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输入标题："/>
        <w:tag w:val="输入标题："/>
        <w:id w:val="1510877440"/>
        <w:placeholder>
          <w:docPart w:val="6450B48BB6A842A5A568571B60216088"/>
        </w:placeholder>
        <w:temporary/>
        <w:showingPlcHdr/>
        <w15:appearance w15:val="hidden"/>
      </w:sdtPr>
      <w:sdtEndPr/>
      <w:sdtContent>
        <w:p w14:paraId="7E858A8F" w14:textId="7AE3B19E" w:rsidR="0005629B" w:rsidRPr="00F4155F" w:rsidRDefault="0005629B" w:rsidP="00F4155F">
          <w:pPr>
            <w:pStyle w:val="Title"/>
          </w:pPr>
          <w:r w:rsidRPr="00F4155F">
            <w:t>班级聚会报名表</w:t>
          </w:r>
        </w:p>
      </w:sdtContent>
    </w:sdt>
    <w:sdt>
      <w:sdtPr>
        <w:alias w:val="年度计划："/>
        <w:tag w:val="年度计划："/>
        <w:id w:val="1849298053"/>
        <w:placeholder>
          <w:docPart w:val="3B44916A841B42C3B6BE0973D62435C9"/>
        </w:placeholder>
        <w:temporary/>
        <w:showingPlcHdr/>
        <w15:appearance w15:val="hidden"/>
      </w:sdtPr>
      <w:sdtEndPr/>
      <w:sdtContent>
        <w:p w14:paraId="74B2B05C" w14:textId="4887C9C1" w:rsidR="0005629B" w:rsidRPr="00F4155F" w:rsidRDefault="0005629B" w:rsidP="0005629B">
          <w:pPr>
            <w:pStyle w:val="Heading1"/>
          </w:pPr>
          <w:r w:rsidRPr="00F4155F">
            <w:rPr>
              <w:lang w:val="zh-CN" w:bidi="zh-CN"/>
            </w:rPr>
            <w:t>年度计划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年度计划内容表格，用于输入聚会活动名称和日期"/>
      </w:tblPr>
      <w:tblGrid>
        <w:gridCol w:w="7348"/>
        <w:gridCol w:w="3578"/>
      </w:tblGrid>
      <w:tr w:rsidR="00E14E4F" w:rsidRPr="00F4155F" w14:paraId="482005B0" w14:textId="77777777" w:rsidTr="007761C9">
        <w:trPr>
          <w:trHeight w:val="288"/>
          <w:tblHeader/>
        </w:trPr>
        <w:sdt>
          <w:sdtPr>
            <w:alias w:val="聚会："/>
            <w:tag w:val="聚会："/>
            <w:id w:val="562183"/>
            <w:placeholder>
              <w:docPart w:val="9719914E2DAE4C2BA9DE2D0D177A49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117FF04C" w14:textId="77777777" w:rsidR="00E14E4F" w:rsidRPr="00F4155F" w:rsidRDefault="00897458" w:rsidP="00F4155F">
                <w:pPr>
                  <w:pStyle w:val="a1"/>
                </w:pPr>
                <w:r w:rsidRPr="00F4155F">
                  <w:t>聚会</w:t>
                </w:r>
              </w:p>
            </w:tc>
          </w:sdtContent>
        </w:sdt>
        <w:sdt>
          <w:sdtPr>
            <w:alias w:val="日期："/>
            <w:tag w:val="日期："/>
            <w:id w:val="562187"/>
            <w:placeholder>
              <w:docPart w:val="3CDD392CCCA64139BFC071F9A2DCD3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743248CE" w14:textId="77777777" w:rsidR="00E14E4F" w:rsidRPr="00F4155F" w:rsidRDefault="00897458" w:rsidP="00F4155F">
                <w:pPr>
                  <w:pStyle w:val="a1"/>
                </w:pPr>
                <w:r w:rsidRPr="00F4155F">
                  <w:t>日期</w:t>
                </w:r>
              </w:p>
            </w:tc>
          </w:sdtContent>
        </w:sdt>
      </w:tr>
      <w:tr w:rsidR="00E14E4F" w:rsidRPr="00F4155F" w14:paraId="3C73F509" w14:textId="77777777" w:rsidTr="007761C9">
        <w:trPr>
          <w:trHeight w:val="288"/>
        </w:trPr>
        <w:sdt>
          <w:sdtPr>
            <w:alias w:val="输入聚会/活动名称 1："/>
            <w:tag w:val="输入聚会/活动名称 1："/>
            <w:id w:val="562249"/>
            <w:placeholder>
              <w:docPart w:val="16B7D06C92FB48E797FA2F2641D2B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0F871EB6" w14:textId="77777777" w:rsidR="00E14E4F" w:rsidRPr="00F4155F" w:rsidRDefault="00897458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</w:rPr>
                  <w:t>聚会/活动名称 1</w:t>
                </w:r>
              </w:p>
            </w:tc>
          </w:sdtContent>
        </w:sdt>
        <w:sdt>
          <w:sdtPr>
            <w:alias w:val="输入日期 1："/>
            <w:tag w:val="输入日期 1："/>
            <w:id w:val="-1877157773"/>
            <w:placeholder>
              <w:docPart w:val="9A7C87062BA24915986DCE3FADA70462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4DB1E390" w14:textId="1F51C76B" w:rsidR="00E14E4F" w:rsidRPr="00F4155F" w:rsidRDefault="007575A7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a0"/>
                  </w:rPr>
                  <w:t>日期 1</w:t>
                </w:r>
              </w:p>
            </w:tc>
          </w:sdtContent>
        </w:sdt>
      </w:tr>
      <w:tr w:rsidR="00E14E4F" w:rsidRPr="00F4155F" w14:paraId="7DCE9858" w14:textId="77777777" w:rsidTr="007761C9">
        <w:trPr>
          <w:trHeight w:val="288"/>
        </w:trPr>
        <w:sdt>
          <w:sdtPr>
            <w:alias w:val="输入聚会/活动名称 2："/>
            <w:tag w:val="输入聚会/活动名称 2："/>
            <w:id w:val="562265"/>
            <w:placeholder>
              <w:docPart w:val="48FD0C9502C64964A1185AFEF155F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478C3F6C" w14:textId="77777777" w:rsidR="00E14E4F" w:rsidRPr="00F4155F" w:rsidRDefault="00897458" w:rsidP="00F4155F">
                <w:pPr>
                  <w:pStyle w:val="a"/>
                  <w:rPr>
                    <w:rStyle w:val="a0"/>
                  </w:rPr>
                </w:pPr>
                <w:r w:rsidRPr="00F4155F">
                  <w:t>聚会/活动名称 2</w:t>
                </w:r>
              </w:p>
            </w:tc>
          </w:sdtContent>
        </w:sdt>
        <w:sdt>
          <w:sdtPr>
            <w:alias w:val="输入日期 2："/>
            <w:tag w:val="输入日期 2："/>
            <w:id w:val="-1850250715"/>
            <w:placeholder>
              <w:docPart w:val="F67711B116F140529704DAB4B49DC83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6A69F450" w14:textId="30B769C8" w:rsidR="00E14E4F" w:rsidRPr="00F4155F" w:rsidRDefault="007575A7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a0"/>
                  </w:rPr>
                  <w:t>日期 2</w:t>
                </w:r>
              </w:p>
            </w:tc>
          </w:sdtContent>
        </w:sdt>
      </w:tr>
      <w:tr w:rsidR="00E14E4F" w:rsidRPr="00F4155F" w14:paraId="4BC919BF" w14:textId="77777777" w:rsidTr="007761C9">
        <w:trPr>
          <w:trHeight w:val="288"/>
        </w:trPr>
        <w:sdt>
          <w:sdtPr>
            <w:alias w:val="输入聚会/活动名称 3："/>
            <w:tag w:val="输入聚会/活动名称 3："/>
            <w:id w:val="562291"/>
            <w:placeholder>
              <w:docPart w:val="2677BC07E27E479DA99E25528A036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9B76EC3" w14:textId="77777777" w:rsidR="00E14E4F" w:rsidRPr="00F4155F" w:rsidRDefault="00897458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</w:rPr>
                  <w:t>聚会/活动名称 3</w:t>
                </w:r>
              </w:p>
            </w:tc>
          </w:sdtContent>
        </w:sdt>
        <w:sdt>
          <w:sdtPr>
            <w:alias w:val="输入日期 3："/>
            <w:tag w:val="输入日期 3："/>
            <w:id w:val="1503474022"/>
            <w:placeholder>
              <w:docPart w:val="77AEC5E8058D4682A3E9A80F3D187986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0D21265B" w14:textId="02B3293B" w:rsidR="00E14E4F" w:rsidRPr="00F4155F" w:rsidRDefault="007575A7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a0"/>
                  </w:rPr>
                  <w:t>日期 3</w:t>
                </w:r>
              </w:p>
            </w:tc>
          </w:sdtContent>
        </w:sdt>
      </w:tr>
      <w:tr w:rsidR="00E14E4F" w:rsidRPr="00F4155F" w14:paraId="23A3DD28" w14:textId="77777777" w:rsidTr="007761C9">
        <w:trPr>
          <w:trHeight w:val="288"/>
        </w:trPr>
        <w:sdt>
          <w:sdtPr>
            <w:alias w:val="输入聚会/活动名称 4："/>
            <w:tag w:val="输入聚会/活动名称 4："/>
            <w:id w:val="562293"/>
            <w:placeholder>
              <w:docPart w:val="1AFE60B9BF1549D6880031AC73FEAC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7CED8010" w14:textId="77777777" w:rsidR="00E14E4F" w:rsidRPr="00F4155F" w:rsidRDefault="00897458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</w:rPr>
                  <w:t>聚会/活动名称 4</w:t>
                </w:r>
              </w:p>
            </w:tc>
          </w:sdtContent>
        </w:sdt>
        <w:sdt>
          <w:sdtPr>
            <w:alias w:val="输入日期 4："/>
            <w:tag w:val="输入日期 4："/>
            <w:id w:val="294807381"/>
            <w:placeholder>
              <w:docPart w:val="392F9D7E489E485BBF8B9A71708B4BB0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3E56D12F" w14:textId="63E2A1CD" w:rsidR="00E14E4F" w:rsidRPr="00F4155F" w:rsidRDefault="007575A7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a0"/>
                  </w:rPr>
                  <w:t>日期 4</w:t>
                </w:r>
              </w:p>
            </w:tc>
          </w:sdtContent>
        </w:sdt>
      </w:tr>
      <w:tr w:rsidR="00E14E4F" w:rsidRPr="00F4155F" w14:paraId="6EF42395" w14:textId="77777777" w:rsidTr="007761C9">
        <w:trPr>
          <w:trHeight w:val="288"/>
        </w:trPr>
        <w:sdt>
          <w:sdtPr>
            <w:alias w:val="输入聚会/活动名称 5："/>
            <w:tag w:val="输入聚会/活动名称 5："/>
            <w:id w:val="562295"/>
            <w:placeholder>
              <w:docPart w:val="CFDE23E2BA31432598A58D992E9697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77" w:type="dxa"/>
                <w:shd w:val="clear" w:color="auto" w:fill="E5DFEC" w:themeFill="accent4" w:themeFillTint="33"/>
                <w:vAlign w:val="center"/>
              </w:tcPr>
              <w:p w14:paraId="6067FC47" w14:textId="77777777" w:rsidR="00E14E4F" w:rsidRPr="00F4155F" w:rsidRDefault="00897458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</w:rPr>
                  <w:t>聚会/活动名称 5</w:t>
                </w:r>
              </w:p>
            </w:tc>
          </w:sdtContent>
        </w:sdt>
        <w:sdt>
          <w:sdtPr>
            <w:alias w:val="输入日期 5："/>
            <w:tag w:val="输入日期 5："/>
            <w:id w:val="438029279"/>
            <w:placeholder>
              <w:docPart w:val="506AFDA30EB34659AC48D588C4C0B9A3"/>
            </w:placeholder>
            <w:temporary/>
            <w:showingPlcHdr/>
            <w15:appearance w15:val="hidden"/>
          </w:sdtPr>
          <w:sdtEndPr>
            <w:rPr>
              <w:rStyle w:val="a0"/>
            </w:rPr>
          </w:sdtEndPr>
          <w:sdtContent>
            <w:tc>
              <w:tcPr>
                <w:tcW w:w="3683" w:type="dxa"/>
                <w:shd w:val="clear" w:color="auto" w:fill="E5DFEC" w:themeFill="accent4" w:themeFillTint="33"/>
                <w:vAlign w:val="center"/>
              </w:tcPr>
              <w:p w14:paraId="10462B34" w14:textId="3F69F3AD" w:rsidR="00E14E4F" w:rsidRPr="00F4155F" w:rsidRDefault="007575A7" w:rsidP="00F4155F">
                <w:pPr>
                  <w:pStyle w:val="a"/>
                  <w:rPr>
                    <w:rStyle w:val="a0"/>
                  </w:rPr>
                </w:pPr>
                <w:r w:rsidRPr="00F4155F">
                  <w:rPr>
                    <w:rStyle w:val="a0"/>
                  </w:rPr>
                  <w:t>日期 5</w:t>
                </w:r>
              </w:p>
            </w:tc>
          </w:sdtContent>
        </w:sdt>
      </w:tr>
    </w:tbl>
    <w:sdt>
      <w:sdtPr>
        <w:alias w:val="报名表："/>
        <w:tag w:val="报名表："/>
        <w:id w:val="-2035030914"/>
        <w:placeholder>
          <w:docPart w:val="794CCB99F40D4096B56359805F45C877"/>
        </w:placeholder>
        <w:temporary/>
        <w:showingPlcHdr/>
        <w15:appearance w15:val="hidden"/>
      </w:sdtPr>
      <w:sdtEndPr/>
      <w:sdtContent>
        <w:p w14:paraId="14FC7447" w14:textId="1BEE5825" w:rsidR="00E7227A" w:rsidRPr="00F4155F" w:rsidRDefault="00E7227A" w:rsidP="00E7227A">
          <w:pPr>
            <w:pStyle w:val="Heading1"/>
          </w:pPr>
          <w:r w:rsidRPr="00F4155F">
            <w:rPr>
              <w:lang w:val="zh-CN" w:bidi="zh-CN"/>
            </w:rPr>
            <w:t>报名表</w:t>
          </w:r>
        </w:p>
      </w:sdtContent>
    </w:sdt>
    <w:sdt>
      <w:sdtPr>
        <w:alias w:val="聚会/活动监督者："/>
        <w:tag w:val="聚会/活动监督者："/>
        <w:id w:val="728267293"/>
        <w:placeholder>
          <w:docPart w:val="56236490D6084D2B99225818659BBF26"/>
        </w:placeholder>
        <w:temporary/>
        <w:showingPlcHdr/>
        <w15:appearance w15:val="hidden"/>
      </w:sdtPr>
      <w:sdtEndPr/>
      <w:sdtContent>
        <w:p w14:paraId="77E62045" w14:textId="0918AED5" w:rsidR="00E7227A" w:rsidRPr="00F4155F" w:rsidRDefault="001434B7" w:rsidP="001434B7">
          <w:pPr>
            <w:pStyle w:val="Heading2"/>
          </w:pPr>
          <w:r w:rsidRPr="00F4155F">
            <w:rPr>
              <w:lang w:val="zh-CN" w:bidi="zh-CN"/>
            </w:rPr>
            <w:t>聚会/活动监督者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报名表中包含班代表姓名、联系人号码、电子邮件、聚会名称和签名"/>
      </w:tblPr>
      <w:tblGrid>
        <w:gridCol w:w="3308"/>
        <w:gridCol w:w="1594"/>
        <w:gridCol w:w="2272"/>
        <w:gridCol w:w="2148"/>
        <w:gridCol w:w="1604"/>
      </w:tblGrid>
      <w:tr w:rsidR="00E14E4F" w:rsidRPr="00F4155F" w14:paraId="067651B4" w14:textId="77777777" w:rsidTr="00BE692B">
        <w:trPr>
          <w:trHeight w:val="157"/>
          <w:tblHeader/>
        </w:trPr>
        <w:sdt>
          <w:sdtPr>
            <w:alias w:val="班代表姓名："/>
            <w:tag w:val="班代表姓名："/>
            <w:id w:val="562586"/>
            <w:placeholder>
              <w:docPart w:val="50AC02A210384F10BC93A1DFE1F7B4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B442E78" w14:textId="77777777" w:rsidR="00E14E4F" w:rsidRPr="00F4155F" w:rsidRDefault="00897458" w:rsidP="00F4155F">
                <w:pPr>
                  <w:pStyle w:val="a1"/>
                </w:pPr>
                <w:r w:rsidRPr="00F4155F">
                  <w:t>班代表姓名</w:t>
                </w:r>
              </w:p>
            </w:tc>
          </w:sdtContent>
        </w:sdt>
        <w:sdt>
          <w:sdtPr>
            <w:alias w:val="联系人号码："/>
            <w:tag w:val="联系人号码："/>
            <w:id w:val="562587"/>
            <w:placeholder>
              <w:docPart w:val="A1AAB07142E448E1A54DAF67445AEB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1B76A9D" w14:textId="77777777" w:rsidR="00E14E4F" w:rsidRPr="00F4155F" w:rsidRDefault="00897458" w:rsidP="00F4155F">
                <w:pPr>
                  <w:pStyle w:val="a1"/>
                </w:pPr>
                <w:r w:rsidRPr="00F4155F">
                  <w:t>联系人号码</w:t>
                </w:r>
              </w:p>
            </w:tc>
          </w:sdtContent>
        </w:sdt>
        <w:sdt>
          <w:sdtPr>
            <w:alias w:val="电子邮件："/>
            <w:tag w:val="电子邮件："/>
            <w:id w:val="562588"/>
            <w:placeholder>
              <w:docPart w:val="17AF18BA0A0B4447BFB74AD493906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481EBA5" w14:textId="77777777" w:rsidR="00E14E4F" w:rsidRPr="00F4155F" w:rsidRDefault="00897458" w:rsidP="00F4155F">
                <w:pPr>
                  <w:pStyle w:val="a1"/>
                </w:pPr>
                <w:r w:rsidRPr="00F4155F">
                  <w:t>电子邮件</w:t>
                </w:r>
              </w:p>
            </w:tc>
          </w:sdtContent>
        </w:sdt>
        <w:sdt>
          <w:sdtPr>
            <w:alias w:val="聚会名称："/>
            <w:tag w:val="聚会名称："/>
            <w:id w:val="562589"/>
            <w:placeholder>
              <w:docPart w:val="EF6E8FDB5ECF4D0B9CF67545C156EB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2739CDEB" w14:textId="77777777" w:rsidR="00E14E4F" w:rsidRPr="00F4155F" w:rsidRDefault="00897458" w:rsidP="00F4155F">
                <w:pPr>
                  <w:pStyle w:val="a1"/>
                </w:pPr>
                <w:r w:rsidRPr="00F4155F">
                  <w:t>聚会名称</w:t>
                </w:r>
              </w:p>
            </w:tc>
          </w:sdtContent>
        </w:sdt>
        <w:sdt>
          <w:sdtPr>
            <w:alias w:val="签名："/>
            <w:tag w:val="签名："/>
            <w:id w:val="5678103"/>
            <w:placeholder>
              <w:docPart w:val="031334E5C262477385B0CA36D71571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6F9D73F4" w14:textId="77777777" w:rsidR="00E14E4F" w:rsidRPr="00F4155F" w:rsidRDefault="00897458" w:rsidP="00F4155F">
                <w:pPr>
                  <w:pStyle w:val="a1"/>
                </w:pPr>
                <w:r w:rsidRPr="00F4155F">
                  <w:t>签名</w:t>
                </w:r>
              </w:p>
            </w:tc>
          </w:sdtContent>
        </w:sdt>
      </w:tr>
      <w:tr w:rsidR="00E14E4F" w:rsidRPr="00F4155F" w14:paraId="13B9D295" w14:textId="77777777" w:rsidTr="00E7227A">
        <w:trPr>
          <w:trHeight w:val="259"/>
        </w:trPr>
        <w:sdt>
          <w:sdtPr>
            <w:alias w:val="输入班代表姓名 1："/>
            <w:tag w:val="输入班代表姓名 1："/>
            <w:id w:val="562745"/>
            <w:placeholder>
              <w:docPart w:val="920036A3611F4DA7B3063218ECF599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42915D3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1</w:t>
                </w:r>
              </w:p>
            </w:tc>
          </w:sdtContent>
        </w:sdt>
        <w:sdt>
          <w:sdtPr>
            <w:alias w:val="输入联系人号码 1："/>
            <w:tag w:val="输入联系人号码 1："/>
            <w:id w:val="562746"/>
            <w:placeholder>
              <w:docPart w:val="9A72E1E1646649148783EB16097E00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736F24E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1</w:t>
                </w:r>
              </w:p>
            </w:tc>
          </w:sdtContent>
        </w:sdt>
        <w:sdt>
          <w:sdtPr>
            <w:alias w:val="输入电子邮件 1："/>
            <w:tag w:val="输入电子邮件 1："/>
            <w:id w:val="562747"/>
            <w:placeholder>
              <w:docPart w:val="370BC4A0D32E446BA92FF683A0D8C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51FA6C15" w14:textId="2AE368A7" w:rsidR="00E14E4F" w:rsidRPr="00F4155F" w:rsidRDefault="001C393E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电子邮件 1</w:t>
                </w:r>
              </w:p>
            </w:tc>
          </w:sdtContent>
        </w:sdt>
        <w:sdt>
          <w:sdtPr>
            <w:alias w:val="输入聚会名称 1："/>
            <w:tag w:val="输入聚会名称 1："/>
            <w:id w:val="562748"/>
            <w:placeholder>
              <w:docPart w:val="2C6EEC18BC454ED396EFA0B720D7A65D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F1141FD" w14:textId="77777777" w:rsidR="00E14E4F" w:rsidRPr="00F4155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聚会名称 1</w:t>
                </w:r>
              </w:p>
            </w:tc>
          </w:sdtContent>
        </w:sdt>
        <w:sdt>
          <w:sdtPr>
            <w:alias w:val="输入签名 1："/>
            <w:tag w:val="输入签名 1："/>
            <w:id w:val="-1264447764"/>
            <w:placeholder>
              <w:docPart w:val="DF1F389B1AE54A75936141B305EC93C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41D5104" w14:textId="08E49F31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1</w:t>
                </w:r>
              </w:p>
            </w:tc>
          </w:sdtContent>
        </w:sdt>
      </w:tr>
      <w:tr w:rsidR="00E14E4F" w:rsidRPr="00F4155F" w14:paraId="6E588360" w14:textId="77777777" w:rsidTr="00E7227A">
        <w:trPr>
          <w:trHeight w:val="259"/>
        </w:trPr>
        <w:sdt>
          <w:sdtPr>
            <w:rPr>
              <w:noProof/>
            </w:rPr>
            <w:alias w:val="输入班代表姓名 2："/>
            <w:tag w:val="输入班代表姓名 2："/>
            <w:id w:val="562810"/>
            <w:placeholder>
              <w:docPart w:val="76E5B69F34BE47F591BD466F82031BB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D06695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2</w:t>
                </w:r>
              </w:p>
            </w:tc>
          </w:sdtContent>
        </w:sdt>
        <w:sdt>
          <w:sdtPr>
            <w:alias w:val="输入联系人号码 2："/>
            <w:tag w:val="输入联系人号码 2："/>
            <w:id w:val="562811"/>
            <w:placeholder>
              <w:docPart w:val="E326D123362E445397C272D302E69E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7FC54C6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2</w:t>
                </w:r>
              </w:p>
            </w:tc>
          </w:sdtContent>
        </w:sdt>
        <w:sdt>
          <w:sdtPr>
            <w:alias w:val="输入电子邮件 2："/>
            <w:tag w:val="输入电子邮件 2："/>
            <w:id w:val="562812"/>
            <w:placeholder>
              <w:docPart w:val="5503AF8085864A6EB53E8F7D9EA5E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764CDFF5" w14:textId="2F3C3205" w:rsidR="00E14E4F" w:rsidRPr="00F4155F" w:rsidRDefault="00171159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电子邮件 2</w:t>
                </w:r>
              </w:p>
            </w:tc>
          </w:sdtContent>
        </w:sdt>
        <w:sdt>
          <w:sdtPr>
            <w:alias w:val="输入聚会名称 2："/>
            <w:tag w:val="输入聚会名称 2："/>
            <w:id w:val="562813"/>
            <w:placeholder>
              <w:docPart w:val="C774E69D9E8D47F9BFDEE6F0C57B99D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7E38A466" w14:textId="77777777" w:rsidR="00E14E4F" w:rsidRPr="00F4155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聚会名称 2</w:t>
                </w:r>
              </w:p>
            </w:tc>
          </w:sdtContent>
        </w:sdt>
        <w:sdt>
          <w:sdtPr>
            <w:alias w:val="输入签名 2："/>
            <w:tag w:val="输入签名 2："/>
            <w:id w:val="1729878075"/>
            <w:placeholder>
              <w:docPart w:val="358055EF54154BC6A1D9875413ACC5FD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E07DA8F" w14:textId="6619D3EA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2</w:t>
                </w:r>
              </w:p>
            </w:tc>
          </w:sdtContent>
        </w:sdt>
      </w:tr>
      <w:tr w:rsidR="00E14E4F" w:rsidRPr="00F4155F" w14:paraId="2AFECF7B" w14:textId="77777777" w:rsidTr="00027EAD">
        <w:trPr>
          <w:trHeight w:val="259"/>
        </w:trPr>
        <w:sdt>
          <w:sdtPr>
            <w:rPr>
              <w:noProof/>
            </w:rPr>
            <w:alias w:val="输入班代表姓名 3："/>
            <w:tag w:val="输入班代表姓名 3："/>
            <w:id w:val="562814"/>
            <w:placeholder>
              <w:docPart w:val="AA8C9EFE00214A0A88D34C64C91757E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4B4FB80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3</w:t>
                </w:r>
              </w:p>
            </w:tc>
          </w:sdtContent>
        </w:sdt>
        <w:sdt>
          <w:sdtPr>
            <w:alias w:val="输入联系人号码 3："/>
            <w:tag w:val="输入联系人号码 3："/>
            <w:id w:val="562815"/>
            <w:placeholder>
              <w:docPart w:val="A863AECBCB3C4C63AD6CB889BABB4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E2140A1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3</w:t>
                </w:r>
              </w:p>
            </w:tc>
          </w:sdtContent>
        </w:sdt>
        <w:sdt>
          <w:sdtPr>
            <w:alias w:val="输入电子邮件 3："/>
            <w:tag w:val="输入电子邮件 3："/>
            <w:id w:val="562816"/>
            <w:placeholder>
              <w:docPart w:val="34E9A44429C34A21B3E5A061CEF639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1CB9463E" w14:textId="6F427086" w:rsidR="00E14E4F" w:rsidRPr="00F4155F" w:rsidRDefault="00171159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 xml:space="preserve">电子邮件 </w:t>
                </w:r>
                <w:r w:rsidR="00897458"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3</w:t>
                </w:r>
              </w:p>
            </w:tc>
          </w:sdtContent>
        </w:sdt>
        <w:sdt>
          <w:sdtPr>
            <w:alias w:val="输入聚会名称 3："/>
            <w:tag w:val="输入聚会名称 3："/>
            <w:id w:val="562817"/>
            <w:placeholder>
              <w:docPart w:val="A327F2062B96410C81C136A218EF48F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0AC885A1" w14:textId="77777777" w:rsidR="00E14E4F" w:rsidRPr="00F4155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聚会名称 3</w:t>
                </w:r>
              </w:p>
            </w:tc>
          </w:sdtContent>
        </w:sdt>
        <w:sdt>
          <w:sdtPr>
            <w:alias w:val="输入签名 3："/>
            <w:tag w:val="输入签名 3："/>
            <w:id w:val="1596895112"/>
            <w:placeholder>
              <w:docPart w:val="302DDBED69D3490D953B3AF36AAB1F95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9BB2171" w14:textId="1E9C34A7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3</w:t>
                </w:r>
              </w:p>
            </w:tc>
          </w:sdtContent>
        </w:sdt>
      </w:tr>
      <w:tr w:rsidR="00E14E4F" w:rsidRPr="00F4155F" w14:paraId="6951AF48" w14:textId="77777777" w:rsidTr="00027EAD">
        <w:trPr>
          <w:trHeight w:val="259"/>
        </w:trPr>
        <w:sdt>
          <w:sdtPr>
            <w:rPr>
              <w:noProof/>
            </w:rPr>
            <w:alias w:val="输入班代表姓名 4："/>
            <w:tag w:val="输入班代表姓名 4："/>
            <w:id w:val="562818"/>
            <w:placeholder>
              <w:docPart w:val="FA58BB0FFC484ACD904ABC20AA55D2A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C6A7CF3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4</w:t>
                </w:r>
              </w:p>
            </w:tc>
          </w:sdtContent>
        </w:sdt>
        <w:sdt>
          <w:sdtPr>
            <w:alias w:val="输入联系人号码 4："/>
            <w:tag w:val="输入联系人号码 4："/>
            <w:id w:val="562819"/>
            <w:placeholder>
              <w:docPart w:val="ECABE84F3E264AB6B621E8E7233584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6C4832E4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4</w:t>
                </w:r>
              </w:p>
            </w:tc>
          </w:sdtContent>
        </w:sdt>
        <w:sdt>
          <w:sdtPr>
            <w:alias w:val="输入电子邮件 4："/>
            <w:tag w:val="输入电子邮件 4："/>
            <w:id w:val="562820"/>
            <w:placeholder>
              <w:docPart w:val="F3193AB01326417AA3F7A9F36574A0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shd w:val="clear" w:color="auto" w:fill="E5DFEC" w:themeFill="accent4" w:themeFillTint="33"/>
                <w:vAlign w:val="center"/>
              </w:tcPr>
              <w:p w14:paraId="28D55302" w14:textId="041EDC5C" w:rsidR="00E14E4F" w:rsidRPr="00F4155F" w:rsidRDefault="00171159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电子邮件</w:t>
                </w:r>
                <w:r w:rsidR="00897458"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 xml:space="preserve"> 4</w:t>
                </w:r>
              </w:p>
            </w:tc>
          </w:sdtContent>
        </w:sdt>
        <w:sdt>
          <w:sdtPr>
            <w:alias w:val="输入聚会名称 4："/>
            <w:tag w:val="输入聚会名称 4："/>
            <w:id w:val="562821"/>
            <w:placeholder>
              <w:docPart w:val="091BF210610340B0843C6F734AF5BC5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2213" w:type="dxa"/>
                <w:shd w:val="clear" w:color="auto" w:fill="E5DFEC" w:themeFill="accent4" w:themeFillTint="33"/>
                <w:vAlign w:val="center"/>
              </w:tcPr>
              <w:p w14:paraId="1ADE4913" w14:textId="77777777" w:rsidR="00E14E4F" w:rsidRPr="00F4155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聚会名称 4</w:t>
                </w:r>
              </w:p>
            </w:tc>
          </w:sdtContent>
        </w:sdt>
        <w:sdt>
          <w:sdtPr>
            <w:alias w:val="输入签名 4："/>
            <w:tag w:val="输入签名 4："/>
            <w:id w:val="-820579129"/>
            <w:placeholder>
              <w:docPart w:val="5DA2B3589F23436E86CA0A88AEB4E4C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CA60D1B" w14:textId="45BBDACA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4</w:t>
                </w:r>
              </w:p>
            </w:tc>
          </w:sdtContent>
        </w:sdt>
      </w:tr>
      <w:tr w:rsidR="00E14E4F" w:rsidRPr="00F4155F" w14:paraId="393B58F3" w14:textId="77777777" w:rsidTr="00027EAD">
        <w:trPr>
          <w:trHeight w:val="259"/>
        </w:trPr>
        <w:sdt>
          <w:sdtPr>
            <w:rPr>
              <w:noProof/>
            </w:rPr>
            <w:alias w:val="输入班代表姓名 5："/>
            <w:tag w:val="输入班代表姓名 5："/>
            <w:id w:val="562822"/>
            <w:placeholder>
              <w:docPart w:val="D786575BFDCB481EBCB762C535F12B13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7DBE3B43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5</w:t>
                </w:r>
              </w:p>
            </w:tc>
          </w:sdtContent>
        </w:sdt>
        <w:sdt>
          <w:sdtPr>
            <w:alias w:val="输入联系人号码 5："/>
            <w:tag w:val="输入联系人号码 5："/>
            <w:id w:val="562823"/>
            <w:placeholder>
              <w:docPart w:val="EDE1BA76979D45A2AADA4A7E2C59A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5F47EF1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5</w:t>
                </w:r>
              </w:p>
            </w:tc>
          </w:sdtContent>
        </w:sdt>
        <w:sdt>
          <w:sdtPr>
            <w:alias w:val="输入电子邮件 5："/>
            <w:tag w:val="输入电子邮件 5："/>
            <w:id w:val="562824"/>
            <w:placeholder>
              <w:docPart w:val="BFAA7F69AC7048B29079E0FDFBE1B9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42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0FB691EF" w14:textId="68A5071E" w:rsidR="00E14E4F" w:rsidRPr="00F4155F" w:rsidRDefault="00171159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电子邮件</w:t>
                </w:r>
                <w:r w:rsidR="00897458"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 xml:space="preserve"> 5</w:t>
                </w:r>
              </w:p>
            </w:tc>
          </w:sdtContent>
        </w:sdt>
        <w:sdt>
          <w:sdtPr>
            <w:alias w:val="输入聚会名称 5："/>
            <w:tag w:val="输入聚会名称 5："/>
            <w:id w:val="562825"/>
            <w:placeholder>
              <w:docPart w:val="711EA004E77F4A8B9E03A74A231541F2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2213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A094202" w14:textId="77777777" w:rsidR="00E14E4F" w:rsidRPr="00F4155F" w:rsidRDefault="00897458" w:rsidP="007575A7">
                <w:pPr>
                  <w:pStyle w:val="a3"/>
                  <w:rPr>
                    <w:rStyle w:val="a0"/>
                    <w:noProof w:val="0"/>
                    <w:sz w:val="22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聚会名称 5</w:t>
                </w:r>
              </w:p>
            </w:tc>
          </w:sdtContent>
        </w:sdt>
        <w:sdt>
          <w:sdtPr>
            <w:alias w:val="输入签名 5："/>
            <w:tag w:val="输入签名 5："/>
            <w:id w:val="-1936816912"/>
            <w:placeholder>
              <w:docPart w:val="7116F9BCA4C141BBBB2B2DE2111DB699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0362BCF" w14:textId="2E12992A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5</w:t>
                </w:r>
              </w:p>
            </w:tc>
          </w:sdtContent>
        </w:sdt>
      </w:tr>
    </w:tbl>
    <w:sdt>
      <w:sdtPr>
        <w:alias w:val="聚会/活动志愿者："/>
        <w:tag w:val="聚会/活动志愿者："/>
        <w:id w:val="1229183131"/>
        <w:placeholder>
          <w:docPart w:val="1592C096D0F14246A7B151897DF9D6DC"/>
        </w:placeholder>
        <w:temporary/>
        <w:showingPlcHdr/>
        <w15:appearance w15:val="hidden"/>
      </w:sdtPr>
      <w:sdtEndPr/>
      <w:sdtContent>
        <w:p w14:paraId="4B75A19F" w14:textId="2822A1D9" w:rsidR="00D201EB" w:rsidRPr="00F4155F" w:rsidRDefault="00D201EB" w:rsidP="008817E5">
          <w:pPr>
            <w:pStyle w:val="Heading3"/>
          </w:pPr>
          <w:r w:rsidRPr="00F4155F">
            <w:rPr>
              <w:lang w:val="zh-CN" w:bidi="zh-CN"/>
            </w:rPr>
            <w:t>聚会/活动志愿者</w:t>
          </w:r>
        </w:p>
      </w:sdtContent>
    </w:sdt>
    <w:sdt>
      <w:sdtPr>
        <w:alias w:val="输入聚会/活动标题 1："/>
        <w:tag w:val="输入聚会/活动标题 1："/>
        <w:id w:val="-1140496385"/>
        <w:placeholder>
          <w:docPart w:val="2F8EE228027F4E9E87CD17894AF0AF26"/>
        </w:placeholder>
        <w:temporary/>
        <w:showingPlcHdr/>
        <w15:appearance w15:val="hidden"/>
      </w:sdtPr>
      <w:sdtEndPr/>
      <w:sdtContent>
        <w:p w14:paraId="243A1A10" w14:textId="6C3D2820" w:rsidR="00D201EB" w:rsidRPr="00F4155F" w:rsidRDefault="00D201EB" w:rsidP="00D201EB">
          <w:pPr>
            <w:pStyle w:val="Heading1"/>
          </w:pPr>
          <w:r w:rsidRPr="00F4155F">
            <w:rPr>
              <w:lang w:val="zh-CN" w:bidi="zh-CN"/>
            </w:rPr>
            <w:t>聚会/活动标题 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聚会列表中包含班代表名称、联系人号码、职责和签名"/>
      </w:tblPr>
      <w:tblGrid>
        <w:gridCol w:w="3314"/>
        <w:gridCol w:w="1595"/>
        <w:gridCol w:w="4411"/>
        <w:gridCol w:w="1606"/>
      </w:tblGrid>
      <w:tr w:rsidR="00E14E4F" w:rsidRPr="00F4155F" w14:paraId="6AEF8806" w14:textId="77777777" w:rsidTr="00BE692B">
        <w:trPr>
          <w:trHeight w:val="259"/>
          <w:tblHeader/>
        </w:trPr>
        <w:sdt>
          <w:sdtPr>
            <w:alias w:val="班代表姓名："/>
            <w:tag w:val="班代表姓名："/>
            <w:id w:val="563360"/>
            <w:placeholder>
              <w:docPart w:val="23B5F644BF984BFFB74AF595F37F2C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196B54" w14:textId="77777777" w:rsidR="00E14E4F" w:rsidRPr="00F4155F" w:rsidRDefault="00897458" w:rsidP="00F4155F">
                <w:pPr>
                  <w:pStyle w:val="a1"/>
                </w:pPr>
                <w:r w:rsidRPr="00F4155F">
                  <w:t>班代表姓名</w:t>
                </w:r>
              </w:p>
            </w:tc>
          </w:sdtContent>
        </w:sdt>
        <w:sdt>
          <w:sdtPr>
            <w:alias w:val="联系人号码："/>
            <w:tag w:val="联系人号码："/>
            <w:id w:val="563361"/>
            <w:placeholder>
              <w:docPart w:val="DC53B02B689140E3872FD71CDECA6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A374071" w14:textId="77777777" w:rsidR="00E14E4F" w:rsidRPr="00F4155F" w:rsidRDefault="00897458" w:rsidP="00F4155F">
                <w:pPr>
                  <w:pStyle w:val="a1"/>
                </w:pPr>
                <w:r w:rsidRPr="00F4155F">
                  <w:t>联系人号码</w:t>
                </w:r>
              </w:p>
            </w:tc>
          </w:sdtContent>
        </w:sdt>
        <w:sdt>
          <w:sdtPr>
            <w:alias w:val="职责："/>
            <w:tag w:val="职责："/>
            <w:id w:val="563397"/>
            <w:placeholder>
              <w:docPart w:val="6AB1692786744056A8832B09C31791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14B02178" w14:textId="77777777" w:rsidR="00E14E4F" w:rsidRPr="00F4155F" w:rsidRDefault="00897458" w:rsidP="00F4155F">
                <w:pPr>
                  <w:pStyle w:val="a1"/>
                </w:pPr>
                <w:r w:rsidRPr="00F4155F">
                  <w:t>职责</w:t>
                </w:r>
              </w:p>
            </w:tc>
          </w:sdtContent>
        </w:sdt>
        <w:sdt>
          <w:sdtPr>
            <w:alias w:val="签名："/>
            <w:tag w:val="签名："/>
            <w:id w:val="5678107"/>
            <w:placeholder>
              <w:docPart w:val="DA74BB0E1F52497EAFEA9181137FD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4400BA15" w14:textId="77777777" w:rsidR="00E14E4F" w:rsidRPr="00F4155F" w:rsidRDefault="00897458" w:rsidP="00F4155F">
                <w:pPr>
                  <w:pStyle w:val="a1"/>
                </w:pPr>
                <w:r w:rsidRPr="00F4155F">
                  <w:t>签名</w:t>
                </w:r>
              </w:p>
            </w:tc>
          </w:sdtContent>
        </w:sdt>
      </w:tr>
      <w:tr w:rsidR="00E14E4F" w:rsidRPr="00F4155F" w14:paraId="04A74B30" w14:textId="77777777" w:rsidTr="00E7227A">
        <w:trPr>
          <w:trHeight w:val="259"/>
        </w:trPr>
        <w:sdt>
          <w:sdtPr>
            <w:alias w:val="输入班代表姓名 1："/>
            <w:tag w:val="输入班代表姓名 1："/>
            <w:id w:val="563402"/>
            <w:placeholder>
              <w:docPart w:val="34A7FBA041E64A2C9506F8FBAD766C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2424A91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1</w:t>
                </w:r>
              </w:p>
            </w:tc>
          </w:sdtContent>
        </w:sdt>
        <w:sdt>
          <w:sdtPr>
            <w:alias w:val="输入联系人号码 1："/>
            <w:tag w:val="输入联系人号码 1："/>
            <w:id w:val="563403"/>
            <w:placeholder>
              <w:docPart w:val="8C1748F383194C1E9B16C3597C774A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4333DDE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1</w:t>
                </w:r>
              </w:p>
            </w:tc>
          </w:sdtContent>
        </w:sdt>
        <w:sdt>
          <w:sdtPr>
            <w:alias w:val="输入聚会/活动职责 1："/>
            <w:tag w:val="输入聚会/活动职责 1："/>
            <w:id w:val="563413"/>
            <w:placeholder>
              <w:docPart w:val="4EA5441DCAE9479CB4C3726576129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CD95965" w14:textId="38BE4AE6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1</w:t>
                </w:r>
              </w:p>
            </w:tc>
          </w:sdtContent>
        </w:sdt>
        <w:sdt>
          <w:sdtPr>
            <w:alias w:val="输入签名 1："/>
            <w:tag w:val="输入签名 1："/>
            <w:id w:val="394552403"/>
            <w:placeholder>
              <w:docPart w:val="55EFDB18039B45089D273E0E8F9289C9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947702D" w14:textId="52C555DE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1</w:t>
                </w:r>
              </w:p>
            </w:tc>
          </w:sdtContent>
        </w:sdt>
      </w:tr>
      <w:tr w:rsidR="00E14E4F" w:rsidRPr="00F4155F" w14:paraId="15D77DB4" w14:textId="77777777" w:rsidTr="00E7227A">
        <w:trPr>
          <w:trHeight w:val="259"/>
        </w:trPr>
        <w:sdt>
          <w:sdtPr>
            <w:rPr>
              <w:noProof/>
            </w:rPr>
            <w:alias w:val="输入班代表姓名 2："/>
            <w:tag w:val="输入班代表姓名 2："/>
            <w:id w:val="563404"/>
            <w:placeholder>
              <w:docPart w:val="18DE038159F14643B93E70CBD8E7B03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0FC25F0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2</w:t>
                </w:r>
              </w:p>
            </w:tc>
          </w:sdtContent>
        </w:sdt>
        <w:sdt>
          <w:sdtPr>
            <w:alias w:val="输入联系人号码 2："/>
            <w:tag w:val="输入联系人号码 2："/>
            <w:id w:val="563405"/>
            <w:placeholder>
              <w:docPart w:val="8089B62E55274D38AAB6053902C51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483631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2</w:t>
                </w:r>
              </w:p>
            </w:tc>
          </w:sdtContent>
        </w:sdt>
        <w:sdt>
          <w:sdtPr>
            <w:alias w:val="输入聚会/活动职责 2："/>
            <w:tag w:val="输入聚会/活动职责 2："/>
            <w:id w:val="563414"/>
            <w:placeholder>
              <w:docPart w:val="B15A949EE9E741E0A9162AD66DC9F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153ACA6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2</w:t>
                </w:r>
              </w:p>
            </w:tc>
          </w:sdtContent>
        </w:sdt>
        <w:sdt>
          <w:sdtPr>
            <w:alias w:val="输入签名 2："/>
            <w:tag w:val="输入签名 2："/>
            <w:id w:val="1508868484"/>
            <w:placeholder>
              <w:docPart w:val="E321D2D68C6443FF81F364FAB3B3EE44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21334A5" w14:textId="7A7C6746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2</w:t>
                </w:r>
              </w:p>
            </w:tc>
          </w:sdtContent>
        </w:sdt>
      </w:tr>
      <w:tr w:rsidR="00E14E4F" w:rsidRPr="00F4155F" w14:paraId="5B4B5EC5" w14:textId="77777777" w:rsidTr="00027EAD">
        <w:trPr>
          <w:trHeight w:val="259"/>
        </w:trPr>
        <w:sdt>
          <w:sdtPr>
            <w:rPr>
              <w:noProof/>
            </w:rPr>
            <w:alias w:val="输入班代表姓名 3："/>
            <w:tag w:val="输入班代表姓名 3："/>
            <w:id w:val="563406"/>
            <w:placeholder>
              <w:docPart w:val="0C85B51B044B469FAA1419DF251FF00C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FE1B1D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3</w:t>
                </w:r>
              </w:p>
            </w:tc>
          </w:sdtContent>
        </w:sdt>
        <w:sdt>
          <w:sdtPr>
            <w:alias w:val="输入联系人号码 3："/>
            <w:tag w:val="输入联系人号码 3："/>
            <w:id w:val="563407"/>
            <w:placeholder>
              <w:docPart w:val="E0A1D6F0E31547C9A9C6747E6A423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D62EE44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3</w:t>
                </w:r>
              </w:p>
            </w:tc>
          </w:sdtContent>
        </w:sdt>
        <w:sdt>
          <w:sdtPr>
            <w:alias w:val="输入聚会/活动职责 3："/>
            <w:tag w:val="输入聚会/活动职责 3："/>
            <w:id w:val="563415"/>
            <w:placeholder>
              <w:docPart w:val="1F5C25E6D3404BC09F6B527D22E87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75B9287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3</w:t>
                </w:r>
              </w:p>
            </w:tc>
          </w:sdtContent>
        </w:sdt>
        <w:sdt>
          <w:sdtPr>
            <w:alias w:val="输入签名 3："/>
            <w:tag w:val="输入签名 3："/>
            <w:id w:val="20062919"/>
            <w:placeholder>
              <w:docPart w:val="AABA2092FE8341D19BAE2BC40C76B2A6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F110721" w14:textId="460F3B16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3</w:t>
                </w:r>
              </w:p>
            </w:tc>
          </w:sdtContent>
        </w:sdt>
      </w:tr>
      <w:tr w:rsidR="00E14E4F" w:rsidRPr="00F4155F" w14:paraId="7695253E" w14:textId="77777777" w:rsidTr="00027EAD">
        <w:trPr>
          <w:trHeight w:val="259"/>
        </w:trPr>
        <w:sdt>
          <w:sdtPr>
            <w:rPr>
              <w:noProof/>
            </w:rPr>
            <w:alias w:val="输入班代表姓名 4："/>
            <w:tag w:val="输入班代表姓名 4："/>
            <w:id w:val="563408"/>
            <w:placeholder>
              <w:docPart w:val="B001D56E1C734FFF84B6ABF5785B3951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57F86FA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4</w:t>
                </w:r>
              </w:p>
            </w:tc>
          </w:sdtContent>
        </w:sdt>
        <w:sdt>
          <w:sdtPr>
            <w:alias w:val="输入联系人号码 4："/>
            <w:tag w:val="输入联系人号码 4："/>
            <w:id w:val="563409"/>
            <w:placeholder>
              <w:docPart w:val="21F39435D40E42C0B18886963C511D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86A15BD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4</w:t>
                </w:r>
              </w:p>
            </w:tc>
          </w:sdtContent>
        </w:sdt>
        <w:sdt>
          <w:sdtPr>
            <w:alias w:val="输入聚会/活动职责 4："/>
            <w:tag w:val="输入聚会/活动职责 4："/>
            <w:id w:val="563416"/>
            <w:placeholder>
              <w:docPart w:val="5F8F27D324F1407DB8D63CF4CB639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8D0C34F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4</w:t>
                </w:r>
              </w:p>
            </w:tc>
          </w:sdtContent>
        </w:sdt>
        <w:sdt>
          <w:sdtPr>
            <w:alias w:val="输入签名 4："/>
            <w:tag w:val="输入签名 4："/>
            <w:id w:val="1743753124"/>
            <w:placeholder>
              <w:docPart w:val="FCF3D169E5BF4B61AB11036A7292E00A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BE18AC2" w14:textId="777C015C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4</w:t>
                </w:r>
              </w:p>
            </w:tc>
          </w:sdtContent>
        </w:sdt>
      </w:tr>
      <w:tr w:rsidR="00E14E4F" w:rsidRPr="00F4155F" w14:paraId="7227AB5C" w14:textId="77777777" w:rsidTr="00027EAD">
        <w:trPr>
          <w:trHeight w:val="259"/>
        </w:trPr>
        <w:sdt>
          <w:sdtPr>
            <w:rPr>
              <w:noProof/>
            </w:rPr>
            <w:alias w:val="输入班代表姓名 5："/>
            <w:tag w:val="输入班代表姓名 5："/>
            <w:id w:val="563410"/>
            <w:placeholder>
              <w:docPart w:val="837DFFBCC77343E0AFFB8D40E02E26C0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2C2A386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5</w:t>
                </w:r>
              </w:p>
            </w:tc>
          </w:sdtContent>
        </w:sdt>
        <w:sdt>
          <w:sdtPr>
            <w:alias w:val="输入联系人号码 5："/>
            <w:tag w:val="输入联系人号码 5："/>
            <w:id w:val="563411"/>
            <w:placeholder>
              <w:docPart w:val="DBC5CCAD71B54BC2B7B2A409D77F45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10082A05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5</w:t>
                </w:r>
              </w:p>
            </w:tc>
          </w:sdtContent>
        </w:sdt>
        <w:sdt>
          <w:sdtPr>
            <w:alias w:val="输入聚会/活动职责 5："/>
            <w:tag w:val="输入聚会/活动职责 5："/>
            <w:id w:val="563417"/>
            <w:placeholder>
              <w:docPart w:val="A6D9A78EA253495D9B888059135F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2440A93B" w14:textId="1115DF55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5</w:t>
                </w:r>
              </w:p>
            </w:tc>
          </w:sdtContent>
        </w:sdt>
        <w:sdt>
          <w:sdtPr>
            <w:alias w:val="输入签名 5："/>
            <w:tag w:val="输入签名 5："/>
            <w:id w:val="-1225066554"/>
            <w:placeholder>
              <w:docPart w:val="5E69071EEE5948F78C716C6F5E97D72F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FA904BD" w14:textId="6F986F7D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</w:rPr>
        <w:alias w:val="输入聚会/活动标题 2："/>
        <w:tag w:val="输入聚会/活动标题 2："/>
        <w:id w:val="-1523159423"/>
        <w:placeholder>
          <w:docPart w:val="E3F723F4B0B94A7CB7DB39FAACFE5A50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</w:rPr>
      </w:sdtEndPr>
      <w:sdtContent>
        <w:p w14:paraId="2BE55F6A" w14:textId="57488967" w:rsidR="009200C5" w:rsidRPr="00F4155F" w:rsidRDefault="009200C5" w:rsidP="009200C5">
          <w:pPr>
            <w:pStyle w:val="Heading1"/>
          </w:pPr>
          <w:r w:rsidRPr="00F4155F">
            <w:rPr>
              <w:lang w:val="zh-CN" w:bidi="zh-CN"/>
            </w:rPr>
            <w:t>聚会/活动标题 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聚会列表中包含班代表名称、联系人号码、职责和签名"/>
      </w:tblPr>
      <w:tblGrid>
        <w:gridCol w:w="3314"/>
        <w:gridCol w:w="1595"/>
        <w:gridCol w:w="4411"/>
        <w:gridCol w:w="1606"/>
      </w:tblGrid>
      <w:tr w:rsidR="00E14E4F" w:rsidRPr="00F4155F" w14:paraId="164D3419" w14:textId="77777777" w:rsidTr="00E7227A">
        <w:trPr>
          <w:trHeight w:val="259"/>
        </w:trPr>
        <w:sdt>
          <w:sdtPr>
            <w:alias w:val="班代表姓名："/>
            <w:tag w:val="班代表姓名："/>
            <w:id w:val="281283"/>
            <w:placeholder>
              <w:docPart w:val="3A5B9107DF9949C29F643401E194E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06B0AE7" w14:textId="77777777" w:rsidR="00E14E4F" w:rsidRPr="00F4155F" w:rsidRDefault="00897458" w:rsidP="00F4155F">
                <w:pPr>
                  <w:pStyle w:val="a1"/>
                </w:pPr>
                <w:r w:rsidRPr="00F4155F">
                  <w:t>班代表姓名</w:t>
                </w:r>
              </w:p>
            </w:tc>
          </w:sdtContent>
        </w:sdt>
        <w:sdt>
          <w:sdtPr>
            <w:alias w:val="联系人号码："/>
            <w:tag w:val="联系人号码："/>
            <w:id w:val="281284"/>
            <w:placeholder>
              <w:docPart w:val="3A00467B010A444BAB2A994FA65AA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58E1C9B" w14:textId="77777777" w:rsidR="00E14E4F" w:rsidRPr="00F4155F" w:rsidRDefault="00897458" w:rsidP="00F4155F">
                <w:pPr>
                  <w:pStyle w:val="a1"/>
                </w:pPr>
                <w:r w:rsidRPr="00F4155F">
                  <w:t>联系人号码</w:t>
                </w:r>
              </w:p>
            </w:tc>
          </w:sdtContent>
        </w:sdt>
        <w:sdt>
          <w:sdtPr>
            <w:alias w:val="职责："/>
            <w:tag w:val="职责："/>
            <w:id w:val="281285"/>
            <w:placeholder>
              <w:docPart w:val="7832CDFD0A9D4215BE65957579994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7EC343D" w14:textId="77777777" w:rsidR="00E14E4F" w:rsidRPr="00F4155F" w:rsidRDefault="00897458" w:rsidP="00F4155F">
                <w:pPr>
                  <w:pStyle w:val="a1"/>
                </w:pPr>
                <w:r w:rsidRPr="00F4155F">
                  <w:t>职责</w:t>
                </w:r>
              </w:p>
            </w:tc>
          </w:sdtContent>
        </w:sdt>
        <w:sdt>
          <w:sdtPr>
            <w:alias w:val="签名："/>
            <w:tag w:val="签名："/>
            <w:id w:val="5678117"/>
            <w:placeholder>
              <w:docPart w:val="E7E608C352734CE184EBA5A7CC72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0B9CB80B" w14:textId="77777777" w:rsidR="00E14E4F" w:rsidRPr="00F4155F" w:rsidRDefault="00897458" w:rsidP="00F4155F">
                <w:pPr>
                  <w:pStyle w:val="a1"/>
                </w:pPr>
                <w:r w:rsidRPr="00F4155F">
                  <w:t>签名</w:t>
                </w:r>
              </w:p>
            </w:tc>
          </w:sdtContent>
        </w:sdt>
      </w:tr>
      <w:tr w:rsidR="00E14E4F" w:rsidRPr="00F4155F" w14:paraId="7260C3E6" w14:textId="77777777" w:rsidTr="00E7227A">
        <w:trPr>
          <w:trHeight w:val="259"/>
        </w:trPr>
        <w:sdt>
          <w:sdtPr>
            <w:alias w:val="输入班代表姓名 1："/>
            <w:tag w:val="输入班代表姓名 1："/>
            <w:id w:val="281287"/>
            <w:placeholder>
              <w:docPart w:val="FAF462A6E36F4525B9D1A2D89FA556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AD45C1B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1</w:t>
                </w:r>
              </w:p>
            </w:tc>
          </w:sdtContent>
        </w:sdt>
        <w:sdt>
          <w:sdtPr>
            <w:alias w:val="输入联系人号码 1："/>
            <w:tag w:val="输入联系人号码 1："/>
            <w:id w:val="281288"/>
            <w:placeholder>
              <w:docPart w:val="56FED184B13D4559A023EAA0E5B94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FDE340D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1</w:t>
                </w:r>
              </w:p>
            </w:tc>
          </w:sdtContent>
        </w:sdt>
        <w:sdt>
          <w:sdtPr>
            <w:alias w:val="输入聚会/活动职责 1："/>
            <w:tag w:val="输入聚会/活动职责 1："/>
            <w:id w:val="281289"/>
            <w:placeholder>
              <w:docPart w:val="13FB34073CCF424789637AF8396C5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A7FB20F" w14:textId="41737A54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1</w:t>
                </w:r>
              </w:p>
            </w:tc>
          </w:sdtContent>
        </w:sdt>
        <w:sdt>
          <w:sdtPr>
            <w:alias w:val="输入签名 1："/>
            <w:tag w:val="输入签名 1："/>
            <w:id w:val="-505368579"/>
            <w:placeholder>
              <w:docPart w:val="79D878408D74461AA1EA439553D094AB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FDED367" w14:textId="676C4DC8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1</w:t>
                </w:r>
              </w:p>
            </w:tc>
          </w:sdtContent>
        </w:sdt>
      </w:tr>
      <w:tr w:rsidR="00E14E4F" w:rsidRPr="00F4155F" w14:paraId="1A84C1E7" w14:textId="77777777" w:rsidTr="00E7227A">
        <w:trPr>
          <w:trHeight w:val="259"/>
        </w:trPr>
        <w:sdt>
          <w:sdtPr>
            <w:rPr>
              <w:noProof/>
            </w:rPr>
            <w:alias w:val="输入班代表姓名 2："/>
            <w:tag w:val="输入班代表姓名 2："/>
            <w:id w:val="281290"/>
            <w:placeholder>
              <w:docPart w:val="C2D44461B9494B1BAEDE475AD04AE2D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5483237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2</w:t>
                </w:r>
              </w:p>
            </w:tc>
          </w:sdtContent>
        </w:sdt>
        <w:sdt>
          <w:sdtPr>
            <w:alias w:val="输入联系人号码 2："/>
            <w:tag w:val="输入联系人号码 2："/>
            <w:id w:val="281291"/>
            <w:placeholder>
              <w:docPart w:val="3B09636C99D0489BA468270B8A805F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DBB0B92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2</w:t>
                </w:r>
              </w:p>
            </w:tc>
          </w:sdtContent>
        </w:sdt>
        <w:sdt>
          <w:sdtPr>
            <w:alias w:val="输入聚会/活动职责 2："/>
            <w:tag w:val="输入聚会/活动职责 2："/>
            <w:id w:val="281292"/>
            <w:placeholder>
              <w:docPart w:val="168DBDF3E1954AED8B309C9FA00D71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BB7C498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2</w:t>
                </w:r>
              </w:p>
            </w:tc>
          </w:sdtContent>
        </w:sdt>
        <w:sdt>
          <w:sdtPr>
            <w:alias w:val="输入签名 2："/>
            <w:tag w:val="输入签名 2："/>
            <w:id w:val="158671120"/>
            <w:placeholder>
              <w:docPart w:val="C6FF2D01B0C64FA9A35369957D29ED1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FDCBEA" w14:textId="545CC453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2</w:t>
                </w:r>
              </w:p>
            </w:tc>
          </w:sdtContent>
        </w:sdt>
      </w:tr>
      <w:tr w:rsidR="00E14E4F" w:rsidRPr="00F4155F" w14:paraId="062D47A7" w14:textId="77777777" w:rsidTr="00027EAD">
        <w:trPr>
          <w:trHeight w:val="259"/>
        </w:trPr>
        <w:sdt>
          <w:sdtPr>
            <w:rPr>
              <w:noProof/>
            </w:rPr>
            <w:alias w:val="输入班代表姓名 3："/>
            <w:tag w:val="输入班代表姓名 3："/>
            <w:id w:val="281293"/>
            <w:placeholder>
              <w:docPart w:val="B510D35F38C04343B54E723FB855B0AD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720F71FD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3</w:t>
                </w:r>
              </w:p>
            </w:tc>
          </w:sdtContent>
        </w:sdt>
        <w:sdt>
          <w:sdtPr>
            <w:alias w:val="输入联系人号码 3："/>
            <w:tag w:val="输入联系人号码 3："/>
            <w:id w:val="281294"/>
            <w:placeholder>
              <w:docPart w:val="A537C4B7935C4994B5F6D14B69D485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594E428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3</w:t>
                </w:r>
              </w:p>
            </w:tc>
          </w:sdtContent>
        </w:sdt>
        <w:sdt>
          <w:sdtPr>
            <w:alias w:val="输入聚会/活动职责 3："/>
            <w:tag w:val="输入聚会/活动职责 3："/>
            <w:id w:val="281295"/>
            <w:placeholder>
              <w:docPart w:val="8D86C5DD67F54BFC8F0FE8D1C27D7A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C01A613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3</w:t>
                </w:r>
              </w:p>
            </w:tc>
          </w:sdtContent>
        </w:sdt>
        <w:sdt>
          <w:sdtPr>
            <w:alias w:val="输入签名 3："/>
            <w:tag w:val="输入签名 3："/>
            <w:id w:val="609861792"/>
            <w:placeholder>
              <w:docPart w:val="C0F5E9777CEC4DE5B35F3BC042BC691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764D150B" w14:textId="11DEDD8A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3</w:t>
                </w:r>
              </w:p>
            </w:tc>
          </w:sdtContent>
        </w:sdt>
      </w:tr>
      <w:tr w:rsidR="00E14E4F" w:rsidRPr="00F4155F" w14:paraId="6640BC06" w14:textId="77777777" w:rsidTr="00027EAD">
        <w:trPr>
          <w:trHeight w:val="259"/>
        </w:trPr>
        <w:sdt>
          <w:sdtPr>
            <w:rPr>
              <w:noProof/>
            </w:rPr>
            <w:alias w:val="输入班代表姓名 4："/>
            <w:tag w:val="输入班代表姓名 4："/>
            <w:id w:val="281296"/>
            <w:placeholder>
              <w:docPart w:val="1B288542FE0046FCA199E9EE24E78CE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2228080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4</w:t>
                </w:r>
              </w:p>
            </w:tc>
          </w:sdtContent>
        </w:sdt>
        <w:sdt>
          <w:sdtPr>
            <w:alias w:val="输入联系人号码 4："/>
            <w:tag w:val="输入联系人号码 4："/>
            <w:id w:val="281297"/>
            <w:placeholder>
              <w:docPart w:val="0B5FAA13FCE14DAFB49BA0AB126875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50A87621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4</w:t>
                </w:r>
              </w:p>
            </w:tc>
          </w:sdtContent>
        </w:sdt>
        <w:sdt>
          <w:sdtPr>
            <w:alias w:val="输入聚会/活动职责 4："/>
            <w:tag w:val="输入聚会/活动职责 4："/>
            <w:id w:val="281298"/>
            <w:placeholder>
              <w:docPart w:val="0A05ABE00CE14719B879035034FBC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9C8C2B4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4</w:t>
                </w:r>
              </w:p>
            </w:tc>
          </w:sdtContent>
        </w:sdt>
        <w:sdt>
          <w:sdtPr>
            <w:alias w:val="输入签名 4："/>
            <w:tag w:val="输入签名 4："/>
            <w:id w:val="798959800"/>
            <w:placeholder>
              <w:docPart w:val="52CE723B0A144B71A23D27F5EBA7E3E0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5E250C0" w14:textId="6B4D0CD9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4</w:t>
                </w:r>
              </w:p>
            </w:tc>
          </w:sdtContent>
        </w:sdt>
      </w:tr>
      <w:tr w:rsidR="00E14E4F" w:rsidRPr="00F4155F" w14:paraId="2A22CA45" w14:textId="77777777" w:rsidTr="00027EAD">
        <w:trPr>
          <w:trHeight w:val="259"/>
        </w:trPr>
        <w:sdt>
          <w:sdtPr>
            <w:rPr>
              <w:noProof/>
            </w:rPr>
            <w:alias w:val="输入班代表姓名 5："/>
            <w:tag w:val="输入班代表姓名 5："/>
            <w:id w:val="281299"/>
            <w:placeholder>
              <w:docPart w:val="C196F86AEB99444095B0B5C1D90AEBC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C7A300F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5</w:t>
                </w:r>
              </w:p>
            </w:tc>
          </w:sdtContent>
        </w:sdt>
        <w:sdt>
          <w:sdtPr>
            <w:alias w:val="输入联系人号码 5："/>
            <w:tag w:val="输入联系人号码 5："/>
            <w:id w:val="281300"/>
            <w:placeholder>
              <w:docPart w:val="107C9DD720674B78B1D11761759018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56928F48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5</w:t>
                </w:r>
              </w:p>
            </w:tc>
          </w:sdtContent>
        </w:sdt>
        <w:sdt>
          <w:sdtPr>
            <w:alias w:val="输入聚会/活动职责 5："/>
            <w:tag w:val="输入聚会/活动职责 5："/>
            <w:id w:val="281301"/>
            <w:placeholder>
              <w:docPart w:val="39CB617C9838494CB2831A3B17F9A5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F8FA335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5</w:t>
                </w:r>
              </w:p>
            </w:tc>
          </w:sdtContent>
        </w:sdt>
        <w:sdt>
          <w:sdtPr>
            <w:alias w:val="输入签名 5："/>
            <w:tag w:val="输入签名 5："/>
            <w:id w:val="799581050"/>
            <w:placeholder>
              <w:docPart w:val="F68C1866386D4B0B9295BA77AE12BDDB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475113A" w14:textId="718D688F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5</w:t>
                </w:r>
              </w:p>
            </w:tc>
          </w:sdtContent>
        </w:sdt>
      </w:tr>
    </w:tbl>
    <w:sdt>
      <w:sdtPr>
        <w:rPr>
          <w:noProof/>
          <w:color w:val="0D0D0D" w:themeColor="text1" w:themeTint="F2"/>
        </w:rPr>
        <w:alias w:val="输入聚会/活动标题 3："/>
        <w:tag w:val="输入聚会/活动标题 3："/>
        <w:id w:val="-471130186"/>
        <w:placeholder>
          <w:docPart w:val="64A7908806984AEDBD342600ACEB712B"/>
        </w:placeholder>
        <w:temporary/>
        <w:showingPlcHdr/>
        <w15:appearance w15:val="hidden"/>
      </w:sdtPr>
      <w:sdtEndPr>
        <w:rPr>
          <w:noProof w:val="0"/>
          <w:color w:val="403152" w:themeColor="accent4" w:themeShade="80"/>
        </w:rPr>
      </w:sdtEndPr>
      <w:sdtContent>
        <w:p w14:paraId="2B8CC6E7" w14:textId="705B5FFB" w:rsidR="009200C5" w:rsidRPr="00F4155F" w:rsidRDefault="009200C5" w:rsidP="009200C5">
          <w:pPr>
            <w:pStyle w:val="Heading1"/>
          </w:pPr>
          <w:r w:rsidRPr="00F4155F">
            <w:rPr>
              <w:lang w:val="zh-CN" w:bidi="zh-CN"/>
            </w:rPr>
            <w:t>聚会/活动标题 3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聚会列表中包含班代表名称、联系人号码、职责和签名"/>
      </w:tblPr>
      <w:tblGrid>
        <w:gridCol w:w="3314"/>
        <w:gridCol w:w="1595"/>
        <w:gridCol w:w="4411"/>
        <w:gridCol w:w="1606"/>
      </w:tblGrid>
      <w:tr w:rsidR="00E14E4F" w:rsidRPr="00F4155F" w14:paraId="6662356C" w14:textId="77777777" w:rsidTr="00BE692B">
        <w:trPr>
          <w:trHeight w:val="259"/>
          <w:tblHeader/>
        </w:trPr>
        <w:sdt>
          <w:sdtPr>
            <w:alias w:val="班代表姓名："/>
            <w:tag w:val="班代表姓名："/>
            <w:id w:val="281303"/>
            <w:placeholder>
              <w:docPart w:val="26BFECF3D24443B8A8698350EA2BE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1CB5BCA" w14:textId="77777777" w:rsidR="00E14E4F" w:rsidRPr="00F4155F" w:rsidRDefault="00897458" w:rsidP="00F4155F">
                <w:pPr>
                  <w:pStyle w:val="a1"/>
                </w:pPr>
                <w:r w:rsidRPr="00F4155F">
                  <w:t>班代表姓名</w:t>
                </w:r>
              </w:p>
            </w:tc>
          </w:sdtContent>
        </w:sdt>
        <w:sdt>
          <w:sdtPr>
            <w:alias w:val="联系人号码："/>
            <w:tag w:val="联系人号码："/>
            <w:id w:val="281304"/>
            <w:placeholder>
              <w:docPart w:val="51F9A01212A74D0D85A1B54E45348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18D33D8" w14:textId="77777777" w:rsidR="00E14E4F" w:rsidRPr="00F4155F" w:rsidRDefault="00897458" w:rsidP="00F4155F">
                <w:pPr>
                  <w:pStyle w:val="a1"/>
                </w:pPr>
                <w:r w:rsidRPr="00F4155F">
                  <w:t>联系人号码</w:t>
                </w:r>
              </w:p>
            </w:tc>
          </w:sdtContent>
        </w:sdt>
        <w:sdt>
          <w:sdtPr>
            <w:alias w:val="职责："/>
            <w:tag w:val="职责："/>
            <w:id w:val="281305"/>
            <w:placeholder>
              <w:docPart w:val="0D8214A8129940D788DF4D546B7A2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210AA8AF" w14:textId="77777777" w:rsidR="00E14E4F" w:rsidRPr="00F4155F" w:rsidRDefault="00897458" w:rsidP="00F4155F">
                <w:pPr>
                  <w:pStyle w:val="a1"/>
                </w:pPr>
                <w:r w:rsidRPr="00F4155F">
                  <w:t>职责</w:t>
                </w:r>
              </w:p>
            </w:tc>
          </w:sdtContent>
        </w:sdt>
        <w:sdt>
          <w:sdtPr>
            <w:alias w:val="签名："/>
            <w:tag w:val="签名："/>
            <w:id w:val="5678113"/>
            <w:placeholder>
              <w:docPart w:val="E1A471F209564358B6CC07FF247F3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30F5F26E" w14:textId="77777777" w:rsidR="00E14E4F" w:rsidRPr="00F4155F" w:rsidRDefault="00897458" w:rsidP="00F4155F">
                <w:pPr>
                  <w:pStyle w:val="a1"/>
                </w:pPr>
                <w:r w:rsidRPr="00F4155F">
                  <w:t>签名</w:t>
                </w:r>
              </w:p>
            </w:tc>
          </w:sdtContent>
        </w:sdt>
      </w:tr>
      <w:tr w:rsidR="00E14E4F" w:rsidRPr="00F4155F" w14:paraId="4A883725" w14:textId="77777777" w:rsidTr="00E7227A">
        <w:trPr>
          <w:trHeight w:val="259"/>
        </w:trPr>
        <w:sdt>
          <w:sdtPr>
            <w:alias w:val="输入班代表姓名 1："/>
            <w:tag w:val="输入班代表姓名 1："/>
            <w:id w:val="281307"/>
            <w:placeholder>
              <w:docPart w:val="E201CEBA9FB04E4B807594A297DF22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0A84F0E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1</w:t>
                </w:r>
              </w:p>
            </w:tc>
          </w:sdtContent>
        </w:sdt>
        <w:sdt>
          <w:sdtPr>
            <w:alias w:val="输入联系人号码 1："/>
            <w:tag w:val="输入联系人号码 1："/>
            <w:id w:val="281308"/>
            <w:placeholder>
              <w:docPart w:val="660E561DA1D7411DAB6B064DB82D9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3EDB3F0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1</w:t>
                </w:r>
              </w:p>
            </w:tc>
          </w:sdtContent>
        </w:sdt>
        <w:sdt>
          <w:sdtPr>
            <w:alias w:val="输入聚会/活动职责 1："/>
            <w:tag w:val="输入聚会/活动职责 1："/>
            <w:id w:val="281309"/>
            <w:placeholder>
              <w:docPart w:val="966526D7640240458B0D8A0BBDD107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11CCE96" w14:textId="657865EF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1</w:t>
                </w:r>
              </w:p>
            </w:tc>
          </w:sdtContent>
        </w:sdt>
        <w:sdt>
          <w:sdtPr>
            <w:alias w:val="输入签名 1："/>
            <w:tag w:val="输入签名 1："/>
            <w:id w:val="1663883721"/>
            <w:placeholder>
              <w:docPart w:val="76FC2BD5ADF844C8A436D4A9DEB55E27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92E2683" w14:textId="72C6C145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1</w:t>
                </w:r>
              </w:p>
            </w:tc>
          </w:sdtContent>
        </w:sdt>
      </w:tr>
      <w:tr w:rsidR="00E14E4F" w:rsidRPr="00F4155F" w14:paraId="48C0F2AB" w14:textId="77777777" w:rsidTr="00E7227A">
        <w:trPr>
          <w:trHeight w:val="259"/>
        </w:trPr>
        <w:sdt>
          <w:sdtPr>
            <w:rPr>
              <w:noProof/>
            </w:rPr>
            <w:alias w:val="班代表姓名 2："/>
            <w:tag w:val="班代表姓名 2："/>
            <w:id w:val="281310"/>
            <w:placeholder>
              <w:docPart w:val="FB0E94B4888F4F9D9522E65F93258E0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6B87230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2</w:t>
                </w:r>
              </w:p>
            </w:tc>
          </w:sdtContent>
        </w:sdt>
        <w:sdt>
          <w:sdtPr>
            <w:alias w:val="输入联系人号码 2："/>
            <w:tag w:val="输入联系人号码 2："/>
            <w:id w:val="281311"/>
            <w:placeholder>
              <w:docPart w:val="60ADD38B45574DAD8C6DC04725ADD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D017CEB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2</w:t>
                </w:r>
              </w:p>
            </w:tc>
          </w:sdtContent>
        </w:sdt>
        <w:sdt>
          <w:sdtPr>
            <w:alias w:val="输入聚会/活动职责 2："/>
            <w:tag w:val="输入聚会/活动职责 2："/>
            <w:id w:val="281312"/>
            <w:placeholder>
              <w:docPart w:val="AD1D5296EE314FC9A5854086948423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222946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2</w:t>
                </w:r>
              </w:p>
            </w:tc>
          </w:sdtContent>
        </w:sdt>
        <w:sdt>
          <w:sdtPr>
            <w:alias w:val="输入签名 2："/>
            <w:tag w:val="输入签名 2："/>
            <w:id w:val="1451827110"/>
            <w:placeholder>
              <w:docPart w:val="CFDC06EAB2C94F72B73839211302F372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2963D78" w14:textId="3EDA39CF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2</w:t>
                </w:r>
              </w:p>
            </w:tc>
          </w:sdtContent>
        </w:sdt>
      </w:tr>
      <w:tr w:rsidR="00E14E4F" w:rsidRPr="00F4155F" w14:paraId="2A9BFD9B" w14:textId="77777777" w:rsidTr="00027EAD">
        <w:trPr>
          <w:trHeight w:val="259"/>
        </w:trPr>
        <w:sdt>
          <w:sdtPr>
            <w:rPr>
              <w:noProof/>
            </w:rPr>
            <w:alias w:val="班代表姓名 3："/>
            <w:tag w:val="班代表姓名 3："/>
            <w:id w:val="281313"/>
            <w:placeholder>
              <w:docPart w:val="D0EAB71106114F8F84AF86065C90A4F8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D2A6E4D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3</w:t>
                </w:r>
              </w:p>
            </w:tc>
          </w:sdtContent>
        </w:sdt>
        <w:sdt>
          <w:sdtPr>
            <w:alias w:val="输入联系人号码 3："/>
            <w:tag w:val="输入联系人号码 3："/>
            <w:id w:val="281314"/>
            <w:placeholder>
              <w:docPart w:val="68FB146B732E4849BFAFF1BD1266D6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4FD65431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3</w:t>
                </w:r>
              </w:p>
            </w:tc>
          </w:sdtContent>
        </w:sdt>
        <w:sdt>
          <w:sdtPr>
            <w:alias w:val="输入聚会/活动职责 3："/>
            <w:tag w:val="输入聚会/活动职责 3："/>
            <w:id w:val="281315"/>
            <w:placeholder>
              <w:docPart w:val="D69273CDC256423D954D8526A489C9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6C68BBEE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3</w:t>
                </w:r>
              </w:p>
            </w:tc>
          </w:sdtContent>
        </w:sdt>
        <w:sdt>
          <w:sdtPr>
            <w:alias w:val="输入签名 3："/>
            <w:tag w:val="输入签名 3："/>
            <w:id w:val="-14620450"/>
            <w:placeholder>
              <w:docPart w:val="6A127DE0664D42DBAAD69637FBC263F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8FE9B64" w14:textId="79434832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3</w:t>
                </w:r>
              </w:p>
            </w:tc>
          </w:sdtContent>
        </w:sdt>
      </w:tr>
      <w:tr w:rsidR="00E14E4F" w:rsidRPr="00F4155F" w14:paraId="5685F336" w14:textId="77777777" w:rsidTr="00027EAD">
        <w:trPr>
          <w:trHeight w:val="259"/>
        </w:trPr>
        <w:sdt>
          <w:sdtPr>
            <w:rPr>
              <w:noProof/>
            </w:rPr>
            <w:alias w:val="班代表姓名 4："/>
            <w:tag w:val="班代表姓名 4："/>
            <w:id w:val="281316"/>
            <w:placeholder>
              <w:docPart w:val="E60C2298E6B14D9582D6117AA22BE08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3D5CF894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4</w:t>
                </w:r>
              </w:p>
            </w:tc>
          </w:sdtContent>
        </w:sdt>
        <w:sdt>
          <w:sdtPr>
            <w:alias w:val="输入联系人号码 4："/>
            <w:tag w:val="输入联系人号码 4："/>
            <w:id w:val="281317"/>
            <w:placeholder>
              <w:docPart w:val="CC00E1E8B8C7433689F6812D375521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32B9145E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4</w:t>
                </w:r>
              </w:p>
            </w:tc>
          </w:sdtContent>
        </w:sdt>
        <w:sdt>
          <w:sdtPr>
            <w:alias w:val="输入聚会/活动职责 4："/>
            <w:tag w:val="输入聚会/活动职责 4："/>
            <w:id w:val="281318"/>
            <w:placeholder>
              <w:docPart w:val="F6E6D74DB3984780BB89929692E723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14F2262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4</w:t>
                </w:r>
              </w:p>
            </w:tc>
          </w:sdtContent>
        </w:sdt>
        <w:sdt>
          <w:sdtPr>
            <w:alias w:val="输入签名 4："/>
            <w:tag w:val="输入签名 4："/>
            <w:id w:val="997078774"/>
            <w:placeholder>
              <w:docPart w:val="9ED9B261E2FA430ABCABC003F59F1F0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53E6C0F9" w14:textId="72B784FD" w:rsidR="00E14E4F" w:rsidRPr="00F4155F" w:rsidRDefault="00F4155F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 xml:space="preserve">签名 </w:t>
                </w:r>
                <w:r w:rsidRPr="00F4155F">
                  <w:rPr>
                    <w:rStyle w:val="a0"/>
                    <w:noProof w:val="0"/>
                    <w:lang w:val="en-US"/>
                  </w:rPr>
                  <w:t>4</w:t>
                </w:r>
              </w:p>
            </w:tc>
          </w:sdtContent>
        </w:sdt>
      </w:tr>
      <w:tr w:rsidR="00E14E4F" w:rsidRPr="00F4155F" w14:paraId="66FDE893" w14:textId="77777777" w:rsidTr="00027EAD">
        <w:trPr>
          <w:trHeight w:val="259"/>
        </w:trPr>
        <w:sdt>
          <w:sdtPr>
            <w:rPr>
              <w:noProof/>
            </w:rPr>
            <w:alias w:val="班代表姓名 5："/>
            <w:tag w:val="班代表姓名 5："/>
            <w:id w:val="281319"/>
            <w:placeholder>
              <w:docPart w:val="675E441B35C540239447BD108C7D2C89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6BD0535A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5</w:t>
                </w:r>
              </w:p>
            </w:tc>
          </w:sdtContent>
        </w:sdt>
        <w:sdt>
          <w:sdtPr>
            <w:alias w:val="输入联系人号码 5："/>
            <w:tag w:val="输入联系人号码 5："/>
            <w:id w:val="281320"/>
            <w:placeholder>
              <w:docPart w:val="CAC849E849174ADDAC9F12904B4D0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321AA3C0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5</w:t>
                </w:r>
              </w:p>
            </w:tc>
          </w:sdtContent>
        </w:sdt>
        <w:sdt>
          <w:sdtPr>
            <w:alias w:val="输入聚会/活动职责 5："/>
            <w:tag w:val="输入聚会/活动职责 5："/>
            <w:id w:val="281321"/>
            <w:placeholder>
              <w:docPart w:val="CBB702BF184B4AAFACAF39DB561ABF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tcBorders>
                  <w:bottom w:val="single" w:sz="24" w:space="0" w:color="FFFFFF" w:themeColor="background1"/>
                </w:tcBorders>
                <w:shd w:val="clear" w:color="auto" w:fill="E5DFEC" w:themeFill="accent4" w:themeFillTint="33"/>
                <w:vAlign w:val="center"/>
              </w:tcPr>
              <w:p w14:paraId="4308C08F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5</w:t>
                </w:r>
              </w:p>
            </w:tc>
          </w:sdtContent>
        </w:sdt>
        <w:sdt>
          <w:sdtPr>
            <w:alias w:val="输入签名 5："/>
            <w:tag w:val="输入签名 5："/>
            <w:id w:val="-1050065012"/>
            <w:placeholder>
              <w:docPart w:val="8DCB63FD0E684708B52CC2A067FD60DC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1D0168D" w14:textId="15B588FD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5</w:t>
                </w:r>
              </w:p>
            </w:tc>
          </w:sdtContent>
        </w:sdt>
      </w:tr>
    </w:tbl>
    <w:sdt>
      <w:sdtPr>
        <w:alias w:val="输入聚会/活动标题 4："/>
        <w:tag w:val="输入聚会/活动标题 4："/>
        <w:id w:val="-1870521630"/>
        <w:placeholder>
          <w:docPart w:val="3F9E951A121642B986A71490CBEA9A1C"/>
        </w:placeholder>
        <w:temporary/>
        <w:showingPlcHdr/>
        <w15:appearance w15:val="hidden"/>
      </w:sdtPr>
      <w:sdtEndPr/>
      <w:sdtContent>
        <w:p w14:paraId="30726E0B" w14:textId="73723622" w:rsidR="009200C5" w:rsidRPr="00F4155F" w:rsidRDefault="009200C5" w:rsidP="009200C5">
          <w:pPr>
            <w:pStyle w:val="Heading1"/>
          </w:pPr>
          <w:r w:rsidRPr="00F4155F">
            <w:rPr>
              <w:lang w:val="zh-CN" w:bidi="zh-CN"/>
            </w:rPr>
            <w:t>聚会/活动标题 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聚会列表中包含班代表名称、联系人号码、职责和签名"/>
      </w:tblPr>
      <w:tblGrid>
        <w:gridCol w:w="3314"/>
        <w:gridCol w:w="1595"/>
        <w:gridCol w:w="4411"/>
        <w:gridCol w:w="1606"/>
      </w:tblGrid>
      <w:tr w:rsidR="00E14E4F" w:rsidRPr="00F4155F" w14:paraId="09727024" w14:textId="77777777" w:rsidTr="00BE692B">
        <w:trPr>
          <w:trHeight w:val="259"/>
          <w:tblHeader/>
        </w:trPr>
        <w:sdt>
          <w:sdtPr>
            <w:alias w:val="班代表姓名："/>
            <w:tag w:val="班代表姓名："/>
            <w:id w:val="281323"/>
            <w:placeholder>
              <w:docPart w:val="7981C43182E44BF0B30EBF4571176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5A61C979" w14:textId="77777777" w:rsidR="00E14E4F" w:rsidRPr="00F4155F" w:rsidRDefault="00897458" w:rsidP="00F4155F">
                <w:pPr>
                  <w:pStyle w:val="a1"/>
                </w:pPr>
                <w:r w:rsidRPr="00F4155F">
                  <w:t>班代表姓名</w:t>
                </w:r>
              </w:p>
            </w:tc>
          </w:sdtContent>
        </w:sdt>
        <w:sdt>
          <w:sdtPr>
            <w:alias w:val="联系人号码："/>
            <w:tag w:val="联系人号码："/>
            <w:id w:val="281324"/>
            <w:placeholder>
              <w:docPart w:val="9B078CA3035C447498064017733C1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47B18B2" w14:textId="77777777" w:rsidR="00E14E4F" w:rsidRPr="00F4155F" w:rsidRDefault="00897458" w:rsidP="00F4155F">
                <w:pPr>
                  <w:pStyle w:val="a1"/>
                </w:pPr>
                <w:r w:rsidRPr="00F4155F">
                  <w:t>联系人号码</w:t>
                </w:r>
              </w:p>
            </w:tc>
          </w:sdtContent>
        </w:sdt>
        <w:sdt>
          <w:sdtPr>
            <w:alias w:val="职责："/>
            <w:tag w:val="职责："/>
            <w:id w:val="281325"/>
            <w:placeholder>
              <w:docPart w:val="379593CFEF354A7C9219EB56FB0DAB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316F5A87" w14:textId="77777777" w:rsidR="00E14E4F" w:rsidRPr="00F4155F" w:rsidRDefault="00897458" w:rsidP="00F4155F">
                <w:pPr>
                  <w:pStyle w:val="a1"/>
                </w:pPr>
                <w:r w:rsidRPr="00F4155F">
                  <w:t>职责</w:t>
                </w:r>
              </w:p>
            </w:tc>
          </w:sdtContent>
        </w:sdt>
        <w:sdt>
          <w:sdtPr>
            <w:alias w:val="签名："/>
            <w:tag w:val="签名："/>
            <w:id w:val="5678120"/>
            <w:placeholder>
              <w:docPart w:val="5C5FCCA733094E4289EEF5A7ED192D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9" w:type="dxa"/>
                <w:shd w:val="clear" w:color="auto" w:fill="E5DFEC" w:themeFill="accent4" w:themeFillTint="33"/>
                <w:vAlign w:val="center"/>
              </w:tcPr>
              <w:p w14:paraId="17F0BC3F" w14:textId="77777777" w:rsidR="00E14E4F" w:rsidRPr="00F4155F" w:rsidRDefault="00897458" w:rsidP="00F4155F">
                <w:pPr>
                  <w:pStyle w:val="a1"/>
                </w:pPr>
                <w:r w:rsidRPr="00F4155F">
                  <w:t>签名</w:t>
                </w:r>
              </w:p>
            </w:tc>
          </w:sdtContent>
        </w:sdt>
      </w:tr>
      <w:tr w:rsidR="00E14E4F" w:rsidRPr="00F4155F" w14:paraId="49D57E62" w14:textId="77777777" w:rsidTr="00E7227A">
        <w:trPr>
          <w:trHeight w:val="259"/>
        </w:trPr>
        <w:sdt>
          <w:sdtPr>
            <w:alias w:val="班代表姓名 1："/>
            <w:tag w:val="班代表姓名 1："/>
            <w:id w:val="281327"/>
            <w:placeholder>
              <w:docPart w:val="7971F8E55E5F46DD94F30A67099DCA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0644D1D9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1</w:t>
                </w:r>
              </w:p>
            </w:tc>
          </w:sdtContent>
        </w:sdt>
        <w:sdt>
          <w:sdtPr>
            <w:alias w:val="输入联系人号码 1："/>
            <w:tag w:val="输入联系人号码 1："/>
            <w:id w:val="281328"/>
            <w:placeholder>
              <w:docPart w:val="EF37DFA6C86441DD89FD77C791D4D7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19333139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1</w:t>
                </w:r>
              </w:p>
            </w:tc>
          </w:sdtContent>
        </w:sdt>
        <w:sdt>
          <w:sdtPr>
            <w:alias w:val="输入聚会/活动职责 1："/>
            <w:tag w:val="输入聚会/活动职责 1："/>
            <w:id w:val="281329"/>
            <w:placeholder>
              <w:docPart w:val="80DBA8FF123D42A1A3A6891383A13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BF424CF" w14:textId="22166D2B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1</w:t>
                </w:r>
              </w:p>
            </w:tc>
          </w:sdtContent>
        </w:sdt>
        <w:sdt>
          <w:sdtPr>
            <w:alias w:val="输入签名 1："/>
            <w:tag w:val="输入签名 1："/>
            <w:id w:val="644558125"/>
            <w:placeholder>
              <w:docPart w:val="EEDF1CBB68DA4F319E7EBCD0DF3FC448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4034EF84" w14:textId="3FCA720F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1</w:t>
                </w:r>
              </w:p>
            </w:tc>
          </w:sdtContent>
        </w:sdt>
      </w:tr>
      <w:tr w:rsidR="00E14E4F" w:rsidRPr="00F4155F" w14:paraId="19D99D0A" w14:textId="77777777" w:rsidTr="00E7227A">
        <w:trPr>
          <w:trHeight w:val="259"/>
        </w:trPr>
        <w:sdt>
          <w:sdtPr>
            <w:rPr>
              <w:noProof/>
            </w:rPr>
            <w:alias w:val="班代表姓名 2："/>
            <w:tag w:val="班代表姓名 2："/>
            <w:id w:val="281330"/>
            <w:placeholder>
              <w:docPart w:val="A1B0FF2549A746E69D9DECA84F8D30B4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1E5E50DE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2</w:t>
                </w:r>
              </w:p>
            </w:tc>
          </w:sdtContent>
        </w:sdt>
        <w:sdt>
          <w:sdtPr>
            <w:alias w:val="输入联系人号码 2："/>
            <w:tag w:val="输入联系人号码 2："/>
            <w:id w:val="281331"/>
            <w:placeholder>
              <w:docPart w:val="957DB58D819C47F48D1927BE522C4F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3511144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2</w:t>
                </w:r>
              </w:p>
            </w:tc>
          </w:sdtContent>
        </w:sdt>
        <w:sdt>
          <w:sdtPr>
            <w:alias w:val="输入聚会/活动职责 2："/>
            <w:tag w:val="输入聚会/活动职责 2："/>
            <w:id w:val="281332"/>
            <w:placeholder>
              <w:docPart w:val="E2F697FD05084706B1D8721DDA0CC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78103584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2</w:t>
                </w:r>
              </w:p>
            </w:tc>
          </w:sdtContent>
        </w:sdt>
        <w:sdt>
          <w:sdtPr>
            <w:alias w:val="输入签名 2："/>
            <w:tag w:val="输入签名 2："/>
            <w:id w:val="1291327305"/>
            <w:placeholder>
              <w:docPart w:val="7169AACD9AC247A4BBE122E087464B21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20E204A9" w14:textId="4D5FE8AC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2</w:t>
                </w:r>
              </w:p>
            </w:tc>
          </w:sdtContent>
        </w:sdt>
      </w:tr>
      <w:tr w:rsidR="00E14E4F" w:rsidRPr="00F4155F" w14:paraId="1AA7A6CB" w14:textId="77777777" w:rsidTr="00E7227A">
        <w:trPr>
          <w:trHeight w:val="259"/>
        </w:trPr>
        <w:sdt>
          <w:sdtPr>
            <w:rPr>
              <w:noProof/>
            </w:rPr>
            <w:alias w:val="班代表姓名 3："/>
            <w:tag w:val="班代表姓名 3："/>
            <w:id w:val="281333"/>
            <w:placeholder>
              <w:docPart w:val="9781F3E8BF204CDABAC55A20ABCF0E0E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4C6A53B6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3</w:t>
                </w:r>
              </w:p>
            </w:tc>
          </w:sdtContent>
        </w:sdt>
        <w:sdt>
          <w:sdtPr>
            <w:alias w:val="输入联系人号码 3："/>
            <w:tag w:val="输入联系人号码 3："/>
            <w:id w:val="281334"/>
            <w:placeholder>
              <w:docPart w:val="ED0FF7A476AD4D75997B12C2312A0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261A471C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3</w:t>
                </w:r>
              </w:p>
            </w:tc>
          </w:sdtContent>
        </w:sdt>
        <w:sdt>
          <w:sdtPr>
            <w:alias w:val="输入聚会/活动职责 3："/>
            <w:tag w:val="输入聚会/活动职责 3："/>
            <w:id w:val="281335"/>
            <w:placeholder>
              <w:docPart w:val="09767ECA59014AE9B72B4D0ECAD0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5926B66A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3</w:t>
                </w:r>
              </w:p>
            </w:tc>
          </w:sdtContent>
        </w:sdt>
        <w:sdt>
          <w:sdtPr>
            <w:alias w:val="输入签名 3："/>
            <w:tag w:val="输入签名 3："/>
            <w:id w:val="-956561057"/>
            <w:placeholder>
              <w:docPart w:val="816FB4435FD54E5DA20F080846AF5384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3D30F805" w14:textId="6CF1B545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3</w:t>
                </w:r>
              </w:p>
            </w:tc>
          </w:sdtContent>
        </w:sdt>
      </w:tr>
      <w:tr w:rsidR="00E14E4F" w:rsidRPr="00F4155F" w14:paraId="1759C7FA" w14:textId="77777777" w:rsidTr="00E7227A">
        <w:trPr>
          <w:trHeight w:val="259"/>
        </w:trPr>
        <w:sdt>
          <w:sdtPr>
            <w:rPr>
              <w:noProof/>
            </w:rPr>
            <w:alias w:val="班代表姓名 4："/>
            <w:tag w:val="班代表姓名 4："/>
            <w:id w:val="281336"/>
            <w:placeholder>
              <w:docPart w:val="DE068F68327B40E8849D1CA27173F212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2CB67E75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4</w:t>
                </w:r>
              </w:p>
            </w:tc>
          </w:sdtContent>
        </w:sdt>
        <w:sdt>
          <w:sdtPr>
            <w:alias w:val="输入联系人号码 4："/>
            <w:tag w:val="输入联系人号码 4："/>
            <w:id w:val="281337"/>
            <w:placeholder>
              <w:docPart w:val="03A04FA9A6ED4839B98D35665FF9A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701E17A2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4</w:t>
                </w:r>
              </w:p>
            </w:tc>
          </w:sdtContent>
        </w:sdt>
        <w:sdt>
          <w:sdtPr>
            <w:alias w:val="输入聚会/活动职责 4："/>
            <w:tag w:val="输入聚会/活动职责 4："/>
            <w:id w:val="281338"/>
            <w:placeholder>
              <w:docPart w:val="41279EA47AD3430F9E4FA5399586D6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4D7D867B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4</w:t>
                </w:r>
              </w:p>
            </w:tc>
          </w:sdtContent>
        </w:sdt>
        <w:sdt>
          <w:sdtPr>
            <w:alias w:val="输入签名 4："/>
            <w:tag w:val="输入签名 4："/>
            <w:id w:val="-1970813082"/>
            <w:placeholder>
              <w:docPart w:val="54391ACD34954B88AE62697A88A23E71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639CF46C" w14:textId="54868769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4</w:t>
                </w:r>
              </w:p>
            </w:tc>
          </w:sdtContent>
        </w:sdt>
      </w:tr>
      <w:tr w:rsidR="00E14E4F" w:rsidRPr="00F4155F" w14:paraId="53CCF701" w14:textId="77777777" w:rsidTr="00E7227A">
        <w:trPr>
          <w:trHeight w:val="259"/>
        </w:trPr>
        <w:sdt>
          <w:sdtPr>
            <w:rPr>
              <w:noProof/>
            </w:rPr>
            <w:alias w:val="班代表姓名 5："/>
            <w:tag w:val="班代表姓名 5："/>
            <w:id w:val="281339"/>
            <w:placeholder>
              <w:docPart w:val="82A6C4C8C68E457598343EE45A19D19B"/>
            </w:placeholder>
            <w:temporary/>
            <w:showingPlcHdr/>
            <w15:appearance w15:val="hidden"/>
          </w:sdtPr>
          <w:sdtEndPr>
            <w:rPr>
              <w:noProof w:val="0"/>
            </w:rPr>
          </w:sdtEndPr>
          <w:sdtContent>
            <w:tc>
              <w:tcPr>
                <w:tcW w:w="3418" w:type="dxa"/>
                <w:shd w:val="clear" w:color="auto" w:fill="E5DFEC" w:themeFill="accent4" w:themeFillTint="33"/>
                <w:vAlign w:val="center"/>
              </w:tcPr>
              <w:p w14:paraId="6A597525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班代表姓名 5</w:t>
                </w:r>
              </w:p>
            </w:tc>
          </w:sdtContent>
        </w:sdt>
        <w:sdt>
          <w:sdtPr>
            <w:alias w:val="输入联系人号码 5："/>
            <w:tag w:val="输入联系人号码 5："/>
            <w:id w:val="281340"/>
            <w:placeholder>
              <w:docPart w:val="600294C7F7B1400B961E8DBFF5987B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38" w:type="dxa"/>
                <w:shd w:val="clear" w:color="auto" w:fill="E5DFEC" w:themeFill="accent4" w:themeFillTint="33"/>
                <w:vAlign w:val="center"/>
              </w:tcPr>
              <w:p w14:paraId="04EFF68B" w14:textId="77777777" w:rsidR="00E14E4F" w:rsidRPr="00F4155F" w:rsidRDefault="00897458" w:rsidP="007575A7">
                <w:pPr>
                  <w:pStyle w:val="a3"/>
                </w:pPr>
                <w:r w:rsidRPr="00F4155F">
                  <w:rPr>
                    <w:lang w:val="zh-CN" w:bidi="zh-CN"/>
                  </w:rPr>
                  <w:t>联系人号码 5</w:t>
                </w:r>
              </w:p>
            </w:tc>
          </w:sdtContent>
        </w:sdt>
        <w:sdt>
          <w:sdtPr>
            <w:alias w:val="输入聚会/活动职责 5："/>
            <w:tag w:val="输入聚会/活动职责 5："/>
            <w:id w:val="281341"/>
            <w:placeholder>
              <w:docPart w:val="02BECA6CBDEA4531996A4E79BE8AB0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55" w:type="dxa"/>
                <w:shd w:val="clear" w:color="auto" w:fill="E5DFEC" w:themeFill="accent4" w:themeFillTint="33"/>
                <w:vAlign w:val="center"/>
              </w:tcPr>
              <w:p w14:paraId="04D1EDC5" w14:textId="77777777" w:rsidR="00E14E4F" w:rsidRPr="00F4155F" w:rsidRDefault="00897458" w:rsidP="007575A7">
                <w:pPr>
                  <w:pStyle w:val="a3"/>
                  <w:rPr>
                    <w:rStyle w:val="a4"/>
                  </w:rPr>
                </w:pPr>
                <w:r w:rsidRPr="00F4155F">
                  <w:rPr>
                    <w:rStyle w:val="PlaceholderText"/>
                    <w:color w:val="0D0D0D" w:themeColor="text1" w:themeTint="F2"/>
                    <w:lang w:val="zh-CN" w:bidi="zh-CN"/>
                  </w:rPr>
                  <w:t>聚会/活动职责 5</w:t>
                </w:r>
              </w:p>
            </w:tc>
          </w:sdtContent>
        </w:sdt>
        <w:sdt>
          <w:sdtPr>
            <w:alias w:val="输入签名 5："/>
            <w:tag w:val="输入签名 5："/>
            <w:id w:val="-1662225907"/>
            <w:placeholder>
              <w:docPart w:val="F293DB3E16F24758A5ADF7A0DE042B1A"/>
            </w:placeholder>
            <w:temporary/>
            <w:showingPlcHdr/>
            <w15:appearance w15:val="hidden"/>
          </w:sdtPr>
          <w:sdtEndPr>
            <w:rPr>
              <w:rStyle w:val="a0"/>
              <w:noProof/>
              <w:sz w:val="20"/>
              <w:lang w:val="zh-CN" w:bidi="zh-CN"/>
            </w:rPr>
          </w:sdtEndPr>
          <w:sdtContent>
            <w:tc>
              <w:tcPr>
                <w:tcW w:w="1649" w:type="dxa"/>
                <w:tcBorders>
                  <w:top w:val="dashSmallGap" w:sz="4" w:space="0" w:color="auto"/>
                  <w:bottom w:val="dashSmallGap" w:sz="4" w:space="0" w:color="auto"/>
                </w:tcBorders>
                <w:shd w:val="clear" w:color="auto" w:fill="E5DFEC" w:themeFill="accent4" w:themeFillTint="33"/>
                <w:vAlign w:val="center"/>
              </w:tcPr>
              <w:p w14:paraId="049B45AF" w14:textId="5DC79C95" w:rsidR="00E14E4F" w:rsidRPr="00F4155F" w:rsidRDefault="00171159" w:rsidP="007575A7">
                <w:pPr>
                  <w:pStyle w:val="a3"/>
                  <w:rPr>
                    <w:rStyle w:val="a0"/>
                    <w:noProof w:val="0"/>
                  </w:rPr>
                </w:pPr>
                <w:r w:rsidRPr="00F4155F">
                  <w:rPr>
                    <w:rStyle w:val="a0"/>
                    <w:noProof w:val="0"/>
                  </w:rPr>
                  <w:t>签名 5</w:t>
                </w:r>
              </w:p>
            </w:tc>
          </w:sdtContent>
        </w:sdt>
      </w:tr>
    </w:tbl>
    <w:p w14:paraId="792CD68C" w14:textId="0B2E6AAF" w:rsidR="00E14E4F" w:rsidRPr="00F4155F" w:rsidRDefault="00E14E4F" w:rsidP="002D1740">
      <w:pPr>
        <w:rPr>
          <w:rFonts w:ascii="Microsoft YaHei UI" w:hAnsi="Microsoft YaHei UI"/>
        </w:rPr>
      </w:pPr>
    </w:p>
    <w:sectPr w:rsidR="00E14E4F" w:rsidRPr="00F4155F" w:rsidSect="007761C9">
      <w:headerReference w:type="default" r:id="rId7"/>
      <w:pgSz w:w="11906" w:h="16838" w:code="9"/>
      <w:pgMar w:top="360" w:right="490" w:bottom="360" w:left="49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C58E6" w14:textId="77777777" w:rsidR="00837D95" w:rsidRDefault="00837D95" w:rsidP="001064C8">
      <w:pPr>
        <w:spacing w:after="0" w:line="240" w:lineRule="auto"/>
      </w:pPr>
      <w:r>
        <w:separator/>
      </w:r>
    </w:p>
  </w:endnote>
  <w:endnote w:type="continuationSeparator" w:id="0">
    <w:p w14:paraId="3A5EF0A5" w14:textId="77777777" w:rsidR="00837D95" w:rsidRDefault="00837D95" w:rsidP="0010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3A63" w14:textId="77777777" w:rsidR="00837D95" w:rsidRDefault="00837D95" w:rsidP="001064C8">
      <w:pPr>
        <w:spacing w:after="0" w:line="240" w:lineRule="auto"/>
      </w:pPr>
      <w:r>
        <w:separator/>
      </w:r>
    </w:p>
  </w:footnote>
  <w:footnote w:type="continuationSeparator" w:id="0">
    <w:p w14:paraId="5D6930D4" w14:textId="77777777" w:rsidR="00837D95" w:rsidRDefault="00837D95" w:rsidP="0010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E2B2" w14:textId="02F09DDA" w:rsidR="00DD39AA" w:rsidRDefault="00DD39AA">
    <w:pPr>
      <w:pStyle w:val="Header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E45AEE" wp14:editId="5779E944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132320" cy="1207008"/>
              <wp:effectExtent l="0" t="0" r="0" b="0"/>
              <wp:wrapNone/>
              <wp:docPr id="10" name="组 10" descr="爆炸形设计及蜗牛设计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1207008"/>
                        <a:chOff x="0" y="0"/>
                        <a:chExt cx="7136130" cy="1206500"/>
                      </a:xfrm>
                    </wpg:grpSpPr>
                    <wps:wsp>
                      <wps:cNvPr id="11" name="任意多边形 116" descr="爆炸形设计及蜗牛设计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36130" cy="1206500"/>
                        </a:xfrm>
                        <a:custGeom>
                          <a:avLst/>
                          <a:gdLst>
                            <a:gd name="T0" fmla="*/ 0 w 10354"/>
                            <a:gd name="T1" fmla="*/ 2935 h 2935"/>
                            <a:gd name="T2" fmla="*/ 10354 w 10354"/>
                            <a:gd name="T3" fmla="*/ 2935 h 2935"/>
                            <a:gd name="T4" fmla="*/ 10354 w 10354"/>
                            <a:gd name="T5" fmla="*/ 2695 h 2935"/>
                            <a:gd name="T6" fmla="*/ 5901 w 10354"/>
                            <a:gd name="T7" fmla="*/ 2886 h 2935"/>
                            <a:gd name="T8" fmla="*/ 10354 w 10354"/>
                            <a:gd name="T9" fmla="*/ 2466 h 2935"/>
                            <a:gd name="T10" fmla="*/ 10354 w 10354"/>
                            <a:gd name="T11" fmla="*/ 2208 h 2935"/>
                            <a:gd name="T12" fmla="*/ 5876 w 10354"/>
                            <a:gd name="T13" fmla="*/ 2821 h 2935"/>
                            <a:gd name="T14" fmla="*/ 10354 w 10354"/>
                            <a:gd name="T15" fmla="*/ 1964 h 2935"/>
                            <a:gd name="T16" fmla="*/ 10354 w 10354"/>
                            <a:gd name="T17" fmla="*/ 1683 h 2935"/>
                            <a:gd name="T18" fmla="*/ 5834 w 10354"/>
                            <a:gd name="T19" fmla="*/ 2759 h 2935"/>
                            <a:gd name="T20" fmla="*/ 10354 w 10354"/>
                            <a:gd name="T21" fmla="*/ 1400 h 2935"/>
                            <a:gd name="T22" fmla="*/ 10354 w 10354"/>
                            <a:gd name="T23" fmla="*/ 1077 h 2935"/>
                            <a:gd name="T24" fmla="*/ 5778 w 10354"/>
                            <a:gd name="T25" fmla="*/ 2700 h 2935"/>
                            <a:gd name="T26" fmla="*/ 10354 w 10354"/>
                            <a:gd name="T27" fmla="*/ 734 h 2935"/>
                            <a:gd name="T28" fmla="*/ 10354 w 10354"/>
                            <a:gd name="T29" fmla="*/ 335 h 2935"/>
                            <a:gd name="T30" fmla="*/ 5700 w 10354"/>
                            <a:gd name="T31" fmla="*/ 2651 h 2935"/>
                            <a:gd name="T32" fmla="*/ 10152 w 10354"/>
                            <a:gd name="T33" fmla="*/ 0 h 2935"/>
                            <a:gd name="T34" fmla="*/ 9397 w 10354"/>
                            <a:gd name="T35" fmla="*/ 0 h 2935"/>
                            <a:gd name="T36" fmla="*/ 5612 w 10354"/>
                            <a:gd name="T37" fmla="*/ 2603 h 2935"/>
                            <a:gd name="T38" fmla="*/ 8755 w 10354"/>
                            <a:gd name="T39" fmla="*/ 0 h 2935"/>
                            <a:gd name="T40" fmla="*/ 8159 w 10354"/>
                            <a:gd name="T41" fmla="*/ 0 h 2935"/>
                            <a:gd name="T42" fmla="*/ 5513 w 10354"/>
                            <a:gd name="T43" fmla="*/ 2568 h 2935"/>
                            <a:gd name="T44" fmla="*/ 7641 w 10354"/>
                            <a:gd name="T45" fmla="*/ 0 h 2935"/>
                            <a:gd name="T46" fmla="*/ 7128 w 10354"/>
                            <a:gd name="T47" fmla="*/ 0 h 2935"/>
                            <a:gd name="T48" fmla="*/ 5405 w 10354"/>
                            <a:gd name="T49" fmla="*/ 2543 h 2935"/>
                            <a:gd name="T50" fmla="*/ 6683 w 10354"/>
                            <a:gd name="T51" fmla="*/ 0 h 2935"/>
                            <a:gd name="T52" fmla="*/ 6218 w 10354"/>
                            <a:gd name="T53" fmla="*/ 0 h 2935"/>
                            <a:gd name="T54" fmla="*/ 5291 w 10354"/>
                            <a:gd name="T55" fmla="*/ 2527 h 2935"/>
                            <a:gd name="T56" fmla="*/ 5814 w 10354"/>
                            <a:gd name="T57" fmla="*/ 0 h 2935"/>
                            <a:gd name="T58" fmla="*/ 5373 w 10354"/>
                            <a:gd name="T59" fmla="*/ 0 h 2935"/>
                            <a:gd name="T60" fmla="*/ 5176 w 10354"/>
                            <a:gd name="T61" fmla="*/ 2522 h 2935"/>
                            <a:gd name="T62" fmla="*/ 4981 w 10354"/>
                            <a:gd name="T63" fmla="*/ 0 h 2935"/>
                            <a:gd name="T64" fmla="*/ 4539 w 10354"/>
                            <a:gd name="T65" fmla="*/ 0 h 2935"/>
                            <a:gd name="T66" fmla="*/ 5062 w 10354"/>
                            <a:gd name="T67" fmla="*/ 2527 h 2935"/>
                            <a:gd name="T68" fmla="*/ 4136 w 10354"/>
                            <a:gd name="T69" fmla="*/ 0 h 2935"/>
                            <a:gd name="T70" fmla="*/ 3671 w 10354"/>
                            <a:gd name="T71" fmla="*/ 0 h 2935"/>
                            <a:gd name="T72" fmla="*/ 4948 w 10354"/>
                            <a:gd name="T73" fmla="*/ 2543 h 2935"/>
                            <a:gd name="T74" fmla="*/ 3225 w 10354"/>
                            <a:gd name="T75" fmla="*/ 0 h 2935"/>
                            <a:gd name="T76" fmla="*/ 2712 w 10354"/>
                            <a:gd name="T77" fmla="*/ 0 h 2935"/>
                            <a:gd name="T78" fmla="*/ 4840 w 10354"/>
                            <a:gd name="T79" fmla="*/ 2568 h 2935"/>
                            <a:gd name="T80" fmla="*/ 2195 w 10354"/>
                            <a:gd name="T81" fmla="*/ 0 h 2935"/>
                            <a:gd name="T82" fmla="*/ 1599 w 10354"/>
                            <a:gd name="T83" fmla="*/ 0 h 2935"/>
                            <a:gd name="T84" fmla="*/ 4742 w 10354"/>
                            <a:gd name="T85" fmla="*/ 2603 h 2935"/>
                            <a:gd name="T86" fmla="*/ 957 w 10354"/>
                            <a:gd name="T87" fmla="*/ 0 h 2935"/>
                            <a:gd name="T88" fmla="*/ 202 w 10354"/>
                            <a:gd name="T89" fmla="*/ 0 h 2935"/>
                            <a:gd name="T90" fmla="*/ 4653 w 10354"/>
                            <a:gd name="T91" fmla="*/ 2651 h 2935"/>
                            <a:gd name="T92" fmla="*/ 0 w 10354"/>
                            <a:gd name="T93" fmla="*/ 335 h 2935"/>
                            <a:gd name="T94" fmla="*/ 0 w 10354"/>
                            <a:gd name="T95" fmla="*/ 734 h 2935"/>
                            <a:gd name="T96" fmla="*/ 4576 w 10354"/>
                            <a:gd name="T97" fmla="*/ 2700 h 2935"/>
                            <a:gd name="T98" fmla="*/ 0 w 10354"/>
                            <a:gd name="T99" fmla="*/ 1077 h 2935"/>
                            <a:gd name="T100" fmla="*/ 0 w 10354"/>
                            <a:gd name="T101" fmla="*/ 1400 h 2935"/>
                            <a:gd name="T102" fmla="*/ 4520 w 10354"/>
                            <a:gd name="T103" fmla="*/ 2759 h 2935"/>
                            <a:gd name="T104" fmla="*/ 0 w 10354"/>
                            <a:gd name="T105" fmla="*/ 1683 h 2935"/>
                            <a:gd name="T106" fmla="*/ 0 w 10354"/>
                            <a:gd name="T107" fmla="*/ 1964 h 2935"/>
                            <a:gd name="T108" fmla="*/ 4478 w 10354"/>
                            <a:gd name="T109" fmla="*/ 2821 h 2935"/>
                            <a:gd name="T110" fmla="*/ 0 w 10354"/>
                            <a:gd name="T111" fmla="*/ 2208 h 2935"/>
                            <a:gd name="T112" fmla="*/ 0 w 10354"/>
                            <a:gd name="T113" fmla="*/ 2466 h 2935"/>
                            <a:gd name="T114" fmla="*/ 4452 w 10354"/>
                            <a:gd name="T115" fmla="*/ 2886 h 2935"/>
                            <a:gd name="T116" fmla="*/ 0 w 10354"/>
                            <a:gd name="T117" fmla="*/ 2695 h 2935"/>
                            <a:gd name="T118" fmla="*/ 0 w 10354"/>
                            <a:gd name="T119" fmla="*/ 2935 h 2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354" h="2935">
                              <a:moveTo>
                                <a:pt x="0" y="2935"/>
                              </a:moveTo>
                              <a:lnTo>
                                <a:pt x="10354" y="2935"/>
                              </a:lnTo>
                              <a:lnTo>
                                <a:pt x="10354" y="2695"/>
                              </a:lnTo>
                              <a:lnTo>
                                <a:pt x="5901" y="2886"/>
                              </a:lnTo>
                              <a:lnTo>
                                <a:pt x="10354" y="2466"/>
                              </a:lnTo>
                              <a:lnTo>
                                <a:pt x="10354" y="2208"/>
                              </a:lnTo>
                              <a:lnTo>
                                <a:pt x="5876" y="2821"/>
                              </a:lnTo>
                              <a:lnTo>
                                <a:pt x="10354" y="1964"/>
                              </a:lnTo>
                              <a:lnTo>
                                <a:pt x="10354" y="1683"/>
                              </a:lnTo>
                              <a:lnTo>
                                <a:pt x="5834" y="2759"/>
                              </a:lnTo>
                              <a:lnTo>
                                <a:pt x="10354" y="1400"/>
                              </a:lnTo>
                              <a:lnTo>
                                <a:pt x="10354" y="1077"/>
                              </a:lnTo>
                              <a:lnTo>
                                <a:pt x="5778" y="2700"/>
                              </a:lnTo>
                              <a:lnTo>
                                <a:pt x="10354" y="734"/>
                              </a:lnTo>
                              <a:lnTo>
                                <a:pt x="10354" y="335"/>
                              </a:lnTo>
                              <a:lnTo>
                                <a:pt x="5700" y="2651"/>
                              </a:lnTo>
                              <a:lnTo>
                                <a:pt x="10152" y="0"/>
                              </a:lnTo>
                              <a:lnTo>
                                <a:pt x="9397" y="0"/>
                              </a:lnTo>
                              <a:lnTo>
                                <a:pt x="5612" y="2603"/>
                              </a:lnTo>
                              <a:lnTo>
                                <a:pt x="8755" y="0"/>
                              </a:lnTo>
                              <a:lnTo>
                                <a:pt x="8159" y="0"/>
                              </a:lnTo>
                              <a:lnTo>
                                <a:pt x="5513" y="2568"/>
                              </a:lnTo>
                              <a:lnTo>
                                <a:pt x="7641" y="0"/>
                              </a:lnTo>
                              <a:lnTo>
                                <a:pt x="7128" y="0"/>
                              </a:lnTo>
                              <a:lnTo>
                                <a:pt x="5405" y="2543"/>
                              </a:lnTo>
                              <a:lnTo>
                                <a:pt x="6683" y="0"/>
                              </a:lnTo>
                              <a:lnTo>
                                <a:pt x="6218" y="0"/>
                              </a:lnTo>
                              <a:lnTo>
                                <a:pt x="5291" y="2527"/>
                              </a:lnTo>
                              <a:lnTo>
                                <a:pt x="5814" y="0"/>
                              </a:lnTo>
                              <a:lnTo>
                                <a:pt x="5373" y="0"/>
                              </a:lnTo>
                              <a:lnTo>
                                <a:pt x="5176" y="2522"/>
                              </a:lnTo>
                              <a:lnTo>
                                <a:pt x="4981" y="0"/>
                              </a:lnTo>
                              <a:lnTo>
                                <a:pt x="4539" y="0"/>
                              </a:lnTo>
                              <a:lnTo>
                                <a:pt x="5062" y="2527"/>
                              </a:lnTo>
                              <a:lnTo>
                                <a:pt x="4136" y="0"/>
                              </a:lnTo>
                              <a:lnTo>
                                <a:pt x="3671" y="0"/>
                              </a:lnTo>
                              <a:lnTo>
                                <a:pt x="4948" y="2543"/>
                              </a:lnTo>
                              <a:lnTo>
                                <a:pt x="3225" y="0"/>
                              </a:lnTo>
                              <a:lnTo>
                                <a:pt x="2712" y="0"/>
                              </a:lnTo>
                              <a:lnTo>
                                <a:pt x="4840" y="2568"/>
                              </a:lnTo>
                              <a:lnTo>
                                <a:pt x="2195" y="0"/>
                              </a:lnTo>
                              <a:lnTo>
                                <a:pt x="1599" y="0"/>
                              </a:lnTo>
                              <a:lnTo>
                                <a:pt x="4742" y="2603"/>
                              </a:lnTo>
                              <a:lnTo>
                                <a:pt x="957" y="0"/>
                              </a:lnTo>
                              <a:lnTo>
                                <a:pt x="202" y="0"/>
                              </a:lnTo>
                              <a:lnTo>
                                <a:pt x="4653" y="2651"/>
                              </a:lnTo>
                              <a:lnTo>
                                <a:pt x="0" y="335"/>
                              </a:lnTo>
                              <a:lnTo>
                                <a:pt x="0" y="734"/>
                              </a:lnTo>
                              <a:lnTo>
                                <a:pt x="4576" y="2700"/>
                              </a:lnTo>
                              <a:lnTo>
                                <a:pt x="0" y="1077"/>
                              </a:lnTo>
                              <a:lnTo>
                                <a:pt x="0" y="1400"/>
                              </a:lnTo>
                              <a:lnTo>
                                <a:pt x="4520" y="2759"/>
                              </a:lnTo>
                              <a:lnTo>
                                <a:pt x="0" y="1683"/>
                              </a:lnTo>
                              <a:lnTo>
                                <a:pt x="0" y="1964"/>
                              </a:lnTo>
                              <a:lnTo>
                                <a:pt x="4478" y="2821"/>
                              </a:lnTo>
                              <a:lnTo>
                                <a:pt x="0" y="2208"/>
                              </a:lnTo>
                              <a:lnTo>
                                <a:pt x="0" y="2466"/>
                              </a:lnTo>
                              <a:lnTo>
                                <a:pt x="4452" y="2886"/>
                              </a:lnTo>
                              <a:lnTo>
                                <a:pt x="0" y="2695"/>
                              </a:lnTo>
                              <a:lnTo>
                                <a:pt x="0" y="293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6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组 128"/>
                      <wpg:cNvGrpSpPr>
                        <a:grpSpLocks/>
                      </wpg:cNvGrpSpPr>
                      <wpg:grpSpPr bwMode="auto">
                        <a:xfrm>
                          <a:off x="152400" y="361950"/>
                          <a:ext cx="6814820" cy="548005"/>
                          <a:chOff x="647" y="1074"/>
                          <a:chExt cx="10732" cy="863"/>
                        </a:xfrm>
                      </wpg:grpSpPr>
                      <wps:wsp>
                        <wps:cNvPr id="13" name="任意多边形 62" descr="功能区设计 SmartArt 矩形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 63" descr="功能区设计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组 66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6" name="任意多边形 67" descr="功能区设计箭头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任意多边形 68" descr="功能区设计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任意多边形 69" descr="功能区中的曲线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40AFF" id="组 10" o:spid="_x0000_s1026" alt="爆炸形设计及蜗牛设计" style="position:absolute;left:0;text-align:left;margin-left:0;margin-top:28.8pt;width:561.6pt;height:95.05pt;z-index:-251657216;mso-position-horizontal:center;mso-position-horizontal-relative:page;mso-position-vertical-relative:page;mso-width-relative:margin;mso-height-relative:margin" coordsize="71361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">
              <v:shape id="任意多边形 116" o:spid="_x0000_s1027" alt="爆炸形设计及蜗牛设计" style="position:absolute;width:71361;height:12065;visibility:visible;mso-wrap-style:square;v-text-anchor:top" coordsize="10354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" path="m,2935r10354,l10354,2695,5901,2886r4453,-420l10354,2208,5876,2821r4478,-857l10354,1683,5834,2759,10354,1400r,-323l5778,2700,10354,734r,-399l5700,2651,10152,,9397,,5612,2603,8755,,8159,,5513,2568,7641,,7128,,5405,2543,6683,,6218,,5291,2527,5814,,5373,,5176,2522,4981,,4539,r523,2527l4136,,3671,,4948,2543,3225,,2712,,4840,2568,2195,,1599,,4742,2603,957,,202,,4653,2651,,335,,734,4576,2700,,1077r,323l4520,2759,,1683r,281l4478,2821,,2208r,258l4452,2886,,2695r,240xe" fillcolor="#ccc0d9 [1303]" stroked="f">
                <v:fill color2="#ccc0d9 [1303]" o:opacity2="43909f" rotate="t" focus="100%" type="gradient"/>
                <v:path arrowok="t" o:connecttype="custom" o:connectlocs="0,1206500;7136130,1206500;7136130,1107842;4067057,1186357;7136130,1013707;7136130,907650;4049826,1159638;7136130,807348;7136130,691836;4020879,1134151;7136130,575503;7136130,442726;3982283,1109898;7136130,301728;7136130,137710;3928524,1089755;6996909,0;6476551,0;3867873,1070024;6034076,0;5623304,0;3799641,1055636;5266290,0;4912723,0;3725206,1045359;4606022,0;4285538,0;3646635,1038782;4007095,0;3703151,0;3567376,1036727;3432979,0;3128346,0;3488805,1038782;2850592,0;2530108,0;3410235,1045359;2222718,0;1869151,0;3335800,1055636;1512826,0;1102054,0;3268257,1070024;659579,0;139221,0;3206916,1089755;0,137710;0,301728;3153847,1109898;0,442726;0,575503;3115251,1134151;0,691836;0,807348;3086304,1159638;0,907650;0,1013707;3068384,1186357;0,1107842;0,1206500" o:connectangles="0,0,0,0,0,0,0,0,0,0,0,0,0,0,0,0,0,0,0,0,0,0,0,0,0,0,0,0,0,0,0,0,0,0,0,0,0,0,0,0,0,0,0,0,0,0,0,0,0,0,0,0,0,0,0,0,0,0,0,0"/>
              </v:shape>
              <v:group id="组 128" o:spid="_x0000_s1028" style="position:absolute;left:1524;top:3619;width:68148;height:5480" coordorigin="647,1074" coordsize="107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任意多边形 62" o:spid="_x0000_s1029" alt="功能区设计 SmartArt 矩形" style="position:absolute;left:647;top:1074;width:9880;height:648;visibility:visible;mso-wrap-style:square;v-text-anchor:top" coordsize="1003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b2a1c7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任意多边形 63" o:spid="_x0000_s1030" alt="功能区设计" style="position:absolute;left:10469;top:1592;width:627;height:154;visibility:visible;mso-wrap-style:square;v-text-anchor:top" coordsize="127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5f497a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组 66" o:spid="_x0000_s1031" style="position:absolute;left:10957;top:1384;width:422;height:553" coordorigin="11082,1832" coordsize="428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任意多边形 67" o:spid="_x0000_s1032" alt="功能区设计箭头" style="position:absolute;left:11082;top:1985;width:243;height:269;visibility:visible;mso-wrap-style:square;v-text-anchor:top" coordsize="48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e36c0a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任意多边形 68" o:spid="_x0000_s1033" alt="功能区设计" style="position:absolute;left:11101;top:1993;width:34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任意多边形 69" o:spid="_x0000_s1034" alt="功能区中的曲线" style="position:absolute;left:11317;top:1832;width:193;height:573;visibility:visible;mso-wrap-style:square;v-text-anchor:top" coordsize="387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d99594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A6F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86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83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8B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6E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00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948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C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A4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EF"/>
    <w:rsid w:val="00011B33"/>
    <w:rsid w:val="00027EAD"/>
    <w:rsid w:val="0005629B"/>
    <w:rsid w:val="00066E8E"/>
    <w:rsid w:val="00076543"/>
    <w:rsid w:val="001064C8"/>
    <w:rsid w:val="001434B7"/>
    <w:rsid w:val="00170232"/>
    <w:rsid w:val="00171159"/>
    <w:rsid w:val="001966A2"/>
    <w:rsid w:val="001C393E"/>
    <w:rsid w:val="001E1A7F"/>
    <w:rsid w:val="00207727"/>
    <w:rsid w:val="00273469"/>
    <w:rsid w:val="002D1740"/>
    <w:rsid w:val="00341F32"/>
    <w:rsid w:val="003B7229"/>
    <w:rsid w:val="003D5632"/>
    <w:rsid w:val="003E61CE"/>
    <w:rsid w:val="005E04EF"/>
    <w:rsid w:val="00617B70"/>
    <w:rsid w:val="00637935"/>
    <w:rsid w:val="00637FDB"/>
    <w:rsid w:val="0066488C"/>
    <w:rsid w:val="00680E34"/>
    <w:rsid w:val="00685673"/>
    <w:rsid w:val="00720B3F"/>
    <w:rsid w:val="007575A7"/>
    <w:rsid w:val="007761C9"/>
    <w:rsid w:val="00793134"/>
    <w:rsid w:val="007B0DFA"/>
    <w:rsid w:val="007D085D"/>
    <w:rsid w:val="00837D95"/>
    <w:rsid w:val="008631F9"/>
    <w:rsid w:val="008817E5"/>
    <w:rsid w:val="008879CA"/>
    <w:rsid w:val="008910AF"/>
    <w:rsid w:val="00897458"/>
    <w:rsid w:val="008B0643"/>
    <w:rsid w:val="009200C5"/>
    <w:rsid w:val="009B65E5"/>
    <w:rsid w:val="00A15AE5"/>
    <w:rsid w:val="00A438E6"/>
    <w:rsid w:val="00B15B3F"/>
    <w:rsid w:val="00B77124"/>
    <w:rsid w:val="00BE692B"/>
    <w:rsid w:val="00C26476"/>
    <w:rsid w:val="00C35251"/>
    <w:rsid w:val="00CA526D"/>
    <w:rsid w:val="00CD2315"/>
    <w:rsid w:val="00CE312F"/>
    <w:rsid w:val="00D201EB"/>
    <w:rsid w:val="00D30C5E"/>
    <w:rsid w:val="00D4236B"/>
    <w:rsid w:val="00DB078F"/>
    <w:rsid w:val="00DD39AA"/>
    <w:rsid w:val="00E14E4F"/>
    <w:rsid w:val="00E428CC"/>
    <w:rsid w:val="00E7227A"/>
    <w:rsid w:val="00EC474B"/>
    <w:rsid w:val="00F4155F"/>
    <w:rsid w:val="00F94C25"/>
    <w:rsid w:val="00F94D3A"/>
    <w:rsid w:val="00FD5CA8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25"/>
    <w:rPr>
      <w:rFonts w:eastAsia="Microsoft YaHei UI"/>
    </w:rPr>
  </w:style>
  <w:style w:type="paragraph" w:styleId="Heading1">
    <w:name w:val="heading 1"/>
    <w:basedOn w:val="Normal"/>
    <w:link w:val="Heading1Char"/>
    <w:uiPriority w:val="9"/>
    <w:unhideWhenUsed/>
    <w:qFormat/>
    <w:rsid w:val="00F4155F"/>
    <w:pPr>
      <w:keepNext/>
      <w:keepLines/>
      <w:shd w:val="clear" w:color="auto" w:fill="B2A1C7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hAnsi="Microsoft YaHei UI" w:cstheme="majorBidi"/>
      <w:b/>
      <w:color w:val="403152" w:themeColor="accent4" w:themeShade="80"/>
      <w:sz w:val="2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4155F"/>
    <w:pPr>
      <w:shd w:val="clear" w:color="auto" w:fill="CCC0D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hAnsi="Microsoft YaHei UI" w:cstheme="majorBidi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F94C25"/>
    <w:pPr>
      <w:keepNext w:val="0"/>
      <w:keepLines w:val="0"/>
      <w:shd w:val="clear" w:color="auto" w:fill="E5DFEC" w:themeFill="accent4" w:themeFillTint="33"/>
      <w:outlineLvl w:val="2"/>
    </w:pPr>
    <w:rPr>
      <w:b w:val="0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C25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2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2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2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2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2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526D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E1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聚会或活动名称"/>
    <w:basedOn w:val="Normal"/>
    <w:link w:val="a0"/>
    <w:uiPriority w:val="12"/>
    <w:unhideWhenUsed/>
    <w:qFormat/>
    <w:rsid w:val="00F4155F"/>
    <w:pPr>
      <w:spacing w:after="0" w:line="216" w:lineRule="auto"/>
    </w:pPr>
    <w:rPr>
      <w:rFonts w:ascii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a1">
    <w:name w:val="列标签"/>
    <w:basedOn w:val="Normal"/>
    <w:link w:val="a2"/>
    <w:uiPriority w:val="11"/>
    <w:unhideWhenUsed/>
    <w:qFormat/>
    <w:rsid w:val="00F4155F"/>
    <w:pPr>
      <w:spacing w:after="0" w:line="240" w:lineRule="auto"/>
    </w:pPr>
    <w:rPr>
      <w:rFonts w:ascii="Microsoft YaHei UI" w:hAnsi="Microsoft YaHei UI"/>
      <w:b/>
      <w:color w:val="000000" w:themeColor="text1"/>
      <w:sz w:val="20"/>
      <w:lang w:val="zh-CN" w:bidi="zh-CN"/>
    </w:rPr>
  </w:style>
  <w:style w:type="character" w:customStyle="1" w:styleId="a0">
    <w:name w:val="聚会或活动名称字符"/>
    <w:basedOn w:val="DefaultParagraphFont"/>
    <w:link w:val="a"/>
    <w:uiPriority w:val="12"/>
    <w:rsid w:val="00F4155F"/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character" w:customStyle="1" w:styleId="a2">
    <w:name w:val="列标签字符"/>
    <w:basedOn w:val="DefaultParagraphFont"/>
    <w:link w:val="a1"/>
    <w:uiPriority w:val="11"/>
    <w:rsid w:val="00F4155F"/>
    <w:rPr>
      <w:rFonts w:ascii="Microsoft YaHei UI" w:eastAsia="Microsoft YaHei UI" w:hAnsi="Microsoft YaHei UI"/>
      <w:b/>
      <w:color w:val="000000" w:themeColor="text1"/>
      <w:sz w:val="20"/>
      <w:lang w:val="zh-CN" w:bidi="zh-CN"/>
    </w:rPr>
  </w:style>
  <w:style w:type="paragraph" w:customStyle="1" w:styleId="a3">
    <w:name w:val="注册详细信息"/>
    <w:basedOn w:val="Normal"/>
    <w:link w:val="a4"/>
    <w:uiPriority w:val="12"/>
    <w:unhideWhenUsed/>
    <w:qFormat/>
    <w:rsid w:val="00F4155F"/>
    <w:pPr>
      <w:spacing w:after="0" w:line="216" w:lineRule="auto"/>
    </w:pPr>
    <w:rPr>
      <w:rFonts w:ascii="Microsoft YaHei UI" w:hAnsi="Microsoft YaHei UI"/>
      <w:color w:val="0D0D0D" w:themeColor="text1" w:themeTint="F2"/>
      <w:sz w:val="18"/>
    </w:rPr>
  </w:style>
  <w:style w:type="character" w:customStyle="1" w:styleId="a4">
    <w:name w:val="注册详细信息字符"/>
    <w:basedOn w:val="DefaultParagraphFont"/>
    <w:link w:val="a3"/>
    <w:uiPriority w:val="12"/>
    <w:rsid w:val="00F4155F"/>
    <w:rPr>
      <w:rFonts w:ascii="Microsoft YaHei UI" w:eastAsia="Microsoft YaHei UI" w:hAnsi="Microsoft YaHei UI"/>
      <w:color w:val="0D0D0D" w:themeColor="text1" w:themeTint="F2"/>
      <w:sz w:val="18"/>
    </w:rPr>
  </w:style>
  <w:style w:type="paragraph" w:styleId="Header">
    <w:name w:val="header"/>
    <w:basedOn w:val="Normal"/>
    <w:link w:val="Head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1"/>
  </w:style>
  <w:style w:type="paragraph" w:styleId="Footer">
    <w:name w:val="footer"/>
    <w:basedOn w:val="Normal"/>
    <w:link w:val="FooterChar"/>
    <w:uiPriority w:val="99"/>
    <w:unhideWhenUsed/>
    <w:rsid w:val="00C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1"/>
  </w:style>
  <w:style w:type="paragraph" w:styleId="Title">
    <w:name w:val="Title"/>
    <w:basedOn w:val="Normal"/>
    <w:link w:val="TitleChar"/>
    <w:uiPriority w:val="2"/>
    <w:unhideWhenUsed/>
    <w:qFormat/>
    <w:rsid w:val="00F4155F"/>
    <w:pPr>
      <w:spacing w:before="120" w:after="440" w:line="240" w:lineRule="auto"/>
      <w:contextualSpacing/>
      <w:jc w:val="center"/>
    </w:pPr>
    <w:rPr>
      <w:rFonts w:ascii="Microsoft YaHei UI" w:hAnsi="Microsoft YaHei UI" w:cstheme="majorBidi"/>
      <w:b/>
      <w:color w:val="5F497A" w:themeColor="accent4" w:themeShade="BF"/>
      <w:spacing w:val="-10"/>
      <w:kern w:val="28"/>
      <w:sz w:val="44"/>
      <w:szCs w:val="56"/>
      <w:lang w:val="zh-CN" w:bidi="zh-CN"/>
    </w:rPr>
  </w:style>
  <w:style w:type="character" w:customStyle="1" w:styleId="TitleChar">
    <w:name w:val="Title Char"/>
    <w:basedOn w:val="DefaultParagraphFont"/>
    <w:link w:val="Title"/>
    <w:uiPriority w:val="2"/>
    <w:rsid w:val="00F4155F"/>
    <w:rPr>
      <w:rFonts w:ascii="Microsoft YaHei UI" w:eastAsia="Microsoft YaHei UI" w:hAnsi="Microsoft YaHei UI" w:cstheme="majorBidi"/>
      <w:b/>
      <w:color w:val="5F497A" w:themeColor="accent4" w:themeShade="BF"/>
      <w:spacing w:val="-10"/>
      <w:kern w:val="28"/>
      <w:sz w:val="44"/>
      <w:szCs w:val="56"/>
      <w:lang w:val="zh-CN" w:bidi="zh-CN"/>
    </w:rPr>
  </w:style>
  <w:style w:type="character" w:customStyle="1" w:styleId="Heading1Char">
    <w:name w:val="Heading 1 Char"/>
    <w:basedOn w:val="DefaultParagraphFont"/>
    <w:link w:val="Heading1"/>
    <w:uiPriority w:val="9"/>
    <w:rsid w:val="00F4155F"/>
    <w:rPr>
      <w:rFonts w:ascii="Microsoft YaHei UI" w:eastAsia="Microsoft YaHei UI" w:hAnsi="Microsoft YaHei UI" w:cstheme="majorBidi"/>
      <w:b/>
      <w:color w:val="403152" w:themeColor="accent4" w:themeShade="80"/>
      <w:sz w:val="20"/>
      <w:szCs w:val="32"/>
      <w:shd w:val="clear" w:color="auto" w:fill="B2A1C7" w:themeFill="accent4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F4155F"/>
    <w:rPr>
      <w:rFonts w:ascii="Microsoft YaHei UI" w:eastAsia="Microsoft YaHei UI" w:hAnsi="Microsoft YaHei UI" w:cstheme="majorBidi"/>
      <w:color w:val="000000" w:themeColor="text1"/>
      <w:szCs w:val="26"/>
      <w:shd w:val="clear" w:color="auto" w:fill="CCC0D9" w:themeFill="accent4" w:themeFillTint="66"/>
    </w:rPr>
  </w:style>
  <w:style w:type="paragraph" w:styleId="BlockText">
    <w:name w:val="Block Text"/>
    <w:basedOn w:val="Normal"/>
    <w:uiPriority w:val="99"/>
    <w:semiHidden/>
    <w:unhideWhenUsed/>
    <w:rsid w:val="00CA526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94C25"/>
    <w:rPr>
      <w:rFonts w:asciiTheme="majorHAnsi" w:eastAsia="Microsoft YaHei UI" w:hAnsiTheme="majorHAnsi" w:cstheme="majorBidi"/>
      <w:color w:val="243F60" w:themeColor="accent1" w:themeShade="7F"/>
      <w:sz w:val="20"/>
      <w:szCs w:val="24"/>
      <w:shd w:val="clear" w:color="auto" w:fill="E5DFEC" w:themeFill="accent4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C25"/>
    <w:rPr>
      <w:rFonts w:asciiTheme="majorHAnsi" w:eastAsia="Microsoft YaHei UI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52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5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52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52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unhideWhenUsed/>
    <w:rsid w:val="00CA526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CA526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526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unhideWhenUsed/>
    <w:rsid w:val="00CA526D"/>
    <w:rPr>
      <w:b/>
      <w:bCs/>
      <w:caps w:val="0"/>
      <w:smallCaps/>
      <w:color w:val="365F9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A526D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rsid w:val="00CE312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12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CE312F"/>
    <w:rPr>
      <w:i/>
      <w:iCs/>
    </w:rPr>
  </w:style>
  <w:style w:type="paragraph" w:styleId="ListParagraph">
    <w:name w:val="List Paragraph"/>
    <w:basedOn w:val="Normal"/>
    <w:uiPriority w:val="34"/>
    <w:semiHidden/>
    <w:unhideWhenUsed/>
    <w:rsid w:val="00CE312F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CE3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CE31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E312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rsid w:val="00CE31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E31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E312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CE312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CE312F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12F"/>
    <w:pPr>
      <w:shd w:val="clear" w:color="auto" w:fill="auto"/>
      <w:spacing w:before="240" w:line="276" w:lineRule="auto"/>
      <w:contextualSpacing w:val="0"/>
      <w:jc w:val="left"/>
      <w:outlineLvl w:val="9"/>
    </w:pPr>
    <w:rPr>
      <w:rFonts w:eastAsiaTheme="majorEastAsia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19914E2DAE4C2BA9DE2D0D177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2B2D-ADA0-41BA-8C82-0200356B87FB}"/>
      </w:docPartPr>
      <w:docPartBody>
        <w:p w:rsidR="00E634F2" w:rsidRDefault="00414C3F" w:rsidP="00EB40FC">
          <w:pPr>
            <w:pStyle w:val="9719914E2DAE4C2BA9DE2D0D177A49C01"/>
            <w:framePr w:wrap="around"/>
          </w:pPr>
          <w:r w:rsidRPr="00F4155F">
            <w:t>聚会</w:t>
          </w:r>
        </w:p>
      </w:docPartBody>
    </w:docPart>
    <w:docPart>
      <w:docPartPr>
        <w:name w:val="3CDD392CCCA64139BFC071F9A2DC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0B7D-9F4C-4EDC-834F-3765D131DD11}"/>
      </w:docPartPr>
      <w:docPartBody>
        <w:p w:rsidR="00E634F2" w:rsidRDefault="00414C3F" w:rsidP="00EB40FC">
          <w:pPr>
            <w:pStyle w:val="3CDD392CCCA64139BFC071F9A2DCD3241"/>
            <w:framePr w:wrap="around"/>
          </w:pPr>
          <w:r w:rsidRPr="00B77124">
            <w:t>日期</w:t>
          </w:r>
        </w:p>
      </w:docPartBody>
    </w:docPart>
    <w:docPart>
      <w:docPartPr>
        <w:name w:val="16B7D06C92FB48E797FA2F2641D2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2D3-4BCB-4BF2-AE5D-FAE17ED33252}"/>
      </w:docPartPr>
      <w:docPartBody>
        <w:p w:rsidR="00E634F2" w:rsidRDefault="00414C3F" w:rsidP="00414C3F">
          <w:pPr>
            <w:pStyle w:val="16B7D06C92FB48E797FA2F2641D2BBB524"/>
          </w:pPr>
          <w:r w:rsidRPr="00EC474B">
            <w:rPr>
              <w:rStyle w:val="PlaceholderText"/>
            </w:rPr>
            <w:t>聚会/活动名称 1</w:t>
          </w:r>
        </w:p>
      </w:docPartBody>
    </w:docPart>
    <w:docPart>
      <w:docPartPr>
        <w:name w:val="48FD0C9502C64964A1185AFEF155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A7B2-68FB-4BDA-9318-0C1611259331}"/>
      </w:docPartPr>
      <w:docPartBody>
        <w:p w:rsidR="00E634F2" w:rsidRDefault="00414C3F" w:rsidP="00EB40FC">
          <w:pPr>
            <w:pStyle w:val="48FD0C9502C64964A1185AFEF155FBEF1"/>
          </w:pPr>
          <w:r w:rsidRPr="00EC474B">
            <w:t>聚会</w:t>
          </w:r>
          <w:r w:rsidRPr="00EC474B">
            <w:t>/</w:t>
          </w:r>
          <w:r w:rsidRPr="00EC474B">
            <w:t>活动名称</w:t>
          </w:r>
          <w:r w:rsidRPr="00EC474B">
            <w:t xml:space="preserve"> 2</w:t>
          </w:r>
        </w:p>
      </w:docPartBody>
    </w:docPart>
    <w:docPart>
      <w:docPartPr>
        <w:name w:val="2677BC07E27E479DA99E25528A03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8659-73FD-4190-99C6-8D2D7DD33533}"/>
      </w:docPartPr>
      <w:docPartBody>
        <w:p w:rsidR="00E634F2" w:rsidRDefault="00414C3F" w:rsidP="00414C3F">
          <w:pPr>
            <w:pStyle w:val="2677BC07E27E479DA99E25528A036F9F24"/>
          </w:pPr>
          <w:r w:rsidRPr="00EC474B">
            <w:rPr>
              <w:rStyle w:val="PlaceholderText"/>
            </w:rPr>
            <w:t>聚会/活动名称 3</w:t>
          </w:r>
        </w:p>
      </w:docPartBody>
    </w:docPart>
    <w:docPart>
      <w:docPartPr>
        <w:name w:val="1AFE60B9BF1549D6880031AC73FE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C099-4EDA-4261-B766-A296AD176BFA}"/>
      </w:docPartPr>
      <w:docPartBody>
        <w:p w:rsidR="00E634F2" w:rsidRDefault="00414C3F" w:rsidP="00414C3F">
          <w:pPr>
            <w:pStyle w:val="1AFE60B9BF1549D6880031AC73FEAC1D24"/>
          </w:pPr>
          <w:r w:rsidRPr="00EC474B">
            <w:rPr>
              <w:rStyle w:val="PlaceholderText"/>
            </w:rPr>
            <w:t>聚会/活动名称 4</w:t>
          </w:r>
        </w:p>
      </w:docPartBody>
    </w:docPart>
    <w:docPart>
      <w:docPartPr>
        <w:name w:val="CFDE23E2BA31432598A58D992E9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0D41-8750-45DA-BE40-932721959D5A}"/>
      </w:docPartPr>
      <w:docPartBody>
        <w:p w:rsidR="00E634F2" w:rsidRDefault="00414C3F" w:rsidP="00414C3F">
          <w:pPr>
            <w:pStyle w:val="CFDE23E2BA31432598A58D992E96974824"/>
          </w:pPr>
          <w:r w:rsidRPr="00EC474B">
            <w:rPr>
              <w:rStyle w:val="PlaceholderText"/>
            </w:rPr>
            <w:t>聚会/活动名称 5</w:t>
          </w:r>
        </w:p>
      </w:docPartBody>
    </w:docPart>
    <w:docPart>
      <w:docPartPr>
        <w:name w:val="50AC02A210384F10BC93A1DFE1F7B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A74A-B9FA-4F6F-967E-8265C81D2407}"/>
      </w:docPartPr>
      <w:docPartBody>
        <w:p w:rsidR="00E634F2" w:rsidRDefault="00414C3F" w:rsidP="00EB40FC">
          <w:pPr>
            <w:pStyle w:val="50AC02A210384F10BC93A1DFE1F7B47A3"/>
            <w:framePr w:wrap="around"/>
          </w:pPr>
          <w:r w:rsidRPr="00B77124">
            <w:t>班代表姓名</w:t>
          </w:r>
        </w:p>
      </w:docPartBody>
    </w:docPart>
    <w:docPart>
      <w:docPartPr>
        <w:name w:val="A1AAB07142E448E1A54DAF67445A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83E2-F925-455D-B87E-92C83520B9A0}"/>
      </w:docPartPr>
      <w:docPartBody>
        <w:p w:rsidR="00E634F2" w:rsidRDefault="00414C3F" w:rsidP="00EB40FC">
          <w:pPr>
            <w:pStyle w:val="A1AAB07142E448E1A54DAF67445AEB8E3"/>
            <w:framePr w:wrap="around"/>
          </w:pPr>
          <w:r w:rsidRPr="00B77124">
            <w:t>联系人号码</w:t>
          </w:r>
        </w:p>
      </w:docPartBody>
    </w:docPart>
    <w:docPart>
      <w:docPartPr>
        <w:name w:val="17AF18BA0A0B4447BFB74AD4939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B9215-046C-42CA-A929-37136CD2914D}"/>
      </w:docPartPr>
      <w:docPartBody>
        <w:p w:rsidR="00E634F2" w:rsidRDefault="00414C3F" w:rsidP="00EB40FC">
          <w:pPr>
            <w:pStyle w:val="17AF18BA0A0B4447BFB74AD49390605C3"/>
            <w:framePr w:wrap="around"/>
          </w:pPr>
          <w:r w:rsidRPr="00B77124">
            <w:t>电子邮件</w:t>
          </w:r>
        </w:p>
      </w:docPartBody>
    </w:docPart>
    <w:docPart>
      <w:docPartPr>
        <w:name w:val="EF6E8FDB5ECF4D0B9CF67545C156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A0CB-84C0-44EF-AC28-C77A36F35A59}"/>
      </w:docPartPr>
      <w:docPartBody>
        <w:p w:rsidR="00E634F2" w:rsidRDefault="00414C3F" w:rsidP="00EB40FC">
          <w:pPr>
            <w:pStyle w:val="EF6E8FDB5ECF4D0B9CF67545C156EBA23"/>
            <w:framePr w:wrap="around"/>
          </w:pPr>
          <w:r w:rsidRPr="00B77124">
            <w:t>聚会名称</w:t>
          </w:r>
        </w:p>
      </w:docPartBody>
    </w:docPart>
    <w:docPart>
      <w:docPartPr>
        <w:name w:val="031334E5C262477385B0CA36D715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3F3DB-808A-4A1D-9513-29E3C6BB54A3}"/>
      </w:docPartPr>
      <w:docPartBody>
        <w:p w:rsidR="00E634F2" w:rsidRDefault="00414C3F" w:rsidP="00EB40FC">
          <w:pPr>
            <w:pStyle w:val="031334E5C262477385B0CA36D71571FD1"/>
            <w:framePr w:wrap="around"/>
          </w:pPr>
          <w:r w:rsidRPr="00B77124">
            <w:t>签名</w:t>
          </w:r>
        </w:p>
      </w:docPartBody>
    </w:docPart>
    <w:docPart>
      <w:docPartPr>
        <w:name w:val="920036A3611F4DA7B3063218ECF5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9B61-99B8-44D3-AB2C-914F2B546707}"/>
      </w:docPartPr>
      <w:docPartBody>
        <w:p w:rsidR="00E634F2" w:rsidRDefault="00414C3F" w:rsidP="00414C3F">
          <w:pPr>
            <w:pStyle w:val="920036A3611F4DA7B3063218ECF5991024"/>
          </w:pPr>
          <w:r>
            <w:rPr>
              <w:rStyle w:val="PlaceholderText"/>
              <w:lang w:val="zh-CN" w:bidi="zh-CN"/>
            </w:rPr>
            <w:t>班代表姓名 1</w:t>
          </w:r>
        </w:p>
      </w:docPartBody>
    </w:docPart>
    <w:docPart>
      <w:docPartPr>
        <w:name w:val="9A72E1E1646649148783EB16097E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6AB4-0F84-4062-BFBC-08A0576B7E95}"/>
      </w:docPartPr>
      <w:docPartBody>
        <w:p w:rsidR="00E634F2" w:rsidRDefault="00414C3F" w:rsidP="00414C3F">
          <w:pPr>
            <w:pStyle w:val="9A72E1E1646649148783EB16097E00347"/>
          </w:pPr>
          <w:r>
            <w:rPr>
              <w:lang w:val="zh-CN" w:bidi="zh-CN"/>
            </w:rPr>
            <w:t>联系人号码 1</w:t>
          </w:r>
        </w:p>
      </w:docPartBody>
    </w:docPart>
    <w:docPart>
      <w:docPartPr>
        <w:name w:val="370BC4A0D32E446BA92FF683A0D8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2096-B20E-4AB9-A49D-613AEBC4FF9B}"/>
      </w:docPartPr>
      <w:docPartBody>
        <w:p w:rsidR="00E634F2" w:rsidRDefault="00414C3F" w:rsidP="00414C3F">
          <w:pPr>
            <w:pStyle w:val="370BC4A0D32E446BA92FF683A0D8CA8913"/>
          </w:pPr>
          <w:r>
            <w:rPr>
              <w:lang w:val="zh-CN" w:bidi="zh-CN"/>
            </w:rPr>
            <w:t>电子邮件 1</w:t>
          </w:r>
        </w:p>
      </w:docPartBody>
    </w:docPart>
    <w:docPart>
      <w:docPartPr>
        <w:name w:val="2C6EEC18BC454ED396EFA0B720D7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94F8-77AE-4781-B66D-79A2DA84D1D6}"/>
      </w:docPartPr>
      <w:docPartBody>
        <w:p w:rsidR="00E634F2" w:rsidRDefault="00414C3F" w:rsidP="00414C3F">
          <w:pPr>
            <w:pStyle w:val="2C6EEC18BC454ED396EFA0B720D7A65D24"/>
          </w:pPr>
          <w:r>
            <w:rPr>
              <w:rStyle w:val="PlaceholderText"/>
              <w:lang w:val="zh-CN" w:bidi="zh-CN"/>
            </w:rPr>
            <w:t>聚会名称 1</w:t>
          </w:r>
        </w:p>
      </w:docPartBody>
    </w:docPart>
    <w:docPart>
      <w:docPartPr>
        <w:name w:val="76E5B69F34BE47F591BD466F8203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BC1D-0F9F-47AB-8DEF-98682A4506F4}"/>
      </w:docPartPr>
      <w:docPartBody>
        <w:p w:rsidR="00E634F2" w:rsidRDefault="00414C3F" w:rsidP="00414C3F">
          <w:pPr>
            <w:pStyle w:val="76E5B69F34BE47F591BD466F82031BB924"/>
          </w:pPr>
          <w:r>
            <w:rPr>
              <w:rStyle w:val="PlaceholderText"/>
              <w:lang w:val="zh-CN" w:bidi="zh-CN"/>
            </w:rPr>
            <w:t>班代表姓名 2</w:t>
          </w:r>
        </w:p>
      </w:docPartBody>
    </w:docPart>
    <w:docPart>
      <w:docPartPr>
        <w:name w:val="E326D123362E445397C272D302E6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201-D0F5-469A-97CF-A7840CD11944}"/>
      </w:docPartPr>
      <w:docPartBody>
        <w:p w:rsidR="00E634F2" w:rsidRDefault="00414C3F" w:rsidP="00414C3F">
          <w:pPr>
            <w:pStyle w:val="E326D123362E445397C272D302E69E327"/>
          </w:pPr>
          <w:r>
            <w:rPr>
              <w:lang w:val="zh-CN" w:bidi="zh-CN"/>
            </w:rPr>
            <w:t>联系人号码 2</w:t>
          </w:r>
        </w:p>
      </w:docPartBody>
    </w:docPart>
    <w:docPart>
      <w:docPartPr>
        <w:name w:val="5503AF8085864A6EB53E8F7D9EA5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E595-9DE4-467B-9FBB-B2441B5FB390}"/>
      </w:docPartPr>
      <w:docPartBody>
        <w:p w:rsidR="00E634F2" w:rsidRDefault="00414C3F" w:rsidP="00414C3F">
          <w:pPr>
            <w:pStyle w:val="5503AF8085864A6EB53E8F7D9EA5EC4E13"/>
          </w:pPr>
          <w:r>
            <w:rPr>
              <w:lang w:val="zh-CN" w:bidi="zh-CN"/>
            </w:rPr>
            <w:t>电子邮件 2</w:t>
          </w:r>
        </w:p>
      </w:docPartBody>
    </w:docPart>
    <w:docPart>
      <w:docPartPr>
        <w:name w:val="C774E69D9E8D47F9BFDEE6F0C57B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A7AA-1E68-4C37-B575-1C6CB1B806ED}"/>
      </w:docPartPr>
      <w:docPartBody>
        <w:p w:rsidR="00E634F2" w:rsidRDefault="00414C3F" w:rsidP="00414C3F">
          <w:pPr>
            <w:pStyle w:val="C774E69D9E8D47F9BFDEE6F0C57B99D824"/>
          </w:pPr>
          <w:r>
            <w:rPr>
              <w:rStyle w:val="PlaceholderText"/>
              <w:lang w:val="zh-CN" w:bidi="zh-CN"/>
            </w:rPr>
            <w:t>聚会名称 2</w:t>
          </w:r>
        </w:p>
      </w:docPartBody>
    </w:docPart>
    <w:docPart>
      <w:docPartPr>
        <w:name w:val="AA8C9EFE00214A0A88D34C64C917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C114-1FBC-4166-8111-B05BBCB39984}"/>
      </w:docPartPr>
      <w:docPartBody>
        <w:p w:rsidR="00E634F2" w:rsidRDefault="00414C3F" w:rsidP="00414C3F">
          <w:pPr>
            <w:pStyle w:val="AA8C9EFE00214A0A88D34C64C91757E224"/>
          </w:pPr>
          <w:r>
            <w:rPr>
              <w:rStyle w:val="PlaceholderText"/>
              <w:lang w:val="zh-CN" w:bidi="zh-CN"/>
            </w:rPr>
            <w:t>班代表姓名 3</w:t>
          </w:r>
        </w:p>
      </w:docPartBody>
    </w:docPart>
    <w:docPart>
      <w:docPartPr>
        <w:name w:val="A863AECBCB3C4C63AD6CB889BABB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034C-E20B-448B-93EE-3AD7C8E061BE}"/>
      </w:docPartPr>
      <w:docPartBody>
        <w:p w:rsidR="00E634F2" w:rsidRDefault="00414C3F" w:rsidP="00414C3F">
          <w:pPr>
            <w:pStyle w:val="A863AECBCB3C4C63AD6CB889BABB4D147"/>
          </w:pPr>
          <w:r>
            <w:rPr>
              <w:lang w:val="zh-CN" w:bidi="zh-CN"/>
            </w:rPr>
            <w:t>联系人号码 3</w:t>
          </w:r>
        </w:p>
      </w:docPartBody>
    </w:docPart>
    <w:docPart>
      <w:docPartPr>
        <w:name w:val="34E9A44429C34A21B3E5A061CEF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FE32-FEF5-42A9-B718-4E73E0FF8688}"/>
      </w:docPartPr>
      <w:docPartBody>
        <w:p w:rsidR="00E634F2" w:rsidRDefault="00414C3F" w:rsidP="00414C3F">
          <w:pPr>
            <w:pStyle w:val="34E9A44429C34A21B3E5A061CEF6398A24"/>
          </w:pPr>
          <w:r>
            <w:rPr>
              <w:lang w:val="zh-CN" w:bidi="zh-CN"/>
            </w:rPr>
            <w:t xml:space="preserve">电子邮件 </w:t>
          </w:r>
          <w:r>
            <w:rPr>
              <w:rStyle w:val="PlaceholderText"/>
              <w:lang w:val="zh-CN" w:bidi="zh-CN"/>
            </w:rPr>
            <w:t>3</w:t>
          </w:r>
        </w:p>
      </w:docPartBody>
    </w:docPart>
    <w:docPart>
      <w:docPartPr>
        <w:name w:val="A327F2062B96410C81C136A218EF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69B9-07D9-4CA4-81DE-BF836D4A4A0D}"/>
      </w:docPartPr>
      <w:docPartBody>
        <w:p w:rsidR="00E634F2" w:rsidRDefault="00414C3F" w:rsidP="00414C3F">
          <w:pPr>
            <w:pStyle w:val="A327F2062B96410C81C136A218EF48F724"/>
          </w:pPr>
          <w:r>
            <w:rPr>
              <w:rStyle w:val="PlaceholderText"/>
              <w:lang w:val="zh-CN" w:bidi="zh-CN"/>
            </w:rPr>
            <w:t>聚会名称 3</w:t>
          </w:r>
        </w:p>
      </w:docPartBody>
    </w:docPart>
    <w:docPart>
      <w:docPartPr>
        <w:name w:val="FA58BB0FFC484ACD904ABC20AA5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B602-8A24-4E2D-98A0-EC44039C6EF5}"/>
      </w:docPartPr>
      <w:docPartBody>
        <w:p w:rsidR="00E634F2" w:rsidRDefault="00414C3F" w:rsidP="00414C3F">
          <w:pPr>
            <w:pStyle w:val="FA58BB0FFC484ACD904ABC20AA55D2A324"/>
          </w:pPr>
          <w:r>
            <w:rPr>
              <w:rStyle w:val="PlaceholderText"/>
              <w:lang w:val="zh-CN" w:bidi="zh-CN"/>
            </w:rPr>
            <w:t>班代表姓名 4</w:t>
          </w:r>
        </w:p>
      </w:docPartBody>
    </w:docPart>
    <w:docPart>
      <w:docPartPr>
        <w:name w:val="ECABE84F3E264AB6B621E8E72335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8A9D-1BA6-44AF-B249-1C848E6C9E63}"/>
      </w:docPartPr>
      <w:docPartBody>
        <w:p w:rsidR="00E634F2" w:rsidRDefault="00414C3F" w:rsidP="00414C3F">
          <w:pPr>
            <w:pStyle w:val="ECABE84F3E264AB6B621E8E72335848F7"/>
          </w:pPr>
          <w:r>
            <w:rPr>
              <w:lang w:val="zh-CN" w:bidi="zh-CN"/>
            </w:rPr>
            <w:t>联系人号码 4</w:t>
          </w:r>
        </w:p>
      </w:docPartBody>
    </w:docPart>
    <w:docPart>
      <w:docPartPr>
        <w:name w:val="F3193AB01326417AA3F7A9F3657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B029-FEFF-416C-8CD6-288AB93C8748}"/>
      </w:docPartPr>
      <w:docPartBody>
        <w:p w:rsidR="00E634F2" w:rsidRDefault="00414C3F" w:rsidP="00414C3F">
          <w:pPr>
            <w:pStyle w:val="F3193AB01326417AA3F7A9F36574A0FE24"/>
          </w:pPr>
          <w:r>
            <w:rPr>
              <w:lang w:val="zh-CN" w:bidi="zh-CN"/>
            </w:rPr>
            <w:t>电子邮件</w:t>
          </w:r>
          <w:r>
            <w:rPr>
              <w:rStyle w:val="PlaceholderText"/>
              <w:lang w:val="zh-CN" w:bidi="zh-CN"/>
            </w:rPr>
            <w:t xml:space="preserve"> 4</w:t>
          </w:r>
        </w:p>
      </w:docPartBody>
    </w:docPart>
    <w:docPart>
      <w:docPartPr>
        <w:name w:val="091BF210610340B0843C6F734AF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F1F3-FB20-4D41-9631-C288D3558E4D}"/>
      </w:docPartPr>
      <w:docPartBody>
        <w:p w:rsidR="00E634F2" w:rsidRDefault="00414C3F" w:rsidP="00414C3F">
          <w:pPr>
            <w:pStyle w:val="091BF210610340B0843C6F734AF5BC5024"/>
          </w:pPr>
          <w:r>
            <w:rPr>
              <w:rStyle w:val="PlaceholderText"/>
              <w:lang w:val="zh-CN" w:bidi="zh-CN"/>
            </w:rPr>
            <w:t>聚会名称 4</w:t>
          </w:r>
        </w:p>
      </w:docPartBody>
    </w:docPart>
    <w:docPart>
      <w:docPartPr>
        <w:name w:val="D786575BFDCB481EBCB762C535F1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72FA-8201-4ABD-9266-C7E1AF954EBA}"/>
      </w:docPartPr>
      <w:docPartBody>
        <w:p w:rsidR="00E634F2" w:rsidRDefault="00414C3F" w:rsidP="00414C3F">
          <w:pPr>
            <w:pStyle w:val="D786575BFDCB481EBCB762C535F12B1324"/>
          </w:pPr>
          <w:r>
            <w:rPr>
              <w:rStyle w:val="PlaceholderText"/>
              <w:lang w:val="zh-CN" w:bidi="zh-CN"/>
            </w:rPr>
            <w:t>班代表姓名 5</w:t>
          </w:r>
        </w:p>
      </w:docPartBody>
    </w:docPart>
    <w:docPart>
      <w:docPartPr>
        <w:name w:val="EDE1BA76979D45A2AADA4A7E2C59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5125-9588-4EC0-86C3-CA5D6E1017DF}"/>
      </w:docPartPr>
      <w:docPartBody>
        <w:p w:rsidR="00E634F2" w:rsidRDefault="00414C3F" w:rsidP="00414C3F">
          <w:pPr>
            <w:pStyle w:val="EDE1BA76979D45A2AADA4A7E2C59AF387"/>
          </w:pPr>
          <w:r>
            <w:rPr>
              <w:lang w:val="zh-CN" w:bidi="zh-CN"/>
            </w:rPr>
            <w:t>联系人号码 5</w:t>
          </w:r>
        </w:p>
      </w:docPartBody>
    </w:docPart>
    <w:docPart>
      <w:docPartPr>
        <w:name w:val="BFAA7F69AC7048B29079E0FDFBE1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C45B-C05C-4370-A105-4468100ECC6F}"/>
      </w:docPartPr>
      <w:docPartBody>
        <w:p w:rsidR="00E634F2" w:rsidRDefault="00414C3F" w:rsidP="00414C3F">
          <w:pPr>
            <w:pStyle w:val="BFAA7F69AC7048B29079E0FDFBE1B97A24"/>
          </w:pPr>
          <w:r>
            <w:rPr>
              <w:lang w:val="zh-CN" w:bidi="zh-CN"/>
            </w:rPr>
            <w:t>电子邮件</w:t>
          </w:r>
          <w:r>
            <w:rPr>
              <w:rStyle w:val="PlaceholderText"/>
              <w:lang w:val="zh-CN" w:bidi="zh-CN"/>
            </w:rPr>
            <w:t xml:space="preserve"> 5</w:t>
          </w:r>
        </w:p>
      </w:docPartBody>
    </w:docPart>
    <w:docPart>
      <w:docPartPr>
        <w:name w:val="711EA004E77F4A8B9E03A74A2315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612F-D746-478B-A237-D2032FFF5943}"/>
      </w:docPartPr>
      <w:docPartBody>
        <w:p w:rsidR="00E634F2" w:rsidRDefault="00414C3F" w:rsidP="00414C3F">
          <w:pPr>
            <w:pStyle w:val="711EA004E77F4A8B9E03A74A231541F224"/>
          </w:pPr>
          <w:r>
            <w:rPr>
              <w:rStyle w:val="PlaceholderText"/>
              <w:lang w:val="zh-CN" w:bidi="zh-CN"/>
            </w:rPr>
            <w:t>聚会名称 5</w:t>
          </w:r>
        </w:p>
      </w:docPartBody>
    </w:docPart>
    <w:docPart>
      <w:docPartPr>
        <w:name w:val="23B5F644BF984BFFB74AF595F37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AF3-6DAA-4780-A017-229C63F42175}"/>
      </w:docPartPr>
      <w:docPartBody>
        <w:p w:rsidR="00E634F2" w:rsidRDefault="00414C3F" w:rsidP="00EB40FC">
          <w:pPr>
            <w:pStyle w:val="23B5F644BF984BFFB74AF595F37F2C6B1"/>
            <w:framePr w:wrap="around"/>
          </w:pPr>
          <w:r w:rsidRPr="00B77124">
            <w:t>班代表姓名</w:t>
          </w:r>
        </w:p>
      </w:docPartBody>
    </w:docPart>
    <w:docPart>
      <w:docPartPr>
        <w:name w:val="DC53B02B689140E3872FD71CDECA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61A4-4E50-4BAE-84E1-8E4B319784EB}"/>
      </w:docPartPr>
      <w:docPartBody>
        <w:p w:rsidR="00E634F2" w:rsidRDefault="00414C3F" w:rsidP="00EB40FC">
          <w:pPr>
            <w:pStyle w:val="DC53B02B689140E3872FD71CDECA6F263"/>
            <w:framePr w:wrap="around"/>
          </w:pPr>
          <w:r w:rsidRPr="00B77124">
            <w:t>联系人号码</w:t>
          </w:r>
        </w:p>
      </w:docPartBody>
    </w:docPart>
    <w:docPart>
      <w:docPartPr>
        <w:name w:val="6AB1692786744056A8832B09C31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86BF-6DFD-4F56-A47C-8A6259F49C5C}"/>
      </w:docPartPr>
      <w:docPartBody>
        <w:p w:rsidR="00E634F2" w:rsidRDefault="00414C3F" w:rsidP="00EB40FC">
          <w:pPr>
            <w:pStyle w:val="6AB1692786744056A8832B09C31791B71"/>
            <w:framePr w:wrap="around"/>
          </w:pPr>
          <w:r w:rsidRPr="00B77124">
            <w:t>职责</w:t>
          </w:r>
        </w:p>
      </w:docPartBody>
    </w:docPart>
    <w:docPart>
      <w:docPartPr>
        <w:name w:val="DA74BB0E1F52497EAFEA9181137F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57FA-71F8-4CD2-A6DF-602122D9FA88}"/>
      </w:docPartPr>
      <w:docPartBody>
        <w:p w:rsidR="00E634F2" w:rsidRDefault="00414C3F" w:rsidP="00EB40FC">
          <w:pPr>
            <w:pStyle w:val="DA74BB0E1F52497EAFEA9181137FD7951"/>
            <w:framePr w:wrap="around"/>
          </w:pPr>
          <w:r w:rsidRPr="00B77124">
            <w:t>签名</w:t>
          </w:r>
        </w:p>
      </w:docPartBody>
    </w:docPart>
    <w:docPart>
      <w:docPartPr>
        <w:name w:val="34A7FBA041E64A2C9506F8FBAD76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7B9C-7D00-453A-925F-86FFD1AC1D26}"/>
      </w:docPartPr>
      <w:docPartBody>
        <w:p w:rsidR="00E634F2" w:rsidRDefault="00414C3F" w:rsidP="00414C3F">
          <w:pPr>
            <w:pStyle w:val="34A7FBA041E64A2C9506F8FBAD766C7A24"/>
          </w:pPr>
          <w:r>
            <w:rPr>
              <w:rStyle w:val="PlaceholderText"/>
              <w:lang w:val="zh-CN" w:bidi="zh-CN"/>
            </w:rPr>
            <w:t>班代表姓名 1</w:t>
          </w:r>
        </w:p>
      </w:docPartBody>
    </w:docPart>
    <w:docPart>
      <w:docPartPr>
        <w:name w:val="8C1748F383194C1E9B16C3597C77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B585-2820-4A36-B924-CF523405E944}"/>
      </w:docPartPr>
      <w:docPartBody>
        <w:p w:rsidR="00E634F2" w:rsidRDefault="00414C3F" w:rsidP="00414C3F">
          <w:pPr>
            <w:pStyle w:val="8C1748F383194C1E9B16C3597C774AED7"/>
          </w:pPr>
          <w:r>
            <w:rPr>
              <w:lang w:val="zh-CN" w:bidi="zh-CN"/>
            </w:rPr>
            <w:t>联系人号码 1</w:t>
          </w:r>
        </w:p>
      </w:docPartBody>
    </w:docPart>
    <w:docPart>
      <w:docPartPr>
        <w:name w:val="4EA5441DCAE9479CB4C372657612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BFA-B63F-46A7-BB6E-34D4B6D5B5D1}"/>
      </w:docPartPr>
      <w:docPartBody>
        <w:p w:rsidR="00E634F2" w:rsidRDefault="00414C3F" w:rsidP="00414C3F">
          <w:pPr>
            <w:pStyle w:val="4EA5441DCAE9479CB4C37265761292C224"/>
          </w:pPr>
          <w:r>
            <w:rPr>
              <w:rStyle w:val="PlaceholderText"/>
              <w:lang w:val="zh-CN" w:bidi="zh-CN"/>
            </w:rPr>
            <w:t>聚会/活动职责 1</w:t>
          </w:r>
        </w:p>
      </w:docPartBody>
    </w:docPart>
    <w:docPart>
      <w:docPartPr>
        <w:name w:val="18DE038159F14643B93E70CBD8E7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38A2-AF45-44A0-BB2B-5C19CA6BD0B8}"/>
      </w:docPartPr>
      <w:docPartBody>
        <w:p w:rsidR="00E634F2" w:rsidRDefault="00414C3F" w:rsidP="00414C3F">
          <w:pPr>
            <w:pStyle w:val="18DE038159F14643B93E70CBD8E7B03124"/>
          </w:pPr>
          <w:r>
            <w:rPr>
              <w:rStyle w:val="PlaceholderText"/>
              <w:lang w:val="zh-CN" w:bidi="zh-CN"/>
            </w:rPr>
            <w:t>班代表姓名 2</w:t>
          </w:r>
        </w:p>
      </w:docPartBody>
    </w:docPart>
    <w:docPart>
      <w:docPartPr>
        <w:name w:val="8089B62E55274D38AAB6053902C5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8226-4DC5-4CCC-9840-90D6B9F3FA0D}"/>
      </w:docPartPr>
      <w:docPartBody>
        <w:p w:rsidR="00E634F2" w:rsidRDefault="00414C3F" w:rsidP="00414C3F">
          <w:pPr>
            <w:pStyle w:val="8089B62E55274D38AAB6053902C51F087"/>
          </w:pPr>
          <w:r>
            <w:rPr>
              <w:lang w:val="zh-CN" w:bidi="zh-CN"/>
            </w:rPr>
            <w:t>联系人号码 2</w:t>
          </w:r>
        </w:p>
      </w:docPartBody>
    </w:docPart>
    <w:docPart>
      <w:docPartPr>
        <w:name w:val="B15A949EE9E741E0A9162AD66DC9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A487-B6D3-4937-815F-1D4C47E85ED0}"/>
      </w:docPartPr>
      <w:docPartBody>
        <w:p w:rsidR="00E634F2" w:rsidRDefault="00414C3F" w:rsidP="00414C3F">
          <w:pPr>
            <w:pStyle w:val="B15A949EE9E741E0A9162AD66DC9F2D824"/>
          </w:pPr>
          <w:r>
            <w:rPr>
              <w:rStyle w:val="PlaceholderText"/>
              <w:lang w:val="zh-CN" w:bidi="zh-CN"/>
            </w:rPr>
            <w:t>聚会/活动职责 2</w:t>
          </w:r>
        </w:p>
      </w:docPartBody>
    </w:docPart>
    <w:docPart>
      <w:docPartPr>
        <w:name w:val="0C85B51B044B469FAA1419DF251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D3-FC65-4A2D-816A-EA02279A0EDD}"/>
      </w:docPartPr>
      <w:docPartBody>
        <w:p w:rsidR="00E634F2" w:rsidRDefault="00414C3F" w:rsidP="00414C3F">
          <w:pPr>
            <w:pStyle w:val="0C85B51B044B469FAA1419DF251FF00C24"/>
          </w:pPr>
          <w:r>
            <w:rPr>
              <w:rStyle w:val="PlaceholderText"/>
              <w:lang w:val="zh-CN" w:bidi="zh-CN"/>
            </w:rPr>
            <w:t>班代表姓名 3</w:t>
          </w:r>
        </w:p>
      </w:docPartBody>
    </w:docPart>
    <w:docPart>
      <w:docPartPr>
        <w:name w:val="E0A1D6F0E31547C9A9C6747E6A42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A440-9F00-4221-B1EA-EB0F26B7C4DF}"/>
      </w:docPartPr>
      <w:docPartBody>
        <w:p w:rsidR="00E634F2" w:rsidRDefault="00414C3F" w:rsidP="00414C3F">
          <w:pPr>
            <w:pStyle w:val="E0A1D6F0E31547C9A9C6747E6A42369E7"/>
          </w:pPr>
          <w:r>
            <w:rPr>
              <w:lang w:val="zh-CN" w:bidi="zh-CN"/>
            </w:rPr>
            <w:t>联系人号码 3</w:t>
          </w:r>
        </w:p>
      </w:docPartBody>
    </w:docPart>
    <w:docPart>
      <w:docPartPr>
        <w:name w:val="1F5C25E6D3404BC09F6B527D22E8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0089-2C37-47CB-9937-452A651F5958}"/>
      </w:docPartPr>
      <w:docPartBody>
        <w:p w:rsidR="00E634F2" w:rsidRDefault="00414C3F" w:rsidP="00414C3F">
          <w:pPr>
            <w:pStyle w:val="1F5C25E6D3404BC09F6B527D22E871CC24"/>
          </w:pPr>
          <w:r>
            <w:rPr>
              <w:rStyle w:val="PlaceholderText"/>
              <w:lang w:val="zh-CN" w:bidi="zh-CN"/>
            </w:rPr>
            <w:t>聚会/活动职责 3</w:t>
          </w:r>
        </w:p>
      </w:docPartBody>
    </w:docPart>
    <w:docPart>
      <w:docPartPr>
        <w:name w:val="B001D56E1C734FFF84B6ABF5785B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143C-EB74-4021-8838-046E5BF33E39}"/>
      </w:docPartPr>
      <w:docPartBody>
        <w:p w:rsidR="00E634F2" w:rsidRDefault="00414C3F" w:rsidP="00414C3F">
          <w:pPr>
            <w:pStyle w:val="B001D56E1C734FFF84B6ABF5785B395124"/>
          </w:pPr>
          <w:r>
            <w:rPr>
              <w:rStyle w:val="PlaceholderText"/>
              <w:lang w:val="zh-CN" w:bidi="zh-CN"/>
            </w:rPr>
            <w:t>班代表姓名 4</w:t>
          </w:r>
        </w:p>
      </w:docPartBody>
    </w:docPart>
    <w:docPart>
      <w:docPartPr>
        <w:name w:val="21F39435D40E42C0B18886963C51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481F-CA67-47EA-B907-1A4C4F42E71E}"/>
      </w:docPartPr>
      <w:docPartBody>
        <w:p w:rsidR="00E634F2" w:rsidRDefault="00414C3F" w:rsidP="00414C3F">
          <w:pPr>
            <w:pStyle w:val="21F39435D40E42C0B18886963C511D287"/>
          </w:pPr>
          <w:r>
            <w:rPr>
              <w:lang w:val="zh-CN" w:bidi="zh-CN"/>
            </w:rPr>
            <w:t>联系人号码 4</w:t>
          </w:r>
        </w:p>
      </w:docPartBody>
    </w:docPart>
    <w:docPart>
      <w:docPartPr>
        <w:name w:val="5F8F27D324F1407DB8D63CF4CB63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B968-D409-45E5-9923-70EA6B0B0FE2}"/>
      </w:docPartPr>
      <w:docPartBody>
        <w:p w:rsidR="00E634F2" w:rsidRDefault="00414C3F" w:rsidP="00414C3F">
          <w:pPr>
            <w:pStyle w:val="5F8F27D324F1407DB8D63CF4CB6397A424"/>
          </w:pPr>
          <w:r>
            <w:rPr>
              <w:rStyle w:val="PlaceholderText"/>
              <w:lang w:val="zh-CN" w:bidi="zh-CN"/>
            </w:rPr>
            <w:t>聚会/活动职责 4</w:t>
          </w:r>
        </w:p>
      </w:docPartBody>
    </w:docPart>
    <w:docPart>
      <w:docPartPr>
        <w:name w:val="837DFFBCC77343E0AFFB8D40E02E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275A-DB13-47BE-8116-3C5D369DAD20}"/>
      </w:docPartPr>
      <w:docPartBody>
        <w:p w:rsidR="00E634F2" w:rsidRDefault="00414C3F" w:rsidP="00414C3F">
          <w:pPr>
            <w:pStyle w:val="837DFFBCC77343E0AFFB8D40E02E26C024"/>
          </w:pPr>
          <w:r>
            <w:rPr>
              <w:rStyle w:val="PlaceholderText"/>
              <w:lang w:val="zh-CN" w:bidi="zh-CN"/>
            </w:rPr>
            <w:t>班代表姓名 5</w:t>
          </w:r>
        </w:p>
      </w:docPartBody>
    </w:docPart>
    <w:docPart>
      <w:docPartPr>
        <w:name w:val="DBC5CCAD71B54BC2B7B2A409D77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4230-7AFC-4E75-AD88-6BA6CF6AB921}"/>
      </w:docPartPr>
      <w:docPartBody>
        <w:p w:rsidR="00E634F2" w:rsidRDefault="00414C3F" w:rsidP="00414C3F">
          <w:pPr>
            <w:pStyle w:val="DBC5CCAD71B54BC2B7B2A409D77F45957"/>
          </w:pPr>
          <w:r>
            <w:rPr>
              <w:lang w:val="zh-CN" w:bidi="zh-CN"/>
            </w:rPr>
            <w:t>联系人号码 5</w:t>
          </w:r>
        </w:p>
      </w:docPartBody>
    </w:docPart>
    <w:docPart>
      <w:docPartPr>
        <w:name w:val="A6D9A78EA253495D9B888059135F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18F-C625-49DC-BBB0-283038FADDCF}"/>
      </w:docPartPr>
      <w:docPartBody>
        <w:p w:rsidR="00E634F2" w:rsidRDefault="00414C3F" w:rsidP="00414C3F">
          <w:pPr>
            <w:pStyle w:val="A6D9A78EA253495D9B888059135F443E24"/>
          </w:pPr>
          <w:r>
            <w:rPr>
              <w:rStyle w:val="PlaceholderText"/>
              <w:lang w:val="zh-CN" w:bidi="zh-CN"/>
            </w:rPr>
            <w:t>聚会/活动职责 5</w:t>
          </w:r>
        </w:p>
      </w:docPartBody>
    </w:docPart>
    <w:docPart>
      <w:docPartPr>
        <w:name w:val="3A5B9107DF9949C29F643401E194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79E-FAC4-4051-850F-DCC0B6312773}"/>
      </w:docPartPr>
      <w:docPartBody>
        <w:p w:rsidR="00E634F2" w:rsidRDefault="00414C3F" w:rsidP="00EB40FC">
          <w:pPr>
            <w:pStyle w:val="3A5B9107DF9949C29F643401E194E4053"/>
            <w:framePr w:wrap="around"/>
          </w:pPr>
          <w:r w:rsidRPr="00B77124">
            <w:t>班代表姓名</w:t>
          </w:r>
        </w:p>
      </w:docPartBody>
    </w:docPart>
    <w:docPart>
      <w:docPartPr>
        <w:name w:val="3A00467B010A444BAB2A994FA65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CEB4-33D5-415B-ADF0-9D8A52D3D15D}"/>
      </w:docPartPr>
      <w:docPartBody>
        <w:p w:rsidR="00E634F2" w:rsidRDefault="00414C3F" w:rsidP="00EB40FC">
          <w:pPr>
            <w:pStyle w:val="3A00467B010A444BAB2A994FA65AA3C83"/>
            <w:framePr w:wrap="around"/>
          </w:pPr>
          <w:r w:rsidRPr="00B77124">
            <w:t>联系人号码</w:t>
          </w:r>
        </w:p>
      </w:docPartBody>
    </w:docPart>
    <w:docPart>
      <w:docPartPr>
        <w:name w:val="7832CDFD0A9D4215BE6595757999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AEFA-3BB8-42A3-8D33-8F751847A968}"/>
      </w:docPartPr>
      <w:docPartBody>
        <w:p w:rsidR="00E634F2" w:rsidRDefault="00414C3F" w:rsidP="00EB40FC">
          <w:pPr>
            <w:pStyle w:val="7832CDFD0A9D4215BE659575799949B93"/>
            <w:framePr w:wrap="around"/>
          </w:pPr>
          <w:r w:rsidRPr="00B77124">
            <w:t>职责</w:t>
          </w:r>
        </w:p>
      </w:docPartBody>
    </w:docPart>
    <w:docPart>
      <w:docPartPr>
        <w:name w:val="E7E608C352734CE184EBA5A7CC72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A0BFB-4FD4-4367-BBA8-AF9D409D259A}"/>
      </w:docPartPr>
      <w:docPartBody>
        <w:p w:rsidR="00E634F2" w:rsidRDefault="00414C3F" w:rsidP="00EB40FC">
          <w:pPr>
            <w:pStyle w:val="E7E608C352734CE184EBA5A7CC72AE551"/>
            <w:framePr w:wrap="around"/>
          </w:pPr>
          <w:r w:rsidRPr="00B77124">
            <w:t>签名</w:t>
          </w:r>
        </w:p>
      </w:docPartBody>
    </w:docPart>
    <w:docPart>
      <w:docPartPr>
        <w:name w:val="FAF462A6E36F4525B9D1A2D89FA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4573-85F6-46F7-B508-FE244D538D1D}"/>
      </w:docPartPr>
      <w:docPartBody>
        <w:p w:rsidR="00E634F2" w:rsidRDefault="00414C3F" w:rsidP="00414C3F">
          <w:pPr>
            <w:pStyle w:val="FAF462A6E36F4525B9D1A2D89FA5561C24"/>
          </w:pPr>
          <w:r>
            <w:rPr>
              <w:rStyle w:val="PlaceholderText"/>
              <w:lang w:val="zh-CN" w:bidi="zh-CN"/>
            </w:rPr>
            <w:t>班代表姓名 1</w:t>
          </w:r>
        </w:p>
      </w:docPartBody>
    </w:docPart>
    <w:docPart>
      <w:docPartPr>
        <w:name w:val="56FED184B13D4559A023EAA0E5B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DF75-5E99-4BC6-BF7B-A37B421CFB6C}"/>
      </w:docPartPr>
      <w:docPartBody>
        <w:p w:rsidR="00E634F2" w:rsidRDefault="00414C3F" w:rsidP="00414C3F">
          <w:pPr>
            <w:pStyle w:val="56FED184B13D4559A023EAA0E5B94BC77"/>
          </w:pPr>
          <w:r>
            <w:rPr>
              <w:lang w:val="zh-CN" w:bidi="zh-CN"/>
            </w:rPr>
            <w:t>联系人号码 1</w:t>
          </w:r>
        </w:p>
      </w:docPartBody>
    </w:docPart>
    <w:docPart>
      <w:docPartPr>
        <w:name w:val="13FB34073CCF424789637AF8396C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D27A-8939-4140-BF09-72B368F96706}"/>
      </w:docPartPr>
      <w:docPartBody>
        <w:p w:rsidR="00E634F2" w:rsidRDefault="00414C3F" w:rsidP="00414C3F">
          <w:pPr>
            <w:pStyle w:val="13FB34073CCF424789637AF8396C5AD224"/>
          </w:pPr>
          <w:r>
            <w:rPr>
              <w:rStyle w:val="PlaceholderText"/>
              <w:lang w:val="zh-CN" w:bidi="zh-CN"/>
            </w:rPr>
            <w:t>聚会/活动职责 1</w:t>
          </w:r>
        </w:p>
      </w:docPartBody>
    </w:docPart>
    <w:docPart>
      <w:docPartPr>
        <w:name w:val="C2D44461B9494B1BAEDE475AD04A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D46F-A192-4C29-82A9-7361D33D83B8}"/>
      </w:docPartPr>
      <w:docPartBody>
        <w:p w:rsidR="00E634F2" w:rsidRDefault="00414C3F" w:rsidP="00414C3F">
          <w:pPr>
            <w:pStyle w:val="C2D44461B9494B1BAEDE475AD04AE2DE23"/>
          </w:pPr>
          <w:r>
            <w:rPr>
              <w:rStyle w:val="PlaceholderText"/>
              <w:lang w:val="zh-CN" w:bidi="zh-CN"/>
            </w:rPr>
            <w:t>班代表姓名 2</w:t>
          </w:r>
        </w:p>
      </w:docPartBody>
    </w:docPart>
    <w:docPart>
      <w:docPartPr>
        <w:name w:val="3B09636C99D0489BA468270B8A8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7FB-7EC0-46BC-9B18-A71578C280C3}"/>
      </w:docPartPr>
      <w:docPartBody>
        <w:p w:rsidR="00E634F2" w:rsidRDefault="00414C3F" w:rsidP="00414C3F">
          <w:pPr>
            <w:pStyle w:val="3B09636C99D0489BA468270B8A805FED6"/>
          </w:pPr>
          <w:r>
            <w:rPr>
              <w:lang w:val="zh-CN" w:bidi="zh-CN"/>
            </w:rPr>
            <w:t>联系人号码 2</w:t>
          </w:r>
        </w:p>
      </w:docPartBody>
    </w:docPart>
    <w:docPart>
      <w:docPartPr>
        <w:name w:val="168DBDF3E1954AED8B309C9FA00D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A0EE-DEF0-46EE-8594-E1BA0F441F5A}"/>
      </w:docPartPr>
      <w:docPartBody>
        <w:p w:rsidR="00E634F2" w:rsidRDefault="00414C3F" w:rsidP="00414C3F">
          <w:pPr>
            <w:pStyle w:val="168DBDF3E1954AED8B309C9FA00D71E723"/>
          </w:pPr>
          <w:r>
            <w:rPr>
              <w:rStyle w:val="PlaceholderText"/>
              <w:lang w:val="zh-CN" w:bidi="zh-CN"/>
            </w:rPr>
            <w:t>聚会/活动职责 2</w:t>
          </w:r>
        </w:p>
      </w:docPartBody>
    </w:docPart>
    <w:docPart>
      <w:docPartPr>
        <w:name w:val="B510D35F38C04343B54E723FB85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3CC3-399C-4FC9-B5F7-E9BD887FBE91}"/>
      </w:docPartPr>
      <w:docPartBody>
        <w:p w:rsidR="00E634F2" w:rsidRDefault="00414C3F" w:rsidP="00414C3F">
          <w:pPr>
            <w:pStyle w:val="B510D35F38C04343B54E723FB855B0AD23"/>
          </w:pPr>
          <w:r>
            <w:rPr>
              <w:rStyle w:val="PlaceholderText"/>
              <w:lang w:val="zh-CN" w:bidi="zh-CN"/>
            </w:rPr>
            <w:t>班代表姓名 3</w:t>
          </w:r>
        </w:p>
      </w:docPartBody>
    </w:docPart>
    <w:docPart>
      <w:docPartPr>
        <w:name w:val="A537C4B7935C4994B5F6D14B69D4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E27D-032A-4B20-889E-A09242D2D58E}"/>
      </w:docPartPr>
      <w:docPartBody>
        <w:p w:rsidR="00E634F2" w:rsidRDefault="00414C3F" w:rsidP="00414C3F">
          <w:pPr>
            <w:pStyle w:val="A537C4B7935C4994B5F6D14B69D4858B6"/>
          </w:pPr>
          <w:r>
            <w:rPr>
              <w:lang w:val="zh-CN" w:bidi="zh-CN"/>
            </w:rPr>
            <w:t>联系人号码 3</w:t>
          </w:r>
        </w:p>
      </w:docPartBody>
    </w:docPart>
    <w:docPart>
      <w:docPartPr>
        <w:name w:val="8D86C5DD67F54BFC8F0FE8D1C27D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FCC2-E741-44A1-B8A9-5E899900591A}"/>
      </w:docPartPr>
      <w:docPartBody>
        <w:p w:rsidR="00E634F2" w:rsidRDefault="00414C3F" w:rsidP="00414C3F">
          <w:pPr>
            <w:pStyle w:val="8D86C5DD67F54BFC8F0FE8D1C27D7AA823"/>
          </w:pPr>
          <w:r>
            <w:rPr>
              <w:rStyle w:val="PlaceholderText"/>
              <w:lang w:val="zh-CN" w:bidi="zh-CN"/>
            </w:rPr>
            <w:t>聚会/活动职责 3</w:t>
          </w:r>
        </w:p>
      </w:docPartBody>
    </w:docPart>
    <w:docPart>
      <w:docPartPr>
        <w:name w:val="1B288542FE0046FCA199E9EE24E7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EAEE-F78D-4812-9CA1-FB0D04550DD2}"/>
      </w:docPartPr>
      <w:docPartBody>
        <w:p w:rsidR="00E634F2" w:rsidRDefault="00414C3F" w:rsidP="00414C3F">
          <w:pPr>
            <w:pStyle w:val="1B288542FE0046FCA199E9EE24E78CE823"/>
          </w:pPr>
          <w:r>
            <w:rPr>
              <w:rStyle w:val="PlaceholderText"/>
              <w:lang w:val="zh-CN" w:bidi="zh-CN"/>
            </w:rPr>
            <w:t>班代表姓名 4</w:t>
          </w:r>
        </w:p>
      </w:docPartBody>
    </w:docPart>
    <w:docPart>
      <w:docPartPr>
        <w:name w:val="0B5FAA13FCE14DAFB49BA0AB1268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C0DD-EC5F-4C82-8DE7-B6EF78CF381A}"/>
      </w:docPartPr>
      <w:docPartBody>
        <w:p w:rsidR="00E634F2" w:rsidRDefault="00414C3F" w:rsidP="00414C3F">
          <w:pPr>
            <w:pStyle w:val="0B5FAA13FCE14DAFB49BA0AB126875A06"/>
          </w:pPr>
          <w:r>
            <w:rPr>
              <w:lang w:val="zh-CN" w:bidi="zh-CN"/>
            </w:rPr>
            <w:t>联系人号码 4</w:t>
          </w:r>
        </w:p>
      </w:docPartBody>
    </w:docPart>
    <w:docPart>
      <w:docPartPr>
        <w:name w:val="0A05ABE00CE14719B879035034F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D329-9B78-459C-BE1A-A0B6099B5246}"/>
      </w:docPartPr>
      <w:docPartBody>
        <w:p w:rsidR="00E634F2" w:rsidRDefault="00414C3F" w:rsidP="00414C3F">
          <w:pPr>
            <w:pStyle w:val="0A05ABE00CE14719B879035034FBC68A23"/>
          </w:pPr>
          <w:r>
            <w:rPr>
              <w:rStyle w:val="PlaceholderText"/>
              <w:lang w:val="zh-CN" w:bidi="zh-CN"/>
            </w:rPr>
            <w:t>聚会/活动职责 4</w:t>
          </w:r>
        </w:p>
      </w:docPartBody>
    </w:docPart>
    <w:docPart>
      <w:docPartPr>
        <w:name w:val="C196F86AEB99444095B0B5C1D90A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22F6-5002-4A78-98D5-0BF1B2239806}"/>
      </w:docPartPr>
      <w:docPartBody>
        <w:p w:rsidR="00E634F2" w:rsidRDefault="00414C3F" w:rsidP="00414C3F">
          <w:pPr>
            <w:pStyle w:val="C196F86AEB99444095B0B5C1D90AEBC923"/>
          </w:pPr>
          <w:r>
            <w:rPr>
              <w:rStyle w:val="PlaceholderText"/>
              <w:lang w:val="zh-CN" w:bidi="zh-CN"/>
            </w:rPr>
            <w:t>班代表姓名 5</w:t>
          </w:r>
        </w:p>
      </w:docPartBody>
    </w:docPart>
    <w:docPart>
      <w:docPartPr>
        <w:name w:val="107C9DD720674B78B1D1176175901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9542-7777-487D-BC6D-A42C5D357399}"/>
      </w:docPartPr>
      <w:docPartBody>
        <w:p w:rsidR="00E634F2" w:rsidRDefault="00414C3F" w:rsidP="00414C3F">
          <w:pPr>
            <w:pStyle w:val="107C9DD720674B78B1D11761759018A46"/>
          </w:pPr>
          <w:r>
            <w:rPr>
              <w:lang w:val="zh-CN" w:bidi="zh-CN"/>
            </w:rPr>
            <w:t>联系人号码 5</w:t>
          </w:r>
        </w:p>
      </w:docPartBody>
    </w:docPart>
    <w:docPart>
      <w:docPartPr>
        <w:name w:val="39CB617C9838494CB2831A3B17F9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8126-69F9-4BD3-90AF-EC8F2BDCB134}"/>
      </w:docPartPr>
      <w:docPartBody>
        <w:p w:rsidR="00E634F2" w:rsidRDefault="00414C3F" w:rsidP="00414C3F">
          <w:pPr>
            <w:pStyle w:val="39CB617C9838494CB2831A3B17F9A5DA23"/>
          </w:pPr>
          <w:r>
            <w:rPr>
              <w:rStyle w:val="PlaceholderText"/>
              <w:lang w:val="zh-CN" w:bidi="zh-CN"/>
            </w:rPr>
            <w:t>聚会/活动职责 5</w:t>
          </w:r>
        </w:p>
      </w:docPartBody>
    </w:docPart>
    <w:docPart>
      <w:docPartPr>
        <w:name w:val="26BFECF3D24443B8A8698350EA2B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825-AB35-4D00-A74E-00E0CF15C3F6}"/>
      </w:docPartPr>
      <w:docPartBody>
        <w:p w:rsidR="00E634F2" w:rsidRDefault="00414C3F" w:rsidP="00EB40FC">
          <w:pPr>
            <w:pStyle w:val="26BFECF3D24443B8A8698350EA2BE7393"/>
            <w:framePr w:wrap="around"/>
          </w:pPr>
          <w:r w:rsidRPr="00B77124">
            <w:t>班代表姓名</w:t>
          </w:r>
        </w:p>
      </w:docPartBody>
    </w:docPart>
    <w:docPart>
      <w:docPartPr>
        <w:name w:val="51F9A01212A74D0D85A1B54E4534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C1E5-825D-4BA3-A365-A3EA81A8F8E0}"/>
      </w:docPartPr>
      <w:docPartBody>
        <w:p w:rsidR="00E634F2" w:rsidRDefault="00414C3F" w:rsidP="00EB40FC">
          <w:pPr>
            <w:pStyle w:val="51F9A01212A74D0D85A1B54E45348E263"/>
            <w:framePr w:wrap="around"/>
          </w:pPr>
          <w:r w:rsidRPr="00B77124">
            <w:t>联系人号码</w:t>
          </w:r>
        </w:p>
      </w:docPartBody>
    </w:docPart>
    <w:docPart>
      <w:docPartPr>
        <w:name w:val="0D8214A8129940D788DF4D546B7A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3192-FC04-4A0D-9F3C-E338D06D8DE0}"/>
      </w:docPartPr>
      <w:docPartBody>
        <w:p w:rsidR="00E634F2" w:rsidRDefault="00414C3F" w:rsidP="00EB40FC">
          <w:pPr>
            <w:pStyle w:val="0D8214A8129940D788DF4D546B7A29D13"/>
            <w:framePr w:wrap="around"/>
          </w:pPr>
          <w:r w:rsidRPr="00B77124">
            <w:t>职责</w:t>
          </w:r>
        </w:p>
      </w:docPartBody>
    </w:docPart>
    <w:docPart>
      <w:docPartPr>
        <w:name w:val="E1A471F209564358B6CC07FF247F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14-360E-4D98-8727-18123451FF59}"/>
      </w:docPartPr>
      <w:docPartBody>
        <w:p w:rsidR="00E634F2" w:rsidRDefault="00414C3F" w:rsidP="00EB40FC">
          <w:pPr>
            <w:pStyle w:val="E1A471F209564358B6CC07FF247F373C1"/>
            <w:framePr w:wrap="around"/>
          </w:pPr>
          <w:r w:rsidRPr="00B77124">
            <w:t>签名</w:t>
          </w:r>
        </w:p>
      </w:docPartBody>
    </w:docPart>
    <w:docPart>
      <w:docPartPr>
        <w:name w:val="E201CEBA9FB04E4B807594A297DF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42D7-6870-4434-9155-0D978BFF54A9}"/>
      </w:docPartPr>
      <w:docPartBody>
        <w:p w:rsidR="00E634F2" w:rsidRDefault="00414C3F" w:rsidP="00414C3F">
          <w:pPr>
            <w:pStyle w:val="E201CEBA9FB04E4B807594A297DF22C723"/>
          </w:pPr>
          <w:r>
            <w:rPr>
              <w:rStyle w:val="PlaceholderText"/>
              <w:lang w:val="zh-CN" w:bidi="zh-CN"/>
            </w:rPr>
            <w:t>班代表姓名 1</w:t>
          </w:r>
        </w:p>
      </w:docPartBody>
    </w:docPart>
    <w:docPart>
      <w:docPartPr>
        <w:name w:val="660E561DA1D7411DAB6B064DB82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1BD4-25DF-49DC-AFB5-305608AF7B03}"/>
      </w:docPartPr>
      <w:docPartBody>
        <w:p w:rsidR="00E634F2" w:rsidRDefault="00414C3F" w:rsidP="00414C3F">
          <w:pPr>
            <w:pStyle w:val="660E561DA1D7411DAB6B064DB82D9B8D6"/>
          </w:pPr>
          <w:r>
            <w:rPr>
              <w:lang w:val="zh-CN" w:bidi="zh-CN"/>
            </w:rPr>
            <w:t>联系人号码 1</w:t>
          </w:r>
        </w:p>
      </w:docPartBody>
    </w:docPart>
    <w:docPart>
      <w:docPartPr>
        <w:name w:val="966526D7640240458B0D8A0BBDD1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DBE-6D1E-4F81-8084-9EE40E2A4415}"/>
      </w:docPartPr>
      <w:docPartBody>
        <w:p w:rsidR="00E634F2" w:rsidRDefault="00414C3F" w:rsidP="00414C3F">
          <w:pPr>
            <w:pStyle w:val="966526D7640240458B0D8A0BBDD107C423"/>
          </w:pPr>
          <w:r>
            <w:rPr>
              <w:rStyle w:val="PlaceholderText"/>
              <w:lang w:val="zh-CN" w:bidi="zh-CN"/>
            </w:rPr>
            <w:t>聚会/活动职责 1</w:t>
          </w:r>
        </w:p>
      </w:docPartBody>
    </w:docPart>
    <w:docPart>
      <w:docPartPr>
        <w:name w:val="FB0E94B4888F4F9D9522E65F9325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07C-2006-4EDF-AE94-938F8F762F66}"/>
      </w:docPartPr>
      <w:docPartBody>
        <w:p w:rsidR="00E634F2" w:rsidRDefault="00414C3F" w:rsidP="00414C3F">
          <w:pPr>
            <w:pStyle w:val="FB0E94B4888F4F9D9522E65F93258E0223"/>
          </w:pPr>
          <w:r>
            <w:rPr>
              <w:rStyle w:val="PlaceholderText"/>
              <w:lang w:val="zh-CN" w:bidi="zh-CN"/>
            </w:rPr>
            <w:t>班代表姓名 2</w:t>
          </w:r>
        </w:p>
      </w:docPartBody>
    </w:docPart>
    <w:docPart>
      <w:docPartPr>
        <w:name w:val="60ADD38B45574DAD8C6DC04725A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6D0A-9907-487B-BFBC-C999D965E3BA}"/>
      </w:docPartPr>
      <w:docPartBody>
        <w:p w:rsidR="00E634F2" w:rsidRDefault="00414C3F" w:rsidP="00414C3F">
          <w:pPr>
            <w:pStyle w:val="60ADD38B45574DAD8C6DC04725ADD0836"/>
          </w:pPr>
          <w:r>
            <w:rPr>
              <w:lang w:val="zh-CN" w:bidi="zh-CN"/>
            </w:rPr>
            <w:t>联系人号码 2</w:t>
          </w:r>
        </w:p>
      </w:docPartBody>
    </w:docPart>
    <w:docPart>
      <w:docPartPr>
        <w:name w:val="AD1D5296EE314FC9A58540869484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055C-7C18-4ED5-8F3E-1D5540DDF632}"/>
      </w:docPartPr>
      <w:docPartBody>
        <w:p w:rsidR="00E634F2" w:rsidRDefault="00414C3F" w:rsidP="00414C3F">
          <w:pPr>
            <w:pStyle w:val="AD1D5296EE314FC9A58540869484239C23"/>
          </w:pPr>
          <w:r>
            <w:rPr>
              <w:rStyle w:val="PlaceholderText"/>
              <w:lang w:val="zh-CN" w:bidi="zh-CN"/>
            </w:rPr>
            <w:t>聚会/活动职责 2</w:t>
          </w:r>
        </w:p>
      </w:docPartBody>
    </w:docPart>
    <w:docPart>
      <w:docPartPr>
        <w:name w:val="D0EAB71106114F8F84AF86065C90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741-19FF-440B-BDA1-555B9BC0E01A}"/>
      </w:docPartPr>
      <w:docPartBody>
        <w:p w:rsidR="00E634F2" w:rsidRDefault="00414C3F" w:rsidP="00414C3F">
          <w:pPr>
            <w:pStyle w:val="D0EAB71106114F8F84AF86065C90A4F823"/>
          </w:pPr>
          <w:r>
            <w:rPr>
              <w:rStyle w:val="PlaceholderText"/>
              <w:lang w:val="zh-CN" w:bidi="zh-CN"/>
            </w:rPr>
            <w:t>班代表姓名 3</w:t>
          </w:r>
        </w:p>
      </w:docPartBody>
    </w:docPart>
    <w:docPart>
      <w:docPartPr>
        <w:name w:val="68FB146B732E4849BFAFF1BD1266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4F19-5191-4C18-8903-CFAA3F890430}"/>
      </w:docPartPr>
      <w:docPartBody>
        <w:p w:rsidR="00E634F2" w:rsidRDefault="00414C3F" w:rsidP="00414C3F">
          <w:pPr>
            <w:pStyle w:val="68FB146B732E4849BFAFF1BD1266D61F6"/>
          </w:pPr>
          <w:r>
            <w:rPr>
              <w:lang w:val="zh-CN" w:bidi="zh-CN"/>
            </w:rPr>
            <w:t>联系人号码 3</w:t>
          </w:r>
        </w:p>
      </w:docPartBody>
    </w:docPart>
    <w:docPart>
      <w:docPartPr>
        <w:name w:val="D69273CDC256423D954D8526A489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A22E-8BE7-4831-A71C-0C22DC18D11B}"/>
      </w:docPartPr>
      <w:docPartBody>
        <w:p w:rsidR="00E634F2" w:rsidRDefault="00414C3F" w:rsidP="00414C3F">
          <w:pPr>
            <w:pStyle w:val="D69273CDC256423D954D8526A489C9ED23"/>
          </w:pPr>
          <w:r>
            <w:rPr>
              <w:rStyle w:val="PlaceholderText"/>
              <w:lang w:val="zh-CN" w:bidi="zh-CN"/>
            </w:rPr>
            <w:t>聚会/活动职责 3</w:t>
          </w:r>
        </w:p>
      </w:docPartBody>
    </w:docPart>
    <w:docPart>
      <w:docPartPr>
        <w:name w:val="E60C2298E6B14D9582D6117AA22B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45B-12C5-4052-92F3-2BB43284E55F}"/>
      </w:docPartPr>
      <w:docPartBody>
        <w:p w:rsidR="00E634F2" w:rsidRDefault="00414C3F" w:rsidP="00414C3F">
          <w:pPr>
            <w:pStyle w:val="E60C2298E6B14D9582D6117AA22BE08423"/>
          </w:pPr>
          <w:r>
            <w:rPr>
              <w:rStyle w:val="PlaceholderText"/>
              <w:lang w:val="zh-CN" w:bidi="zh-CN"/>
            </w:rPr>
            <w:t>班代表姓名 4</w:t>
          </w:r>
        </w:p>
      </w:docPartBody>
    </w:docPart>
    <w:docPart>
      <w:docPartPr>
        <w:name w:val="CC00E1E8B8C7433689F6812D375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947-5864-4383-95E5-480F8BC9172C}"/>
      </w:docPartPr>
      <w:docPartBody>
        <w:p w:rsidR="00E634F2" w:rsidRDefault="00414C3F" w:rsidP="00414C3F">
          <w:pPr>
            <w:pStyle w:val="CC00E1E8B8C7433689F6812D375521F96"/>
          </w:pPr>
          <w:r>
            <w:rPr>
              <w:lang w:val="zh-CN" w:bidi="zh-CN"/>
            </w:rPr>
            <w:t>联系人号码 4</w:t>
          </w:r>
        </w:p>
      </w:docPartBody>
    </w:docPart>
    <w:docPart>
      <w:docPartPr>
        <w:name w:val="F6E6D74DB3984780BB89929692E7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743-CC99-460A-8F54-15D815CD9A8C}"/>
      </w:docPartPr>
      <w:docPartBody>
        <w:p w:rsidR="00E634F2" w:rsidRDefault="00414C3F" w:rsidP="00414C3F">
          <w:pPr>
            <w:pStyle w:val="F6E6D74DB3984780BB89929692E7231423"/>
          </w:pPr>
          <w:r>
            <w:rPr>
              <w:rStyle w:val="PlaceholderText"/>
              <w:lang w:val="zh-CN" w:bidi="zh-CN"/>
            </w:rPr>
            <w:t>聚会/活动职责 4</w:t>
          </w:r>
        </w:p>
      </w:docPartBody>
    </w:docPart>
    <w:docPart>
      <w:docPartPr>
        <w:name w:val="675E441B35C540239447BD108C7D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D3B-5956-4C5D-9E7E-1F6C9F187A9A}"/>
      </w:docPartPr>
      <w:docPartBody>
        <w:p w:rsidR="00E634F2" w:rsidRDefault="00414C3F" w:rsidP="00414C3F">
          <w:pPr>
            <w:pStyle w:val="675E441B35C540239447BD108C7D2C8923"/>
          </w:pPr>
          <w:r>
            <w:rPr>
              <w:rStyle w:val="PlaceholderText"/>
              <w:lang w:val="zh-CN" w:bidi="zh-CN"/>
            </w:rPr>
            <w:t>班代表姓名 5</w:t>
          </w:r>
        </w:p>
      </w:docPartBody>
    </w:docPart>
    <w:docPart>
      <w:docPartPr>
        <w:name w:val="CAC849E849174ADDAC9F12904B4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62D8-04DD-4DA4-84E6-1C4D84DCA1A7}"/>
      </w:docPartPr>
      <w:docPartBody>
        <w:p w:rsidR="00E634F2" w:rsidRDefault="00414C3F" w:rsidP="00414C3F">
          <w:pPr>
            <w:pStyle w:val="CAC849E849174ADDAC9F12904B4D03DC6"/>
          </w:pPr>
          <w:r>
            <w:rPr>
              <w:lang w:val="zh-CN" w:bidi="zh-CN"/>
            </w:rPr>
            <w:t>联系人号码 5</w:t>
          </w:r>
        </w:p>
      </w:docPartBody>
    </w:docPart>
    <w:docPart>
      <w:docPartPr>
        <w:name w:val="CBB702BF184B4AAFACAF39DB561A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837-3B8A-465C-8B00-F3129765F910}"/>
      </w:docPartPr>
      <w:docPartBody>
        <w:p w:rsidR="00E634F2" w:rsidRDefault="00414C3F" w:rsidP="00414C3F">
          <w:pPr>
            <w:pStyle w:val="CBB702BF184B4AAFACAF39DB561ABF1E23"/>
          </w:pPr>
          <w:r>
            <w:rPr>
              <w:rStyle w:val="PlaceholderText"/>
              <w:lang w:val="zh-CN" w:bidi="zh-CN"/>
            </w:rPr>
            <w:t>聚会/活动职责 5</w:t>
          </w:r>
        </w:p>
      </w:docPartBody>
    </w:docPart>
    <w:docPart>
      <w:docPartPr>
        <w:name w:val="7981C43182E44BF0B30EBF457117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562A-C239-4D4C-B7D1-63680767AAE6}"/>
      </w:docPartPr>
      <w:docPartBody>
        <w:p w:rsidR="00E634F2" w:rsidRDefault="00414C3F" w:rsidP="00EB40FC">
          <w:pPr>
            <w:pStyle w:val="7981C43182E44BF0B30EBF4571176EA43"/>
            <w:framePr w:wrap="around"/>
          </w:pPr>
          <w:r w:rsidRPr="00B77124">
            <w:t>班代表姓名</w:t>
          </w:r>
        </w:p>
      </w:docPartBody>
    </w:docPart>
    <w:docPart>
      <w:docPartPr>
        <w:name w:val="9B078CA3035C447498064017733C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062-CE98-4A68-B599-0EECA2A85393}"/>
      </w:docPartPr>
      <w:docPartBody>
        <w:p w:rsidR="00E634F2" w:rsidRDefault="00414C3F" w:rsidP="00EB40FC">
          <w:pPr>
            <w:pStyle w:val="9B078CA3035C447498064017733C19093"/>
            <w:framePr w:wrap="around"/>
          </w:pPr>
          <w:r w:rsidRPr="00B77124">
            <w:t>联系人号码</w:t>
          </w:r>
        </w:p>
      </w:docPartBody>
    </w:docPart>
    <w:docPart>
      <w:docPartPr>
        <w:name w:val="379593CFEF354A7C9219EB56FB0D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C9A-8F5B-4FE8-A2E3-423F92F913D7}"/>
      </w:docPartPr>
      <w:docPartBody>
        <w:p w:rsidR="00E634F2" w:rsidRDefault="00414C3F" w:rsidP="00EB40FC">
          <w:pPr>
            <w:pStyle w:val="379593CFEF354A7C9219EB56FB0DABA83"/>
            <w:framePr w:wrap="around"/>
          </w:pPr>
          <w:r w:rsidRPr="00B77124">
            <w:t>职责</w:t>
          </w:r>
        </w:p>
      </w:docPartBody>
    </w:docPart>
    <w:docPart>
      <w:docPartPr>
        <w:name w:val="5C5FCCA733094E4289EEF5A7ED1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2B8B-0246-4DDF-B32D-76CACE1153A4}"/>
      </w:docPartPr>
      <w:docPartBody>
        <w:p w:rsidR="00E634F2" w:rsidRDefault="00414C3F" w:rsidP="00EB40FC">
          <w:pPr>
            <w:pStyle w:val="5C5FCCA733094E4289EEF5A7ED192DBC1"/>
            <w:framePr w:wrap="around"/>
          </w:pPr>
          <w:r w:rsidRPr="00B77124">
            <w:t>签名</w:t>
          </w:r>
        </w:p>
      </w:docPartBody>
    </w:docPart>
    <w:docPart>
      <w:docPartPr>
        <w:name w:val="7971F8E55E5F46DD94F30A67099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A512-03FB-49AF-B8D9-A444A445035F}"/>
      </w:docPartPr>
      <w:docPartBody>
        <w:p w:rsidR="00E634F2" w:rsidRDefault="00414C3F" w:rsidP="00414C3F">
          <w:pPr>
            <w:pStyle w:val="7971F8E55E5F46DD94F30A67099DCA5423"/>
          </w:pPr>
          <w:r>
            <w:rPr>
              <w:rStyle w:val="PlaceholderText"/>
              <w:lang w:val="zh-CN" w:bidi="zh-CN"/>
            </w:rPr>
            <w:t>班代表姓名 1</w:t>
          </w:r>
        </w:p>
      </w:docPartBody>
    </w:docPart>
    <w:docPart>
      <w:docPartPr>
        <w:name w:val="EF37DFA6C86441DD89FD77C791D4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8201-15B7-4455-90AD-D0E022AB389B}"/>
      </w:docPartPr>
      <w:docPartBody>
        <w:p w:rsidR="00E634F2" w:rsidRDefault="00414C3F" w:rsidP="00414C3F">
          <w:pPr>
            <w:pStyle w:val="EF37DFA6C86441DD89FD77C791D4D7896"/>
          </w:pPr>
          <w:r>
            <w:rPr>
              <w:lang w:val="zh-CN" w:bidi="zh-CN"/>
            </w:rPr>
            <w:t>联系人号码 1</w:t>
          </w:r>
        </w:p>
      </w:docPartBody>
    </w:docPart>
    <w:docPart>
      <w:docPartPr>
        <w:name w:val="80DBA8FF123D42A1A3A6891383A1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24AF-0A9E-46A2-B52E-8AB01DF23339}"/>
      </w:docPartPr>
      <w:docPartBody>
        <w:p w:rsidR="00E634F2" w:rsidRDefault="00414C3F" w:rsidP="00414C3F">
          <w:pPr>
            <w:pStyle w:val="80DBA8FF123D42A1A3A6891383A1310723"/>
          </w:pPr>
          <w:r>
            <w:rPr>
              <w:rStyle w:val="PlaceholderText"/>
              <w:lang w:val="zh-CN" w:bidi="zh-CN"/>
            </w:rPr>
            <w:t>聚会/活动职责 1</w:t>
          </w:r>
        </w:p>
      </w:docPartBody>
    </w:docPart>
    <w:docPart>
      <w:docPartPr>
        <w:name w:val="A1B0FF2549A746E69D9DECA84F8D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7E12-1A92-42B0-9C64-BB9E08362F91}"/>
      </w:docPartPr>
      <w:docPartBody>
        <w:p w:rsidR="00E634F2" w:rsidRDefault="00414C3F" w:rsidP="00414C3F">
          <w:pPr>
            <w:pStyle w:val="A1B0FF2549A746E69D9DECA84F8D30B423"/>
          </w:pPr>
          <w:r>
            <w:rPr>
              <w:rStyle w:val="PlaceholderText"/>
              <w:lang w:val="zh-CN" w:bidi="zh-CN"/>
            </w:rPr>
            <w:t>班代表姓名 2</w:t>
          </w:r>
        </w:p>
      </w:docPartBody>
    </w:docPart>
    <w:docPart>
      <w:docPartPr>
        <w:name w:val="957DB58D819C47F48D1927BE522C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70FB-F4DC-4EFD-86B9-E96CB0FBACF8}"/>
      </w:docPartPr>
      <w:docPartBody>
        <w:p w:rsidR="00E634F2" w:rsidRDefault="00414C3F" w:rsidP="00414C3F">
          <w:pPr>
            <w:pStyle w:val="957DB58D819C47F48D1927BE522C4F026"/>
          </w:pPr>
          <w:r>
            <w:rPr>
              <w:lang w:val="zh-CN" w:bidi="zh-CN"/>
            </w:rPr>
            <w:t>联系人号码 2</w:t>
          </w:r>
        </w:p>
      </w:docPartBody>
    </w:docPart>
    <w:docPart>
      <w:docPartPr>
        <w:name w:val="E2F697FD05084706B1D8721DDA0C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B895-1418-41A5-843A-14AA552E5BCF}"/>
      </w:docPartPr>
      <w:docPartBody>
        <w:p w:rsidR="00E634F2" w:rsidRDefault="00414C3F" w:rsidP="00414C3F">
          <w:pPr>
            <w:pStyle w:val="E2F697FD05084706B1D8721DDA0CCA2B23"/>
          </w:pPr>
          <w:r>
            <w:rPr>
              <w:rStyle w:val="PlaceholderText"/>
              <w:lang w:val="zh-CN" w:bidi="zh-CN"/>
            </w:rPr>
            <w:t>聚会/活动职责 2</w:t>
          </w:r>
        </w:p>
      </w:docPartBody>
    </w:docPart>
    <w:docPart>
      <w:docPartPr>
        <w:name w:val="9781F3E8BF204CDABAC55A20ABC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CE42-F267-48B0-9878-C0A4C28373C5}"/>
      </w:docPartPr>
      <w:docPartBody>
        <w:p w:rsidR="00E634F2" w:rsidRDefault="00414C3F" w:rsidP="00414C3F">
          <w:pPr>
            <w:pStyle w:val="9781F3E8BF204CDABAC55A20ABCF0E0E23"/>
          </w:pPr>
          <w:r>
            <w:rPr>
              <w:rStyle w:val="PlaceholderText"/>
              <w:lang w:val="zh-CN" w:bidi="zh-CN"/>
            </w:rPr>
            <w:t>班代表姓名 3</w:t>
          </w:r>
        </w:p>
      </w:docPartBody>
    </w:docPart>
    <w:docPart>
      <w:docPartPr>
        <w:name w:val="ED0FF7A476AD4D75997B12C2312A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1361-1127-4372-968F-859BC75616F4}"/>
      </w:docPartPr>
      <w:docPartBody>
        <w:p w:rsidR="00E634F2" w:rsidRDefault="00414C3F" w:rsidP="00414C3F">
          <w:pPr>
            <w:pStyle w:val="ED0FF7A476AD4D75997B12C2312A0E0C6"/>
          </w:pPr>
          <w:r>
            <w:rPr>
              <w:lang w:val="zh-CN" w:bidi="zh-CN"/>
            </w:rPr>
            <w:t>联系人号码 3</w:t>
          </w:r>
        </w:p>
      </w:docPartBody>
    </w:docPart>
    <w:docPart>
      <w:docPartPr>
        <w:name w:val="09767ECA59014AE9B72B4D0ECAD0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B19B-E29F-429A-B2E5-932C4577ED38}"/>
      </w:docPartPr>
      <w:docPartBody>
        <w:p w:rsidR="00E634F2" w:rsidRDefault="00414C3F" w:rsidP="00414C3F">
          <w:pPr>
            <w:pStyle w:val="09767ECA59014AE9B72B4D0ECAD00CA423"/>
          </w:pPr>
          <w:r>
            <w:rPr>
              <w:rStyle w:val="PlaceholderText"/>
              <w:lang w:val="zh-CN" w:bidi="zh-CN"/>
            </w:rPr>
            <w:t>聚会/活动职责 3</w:t>
          </w:r>
        </w:p>
      </w:docPartBody>
    </w:docPart>
    <w:docPart>
      <w:docPartPr>
        <w:name w:val="DE068F68327B40E8849D1CA27173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298E-D8B7-4A3A-949C-0B9AFF010AF7}"/>
      </w:docPartPr>
      <w:docPartBody>
        <w:p w:rsidR="00E634F2" w:rsidRDefault="00414C3F" w:rsidP="00414C3F">
          <w:pPr>
            <w:pStyle w:val="DE068F68327B40E8849D1CA27173F21223"/>
          </w:pPr>
          <w:r>
            <w:rPr>
              <w:rStyle w:val="PlaceholderText"/>
              <w:lang w:val="zh-CN" w:bidi="zh-CN"/>
            </w:rPr>
            <w:t>班代表姓名 4</w:t>
          </w:r>
        </w:p>
      </w:docPartBody>
    </w:docPart>
    <w:docPart>
      <w:docPartPr>
        <w:name w:val="03A04FA9A6ED4839B98D35665FF9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2ADC-414E-49A7-850E-0E559E94833C}"/>
      </w:docPartPr>
      <w:docPartBody>
        <w:p w:rsidR="00E634F2" w:rsidRDefault="00414C3F" w:rsidP="00414C3F">
          <w:pPr>
            <w:pStyle w:val="03A04FA9A6ED4839B98D35665FF9A7546"/>
          </w:pPr>
          <w:r>
            <w:rPr>
              <w:lang w:val="zh-CN" w:bidi="zh-CN"/>
            </w:rPr>
            <w:t>联系人号码 4</w:t>
          </w:r>
        </w:p>
      </w:docPartBody>
    </w:docPart>
    <w:docPart>
      <w:docPartPr>
        <w:name w:val="41279EA47AD3430F9E4FA5399586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2125-BFB3-4E29-87F9-372C5E4F9850}"/>
      </w:docPartPr>
      <w:docPartBody>
        <w:p w:rsidR="00E634F2" w:rsidRDefault="00414C3F" w:rsidP="00414C3F">
          <w:pPr>
            <w:pStyle w:val="41279EA47AD3430F9E4FA5399586D69023"/>
          </w:pPr>
          <w:r>
            <w:rPr>
              <w:rStyle w:val="PlaceholderText"/>
              <w:lang w:val="zh-CN" w:bidi="zh-CN"/>
            </w:rPr>
            <w:t>聚会/活动职责 4</w:t>
          </w:r>
        </w:p>
      </w:docPartBody>
    </w:docPart>
    <w:docPart>
      <w:docPartPr>
        <w:name w:val="82A6C4C8C68E457598343EE45A19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9A82-4663-4F4A-B19C-01F336127125}"/>
      </w:docPartPr>
      <w:docPartBody>
        <w:p w:rsidR="00E634F2" w:rsidRDefault="00414C3F" w:rsidP="00414C3F">
          <w:pPr>
            <w:pStyle w:val="82A6C4C8C68E457598343EE45A19D19B23"/>
          </w:pPr>
          <w:r>
            <w:rPr>
              <w:rStyle w:val="PlaceholderText"/>
              <w:lang w:val="zh-CN" w:bidi="zh-CN"/>
            </w:rPr>
            <w:t>班代表姓名 5</w:t>
          </w:r>
        </w:p>
      </w:docPartBody>
    </w:docPart>
    <w:docPart>
      <w:docPartPr>
        <w:name w:val="600294C7F7B1400B961E8DBFF598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7317-72A6-4801-A6CC-2609075764FE}"/>
      </w:docPartPr>
      <w:docPartBody>
        <w:p w:rsidR="00E634F2" w:rsidRDefault="00414C3F" w:rsidP="00414C3F">
          <w:pPr>
            <w:pStyle w:val="600294C7F7B1400B961E8DBFF5987BB36"/>
          </w:pPr>
          <w:r>
            <w:rPr>
              <w:lang w:val="zh-CN" w:bidi="zh-CN"/>
            </w:rPr>
            <w:t>联系人号码 5</w:t>
          </w:r>
        </w:p>
      </w:docPartBody>
    </w:docPart>
    <w:docPart>
      <w:docPartPr>
        <w:name w:val="02BECA6CBDEA4531996A4E79BE8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271E-1861-4CFB-AF86-C6561920C717}"/>
      </w:docPartPr>
      <w:docPartBody>
        <w:p w:rsidR="00E634F2" w:rsidRDefault="00414C3F" w:rsidP="00414C3F">
          <w:pPr>
            <w:pStyle w:val="02BECA6CBDEA4531996A4E79BE8AB0DF23"/>
          </w:pPr>
          <w:r>
            <w:rPr>
              <w:rStyle w:val="PlaceholderText"/>
              <w:lang w:val="zh-CN" w:bidi="zh-CN"/>
            </w:rPr>
            <w:t>聚会/活动职责 5</w:t>
          </w:r>
        </w:p>
      </w:docPartBody>
    </w:docPart>
    <w:docPart>
      <w:docPartPr>
        <w:name w:val="6450B48BB6A842A5A568571B6021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9401-E950-480A-9C58-180C621A1D5C}"/>
      </w:docPartPr>
      <w:docPartBody>
        <w:p w:rsidR="004043B3" w:rsidRDefault="00414C3F" w:rsidP="00EB40FC">
          <w:pPr>
            <w:pStyle w:val="6450B48BB6A842A5A568571B60216088"/>
          </w:pPr>
          <w:r w:rsidRPr="00F4155F">
            <w:t>班级聚会报名表</w:t>
          </w:r>
        </w:p>
      </w:docPartBody>
    </w:docPart>
    <w:docPart>
      <w:docPartPr>
        <w:name w:val="3B44916A841B42C3B6BE0973D62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8C6D-158F-4F03-A007-009F76C73375}"/>
      </w:docPartPr>
      <w:docPartBody>
        <w:p w:rsidR="004043B3" w:rsidRDefault="00414C3F" w:rsidP="00414C3F">
          <w:pPr>
            <w:pStyle w:val="3B44916A841B42C3B6BE0973D62435C96"/>
          </w:pPr>
          <w:r>
            <w:rPr>
              <w:lang w:val="zh-CN" w:bidi="zh-CN"/>
            </w:rPr>
            <w:t>年度计划</w:t>
          </w:r>
        </w:p>
      </w:docPartBody>
    </w:docPart>
    <w:docPart>
      <w:docPartPr>
        <w:name w:val="9A7C87062BA24915986DCE3FADA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2215-0A69-40F5-B70F-74CF9C116F94}"/>
      </w:docPartPr>
      <w:docPartBody>
        <w:p w:rsidR="004043B3" w:rsidRDefault="00414C3F" w:rsidP="00414C3F">
          <w:pPr>
            <w:pStyle w:val="9A7C87062BA24915986DCE3FADA7046219"/>
          </w:pPr>
          <w:r>
            <w:rPr>
              <w:rStyle w:val="a0"/>
            </w:rPr>
            <w:t>日期 1</w:t>
          </w:r>
        </w:p>
      </w:docPartBody>
    </w:docPart>
    <w:docPart>
      <w:docPartPr>
        <w:name w:val="F67711B116F140529704DAB4B49D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1E4-2C2B-4C17-8335-62EA0F217599}"/>
      </w:docPartPr>
      <w:docPartBody>
        <w:p w:rsidR="004043B3" w:rsidRDefault="00414C3F" w:rsidP="00414C3F">
          <w:pPr>
            <w:pStyle w:val="F67711B116F140529704DAB4B49DC83619"/>
          </w:pPr>
          <w:r>
            <w:rPr>
              <w:rStyle w:val="a0"/>
            </w:rPr>
            <w:t>日期 2</w:t>
          </w:r>
        </w:p>
      </w:docPartBody>
    </w:docPart>
    <w:docPart>
      <w:docPartPr>
        <w:name w:val="77AEC5E8058D4682A3E9A80F3D18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3D5A-7825-4515-BDDA-0166582005C2}"/>
      </w:docPartPr>
      <w:docPartBody>
        <w:p w:rsidR="004043B3" w:rsidRDefault="00414C3F" w:rsidP="00414C3F">
          <w:pPr>
            <w:pStyle w:val="77AEC5E8058D4682A3E9A80F3D18798619"/>
          </w:pPr>
          <w:r>
            <w:rPr>
              <w:rStyle w:val="a0"/>
            </w:rPr>
            <w:t>日期 3</w:t>
          </w:r>
        </w:p>
      </w:docPartBody>
    </w:docPart>
    <w:docPart>
      <w:docPartPr>
        <w:name w:val="392F9D7E489E485BBF8B9A71708B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4C8B-07CC-4074-92AC-0E9713F5A743}"/>
      </w:docPartPr>
      <w:docPartBody>
        <w:p w:rsidR="004043B3" w:rsidRDefault="00414C3F" w:rsidP="00414C3F">
          <w:pPr>
            <w:pStyle w:val="392F9D7E489E485BBF8B9A71708B4BB019"/>
          </w:pPr>
          <w:r>
            <w:rPr>
              <w:rStyle w:val="a0"/>
            </w:rPr>
            <w:t>日期 4</w:t>
          </w:r>
        </w:p>
      </w:docPartBody>
    </w:docPart>
    <w:docPart>
      <w:docPartPr>
        <w:name w:val="506AFDA30EB34659AC48D588C4C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B43E-851B-4BF0-9569-C550DBA42E6C}"/>
      </w:docPartPr>
      <w:docPartBody>
        <w:p w:rsidR="004043B3" w:rsidRDefault="00414C3F" w:rsidP="00414C3F">
          <w:pPr>
            <w:pStyle w:val="506AFDA30EB34659AC48D588C4C0B9A319"/>
          </w:pPr>
          <w:r>
            <w:rPr>
              <w:rStyle w:val="a0"/>
            </w:rPr>
            <w:t>日期 5</w:t>
          </w:r>
        </w:p>
      </w:docPartBody>
    </w:docPart>
    <w:docPart>
      <w:docPartPr>
        <w:name w:val="794CCB99F40D4096B56359805F45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CF2-EE30-4003-8974-D7C4B06ABDAE}"/>
      </w:docPartPr>
      <w:docPartBody>
        <w:p w:rsidR="004043B3" w:rsidRDefault="00414C3F" w:rsidP="00414C3F">
          <w:pPr>
            <w:pStyle w:val="794CCB99F40D4096B56359805F45C8776"/>
          </w:pPr>
          <w:r w:rsidRPr="00B77124">
            <w:rPr>
              <w:lang w:val="zh-CN" w:bidi="zh-CN"/>
            </w:rPr>
            <w:t>报名表</w:t>
          </w:r>
        </w:p>
      </w:docPartBody>
    </w:docPart>
    <w:docPart>
      <w:docPartPr>
        <w:name w:val="56236490D6084D2B99225818659B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D14C2-5814-4507-B715-AE1708C2E201}"/>
      </w:docPartPr>
      <w:docPartBody>
        <w:p w:rsidR="004043B3" w:rsidRDefault="00414C3F" w:rsidP="00414C3F">
          <w:pPr>
            <w:pStyle w:val="56236490D6084D2B99225818659BBF266"/>
          </w:pPr>
          <w:r w:rsidRPr="00B77124">
            <w:rPr>
              <w:lang w:val="zh-CN" w:bidi="zh-CN"/>
            </w:rPr>
            <w:t>聚会/活动监督者</w:t>
          </w:r>
        </w:p>
      </w:docPartBody>
    </w:docPart>
    <w:docPart>
      <w:docPartPr>
        <w:name w:val="DF1F389B1AE54A75936141B305EC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48C8-B4C5-4BC7-95F5-DEFD3E203ADD}"/>
      </w:docPartPr>
      <w:docPartBody>
        <w:p w:rsidR="004043B3" w:rsidRDefault="00414C3F" w:rsidP="00414C3F">
          <w:pPr>
            <w:pStyle w:val="DF1F389B1AE54A75936141B305EC93CC15"/>
          </w:pPr>
          <w:r>
            <w:rPr>
              <w:rStyle w:val="a0"/>
            </w:rPr>
            <w:t>签名 1</w:t>
          </w:r>
        </w:p>
      </w:docPartBody>
    </w:docPart>
    <w:docPart>
      <w:docPartPr>
        <w:name w:val="358055EF54154BC6A1D9875413AC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C801-1DD5-49A7-A662-153D77020E76}"/>
      </w:docPartPr>
      <w:docPartBody>
        <w:p w:rsidR="004043B3" w:rsidRDefault="00414C3F" w:rsidP="00414C3F">
          <w:pPr>
            <w:pStyle w:val="358055EF54154BC6A1D9875413ACC5FD15"/>
          </w:pPr>
          <w:r>
            <w:rPr>
              <w:rStyle w:val="a0"/>
            </w:rPr>
            <w:t>签名 2</w:t>
          </w:r>
        </w:p>
      </w:docPartBody>
    </w:docPart>
    <w:docPart>
      <w:docPartPr>
        <w:name w:val="302DDBED69D3490D953B3AF36AAB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179C-264B-4D6A-8E95-76F007254F7E}"/>
      </w:docPartPr>
      <w:docPartBody>
        <w:p w:rsidR="004043B3" w:rsidRDefault="00414C3F" w:rsidP="00414C3F">
          <w:pPr>
            <w:pStyle w:val="302DDBED69D3490D953B3AF36AAB1F9515"/>
          </w:pPr>
          <w:r>
            <w:rPr>
              <w:rStyle w:val="a0"/>
            </w:rPr>
            <w:t>签名 3</w:t>
          </w:r>
        </w:p>
      </w:docPartBody>
    </w:docPart>
    <w:docPart>
      <w:docPartPr>
        <w:name w:val="5DA2B3589F23436E86CA0A88AEB4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83C0-D1CA-4123-8182-46D7A61E2B0A}"/>
      </w:docPartPr>
      <w:docPartBody>
        <w:p w:rsidR="004043B3" w:rsidRDefault="00414C3F" w:rsidP="00414C3F">
          <w:pPr>
            <w:pStyle w:val="5DA2B3589F23436E86CA0A88AEB4E4C815"/>
          </w:pPr>
          <w:r>
            <w:rPr>
              <w:rStyle w:val="a0"/>
            </w:rPr>
            <w:t>签名 4</w:t>
          </w:r>
        </w:p>
      </w:docPartBody>
    </w:docPart>
    <w:docPart>
      <w:docPartPr>
        <w:name w:val="7116F9BCA4C141BBBB2B2DE2111D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24E-9B57-4093-B229-BB7728ADA745}"/>
      </w:docPartPr>
      <w:docPartBody>
        <w:p w:rsidR="004043B3" w:rsidRDefault="00414C3F" w:rsidP="00414C3F">
          <w:pPr>
            <w:pStyle w:val="7116F9BCA4C141BBBB2B2DE2111DB69915"/>
          </w:pPr>
          <w:r>
            <w:rPr>
              <w:rStyle w:val="a0"/>
            </w:rPr>
            <w:t>签名 5</w:t>
          </w:r>
        </w:p>
      </w:docPartBody>
    </w:docPart>
    <w:docPart>
      <w:docPartPr>
        <w:name w:val="55EFDB18039B45089D273E0E8F9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A7E2-673C-4A5E-B4A1-0448AD9C7DA2}"/>
      </w:docPartPr>
      <w:docPartBody>
        <w:p w:rsidR="004043B3" w:rsidRDefault="00414C3F" w:rsidP="00414C3F">
          <w:pPr>
            <w:pStyle w:val="55EFDB18039B45089D273E0E8F9289C915"/>
          </w:pPr>
          <w:r>
            <w:rPr>
              <w:rStyle w:val="a0"/>
            </w:rPr>
            <w:t>签名 1</w:t>
          </w:r>
        </w:p>
      </w:docPartBody>
    </w:docPart>
    <w:docPart>
      <w:docPartPr>
        <w:name w:val="79D878408D74461AA1EA439553D09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4331-E5B9-45A4-BCE5-242F7A7E77BF}"/>
      </w:docPartPr>
      <w:docPartBody>
        <w:p w:rsidR="004043B3" w:rsidRDefault="00414C3F" w:rsidP="00414C3F">
          <w:pPr>
            <w:pStyle w:val="79D878408D74461AA1EA439553D094AB14"/>
          </w:pPr>
          <w:r>
            <w:rPr>
              <w:rStyle w:val="a0"/>
            </w:rPr>
            <w:t>签名 1</w:t>
          </w:r>
        </w:p>
      </w:docPartBody>
    </w:docPart>
    <w:docPart>
      <w:docPartPr>
        <w:name w:val="76FC2BD5ADF844C8A436D4A9DEB5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9691-F319-47D6-9544-05C609539C9D}"/>
      </w:docPartPr>
      <w:docPartBody>
        <w:p w:rsidR="004043B3" w:rsidRDefault="00414C3F" w:rsidP="00414C3F">
          <w:pPr>
            <w:pStyle w:val="76FC2BD5ADF844C8A436D4A9DEB55E2714"/>
          </w:pPr>
          <w:r>
            <w:rPr>
              <w:rStyle w:val="a0"/>
            </w:rPr>
            <w:t>签名 1</w:t>
          </w:r>
        </w:p>
      </w:docPartBody>
    </w:docPart>
    <w:docPart>
      <w:docPartPr>
        <w:name w:val="EEDF1CBB68DA4F319E7EBCD0DF3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FA0D-CE6A-40DA-AE7B-90549FA8D063}"/>
      </w:docPartPr>
      <w:docPartBody>
        <w:p w:rsidR="004043B3" w:rsidRDefault="00414C3F" w:rsidP="00414C3F">
          <w:pPr>
            <w:pStyle w:val="EEDF1CBB68DA4F319E7EBCD0DF3FC44814"/>
          </w:pPr>
          <w:r>
            <w:rPr>
              <w:rStyle w:val="a0"/>
            </w:rPr>
            <w:t>签名 1</w:t>
          </w:r>
        </w:p>
      </w:docPartBody>
    </w:docPart>
    <w:docPart>
      <w:docPartPr>
        <w:name w:val="E321D2D68C6443FF81F364FAB3B3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C932-56C0-47EA-A82E-ACB4E7F96C26}"/>
      </w:docPartPr>
      <w:docPartBody>
        <w:p w:rsidR="004043B3" w:rsidRDefault="00414C3F" w:rsidP="00414C3F">
          <w:pPr>
            <w:pStyle w:val="E321D2D68C6443FF81F364FAB3B3EE4415"/>
          </w:pPr>
          <w:r>
            <w:rPr>
              <w:rStyle w:val="a0"/>
            </w:rPr>
            <w:t>签名 2</w:t>
          </w:r>
        </w:p>
      </w:docPartBody>
    </w:docPart>
    <w:docPart>
      <w:docPartPr>
        <w:name w:val="C6FF2D01B0C64FA9A35369957D29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3185-127A-4F2B-BF70-E3086DCF65BE}"/>
      </w:docPartPr>
      <w:docPartBody>
        <w:p w:rsidR="004043B3" w:rsidRDefault="00414C3F" w:rsidP="00414C3F">
          <w:pPr>
            <w:pStyle w:val="C6FF2D01B0C64FA9A35369957D29ED1714"/>
          </w:pPr>
          <w:r>
            <w:rPr>
              <w:rStyle w:val="a0"/>
            </w:rPr>
            <w:t>签名 2</w:t>
          </w:r>
        </w:p>
      </w:docPartBody>
    </w:docPart>
    <w:docPart>
      <w:docPartPr>
        <w:name w:val="CFDC06EAB2C94F72B73839211302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65DB-0AD8-42B5-A968-F151158B9E59}"/>
      </w:docPartPr>
      <w:docPartBody>
        <w:p w:rsidR="004043B3" w:rsidRDefault="00414C3F" w:rsidP="00414C3F">
          <w:pPr>
            <w:pStyle w:val="CFDC06EAB2C94F72B73839211302F37214"/>
          </w:pPr>
          <w:r>
            <w:rPr>
              <w:rStyle w:val="a0"/>
            </w:rPr>
            <w:t>签名 2</w:t>
          </w:r>
        </w:p>
      </w:docPartBody>
    </w:docPart>
    <w:docPart>
      <w:docPartPr>
        <w:name w:val="7169AACD9AC247A4BBE122E0874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5DC-0CAF-4BEF-BFA1-82D78F0AD62C}"/>
      </w:docPartPr>
      <w:docPartBody>
        <w:p w:rsidR="004043B3" w:rsidRDefault="00414C3F" w:rsidP="00414C3F">
          <w:pPr>
            <w:pStyle w:val="7169AACD9AC247A4BBE122E087464B2114"/>
          </w:pPr>
          <w:r>
            <w:rPr>
              <w:rStyle w:val="a0"/>
            </w:rPr>
            <w:t>签名 2</w:t>
          </w:r>
        </w:p>
      </w:docPartBody>
    </w:docPart>
    <w:docPart>
      <w:docPartPr>
        <w:name w:val="AABA2092FE8341D19BAE2BC40C76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03C5-5288-40B4-9FD1-1EBB3C2D425D}"/>
      </w:docPartPr>
      <w:docPartBody>
        <w:p w:rsidR="004043B3" w:rsidRDefault="00414C3F" w:rsidP="00414C3F">
          <w:pPr>
            <w:pStyle w:val="AABA2092FE8341D19BAE2BC40C76B2A615"/>
          </w:pPr>
          <w:r>
            <w:rPr>
              <w:rStyle w:val="a0"/>
            </w:rPr>
            <w:t>签名 3</w:t>
          </w:r>
        </w:p>
      </w:docPartBody>
    </w:docPart>
    <w:docPart>
      <w:docPartPr>
        <w:name w:val="C0F5E9777CEC4DE5B35F3BC042BC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B5F7-8EE6-408B-9AA7-60A6FB44FB07}"/>
      </w:docPartPr>
      <w:docPartBody>
        <w:p w:rsidR="004043B3" w:rsidRDefault="00414C3F" w:rsidP="00414C3F">
          <w:pPr>
            <w:pStyle w:val="C0F5E9777CEC4DE5B35F3BC042BC691014"/>
          </w:pPr>
          <w:r>
            <w:rPr>
              <w:rStyle w:val="a0"/>
            </w:rPr>
            <w:t>签名 3</w:t>
          </w:r>
        </w:p>
      </w:docPartBody>
    </w:docPart>
    <w:docPart>
      <w:docPartPr>
        <w:name w:val="6A127DE0664D42DBAAD69637FBC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0F88-3792-4788-BDEF-2543EAC62029}"/>
      </w:docPartPr>
      <w:docPartBody>
        <w:p w:rsidR="004043B3" w:rsidRDefault="00414C3F" w:rsidP="00414C3F">
          <w:pPr>
            <w:pStyle w:val="6A127DE0664D42DBAAD69637FBC263FC14"/>
          </w:pPr>
          <w:r>
            <w:rPr>
              <w:rStyle w:val="a0"/>
            </w:rPr>
            <w:t>签名 3</w:t>
          </w:r>
        </w:p>
      </w:docPartBody>
    </w:docPart>
    <w:docPart>
      <w:docPartPr>
        <w:name w:val="816FB4435FD54E5DA20F080846A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E3F1-1F0A-46E2-B615-534152FBDD16}"/>
      </w:docPartPr>
      <w:docPartBody>
        <w:p w:rsidR="004043B3" w:rsidRDefault="00414C3F" w:rsidP="00414C3F">
          <w:pPr>
            <w:pStyle w:val="816FB4435FD54E5DA20F080846AF538414"/>
          </w:pPr>
          <w:r>
            <w:rPr>
              <w:rStyle w:val="a0"/>
            </w:rPr>
            <w:t>签名 3</w:t>
          </w:r>
        </w:p>
      </w:docPartBody>
    </w:docPart>
    <w:docPart>
      <w:docPartPr>
        <w:name w:val="FCF3D169E5BF4B61AB11036A7292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46E5-4C71-4134-857E-640F9BE830B8}"/>
      </w:docPartPr>
      <w:docPartBody>
        <w:p w:rsidR="004043B3" w:rsidRDefault="00414C3F" w:rsidP="00414C3F">
          <w:pPr>
            <w:pStyle w:val="FCF3D169E5BF4B61AB11036A7292E00A15"/>
          </w:pPr>
          <w:r>
            <w:rPr>
              <w:rStyle w:val="a0"/>
            </w:rPr>
            <w:t>签名 4</w:t>
          </w:r>
        </w:p>
      </w:docPartBody>
    </w:docPart>
    <w:docPart>
      <w:docPartPr>
        <w:name w:val="52CE723B0A144B71A23D27F5EBA7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D8D4-1AFA-48E4-BD46-726AB9E35DF4}"/>
      </w:docPartPr>
      <w:docPartBody>
        <w:p w:rsidR="004043B3" w:rsidRDefault="00414C3F" w:rsidP="00414C3F">
          <w:pPr>
            <w:pStyle w:val="52CE723B0A144B71A23D27F5EBA7E3E014"/>
          </w:pPr>
          <w:r>
            <w:rPr>
              <w:rStyle w:val="a0"/>
            </w:rPr>
            <w:t>签名 4</w:t>
          </w:r>
        </w:p>
      </w:docPartBody>
    </w:docPart>
    <w:docPart>
      <w:docPartPr>
        <w:name w:val="9ED9B261E2FA430ABCABC003F59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0DF-0D9A-4A12-B31E-0B0F02594884}"/>
      </w:docPartPr>
      <w:docPartBody>
        <w:p w:rsidR="004043B3" w:rsidRDefault="00414C3F" w:rsidP="00414C3F">
          <w:pPr>
            <w:pStyle w:val="9ED9B261E2FA430ABCABC003F59F1F0C14"/>
          </w:pPr>
          <w:r>
            <w:rPr>
              <w:rStyle w:val="a0"/>
            </w:rPr>
            <w:t xml:space="preserve">签名 </w:t>
          </w:r>
          <w:r>
            <w:rPr>
              <w:rStyle w:val="a0"/>
            </w:rPr>
            <w:t>4</w:t>
          </w:r>
        </w:p>
      </w:docPartBody>
    </w:docPart>
    <w:docPart>
      <w:docPartPr>
        <w:name w:val="54391ACD34954B88AE62697A88A2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BA22-CF98-45AE-ACC3-2F2D8435C559}"/>
      </w:docPartPr>
      <w:docPartBody>
        <w:p w:rsidR="004043B3" w:rsidRDefault="00414C3F" w:rsidP="00414C3F">
          <w:pPr>
            <w:pStyle w:val="54391ACD34954B88AE62697A88A23E7114"/>
          </w:pPr>
          <w:r>
            <w:rPr>
              <w:rStyle w:val="a0"/>
            </w:rPr>
            <w:t>签名 4</w:t>
          </w:r>
        </w:p>
      </w:docPartBody>
    </w:docPart>
    <w:docPart>
      <w:docPartPr>
        <w:name w:val="5E69071EEE5948F78C716C6F5E97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D215-8B50-4E2D-B1E6-7E59816903FB}"/>
      </w:docPartPr>
      <w:docPartBody>
        <w:p w:rsidR="004043B3" w:rsidRDefault="00414C3F" w:rsidP="00414C3F">
          <w:pPr>
            <w:pStyle w:val="5E69071EEE5948F78C716C6F5E97D72F15"/>
          </w:pPr>
          <w:r>
            <w:rPr>
              <w:rStyle w:val="a0"/>
            </w:rPr>
            <w:t>签名 5</w:t>
          </w:r>
        </w:p>
      </w:docPartBody>
    </w:docPart>
    <w:docPart>
      <w:docPartPr>
        <w:name w:val="F68C1866386D4B0B9295BA77AE1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C73D-6D0A-4C74-9C22-E0339A65616D}"/>
      </w:docPartPr>
      <w:docPartBody>
        <w:p w:rsidR="004043B3" w:rsidRDefault="00414C3F" w:rsidP="00414C3F">
          <w:pPr>
            <w:pStyle w:val="F68C1866386D4B0B9295BA77AE12BDDB14"/>
          </w:pPr>
          <w:r>
            <w:rPr>
              <w:rStyle w:val="a0"/>
            </w:rPr>
            <w:t>签名 5</w:t>
          </w:r>
        </w:p>
      </w:docPartBody>
    </w:docPart>
    <w:docPart>
      <w:docPartPr>
        <w:name w:val="8DCB63FD0E684708B52CC2A067FD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DD8C-A0FE-492C-A641-1BEDE46BF7F2}"/>
      </w:docPartPr>
      <w:docPartBody>
        <w:p w:rsidR="004043B3" w:rsidRDefault="00414C3F" w:rsidP="00414C3F">
          <w:pPr>
            <w:pStyle w:val="8DCB63FD0E684708B52CC2A067FD60DC14"/>
          </w:pPr>
          <w:r>
            <w:rPr>
              <w:rStyle w:val="a0"/>
            </w:rPr>
            <w:t>签名 5</w:t>
          </w:r>
        </w:p>
      </w:docPartBody>
    </w:docPart>
    <w:docPart>
      <w:docPartPr>
        <w:name w:val="F293DB3E16F24758A5ADF7A0DE0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3F94-020D-4D64-8A85-B9F1234ACBB6}"/>
      </w:docPartPr>
      <w:docPartBody>
        <w:p w:rsidR="004043B3" w:rsidRDefault="00414C3F" w:rsidP="00414C3F">
          <w:pPr>
            <w:pStyle w:val="F293DB3E16F24758A5ADF7A0DE042B1A14"/>
          </w:pPr>
          <w:r>
            <w:rPr>
              <w:rStyle w:val="a0"/>
            </w:rPr>
            <w:t>签名 5</w:t>
          </w:r>
        </w:p>
      </w:docPartBody>
    </w:docPart>
    <w:docPart>
      <w:docPartPr>
        <w:name w:val="E3F723F4B0B94A7CB7DB39FAACFE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D356-75AC-4AF0-8538-FE6BE492BC48}"/>
      </w:docPartPr>
      <w:docPartBody>
        <w:p w:rsidR="004043B3" w:rsidRDefault="00414C3F" w:rsidP="00414C3F">
          <w:pPr>
            <w:pStyle w:val="E3F723F4B0B94A7CB7DB39FAACFE5A507"/>
          </w:pPr>
          <w:r w:rsidRPr="00B77124">
            <w:rPr>
              <w:lang w:val="zh-CN" w:bidi="zh-CN"/>
            </w:rPr>
            <w:t>聚会/活动标题 2</w:t>
          </w:r>
        </w:p>
      </w:docPartBody>
    </w:docPart>
    <w:docPart>
      <w:docPartPr>
        <w:name w:val="1592C096D0F14246A7B151897DF9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0994-4298-47D0-9D14-447977C7A7E0}"/>
      </w:docPartPr>
      <w:docPartBody>
        <w:p w:rsidR="004043B3" w:rsidRDefault="00414C3F" w:rsidP="00414C3F">
          <w:pPr>
            <w:pStyle w:val="1592C096D0F14246A7B151897DF9D6DC6"/>
          </w:pPr>
          <w:r w:rsidRPr="00B77124">
            <w:rPr>
              <w:lang w:val="zh-CN" w:bidi="zh-CN"/>
            </w:rPr>
            <w:t>聚会/活动志愿者</w:t>
          </w:r>
        </w:p>
      </w:docPartBody>
    </w:docPart>
    <w:docPart>
      <w:docPartPr>
        <w:name w:val="2F8EE228027F4E9E87CD17894AF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7B8-61BE-467A-96FB-9EC26865B87B}"/>
      </w:docPartPr>
      <w:docPartBody>
        <w:p w:rsidR="004043B3" w:rsidRDefault="00414C3F" w:rsidP="00414C3F">
          <w:pPr>
            <w:pStyle w:val="2F8EE228027F4E9E87CD17894AF0AF266"/>
          </w:pPr>
          <w:r w:rsidRPr="00B77124">
            <w:rPr>
              <w:lang w:val="zh-CN" w:bidi="zh-CN"/>
            </w:rPr>
            <w:t>聚会/活动标题 1</w:t>
          </w:r>
        </w:p>
      </w:docPartBody>
    </w:docPart>
    <w:docPart>
      <w:docPartPr>
        <w:name w:val="64A7908806984AEDBD342600ACEB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0C2-62D7-419A-836D-AF859A986FBD}"/>
      </w:docPartPr>
      <w:docPartBody>
        <w:p w:rsidR="004043B3" w:rsidRDefault="00414C3F" w:rsidP="00414C3F">
          <w:pPr>
            <w:pStyle w:val="64A7908806984AEDBD342600ACEB712B6"/>
          </w:pPr>
          <w:r w:rsidRPr="00B77124">
            <w:rPr>
              <w:lang w:val="zh-CN" w:bidi="zh-CN"/>
            </w:rPr>
            <w:t>聚会/活动标题 3</w:t>
          </w:r>
        </w:p>
      </w:docPartBody>
    </w:docPart>
    <w:docPart>
      <w:docPartPr>
        <w:name w:val="3F9E951A121642B986A71490CBEA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C396-0B86-45EA-B211-931CB8DCC706}"/>
      </w:docPartPr>
      <w:docPartBody>
        <w:p w:rsidR="004043B3" w:rsidRDefault="00414C3F" w:rsidP="00414C3F">
          <w:pPr>
            <w:pStyle w:val="3F9E951A121642B986A71490CBEA9A1C5"/>
          </w:pPr>
          <w:r w:rsidRPr="00B77124">
            <w:rPr>
              <w:lang w:val="zh-CN" w:bidi="zh-CN"/>
            </w:rPr>
            <w:t>聚会/活动标题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2E"/>
    <w:rsid w:val="00102D47"/>
    <w:rsid w:val="00106B36"/>
    <w:rsid w:val="001B28D4"/>
    <w:rsid w:val="0024591F"/>
    <w:rsid w:val="002A270A"/>
    <w:rsid w:val="002F1E2E"/>
    <w:rsid w:val="00301588"/>
    <w:rsid w:val="003B62B2"/>
    <w:rsid w:val="004043B3"/>
    <w:rsid w:val="00410697"/>
    <w:rsid w:val="00414C3F"/>
    <w:rsid w:val="005F36CA"/>
    <w:rsid w:val="0088406D"/>
    <w:rsid w:val="008F4DB5"/>
    <w:rsid w:val="00B40F03"/>
    <w:rsid w:val="00C3198B"/>
    <w:rsid w:val="00CE581E"/>
    <w:rsid w:val="00D84F3A"/>
    <w:rsid w:val="00E02BAE"/>
    <w:rsid w:val="00E634F2"/>
    <w:rsid w:val="00EB40FC"/>
    <w:rsid w:val="00F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5D08685994906912FA7DA23A50A07">
    <w:name w:val="86C5D08685994906912FA7DA23A50A07"/>
    <w:rsid w:val="00E634F2"/>
  </w:style>
  <w:style w:type="paragraph" w:customStyle="1" w:styleId="645E70E2633F4331A4EC5FAEA819179A">
    <w:name w:val="645E70E2633F4331A4EC5FAEA819179A"/>
    <w:rsid w:val="00E634F2"/>
  </w:style>
  <w:style w:type="paragraph" w:customStyle="1" w:styleId="9719914E2DAE4C2BA9DE2D0D177A49C0">
    <w:name w:val="9719914E2DAE4C2BA9DE2D0D177A49C0"/>
    <w:rsid w:val="00E634F2"/>
  </w:style>
  <w:style w:type="paragraph" w:customStyle="1" w:styleId="3CDD392CCCA64139BFC071F9A2DCD324">
    <w:name w:val="3CDD392CCCA64139BFC071F9A2DCD324"/>
    <w:rsid w:val="00E634F2"/>
  </w:style>
  <w:style w:type="character" w:styleId="PlaceholderText">
    <w:name w:val="Placeholder Text"/>
    <w:basedOn w:val="DefaultParagraphFont"/>
    <w:uiPriority w:val="99"/>
    <w:semiHidden/>
    <w:rsid w:val="00414C3F"/>
    <w:rPr>
      <w:color w:val="595959" w:themeColor="text1" w:themeTint="A6"/>
    </w:rPr>
  </w:style>
  <w:style w:type="paragraph" w:customStyle="1" w:styleId="16B7D06C92FB48E797FA2F2641D2BBB5">
    <w:name w:val="16B7D06C92FB48E797FA2F2641D2BBB5"/>
    <w:rsid w:val="00E634F2"/>
  </w:style>
  <w:style w:type="paragraph" w:customStyle="1" w:styleId="140384CBF0D745E7B4370B8B5BE69A14">
    <w:name w:val="140384CBF0D745E7B4370B8B5BE69A14"/>
    <w:rsid w:val="00E634F2"/>
  </w:style>
  <w:style w:type="paragraph" w:customStyle="1" w:styleId="48FD0C9502C64964A1185AFEF155FBEF">
    <w:name w:val="48FD0C9502C64964A1185AFEF155FBEF"/>
    <w:rsid w:val="00E634F2"/>
  </w:style>
  <w:style w:type="paragraph" w:customStyle="1" w:styleId="DA686E17CFF1404EB23875A1BA96B84C">
    <w:name w:val="DA686E17CFF1404EB23875A1BA96B84C"/>
    <w:rsid w:val="00E634F2"/>
  </w:style>
  <w:style w:type="paragraph" w:customStyle="1" w:styleId="2677BC07E27E479DA99E25528A036F9F">
    <w:name w:val="2677BC07E27E479DA99E25528A036F9F"/>
    <w:rsid w:val="00E634F2"/>
  </w:style>
  <w:style w:type="paragraph" w:customStyle="1" w:styleId="5EC3D13DDA0E48839C44A9A56B1655F0">
    <w:name w:val="5EC3D13DDA0E48839C44A9A56B1655F0"/>
    <w:rsid w:val="00E634F2"/>
  </w:style>
  <w:style w:type="paragraph" w:customStyle="1" w:styleId="1AFE60B9BF1549D6880031AC73FEAC1D">
    <w:name w:val="1AFE60B9BF1549D6880031AC73FEAC1D"/>
    <w:rsid w:val="00E634F2"/>
  </w:style>
  <w:style w:type="paragraph" w:customStyle="1" w:styleId="91F884A5E55F4903A0F8126D6E50DC08">
    <w:name w:val="91F884A5E55F4903A0F8126D6E50DC08"/>
    <w:rsid w:val="00E634F2"/>
  </w:style>
  <w:style w:type="paragraph" w:customStyle="1" w:styleId="CFDE23E2BA31432598A58D992E969748">
    <w:name w:val="CFDE23E2BA31432598A58D992E969748"/>
    <w:rsid w:val="00E634F2"/>
  </w:style>
  <w:style w:type="paragraph" w:customStyle="1" w:styleId="7906767094084063969FE74284B9C072">
    <w:name w:val="7906767094084063969FE74284B9C072"/>
    <w:rsid w:val="00E634F2"/>
  </w:style>
  <w:style w:type="paragraph" w:customStyle="1" w:styleId="F4F63C2BCAAC4DEDA5E842F81BED9E99">
    <w:name w:val="F4F63C2BCAAC4DEDA5E842F81BED9E99"/>
    <w:rsid w:val="00E634F2"/>
  </w:style>
  <w:style w:type="paragraph" w:customStyle="1" w:styleId="SectionSub-Title">
    <w:name w:val="Section Sub-Title"/>
    <w:basedOn w:val="Normal"/>
    <w:link w:val="SectionSub-TitleChar"/>
    <w:qFormat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character" w:customStyle="1" w:styleId="SectionSub-TitleChar">
    <w:name w:val="Section Sub-Title Char"/>
    <w:basedOn w:val="DefaultParagraphFont"/>
    <w:link w:val="SectionSub-Title"/>
    <w:rsid w:val="002F1E2E"/>
    <w:rPr>
      <w:rFonts w:asciiTheme="majorHAnsi" w:eastAsiaTheme="minorHAnsi" w:hAnsiTheme="majorHAnsi"/>
      <w:color w:val="000000" w:themeColor="text1"/>
    </w:rPr>
  </w:style>
  <w:style w:type="paragraph" w:customStyle="1" w:styleId="438D95A7A4BA4D88B73A55E63770BFB7">
    <w:name w:val="438D95A7A4BA4D88B73A55E63770BFB7"/>
    <w:rsid w:val="00E634F2"/>
  </w:style>
  <w:style w:type="paragraph" w:customStyle="1" w:styleId="50AC02A210384F10BC93A1DFE1F7B47A">
    <w:name w:val="50AC02A210384F10BC93A1DFE1F7B47A"/>
    <w:rsid w:val="00E634F2"/>
  </w:style>
  <w:style w:type="paragraph" w:customStyle="1" w:styleId="A1AAB07142E448E1A54DAF67445AEB8E">
    <w:name w:val="A1AAB07142E448E1A54DAF67445AEB8E"/>
    <w:rsid w:val="00E634F2"/>
  </w:style>
  <w:style w:type="paragraph" w:customStyle="1" w:styleId="17AF18BA0A0B4447BFB74AD49390605C">
    <w:name w:val="17AF18BA0A0B4447BFB74AD49390605C"/>
    <w:rsid w:val="00E634F2"/>
  </w:style>
  <w:style w:type="paragraph" w:customStyle="1" w:styleId="EF6E8FDB5ECF4D0B9CF67545C156EBA2">
    <w:name w:val="EF6E8FDB5ECF4D0B9CF67545C156EBA2"/>
    <w:rsid w:val="00E634F2"/>
  </w:style>
  <w:style w:type="paragraph" w:customStyle="1" w:styleId="031334E5C262477385B0CA36D71571FD">
    <w:name w:val="031334E5C262477385B0CA36D71571FD"/>
    <w:rsid w:val="00E634F2"/>
  </w:style>
  <w:style w:type="paragraph" w:customStyle="1" w:styleId="Sign-UpDetails">
    <w:name w:val="Sign-Up Details"/>
    <w:basedOn w:val="Normal"/>
    <w:link w:val="Sign-UpDetailsChar"/>
    <w:qFormat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character" w:customStyle="1" w:styleId="Sign-UpDetailsChar">
    <w:name w:val="Sign-Up Details Char"/>
    <w:basedOn w:val="DefaultParagraphFont"/>
    <w:link w:val="Sign-UpDetails"/>
    <w:rsid w:val="002F1E2E"/>
    <w:rPr>
      <w:rFonts w:eastAsiaTheme="minorHAnsi"/>
      <w:color w:val="0D0D0D" w:themeColor="text1" w:themeTint="F2"/>
      <w:sz w:val="20"/>
    </w:rPr>
  </w:style>
  <w:style w:type="paragraph" w:customStyle="1" w:styleId="920036A3611F4DA7B3063218ECF59910">
    <w:name w:val="920036A3611F4DA7B3063218ECF59910"/>
    <w:rsid w:val="00E634F2"/>
  </w:style>
  <w:style w:type="paragraph" w:customStyle="1" w:styleId="9A72E1E1646649148783EB16097E0034">
    <w:name w:val="9A72E1E1646649148783EB16097E0034"/>
    <w:rsid w:val="00E634F2"/>
  </w:style>
  <w:style w:type="paragraph" w:customStyle="1" w:styleId="370BC4A0D32E446BA92FF683A0D8CA89">
    <w:name w:val="370BC4A0D32E446BA92FF683A0D8CA89"/>
    <w:rsid w:val="00E634F2"/>
  </w:style>
  <w:style w:type="paragraph" w:customStyle="1" w:styleId="2C6EEC18BC454ED396EFA0B720D7A65D">
    <w:name w:val="2C6EEC18BC454ED396EFA0B720D7A65D"/>
    <w:rsid w:val="00E634F2"/>
  </w:style>
  <w:style w:type="paragraph" w:customStyle="1" w:styleId="76E5B69F34BE47F591BD466F82031BB9">
    <w:name w:val="76E5B69F34BE47F591BD466F82031BB9"/>
    <w:rsid w:val="00E634F2"/>
  </w:style>
  <w:style w:type="paragraph" w:customStyle="1" w:styleId="E326D123362E445397C272D302E69E32">
    <w:name w:val="E326D123362E445397C272D302E69E32"/>
    <w:rsid w:val="00E634F2"/>
  </w:style>
  <w:style w:type="paragraph" w:customStyle="1" w:styleId="5503AF8085864A6EB53E8F7D9EA5EC4E">
    <w:name w:val="5503AF8085864A6EB53E8F7D9EA5EC4E"/>
    <w:rsid w:val="00E634F2"/>
  </w:style>
  <w:style w:type="paragraph" w:customStyle="1" w:styleId="C774E69D9E8D47F9BFDEE6F0C57B99D8">
    <w:name w:val="C774E69D9E8D47F9BFDEE6F0C57B99D8"/>
    <w:rsid w:val="00E634F2"/>
  </w:style>
  <w:style w:type="paragraph" w:customStyle="1" w:styleId="AA8C9EFE00214A0A88D34C64C91757E2">
    <w:name w:val="AA8C9EFE00214A0A88D34C64C91757E2"/>
    <w:rsid w:val="00E634F2"/>
  </w:style>
  <w:style w:type="paragraph" w:customStyle="1" w:styleId="A863AECBCB3C4C63AD6CB889BABB4D14">
    <w:name w:val="A863AECBCB3C4C63AD6CB889BABB4D14"/>
    <w:rsid w:val="00E634F2"/>
  </w:style>
  <w:style w:type="paragraph" w:customStyle="1" w:styleId="34E9A44429C34A21B3E5A061CEF6398A">
    <w:name w:val="34E9A44429C34A21B3E5A061CEF6398A"/>
    <w:rsid w:val="00E634F2"/>
  </w:style>
  <w:style w:type="paragraph" w:customStyle="1" w:styleId="A327F2062B96410C81C136A218EF48F7">
    <w:name w:val="A327F2062B96410C81C136A218EF48F7"/>
    <w:rsid w:val="00E634F2"/>
  </w:style>
  <w:style w:type="paragraph" w:customStyle="1" w:styleId="FA58BB0FFC484ACD904ABC20AA55D2A3">
    <w:name w:val="FA58BB0FFC484ACD904ABC20AA55D2A3"/>
    <w:rsid w:val="00E634F2"/>
  </w:style>
  <w:style w:type="paragraph" w:customStyle="1" w:styleId="ECABE84F3E264AB6B621E8E72335848F">
    <w:name w:val="ECABE84F3E264AB6B621E8E72335848F"/>
    <w:rsid w:val="00E634F2"/>
  </w:style>
  <w:style w:type="paragraph" w:customStyle="1" w:styleId="F3193AB01326417AA3F7A9F36574A0FE">
    <w:name w:val="F3193AB01326417AA3F7A9F36574A0FE"/>
    <w:rsid w:val="00E634F2"/>
  </w:style>
  <w:style w:type="paragraph" w:customStyle="1" w:styleId="091BF210610340B0843C6F734AF5BC50">
    <w:name w:val="091BF210610340B0843C6F734AF5BC50"/>
    <w:rsid w:val="00E634F2"/>
  </w:style>
  <w:style w:type="paragraph" w:customStyle="1" w:styleId="D786575BFDCB481EBCB762C535F12B13">
    <w:name w:val="D786575BFDCB481EBCB762C535F12B13"/>
    <w:rsid w:val="00E634F2"/>
  </w:style>
  <w:style w:type="paragraph" w:customStyle="1" w:styleId="EDE1BA76979D45A2AADA4A7E2C59AF38">
    <w:name w:val="EDE1BA76979D45A2AADA4A7E2C59AF38"/>
    <w:rsid w:val="00E634F2"/>
  </w:style>
  <w:style w:type="paragraph" w:customStyle="1" w:styleId="BFAA7F69AC7048B29079E0FDFBE1B97A">
    <w:name w:val="BFAA7F69AC7048B29079E0FDFBE1B97A"/>
    <w:rsid w:val="00E634F2"/>
  </w:style>
  <w:style w:type="paragraph" w:customStyle="1" w:styleId="711EA004E77F4A8B9E03A74A231541F2">
    <w:name w:val="711EA004E77F4A8B9E03A74A231541F2"/>
    <w:rsid w:val="00E634F2"/>
  </w:style>
  <w:style w:type="paragraph" w:customStyle="1" w:styleId="FE4BBB5991E24B86B6126B00FAE66AEF">
    <w:name w:val="FE4BBB5991E24B86B6126B00FAE66AEF"/>
    <w:rsid w:val="00E634F2"/>
  </w:style>
  <w:style w:type="paragraph" w:customStyle="1" w:styleId="640080E736644A35925CFD9A64BBE8F7">
    <w:name w:val="640080E736644A35925CFD9A64BBE8F7"/>
    <w:rsid w:val="00E634F2"/>
  </w:style>
  <w:style w:type="paragraph" w:customStyle="1" w:styleId="23B5F644BF984BFFB74AF595F37F2C6B">
    <w:name w:val="23B5F644BF984BFFB74AF595F37F2C6B"/>
    <w:rsid w:val="00E634F2"/>
  </w:style>
  <w:style w:type="paragraph" w:customStyle="1" w:styleId="DC53B02B689140E3872FD71CDECA6F26">
    <w:name w:val="DC53B02B689140E3872FD71CDECA6F26"/>
    <w:rsid w:val="00E634F2"/>
  </w:style>
  <w:style w:type="paragraph" w:customStyle="1" w:styleId="6AB1692786744056A8832B09C31791B7">
    <w:name w:val="6AB1692786744056A8832B09C31791B7"/>
    <w:rsid w:val="00E634F2"/>
  </w:style>
  <w:style w:type="paragraph" w:customStyle="1" w:styleId="DA74BB0E1F52497EAFEA9181137FD795">
    <w:name w:val="DA74BB0E1F52497EAFEA9181137FD795"/>
    <w:rsid w:val="00E634F2"/>
  </w:style>
  <w:style w:type="paragraph" w:customStyle="1" w:styleId="34A7FBA041E64A2C9506F8FBAD766C7A">
    <w:name w:val="34A7FBA041E64A2C9506F8FBAD766C7A"/>
    <w:rsid w:val="00E634F2"/>
  </w:style>
  <w:style w:type="paragraph" w:customStyle="1" w:styleId="8C1748F383194C1E9B16C3597C774AED">
    <w:name w:val="8C1748F383194C1E9B16C3597C774AED"/>
    <w:rsid w:val="00E634F2"/>
  </w:style>
  <w:style w:type="paragraph" w:customStyle="1" w:styleId="4EA5441DCAE9479CB4C37265761292C2">
    <w:name w:val="4EA5441DCAE9479CB4C37265761292C2"/>
    <w:rsid w:val="00E634F2"/>
  </w:style>
  <w:style w:type="paragraph" w:customStyle="1" w:styleId="18DE038159F14643B93E70CBD8E7B031">
    <w:name w:val="18DE038159F14643B93E70CBD8E7B031"/>
    <w:rsid w:val="00E634F2"/>
  </w:style>
  <w:style w:type="paragraph" w:customStyle="1" w:styleId="8089B62E55274D38AAB6053902C51F08">
    <w:name w:val="8089B62E55274D38AAB6053902C51F08"/>
    <w:rsid w:val="00E634F2"/>
  </w:style>
  <w:style w:type="paragraph" w:customStyle="1" w:styleId="B15A949EE9E741E0A9162AD66DC9F2D8">
    <w:name w:val="B15A949EE9E741E0A9162AD66DC9F2D8"/>
    <w:rsid w:val="00E634F2"/>
  </w:style>
  <w:style w:type="paragraph" w:customStyle="1" w:styleId="0C85B51B044B469FAA1419DF251FF00C">
    <w:name w:val="0C85B51B044B469FAA1419DF251FF00C"/>
    <w:rsid w:val="00E634F2"/>
  </w:style>
  <w:style w:type="paragraph" w:customStyle="1" w:styleId="E0A1D6F0E31547C9A9C6747E6A42369E">
    <w:name w:val="E0A1D6F0E31547C9A9C6747E6A42369E"/>
    <w:rsid w:val="00E634F2"/>
  </w:style>
  <w:style w:type="paragraph" w:customStyle="1" w:styleId="1F5C25E6D3404BC09F6B527D22E871CC">
    <w:name w:val="1F5C25E6D3404BC09F6B527D22E871CC"/>
    <w:rsid w:val="00E634F2"/>
  </w:style>
  <w:style w:type="paragraph" w:customStyle="1" w:styleId="B001D56E1C734FFF84B6ABF5785B3951">
    <w:name w:val="B001D56E1C734FFF84B6ABF5785B3951"/>
    <w:rsid w:val="00E634F2"/>
  </w:style>
  <w:style w:type="paragraph" w:customStyle="1" w:styleId="21F39435D40E42C0B18886963C511D28">
    <w:name w:val="21F39435D40E42C0B18886963C511D28"/>
    <w:rsid w:val="00E634F2"/>
  </w:style>
  <w:style w:type="paragraph" w:customStyle="1" w:styleId="5F8F27D324F1407DB8D63CF4CB6397A4">
    <w:name w:val="5F8F27D324F1407DB8D63CF4CB6397A4"/>
    <w:rsid w:val="00E634F2"/>
  </w:style>
  <w:style w:type="paragraph" w:customStyle="1" w:styleId="837DFFBCC77343E0AFFB8D40E02E26C0">
    <w:name w:val="837DFFBCC77343E0AFFB8D40E02E26C0"/>
    <w:rsid w:val="00E634F2"/>
  </w:style>
  <w:style w:type="paragraph" w:customStyle="1" w:styleId="DBC5CCAD71B54BC2B7B2A409D77F4595">
    <w:name w:val="DBC5CCAD71B54BC2B7B2A409D77F4595"/>
    <w:rsid w:val="00E634F2"/>
  </w:style>
  <w:style w:type="paragraph" w:customStyle="1" w:styleId="A6D9A78EA253495D9B888059135F443E">
    <w:name w:val="A6D9A78EA253495D9B888059135F443E"/>
    <w:rsid w:val="00E634F2"/>
  </w:style>
  <w:style w:type="paragraph" w:customStyle="1" w:styleId="C0A5E53C07AF4EB4AC730E55593AB805">
    <w:name w:val="C0A5E53C07AF4EB4AC730E55593AB805"/>
    <w:rsid w:val="00E634F2"/>
  </w:style>
  <w:style w:type="paragraph" w:customStyle="1" w:styleId="3A5B9107DF9949C29F643401E194E405">
    <w:name w:val="3A5B9107DF9949C29F643401E194E405"/>
    <w:rsid w:val="00E634F2"/>
  </w:style>
  <w:style w:type="paragraph" w:customStyle="1" w:styleId="3A00467B010A444BAB2A994FA65AA3C8">
    <w:name w:val="3A00467B010A444BAB2A994FA65AA3C8"/>
    <w:rsid w:val="00E634F2"/>
  </w:style>
  <w:style w:type="paragraph" w:customStyle="1" w:styleId="7832CDFD0A9D4215BE659575799949B9">
    <w:name w:val="7832CDFD0A9D4215BE659575799949B9"/>
    <w:rsid w:val="00E634F2"/>
  </w:style>
  <w:style w:type="paragraph" w:customStyle="1" w:styleId="E7E608C352734CE184EBA5A7CC72AE55">
    <w:name w:val="E7E608C352734CE184EBA5A7CC72AE55"/>
    <w:rsid w:val="00E634F2"/>
  </w:style>
  <w:style w:type="paragraph" w:customStyle="1" w:styleId="FAF462A6E36F4525B9D1A2D89FA5561C">
    <w:name w:val="FAF462A6E36F4525B9D1A2D89FA5561C"/>
    <w:rsid w:val="00E634F2"/>
  </w:style>
  <w:style w:type="paragraph" w:customStyle="1" w:styleId="56FED184B13D4559A023EAA0E5B94BC7">
    <w:name w:val="56FED184B13D4559A023EAA0E5B94BC7"/>
    <w:rsid w:val="00E634F2"/>
  </w:style>
  <w:style w:type="paragraph" w:customStyle="1" w:styleId="13FB34073CCF424789637AF8396C5AD2">
    <w:name w:val="13FB34073CCF424789637AF8396C5AD2"/>
    <w:rsid w:val="00E634F2"/>
  </w:style>
  <w:style w:type="paragraph" w:customStyle="1" w:styleId="C2D44461B9494B1BAEDE475AD04AE2DE">
    <w:name w:val="C2D44461B9494B1BAEDE475AD04AE2DE"/>
    <w:rsid w:val="00E634F2"/>
  </w:style>
  <w:style w:type="paragraph" w:customStyle="1" w:styleId="3B09636C99D0489BA468270B8A805FED">
    <w:name w:val="3B09636C99D0489BA468270B8A805FED"/>
    <w:rsid w:val="00E634F2"/>
  </w:style>
  <w:style w:type="paragraph" w:customStyle="1" w:styleId="168DBDF3E1954AED8B309C9FA00D71E7">
    <w:name w:val="168DBDF3E1954AED8B309C9FA00D71E7"/>
    <w:rsid w:val="00E634F2"/>
  </w:style>
  <w:style w:type="paragraph" w:customStyle="1" w:styleId="B510D35F38C04343B54E723FB855B0AD">
    <w:name w:val="B510D35F38C04343B54E723FB855B0AD"/>
    <w:rsid w:val="00E634F2"/>
  </w:style>
  <w:style w:type="paragraph" w:customStyle="1" w:styleId="A537C4B7935C4994B5F6D14B69D4858B">
    <w:name w:val="A537C4B7935C4994B5F6D14B69D4858B"/>
    <w:rsid w:val="00E634F2"/>
  </w:style>
  <w:style w:type="paragraph" w:customStyle="1" w:styleId="8D86C5DD67F54BFC8F0FE8D1C27D7AA8">
    <w:name w:val="8D86C5DD67F54BFC8F0FE8D1C27D7AA8"/>
    <w:rsid w:val="00E634F2"/>
  </w:style>
  <w:style w:type="paragraph" w:customStyle="1" w:styleId="1B288542FE0046FCA199E9EE24E78CE8">
    <w:name w:val="1B288542FE0046FCA199E9EE24E78CE8"/>
    <w:rsid w:val="00E634F2"/>
  </w:style>
  <w:style w:type="paragraph" w:customStyle="1" w:styleId="0B5FAA13FCE14DAFB49BA0AB126875A0">
    <w:name w:val="0B5FAA13FCE14DAFB49BA0AB126875A0"/>
    <w:rsid w:val="00E634F2"/>
  </w:style>
  <w:style w:type="paragraph" w:customStyle="1" w:styleId="0A05ABE00CE14719B879035034FBC68A">
    <w:name w:val="0A05ABE00CE14719B879035034FBC68A"/>
    <w:rsid w:val="00E634F2"/>
  </w:style>
  <w:style w:type="paragraph" w:customStyle="1" w:styleId="C196F86AEB99444095B0B5C1D90AEBC9">
    <w:name w:val="C196F86AEB99444095B0B5C1D90AEBC9"/>
    <w:rsid w:val="00E634F2"/>
  </w:style>
  <w:style w:type="paragraph" w:customStyle="1" w:styleId="107C9DD720674B78B1D11761759018A4">
    <w:name w:val="107C9DD720674B78B1D11761759018A4"/>
    <w:rsid w:val="00E634F2"/>
  </w:style>
  <w:style w:type="paragraph" w:customStyle="1" w:styleId="39CB617C9838494CB2831A3B17F9A5DA">
    <w:name w:val="39CB617C9838494CB2831A3B17F9A5DA"/>
    <w:rsid w:val="00E634F2"/>
  </w:style>
  <w:style w:type="paragraph" w:customStyle="1" w:styleId="B86FC49779CF4D718154A5C4326E68FD">
    <w:name w:val="B86FC49779CF4D718154A5C4326E68FD"/>
    <w:rsid w:val="00E634F2"/>
  </w:style>
  <w:style w:type="paragraph" w:customStyle="1" w:styleId="26BFECF3D24443B8A8698350EA2BE739">
    <w:name w:val="26BFECF3D24443B8A8698350EA2BE739"/>
    <w:rsid w:val="00E634F2"/>
  </w:style>
  <w:style w:type="paragraph" w:customStyle="1" w:styleId="51F9A01212A74D0D85A1B54E45348E26">
    <w:name w:val="51F9A01212A74D0D85A1B54E45348E26"/>
    <w:rsid w:val="00E634F2"/>
  </w:style>
  <w:style w:type="paragraph" w:customStyle="1" w:styleId="0D8214A8129940D788DF4D546B7A29D1">
    <w:name w:val="0D8214A8129940D788DF4D546B7A29D1"/>
    <w:rsid w:val="00E634F2"/>
  </w:style>
  <w:style w:type="paragraph" w:customStyle="1" w:styleId="E1A471F209564358B6CC07FF247F373C">
    <w:name w:val="E1A471F209564358B6CC07FF247F373C"/>
    <w:rsid w:val="00E634F2"/>
  </w:style>
  <w:style w:type="paragraph" w:customStyle="1" w:styleId="E201CEBA9FB04E4B807594A297DF22C7">
    <w:name w:val="E201CEBA9FB04E4B807594A297DF22C7"/>
    <w:rsid w:val="00E634F2"/>
  </w:style>
  <w:style w:type="paragraph" w:customStyle="1" w:styleId="660E561DA1D7411DAB6B064DB82D9B8D">
    <w:name w:val="660E561DA1D7411DAB6B064DB82D9B8D"/>
    <w:rsid w:val="00E634F2"/>
  </w:style>
  <w:style w:type="paragraph" w:customStyle="1" w:styleId="966526D7640240458B0D8A0BBDD107C4">
    <w:name w:val="966526D7640240458B0D8A0BBDD107C4"/>
    <w:rsid w:val="00E634F2"/>
  </w:style>
  <w:style w:type="paragraph" w:customStyle="1" w:styleId="FB0E94B4888F4F9D9522E65F93258E02">
    <w:name w:val="FB0E94B4888F4F9D9522E65F93258E02"/>
    <w:rsid w:val="00E634F2"/>
  </w:style>
  <w:style w:type="paragraph" w:customStyle="1" w:styleId="60ADD38B45574DAD8C6DC04725ADD083">
    <w:name w:val="60ADD38B45574DAD8C6DC04725ADD083"/>
    <w:rsid w:val="00E634F2"/>
  </w:style>
  <w:style w:type="paragraph" w:customStyle="1" w:styleId="AD1D5296EE314FC9A58540869484239C">
    <w:name w:val="AD1D5296EE314FC9A58540869484239C"/>
    <w:rsid w:val="00E634F2"/>
  </w:style>
  <w:style w:type="paragraph" w:customStyle="1" w:styleId="D0EAB71106114F8F84AF86065C90A4F8">
    <w:name w:val="D0EAB71106114F8F84AF86065C90A4F8"/>
    <w:rsid w:val="00E634F2"/>
  </w:style>
  <w:style w:type="paragraph" w:customStyle="1" w:styleId="68FB146B732E4849BFAFF1BD1266D61F">
    <w:name w:val="68FB146B732E4849BFAFF1BD1266D61F"/>
    <w:rsid w:val="00E634F2"/>
  </w:style>
  <w:style w:type="paragraph" w:customStyle="1" w:styleId="D69273CDC256423D954D8526A489C9ED">
    <w:name w:val="D69273CDC256423D954D8526A489C9ED"/>
    <w:rsid w:val="00E634F2"/>
  </w:style>
  <w:style w:type="paragraph" w:customStyle="1" w:styleId="E60C2298E6B14D9582D6117AA22BE084">
    <w:name w:val="E60C2298E6B14D9582D6117AA22BE084"/>
    <w:rsid w:val="00E634F2"/>
  </w:style>
  <w:style w:type="paragraph" w:customStyle="1" w:styleId="CC00E1E8B8C7433689F6812D375521F9">
    <w:name w:val="CC00E1E8B8C7433689F6812D375521F9"/>
    <w:rsid w:val="00E634F2"/>
  </w:style>
  <w:style w:type="paragraph" w:customStyle="1" w:styleId="F6E6D74DB3984780BB89929692E72314">
    <w:name w:val="F6E6D74DB3984780BB89929692E72314"/>
    <w:rsid w:val="00E634F2"/>
  </w:style>
  <w:style w:type="paragraph" w:customStyle="1" w:styleId="675E441B35C540239447BD108C7D2C89">
    <w:name w:val="675E441B35C540239447BD108C7D2C89"/>
    <w:rsid w:val="00E634F2"/>
  </w:style>
  <w:style w:type="paragraph" w:customStyle="1" w:styleId="CAC849E849174ADDAC9F12904B4D03DC">
    <w:name w:val="CAC849E849174ADDAC9F12904B4D03DC"/>
    <w:rsid w:val="00E634F2"/>
  </w:style>
  <w:style w:type="paragraph" w:customStyle="1" w:styleId="CBB702BF184B4AAFACAF39DB561ABF1E">
    <w:name w:val="CBB702BF184B4AAFACAF39DB561ABF1E"/>
    <w:rsid w:val="00E634F2"/>
  </w:style>
  <w:style w:type="paragraph" w:customStyle="1" w:styleId="242F4CD253FA4C86A8C44915F3A772A7">
    <w:name w:val="242F4CD253FA4C86A8C44915F3A772A7"/>
    <w:rsid w:val="00E634F2"/>
  </w:style>
  <w:style w:type="paragraph" w:customStyle="1" w:styleId="7981C43182E44BF0B30EBF4571176EA4">
    <w:name w:val="7981C43182E44BF0B30EBF4571176EA4"/>
    <w:rsid w:val="00E634F2"/>
  </w:style>
  <w:style w:type="paragraph" w:customStyle="1" w:styleId="9B078CA3035C447498064017733C1909">
    <w:name w:val="9B078CA3035C447498064017733C1909"/>
    <w:rsid w:val="00E634F2"/>
  </w:style>
  <w:style w:type="paragraph" w:customStyle="1" w:styleId="379593CFEF354A7C9219EB56FB0DABA8">
    <w:name w:val="379593CFEF354A7C9219EB56FB0DABA8"/>
    <w:rsid w:val="00E634F2"/>
  </w:style>
  <w:style w:type="paragraph" w:customStyle="1" w:styleId="5C5FCCA733094E4289EEF5A7ED192DBC">
    <w:name w:val="5C5FCCA733094E4289EEF5A7ED192DBC"/>
    <w:rsid w:val="00E634F2"/>
  </w:style>
  <w:style w:type="paragraph" w:customStyle="1" w:styleId="7971F8E55E5F46DD94F30A67099DCA54">
    <w:name w:val="7971F8E55E5F46DD94F30A67099DCA54"/>
    <w:rsid w:val="00E634F2"/>
  </w:style>
  <w:style w:type="paragraph" w:customStyle="1" w:styleId="EF37DFA6C86441DD89FD77C791D4D789">
    <w:name w:val="EF37DFA6C86441DD89FD77C791D4D789"/>
    <w:rsid w:val="00E634F2"/>
  </w:style>
  <w:style w:type="paragraph" w:customStyle="1" w:styleId="80DBA8FF123D42A1A3A6891383A13107">
    <w:name w:val="80DBA8FF123D42A1A3A6891383A13107"/>
    <w:rsid w:val="00E634F2"/>
  </w:style>
  <w:style w:type="paragraph" w:customStyle="1" w:styleId="A1B0FF2549A746E69D9DECA84F8D30B4">
    <w:name w:val="A1B0FF2549A746E69D9DECA84F8D30B4"/>
    <w:rsid w:val="00E634F2"/>
  </w:style>
  <w:style w:type="paragraph" w:customStyle="1" w:styleId="957DB58D819C47F48D1927BE522C4F02">
    <w:name w:val="957DB58D819C47F48D1927BE522C4F02"/>
    <w:rsid w:val="00E634F2"/>
  </w:style>
  <w:style w:type="paragraph" w:customStyle="1" w:styleId="E2F697FD05084706B1D8721DDA0CCA2B">
    <w:name w:val="E2F697FD05084706B1D8721DDA0CCA2B"/>
    <w:rsid w:val="00E634F2"/>
  </w:style>
  <w:style w:type="paragraph" w:customStyle="1" w:styleId="9781F3E8BF204CDABAC55A20ABCF0E0E">
    <w:name w:val="9781F3E8BF204CDABAC55A20ABCF0E0E"/>
    <w:rsid w:val="00E634F2"/>
  </w:style>
  <w:style w:type="paragraph" w:customStyle="1" w:styleId="ED0FF7A476AD4D75997B12C2312A0E0C">
    <w:name w:val="ED0FF7A476AD4D75997B12C2312A0E0C"/>
    <w:rsid w:val="00E634F2"/>
  </w:style>
  <w:style w:type="paragraph" w:customStyle="1" w:styleId="09767ECA59014AE9B72B4D0ECAD00CA4">
    <w:name w:val="09767ECA59014AE9B72B4D0ECAD00CA4"/>
    <w:rsid w:val="00E634F2"/>
  </w:style>
  <w:style w:type="paragraph" w:customStyle="1" w:styleId="DE068F68327B40E8849D1CA27173F212">
    <w:name w:val="DE068F68327B40E8849D1CA27173F212"/>
    <w:rsid w:val="00E634F2"/>
  </w:style>
  <w:style w:type="paragraph" w:customStyle="1" w:styleId="03A04FA9A6ED4839B98D35665FF9A754">
    <w:name w:val="03A04FA9A6ED4839B98D35665FF9A754"/>
    <w:rsid w:val="00E634F2"/>
  </w:style>
  <w:style w:type="paragraph" w:customStyle="1" w:styleId="41279EA47AD3430F9E4FA5399586D690">
    <w:name w:val="41279EA47AD3430F9E4FA5399586D690"/>
    <w:rsid w:val="00E634F2"/>
  </w:style>
  <w:style w:type="paragraph" w:customStyle="1" w:styleId="82A6C4C8C68E457598343EE45A19D19B">
    <w:name w:val="82A6C4C8C68E457598343EE45A19D19B"/>
    <w:rsid w:val="00E634F2"/>
  </w:style>
  <w:style w:type="paragraph" w:customStyle="1" w:styleId="600294C7F7B1400B961E8DBFF5987BB3">
    <w:name w:val="600294C7F7B1400B961E8DBFF5987BB3"/>
    <w:rsid w:val="00E634F2"/>
  </w:style>
  <w:style w:type="paragraph" w:customStyle="1" w:styleId="02BECA6CBDEA4531996A4E79BE8AB0DF">
    <w:name w:val="02BECA6CBDEA4531996A4E79BE8AB0DF"/>
    <w:rsid w:val="00E634F2"/>
  </w:style>
  <w:style w:type="paragraph" w:customStyle="1" w:styleId="055D7C54055749B4845BABA88EA19978">
    <w:name w:val="055D7C54055749B4845BABA88EA19978"/>
    <w:rsid w:val="00E634F2"/>
  </w:style>
  <w:style w:type="paragraph" w:customStyle="1" w:styleId="50B30F3E4D074F2998784627D7DACD11">
    <w:name w:val="50B30F3E4D074F2998784627D7DACD11"/>
    <w:rsid w:val="00E634F2"/>
  </w:style>
  <w:style w:type="paragraph" w:customStyle="1" w:styleId="A543463118544050AE34A10861CA8E1B">
    <w:name w:val="A543463118544050AE34A10861CA8E1B"/>
    <w:rsid w:val="00E634F2"/>
  </w:style>
  <w:style w:type="paragraph" w:customStyle="1" w:styleId="65BEA1EFC16A4440B0A05EE31F471437">
    <w:name w:val="65BEA1EFC16A4440B0A05EE31F471437"/>
    <w:rsid w:val="00E634F2"/>
  </w:style>
  <w:style w:type="paragraph" w:customStyle="1" w:styleId="A9E0BEB1739C4B74BC5C07AEB3A5BCD5">
    <w:name w:val="A9E0BEB1739C4B74BC5C07AEB3A5BCD5"/>
    <w:rsid w:val="00E634F2"/>
  </w:style>
  <w:style w:type="paragraph" w:customStyle="1" w:styleId="6F56283E1E16425399599ECFD1017418">
    <w:name w:val="6F56283E1E16425399599ECFD1017418"/>
    <w:rsid w:val="00E634F2"/>
  </w:style>
  <w:style w:type="paragraph" w:customStyle="1" w:styleId="ADE80BAB11BC4255A0A7C7DBA44456C3">
    <w:name w:val="ADE80BAB11BC4255A0A7C7DBA44456C3"/>
    <w:rsid w:val="00E634F2"/>
  </w:style>
  <w:style w:type="paragraph" w:customStyle="1" w:styleId="60E439F55A224DDF9EF26160BBBD0EFC">
    <w:name w:val="60E439F55A224DDF9EF26160BBBD0EFC"/>
    <w:rsid w:val="00E634F2"/>
  </w:style>
  <w:style w:type="paragraph" w:customStyle="1" w:styleId="6948C61E87C8432DAE70A53B5D080B60">
    <w:name w:val="6948C61E87C8432DAE70A53B5D080B60"/>
    <w:rsid w:val="00E634F2"/>
  </w:style>
  <w:style w:type="paragraph" w:customStyle="1" w:styleId="5DB79EB638944003B58CBEF004E3F152">
    <w:name w:val="5DB79EB638944003B58CBEF004E3F152"/>
    <w:rsid w:val="00E634F2"/>
  </w:style>
  <w:style w:type="paragraph" w:customStyle="1" w:styleId="86FF93081B214E998A822EAF2FE38846">
    <w:name w:val="86FF93081B214E998A822EAF2FE38846"/>
    <w:rsid w:val="00E634F2"/>
  </w:style>
  <w:style w:type="paragraph" w:customStyle="1" w:styleId="D614F4D761E445EAAD764BB52BA87685">
    <w:name w:val="D614F4D761E445EAAD764BB52BA87685"/>
    <w:rsid w:val="00E634F2"/>
  </w:style>
  <w:style w:type="paragraph" w:customStyle="1" w:styleId="5C500A9CE1D24CCEB96D9EBB506D66B9">
    <w:name w:val="5C500A9CE1D24CCEB96D9EBB506D66B9"/>
    <w:rsid w:val="00E634F2"/>
  </w:style>
  <w:style w:type="paragraph" w:customStyle="1" w:styleId="6C164248284849779FF6198244E54E9A">
    <w:name w:val="6C164248284849779FF6198244E54E9A"/>
    <w:rsid w:val="00E634F2"/>
  </w:style>
  <w:style w:type="paragraph" w:customStyle="1" w:styleId="B423757BB279412685DF60D901F77CFF">
    <w:name w:val="B423757BB279412685DF60D901F77CFF"/>
    <w:rsid w:val="00E634F2"/>
  </w:style>
  <w:style w:type="paragraph" w:customStyle="1" w:styleId="6C0AD55FB0EC4A55B0931D96D1C558FE">
    <w:name w:val="6C0AD55FB0EC4A55B0931D96D1C558FE"/>
    <w:rsid w:val="00E634F2"/>
  </w:style>
  <w:style w:type="paragraph" w:customStyle="1" w:styleId="8E635FB93C5B4A73B6948E927F7BD09C">
    <w:name w:val="8E635FB93C5B4A73B6948E927F7BD09C"/>
    <w:rsid w:val="00E634F2"/>
  </w:style>
  <w:style w:type="paragraph" w:customStyle="1" w:styleId="2DCD01750E3E4028B8179043C3D08BCA">
    <w:name w:val="2DCD01750E3E4028B8179043C3D08BCA"/>
    <w:rsid w:val="00E634F2"/>
  </w:style>
  <w:style w:type="paragraph" w:customStyle="1" w:styleId="7791B961BB8B4DABB645BBE7C887120C">
    <w:name w:val="7791B961BB8B4DABB645BBE7C887120C"/>
    <w:rsid w:val="00E634F2"/>
  </w:style>
  <w:style w:type="paragraph" w:customStyle="1" w:styleId="D2A765D3547F46F2B01CE941361984E6">
    <w:name w:val="D2A765D3547F46F2B01CE941361984E6"/>
    <w:rsid w:val="00E634F2"/>
  </w:style>
  <w:style w:type="paragraph" w:customStyle="1" w:styleId="16B7D06C92FB48E797FA2F2641D2BBB51">
    <w:name w:val="16B7D06C92FB48E797FA2F2641D2BBB5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1">
    <w:name w:val="DA686E17CFF1404EB23875A1BA96B84C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">
    <w:name w:val="2677BC07E27E479DA99E25528A036F9F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1">
    <w:name w:val="5EC3D13DDA0E48839C44A9A56B1655F0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">
    <w:name w:val="1AFE60B9BF1549D6880031AC73FEAC1D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1">
    <w:name w:val="91F884A5E55F4903A0F8126D6E50DC0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">
    <w:name w:val="CFDE23E2BA31432598A58D992E969748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1">
    <w:name w:val="7906767094084063969FE74284B9C0721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1">
    <w:name w:val="438D95A7A4BA4D88B73A55E63770BFB7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1">
    <w:name w:val="50AC02A210384F10BC93A1DFE1F7B47A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1">
    <w:name w:val="A1AAB07142E448E1A54DAF67445AEB8E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1">
    <w:name w:val="17AF18BA0A0B4447BFB74AD49390605C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1">
    <w:name w:val="EF6E8FDB5ECF4D0B9CF67545C156EBA2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1">
    <w:name w:val="920036A3611F4DA7B3063218ECF5991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1">
    <w:name w:val="370BC4A0D32E446BA92FF683A0D8CA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">
    <w:name w:val="2C6EEC18BC454ED396EFA0B720D7A65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">
    <w:name w:val="76E5B69F34BE47F591BD466F82031BB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1">
    <w:name w:val="5503AF8085864A6EB53E8F7D9EA5EC4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">
    <w:name w:val="C774E69D9E8D47F9BFDEE6F0C57B99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">
    <w:name w:val="AA8C9EFE00214A0A88D34C64C91757E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">
    <w:name w:val="34E9A44429C34A21B3E5A061CEF639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">
    <w:name w:val="A327F2062B96410C81C136A218EF48F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">
    <w:name w:val="FA58BB0FFC484ACD904ABC20AA55D2A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">
    <w:name w:val="F3193AB01326417AA3F7A9F36574A0F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">
    <w:name w:val="091BF210610340B0843C6F734AF5BC5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">
    <w:name w:val="D786575BFDCB481EBCB762C535F12B13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">
    <w:name w:val="BFAA7F69AC7048B29079E0FDFBE1B9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">
    <w:name w:val="711EA004E77F4A8B9E03A74A231541F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1">
    <w:name w:val="FE4BBB5991E24B86B6126B00FAE66AEF1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1">
    <w:name w:val="DC53B02B689140E3872FD71CDECA6F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1">
    <w:name w:val="34A7FBA041E64A2C9506F8FBAD766C7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">
    <w:name w:val="4EA5441DCAE9479CB4C37265761292C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">
    <w:name w:val="18DE038159F14643B93E70CBD8E7B03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">
    <w:name w:val="B15A949EE9E741E0A9162AD66DC9F2D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">
    <w:name w:val="0C85B51B044B469FAA1419DF251FF00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">
    <w:name w:val="1F5C25E6D3404BC09F6B527D22E871C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">
    <w:name w:val="B001D56E1C734FFF84B6ABF5785B3951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">
    <w:name w:val="5F8F27D324F1407DB8D63CF4CB6397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">
    <w:name w:val="837DFFBCC77343E0AFFB8D40E02E26C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">
    <w:name w:val="A6D9A78EA253495D9B888059135F443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1">
    <w:name w:val="3A5B9107DF9949C29F643401E194E405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1">
    <w:name w:val="3A00467B010A444BAB2A994FA65AA3C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1">
    <w:name w:val="7832CDFD0A9D4215BE659575799949B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1">
    <w:name w:val="FAF462A6E36F4525B9D1A2D89FA5561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">
    <w:name w:val="13FB34073CCF424789637AF8396C5AD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">
    <w:name w:val="C2D44461B9494B1BAEDE475AD04AE2D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">
    <w:name w:val="168DBDF3E1954AED8B309C9FA00D71E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">
    <w:name w:val="B510D35F38C04343B54E723FB855B0A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">
    <w:name w:val="8D86C5DD67F54BFC8F0FE8D1C27D7AA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">
    <w:name w:val="1B288542FE0046FCA199E9EE24E78CE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">
    <w:name w:val="0A05ABE00CE14719B879035034FBC68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">
    <w:name w:val="C196F86AEB99444095B0B5C1D90AEBC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">
    <w:name w:val="39CB617C9838494CB2831A3B17F9A5D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1">
    <w:name w:val="26BFECF3D24443B8A8698350EA2BE73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1">
    <w:name w:val="51F9A01212A74D0D85A1B54E45348E26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1">
    <w:name w:val="0D8214A8129940D788DF4D546B7A29D1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1">
    <w:name w:val="E201CEBA9FB04E4B807594A297DF22C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">
    <w:name w:val="966526D7640240458B0D8A0BBDD107C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">
    <w:name w:val="FB0E94B4888F4F9D9522E65F93258E0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">
    <w:name w:val="AD1D5296EE314FC9A5854086948423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">
    <w:name w:val="D0EAB71106114F8F84AF86065C90A4F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">
    <w:name w:val="D69273CDC256423D954D8526A489C9ED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">
    <w:name w:val="E60C2298E6B14D9582D6117AA22BE08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">
    <w:name w:val="F6E6D74DB3984780BB89929692E7231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">
    <w:name w:val="675E441B35C540239447BD108C7D2C89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">
    <w:name w:val="CBB702BF184B4AAFACAF39DB561ABF1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1">
    <w:name w:val="7981C43182E44BF0B30EBF4571176EA4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1">
    <w:name w:val="9B078CA3035C447498064017733C1909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1">
    <w:name w:val="379593CFEF354A7C9219EB56FB0DABA8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1">
    <w:name w:val="7971F8E55E5F46DD94F30A67099DCA5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">
    <w:name w:val="80DBA8FF123D42A1A3A6891383A13107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">
    <w:name w:val="A1B0FF2549A746E69D9DECA84F8D30B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">
    <w:name w:val="E2F697FD05084706B1D8721DDA0CCA2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">
    <w:name w:val="9781F3E8BF204CDABAC55A20ABCF0E0E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">
    <w:name w:val="09767ECA59014AE9B72B4D0ECAD00CA4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">
    <w:name w:val="DE068F68327B40E8849D1CA27173F212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">
    <w:name w:val="41279EA47AD3430F9E4FA5399586D69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">
    <w:name w:val="82A6C4C8C68E457598343EE45A19D19B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">
    <w:name w:val="02BECA6CBDEA4531996A4E79BE8AB0D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1">
    <w:name w:val="A543463118544050AE34A10861CA8E1B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1">
    <w:name w:val="65BEA1EFC16A4440B0A05EE31F4714371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1">
    <w:name w:val="6F56283E1E16425399599ECFD1017418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1">
    <w:name w:val="60E439F55A224DDF9EF26160BBBD0EF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1">
    <w:name w:val="6948C61E87C8432DAE70A53B5D080B60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1">
    <w:name w:val="86FF93081B214E998A822EAF2FE3884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1">
    <w:name w:val="D614F4D761E445EAAD764BB52BA87685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1">
    <w:name w:val="6C164248284849779FF6198244E54E9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1">
    <w:name w:val="B423757BB279412685DF60D901F77CFF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1">
    <w:name w:val="8E635FB93C5B4A73B6948E927F7BD09C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1">
    <w:name w:val="2DCD01750E3E4028B8179043C3D08BCA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1">
    <w:name w:val="D2A765D3547F46F2B01CE941361984E61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2">
    <w:name w:val="16B7D06C92FB48E797FA2F2641D2BBB5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2">
    <w:name w:val="DA686E17CFF1404EB23875A1BA96B84C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2">
    <w:name w:val="2677BC07E27E479DA99E25528A036F9F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2">
    <w:name w:val="5EC3D13DDA0E48839C44A9A56B1655F0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2">
    <w:name w:val="1AFE60B9BF1549D6880031AC73FEAC1D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2">
    <w:name w:val="91F884A5E55F4903A0F8126D6E50DC0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2">
    <w:name w:val="CFDE23E2BA31432598A58D992E969748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2">
    <w:name w:val="7906767094084063969FE74284B9C0722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438D95A7A4BA4D88B73A55E63770BFB72">
    <w:name w:val="438D95A7A4BA4D88B73A55E63770BFB7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50AC02A210384F10BC93A1DFE1F7B47A2">
    <w:name w:val="50AC02A210384F10BC93A1DFE1F7B47A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A1AAB07142E448E1A54DAF67445AEB8E2">
    <w:name w:val="A1AAB07142E448E1A54DAF67445AEB8E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17AF18BA0A0B4447BFB74AD49390605C2">
    <w:name w:val="17AF18BA0A0B4447BFB74AD49390605C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F6E8FDB5ECF4D0B9CF67545C156EBA22">
    <w:name w:val="EF6E8FDB5ECF4D0B9CF67545C156EBA2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20036A3611F4DA7B3063218ECF599102">
    <w:name w:val="920036A3611F4DA7B3063218ECF5991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2">
    <w:name w:val="370BC4A0D32E446BA92FF683A0D8CA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2">
    <w:name w:val="2C6EEC18BC454ED396EFA0B720D7A65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2">
    <w:name w:val="76E5B69F34BE47F591BD466F82031BB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2">
    <w:name w:val="5503AF8085864A6EB53E8F7D9EA5EC4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2">
    <w:name w:val="C774E69D9E8D47F9BFDEE6F0C57B99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2">
    <w:name w:val="AA8C9EFE00214A0A88D34C64C91757E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2">
    <w:name w:val="34E9A44429C34A21B3E5A061CEF639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2">
    <w:name w:val="A327F2062B96410C81C136A218EF48F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2">
    <w:name w:val="FA58BB0FFC484ACD904ABC20AA55D2A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2">
    <w:name w:val="F3193AB01326417AA3F7A9F36574A0F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2">
    <w:name w:val="091BF210610340B0843C6F734AF5BC5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2">
    <w:name w:val="D786575BFDCB481EBCB762C535F12B13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2">
    <w:name w:val="BFAA7F69AC7048B29079E0FDFBE1B9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2">
    <w:name w:val="711EA004E77F4A8B9E03A74A231541F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E4BBB5991E24B86B6126B00FAE66AEF2">
    <w:name w:val="FE4BBB5991E24B86B6126B00FAE66AEF2"/>
    <w:rsid w:val="002F1E2E"/>
    <w:pPr>
      <w:framePr w:hSpace="180" w:wrap="around" w:vAnchor="text" w:hAnchor="text" w:x="108" w:y="1"/>
      <w:spacing w:after="0" w:line="240" w:lineRule="auto"/>
      <w:suppressOverlap/>
      <w:jc w:val="center"/>
    </w:pPr>
    <w:rPr>
      <w:rFonts w:asciiTheme="majorHAnsi" w:eastAsiaTheme="minorHAnsi" w:hAnsiTheme="majorHAnsi"/>
      <w:color w:val="000000" w:themeColor="text1"/>
    </w:rPr>
  </w:style>
  <w:style w:type="paragraph" w:customStyle="1" w:styleId="DC53B02B689140E3872FD71CDECA6F262">
    <w:name w:val="DC53B02B689140E3872FD71CDECA6F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4A7FBA041E64A2C9506F8FBAD766C7A2">
    <w:name w:val="34A7FBA041E64A2C9506F8FBAD766C7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2">
    <w:name w:val="4EA5441DCAE9479CB4C37265761292C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2">
    <w:name w:val="18DE038159F14643B93E70CBD8E7B03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2">
    <w:name w:val="B15A949EE9E741E0A9162AD66DC9F2D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2">
    <w:name w:val="0C85B51B044B469FAA1419DF251FF00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2">
    <w:name w:val="1F5C25E6D3404BC09F6B527D22E871C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2">
    <w:name w:val="B001D56E1C734FFF84B6ABF5785B3951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2">
    <w:name w:val="5F8F27D324F1407DB8D63CF4CB6397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2">
    <w:name w:val="837DFFBCC77343E0AFFB8D40E02E26C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2">
    <w:name w:val="A6D9A78EA253495D9B888059135F443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A5B9107DF9949C29F643401E194E4052">
    <w:name w:val="3A5B9107DF9949C29F643401E194E405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A00467B010A444BAB2A994FA65AA3C82">
    <w:name w:val="3A00467B010A444BAB2A994FA65AA3C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832CDFD0A9D4215BE659575799949B92">
    <w:name w:val="7832CDFD0A9D4215BE659575799949B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FAF462A6E36F4525B9D1A2D89FA5561C2">
    <w:name w:val="FAF462A6E36F4525B9D1A2D89FA5561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2">
    <w:name w:val="13FB34073CCF424789637AF8396C5AD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2">
    <w:name w:val="C2D44461B9494B1BAEDE475AD04AE2D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2">
    <w:name w:val="168DBDF3E1954AED8B309C9FA00D71E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2">
    <w:name w:val="B510D35F38C04343B54E723FB855B0A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2">
    <w:name w:val="8D86C5DD67F54BFC8F0FE8D1C27D7AA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2">
    <w:name w:val="1B288542FE0046FCA199E9EE24E78CE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2">
    <w:name w:val="0A05ABE00CE14719B879035034FBC68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2">
    <w:name w:val="C196F86AEB99444095B0B5C1D90AEBC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2">
    <w:name w:val="39CB617C9838494CB2831A3B17F9A5D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6BFECF3D24443B8A8698350EA2BE7392">
    <w:name w:val="26BFECF3D24443B8A8698350EA2BE73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51F9A01212A74D0D85A1B54E45348E262">
    <w:name w:val="51F9A01212A74D0D85A1B54E45348E26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0D8214A8129940D788DF4D546B7A29D12">
    <w:name w:val="0D8214A8129940D788DF4D546B7A29D1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E201CEBA9FB04E4B807594A297DF22C72">
    <w:name w:val="E201CEBA9FB04E4B807594A297DF22C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2">
    <w:name w:val="966526D7640240458B0D8A0BBDD107C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2">
    <w:name w:val="FB0E94B4888F4F9D9522E65F93258E0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2">
    <w:name w:val="AD1D5296EE314FC9A5854086948423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2">
    <w:name w:val="D0EAB71106114F8F84AF86065C90A4F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2">
    <w:name w:val="D69273CDC256423D954D8526A489C9ED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2">
    <w:name w:val="E60C2298E6B14D9582D6117AA22BE08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2">
    <w:name w:val="F6E6D74DB3984780BB89929692E7231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2">
    <w:name w:val="675E441B35C540239447BD108C7D2C89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2">
    <w:name w:val="CBB702BF184B4AAFACAF39DB561ABF1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81C43182E44BF0B30EBF4571176EA42">
    <w:name w:val="7981C43182E44BF0B30EBF4571176EA4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9B078CA3035C447498064017733C19092">
    <w:name w:val="9B078CA3035C447498064017733C1909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379593CFEF354A7C9219EB56FB0DABA82">
    <w:name w:val="379593CFEF354A7C9219EB56FB0DABA8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7971F8E55E5F46DD94F30A67099DCA542">
    <w:name w:val="7971F8E55E5F46DD94F30A67099DCA5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2">
    <w:name w:val="80DBA8FF123D42A1A3A6891383A13107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2">
    <w:name w:val="A1B0FF2549A746E69D9DECA84F8D30B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2">
    <w:name w:val="E2F697FD05084706B1D8721DDA0CCA2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2">
    <w:name w:val="9781F3E8BF204CDABAC55A20ABCF0E0E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2">
    <w:name w:val="09767ECA59014AE9B72B4D0ECAD00CA4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2">
    <w:name w:val="DE068F68327B40E8849D1CA27173F212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2">
    <w:name w:val="41279EA47AD3430F9E4FA5399586D69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2">
    <w:name w:val="82A6C4C8C68E457598343EE45A19D19B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2">
    <w:name w:val="02BECA6CBDEA4531996A4E79BE8AB0D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543463118544050AE34A10861CA8E1B2">
    <w:name w:val="A543463118544050AE34A10861CA8E1B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5BEA1EFC16A4440B0A05EE31F4714372">
    <w:name w:val="65BEA1EFC16A4440B0A05EE31F4714372"/>
    <w:rsid w:val="002F1E2E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Theme="minorHAnsi" w:hAnsiTheme="majorHAnsi"/>
      <w:b/>
      <w:color w:val="000000" w:themeColor="text1"/>
      <w:sz w:val="20"/>
    </w:rPr>
  </w:style>
  <w:style w:type="paragraph" w:customStyle="1" w:styleId="6F56283E1E16425399599ECFD10174182">
    <w:name w:val="6F56283E1E16425399599ECFD1017418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2">
    <w:name w:val="60E439F55A224DDF9EF26160BBBD0EF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2">
    <w:name w:val="6948C61E87C8432DAE70A53B5D080B60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2">
    <w:name w:val="86FF93081B214E998A822EAF2FE3884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2">
    <w:name w:val="D614F4D761E445EAAD764BB52BA87685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2">
    <w:name w:val="6C164248284849779FF6198244E54E9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2">
    <w:name w:val="B423757BB279412685DF60D901F77CFF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2">
    <w:name w:val="8E635FB93C5B4A73B6948E927F7BD09C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2">
    <w:name w:val="2DCD01750E3E4028B8179043C3D08BCA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2">
    <w:name w:val="D2A765D3547F46F2B01CE941361984E62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37E6AFC174740A4A9EEEE3F12A4DC91">
    <w:name w:val="237E6AFC174740A4A9EEEE3F12A4DC91"/>
    <w:rsid w:val="002F1E2E"/>
  </w:style>
  <w:style w:type="paragraph" w:customStyle="1" w:styleId="16B7D06C92FB48E797FA2F2641D2BBB53">
    <w:name w:val="16B7D06C92FB48E797FA2F2641D2BBB5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3">
    <w:name w:val="DA686E17CFF1404EB23875A1BA96B84C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3">
    <w:name w:val="2677BC07E27E479DA99E25528A036F9F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3">
    <w:name w:val="5EC3D13DDA0E48839C44A9A56B1655F0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3">
    <w:name w:val="1AFE60B9BF1549D6880031AC73FEAC1D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3">
    <w:name w:val="91F884A5E55F4903A0F8126D6E50DC0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3">
    <w:name w:val="CFDE23E2BA31432598A58D992E969748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3">
    <w:name w:val="7906767094084063969FE74284B9C0723"/>
    <w:rsid w:val="002F1E2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3">
    <w:name w:val="920036A3611F4DA7B3063218ECF5991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3">
    <w:name w:val="370BC4A0D32E446BA92FF683A0D8CA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3">
    <w:name w:val="2C6EEC18BC454ED396EFA0B720D7A65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3">
    <w:name w:val="76E5B69F34BE47F591BD466F82031BB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3">
    <w:name w:val="5503AF8085864A6EB53E8F7D9EA5EC4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3">
    <w:name w:val="C774E69D9E8D47F9BFDEE6F0C57B99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3">
    <w:name w:val="AA8C9EFE00214A0A88D34C64C91757E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3">
    <w:name w:val="34E9A44429C34A21B3E5A061CEF639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3">
    <w:name w:val="A327F2062B96410C81C136A218EF48F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3">
    <w:name w:val="FA58BB0FFC484ACD904ABC20AA55D2A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3">
    <w:name w:val="F3193AB01326417AA3F7A9F36574A0F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3">
    <w:name w:val="091BF210610340B0843C6F734AF5BC5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3">
    <w:name w:val="D786575BFDCB481EBCB762C535F12B13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3">
    <w:name w:val="BFAA7F69AC7048B29079E0FDFBE1B9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3">
    <w:name w:val="711EA004E77F4A8B9E03A74A231541F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3">
    <w:name w:val="34A7FBA041E64A2C9506F8FBAD766C7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3">
    <w:name w:val="4EA5441DCAE9479CB4C37265761292C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3">
    <w:name w:val="18DE038159F14643B93E70CBD8E7B03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3">
    <w:name w:val="B15A949EE9E741E0A9162AD66DC9F2D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3">
    <w:name w:val="0C85B51B044B469FAA1419DF251FF00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3">
    <w:name w:val="1F5C25E6D3404BC09F6B527D22E871C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3">
    <w:name w:val="B001D56E1C734FFF84B6ABF5785B3951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3">
    <w:name w:val="5F8F27D324F1407DB8D63CF4CB6397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3">
    <w:name w:val="837DFFBCC77343E0AFFB8D40E02E26C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3">
    <w:name w:val="A6D9A78EA253495D9B888059135F443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3">
    <w:name w:val="FAF462A6E36F4525B9D1A2D89FA5561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3">
    <w:name w:val="13FB34073CCF424789637AF8396C5AD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3">
    <w:name w:val="C2D44461B9494B1BAEDE475AD04AE2D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3">
    <w:name w:val="168DBDF3E1954AED8B309C9FA00D71E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3">
    <w:name w:val="B510D35F38C04343B54E723FB855B0A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3">
    <w:name w:val="8D86C5DD67F54BFC8F0FE8D1C27D7AA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3">
    <w:name w:val="1B288542FE0046FCA199E9EE24E78CE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3">
    <w:name w:val="0A05ABE00CE14719B879035034FBC68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3">
    <w:name w:val="C196F86AEB99444095B0B5C1D90AEBC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3">
    <w:name w:val="39CB617C9838494CB2831A3B17F9A5D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3">
    <w:name w:val="E201CEBA9FB04E4B807594A297DF22C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3">
    <w:name w:val="966526D7640240458B0D8A0BBDD107C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3">
    <w:name w:val="FB0E94B4888F4F9D9522E65F93258E0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3">
    <w:name w:val="AD1D5296EE314FC9A5854086948423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3">
    <w:name w:val="D0EAB71106114F8F84AF86065C90A4F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3">
    <w:name w:val="D69273CDC256423D954D8526A489C9ED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3">
    <w:name w:val="E60C2298E6B14D9582D6117AA22BE08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3">
    <w:name w:val="F6E6D74DB3984780BB89929692E7231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3">
    <w:name w:val="675E441B35C540239447BD108C7D2C89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3">
    <w:name w:val="CBB702BF184B4AAFACAF39DB561ABF1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3">
    <w:name w:val="7971F8E55E5F46DD94F30A67099DCA5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3">
    <w:name w:val="80DBA8FF123D42A1A3A6891383A13107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3">
    <w:name w:val="A1B0FF2549A746E69D9DECA84F8D30B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3">
    <w:name w:val="E2F697FD05084706B1D8721DDA0CCA2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3">
    <w:name w:val="9781F3E8BF204CDABAC55A20ABCF0E0E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3">
    <w:name w:val="09767ECA59014AE9B72B4D0ECAD00CA4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3">
    <w:name w:val="DE068F68327B40E8849D1CA27173F212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3">
    <w:name w:val="41279EA47AD3430F9E4FA5399586D69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3">
    <w:name w:val="82A6C4C8C68E457598343EE45A19D19B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3">
    <w:name w:val="02BECA6CBDEA4531996A4E79BE8AB0D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F56283E1E16425399599ECFD10174183">
    <w:name w:val="6F56283E1E16425399599ECFD1017418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0E439F55A224DDF9EF26160BBBD0EFC3">
    <w:name w:val="60E439F55A224DDF9EF26160BBBD0EF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948C61E87C8432DAE70A53B5D080B603">
    <w:name w:val="6948C61E87C8432DAE70A53B5D080B60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6FF93081B214E998A822EAF2FE388463">
    <w:name w:val="86FF93081B214E998A822EAF2FE3884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14F4D761E445EAAD764BB52BA876853">
    <w:name w:val="D614F4D761E445EAAD764BB52BA87685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C164248284849779FF6198244E54E9A3">
    <w:name w:val="6C164248284849779FF6198244E54E9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423757BB279412685DF60D901F77CFF3">
    <w:name w:val="B423757BB279412685DF60D901F77CFF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E635FB93C5B4A73B6948E927F7BD09C3">
    <w:name w:val="8E635FB93C5B4A73B6948E927F7BD09C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DCD01750E3E4028B8179043C3D08BCA3">
    <w:name w:val="2DCD01750E3E4028B8179043C3D08BCA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2A765D3547F46F2B01CE941361984E63">
    <w:name w:val="D2A765D3547F46F2B01CE941361984E63"/>
    <w:rsid w:val="002F1E2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4">
    <w:name w:val="16B7D06C92FB48E797FA2F2641D2BBB5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DA686E17CFF1404EB23875A1BA96B84C4">
    <w:name w:val="DA686E17CFF1404EB23875A1BA96B84C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4">
    <w:name w:val="2677BC07E27E479DA99E25528A036F9F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EC3D13DDA0E48839C44A9A56B1655F04">
    <w:name w:val="5EC3D13DDA0E48839C44A9A56B1655F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4">
    <w:name w:val="1AFE60B9BF1549D6880031AC73FEAC1D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1F884A5E55F4903A0F8126D6E50DC084">
    <w:name w:val="91F884A5E55F4903A0F8126D6E50DC0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4">
    <w:name w:val="CFDE23E2BA31432598A58D992E969748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906767094084063969FE74284B9C0724">
    <w:name w:val="7906767094084063969FE74284B9C07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4">
    <w:name w:val="920036A3611F4DA7B3063218ECF59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4">
    <w:name w:val="370BC4A0D32E446BA92FF683A0D8CA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4">
    <w:name w:val="2C6EEC18BC454ED396EFA0B720D7A65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4">
    <w:name w:val="76E5B69F34BE47F591BD466F82031BB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4">
    <w:name w:val="5503AF8085864A6EB53E8F7D9EA5EC4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4">
    <w:name w:val="C774E69D9E8D47F9BFDEE6F0C57B99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4">
    <w:name w:val="AA8C9EFE00214A0A88D34C64C91757E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4">
    <w:name w:val="34E9A44429C34A21B3E5A061CEF639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4">
    <w:name w:val="A327F2062B96410C81C136A218EF48F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4">
    <w:name w:val="FA58BB0FFC484ACD904ABC20AA55D2A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4">
    <w:name w:val="F3193AB01326417AA3F7A9F36574A0F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4">
    <w:name w:val="091BF210610340B0843C6F734AF5BC5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4">
    <w:name w:val="D786575BFDCB481EBCB762C535F12B13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4">
    <w:name w:val="BFAA7F69AC7048B29079E0FDFBE1B9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4">
    <w:name w:val="711EA004E77F4A8B9E03A74A231541F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4">
    <w:name w:val="34A7FBA041E64A2C9506F8FBAD766C7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4">
    <w:name w:val="4EA5441DCAE9479CB4C37265761292C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4">
    <w:name w:val="18DE038159F14643B93E70CBD8E7B0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4">
    <w:name w:val="B15A949EE9E741E0A9162AD66DC9F2D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4">
    <w:name w:val="0C85B51B044B469FAA1419DF251FF0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4">
    <w:name w:val="1F5C25E6D3404BC09F6B527D22E871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4">
    <w:name w:val="B001D56E1C734FFF84B6ABF5785B395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4">
    <w:name w:val="5F8F27D324F1407DB8D63CF4CB6397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4">
    <w:name w:val="837DFFBCC77343E0AFFB8D40E02E26C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4">
    <w:name w:val="A6D9A78EA253495D9B888059135F443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4">
    <w:name w:val="FAF462A6E36F4525B9D1A2D89FA5561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4">
    <w:name w:val="13FB34073CCF424789637AF8396C5AD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4">
    <w:name w:val="C2D44461B9494B1BAEDE475AD04AE2D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4">
    <w:name w:val="168DBDF3E1954AED8B309C9FA00D71E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4">
    <w:name w:val="B510D35F38C04343B54E723FB855B0A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4">
    <w:name w:val="8D86C5DD67F54BFC8F0FE8D1C27D7AA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4">
    <w:name w:val="1B288542FE0046FCA199E9EE24E78CE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4">
    <w:name w:val="0A05ABE00CE14719B879035034FBC68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4">
    <w:name w:val="C196F86AEB99444095B0B5C1D90AEB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4">
    <w:name w:val="39CB617C9838494CB2831A3B17F9A5D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4">
    <w:name w:val="E201CEBA9FB04E4B807594A297DF22C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4">
    <w:name w:val="966526D7640240458B0D8A0BBDD107C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4">
    <w:name w:val="FB0E94B4888F4F9D9522E65F93258E0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4">
    <w:name w:val="AD1D5296EE314FC9A58540869484239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4">
    <w:name w:val="D0EAB71106114F8F84AF86065C90A4F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4">
    <w:name w:val="D69273CDC256423D954D8526A489C9E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4">
    <w:name w:val="E60C2298E6B14D9582D6117AA22BE0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4">
    <w:name w:val="F6E6D74DB3984780BB89929692E7231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4">
    <w:name w:val="675E441B35C540239447BD108C7D2C8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4">
    <w:name w:val="CBB702BF184B4AAFACAF39DB561ABF1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4">
    <w:name w:val="7971F8E55E5F46DD94F30A67099DCA5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4">
    <w:name w:val="80DBA8FF123D42A1A3A6891383A1310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4">
    <w:name w:val="A1B0FF2549A746E69D9DECA84F8D30B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4">
    <w:name w:val="E2F697FD05084706B1D8721DDA0CCA2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4">
    <w:name w:val="9781F3E8BF204CDABAC55A20ABCF0E0E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4">
    <w:name w:val="09767ECA59014AE9B72B4D0ECAD00CA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4">
    <w:name w:val="DE068F68327B40E8849D1CA27173F21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4">
    <w:name w:val="41279EA47AD3430F9E4FA5399586D69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4">
    <w:name w:val="82A6C4C8C68E457598343EE45A19D19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4">
    <w:name w:val="02BECA6CBDEA4531996A4E79BE8AB0D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5">
    <w:name w:val="16B7D06C92FB48E797FA2F2641D2BBB5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PartyorEventName">
    <w:name w:val="Party or Event Name"/>
    <w:basedOn w:val="Normal"/>
    <w:link w:val="PartyorEventNameChar"/>
    <w:uiPriority w:val="12"/>
    <w:unhideWhenUsed/>
    <w:qFormat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character" w:customStyle="1" w:styleId="PartyorEventNameChar">
    <w:name w:val="Party or Event Name Char"/>
    <w:basedOn w:val="DefaultParagraphFont"/>
    <w:link w:val="PartyorEventName"/>
    <w:uiPriority w:val="12"/>
    <w:rsid w:val="0024591F"/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">
    <w:name w:val="9A7C87062BA24915986DCE3FADA704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">
    <w:name w:val="F67711B116F140529704DAB4B49DC8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5">
    <w:name w:val="2677BC07E27E479DA99E25528A036F9F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">
    <w:name w:val="77AEC5E8058D4682A3E9A80F3D1879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5">
    <w:name w:val="1AFE60B9BF1549D6880031AC73FEAC1D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">
    <w:name w:val="392F9D7E489E485BBF8B9A71708B4BB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5">
    <w:name w:val="CFDE23E2BA31432598A58D992E969748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">
    <w:name w:val="506AFDA30EB34659AC48D588C4C0B9A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5">
    <w:name w:val="920036A3611F4DA7B3063218ECF59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5">
    <w:name w:val="370BC4A0D32E446BA92FF683A0D8CA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5">
    <w:name w:val="2C6EEC18BC454ED396EFA0B720D7A65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5">
    <w:name w:val="76E5B69F34BE47F591BD466F82031BB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5">
    <w:name w:val="5503AF8085864A6EB53E8F7D9EA5EC4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5">
    <w:name w:val="C774E69D9E8D47F9BFDEE6F0C57B99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5">
    <w:name w:val="AA8C9EFE00214A0A88D34C64C91757E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5">
    <w:name w:val="34E9A44429C34A21B3E5A061CEF639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5">
    <w:name w:val="A327F2062B96410C81C136A218EF48F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5">
    <w:name w:val="FA58BB0FFC484ACD904ABC20AA55D2A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5">
    <w:name w:val="F3193AB01326417AA3F7A9F36574A0F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5">
    <w:name w:val="091BF210610340B0843C6F734AF5BC5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5">
    <w:name w:val="D786575BFDCB481EBCB762C535F12B13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5">
    <w:name w:val="BFAA7F69AC7048B29079E0FDFBE1B9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5">
    <w:name w:val="711EA004E77F4A8B9E03A74A231541F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5">
    <w:name w:val="34A7FBA041E64A2C9506F8FBAD766C7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5">
    <w:name w:val="4EA5441DCAE9479CB4C37265761292C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5">
    <w:name w:val="18DE038159F14643B93E70CBD8E7B03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5">
    <w:name w:val="B15A949EE9E741E0A9162AD66DC9F2D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5">
    <w:name w:val="0C85B51B044B469FAA1419DF251FF0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5">
    <w:name w:val="1F5C25E6D3404BC09F6B527D22E871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5">
    <w:name w:val="B001D56E1C734FFF84B6ABF5785B395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5">
    <w:name w:val="5F8F27D324F1407DB8D63CF4CB6397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5">
    <w:name w:val="837DFFBCC77343E0AFFB8D40E02E26C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5">
    <w:name w:val="A6D9A78EA253495D9B888059135F443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5">
    <w:name w:val="FAF462A6E36F4525B9D1A2D89FA5561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5">
    <w:name w:val="13FB34073CCF424789637AF8396C5AD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5">
    <w:name w:val="C2D44461B9494B1BAEDE475AD04AE2D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5">
    <w:name w:val="168DBDF3E1954AED8B309C9FA00D71E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5">
    <w:name w:val="B510D35F38C04343B54E723FB855B0A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5">
    <w:name w:val="8D86C5DD67F54BFC8F0FE8D1C27D7AA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5">
    <w:name w:val="1B288542FE0046FCA199E9EE24E78CE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5">
    <w:name w:val="0A05ABE00CE14719B879035034FBC68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5">
    <w:name w:val="C196F86AEB99444095B0B5C1D90AEB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5">
    <w:name w:val="39CB617C9838494CB2831A3B17F9A5D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5">
    <w:name w:val="E201CEBA9FB04E4B807594A297DF22C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5">
    <w:name w:val="966526D7640240458B0D8A0BBDD107C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5">
    <w:name w:val="FB0E94B4888F4F9D9522E65F93258E0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5">
    <w:name w:val="AD1D5296EE314FC9A58540869484239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5">
    <w:name w:val="D0EAB71106114F8F84AF86065C90A4F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5">
    <w:name w:val="D69273CDC256423D954D8526A489C9E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5">
    <w:name w:val="E60C2298E6B14D9582D6117AA22BE0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5">
    <w:name w:val="F6E6D74DB3984780BB89929692E7231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5">
    <w:name w:val="675E441B35C540239447BD108C7D2C8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5">
    <w:name w:val="CBB702BF184B4AAFACAF39DB561ABF1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5">
    <w:name w:val="7971F8E55E5F46DD94F30A67099DCA5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5">
    <w:name w:val="80DBA8FF123D42A1A3A6891383A1310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5">
    <w:name w:val="A1B0FF2549A746E69D9DECA84F8D30B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5">
    <w:name w:val="E2F697FD05084706B1D8721DDA0CCA2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5">
    <w:name w:val="9781F3E8BF204CDABAC55A20ABCF0E0E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5">
    <w:name w:val="09767ECA59014AE9B72B4D0ECAD00CA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5">
    <w:name w:val="DE068F68327B40E8849D1CA27173F21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5">
    <w:name w:val="41279EA47AD3430F9E4FA5399586D69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5">
    <w:name w:val="82A6C4C8C68E457598343EE45A19D19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5">
    <w:name w:val="02BECA6CBDEA4531996A4E79BE8AB0D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6">
    <w:name w:val="16B7D06C92FB48E797FA2F2641D2BBB5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">
    <w:name w:val="9A7C87062BA24915986DCE3FADA70462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">
    <w:name w:val="F67711B116F140529704DAB4B49DC83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6">
    <w:name w:val="2677BC07E27E479DA99E25528A036F9F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">
    <w:name w:val="77AEC5E8058D4682A3E9A80F3D187986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6">
    <w:name w:val="1AFE60B9BF1549D6880031AC73FEAC1D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">
    <w:name w:val="392F9D7E489E485BBF8B9A71708B4BB0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6">
    <w:name w:val="CFDE23E2BA31432598A58D992E969748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">
    <w:name w:val="506AFDA30EB34659AC48D588C4C0B9A3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6">
    <w:name w:val="920036A3611F4DA7B3063218ECF5991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70BC4A0D32E446BA92FF683A0D8CA896">
    <w:name w:val="370BC4A0D32E446BA92FF683A0D8CA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6">
    <w:name w:val="2C6EEC18BC454ED396EFA0B720D7A65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6">
    <w:name w:val="76E5B69F34BE47F591BD466F82031BB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03AF8085864A6EB53E8F7D9EA5EC4E6">
    <w:name w:val="5503AF8085864A6EB53E8F7D9EA5EC4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6">
    <w:name w:val="C774E69D9E8D47F9BFDEE6F0C57B99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6">
    <w:name w:val="AA8C9EFE00214A0A88D34C64C91757E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6">
    <w:name w:val="34E9A44429C34A21B3E5A061CEF639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6">
    <w:name w:val="A327F2062B96410C81C136A218EF48F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6">
    <w:name w:val="FA58BB0FFC484ACD904ABC20AA55D2A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6">
    <w:name w:val="F3193AB01326417AA3F7A9F36574A0F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6">
    <w:name w:val="091BF210610340B0843C6F734AF5BC5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6">
    <w:name w:val="D786575BFDCB481EBCB762C535F12B13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6">
    <w:name w:val="BFAA7F69AC7048B29079E0FDFBE1B9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6">
    <w:name w:val="711EA004E77F4A8B9E03A74A231541F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6">
    <w:name w:val="34A7FBA041E64A2C9506F8FBAD766C7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6">
    <w:name w:val="4EA5441DCAE9479CB4C37265761292C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6">
    <w:name w:val="18DE038159F14643B93E70CBD8E7B03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6">
    <w:name w:val="B15A949EE9E741E0A9162AD66DC9F2D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6">
    <w:name w:val="0C85B51B044B469FAA1419DF251FF00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6">
    <w:name w:val="1F5C25E6D3404BC09F6B527D22E871C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6">
    <w:name w:val="B001D56E1C734FFF84B6ABF5785B3951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6">
    <w:name w:val="5F8F27D324F1407DB8D63CF4CB6397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6">
    <w:name w:val="837DFFBCC77343E0AFFB8D40E02E26C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6">
    <w:name w:val="A6D9A78EA253495D9B888059135F443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6">
    <w:name w:val="FAF462A6E36F4525B9D1A2D89FA5561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6">
    <w:name w:val="13FB34073CCF424789637AF8396C5AD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6">
    <w:name w:val="C2D44461B9494B1BAEDE475AD04AE2D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6">
    <w:name w:val="168DBDF3E1954AED8B309C9FA00D71E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6">
    <w:name w:val="B510D35F38C04343B54E723FB855B0A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6">
    <w:name w:val="8D86C5DD67F54BFC8F0FE8D1C27D7AA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6">
    <w:name w:val="1B288542FE0046FCA199E9EE24E78CE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6">
    <w:name w:val="0A05ABE00CE14719B879035034FBC68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6">
    <w:name w:val="C196F86AEB99444095B0B5C1D90AEBC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6">
    <w:name w:val="39CB617C9838494CB2831A3B17F9A5DA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6">
    <w:name w:val="E201CEBA9FB04E4B807594A297DF22C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6">
    <w:name w:val="966526D7640240458B0D8A0BBDD107C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6">
    <w:name w:val="FB0E94B4888F4F9D9522E65F93258E0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6">
    <w:name w:val="AD1D5296EE314FC9A58540869484239C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6">
    <w:name w:val="D0EAB71106114F8F84AF86065C90A4F8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6">
    <w:name w:val="D69273CDC256423D954D8526A489C9ED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6">
    <w:name w:val="E60C2298E6B14D9582D6117AA22BE08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6">
    <w:name w:val="F6E6D74DB3984780BB89929692E7231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6">
    <w:name w:val="675E441B35C540239447BD108C7D2C89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6">
    <w:name w:val="CBB702BF184B4AAFACAF39DB561ABF1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6">
    <w:name w:val="7971F8E55E5F46DD94F30A67099DCA5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6">
    <w:name w:val="80DBA8FF123D42A1A3A6891383A13107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6">
    <w:name w:val="A1B0FF2549A746E69D9DECA84F8D30B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6">
    <w:name w:val="E2F697FD05084706B1D8721DDA0CCA2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6">
    <w:name w:val="9781F3E8BF204CDABAC55A20ABCF0E0E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6">
    <w:name w:val="09767ECA59014AE9B72B4D0ECAD00CA4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6">
    <w:name w:val="DE068F68327B40E8849D1CA27173F212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6">
    <w:name w:val="41279EA47AD3430F9E4FA5399586D690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6">
    <w:name w:val="82A6C4C8C68E457598343EE45A19D19B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6">
    <w:name w:val="02BECA6CBDEA4531996A4E79BE8AB0DF6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7">
    <w:name w:val="16B7D06C92FB48E797FA2F2641D2BBB5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2">
    <w:name w:val="9A7C87062BA24915986DCE3FADA70462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2">
    <w:name w:val="F67711B116F140529704DAB4B49DC83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7">
    <w:name w:val="2677BC07E27E479DA99E25528A036F9F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2">
    <w:name w:val="77AEC5E8058D4682A3E9A80F3D187986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7">
    <w:name w:val="1AFE60B9BF1549D6880031AC73FEAC1D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2">
    <w:name w:val="392F9D7E489E485BBF8B9A71708B4BB0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7">
    <w:name w:val="CFDE23E2BA31432598A58D992E969748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2">
    <w:name w:val="506AFDA30EB34659AC48D588C4C0B9A3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7">
    <w:name w:val="920036A3611F4DA7B3063218ECF5991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7">
    <w:name w:val="2C6EEC18BC454ED396EFA0B720D7A65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7">
    <w:name w:val="76E5B69F34BE47F591BD466F82031BB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7">
    <w:name w:val="C774E69D9E8D47F9BFDEE6F0C57B99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7">
    <w:name w:val="AA8C9EFE00214A0A88D34C64C91757E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7">
    <w:name w:val="34E9A44429C34A21B3E5A061CEF639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7">
    <w:name w:val="A327F2062B96410C81C136A218EF48F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7">
    <w:name w:val="FA58BB0FFC484ACD904ABC20AA55D2A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7">
    <w:name w:val="F3193AB01326417AA3F7A9F36574A0F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7">
    <w:name w:val="091BF210610340B0843C6F734AF5BC5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7">
    <w:name w:val="D786575BFDCB481EBCB762C535F12B13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7">
    <w:name w:val="BFAA7F69AC7048B29079E0FDFBE1B9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7">
    <w:name w:val="711EA004E77F4A8B9E03A74A231541F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7">
    <w:name w:val="34A7FBA041E64A2C9506F8FBAD766C7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7">
    <w:name w:val="4EA5441DCAE9479CB4C37265761292C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7">
    <w:name w:val="18DE038159F14643B93E70CBD8E7B03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7">
    <w:name w:val="B15A949EE9E741E0A9162AD66DC9F2D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7">
    <w:name w:val="0C85B51B044B469FAA1419DF251FF00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7">
    <w:name w:val="1F5C25E6D3404BC09F6B527D22E871C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7">
    <w:name w:val="B001D56E1C734FFF84B6ABF5785B3951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7">
    <w:name w:val="5F8F27D324F1407DB8D63CF4CB6397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7">
    <w:name w:val="837DFFBCC77343E0AFFB8D40E02E26C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7">
    <w:name w:val="A6D9A78EA253495D9B888059135F443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7">
    <w:name w:val="FAF462A6E36F4525B9D1A2D89FA5561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7">
    <w:name w:val="13FB34073CCF424789637AF8396C5AD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7">
    <w:name w:val="C2D44461B9494B1BAEDE475AD04AE2D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7">
    <w:name w:val="168DBDF3E1954AED8B309C9FA00D71E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7">
    <w:name w:val="B510D35F38C04343B54E723FB855B0A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7">
    <w:name w:val="8D86C5DD67F54BFC8F0FE8D1C27D7AA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7">
    <w:name w:val="1B288542FE0046FCA199E9EE24E78CE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7">
    <w:name w:val="0A05ABE00CE14719B879035034FBC68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7">
    <w:name w:val="C196F86AEB99444095B0B5C1D90AEBC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7">
    <w:name w:val="39CB617C9838494CB2831A3B17F9A5DA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7">
    <w:name w:val="E201CEBA9FB04E4B807594A297DF22C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7">
    <w:name w:val="966526D7640240458B0D8A0BBDD107C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7">
    <w:name w:val="FB0E94B4888F4F9D9522E65F93258E0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7">
    <w:name w:val="AD1D5296EE314FC9A58540869484239C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7">
    <w:name w:val="D0EAB71106114F8F84AF86065C90A4F8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7">
    <w:name w:val="D69273CDC256423D954D8526A489C9ED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7">
    <w:name w:val="E60C2298E6B14D9582D6117AA22BE08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7">
    <w:name w:val="F6E6D74DB3984780BB89929692E7231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7">
    <w:name w:val="675E441B35C540239447BD108C7D2C89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7">
    <w:name w:val="CBB702BF184B4AAFACAF39DB561ABF1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7">
    <w:name w:val="7971F8E55E5F46DD94F30A67099DCA5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7">
    <w:name w:val="80DBA8FF123D42A1A3A6891383A13107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7">
    <w:name w:val="A1B0FF2549A746E69D9DECA84F8D30B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7">
    <w:name w:val="E2F697FD05084706B1D8721DDA0CCA2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7">
    <w:name w:val="9781F3E8BF204CDABAC55A20ABCF0E0E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7">
    <w:name w:val="09767ECA59014AE9B72B4D0ECAD00CA4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7">
    <w:name w:val="DE068F68327B40E8849D1CA27173F212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7">
    <w:name w:val="41279EA47AD3430F9E4FA5399586D690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7">
    <w:name w:val="82A6C4C8C68E457598343EE45A19D19B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7">
    <w:name w:val="02BECA6CBDEA4531996A4E79BE8AB0DF7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8">
    <w:name w:val="16B7D06C92FB48E797FA2F2641D2BBB5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3">
    <w:name w:val="9A7C87062BA24915986DCE3FADA70462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3">
    <w:name w:val="F67711B116F140529704DAB4B49DC83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8">
    <w:name w:val="2677BC07E27E479DA99E25528A036F9F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3">
    <w:name w:val="77AEC5E8058D4682A3E9A80F3D187986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8">
    <w:name w:val="1AFE60B9BF1549D6880031AC73FEAC1D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3">
    <w:name w:val="392F9D7E489E485BBF8B9A71708B4BB0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8">
    <w:name w:val="CFDE23E2BA31432598A58D992E969748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3">
    <w:name w:val="506AFDA30EB34659AC48D588C4C0B9A3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8">
    <w:name w:val="920036A3611F4DA7B3063218ECF5991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8">
    <w:name w:val="2C6EEC18BC454ED396EFA0B720D7A65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8">
    <w:name w:val="76E5B69F34BE47F591BD466F82031BB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8">
    <w:name w:val="C774E69D9E8D47F9BFDEE6F0C57B99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8">
    <w:name w:val="AA8C9EFE00214A0A88D34C64C91757E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8">
    <w:name w:val="34E9A44429C34A21B3E5A061CEF639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8">
    <w:name w:val="A327F2062B96410C81C136A218EF48F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8">
    <w:name w:val="FA58BB0FFC484ACD904ABC20AA55D2A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8">
    <w:name w:val="F3193AB01326417AA3F7A9F36574A0F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8">
    <w:name w:val="091BF210610340B0843C6F734AF5BC5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8">
    <w:name w:val="D786575BFDCB481EBCB762C535F12B13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8">
    <w:name w:val="BFAA7F69AC7048B29079E0FDFBE1B9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8">
    <w:name w:val="711EA004E77F4A8B9E03A74A231541F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8">
    <w:name w:val="34A7FBA041E64A2C9506F8FBAD766C7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8">
    <w:name w:val="4EA5441DCAE9479CB4C37265761292C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8">
    <w:name w:val="18DE038159F14643B93E70CBD8E7B03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8">
    <w:name w:val="B15A949EE9E741E0A9162AD66DC9F2D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8">
    <w:name w:val="0C85B51B044B469FAA1419DF251FF00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8">
    <w:name w:val="1F5C25E6D3404BC09F6B527D22E871C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8">
    <w:name w:val="B001D56E1C734FFF84B6ABF5785B3951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8">
    <w:name w:val="5F8F27D324F1407DB8D63CF4CB6397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8">
    <w:name w:val="837DFFBCC77343E0AFFB8D40E02E26C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8">
    <w:name w:val="A6D9A78EA253495D9B888059135F443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8">
    <w:name w:val="FAF462A6E36F4525B9D1A2D89FA5561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8">
    <w:name w:val="13FB34073CCF424789637AF8396C5AD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8">
    <w:name w:val="C2D44461B9494B1BAEDE475AD04AE2D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8">
    <w:name w:val="168DBDF3E1954AED8B309C9FA00D71E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8">
    <w:name w:val="B510D35F38C04343B54E723FB855B0A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8">
    <w:name w:val="8D86C5DD67F54BFC8F0FE8D1C27D7AA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8">
    <w:name w:val="1B288542FE0046FCA199E9EE24E78CE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8">
    <w:name w:val="0A05ABE00CE14719B879035034FBC68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8">
    <w:name w:val="C196F86AEB99444095B0B5C1D90AEBC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8">
    <w:name w:val="39CB617C9838494CB2831A3B17F9A5DA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8">
    <w:name w:val="E201CEBA9FB04E4B807594A297DF22C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8">
    <w:name w:val="966526D7640240458B0D8A0BBDD107C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8">
    <w:name w:val="FB0E94B4888F4F9D9522E65F93258E0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8">
    <w:name w:val="AD1D5296EE314FC9A58540869484239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8">
    <w:name w:val="D0EAB71106114F8F84AF86065C90A4F8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8">
    <w:name w:val="D69273CDC256423D954D8526A489C9ED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8">
    <w:name w:val="E60C2298E6B14D9582D6117AA22BE08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8">
    <w:name w:val="F6E6D74DB3984780BB89929692E7231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8">
    <w:name w:val="675E441B35C540239447BD108C7D2C89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8">
    <w:name w:val="CBB702BF184B4AAFACAF39DB561ABF1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8">
    <w:name w:val="7971F8E55E5F46DD94F30A67099DCA5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8">
    <w:name w:val="80DBA8FF123D42A1A3A6891383A13107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8">
    <w:name w:val="A1B0FF2549A746E69D9DECA84F8D30B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8">
    <w:name w:val="E2F697FD05084706B1D8721DDA0CCA2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8">
    <w:name w:val="9781F3E8BF204CDABAC55A20ABCF0E0E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8">
    <w:name w:val="09767ECA59014AE9B72B4D0ECAD00CA4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8">
    <w:name w:val="DE068F68327B40E8849D1CA27173F212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8">
    <w:name w:val="41279EA47AD3430F9E4FA5399586D690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8">
    <w:name w:val="82A6C4C8C68E457598343EE45A19D19B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8">
    <w:name w:val="02BECA6CBDEA4531996A4E79BE8AB0DF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9">
    <w:name w:val="16B7D06C92FB48E797FA2F2641D2BBB5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4">
    <w:name w:val="9A7C87062BA24915986DCE3FADA70462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4">
    <w:name w:val="F67711B116F140529704DAB4B49DC83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9">
    <w:name w:val="2677BC07E27E479DA99E25528A036F9F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4">
    <w:name w:val="77AEC5E8058D4682A3E9A80F3D187986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9">
    <w:name w:val="1AFE60B9BF1549D6880031AC73FEAC1D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4">
    <w:name w:val="392F9D7E489E485BBF8B9A71708B4BB0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9">
    <w:name w:val="CFDE23E2BA31432598A58D992E969748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4">
    <w:name w:val="506AFDA30EB34659AC48D588C4C0B9A3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9">
    <w:name w:val="920036A3611F4DA7B3063218ECF5991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9">
    <w:name w:val="2C6EEC18BC454ED396EFA0B720D7A65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">
    <w:name w:val="DF1F389B1AE54A75936141B305EC93CC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9">
    <w:name w:val="76E5B69F34BE47F591BD466F82031BB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9">
    <w:name w:val="C774E69D9E8D47F9BFDEE6F0C57B99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">
    <w:name w:val="358055EF54154BC6A1D9875413ACC5FD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9">
    <w:name w:val="AA8C9EFE00214A0A88D34C64C91757E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9">
    <w:name w:val="34E9A44429C34A21B3E5A061CEF639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9">
    <w:name w:val="A327F2062B96410C81C136A218EF48F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">
    <w:name w:val="302DDBED69D3490D953B3AF36AAB1F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9">
    <w:name w:val="FA58BB0FFC484ACD904ABC20AA55D2A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9">
    <w:name w:val="F3193AB01326417AA3F7A9F36574A0F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9">
    <w:name w:val="091BF210610340B0843C6F734AF5BC5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">
    <w:name w:val="5DA2B3589F23436E86CA0A88AEB4E4C8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9">
    <w:name w:val="D786575BFDCB481EBCB762C535F12B13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9">
    <w:name w:val="BFAA7F69AC7048B29079E0FDFBE1B9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9">
    <w:name w:val="711EA004E77F4A8B9E03A74A231541F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">
    <w:name w:val="7116F9BCA4C141BBBB2B2DE2111DB6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9">
    <w:name w:val="34A7FBA041E64A2C9506F8FBAD766C7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9">
    <w:name w:val="4EA5441DCAE9479CB4C37265761292C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9">
    <w:name w:val="18DE038159F14643B93E70CBD8E7B03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9">
    <w:name w:val="B15A949EE9E741E0A9162AD66DC9F2D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9">
    <w:name w:val="0C85B51B044B469FAA1419DF251FF00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9">
    <w:name w:val="1F5C25E6D3404BC09F6B527D22E871C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9">
    <w:name w:val="B001D56E1C734FFF84B6ABF5785B3951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9">
    <w:name w:val="5F8F27D324F1407DB8D63CF4CB6397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9">
    <w:name w:val="837DFFBCC77343E0AFFB8D40E02E26C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9">
    <w:name w:val="A6D9A78EA253495D9B888059135F443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9">
    <w:name w:val="FAF462A6E36F4525B9D1A2D89FA5561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9">
    <w:name w:val="13FB34073CCF424789637AF8396C5AD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9">
    <w:name w:val="C2D44461B9494B1BAEDE475AD04AE2D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9">
    <w:name w:val="168DBDF3E1954AED8B309C9FA00D71E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9">
    <w:name w:val="B510D35F38C04343B54E723FB855B0A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9">
    <w:name w:val="8D86C5DD67F54BFC8F0FE8D1C27D7AA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9">
    <w:name w:val="1B288542FE0046FCA199E9EE24E78CE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9">
    <w:name w:val="0A05ABE00CE14719B879035034FBC68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9">
    <w:name w:val="C196F86AEB99444095B0B5C1D90AEBC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9">
    <w:name w:val="39CB617C9838494CB2831A3B17F9A5DA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9">
    <w:name w:val="E201CEBA9FB04E4B807594A297DF22C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9">
    <w:name w:val="966526D7640240458B0D8A0BBDD107C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9">
    <w:name w:val="FB0E94B4888F4F9D9522E65F93258E0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9">
    <w:name w:val="AD1D5296EE314FC9A58540869484239C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9">
    <w:name w:val="D0EAB71106114F8F84AF86065C90A4F8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9">
    <w:name w:val="D69273CDC256423D954D8526A489C9ED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9">
    <w:name w:val="E60C2298E6B14D9582D6117AA22BE08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9">
    <w:name w:val="F6E6D74DB3984780BB89929692E7231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9">
    <w:name w:val="675E441B35C540239447BD108C7D2C89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9">
    <w:name w:val="CBB702BF184B4AAFACAF39DB561ABF1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9">
    <w:name w:val="7971F8E55E5F46DD94F30A67099DCA5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9">
    <w:name w:val="80DBA8FF123D42A1A3A6891383A13107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9">
    <w:name w:val="A1B0FF2549A746E69D9DECA84F8D30B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9">
    <w:name w:val="E2F697FD05084706B1D8721DDA0CCA2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9">
    <w:name w:val="9781F3E8BF204CDABAC55A20ABCF0E0E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9">
    <w:name w:val="09767ECA59014AE9B72B4D0ECAD00CA4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9">
    <w:name w:val="DE068F68327B40E8849D1CA27173F212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9">
    <w:name w:val="41279EA47AD3430F9E4FA5399586D690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9">
    <w:name w:val="82A6C4C8C68E457598343EE45A19D19B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9">
    <w:name w:val="02BECA6CBDEA4531996A4E79BE8AB0DF9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">
    <w:name w:val="55EFDB18039B45089D273E0E8F9289C9"/>
    <w:rsid w:val="00CE581E"/>
    <w:pPr>
      <w:spacing w:after="160" w:line="259" w:lineRule="auto"/>
    </w:pPr>
    <w:rPr>
      <w:lang w:val="en-IN" w:eastAsia="en-IN"/>
    </w:rPr>
  </w:style>
  <w:style w:type="paragraph" w:customStyle="1" w:styleId="79D878408D74461AA1EA439553D094AB">
    <w:name w:val="79D878408D74461AA1EA439553D094AB"/>
    <w:rsid w:val="00CE581E"/>
    <w:pPr>
      <w:spacing w:after="160" w:line="259" w:lineRule="auto"/>
    </w:pPr>
    <w:rPr>
      <w:lang w:val="en-IN" w:eastAsia="en-IN"/>
    </w:rPr>
  </w:style>
  <w:style w:type="paragraph" w:customStyle="1" w:styleId="76FC2BD5ADF844C8A436D4A9DEB55E27">
    <w:name w:val="76FC2BD5ADF844C8A436D4A9DEB55E27"/>
    <w:rsid w:val="00CE581E"/>
    <w:pPr>
      <w:spacing w:after="160" w:line="259" w:lineRule="auto"/>
    </w:pPr>
    <w:rPr>
      <w:lang w:val="en-IN" w:eastAsia="en-IN"/>
    </w:rPr>
  </w:style>
  <w:style w:type="paragraph" w:customStyle="1" w:styleId="EEDF1CBB68DA4F319E7EBCD0DF3FC448">
    <w:name w:val="EEDF1CBB68DA4F319E7EBCD0DF3FC448"/>
    <w:rsid w:val="00CE581E"/>
    <w:pPr>
      <w:spacing w:after="160" w:line="259" w:lineRule="auto"/>
    </w:pPr>
    <w:rPr>
      <w:lang w:val="en-IN" w:eastAsia="en-IN"/>
    </w:rPr>
  </w:style>
  <w:style w:type="paragraph" w:customStyle="1" w:styleId="E321D2D68C6443FF81F364FAB3B3EE44">
    <w:name w:val="E321D2D68C6443FF81F364FAB3B3EE44"/>
    <w:rsid w:val="00CE581E"/>
    <w:pPr>
      <w:spacing w:after="160" w:line="259" w:lineRule="auto"/>
    </w:pPr>
    <w:rPr>
      <w:lang w:val="en-IN" w:eastAsia="en-IN"/>
    </w:rPr>
  </w:style>
  <w:style w:type="paragraph" w:customStyle="1" w:styleId="C6FF2D01B0C64FA9A35369957D29ED17">
    <w:name w:val="C6FF2D01B0C64FA9A35369957D29ED17"/>
    <w:rsid w:val="00CE581E"/>
    <w:pPr>
      <w:spacing w:after="160" w:line="259" w:lineRule="auto"/>
    </w:pPr>
    <w:rPr>
      <w:lang w:val="en-IN" w:eastAsia="en-IN"/>
    </w:rPr>
  </w:style>
  <w:style w:type="paragraph" w:customStyle="1" w:styleId="CFDC06EAB2C94F72B73839211302F372">
    <w:name w:val="CFDC06EAB2C94F72B73839211302F372"/>
    <w:rsid w:val="00CE581E"/>
    <w:pPr>
      <w:spacing w:after="160" w:line="259" w:lineRule="auto"/>
    </w:pPr>
    <w:rPr>
      <w:lang w:val="en-IN" w:eastAsia="en-IN"/>
    </w:rPr>
  </w:style>
  <w:style w:type="paragraph" w:customStyle="1" w:styleId="7169AACD9AC247A4BBE122E087464B21">
    <w:name w:val="7169AACD9AC247A4BBE122E087464B21"/>
    <w:rsid w:val="00CE581E"/>
    <w:pPr>
      <w:spacing w:after="160" w:line="259" w:lineRule="auto"/>
    </w:pPr>
    <w:rPr>
      <w:lang w:val="en-IN" w:eastAsia="en-IN"/>
    </w:rPr>
  </w:style>
  <w:style w:type="paragraph" w:customStyle="1" w:styleId="AABA2092FE8341D19BAE2BC40C76B2A6">
    <w:name w:val="AABA2092FE8341D19BAE2BC40C76B2A6"/>
    <w:rsid w:val="00CE581E"/>
    <w:pPr>
      <w:spacing w:after="160" w:line="259" w:lineRule="auto"/>
    </w:pPr>
    <w:rPr>
      <w:lang w:val="en-IN" w:eastAsia="en-IN"/>
    </w:rPr>
  </w:style>
  <w:style w:type="paragraph" w:customStyle="1" w:styleId="C0F5E9777CEC4DE5B35F3BC042BC6910">
    <w:name w:val="C0F5E9777CEC4DE5B35F3BC042BC6910"/>
    <w:rsid w:val="00CE581E"/>
    <w:pPr>
      <w:spacing w:after="160" w:line="259" w:lineRule="auto"/>
    </w:pPr>
    <w:rPr>
      <w:lang w:val="en-IN" w:eastAsia="en-IN"/>
    </w:rPr>
  </w:style>
  <w:style w:type="paragraph" w:customStyle="1" w:styleId="6A127DE0664D42DBAAD69637FBC263FC">
    <w:name w:val="6A127DE0664D42DBAAD69637FBC263FC"/>
    <w:rsid w:val="00CE581E"/>
    <w:pPr>
      <w:spacing w:after="160" w:line="259" w:lineRule="auto"/>
    </w:pPr>
    <w:rPr>
      <w:lang w:val="en-IN" w:eastAsia="en-IN"/>
    </w:rPr>
  </w:style>
  <w:style w:type="paragraph" w:customStyle="1" w:styleId="816FB4435FD54E5DA20F080846AF5384">
    <w:name w:val="816FB4435FD54E5DA20F080846AF5384"/>
    <w:rsid w:val="00CE581E"/>
    <w:pPr>
      <w:spacing w:after="160" w:line="259" w:lineRule="auto"/>
    </w:pPr>
    <w:rPr>
      <w:lang w:val="en-IN" w:eastAsia="en-IN"/>
    </w:rPr>
  </w:style>
  <w:style w:type="paragraph" w:customStyle="1" w:styleId="FCF3D169E5BF4B61AB11036A7292E00A">
    <w:name w:val="FCF3D169E5BF4B61AB11036A7292E00A"/>
    <w:rsid w:val="00CE581E"/>
    <w:pPr>
      <w:spacing w:after="160" w:line="259" w:lineRule="auto"/>
    </w:pPr>
    <w:rPr>
      <w:lang w:val="en-IN" w:eastAsia="en-IN"/>
    </w:rPr>
  </w:style>
  <w:style w:type="paragraph" w:customStyle="1" w:styleId="52CE723B0A144B71A23D27F5EBA7E3E0">
    <w:name w:val="52CE723B0A144B71A23D27F5EBA7E3E0"/>
    <w:rsid w:val="00CE581E"/>
    <w:pPr>
      <w:spacing w:after="160" w:line="259" w:lineRule="auto"/>
    </w:pPr>
    <w:rPr>
      <w:lang w:val="en-IN" w:eastAsia="en-IN"/>
    </w:rPr>
  </w:style>
  <w:style w:type="paragraph" w:customStyle="1" w:styleId="9ED9B261E2FA430ABCABC003F59F1F0C">
    <w:name w:val="9ED9B261E2FA430ABCABC003F59F1F0C"/>
    <w:rsid w:val="00CE581E"/>
    <w:pPr>
      <w:spacing w:after="160" w:line="259" w:lineRule="auto"/>
    </w:pPr>
    <w:rPr>
      <w:lang w:val="en-IN" w:eastAsia="en-IN"/>
    </w:rPr>
  </w:style>
  <w:style w:type="paragraph" w:customStyle="1" w:styleId="54391ACD34954B88AE62697A88A23E71">
    <w:name w:val="54391ACD34954B88AE62697A88A23E71"/>
    <w:rsid w:val="00CE581E"/>
    <w:pPr>
      <w:spacing w:after="160" w:line="259" w:lineRule="auto"/>
    </w:pPr>
    <w:rPr>
      <w:lang w:val="en-IN" w:eastAsia="en-IN"/>
    </w:rPr>
  </w:style>
  <w:style w:type="paragraph" w:customStyle="1" w:styleId="5E69071EEE5948F78C716C6F5E97D72F">
    <w:name w:val="5E69071EEE5948F78C716C6F5E97D72F"/>
    <w:rsid w:val="00CE581E"/>
    <w:pPr>
      <w:spacing w:after="160" w:line="259" w:lineRule="auto"/>
    </w:pPr>
    <w:rPr>
      <w:lang w:val="en-IN" w:eastAsia="en-IN"/>
    </w:rPr>
  </w:style>
  <w:style w:type="paragraph" w:customStyle="1" w:styleId="F68C1866386D4B0B9295BA77AE12BDDB">
    <w:name w:val="F68C1866386D4B0B9295BA77AE12BDDB"/>
    <w:rsid w:val="00CE581E"/>
    <w:pPr>
      <w:spacing w:after="160" w:line="259" w:lineRule="auto"/>
    </w:pPr>
    <w:rPr>
      <w:lang w:val="en-IN" w:eastAsia="en-IN"/>
    </w:rPr>
  </w:style>
  <w:style w:type="paragraph" w:customStyle="1" w:styleId="8DCB63FD0E684708B52CC2A067FD60DC">
    <w:name w:val="8DCB63FD0E684708B52CC2A067FD60DC"/>
    <w:rsid w:val="00CE581E"/>
    <w:pPr>
      <w:spacing w:after="160" w:line="259" w:lineRule="auto"/>
    </w:pPr>
    <w:rPr>
      <w:lang w:val="en-IN" w:eastAsia="en-IN"/>
    </w:rPr>
  </w:style>
  <w:style w:type="paragraph" w:customStyle="1" w:styleId="F293DB3E16F24758A5ADF7A0DE042B1A">
    <w:name w:val="F293DB3E16F24758A5ADF7A0DE042B1A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0">
    <w:name w:val="16B7D06C92FB48E797FA2F2641D2BBB5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5">
    <w:name w:val="9A7C87062BA24915986DCE3FADA70462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5">
    <w:name w:val="F67711B116F140529704DAB4B49DC83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0">
    <w:name w:val="2677BC07E27E479DA99E25528A036F9F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5">
    <w:name w:val="77AEC5E8058D4682A3E9A80F3D187986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0">
    <w:name w:val="1AFE60B9BF1549D6880031AC73FEAC1D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5">
    <w:name w:val="392F9D7E489E485BBF8B9A71708B4BB0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0">
    <w:name w:val="CFDE23E2BA31432598A58D992E96974810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5">
    <w:name w:val="506AFDA30EB34659AC48D588C4C0B9A35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0">
    <w:name w:val="920036A3611F4DA7B3063218ECF5991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0">
    <w:name w:val="2C6EEC18BC454ED396EFA0B720D7A65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1">
    <w:name w:val="DF1F389B1AE54A75936141B305EC93C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0">
    <w:name w:val="76E5B69F34BE47F591BD466F82031BB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0">
    <w:name w:val="C774E69D9E8D47F9BFDEE6F0C57B99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1">
    <w:name w:val="358055EF54154BC6A1D9875413ACC5FD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0">
    <w:name w:val="AA8C9EFE00214A0A88D34C64C91757E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0">
    <w:name w:val="34E9A44429C34A21B3E5A061CEF639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0">
    <w:name w:val="A327F2062B96410C81C136A218EF48F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1">
    <w:name w:val="302DDBED69D3490D953B3AF36AAB1F95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0">
    <w:name w:val="FA58BB0FFC484ACD904ABC20AA55D2A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0">
    <w:name w:val="F3193AB01326417AA3F7A9F36574A0F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0">
    <w:name w:val="091BF210610340B0843C6F734AF5BC5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1">
    <w:name w:val="5DA2B3589F23436E86CA0A88AEB4E4C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0">
    <w:name w:val="D786575BFDCB481EBCB762C535F12B13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0">
    <w:name w:val="BFAA7F69AC7048B29079E0FDFBE1B9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0">
    <w:name w:val="711EA004E77F4A8B9E03A74A231541F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1">
    <w:name w:val="7116F9BCA4C141BBBB2B2DE2111DB69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0">
    <w:name w:val="34A7FBA041E64A2C9506F8FBAD766C7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0">
    <w:name w:val="4EA5441DCAE9479CB4C37265761292C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1">
    <w:name w:val="55EFDB18039B45089D273E0E8F9289C9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0">
    <w:name w:val="18DE038159F14643B93E70CBD8E7B03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0">
    <w:name w:val="B15A949EE9E741E0A9162AD66DC9F2D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1">
    <w:name w:val="E321D2D68C6443FF81F364FAB3B3EE4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0">
    <w:name w:val="0C85B51B044B469FAA1419DF251FF00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0">
    <w:name w:val="1F5C25E6D3404BC09F6B527D22E871C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1">
    <w:name w:val="AABA2092FE8341D19BAE2BC40C76B2A6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0">
    <w:name w:val="B001D56E1C734FFF84B6ABF5785B3951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0">
    <w:name w:val="5F8F27D324F1407DB8D63CF4CB6397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1">
    <w:name w:val="FCF3D169E5BF4B61AB11036A7292E00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0">
    <w:name w:val="837DFFBCC77343E0AFFB8D40E02E26C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0">
    <w:name w:val="A6D9A78EA253495D9B888059135F443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1">
    <w:name w:val="5E69071EEE5948F78C716C6F5E97D72F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0">
    <w:name w:val="FAF462A6E36F4525B9D1A2D89FA5561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0">
    <w:name w:val="13FB34073CCF424789637AF8396C5AD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1">
    <w:name w:val="79D878408D74461AA1EA439553D094A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0">
    <w:name w:val="C2D44461B9494B1BAEDE475AD04AE2D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0">
    <w:name w:val="168DBDF3E1954AED8B309C9FA00D71E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1">
    <w:name w:val="C6FF2D01B0C64FA9A35369957D29ED1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0">
    <w:name w:val="B510D35F38C04343B54E723FB855B0A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0">
    <w:name w:val="8D86C5DD67F54BFC8F0FE8D1C27D7AA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1">
    <w:name w:val="C0F5E9777CEC4DE5B35F3BC042BC691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0">
    <w:name w:val="1B288542FE0046FCA199E9EE24E78CE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0">
    <w:name w:val="0A05ABE00CE14719B879035034FBC68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1">
    <w:name w:val="52CE723B0A144B71A23D27F5EBA7E3E0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0">
    <w:name w:val="C196F86AEB99444095B0B5C1D90AEBC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0">
    <w:name w:val="39CB617C9838494CB2831A3B17F9A5DA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1">
    <w:name w:val="F68C1866386D4B0B9295BA77AE12BDDB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0">
    <w:name w:val="E201CEBA9FB04E4B807594A297DF22C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0">
    <w:name w:val="966526D7640240458B0D8A0BBDD107C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1">
    <w:name w:val="76FC2BD5ADF844C8A436D4A9DEB55E27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0">
    <w:name w:val="FB0E94B4888F4F9D9522E65F93258E0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0">
    <w:name w:val="AD1D5296EE314FC9A58540869484239C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1">
    <w:name w:val="CFDC06EAB2C94F72B73839211302F372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0">
    <w:name w:val="D0EAB71106114F8F84AF86065C90A4F8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0">
    <w:name w:val="D69273CDC256423D954D8526A489C9ED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1">
    <w:name w:val="6A127DE0664D42DBAAD69637FBC263F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0">
    <w:name w:val="E60C2298E6B14D9582D6117AA22BE08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0">
    <w:name w:val="F6E6D74DB3984780BB89929692E7231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1">
    <w:name w:val="9ED9B261E2FA430ABCABC003F59F1F0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0">
    <w:name w:val="675E441B35C540239447BD108C7D2C89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0">
    <w:name w:val="CBB702BF184B4AAFACAF39DB561ABF1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1">
    <w:name w:val="8DCB63FD0E684708B52CC2A067FD60DC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0">
    <w:name w:val="7971F8E55E5F46DD94F30A67099DCA5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0">
    <w:name w:val="80DBA8FF123D42A1A3A6891383A13107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1">
    <w:name w:val="EEDF1CBB68DA4F319E7EBCD0DF3FC448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0">
    <w:name w:val="A1B0FF2549A746E69D9DECA84F8D30B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0">
    <w:name w:val="E2F697FD05084706B1D8721DDA0CCA2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1">
    <w:name w:val="7169AACD9AC247A4BBE122E087464B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0">
    <w:name w:val="9781F3E8BF204CDABAC55A20ABCF0E0E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0">
    <w:name w:val="09767ECA59014AE9B72B4D0ECAD00CA4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1">
    <w:name w:val="816FB4435FD54E5DA20F080846AF5384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0">
    <w:name w:val="DE068F68327B40E8849D1CA27173F212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0">
    <w:name w:val="41279EA47AD3430F9E4FA5399586D690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1">
    <w:name w:val="54391ACD34954B88AE62697A88A23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0">
    <w:name w:val="82A6C4C8C68E457598343EE45A19D19B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0">
    <w:name w:val="02BECA6CBDEA4531996A4E79BE8AB0DF10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1">
    <w:name w:val="F293DB3E16F24758A5ADF7A0DE042B1A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1">
    <w:name w:val="16B7D06C92FB48E797FA2F2641D2BBB5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6">
    <w:name w:val="9A7C87062BA24915986DCE3FADA70462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6">
    <w:name w:val="F67711B116F140529704DAB4B49DC83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1">
    <w:name w:val="2677BC07E27E479DA99E25528A036F9F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6">
    <w:name w:val="77AEC5E8058D4682A3E9A80F3D187986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1">
    <w:name w:val="1AFE60B9BF1549D6880031AC73FEAC1D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6">
    <w:name w:val="392F9D7E489E485BBF8B9A71708B4BB0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1">
    <w:name w:val="CFDE23E2BA31432598A58D992E96974811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6">
    <w:name w:val="506AFDA30EB34659AC48D588C4C0B9A36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1">
    <w:name w:val="920036A3611F4DA7B3063218ECF5991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1">
    <w:name w:val="2C6EEC18BC454ED396EFA0B720D7A65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2">
    <w:name w:val="DF1F389B1AE54A75936141B305EC93C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1">
    <w:name w:val="76E5B69F34BE47F591BD466F82031BB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1">
    <w:name w:val="C774E69D9E8D47F9BFDEE6F0C57B99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2">
    <w:name w:val="358055EF54154BC6A1D9875413ACC5FD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1">
    <w:name w:val="AA8C9EFE00214A0A88D34C64C91757E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1">
    <w:name w:val="34E9A44429C34A21B3E5A061CEF639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1">
    <w:name w:val="A327F2062B96410C81C136A218EF48F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2">
    <w:name w:val="302DDBED69D3490D953B3AF36AAB1F95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1">
    <w:name w:val="FA58BB0FFC484ACD904ABC20AA55D2A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1">
    <w:name w:val="F3193AB01326417AA3F7A9F36574A0F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1">
    <w:name w:val="091BF210610340B0843C6F734AF5BC5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2">
    <w:name w:val="5DA2B3589F23436E86CA0A88AEB4E4C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1">
    <w:name w:val="D786575BFDCB481EBCB762C535F12B13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1">
    <w:name w:val="BFAA7F69AC7048B29079E0FDFBE1B9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1">
    <w:name w:val="711EA004E77F4A8B9E03A74A231541F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2">
    <w:name w:val="7116F9BCA4C141BBBB2B2DE2111DB69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1">
    <w:name w:val="34A7FBA041E64A2C9506F8FBAD766C7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1">
    <w:name w:val="4EA5441DCAE9479CB4C37265761292C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2">
    <w:name w:val="55EFDB18039B45089D273E0E8F9289C9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1">
    <w:name w:val="18DE038159F14643B93E70CBD8E7B03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1">
    <w:name w:val="B15A949EE9E741E0A9162AD66DC9F2D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2">
    <w:name w:val="E321D2D68C6443FF81F364FAB3B3EE4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1">
    <w:name w:val="0C85B51B044B469FAA1419DF251FF00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1">
    <w:name w:val="1F5C25E6D3404BC09F6B527D22E871C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2">
    <w:name w:val="AABA2092FE8341D19BAE2BC40C76B2A6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1">
    <w:name w:val="B001D56E1C734FFF84B6ABF5785B3951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1">
    <w:name w:val="5F8F27D324F1407DB8D63CF4CB6397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2">
    <w:name w:val="FCF3D169E5BF4B61AB11036A7292E00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1">
    <w:name w:val="837DFFBCC77343E0AFFB8D40E02E26C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1">
    <w:name w:val="A6D9A78EA253495D9B888059135F443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2">
    <w:name w:val="5E69071EEE5948F78C716C6F5E97D72F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1">
    <w:name w:val="FAF462A6E36F4525B9D1A2D89FA5561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1">
    <w:name w:val="13FB34073CCF424789637AF8396C5AD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2">
    <w:name w:val="79D878408D74461AA1EA439553D094A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1">
    <w:name w:val="C2D44461B9494B1BAEDE475AD04AE2D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1">
    <w:name w:val="168DBDF3E1954AED8B309C9FA00D71E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2">
    <w:name w:val="C6FF2D01B0C64FA9A35369957D29ED1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1">
    <w:name w:val="B510D35F38C04343B54E723FB855B0A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1">
    <w:name w:val="8D86C5DD67F54BFC8F0FE8D1C27D7AA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2">
    <w:name w:val="C0F5E9777CEC4DE5B35F3BC042BC691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1">
    <w:name w:val="1B288542FE0046FCA199E9EE24E78CE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1">
    <w:name w:val="0A05ABE00CE14719B879035034FBC68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2">
    <w:name w:val="52CE723B0A144B71A23D27F5EBA7E3E0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1">
    <w:name w:val="C196F86AEB99444095B0B5C1D90AEBC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1">
    <w:name w:val="39CB617C9838494CB2831A3B17F9A5DA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2">
    <w:name w:val="F68C1866386D4B0B9295BA77AE12BDDB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1">
    <w:name w:val="E201CEBA9FB04E4B807594A297DF22C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1">
    <w:name w:val="966526D7640240458B0D8A0BBDD107C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2">
    <w:name w:val="76FC2BD5ADF844C8A436D4A9DEB55E27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1">
    <w:name w:val="FB0E94B4888F4F9D9522E65F93258E0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1">
    <w:name w:val="AD1D5296EE314FC9A58540869484239C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2">
    <w:name w:val="CFDC06EAB2C94F72B73839211302F372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1">
    <w:name w:val="D0EAB71106114F8F84AF86065C90A4F8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1">
    <w:name w:val="D69273CDC256423D954D8526A489C9ED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2">
    <w:name w:val="6A127DE0664D42DBAAD69637FBC263F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1">
    <w:name w:val="E60C2298E6B14D9582D6117AA22BE08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1">
    <w:name w:val="F6E6D74DB3984780BB89929692E7231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2">
    <w:name w:val="9ED9B261E2FA430ABCABC003F59F1F0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1">
    <w:name w:val="675E441B35C540239447BD108C7D2C89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1">
    <w:name w:val="CBB702BF184B4AAFACAF39DB561ABF1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2">
    <w:name w:val="8DCB63FD0E684708B52CC2A067FD60DC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1">
    <w:name w:val="7971F8E55E5F46DD94F30A67099DCA5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1">
    <w:name w:val="80DBA8FF123D42A1A3A6891383A13107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2">
    <w:name w:val="EEDF1CBB68DA4F319E7EBCD0DF3FC448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1">
    <w:name w:val="A1B0FF2549A746E69D9DECA84F8D30B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1">
    <w:name w:val="E2F697FD05084706B1D8721DDA0CCA2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2">
    <w:name w:val="7169AACD9AC247A4BBE122E087464B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1">
    <w:name w:val="9781F3E8BF204CDABAC55A20ABCF0E0E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1">
    <w:name w:val="09767ECA59014AE9B72B4D0ECAD00CA4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2">
    <w:name w:val="816FB4435FD54E5DA20F080846AF5384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1">
    <w:name w:val="DE068F68327B40E8849D1CA27173F212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1">
    <w:name w:val="41279EA47AD3430F9E4FA5399586D690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2">
    <w:name w:val="54391ACD34954B88AE62697A88A23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1">
    <w:name w:val="82A6C4C8C68E457598343EE45A19D19B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1">
    <w:name w:val="02BECA6CBDEA4531996A4E79BE8AB0DF11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2">
    <w:name w:val="F293DB3E16F24758A5ADF7A0DE042B1A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F723F4B0B94A7CB7DB39FAACFE5A50">
    <w:name w:val="E3F723F4B0B94A7CB7DB39FAACFE5A50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2">
    <w:name w:val="16B7D06C92FB48E797FA2F2641D2BBB5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7">
    <w:name w:val="9A7C87062BA24915986DCE3FADA70462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7">
    <w:name w:val="F67711B116F140529704DAB4B49DC83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2">
    <w:name w:val="2677BC07E27E479DA99E25528A036F9F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7">
    <w:name w:val="77AEC5E8058D4682A3E9A80F3D187986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2">
    <w:name w:val="1AFE60B9BF1549D6880031AC73FEAC1D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7">
    <w:name w:val="392F9D7E489E485BBF8B9A71708B4BB0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2">
    <w:name w:val="CFDE23E2BA31432598A58D992E96974812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7">
    <w:name w:val="506AFDA30EB34659AC48D588C4C0B9A37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2">
    <w:name w:val="920036A3611F4DA7B3063218ECF5991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2">
    <w:name w:val="2C6EEC18BC454ED396EFA0B720D7A65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3">
    <w:name w:val="DF1F389B1AE54A75936141B305EC93C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2">
    <w:name w:val="76E5B69F34BE47F591BD466F82031BB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2">
    <w:name w:val="C774E69D9E8D47F9BFDEE6F0C57B99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3">
    <w:name w:val="358055EF54154BC6A1D9875413ACC5FD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2">
    <w:name w:val="AA8C9EFE00214A0A88D34C64C91757E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2">
    <w:name w:val="34E9A44429C34A21B3E5A061CEF639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2">
    <w:name w:val="A327F2062B96410C81C136A218EF48F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3">
    <w:name w:val="302DDBED69D3490D953B3AF36AAB1F95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2">
    <w:name w:val="FA58BB0FFC484ACD904ABC20AA55D2A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2">
    <w:name w:val="F3193AB01326417AA3F7A9F36574A0F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2">
    <w:name w:val="091BF210610340B0843C6F734AF5BC5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3">
    <w:name w:val="5DA2B3589F23436E86CA0A88AEB4E4C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2">
    <w:name w:val="D786575BFDCB481EBCB762C535F12B13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2">
    <w:name w:val="BFAA7F69AC7048B29079E0FDFBE1B9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2">
    <w:name w:val="711EA004E77F4A8B9E03A74A231541F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3">
    <w:name w:val="7116F9BCA4C141BBBB2B2DE2111DB69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2">
    <w:name w:val="34A7FBA041E64A2C9506F8FBAD766C7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2">
    <w:name w:val="4EA5441DCAE9479CB4C37265761292C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3">
    <w:name w:val="55EFDB18039B45089D273E0E8F9289C9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2">
    <w:name w:val="18DE038159F14643B93E70CBD8E7B03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2">
    <w:name w:val="B15A949EE9E741E0A9162AD66DC9F2D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3">
    <w:name w:val="E321D2D68C6443FF81F364FAB3B3EE4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2">
    <w:name w:val="0C85B51B044B469FAA1419DF251FF00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2">
    <w:name w:val="1F5C25E6D3404BC09F6B527D22E871C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3">
    <w:name w:val="AABA2092FE8341D19BAE2BC40C76B2A6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2">
    <w:name w:val="B001D56E1C734FFF84B6ABF5785B3951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2">
    <w:name w:val="5F8F27D324F1407DB8D63CF4CB6397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3">
    <w:name w:val="FCF3D169E5BF4B61AB11036A7292E00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2">
    <w:name w:val="837DFFBCC77343E0AFFB8D40E02E26C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2">
    <w:name w:val="A6D9A78EA253495D9B888059135F443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3">
    <w:name w:val="5E69071EEE5948F78C716C6F5E97D72F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2">
    <w:name w:val="FAF462A6E36F4525B9D1A2D89FA5561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2">
    <w:name w:val="13FB34073CCF424789637AF8396C5AD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3">
    <w:name w:val="79D878408D74461AA1EA439553D094A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2">
    <w:name w:val="C2D44461B9494B1BAEDE475AD04AE2D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2">
    <w:name w:val="168DBDF3E1954AED8B309C9FA00D71E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3">
    <w:name w:val="C6FF2D01B0C64FA9A35369957D29ED1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2">
    <w:name w:val="B510D35F38C04343B54E723FB855B0A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2">
    <w:name w:val="8D86C5DD67F54BFC8F0FE8D1C27D7AA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3">
    <w:name w:val="C0F5E9777CEC4DE5B35F3BC042BC691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2">
    <w:name w:val="1B288542FE0046FCA199E9EE24E78CE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2">
    <w:name w:val="0A05ABE00CE14719B879035034FBC68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3">
    <w:name w:val="52CE723B0A144B71A23D27F5EBA7E3E0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2">
    <w:name w:val="C196F86AEB99444095B0B5C1D90AEBC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2">
    <w:name w:val="39CB617C9838494CB2831A3B17F9A5DA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3">
    <w:name w:val="F68C1866386D4B0B9295BA77AE12BDDB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2">
    <w:name w:val="E201CEBA9FB04E4B807594A297DF22C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2">
    <w:name w:val="966526D7640240458B0D8A0BBDD107C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3">
    <w:name w:val="76FC2BD5ADF844C8A436D4A9DEB55E27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2">
    <w:name w:val="FB0E94B4888F4F9D9522E65F93258E0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2">
    <w:name w:val="AD1D5296EE314FC9A58540869484239C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3">
    <w:name w:val="CFDC06EAB2C94F72B73839211302F372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2">
    <w:name w:val="D0EAB71106114F8F84AF86065C90A4F8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2">
    <w:name w:val="D69273CDC256423D954D8526A489C9ED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3">
    <w:name w:val="6A127DE0664D42DBAAD69637FBC263F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2">
    <w:name w:val="E60C2298E6B14D9582D6117AA22BE08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2">
    <w:name w:val="F6E6D74DB3984780BB89929692E7231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3">
    <w:name w:val="9ED9B261E2FA430ABCABC003F59F1F0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2">
    <w:name w:val="675E441B35C540239447BD108C7D2C89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2">
    <w:name w:val="CBB702BF184B4AAFACAF39DB561ABF1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3">
    <w:name w:val="8DCB63FD0E684708B52CC2A067FD60DC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2">
    <w:name w:val="7971F8E55E5F46DD94F30A67099DCA5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2">
    <w:name w:val="80DBA8FF123D42A1A3A6891383A13107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3">
    <w:name w:val="EEDF1CBB68DA4F319E7EBCD0DF3FC448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2">
    <w:name w:val="A1B0FF2549A746E69D9DECA84F8D30B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2">
    <w:name w:val="E2F697FD05084706B1D8721DDA0CCA2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3">
    <w:name w:val="7169AACD9AC247A4BBE122E087464B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2">
    <w:name w:val="9781F3E8BF204CDABAC55A20ABCF0E0E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2">
    <w:name w:val="09767ECA59014AE9B72B4D0ECAD00CA4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3">
    <w:name w:val="816FB4435FD54E5DA20F080846AF5384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2">
    <w:name w:val="DE068F68327B40E8849D1CA27173F212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2">
    <w:name w:val="41279EA47AD3430F9E4FA5399586D690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3">
    <w:name w:val="54391ACD34954B88AE62697A88A23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2">
    <w:name w:val="82A6C4C8C68E457598343EE45A19D19B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2">
    <w:name w:val="02BECA6CBDEA4531996A4E79BE8AB0DF12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3">
    <w:name w:val="F293DB3E16F24758A5ADF7A0DE042B1A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A7908806984AEDBD342600ACEB712B">
    <w:name w:val="64A7908806984AEDBD342600ACEB712B"/>
    <w:rsid w:val="00CE581E"/>
    <w:pPr>
      <w:spacing w:after="160" w:line="259" w:lineRule="auto"/>
    </w:pPr>
    <w:rPr>
      <w:lang w:val="en-IN" w:eastAsia="en-IN"/>
    </w:rPr>
  </w:style>
  <w:style w:type="paragraph" w:customStyle="1" w:styleId="16B7D06C92FB48E797FA2F2641D2BBB513">
    <w:name w:val="16B7D06C92FB48E797FA2F2641D2BBB5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8">
    <w:name w:val="9A7C87062BA24915986DCE3FADA70462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8">
    <w:name w:val="F67711B116F140529704DAB4B49DC83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3">
    <w:name w:val="2677BC07E27E479DA99E25528A036F9F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8">
    <w:name w:val="77AEC5E8058D4682A3E9A80F3D187986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3">
    <w:name w:val="1AFE60B9BF1549D6880031AC73FEAC1D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8">
    <w:name w:val="392F9D7E489E485BBF8B9A71708B4BB0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3">
    <w:name w:val="CFDE23E2BA31432598A58D992E96974813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8">
    <w:name w:val="506AFDA30EB34659AC48D588C4C0B9A38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3">
    <w:name w:val="920036A3611F4DA7B3063218ECF5991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3">
    <w:name w:val="2C6EEC18BC454ED396EFA0B720D7A65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4">
    <w:name w:val="DF1F389B1AE54A75936141B305EC93C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3">
    <w:name w:val="76E5B69F34BE47F591BD466F82031BB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3">
    <w:name w:val="C774E69D9E8D47F9BFDEE6F0C57B99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4">
    <w:name w:val="358055EF54154BC6A1D9875413ACC5FD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3">
    <w:name w:val="AA8C9EFE00214A0A88D34C64C91757E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3">
    <w:name w:val="34E9A44429C34A21B3E5A061CEF639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3">
    <w:name w:val="A327F2062B96410C81C136A218EF48F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4">
    <w:name w:val="302DDBED69D3490D953B3AF36AAB1F95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3">
    <w:name w:val="FA58BB0FFC484ACD904ABC20AA55D2A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3">
    <w:name w:val="F3193AB01326417AA3F7A9F36574A0F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3">
    <w:name w:val="091BF210610340B0843C6F734AF5BC5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4">
    <w:name w:val="5DA2B3589F23436E86CA0A88AEB4E4C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3">
    <w:name w:val="D786575BFDCB481EBCB762C535F12B13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3">
    <w:name w:val="BFAA7F69AC7048B29079E0FDFBE1B9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3">
    <w:name w:val="711EA004E77F4A8B9E03A74A231541F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4">
    <w:name w:val="7116F9BCA4C141BBBB2B2DE2111DB69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3">
    <w:name w:val="34A7FBA041E64A2C9506F8FBAD766C7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3">
    <w:name w:val="4EA5441DCAE9479CB4C37265761292C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4">
    <w:name w:val="55EFDB18039B45089D273E0E8F9289C9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3">
    <w:name w:val="18DE038159F14643B93E70CBD8E7B03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3">
    <w:name w:val="B15A949EE9E741E0A9162AD66DC9F2D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4">
    <w:name w:val="E321D2D68C6443FF81F364FAB3B3EE4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3">
    <w:name w:val="0C85B51B044B469FAA1419DF251FF00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3">
    <w:name w:val="1F5C25E6D3404BC09F6B527D22E871C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4">
    <w:name w:val="AABA2092FE8341D19BAE2BC40C76B2A6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3">
    <w:name w:val="B001D56E1C734FFF84B6ABF5785B3951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3">
    <w:name w:val="5F8F27D324F1407DB8D63CF4CB6397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4">
    <w:name w:val="FCF3D169E5BF4B61AB11036A7292E00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3">
    <w:name w:val="837DFFBCC77343E0AFFB8D40E02E26C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3">
    <w:name w:val="A6D9A78EA253495D9B888059135F443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4">
    <w:name w:val="5E69071EEE5948F78C716C6F5E97D72F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3">
    <w:name w:val="FAF462A6E36F4525B9D1A2D89FA5561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3">
    <w:name w:val="13FB34073CCF424789637AF8396C5AD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4">
    <w:name w:val="79D878408D74461AA1EA439553D094A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3">
    <w:name w:val="C2D44461B9494B1BAEDE475AD04AE2D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3">
    <w:name w:val="168DBDF3E1954AED8B309C9FA00D71E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4">
    <w:name w:val="C6FF2D01B0C64FA9A35369957D29ED1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3">
    <w:name w:val="B510D35F38C04343B54E723FB855B0A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3">
    <w:name w:val="8D86C5DD67F54BFC8F0FE8D1C27D7AA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4">
    <w:name w:val="C0F5E9777CEC4DE5B35F3BC042BC691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3">
    <w:name w:val="1B288542FE0046FCA199E9EE24E78CE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3">
    <w:name w:val="0A05ABE00CE14719B879035034FBC68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4">
    <w:name w:val="52CE723B0A144B71A23D27F5EBA7E3E0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3">
    <w:name w:val="C196F86AEB99444095B0B5C1D90AEBC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3">
    <w:name w:val="39CB617C9838494CB2831A3B17F9A5DA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4">
    <w:name w:val="F68C1866386D4B0B9295BA77AE12BDDB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3">
    <w:name w:val="E201CEBA9FB04E4B807594A297DF22C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3">
    <w:name w:val="966526D7640240458B0D8A0BBDD107C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4">
    <w:name w:val="76FC2BD5ADF844C8A436D4A9DEB55E27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3">
    <w:name w:val="FB0E94B4888F4F9D9522E65F93258E0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3">
    <w:name w:val="AD1D5296EE314FC9A58540869484239C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4">
    <w:name w:val="CFDC06EAB2C94F72B73839211302F372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3">
    <w:name w:val="D0EAB71106114F8F84AF86065C90A4F8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3">
    <w:name w:val="D69273CDC256423D954D8526A489C9ED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4">
    <w:name w:val="6A127DE0664D42DBAAD69637FBC263F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3">
    <w:name w:val="E60C2298E6B14D9582D6117AA22BE08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3">
    <w:name w:val="F6E6D74DB3984780BB89929692E7231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4">
    <w:name w:val="9ED9B261E2FA430ABCABC003F59F1F0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3">
    <w:name w:val="675E441B35C540239447BD108C7D2C89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3">
    <w:name w:val="CBB702BF184B4AAFACAF39DB561ABF1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4">
    <w:name w:val="8DCB63FD0E684708B52CC2A067FD60DC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3">
    <w:name w:val="7971F8E55E5F46DD94F30A67099DCA5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3">
    <w:name w:val="80DBA8FF123D42A1A3A6891383A13107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4">
    <w:name w:val="EEDF1CBB68DA4F319E7EBCD0DF3FC448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3">
    <w:name w:val="A1B0FF2549A746E69D9DECA84F8D30B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3">
    <w:name w:val="E2F697FD05084706B1D8721DDA0CCA2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4">
    <w:name w:val="7169AACD9AC247A4BBE122E087464B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3">
    <w:name w:val="9781F3E8BF204CDABAC55A20ABCF0E0E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3">
    <w:name w:val="09767ECA59014AE9B72B4D0ECAD00CA4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4">
    <w:name w:val="816FB4435FD54E5DA20F080846AF5384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3">
    <w:name w:val="DE068F68327B40E8849D1CA27173F212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3">
    <w:name w:val="41279EA47AD3430F9E4FA5399586D690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4">
    <w:name w:val="54391ACD34954B88AE62697A88A23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3">
    <w:name w:val="82A6C4C8C68E457598343EE45A19D19B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3">
    <w:name w:val="02BECA6CBDEA4531996A4E79BE8AB0DF13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4">
    <w:name w:val="F293DB3E16F24758A5ADF7A0DE042B1A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4">
    <w:name w:val="16B7D06C92FB48E797FA2F2641D2BBB5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9">
    <w:name w:val="9A7C87062BA24915986DCE3FADA70462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9">
    <w:name w:val="F67711B116F140529704DAB4B49DC83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4">
    <w:name w:val="2677BC07E27E479DA99E25528A036F9F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9">
    <w:name w:val="77AEC5E8058D4682A3E9A80F3D187986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4">
    <w:name w:val="1AFE60B9BF1549D6880031AC73FEAC1D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9">
    <w:name w:val="392F9D7E489E485BBF8B9A71708B4BB0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4">
    <w:name w:val="CFDE23E2BA31432598A58D992E96974814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9">
    <w:name w:val="506AFDA30EB34659AC48D588C4C0B9A39"/>
    <w:rsid w:val="00CE581E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4">
    <w:name w:val="920036A3611F4DA7B3063218ECF5991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4">
    <w:name w:val="2C6EEC18BC454ED396EFA0B720D7A65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5">
    <w:name w:val="DF1F389B1AE54A75936141B305EC93C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4">
    <w:name w:val="76E5B69F34BE47F591BD466F82031BB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4">
    <w:name w:val="C774E69D9E8D47F9BFDEE6F0C57B99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5">
    <w:name w:val="358055EF54154BC6A1D9875413ACC5FD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4">
    <w:name w:val="AA8C9EFE00214A0A88D34C64C91757E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4">
    <w:name w:val="34E9A44429C34A21B3E5A061CEF639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4">
    <w:name w:val="A327F2062B96410C81C136A218EF48F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5">
    <w:name w:val="302DDBED69D3490D953B3AF36AAB1F95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4">
    <w:name w:val="FA58BB0FFC484ACD904ABC20AA55D2A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4">
    <w:name w:val="F3193AB01326417AA3F7A9F36574A0F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4">
    <w:name w:val="091BF210610340B0843C6F734AF5BC5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5">
    <w:name w:val="5DA2B3589F23436E86CA0A88AEB4E4C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4">
    <w:name w:val="D786575BFDCB481EBCB762C535F12B13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4">
    <w:name w:val="BFAA7F69AC7048B29079E0FDFBE1B9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4">
    <w:name w:val="711EA004E77F4A8B9E03A74A231541F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5">
    <w:name w:val="7116F9BCA4C141BBBB2B2DE2111DB69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4">
    <w:name w:val="34A7FBA041E64A2C9506F8FBAD766C7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4">
    <w:name w:val="4EA5441DCAE9479CB4C37265761292C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5">
    <w:name w:val="55EFDB18039B45089D273E0E8F9289C9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4">
    <w:name w:val="18DE038159F14643B93E70CBD8E7B03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4">
    <w:name w:val="B15A949EE9E741E0A9162AD66DC9F2D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5">
    <w:name w:val="E321D2D68C6443FF81F364FAB3B3EE4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4">
    <w:name w:val="0C85B51B044B469FAA1419DF251FF00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4">
    <w:name w:val="1F5C25E6D3404BC09F6B527D22E871C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5">
    <w:name w:val="AABA2092FE8341D19BAE2BC40C76B2A6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4">
    <w:name w:val="B001D56E1C734FFF84B6ABF5785B3951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4">
    <w:name w:val="5F8F27D324F1407DB8D63CF4CB6397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5">
    <w:name w:val="FCF3D169E5BF4B61AB11036A7292E00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4">
    <w:name w:val="837DFFBCC77343E0AFFB8D40E02E26C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4">
    <w:name w:val="A6D9A78EA253495D9B888059135F443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5">
    <w:name w:val="5E69071EEE5948F78C716C6F5E97D72F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4">
    <w:name w:val="FAF462A6E36F4525B9D1A2D89FA5561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4">
    <w:name w:val="13FB34073CCF424789637AF8396C5AD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5">
    <w:name w:val="79D878408D74461AA1EA439553D094A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4">
    <w:name w:val="C2D44461B9494B1BAEDE475AD04AE2D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4">
    <w:name w:val="168DBDF3E1954AED8B309C9FA00D71E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5">
    <w:name w:val="C6FF2D01B0C64FA9A35369957D29ED1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4">
    <w:name w:val="B510D35F38C04343B54E723FB855B0A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4">
    <w:name w:val="8D86C5DD67F54BFC8F0FE8D1C27D7AA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5">
    <w:name w:val="C0F5E9777CEC4DE5B35F3BC042BC691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4">
    <w:name w:val="1B288542FE0046FCA199E9EE24E78CE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4">
    <w:name w:val="0A05ABE00CE14719B879035034FBC68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5">
    <w:name w:val="52CE723B0A144B71A23D27F5EBA7E3E0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4">
    <w:name w:val="C196F86AEB99444095B0B5C1D90AEBC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4">
    <w:name w:val="39CB617C9838494CB2831A3B17F9A5DA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5">
    <w:name w:val="F68C1866386D4B0B9295BA77AE12BDDB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4">
    <w:name w:val="E201CEBA9FB04E4B807594A297DF22C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4">
    <w:name w:val="966526D7640240458B0D8A0BBDD107C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5">
    <w:name w:val="76FC2BD5ADF844C8A436D4A9DEB55E27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4">
    <w:name w:val="FB0E94B4888F4F9D9522E65F93258E0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4">
    <w:name w:val="AD1D5296EE314FC9A58540869484239C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5">
    <w:name w:val="CFDC06EAB2C94F72B73839211302F372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4">
    <w:name w:val="D0EAB71106114F8F84AF86065C90A4F8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4">
    <w:name w:val="D69273CDC256423D954D8526A489C9ED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5">
    <w:name w:val="6A127DE0664D42DBAAD69637FBC263F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4">
    <w:name w:val="E60C2298E6B14D9582D6117AA22BE08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4">
    <w:name w:val="F6E6D74DB3984780BB89929692E7231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5">
    <w:name w:val="9ED9B261E2FA430ABCABC003F59F1F0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4">
    <w:name w:val="675E441B35C540239447BD108C7D2C89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4">
    <w:name w:val="CBB702BF184B4AAFACAF39DB561ABF1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5">
    <w:name w:val="8DCB63FD0E684708B52CC2A067FD60DC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4">
    <w:name w:val="7971F8E55E5F46DD94F30A67099DCA5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4">
    <w:name w:val="80DBA8FF123D42A1A3A6891383A13107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5">
    <w:name w:val="EEDF1CBB68DA4F319E7EBCD0DF3FC448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4">
    <w:name w:val="A1B0FF2549A746E69D9DECA84F8D30B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4">
    <w:name w:val="E2F697FD05084706B1D8721DDA0CCA2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5">
    <w:name w:val="7169AACD9AC247A4BBE122E087464B2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4">
    <w:name w:val="9781F3E8BF204CDABAC55A20ABCF0E0E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4">
    <w:name w:val="09767ECA59014AE9B72B4D0ECAD00CA4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5">
    <w:name w:val="816FB4435FD54E5DA20F080846AF5384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4">
    <w:name w:val="DE068F68327B40E8849D1CA27173F212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4">
    <w:name w:val="41279EA47AD3430F9E4FA5399586D690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5">
    <w:name w:val="54391ACD34954B88AE62697A88A23E71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4">
    <w:name w:val="82A6C4C8C68E457598343EE45A19D19B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4">
    <w:name w:val="02BECA6CBDEA4531996A4E79BE8AB0DF14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5">
    <w:name w:val="F293DB3E16F24758A5ADF7A0DE042B1A5"/>
    <w:rsid w:val="00CE581E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5">
    <w:name w:val="16B7D06C92FB48E797FA2F2641D2BBB5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0">
    <w:name w:val="9A7C87062BA24915986DCE3FADA70462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0">
    <w:name w:val="F67711B116F140529704DAB4B49DC83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5">
    <w:name w:val="2677BC07E27E479DA99E25528A036F9F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0">
    <w:name w:val="77AEC5E8058D4682A3E9A80F3D187986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5">
    <w:name w:val="1AFE60B9BF1549D6880031AC73FEAC1D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0">
    <w:name w:val="392F9D7E489E485BBF8B9A71708B4BB0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5">
    <w:name w:val="CFDE23E2BA31432598A58D992E96974815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0">
    <w:name w:val="506AFDA30EB34659AC48D588C4C0B9A310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5">
    <w:name w:val="920036A3611F4DA7B3063218ECF5991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5">
    <w:name w:val="2C6EEC18BC454ED396EFA0B720D7A65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6">
    <w:name w:val="DF1F389B1AE54A75936141B305EC93C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5">
    <w:name w:val="76E5B69F34BE47F591BD466F82031BB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5">
    <w:name w:val="C774E69D9E8D47F9BFDEE6F0C57B99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6">
    <w:name w:val="358055EF54154BC6A1D9875413ACC5FD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5">
    <w:name w:val="AA8C9EFE00214A0A88D34C64C91757E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5">
    <w:name w:val="34E9A44429C34A21B3E5A061CEF639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5">
    <w:name w:val="A327F2062B96410C81C136A218EF48F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6">
    <w:name w:val="302DDBED69D3490D953B3AF36AAB1F95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5">
    <w:name w:val="FA58BB0FFC484ACD904ABC20AA55D2A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5">
    <w:name w:val="F3193AB01326417AA3F7A9F36574A0F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5">
    <w:name w:val="091BF210610340B0843C6F734AF5BC5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6">
    <w:name w:val="5DA2B3589F23436E86CA0A88AEB4E4C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5">
    <w:name w:val="D786575BFDCB481EBCB762C535F12B13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5">
    <w:name w:val="BFAA7F69AC7048B29079E0FDFBE1B9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5">
    <w:name w:val="711EA004E77F4A8B9E03A74A231541F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6">
    <w:name w:val="7116F9BCA4C141BBBB2B2DE2111DB69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5">
    <w:name w:val="34A7FBA041E64A2C9506F8FBAD766C7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5">
    <w:name w:val="4EA5441DCAE9479CB4C37265761292C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6">
    <w:name w:val="55EFDB18039B45089D273E0E8F9289C9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5">
    <w:name w:val="18DE038159F14643B93E70CBD8E7B03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5">
    <w:name w:val="B15A949EE9E741E0A9162AD66DC9F2D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6">
    <w:name w:val="E321D2D68C6443FF81F364FAB3B3EE4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5">
    <w:name w:val="0C85B51B044B469FAA1419DF251FF00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5">
    <w:name w:val="1F5C25E6D3404BC09F6B527D22E871C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6">
    <w:name w:val="AABA2092FE8341D19BAE2BC40C76B2A6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5">
    <w:name w:val="B001D56E1C734FFF84B6ABF5785B3951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5">
    <w:name w:val="5F8F27D324F1407DB8D63CF4CB6397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6">
    <w:name w:val="FCF3D169E5BF4B61AB11036A7292E00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5">
    <w:name w:val="837DFFBCC77343E0AFFB8D40E02E26C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5">
    <w:name w:val="A6D9A78EA253495D9B888059135F443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6">
    <w:name w:val="5E69071EEE5948F78C716C6F5E97D72F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5">
    <w:name w:val="FAF462A6E36F4525B9D1A2D89FA5561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5">
    <w:name w:val="13FB34073CCF424789637AF8396C5AD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6">
    <w:name w:val="79D878408D74461AA1EA439553D094A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5">
    <w:name w:val="C2D44461B9494B1BAEDE475AD04AE2D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5">
    <w:name w:val="168DBDF3E1954AED8B309C9FA00D71E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6">
    <w:name w:val="C6FF2D01B0C64FA9A35369957D29ED1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5">
    <w:name w:val="B510D35F38C04343B54E723FB855B0A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5">
    <w:name w:val="8D86C5DD67F54BFC8F0FE8D1C27D7AA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6">
    <w:name w:val="C0F5E9777CEC4DE5B35F3BC042BC691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5">
    <w:name w:val="1B288542FE0046FCA199E9EE24E78CE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5">
    <w:name w:val="0A05ABE00CE14719B879035034FBC68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6">
    <w:name w:val="52CE723B0A144B71A23D27F5EBA7E3E0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5">
    <w:name w:val="C196F86AEB99444095B0B5C1D90AEBC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5">
    <w:name w:val="39CB617C9838494CB2831A3B17F9A5DA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6">
    <w:name w:val="F68C1866386D4B0B9295BA77AE12BDDB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5">
    <w:name w:val="E201CEBA9FB04E4B807594A297DF22C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5">
    <w:name w:val="966526D7640240458B0D8A0BBDD107C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6">
    <w:name w:val="76FC2BD5ADF844C8A436D4A9DEB55E27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5">
    <w:name w:val="FB0E94B4888F4F9D9522E65F93258E0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5">
    <w:name w:val="AD1D5296EE314FC9A58540869484239C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6">
    <w:name w:val="CFDC06EAB2C94F72B73839211302F372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5">
    <w:name w:val="D0EAB71106114F8F84AF86065C90A4F8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5">
    <w:name w:val="D69273CDC256423D954D8526A489C9ED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6">
    <w:name w:val="6A127DE0664D42DBAAD69637FBC263F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5">
    <w:name w:val="E60C2298E6B14D9582D6117AA22BE08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5">
    <w:name w:val="F6E6D74DB3984780BB89929692E7231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6">
    <w:name w:val="9ED9B261E2FA430ABCABC003F59F1F0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5">
    <w:name w:val="675E441B35C540239447BD108C7D2C89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5">
    <w:name w:val="CBB702BF184B4AAFACAF39DB561ABF1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6">
    <w:name w:val="8DCB63FD0E684708B52CC2A067FD60DC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5">
    <w:name w:val="7971F8E55E5F46DD94F30A67099DCA5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5">
    <w:name w:val="80DBA8FF123D42A1A3A6891383A13107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6">
    <w:name w:val="EEDF1CBB68DA4F319E7EBCD0DF3FC448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5">
    <w:name w:val="A1B0FF2549A746E69D9DECA84F8D30B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5">
    <w:name w:val="E2F697FD05084706B1D8721DDA0CCA2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6">
    <w:name w:val="7169AACD9AC247A4BBE122E087464B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5">
    <w:name w:val="9781F3E8BF204CDABAC55A20ABCF0E0E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5">
    <w:name w:val="09767ECA59014AE9B72B4D0ECAD00CA4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6">
    <w:name w:val="816FB4435FD54E5DA20F080846AF5384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5">
    <w:name w:val="DE068F68327B40E8849D1CA27173F212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5">
    <w:name w:val="41279EA47AD3430F9E4FA5399586D690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6">
    <w:name w:val="54391ACD34954B88AE62697A88A23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5">
    <w:name w:val="82A6C4C8C68E457598343EE45A19D19B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5">
    <w:name w:val="02BECA6CBDEA4531996A4E79BE8AB0DF15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6">
    <w:name w:val="F293DB3E16F24758A5ADF7A0DE042B1A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B7D06C92FB48E797FA2F2641D2BBB516">
    <w:name w:val="16B7D06C92FB48E797FA2F2641D2BBB5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1">
    <w:name w:val="9A7C87062BA24915986DCE3FADA70462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1">
    <w:name w:val="F67711B116F140529704DAB4B49DC83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6">
    <w:name w:val="2677BC07E27E479DA99E25528A036F9F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1">
    <w:name w:val="77AEC5E8058D4682A3E9A80F3D187986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6">
    <w:name w:val="1AFE60B9BF1549D6880031AC73FEAC1D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1">
    <w:name w:val="392F9D7E489E485BBF8B9A71708B4BB0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6">
    <w:name w:val="CFDE23E2BA31432598A58D992E96974816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1">
    <w:name w:val="506AFDA30EB34659AC48D588C4C0B9A311"/>
    <w:rsid w:val="004043B3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6">
    <w:name w:val="920036A3611F4DA7B3063218ECF5991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6">
    <w:name w:val="2C6EEC18BC454ED396EFA0B720D7A65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7">
    <w:name w:val="DF1F389B1AE54A75936141B305EC93C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6">
    <w:name w:val="76E5B69F34BE47F591BD466F82031BB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6">
    <w:name w:val="C774E69D9E8D47F9BFDEE6F0C57B99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7">
    <w:name w:val="358055EF54154BC6A1D9875413ACC5FD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6">
    <w:name w:val="AA8C9EFE00214A0A88D34C64C91757E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6">
    <w:name w:val="34E9A44429C34A21B3E5A061CEF639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6">
    <w:name w:val="A327F2062B96410C81C136A218EF48F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7">
    <w:name w:val="302DDBED69D3490D953B3AF36AAB1F95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6">
    <w:name w:val="FA58BB0FFC484ACD904ABC20AA55D2A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6">
    <w:name w:val="F3193AB01326417AA3F7A9F36574A0F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6">
    <w:name w:val="091BF210610340B0843C6F734AF5BC5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7">
    <w:name w:val="5DA2B3589F23436E86CA0A88AEB4E4C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6">
    <w:name w:val="D786575BFDCB481EBCB762C535F12B13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6">
    <w:name w:val="BFAA7F69AC7048B29079E0FDFBE1B9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6">
    <w:name w:val="711EA004E77F4A8B9E03A74A231541F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7">
    <w:name w:val="7116F9BCA4C141BBBB2B2DE2111DB69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6">
    <w:name w:val="34A7FBA041E64A2C9506F8FBAD766C7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6">
    <w:name w:val="4EA5441DCAE9479CB4C37265761292C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7">
    <w:name w:val="55EFDB18039B45089D273E0E8F9289C9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6">
    <w:name w:val="18DE038159F14643B93E70CBD8E7B03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6">
    <w:name w:val="B15A949EE9E741E0A9162AD66DC9F2D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7">
    <w:name w:val="E321D2D68C6443FF81F364FAB3B3EE4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6">
    <w:name w:val="0C85B51B044B469FAA1419DF251FF00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6">
    <w:name w:val="1F5C25E6D3404BC09F6B527D22E871C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7">
    <w:name w:val="AABA2092FE8341D19BAE2BC40C76B2A6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6">
    <w:name w:val="B001D56E1C734FFF84B6ABF5785B3951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6">
    <w:name w:val="5F8F27D324F1407DB8D63CF4CB6397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7">
    <w:name w:val="FCF3D169E5BF4B61AB11036A7292E00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6">
    <w:name w:val="837DFFBCC77343E0AFFB8D40E02E26C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6">
    <w:name w:val="A6D9A78EA253495D9B888059135F443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7">
    <w:name w:val="5E69071EEE5948F78C716C6F5E97D72F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6">
    <w:name w:val="FAF462A6E36F4525B9D1A2D89FA5561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6">
    <w:name w:val="13FB34073CCF424789637AF8396C5AD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7">
    <w:name w:val="79D878408D74461AA1EA439553D094A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6">
    <w:name w:val="C2D44461B9494B1BAEDE475AD04AE2D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6">
    <w:name w:val="168DBDF3E1954AED8B309C9FA00D71E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7">
    <w:name w:val="C6FF2D01B0C64FA9A35369957D29ED1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6">
    <w:name w:val="B510D35F38C04343B54E723FB855B0A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6">
    <w:name w:val="8D86C5DD67F54BFC8F0FE8D1C27D7AA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7">
    <w:name w:val="C0F5E9777CEC4DE5B35F3BC042BC691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6">
    <w:name w:val="1B288542FE0046FCA199E9EE24E78CE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6">
    <w:name w:val="0A05ABE00CE14719B879035034FBC68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7">
    <w:name w:val="52CE723B0A144B71A23D27F5EBA7E3E0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6">
    <w:name w:val="C196F86AEB99444095B0B5C1D90AEBC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6">
    <w:name w:val="39CB617C9838494CB2831A3B17F9A5DA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7">
    <w:name w:val="F68C1866386D4B0B9295BA77AE12BDDB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6">
    <w:name w:val="E201CEBA9FB04E4B807594A297DF22C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6">
    <w:name w:val="966526D7640240458B0D8A0BBDD107C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7">
    <w:name w:val="76FC2BD5ADF844C8A436D4A9DEB55E27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6">
    <w:name w:val="FB0E94B4888F4F9D9522E65F93258E0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6">
    <w:name w:val="AD1D5296EE314FC9A58540869484239C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7">
    <w:name w:val="CFDC06EAB2C94F72B73839211302F372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6">
    <w:name w:val="D0EAB71106114F8F84AF86065C90A4F8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6">
    <w:name w:val="D69273CDC256423D954D8526A489C9ED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7">
    <w:name w:val="6A127DE0664D42DBAAD69637FBC263F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6">
    <w:name w:val="E60C2298E6B14D9582D6117AA22BE08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6">
    <w:name w:val="F6E6D74DB3984780BB89929692E7231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7">
    <w:name w:val="9ED9B261E2FA430ABCABC003F59F1F0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6">
    <w:name w:val="675E441B35C540239447BD108C7D2C89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6">
    <w:name w:val="CBB702BF184B4AAFACAF39DB561ABF1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7">
    <w:name w:val="8DCB63FD0E684708B52CC2A067FD60DC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6">
    <w:name w:val="7971F8E55E5F46DD94F30A67099DCA5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6">
    <w:name w:val="80DBA8FF123D42A1A3A6891383A13107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7">
    <w:name w:val="EEDF1CBB68DA4F319E7EBCD0DF3FC448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6">
    <w:name w:val="A1B0FF2549A746E69D9DECA84F8D30B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6">
    <w:name w:val="E2F697FD05084706B1D8721DDA0CCA2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7">
    <w:name w:val="7169AACD9AC247A4BBE122E087464B2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6">
    <w:name w:val="9781F3E8BF204CDABAC55A20ABCF0E0E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6">
    <w:name w:val="09767ECA59014AE9B72B4D0ECAD00CA4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7">
    <w:name w:val="816FB4435FD54E5DA20F080846AF5384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6">
    <w:name w:val="DE068F68327B40E8849D1CA27173F212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6">
    <w:name w:val="41279EA47AD3430F9E4FA5399586D690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7">
    <w:name w:val="54391ACD34954B88AE62697A88A23E71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6">
    <w:name w:val="82A6C4C8C68E457598343EE45A19D19B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6">
    <w:name w:val="02BECA6CBDEA4531996A4E79BE8AB0DF16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7">
    <w:name w:val="F293DB3E16F24758A5ADF7A0DE042B1A7"/>
    <w:rsid w:val="004043B3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AA82B6E02BD4E1DAA5F35183D411315">
    <w:name w:val="5AA82B6E02BD4E1DAA5F35183D411315"/>
    <w:rsid w:val="004043B3"/>
    <w:pPr>
      <w:spacing w:after="160" w:line="259" w:lineRule="auto"/>
    </w:pPr>
    <w:rPr>
      <w:lang w:val="en-IN" w:eastAsia="en-IN"/>
    </w:rPr>
  </w:style>
  <w:style w:type="paragraph" w:customStyle="1" w:styleId="16B7D06C92FB48E797FA2F2641D2BBB517">
    <w:name w:val="16B7D06C92FB48E797FA2F2641D2BBB5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A7C87062BA24915986DCE3FADA7046212">
    <w:name w:val="9A7C87062BA24915986DCE3FADA70462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F67711B116F140529704DAB4B49DC83612">
    <w:name w:val="F67711B116F140529704DAB4B49DC83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2677BC07E27E479DA99E25528A036F9F17">
    <w:name w:val="2677BC07E27E479DA99E25528A036F9F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77AEC5E8058D4682A3E9A80F3D18798612">
    <w:name w:val="77AEC5E8058D4682A3E9A80F3D187986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1AFE60B9BF1549D6880031AC73FEAC1D17">
    <w:name w:val="1AFE60B9BF1549D6880031AC73FEAC1D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392F9D7E489E485BBF8B9A71708B4BB012">
    <w:name w:val="392F9D7E489E485BBF8B9A71708B4BB0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CFDE23E2BA31432598A58D992E96974817">
    <w:name w:val="CFDE23E2BA31432598A58D992E96974817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506AFDA30EB34659AC48D588C4C0B9A312">
    <w:name w:val="506AFDA30EB34659AC48D588C4C0B9A312"/>
    <w:rsid w:val="0024591F"/>
    <w:pPr>
      <w:spacing w:after="0" w:line="240" w:lineRule="auto"/>
    </w:pPr>
    <w:rPr>
      <w:rFonts w:eastAsiaTheme="minorHAnsi"/>
      <w:noProof/>
      <w:color w:val="0D0D0D" w:themeColor="text1" w:themeTint="F2"/>
      <w:sz w:val="20"/>
    </w:rPr>
  </w:style>
  <w:style w:type="paragraph" w:customStyle="1" w:styleId="920036A3611F4DA7B3063218ECF5991017">
    <w:name w:val="920036A3611F4DA7B3063218ECF5991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2C6EEC18BC454ED396EFA0B720D7A65D17">
    <w:name w:val="2C6EEC18BC454ED396EFA0B720D7A65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F1F389B1AE54A75936141B305EC93CC8">
    <w:name w:val="DF1F389B1AE54A75936141B305EC93C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E5B69F34BE47F591BD466F82031BB917">
    <w:name w:val="76E5B69F34BE47F591BD466F82031BB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774E69D9E8D47F9BFDEE6F0C57B99D817">
    <w:name w:val="C774E69D9E8D47F9BFDEE6F0C57B99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58055EF54154BC6A1D9875413ACC5FD8">
    <w:name w:val="358055EF54154BC6A1D9875413ACC5FD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8C9EFE00214A0A88D34C64C91757E217">
    <w:name w:val="AA8C9EFE00214A0A88D34C64C91757E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E9A44429C34A21B3E5A061CEF6398A17">
    <w:name w:val="34E9A44429C34A21B3E5A061CEF639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327F2062B96410C81C136A218EF48F717">
    <w:name w:val="A327F2062B96410C81C136A218EF48F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02DDBED69D3490D953B3AF36AAB1F958">
    <w:name w:val="302DDBED69D3490D953B3AF36AAB1F95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58BB0FFC484ACD904ABC20AA55D2A317">
    <w:name w:val="FA58BB0FFC484ACD904ABC20AA55D2A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3193AB01326417AA3F7A9F36574A0FE17">
    <w:name w:val="F3193AB01326417AA3F7A9F36574A0F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1BF210610340B0843C6F734AF5BC5017">
    <w:name w:val="091BF210610340B0843C6F734AF5BC5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DA2B3589F23436E86CA0A88AEB4E4C88">
    <w:name w:val="5DA2B3589F23436E86CA0A88AEB4E4C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786575BFDCB481EBCB762C535F12B1317">
    <w:name w:val="D786575BFDCB481EBCB762C535F12B13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FAA7F69AC7048B29079E0FDFBE1B97A17">
    <w:name w:val="BFAA7F69AC7048B29079E0FDFBE1B9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EA004E77F4A8B9E03A74A231541F217">
    <w:name w:val="711EA004E77F4A8B9E03A74A231541F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16F9BCA4C141BBBB2B2DE2111DB6998">
    <w:name w:val="7116F9BCA4C141BBBB2B2DE2111DB69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4A7FBA041E64A2C9506F8FBAD766C7A17">
    <w:name w:val="34A7FBA041E64A2C9506F8FBAD766C7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EA5441DCAE9479CB4C37265761292C217">
    <w:name w:val="4EA5441DCAE9479CB4C37265761292C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5EFDB18039B45089D273E0E8F9289C98">
    <w:name w:val="55EFDB18039B45089D273E0E8F9289C9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8DE038159F14643B93E70CBD8E7B03117">
    <w:name w:val="18DE038159F14643B93E70CBD8E7B03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15A949EE9E741E0A9162AD66DC9F2D817">
    <w:name w:val="B15A949EE9E741E0A9162AD66DC9F2D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321D2D68C6443FF81F364FAB3B3EE448">
    <w:name w:val="E321D2D68C6443FF81F364FAB3B3EE4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C85B51B044B469FAA1419DF251FF00C17">
    <w:name w:val="0C85B51B044B469FAA1419DF251FF00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F5C25E6D3404BC09F6B527D22E871CC17">
    <w:name w:val="1F5C25E6D3404BC09F6B527D22E871C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ABA2092FE8341D19BAE2BC40C76B2A68">
    <w:name w:val="AABA2092FE8341D19BAE2BC40C76B2A6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001D56E1C734FFF84B6ABF5785B395117">
    <w:name w:val="B001D56E1C734FFF84B6ABF5785B3951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F8F27D324F1407DB8D63CF4CB6397A417">
    <w:name w:val="5F8F27D324F1407DB8D63CF4CB6397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CF3D169E5BF4B61AB11036A7292E00A8">
    <w:name w:val="FCF3D169E5BF4B61AB11036A7292E00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37DFFBCC77343E0AFFB8D40E02E26C017">
    <w:name w:val="837DFFBCC77343E0AFFB8D40E02E26C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6D9A78EA253495D9B888059135F443E17">
    <w:name w:val="A6D9A78EA253495D9B888059135F443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E69071EEE5948F78C716C6F5E97D72F8">
    <w:name w:val="5E69071EEE5948F78C716C6F5E97D72F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AF462A6E36F4525B9D1A2D89FA5561C17">
    <w:name w:val="FAF462A6E36F4525B9D1A2D89FA5561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3FB34073CCF424789637AF8396C5AD217">
    <w:name w:val="13FB34073CCF424789637AF8396C5AD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D878408D74461AA1EA439553D094AB8">
    <w:name w:val="79D878408D74461AA1EA439553D094A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2D44461B9494B1BAEDE475AD04AE2DE17">
    <w:name w:val="C2D44461B9494B1BAEDE475AD04AE2D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68DBDF3E1954AED8B309C9FA00D71E717">
    <w:name w:val="168DBDF3E1954AED8B309C9FA00D71E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6FF2D01B0C64FA9A35369957D29ED178">
    <w:name w:val="C6FF2D01B0C64FA9A35369957D29ED1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B510D35F38C04343B54E723FB855B0AD17">
    <w:name w:val="B510D35F38C04343B54E723FB855B0A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86C5DD67F54BFC8F0FE8D1C27D7AA817">
    <w:name w:val="8D86C5DD67F54BFC8F0FE8D1C27D7AA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0F5E9777CEC4DE5B35F3BC042BC69108">
    <w:name w:val="C0F5E9777CEC4DE5B35F3BC042BC691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1B288542FE0046FCA199E9EE24E78CE817">
    <w:name w:val="1B288542FE0046FCA199E9EE24E78CE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A05ABE00CE14719B879035034FBC68A17">
    <w:name w:val="0A05ABE00CE14719B879035034FBC68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2CE723B0A144B71A23D27F5EBA7E3E08">
    <w:name w:val="52CE723B0A144B71A23D27F5EBA7E3E0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196F86AEB99444095B0B5C1D90AEBC917">
    <w:name w:val="C196F86AEB99444095B0B5C1D90AEBC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39CB617C9838494CB2831A3B17F9A5DA17">
    <w:name w:val="39CB617C9838494CB2831A3B17F9A5DA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8C1866386D4B0B9295BA77AE12BDDB8">
    <w:name w:val="F68C1866386D4B0B9295BA77AE12BDDB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01CEBA9FB04E4B807594A297DF22C717">
    <w:name w:val="E201CEBA9FB04E4B807594A297DF22C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66526D7640240458B0D8A0BBDD107C417">
    <w:name w:val="966526D7640240458B0D8A0BBDD107C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6FC2BD5ADF844C8A436D4A9DEB55E278">
    <w:name w:val="76FC2BD5ADF844C8A436D4A9DEB55E27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B0E94B4888F4F9D9522E65F93258E0217">
    <w:name w:val="FB0E94B4888F4F9D9522E65F93258E0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D1D5296EE314FC9A58540869484239C17">
    <w:name w:val="AD1D5296EE314FC9A58540869484239C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FDC06EAB2C94F72B73839211302F3728">
    <w:name w:val="CFDC06EAB2C94F72B73839211302F372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0EAB71106114F8F84AF86065C90A4F817">
    <w:name w:val="D0EAB71106114F8F84AF86065C90A4F8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69273CDC256423D954D8526A489C9ED17">
    <w:name w:val="D69273CDC256423D954D8526A489C9ED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A127DE0664D42DBAAD69637FBC263FC8">
    <w:name w:val="6A127DE0664D42DBAAD69637FBC263F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60C2298E6B14D9582D6117AA22BE08417">
    <w:name w:val="E60C2298E6B14D9582D6117AA22BE08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6E6D74DB3984780BB89929692E7231417">
    <w:name w:val="F6E6D74DB3984780BB89929692E7231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ED9B261E2FA430ABCABC003F59F1F0C8">
    <w:name w:val="9ED9B261E2FA430ABCABC003F59F1F0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75E441B35C540239447BD108C7D2C8917">
    <w:name w:val="675E441B35C540239447BD108C7D2C89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CBB702BF184B4AAFACAF39DB561ABF1E17">
    <w:name w:val="CBB702BF184B4AAFACAF39DB561ABF1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DCB63FD0E684708B52CC2A067FD60DC8">
    <w:name w:val="8DCB63FD0E684708B52CC2A067FD60DC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971F8E55E5F46DD94F30A67099DCA5417">
    <w:name w:val="7971F8E55E5F46DD94F30A67099DCA5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0DBA8FF123D42A1A3A6891383A1310717">
    <w:name w:val="80DBA8FF123D42A1A3A6891383A13107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EDF1CBB68DA4F319E7EBCD0DF3FC4488">
    <w:name w:val="EEDF1CBB68DA4F319E7EBCD0DF3FC448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A1B0FF2549A746E69D9DECA84F8D30B417">
    <w:name w:val="A1B0FF2549A746E69D9DECA84F8D30B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E2F697FD05084706B1D8721DDA0CCA2B17">
    <w:name w:val="E2F697FD05084706B1D8721DDA0CCA2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7169AACD9AC247A4BBE122E087464B218">
    <w:name w:val="7169AACD9AC247A4BBE122E087464B2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9781F3E8BF204CDABAC55A20ABCF0E0E17">
    <w:name w:val="9781F3E8BF204CDABAC55A20ABCF0E0E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9767ECA59014AE9B72B4D0ECAD00CA417">
    <w:name w:val="09767ECA59014AE9B72B4D0ECAD00CA4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16FB4435FD54E5DA20F080846AF53848">
    <w:name w:val="816FB4435FD54E5DA20F080846AF5384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DE068F68327B40E8849D1CA27173F21217">
    <w:name w:val="DE068F68327B40E8849D1CA27173F212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41279EA47AD3430F9E4FA5399586D69017">
    <w:name w:val="41279EA47AD3430F9E4FA5399586D690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54391ACD34954B88AE62697A88A23E718">
    <w:name w:val="54391ACD34954B88AE62697A88A23E71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82A6C4C8C68E457598343EE45A19D19B17">
    <w:name w:val="82A6C4C8C68E457598343EE45A19D19B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02BECA6CBDEA4531996A4E79BE8AB0DF17">
    <w:name w:val="02BECA6CBDEA4531996A4E79BE8AB0DF17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F293DB3E16F24758A5ADF7A0DE042B1A8">
    <w:name w:val="F293DB3E16F24758A5ADF7A0DE042B1A8"/>
    <w:rsid w:val="0024591F"/>
    <w:pPr>
      <w:spacing w:after="0" w:line="240" w:lineRule="auto"/>
    </w:pPr>
    <w:rPr>
      <w:rFonts w:eastAsiaTheme="minorHAnsi"/>
      <w:color w:val="0D0D0D" w:themeColor="text1" w:themeTint="F2"/>
      <w:sz w:val="20"/>
    </w:rPr>
  </w:style>
  <w:style w:type="paragraph" w:customStyle="1" w:styleId="6450B48BB6A842A5A568571B60216088">
    <w:name w:val="6450B48BB6A842A5A568571B60216088"/>
    <w:rsid w:val="00EB40FC"/>
    <w:pPr>
      <w:spacing w:before="120" w:after="440" w:line="240" w:lineRule="auto"/>
      <w:contextualSpacing/>
      <w:jc w:val="center"/>
    </w:pPr>
    <w:rPr>
      <w:rFonts w:asciiTheme="majorHAnsi" w:eastAsia="Microsoft YaHei UI" w:hAnsiTheme="majorHAnsi" w:cstheme="majorBidi"/>
      <w:b/>
      <w:color w:val="BF8F00" w:themeColor="accent4" w:themeShade="BF"/>
      <w:spacing w:val="-10"/>
      <w:kern w:val="28"/>
      <w:sz w:val="44"/>
      <w:szCs w:val="56"/>
    </w:rPr>
  </w:style>
  <w:style w:type="paragraph" w:customStyle="1" w:styleId="3B44916A841B42C3B6BE0973D62435C9">
    <w:name w:val="3B44916A841B42C3B6BE0973D62435C9"/>
    <w:rsid w:val="00EB40F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YaHei UI" w:hAnsiTheme="majorHAnsi" w:cstheme="majorBidi"/>
      <w:b/>
      <w:color w:val="806000" w:themeColor="accent4" w:themeShade="80"/>
      <w:sz w:val="20"/>
      <w:szCs w:val="32"/>
    </w:rPr>
  </w:style>
  <w:style w:type="paragraph" w:customStyle="1" w:styleId="9719914E2DAE4C2BA9DE2D0D177A49C01">
    <w:name w:val="9719914E2DAE4C2BA9DE2D0D177A49C0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3CDD392CCCA64139BFC071F9A2DCD3241">
    <w:name w:val="3CDD392CCCA64139BFC071F9A2DCD324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16B7D06C92FB48E797FA2F2641D2BBB518">
    <w:name w:val="16B7D06C92FB48E797FA2F2641D2BBB518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a">
    <w:name w:val="聚会或活动名称"/>
    <w:basedOn w:val="Normal"/>
    <w:link w:val="a0"/>
    <w:uiPriority w:val="12"/>
    <w:unhideWhenUsed/>
    <w:qFormat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character" w:customStyle="1" w:styleId="a0">
    <w:name w:val="聚会或活动名称字符"/>
    <w:basedOn w:val="DefaultParagraphFont"/>
    <w:link w:val="a"/>
    <w:uiPriority w:val="12"/>
    <w:rsid w:val="00414C3F"/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3">
    <w:name w:val="9A7C87062BA24915986DCE3FADA7046213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48FD0C9502C64964A1185AFEF155FBEF1">
    <w:name w:val="48FD0C9502C64964A1185AFEF155FBEF1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F67711B116F140529704DAB4B49DC83613">
    <w:name w:val="F67711B116F140529704DAB4B49DC83613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2677BC07E27E479DA99E25528A036F9F18">
    <w:name w:val="2677BC07E27E479DA99E25528A036F9F18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77AEC5E8058D4682A3E9A80F3D18798613">
    <w:name w:val="77AEC5E8058D4682A3E9A80F3D18798613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1AFE60B9BF1549D6880031AC73FEAC1D18">
    <w:name w:val="1AFE60B9BF1549D6880031AC73FEAC1D18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392F9D7E489E485BBF8B9A71708B4BB013">
    <w:name w:val="392F9D7E489E485BBF8B9A71708B4BB013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CFDE23E2BA31432598A58D992E96974818">
    <w:name w:val="CFDE23E2BA31432598A58D992E96974818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506AFDA30EB34659AC48D588C4C0B9A313">
    <w:name w:val="506AFDA30EB34659AC48D588C4C0B9A313"/>
    <w:rsid w:val="00EB40FC"/>
    <w:pPr>
      <w:spacing w:after="0" w:line="216" w:lineRule="auto"/>
    </w:pPr>
    <w:rPr>
      <w:rFonts w:eastAsia="Microsoft YaHei UI"/>
      <w:noProof/>
      <w:color w:val="0D0D0D" w:themeColor="text1" w:themeTint="F2"/>
      <w:sz w:val="20"/>
    </w:rPr>
  </w:style>
  <w:style w:type="paragraph" w:customStyle="1" w:styleId="794CCB99F40D4096B56359805F45C877">
    <w:name w:val="794CCB99F40D4096B56359805F45C877"/>
    <w:rsid w:val="00EB40F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YaHei UI" w:hAnsiTheme="majorHAns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">
    <w:name w:val="56236490D6084D2B99225818659BBF26"/>
    <w:rsid w:val="00EB40FC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Theme="majorHAnsi" w:eastAsia="Microsoft YaHei UI" w:hAnsiTheme="majorHAnsi" w:cstheme="majorBidi"/>
      <w:color w:val="000000" w:themeColor="text1"/>
      <w:szCs w:val="26"/>
    </w:rPr>
  </w:style>
  <w:style w:type="paragraph" w:customStyle="1" w:styleId="50AC02A210384F10BC93A1DFE1F7B47A3">
    <w:name w:val="50AC02A210384F10BC93A1DFE1F7B47A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A1AAB07142E448E1A54DAF67445AEB8E3">
    <w:name w:val="A1AAB07142E448E1A54DAF67445AEB8E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17AF18BA0A0B4447BFB74AD49390605C3">
    <w:name w:val="17AF18BA0A0B4447BFB74AD49390605C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EF6E8FDB5ECF4D0B9CF67545C156EBA23">
    <w:name w:val="EF6E8FDB5ECF4D0B9CF67545C156EBA2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031334E5C262477385B0CA36D71571FD1">
    <w:name w:val="031334E5C262477385B0CA36D71571FD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920036A3611F4DA7B3063218ECF5991018">
    <w:name w:val="920036A3611F4DA7B3063218ECF59910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A72E1E1646649148783EB16097E00341">
    <w:name w:val="9A72E1E1646649148783EB16097E0034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70BC4A0D32E446BA92FF683A0D8CA897">
    <w:name w:val="370BC4A0D32E446BA92FF683A0D8CA897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2C6EEC18BC454ED396EFA0B720D7A65D18">
    <w:name w:val="2C6EEC18BC454ED396EFA0B720D7A65D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F1F389B1AE54A75936141B305EC93CC9">
    <w:name w:val="DF1F389B1AE54A75936141B305EC93CC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6E5B69F34BE47F591BD466F82031BB918">
    <w:name w:val="76E5B69F34BE47F591BD466F82031BB9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326D123362E445397C272D302E69E321">
    <w:name w:val="E326D123362E445397C272D302E69E32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503AF8085864A6EB53E8F7D9EA5EC4E7">
    <w:name w:val="5503AF8085864A6EB53E8F7D9EA5EC4E7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774E69D9E8D47F9BFDEE6F0C57B99D818">
    <w:name w:val="C774E69D9E8D47F9BFDEE6F0C57B99D8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58055EF54154BC6A1D9875413ACC5FD9">
    <w:name w:val="358055EF54154BC6A1D9875413ACC5FD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A8C9EFE00214A0A88D34C64C91757E218">
    <w:name w:val="AA8C9EFE00214A0A88D34C64C91757E2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863AECBCB3C4C63AD6CB889BABB4D141">
    <w:name w:val="A863AECBCB3C4C63AD6CB889BABB4D14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4E9A44429C34A21B3E5A061CEF6398A18">
    <w:name w:val="34E9A44429C34A21B3E5A061CEF6398A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327F2062B96410C81C136A218EF48F718">
    <w:name w:val="A327F2062B96410C81C136A218EF48F7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02DDBED69D3490D953B3AF36AAB1F959">
    <w:name w:val="302DDBED69D3490D953B3AF36AAB1F95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A58BB0FFC484ACD904ABC20AA55D2A318">
    <w:name w:val="FA58BB0FFC484ACD904ABC20AA55D2A3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CABE84F3E264AB6B621E8E72335848F1">
    <w:name w:val="ECABE84F3E264AB6B621E8E72335848F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3193AB01326417AA3F7A9F36574A0FE18">
    <w:name w:val="F3193AB01326417AA3F7A9F36574A0FE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91BF210610340B0843C6F734AF5BC5018">
    <w:name w:val="091BF210610340B0843C6F734AF5BC50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DA2B3589F23436E86CA0A88AEB4E4C89">
    <w:name w:val="5DA2B3589F23436E86CA0A88AEB4E4C8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786575BFDCB481EBCB762C535F12B1318">
    <w:name w:val="D786575BFDCB481EBCB762C535F12B13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DE1BA76979D45A2AADA4A7E2C59AF381">
    <w:name w:val="EDE1BA76979D45A2AADA4A7E2C59AF38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FAA7F69AC7048B29079E0FDFBE1B97A18">
    <w:name w:val="BFAA7F69AC7048B29079E0FDFBE1B97A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11EA004E77F4A8B9E03A74A231541F218">
    <w:name w:val="711EA004E77F4A8B9E03A74A231541F2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116F9BCA4C141BBBB2B2DE2111DB6999">
    <w:name w:val="7116F9BCA4C141BBBB2B2DE2111DB699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592C096D0F14246A7B151897DF9D6DC">
    <w:name w:val="1592C096D0F14246A7B151897DF9D6DC"/>
    <w:rsid w:val="00EB40FC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Theme="majorHAnsi" w:eastAsia="Microsoft YaHei UI" w:hAnsiTheme="majorHAnsi" w:cstheme="majorBidi"/>
      <w:color w:val="1F3763" w:themeColor="accent1" w:themeShade="7F"/>
      <w:sz w:val="20"/>
      <w:szCs w:val="24"/>
    </w:rPr>
  </w:style>
  <w:style w:type="paragraph" w:customStyle="1" w:styleId="2F8EE228027F4E9E87CD17894AF0AF26">
    <w:name w:val="2F8EE228027F4E9E87CD17894AF0AF26"/>
    <w:rsid w:val="00EB40F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YaHei UI" w:hAnsiTheme="majorHAnsi" w:cstheme="majorBidi"/>
      <w:b/>
      <w:color w:val="806000" w:themeColor="accent4" w:themeShade="80"/>
      <w:sz w:val="20"/>
      <w:szCs w:val="32"/>
    </w:rPr>
  </w:style>
  <w:style w:type="paragraph" w:customStyle="1" w:styleId="23B5F644BF984BFFB74AF595F37F2C6B1">
    <w:name w:val="23B5F644BF984BFFB74AF595F37F2C6B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DC53B02B689140E3872FD71CDECA6F263">
    <w:name w:val="DC53B02B689140E3872FD71CDECA6F26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6AB1692786744056A8832B09C31791B71">
    <w:name w:val="6AB1692786744056A8832B09C31791B7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DA74BB0E1F52497EAFEA9181137FD7951">
    <w:name w:val="DA74BB0E1F52497EAFEA9181137FD795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34A7FBA041E64A2C9506F8FBAD766C7A18">
    <w:name w:val="34A7FBA041E64A2C9506F8FBAD766C7A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C1748F383194C1E9B16C3597C774AED1">
    <w:name w:val="8C1748F383194C1E9B16C3597C774AED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4EA5441DCAE9479CB4C37265761292C218">
    <w:name w:val="4EA5441DCAE9479CB4C37265761292C2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5EFDB18039B45089D273E0E8F9289C99">
    <w:name w:val="55EFDB18039B45089D273E0E8F9289C9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8DE038159F14643B93E70CBD8E7B03118">
    <w:name w:val="18DE038159F14643B93E70CBD8E7B031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089B62E55274D38AAB6053902C51F081">
    <w:name w:val="8089B62E55274D38AAB6053902C51F08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15A949EE9E741E0A9162AD66DC9F2D818">
    <w:name w:val="B15A949EE9E741E0A9162AD66DC9F2D8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321D2D68C6443FF81F364FAB3B3EE449">
    <w:name w:val="E321D2D68C6443FF81F364FAB3B3EE44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C85B51B044B469FAA1419DF251FF00C18">
    <w:name w:val="0C85B51B044B469FAA1419DF251FF00C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0A1D6F0E31547C9A9C6747E6A42369E1">
    <w:name w:val="E0A1D6F0E31547C9A9C6747E6A42369E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F5C25E6D3404BC09F6B527D22E871CC18">
    <w:name w:val="1F5C25E6D3404BC09F6B527D22E871CC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ABA2092FE8341D19BAE2BC40C76B2A69">
    <w:name w:val="AABA2092FE8341D19BAE2BC40C76B2A6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001D56E1C734FFF84B6ABF5785B395118">
    <w:name w:val="B001D56E1C734FFF84B6ABF5785B3951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21F39435D40E42C0B18886963C511D281">
    <w:name w:val="21F39435D40E42C0B18886963C511D28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F8F27D324F1407DB8D63CF4CB6397A418">
    <w:name w:val="5F8F27D324F1407DB8D63CF4CB6397A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CF3D169E5BF4B61AB11036A7292E00A9">
    <w:name w:val="FCF3D169E5BF4B61AB11036A7292E00A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37DFFBCC77343E0AFFB8D40E02E26C018">
    <w:name w:val="837DFFBCC77343E0AFFB8D40E02E26C0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BC5CCAD71B54BC2B7B2A409D77F45951">
    <w:name w:val="DBC5CCAD71B54BC2B7B2A409D77F4595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6D9A78EA253495D9B888059135F443E18">
    <w:name w:val="A6D9A78EA253495D9B888059135F443E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E69071EEE5948F78C716C6F5E97D72F9">
    <w:name w:val="5E69071EEE5948F78C716C6F5E97D72F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3F723F4B0B94A7CB7DB39FAACFE5A501">
    <w:name w:val="E3F723F4B0B94A7CB7DB39FAACFE5A501"/>
    <w:rsid w:val="00EB40F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YaHei UI" w:hAnsiTheme="majorHAnsi" w:cstheme="majorBidi"/>
      <w:b/>
      <w:color w:val="806000" w:themeColor="accent4" w:themeShade="80"/>
      <w:sz w:val="20"/>
      <w:szCs w:val="32"/>
    </w:rPr>
  </w:style>
  <w:style w:type="paragraph" w:customStyle="1" w:styleId="3A5B9107DF9949C29F643401E194E4053">
    <w:name w:val="3A5B9107DF9949C29F643401E194E405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3A00467B010A444BAB2A994FA65AA3C83">
    <w:name w:val="3A00467B010A444BAB2A994FA65AA3C8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7832CDFD0A9D4215BE659575799949B93">
    <w:name w:val="7832CDFD0A9D4215BE659575799949B9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E7E608C352734CE184EBA5A7CC72AE551">
    <w:name w:val="E7E608C352734CE184EBA5A7CC72AE55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FAF462A6E36F4525B9D1A2D89FA5561C18">
    <w:name w:val="FAF462A6E36F4525B9D1A2D89FA5561C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6FED184B13D4559A023EAA0E5B94BC71">
    <w:name w:val="56FED184B13D4559A023EAA0E5B94BC7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3FB34073CCF424789637AF8396C5AD218">
    <w:name w:val="13FB34073CCF424789637AF8396C5AD2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9D878408D74461AA1EA439553D094AB9">
    <w:name w:val="79D878408D74461AA1EA439553D094AB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2D44461B9494B1BAEDE475AD04AE2DE18">
    <w:name w:val="C2D44461B9494B1BAEDE475AD04AE2DE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B09636C99D0489BA468270B8A805FED1">
    <w:name w:val="3B09636C99D0489BA468270B8A805FED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68DBDF3E1954AED8B309C9FA00D71E718">
    <w:name w:val="168DBDF3E1954AED8B309C9FA00D71E7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6FF2D01B0C64FA9A35369957D29ED179">
    <w:name w:val="C6FF2D01B0C64FA9A35369957D29ED17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510D35F38C04343B54E723FB855B0AD18">
    <w:name w:val="B510D35F38C04343B54E723FB855B0AD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537C4B7935C4994B5F6D14B69D4858B1">
    <w:name w:val="A537C4B7935C4994B5F6D14B69D4858B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D86C5DD67F54BFC8F0FE8D1C27D7AA818">
    <w:name w:val="8D86C5DD67F54BFC8F0FE8D1C27D7AA8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0F5E9777CEC4DE5B35F3BC042BC69109">
    <w:name w:val="C0F5E9777CEC4DE5B35F3BC042BC6910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B288542FE0046FCA199E9EE24E78CE818">
    <w:name w:val="1B288542FE0046FCA199E9EE24E78CE8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B5FAA13FCE14DAFB49BA0AB126875A01">
    <w:name w:val="0B5FAA13FCE14DAFB49BA0AB126875A0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A05ABE00CE14719B879035034FBC68A18">
    <w:name w:val="0A05ABE00CE14719B879035034FBC68A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2CE723B0A144B71A23D27F5EBA7E3E09">
    <w:name w:val="52CE723B0A144B71A23D27F5EBA7E3E0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196F86AEB99444095B0B5C1D90AEBC918">
    <w:name w:val="C196F86AEB99444095B0B5C1D90AEBC9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07C9DD720674B78B1D11761759018A41">
    <w:name w:val="107C9DD720674B78B1D11761759018A4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9CB617C9838494CB2831A3B17F9A5DA18">
    <w:name w:val="39CB617C9838494CB2831A3B17F9A5DA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68C1866386D4B0B9295BA77AE12BDDB9">
    <w:name w:val="F68C1866386D4B0B9295BA77AE12BDDB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4A7908806984AEDBD342600ACEB712B1">
    <w:name w:val="64A7908806984AEDBD342600ACEB712B1"/>
    <w:rsid w:val="00EB40F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YaHei UI" w:hAnsiTheme="majorHAnsi" w:cstheme="majorBidi"/>
      <w:b/>
      <w:color w:val="806000" w:themeColor="accent4" w:themeShade="80"/>
      <w:sz w:val="20"/>
      <w:szCs w:val="32"/>
    </w:rPr>
  </w:style>
  <w:style w:type="paragraph" w:customStyle="1" w:styleId="26BFECF3D24443B8A8698350EA2BE7393">
    <w:name w:val="26BFECF3D24443B8A8698350EA2BE739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51F9A01212A74D0D85A1B54E45348E263">
    <w:name w:val="51F9A01212A74D0D85A1B54E45348E26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0D8214A8129940D788DF4D546B7A29D13">
    <w:name w:val="0D8214A8129940D788DF4D546B7A29D1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E1A471F209564358B6CC07FF247F373C1">
    <w:name w:val="E1A471F209564358B6CC07FF247F373C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E201CEBA9FB04E4B807594A297DF22C718">
    <w:name w:val="E201CEBA9FB04E4B807594A297DF22C7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60E561DA1D7411DAB6B064DB82D9B8D1">
    <w:name w:val="660E561DA1D7411DAB6B064DB82D9B8D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66526D7640240458B0D8A0BBDD107C418">
    <w:name w:val="966526D7640240458B0D8A0BBDD107C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6FC2BD5ADF844C8A436D4A9DEB55E279">
    <w:name w:val="76FC2BD5ADF844C8A436D4A9DEB55E27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B0E94B4888F4F9D9522E65F93258E0218">
    <w:name w:val="FB0E94B4888F4F9D9522E65F93258E02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0ADD38B45574DAD8C6DC04725ADD0831">
    <w:name w:val="60ADD38B45574DAD8C6DC04725ADD083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D1D5296EE314FC9A58540869484239C18">
    <w:name w:val="AD1D5296EE314FC9A58540869484239C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FDC06EAB2C94F72B73839211302F3729">
    <w:name w:val="CFDC06EAB2C94F72B73839211302F372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0EAB71106114F8F84AF86065C90A4F818">
    <w:name w:val="D0EAB71106114F8F84AF86065C90A4F8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8FB146B732E4849BFAFF1BD1266D61F1">
    <w:name w:val="68FB146B732E4849BFAFF1BD1266D61F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69273CDC256423D954D8526A489C9ED18">
    <w:name w:val="D69273CDC256423D954D8526A489C9ED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A127DE0664D42DBAAD69637FBC263FC9">
    <w:name w:val="6A127DE0664D42DBAAD69637FBC263FC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60C2298E6B14D9582D6117AA22BE08418">
    <w:name w:val="E60C2298E6B14D9582D6117AA22BE08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C00E1E8B8C7433689F6812D375521F91">
    <w:name w:val="CC00E1E8B8C7433689F6812D375521F9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6E6D74DB3984780BB89929692E7231418">
    <w:name w:val="F6E6D74DB3984780BB89929692E7231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ED9B261E2FA430ABCABC003F59F1F0C9">
    <w:name w:val="9ED9B261E2FA430ABCABC003F59F1F0C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75E441B35C540239447BD108C7D2C8918">
    <w:name w:val="675E441B35C540239447BD108C7D2C89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AC849E849174ADDAC9F12904B4D03DC1">
    <w:name w:val="CAC849E849174ADDAC9F12904B4D03DC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BB702BF184B4AAFACAF39DB561ABF1E18">
    <w:name w:val="CBB702BF184B4AAFACAF39DB561ABF1E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DCB63FD0E684708B52CC2A067FD60DC9">
    <w:name w:val="8DCB63FD0E684708B52CC2A067FD60DC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F9E951A121642B986A71490CBEA9A1C">
    <w:name w:val="3F9E951A121642B986A71490CBEA9A1C"/>
    <w:rsid w:val="00EB40FC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Theme="majorHAnsi" w:eastAsia="Microsoft YaHei UI" w:hAnsiTheme="majorHAnsi" w:cstheme="majorBidi"/>
      <w:b/>
      <w:color w:val="806000" w:themeColor="accent4" w:themeShade="80"/>
      <w:sz w:val="20"/>
      <w:szCs w:val="32"/>
    </w:rPr>
  </w:style>
  <w:style w:type="paragraph" w:customStyle="1" w:styleId="7981C43182E44BF0B30EBF4571176EA43">
    <w:name w:val="7981C43182E44BF0B30EBF4571176EA4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9B078CA3035C447498064017733C19093">
    <w:name w:val="9B078CA3035C447498064017733C1909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379593CFEF354A7C9219EB56FB0DABA83">
    <w:name w:val="379593CFEF354A7C9219EB56FB0DABA83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5C5FCCA733094E4289EEF5A7ED192DBC1">
    <w:name w:val="5C5FCCA733094E4289EEF5A7ED192DBC1"/>
    <w:rsid w:val="00EB40FC"/>
    <w:pPr>
      <w:framePr w:hSpace="180" w:wrap="around" w:vAnchor="text" w:hAnchor="text" w:x="108" w:y="1"/>
      <w:spacing w:after="0" w:line="240" w:lineRule="auto"/>
      <w:suppressOverlap/>
    </w:pPr>
    <w:rPr>
      <w:rFonts w:asciiTheme="majorHAnsi" w:eastAsia="Microsoft YaHei UI" w:hAnsiTheme="majorHAnsi"/>
      <w:b/>
      <w:color w:val="000000" w:themeColor="text1"/>
      <w:sz w:val="20"/>
    </w:rPr>
  </w:style>
  <w:style w:type="paragraph" w:customStyle="1" w:styleId="7971F8E55E5F46DD94F30A67099DCA5418">
    <w:name w:val="7971F8E55E5F46DD94F30A67099DCA5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F37DFA6C86441DD89FD77C791D4D7891">
    <w:name w:val="EF37DFA6C86441DD89FD77C791D4D789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0DBA8FF123D42A1A3A6891383A1310718">
    <w:name w:val="80DBA8FF123D42A1A3A6891383A13107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EDF1CBB68DA4F319E7EBCD0DF3FC4489">
    <w:name w:val="EEDF1CBB68DA4F319E7EBCD0DF3FC448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1B0FF2549A746E69D9DECA84F8D30B418">
    <w:name w:val="A1B0FF2549A746E69D9DECA84F8D30B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57DB58D819C47F48D1927BE522C4F021">
    <w:name w:val="957DB58D819C47F48D1927BE522C4F02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2F697FD05084706B1D8721DDA0CCA2B18">
    <w:name w:val="E2F697FD05084706B1D8721DDA0CCA2B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169AACD9AC247A4BBE122E087464B219">
    <w:name w:val="7169AACD9AC247A4BBE122E087464B21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781F3E8BF204CDABAC55A20ABCF0E0E18">
    <w:name w:val="9781F3E8BF204CDABAC55A20ABCF0E0E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D0FF7A476AD4D75997B12C2312A0E0C1">
    <w:name w:val="ED0FF7A476AD4D75997B12C2312A0E0C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9767ECA59014AE9B72B4D0ECAD00CA418">
    <w:name w:val="09767ECA59014AE9B72B4D0ECAD00CA4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16FB4435FD54E5DA20F080846AF53849">
    <w:name w:val="816FB4435FD54E5DA20F080846AF5384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E068F68327B40E8849D1CA27173F21218">
    <w:name w:val="DE068F68327B40E8849D1CA27173F212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3A04FA9A6ED4839B98D35665FF9A7541">
    <w:name w:val="03A04FA9A6ED4839B98D35665FF9A754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41279EA47AD3430F9E4FA5399586D69018">
    <w:name w:val="41279EA47AD3430F9E4FA5399586D690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4391ACD34954B88AE62697A88A23E719">
    <w:name w:val="54391ACD34954B88AE62697A88A23E71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2A6C4C8C68E457598343EE45A19D19B18">
    <w:name w:val="82A6C4C8C68E457598343EE45A19D19B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00294C7F7B1400B961E8DBFF5987BB31">
    <w:name w:val="600294C7F7B1400B961E8DBFF5987BB31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2BECA6CBDEA4531996A4E79BE8AB0DF18">
    <w:name w:val="02BECA6CBDEA4531996A4E79BE8AB0DF18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293DB3E16F24758A5ADF7A0DE042B1A9">
    <w:name w:val="F293DB3E16F24758A5ADF7A0DE042B1A9"/>
    <w:rsid w:val="00EB40FC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B44916A841B42C3B6BE0973D62435C91">
    <w:name w:val="3B44916A841B42C3B6BE0973D62435C91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16B7D06C92FB48E797FA2F2641D2BBB519">
    <w:name w:val="16B7D06C92FB48E797FA2F2641D2BBB5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4">
    <w:name w:val="9A7C87062BA24915986DCE3FADA704621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F67711B116F140529704DAB4B49DC83614">
    <w:name w:val="F67711B116F140529704DAB4B49DC8361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2677BC07E27E479DA99E25528A036F9F19">
    <w:name w:val="2677BC07E27E479DA99E25528A036F9F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7AEC5E8058D4682A3E9A80F3D18798614">
    <w:name w:val="77AEC5E8058D4682A3E9A80F3D1879861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1AFE60B9BF1549D6880031AC73FEAC1D19">
    <w:name w:val="1AFE60B9BF1549D6880031AC73FEAC1D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392F9D7E489E485BBF8B9A71708B4BB014">
    <w:name w:val="392F9D7E489E485BBF8B9A71708B4BB01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CFDE23E2BA31432598A58D992E96974819">
    <w:name w:val="CFDE23E2BA31432598A58D992E969748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506AFDA30EB34659AC48D588C4C0B9A314">
    <w:name w:val="506AFDA30EB34659AC48D588C4C0B9A31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94CCB99F40D4096B56359805F45C8771">
    <w:name w:val="794CCB99F40D4096B56359805F45C8771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1">
    <w:name w:val="56236490D6084D2B99225818659BBF261"/>
    <w:rsid w:val="00414C3F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eastAsia="Microsoft YaHei UI" w:hAnsi="Microsoft YaHei UI" w:cstheme="majorBidi"/>
      <w:color w:val="000000" w:themeColor="text1"/>
      <w:szCs w:val="26"/>
    </w:rPr>
  </w:style>
  <w:style w:type="paragraph" w:customStyle="1" w:styleId="920036A3611F4DA7B3063218ECF5991019">
    <w:name w:val="920036A3611F4DA7B3063218ECF59910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A72E1E1646649148783EB16097E00342">
    <w:name w:val="9A72E1E1646649148783EB16097E0034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70BC4A0D32E446BA92FF683A0D8CA898">
    <w:name w:val="370BC4A0D32E446BA92FF683A0D8CA898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2C6EEC18BC454ED396EFA0B720D7A65D19">
    <w:name w:val="2C6EEC18BC454ED396EFA0B720D7A65D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F1F389B1AE54A75936141B305EC93CC10">
    <w:name w:val="DF1F389B1AE54A75936141B305EC93CC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6E5B69F34BE47F591BD466F82031BB919">
    <w:name w:val="76E5B69F34BE47F591BD466F82031BB9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326D123362E445397C272D302E69E322">
    <w:name w:val="E326D123362E445397C272D302E69E32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503AF8085864A6EB53E8F7D9EA5EC4E8">
    <w:name w:val="5503AF8085864A6EB53E8F7D9EA5EC4E8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774E69D9E8D47F9BFDEE6F0C57B99D819">
    <w:name w:val="C774E69D9E8D47F9BFDEE6F0C57B99D8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58055EF54154BC6A1D9875413ACC5FD10">
    <w:name w:val="358055EF54154BC6A1D9875413ACC5FD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A8C9EFE00214A0A88D34C64C91757E219">
    <w:name w:val="AA8C9EFE00214A0A88D34C64C91757E2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863AECBCB3C4C63AD6CB889BABB4D142">
    <w:name w:val="A863AECBCB3C4C63AD6CB889BABB4D14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4E9A44429C34A21B3E5A061CEF6398A19">
    <w:name w:val="34E9A44429C34A21B3E5A061CEF6398A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327F2062B96410C81C136A218EF48F719">
    <w:name w:val="A327F2062B96410C81C136A218EF48F7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02DDBED69D3490D953B3AF36AAB1F9510">
    <w:name w:val="302DDBED69D3490D953B3AF36AAB1F95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A58BB0FFC484ACD904ABC20AA55D2A319">
    <w:name w:val="FA58BB0FFC484ACD904ABC20AA55D2A3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CABE84F3E264AB6B621E8E72335848F2">
    <w:name w:val="ECABE84F3E264AB6B621E8E72335848F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3193AB01326417AA3F7A9F36574A0FE19">
    <w:name w:val="F3193AB01326417AA3F7A9F36574A0FE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91BF210610340B0843C6F734AF5BC5019">
    <w:name w:val="091BF210610340B0843C6F734AF5BC50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DA2B3589F23436E86CA0A88AEB4E4C810">
    <w:name w:val="5DA2B3589F23436E86CA0A88AEB4E4C8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786575BFDCB481EBCB762C535F12B1319">
    <w:name w:val="D786575BFDCB481EBCB762C535F12B13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DE1BA76979D45A2AADA4A7E2C59AF382">
    <w:name w:val="EDE1BA76979D45A2AADA4A7E2C59AF38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FAA7F69AC7048B29079E0FDFBE1B97A19">
    <w:name w:val="BFAA7F69AC7048B29079E0FDFBE1B97A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11EA004E77F4A8B9E03A74A231541F219">
    <w:name w:val="711EA004E77F4A8B9E03A74A231541F2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116F9BCA4C141BBBB2B2DE2111DB69910">
    <w:name w:val="7116F9BCA4C141BBBB2B2DE2111DB699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592C096D0F14246A7B151897DF9D6DC1">
    <w:name w:val="1592C096D0F14246A7B151897DF9D6DC1"/>
    <w:rsid w:val="00414C3F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YaHei UI" w:eastAsia="Microsoft YaHei UI" w:hAnsi="Microsoft YaHei UI" w:cstheme="majorBidi"/>
      <w:color w:val="1F3763" w:themeColor="accent1" w:themeShade="7F"/>
      <w:sz w:val="20"/>
      <w:szCs w:val="24"/>
    </w:rPr>
  </w:style>
  <w:style w:type="paragraph" w:customStyle="1" w:styleId="2F8EE228027F4E9E87CD17894AF0AF261">
    <w:name w:val="2F8EE228027F4E9E87CD17894AF0AF261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34A7FBA041E64A2C9506F8FBAD766C7A19">
    <w:name w:val="34A7FBA041E64A2C9506F8FBAD766C7A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C1748F383194C1E9B16C3597C774AED2">
    <w:name w:val="8C1748F383194C1E9B16C3597C774AED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4EA5441DCAE9479CB4C37265761292C219">
    <w:name w:val="4EA5441DCAE9479CB4C37265761292C2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5EFDB18039B45089D273E0E8F9289C910">
    <w:name w:val="55EFDB18039B45089D273E0E8F9289C9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8DE038159F14643B93E70CBD8E7B03119">
    <w:name w:val="18DE038159F14643B93E70CBD8E7B031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089B62E55274D38AAB6053902C51F082">
    <w:name w:val="8089B62E55274D38AAB6053902C51F08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15A949EE9E741E0A9162AD66DC9F2D819">
    <w:name w:val="B15A949EE9E741E0A9162AD66DC9F2D8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321D2D68C6443FF81F364FAB3B3EE4410">
    <w:name w:val="E321D2D68C6443FF81F364FAB3B3EE44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C85B51B044B469FAA1419DF251FF00C19">
    <w:name w:val="0C85B51B044B469FAA1419DF251FF00C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0A1D6F0E31547C9A9C6747E6A42369E2">
    <w:name w:val="E0A1D6F0E31547C9A9C6747E6A42369E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F5C25E6D3404BC09F6B527D22E871CC19">
    <w:name w:val="1F5C25E6D3404BC09F6B527D22E871CC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ABA2092FE8341D19BAE2BC40C76B2A610">
    <w:name w:val="AABA2092FE8341D19BAE2BC40C76B2A6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001D56E1C734FFF84B6ABF5785B395119">
    <w:name w:val="B001D56E1C734FFF84B6ABF5785B3951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21F39435D40E42C0B18886963C511D282">
    <w:name w:val="21F39435D40E42C0B18886963C511D28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F8F27D324F1407DB8D63CF4CB6397A419">
    <w:name w:val="5F8F27D324F1407DB8D63CF4CB6397A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CF3D169E5BF4B61AB11036A7292E00A10">
    <w:name w:val="FCF3D169E5BF4B61AB11036A7292E00A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37DFFBCC77343E0AFFB8D40E02E26C019">
    <w:name w:val="837DFFBCC77343E0AFFB8D40E02E26C0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BC5CCAD71B54BC2B7B2A409D77F45952">
    <w:name w:val="DBC5CCAD71B54BC2B7B2A409D77F4595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6D9A78EA253495D9B888059135F443E19">
    <w:name w:val="A6D9A78EA253495D9B888059135F443E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E69071EEE5948F78C716C6F5E97D72F10">
    <w:name w:val="5E69071EEE5948F78C716C6F5E97D72F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3F723F4B0B94A7CB7DB39FAACFE5A502">
    <w:name w:val="E3F723F4B0B94A7CB7DB39FAACFE5A502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FAF462A6E36F4525B9D1A2D89FA5561C19">
    <w:name w:val="FAF462A6E36F4525B9D1A2D89FA5561C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6FED184B13D4559A023EAA0E5B94BC72">
    <w:name w:val="56FED184B13D4559A023EAA0E5B94BC7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3FB34073CCF424789637AF8396C5AD219">
    <w:name w:val="13FB34073CCF424789637AF8396C5AD2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9D878408D74461AA1EA439553D094AB10">
    <w:name w:val="79D878408D74461AA1EA439553D094AB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2D44461B9494B1BAEDE475AD04AE2DE19">
    <w:name w:val="C2D44461B9494B1BAEDE475AD04AE2DE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B09636C99D0489BA468270B8A805FED2">
    <w:name w:val="3B09636C99D0489BA468270B8A805FED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68DBDF3E1954AED8B309C9FA00D71E719">
    <w:name w:val="168DBDF3E1954AED8B309C9FA00D71E7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6FF2D01B0C64FA9A35369957D29ED1710">
    <w:name w:val="C6FF2D01B0C64FA9A35369957D29ED17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B510D35F38C04343B54E723FB855B0AD19">
    <w:name w:val="B510D35F38C04343B54E723FB855B0AD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537C4B7935C4994B5F6D14B69D4858B2">
    <w:name w:val="A537C4B7935C4994B5F6D14B69D4858B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D86C5DD67F54BFC8F0FE8D1C27D7AA819">
    <w:name w:val="8D86C5DD67F54BFC8F0FE8D1C27D7AA8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0F5E9777CEC4DE5B35F3BC042BC691010">
    <w:name w:val="C0F5E9777CEC4DE5B35F3BC042BC6910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B288542FE0046FCA199E9EE24E78CE819">
    <w:name w:val="1B288542FE0046FCA199E9EE24E78CE8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B5FAA13FCE14DAFB49BA0AB126875A02">
    <w:name w:val="0B5FAA13FCE14DAFB49BA0AB126875A0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A05ABE00CE14719B879035034FBC68A19">
    <w:name w:val="0A05ABE00CE14719B879035034FBC68A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2CE723B0A144B71A23D27F5EBA7E3E010">
    <w:name w:val="52CE723B0A144B71A23D27F5EBA7E3E0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196F86AEB99444095B0B5C1D90AEBC919">
    <w:name w:val="C196F86AEB99444095B0B5C1D90AEBC9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107C9DD720674B78B1D11761759018A42">
    <w:name w:val="107C9DD720674B78B1D11761759018A4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9CB617C9838494CB2831A3B17F9A5DA19">
    <w:name w:val="39CB617C9838494CB2831A3B17F9A5DA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68C1866386D4B0B9295BA77AE12BDDB10">
    <w:name w:val="F68C1866386D4B0B9295BA77AE12BDDB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4A7908806984AEDBD342600ACEB712B2">
    <w:name w:val="64A7908806984AEDBD342600ACEB712B2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E201CEBA9FB04E4B807594A297DF22C719">
    <w:name w:val="E201CEBA9FB04E4B807594A297DF22C7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60E561DA1D7411DAB6B064DB82D9B8D2">
    <w:name w:val="660E561DA1D7411DAB6B064DB82D9B8D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66526D7640240458B0D8A0BBDD107C419">
    <w:name w:val="966526D7640240458B0D8A0BBDD107C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6FC2BD5ADF844C8A436D4A9DEB55E2710">
    <w:name w:val="76FC2BD5ADF844C8A436D4A9DEB55E27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B0E94B4888F4F9D9522E65F93258E0219">
    <w:name w:val="FB0E94B4888F4F9D9522E65F93258E02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0ADD38B45574DAD8C6DC04725ADD0832">
    <w:name w:val="60ADD38B45574DAD8C6DC04725ADD083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D1D5296EE314FC9A58540869484239C19">
    <w:name w:val="AD1D5296EE314FC9A58540869484239C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FDC06EAB2C94F72B73839211302F37210">
    <w:name w:val="CFDC06EAB2C94F72B73839211302F372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0EAB71106114F8F84AF86065C90A4F819">
    <w:name w:val="D0EAB71106114F8F84AF86065C90A4F8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8FB146B732E4849BFAFF1BD1266D61F2">
    <w:name w:val="68FB146B732E4849BFAFF1BD1266D61F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69273CDC256423D954D8526A489C9ED19">
    <w:name w:val="D69273CDC256423D954D8526A489C9ED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A127DE0664D42DBAAD69637FBC263FC10">
    <w:name w:val="6A127DE0664D42DBAAD69637FBC263FC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60C2298E6B14D9582D6117AA22BE08419">
    <w:name w:val="E60C2298E6B14D9582D6117AA22BE08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C00E1E8B8C7433689F6812D375521F92">
    <w:name w:val="CC00E1E8B8C7433689F6812D375521F9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6E6D74DB3984780BB89929692E7231419">
    <w:name w:val="F6E6D74DB3984780BB89929692E7231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ED9B261E2FA430ABCABC003F59F1F0C10">
    <w:name w:val="9ED9B261E2FA430ABCABC003F59F1F0C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75E441B35C540239447BD108C7D2C8919">
    <w:name w:val="675E441B35C540239447BD108C7D2C89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AC849E849174ADDAC9F12904B4D03DC2">
    <w:name w:val="CAC849E849174ADDAC9F12904B4D03DC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CBB702BF184B4AAFACAF39DB561ABF1E19">
    <w:name w:val="CBB702BF184B4AAFACAF39DB561ABF1E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DCB63FD0E684708B52CC2A067FD60DC10">
    <w:name w:val="8DCB63FD0E684708B52CC2A067FD60DC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F9E951A121642B986A71490CBEA9A1C1">
    <w:name w:val="3F9E951A121642B986A71490CBEA9A1C1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7971F8E55E5F46DD94F30A67099DCA5419">
    <w:name w:val="7971F8E55E5F46DD94F30A67099DCA5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F37DFA6C86441DD89FD77C791D4D7892">
    <w:name w:val="EF37DFA6C86441DD89FD77C791D4D789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0DBA8FF123D42A1A3A6891383A1310719">
    <w:name w:val="80DBA8FF123D42A1A3A6891383A13107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EDF1CBB68DA4F319E7EBCD0DF3FC44810">
    <w:name w:val="EEDF1CBB68DA4F319E7EBCD0DF3FC448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A1B0FF2549A746E69D9DECA84F8D30B419">
    <w:name w:val="A1B0FF2549A746E69D9DECA84F8D30B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57DB58D819C47F48D1927BE522C4F022">
    <w:name w:val="957DB58D819C47F48D1927BE522C4F02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2F697FD05084706B1D8721DDA0CCA2B19">
    <w:name w:val="E2F697FD05084706B1D8721DDA0CCA2B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7169AACD9AC247A4BBE122E087464B2110">
    <w:name w:val="7169AACD9AC247A4BBE122E087464B21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9781F3E8BF204CDABAC55A20ABCF0E0E19">
    <w:name w:val="9781F3E8BF204CDABAC55A20ABCF0E0E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ED0FF7A476AD4D75997B12C2312A0E0C2">
    <w:name w:val="ED0FF7A476AD4D75997B12C2312A0E0C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9767ECA59014AE9B72B4D0ECAD00CA419">
    <w:name w:val="09767ECA59014AE9B72B4D0ECAD00CA4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16FB4435FD54E5DA20F080846AF538410">
    <w:name w:val="816FB4435FD54E5DA20F080846AF5384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DE068F68327B40E8849D1CA27173F21219">
    <w:name w:val="DE068F68327B40E8849D1CA27173F212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3A04FA9A6ED4839B98D35665FF9A7542">
    <w:name w:val="03A04FA9A6ED4839B98D35665FF9A754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41279EA47AD3430F9E4FA5399586D69019">
    <w:name w:val="41279EA47AD3430F9E4FA5399586D690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54391ACD34954B88AE62697A88A23E7110">
    <w:name w:val="54391ACD34954B88AE62697A88A23E71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82A6C4C8C68E457598343EE45A19D19B19">
    <w:name w:val="82A6C4C8C68E457598343EE45A19D19B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600294C7F7B1400B961E8DBFF5987BB32">
    <w:name w:val="600294C7F7B1400B961E8DBFF5987BB32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02BECA6CBDEA4531996A4E79BE8AB0DF19">
    <w:name w:val="02BECA6CBDEA4531996A4E79BE8AB0DF19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F293DB3E16F24758A5ADF7A0DE042B1A10">
    <w:name w:val="F293DB3E16F24758A5ADF7A0DE042B1A10"/>
    <w:rsid w:val="00414C3F"/>
    <w:pPr>
      <w:spacing w:after="0" w:line="216" w:lineRule="auto"/>
    </w:pPr>
    <w:rPr>
      <w:rFonts w:eastAsia="Microsoft YaHei UI"/>
      <w:color w:val="0D0D0D" w:themeColor="text1" w:themeTint="F2"/>
      <w:sz w:val="18"/>
    </w:rPr>
  </w:style>
  <w:style w:type="paragraph" w:customStyle="1" w:styleId="3B44916A841B42C3B6BE0973D62435C92">
    <w:name w:val="3B44916A841B42C3B6BE0973D62435C92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16B7D06C92FB48E797FA2F2641D2BBB520">
    <w:name w:val="16B7D06C92FB48E797FA2F2641D2BBB520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5">
    <w:name w:val="9A7C87062BA24915986DCE3FADA7046215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F67711B116F140529704DAB4B49DC83615">
    <w:name w:val="F67711B116F140529704DAB4B49DC83615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2677BC07E27E479DA99E25528A036F9F20">
    <w:name w:val="2677BC07E27E479DA99E25528A036F9F20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7AEC5E8058D4682A3E9A80F3D18798615">
    <w:name w:val="77AEC5E8058D4682A3E9A80F3D18798615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1AFE60B9BF1549D6880031AC73FEAC1D20">
    <w:name w:val="1AFE60B9BF1549D6880031AC73FEAC1D20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392F9D7E489E485BBF8B9A71708B4BB015">
    <w:name w:val="392F9D7E489E485BBF8B9A71708B4BB015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CFDE23E2BA31432598A58D992E96974820">
    <w:name w:val="CFDE23E2BA31432598A58D992E96974820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506AFDA30EB34659AC48D588C4C0B9A315">
    <w:name w:val="506AFDA30EB34659AC48D588C4C0B9A315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94CCB99F40D4096B56359805F45C8772">
    <w:name w:val="794CCB99F40D4096B56359805F45C8772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2">
    <w:name w:val="56236490D6084D2B99225818659BBF262"/>
    <w:rsid w:val="00414C3F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eastAsia="Microsoft YaHei UI" w:hAnsi="Microsoft YaHei UI" w:cstheme="majorBidi"/>
      <w:color w:val="000000" w:themeColor="text1"/>
      <w:szCs w:val="26"/>
    </w:rPr>
  </w:style>
  <w:style w:type="paragraph" w:customStyle="1" w:styleId="920036A3611F4DA7B3063218ECF5991020">
    <w:name w:val="920036A3611F4DA7B3063218ECF59910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A72E1E1646649148783EB16097E00343">
    <w:name w:val="9A72E1E1646649148783EB16097E0034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70BC4A0D32E446BA92FF683A0D8CA899">
    <w:name w:val="370BC4A0D32E446BA92FF683A0D8CA899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C6EEC18BC454ED396EFA0B720D7A65D20">
    <w:name w:val="2C6EEC18BC454ED396EFA0B720D7A65D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F1F389B1AE54A75936141B305EC93CC11">
    <w:name w:val="DF1F389B1AE54A75936141B305EC93CC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E5B69F34BE47F591BD466F82031BB920">
    <w:name w:val="76E5B69F34BE47F591BD466F82031BB9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6D123362E445397C272D302E69E323">
    <w:name w:val="E326D123362E445397C272D302E69E3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03AF8085864A6EB53E8F7D9EA5EC4E9">
    <w:name w:val="5503AF8085864A6EB53E8F7D9EA5EC4E9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774E69D9E8D47F9BFDEE6F0C57B99D820">
    <w:name w:val="C774E69D9E8D47F9BFDEE6F0C57B99D8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58055EF54154BC6A1D9875413ACC5FD11">
    <w:name w:val="358055EF54154BC6A1D9875413ACC5FD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8C9EFE00214A0A88D34C64C91757E220">
    <w:name w:val="AA8C9EFE00214A0A88D34C64C91757E2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863AECBCB3C4C63AD6CB889BABB4D143">
    <w:name w:val="A863AECBCB3C4C63AD6CB889BABB4D14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4E9A44429C34A21B3E5A061CEF6398A20">
    <w:name w:val="34E9A44429C34A21B3E5A061CEF6398A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327F2062B96410C81C136A218EF48F720">
    <w:name w:val="A327F2062B96410C81C136A218EF48F7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02DDBED69D3490D953B3AF36AAB1F9511">
    <w:name w:val="302DDBED69D3490D953B3AF36AAB1F95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A58BB0FFC484ACD904ABC20AA55D2A320">
    <w:name w:val="FA58BB0FFC484ACD904ABC20AA55D2A3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CABE84F3E264AB6B621E8E72335848F3">
    <w:name w:val="ECABE84F3E264AB6B621E8E72335848F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3193AB01326417AA3F7A9F36574A0FE20">
    <w:name w:val="F3193AB01326417AA3F7A9F36574A0FE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1BF210610340B0843C6F734AF5BC5020">
    <w:name w:val="091BF210610340B0843C6F734AF5BC50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DA2B3589F23436E86CA0A88AEB4E4C811">
    <w:name w:val="5DA2B3589F23436E86CA0A88AEB4E4C8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786575BFDCB481EBCB762C535F12B1320">
    <w:name w:val="D786575BFDCB481EBCB762C535F12B13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E1BA76979D45A2AADA4A7E2C59AF383">
    <w:name w:val="EDE1BA76979D45A2AADA4A7E2C59AF38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FAA7F69AC7048B29079E0FDFBE1B97A20">
    <w:name w:val="BFAA7F69AC7048B29079E0FDFBE1B97A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EA004E77F4A8B9E03A74A231541F220">
    <w:name w:val="711EA004E77F4A8B9E03A74A231541F2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6F9BCA4C141BBBB2B2DE2111DB69911">
    <w:name w:val="7116F9BCA4C141BBBB2B2DE2111DB699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592C096D0F14246A7B151897DF9D6DC2">
    <w:name w:val="1592C096D0F14246A7B151897DF9D6DC2"/>
    <w:rsid w:val="00414C3F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YaHei UI" w:eastAsia="Microsoft YaHei UI" w:hAnsi="Microsoft YaHei UI" w:cstheme="majorBidi"/>
      <w:color w:val="1F3763" w:themeColor="accent1" w:themeShade="7F"/>
      <w:sz w:val="20"/>
      <w:szCs w:val="24"/>
    </w:rPr>
  </w:style>
  <w:style w:type="paragraph" w:customStyle="1" w:styleId="2F8EE228027F4E9E87CD17894AF0AF262">
    <w:name w:val="2F8EE228027F4E9E87CD17894AF0AF262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34A7FBA041E64A2C9506F8FBAD766C7A20">
    <w:name w:val="34A7FBA041E64A2C9506F8FBAD766C7A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C1748F383194C1E9B16C3597C774AED3">
    <w:name w:val="8C1748F383194C1E9B16C3597C774AED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EA5441DCAE9479CB4C37265761292C220">
    <w:name w:val="4EA5441DCAE9479CB4C37265761292C2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EFDB18039B45089D273E0E8F9289C911">
    <w:name w:val="55EFDB18039B45089D273E0E8F9289C9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8DE038159F14643B93E70CBD8E7B03120">
    <w:name w:val="18DE038159F14643B93E70CBD8E7B031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89B62E55274D38AAB6053902C51F083">
    <w:name w:val="8089B62E55274D38AAB6053902C51F08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15A949EE9E741E0A9162AD66DC9F2D820">
    <w:name w:val="B15A949EE9E741E0A9162AD66DC9F2D8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1D2D68C6443FF81F364FAB3B3EE4411">
    <w:name w:val="E321D2D68C6443FF81F364FAB3B3EE44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C85B51B044B469FAA1419DF251FF00C20">
    <w:name w:val="0C85B51B044B469FAA1419DF251FF00C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0A1D6F0E31547C9A9C6747E6A42369E3">
    <w:name w:val="E0A1D6F0E31547C9A9C6747E6A42369E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F5C25E6D3404BC09F6B527D22E871CC20">
    <w:name w:val="1F5C25E6D3404BC09F6B527D22E871CC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BA2092FE8341D19BAE2BC40C76B2A611">
    <w:name w:val="AABA2092FE8341D19BAE2BC40C76B2A6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001D56E1C734FFF84B6ABF5785B395120">
    <w:name w:val="B001D56E1C734FFF84B6ABF5785B3951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1F39435D40E42C0B18886963C511D283">
    <w:name w:val="21F39435D40E42C0B18886963C511D28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F8F27D324F1407DB8D63CF4CB6397A420">
    <w:name w:val="5F8F27D324F1407DB8D63CF4CB6397A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CF3D169E5BF4B61AB11036A7292E00A11">
    <w:name w:val="FCF3D169E5BF4B61AB11036A7292E00A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37DFFBCC77343E0AFFB8D40E02E26C020">
    <w:name w:val="837DFFBCC77343E0AFFB8D40E02E26C0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BC5CCAD71B54BC2B7B2A409D77F45953">
    <w:name w:val="DBC5CCAD71B54BC2B7B2A409D77F4595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6D9A78EA253495D9B888059135F443E20">
    <w:name w:val="A6D9A78EA253495D9B888059135F443E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E69071EEE5948F78C716C6F5E97D72F11">
    <w:name w:val="5E69071EEE5948F78C716C6F5E97D72F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F723F4B0B94A7CB7DB39FAACFE5A503">
    <w:name w:val="E3F723F4B0B94A7CB7DB39FAACFE5A503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FAF462A6E36F4525B9D1A2D89FA5561C20">
    <w:name w:val="FAF462A6E36F4525B9D1A2D89FA5561C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6FED184B13D4559A023EAA0E5B94BC73">
    <w:name w:val="56FED184B13D4559A023EAA0E5B94BC7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3FB34073CCF424789637AF8396C5AD220">
    <w:name w:val="13FB34073CCF424789637AF8396C5AD2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9D878408D74461AA1EA439553D094AB11">
    <w:name w:val="79D878408D74461AA1EA439553D094AB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2D44461B9494B1BAEDE475AD04AE2DE20">
    <w:name w:val="C2D44461B9494B1BAEDE475AD04AE2DE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09636C99D0489BA468270B8A805FED3">
    <w:name w:val="3B09636C99D0489BA468270B8A805FED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68DBDF3E1954AED8B309C9FA00D71E720">
    <w:name w:val="168DBDF3E1954AED8B309C9FA00D71E7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6FF2D01B0C64FA9A35369957D29ED1711">
    <w:name w:val="C6FF2D01B0C64FA9A35369957D29ED17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510D35F38C04343B54E723FB855B0AD20">
    <w:name w:val="B510D35F38C04343B54E723FB855B0AD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537C4B7935C4994B5F6D14B69D4858B3">
    <w:name w:val="A537C4B7935C4994B5F6D14B69D4858B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86C5DD67F54BFC8F0FE8D1C27D7AA820">
    <w:name w:val="8D86C5DD67F54BFC8F0FE8D1C27D7AA8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0F5E9777CEC4DE5B35F3BC042BC691011">
    <w:name w:val="C0F5E9777CEC4DE5B35F3BC042BC6910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B288542FE0046FCA199E9EE24E78CE820">
    <w:name w:val="1B288542FE0046FCA199E9EE24E78CE8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B5FAA13FCE14DAFB49BA0AB126875A03">
    <w:name w:val="0B5FAA13FCE14DAFB49BA0AB126875A0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A05ABE00CE14719B879035034FBC68A20">
    <w:name w:val="0A05ABE00CE14719B879035034FBC68A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2CE723B0A144B71A23D27F5EBA7E3E011">
    <w:name w:val="52CE723B0A144B71A23D27F5EBA7E3E0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196F86AEB99444095B0B5C1D90AEBC920">
    <w:name w:val="C196F86AEB99444095B0B5C1D90AEBC9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07C9DD720674B78B1D11761759018A43">
    <w:name w:val="107C9DD720674B78B1D11761759018A4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9CB617C9838494CB2831A3B17F9A5DA20">
    <w:name w:val="39CB617C9838494CB2831A3B17F9A5DA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8C1866386D4B0B9295BA77AE12BDDB11">
    <w:name w:val="F68C1866386D4B0B9295BA77AE12BDDB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4A7908806984AEDBD342600ACEB712B3">
    <w:name w:val="64A7908806984AEDBD342600ACEB712B3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E201CEBA9FB04E4B807594A297DF22C720">
    <w:name w:val="E201CEBA9FB04E4B807594A297DF22C7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60E561DA1D7411DAB6B064DB82D9B8D3">
    <w:name w:val="660E561DA1D7411DAB6B064DB82D9B8D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66526D7640240458B0D8A0BBDD107C420">
    <w:name w:val="966526D7640240458B0D8A0BBDD107C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FC2BD5ADF844C8A436D4A9DEB55E2711">
    <w:name w:val="76FC2BD5ADF844C8A436D4A9DEB55E27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B0E94B4888F4F9D9522E65F93258E0220">
    <w:name w:val="FB0E94B4888F4F9D9522E65F93258E02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ADD38B45574DAD8C6DC04725ADD0833">
    <w:name w:val="60ADD38B45574DAD8C6DC04725ADD083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D1D5296EE314FC9A58540869484239C20">
    <w:name w:val="AD1D5296EE314FC9A58540869484239C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FDC06EAB2C94F72B73839211302F37211">
    <w:name w:val="CFDC06EAB2C94F72B73839211302F372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0EAB71106114F8F84AF86065C90A4F820">
    <w:name w:val="D0EAB71106114F8F84AF86065C90A4F8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8FB146B732E4849BFAFF1BD1266D61F3">
    <w:name w:val="68FB146B732E4849BFAFF1BD1266D61F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69273CDC256423D954D8526A489C9ED20">
    <w:name w:val="D69273CDC256423D954D8526A489C9ED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A127DE0664D42DBAAD69637FBC263FC11">
    <w:name w:val="6A127DE0664D42DBAAD69637FBC263FC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60C2298E6B14D9582D6117AA22BE08420">
    <w:name w:val="E60C2298E6B14D9582D6117AA22BE08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C00E1E8B8C7433689F6812D375521F93">
    <w:name w:val="CC00E1E8B8C7433689F6812D375521F9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E6D74DB3984780BB89929692E7231420">
    <w:name w:val="F6E6D74DB3984780BB89929692E7231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ED9B261E2FA430ABCABC003F59F1F0C11">
    <w:name w:val="9ED9B261E2FA430ABCABC003F59F1F0C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75E441B35C540239447BD108C7D2C8920">
    <w:name w:val="675E441B35C540239447BD108C7D2C89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AC849E849174ADDAC9F12904B4D03DC3">
    <w:name w:val="CAC849E849174ADDAC9F12904B4D03DC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BB702BF184B4AAFACAF39DB561ABF1E20">
    <w:name w:val="CBB702BF184B4AAFACAF39DB561ABF1E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CB63FD0E684708B52CC2A067FD60DC11">
    <w:name w:val="8DCB63FD0E684708B52CC2A067FD60DC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F9E951A121642B986A71490CBEA9A1C2">
    <w:name w:val="3F9E951A121642B986A71490CBEA9A1C2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7971F8E55E5F46DD94F30A67099DCA5420">
    <w:name w:val="7971F8E55E5F46DD94F30A67099DCA5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F37DFA6C86441DD89FD77C791D4D7893">
    <w:name w:val="EF37DFA6C86441DD89FD77C791D4D789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DBA8FF123D42A1A3A6891383A1310720">
    <w:name w:val="80DBA8FF123D42A1A3A6891383A13107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EDF1CBB68DA4F319E7EBCD0DF3FC44811">
    <w:name w:val="EEDF1CBB68DA4F319E7EBCD0DF3FC448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1B0FF2549A746E69D9DECA84F8D30B420">
    <w:name w:val="A1B0FF2549A746E69D9DECA84F8D30B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57DB58D819C47F48D1927BE522C4F023">
    <w:name w:val="957DB58D819C47F48D1927BE522C4F0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2F697FD05084706B1D8721DDA0CCA2B20">
    <w:name w:val="E2F697FD05084706B1D8721DDA0CCA2B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69AACD9AC247A4BBE122E087464B2111">
    <w:name w:val="7169AACD9AC247A4BBE122E087464B21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781F3E8BF204CDABAC55A20ABCF0E0E20">
    <w:name w:val="9781F3E8BF204CDABAC55A20ABCF0E0E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0FF7A476AD4D75997B12C2312A0E0C3">
    <w:name w:val="ED0FF7A476AD4D75997B12C2312A0E0C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767ECA59014AE9B72B4D0ECAD00CA420">
    <w:name w:val="09767ECA59014AE9B72B4D0ECAD00CA4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16FB4435FD54E5DA20F080846AF538411">
    <w:name w:val="816FB4435FD54E5DA20F080846AF5384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E068F68327B40E8849D1CA27173F21220">
    <w:name w:val="DE068F68327B40E8849D1CA27173F212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3A04FA9A6ED4839B98D35665FF9A7543">
    <w:name w:val="03A04FA9A6ED4839B98D35665FF9A754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1279EA47AD3430F9E4FA5399586D69020">
    <w:name w:val="41279EA47AD3430F9E4FA5399586D690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4391ACD34954B88AE62697A88A23E7111">
    <w:name w:val="54391ACD34954B88AE62697A88A23E71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2A6C4C8C68E457598343EE45A19D19B20">
    <w:name w:val="82A6C4C8C68E457598343EE45A19D19B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0294C7F7B1400B961E8DBFF5987BB33">
    <w:name w:val="600294C7F7B1400B961E8DBFF5987BB3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2BECA6CBDEA4531996A4E79BE8AB0DF20">
    <w:name w:val="02BECA6CBDEA4531996A4E79BE8AB0DF2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293DB3E16F24758A5ADF7A0DE042B1A11">
    <w:name w:val="F293DB3E16F24758A5ADF7A0DE042B1A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44916A841B42C3B6BE0973D62435C93">
    <w:name w:val="3B44916A841B42C3B6BE0973D62435C93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16B7D06C92FB48E797FA2F2641D2BBB521">
    <w:name w:val="16B7D06C92FB48E797FA2F2641D2BBB521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6">
    <w:name w:val="9A7C87062BA24915986DCE3FADA7046216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F67711B116F140529704DAB4B49DC83616">
    <w:name w:val="F67711B116F140529704DAB4B49DC83616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2677BC07E27E479DA99E25528A036F9F21">
    <w:name w:val="2677BC07E27E479DA99E25528A036F9F21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7AEC5E8058D4682A3E9A80F3D18798616">
    <w:name w:val="77AEC5E8058D4682A3E9A80F3D18798616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1AFE60B9BF1549D6880031AC73FEAC1D21">
    <w:name w:val="1AFE60B9BF1549D6880031AC73FEAC1D21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392F9D7E489E485BBF8B9A71708B4BB016">
    <w:name w:val="392F9D7E489E485BBF8B9A71708B4BB016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CFDE23E2BA31432598A58D992E96974821">
    <w:name w:val="CFDE23E2BA31432598A58D992E96974821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506AFDA30EB34659AC48D588C4C0B9A316">
    <w:name w:val="506AFDA30EB34659AC48D588C4C0B9A316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94CCB99F40D4096B56359805F45C8773">
    <w:name w:val="794CCB99F40D4096B56359805F45C8773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3">
    <w:name w:val="56236490D6084D2B99225818659BBF263"/>
    <w:rsid w:val="00414C3F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eastAsia="Microsoft YaHei UI" w:hAnsi="Microsoft YaHei UI" w:cstheme="majorBidi"/>
      <w:color w:val="000000" w:themeColor="text1"/>
      <w:szCs w:val="26"/>
    </w:rPr>
  </w:style>
  <w:style w:type="paragraph" w:customStyle="1" w:styleId="920036A3611F4DA7B3063218ECF5991021">
    <w:name w:val="920036A3611F4DA7B3063218ECF59910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A72E1E1646649148783EB16097E00344">
    <w:name w:val="9A72E1E1646649148783EB16097E0034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70BC4A0D32E446BA92FF683A0D8CA8910">
    <w:name w:val="370BC4A0D32E446BA92FF683A0D8CA891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C6EEC18BC454ED396EFA0B720D7A65D21">
    <w:name w:val="2C6EEC18BC454ED396EFA0B720D7A65D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F1F389B1AE54A75936141B305EC93CC12">
    <w:name w:val="DF1F389B1AE54A75936141B305EC93CC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E5B69F34BE47F591BD466F82031BB921">
    <w:name w:val="76E5B69F34BE47F591BD466F82031BB9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6D123362E445397C272D302E69E324">
    <w:name w:val="E326D123362E445397C272D302E69E3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03AF8085864A6EB53E8F7D9EA5EC4E10">
    <w:name w:val="5503AF8085864A6EB53E8F7D9EA5EC4E10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774E69D9E8D47F9BFDEE6F0C57B99D821">
    <w:name w:val="C774E69D9E8D47F9BFDEE6F0C57B99D8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58055EF54154BC6A1D9875413ACC5FD12">
    <w:name w:val="358055EF54154BC6A1D9875413ACC5FD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8C9EFE00214A0A88D34C64C91757E221">
    <w:name w:val="AA8C9EFE00214A0A88D34C64C91757E2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863AECBCB3C4C63AD6CB889BABB4D144">
    <w:name w:val="A863AECBCB3C4C63AD6CB889BABB4D14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4E9A44429C34A21B3E5A061CEF6398A21">
    <w:name w:val="34E9A44429C34A21B3E5A061CEF6398A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327F2062B96410C81C136A218EF48F721">
    <w:name w:val="A327F2062B96410C81C136A218EF48F7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02DDBED69D3490D953B3AF36AAB1F9512">
    <w:name w:val="302DDBED69D3490D953B3AF36AAB1F95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A58BB0FFC484ACD904ABC20AA55D2A321">
    <w:name w:val="FA58BB0FFC484ACD904ABC20AA55D2A3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CABE84F3E264AB6B621E8E72335848F4">
    <w:name w:val="ECABE84F3E264AB6B621E8E72335848F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3193AB01326417AA3F7A9F36574A0FE21">
    <w:name w:val="F3193AB01326417AA3F7A9F36574A0FE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1BF210610340B0843C6F734AF5BC5021">
    <w:name w:val="091BF210610340B0843C6F734AF5BC50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DA2B3589F23436E86CA0A88AEB4E4C812">
    <w:name w:val="5DA2B3589F23436E86CA0A88AEB4E4C8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786575BFDCB481EBCB762C535F12B1321">
    <w:name w:val="D786575BFDCB481EBCB762C535F12B13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E1BA76979D45A2AADA4A7E2C59AF384">
    <w:name w:val="EDE1BA76979D45A2AADA4A7E2C59AF38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FAA7F69AC7048B29079E0FDFBE1B97A21">
    <w:name w:val="BFAA7F69AC7048B29079E0FDFBE1B97A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EA004E77F4A8B9E03A74A231541F221">
    <w:name w:val="711EA004E77F4A8B9E03A74A231541F2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6F9BCA4C141BBBB2B2DE2111DB69912">
    <w:name w:val="7116F9BCA4C141BBBB2B2DE2111DB699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592C096D0F14246A7B151897DF9D6DC3">
    <w:name w:val="1592C096D0F14246A7B151897DF9D6DC3"/>
    <w:rsid w:val="00414C3F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YaHei UI" w:eastAsia="Microsoft YaHei UI" w:hAnsi="Microsoft YaHei UI" w:cstheme="majorBidi"/>
      <w:color w:val="1F3763" w:themeColor="accent1" w:themeShade="7F"/>
      <w:sz w:val="20"/>
      <w:szCs w:val="24"/>
    </w:rPr>
  </w:style>
  <w:style w:type="paragraph" w:customStyle="1" w:styleId="2F8EE228027F4E9E87CD17894AF0AF263">
    <w:name w:val="2F8EE228027F4E9E87CD17894AF0AF263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34A7FBA041E64A2C9506F8FBAD766C7A21">
    <w:name w:val="34A7FBA041E64A2C9506F8FBAD766C7A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C1748F383194C1E9B16C3597C774AED4">
    <w:name w:val="8C1748F383194C1E9B16C3597C774AED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EA5441DCAE9479CB4C37265761292C221">
    <w:name w:val="4EA5441DCAE9479CB4C37265761292C2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EFDB18039B45089D273E0E8F9289C912">
    <w:name w:val="55EFDB18039B45089D273E0E8F9289C9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8DE038159F14643B93E70CBD8E7B03121">
    <w:name w:val="18DE038159F14643B93E70CBD8E7B031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89B62E55274D38AAB6053902C51F084">
    <w:name w:val="8089B62E55274D38AAB6053902C51F08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15A949EE9E741E0A9162AD66DC9F2D821">
    <w:name w:val="B15A949EE9E741E0A9162AD66DC9F2D8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1D2D68C6443FF81F364FAB3B3EE4412">
    <w:name w:val="E321D2D68C6443FF81F364FAB3B3EE44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C85B51B044B469FAA1419DF251FF00C21">
    <w:name w:val="0C85B51B044B469FAA1419DF251FF00C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0A1D6F0E31547C9A9C6747E6A42369E4">
    <w:name w:val="E0A1D6F0E31547C9A9C6747E6A42369E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F5C25E6D3404BC09F6B527D22E871CC21">
    <w:name w:val="1F5C25E6D3404BC09F6B527D22E871CC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BA2092FE8341D19BAE2BC40C76B2A612">
    <w:name w:val="AABA2092FE8341D19BAE2BC40C76B2A6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001D56E1C734FFF84B6ABF5785B395121">
    <w:name w:val="B001D56E1C734FFF84B6ABF5785B3951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1F39435D40E42C0B18886963C511D284">
    <w:name w:val="21F39435D40E42C0B18886963C511D28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F8F27D324F1407DB8D63CF4CB6397A421">
    <w:name w:val="5F8F27D324F1407DB8D63CF4CB6397A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CF3D169E5BF4B61AB11036A7292E00A12">
    <w:name w:val="FCF3D169E5BF4B61AB11036A7292E00A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37DFFBCC77343E0AFFB8D40E02E26C021">
    <w:name w:val="837DFFBCC77343E0AFFB8D40E02E26C0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BC5CCAD71B54BC2B7B2A409D77F45954">
    <w:name w:val="DBC5CCAD71B54BC2B7B2A409D77F4595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6D9A78EA253495D9B888059135F443E21">
    <w:name w:val="A6D9A78EA253495D9B888059135F443E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E69071EEE5948F78C716C6F5E97D72F12">
    <w:name w:val="5E69071EEE5948F78C716C6F5E97D72F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F723F4B0B94A7CB7DB39FAACFE5A504">
    <w:name w:val="E3F723F4B0B94A7CB7DB39FAACFE5A504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FAF462A6E36F4525B9D1A2D89FA5561C21">
    <w:name w:val="FAF462A6E36F4525B9D1A2D89FA5561C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6FED184B13D4559A023EAA0E5B94BC74">
    <w:name w:val="56FED184B13D4559A023EAA0E5B94BC7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3FB34073CCF424789637AF8396C5AD221">
    <w:name w:val="13FB34073CCF424789637AF8396C5AD2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44916A841B42C3B6BE0973D62435C94">
    <w:name w:val="3B44916A841B42C3B6BE0973D62435C94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16B7D06C92FB48E797FA2F2641D2BBB522">
    <w:name w:val="16B7D06C92FB48E797FA2F2641D2BBB522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7">
    <w:name w:val="9A7C87062BA24915986DCE3FADA7046217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F67711B116F140529704DAB4B49DC83617">
    <w:name w:val="F67711B116F140529704DAB4B49DC83617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2677BC07E27E479DA99E25528A036F9F22">
    <w:name w:val="2677BC07E27E479DA99E25528A036F9F22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7AEC5E8058D4682A3E9A80F3D18798617">
    <w:name w:val="77AEC5E8058D4682A3E9A80F3D18798617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1AFE60B9BF1549D6880031AC73FEAC1D22">
    <w:name w:val="1AFE60B9BF1549D6880031AC73FEAC1D22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392F9D7E489E485BBF8B9A71708B4BB017">
    <w:name w:val="392F9D7E489E485BBF8B9A71708B4BB017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CFDE23E2BA31432598A58D992E96974822">
    <w:name w:val="CFDE23E2BA31432598A58D992E96974822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506AFDA30EB34659AC48D588C4C0B9A317">
    <w:name w:val="506AFDA30EB34659AC48D588C4C0B9A317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94CCB99F40D4096B56359805F45C8774">
    <w:name w:val="794CCB99F40D4096B56359805F45C8774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4">
    <w:name w:val="56236490D6084D2B99225818659BBF264"/>
    <w:rsid w:val="00414C3F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eastAsia="Microsoft YaHei UI" w:hAnsi="Microsoft YaHei UI" w:cstheme="majorBidi"/>
      <w:color w:val="000000" w:themeColor="text1"/>
      <w:szCs w:val="26"/>
    </w:rPr>
  </w:style>
  <w:style w:type="paragraph" w:customStyle="1" w:styleId="920036A3611F4DA7B3063218ECF5991022">
    <w:name w:val="920036A3611F4DA7B3063218ECF59910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A72E1E1646649148783EB16097E00345">
    <w:name w:val="9A72E1E1646649148783EB16097E0034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70BC4A0D32E446BA92FF683A0D8CA8911">
    <w:name w:val="370BC4A0D32E446BA92FF683A0D8CA89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C6EEC18BC454ED396EFA0B720D7A65D22">
    <w:name w:val="2C6EEC18BC454ED396EFA0B720D7A65D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F1F389B1AE54A75936141B305EC93CC13">
    <w:name w:val="DF1F389B1AE54A75936141B305EC93CC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E5B69F34BE47F591BD466F82031BB922">
    <w:name w:val="76E5B69F34BE47F591BD466F82031BB9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6D123362E445397C272D302E69E325">
    <w:name w:val="E326D123362E445397C272D302E69E32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03AF8085864A6EB53E8F7D9EA5EC4E11">
    <w:name w:val="5503AF8085864A6EB53E8F7D9EA5EC4E1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774E69D9E8D47F9BFDEE6F0C57B99D822">
    <w:name w:val="C774E69D9E8D47F9BFDEE6F0C57B99D8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58055EF54154BC6A1D9875413ACC5FD13">
    <w:name w:val="358055EF54154BC6A1D9875413ACC5FD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8C9EFE00214A0A88D34C64C91757E222">
    <w:name w:val="AA8C9EFE00214A0A88D34C64C91757E2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863AECBCB3C4C63AD6CB889BABB4D145">
    <w:name w:val="A863AECBCB3C4C63AD6CB889BABB4D14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4E9A44429C34A21B3E5A061CEF6398A22">
    <w:name w:val="34E9A44429C34A21B3E5A061CEF6398A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327F2062B96410C81C136A218EF48F722">
    <w:name w:val="A327F2062B96410C81C136A218EF48F7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02DDBED69D3490D953B3AF36AAB1F9513">
    <w:name w:val="302DDBED69D3490D953B3AF36AAB1F95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A58BB0FFC484ACD904ABC20AA55D2A322">
    <w:name w:val="FA58BB0FFC484ACD904ABC20AA55D2A3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CABE84F3E264AB6B621E8E72335848F5">
    <w:name w:val="ECABE84F3E264AB6B621E8E72335848F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3193AB01326417AA3F7A9F36574A0FE22">
    <w:name w:val="F3193AB01326417AA3F7A9F36574A0FE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1BF210610340B0843C6F734AF5BC5022">
    <w:name w:val="091BF210610340B0843C6F734AF5BC50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DA2B3589F23436E86CA0A88AEB4E4C813">
    <w:name w:val="5DA2B3589F23436E86CA0A88AEB4E4C8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786575BFDCB481EBCB762C535F12B1322">
    <w:name w:val="D786575BFDCB481EBCB762C535F12B13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E1BA76979D45A2AADA4A7E2C59AF385">
    <w:name w:val="EDE1BA76979D45A2AADA4A7E2C59AF38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FAA7F69AC7048B29079E0FDFBE1B97A22">
    <w:name w:val="BFAA7F69AC7048B29079E0FDFBE1B97A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EA004E77F4A8B9E03A74A231541F222">
    <w:name w:val="711EA004E77F4A8B9E03A74A231541F2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6F9BCA4C141BBBB2B2DE2111DB69913">
    <w:name w:val="7116F9BCA4C141BBBB2B2DE2111DB699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592C096D0F14246A7B151897DF9D6DC4">
    <w:name w:val="1592C096D0F14246A7B151897DF9D6DC4"/>
    <w:rsid w:val="00414C3F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YaHei UI" w:eastAsia="Microsoft YaHei UI" w:hAnsi="Microsoft YaHei UI" w:cstheme="majorBidi"/>
      <w:color w:val="1F3763" w:themeColor="accent1" w:themeShade="7F"/>
      <w:sz w:val="20"/>
      <w:szCs w:val="24"/>
    </w:rPr>
  </w:style>
  <w:style w:type="paragraph" w:customStyle="1" w:styleId="2F8EE228027F4E9E87CD17894AF0AF264">
    <w:name w:val="2F8EE228027F4E9E87CD17894AF0AF264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34A7FBA041E64A2C9506F8FBAD766C7A22">
    <w:name w:val="34A7FBA041E64A2C9506F8FBAD766C7A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C1748F383194C1E9B16C3597C774AED5">
    <w:name w:val="8C1748F383194C1E9B16C3597C774AED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EA5441DCAE9479CB4C37265761292C222">
    <w:name w:val="4EA5441DCAE9479CB4C37265761292C2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EFDB18039B45089D273E0E8F9289C913">
    <w:name w:val="55EFDB18039B45089D273E0E8F9289C9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8DE038159F14643B93E70CBD8E7B03122">
    <w:name w:val="18DE038159F14643B93E70CBD8E7B031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89B62E55274D38AAB6053902C51F085">
    <w:name w:val="8089B62E55274D38AAB6053902C51F08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15A949EE9E741E0A9162AD66DC9F2D822">
    <w:name w:val="B15A949EE9E741E0A9162AD66DC9F2D8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1D2D68C6443FF81F364FAB3B3EE4413">
    <w:name w:val="E321D2D68C6443FF81F364FAB3B3EE44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C85B51B044B469FAA1419DF251FF00C22">
    <w:name w:val="0C85B51B044B469FAA1419DF251FF00C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0A1D6F0E31547C9A9C6747E6A42369E5">
    <w:name w:val="E0A1D6F0E31547C9A9C6747E6A42369E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F5C25E6D3404BC09F6B527D22E871CC22">
    <w:name w:val="1F5C25E6D3404BC09F6B527D22E871CC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BA2092FE8341D19BAE2BC40C76B2A613">
    <w:name w:val="AABA2092FE8341D19BAE2BC40C76B2A6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001D56E1C734FFF84B6ABF5785B395122">
    <w:name w:val="B001D56E1C734FFF84B6ABF5785B3951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1F39435D40E42C0B18886963C511D285">
    <w:name w:val="21F39435D40E42C0B18886963C511D28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F8F27D324F1407DB8D63CF4CB6397A422">
    <w:name w:val="5F8F27D324F1407DB8D63CF4CB6397A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CF3D169E5BF4B61AB11036A7292E00A13">
    <w:name w:val="FCF3D169E5BF4B61AB11036A7292E00A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37DFFBCC77343E0AFFB8D40E02E26C022">
    <w:name w:val="837DFFBCC77343E0AFFB8D40E02E26C0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BC5CCAD71B54BC2B7B2A409D77F45955">
    <w:name w:val="DBC5CCAD71B54BC2B7B2A409D77F4595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6D9A78EA253495D9B888059135F443E22">
    <w:name w:val="A6D9A78EA253495D9B888059135F443E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E69071EEE5948F78C716C6F5E97D72F13">
    <w:name w:val="5E69071EEE5948F78C716C6F5E97D72F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F723F4B0B94A7CB7DB39FAACFE5A505">
    <w:name w:val="E3F723F4B0B94A7CB7DB39FAACFE5A505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FAF462A6E36F4525B9D1A2D89FA5561C22">
    <w:name w:val="FAF462A6E36F4525B9D1A2D89FA5561C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6FED184B13D4559A023EAA0E5B94BC75">
    <w:name w:val="56FED184B13D4559A023EAA0E5B94BC7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3FB34073CCF424789637AF8396C5AD222">
    <w:name w:val="13FB34073CCF424789637AF8396C5AD2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9D878408D74461AA1EA439553D094AB12">
    <w:name w:val="79D878408D74461AA1EA439553D094AB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2D44461B9494B1BAEDE475AD04AE2DE21">
    <w:name w:val="C2D44461B9494B1BAEDE475AD04AE2DE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09636C99D0489BA468270B8A805FED4">
    <w:name w:val="3B09636C99D0489BA468270B8A805FED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68DBDF3E1954AED8B309C9FA00D71E721">
    <w:name w:val="168DBDF3E1954AED8B309C9FA00D71E7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6FF2D01B0C64FA9A35369957D29ED1712">
    <w:name w:val="C6FF2D01B0C64FA9A35369957D29ED17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510D35F38C04343B54E723FB855B0AD21">
    <w:name w:val="B510D35F38C04343B54E723FB855B0AD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537C4B7935C4994B5F6D14B69D4858B4">
    <w:name w:val="A537C4B7935C4994B5F6D14B69D4858B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86C5DD67F54BFC8F0FE8D1C27D7AA821">
    <w:name w:val="8D86C5DD67F54BFC8F0FE8D1C27D7AA8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0F5E9777CEC4DE5B35F3BC042BC691012">
    <w:name w:val="C0F5E9777CEC4DE5B35F3BC042BC6910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B288542FE0046FCA199E9EE24E78CE821">
    <w:name w:val="1B288542FE0046FCA199E9EE24E78CE8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B5FAA13FCE14DAFB49BA0AB126875A04">
    <w:name w:val="0B5FAA13FCE14DAFB49BA0AB126875A0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A05ABE00CE14719B879035034FBC68A21">
    <w:name w:val="0A05ABE00CE14719B879035034FBC68A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2CE723B0A144B71A23D27F5EBA7E3E012">
    <w:name w:val="52CE723B0A144B71A23D27F5EBA7E3E0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196F86AEB99444095B0B5C1D90AEBC921">
    <w:name w:val="C196F86AEB99444095B0B5C1D90AEBC9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07C9DD720674B78B1D11761759018A44">
    <w:name w:val="107C9DD720674B78B1D11761759018A4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9CB617C9838494CB2831A3B17F9A5DA21">
    <w:name w:val="39CB617C9838494CB2831A3B17F9A5DA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8C1866386D4B0B9295BA77AE12BDDB12">
    <w:name w:val="F68C1866386D4B0B9295BA77AE12BDDB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4A7908806984AEDBD342600ACEB712B4">
    <w:name w:val="64A7908806984AEDBD342600ACEB712B4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E201CEBA9FB04E4B807594A297DF22C721">
    <w:name w:val="E201CEBA9FB04E4B807594A297DF22C7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60E561DA1D7411DAB6B064DB82D9B8D4">
    <w:name w:val="660E561DA1D7411DAB6B064DB82D9B8D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66526D7640240458B0D8A0BBDD107C421">
    <w:name w:val="966526D7640240458B0D8A0BBDD107C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FC2BD5ADF844C8A436D4A9DEB55E2712">
    <w:name w:val="76FC2BD5ADF844C8A436D4A9DEB55E27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B0E94B4888F4F9D9522E65F93258E0221">
    <w:name w:val="FB0E94B4888F4F9D9522E65F93258E02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ADD38B45574DAD8C6DC04725ADD0834">
    <w:name w:val="60ADD38B45574DAD8C6DC04725ADD083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D1D5296EE314FC9A58540869484239C21">
    <w:name w:val="AD1D5296EE314FC9A58540869484239C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FDC06EAB2C94F72B73839211302F37212">
    <w:name w:val="CFDC06EAB2C94F72B73839211302F372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0EAB71106114F8F84AF86065C90A4F821">
    <w:name w:val="D0EAB71106114F8F84AF86065C90A4F8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8FB146B732E4849BFAFF1BD1266D61F4">
    <w:name w:val="68FB146B732E4849BFAFF1BD1266D61F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69273CDC256423D954D8526A489C9ED21">
    <w:name w:val="D69273CDC256423D954D8526A489C9ED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A127DE0664D42DBAAD69637FBC263FC12">
    <w:name w:val="6A127DE0664D42DBAAD69637FBC263FC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60C2298E6B14D9582D6117AA22BE08421">
    <w:name w:val="E60C2298E6B14D9582D6117AA22BE08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C00E1E8B8C7433689F6812D375521F94">
    <w:name w:val="CC00E1E8B8C7433689F6812D375521F9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E6D74DB3984780BB89929692E7231421">
    <w:name w:val="F6E6D74DB3984780BB89929692E7231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ED9B261E2FA430ABCABC003F59F1F0C12">
    <w:name w:val="9ED9B261E2FA430ABCABC003F59F1F0C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75E441B35C540239447BD108C7D2C8921">
    <w:name w:val="675E441B35C540239447BD108C7D2C89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AC849E849174ADDAC9F12904B4D03DC4">
    <w:name w:val="CAC849E849174ADDAC9F12904B4D03DC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BB702BF184B4AAFACAF39DB561ABF1E21">
    <w:name w:val="CBB702BF184B4AAFACAF39DB561ABF1E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CB63FD0E684708B52CC2A067FD60DC12">
    <w:name w:val="8DCB63FD0E684708B52CC2A067FD60DC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F9E951A121642B986A71490CBEA9A1C3">
    <w:name w:val="3F9E951A121642B986A71490CBEA9A1C3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7971F8E55E5F46DD94F30A67099DCA5421">
    <w:name w:val="7971F8E55E5F46DD94F30A67099DCA5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F37DFA6C86441DD89FD77C791D4D7894">
    <w:name w:val="EF37DFA6C86441DD89FD77C791D4D789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DBA8FF123D42A1A3A6891383A1310721">
    <w:name w:val="80DBA8FF123D42A1A3A6891383A13107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EDF1CBB68DA4F319E7EBCD0DF3FC44812">
    <w:name w:val="EEDF1CBB68DA4F319E7EBCD0DF3FC448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1B0FF2549A746E69D9DECA84F8D30B421">
    <w:name w:val="A1B0FF2549A746E69D9DECA84F8D30B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57DB58D819C47F48D1927BE522C4F024">
    <w:name w:val="957DB58D819C47F48D1927BE522C4F0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2F697FD05084706B1D8721DDA0CCA2B21">
    <w:name w:val="E2F697FD05084706B1D8721DDA0CCA2B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69AACD9AC247A4BBE122E087464B2112">
    <w:name w:val="7169AACD9AC247A4BBE122E087464B21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781F3E8BF204CDABAC55A20ABCF0E0E21">
    <w:name w:val="9781F3E8BF204CDABAC55A20ABCF0E0E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0FF7A476AD4D75997B12C2312A0E0C4">
    <w:name w:val="ED0FF7A476AD4D75997B12C2312A0E0C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767ECA59014AE9B72B4D0ECAD00CA421">
    <w:name w:val="09767ECA59014AE9B72B4D0ECAD00CA4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16FB4435FD54E5DA20F080846AF538412">
    <w:name w:val="816FB4435FD54E5DA20F080846AF5384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E068F68327B40E8849D1CA27173F21221">
    <w:name w:val="DE068F68327B40E8849D1CA27173F212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3A04FA9A6ED4839B98D35665FF9A7544">
    <w:name w:val="03A04FA9A6ED4839B98D35665FF9A754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1279EA47AD3430F9E4FA5399586D69021">
    <w:name w:val="41279EA47AD3430F9E4FA5399586D690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4391ACD34954B88AE62697A88A23E7112">
    <w:name w:val="54391ACD34954B88AE62697A88A23E71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2A6C4C8C68E457598343EE45A19D19B21">
    <w:name w:val="82A6C4C8C68E457598343EE45A19D19B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0294C7F7B1400B961E8DBFF5987BB34">
    <w:name w:val="600294C7F7B1400B961E8DBFF5987BB3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2BECA6CBDEA4531996A4E79BE8AB0DF21">
    <w:name w:val="02BECA6CBDEA4531996A4E79BE8AB0DF21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293DB3E16F24758A5ADF7A0DE042B1A12">
    <w:name w:val="F293DB3E16F24758A5ADF7A0DE042B1A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44916A841B42C3B6BE0973D62435C95">
    <w:name w:val="3B44916A841B42C3B6BE0973D62435C95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16B7D06C92FB48E797FA2F2641D2BBB523">
    <w:name w:val="16B7D06C92FB48E797FA2F2641D2BBB523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8">
    <w:name w:val="9A7C87062BA24915986DCE3FADA7046218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F67711B116F140529704DAB4B49DC83618">
    <w:name w:val="F67711B116F140529704DAB4B49DC83618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2677BC07E27E479DA99E25528A036F9F23">
    <w:name w:val="2677BC07E27E479DA99E25528A036F9F23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7AEC5E8058D4682A3E9A80F3D18798618">
    <w:name w:val="77AEC5E8058D4682A3E9A80F3D18798618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1AFE60B9BF1549D6880031AC73FEAC1D23">
    <w:name w:val="1AFE60B9BF1549D6880031AC73FEAC1D23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392F9D7E489E485BBF8B9A71708B4BB018">
    <w:name w:val="392F9D7E489E485BBF8B9A71708B4BB018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CFDE23E2BA31432598A58D992E96974823">
    <w:name w:val="CFDE23E2BA31432598A58D992E96974823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506AFDA30EB34659AC48D588C4C0B9A318">
    <w:name w:val="506AFDA30EB34659AC48D588C4C0B9A318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94CCB99F40D4096B56359805F45C8775">
    <w:name w:val="794CCB99F40D4096B56359805F45C8775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5">
    <w:name w:val="56236490D6084D2B99225818659BBF265"/>
    <w:rsid w:val="00414C3F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eastAsia="Microsoft YaHei UI" w:hAnsi="Microsoft YaHei UI" w:cstheme="majorBidi"/>
      <w:color w:val="000000" w:themeColor="text1"/>
      <w:szCs w:val="26"/>
    </w:rPr>
  </w:style>
  <w:style w:type="paragraph" w:customStyle="1" w:styleId="920036A3611F4DA7B3063218ECF5991023">
    <w:name w:val="920036A3611F4DA7B3063218ECF59910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A72E1E1646649148783EB16097E00346">
    <w:name w:val="9A72E1E1646649148783EB16097E0034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70BC4A0D32E446BA92FF683A0D8CA8912">
    <w:name w:val="370BC4A0D32E446BA92FF683A0D8CA89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C6EEC18BC454ED396EFA0B720D7A65D23">
    <w:name w:val="2C6EEC18BC454ED396EFA0B720D7A65D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F1F389B1AE54A75936141B305EC93CC14">
    <w:name w:val="DF1F389B1AE54A75936141B305EC93CC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E5B69F34BE47F591BD466F82031BB923">
    <w:name w:val="76E5B69F34BE47F591BD466F82031BB9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6D123362E445397C272D302E69E326">
    <w:name w:val="E326D123362E445397C272D302E69E32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03AF8085864A6EB53E8F7D9EA5EC4E12">
    <w:name w:val="5503AF8085864A6EB53E8F7D9EA5EC4E1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774E69D9E8D47F9BFDEE6F0C57B99D823">
    <w:name w:val="C774E69D9E8D47F9BFDEE6F0C57B99D8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58055EF54154BC6A1D9875413ACC5FD14">
    <w:name w:val="358055EF54154BC6A1D9875413ACC5FD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8C9EFE00214A0A88D34C64C91757E223">
    <w:name w:val="AA8C9EFE00214A0A88D34C64C91757E2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863AECBCB3C4C63AD6CB889BABB4D146">
    <w:name w:val="A863AECBCB3C4C63AD6CB889BABB4D14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4E9A44429C34A21B3E5A061CEF6398A23">
    <w:name w:val="34E9A44429C34A21B3E5A061CEF6398A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327F2062B96410C81C136A218EF48F723">
    <w:name w:val="A327F2062B96410C81C136A218EF48F7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02DDBED69D3490D953B3AF36AAB1F9514">
    <w:name w:val="302DDBED69D3490D953B3AF36AAB1F95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A58BB0FFC484ACD904ABC20AA55D2A323">
    <w:name w:val="FA58BB0FFC484ACD904ABC20AA55D2A3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CABE84F3E264AB6B621E8E72335848F6">
    <w:name w:val="ECABE84F3E264AB6B621E8E72335848F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3193AB01326417AA3F7A9F36574A0FE23">
    <w:name w:val="F3193AB01326417AA3F7A9F36574A0FE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1BF210610340B0843C6F734AF5BC5023">
    <w:name w:val="091BF210610340B0843C6F734AF5BC50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DA2B3589F23436E86CA0A88AEB4E4C814">
    <w:name w:val="5DA2B3589F23436E86CA0A88AEB4E4C8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786575BFDCB481EBCB762C535F12B1323">
    <w:name w:val="D786575BFDCB481EBCB762C535F12B13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E1BA76979D45A2AADA4A7E2C59AF386">
    <w:name w:val="EDE1BA76979D45A2AADA4A7E2C59AF38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FAA7F69AC7048B29079E0FDFBE1B97A23">
    <w:name w:val="BFAA7F69AC7048B29079E0FDFBE1B97A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EA004E77F4A8B9E03A74A231541F223">
    <w:name w:val="711EA004E77F4A8B9E03A74A231541F2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6F9BCA4C141BBBB2B2DE2111DB69914">
    <w:name w:val="7116F9BCA4C141BBBB2B2DE2111DB699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592C096D0F14246A7B151897DF9D6DC5">
    <w:name w:val="1592C096D0F14246A7B151897DF9D6DC5"/>
    <w:rsid w:val="00414C3F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YaHei UI" w:eastAsia="Microsoft YaHei UI" w:hAnsi="Microsoft YaHei UI" w:cstheme="majorBidi"/>
      <w:color w:val="1F3763" w:themeColor="accent1" w:themeShade="7F"/>
      <w:sz w:val="20"/>
      <w:szCs w:val="24"/>
    </w:rPr>
  </w:style>
  <w:style w:type="paragraph" w:customStyle="1" w:styleId="2F8EE228027F4E9E87CD17894AF0AF265">
    <w:name w:val="2F8EE228027F4E9E87CD17894AF0AF265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34A7FBA041E64A2C9506F8FBAD766C7A23">
    <w:name w:val="34A7FBA041E64A2C9506F8FBAD766C7A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C1748F383194C1E9B16C3597C774AED6">
    <w:name w:val="8C1748F383194C1E9B16C3597C774AED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EA5441DCAE9479CB4C37265761292C223">
    <w:name w:val="4EA5441DCAE9479CB4C37265761292C2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EFDB18039B45089D273E0E8F9289C914">
    <w:name w:val="55EFDB18039B45089D273E0E8F9289C9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8DE038159F14643B93E70CBD8E7B03123">
    <w:name w:val="18DE038159F14643B93E70CBD8E7B031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89B62E55274D38AAB6053902C51F086">
    <w:name w:val="8089B62E55274D38AAB6053902C51F08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15A949EE9E741E0A9162AD66DC9F2D823">
    <w:name w:val="B15A949EE9E741E0A9162AD66DC9F2D8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1D2D68C6443FF81F364FAB3B3EE4414">
    <w:name w:val="E321D2D68C6443FF81F364FAB3B3EE44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C85B51B044B469FAA1419DF251FF00C23">
    <w:name w:val="0C85B51B044B469FAA1419DF251FF00C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0A1D6F0E31547C9A9C6747E6A42369E6">
    <w:name w:val="E0A1D6F0E31547C9A9C6747E6A42369E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F5C25E6D3404BC09F6B527D22E871CC23">
    <w:name w:val="1F5C25E6D3404BC09F6B527D22E871CC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BA2092FE8341D19BAE2BC40C76B2A614">
    <w:name w:val="AABA2092FE8341D19BAE2BC40C76B2A6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001D56E1C734FFF84B6ABF5785B395123">
    <w:name w:val="B001D56E1C734FFF84B6ABF5785B3951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1F39435D40E42C0B18886963C511D286">
    <w:name w:val="21F39435D40E42C0B18886963C511D28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F8F27D324F1407DB8D63CF4CB6397A423">
    <w:name w:val="5F8F27D324F1407DB8D63CF4CB6397A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CF3D169E5BF4B61AB11036A7292E00A14">
    <w:name w:val="FCF3D169E5BF4B61AB11036A7292E00A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37DFFBCC77343E0AFFB8D40E02E26C023">
    <w:name w:val="837DFFBCC77343E0AFFB8D40E02E26C0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BC5CCAD71B54BC2B7B2A409D77F45956">
    <w:name w:val="DBC5CCAD71B54BC2B7B2A409D77F4595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6D9A78EA253495D9B888059135F443E23">
    <w:name w:val="A6D9A78EA253495D9B888059135F443E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E69071EEE5948F78C716C6F5E97D72F14">
    <w:name w:val="5E69071EEE5948F78C716C6F5E97D72F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F723F4B0B94A7CB7DB39FAACFE5A506">
    <w:name w:val="E3F723F4B0B94A7CB7DB39FAACFE5A506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FAF462A6E36F4525B9D1A2D89FA5561C23">
    <w:name w:val="FAF462A6E36F4525B9D1A2D89FA5561C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6FED184B13D4559A023EAA0E5B94BC76">
    <w:name w:val="56FED184B13D4559A023EAA0E5B94BC7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3FB34073CCF424789637AF8396C5AD223">
    <w:name w:val="13FB34073CCF424789637AF8396C5AD2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9D878408D74461AA1EA439553D094AB13">
    <w:name w:val="79D878408D74461AA1EA439553D094AB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2D44461B9494B1BAEDE475AD04AE2DE22">
    <w:name w:val="C2D44461B9494B1BAEDE475AD04AE2DE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09636C99D0489BA468270B8A805FED5">
    <w:name w:val="3B09636C99D0489BA468270B8A805FED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68DBDF3E1954AED8B309C9FA00D71E722">
    <w:name w:val="168DBDF3E1954AED8B309C9FA00D71E7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6FF2D01B0C64FA9A35369957D29ED1713">
    <w:name w:val="C6FF2D01B0C64FA9A35369957D29ED17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510D35F38C04343B54E723FB855B0AD22">
    <w:name w:val="B510D35F38C04343B54E723FB855B0AD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537C4B7935C4994B5F6D14B69D4858B5">
    <w:name w:val="A537C4B7935C4994B5F6D14B69D4858B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86C5DD67F54BFC8F0FE8D1C27D7AA822">
    <w:name w:val="8D86C5DD67F54BFC8F0FE8D1C27D7AA8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0F5E9777CEC4DE5B35F3BC042BC691013">
    <w:name w:val="C0F5E9777CEC4DE5B35F3BC042BC6910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B288542FE0046FCA199E9EE24E78CE822">
    <w:name w:val="1B288542FE0046FCA199E9EE24E78CE8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B5FAA13FCE14DAFB49BA0AB126875A05">
    <w:name w:val="0B5FAA13FCE14DAFB49BA0AB126875A0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A05ABE00CE14719B879035034FBC68A22">
    <w:name w:val="0A05ABE00CE14719B879035034FBC68A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2CE723B0A144B71A23D27F5EBA7E3E013">
    <w:name w:val="52CE723B0A144B71A23D27F5EBA7E3E0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196F86AEB99444095B0B5C1D90AEBC922">
    <w:name w:val="C196F86AEB99444095B0B5C1D90AEBC9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07C9DD720674B78B1D11761759018A45">
    <w:name w:val="107C9DD720674B78B1D11761759018A4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9CB617C9838494CB2831A3B17F9A5DA22">
    <w:name w:val="39CB617C9838494CB2831A3B17F9A5DA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8C1866386D4B0B9295BA77AE12BDDB13">
    <w:name w:val="F68C1866386D4B0B9295BA77AE12BDDB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4A7908806984AEDBD342600ACEB712B5">
    <w:name w:val="64A7908806984AEDBD342600ACEB712B5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E201CEBA9FB04E4B807594A297DF22C722">
    <w:name w:val="E201CEBA9FB04E4B807594A297DF22C7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60E561DA1D7411DAB6B064DB82D9B8D5">
    <w:name w:val="660E561DA1D7411DAB6B064DB82D9B8D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66526D7640240458B0D8A0BBDD107C422">
    <w:name w:val="966526D7640240458B0D8A0BBDD107C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FC2BD5ADF844C8A436D4A9DEB55E2713">
    <w:name w:val="76FC2BD5ADF844C8A436D4A9DEB55E27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B0E94B4888F4F9D9522E65F93258E0222">
    <w:name w:val="FB0E94B4888F4F9D9522E65F93258E02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ADD38B45574DAD8C6DC04725ADD0835">
    <w:name w:val="60ADD38B45574DAD8C6DC04725ADD083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D1D5296EE314FC9A58540869484239C22">
    <w:name w:val="AD1D5296EE314FC9A58540869484239C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FDC06EAB2C94F72B73839211302F37213">
    <w:name w:val="CFDC06EAB2C94F72B73839211302F372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0EAB71106114F8F84AF86065C90A4F822">
    <w:name w:val="D0EAB71106114F8F84AF86065C90A4F8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8FB146B732E4849BFAFF1BD1266D61F5">
    <w:name w:val="68FB146B732E4849BFAFF1BD1266D61F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69273CDC256423D954D8526A489C9ED22">
    <w:name w:val="D69273CDC256423D954D8526A489C9ED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A127DE0664D42DBAAD69637FBC263FC13">
    <w:name w:val="6A127DE0664D42DBAAD69637FBC263FC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60C2298E6B14D9582D6117AA22BE08422">
    <w:name w:val="E60C2298E6B14D9582D6117AA22BE08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C00E1E8B8C7433689F6812D375521F95">
    <w:name w:val="CC00E1E8B8C7433689F6812D375521F9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E6D74DB3984780BB89929692E7231422">
    <w:name w:val="F6E6D74DB3984780BB89929692E7231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ED9B261E2FA430ABCABC003F59F1F0C13">
    <w:name w:val="9ED9B261E2FA430ABCABC003F59F1F0C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75E441B35C540239447BD108C7D2C8922">
    <w:name w:val="675E441B35C540239447BD108C7D2C89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AC849E849174ADDAC9F12904B4D03DC5">
    <w:name w:val="CAC849E849174ADDAC9F12904B4D03DC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BB702BF184B4AAFACAF39DB561ABF1E22">
    <w:name w:val="CBB702BF184B4AAFACAF39DB561ABF1E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CB63FD0E684708B52CC2A067FD60DC13">
    <w:name w:val="8DCB63FD0E684708B52CC2A067FD60DC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F9E951A121642B986A71490CBEA9A1C4">
    <w:name w:val="3F9E951A121642B986A71490CBEA9A1C4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7971F8E55E5F46DD94F30A67099DCA5422">
    <w:name w:val="7971F8E55E5F46DD94F30A67099DCA5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F37DFA6C86441DD89FD77C791D4D7895">
    <w:name w:val="EF37DFA6C86441DD89FD77C791D4D789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DBA8FF123D42A1A3A6891383A1310722">
    <w:name w:val="80DBA8FF123D42A1A3A6891383A13107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EDF1CBB68DA4F319E7EBCD0DF3FC44813">
    <w:name w:val="EEDF1CBB68DA4F319E7EBCD0DF3FC448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1B0FF2549A746E69D9DECA84F8D30B422">
    <w:name w:val="A1B0FF2549A746E69D9DECA84F8D30B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57DB58D819C47F48D1927BE522C4F025">
    <w:name w:val="957DB58D819C47F48D1927BE522C4F02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2F697FD05084706B1D8721DDA0CCA2B22">
    <w:name w:val="E2F697FD05084706B1D8721DDA0CCA2B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69AACD9AC247A4BBE122E087464B2113">
    <w:name w:val="7169AACD9AC247A4BBE122E087464B21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781F3E8BF204CDABAC55A20ABCF0E0E22">
    <w:name w:val="9781F3E8BF204CDABAC55A20ABCF0E0E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0FF7A476AD4D75997B12C2312A0E0C5">
    <w:name w:val="ED0FF7A476AD4D75997B12C2312A0E0C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767ECA59014AE9B72B4D0ECAD00CA422">
    <w:name w:val="09767ECA59014AE9B72B4D0ECAD00CA4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16FB4435FD54E5DA20F080846AF538413">
    <w:name w:val="816FB4435FD54E5DA20F080846AF5384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E068F68327B40E8849D1CA27173F21222">
    <w:name w:val="DE068F68327B40E8849D1CA27173F212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3A04FA9A6ED4839B98D35665FF9A7545">
    <w:name w:val="03A04FA9A6ED4839B98D35665FF9A754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1279EA47AD3430F9E4FA5399586D69022">
    <w:name w:val="41279EA47AD3430F9E4FA5399586D690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4391ACD34954B88AE62697A88A23E7113">
    <w:name w:val="54391ACD34954B88AE62697A88A23E71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2A6C4C8C68E457598343EE45A19D19B22">
    <w:name w:val="82A6C4C8C68E457598343EE45A19D19B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0294C7F7B1400B961E8DBFF5987BB35">
    <w:name w:val="600294C7F7B1400B961E8DBFF5987BB3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2BECA6CBDEA4531996A4E79BE8AB0DF22">
    <w:name w:val="02BECA6CBDEA4531996A4E79BE8AB0DF22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293DB3E16F24758A5ADF7A0DE042B1A13">
    <w:name w:val="F293DB3E16F24758A5ADF7A0DE042B1A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44916A841B42C3B6BE0973D62435C96">
    <w:name w:val="3B44916A841B42C3B6BE0973D62435C96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16B7D06C92FB48E797FA2F2641D2BBB524">
    <w:name w:val="16B7D06C92FB48E797FA2F2641D2BBB52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9A7C87062BA24915986DCE3FADA7046219">
    <w:name w:val="9A7C87062BA24915986DCE3FADA70462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F67711B116F140529704DAB4B49DC83619">
    <w:name w:val="F67711B116F140529704DAB4B49DC836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2677BC07E27E479DA99E25528A036F9F24">
    <w:name w:val="2677BC07E27E479DA99E25528A036F9F2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7AEC5E8058D4682A3E9A80F3D18798619">
    <w:name w:val="77AEC5E8058D4682A3E9A80F3D187986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1AFE60B9BF1549D6880031AC73FEAC1D24">
    <w:name w:val="1AFE60B9BF1549D6880031AC73FEAC1D2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392F9D7E489E485BBF8B9A71708B4BB019">
    <w:name w:val="392F9D7E489E485BBF8B9A71708B4BB0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CFDE23E2BA31432598A58D992E96974824">
    <w:name w:val="CFDE23E2BA31432598A58D992E96974824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506AFDA30EB34659AC48D588C4C0B9A319">
    <w:name w:val="506AFDA30EB34659AC48D588C4C0B9A319"/>
    <w:rsid w:val="00414C3F"/>
    <w:pPr>
      <w:spacing w:after="0" w:line="216" w:lineRule="auto"/>
    </w:pPr>
    <w:rPr>
      <w:rFonts w:ascii="Microsoft YaHei UI" w:eastAsia="Microsoft YaHei UI" w:hAnsi="Microsoft YaHei UI"/>
      <w:noProof/>
      <w:color w:val="0D0D0D" w:themeColor="text1" w:themeTint="F2"/>
      <w:sz w:val="20"/>
      <w:lang w:val="zh-CN" w:bidi="zh-CN"/>
    </w:rPr>
  </w:style>
  <w:style w:type="paragraph" w:customStyle="1" w:styleId="794CCB99F40D4096B56359805F45C8776">
    <w:name w:val="794CCB99F40D4096B56359805F45C8776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56236490D6084D2B99225818659BBF266">
    <w:name w:val="56236490D6084D2B99225818659BBF266"/>
    <w:rsid w:val="00414C3F"/>
    <w:pPr>
      <w:shd w:val="clear" w:color="auto" w:fill="FFE599" w:themeFill="accent4" w:themeFillTint="66"/>
      <w:spacing w:after="0" w:line="240" w:lineRule="auto"/>
      <w:ind w:left="29" w:right="29"/>
      <w:contextualSpacing/>
      <w:jc w:val="center"/>
      <w:outlineLvl w:val="1"/>
    </w:pPr>
    <w:rPr>
      <w:rFonts w:ascii="Microsoft YaHei UI" w:eastAsia="Microsoft YaHei UI" w:hAnsi="Microsoft YaHei UI" w:cstheme="majorBidi"/>
      <w:color w:val="000000" w:themeColor="text1"/>
      <w:szCs w:val="26"/>
    </w:rPr>
  </w:style>
  <w:style w:type="paragraph" w:customStyle="1" w:styleId="920036A3611F4DA7B3063218ECF5991024">
    <w:name w:val="920036A3611F4DA7B3063218ECF59910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A72E1E1646649148783EB16097E00347">
    <w:name w:val="9A72E1E1646649148783EB16097E0034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70BC4A0D32E446BA92FF683A0D8CA8913">
    <w:name w:val="370BC4A0D32E446BA92FF683A0D8CA89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C6EEC18BC454ED396EFA0B720D7A65D24">
    <w:name w:val="2C6EEC18BC454ED396EFA0B720D7A65D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F1F389B1AE54A75936141B305EC93CC15">
    <w:name w:val="DF1F389B1AE54A75936141B305EC93CC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E5B69F34BE47F591BD466F82031BB924">
    <w:name w:val="76E5B69F34BE47F591BD466F82031BB9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6D123362E445397C272D302E69E327">
    <w:name w:val="E326D123362E445397C272D302E69E32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03AF8085864A6EB53E8F7D9EA5EC4E13">
    <w:name w:val="5503AF8085864A6EB53E8F7D9EA5EC4E1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774E69D9E8D47F9BFDEE6F0C57B99D824">
    <w:name w:val="C774E69D9E8D47F9BFDEE6F0C57B99D8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58055EF54154BC6A1D9875413ACC5FD15">
    <w:name w:val="358055EF54154BC6A1D9875413ACC5FD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8C9EFE00214A0A88D34C64C91757E224">
    <w:name w:val="AA8C9EFE00214A0A88D34C64C91757E2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863AECBCB3C4C63AD6CB889BABB4D147">
    <w:name w:val="A863AECBCB3C4C63AD6CB889BABB4D14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4E9A44429C34A21B3E5A061CEF6398A24">
    <w:name w:val="34E9A44429C34A21B3E5A061CEF6398A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327F2062B96410C81C136A218EF48F724">
    <w:name w:val="A327F2062B96410C81C136A218EF48F7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02DDBED69D3490D953B3AF36AAB1F9515">
    <w:name w:val="302DDBED69D3490D953B3AF36AAB1F95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A58BB0FFC484ACD904ABC20AA55D2A324">
    <w:name w:val="FA58BB0FFC484ACD904ABC20AA55D2A3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CABE84F3E264AB6B621E8E72335848F7">
    <w:name w:val="ECABE84F3E264AB6B621E8E72335848F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3193AB01326417AA3F7A9F36574A0FE24">
    <w:name w:val="F3193AB01326417AA3F7A9F36574A0FE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1BF210610340B0843C6F734AF5BC5024">
    <w:name w:val="091BF210610340B0843C6F734AF5BC50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DA2B3589F23436E86CA0A88AEB4E4C815">
    <w:name w:val="5DA2B3589F23436E86CA0A88AEB4E4C8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786575BFDCB481EBCB762C535F12B1324">
    <w:name w:val="D786575BFDCB481EBCB762C535F12B13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E1BA76979D45A2AADA4A7E2C59AF387">
    <w:name w:val="EDE1BA76979D45A2AADA4A7E2C59AF38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FAA7F69AC7048B29079E0FDFBE1B97A24">
    <w:name w:val="BFAA7F69AC7048B29079E0FDFBE1B97A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EA004E77F4A8B9E03A74A231541F224">
    <w:name w:val="711EA004E77F4A8B9E03A74A231541F2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16F9BCA4C141BBBB2B2DE2111DB69915">
    <w:name w:val="7116F9BCA4C141BBBB2B2DE2111DB699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592C096D0F14246A7B151897DF9D6DC6">
    <w:name w:val="1592C096D0F14246A7B151897DF9D6DC6"/>
    <w:rsid w:val="00414C3F"/>
    <w:pPr>
      <w:shd w:val="clear" w:color="auto" w:fill="FFF2CC" w:themeFill="accent4" w:themeFillTint="33"/>
      <w:spacing w:after="0" w:line="240" w:lineRule="auto"/>
      <w:ind w:left="29" w:right="29"/>
      <w:contextualSpacing/>
      <w:jc w:val="center"/>
      <w:outlineLvl w:val="2"/>
    </w:pPr>
    <w:rPr>
      <w:rFonts w:ascii="Microsoft YaHei UI" w:eastAsia="Microsoft YaHei UI" w:hAnsi="Microsoft YaHei UI" w:cstheme="majorBidi"/>
      <w:color w:val="1F3763" w:themeColor="accent1" w:themeShade="7F"/>
      <w:sz w:val="20"/>
      <w:szCs w:val="24"/>
    </w:rPr>
  </w:style>
  <w:style w:type="paragraph" w:customStyle="1" w:styleId="2F8EE228027F4E9E87CD17894AF0AF266">
    <w:name w:val="2F8EE228027F4E9E87CD17894AF0AF266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34A7FBA041E64A2C9506F8FBAD766C7A24">
    <w:name w:val="34A7FBA041E64A2C9506F8FBAD766C7A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C1748F383194C1E9B16C3597C774AED7">
    <w:name w:val="8C1748F383194C1E9B16C3597C774AED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EA5441DCAE9479CB4C37265761292C224">
    <w:name w:val="4EA5441DCAE9479CB4C37265761292C2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5EFDB18039B45089D273E0E8F9289C915">
    <w:name w:val="55EFDB18039B45089D273E0E8F9289C9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8DE038159F14643B93E70CBD8E7B03124">
    <w:name w:val="18DE038159F14643B93E70CBD8E7B031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89B62E55274D38AAB6053902C51F087">
    <w:name w:val="8089B62E55274D38AAB6053902C51F08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15A949EE9E741E0A9162AD66DC9F2D824">
    <w:name w:val="B15A949EE9E741E0A9162AD66DC9F2D8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21D2D68C6443FF81F364FAB3B3EE4415">
    <w:name w:val="E321D2D68C6443FF81F364FAB3B3EE44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C85B51B044B469FAA1419DF251FF00C24">
    <w:name w:val="0C85B51B044B469FAA1419DF251FF00C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0A1D6F0E31547C9A9C6747E6A42369E7">
    <w:name w:val="E0A1D6F0E31547C9A9C6747E6A42369E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F5C25E6D3404BC09F6B527D22E871CC24">
    <w:name w:val="1F5C25E6D3404BC09F6B527D22E871CC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ABA2092FE8341D19BAE2BC40C76B2A615">
    <w:name w:val="AABA2092FE8341D19BAE2BC40C76B2A6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001D56E1C734FFF84B6ABF5785B395124">
    <w:name w:val="B001D56E1C734FFF84B6ABF5785B3951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21F39435D40E42C0B18886963C511D287">
    <w:name w:val="21F39435D40E42C0B18886963C511D28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F8F27D324F1407DB8D63CF4CB6397A424">
    <w:name w:val="5F8F27D324F1407DB8D63CF4CB6397A4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CF3D169E5BF4B61AB11036A7292E00A15">
    <w:name w:val="FCF3D169E5BF4B61AB11036A7292E00A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37DFFBCC77343E0AFFB8D40E02E26C024">
    <w:name w:val="837DFFBCC77343E0AFFB8D40E02E26C0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BC5CCAD71B54BC2B7B2A409D77F45957">
    <w:name w:val="DBC5CCAD71B54BC2B7B2A409D77F4595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6D9A78EA253495D9B888059135F443E24">
    <w:name w:val="A6D9A78EA253495D9B888059135F443E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E69071EEE5948F78C716C6F5E97D72F15">
    <w:name w:val="5E69071EEE5948F78C716C6F5E97D72F15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3F723F4B0B94A7CB7DB39FAACFE5A507">
    <w:name w:val="E3F723F4B0B94A7CB7DB39FAACFE5A507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FAF462A6E36F4525B9D1A2D89FA5561C24">
    <w:name w:val="FAF462A6E36F4525B9D1A2D89FA5561C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6FED184B13D4559A023EAA0E5B94BC77">
    <w:name w:val="56FED184B13D4559A023EAA0E5B94BC77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3FB34073CCF424789637AF8396C5AD224">
    <w:name w:val="13FB34073CCF424789637AF8396C5AD22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9D878408D74461AA1EA439553D094AB14">
    <w:name w:val="79D878408D74461AA1EA439553D094AB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2D44461B9494B1BAEDE475AD04AE2DE23">
    <w:name w:val="C2D44461B9494B1BAEDE475AD04AE2DE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B09636C99D0489BA468270B8A805FED6">
    <w:name w:val="3B09636C99D0489BA468270B8A805FED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68DBDF3E1954AED8B309C9FA00D71E723">
    <w:name w:val="168DBDF3E1954AED8B309C9FA00D71E7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6FF2D01B0C64FA9A35369957D29ED1714">
    <w:name w:val="C6FF2D01B0C64FA9A35369957D29ED17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B510D35F38C04343B54E723FB855B0AD23">
    <w:name w:val="B510D35F38C04343B54E723FB855B0AD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537C4B7935C4994B5F6D14B69D4858B6">
    <w:name w:val="A537C4B7935C4994B5F6D14B69D4858B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86C5DD67F54BFC8F0FE8D1C27D7AA823">
    <w:name w:val="8D86C5DD67F54BFC8F0FE8D1C27D7AA8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0F5E9777CEC4DE5B35F3BC042BC691014">
    <w:name w:val="C0F5E9777CEC4DE5B35F3BC042BC6910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B288542FE0046FCA199E9EE24E78CE823">
    <w:name w:val="1B288542FE0046FCA199E9EE24E78CE8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B5FAA13FCE14DAFB49BA0AB126875A06">
    <w:name w:val="0B5FAA13FCE14DAFB49BA0AB126875A0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A05ABE00CE14719B879035034FBC68A23">
    <w:name w:val="0A05ABE00CE14719B879035034FBC68A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2CE723B0A144B71A23D27F5EBA7E3E014">
    <w:name w:val="52CE723B0A144B71A23D27F5EBA7E3E0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196F86AEB99444095B0B5C1D90AEBC923">
    <w:name w:val="C196F86AEB99444095B0B5C1D90AEBC9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107C9DD720674B78B1D11761759018A46">
    <w:name w:val="107C9DD720674B78B1D11761759018A4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9CB617C9838494CB2831A3B17F9A5DA23">
    <w:name w:val="39CB617C9838494CB2831A3B17F9A5DA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8C1866386D4B0B9295BA77AE12BDDB14">
    <w:name w:val="F68C1866386D4B0B9295BA77AE12BDDB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4A7908806984AEDBD342600ACEB712B6">
    <w:name w:val="64A7908806984AEDBD342600ACEB712B6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E201CEBA9FB04E4B807594A297DF22C723">
    <w:name w:val="E201CEBA9FB04E4B807594A297DF22C7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60E561DA1D7411DAB6B064DB82D9B8D6">
    <w:name w:val="660E561DA1D7411DAB6B064DB82D9B8D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66526D7640240458B0D8A0BBDD107C423">
    <w:name w:val="966526D7640240458B0D8A0BBDD107C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6FC2BD5ADF844C8A436D4A9DEB55E2714">
    <w:name w:val="76FC2BD5ADF844C8A436D4A9DEB55E27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B0E94B4888F4F9D9522E65F93258E0223">
    <w:name w:val="FB0E94B4888F4F9D9522E65F93258E02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ADD38B45574DAD8C6DC04725ADD0836">
    <w:name w:val="60ADD38B45574DAD8C6DC04725ADD083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D1D5296EE314FC9A58540869484239C23">
    <w:name w:val="AD1D5296EE314FC9A58540869484239C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FDC06EAB2C94F72B73839211302F37214">
    <w:name w:val="CFDC06EAB2C94F72B73839211302F372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0EAB71106114F8F84AF86065C90A4F823">
    <w:name w:val="D0EAB71106114F8F84AF86065C90A4F8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8FB146B732E4849BFAFF1BD1266D61F6">
    <w:name w:val="68FB146B732E4849BFAFF1BD1266D61F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69273CDC256423D954D8526A489C9ED23">
    <w:name w:val="D69273CDC256423D954D8526A489C9ED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A127DE0664D42DBAAD69637FBC263FC14">
    <w:name w:val="6A127DE0664D42DBAAD69637FBC263FC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60C2298E6B14D9582D6117AA22BE08423">
    <w:name w:val="E60C2298E6B14D9582D6117AA22BE08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C00E1E8B8C7433689F6812D375521F96">
    <w:name w:val="CC00E1E8B8C7433689F6812D375521F9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6E6D74DB3984780BB89929692E7231423">
    <w:name w:val="F6E6D74DB3984780BB89929692E7231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ED9B261E2FA430ABCABC003F59F1F0C14">
    <w:name w:val="9ED9B261E2FA430ABCABC003F59F1F0C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75E441B35C540239447BD108C7D2C8923">
    <w:name w:val="675E441B35C540239447BD108C7D2C89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AC849E849174ADDAC9F12904B4D03DC6">
    <w:name w:val="CAC849E849174ADDAC9F12904B4D03DC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CBB702BF184B4AAFACAF39DB561ABF1E23">
    <w:name w:val="CBB702BF184B4AAFACAF39DB561ABF1E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DCB63FD0E684708B52CC2A067FD60DC14">
    <w:name w:val="8DCB63FD0E684708B52CC2A067FD60DC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3F9E951A121642B986A71490CBEA9A1C5">
    <w:name w:val="3F9E951A121642B986A71490CBEA9A1C5"/>
    <w:rsid w:val="00414C3F"/>
    <w:pPr>
      <w:keepNext/>
      <w:keepLines/>
      <w:shd w:val="clear" w:color="auto" w:fill="FFD966" w:themeFill="accent4" w:themeFillTint="99"/>
      <w:spacing w:after="0" w:line="240" w:lineRule="auto"/>
      <w:ind w:left="29" w:right="29"/>
      <w:contextualSpacing/>
      <w:jc w:val="center"/>
      <w:outlineLvl w:val="0"/>
    </w:pPr>
    <w:rPr>
      <w:rFonts w:ascii="Microsoft YaHei UI" w:eastAsia="Microsoft YaHei UI" w:hAnsi="Microsoft YaHei UI" w:cstheme="majorBidi"/>
      <w:b/>
      <w:color w:val="806000" w:themeColor="accent4" w:themeShade="80"/>
      <w:sz w:val="20"/>
      <w:szCs w:val="32"/>
    </w:rPr>
  </w:style>
  <w:style w:type="paragraph" w:customStyle="1" w:styleId="7971F8E55E5F46DD94F30A67099DCA5423">
    <w:name w:val="7971F8E55E5F46DD94F30A67099DCA5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F37DFA6C86441DD89FD77C791D4D7896">
    <w:name w:val="EF37DFA6C86441DD89FD77C791D4D789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0DBA8FF123D42A1A3A6891383A1310723">
    <w:name w:val="80DBA8FF123D42A1A3A6891383A13107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EDF1CBB68DA4F319E7EBCD0DF3FC44814">
    <w:name w:val="EEDF1CBB68DA4F319E7EBCD0DF3FC448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A1B0FF2549A746E69D9DECA84F8D30B423">
    <w:name w:val="A1B0FF2549A746E69D9DECA84F8D30B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57DB58D819C47F48D1927BE522C4F026">
    <w:name w:val="957DB58D819C47F48D1927BE522C4F02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2F697FD05084706B1D8721DDA0CCA2B23">
    <w:name w:val="E2F697FD05084706B1D8721DDA0CCA2B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7169AACD9AC247A4BBE122E087464B2114">
    <w:name w:val="7169AACD9AC247A4BBE122E087464B21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9781F3E8BF204CDABAC55A20ABCF0E0E23">
    <w:name w:val="9781F3E8BF204CDABAC55A20ABCF0E0E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ED0FF7A476AD4D75997B12C2312A0E0C6">
    <w:name w:val="ED0FF7A476AD4D75997B12C2312A0E0C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9767ECA59014AE9B72B4D0ECAD00CA423">
    <w:name w:val="09767ECA59014AE9B72B4D0ECAD00CA4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16FB4435FD54E5DA20F080846AF538414">
    <w:name w:val="816FB4435FD54E5DA20F080846AF5384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DE068F68327B40E8849D1CA27173F21223">
    <w:name w:val="DE068F68327B40E8849D1CA27173F212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3A04FA9A6ED4839B98D35665FF9A7546">
    <w:name w:val="03A04FA9A6ED4839B98D35665FF9A754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41279EA47AD3430F9E4FA5399586D69023">
    <w:name w:val="41279EA47AD3430F9E4FA5399586D690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54391ACD34954B88AE62697A88A23E7114">
    <w:name w:val="54391ACD34954B88AE62697A88A23E71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82A6C4C8C68E457598343EE45A19D19B23">
    <w:name w:val="82A6C4C8C68E457598343EE45A19D19B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600294C7F7B1400B961E8DBFF5987BB36">
    <w:name w:val="600294C7F7B1400B961E8DBFF5987BB36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02BECA6CBDEA4531996A4E79BE8AB0DF23">
    <w:name w:val="02BECA6CBDEA4531996A4E79BE8AB0DF23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  <w:style w:type="paragraph" w:customStyle="1" w:styleId="F293DB3E16F24758A5ADF7A0DE042B1A14">
    <w:name w:val="F293DB3E16F24758A5ADF7A0DE042B1A14"/>
    <w:rsid w:val="00414C3F"/>
    <w:pPr>
      <w:spacing w:after="0" w:line="216" w:lineRule="auto"/>
    </w:pPr>
    <w:rPr>
      <w:rFonts w:ascii="Microsoft YaHei UI" w:eastAsia="Microsoft YaHei UI" w:hAnsi="Microsoft YaHei UI"/>
      <w:color w:val="0D0D0D" w:themeColor="text1" w:themeTint="F2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Office_28017428_TF10371614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Zakia Lu (RWS Moravia)</cp:lastModifiedBy>
  <cp:revision>6</cp:revision>
  <dcterms:created xsi:type="dcterms:W3CDTF">2019-01-18T16:22:00Z</dcterms:created>
  <dcterms:modified xsi:type="dcterms:W3CDTF">2019-03-06T05:51:00Z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