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CFD72" w14:textId="642193F4" w:rsidR="00B47D09" w:rsidRPr="006203E1" w:rsidRDefault="00C10A4F" w:rsidP="004F5A7E">
      <w:pPr>
        <w:pStyle w:val="1"/>
        <w:rPr>
          <w:rFonts w:hint="eastAsia"/>
        </w:rPr>
      </w:pPr>
      <w:sdt>
        <w:sdtPr>
          <w:rPr>
            <w:rFonts w:hint="eastAsia"/>
          </w:rPr>
          <w:alias w:val="输入年份："/>
          <w:tag w:val="输入年份："/>
          <w:id w:val="-576063325"/>
          <w:placeholder>
            <w:docPart w:val="B8E33E66F53542D8AB9BD8E29550EF85"/>
          </w:placeholder>
          <w:temporary/>
          <w:showingPlcHdr/>
          <w15:appearance w15:val="hidden"/>
        </w:sdtPr>
        <w:sdtEndPr/>
        <w:sdtContent>
          <w:r w:rsidR="009B5727" w:rsidRPr="006203E1">
            <w:rPr>
              <w:rFonts w:hint="eastAsia"/>
              <w:lang w:val="zh-CN" w:bidi="zh-CN"/>
            </w:rPr>
            <w:t>年份</w:t>
          </w:r>
        </w:sdtContent>
      </w:sdt>
      <w:r w:rsidR="00347083" w:rsidRPr="006203E1">
        <w:rPr>
          <w:rFonts w:hint="eastAsia"/>
          <w:lang w:val="zh-CN" w:bidi="zh-CN"/>
        </w:rPr>
        <w:t xml:space="preserve"> </w:t>
      </w:r>
      <w:sdt>
        <w:sdtPr>
          <w:rPr>
            <w:rFonts w:hint="eastAsia"/>
          </w:rPr>
          <w:alias w:val="分隔符："/>
          <w:tag w:val="分隔符："/>
          <w:id w:val="-2036565807"/>
          <w:placeholder>
            <w:docPart w:val="91DA700355504DFB8734F38DC184F07C"/>
          </w:placeholder>
          <w:temporary/>
          <w:showingPlcHdr/>
          <w15:appearance w15:val="hidden"/>
        </w:sdtPr>
        <w:sdtEndPr/>
        <w:sdtContent>
          <w:r w:rsidR="00240B2D" w:rsidRPr="006203E1">
            <w:rPr>
              <w:rFonts w:hint="eastAsia"/>
              <w:lang w:val="zh-CN" w:bidi="zh-CN"/>
            </w:rPr>
            <w:t>--</w:t>
          </w:r>
        </w:sdtContent>
      </w:sdt>
      <w:r w:rsidR="00347083" w:rsidRPr="006203E1">
        <w:rPr>
          <w:rFonts w:hint="eastAsia"/>
          <w:lang w:val="zh-CN" w:bidi="zh-CN"/>
        </w:rPr>
        <w:t xml:space="preserve"> </w:t>
      </w:r>
      <w:sdt>
        <w:sdtPr>
          <w:rPr>
            <w:rFonts w:hint="eastAsia"/>
          </w:rPr>
          <w:alias w:val="第一季度："/>
          <w:tag w:val="第一季度："/>
          <w:id w:val="-933442545"/>
          <w:placeholder>
            <w:docPart w:val="0F3F00354BED43E9B1E83092FF035878"/>
          </w:placeholder>
          <w:temporary/>
          <w:showingPlcHdr/>
          <w15:appearance w15:val="hidden"/>
        </w:sdtPr>
        <w:sdtEndPr/>
        <w:sdtContent>
          <w:r w:rsidR="00240B2D" w:rsidRPr="006203E1">
            <w:rPr>
              <w:rFonts w:hint="eastAsia"/>
              <w:lang w:val="zh-CN" w:bidi="zh-CN"/>
            </w:rPr>
            <w:t>第一季度</w:t>
          </w:r>
        </w:sdtContent>
      </w:sdt>
    </w:p>
    <w:tbl>
      <w:tblPr>
        <w:tblStyle w:val="a9"/>
        <w:tblW w:w="146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  <w:tblDescription w:val="2 个叠加的表：第一个表包含具有三个月份列和最后一个备注列的标题。第二个日历包含月份的日期，以及输入信息的列和最后一个其他备注列 "/>
      </w:tblPr>
      <w:tblGrid>
        <w:gridCol w:w="3744"/>
        <w:gridCol w:w="3744"/>
        <w:gridCol w:w="3744"/>
        <w:gridCol w:w="3456"/>
      </w:tblGrid>
      <w:tr w:rsidR="008749F6" w:rsidRPr="006203E1" w14:paraId="6C940AE7" w14:textId="77777777" w:rsidTr="0062671C">
        <w:tc>
          <w:tcPr>
            <w:tcW w:w="3744" w:type="dxa"/>
            <w:shd w:val="clear" w:color="auto" w:fill="365F91" w:themeFill="accent1" w:themeFillShade="BF"/>
          </w:tcPr>
          <w:p w14:paraId="2673DAE1" w14:textId="1984DB99" w:rsidR="00200430" w:rsidRPr="006203E1" w:rsidRDefault="00C10A4F" w:rsidP="00636E8F">
            <w:pPr>
              <w:pStyle w:val="aa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10 月："/>
                <w:tag w:val="10 月："/>
                <w:id w:val="1771430915"/>
                <w:placeholder>
                  <w:docPart w:val="42CD74AA86CF4911953896B4145C8DA0"/>
                </w:placeholder>
                <w:temporary/>
                <w:showingPlcHdr/>
                <w15:appearance w15:val="hidden"/>
              </w:sdtPr>
              <w:sdtEndPr/>
              <w:sdtContent>
                <w:r w:rsidR="00636E8F" w:rsidRPr="006203E1">
                  <w:rPr>
                    <w:rFonts w:hint="eastAsia"/>
                    <w:lang w:val="zh-CN" w:bidi="zh-CN"/>
                  </w:rPr>
                  <w:t>10 月</w:t>
                </w:r>
              </w:sdtContent>
            </w:sdt>
          </w:p>
        </w:tc>
        <w:tc>
          <w:tcPr>
            <w:tcW w:w="3744" w:type="dxa"/>
            <w:shd w:val="clear" w:color="auto" w:fill="365F91" w:themeFill="accent1" w:themeFillShade="BF"/>
          </w:tcPr>
          <w:p w14:paraId="45A0A2C2" w14:textId="373C2B56" w:rsidR="00200430" w:rsidRPr="006203E1" w:rsidRDefault="00C10A4F" w:rsidP="00B1059B">
            <w:pPr>
              <w:pStyle w:val="aa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11 月："/>
                <w:tag w:val="11 月："/>
                <w:id w:val="906270332"/>
                <w:placeholder>
                  <w:docPart w:val="F1D0E64D746B46789DF51BC44415DF32"/>
                </w:placeholder>
                <w:temporary/>
                <w:showingPlcHdr/>
                <w15:appearance w15:val="hidden"/>
              </w:sdtPr>
              <w:sdtEndPr/>
              <w:sdtContent>
                <w:r w:rsidR="00636E8F" w:rsidRPr="006203E1">
                  <w:rPr>
                    <w:rFonts w:hint="eastAsia"/>
                    <w:lang w:val="zh-CN" w:bidi="zh-CN"/>
                  </w:rPr>
                  <w:t>11 月</w:t>
                </w:r>
              </w:sdtContent>
            </w:sdt>
          </w:p>
        </w:tc>
        <w:tc>
          <w:tcPr>
            <w:tcW w:w="3744" w:type="dxa"/>
            <w:shd w:val="clear" w:color="auto" w:fill="365F91" w:themeFill="accent1" w:themeFillShade="BF"/>
          </w:tcPr>
          <w:p w14:paraId="3E90CF15" w14:textId="37AF3E2E" w:rsidR="00200430" w:rsidRPr="006203E1" w:rsidRDefault="00C10A4F" w:rsidP="00B1059B">
            <w:pPr>
              <w:pStyle w:val="aa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12 月："/>
                <w:tag w:val="12 月："/>
                <w:id w:val="-1023165958"/>
                <w:placeholder>
                  <w:docPart w:val="C3CF3348004D43C5857AD54A35F2CC64"/>
                </w:placeholder>
                <w:temporary/>
                <w:showingPlcHdr/>
                <w15:appearance w15:val="hidden"/>
              </w:sdtPr>
              <w:sdtEndPr/>
              <w:sdtContent>
                <w:r w:rsidR="00636E8F" w:rsidRPr="006203E1">
                  <w:rPr>
                    <w:rFonts w:hint="eastAsia"/>
                    <w:lang w:val="zh-CN" w:bidi="zh-CN"/>
                  </w:rPr>
                  <w:t>12 月</w:t>
                </w:r>
              </w:sdtContent>
            </w:sdt>
          </w:p>
        </w:tc>
        <w:tc>
          <w:tcPr>
            <w:tcW w:w="3456" w:type="dxa"/>
            <w:shd w:val="clear" w:color="auto" w:fill="365F91" w:themeFill="accent1" w:themeFillShade="BF"/>
          </w:tcPr>
          <w:p w14:paraId="498774AE" w14:textId="4B1E6C5A" w:rsidR="00200430" w:rsidRPr="006203E1" w:rsidRDefault="00C10A4F" w:rsidP="00B1059B">
            <w:pPr>
              <w:pStyle w:val="aa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备注："/>
                <w:tag w:val="备注："/>
                <w:id w:val="-788124485"/>
                <w:placeholder>
                  <w:docPart w:val="42BEBE6074384F0F9E3E87B4FB69F0D0"/>
                </w:placeholder>
                <w:temporary/>
                <w:showingPlcHdr/>
                <w15:appearance w15:val="hidden"/>
              </w:sdtPr>
              <w:sdtEndPr/>
              <w:sdtContent>
                <w:r w:rsidR="00636E8F" w:rsidRPr="006203E1">
                  <w:rPr>
                    <w:rFonts w:hint="eastAsia"/>
                    <w:lang w:val="zh-CN" w:bidi="zh-CN"/>
                  </w:rPr>
                  <w:t>备注</w:t>
                </w:r>
              </w:sdtContent>
            </w:sdt>
          </w:p>
        </w:tc>
      </w:tr>
    </w:tbl>
    <w:tbl>
      <w:tblPr>
        <w:tblStyle w:val="af0"/>
        <w:tblW w:w="14688" w:type="dxa"/>
        <w:tblLayout w:type="fixed"/>
        <w:tblLook w:val="0620" w:firstRow="1" w:lastRow="0" w:firstColumn="0" w:lastColumn="0" w:noHBand="1" w:noVBand="1"/>
        <w:tblDescription w:val="2 个叠加的表：第一个表包含具有三个月份列和最后一个备注列的标题。第二个日历包含月份的日期，以及输入信息的列和最后一个其他备注列 "/>
      </w:tblPr>
      <w:tblGrid>
        <w:gridCol w:w="576"/>
        <w:gridCol w:w="3168"/>
        <w:gridCol w:w="576"/>
        <w:gridCol w:w="3168"/>
        <w:gridCol w:w="576"/>
        <w:gridCol w:w="3168"/>
        <w:gridCol w:w="3456"/>
      </w:tblGrid>
      <w:tr w:rsidR="00940A7F" w:rsidRPr="006203E1" w14:paraId="4DD31DAA" w14:textId="77777777" w:rsidTr="003D7796">
        <w:trPr>
          <w:trHeight w:hRule="exact" w:val="317"/>
        </w:trPr>
        <w:tc>
          <w:tcPr>
            <w:tcW w:w="576" w:type="dxa"/>
          </w:tcPr>
          <w:p w14:paraId="06733C01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1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-1438901766"/>
            <w:placeholder>
              <w:docPart w:val="C225FC88DA8E4CB7A1B2669694E4C2A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0DD19E0D" w14:textId="3EEF15D2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3DA9083A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1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-744184544"/>
            <w:placeholder>
              <w:docPart w:val="E3E80D92BA5449B1963CAC4F5A69B6D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8AD790E" w14:textId="1750C8A6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5209DBB6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1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290248954"/>
            <w:placeholder>
              <w:docPart w:val="256383312C2B415DA1C81FFB428F9E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5F3EB5D9" w14:textId="33C3DCCC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sdt>
          <w:sdtPr>
            <w:rPr>
              <w:rFonts w:hint="eastAsia"/>
            </w:rPr>
            <w:alias w:val="输入第 1 天的备注："/>
            <w:tag w:val="输入第 1 天的备注："/>
            <w:id w:val="-704941927"/>
            <w:placeholder>
              <w:docPart w:val="4F1CB93D685847288D4EA2E0FE39866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0A71E10B" w14:textId="781FC96A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>第 1 天的备注</w:t>
                </w:r>
              </w:p>
            </w:tc>
          </w:sdtContent>
        </w:sdt>
      </w:tr>
      <w:tr w:rsidR="00940A7F" w:rsidRPr="006203E1" w14:paraId="3DE76CCB" w14:textId="77777777" w:rsidTr="003D7796">
        <w:trPr>
          <w:trHeight w:hRule="exact" w:val="317"/>
        </w:trPr>
        <w:tc>
          <w:tcPr>
            <w:tcW w:w="576" w:type="dxa"/>
          </w:tcPr>
          <w:p w14:paraId="3725E537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2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-1955010490"/>
            <w:placeholder>
              <w:docPart w:val="1E818420CCAC4F5B9EF44A04C6FE2E2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3D73C62" w14:textId="17B09745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3334476E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2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-1769378124"/>
            <w:placeholder>
              <w:docPart w:val="D9A31BCBE01F4F839E5161B75D545D9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77A519E7" w14:textId="1CEF9748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13DFB60C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2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906651694"/>
            <w:placeholder>
              <w:docPart w:val="52B71C9FE9AE4CB6B289A9FB7D45FD3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0857990B" w14:textId="0095001B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sdt>
          <w:sdtPr>
            <w:rPr>
              <w:rFonts w:hint="eastAsia"/>
            </w:rPr>
            <w:alias w:val="输入第 2 天的备注："/>
            <w:tag w:val="输入第 2 天的备注："/>
            <w:id w:val="-1372689612"/>
            <w:placeholder>
              <w:docPart w:val="1DE9107D688945CEBB5EAB0868B82DE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3F8073CE" w14:textId="7C71E401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>第 2 天的备注</w:t>
                </w:r>
              </w:p>
            </w:tc>
          </w:sdtContent>
        </w:sdt>
      </w:tr>
      <w:tr w:rsidR="00940A7F" w:rsidRPr="006203E1" w14:paraId="7084B1F8" w14:textId="77777777" w:rsidTr="003D7796">
        <w:trPr>
          <w:trHeight w:hRule="exact" w:val="317"/>
        </w:trPr>
        <w:tc>
          <w:tcPr>
            <w:tcW w:w="576" w:type="dxa"/>
          </w:tcPr>
          <w:p w14:paraId="7245821B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3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-1900968074"/>
            <w:placeholder>
              <w:docPart w:val="A9F86D9156A44BE0BDA1D8A6DD687F0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6F9D4842" w14:textId="06DAF8C0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7FE9EEF4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3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1992287525"/>
            <w:placeholder>
              <w:docPart w:val="A33B1A1B891E472EBE3D3AB1E15C40A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C8104E5" w14:textId="16D87B2B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0CA5A195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3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1510487191"/>
            <w:placeholder>
              <w:docPart w:val="BF1844E6E78E47AB912369806F737E7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4934832E" w14:textId="73B2A5D5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sdt>
          <w:sdtPr>
            <w:rPr>
              <w:rFonts w:hint="eastAsia"/>
            </w:rPr>
            <w:alias w:val="输入第 3 天的备注："/>
            <w:tag w:val="输入第 3 天的备注："/>
            <w:id w:val="-261069478"/>
            <w:placeholder>
              <w:docPart w:val="274DC0DAE16743379905B5B4E9D906F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1CE3F6ED" w14:textId="481E2310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>第 3 天的备注</w:t>
                </w:r>
              </w:p>
            </w:tc>
          </w:sdtContent>
        </w:sdt>
      </w:tr>
      <w:tr w:rsidR="00940A7F" w:rsidRPr="006203E1" w14:paraId="62A8D841" w14:textId="77777777" w:rsidTr="003D7796">
        <w:trPr>
          <w:trHeight w:hRule="exact" w:val="317"/>
        </w:trPr>
        <w:tc>
          <w:tcPr>
            <w:tcW w:w="576" w:type="dxa"/>
          </w:tcPr>
          <w:p w14:paraId="2DAC6910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4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581191969"/>
            <w:placeholder>
              <w:docPart w:val="363F9FD40D514B5DBBA4A097D2F42C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A4748EE" w14:textId="6B9BBB50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2BC59C31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4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-507049849"/>
            <w:placeholder>
              <w:docPart w:val="596E53BA695C43DE85F9CEE925B6E55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5705D373" w14:textId="3343559D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158DBFD7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4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-708798652"/>
            <w:placeholder>
              <w:docPart w:val="1C5FC89FE2DC4BDEBF188CE55FF720C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7A056582" w14:textId="2DDEA335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sdt>
          <w:sdtPr>
            <w:rPr>
              <w:rFonts w:hint="eastAsia"/>
            </w:rPr>
            <w:alias w:val="输入第 4 天的备注："/>
            <w:tag w:val="输入第 4 天的备注："/>
            <w:id w:val="1614396584"/>
            <w:placeholder>
              <w:docPart w:val="F293B8E722614DE0BC01F192A0A171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0FB30A8F" w14:textId="6DCE8D4F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>第 4 天的备注</w:t>
                </w:r>
              </w:p>
            </w:tc>
          </w:sdtContent>
        </w:sdt>
      </w:tr>
      <w:tr w:rsidR="00940A7F" w:rsidRPr="006203E1" w14:paraId="24B900AC" w14:textId="77777777" w:rsidTr="003D7796">
        <w:trPr>
          <w:trHeight w:hRule="exact" w:val="317"/>
        </w:trPr>
        <w:tc>
          <w:tcPr>
            <w:tcW w:w="576" w:type="dxa"/>
          </w:tcPr>
          <w:p w14:paraId="027D1A52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5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1426000628"/>
            <w:placeholder>
              <w:docPart w:val="A227435C86C3468A874CAE6C2094EF0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4677410" w14:textId="364B12FC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5FDC4D19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5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-1454710080"/>
            <w:placeholder>
              <w:docPart w:val="2AD851154B8740A986D52C7C87DEDE6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186AD46" w14:textId="27450CC9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46B20D34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5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-1335993655"/>
            <w:placeholder>
              <w:docPart w:val="7D0FB020C242457CB39AC972C80921F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37B15543" w14:textId="1062BBB4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sdt>
          <w:sdtPr>
            <w:rPr>
              <w:rFonts w:hint="eastAsia"/>
            </w:rPr>
            <w:alias w:val="输入第 5 天的备注："/>
            <w:tag w:val="输入第 5 天的备注："/>
            <w:id w:val="-398050426"/>
            <w:placeholder>
              <w:docPart w:val="6230547539CF4FD5BB946109B6366A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0E4FC158" w14:textId="6C692979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>第 5 天的备注</w:t>
                </w:r>
              </w:p>
            </w:tc>
          </w:sdtContent>
        </w:sdt>
      </w:tr>
      <w:tr w:rsidR="00940A7F" w:rsidRPr="006203E1" w14:paraId="3F3ABA9D" w14:textId="77777777" w:rsidTr="003D7796">
        <w:trPr>
          <w:trHeight w:hRule="exact" w:val="317"/>
        </w:trPr>
        <w:tc>
          <w:tcPr>
            <w:tcW w:w="576" w:type="dxa"/>
          </w:tcPr>
          <w:p w14:paraId="685B86B2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6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-53163191"/>
            <w:placeholder>
              <w:docPart w:val="8AB7AAE776544F8494CE8F870834D1E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A4B4E0E" w14:textId="05DE7556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55FE3E6F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6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649484219"/>
            <w:placeholder>
              <w:docPart w:val="80E7B8C4A7554FB8AF7435D6609CE0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5AE0FE1" w14:textId="775B38AB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51A3DF43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6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-1884244124"/>
            <w:placeholder>
              <w:docPart w:val="DB5E4FBC715C4E3C932833C8450B244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16B8F3D8" w14:textId="7183D3B2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sdt>
          <w:sdtPr>
            <w:rPr>
              <w:rFonts w:hint="eastAsia"/>
            </w:rPr>
            <w:alias w:val="输入第 6 天的备注："/>
            <w:tag w:val="输入第 6 天的备注："/>
            <w:id w:val="-1747486329"/>
            <w:placeholder>
              <w:docPart w:val="56334811372345D7B1238BCCEB5D500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1CB0A1C5" w14:textId="493B55BC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>第 6 天的备注</w:t>
                </w:r>
              </w:p>
            </w:tc>
          </w:sdtContent>
        </w:sdt>
      </w:tr>
      <w:tr w:rsidR="00940A7F" w:rsidRPr="006203E1" w14:paraId="51489BB9" w14:textId="77777777" w:rsidTr="003D7796">
        <w:trPr>
          <w:trHeight w:hRule="exact" w:val="317"/>
        </w:trPr>
        <w:tc>
          <w:tcPr>
            <w:tcW w:w="576" w:type="dxa"/>
          </w:tcPr>
          <w:p w14:paraId="4B15EDC7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7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-890801691"/>
            <w:placeholder>
              <w:docPart w:val="29D499A49E0844039FB19C8D7652BF1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34FD5D8" w14:textId="5E0710BA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48CB7E2F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7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1816366474"/>
            <w:placeholder>
              <w:docPart w:val="EA4F9210940B4552BC2CD979421E273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1B4AC30" w14:textId="24EA3BDD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4B3E827B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7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1826852122"/>
            <w:placeholder>
              <w:docPart w:val="7088D779F9FB4EA4BA11418D52C029B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382088BE" w14:textId="43B775B0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sdt>
          <w:sdtPr>
            <w:rPr>
              <w:rFonts w:hint="eastAsia"/>
            </w:rPr>
            <w:alias w:val="输入第 7 天的备注："/>
            <w:tag w:val="输入第 7 天的备注："/>
            <w:id w:val="1369028890"/>
            <w:placeholder>
              <w:docPart w:val="D2B642CF012444699742A6E5825DD25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42F8790C" w14:textId="40E51183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>第 7 天的备注</w:t>
                </w:r>
              </w:p>
            </w:tc>
          </w:sdtContent>
        </w:sdt>
      </w:tr>
      <w:tr w:rsidR="00940A7F" w:rsidRPr="006203E1" w14:paraId="4C6BCACC" w14:textId="77777777" w:rsidTr="003D7796">
        <w:trPr>
          <w:trHeight w:hRule="exact" w:val="317"/>
        </w:trPr>
        <w:tc>
          <w:tcPr>
            <w:tcW w:w="576" w:type="dxa"/>
          </w:tcPr>
          <w:p w14:paraId="698AE44B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8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1954824895"/>
            <w:placeholder>
              <w:docPart w:val="E84D617050AD40CFB28555C1DF48EF3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064F428" w14:textId="72A431FA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0BF74D05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8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429788022"/>
            <w:placeholder>
              <w:docPart w:val="E468E4EEA88343C0B63C8E4C29419CC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9526BEB" w14:textId="7E8E4E81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5A02EB90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8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-1948377627"/>
            <w:placeholder>
              <w:docPart w:val="9E003093FE6F4E18BA736C7E1353839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3D13E14F" w14:textId="1077EBD2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sdt>
          <w:sdtPr>
            <w:rPr>
              <w:rFonts w:hint="eastAsia"/>
            </w:rPr>
            <w:alias w:val="输入第 8 天的备注："/>
            <w:tag w:val="输入第 8 天的备注："/>
            <w:id w:val="-422953366"/>
            <w:placeholder>
              <w:docPart w:val="0D15AE2999614A20BFC0A2AF5407095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622BFBE7" w14:textId="59306CC8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>第 8 天的备注</w:t>
                </w:r>
              </w:p>
            </w:tc>
          </w:sdtContent>
        </w:sdt>
      </w:tr>
      <w:tr w:rsidR="00940A7F" w:rsidRPr="006203E1" w14:paraId="3CBF125D" w14:textId="77777777" w:rsidTr="003D7796">
        <w:trPr>
          <w:trHeight w:hRule="exact" w:val="317"/>
        </w:trPr>
        <w:tc>
          <w:tcPr>
            <w:tcW w:w="576" w:type="dxa"/>
          </w:tcPr>
          <w:p w14:paraId="5E4FD3F1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9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-909615298"/>
            <w:placeholder>
              <w:docPart w:val="B4EC71D3287D440BA3848D3734F65BE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782AA9B" w14:textId="0B7E2998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2AD7BEEC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9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749922020"/>
            <w:placeholder>
              <w:docPart w:val="731D35E9938F4DC3B56851D3D2F389F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1C42992" w14:textId="1991AB1D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4D7B849B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9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1653407887"/>
            <w:placeholder>
              <w:docPart w:val="AC07AFAB207B47AE8DC60311A3C0F7A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169AFB7D" w14:textId="53765B7E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sdt>
          <w:sdtPr>
            <w:rPr>
              <w:rFonts w:hint="eastAsia"/>
            </w:rPr>
            <w:alias w:val="输入第 9 天的备注："/>
            <w:tag w:val="输入第 9 天的备注："/>
            <w:id w:val="-1473213052"/>
            <w:placeholder>
              <w:docPart w:val="F40D933D854943E0BBF03083A92A501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37832213" w14:textId="2682998A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>第 9 天的备注</w:t>
                </w:r>
              </w:p>
            </w:tc>
          </w:sdtContent>
        </w:sdt>
      </w:tr>
      <w:tr w:rsidR="00940A7F" w:rsidRPr="006203E1" w14:paraId="7EF2F239" w14:textId="77777777" w:rsidTr="003D7796">
        <w:trPr>
          <w:trHeight w:hRule="exact" w:val="317"/>
        </w:trPr>
        <w:tc>
          <w:tcPr>
            <w:tcW w:w="576" w:type="dxa"/>
          </w:tcPr>
          <w:p w14:paraId="09303D00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10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199670426"/>
            <w:placeholder>
              <w:docPart w:val="706BCF2DC43A4D138A198FBFB65A244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AA0D9DB" w14:textId="061BE0AE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27D26A85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10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368197066"/>
            <w:placeholder>
              <w:docPart w:val="EF474C7F68954592ADD0D33F4C92B5A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E4D407D" w14:textId="60DE0CBD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04AFE2E4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10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925770383"/>
            <w:placeholder>
              <w:docPart w:val="4F9E0F5422C144EE979BB0E2826D28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6A9FF262" w14:textId="0C274F98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sdt>
          <w:sdtPr>
            <w:rPr>
              <w:rFonts w:hint="eastAsia"/>
            </w:rPr>
            <w:alias w:val="输入第 10 天的备注："/>
            <w:tag w:val="输入第 10 天的备注："/>
            <w:id w:val="-1363287878"/>
            <w:placeholder>
              <w:docPart w:val="CD064CF13A8D40D4995F224588BE019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3107451B" w14:textId="53973C0A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>第 10 天的备注</w:t>
                </w:r>
              </w:p>
            </w:tc>
          </w:sdtContent>
        </w:sdt>
      </w:tr>
      <w:tr w:rsidR="00940A7F" w:rsidRPr="006203E1" w14:paraId="02E7AC58" w14:textId="77777777" w:rsidTr="003D7796">
        <w:trPr>
          <w:trHeight w:hRule="exact" w:val="317"/>
        </w:trPr>
        <w:tc>
          <w:tcPr>
            <w:tcW w:w="576" w:type="dxa"/>
          </w:tcPr>
          <w:p w14:paraId="4943779B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11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1550183428"/>
            <w:placeholder>
              <w:docPart w:val="6E5C9D0830D24804A314BC144699A0C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C505BBC" w14:textId="5D7FAFA9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71DC20BF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11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2120792734"/>
            <w:placeholder>
              <w:docPart w:val="76D35AD0CE2149F888D13E4CAD52A3B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4E13D58" w14:textId="5B3A4FE7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6FFB197B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11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1301814894"/>
            <w:placeholder>
              <w:docPart w:val="2D9D26D4EF0D4A6883A0FB30AAED45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0F0D6C96" w14:textId="55CE29C8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sdt>
          <w:sdtPr>
            <w:rPr>
              <w:rFonts w:hint="eastAsia"/>
            </w:rPr>
            <w:alias w:val="输入第 11 天的备注："/>
            <w:tag w:val="输入第 11 天的备注："/>
            <w:id w:val="-912541877"/>
            <w:placeholder>
              <w:docPart w:val="D91D6F0BA8444477B3AC1FAF7233253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06DDB7FA" w14:textId="0DD22688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>第 11 天的备注</w:t>
                </w:r>
              </w:p>
            </w:tc>
          </w:sdtContent>
        </w:sdt>
      </w:tr>
      <w:tr w:rsidR="00940A7F" w:rsidRPr="006203E1" w14:paraId="64DF4B75" w14:textId="77777777" w:rsidTr="003D7796">
        <w:trPr>
          <w:trHeight w:hRule="exact" w:val="317"/>
        </w:trPr>
        <w:tc>
          <w:tcPr>
            <w:tcW w:w="576" w:type="dxa"/>
          </w:tcPr>
          <w:p w14:paraId="0CCB5A21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12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-5137152"/>
            <w:placeholder>
              <w:docPart w:val="231750386C5649D0B6EB6D44A6AE366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704D5345" w14:textId="34C0ACAF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61806023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12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-999422500"/>
            <w:placeholder>
              <w:docPart w:val="B49CB84E108F42E098031D8AFDDE8E6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4F506CB" w14:textId="0E1F6796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171258B0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12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-128317297"/>
            <w:placeholder>
              <w:docPart w:val="A48C2180CAA24827AD502F090336A40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35E12198" w14:textId="470DD614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sdt>
          <w:sdtPr>
            <w:rPr>
              <w:rFonts w:hint="eastAsia"/>
            </w:rPr>
            <w:alias w:val="输入第 12 天的备注："/>
            <w:tag w:val="输入第 12 天的备注："/>
            <w:id w:val="1652327251"/>
            <w:placeholder>
              <w:docPart w:val="A438E678A9DA4EAAA7C0E91737D42C0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651800B0" w14:textId="3A05B935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>第 12 天的备注</w:t>
                </w:r>
              </w:p>
            </w:tc>
          </w:sdtContent>
        </w:sdt>
      </w:tr>
      <w:tr w:rsidR="00940A7F" w:rsidRPr="006203E1" w14:paraId="528ACFC7" w14:textId="77777777" w:rsidTr="003D7796">
        <w:trPr>
          <w:trHeight w:hRule="exact" w:val="317"/>
        </w:trPr>
        <w:tc>
          <w:tcPr>
            <w:tcW w:w="576" w:type="dxa"/>
          </w:tcPr>
          <w:p w14:paraId="655EBA71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13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2052416496"/>
            <w:placeholder>
              <w:docPart w:val="8EBBCA7342BE400187FFCFB6001BBF0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7E237350" w14:textId="1B005540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310BC457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13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-189912567"/>
            <w:placeholder>
              <w:docPart w:val="1E1C3459C78E408095A3F97B20FC364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B78163F" w14:textId="6E2E712A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38FA4428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13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1315605215"/>
            <w:placeholder>
              <w:docPart w:val="83316239764D46128873609725DF32E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74158121" w14:textId="7A30D76F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sdt>
          <w:sdtPr>
            <w:rPr>
              <w:rFonts w:hint="eastAsia"/>
            </w:rPr>
            <w:alias w:val="输入第 13 天的备注："/>
            <w:tag w:val="输入第 13 天的备注："/>
            <w:id w:val="-1736851895"/>
            <w:placeholder>
              <w:docPart w:val="772EBB067C624794A0C0BE1ECE73818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27D9331E" w14:textId="26DDA75F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>第 13 天的备注</w:t>
                </w:r>
              </w:p>
            </w:tc>
          </w:sdtContent>
        </w:sdt>
      </w:tr>
      <w:tr w:rsidR="00940A7F" w:rsidRPr="006203E1" w14:paraId="7A57E183" w14:textId="77777777" w:rsidTr="003D7796">
        <w:trPr>
          <w:trHeight w:hRule="exact" w:val="317"/>
        </w:trPr>
        <w:tc>
          <w:tcPr>
            <w:tcW w:w="576" w:type="dxa"/>
          </w:tcPr>
          <w:p w14:paraId="3251E2E1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14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1671751278"/>
            <w:placeholder>
              <w:docPart w:val="4761FFA8F0824A12A4F6E6608ADFC63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0A79A690" w14:textId="31F8CBE0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77F78719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14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2115469769"/>
            <w:placeholder>
              <w:docPart w:val="005B465130AB42049928516B9AE84DD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6E06D166" w14:textId="2FED18C5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169C380F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14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635455183"/>
            <w:placeholder>
              <w:docPart w:val="E7625AF4D8F14874A905FFE6B3B2647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021F50A0" w14:textId="5F9CE802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sdt>
          <w:sdtPr>
            <w:rPr>
              <w:rFonts w:hint="eastAsia"/>
            </w:rPr>
            <w:alias w:val="输入第 14 天的备注："/>
            <w:tag w:val="输入第 14 天的备注："/>
            <w:id w:val="-1414386176"/>
            <w:placeholder>
              <w:docPart w:val="681E87394338477A8085875FF1E77A6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2B51C0A2" w14:textId="06B5472C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>第 14 天的备注</w:t>
                </w:r>
              </w:p>
            </w:tc>
          </w:sdtContent>
        </w:sdt>
      </w:tr>
      <w:tr w:rsidR="00940A7F" w:rsidRPr="006203E1" w14:paraId="2FEC7F81" w14:textId="77777777" w:rsidTr="003D7796">
        <w:trPr>
          <w:trHeight w:hRule="exact" w:val="317"/>
        </w:trPr>
        <w:tc>
          <w:tcPr>
            <w:tcW w:w="576" w:type="dxa"/>
          </w:tcPr>
          <w:p w14:paraId="1873568E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15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-529644381"/>
            <w:placeholder>
              <w:docPart w:val="654795893C6C47EB88AD430CB2F0E8A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BCC31B9" w14:textId="3323CBC2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039C392A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15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-818494028"/>
            <w:placeholder>
              <w:docPart w:val="FB2A791865704D4FBFC9632EA5ED5C7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B49A127" w14:textId="75514051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72B8250A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15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-473750739"/>
            <w:placeholder>
              <w:docPart w:val="FB8CA5A2A7034E06904D350D636F92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1D71E29A" w14:textId="6854ECBD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sdt>
          <w:sdtPr>
            <w:rPr>
              <w:rFonts w:hint="eastAsia"/>
            </w:rPr>
            <w:alias w:val="输入第 15 天的备注："/>
            <w:tag w:val="输入第 15 天的备注："/>
            <w:id w:val="1147778022"/>
            <w:placeholder>
              <w:docPart w:val="97AE6DEE635C49859CE18718AA41C23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71930324" w14:textId="6CD3DA91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>第 15 天的备注</w:t>
                </w:r>
              </w:p>
            </w:tc>
          </w:sdtContent>
        </w:sdt>
      </w:tr>
      <w:tr w:rsidR="00940A7F" w:rsidRPr="006203E1" w14:paraId="25530B75" w14:textId="77777777" w:rsidTr="003D7796">
        <w:trPr>
          <w:trHeight w:hRule="exact" w:val="317"/>
        </w:trPr>
        <w:tc>
          <w:tcPr>
            <w:tcW w:w="576" w:type="dxa"/>
          </w:tcPr>
          <w:p w14:paraId="1EE4426B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16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-1721201863"/>
            <w:placeholder>
              <w:docPart w:val="672773FDAFF14475927EC8E9A756EC5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5D4D272" w14:textId="2B13D420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409A3582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16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-1062948760"/>
            <w:placeholder>
              <w:docPart w:val="3BA93AC78D9F44FA8CBB77B0E2F6A10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77038AC0" w14:textId="6C1057FF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5DEECF60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16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-1660692454"/>
            <w:placeholder>
              <w:docPart w:val="7DEA4431DFC0427F9359C6063EB2F1B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2D9677CF" w14:textId="5D98D429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sdt>
          <w:sdtPr>
            <w:rPr>
              <w:rFonts w:hint="eastAsia"/>
            </w:rPr>
            <w:alias w:val="输入第 16 天的备注："/>
            <w:tag w:val="输入第 16 天的备注："/>
            <w:id w:val="-1619992923"/>
            <w:placeholder>
              <w:docPart w:val="B3DCDAB14A854213AEAF390930D3A57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4D6B3813" w14:textId="67747EB5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>第 16 天的备注</w:t>
                </w:r>
              </w:p>
            </w:tc>
          </w:sdtContent>
        </w:sdt>
      </w:tr>
      <w:tr w:rsidR="00940A7F" w:rsidRPr="006203E1" w14:paraId="3160D761" w14:textId="77777777" w:rsidTr="003D7796">
        <w:trPr>
          <w:trHeight w:hRule="exact" w:val="317"/>
        </w:trPr>
        <w:tc>
          <w:tcPr>
            <w:tcW w:w="576" w:type="dxa"/>
          </w:tcPr>
          <w:p w14:paraId="7DEB3B80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17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1524742421"/>
            <w:placeholder>
              <w:docPart w:val="CC253115850A47018B8449E5EA912E2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4569FF3" w14:textId="5EEC283C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4A431042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17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1775132091"/>
            <w:placeholder>
              <w:docPart w:val="002019E480D543A2A7F2724A313217D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09D38BCC" w14:textId="126B3FFE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13A6C018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17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858700385"/>
            <w:placeholder>
              <w:docPart w:val="C914406D22A543DDA276090F3BC132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7F2407EC" w14:textId="456CAD4C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sdt>
          <w:sdtPr>
            <w:rPr>
              <w:rFonts w:hint="eastAsia"/>
            </w:rPr>
            <w:alias w:val="输入第 17 天的备注："/>
            <w:tag w:val="输入第 17 天的备注："/>
            <w:id w:val="-599492801"/>
            <w:placeholder>
              <w:docPart w:val="CD902A2582D1455E98841D76386BDD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24A38CE4" w14:textId="027DEBBB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>第 17 天的备注</w:t>
                </w:r>
              </w:p>
            </w:tc>
          </w:sdtContent>
        </w:sdt>
      </w:tr>
      <w:tr w:rsidR="00940A7F" w:rsidRPr="006203E1" w14:paraId="035A5224" w14:textId="77777777" w:rsidTr="003D7796">
        <w:trPr>
          <w:trHeight w:hRule="exact" w:val="317"/>
        </w:trPr>
        <w:tc>
          <w:tcPr>
            <w:tcW w:w="576" w:type="dxa"/>
          </w:tcPr>
          <w:p w14:paraId="6B3361D4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18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940262484"/>
            <w:placeholder>
              <w:docPart w:val="BC62A298167C429BAC37131214CA2E7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D3CE7B2" w14:textId="56A59A45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14915DE0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18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-1668093756"/>
            <w:placeholder>
              <w:docPart w:val="B8336314E88B4611A8330944C6BC281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7CB156C" w14:textId="0D46D777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350188CE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18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469108950"/>
            <w:placeholder>
              <w:docPart w:val="4B1105270C344CB2AE41DB55EF61537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16EA25FF" w14:textId="28910046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sdt>
          <w:sdtPr>
            <w:rPr>
              <w:rFonts w:hint="eastAsia"/>
            </w:rPr>
            <w:alias w:val="输入第 18 天的备注："/>
            <w:tag w:val="输入第 18 天的备注："/>
            <w:id w:val="-239801647"/>
            <w:placeholder>
              <w:docPart w:val="AC811D0815844811BC98FFE1B756141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27084561" w14:textId="5FE1DD79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>第 18 天的备注</w:t>
                </w:r>
              </w:p>
            </w:tc>
          </w:sdtContent>
        </w:sdt>
      </w:tr>
      <w:tr w:rsidR="00940A7F" w:rsidRPr="006203E1" w14:paraId="79931A92" w14:textId="77777777" w:rsidTr="003D7796">
        <w:trPr>
          <w:trHeight w:hRule="exact" w:val="317"/>
        </w:trPr>
        <w:tc>
          <w:tcPr>
            <w:tcW w:w="576" w:type="dxa"/>
          </w:tcPr>
          <w:p w14:paraId="3B0DCF86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19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154277334"/>
            <w:placeholder>
              <w:docPart w:val="4817086F4DDC49A3A0B64E77F4697A8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BDF141C" w14:textId="77B6BFFB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58133423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19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789165291"/>
            <w:placeholder>
              <w:docPart w:val="1106769B501349378FEE8DF3BC151C8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73C404DE" w14:textId="785665EA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41FBB6E7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19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-2099009467"/>
            <w:placeholder>
              <w:docPart w:val="765B9364D78642838C16A6CFF179EE8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70A4984D" w14:textId="5CA829AC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sdt>
          <w:sdtPr>
            <w:rPr>
              <w:rFonts w:hint="eastAsia"/>
            </w:rPr>
            <w:alias w:val="输入第 19 天的备注："/>
            <w:tag w:val="输入第 19 天的备注："/>
            <w:id w:val="-269096739"/>
            <w:placeholder>
              <w:docPart w:val="7FC4AC43F6894B1095501E6E602BDF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156C5F5C" w14:textId="69348172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>第 19 天的备注</w:t>
                </w:r>
              </w:p>
            </w:tc>
          </w:sdtContent>
        </w:sdt>
      </w:tr>
      <w:tr w:rsidR="00940A7F" w:rsidRPr="006203E1" w14:paraId="2E16D79C" w14:textId="77777777" w:rsidTr="003D7796">
        <w:trPr>
          <w:trHeight w:hRule="exact" w:val="317"/>
        </w:trPr>
        <w:tc>
          <w:tcPr>
            <w:tcW w:w="576" w:type="dxa"/>
          </w:tcPr>
          <w:p w14:paraId="1B6F3E30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20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-76295772"/>
            <w:placeholder>
              <w:docPart w:val="C2E21B2DFC5F4DCFB080C3F65225688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5B187B0" w14:textId="713DF40D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56AF3304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20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304442101"/>
            <w:placeholder>
              <w:docPart w:val="92B0EE85F8B342A58B1F726C1632B25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A45169E" w14:textId="4284E472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67817008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20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1818143403"/>
            <w:placeholder>
              <w:docPart w:val="7BFC71EB750C44AAB4B04EC3FEE910E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6BB3CB6E" w14:textId="684AF8FE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sdt>
          <w:sdtPr>
            <w:rPr>
              <w:rFonts w:hint="eastAsia"/>
            </w:rPr>
            <w:alias w:val="输入第 20 天的备注："/>
            <w:tag w:val="输入第 20 天的备注："/>
            <w:id w:val="-791751006"/>
            <w:placeholder>
              <w:docPart w:val="B02E910A1DCF4E2895EA4CCB7064BD2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68054AE3" w14:textId="3FA1C521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>第 20 天的备注</w:t>
                </w:r>
              </w:p>
            </w:tc>
          </w:sdtContent>
        </w:sdt>
      </w:tr>
      <w:tr w:rsidR="00940A7F" w:rsidRPr="006203E1" w14:paraId="72D70D0D" w14:textId="77777777" w:rsidTr="003D7796">
        <w:trPr>
          <w:trHeight w:hRule="exact" w:val="317"/>
        </w:trPr>
        <w:tc>
          <w:tcPr>
            <w:tcW w:w="576" w:type="dxa"/>
          </w:tcPr>
          <w:p w14:paraId="3D5A39CA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21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-1279945832"/>
            <w:placeholder>
              <w:docPart w:val="150E1C1A10944D58978167B7A274D6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967C41D" w14:textId="4BC98614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2CDB5C2F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21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486978843"/>
            <w:placeholder>
              <w:docPart w:val="5D5F63CB5B40427EA2C16E2F5EBA9CF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766C5422" w14:textId="1EDBC959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34E48D1F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21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2120565224"/>
            <w:placeholder>
              <w:docPart w:val="57B722DCD483449F94E6D67A2F8AB1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3F069FF9" w14:textId="590EC68D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sdt>
          <w:sdtPr>
            <w:rPr>
              <w:rFonts w:hint="eastAsia"/>
            </w:rPr>
            <w:alias w:val="输入第 21 天的备注："/>
            <w:tag w:val="输入第 21 天的备注："/>
            <w:id w:val="2029985946"/>
            <w:placeholder>
              <w:docPart w:val="9AA5EEC254F2431EB3B902344E0CD9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209442E5" w14:textId="07FB9F65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>第 21 天的备注</w:t>
                </w:r>
              </w:p>
            </w:tc>
          </w:sdtContent>
        </w:sdt>
      </w:tr>
      <w:tr w:rsidR="00940A7F" w:rsidRPr="006203E1" w14:paraId="5E721BCD" w14:textId="77777777" w:rsidTr="003D7796">
        <w:trPr>
          <w:trHeight w:hRule="exact" w:val="317"/>
        </w:trPr>
        <w:tc>
          <w:tcPr>
            <w:tcW w:w="576" w:type="dxa"/>
          </w:tcPr>
          <w:p w14:paraId="3F1C9EF6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22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-2143336890"/>
            <w:placeholder>
              <w:docPart w:val="2E0F81C85B354053B91B7A6A3022D3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80B2B4B" w14:textId="19317C4A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6F88B39C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22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1185097654"/>
            <w:placeholder>
              <w:docPart w:val="86D38061C3094A6BA2C5FC31647D13B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6A5F5FEE" w14:textId="5E8DEE0E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67F01BD4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22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-705254959"/>
            <w:placeholder>
              <w:docPart w:val="F83997D99BC3482AAD36269E2078B76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01688337" w14:textId="0A558331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sdt>
          <w:sdtPr>
            <w:rPr>
              <w:rFonts w:hint="eastAsia"/>
            </w:rPr>
            <w:alias w:val="输入第 22 天的备注："/>
            <w:tag w:val="输入第 22 天的备注："/>
            <w:id w:val="1285627148"/>
            <w:placeholder>
              <w:docPart w:val="8B65A76F52BF4DF486C10BAF48C1DF6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6E80CE2A" w14:textId="5A8F6114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>第 22 天的备注</w:t>
                </w:r>
              </w:p>
            </w:tc>
          </w:sdtContent>
        </w:sdt>
      </w:tr>
      <w:tr w:rsidR="00940A7F" w:rsidRPr="006203E1" w14:paraId="36F75724" w14:textId="77777777" w:rsidTr="003D7796">
        <w:trPr>
          <w:trHeight w:hRule="exact" w:val="317"/>
        </w:trPr>
        <w:tc>
          <w:tcPr>
            <w:tcW w:w="576" w:type="dxa"/>
          </w:tcPr>
          <w:p w14:paraId="5AA17757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23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668987807"/>
            <w:placeholder>
              <w:docPart w:val="E4E9A0B0C4724638891A11DE8D9AE03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7F6C25B6" w14:textId="6E108D1D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72EFA08A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23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1548942061"/>
            <w:placeholder>
              <w:docPart w:val="7132F3539993485A8C5F9A501BEE3E9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6DEEBDD9" w14:textId="63857C78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7AF62770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23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-327519451"/>
            <w:placeholder>
              <w:docPart w:val="A99FD7158D5B44918187A0C7984F3E7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5053EC65" w14:textId="4DB39996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sdt>
          <w:sdtPr>
            <w:rPr>
              <w:rFonts w:hint="eastAsia"/>
            </w:rPr>
            <w:alias w:val="输入第 23 天的备注："/>
            <w:tag w:val="输入第 23 天的备注："/>
            <w:id w:val="-1254277455"/>
            <w:placeholder>
              <w:docPart w:val="7EBE09F7735A4DDB85044F4CA702676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57BE34AB" w14:textId="38D0C967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>第 23 天的备注</w:t>
                </w:r>
              </w:p>
            </w:tc>
          </w:sdtContent>
        </w:sdt>
      </w:tr>
      <w:tr w:rsidR="00940A7F" w:rsidRPr="006203E1" w14:paraId="2688F58E" w14:textId="77777777" w:rsidTr="003D7796">
        <w:trPr>
          <w:trHeight w:hRule="exact" w:val="317"/>
        </w:trPr>
        <w:tc>
          <w:tcPr>
            <w:tcW w:w="576" w:type="dxa"/>
          </w:tcPr>
          <w:p w14:paraId="49D6E3CF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24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-502505401"/>
            <w:placeholder>
              <w:docPart w:val="C258B2A40BCA44CE9F5119C72B401A7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53EE4CF9" w14:textId="6C1EED9D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780BBEF3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24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1354386262"/>
            <w:placeholder>
              <w:docPart w:val="EBC42E2BCA364EC2AE728698C4FB007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75A96FF4" w14:textId="39E5B8D3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0038D144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24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-1112674683"/>
            <w:placeholder>
              <w:docPart w:val="5B8D88767E5549A296D60DA0683F30B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1EC0C74A" w14:textId="6978EFE1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sdt>
          <w:sdtPr>
            <w:rPr>
              <w:rFonts w:hint="eastAsia"/>
            </w:rPr>
            <w:alias w:val="输入第 24 天的备注："/>
            <w:tag w:val="输入第 24 天的备注："/>
            <w:id w:val="-2092072661"/>
            <w:placeholder>
              <w:docPart w:val="14B679C8A3244AB1BBDBF70A56E8C58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7315CDE6" w14:textId="512BE8A8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>第 24 天的备注</w:t>
                </w:r>
              </w:p>
            </w:tc>
          </w:sdtContent>
        </w:sdt>
      </w:tr>
      <w:tr w:rsidR="00940A7F" w:rsidRPr="006203E1" w14:paraId="3D9E0103" w14:textId="77777777" w:rsidTr="003D7796">
        <w:trPr>
          <w:trHeight w:hRule="exact" w:val="317"/>
        </w:trPr>
        <w:tc>
          <w:tcPr>
            <w:tcW w:w="576" w:type="dxa"/>
          </w:tcPr>
          <w:p w14:paraId="6F410BF2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25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-1845616938"/>
            <w:placeholder>
              <w:docPart w:val="8E9EF296D2CF4E61BF19CC00A600017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D742812" w14:textId="1C0D6B8F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5C31F668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25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1026060172"/>
            <w:placeholder>
              <w:docPart w:val="FB24CBBC998640609192CC47FE1BC4C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03C6D2A5" w14:textId="4CB72C34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7D8BB5C4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25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1407107852"/>
            <w:placeholder>
              <w:docPart w:val="42571081F96E4FF1A5574C001BF56CA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73C91863" w14:textId="03890517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sdt>
          <w:sdtPr>
            <w:rPr>
              <w:rFonts w:hint="eastAsia"/>
            </w:rPr>
            <w:alias w:val="输入第 25 天的备注："/>
            <w:tag w:val="输入第 25 天的备注："/>
            <w:id w:val="-711720750"/>
            <w:placeholder>
              <w:docPart w:val="7670CBBF52B24D98954048445589609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6F4177CE" w14:textId="6276D172" w:rsidR="00940A7F" w:rsidRPr="006203E1" w:rsidRDefault="00940A7F" w:rsidP="00484DF6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>第 25 天的备注</w:t>
                </w:r>
              </w:p>
            </w:tc>
          </w:sdtContent>
        </w:sdt>
      </w:tr>
      <w:tr w:rsidR="00940A7F" w:rsidRPr="006203E1" w14:paraId="5001235D" w14:textId="77777777" w:rsidTr="003D7796">
        <w:trPr>
          <w:trHeight w:hRule="exact" w:val="317"/>
        </w:trPr>
        <w:tc>
          <w:tcPr>
            <w:tcW w:w="576" w:type="dxa"/>
          </w:tcPr>
          <w:p w14:paraId="7199AE92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26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-376399786"/>
            <w:placeholder>
              <w:docPart w:val="1C7492A5BDB4486EAA44FAE8F41502F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FCB191E" w14:textId="436565BC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1D8F53F7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26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2044557770"/>
            <w:placeholder>
              <w:docPart w:val="86FBE8930CA145E18EF9D23141F833D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E94E9D3" w14:textId="53EC36AC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51DAF4E1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26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-1004971902"/>
            <w:placeholder>
              <w:docPart w:val="5576142F04A54BDA84DB1F82CCCCF45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57F1428A" w14:textId="61715244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sdt>
          <w:sdtPr>
            <w:rPr>
              <w:rFonts w:hint="eastAsia"/>
            </w:rPr>
            <w:alias w:val="输入第 26 天的备注："/>
            <w:tag w:val="输入第 26 天的备注："/>
            <w:id w:val="1004405395"/>
            <w:placeholder>
              <w:docPart w:val="904772A51F1F470AA715F916FB77452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534D1A92" w14:textId="0C78C2B5" w:rsidR="00940A7F" w:rsidRPr="006203E1" w:rsidRDefault="00940A7F" w:rsidP="00484DF6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>第 26 天的备注</w:t>
                </w:r>
              </w:p>
            </w:tc>
          </w:sdtContent>
        </w:sdt>
      </w:tr>
      <w:tr w:rsidR="00940A7F" w:rsidRPr="006203E1" w14:paraId="13481AEE" w14:textId="77777777" w:rsidTr="003D7796">
        <w:trPr>
          <w:trHeight w:hRule="exact" w:val="317"/>
        </w:trPr>
        <w:tc>
          <w:tcPr>
            <w:tcW w:w="576" w:type="dxa"/>
          </w:tcPr>
          <w:p w14:paraId="56B675D5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27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-1914922771"/>
            <w:placeholder>
              <w:docPart w:val="E06FCAA337A14AF596E0139BFADEB59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0D35E6C" w14:textId="0A8F2846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37DA1A3F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27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552361760"/>
            <w:placeholder>
              <w:docPart w:val="D9B2291983464636AEA1F62EC0DAA66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52DA187" w14:textId="5590C24A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029A8C31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27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1965386924"/>
            <w:placeholder>
              <w:docPart w:val="0D8DABEB0D6D48E28DAFB0FDCB90D2A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7E00E699" w14:textId="2EA1DBAB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sdt>
          <w:sdtPr>
            <w:rPr>
              <w:rFonts w:hint="eastAsia"/>
            </w:rPr>
            <w:alias w:val="输入第 27 天的备注："/>
            <w:tag w:val="输入第 27 天的备注："/>
            <w:id w:val="-1934431499"/>
            <w:placeholder>
              <w:docPart w:val="E9FD1B847E934BBA836BA7DBD388D3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5A29DE75" w14:textId="0F7791CA" w:rsidR="00940A7F" w:rsidRPr="006203E1" w:rsidRDefault="00940A7F" w:rsidP="00484DF6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>第 27 天的备注</w:t>
                </w:r>
              </w:p>
            </w:tc>
          </w:sdtContent>
        </w:sdt>
      </w:tr>
      <w:tr w:rsidR="00940A7F" w:rsidRPr="006203E1" w14:paraId="7B18789A" w14:textId="77777777" w:rsidTr="003D7796">
        <w:trPr>
          <w:trHeight w:hRule="exact" w:val="317"/>
        </w:trPr>
        <w:tc>
          <w:tcPr>
            <w:tcW w:w="576" w:type="dxa"/>
          </w:tcPr>
          <w:p w14:paraId="503DC991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28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1780448705"/>
            <w:placeholder>
              <w:docPart w:val="4D4919CC679340F38B5553B9DEF713B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6D6AA6D9" w14:textId="51EE94F3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2F8FD79B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28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1906485238"/>
            <w:placeholder>
              <w:docPart w:val="F2D44CAAD79F434594022687E8F3A7F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C4F2A0E" w14:textId="7C30831E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440D1F45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28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1975559483"/>
            <w:placeholder>
              <w:docPart w:val="8F5F489B40B04006871767C6A02B109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46757F25" w14:textId="155CCFE3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sdt>
          <w:sdtPr>
            <w:rPr>
              <w:rFonts w:hint="eastAsia"/>
            </w:rPr>
            <w:alias w:val="输入第 28 天的备注："/>
            <w:tag w:val="输入第 28 天的备注："/>
            <w:id w:val="-1365822569"/>
            <w:placeholder>
              <w:docPart w:val="8879B71B10BF4BB8B82B5B8B8E63457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4FF4BD8C" w14:textId="3E53C022" w:rsidR="00940A7F" w:rsidRPr="006203E1" w:rsidRDefault="00940A7F" w:rsidP="00484DF6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>第 28 天的备注</w:t>
                </w:r>
              </w:p>
            </w:tc>
          </w:sdtContent>
        </w:sdt>
      </w:tr>
      <w:tr w:rsidR="00940A7F" w:rsidRPr="006203E1" w14:paraId="5D2743BD" w14:textId="77777777" w:rsidTr="003D7796">
        <w:trPr>
          <w:trHeight w:hRule="exact" w:val="317"/>
        </w:trPr>
        <w:tc>
          <w:tcPr>
            <w:tcW w:w="576" w:type="dxa"/>
          </w:tcPr>
          <w:p w14:paraId="74D7967E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29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-441682638"/>
            <w:placeholder>
              <w:docPart w:val="223E2BE192484B13B113283D4324B9F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0DB54501" w14:textId="349A58B0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7E24FA1F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29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1817990762"/>
            <w:placeholder>
              <w:docPart w:val="6F69BC8FBE144DE2B236FBA1002E428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6B9C7164" w14:textId="36A03A4A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6BB70C86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29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-608977938"/>
            <w:placeholder>
              <w:docPart w:val="04219036206D44458835C0D93985EF0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686872FA" w14:textId="76F50E8F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sdt>
          <w:sdtPr>
            <w:rPr>
              <w:rFonts w:hint="eastAsia"/>
            </w:rPr>
            <w:alias w:val="输入第 29 天的备注："/>
            <w:tag w:val="输入第 29 天的备注："/>
            <w:id w:val="-1945368335"/>
            <w:placeholder>
              <w:docPart w:val="4E4994EC286E437ABA4327DD04E425E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654D2F95" w14:textId="218E9875" w:rsidR="00940A7F" w:rsidRPr="006203E1" w:rsidRDefault="00940A7F" w:rsidP="00484DF6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>第 29 天的备注</w:t>
                </w:r>
              </w:p>
            </w:tc>
          </w:sdtContent>
        </w:sdt>
      </w:tr>
      <w:tr w:rsidR="00940A7F" w:rsidRPr="006203E1" w14:paraId="5A1435C8" w14:textId="77777777" w:rsidTr="003D7796">
        <w:trPr>
          <w:trHeight w:hRule="exact" w:val="317"/>
        </w:trPr>
        <w:tc>
          <w:tcPr>
            <w:tcW w:w="576" w:type="dxa"/>
          </w:tcPr>
          <w:p w14:paraId="465E96FB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30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-1526391739"/>
            <w:placeholder>
              <w:docPart w:val="1E7558ACD2B74B4C891C93A2A7D0F8C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5D2F58C" w14:textId="61A87007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7922D7F1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30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-185366795"/>
            <w:placeholder>
              <w:docPart w:val="5F603BD0D1F4463EA1451600997D8F6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8C341D2" w14:textId="69173131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05C0E624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30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818230800"/>
            <w:placeholder>
              <w:docPart w:val="739F92D74BD44ED3846C1F23AD2778D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5449A62E" w14:textId="2E78E35C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sdt>
          <w:sdtPr>
            <w:rPr>
              <w:rFonts w:hint="eastAsia"/>
            </w:rPr>
            <w:alias w:val="输入第 30 天的备注："/>
            <w:tag w:val="输入第 30 天的备注："/>
            <w:id w:val="1879502023"/>
            <w:placeholder>
              <w:docPart w:val="AC88B37695EC448BAC02C418375B426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6448DB5C" w14:textId="04172F7E" w:rsidR="00940A7F" w:rsidRPr="006203E1" w:rsidRDefault="00940A7F" w:rsidP="00484DF6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>第 30 天的备注</w:t>
                </w:r>
              </w:p>
            </w:tc>
          </w:sdtContent>
        </w:sdt>
      </w:tr>
      <w:tr w:rsidR="00940A7F" w:rsidRPr="006203E1" w14:paraId="581D427F" w14:textId="77777777" w:rsidTr="003D7796">
        <w:trPr>
          <w:trHeight w:hRule="exact" w:val="317"/>
        </w:trPr>
        <w:tc>
          <w:tcPr>
            <w:tcW w:w="576" w:type="dxa"/>
          </w:tcPr>
          <w:p w14:paraId="54601FEF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31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2031761502"/>
            <w:placeholder>
              <w:docPart w:val="48F02221684C4F13AB6355EC4FBBFEC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06B5EB58" w14:textId="59B35FBB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0C124871" w14:textId="63F13592" w:rsidR="00940A7F" w:rsidRPr="006203E1" w:rsidRDefault="00940A7F" w:rsidP="00674E01">
            <w:pPr>
              <w:pStyle w:val="11"/>
              <w:rPr>
                <w:rFonts w:hint="eastAsia"/>
              </w:rPr>
            </w:pPr>
          </w:p>
        </w:tc>
        <w:tc>
          <w:tcPr>
            <w:tcW w:w="3168" w:type="dxa"/>
          </w:tcPr>
          <w:p w14:paraId="3471D6BE" w14:textId="44214A1E" w:rsidR="00940A7F" w:rsidRPr="006203E1" w:rsidRDefault="00940A7F" w:rsidP="00674E01">
            <w:pPr>
              <w:rPr>
                <w:rFonts w:hint="eastAsia"/>
              </w:rPr>
            </w:pPr>
          </w:p>
        </w:tc>
        <w:tc>
          <w:tcPr>
            <w:tcW w:w="576" w:type="dxa"/>
          </w:tcPr>
          <w:p w14:paraId="0E47F9A3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31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1219324701"/>
            <w:placeholder>
              <w:docPart w:val="2FAFD514EFE7487EB9325DC55571AF7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7A40A80B" w14:textId="3EE73393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sdt>
          <w:sdtPr>
            <w:rPr>
              <w:rFonts w:hint="eastAsia"/>
            </w:rPr>
            <w:alias w:val="输入第 31 天的备注："/>
            <w:tag w:val="输入第 31 天的备注："/>
            <w:id w:val="347063072"/>
            <w:placeholder>
              <w:docPart w:val="DEAF33CB4FEF4B5380CD14A67EE289C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0351119C" w14:textId="1BA5D9F1" w:rsidR="00940A7F" w:rsidRPr="006203E1" w:rsidRDefault="00940A7F" w:rsidP="00484DF6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>第 31 天的备注</w:t>
                </w:r>
              </w:p>
            </w:tc>
          </w:sdtContent>
        </w:sdt>
      </w:tr>
    </w:tbl>
    <w:p w14:paraId="758CDE26" w14:textId="0CA54BF8" w:rsidR="006D3602" w:rsidRPr="006203E1" w:rsidRDefault="00C10A4F" w:rsidP="00585235">
      <w:pPr>
        <w:pStyle w:val="1"/>
        <w:rPr>
          <w:rFonts w:cstheme="minorBidi" w:hint="eastAsia"/>
          <w:sz w:val="19"/>
          <w:szCs w:val="22"/>
        </w:rPr>
      </w:pPr>
      <w:sdt>
        <w:sdtPr>
          <w:rPr>
            <w:rFonts w:hint="eastAsia"/>
          </w:rPr>
          <w:alias w:val="输入年份："/>
          <w:tag w:val="输入年份："/>
          <w:id w:val="-671794123"/>
          <w:placeholder>
            <w:docPart w:val="B04906DDEE31444D9631FF4613FB8B2B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8538C6" w:rsidRPr="006203E1">
            <w:rPr>
              <w:rFonts w:hint="eastAsia"/>
              <w:lang w:val="zh-CN" w:bidi="zh-CN"/>
            </w:rPr>
            <w:t>年份</w:t>
          </w:r>
        </w:sdtContent>
      </w:sdt>
      <w:r w:rsidR="00347083" w:rsidRPr="006203E1">
        <w:rPr>
          <w:rFonts w:hint="eastAsia"/>
          <w:lang w:val="zh-CN" w:bidi="zh-CN"/>
        </w:rPr>
        <w:t xml:space="preserve"> </w:t>
      </w:r>
      <w:sdt>
        <w:sdtPr>
          <w:rPr>
            <w:rFonts w:hint="eastAsia"/>
          </w:rPr>
          <w:alias w:val="分隔符："/>
          <w:tag w:val="分隔符："/>
          <w:id w:val="-653603192"/>
          <w:placeholder>
            <w:docPart w:val="8ACCA583507341C5993BF9FEAE3448A4"/>
          </w:placeholder>
          <w:temporary/>
          <w:showingPlcHdr/>
          <w15:appearance w15:val="hidden"/>
        </w:sdtPr>
        <w:sdtEndPr/>
        <w:sdtContent>
          <w:r w:rsidR="008538C6" w:rsidRPr="006203E1">
            <w:rPr>
              <w:rFonts w:hint="eastAsia"/>
              <w:lang w:val="zh-CN" w:bidi="zh-CN"/>
            </w:rPr>
            <w:t>--</w:t>
          </w:r>
        </w:sdtContent>
      </w:sdt>
      <w:r w:rsidR="00347083" w:rsidRPr="006203E1">
        <w:rPr>
          <w:rFonts w:hint="eastAsia"/>
          <w:lang w:val="zh-CN" w:bidi="zh-CN"/>
        </w:rPr>
        <w:t xml:space="preserve"> </w:t>
      </w:r>
      <w:sdt>
        <w:sdtPr>
          <w:rPr>
            <w:rFonts w:hint="eastAsia"/>
          </w:rPr>
          <w:alias w:val="第二季度："/>
          <w:tag w:val="第二季度："/>
          <w:id w:val="-1739469658"/>
          <w:placeholder>
            <w:docPart w:val="0F1A469388BB4E979AA78ABA9A968029"/>
          </w:placeholder>
          <w:temporary/>
          <w:showingPlcHdr/>
          <w15:appearance w15:val="hidden"/>
        </w:sdtPr>
        <w:sdtEndPr/>
        <w:sdtContent>
          <w:r w:rsidR="008538C6" w:rsidRPr="006203E1">
            <w:rPr>
              <w:rFonts w:hint="eastAsia"/>
              <w:lang w:val="zh-CN" w:bidi="zh-CN"/>
            </w:rPr>
            <w:t>第二季度</w:t>
          </w:r>
        </w:sdtContent>
      </w:sdt>
    </w:p>
    <w:tbl>
      <w:tblPr>
        <w:tblStyle w:val="a9"/>
        <w:tblW w:w="146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  <w:tblDescription w:val="2 个叠加的表：第一个表包含具有三个月份列和最后一个备注列的标题。第二个日历包含月份的日期，以及输入信息的列和最后一个其他备注列"/>
      </w:tblPr>
      <w:tblGrid>
        <w:gridCol w:w="3744"/>
        <w:gridCol w:w="3744"/>
        <w:gridCol w:w="3744"/>
        <w:gridCol w:w="3456"/>
      </w:tblGrid>
      <w:tr w:rsidR="008749F6" w:rsidRPr="006203E1" w14:paraId="7BF027A4" w14:textId="77777777" w:rsidTr="00407B50">
        <w:sdt>
          <w:sdtPr>
            <w:rPr>
              <w:rFonts w:hint="eastAsia"/>
            </w:rPr>
            <w:alias w:val="1 月："/>
            <w:tag w:val="1 月："/>
            <w:id w:val="-1641338638"/>
            <w:placeholder>
              <w:docPart w:val="AA15A23B0B674FEAA7D77E60999B74A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44" w:type="dxa"/>
                <w:shd w:val="clear" w:color="auto" w:fill="365F91" w:themeFill="accent1" w:themeFillShade="BF"/>
              </w:tcPr>
              <w:p w14:paraId="5862618B" w14:textId="287FC3EE" w:rsidR="00A73F3A" w:rsidRPr="006203E1" w:rsidRDefault="00A73F3A" w:rsidP="007F2F64">
                <w:pPr>
                  <w:pStyle w:val="aa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>1 月</w:t>
                </w:r>
              </w:p>
            </w:tc>
          </w:sdtContent>
        </w:sdt>
        <w:sdt>
          <w:sdtPr>
            <w:rPr>
              <w:rFonts w:hint="eastAsia"/>
            </w:rPr>
            <w:alias w:val="2 月："/>
            <w:tag w:val="2 月："/>
            <w:id w:val="1598516178"/>
            <w:placeholder>
              <w:docPart w:val="356D0D137FD7412499B4693CE7990A5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44" w:type="dxa"/>
                <w:shd w:val="clear" w:color="auto" w:fill="365F91" w:themeFill="accent1" w:themeFillShade="BF"/>
              </w:tcPr>
              <w:p w14:paraId="5144F9B9" w14:textId="5B7E50FA" w:rsidR="00A73F3A" w:rsidRPr="006203E1" w:rsidRDefault="00A73F3A" w:rsidP="007F2F64">
                <w:pPr>
                  <w:pStyle w:val="aa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>2 月</w:t>
                </w:r>
              </w:p>
            </w:tc>
          </w:sdtContent>
        </w:sdt>
        <w:sdt>
          <w:sdtPr>
            <w:rPr>
              <w:rFonts w:hint="eastAsia"/>
            </w:rPr>
            <w:alias w:val="3 月："/>
            <w:tag w:val="3 月："/>
            <w:id w:val="-1282262264"/>
            <w:placeholder>
              <w:docPart w:val="DD612367DEF84EE3B34543E4D29A249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44" w:type="dxa"/>
                <w:shd w:val="clear" w:color="auto" w:fill="365F91" w:themeFill="accent1" w:themeFillShade="BF"/>
              </w:tcPr>
              <w:p w14:paraId="5E2D1216" w14:textId="2CE41F94" w:rsidR="00A73F3A" w:rsidRPr="006203E1" w:rsidRDefault="00C606C4" w:rsidP="007F2F64">
                <w:pPr>
                  <w:pStyle w:val="aa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>3 月</w:t>
                </w:r>
              </w:p>
            </w:tc>
          </w:sdtContent>
        </w:sdt>
        <w:tc>
          <w:tcPr>
            <w:tcW w:w="3456" w:type="dxa"/>
            <w:shd w:val="clear" w:color="auto" w:fill="365F91" w:themeFill="accent1" w:themeFillShade="BF"/>
          </w:tcPr>
          <w:p w14:paraId="021BB4B5" w14:textId="77777777" w:rsidR="00A73F3A" w:rsidRPr="006203E1" w:rsidRDefault="00C10A4F" w:rsidP="007F2F64">
            <w:pPr>
              <w:pStyle w:val="aa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备注："/>
                <w:tag w:val="备注："/>
                <w:id w:val="348849419"/>
                <w:placeholder>
                  <w:docPart w:val="FDF8044683AE49038754D7D1061D4985"/>
                </w:placeholder>
                <w:temporary/>
                <w:showingPlcHdr/>
                <w15:appearance w15:val="hidden"/>
              </w:sdtPr>
              <w:sdtEndPr/>
              <w:sdtContent>
                <w:r w:rsidR="00A73F3A" w:rsidRPr="006203E1">
                  <w:rPr>
                    <w:rFonts w:hint="eastAsia"/>
                    <w:lang w:val="zh-CN" w:bidi="zh-CN"/>
                  </w:rPr>
                  <w:t>备注</w:t>
                </w:r>
              </w:sdtContent>
            </w:sdt>
          </w:p>
        </w:tc>
      </w:tr>
    </w:tbl>
    <w:tbl>
      <w:tblPr>
        <w:tblStyle w:val="af0"/>
        <w:tblW w:w="14688" w:type="dxa"/>
        <w:tblLayout w:type="fixed"/>
        <w:tblLook w:val="0620" w:firstRow="1" w:lastRow="0" w:firstColumn="0" w:lastColumn="0" w:noHBand="1" w:noVBand="1"/>
        <w:tblDescription w:val="2 个叠加的表：第一个表包含具有三个月份列和最后一个备注列的标题。第二个日历包含月份的日期，以及输入信息的列和最后一个其他备注列"/>
      </w:tblPr>
      <w:tblGrid>
        <w:gridCol w:w="576"/>
        <w:gridCol w:w="3168"/>
        <w:gridCol w:w="576"/>
        <w:gridCol w:w="3168"/>
        <w:gridCol w:w="576"/>
        <w:gridCol w:w="3168"/>
        <w:gridCol w:w="3456"/>
      </w:tblGrid>
      <w:tr w:rsidR="00940A7F" w:rsidRPr="006203E1" w14:paraId="48E62BDF" w14:textId="77777777" w:rsidTr="00407B50">
        <w:trPr>
          <w:trHeight w:hRule="exact" w:val="317"/>
        </w:trPr>
        <w:tc>
          <w:tcPr>
            <w:tcW w:w="576" w:type="dxa"/>
          </w:tcPr>
          <w:p w14:paraId="28D5EAEB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1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-816949249"/>
            <w:placeholder>
              <w:docPart w:val="4B6D401C97F649AF94770109BB34965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1A1F4A4" w14:textId="0123B64A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2D33050E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1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-695770017"/>
            <w:placeholder>
              <w:docPart w:val="417010DD6ECB4FB89186FF12733C46F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955BCE2" w14:textId="46B2D9CA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093BF8EE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1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1319773383"/>
            <w:placeholder>
              <w:docPart w:val="0D36E3AB3341439DA7258D1C3A46CFA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5CC9793B" w14:textId="40EDA006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sdt>
          <w:sdtPr>
            <w:rPr>
              <w:rFonts w:hint="eastAsia"/>
            </w:rPr>
            <w:alias w:val="输入第 1 天的备注："/>
            <w:tag w:val="输入第 1 天的备注："/>
            <w:id w:val="-1674176676"/>
            <w:placeholder>
              <w:docPart w:val="0251CF9CA2524651A8BDF5593357D40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102DD236" w14:textId="346CBD4A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>第 1 天的备注</w:t>
                </w:r>
              </w:p>
            </w:tc>
          </w:sdtContent>
        </w:sdt>
      </w:tr>
      <w:tr w:rsidR="00940A7F" w:rsidRPr="006203E1" w14:paraId="1AEE1859" w14:textId="77777777" w:rsidTr="00407B50">
        <w:trPr>
          <w:trHeight w:hRule="exact" w:val="317"/>
        </w:trPr>
        <w:tc>
          <w:tcPr>
            <w:tcW w:w="576" w:type="dxa"/>
          </w:tcPr>
          <w:p w14:paraId="412DE413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2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987830076"/>
            <w:placeholder>
              <w:docPart w:val="7A9FE32CC910409DADE775F11A63E02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893937B" w14:textId="7CCA7C54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708DA2B5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2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-676660063"/>
            <w:placeholder>
              <w:docPart w:val="93C9E05998374A34B004A759A82C420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04A7EF78" w14:textId="23C9789A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399A8FDB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2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733274873"/>
            <w:placeholder>
              <w:docPart w:val="4DF4A5FA67644BDA84E01F7843B4386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798DA669" w14:textId="373CD53E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sdt>
          <w:sdtPr>
            <w:rPr>
              <w:rFonts w:hint="eastAsia"/>
            </w:rPr>
            <w:alias w:val="输入第 2 天的备注："/>
            <w:tag w:val="输入第 2 天的备注："/>
            <w:id w:val="-984153895"/>
            <w:placeholder>
              <w:docPart w:val="CD65D548CFCB4DF3B9E3D168EBB05BB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10AB692A" w14:textId="60893B47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>第 2 天的备注</w:t>
                </w:r>
              </w:p>
            </w:tc>
          </w:sdtContent>
        </w:sdt>
      </w:tr>
      <w:tr w:rsidR="00940A7F" w:rsidRPr="006203E1" w14:paraId="56A31C9F" w14:textId="77777777" w:rsidTr="00407B50">
        <w:trPr>
          <w:trHeight w:hRule="exact" w:val="317"/>
        </w:trPr>
        <w:tc>
          <w:tcPr>
            <w:tcW w:w="576" w:type="dxa"/>
          </w:tcPr>
          <w:p w14:paraId="3B28C8A0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3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-1773625070"/>
            <w:placeholder>
              <w:docPart w:val="4AEB8DA7C4E247FDA59EE6877E5F966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6A5881B" w14:textId="14CB44A2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37632F74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3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161056759"/>
            <w:placeholder>
              <w:docPart w:val="78B45A591ADA4552A1C339993BBCD0F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73203F18" w14:textId="358A2CB6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37216046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3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-553229505"/>
            <w:placeholder>
              <w:docPart w:val="7682D91AF5314E2195A8AF784A972E8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16772E48" w14:textId="1AB15F2E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sdt>
          <w:sdtPr>
            <w:rPr>
              <w:rFonts w:hint="eastAsia"/>
            </w:rPr>
            <w:alias w:val="输入第 3 天的备注："/>
            <w:tag w:val="输入第 3 天的备注："/>
            <w:id w:val="-991333739"/>
            <w:placeholder>
              <w:docPart w:val="53E3407F805E435B801DF39C7AC5FCB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27C89FB1" w14:textId="1332E885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>第 3 天的备注</w:t>
                </w:r>
              </w:p>
            </w:tc>
          </w:sdtContent>
        </w:sdt>
      </w:tr>
      <w:tr w:rsidR="00940A7F" w:rsidRPr="006203E1" w14:paraId="79B6E759" w14:textId="77777777" w:rsidTr="00407B50">
        <w:trPr>
          <w:trHeight w:hRule="exact" w:val="317"/>
        </w:trPr>
        <w:tc>
          <w:tcPr>
            <w:tcW w:w="576" w:type="dxa"/>
          </w:tcPr>
          <w:p w14:paraId="4A8DD900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4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-2088836810"/>
            <w:placeholder>
              <w:docPart w:val="13BE2D0C108C4CB2B75EB1AAACDE066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ECABBA7" w14:textId="63BBBC85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028DC9AB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4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1817453218"/>
            <w:placeholder>
              <w:docPart w:val="5352CE8B00394A1CB243BAAE8C71A27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47E49FD" w14:textId="7E79ABD5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4BE93079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4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-1144113790"/>
            <w:placeholder>
              <w:docPart w:val="7FADDD556B414F4F9AB6221A3A85ED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4BF58053" w14:textId="3B72B9E7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sdt>
          <w:sdtPr>
            <w:rPr>
              <w:rFonts w:hint="eastAsia"/>
            </w:rPr>
            <w:alias w:val="输入第 4 天的备注："/>
            <w:tag w:val="输入第 4 天的备注："/>
            <w:id w:val="-29111442"/>
            <w:placeholder>
              <w:docPart w:val="23481124A1A943D7B1F6934354DBDD8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7F018E24" w14:textId="480D6352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>第 4 天的备注</w:t>
                </w:r>
              </w:p>
            </w:tc>
          </w:sdtContent>
        </w:sdt>
      </w:tr>
      <w:tr w:rsidR="00940A7F" w:rsidRPr="006203E1" w14:paraId="76846E4C" w14:textId="77777777" w:rsidTr="00407B50">
        <w:trPr>
          <w:trHeight w:hRule="exact" w:val="317"/>
        </w:trPr>
        <w:tc>
          <w:tcPr>
            <w:tcW w:w="576" w:type="dxa"/>
          </w:tcPr>
          <w:p w14:paraId="78D62D4D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5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1244765623"/>
            <w:placeholder>
              <w:docPart w:val="6DFD58EC5A014A28898F7E48AFE4C31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B94D96F" w14:textId="64735F0C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286657E9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5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-195318265"/>
            <w:placeholder>
              <w:docPart w:val="03B5024853F04EDE8DA164074E81AA7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79473E4A" w14:textId="1818846F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3D2D8303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5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75183781"/>
            <w:placeholder>
              <w:docPart w:val="79306E1BF4D043DB9624D3B09674780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1607D3BF" w14:textId="422948E7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sdt>
          <w:sdtPr>
            <w:rPr>
              <w:rFonts w:hint="eastAsia"/>
            </w:rPr>
            <w:alias w:val="输入第 5 天的备注："/>
            <w:tag w:val="输入第 5 天的备注："/>
            <w:id w:val="-2140950285"/>
            <w:placeholder>
              <w:docPart w:val="310443F017BE42079E7E23F59627E98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2B2CF374" w14:textId="445AD727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>第 5 天的备注</w:t>
                </w:r>
              </w:p>
            </w:tc>
          </w:sdtContent>
        </w:sdt>
      </w:tr>
      <w:tr w:rsidR="00940A7F" w:rsidRPr="006203E1" w14:paraId="56E09B25" w14:textId="77777777" w:rsidTr="00407B50">
        <w:trPr>
          <w:trHeight w:hRule="exact" w:val="317"/>
        </w:trPr>
        <w:tc>
          <w:tcPr>
            <w:tcW w:w="576" w:type="dxa"/>
          </w:tcPr>
          <w:p w14:paraId="51884C8C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6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-954395723"/>
            <w:placeholder>
              <w:docPart w:val="0DC5540ADBF64C3EB6D06DE612F6C9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74ED8946" w14:textId="7E8F5263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57B82A47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6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-1491945588"/>
            <w:placeholder>
              <w:docPart w:val="26D0A660C3F04371A53ADAA6F0F21B0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F3ADCB4" w14:textId="5BAAC935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2031C959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6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-1472972162"/>
            <w:placeholder>
              <w:docPart w:val="B360FF7FA9614064AD1BD67CD0C0153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31061AA6" w14:textId="21D5B964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sdt>
          <w:sdtPr>
            <w:rPr>
              <w:rFonts w:hint="eastAsia"/>
            </w:rPr>
            <w:alias w:val="输入第 6 天的备注："/>
            <w:tag w:val="输入第 6 天的备注："/>
            <w:id w:val="-935590230"/>
            <w:placeholder>
              <w:docPart w:val="DE06C6B103C342A2811DBF712B1442A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7893BDAD" w14:textId="49FF0518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>第 6 天的备注</w:t>
                </w:r>
              </w:p>
            </w:tc>
          </w:sdtContent>
        </w:sdt>
      </w:tr>
      <w:tr w:rsidR="00940A7F" w:rsidRPr="006203E1" w14:paraId="37490D7B" w14:textId="77777777" w:rsidTr="00407B50">
        <w:trPr>
          <w:trHeight w:hRule="exact" w:val="317"/>
        </w:trPr>
        <w:tc>
          <w:tcPr>
            <w:tcW w:w="576" w:type="dxa"/>
          </w:tcPr>
          <w:p w14:paraId="01ACB9AE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7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1695428846"/>
            <w:placeholder>
              <w:docPart w:val="11BFA6E3252643CD9DD14C399A06487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5A5BF684" w14:textId="76DBB9A7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150D098A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7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-666092254"/>
            <w:placeholder>
              <w:docPart w:val="21844968CE4E49D2A9BF37FA32DF58E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033A69C" w14:textId="2FA8746C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488B8058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7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1466930314"/>
            <w:placeholder>
              <w:docPart w:val="05DB69E0013F49A6BFF4EAB169B5D54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2AC7895C" w14:textId="27AB9184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sdt>
          <w:sdtPr>
            <w:rPr>
              <w:rFonts w:hint="eastAsia"/>
            </w:rPr>
            <w:alias w:val="输入第 7 天的备注："/>
            <w:tag w:val="输入第 7 天的备注："/>
            <w:id w:val="-61416617"/>
            <w:placeholder>
              <w:docPart w:val="18A2C4A691284F0094C40ED2F04854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458FC36D" w14:textId="191E9CAC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>第 7 天的备注</w:t>
                </w:r>
              </w:p>
            </w:tc>
          </w:sdtContent>
        </w:sdt>
      </w:tr>
      <w:tr w:rsidR="00940A7F" w:rsidRPr="006203E1" w14:paraId="220DED5A" w14:textId="77777777" w:rsidTr="00407B50">
        <w:trPr>
          <w:trHeight w:hRule="exact" w:val="317"/>
        </w:trPr>
        <w:tc>
          <w:tcPr>
            <w:tcW w:w="576" w:type="dxa"/>
          </w:tcPr>
          <w:p w14:paraId="0896FC35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8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1715162286"/>
            <w:placeholder>
              <w:docPart w:val="900EE976C8BB4B0AB5FABDC853BFA35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3562C89" w14:textId="0AF5647C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3BF74ED9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8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-1824182268"/>
            <w:placeholder>
              <w:docPart w:val="6D9C4653EA4D4E078C73D5CA0487804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998B4D3" w14:textId="1C1F1896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125DBBE7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8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-698556521"/>
            <w:placeholder>
              <w:docPart w:val="59FAAD15CD154CA08FD24A6501D0C2A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30FE37B4" w14:textId="163A6A0B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sdt>
          <w:sdtPr>
            <w:rPr>
              <w:rFonts w:hint="eastAsia"/>
            </w:rPr>
            <w:alias w:val="输入第 8 天的备注："/>
            <w:tag w:val="输入第 8 天的备注："/>
            <w:id w:val="190422630"/>
            <w:placeholder>
              <w:docPart w:val="46132F45F81743B0AE806D08D44B95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3E1E0E0D" w14:textId="4CAA18B9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>第 8 天的备注</w:t>
                </w:r>
              </w:p>
            </w:tc>
          </w:sdtContent>
        </w:sdt>
      </w:tr>
      <w:tr w:rsidR="00940A7F" w:rsidRPr="006203E1" w14:paraId="04C8D8BC" w14:textId="77777777" w:rsidTr="00407B50">
        <w:trPr>
          <w:trHeight w:hRule="exact" w:val="317"/>
        </w:trPr>
        <w:tc>
          <w:tcPr>
            <w:tcW w:w="576" w:type="dxa"/>
          </w:tcPr>
          <w:p w14:paraId="0B576D5D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9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304292791"/>
            <w:placeholder>
              <w:docPart w:val="C2B99F88F2864899AAB044AF542D05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40B5031" w14:textId="1F14ADC5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3110459D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9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1529915085"/>
            <w:placeholder>
              <w:docPart w:val="755CECA27A1A47EA9DD6446820503C5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584B5B65" w14:textId="32327832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5DFE16D8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9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256490747"/>
            <w:placeholder>
              <w:docPart w:val="5F6ACB2533074665A3DCB8CBE48BD85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77BF3E8C" w14:textId="7A4A0819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sdt>
          <w:sdtPr>
            <w:rPr>
              <w:rFonts w:hint="eastAsia"/>
            </w:rPr>
            <w:alias w:val="输入第 9 天的备注："/>
            <w:tag w:val="输入第 9 天的备注："/>
            <w:id w:val="528991024"/>
            <w:placeholder>
              <w:docPart w:val="3541CC62334E43CAA88797F95107DB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713E7985" w14:textId="142227A2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>第 9 天的备注</w:t>
                </w:r>
              </w:p>
            </w:tc>
          </w:sdtContent>
        </w:sdt>
      </w:tr>
      <w:tr w:rsidR="00940A7F" w:rsidRPr="006203E1" w14:paraId="43F196FA" w14:textId="77777777" w:rsidTr="00407B50">
        <w:trPr>
          <w:trHeight w:hRule="exact" w:val="317"/>
        </w:trPr>
        <w:tc>
          <w:tcPr>
            <w:tcW w:w="576" w:type="dxa"/>
          </w:tcPr>
          <w:p w14:paraId="282F49B0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10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1837185567"/>
            <w:placeholder>
              <w:docPart w:val="EF309675AF0D48E0B91C35831284F61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92AB0EA" w14:textId="73322EAD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35D1E1E4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10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1571998455"/>
            <w:placeholder>
              <w:docPart w:val="8456898A4FA84A13B8999323ADE71D2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FD3BC59" w14:textId="00709118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08ED77FB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10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1070232505"/>
            <w:placeholder>
              <w:docPart w:val="F226D9DE018A4BABB9EB174AA7C2D87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19207CE7" w14:textId="47E6B84F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sdt>
          <w:sdtPr>
            <w:rPr>
              <w:rFonts w:hint="eastAsia"/>
            </w:rPr>
            <w:alias w:val="输入第 10 天的备注："/>
            <w:tag w:val="输入第 10 天的备注："/>
            <w:id w:val="-2118978222"/>
            <w:placeholder>
              <w:docPart w:val="2143BB7307234ACE9D5E6540339F6F2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3F7D45F5" w14:textId="33505FB0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>第 10 天的备注</w:t>
                </w:r>
              </w:p>
            </w:tc>
          </w:sdtContent>
        </w:sdt>
      </w:tr>
      <w:tr w:rsidR="00940A7F" w:rsidRPr="006203E1" w14:paraId="6A2D01C7" w14:textId="77777777" w:rsidTr="00407B50">
        <w:trPr>
          <w:trHeight w:hRule="exact" w:val="317"/>
        </w:trPr>
        <w:tc>
          <w:tcPr>
            <w:tcW w:w="576" w:type="dxa"/>
          </w:tcPr>
          <w:p w14:paraId="2639DFE5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11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268355004"/>
            <w:placeholder>
              <w:docPart w:val="111E0B714C524DD6B79841A284AB7FE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54F1D53" w14:textId="6E0B944D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1724B76C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11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-967666237"/>
            <w:placeholder>
              <w:docPart w:val="A47E2C74BAD84B5A9E3509F2A63924E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769D5B89" w14:textId="4121E9C5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0DCD848B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11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-584376238"/>
            <w:placeholder>
              <w:docPart w:val="5CAE6AEB3457469688CE6A79844852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20628005" w14:textId="1C4070EA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sdt>
          <w:sdtPr>
            <w:rPr>
              <w:rFonts w:hint="eastAsia"/>
            </w:rPr>
            <w:alias w:val="输入第 11 天的备注："/>
            <w:tag w:val="输入第 11 天的备注："/>
            <w:id w:val="-1003349453"/>
            <w:placeholder>
              <w:docPart w:val="EE61EE53EC3F4D648BA751DE38D5A81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75481A7C" w14:textId="402E0CAC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>第 11 天的备注</w:t>
                </w:r>
              </w:p>
            </w:tc>
          </w:sdtContent>
        </w:sdt>
      </w:tr>
      <w:tr w:rsidR="00940A7F" w:rsidRPr="006203E1" w14:paraId="4F103B97" w14:textId="77777777" w:rsidTr="00407B50">
        <w:trPr>
          <w:trHeight w:hRule="exact" w:val="317"/>
        </w:trPr>
        <w:tc>
          <w:tcPr>
            <w:tcW w:w="576" w:type="dxa"/>
          </w:tcPr>
          <w:p w14:paraId="5BAA1D83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12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735359635"/>
            <w:placeholder>
              <w:docPart w:val="CCAD3A88791346F5938F5EAE3F10BF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83B0BD9" w14:textId="1850BB36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7C4254D3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12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-1055843836"/>
            <w:placeholder>
              <w:docPart w:val="604E22C4A5954191B8020357A47167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7BD306B" w14:textId="2E516724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4FF745D2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12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620576095"/>
            <w:placeholder>
              <w:docPart w:val="7BA44F5EABF6463C90028A06E91A6AC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5C3E7808" w14:textId="6756B5F1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sdt>
          <w:sdtPr>
            <w:rPr>
              <w:rFonts w:hint="eastAsia"/>
            </w:rPr>
            <w:alias w:val="输入第 12 天的备注："/>
            <w:tag w:val="输入第 12 天的备注："/>
            <w:id w:val="258109135"/>
            <w:placeholder>
              <w:docPart w:val="5B03936808874F7DA947DE96F26EF9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39355BD1" w14:textId="45024A0E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>第 12 天的备注</w:t>
                </w:r>
              </w:p>
            </w:tc>
          </w:sdtContent>
        </w:sdt>
      </w:tr>
      <w:tr w:rsidR="00940A7F" w:rsidRPr="006203E1" w14:paraId="61A8444B" w14:textId="77777777" w:rsidTr="00407B50">
        <w:trPr>
          <w:trHeight w:hRule="exact" w:val="317"/>
        </w:trPr>
        <w:tc>
          <w:tcPr>
            <w:tcW w:w="576" w:type="dxa"/>
          </w:tcPr>
          <w:p w14:paraId="3CCAE174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13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648947630"/>
            <w:placeholder>
              <w:docPart w:val="6F11F6D6A99C4600A4CE84D2EF57EEC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E37F190" w14:textId="41ADCABC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533AF3A8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13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1399706740"/>
            <w:placeholder>
              <w:docPart w:val="3497B11176B34B8D936A0BC95B9C43C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7A265C6" w14:textId="3D0CC47A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4C272C6E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13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-1117444342"/>
            <w:placeholder>
              <w:docPart w:val="8878F738EE7341FA944E535E35E1595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15E04717" w14:textId="630FDA0F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sdt>
          <w:sdtPr>
            <w:rPr>
              <w:rFonts w:hint="eastAsia"/>
            </w:rPr>
            <w:alias w:val="输入第 13 天的备注："/>
            <w:tag w:val="输入第 13 天的备注："/>
            <w:id w:val="1542238772"/>
            <w:placeholder>
              <w:docPart w:val="BDF249F3554F4912BFC4BBA1B0608EC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33CD2F9C" w14:textId="6AF5ECAE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>第 13 天的备注</w:t>
                </w:r>
              </w:p>
            </w:tc>
          </w:sdtContent>
        </w:sdt>
      </w:tr>
      <w:tr w:rsidR="00940A7F" w:rsidRPr="006203E1" w14:paraId="6FA3F4A5" w14:textId="77777777" w:rsidTr="00407B50">
        <w:trPr>
          <w:trHeight w:hRule="exact" w:val="317"/>
        </w:trPr>
        <w:tc>
          <w:tcPr>
            <w:tcW w:w="576" w:type="dxa"/>
          </w:tcPr>
          <w:p w14:paraId="0F50DC2C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14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-1882086403"/>
            <w:placeholder>
              <w:docPart w:val="DC18DC44680F426A88A101392036745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C1B3F2E" w14:textId="1011628F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2C538E38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14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-529179839"/>
            <w:placeholder>
              <w:docPart w:val="2292A9C2BA8F4142926353A0A4ACB74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C83D143" w14:textId="6EB063C8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07FFC5CB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14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210699615"/>
            <w:placeholder>
              <w:docPart w:val="3F15621A4E564A17B0CDDA759C98E0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7A53B709" w14:textId="0A871934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sdt>
          <w:sdtPr>
            <w:rPr>
              <w:rFonts w:hint="eastAsia"/>
            </w:rPr>
            <w:alias w:val="输入第 14 天的备注："/>
            <w:tag w:val="输入第 14 天的备注："/>
            <w:id w:val="-815253183"/>
            <w:placeholder>
              <w:docPart w:val="1003F81BE78E49FC80DD69D7300DC17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329A971D" w14:textId="5D0D6EAA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>第 14 天的备注</w:t>
                </w:r>
              </w:p>
            </w:tc>
          </w:sdtContent>
        </w:sdt>
      </w:tr>
      <w:tr w:rsidR="00940A7F" w:rsidRPr="006203E1" w14:paraId="444A5DEC" w14:textId="77777777" w:rsidTr="00407B50">
        <w:trPr>
          <w:trHeight w:hRule="exact" w:val="317"/>
        </w:trPr>
        <w:tc>
          <w:tcPr>
            <w:tcW w:w="576" w:type="dxa"/>
          </w:tcPr>
          <w:p w14:paraId="7FED5839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15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2038854898"/>
            <w:placeholder>
              <w:docPart w:val="FF6AD2FDF5484C29B743B9EFBBF4DE9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F5E6D54" w14:textId="7DC6E1F3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74951BA2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15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329267773"/>
            <w:placeholder>
              <w:docPart w:val="A85DA082F7F0436BB0417A58E22D59E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7521A2E" w14:textId="59F9783D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43C301CB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15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1485045469"/>
            <w:placeholder>
              <w:docPart w:val="A740825544F841AF9856A1D2E33681D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2B28B398" w14:textId="03FB0766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sdt>
          <w:sdtPr>
            <w:rPr>
              <w:rFonts w:hint="eastAsia"/>
            </w:rPr>
            <w:alias w:val="输入第 15 天的备注："/>
            <w:tag w:val="输入第 15 天的备注："/>
            <w:id w:val="-742875234"/>
            <w:placeholder>
              <w:docPart w:val="DD374ED80B454EBFADFF4624EE95748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634AB68E" w14:textId="54240A15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>第 15 天的备注</w:t>
                </w:r>
              </w:p>
            </w:tc>
          </w:sdtContent>
        </w:sdt>
      </w:tr>
      <w:tr w:rsidR="00940A7F" w:rsidRPr="006203E1" w14:paraId="7475B20D" w14:textId="77777777" w:rsidTr="00407B50">
        <w:trPr>
          <w:trHeight w:hRule="exact" w:val="317"/>
        </w:trPr>
        <w:tc>
          <w:tcPr>
            <w:tcW w:w="576" w:type="dxa"/>
          </w:tcPr>
          <w:p w14:paraId="7401F5A2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16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-733166700"/>
            <w:placeholder>
              <w:docPart w:val="691065FFE2604CADBBE5EA27A95E326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0A392BF6" w14:textId="6A861B92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4E582341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16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-1953006804"/>
            <w:placeholder>
              <w:docPart w:val="C6A6A20EC4494E98B3B9D1677082769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64D58DF" w14:textId="6321F4D9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005717D7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16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286021263"/>
            <w:placeholder>
              <w:docPart w:val="2E13187FB83146A9B2F6EDEB75A46EC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283A48C2" w14:textId="52E1C2F1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sdt>
          <w:sdtPr>
            <w:rPr>
              <w:rFonts w:hint="eastAsia"/>
            </w:rPr>
            <w:alias w:val="输入第 16 天的备注："/>
            <w:tag w:val="输入第 16 天的备注："/>
            <w:id w:val="-633859204"/>
            <w:placeholder>
              <w:docPart w:val="7412E033E04249568F296821E21D5AB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31110190" w14:textId="33B10B9D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>第 16 天的备注</w:t>
                </w:r>
              </w:p>
            </w:tc>
          </w:sdtContent>
        </w:sdt>
      </w:tr>
      <w:tr w:rsidR="00940A7F" w:rsidRPr="006203E1" w14:paraId="56102B52" w14:textId="77777777" w:rsidTr="00407B50">
        <w:trPr>
          <w:trHeight w:hRule="exact" w:val="317"/>
        </w:trPr>
        <w:tc>
          <w:tcPr>
            <w:tcW w:w="576" w:type="dxa"/>
          </w:tcPr>
          <w:p w14:paraId="623C8B2A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17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1850677838"/>
            <w:placeholder>
              <w:docPart w:val="24B3E9BCC3A24581B925F68845816AE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7B3C092" w14:textId="1148B1EF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55EF739C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17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-1830274179"/>
            <w:placeholder>
              <w:docPart w:val="91CB345B051B45249DB47407145E94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5E3307F4" w14:textId="25458F45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66C50523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17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-110277890"/>
            <w:placeholder>
              <w:docPart w:val="E0DA147DFF544BE5A09BCC8234C53CA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2F630654" w14:textId="487D9B18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sdt>
          <w:sdtPr>
            <w:rPr>
              <w:rFonts w:hint="eastAsia"/>
            </w:rPr>
            <w:alias w:val="输入第 17 天的备注："/>
            <w:tag w:val="输入第 17 天的备注："/>
            <w:id w:val="-1240778886"/>
            <w:placeholder>
              <w:docPart w:val="3F4EA5B47EC240E2976147D76B2366F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2415093D" w14:textId="5096B51D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>第 17 天的备注</w:t>
                </w:r>
              </w:p>
            </w:tc>
          </w:sdtContent>
        </w:sdt>
      </w:tr>
      <w:tr w:rsidR="00940A7F" w:rsidRPr="006203E1" w14:paraId="426F15C9" w14:textId="77777777" w:rsidTr="00407B50">
        <w:trPr>
          <w:trHeight w:hRule="exact" w:val="317"/>
        </w:trPr>
        <w:tc>
          <w:tcPr>
            <w:tcW w:w="576" w:type="dxa"/>
          </w:tcPr>
          <w:p w14:paraId="455ADD0A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18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1667814126"/>
            <w:placeholder>
              <w:docPart w:val="C432589E3C9F45488100E5FB312C4CD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9DEAE89" w14:textId="3BE70A0C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7EDA98CE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18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1835806564"/>
            <w:placeholder>
              <w:docPart w:val="6138EBDD796E4251AE857457999247C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3250B47" w14:textId="019D0D0D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5F2E60C2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18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1338494591"/>
            <w:placeholder>
              <w:docPart w:val="31B826DEF7FF48119B7DE5BCB70C847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1142D4A3" w14:textId="03F2B34A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sdt>
          <w:sdtPr>
            <w:rPr>
              <w:rFonts w:hint="eastAsia"/>
            </w:rPr>
            <w:alias w:val="输入第 18 天的备注："/>
            <w:tag w:val="输入第 18 天的备注："/>
            <w:id w:val="-1519838673"/>
            <w:placeholder>
              <w:docPart w:val="1180384C7A594FAFA7C214314963A22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7CF447B0" w14:textId="1E6D3E94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>第 18 天的备注</w:t>
                </w:r>
              </w:p>
            </w:tc>
          </w:sdtContent>
        </w:sdt>
      </w:tr>
      <w:tr w:rsidR="00940A7F" w:rsidRPr="006203E1" w14:paraId="25B54B36" w14:textId="77777777" w:rsidTr="00407B50">
        <w:trPr>
          <w:trHeight w:hRule="exact" w:val="317"/>
        </w:trPr>
        <w:tc>
          <w:tcPr>
            <w:tcW w:w="576" w:type="dxa"/>
          </w:tcPr>
          <w:p w14:paraId="3AA39AC2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19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1459844987"/>
            <w:placeholder>
              <w:docPart w:val="373B633D8B9A48DD8E97549EC682E16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174DD0B" w14:textId="6DAFCE93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6B50BD4B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19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1875421420"/>
            <w:placeholder>
              <w:docPart w:val="FA7650EB5AB64F5C8D4DED95779154C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37ADF55" w14:textId="61DCE558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6BD687BC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19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1144939164"/>
            <w:placeholder>
              <w:docPart w:val="06E1AA2E773848BDB43E6D2106AE65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2022188E" w14:textId="72A1B708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sdt>
          <w:sdtPr>
            <w:rPr>
              <w:rFonts w:hint="eastAsia"/>
            </w:rPr>
            <w:alias w:val="输入第 19 天的备注："/>
            <w:tag w:val="输入第 19 天的备注："/>
            <w:id w:val="-1082516510"/>
            <w:placeholder>
              <w:docPart w:val="60901B39CCEB4F479B7A443A62D8FB4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7B23C123" w14:textId="45962B05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>第 19 天的备注</w:t>
                </w:r>
              </w:p>
            </w:tc>
          </w:sdtContent>
        </w:sdt>
      </w:tr>
      <w:tr w:rsidR="00940A7F" w:rsidRPr="006203E1" w14:paraId="3CB51ACA" w14:textId="77777777" w:rsidTr="00407B50">
        <w:trPr>
          <w:trHeight w:hRule="exact" w:val="317"/>
        </w:trPr>
        <w:tc>
          <w:tcPr>
            <w:tcW w:w="576" w:type="dxa"/>
          </w:tcPr>
          <w:p w14:paraId="371314E2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20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-175342613"/>
            <w:placeholder>
              <w:docPart w:val="C898EF4B1E6B4DDF8AD533B9DE4EDF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7214F9C4" w14:textId="30C42940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29BEC1FA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20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-893809595"/>
            <w:placeholder>
              <w:docPart w:val="969C563F44AD4E8EB48DFF50A7C8D18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6244B58" w14:textId="30FA718B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096B394D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20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1397709402"/>
            <w:placeholder>
              <w:docPart w:val="AEC2BF59C65A4E41852BCA878B3C127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7181F9A4" w14:textId="50162965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sdt>
          <w:sdtPr>
            <w:rPr>
              <w:rFonts w:hint="eastAsia"/>
            </w:rPr>
            <w:alias w:val="输入第 20 天的备注："/>
            <w:tag w:val="输入第 20 天的备注："/>
            <w:id w:val="119424095"/>
            <w:placeholder>
              <w:docPart w:val="E079A3F09A0648598F1FA524E4C3B16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088DA30F" w14:textId="4EADEAF2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>第 20 天的备注</w:t>
                </w:r>
              </w:p>
            </w:tc>
          </w:sdtContent>
        </w:sdt>
      </w:tr>
      <w:tr w:rsidR="00940A7F" w:rsidRPr="006203E1" w14:paraId="1AF418AD" w14:textId="77777777" w:rsidTr="00407B50">
        <w:trPr>
          <w:trHeight w:hRule="exact" w:val="317"/>
        </w:trPr>
        <w:tc>
          <w:tcPr>
            <w:tcW w:w="576" w:type="dxa"/>
          </w:tcPr>
          <w:p w14:paraId="0AD194E6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21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882136615"/>
            <w:placeholder>
              <w:docPart w:val="D65F940F5D29407EB2523DD44A32C4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549E30B" w14:textId="6A03CA0E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1E97EC46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21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-1918393780"/>
            <w:placeholder>
              <w:docPart w:val="E5F8A6C35160484ABDDC64ACF2F4FA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54FF3A6" w14:textId="4560BA97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27430651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21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-1981763254"/>
            <w:placeholder>
              <w:docPart w:val="C641D7C18B6045359F4CB116581787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51561130" w14:textId="67A22684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sdt>
          <w:sdtPr>
            <w:rPr>
              <w:rFonts w:hint="eastAsia"/>
            </w:rPr>
            <w:alias w:val="输入第 21 天的备注："/>
            <w:tag w:val="输入第 21 天的备注："/>
            <w:id w:val="1438174991"/>
            <w:placeholder>
              <w:docPart w:val="3B37E96A797A4302B96DA3A717B2631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1BF82D71" w14:textId="1E7BC190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>第 21 天的备注</w:t>
                </w:r>
              </w:p>
            </w:tc>
          </w:sdtContent>
        </w:sdt>
      </w:tr>
      <w:tr w:rsidR="00940A7F" w:rsidRPr="006203E1" w14:paraId="67B999C0" w14:textId="77777777" w:rsidTr="00407B50">
        <w:trPr>
          <w:trHeight w:hRule="exact" w:val="317"/>
        </w:trPr>
        <w:tc>
          <w:tcPr>
            <w:tcW w:w="576" w:type="dxa"/>
          </w:tcPr>
          <w:p w14:paraId="21636969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22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1901173268"/>
            <w:placeholder>
              <w:docPart w:val="CA79B9BD2EDB40F9B8F23B8109CB265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7DCF9C56" w14:textId="6D235478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20AD7C1E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22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-1435899464"/>
            <w:placeholder>
              <w:docPart w:val="D1953ED1C74A406C8EDD97874A5620B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A7F3B87" w14:textId="5DC8D5C2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3E1B7F76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22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-1118286686"/>
            <w:placeholder>
              <w:docPart w:val="5C0365756DB44F0F9619DD80EF951B5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3FF5AE67" w14:textId="7B343074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sdt>
          <w:sdtPr>
            <w:rPr>
              <w:rFonts w:hint="eastAsia"/>
            </w:rPr>
            <w:alias w:val="输入第 22 天的备注："/>
            <w:tag w:val="输入第 22 天的备注："/>
            <w:id w:val="-644436140"/>
            <w:placeholder>
              <w:docPart w:val="9EDF6381CEE341D49428ACAD6382A52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7D09456E" w14:textId="231F35C4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>第 22 天的备注</w:t>
                </w:r>
              </w:p>
            </w:tc>
          </w:sdtContent>
        </w:sdt>
      </w:tr>
      <w:tr w:rsidR="00940A7F" w:rsidRPr="006203E1" w14:paraId="2068EFB9" w14:textId="77777777" w:rsidTr="00407B50">
        <w:trPr>
          <w:trHeight w:hRule="exact" w:val="317"/>
        </w:trPr>
        <w:tc>
          <w:tcPr>
            <w:tcW w:w="576" w:type="dxa"/>
          </w:tcPr>
          <w:p w14:paraId="564C4047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23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1668751735"/>
            <w:placeholder>
              <w:docPart w:val="2FB3B9FBC2E64B2493F6FB6FA9E903D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64AC25A" w14:textId="6EC0EF0F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3D0ED960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23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-1673328409"/>
            <w:placeholder>
              <w:docPart w:val="8B965964DA4541958AB11B86C2D9023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7DB61A2D" w14:textId="1DC6F335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4E173C8A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23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899014263"/>
            <w:placeholder>
              <w:docPart w:val="82057539D6214E3AB566F6D8215567D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6C7A4E46" w14:textId="499AD729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sdt>
          <w:sdtPr>
            <w:rPr>
              <w:rFonts w:hint="eastAsia"/>
            </w:rPr>
            <w:alias w:val="输入第 23 天的备注："/>
            <w:tag w:val="输入第 23 天的备注："/>
            <w:id w:val="-2093069561"/>
            <w:placeholder>
              <w:docPart w:val="F3003FC8F7F54EAB8E9082669762E6A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6DC457CB" w14:textId="43DC9977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>第 23 天的备注</w:t>
                </w:r>
              </w:p>
            </w:tc>
          </w:sdtContent>
        </w:sdt>
      </w:tr>
      <w:tr w:rsidR="00940A7F" w:rsidRPr="006203E1" w14:paraId="60E6A998" w14:textId="77777777" w:rsidTr="00407B50">
        <w:trPr>
          <w:trHeight w:hRule="exact" w:val="317"/>
        </w:trPr>
        <w:tc>
          <w:tcPr>
            <w:tcW w:w="576" w:type="dxa"/>
          </w:tcPr>
          <w:p w14:paraId="74C1521D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24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710691732"/>
            <w:placeholder>
              <w:docPart w:val="A94EC73D43804343828EBE38850444D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7780E6F" w14:textId="2EE80B1D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13CE8162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24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-613283603"/>
            <w:placeholder>
              <w:docPart w:val="4352D6B4C0FC47ECAA221DAF7319A4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744643E5" w14:textId="02B71985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46A7AA57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24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-650137375"/>
            <w:placeholder>
              <w:docPart w:val="6AF1190488C14CF098E99ED566AE32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293EB914" w14:textId="3A18DA6F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sdt>
          <w:sdtPr>
            <w:rPr>
              <w:rFonts w:hint="eastAsia"/>
            </w:rPr>
            <w:alias w:val="输入第 24 天的备注："/>
            <w:tag w:val="输入第 24 天的备注："/>
            <w:id w:val="-1581988392"/>
            <w:placeholder>
              <w:docPart w:val="11C09FC26E464C158973FE6F28F75A8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2AB79BF4" w14:textId="0D337B69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>第 24 天的备注</w:t>
                </w:r>
              </w:p>
            </w:tc>
          </w:sdtContent>
        </w:sdt>
      </w:tr>
      <w:tr w:rsidR="00940A7F" w:rsidRPr="006203E1" w14:paraId="34D769FC" w14:textId="77777777" w:rsidTr="00407B50">
        <w:trPr>
          <w:trHeight w:hRule="exact" w:val="317"/>
        </w:trPr>
        <w:tc>
          <w:tcPr>
            <w:tcW w:w="576" w:type="dxa"/>
          </w:tcPr>
          <w:p w14:paraId="0C0510C7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25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-1158299766"/>
            <w:placeholder>
              <w:docPart w:val="DBFCB6EFADDA46B0AB554142D28EF93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9614CA1" w14:textId="29A8C8A5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64C58804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25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-1087614323"/>
            <w:placeholder>
              <w:docPart w:val="F322F16661E64AEBA39C3AD8BC49325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08FFDEE4" w14:textId="20304061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5B1697B5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25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473647748"/>
            <w:placeholder>
              <w:docPart w:val="ED00D72734624F39A942E337DCC1D0C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0CC6F484" w14:textId="3D1D8971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sdt>
          <w:sdtPr>
            <w:rPr>
              <w:rFonts w:hint="eastAsia"/>
            </w:rPr>
            <w:alias w:val="输入第 25 天的备注："/>
            <w:tag w:val="输入第 25 天的备注："/>
            <w:id w:val="1493679135"/>
            <w:placeholder>
              <w:docPart w:val="3A531D90404E4C0FB51B25661F5B7C7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426B98F3" w14:textId="0C44922A" w:rsidR="00940A7F" w:rsidRPr="006203E1" w:rsidRDefault="00940A7F" w:rsidP="00484DF6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>第 25 天的备注</w:t>
                </w:r>
              </w:p>
            </w:tc>
          </w:sdtContent>
        </w:sdt>
      </w:tr>
      <w:tr w:rsidR="00940A7F" w:rsidRPr="006203E1" w14:paraId="05A85D71" w14:textId="77777777" w:rsidTr="00407B50">
        <w:trPr>
          <w:trHeight w:hRule="exact" w:val="317"/>
        </w:trPr>
        <w:tc>
          <w:tcPr>
            <w:tcW w:w="576" w:type="dxa"/>
          </w:tcPr>
          <w:p w14:paraId="4709BBDE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26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-2061395061"/>
            <w:placeholder>
              <w:docPart w:val="2B6E141CE78A4B7885B09211D45F5B6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5B790CE3" w14:textId="40DAE7A4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4DF0471E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26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889152380"/>
            <w:placeholder>
              <w:docPart w:val="D87B94AF6E9C4915AA342FDD385702E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5E51DE5" w14:textId="11C3DADD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11B8A56C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26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20511382"/>
            <w:placeholder>
              <w:docPart w:val="417989196FF14029910D8503D16AD6C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73AEE1CB" w14:textId="57E855D6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sdt>
          <w:sdtPr>
            <w:rPr>
              <w:rFonts w:hint="eastAsia"/>
            </w:rPr>
            <w:alias w:val="输入第 26 天的备注："/>
            <w:tag w:val="输入第 26 天的备注："/>
            <w:id w:val="1335098589"/>
            <w:placeholder>
              <w:docPart w:val="6AF3431F2DB74149A6962C0126E7EE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21103405" w14:textId="652CD772" w:rsidR="00940A7F" w:rsidRPr="006203E1" w:rsidRDefault="00940A7F" w:rsidP="00484DF6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>第 26 天的备注</w:t>
                </w:r>
              </w:p>
            </w:tc>
          </w:sdtContent>
        </w:sdt>
      </w:tr>
      <w:tr w:rsidR="00940A7F" w:rsidRPr="006203E1" w14:paraId="38158F51" w14:textId="77777777" w:rsidTr="00407B50">
        <w:trPr>
          <w:trHeight w:hRule="exact" w:val="317"/>
        </w:trPr>
        <w:tc>
          <w:tcPr>
            <w:tcW w:w="576" w:type="dxa"/>
          </w:tcPr>
          <w:p w14:paraId="27155F51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27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-1968120333"/>
            <w:placeholder>
              <w:docPart w:val="E27EA75413DE43E897B00BA41A128C9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79F660CB" w14:textId="6ED53BB8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7BEC38B0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27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-220520205"/>
            <w:placeholder>
              <w:docPart w:val="DB541729AED245C791539930A33B01D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047BC56" w14:textId="0DE5C9F2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4B110795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27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-891429462"/>
            <w:placeholder>
              <w:docPart w:val="7937B08D8E104A5E93CCB7C2EDF4AFB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675CBEE3" w14:textId="542C8FAA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sdt>
          <w:sdtPr>
            <w:rPr>
              <w:rFonts w:hint="eastAsia"/>
            </w:rPr>
            <w:alias w:val="输入第 27 天的备注："/>
            <w:tag w:val="输入第 27 天的备注："/>
            <w:id w:val="611172580"/>
            <w:placeholder>
              <w:docPart w:val="ABD2AD58288D4F40A0B8DCCD112C7E4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64735876" w14:textId="0B9CD7E0" w:rsidR="00940A7F" w:rsidRPr="006203E1" w:rsidRDefault="00940A7F" w:rsidP="00484DF6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>第 27 天的备注</w:t>
                </w:r>
              </w:p>
            </w:tc>
          </w:sdtContent>
        </w:sdt>
      </w:tr>
      <w:tr w:rsidR="00940A7F" w:rsidRPr="006203E1" w14:paraId="5F7C1A29" w14:textId="77777777" w:rsidTr="00407B50">
        <w:trPr>
          <w:trHeight w:hRule="exact" w:val="317"/>
        </w:trPr>
        <w:tc>
          <w:tcPr>
            <w:tcW w:w="576" w:type="dxa"/>
          </w:tcPr>
          <w:p w14:paraId="2E27F835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28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545257862"/>
            <w:placeholder>
              <w:docPart w:val="A41A9F3AF4D04321BA880EE58A4D5BE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E69E4AA" w14:textId="5430B508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4F763EAD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28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1184713130"/>
            <w:placeholder>
              <w:docPart w:val="C8D181522C5C4ED5A6ACA4747A6020A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064F426D" w14:textId="3E54EDCA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29B3FF54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28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465858240"/>
            <w:placeholder>
              <w:docPart w:val="AA21403254B942DEBD69996770FEB8E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7957080A" w14:textId="1BAC1ABF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sdt>
          <w:sdtPr>
            <w:rPr>
              <w:rFonts w:hint="eastAsia"/>
            </w:rPr>
            <w:alias w:val="输入第 28 天的备注："/>
            <w:tag w:val="输入第 28 天的备注："/>
            <w:id w:val="1418990290"/>
            <w:placeholder>
              <w:docPart w:val="A01C4FEAED4B4634BC9F154DD4BC80D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020045A2" w14:textId="30C50430" w:rsidR="00940A7F" w:rsidRPr="006203E1" w:rsidRDefault="00940A7F" w:rsidP="00484DF6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>第 28 天的备注</w:t>
                </w:r>
              </w:p>
            </w:tc>
          </w:sdtContent>
        </w:sdt>
      </w:tr>
      <w:tr w:rsidR="00940A7F" w:rsidRPr="006203E1" w14:paraId="14431771" w14:textId="77777777" w:rsidTr="00407B50">
        <w:trPr>
          <w:trHeight w:hRule="exact" w:val="317"/>
        </w:trPr>
        <w:tc>
          <w:tcPr>
            <w:tcW w:w="576" w:type="dxa"/>
          </w:tcPr>
          <w:p w14:paraId="37048D96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29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-302086044"/>
            <w:placeholder>
              <w:docPart w:val="A3FE7207AC354753BEB2B39DB8C2DED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4B8732E" w14:textId="70E3BA6D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732794AF" w14:textId="37446469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29</w:t>
            </w:r>
          </w:p>
        </w:tc>
        <w:sdt>
          <w:sdtPr>
            <w:rPr>
              <w:rFonts w:hint="eastAsia"/>
            </w:rPr>
            <w:alias w:val="输入闰年的备注："/>
            <w:tag w:val="输入闰年的备注："/>
            <w:id w:val="-1323275195"/>
            <w:placeholder>
              <w:docPart w:val="2A1F25E06CC44D99B4AC5FAFA28D103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507FE9C5" w14:textId="5ACBEC5F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>适用于闰年</w:t>
                </w:r>
              </w:p>
            </w:tc>
          </w:sdtContent>
        </w:sdt>
        <w:tc>
          <w:tcPr>
            <w:tcW w:w="576" w:type="dxa"/>
          </w:tcPr>
          <w:p w14:paraId="56380F7E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29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413671832"/>
            <w:placeholder>
              <w:docPart w:val="318E15AFD47845DDBE38D8E20574ED9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3FB74850" w14:textId="78AD5265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sdt>
          <w:sdtPr>
            <w:rPr>
              <w:rFonts w:hint="eastAsia"/>
            </w:rPr>
            <w:alias w:val="输入第 29 天的备注："/>
            <w:tag w:val="输入第 29 天的备注："/>
            <w:id w:val="1224803656"/>
            <w:placeholder>
              <w:docPart w:val="AE52B37DEF134BCDA6FF3D805D1D6A2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63D24237" w14:textId="76FBA248" w:rsidR="00940A7F" w:rsidRPr="006203E1" w:rsidRDefault="00940A7F" w:rsidP="00484DF6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>第 29 天的备注</w:t>
                </w:r>
              </w:p>
            </w:tc>
          </w:sdtContent>
        </w:sdt>
      </w:tr>
      <w:tr w:rsidR="00940A7F" w:rsidRPr="006203E1" w14:paraId="0D217253" w14:textId="77777777" w:rsidTr="00407B50">
        <w:trPr>
          <w:trHeight w:hRule="exact" w:val="317"/>
        </w:trPr>
        <w:tc>
          <w:tcPr>
            <w:tcW w:w="576" w:type="dxa"/>
          </w:tcPr>
          <w:p w14:paraId="6CE70D42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30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-991714577"/>
            <w:placeholder>
              <w:docPart w:val="7A13157050C243DC80BB6805D44A3C3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76F49A8E" w14:textId="30A1D2D6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20DA23E9" w14:textId="55F7DDBF" w:rsidR="00940A7F" w:rsidRPr="006203E1" w:rsidRDefault="00940A7F" w:rsidP="00940A7F">
            <w:pPr>
              <w:pStyle w:val="11"/>
              <w:rPr>
                <w:rFonts w:hint="eastAsia"/>
              </w:rPr>
            </w:pPr>
          </w:p>
        </w:tc>
        <w:tc>
          <w:tcPr>
            <w:tcW w:w="3168" w:type="dxa"/>
          </w:tcPr>
          <w:p w14:paraId="6BA071E4" w14:textId="37F1E556" w:rsidR="00940A7F" w:rsidRPr="006203E1" w:rsidRDefault="00940A7F" w:rsidP="00940A7F">
            <w:pPr>
              <w:rPr>
                <w:rFonts w:hint="eastAsia"/>
              </w:rPr>
            </w:pPr>
          </w:p>
        </w:tc>
        <w:tc>
          <w:tcPr>
            <w:tcW w:w="576" w:type="dxa"/>
          </w:tcPr>
          <w:p w14:paraId="053E2647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30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-356309"/>
            <w:placeholder>
              <w:docPart w:val="8543C720117D4B8F9BAD3AFC955AFFF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3C4F1B61" w14:textId="24C77C58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sdt>
          <w:sdtPr>
            <w:rPr>
              <w:rFonts w:hint="eastAsia"/>
            </w:rPr>
            <w:alias w:val="输入第 30 天的备注："/>
            <w:tag w:val="输入第 30 天的备注："/>
            <w:id w:val="-329755115"/>
            <w:placeholder>
              <w:docPart w:val="2B1A1BDB072E40FDA1B1A447AC03803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195C832F" w14:textId="246A28C6" w:rsidR="00940A7F" w:rsidRPr="006203E1" w:rsidRDefault="00940A7F" w:rsidP="00484DF6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>第 30 天的备注</w:t>
                </w:r>
              </w:p>
            </w:tc>
          </w:sdtContent>
        </w:sdt>
      </w:tr>
      <w:tr w:rsidR="00064E2D" w:rsidRPr="006203E1" w14:paraId="4741BB07" w14:textId="77777777" w:rsidTr="00407B50">
        <w:trPr>
          <w:trHeight w:hRule="exact" w:val="317"/>
        </w:trPr>
        <w:tc>
          <w:tcPr>
            <w:tcW w:w="576" w:type="dxa"/>
          </w:tcPr>
          <w:p w14:paraId="572BA23B" w14:textId="77777777" w:rsidR="00064E2D" w:rsidRPr="006203E1" w:rsidRDefault="00064E2D" w:rsidP="00064E2D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31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1455745255"/>
            <w:placeholder>
              <w:docPart w:val="E9BEA2C460D7492EBBDB011AE1804FC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FFBA799" w14:textId="309DAABA" w:rsidR="00064E2D" w:rsidRPr="006203E1" w:rsidRDefault="00064E2D" w:rsidP="00064E2D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34595D38" w14:textId="77777777" w:rsidR="00064E2D" w:rsidRPr="006203E1" w:rsidRDefault="00064E2D" w:rsidP="00064E2D">
            <w:pPr>
              <w:pStyle w:val="11"/>
              <w:rPr>
                <w:rFonts w:hint="eastAsia"/>
              </w:rPr>
            </w:pPr>
          </w:p>
        </w:tc>
        <w:tc>
          <w:tcPr>
            <w:tcW w:w="3168" w:type="dxa"/>
          </w:tcPr>
          <w:p w14:paraId="6359EF81" w14:textId="77777777" w:rsidR="00064E2D" w:rsidRPr="006203E1" w:rsidRDefault="00064E2D" w:rsidP="00064E2D">
            <w:pPr>
              <w:rPr>
                <w:rFonts w:hint="eastAsia"/>
              </w:rPr>
            </w:pPr>
          </w:p>
        </w:tc>
        <w:tc>
          <w:tcPr>
            <w:tcW w:w="576" w:type="dxa"/>
          </w:tcPr>
          <w:p w14:paraId="0C46109E" w14:textId="77777777" w:rsidR="00064E2D" w:rsidRPr="006203E1" w:rsidRDefault="00064E2D" w:rsidP="00064E2D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31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-2040721996"/>
            <w:placeholder>
              <w:docPart w:val="2BC60237B55249E6A79932E1EEDD338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76F82E53" w14:textId="7C56E53B" w:rsidR="00064E2D" w:rsidRPr="006203E1" w:rsidRDefault="00064E2D" w:rsidP="00064E2D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3456" w:type="dxa"/>
            <w:tcBorders>
              <w:left w:val="single" w:sz="4" w:space="0" w:color="365F91" w:themeColor="accent1" w:themeShade="BF"/>
            </w:tcBorders>
            <w:tcMar>
              <w:left w:w="288" w:type="dxa"/>
              <w:right w:w="115" w:type="dxa"/>
            </w:tcMar>
          </w:tcPr>
          <w:sdt>
            <w:sdtPr>
              <w:rPr>
                <w:rFonts w:hint="eastAsia"/>
              </w:rPr>
              <w:alias w:val="输入第 31 天的备注："/>
              <w:tag w:val="输入第 31 天的备注："/>
              <w:id w:val="-85843027"/>
              <w:placeholder>
                <w:docPart w:val="FD5C3598362A498CA2631D4FB8A2BE53"/>
              </w:placeholder>
              <w:temporary/>
              <w:showingPlcHdr/>
              <w15:appearance w15:val="hidden"/>
            </w:sdtPr>
            <w:sdtEndPr/>
            <w:sdtContent>
              <w:p w14:paraId="67B28914" w14:textId="27D4CE3B" w:rsidR="00064E2D" w:rsidRPr="006203E1" w:rsidRDefault="00F149A9" w:rsidP="00F149A9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>第 31 天的备注</w:t>
                </w:r>
              </w:p>
            </w:sdtContent>
          </w:sdt>
        </w:tc>
      </w:tr>
    </w:tbl>
    <w:p w14:paraId="3FB0D190" w14:textId="3C6027CF" w:rsidR="00DF5FA1" w:rsidRPr="006203E1" w:rsidRDefault="00C10A4F" w:rsidP="00585235">
      <w:pPr>
        <w:pStyle w:val="1"/>
        <w:rPr>
          <w:rFonts w:hint="eastAsia"/>
        </w:rPr>
      </w:pPr>
      <w:sdt>
        <w:sdtPr>
          <w:rPr>
            <w:rFonts w:hint="eastAsia"/>
          </w:rPr>
          <w:alias w:val="年份："/>
          <w:tag w:val="年份："/>
          <w:id w:val="2027284598"/>
          <w:placeholder>
            <w:docPart w:val="26FBCDACEDAB4E34B62A76CCC465A9A1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8538C6" w:rsidRPr="006203E1">
            <w:rPr>
              <w:rFonts w:hint="eastAsia"/>
              <w:lang w:val="zh-CN" w:bidi="zh-CN"/>
            </w:rPr>
            <w:t>年份</w:t>
          </w:r>
        </w:sdtContent>
      </w:sdt>
      <w:r w:rsidR="008538C6" w:rsidRPr="006203E1">
        <w:rPr>
          <w:rFonts w:hint="eastAsia"/>
          <w:lang w:val="zh-CN" w:bidi="zh-CN"/>
        </w:rPr>
        <w:t xml:space="preserve"> </w:t>
      </w:r>
      <w:sdt>
        <w:sdtPr>
          <w:rPr>
            <w:rFonts w:hint="eastAsia"/>
          </w:rPr>
          <w:alias w:val="分隔符："/>
          <w:tag w:val="分隔符："/>
          <w:id w:val="1768112839"/>
          <w:placeholder>
            <w:docPart w:val="8C9D86C931AF4DA69F818FF2A2C4D3E1"/>
          </w:placeholder>
          <w:temporary/>
          <w:showingPlcHdr/>
          <w15:appearance w15:val="hidden"/>
        </w:sdtPr>
        <w:sdtEndPr/>
        <w:sdtContent>
          <w:r w:rsidR="008538C6" w:rsidRPr="006203E1">
            <w:rPr>
              <w:rFonts w:hint="eastAsia"/>
              <w:lang w:val="zh-CN" w:bidi="zh-CN"/>
            </w:rPr>
            <w:t>--</w:t>
          </w:r>
        </w:sdtContent>
      </w:sdt>
      <w:r w:rsidR="008538C6" w:rsidRPr="006203E1">
        <w:rPr>
          <w:rFonts w:hint="eastAsia"/>
          <w:lang w:val="zh-CN" w:bidi="zh-CN"/>
        </w:rPr>
        <w:t xml:space="preserve"> </w:t>
      </w:r>
      <w:sdt>
        <w:sdtPr>
          <w:rPr>
            <w:rFonts w:hint="eastAsia"/>
          </w:rPr>
          <w:alias w:val="第三季度："/>
          <w:tag w:val="第三季度："/>
          <w:id w:val="-740791195"/>
          <w:placeholder>
            <w:docPart w:val="7C0C349B7EFC483BBBECCF3FA84F2987"/>
          </w:placeholder>
          <w:temporary/>
          <w:showingPlcHdr/>
          <w15:appearance w15:val="hidden"/>
        </w:sdtPr>
        <w:sdtEndPr/>
        <w:sdtContent>
          <w:r w:rsidR="008538C6" w:rsidRPr="006203E1">
            <w:rPr>
              <w:rFonts w:hint="eastAsia"/>
              <w:lang w:val="zh-CN" w:bidi="zh-CN"/>
            </w:rPr>
            <w:t>第三季度</w:t>
          </w:r>
        </w:sdtContent>
      </w:sdt>
    </w:p>
    <w:tbl>
      <w:tblPr>
        <w:tblStyle w:val="a9"/>
        <w:tblW w:w="146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  <w:tblDescription w:val="2 个叠加的表：第一个表包含具有三个月份列和最后一个备注列的标题。第二个日历包含月份的日期，以及输入信息的列和最后一个其他备注列"/>
      </w:tblPr>
      <w:tblGrid>
        <w:gridCol w:w="3744"/>
        <w:gridCol w:w="3744"/>
        <w:gridCol w:w="3744"/>
        <w:gridCol w:w="3456"/>
      </w:tblGrid>
      <w:tr w:rsidR="008749F6" w:rsidRPr="006203E1" w14:paraId="07B63B27" w14:textId="77777777" w:rsidTr="00407B50">
        <w:sdt>
          <w:sdtPr>
            <w:rPr>
              <w:rFonts w:hint="eastAsia"/>
            </w:rPr>
            <w:alias w:val="4 月："/>
            <w:tag w:val="4 月："/>
            <w:id w:val="1536316250"/>
            <w:placeholder>
              <w:docPart w:val="26877F6D249F4640B15A64463BCD90D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44" w:type="dxa"/>
                <w:shd w:val="clear" w:color="auto" w:fill="365F91" w:themeFill="accent1" w:themeFillShade="BF"/>
              </w:tcPr>
              <w:p w14:paraId="277A2968" w14:textId="32195D08" w:rsidR="00B0293A" w:rsidRPr="006203E1" w:rsidRDefault="008749F6" w:rsidP="007F2F64">
                <w:pPr>
                  <w:pStyle w:val="aa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>4 月</w:t>
                </w:r>
              </w:p>
            </w:tc>
          </w:sdtContent>
        </w:sdt>
        <w:sdt>
          <w:sdtPr>
            <w:rPr>
              <w:rFonts w:hint="eastAsia"/>
            </w:rPr>
            <w:alias w:val="5 月："/>
            <w:tag w:val="5 月："/>
            <w:id w:val="-1532497110"/>
            <w:placeholder>
              <w:docPart w:val="34FF2F8423B145F386F8A21A1758FF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44" w:type="dxa"/>
                <w:shd w:val="clear" w:color="auto" w:fill="365F91" w:themeFill="accent1" w:themeFillShade="BF"/>
              </w:tcPr>
              <w:p w14:paraId="149348EF" w14:textId="1E474FA0" w:rsidR="00B0293A" w:rsidRPr="006203E1" w:rsidRDefault="008749F6" w:rsidP="007F2F64">
                <w:pPr>
                  <w:pStyle w:val="aa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>5 月</w:t>
                </w:r>
              </w:p>
            </w:tc>
          </w:sdtContent>
        </w:sdt>
        <w:sdt>
          <w:sdtPr>
            <w:rPr>
              <w:rFonts w:hint="eastAsia"/>
            </w:rPr>
            <w:alias w:val="6 月："/>
            <w:tag w:val="6 月："/>
            <w:id w:val="-1819958359"/>
            <w:placeholder>
              <w:docPart w:val="18E8DC7FCC8B479F8C58BA682E4F24D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44" w:type="dxa"/>
                <w:shd w:val="clear" w:color="auto" w:fill="365F91" w:themeFill="accent1" w:themeFillShade="BF"/>
              </w:tcPr>
              <w:p w14:paraId="7161BD9B" w14:textId="227F08FA" w:rsidR="00B0293A" w:rsidRPr="006203E1" w:rsidRDefault="008749F6" w:rsidP="007F2F64">
                <w:pPr>
                  <w:pStyle w:val="aa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>6 月</w:t>
                </w:r>
              </w:p>
            </w:tc>
          </w:sdtContent>
        </w:sdt>
        <w:tc>
          <w:tcPr>
            <w:tcW w:w="3456" w:type="dxa"/>
            <w:shd w:val="clear" w:color="auto" w:fill="365F91" w:themeFill="accent1" w:themeFillShade="BF"/>
          </w:tcPr>
          <w:p w14:paraId="4DB3D9C5" w14:textId="77777777" w:rsidR="00B0293A" w:rsidRPr="006203E1" w:rsidRDefault="00C10A4F" w:rsidP="007F2F64">
            <w:pPr>
              <w:pStyle w:val="aa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备注："/>
                <w:tag w:val="备注："/>
                <w:id w:val="-1845395947"/>
                <w:placeholder>
                  <w:docPart w:val="E6C412645CFC4489B404AA900E67001A"/>
                </w:placeholder>
                <w:temporary/>
                <w:showingPlcHdr/>
                <w15:appearance w15:val="hidden"/>
              </w:sdtPr>
              <w:sdtEndPr/>
              <w:sdtContent>
                <w:r w:rsidR="00B0293A" w:rsidRPr="006203E1">
                  <w:rPr>
                    <w:rFonts w:hint="eastAsia"/>
                    <w:lang w:val="zh-CN" w:bidi="zh-CN"/>
                  </w:rPr>
                  <w:t>备注</w:t>
                </w:r>
              </w:sdtContent>
            </w:sdt>
          </w:p>
        </w:tc>
      </w:tr>
    </w:tbl>
    <w:tbl>
      <w:tblPr>
        <w:tblStyle w:val="af0"/>
        <w:tblW w:w="14688" w:type="dxa"/>
        <w:tblLayout w:type="fixed"/>
        <w:tblLook w:val="0620" w:firstRow="1" w:lastRow="0" w:firstColumn="0" w:lastColumn="0" w:noHBand="1" w:noVBand="1"/>
        <w:tblDescription w:val="2 个叠加的表：第一个表包含具有三个月份列和最后一个备注列的标题。第二个日历包含月份的日期，以及输入信息的列和最后一个其他备注列"/>
      </w:tblPr>
      <w:tblGrid>
        <w:gridCol w:w="576"/>
        <w:gridCol w:w="3168"/>
        <w:gridCol w:w="576"/>
        <w:gridCol w:w="3168"/>
        <w:gridCol w:w="576"/>
        <w:gridCol w:w="3168"/>
        <w:gridCol w:w="3456"/>
      </w:tblGrid>
      <w:tr w:rsidR="00940A7F" w:rsidRPr="006203E1" w14:paraId="381A95E0" w14:textId="77777777" w:rsidTr="00407B50">
        <w:trPr>
          <w:trHeight w:hRule="exact" w:val="317"/>
        </w:trPr>
        <w:tc>
          <w:tcPr>
            <w:tcW w:w="576" w:type="dxa"/>
          </w:tcPr>
          <w:p w14:paraId="216D339C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1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91985253"/>
            <w:placeholder>
              <w:docPart w:val="36CF0EBEE29540049A1C3E07E18EAB1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7561A154" w14:textId="3E5A0040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3D76F7CF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1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-1664540216"/>
            <w:placeholder>
              <w:docPart w:val="B8B7CD9594924AAFBC3C73D0DE51561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80D8BCE" w14:textId="56F52BE1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5AB91BE0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1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-2092307560"/>
            <w:placeholder>
              <w:docPart w:val="74E1667E267944C291713CB4AEEDE37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0A6F4981" w14:textId="649B96F3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sdt>
          <w:sdtPr>
            <w:rPr>
              <w:rFonts w:hint="eastAsia"/>
            </w:rPr>
            <w:alias w:val="输入第 1 天的备注："/>
            <w:tag w:val="输入第 1 天的备注："/>
            <w:id w:val="102924869"/>
            <w:placeholder>
              <w:docPart w:val="B1D53C8760B54068A2ABC107E3464E2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1FF9400A" w14:textId="79DE7B55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>第 1 天的备注</w:t>
                </w:r>
              </w:p>
            </w:tc>
          </w:sdtContent>
        </w:sdt>
      </w:tr>
      <w:tr w:rsidR="00940A7F" w:rsidRPr="006203E1" w14:paraId="2F811518" w14:textId="77777777" w:rsidTr="00407B50">
        <w:trPr>
          <w:trHeight w:hRule="exact" w:val="317"/>
        </w:trPr>
        <w:tc>
          <w:tcPr>
            <w:tcW w:w="576" w:type="dxa"/>
          </w:tcPr>
          <w:p w14:paraId="6EF48ED5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2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-1379933982"/>
            <w:placeholder>
              <w:docPart w:val="6055A118A6F746ECB830EF6F4B4F94D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7188720" w14:textId="53C3C06E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4304B94E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2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827488793"/>
            <w:placeholder>
              <w:docPart w:val="DB666E81970E4EB8B51CBC2856E1E42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745C7A5" w14:textId="0CC897DC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3B08C468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2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-1587991748"/>
            <w:placeholder>
              <w:docPart w:val="13E0F90350C44F809FAC6FA5F90DA31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5A639DD9" w14:textId="6F0CBE7A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sdt>
          <w:sdtPr>
            <w:rPr>
              <w:rFonts w:hint="eastAsia"/>
            </w:rPr>
            <w:alias w:val="输入第 2 天的备注："/>
            <w:tag w:val="输入第 2 天的备注："/>
            <w:id w:val="-122238383"/>
            <w:placeholder>
              <w:docPart w:val="D1B4C4958090431290E9D0D50E28D2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440C8618" w14:textId="7608DDDD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>第 2 天的备注</w:t>
                </w:r>
              </w:p>
            </w:tc>
          </w:sdtContent>
        </w:sdt>
      </w:tr>
      <w:tr w:rsidR="00940A7F" w:rsidRPr="006203E1" w14:paraId="0AB9308E" w14:textId="77777777" w:rsidTr="00407B50">
        <w:trPr>
          <w:trHeight w:hRule="exact" w:val="317"/>
        </w:trPr>
        <w:tc>
          <w:tcPr>
            <w:tcW w:w="576" w:type="dxa"/>
          </w:tcPr>
          <w:p w14:paraId="06131369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3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-1469429425"/>
            <w:placeholder>
              <w:docPart w:val="AFD7AE03BEFF43A181FF713210E2AB8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4DC66E2" w14:textId="3FC5D2AB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3663A75F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3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1757082041"/>
            <w:placeholder>
              <w:docPart w:val="9731DA3A98864A3F9DC409616141DAD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818B4FD" w14:textId="0FC45FFD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56E420B4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3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-182124100"/>
            <w:placeholder>
              <w:docPart w:val="97A83635AC2F421BAFC0005F235228D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08C78E95" w14:textId="35FA2F51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sdt>
          <w:sdtPr>
            <w:rPr>
              <w:rFonts w:hint="eastAsia"/>
            </w:rPr>
            <w:alias w:val="输入第 3 天的备注："/>
            <w:tag w:val="输入第 3 天的备注："/>
            <w:id w:val="-509452528"/>
            <w:placeholder>
              <w:docPart w:val="F4691F1355914721B5C8D956BC0A3F1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4587EDC3" w14:textId="23C7D8AC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>第 3 天的备注</w:t>
                </w:r>
              </w:p>
            </w:tc>
          </w:sdtContent>
        </w:sdt>
      </w:tr>
      <w:tr w:rsidR="00940A7F" w:rsidRPr="006203E1" w14:paraId="5D9A12C1" w14:textId="77777777" w:rsidTr="00407B50">
        <w:trPr>
          <w:trHeight w:hRule="exact" w:val="317"/>
        </w:trPr>
        <w:tc>
          <w:tcPr>
            <w:tcW w:w="576" w:type="dxa"/>
          </w:tcPr>
          <w:p w14:paraId="7D885B79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4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-1049754059"/>
            <w:placeholder>
              <w:docPart w:val="DF849D9F40FB4AFB84D550C8D898480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732A3162" w14:textId="3AD49AAE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34B56354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4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-1435979989"/>
            <w:placeholder>
              <w:docPart w:val="1BB9A107835C4758AD9320D77C39FD5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DB0688E" w14:textId="148B9822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63A7DDA9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4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-548608962"/>
            <w:placeholder>
              <w:docPart w:val="9EBEA121F61C4654926084938404183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39EF8093" w14:textId="77193C8F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sdt>
          <w:sdtPr>
            <w:rPr>
              <w:rFonts w:hint="eastAsia"/>
            </w:rPr>
            <w:alias w:val="输入第 4 天的备注："/>
            <w:tag w:val="输入第 4 天的备注："/>
            <w:id w:val="-778256786"/>
            <w:placeholder>
              <w:docPart w:val="EEB7A9A0A81248AF94B1CAF3D197F44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16D0A6C2" w14:textId="6E75C2CD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>第 4 天的备注</w:t>
                </w:r>
              </w:p>
            </w:tc>
          </w:sdtContent>
        </w:sdt>
      </w:tr>
      <w:tr w:rsidR="00940A7F" w:rsidRPr="006203E1" w14:paraId="2523EA0E" w14:textId="77777777" w:rsidTr="00407B50">
        <w:trPr>
          <w:trHeight w:hRule="exact" w:val="317"/>
        </w:trPr>
        <w:tc>
          <w:tcPr>
            <w:tcW w:w="576" w:type="dxa"/>
          </w:tcPr>
          <w:p w14:paraId="7ACE4B61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5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1711224012"/>
            <w:placeholder>
              <w:docPart w:val="8376B8CF831E4D79BF0D1B1F0E122EA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572EBD33" w14:textId="33F5F244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371D3C33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5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1473024430"/>
            <w:placeholder>
              <w:docPart w:val="1AA0D22D81FF40B1B5828C7C8500D55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779B2EDD" w14:textId="2A621E04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1761D949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5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2082408564"/>
            <w:placeholder>
              <w:docPart w:val="25B3C1D1452C492F96F86FE980B84F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1FD988E2" w14:textId="32C15ABE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sdt>
          <w:sdtPr>
            <w:rPr>
              <w:rFonts w:hint="eastAsia"/>
            </w:rPr>
            <w:alias w:val="输入第 5 天的备注："/>
            <w:tag w:val="输入第 5 天的备注："/>
            <w:id w:val="1832025089"/>
            <w:placeholder>
              <w:docPart w:val="534965EA08384D25855674FB4A23845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45533BA4" w14:textId="595F28A5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>第 5 天的备注</w:t>
                </w:r>
              </w:p>
            </w:tc>
          </w:sdtContent>
        </w:sdt>
      </w:tr>
      <w:tr w:rsidR="00940A7F" w:rsidRPr="006203E1" w14:paraId="28AB37C4" w14:textId="77777777" w:rsidTr="00407B50">
        <w:trPr>
          <w:trHeight w:hRule="exact" w:val="317"/>
        </w:trPr>
        <w:tc>
          <w:tcPr>
            <w:tcW w:w="576" w:type="dxa"/>
          </w:tcPr>
          <w:p w14:paraId="6DD6EF01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6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-956407682"/>
            <w:placeholder>
              <w:docPart w:val="A9E214D28E7F42B7BA24D190697910C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699BE3FC" w14:textId="4AA8581B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1C8626AC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6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675310084"/>
            <w:placeholder>
              <w:docPart w:val="CF89D5E52707460F99033FEF83CF6B0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61864C14" w14:textId="75084ACE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782192EC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6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-1693610152"/>
            <w:placeholder>
              <w:docPart w:val="E57A0A8BDDE5451B8A33C48C36C9368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3B0E6B02" w14:textId="16B1588A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sdt>
          <w:sdtPr>
            <w:rPr>
              <w:rFonts w:hint="eastAsia"/>
            </w:rPr>
            <w:alias w:val="输入第 6 天的备注："/>
            <w:tag w:val="输入第 6 天的备注："/>
            <w:id w:val="-1798984286"/>
            <w:placeholder>
              <w:docPart w:val="6A1AAD659CAE48DB9452F5D2B667A36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30B19B9A" w14:textId="7969CF22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>第 6 天的备注</w:t>
                </w:r>
              </w:p>
            </w:tc>
          </w:sdtContent>
        </w:sdt>
      </w:tr>
      <w:tr w:rsidR="00940A7F" w:rsidRPr="006203E1" w14:paraId="1979B8DE" w14:textId="77777777" w:rsidTr="00407B50">
        <w:trPr>
          <w:trHeight w:hRule="exact" w:val="317"/>
        </w:trPr>
        <w:tc>
          <w:tcPr>
            <w:tcW w:w="576" w:type="dxa"/>
          </w:tcPr>
          <w:p w14:paraId="4B87255B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7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389464729"/>
            <w:placeholder>
              <w:docPart w:val="090510808F8D4A149825BBC155B784A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AB0F505" w14:textId="19B0BD9B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11B475F2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7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1639831619"/>
            <w:placeholder>
              <w:docPart w:val="3F26ED0106D34258ADB6988A16E4867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531D7012" w14:textId="6D7C89F3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2B61545B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7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-1892113568"/>
            <w:placeholder>
              <w:docPart w:val="16C1373879F74D40B1520F03DCB3AD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4FEDFD86" w14:textId="42797FBB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sdt>
          <w:sdtPr>
            <w:rPr>
              <w:rFonts w:hint="eastAsia"/>
            </w:rPr>
            <w:alias w:val="输入第 7 天的备注："/>
            <w:tag w:val="输入第 7 天的备注："/>
            <w:id w:val="-1779011515"/>
            <w:placeholder>
              <w:docPart w:val="9E6597D30FC6464D9A1527C01F37EA5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47AED6F8" w14:textId="162464A0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>第 7 天的备注</w:t>
                </w:r>
              </w:p>
            </w:tc>
          </w:sdtContent>
        </w:sdt>
      </w:tr>
      <w:tr w:rsidR="00940A7F" w:rsidRPr="006203E1" w14:paraId="1DC7A42F" w14:textId="77777777" w:rsidTr="00407B50">
        <w:trPr>
          <w:trHeight w:hRule="exact" w:val="317"/>
        </w:trPr>
        <w:tc>
          <w:tcPr>
            <w:tcW w:w="576" w:type="dxa"/>
          </w:tcPr>
          <w:p w14:paraId="6DB5EF24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8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-602495570"/>
            <w:placeholder>
              <w:docPart w:val="795A5275D431452D9DDCB7DCDBD9A41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77A437C1" w14:textId="23902F1C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71FBD4BB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8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-335155468"/>
            <w:placeholder>
              <w:docPart w:val="D8EFD52B763F412BB3FFCB738DC56DC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651D003E" w14:textId="22F03E17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249F4389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8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-328215059"/>
            <w:placeholder>
              <w:docPart w:val="587A0ABDF0D946EE804A1BAC9F15B97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0CEE9FA9" w14:textId="471B5F7C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sdt>
          <w:sdtPr>
            <w:rPr>
              <w:rFonts w:hint="eastAsia"/>
            </w:rPr>
            <w:alias w:val="输入第 8 天的备注："/>
            <w:tag w:val="输入第 8 天的备注："/>
            <w:id w:val="1429080706"/>
            <w:placeholder>
              <w:docPart w:val="06EDEB77BF0E4E43B3E6A44B0E95C70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45606320" w14:textId="540C6E3E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>第 8 天的备注</w:t>
                </w:r>
              </w:p>
            </w:tc>
          </w:sdtContent>
        </w:sdt>
      </w:tr>
      <w:tr w:rsidR="00940A7F" w:rsidRPr="006203E1" w14:paraId="4A583C47" w14:textId="77777777" w:rsidTr="00407B50">
        <w:trPr>
          <w:trHeight w:hRule="exact" w:val="317"/>
        </w:trPr>
        <w:tc>
          <w:tcPr>
            <w:tcW w:w="576" w:type="dxa"/>
          </w:tcPr>
          <w:p w14:paraId="0EF26596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9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1589498426"/>
            <w:placeholder>
              <w:docPart w:val="4D8A46CCFDA44FDB810F67BE7A8872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042FDC0D" w14:textId="78CDAC40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3B1986CF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9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2105835372"/>
            <w:placeholder>
              <w:docPart w:val="209FE5151CAE4F0AA3ED6EE43983D61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5D5593DB" w14:textId="5702D7AA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37161E89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9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1198279935"/>
            <w:placeholder>
              <w:docPart w:val="259AAC31A3A14AF4B83482C6AD37D85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669E4FC6" w14:textId="00FFB2D4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sdt>
          <w:sdtPr>
            <w:rPr>
              <w:rFonts w:hint="eastAsia"/>
            </w:rPr>
            <w:alias w:val="输入第 9 天的备注："/>
            <w:tag w:val="输入第 9 天的备注："/>
            <w:id w:val="1797873353"/>
            <w:placeholder>
              <w:docPart w:val="00333C76A1464881821FDB1B195FFE1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3C48A7C0" w14:textId="1F24F1CA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>第 9 天的备注</w:t>
                </w:r>
              </w:p>
            </w:tc>
          </w:sdtContent>
        </w:sdt>
      </w:tr>
      <w:tr w:rsidR="00940A7F" w:rsidRPr="006203E1" w14:paraId="1346397E" w14:textId="77777777" w:rsidTr="00407B50">
        <w:trPr>
          <w:trHeight w:hRule="exact" w:val="317"/>
        </w:trPr>
        <w:tc>
          <w:tcPr>
            <w:tcW w:w="576" w:type="dxa"/>
          </w:tcPr>
          <w:p w14:paraId="360D4D3B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10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1934246301"/>
            <w:placeholder>
              <w:docPart w:val="2AF04232090941AB8900C012FDEA9AD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7589751" w14:textId="330DF35F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5CB1D1D2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10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-1572808383"/>
            <w:placeholder>
              <w:docPart w:val="D40CED3CD4624374BA905D66C09869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CCB4580" w14:textId="1A95CCB2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0D35FBAC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10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754021588"/>
            <w:placeholder>
              <w:docPart w:val="8BCCCE8F4F5745279C8B183916527DC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6B04A37D" w14:textId="680033DA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sdt>
          <w:sdtPr>
            <w:rPr>
              <w:rFonts w:hint="eastAsia"/>
            </w:rPr>
            <w:alias w:val="输入第 10 天的备注："/>
            <w:tag w:val="输入第 10 天的备注："/>
            <w:id w:val="-1892718120"/>
            <w:placeholder>
              <w:docPart w:val="19D5D22558F34520AD0389F001E35F6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6B46B979" w14:textId="275FC5AC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>第 10 天的备注</w:t>
                </w:r>
              </w:p>
            </w:tc>
          </w:sdtContent>
        </w:sdt>
      </w:tr>
      <w:tr w:rsidR="00940A7F" w:rsidRPr="006203E1" w14:paraId="18FF13B3" w14:textId="77777777" w:rsidTr="00407B50">
        <w:trPr>
          <w:trHeight w:hRule="exact" w:val="317"/>
        </w:trPr>
        <w:tc>
          <w:tcPr>
            <w:tcW w:w="576" w:type="dxa"/>
          </w:tcPr>
          <w:p w14:paraId="081844DC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11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1818679794"/>
            <w:placeholder>
              <w:docPart w:val="21C7AE5B684D4D0DB2821C43B8DDD29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616543C" w14:textId="4D611EEF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41AA50FF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11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-298386617"/>
            <w:placeholder>
              <w:docPart w:val="2B8BF667E06942B9B18F15B9137551B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DF22040" w14:textId="71BB1D2E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0CCC1A62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11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1344828289"/>
            <w:placeholder>
              <w:docPart w:val="23913E26C8B34F9DADFE5189DC909C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0D1CE0FF" w14:textId="5CF4C911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sdt>
          <w:sdtPr>
            <w:rPr>
              <w:rFonts w:hint="eastAsia"/>
            </w:rPr>
            <w:alias w:val="输入第 11 天的备注："/>
            <w:tag w:val="输入第 11 天的备注："/>
            <w:id w:val="-635109517"/>
            <w:placeholder>
              <w:docPart w:val="A6C343E10C2B42489796AFBD54EF241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3A16D53B" w14:textId="2CB1A740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>第 11 天的备注</w:t>
                </w:r>
              </w:p>
            </w:tc>
          </w:sdtContent>
        </w:sdt>
      </w:tr>
      <w:tr w:rsidR="00940A7F" w:rsidRPr="006203E1" w14:paraId="030E96D3" w14:textId="77777777" w:rsidTr="00407B50">
        <w:trPr>
          <w:trHeight w:hRule="exact" w:val="317"/>
        </w:trPr>
        <w:tc>
          <w:tcPr>
            <w:tcW w:w="576" w:type="dxa"/>
          </w:tcPr>
          <w:p w14:paraId="0CA376A6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12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-1802992666"/>
            <w:placeholder>
              <w:docPart w:val="56657642FE9F4108B3F4E2495129B3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760B6FC1" w14:textId="6D8D174A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2FCB3AD2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12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1209148886"/>
            <w:placeholder>
              <w:docPart w:val="E424AA631EB04A9F9F468FC355D9A24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29C5FEF" w14:textId="1B1925FD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64191EE7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12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1839647910"/>
            <w:placeholder>
              <w:docPart w:val="0E791F39FDC742529F4F23D4F93525D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32C35DE8" w14:textId="553AC8F8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sdt>
          <w:sdtPr>
            <w:rPr>
              <w:rFonts w:hint="eastAsia"/>
            </w:rPr>
            <w:alias w:val="输入第 12 天的备注："/>
            <w:tag w:val="输入第 12 天的备注："/>
            <w:id w:val="-782025710"/>
            <w:placeholder>
              <w:docPart w:val="97A2B3F95D60444B934AEADC0ECB38A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5ABC40CB" w14:textId="65F38ECF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>第 12 天的备注</w:t>
                </w:r>
              </w:p>
            </w:tc>
          </w:sdtContent>
        </w:sdt>
      </w:tr>
      <w:tr w:rsidR="00940A7F" w:rsidRPr="006203E1" w14:paraId="3404A589" w14:textId="77777777" w:rsidTr="00407B50">
        <w:trPr>
          <w:trHeight w:hRule="exact" w:val="317"/>
        </w:trPr>
        <w:tc>
          <w:tcPr>
            <w:tcW w:w="576" w:type="dxa"/>
          </w:tcPr>
          <w:p w14:paraId="61BCBF6B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13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1857460784"/>
            <w:placeholder>
              <w:docPart w:val="9374B09D8EE14DB981478B75530D9F3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1085081" w14:textId="6E6F29E0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57052D2B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13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-710880852"/>
            <w:placeholder>
              <w:docPart w:val="EF4D829826684B89AA96CC87D33E405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7CA2AF52" w14:textId="52B79EE9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082CE1CA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13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1509332068"/>
            <w:placeholder>
              <w:docPart w:val="5F00D56113E045D8B0F75F0CBF77E69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3CDEC5BE" w14:textId="4B849FAA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sdt>
          <w:sdtPr>
            <w:rPr>
              <w:rFonts w:hint="eastAsia"/>
            </w:rPr>
            <w:alias w:val="输入第 13 天的备注："/>
            <w:tag w:val="输入第 13 天的备注："/>
            <w:id w:val="-1102801693"/>
            <w:placeholder>
              <w:docPart w:val="DDC33A9F373046458205FDE0E874331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742113E1" w14:textId="226E9B2C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>第 13 天的备注</w:t>
                </w:r>
              </w:p>
            </w:tc>
          </w:sdtContent>
        </w:sdt>
      </w:tr>
      <w:tr w:rsidR="00940A7F" w:rsidRPr="006203E1" w14:paraId="5901A3B3" w14:textId="77777777" w:rsidTr="00407B50">
        <w:trPr>
          <w:trHeight w:hRule="exact" w:val="317"/>
        </w:trPr>
        <w:tc>
          <w:tcPr>
            <w:tcW w:w="576" w:type="dxa"/>
          </w:tcPr>
          <w:p w14:paraId="314F49EB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14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-2077196561"/>
            <w:placeholder>
              <w:docPart w:val="5D6FC7FE4AD04DA2AAACF75C6A4B1C0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9D38B58" w14:textId="08988A50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53959A0A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14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552433554"/>
            <w:placeholder>
              <w:docPart w:val="F9F9CA929080482BAD07C144A605B1A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D436121" w14:textId="1D7F5CE3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0CF1ED42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14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850523809"/>
            <w:placeholder>
              <w:docPart w:val="86FB537637B24BA9987C594598D73E3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3827AE48" w14:textId="2E34820F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sdt>
          <w:sdtPr>
            <w:rPr>
              <w:rFonts w:hint="eastAsia"/>
            </w:rPr>
            <w:alias w:val="输入第 14 天的备注："/>
            <w:tag w:val="输入第 14 天的备注："/>
            <w:id w:val="664516078"/>
            <w:placeholder>
              <w:docPart w:val="9C09CA6AD023480E8347B4A58B71753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70C537FC" w14:textId="5580C4A6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>第 14 天的备注</w:t>
                </w:r>
              </w:p>
            </w:tc>
          </w:sdtContent>
        </w:sdt>
      </w:tr>
      <w:tr w:rsidR="00940A7F" w:rsidRPr="006203E1" w14:paraId="08B9DD53" w14:textId="77777777" w:rsidTr="00407B50">
        <w:trPr>
          <w:trHeight w:hRule="exact" w:val="317"/>
        </w:trPr>
        <w:tc>
          <w:tcPr>
            <w:tcW w:w="576" w:type="dxa"/>
          </w:tcPr>
          <w:p w14:paraId="2EF1EC42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15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86819733"/>
            <w:placeholder>
              <w:docPart w:val="D4B3823F5440464D93FDA002A7129BE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2017ED7" w14:textId="71FFC7B5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5E6BAFEE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15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-2126221857"/>
            <w:placeholder>
              <w:docPart w:val="111D13ECC36A4DA88D078AFB0DC12EA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644935A5" w14:textId="1FAE85A7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679BE244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15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-96636520"/>
            <w:placeholder>
              <w:docPart w:val="8DA804A721474A16AEF23E8F4140CD8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6244370C" w14:textId="0B9C517F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sdt>
          <w:sdtPr>
            <w:rPr>
              <w:rFonts w:hint="eastAsia"/>
            </w:rPr>
            <w:alias w:val="输入第 15 天的备注："/>
            <w:tag w:val="输入第 15 天的备注："/>
            <w:id w:val="-1117364369"/>
            <w:placeholder>
              <w:docPart w:val="CC4B3C6D3D294D1FB72DE6A5CDC2A65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4F40EC66" w14:textId="029A6DD7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>第 15 天的备注</w:t>
                </w:r>
              </w:p>
            </w:tc>
          </w:sdtContent>
        </w:sdt>
      </w:tr>
      <w:tr w:rsidR="00940A7F" w:rsidRPr="006203E1" w14:paraId="3334C8B6" w14:textId="77777777" w:rsidTr="00407B50">
        <w:trPr>
          <w:trHeight w:hRule="exact" w:val="317"/>
        </w:trPr>
        <w:tc>
          <w:tcPr>
            <w:tcW w:w="576" w:type="dxa"/>
          </w:tcPr>
          <w:p w14:paraId="5D6C6B94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16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-1552226772"/>
            <w:placeholder>
              <w:docPart w:val="8CCBE0712D1447FD9EFE6FDE5177BA4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367EFF9" w14:textId="756D5C90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656DE9D0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16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1570686169"/>
            <w:placeholder>
              <w:docPart w:val="87B334B4DC6745E48C4C04ACCE703A7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4AFBFE8" w14:textId="0AB8AEC6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2561FDFA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16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1048270945"/>
            <w:placeholder>
              <w:docPart w:val="ACCB9A39D7024645A96C7DB3DD83BE3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3B59195E" w14:textId="37C43CAA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sdt>
          <w:sdtPr>
            <w:rPr>
              <w:rFonts w:hint="eastAsia"/>
            </w:rPr>
            <w:alias w:val="输入第 16 天的备注："/>
            <w:tag w:val="输入第 16 天的备注："/>
            <w:id w:val="2046177394"/>
            <w:placeholder>
              <w:docPart w:val="7EC67916B6C64DBFAA4D23410CB667D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18C75C83" w14:textId="5D1EE13F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>第 16 天的备注</w:t>
                </w:r>
              </w:p>
            </w:tc>
          </w:sdtContent>
        </w:sdt>
      </w:tr>
      <w:tr w:rsidR="00940A7F" w:rsidRPr="006203E1" w14:paraId="34A6C817" w14:textId="77777777" w:rsidTr="00407B50">
        <w:trPr>
          <w:trHeight w:hRule="exact" w:val="317"/>
        </w:trPr>
        <w:tc>
          <w:tcPr>
            <w:tcW w:w="576" w:type="dxa"/>
          </w:tcPr>
          <w:p w14:paraId="0B04ADA9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17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-1908596214"/>
            <w:placeholder>
              <w:docPart w:val="1C45E021A1BA4D9FA7DF5A7D3A0AD91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D86E112" w14:textId="690EB50C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4A753D9D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17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395096850"/>
            <w:placeholder>
              <w:docPart w:val="96FE5EBE9CD842C8AF53389BFC6C5B9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0EC99438" w14:textId="10980F21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6647D633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17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-601887269"/>
            <w:placeholder>
              <w:docPart w:val="975B3DC01C9C490884EBF12267F81AA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6CF142A8" w14:textId="3AE6C7FC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sdt>
          <w:sdtPr>
            <w:rPr>
              <w:rFonts w:hint="eastAsia"/>
            </w:rPr>
            <w:alias w:val="输入第 17 天的备注："/>
            <w:tag w:val="输入第 17 天的备注："/>
            <w:id w:val="-941917119"/>
            <w:placeholder>
              <w:docPart w:val="D9BFC41E278146BC95F80AA0C5D95B8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2C96EA49" w14:textId="6A591BB2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>第 17 天的备注</w:t>
                </w:r>
              </w:p>
            </w:tc>
          </w:sdtContent>
        </w:sdt>
      </w:tr>
      <w:tr w:rsidR="00940A7F" w:rsidRPr="006203E1" w14:paraId="29399F39" w14:textId="77777777" w:rsidTr="00407B50">
        <w:trPr>
          <w:trHeight w:hRule="exact" w:val="317"/>
        </w:trPr>
        <w:tc>
          <w:tcPr>
            <w:tcW w:w="576" w:type="dxa"/>
          </w:tcPr>
          <w:p w14:paraId="7D56DE76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18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864400714"/>
            <w:placeholder>
              <w:docPart w:val="4144F1330B684C22A13A9B8353A4FA8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08A15958" w14:textId="7F9AB99B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30ED3DD7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18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557523140"/>
            <w:placeholder>
              <w:docPart w:val="DC045F5C6E42419A861CA1009E0A444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86A35C7" w14:textId="534A2D57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3D9DD083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18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1205610786"/>
            <w:placeholder>
              <w:docPart w:val="5421494BDB1047F782ADCFFCA2E46D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6A54F46C" w14:textId="31D56F43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sdt>
          <w:sdtPr>
            <w:rPr>
              <w:rFonts w:hint="eastAsia"/>
            </w:rPr>
            <w:alias w:val="输入第 18 天的备注："/>
            <w:tag w:val="输入第 18 天的备注："/>
            <w:id w:val="918763308"/>
            <w:placeholder>
              <w:docPart w:val="9B201F6050FA4FE9A8BE7ED6FC5EF42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79EA367F" w14:textId="1FD03B34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>第 18 天的备注</w:t>
                </w:r>
              </w:p>
            </w:tc>
          </w:sdtContent>
        </w:sdt>
      </w:tr>
      <w:tr w:rsidR="00940A7F" w:rsidRPr="006203E1" w14:paraId="66C711EF" w14:textId="77777777" w:rsidTr="00407B50">
        <w:trPr>
          <w:trHeight w:hRule="exact" w:val="317"/>
        </w:trPr>
        <w:tc>
          <w:tcPr>
            <w:tcW w:w="576" w:type="dxa"/>
          </w:tcPr>
          <w:p w14:paraId="229E1591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19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999468990"/>
            <w:placeholder>
              <w:docPart w:val="7DEF4E88F5E44C5CA6CBCC88D9A567F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5AE1692" w14:textId="128738CE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22A4B00A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19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1032693082"/>
            <w:placeholder>
              <w:docPart w:val="900B4A86F21841C697BA35BF2AABCEC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30230AC" w14:textId="26E0390E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26120370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19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1312983411"/>
            <w:placeholder>
              <w:docPart w:val="7F6F0DA75C4242AA85B0233CEF62CBD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1C1AA812" w14:textId="15FC10A7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sdt>
          <w:sdtPr>
            <w:rPr>
              <w:rFonts w:hint="eastAsia"/>
            </w:rPr>
            <w:alias w:val="输入第 19 天的备注："/>
            <w:tag w:val="输入第 19 天的备注："/>
            <w:id w:val="-535420029"/>
            <w:placeholder>
              <w:docPart w:val="F9D56B981C6C411AB196875F6842F1D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017453FF" w14:textId="350BC86C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>第 19 天的备注</w:t>
                </w:r>
              </w:p>
            </w:tc>
          </w:sdtContent>
        </w:sdt>
      </w:tr>
      <w:tr w:rsidR="00940A7F" w:rsidRPr="006203E1" w14:paraId="6789ADCA" w14:textId="77777777" w:rsidTr="00407B50">
        <w:trPr>
          <w:trHeight w:hRule="exact" w:val="317"/>
        </w:trPr>
        <w:tc>
          <w:tcPr>
            <w:tcW w:w="576" w:type="dxa"/>
          </w:tcPr>
          <w:p w14:paraId="7E07F5C8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20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1584729813"/>
            <w:placeholder>
              <w:docPart w:val="7DE09196661C44D093D23A381F4E394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26CFDE8" w14:textId="18020994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7A5577AF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20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-913858783"/>
            <w:placeholder>
              <w:docPart w:val="DED483CDA2ED4751A3F42D6CE51A99F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BDD5C93" w14:textId="526402AC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363551BD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20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1277521411"/>
            <w:placeholder>
              <w:docPart w:val="2613B448532D4A56A3357EE56DB0AD2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368D8D70" w14:textId="15106CB5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sdt>
          <w:sdtPr>
            <w:rPr>
              <w:rFonts w:hint="eastAsia"/>
            </w:rPr>
            <w:alias w:val="输入第 20 天的备注："/>
            <w:tag w:val="输入第 20 天的备注："/>
            <w:id w:val="1217849000"/>
            <w:placeholder>
              <w:docPart w:val="E365E020542C4F7DA678529E6DB6679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785ECA74" w14:textId="7E28751F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>第 20 天的备注</w:t>
                </w:r>
              </w:p>
            </w:tc>
          </w:sdtContent>
        </w:sdt>
      </w:tr>
      <w:tr w:rsidR="00940A7F" w:rsidRPr="006203E1" w14:paraId="461C4D08" w14:textId="77777777" w:rsidTr="00407B50">
        <w:trPr>
          <w:trHeight w:hRule="exact" w:val="317"/>
        </w:trPr>
        <w:tc>
          <w:tcPr>
            <w:tcW w:w="576" w:type="dxa"/>
          </w:tcPr>
          <w:p w14:paraId="27DCFCB8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21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1530526289"/>
            <w:placeholder>
              <w:docPart w:val="79A158E7F36D4ADEA66979DB7F2CE32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63D7EC9E" w14:textId="5A0437B8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6D9D5811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21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610016602"/>
            <w:placeholder>
              <w:docPart w:val="9B6A5CDB72C44552BBFDCB7D584C718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84868E1" w14:textId="2BD8D93A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1CEC5E60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21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-1034505247"/>
            <w:placeholder>
              <w:docPart w:val="5F9C723253D84FB4B67148E8EC498B1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32ED4C29" w14:textId="56063344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sdt>
          <w:sdtPr>
            <w:rPr>
              <w:rFonts w:hint="eastAsia"/>
            </w:rPr>
            <w:alias w:val="输入第 21 天的备注："/>
            <w:tag w:val="输入第 21 天的备注："/>
            <w:id w:val="968634219"/>
            <w:placeholder>
              <w:docPart w:val="E2AE652CAE1B4DE7998C742EB4117F6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5A09D424" w14:textId="64029113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>第 21 天的备注</w:t>
                </w:r>
              </w:p>
            </w:tc>
          </w:sdtContent>
        </w:sdt>
      </w:tr>
      <w:tr w:rsidR="00940A7F" w:rsidRPr="006203E1" w14:paraId="51707E5B" w14:textId="77777777" w:rsidTr="00407B50">
        <w:trPr>
          <w:trHeight w:hRule="exact" w:val="317"/>
        </w:trPr>
        <w:tc>
          <w:tcPr>
            <w:tcW w:w="576" w:type="dxa"/>
          </w:tcPr>
          <w:p w14:paraId="46C41195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22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1506472345"/>
            <w:placeholder>
              <w:docPart w:val="5CE8AFFD0509437E9FF3EA014DE7DC2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6AE36D9F" w14:textId="60215BB5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31F16D91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22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1624970714"/>
            <w:placeholder>
              <w:docPart w:val="5992184752854849ABCB5FE0923D5FF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6051072" w14:textId="7F4BBF3A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5B54A4CD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22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605628231"/>
            <w:placeholder>
              <w:docPart w:val="6A156878CBDC4CD19FB2238A72188C6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59433FF0" w14:textId="2B3732A3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sdt>
          <w:sdtPr>
            <w:rPr>
              <w:rFonts w:hint="eastAsia"/>
            </w:rPr>
            <w:alias w:val="输入第 22 天的备注："/>
            <w:tag w:val="输入第 22 天的备注："/>
            <w:id w:val="1566221512"/>
            <w:placeholder>
              <w:docPart w:val="8A17894A0FD34EA288726F8E129C335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464EA082" w14:textId="315E61E1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>第 22 天的备注</w:t>
                </w:r>
              </w:p>
            </w:tc>
          </w:sdtContent>
        </w:sdt>
      </w:tr>
      <w:tr w:rsidR="00940A7F" w:rsidRPr="006203E1" w14:paraId="28D98E93" w14:textId="77777777" w:rsidTr="00407B50">
        <w:trPr>
          <w:trHeight w:hRule="exact" w:val="317"/>
        </w:trPr>
        <w:tc>
          <w:tcPr>
            <w:tcW w:w="576" w:type="dxa"/>
          </w:tcPr>
          <w:p w14:paraId="63AC4ECF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23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-671409117"/>
            <w:placeholder>
              <w:docPart w:val="A59B3B433AE6442B8D2B59A9BF7B2F2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64584EA9" w14:textId="2FA10758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2ACEA614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23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-2025313248"/>
            <w:placeholder>
              <w:docPart w:val="F0165D09A12B4DC4A37DBA9D757F7D7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54C60A55" w14:textId="13D7934C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4C873A24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23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423534315"/>
            <w:placeholder>
              <w:docPart w:val="8E2ADF6A5D8C42959208407C975D18A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7ACE5A0E" w14:textId="5600C044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sdt>
          <w:sdtPr>
            <w:rPr>
              <w:rFonts w:hint="eastAsia"/>
            </w:rPr>
            <w:alias w:val="输入第 23 天的备注："/>
            <w:tag w:val="输入第 23 天的备注："/>
            <w:id w:val="-186139114"/>
            <w:placeholder>
              <w:docPart w:val="1AE18384DBFC47FEB43852F611F3C9F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337BA0EE" w14:textId="285D44CF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>第 23 天的备注</w:t>
                </w:r>
              </w:p>
            </w:tc>
          </w:sdtContent>
        </w:sdt>
      </w:tr>
      <w:tr w:rsidR="00940A7F" w:rsidRPr="006203E1" w14:paraId="34710BEA" w14:textId="77777777" w:rsidTr="00407B50">
        <w:trPr>
          <w:trHeight w:hRule="exact" w:val="317"/>
        </w:trPr>
        <w:tc>
          <w:tcPr>
            <w:tcW w:w="576" w:type="dxa"/>
          </w:tcPr>
          <w:p w14:paraId="3D3F5526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24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-1017005484"/>
            <w:placeholder>
              <w:docPart w:val="1B8ABFD675814516AFD64F0BFE380C2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1B2720A" w14:textId="7BEF1F57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75CDBE4C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24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204525328"/>
            <w:placeholder>
              <w:docPart w:val="B26777612FB54107AF80104D4D47CC4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710A738D" w14:textId="7F0A5710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38FFD17F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24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120500134"/>
            <w:placeholder>
              <w:docPart w:val="7F75B5BA0CA14D798A8A43CEE5DEE3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4914D6EB" w14:textId="1C93C706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sdt>
          <w:sdtPr>
            <w:rPr>
              <w:rFonts w:hint="eastAsia"/>
            </w:rPr>
            <w:alias w:val="输入第 24 天的备注："/>
            <w:tag w:val="输入第 24 天的备注："/>
            <w:id w:val="-903906847"/>
            <w:placeholder>
              <w:docPart w:val="D025E90A30B343C8B6E5E449DCDB97C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32EFCBFA" w14:textId="52CFD383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>第 24 天的备注</w:t>
                </w:r>
              </w:p>
            </w:tc>
          </w:sdtContent>
        </w:sdt>
      </w:tr>
      <w:tr w:rsidR="00940A7F" w:rsidRPr="006203E1" w14:paraId="6A552CEC" w14:textId="77777777" w:rsidTr="00407B50">
        <w:trPr>
          <w:trHeight w:hRule="exact" w:val="317"/>
        </w:trPr>
        <w:tc>
          <w:tcPr>
            <w:tcW w:w="576" w:type="dxa"/>
          </w:tcPr>
          <w:p w14:paraId="6FE2DE88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25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-2064013602"/>
            <w:placeholder>
              <w:docPart w:val="15D44FCF73C941CE82658797F827223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6D7FEF08" w14:textId="30EEE063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6001E7D6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25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188500219"/>
            <w:placeholder>
              <w:docPart w:val="F960ED9ABF974C4F9DABDF1D42F327D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427E62B" w14:textId="0C8309DA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49B5C8E7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25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-466199509"/>
            <w:placeholder>
              <w:docPart w:val="EFD4340BD1184D979DB1D80DD2E3039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5DE9121E" w14:textId="30DB5C8E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sdt>
          <w:sdtPr>
            <w:rPr>
              <w:rFonts w:hint="eastAsia"/>
            </w:rPr>
            <w:alias w:val="输入第 25 天的备注："/>
            <w:tag w:val="输入第 25 天的备注："/>
            <w:id w:val="-164716893"/>
            <w:placeholder>
              <w:docPart w:val="164FCF594BEF437597761DC3221145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392F657D" w14:textId="3E82AB15" w:rsidR="00940A7F" w:rsidRPr="006203E1" w:rsidRDefault="00940A7F" w:rsidP="00484DF6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>第 25 天的备注</w:t>
                </w:r>
              </w:p>
            </w:tc>
          </w:sdtContent>
        </w:sdt>
      </w:tr>
      <w:tr w:rsidR="00940A7F" w:rsidRPr="006203E1" w14:paraId="1F805703" w14:textId="77777777" w:rsidTr="00407B50">
        <w:trPr>
          <w:trHeight w:hRule="exact" w:val="317"/>
        </w:trPr>
        <w:tc>
          <w:tcPr>
            <w:tcW w:w="576" w:type="dxa"/>
          </w:tcPr>
          <w:p w14:paraId="60A942A2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26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-164867792"/>
            <w:placeholder>
              <w:docPart w:val="145D92EE8608445F955121FF318329B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586E2614" w14:textId="5C316E27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14B7B651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26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186417815"/>
            <w:placeholder>
              <w:docPart w:val="29FD91AA374A49EF97739153C112581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66DA0E3A" w14:textId="7486DB5E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5660A7E0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26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789476001"/>
            <w:placeholder>
              <w:docPart w:val="ED9D27884B1B449295563ADBFEB0E5D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5515304A" w14:textId="16F5B7A3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sdt>
          <w:sdtPr>
            <w:rPr>
              <w:rFonts w:hint="eastAsia"/>
            </w:rPr>
            <w:alias w:val="输入第 26 天的备注："/>
            <w:tag w:val="输入第 26 天的备注："/>
            <w:id w:val="877821918"/>
            <w:placeholder>
              <w:docPart w:val="2151020509FE48FF8E2D198EF11D562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5803A93C" w14:textId="78920B87" w:rsidR="00940A7F" w:rsidRPr="006203E1" w:rsidRDefault="00940A7F" w:rsidP="00484DF6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>第 26 天的备注</w:t>
                </w:r>
              </w:p>
            </w:tc>
          </w:sdtContent>
        </w:sdt>
      </w:tr>
      <w:tr w:rsidR="00940A7F" w:rsidRPr="006203E1" w14:paraId="6E2D44DA" w14:textId="77777777" w:rsidTr="00407B50">
        <w:trPr>
          <w:trHeight w:hRule="exact" w:val="317"/>
        </w:trPr>
        <w:tc>
          <w:tcPr>
            <w:tcW w:w="576" w:type="dxa"/>
          </w:tcPr>
          <w:p w14:paraId="1996DD5E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27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-289671454"/>
            <w:placeholder>
              <w:docPart w:val="8906AEFFE1E8407CA59A649A7752796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BB7195E" w14:textId="1C38D47C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4A550A28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27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1243212573"/>
            <w:placeholder>
              <w:docPart w:val="4DB71BA2063E4881B7DC2814A3AC193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B7386A9" w14:textId="258C9B61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5A01CAF9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27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-293684286"/>
            <w:placeholder>
              <w:docPart w:val="545CEA5AE24A4927A6C04AE65E96A2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11D49A89" w14:textId="1ED1D906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sdt>
          <w:sdtPr>
            <w:rPr>
              <w:rFonts w:hint="eastAsia"/>
            </w:rPr>
            <w:alias w:val="输入第 27 天的备注："/>
            <w:tag w:val="输入第 27 天的备注："/>
            <w:id w:val="-692998753"/>
            <w:placeholder>
              <w:docPart w:val="C5DB9A98A5BC4D86BCBB484A57A8750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6236DF9C" w14:textId="6F38C7E8" w:rsidR="00940A7F" w:rsidRPr="006203E1" w:rsidRDefault="00940A7F" w:rsidP="00484DF6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>第 27 天的备注</w:t>
                </w:r>
              </w:p>
            </w:tc>
          </w:sdtContent>
        </w:sdt>
      </w:tr>
      <w:tr w:rsidR="00940A7F" w:rsidRPr="006203E1" w14:paraId="736B3426" w14:textId="77777777" w:rsidTr="00407B50">
        <w:trPr>
          <w:trHeight w:hRule="exact" w:val="317"/>
        </w:trPr>
        <w:tc>
          <w:tcPr>
            <w:tcW w:w="576" w:type="dxa"/>
          </w:tcPr>
          <w:p w14:paraId="59B74F96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28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-1523382850"/>
            <w:placeholder>
              <w:docPart w:val="6B84B95F81CD4575BE70F9102011A03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68751903" w14:textId="6ED99121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6F4D7B07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28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637619566"/>
            <w:placeholder>
              <w:docPart w:val="EA8021F9147E445CB55A01B3DFDCFDD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0A75ADD0" w14:textId="680F65D4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5F99B830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28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1569843412"/>
            <w:placeholder>
              <w:docPart w:val="66ED7079F0CB4D88AE45D06E81FD7D3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273BE90C" w14:textId="4E641EA3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sdt>
          <w:sdtPr>
            <w:rPr>
              <w:rFonts w:hint="eastAsia"/>
            </w:rPr>
            <w:alias w:val="输入第 28 天的备注："/>
            <w:tag w:val="输入第 28 天的备注："/>
            <w:id w:val="532853088"/>
            <w:placeholder>
              <w:docPart w:val="2121EA2472C640C6822937C58A89673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0961439B" w14:textId="370D6EBB" w:rsidR="00940A7F" w:rsidRPr="006203E1" w:rsidRDefault="00940A7F" w:rsidP="00484DF6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>第 28 天的备注</w:t>
                </w:r>
              </w:p>
            </w:tc>
          </w:sdtContent>
        </w:sdt>
      </w:tr>
      <w:tr w:rsidR="00940A7F" w:rsidRPr="006203E1" w14:paraId="58D389A7" w14:textId="77777777" w:rsidTr="00407B50">
        <w:trPr>
          <w:trHeight w:hRule="exact" w:val="317"/>
        </w:trPr>
        <w:tc>
          <w:tcPr>
            <w:tcW w:w="576" w:type="dxa"/>
          </w:tcPr>
          <w:p w14:paraId="72BC8166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29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-1667317298"/>
            <w:placeholder>
              <w:docPart w:val="638EBC85B8214DFC8F1F49362740819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4BD1FF7" w14:textId="004125DE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26800E97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29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-755279725"/>
            <w:placeholder>
              <w:docPart w:val="46B5CC98E14548D9928EE4E4FE3AC15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9BC71C0" w14:textId="2E1F9B7D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6D64A3BF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29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-2007740079"/>
            <w:placeholder>
              <w:docPart w:val="5226591351DF412A8A521E47D650126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48EABDCA" w14:textId="60B8859B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sdt>
          <w:sdtPr>
            <w:rPr>
              <w:rFonts w:hint="eastAsia"/>
            </w:rPr>
            <w:alias w:val="输入第 29 天的备注："/>
            <w:tag w:val="输入第 29 天的备注："/>
            <w:id w:val="196820177"/>
            <w:placeholder>
              <w:docPart w:val="ECB6A4EC27A043539EFFE5339A6B71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6932B195" w14:textId="0FB1287F" w:rsidR="00940A7F" w:rsidRPr="006203E1" w:rsidRDefault="00940A7F" w:rsidP="00484DF6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>第 29 天的备注</w:t>
                </w:r>
              </w:p>
            </w:tc>
          </w:sdtContent>
        </w:sdt>
      </w:tr>
      <w:tr w:rsidR="00940A7F" w:rsidRPr="006203E1" w14:paraId="57AA47C2" w14:textId="77777777" w:rsidTr="00407B50">
        <w:trPr>
          <w:trHeight w:hRule="exact" w:val="317"/>
        </w:trPr>
        <w:tc>
          <w:tcPr>
            <w:tcW w:w="576" w:type="dxa"/>
          </w:tcPr>
          <w:p w14:paraId="4654B46B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30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1354312582"/>
            <w:placeholder>
              <w:docPart w:val="BB6B4E1B5F46431ABEA22BE02ED69EB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A9A442A" w14:textId="42534B91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4B35CA30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30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1130741969"/>
            <w:placeholder>
              <w:docPart w:val="FF981E92325E4D9A82D759F85DF0A42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699A5F7D" w14:textId="66295CAC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624E2642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30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-159779191"/>
            <w:placeholder>
              <w:docPart w:val="4A6C405E7163408AAE07EE6231C5DF0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6B1EA8BC" w14:textId="148C0C4A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sdt>
          <w:sdtPr>
            <w:rPr>
              <w:rFonts w:hint="eastAsia"/>
            </w:rPr>
            <w:alias w:val="输入第 30 天的备注："/>
            <w:tag w:val="输入第 30 天的备注："/>
            <w:id w:val="1989441104"/>
            <w:placeholder>
              <w:docPart w:val="B7C5DACCE9BF45719083BCF6811511F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4D552CF3" w14:textId="15DBDE5A" w:rsidR="00940A7F" w:rsidRPr="006203E1" w:rsidRDefault="00940A7F" w:rsidP="00484DF6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>第 30 天的备注</w:t>
                </w:r>
              </w:p>
            </w:tc>
          </w:sdtContent>
        </w:sdt>
      </w:tr>
      <w:tr w:rsidR="00940A7F" w:rsidRPr="006203E1" w14:paraId="0E9987C5" w14:textId="77777777" w:rsidTr="00407B50">
        <w:trPr>
          <w:trHeight w:hRule="exact" w:val="317"/>
        </w:trPr>
        <w:tc>
          <w:tcPr>
            <w:tcW w:w="576" w:type="dxa"/>
          </w:tcPr>
          <w:p w14:paraId="3A8FC361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</w:p>
        </w:tc>
        <w:tc>
          <w:tcPr>
            <w:tcW w:w="3168" w:type="dxa"/>
          </w:tcPr>
          <w:p w14:paraId="38473B47" w14:textId="77777777" w:rsidR="00940A7F" w:rsidRPr="006203E1" w:rsidRDefault="00940A7F" w:rsidP="00940A7F">
            <w:pPr>
              <w:rPr>
                <w:rFonts w:hint="eastAsia"/>
              </w:rPr>
            </w:pPr>
          </w:p>
        </w:tc>
        <w:tc>
          <w:tcPr>
            <w:tcW w:w="576" w:type="dxa"/>
          </w:tcPr>
          <w:p w14:paraId="1FB9E0DF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31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1340429816"/>
            <w:placeholder>
              <w:docPart w:val="608E1F6A4E644DCAA80DA7844F9DD7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8F488D4" w14:textId="338CEBFB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1832013D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</w:p>
        </w:tc>
        <w:tc>
          <w:tcPr>
            <w:tcW w:w="3168" w:type="dxa"/>
            <w:tcBorders>
              <w:right w:val="single" w:sz="4" w:space="0" w:color="365F91" w:themeColor="accent1" w:themeShade="BF"/>
            </w:tcBorders>
            <w:tcMar>
              <w:left w:w="115" w:type="dxa"/>
              <w:right w:w="288" w:type="dxa"/>
            </w:tcMar>
          </w:tcPr>
          <w:p w14:paraId="51663AEE" w14:textId="77777777" w:rsidR="00940A7F" w:rsidRPr="006203E1" w:rsidRDefault="00940A7F" w:rsidP="00940A7F">
            <w:pPr>
              <w:rPr>
                <w:rFonts w:hint="eastAsia"/>
              </w:rPr>
            </w:pPr>
          </w:p>
        </w:tc>
        <w:tc>
          <w:tcPr>
            <w:tcW w:w="3456" w:type="dxa"/>
            <w:tcBorders>
              <w:left w:val="single" w:sz="4" w:space="0" w:color="365F91" w:themeColor="accent1" w:themeShade="BF"/>
            </w:tcBorders>
            <w:tcMar>
              <w:left w:w="288" w:type="dxa"/>
              <w:right w:w="115" w:type="dxa"/>
            </w:tcMar>
          </w:tcPr>
          <w:sdt>
            <w:sdtPr>
              <w:rPr>
                <w:rFonts w:hint="eastAsia"/>
              </w:rPr>
              <w:alias w:val="输入第 31 天的备注："/>
              <w:tag w:val="输入第 31 天的备注："/>
              <w:id w:val="-1504662314"/>
              <w:placeholder>
                <w:docPart w:val="1F39D0E4187F4E46AC0D3DF1590DA0E8"/>
              </w:placeholder>
              <w:temporary/>
              <w:showingPlcHdr/>
              <w15:appearance w15:val="hidden"/>
            </w:sdtPr>
            <w:sdtEndPr/>
            <w:sdtContent>
              <w:p w14:paraId="61AEEBD0" w14:textId="29F86602" w:rsidR="00940A7F" w:rsidRPr="006203E1" w:rsidRDefault="00F149A9" w:rsidP="00F149A9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>第 31 天的备注</w:t>
                </w:r>
              </w:p>
            </w:sdtContent>
          </w:sdt>
        </w:tc>
      </w:tr>
    </w:tbl>
    <w:p w14:paraId="32FA580D" w14:textId="4FE40B50" w:rsidR="00A80468" w:rsidRPr="006203E1" w:rsidRDefault="00C10A4F" w:rsidP="00585235">
      <w:pPr>
        <w:pStyle w:val="1"/>
        <w:rPr>
          <w:rFonts w:hint="eastAsia"/>
        </w:rPr>
      </w:pPr>
      <w:sdt>
        <w:sdtPr>
          <w:rPr>
            <w:rFonts w:hint="eastAsia"/>
          </w:rPr>
          <w:alias w:val="年份："/>
          <w:tag w:val="年份："/>
          <w:id w:val="-1281720173"/>
          <w:placeholder>
            <w:docPart w:val="756796C101D54EF9B97068B276F9552A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8538C6" w:rsidRPr="006203E1">
            <w:rPr>
              <w:rFonts w:hint="eastAsia"/>
              <w:lang w:val="zh-CN" w:bidi="zh-CN"/>
            </w:rPr>
            <w:t>年份</w:t>
          </w:r>
        </w:sdtContent>
      </w:sdt>
      <w:r w:rsidR="008538C6" w:rsidRPr="006203E1">
        <w:rPr>
          <w:rFonts w:hint="eastAsia"/>
          <w:lang w:val="zh-CN" w:bidi="zh-CN"/>
        </w:rPr>
        <w:t xml:space="preserve"> </w:t>
      </w:r>
      <w:sdt>
        <w:sdtPr>
          <w:rPr>
            <w:rFonts w:hint="eastAsia"/>
          </w:rPr>
          <w:alias w:val="分隔符："/>
          <w:tag w:val="分隔符："/>
          <w:id w:val="-747034772"/>
          <w:placeholder>
            <w:docPart w:val="330D3651CBF2464CB3D3D0A37F06F2E3"/>
          </w:placeholder>
          <w:temporary/>
          <w:showingPlcHdr/>
          <w15:appearance w15:val="hidden"/>
        </w:sdtPr>
        <w:sdtEndPr/>
        <w:sdtContent>
          <w:r w:rsidR="008538C6" w:rsidRPr="006203E1">
            <w:rPr>
              <w:rFonts w:hint="eastAsia"/>
              <w:lang w:val="zh-CN" w:bidi="zh-CN"/>
            </w:rPr>
            <w:t>--</w:t>
          </w:r>
        </w:sdtContent>
      </w:sdt>
      <w:r w:rsidR="008538C6" w:rsidRPr="006203E1">
        <w:rPr>
          <w:rFonts w:hint="eastAsia"/>
          <w:lang w:val="zh-CN" w:bidi="zh-CN"/>
        </w:rPr>
        <w:t xml:space="preserve"> </w:t>
      </w:r>
      <w:sdt>
        <w:sdtPr>
          <w:rPr>
            <w:rFonts w:hint="eastAsia"/>
          </w:rPr>
          <w:alias w:val="第四季度："/>
          <w:tag w:val="第四季度："/>
          <w:id w:val="1351217381"/>
          <w:placeholder>
            <w:docPart w:val="9360F1CDA4EF4D22B85B53927A2EE56E"/>
          </w:placeholder>
          <w:temporary/>
          <w:showingPlcHdr/>
          <w15:appearance w15:val="hidden"/>
        </w:sdtPr>
        <w:sdtEndPr/>
        <w:sdtContent>
          <w:r w:rsidR="008538C6" w:rsidRPr="006203E1">
            <w:rPr>
              <w:rFonts w:hint="eastAsia"/>
              <w:lang w:val="zh-CN" w:bidi="zh-CN"/>
            </w:rPr>
            <w:t>第四季度</w:t>
          </w:r>
        </w:sdtContent>
      </w:sdt>
    </w:p>
    <w:tbl>
      <w:tblPr>
        <w:tblStyle w:val="a9"/>
        <w:tblW w:w="146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  <w:tblDescription w:val="2 个叠加的表：第一个表包含具有三个月份列和最后一个备注列的标题。第二个日历包含月份的日期，以及输入信息的列和最后一个其他备注列"/>
      </w:tblPr>
      <w:tblGrid>
        <w:gridCol w:w="3744"/>
        <w:gridCol w:w="3744"/>
        <w:gridCol w:w="3744"/>
        <w:gridCol w:w="3456"/>
      </w:tblGrid>
      <w:tr w:rsidR="008749F6" w:rsidRPr="006203E1" w14:paraId="09238EAA" w14:textId="77777777" w:rsidTr="00407B50">
        <w:sdt>
          <w:sdtPr>
            <w:rPr>
              <w:rFonts w:hint="eastAsia"/>
            </w:rPr>
            <w:alias w:val="7 月："/>
            <w:tag w:val="7 月："/>
            <w:id w:val="-166405073"/>
            <w:placeholder>
              <w:docPart w:val="2C9849B889794F698127A050D15A02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44" w:type="dxa"/>
                <w:shd w:val="clear" w:color="auto" w:fill="365F91" w:themeFill="accent1" w:themeFillShade="BF"/>
              </w:tcPr>
              <w:p w14:paraId="51B7FBFF" w14:textId="69B713C5" w:rsidR="008749F6" w:rsidRPr="006203E1" w:rsidRDefault="008749F6" w:rsidP="007F2F64">
                <w:pPr>
                  <w:pStyle w:val="aa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>7 月</w:t>
                </w:r>
              </w:p>
            </w:tc>
          </w:sdtContent>
        </w:sdt>
        <w:sdt>
          <w:sdtPr>
            <w:rPr>
              <w:rFonts w:hint="eastAsia"/>
            </w:rPr>
            <w:alias w:val="8 月："/>
            <w:tag w:val="8 月："/>
            <w:id w:val="1921365550"/>
            <w:placeholder>
              <w:docPart w:val="8C3D267EEE4E446AADD152BB64EBFD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44" w:type="dxa"/>
                <w:shd w:val="clear" w:color="auto" w:fill="365F91" w:themeFill="accent1" w:themeFillShade="BF"/>
              </w:tcPr>
              <w:p w14:paraId="1A4B4194" w14:textId="5471EEDF" w:rsidR="008749F6" w:rsidRPr="006203E1" w:rsidRDefault="008749F6" w:rsidP="007F2F64">
                <w:pPr>
                  <w:pStyle w:val="aa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>8 月</w:t>
                </w:r>
              </w:p>
            </w:tc>
          </w:sdtContent>
        </w:sdt>
        <w:sdt>
          <w:sdtPr>
            <w:rPr>
              <w:rFonts w:hint="eastAsia"/>
            </w:rPr>
            <w:alias w:val="9 月："/>
            <w:tag w:val="9 月："/>
            <w:id w:val="571624876"/>
            <w:placeholder>
              <w:docPart w:val="92CDDFE8EF024AB6B803D6B74066793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44" w:type="dxa"/>
                <w:shd w:val="clear" w:color="auto" w:fill="365F91" w:themeFill="accent1" w:themeFillShade="BF"/>
              </w:tcPr>
              <w:p w14:paraId="541F795F" w14:textId="462D49B6" w:rsidR="008749F6" w:rsidRPr="006203E1" w:rsidRDefault="008749F6" w:rsidP="007F2F64">
                <w:pPr>
                  <w:pStyle w:val="aa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>9 月</w:t>
                </w:r>
              </w:p>
            </w:tc>
          </w:sdtContent>
        </w:sdt>
        <w:tc>
          <w:tcPr>
            <w:tcW w:w="3456" w:type="dxa"/>
            <w:shd w:val="clear" w:color="auto" w:fill="365F91" w:themeFill="accent1" w:themeFillShade="BF"/>
          </w:tcPr>
          <w:p w14:paraId="56800A9A" w14:textId="77777777" w:rsidR="008749F6" w:rsidRPr="006203E1" w:rsidRDefault="00C10A4F" w:rsidP="007F2F64">
            <w:pPr>
              <w:pStyle w:val="aa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备注："/>
                <w:tag w:val="备注："/>
                <w:id w:val="343980475"/>
                <w:placeholder>
                  <w:docPart w:val="D039E232BC49483B84E0B303EA1DFEAF"/>
                </w:placeholder>
                <w:temporary/>
                <w:showingPlcHdr/>
                <w15:appearance w15:val="hidden"/>
              </w:sdtPr>
              <w:sdtEndPr/>
              <w:sdtContent>
                <w:r w:rsidR="008749F6" w:rsidRPr="006203E1">
                  <w:rPr>
                    <w:rFonts w:hint="eastAsia"/>
                    <w:lang w:val="zh-CN" w:bidi="zh-CN"/>
                  </w:rPr>
                  <w:t>备注</w:t>
                </w:r>
              </w:sdtContent>
            </w:sdt>
          </w:p>
        </w:tc>
      </w:tr>
    </w:tbl>
    <w:tbl>
      <w:tblPr>
        <w:tblStyle w:val="af0"/>
        <w:tblW w:w="14688" w:type="dxa"/>
        <w:tblLayout w:type="fixed"/>
        <w:tblLook w:val="0620" w:firstRow="1" w:lastRow="0" w:firstColumn="0" w:lastColumn="0" w:noHBand="1" w:noVBand="1"/>
        <w:tblDescription w:val="2 个叠加的表：第一个表包含具有三个月份列和最后一个备注列的标题。第二个日历包含月份的日期，以及输入信息的列和最后一个其他备注列"/>
      </w:tblPr>
      <w:tblGrid>
        <w:gridCol w:w="576"/>
        <w:gridCol w:w="3168"/>
        <w:gridCol w:w="576"/>
        <w:gridCol w:w="3168"/>
        <w:gridCol w:w="576"/>
        <w:gridCol w:w="3168"/>
        <w:gridCol w:w="3456"/>
      </w:tblGrid>
      <w:tr w:rsidR="00940A7F" w:rsidRPr="006203E1" w14:paraId="47A8BD14" w14:textId="77777777" w:rsidTr="00407B50">
        <w:trPr>
          <w:trHeight w:hRule="exact" w:val="317"/>
        </w:trPr>
        <w:tc>
          <w:tcPr>
            <w:tcW w:w="576" w:type="dxa"/>
          </w:tcPr>
          <w:p w14:paraId="555081C7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1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-250357156"/>
            <w:placeholder>
              <w:docPart w:val="D322DC05FD264D84BB560D2309DEBFE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0C8F8371" w14:textId="3F410346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78B238D9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1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-1109578269"/>
            <w:placeholder>
              <w:docPart w:val="62777C5C696A41E8B81F49E6C36F132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683BE2E0" w14:textId="041D5857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5C7BA9ED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1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-1155224287"/>
            <w:placeholder>
              <w:docPart w:val="D713A5D98E1843969B9BAC348E0B886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0F32E149" w14:textId="69CF32A9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sdt>
          <w:sdtPr>
            <w:rPr>
              <w:rFonts w:hint="eastAsia"/>
            </w:rPr>
            <w:alias w:val="输入第 1 天的备注："/>
            <w:tag w:val="输入第 1 天的备注："/>
            <w:id w:val="-1390257770"/>
            <w:placeholder>
              <w:docPart w:val="F8E791DB50D44EEAA5DF0B9513DC165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6E016C68" w14:textId="0ABCEB30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>第 1 天的备注</w:t>
                </w:r>
              </w:p>
            </w:tc>
          </w:sdtContent>
        </w:sdt>
      </w:tr>
      <w:tr w:rsidR="00940A7F" w:rsidRPr="006203E1" w14:paraId="1F763EE4" w14:textId="77777777" w:rsidTr="00407B50">
        <w:trPr>
          <w:trHeight w:hRule="exact" w:val="317"/>
        </w:trPr>
        <w:tc>
          <w:tcPr>
            <w:tcW w:w="576" w:type="dxa"/>
          </w:tcPr>
          <w:p w14:paraId="2F6A864D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2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1514332764"/>
            <w:placeholder>
              <w:docPart w:val="9E0A6E2304D546C787FBD83EBEAB99F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4AF103D" w14:textId="66612886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6B0ECCF3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2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-1542116808"/>
            <w:placeholder>
              <w:docPart w:val="9DF8F166B657490290EBC1A86C20219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1D9697C" w14:textId="1612C8BB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7CB08067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2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931936076"/>
            <w:placeholder>
              <w:docPart w:val="338FD44DA0484A48A406BA526C26841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1A3ADEC4" w14:textId="7AA00B61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sdt>
          <w:sdtPr>
            <w:rPr>
              <w:rFonts w:hint="eastAsia"/>
            </w:rPr>
            <w:alias w:val="输入第 2 天的备注："/>
            <w:tag w:val="输入第 2 天的备注："/>
            <w:id w:val="1203672746"/>
            <w:placeholder>
              <w:docPart w:val="AF7AC98468014FAE80A1E5C28CC033F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4F0F77DD" w14:textId="22CE048C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>第 2 天的备注</w:t>
                </w:r>
              </w:p>
            </w:tc>
          </w:sdtContent>
        </w:sdt>
      </w:tr>
      <w:tr w:rsidR="00940A7F" w:rsidRPr="006203E1" w14:paraId="3C2338ED" w14:textId="77777777" w:rsidTr="00407B50">
        <w:trPr>
          <w:trHeight w:hRule="exact" w:val="317"/>
        </w:trPr>
        <w:tc>
          <w:tcPr>
            <w:tcW w:w="576" w:type="dxa"/>
          </w:tcPr>
          <w:p w14:paraId="16576FFF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3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1422293132"/>
            <w:placeholder>
              <w:docPart w:val="66765601005549048E39476D451FE45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37041D6" w14:textId="100224AC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749A6B0E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3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-380248650"/>
            <w:placeholder>
              <w:docPart w:val="4430D16C09E64EDF878A511CB2394B2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630A00C1" w14:textId="31091109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11CBD1F2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3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-1243401968"/>
            <w:placeholder>
              <w:docPart w:val="13124710624744C3AC9C35081A40360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5341DE9F" w14:textId="56BF6470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sdt>
          <w:sdtPr>
            <w:rPr>
              <w:rFonts w:hint="eastAsia"/>
            </w:rPr>
            <w:alias w:val="输入第 3 天的备注："/>
            <w:tag w:val="输入第 3 天的备注："/>
            <w:id w:val="-1752731507"/>
            <w:placeholder>
              <w:docPart w:val="3BEDDAECF639495A8B792B8306E2E80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615CB1F0" w14:textId="0E79BCFE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>第 3 天的备注</w:t>
                </w:r>
              </w:p>
            </w:tc>
          </w:sdtContent>
        </w:sdt>
      </w:tr>
      <w:tr w:rsidR="00940A7F" w:rsidRPr="006203E1" w14:paraId="2AB511EA" w14:textId="77777777" w:rsidTr="00407B50">
        <w:trPr>
          <w:trHeight w:hRule="exact" w:val="317"/>
        </w:trPr>
        <w:tc>
          <w:tcPr>
            <w:tcW w:w="576" w:type="dxa"/>
          </w:tcPr>
          <w:p w14:paraId="2E4BB5CA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4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-442768551"/>
            <w:placeholder>
              <w:docPart w:val="924A29EA20E6412E8797E3989CC3C9E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989CA1F" w14:textId="0D6883F0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261BC288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4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159280304"/>
            <w:placeholder>
              <w:docPart w:val="893D2A0D1BCB46F4B79FA8511098825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202A8E3" w14:textId="44695381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0B15B8E7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4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-2090305758"/>
            <w:placeholder>
              <w:docPart w:val="0673571917F3461FBB7171C43EB0D19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5B631E61" w14:textId="3D07F3E6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sdt>
          <w:sdtPr>
            <w:rPr>
              <w:rFonts w:hint="eastAsia"/>
            </w:rPr>
            <w:alias w:val="输入第 4 天的备注："/>
            <w:tag w:val="输入第 4 天的备注："/>
            <w:id w:val="1968784408"/>
            <w:placeholder>
              <w:docPart w:val="1B2722C605904411BD3A9C0E44758F9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0CE0E4C5" w14:textId="4E259D18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>第 4 天的备注</w:t>
                </w:r>
              </w:p>
            </w:tc>
          </w:sdtContent>
        </w:sdt>
      </w:tr>
      <w:tr w:rsidR="00940A7F" w:rsidRPr="006203E1" w14:paraId="5D0CC8BF" w14:textId="77777777" w:rsidTr="00407B50">
        <w:trPr>
          <w:trHeight w:hRule="exact" w:val="317"/>
        </w:trPr>
        <w:tc>
          <w:tcPr>
            <w:tcW w:w="576" w:type="dxa"/>
          </w:tcPr>
          <w:p w14:paraId="7F7D0842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5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1206606042"/>
            <w:placeholder>
              <w:docPart w:val="921B38F8EAFF484D951EF0BB82C6790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7AB2CC67" w14:textId="311BB7C1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38587225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5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-405142890"/>
            <w:placeholder>
              <w:docPart w:val="AEE005F7F5F44148B79CB70AA90B75F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41FD07B" w14:textId="792356FA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438DCCC2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5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-1432587613"/>
            <w:placeholder>
              <w:docPart w:val="D543328E380442FA88F5830B103BA25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31F512A8" w14:textId="3B281589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sdt>
          <w:sdtPr>
            <w:rPr>
              <w:rFonts w:hint="eastAsia"/>
            </w:rPr>
            <w:alias w:val="输入第 5 天的备注："/>
            <w:tag w:val="输入第 5 天的备注："/>
            <w:id w:val="1051885954"/>
            <w:placeholder>
              <w:docPart w:val="A89EC2F3A76545A5A110B9864E7AB03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2C5BE92A" w14:textId="7931F0CB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>第 5 天的备注</w:t>
                </w:r>
              </w:p>
            </w:tc>
          </w:sdtContent>
        </w:sdt>
      </w:tr>
      <w:tr w:rsidR="00940A7F" w:rsidRPr="006203E1" w14:paraId="46F3A7FB" w14:textId="77777777" w:rsidTr="00407B50">
        <w:trPr>
          <w:trHeight w:hRule="exact" w:val="317"/>
        </w:trPr>
        <w:tc>
          <w:tcPr>
            <w:tcW w:w="576" w:type="dxa"/>
          </w:tcPr>
          <w:p w14:paraId="4E7E3515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6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71244720"/>
            <w:placeholder>
              <w:docPart w:val="5E6E5BD580804FC992881B996EA4ABC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5AC73D78" w14:textId="12A0A1FD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288E1271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6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1836875650"/>
            <w:placeholder>
              <w:docPart w:val="5107FF7728DC46B880EAD7228356F99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6D663777" w14:textId="565150E4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056AB5D6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6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586343628"/>
            <w:placeholder>
              <w:docPart w:val="3DA975424F554E2981F5DCED2A19858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69CE91E8" w14:textId="1CC33B1D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sdt>
          <w:sdtPr>
            <w:rPr>
              <w:rFonts w:hint="eastAsia"/>
            </w:rPr>
            <w:alias w:val="输入第 6 天的备注："/>
            <w:tag w:val="输入第 6 天的备注："/>
            <w:id w:val="-1023478234"/>
            <w:placeholder>
              <w:docPart w:val="2CD30D06F7364794B6B247441CD6CA0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02BA7A54" w14:textId="4CA2145D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>第 6 天的备注</w:t>
                </w:r>
              </w:p>
            </w:tc>
          </w:sdtContent>
        </w:sdt>
      </w:tr>
      <w:tr w:rsidR="00940A7F" w:rsidRPr="006203E1" w14:paraId="1BEF94EF" w14:textId="77777777" w:rsidTr="00407B50">
        <w:trPr>
          <w:trHeight w:hRule="exact" w:val="317"/>
        </w:trPr>
        <w:tc>
          <w:tcPr>
            <w:tcW w:w="576" w:type="dxa"/>
          </w:tcPr>
          <w:p w14:paraId="0C801C42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7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2097826940"/>
            <w:placeholder>
              <w:docPart w:val="AC4D5DE69CD2447B8DBEDE1EA8D0C34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9C8D2D0" w14:textId="5DAA5ECB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184C504E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7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77099568"/>
            <w:placeholder>
              <w:docPart w:val="6E70ADEE35C84ECE93FAB9F50E85858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2B1728A" w14:textId="43740B2B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2C83E66F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7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-461418619"/>
            <w:placeholder>
              <w:docPart w:val="CDE355B96F4E44399194BEADE0D99EE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5B2C030B" w14:textId="1251D031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sdt>
          <w:sdtPr>
            <w:rPr>
              <w:rFonts w:hint="eastAsia"/>
            </w:rPr>
            <w:alias w:val="输入第 7 天的备注："/>
            <w:tag w:val="输入第 7 天的备注："/>
            <w:id w:val="1937087890"/>
            <w:placeholder>
              <w:docPart w:val="22E33370DA0843CDA9EFF76D062887B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25467B29" w14:textId="7E1C263D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>第 7 天的备注</w:t>
                </w:r>
              </w:p>
            </w:tc>
          </w:sdtContent>
        </w:sdt>
      </w:tr>
      <w:tr w:rsidR="00940A7F" w:rsidRPr="006203E1" w14:paraId="2C1977C2" w14:textId="77777777" w:rsidTr="00407B50">
        <w:trPr>
          <w:trHeight w:hRule="exact" w:val="317"/>
        </w:trPr>
        <w:tc>
          <w:tcPr>
            <w:tcW w:w="576" w:type="dxa"/>
          </w:tcPr>
          <w:p w14:paraId="513161C6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8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-1868206067"/>
            <w:placeholder>
              <w:docPart w:val="736CB2CADE5B46F7AA1F090284DC0A7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6E80D7AC" w14:textId="0F90B29E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5FDECD28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8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-432902801"/>
            <w:placeholder>
              <w:docPart w:val="275E8FF7631C4ADD969A03BB43EE95D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01715220" w14:textId="7D590983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736839E3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8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-246340177"/>
            <w:placeholder>
              <w:docPart w:val="5D79C2EF66774802B63511F0502E613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0081B660" w14:textId="45985781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sdt>
          <w:sdtPr>
            <w:rPr>
              <w:rFonts w:hint="eastAsia"/>
            </w:rPr>
            <w:alias w:val="输入第 8 天的备注："/>
            <w:tag w:val="输入第 8 天的备注："/>
            <w:id w:val="1225335780"/>
            <w:placeholder>
              <w:docPart w:val="43E94F6C43DC475D913EDA2F26B3ACD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7138D392" w14:textId="7F891608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>第 8 天的备注</w:t>
                </w:r>
              </w:p>
            </w:tc>
          </w:sdtContent>
        </w:sdt>
      </w:tr>
      <w:tr w:rsidR="00940A7F" w:rsidRPr="006203E1" w14:paraId="4840BF48" w14:textId="77777777" w:rsidTr="00407B50">
        <w:trPr>
          <w:trHeight w:hRule="exact" w:val="317"/>
        </w:trPr>
        <w:tc>
          <w:tcPr>
            <w:tcW w:w="576" w:type="dxa"/>
          </w:tcPr>
          <w:p w14:paraId="681420B8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9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-131174525"/>
            <w:placeholder>
              <w:docPart w:val="755B8993B2D946AA937C85A045DB3CD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67382B7A" w14:textId="4869EF3F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70E8D217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9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-1973664956"/>
            <w:placeholder>
              <w:docPart w:val="521A97193B264AE9A09D70A0E1876E3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ED0B657" w14:textId="09A97EC3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17EFF65C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9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140710573"/>
            <w:placeholder>
              <w:docPart w:val="BDA8F96114F045988AB822BD622ECCB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6BCAD739" w14:textId="3FDCC839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sdt>
          <w:sdtPr>
            <w:rPr>
              <w:rFonts w:hint="eastAsia"/>
            </w:rPr>
            <w:alias w:val="输入第 9 天的备注："/>
            <w:tag w:val="输入第 9 天的备注："/>
            <w:id w:val="615489870"/>
            <w:placeholder>
              <w:docPart w:val="702569C79198452D88D4378E25FB93B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7E20B806" w14:textId="0FFDF951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>第 9 天的备注</w:t>
                </w:r>
              </w:p>
            </w:tc>
          </w:sdtContent>
        </w:sdt>
      </w:tr>
      <w:tr w:rsidR="00940A7F" w:rsidRPr="006203E1" w14:paraId="5FF6BC7D" w14:textId="77777777" w:rsidTr="00407B50">
        <w:trPr>
          <w:trHeight w:hRule="exact" w:val="317"/>
        </w:trPr>
        <w:tc>
          <w:tcPr>
            <w:tcW w:w="576" w:type="dxa"/>
          </w:tcPr>
          <w:p w14:paraId="76F705CB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10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1636756288"/>
            <w:placeholder>
              <w:docPart w:val="DCD5DF6E83AD4C80BDB1868ABB5F674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7DA63860" w14:textId="2B20813B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6CCDAFFC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10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-673267181"/>
            <w:placeholder>
              <w:docPart w:val="46915431E6484C7EADC227C38A6FDB1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9E55328" w14:textId="4106CD3D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5DB3DBB4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10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-1148671537"/>
            <w:placeholder>
              <w:docPart w:val="19BA8616B8E54C4C9C003CD6B59F7BF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58006EBE" w14:textId="664F430D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sdt>
          <w:sdtPr>
            <w:rPr>
              <w:rFonts w:hint="eastAsia"/>
            </w:rPr>
            <w:alias w:val="输入第 10 天的备注："/>
            <w:tag w:val="输入第 10 天的备注："/>
            <w:id w:val="-1810702099"/>
            <w:placeholder>
              <w:docPart w:val="700BFCD7D0224DA5B569AF50C9440C7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3C56909D" w14:textId="77F63E2D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>第 10 天的备注</w:t>
                </w:r>
              </w:p>
            </w:tc>
          </w:sdtContent>
        </w:sdt>
      </w:tr>
      <w:tr w:rsidR="00940A7F" w:rsidRPr="006203E1" w14:paraId="3EE21AD1" w14:textId="77777777" w:rsidTr="00407B50">
        <w:trPr>
          <w:trHeight w:hRule="exact" w:val="317"/>
        </w:trPr>
        <w:tc>
          <w:tcPr>
            <w:tcW w:w="576" w:type="dxa"/>
          </w:tcPr>
          <w:p w14:paraId="17A9DF01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11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1668662737"/>
            <w:placeholder>
              <w:docPart w:val="77F42C5CEBE1453B93D4D0F3C4903D5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6ADCE9CD" w14:textId="7662FD90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38023F68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11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-1423244561"/>
            <w:placeholder>
              <w:docPart w:val="E7EC38C4B27D46B7B9D354AEBCE94D8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9473BD8" w14:textId="5C63F109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4CCF96C0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11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-964032179"/>
            <w:placeholder>
              <w:docPart w:val="B3A3AC4F1D8D4AB28A26E5D220DD468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52D70FF4" w14:textId="53DA7204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sdt>
          <w:sdtPr>
            <w:rPr>
              <w:rFonts w:hint="eastAsia"/>
            </w:rPr>
            <w:alias w:val="输入第 11 天的备注："/>
            <w:tag w:val="输入第 11 天的备注："/>
            <w:id w:val="1393077166"/>
            <w:placeholder>
              <w:docPart w:val="30EC0F03B72D4ACE90B66C67099F33F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22B2C2A6" w14:textId="1F27D15A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>第 11 天的备注</w:t>
                </w:r>
              </w:p>
            </w:tc>
          </w:sdtContent>
        </w:sdt>
      </w:tr>
      <w:tr w:rsidR="00940A7F" w:rsidRPr="006203E1" w14:paraId="269158C3" w14:textId="77777777" w:rsidTr="00407B50">
        <w:trPr>
          <w:trHeight w:hRule="exact" w:val="317"/>
        </w:trPr>
        <w:tc>
          <w:tcPr>
            <w:tcW w:w="576" w:type="dxa"/>
          </w:tcPr>
          <w:p w14:paraId="032BACD4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12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1308663249"/>
            <w:placeholder>
              <w:docPart w:val="A4FB878D188F43B1ACB66C97FD1E5ED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D91FFE2" w14:textId="40DFB5AE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251243CB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12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-439302794"/>
            <w:placeholder>
              <w:docPart w:val="211A124A5EC6407FB38010226C985D1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8BF8030" w14:textId="1FF40D8D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75A5892D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12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715860135"/>
            <w:placeholder>
              <w:docPart w:val="846457A0D3234FC1A5514574A9CEDC3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6A8C7815" w14:textId="30CEA896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sdt>
          <w:sdtPr>
            <w:rPr>
              <w:rFonts w:hint="eastAsia"/>
            </w:rPr>
            <w:alias w:val="输入第 12 天的备注："/>
            <w:tag w:val="输入第 12 天的备注："/>
            <w:id w:val="143704364"/>
            <w:placeholder>
              <w:docPart w:val="D4619BBC2F384665901E84DE982FC0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1ED9DA1D" w14:textId="1310F408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>第 12 天的备注</w:t>
                </w:r>
              </w:p>
            </w:tc>
          </w:sdtContent>
        </w:sdt>
      </w:tr>
      <w:tr w:rsidR="00940A7F" w:rsidRPr="006203E1" w14:paraId="288A896B" w14:textId="77777777" w:rsidTr="00407B50">
        <w:trPr>
          <w:trHeight w:hRule="exact" w:val="317"/>
        </w:trPr>
        <w:tc>
          <w:tcPr>
            <w:tcW w:w="576" w:type="dxa"/>
          </w:tcPr>
          <w:p w14:paraId="3106FC98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13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-1246487036"/>
            <w:placeholder>
              <w:docPart w:val="B9A47609A528411AB137285FC6FC38C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74151F31" w14:textId="288599A3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695AA20B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13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-1758126527"/>
            <w:placeholder>
              <w:docPart w:val="59C4C61906CF4C408D22A5A9B107ADC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55077AF4" w14:textId="08DFE02D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1B04BF41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13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-345327400"/>
            <w:placeholder>
              <w:docPart w:val="D7FDF33F5D4E45368647AE9BDA6C696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2029E793" w14:textId="5E87984E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sdt>
          <w:sdtPr>
            <w:rPr>
              <w:rFonts w:hint="eastAsia"/>
            </w:rPr>
            <w:alias w:val="输入第 13 天的备注："/>
            <w:tag w:val="输入第 13 天的备注："/>
            <w:id w:val="261578245"/>
            <w:placeholder>
              <w:docPart w:val="0F587991EDFC4EA9BADCC63760C8C83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6126CCC5" w14:textId="1CFAB1B9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>第 13 天的备注</w:t>
                </w:r>
              </w:p>
            </w:tc>
          </w:sdtContent>
        </w:sdt>
      </w:tr>
      <w:tr w:rsidR="00940A7F" w:rsidRPr="006203E1" w14:paraId="30D5A4A4" w14:textId="77777777" w:rsidTr="00407B50">
        <w:trPr>
          <w:trHeight w:hRule="exact" w:val="317"/>
        </w:trPr>
        <w:tc>
          <w:tcPr>
            <w:tcW w:w="576" w:type="dxa"/>
          </w:tcPr>
          <w:p w14:paraId="65C69E44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14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-568424663"/>
            <w:placeholder>
              <w:docPart w:val="F0F8A2B507CA4666B442C434431F71D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0FB29316" w14:textId="77EB6575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50C17A8C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14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-14003296"/>
            <w:placeholder>
              <w:docPart w:val="3DA316EE5384446EA75D35AF677D010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987389C" w14:textId="49F546E4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439373CA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14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-1817639072"/>
            <w:placeholder>
              <w:docPart w:val="CDB80DDB094E40C1A0D22250EC72AE7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0ACDF24A" w14:textId="3E7D47C8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sdt>
          <w:sdtPr>
            <w:rPr>
              <w:rFonts w:hint="eastAsia"/>
            </w:rPr>
            <w:alias w:val="输入第 14 天的备注："/>
            <w:tag w:val="输入第 14 天的备注："/>
            <w:id w:val="1045499437"/>
            <w:placeholder>
              <w:docPart w:val="487DBBFA8A63423393D10D3FF556C7A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6808B35B" w14:textId="33D3C7B7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>第 14 天的备注</w:t>
                </w:r>
              </w:p>
            </w:tc>
          </w:sdtContent>
        </w:sdt>
      </w:tr>
      <w:tr w:rsidR="00940A7F" w:rsidRPr="006203E1" w14:paraId="6F266271" w14:textId="77777777" w:rsidTr="00407B50">
        <w:trPr>
          <w:trHeight w:hRule="exact" w:val="317"/>
        </w:trPr>
        <w:tc>
          <w:tcPr>
            <w:tcW w:w="576" w:type="dxa"/>
          </w:tcPr>
          <w:p w14:paraId="0F1A07B7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15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-1777021523"/>
            <w:placeholder>
              <w:docPart w:val="CA96427BF9084B7DA06C958728B1FEE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74A6ACAD" w14:textId="40016B29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393B67B4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15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2095432399"/>
            <w:placeholder>
              <w:docPart w:val="360FB301ACC64CA0B615E1365644B14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7062BCC" w14:textId="50B0D9A7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02CB0EEC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15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707380479"/>
            <w:placeholder>
              <w:docPart w:val="A1CA4C4CF8474BD78BBFDA9FFD20F2A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43083718" w14:textId="44F5FF80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sdt>
          <w:sdtPr>
            <w:rPr>
              <w:rFonts w:hint="eastAsia"/>
            </w:rPr>
            <w:alias w:val="输入第 15 天的备注："/>
            <w:tag w:val="输入第 15 天的备注："/>
            <w:id w:val="505013501"/>
            <w:placeholder>
              <w:docPart w:val="929EA9AE815B4A54A04DEE1DA06B190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1C1F12F1" w14:textId="50075FA2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>第 15 天的备注</w:t>
                </w:r>
              </w:p>
            </w:tc>
          </w:sdtContent>
        </w:sdt>
      </w:tr>
      <w:tr w:rsidR="00940A7F" w:rsidRPr="006203E1" w14:paraId="2A26971D" w14:textId="77777777" w:rsidTr="00407B50">
        <w:trPr>
          <w:trHeight w:hRule="exact" w:val="317"/>
        </w:trPr>
        <w:tc>
          <w:tcPr>
            <w:tcW w:w="576" w:type="dxa"/>
          </w:tcPr>
          <w:p w14:paraId="2E9B806A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16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-542357873"/>
            <w:placeholder>
              <w:docPart w:val="CCD52559C2EA4E1CAEB9E3AA18E4089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E9A239F" w14:textId="44D23A2A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1A555EAF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16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-406927328"/>
            <w:placeholder>
              <w:docPart w:val="811977C8D7104E28991D17D902343D7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581E23D5" w14:textId="676DB146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17518E6E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16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-520012879"/>
            <w:placeholder>
              <w:docPart w:val="AB992ED6A88D4E1D9F4102A6FFEED51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2ED1C297" w14:textId="4D9F00FA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sdt>
          <w:sdtPr>
            <w:rPr>
              <w:rFonts w:hint="eastAsia"/>
            </w:rPr>
            <w:alias w:val="输入第 16 天的备注："/>
            <w:tag w:val="输入第 16 天的备注："/>
            <w:id w:val="460542530"/>
            <w:placeholder>
              <w:docPart w:val="566A3ECFFE8147DE8E850666AEC306C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2081AF16" w14:textId="520926F0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>第 16 天的备注</w:t>
                </w:r>
              </w:p>
            </w:tc>
          </w:sdtContent>
        </w:sdt>
      </w:tr>
      <w:tr w:rsidR="00940A7F" w:rsidRPr="006203E1" w14:paraId="5033EEB6" w14:textId="77777777" w:rsidTr="00407B50">
        <w:trPr>
          <w:trHeight w:hRule="exact" w:val="317"/>
        </w:trPr>
        <w:tc>
          <w:tcPr>
            <w:tcW w:w="576" w:type="dxa"/>
          </w:tcPr>
          <w:p w14:paraId="25800F40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17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915365333"/>
            <w:placeholder>
              <w:docPart w:val="1B2435812EAF4E21AAAA920336C3880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CD5CA50" w14:textId="07DC07EF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70BF4483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17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-882018720"/>
            <w:placeholder>
              <w:docPart w:val="5B742D8D882645DF8B34E0203D7C1B2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74B4538B" w14:textId="437F9DE7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44F5E25F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17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1121274751"/>
            <w:placeholder>
              <w:docPart w:val="0734BF81ED8942C6B9C4313C726453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27FA3F7D" w14:textId="3973C0ED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sdt>
          <w:sdtPr>
            <w:rPr>
              <w:rFonts w:hint="eastAsia"/>
            </w:rPr>
            <w:alias w:val="输入第 17 天的备注："/>
            <w:tag w:val="输入第 17 天的备注："/>
            <w:id w:val="365411833"/>
            <w:placeholder>
              <w:docPart w:val="69FBF7D716AA437CA4712FBAC4B7F98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403BC651" w14:textId="7C057782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>第 17 天的备注</w:t>
                </w:r>
              </w:p>
            </w:tc>
          </w:sdtContent>
        </w:sdt>
      </w:tr>
      <w:tr w:rsidR="00940A7F" w:rsidRPr="006203E1" w14:paraId="2CEFC0AD" w14:textId="77777777" w:rsidTr="00407B50">
        <w:trPr>
          <w:trHeight w:hRule="exact" w:val="317"/>
        </w:trPr>
        <w:tc>
          <w:tcPr>
            <w:tcW w:w="576" w:type="dxa"/>
          </w:tcPr>
          <w:p w14:paraId="73599B6C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18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168994917"/>
            <w:placeholder>
              <w:docPart w:val="973C79FE47F54DEB9B95B35F3BF6E0D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FAC803C" w14:textId="30D064D6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27C05D55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18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-1591543180"/>
            <w:placeholder>
              <w:docPart w:val="6EEB5E319EA34240BDA7352E65068DE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9C95010" w14:textId="64DE8331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5B11228B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18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-1842699683"/>
            <w:placeholder>
              <w:docPart w:val="8A44626668B84A07912D6F70894E57B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3B671932" w14:textId="7DCDCA56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sdt>
          <w:sdtPr>
            <w:rPr>
              <w:rFonts w:hint="eastAsia"/>
            </w:rPr>
            <w:alias w:val="输入第 18 天的备注："/>
            <w:tag w:val="输入第 18 天的备注："/>
            <w:id w:val="1577549655"/>
            <w:placeholder>
              <w:docPart w:val="249DDD22F9E04779ABD6FF5ABF0F629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4AA8130D" w14:textId="64527298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>第 18 天的备注</w:t>
                </w:r>
              </w:p>
            </w:tc>
          </w:sdtContent>
        </w:sdt>
      </w:tr>
      <w:tr w:rsidR="00940A7F" w:rsidRPr="006203E1" w14:paraId="31502D30" w14:textId="77777777" w:rsidTr="00407B50">
        <w:trPr>
          <w:trHeight w:hRule="exact" w:val="317"/>
        </w:trPr>
        <w:tc>
          <w:tcPr>
            <w:tcW w:w="576" w:type="dxa"/>
          </w:tcPr>
          <w:p w14:paraId="04BF765B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19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-1858338039"/>
            <w:placeholder>
              <w:docPart w:val="17BA5B3500F44DF78850A3EE83F3A9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02C3BCD" w14:textId="4B209684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7BFF10E5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19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-1438053412"/>
            <w:placeholder>
              <w:docPart w:val="078C2F18BA08442BBAE7ADDF0D100EB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033810D7" w14:textId="34E7F62C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18EAAE19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19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985202455"/>
            <w:placeholder>
              <w:docPart w:val="58169AE1A8C745888FA7165C4E0012B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7E25AC14" w14:textId="33474044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sdt>
          <w:sdtPr>
            <w:rPr>
              <w:rFonts w:hint="eastAsia"/>
            </w:rPr>
            <w:alias w:val="输入第 19 天的备注："/>
            <w:tag w:val="输入第 19 天的备注："/>
            <w:id w:val="-1986156983"/>
            <w:placeholder>
              <w:docPart w:val="DAD2E77F5E744CC2BBD95E567D5CB4F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33E9F45C" w14:textId="710A15A0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>第 19 天的备注</w:t>
                </w:r>
              </w:p>
            </w:tc>
          </w:sdtContent>
        </w:sdt>
      </w:tr>
      <w:tr w:rsidR="00940A7F" w:rsidRPr="006203E1" w14:paraId="0A2CF4AE" w14:textId="77777777" w:rsidTr="00407B50">
        <w:trPr>
          <w:trHeight w:hRule="exact" w:val="317"/>
        </w:trPr>
        <w:tc>
          <w:tcPr>
            <w:tcW w:w="576" w:type="dxa"/>
          </w:tcPr>
          <w:p w14:paraId="6BE25404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20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-1103490862"/>
            <w:placeholder>
              <w:docPart w:val="FF99586C0B394DEFBD3063211523E93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64BE0587" w14:textId="101689BB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68E6F16B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20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1365251277"/>
            <w:placeholder>
              <w:docPart w:val="BFEF3995DDFD430CB2E5702B8FA3DBF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7EC88CDB" w14:textId="1EECA0F6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6ED0987B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20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-2138324399"/>
            <w:placeholder>
              <w:docPart w:val="1CA909654F0F431A816F9EDF1D13FD3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53768850" w14:textId="622177A2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sdt>
          <w:sdtPr>
            <w:rPr>
              <w:rFonts w:hint="eastAsia"/>
            </w:rPr>
            <w:alias w:val="输入第 20 天的备注："/>
            <w:tag w:val="输入第 20 天的备注："/>
            <w:id w:val="-1414308523"/>
            <w:placeholder>
              <w:docPart w:val="B92F8A84B5894664A38E563350461E2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079F6D33" w14:textId="4F29CBED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>第 20 天的备注</w:t>
                </w:r>
              </w:p>
            </w:tc>
          </w:sdtContent>
        </w:sdt>
      </w:tr>
      <w:tr w:rsidR="00940A7F" w:rsidRPr="006203E1" w14:paraId="161E94B2" w14:textId="77777777" w:rsidTr="00407B50">
        <w:trPr>
          <w:trHeight w:hRule="exact" w:val="317"/>
        </w:trPr>
        <w:tc>
          <w:tcPr>
            <w:tcW w:w="576" w:type="dxa"/>
          </w:tcPr>
          <w:p w14:paraId="79B35EB2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21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-1872990435"/>
            <w:placeholder>
              <w:docPart w:val="4EC01A26F1104A868061F0BED5CA8F2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7144C84C" w14:textId="2FA62DF6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76C512B4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21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1296641505"/>
            <w:placeholder>
              <w:docPart w:val="267964A873B44C1F85148698FC70191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016B706A" w14:textId="7DDC6D07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11C45113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21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-139199052"/>
            <w:placeholder>
              <w:docPart w:val="D78E605CC07E48DCB7A88F2942B40BC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33671315" w14:textId="2D44D052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sdt>
          <w:sdtPr>
            <w:rPr>
              <w:rFonts w:hint="eastAsia"/>
            </w:rPr>
            <w:alias w:val="输入第 21 天的备注："/>
            <w:tag w:val="输入第 21 天的备注："/>
            <w:id w:val="-788503239"/>
            <w:placeholder>
              <w:docPart w:val="79B0E64DAEA44FAD87BCDC65379F4E4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6B6ED642" w14:textId="35B15E59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>第 21 天的备注</w:t>
                </w:r>
              </w:p>
            </w:tc>
          </w:sdtContent>
        </w:sdt>
      </w:tr>
      <w:tr w:rsidR="00940A7F" w:rsidRPr="006203E1" w14:paraId="4436B113" w14:textId="77777777" w:rsidTr="00407B50">
        <w:trPr>
          <w:trHeight w:hRule="exact" w:val="317"/>
        </w:trPr>
        <w:tc>
          <w:tcPr>
            <w:tcW w:w="576" w:type="dxa"/>
          </w:tcPr>
          <w:p w14:paraId="2E3B27BD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22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118729218"/>
            <w:placeholder>
              <w:docPart w:val="E1142211EDAA4DD8B344A49B28CB8AC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E70448B" w14:textId="4AE2B9F0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24025BE5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22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-1823650501"/>
            <w:placeholder>
              <w:docPart w:val="A7C4D09BD8D8457A9E7E3D0DE80F917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098C1A0A" w14:textId="1CD148C5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5ECFADCC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22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1484816175"/>
            <w:placeholder>
              <w:docPart w:val="66009D987EBB4E9BA07247AC7D707B4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604B65D7" w14:textId="54F5F465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sdt>
          <w:sdtPr>
            <w:rPr>
              <w:rFonts w:hint="eastAsia"/>
            </w:rPr>
            <w:alias w:val="输入第 22 天的备注："/>
            <w:tag w:val="输入第 22 天的备注："/>
            <w:id w:val="-2115205374"/>
            <w:placeholder>
              <w:docPart w:val="AF41AB95D3344EA9B677DA1DD0B6AB6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65A9F55C" w14:textId="04BF3687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>第 22 天的备注</w:t>
                </w:r>
              </w:p>
            </w:tc>
          </w:sdtContent>
        </w:sdt>
      </w:tr>
      <w:tr w:rsidR="00940A7F" w:rsidRPr="006203E1" w14:paraId="60738EFF" w14:textId="77777777" w:rsidTr="00407B50">
        <w:trPr>
          <w:trHeight w:hRule="exact" w:val="317"/>
        </w:trPr>
        <w:tc>
          <w:tcPr>
            <w:tcW w:w="576" w:type="dxa"/>
          </w:tcPr>
          <w:p w14:paraId="0133F9E7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23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1680236276"/>
            <w:placeholder>
              <w:docPart w:val="7052E590B1C34D44A7209FDE42CF4A5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206B7C8" w14:textId="062BBE53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16C55B96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23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714548651"/>
            <w:placeholder>
              <w:docPart w:val="0EFDEA7752514D9F81AB3A2B174EC70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C5745F6" w14:textId="302327DC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2B23B840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23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2009633849"/>
            <w:placeholder>
              <w:docPart w:val="7CD669624E80466593C077FF002EC3D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1460267A" w14:textId="286935C9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sdt>
          <w:sdtPr>
            <w:rPr>
              <w:rFonts w:hint="eastAsia"/>
            </w:rPr>
            <w:alias w:val="输入第 23 天的备注："/>
            <w:tag w:val="输入第 23 天的备注："/>
            <w:id w:val="-1434435347"/>
            <w:placeholder>
              <w:docPart w:val="3355BEA99A244721A9FFBAAA900106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5364E35F" w14:textId="2CAE91C8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>第 23 天的备注</w:t>
                </w:r>
              </w:p>
            </w:tc>
          </w:sdtContent>
        </w:sdt>
      </w:tr>
      <w:tr w:rsidR="00940A7F" w:rsidRPr="006203E1" w14:paraId="3334D016" w14:textId="77777777" w:rsidTr="00407B50">
        <w:trPr>
          <w:trHeight w:hRule="exact" w:val="317"/>
        </w:trPr>
        <w:tc>
          <w:tcPr>
            <w:tcW w:w="576" w:type="dxa"/>
          </w:tcPr>
          <w:p w14:paraId="4C41C486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24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557595104"/>
            <w:placeholder>
              <w:docPart w:val="61E3ACB81734480F90D3E0754F3FA7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21D1423" w14:textId="07F8DD78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009A32D3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24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1334579831"/>
            <w:placeholder>
              <w:docPart w:val="5147769D360F4642A0FE265174AF9E3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69C6D4B" w14:textId="6C2C7887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2A19A945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24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-1555387235"/>
            <w:placeholder>
              <w:docPart w:val="2FEC5809410A4E43AA7095E15C0595E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357F84E6" w14:textId="69CB8840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sdt>
          <w:sdtPr>
            <w:rPr>
              <w:rFonts w:hint="eastAsia"/>
            </w:rPr>
            <w:alias w:val="输入第 24 天的备注："/>
            <w:tag w:val="输入第 24 天的备注："/>
            <w:id w:val="537021134"/>
            <w:placeholder>
              <w:docPart w:val="88133D94FC76472B931A3C619BDFC43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10554B42" w14:textId="1958976F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>第 24 天的备注</w:t>
                </w:r>
              </w:p>
            </w:tc>
          </w:sdtContent>
        </w:sdt>
      </w:tr>
      <w:tr w:rsidR="00940A7F" w:rsidRPr="006203E1" w14:paraId="41B2CEE5" w14:textId="77777777" w:rsidTr="00407B50">
        <w:trPr>
          <w:trHeight w:hRule="exact" w:val="317"/>
        </w:trPr>
        <w:tc>
          <w:tcPr>
            <w:tcW w:w="576" w:type="dxa"/>
          </w:tcPr>
          <w:p w14:paraId="0C1F9CCF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25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-1468652791"/>
            <w:placeholder>
              <w:docPart w:val="76AF932EF65541B7A0E54E6D0DFD6C6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3CF693F" w14:textId="77BB7243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37056AA2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25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-1121991167"/>
            <w:placeholder>
              <w:docPart w:val="DA14E85DF1D9426FA5468D3FCF2DD7F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65D88D09" w14:textId="52D3302C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3FA77759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25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1734893516"/>
            <w:placeholder>
              <w:docPart w:val="5B62DB8A8644428DA92C567273C2C4D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169A6C73" w14:textId="16935E67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sdt>
          <w:sdtPr>
            <w:rPr>
              <w:rFonts w:hint="eastAsia"/>
            </w:rPr>
            <w:alias w:val="输入第 25 天的备注："/>
            <w:tag w:val="输入第 25 天的备注："/>
            <w:id w:val="342520377"/>
            <w:placeholder>
              <w:docPart w:val="080617CEB7B243FC85563693C0D35AE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084106E9" w14:textId="5B684E43" w:rsidR="00940A7F" w:rsidRPr="006203E1" w:rsidRDefault="00940A7F" w:rsidP="00484DF6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>第 25 天的备注</w:t>
                </w:r>
              </w:p>
            </w:tc>
          </w:sdtContent>
        </w:sdt>
      </w:tr>
      <w:tr w:rsidR="00940A7F" w:rsidRPr="006203E1" w14:paraId="0C8E4DC8" w14:textId="77777777" w:rsidTr="00407B50">
        <w:trPr>
          <w:trHeight w:hRule="exact" w:val="317"/>
        </w:trPr>
        <w:tc>
          <w:tcPr>
            <w:tcW w:w="576" w:type="dxa"/>
          </w:tcPr>
          <w:p w14:paraId="03B7EE27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26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1718556570"/>
            <w:placeholder>
              <w:docPart w:val="C339B42B5BCF41FBA258CD52E8629C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238022B" w14:textId="0B17A08A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79B807B4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26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1754003672"/>
            <w:placeholder>
              <w:docPart w:val="3E18EC0D43E04B4F8110996D2DFD07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40C8DA9" w14:textId="686A2AED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10A35D3F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26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2047247148"/>
            <w:placeholder>
              <w:docPart w:val="2F46A689403545E5B733B9D472EE00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663CECFC" w14:textId="54FB0568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sdt>
          <w:sdtPr>
            <w:rPr>
              <w:rFonts w:hint="eastAsia"/>
            </w:rPr>
            <w:alias w:val="输入第 26 天的备注："/>
            <w:tag w:val="输入第 26 天的备注："/>
            <w:id w:val="1131758348"/>
            <w:placeholder>
              <w:docPart w:val="C458500282ED4F56865E84A492B6DA9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5DF7F567" w14:textId="5F4BB09B" w:rsidR="00940A7F" w:rsidRPr="006203E1" w:rsidRDefault="00940A7F" w:rsidP="00484DF6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>第 26 天的备注</w:t>
                </w:r>
              </w:p>
            </w:tc>
          </w:sdtContent>
        </w:sdt>
      </w:tr>
      <w:tr w:rsidR="00940A7F" w:rsidRPr="006203E1" w14:paraId="79CFDDD5" w14:textId="77777777" w:rsidTr="00407B50">
        <w:trPr>
          <w:trHeight w:hRule="exact" w:val="317"/>
        </w:trPr>
        <w:tc>
          <w:tcPr>
            <w:tcW w:w="576" w:type="dxa"/>
          </w:tcPr>
          <w:p w14:paraId="4A4AB192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27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-1336984416"/>
            <w:placeholder>
              <w:docPart w:val="06EA807E1D4A448C874D201E38C4BE3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E8B058F" w14:textId="10810EF7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2660F86C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27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-536738064"/>
            <w:placeholder>
              <w:docPart w:val="E60DEC6765CB4799B32A4E4574DBB4B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712706EC" w14:textId="27851F4D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014174B7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27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-2143482051"/>
            <w:placeholder>
              <w:docPart w:val="999FEB0265C1445C990B814360B1937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47273006" w14:textId="5E52B88D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sdt>
          <w:sdtPr>
            <w:rPr>
              <w:rFonts w:hint="eastAsia"/>
            </w:rPr>
            <w:alias w:val="输入第 27 天的备注："/>
            <w:tag w:val="输入第 27 天的备注："/>
            <w:id w:val="1758864433"/>
            <w:placeholder>
              <w:docPart w:val="1E8745C8D0734718A7C3AA9641EDD76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7A646DA9" w14:textId="33EF4488" w:rsidR="00940A7F" w:rsidRPr="006203E1" w:rsidRDefault="00940A7F" w:rsidP="00484DF6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>第 27 天的备注</w:t>
                </w:r>
              </w:p>
            </w:tc>
          </w:sdtContent>
        </w:sdt>
      </w:tr>
      <w:tr w:rsidR="00940A7F" w:rsidRPr="006203E1" w14:paraId="3FE99121" w14:textId="77777777" w:rsidTr="00407B50">
        <w:trPr>
          <w:trHeight w:hRule="exact" w:val="317"/>
        </w:trPr>
        <w:tc>
          <w:tcPr>
            <w:tcW w:w="576" w:type="dxa"/>
          </w:tcPr>
          <w:p w14:paraId="367E34E2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28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618719555"/>
            <w:placeholder>
              <w:docPart w:val="36EA192833BB433EAAF6233C6156F43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2BF895C" w14:textId="4D820C6C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29055E4C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28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1657338414"/>
            <w:placeholder>
              <w:docPart w:val="8F5E5B4A90D543CC9B35C09A0EDE847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DFF5536" w14:textId="36DC1ED4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5774DD05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28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-401596367"/>
            <w:placeholder>
              <w:docPart w:val="2C4B8010EBCE462D991D1AA18107A5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394FF1F1" w14:textId="723B6092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sdt>
          <w:sdtPr>
            <w:rPr>
              <w:rFonts w:hint="eastAsia"/>
            </w:rPr>
            <w:alias w:val="输入第 28 天的备注："/>
            <w:tag w:val="输入第 28 天的备注："/>
            <w:id w:val="-1229456084"/>
            <w:placeholder>
              <w:docPart w:val="46C82F7257294ECEBA78A43FA714496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2F17D23F" w14:textId="61A6CD25" w:rsidR="00940A7F" w:rsidRPr="006203E1" w:rsidRDefault="00940A7F" w:rsidP="00484DF6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>第 28 天的备注</w:t>
                </w:r>
              </w:p>
            </w:tc>
          </w:sdtContent>
        </w:sdt>
      </w:tr>
      <w:tr w:rsidR="00940A7F" w:rsidRPr="006203E1" w14:paraId="081DAD20" w14:textId="77777777" w:rsidTr="00407B50">
        <w:trPr>
          <w:trHeight w:hRule="exact" w:val="317"/>
        </w:trPr>
        <w:tc>
          <w:tcPr>
            <w:tcW w:w="576" w:type="dxa"/>
          </w:tcPr>
          <w:p w14:paraId="7E717B72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29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293344066"/>
            <w:placeholder>
              <w:docPart w:val="24A4947E6B63464798BC8EC0C49AEE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6299CA29" w14:textId="793E3E62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40ED6993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29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349387422"/>
            <w:placeholder>
              <w:docPart w:val="919EF30B0D654C6EB4798C502F162E0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6EF80EB5" w14:textId="2CCCD325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3D591B95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29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905195331"/>
            <w:placeholder>
              <w:docPart w:val="77F7AEA42AA141B5B69D18B564D4E24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1E83F747" w14:textId="6C1B4BEC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sdt>
          <w:sdtPr>
            <w:rPr>
              <w:rFonts w:hint="eastAsia"/>
            </w:rPr>
            <w:alias w:val="输入第 29 天的备注："/>
            <w:tag w:val="输入第 29 天的备注："/>
            <w:id w:val="-163632583"/>
            <w:placeholder>
              <w:docPart w:val="BAA7178B0FA940EC8DD27247ABDFB75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32231D09" w14:textId="5CB9373C" w:rsidR="00940A7F" w:rsidRPr="006203E1" w:rsidRDefault="00940A7F" w:rsidP="00484DF6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>第 29 天的备注</w:t>
                </w:r>
              </w:p>
            </w:tc>
          </w:sdtContent>
        </w:sdt>
      </w:tr>
      <w:tr w:rsidR="00940A7F" w:rsidRPr="006203E1" w14:paraId="4016E179" w14:textId="77777777" w:rsidTr="00407B50">
        <w:trPr>
          <w:trHeight w:hRule="exact" w:val="317"/>
        </w:trPr>
        <w:tc>
          <w:tcPr>
            <w:tcW w:w="576" w:type="dxa"/>
          </w:tcPr>
          <w:p w14:paraId="758769B5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30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120352244"/>
            <w:placeholder>
              <w:docPart w:val="3982CE0146414614B4B3027AD7CD10F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66EF30B9" w14:textId="3B84216E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012D1FAC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30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37953722"/>
            <w:placeholder>
              <w:docPart w:val="E2A8F85E873D4F4785A9589C061FE43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B24C3A1" w14:textId="751F1AF3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0C71CF89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30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-2141255659"/>
            <w:placeholder>
              <w:docPart w:val="66CC83DED3364566A79CFA812B50B36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053363C2" w14:textId="054F0D32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sdt>
          <w:sdtPr>
            <w:rPr>
              <w:rFonts w:hint="eastAsia"/>
            </w:rPr>
            <w:alias w:val="输入第 30 天的备注："/>
            <w:tag w:val="输入第 30 天的备注："/>
            <w:id w:val="486210040"/>
            <w:placeholder>
              <w:docPart w:val="27993B5F88B3451D8D03DC15A840B9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2280BE72" w14:textId="2659263F" w:rsidR="00940A7F" w:rsidRPr="006203E1" w:rsidRDefault="00940A7F" w:rsidP="00484DF6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>第 30 天的备注</w:t>
                </w:r>
              </w:p>
            </w:tc>
          </w:sdtContent>
        </w:sdt>
      </w:tr>
      <w:tr w:rsidR="00940A7F" w:rsidRPr="006203E1" w14:paraId="197ECBE1" w14:textId="77777777" w:rsidTr="00407B50">
        <w:trPr>
          <w:trHeight w:hRule="exact" w:val="317"/>
        </w:trPr>
        <w:tc>
          <w:tcPr>
            <w:tcW w:w="576" w:type="dxa"/>
          </w:tcPr>
          <w:p w14:paraId="48D4B26D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31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-1478297757"/>
            <w:placeholder>
              <w:docPart w:val="EF8CC01C7A2A4D33A116C14A1A7FA8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2CDE6C7" w14:textId="013F27E1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501B1857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  <w:r w:rsidRPr="006203E1">
              <w:rPr>
                <w:rFonts w:hint="eastAsia"/>
                <w:lang w:val="zh-CN" w:bidi="zh-CN"/>
              </w:rPr>
              <w:t>31</w:t>
            </w:r>
          </w:p>
        </w:tc>
        <w:sdt>
          <w:sdtPr>
            <w:rPr>
              <w:rFonts w:hint="eastAsia"/>
            </w:rPr>
            <w:alias w:val="输入文本："/>
            <w:tag w:val="输入文本："/>
            <w:id w:val="-11840634"/>
            <w:placeholder>
              <w:docPart w:val="8CD3691B56854947AB21332AA245477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A81965A" w14:textId="454E25F9" w:rsidR="00940A7F" w:rsidRPr="006203E1" w:rsidRDefault="00940A7F" w:rsidP="00940A7F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 xml:space="preserve">输入文本 </w:t>
                </w:r>
              </w:p>
            </w:tc>
          </w:sdtContent>
        </w:sdt>
        <w:tc>
          <w:tcPr>
            <w:tcW w:w="576" w:type="dxa"/>
          </w:tcPr>
          <w:p w14:paraId="1871BEE2" w14:textId="77777777" w:rsidR="00940A7F" w:rsidRPr="006203E1" w:rsidRDefault="00940A7F" w:rsidP="00940A7F">
            <w:pPr>
              <w:pStyle w:val="11"/>
              <w:rPr>
                <w:rFonts w:hint="eastAsia"/>
              </w:rPr>
            </w:pPr>
          </w:p>
        </w:tc>
        <w:tc>
          <w:tcPr>
            <w:tcW w:w="3168" w:type="dxa"/>
            <w:tcBorders>
              <w:right w:val="single" w:sz="4" w:space="0" w:color="365F91" w:themeColor="accent1" w:themeShade="BF"/>
            </w:tcBorders>
            <w:tcMar>
              <w:left w:w="115" w:type="dxa"/>
              <w:right w:w="288" w:type="dxa"/>
            </w:tcMar>
          </w:tcPr>
          <w:p w14:paraId="5EB4A2D1" w14:textId="77777777" w:rsidR="00940A7F" w:rsidRPr="006203E1" w:rsidRDefault="00940A7F" w:rsidP="00940A7F">
            <w:pPr>
              <w:rPr>
                <w:rFonts w:hint="eastAsia"/>
              </w:rPr>
            </w:pPr>
          </w:p>
        </w:tc>
        <w:tc>
          <w:tcPr>
            <w:tcW w:w="3456" w:type="dxa"/>
            <w:tcBorders>
              <w:left w:val="single" w:sz="4" w:space="0" w:color="365F91" w:themeColor="accent1" w:themeShade="BF"/>
            </w:tcBorders>
            <w:tcMar>
              <w:left w:w="288" w:type="dxa"/>
              <w:right w:w="115" w:type="dxa"/>
            </w:tcMar>
          </w:tcPr>
          <w:sdt>
            <w:sdtPr>
              <w:rPr>
                <w:rFonts w:hint="eastAsia"/>
              </w:rPr>
              <w:alias w:val="输入第 31 天的备注："/>
              <w:tag w:val="输入第 31 天的备注："/>
              <w:id w:val="66306186"/>
              <w:placeholder>
                <w:docPart w:val="5C48DE0ABEF842808C1BD45BF440187D"/>
              </w:placeholder>
              <w:temporary/>
              <w:showingPlcHdr/>
              <w15:appearance w15:val="hidden"/>
            </w:sdtPr>
            <w:sdtEndPr/>
            <w:sdtContent>
              <w:p w14:paraId="13D2CFE9" w14:textId="396E1386" w:rsidR="00940A7F" w:rsidRPr="006203E1" w:rsidRDefault="00F149A9" w:rsidP="00F149A9">
                <w:pPr>
                  <w:pStyle w:val="af"/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>第 31 天的备注</w:t>
                </w:r>
              </w:p>
            </w:sdtContent>
          </w:sdt>
        </w:tc>
      </w:tr>
    </w:tbl>
    <w:p w14:paraId="30602CFD" w14:textId="227DBB31" w:rsidR="009E5001" w:rsidRPr="006203E1" w:rsidRDefault="00C10A4F" w:rsidP="00585235">
      <w:pPr>
        <w:pStyle w:val="1"/>
        <w:rPr>
          <w:rFonts w:hint="eastAsia"/>
        </w:rPr>
      </w:pPr>
      <w:sdt>
        <w:sdtPr>
          <w:rPr>
            <w:rFonts w:hint="eastAsia"/>
          </w:rPr>
          <w:alias w:val="其他活动、日期或截止日期 - 概览："/>
          <w:tag w:val="其他活动、日期或截止日期 - 概览："/>
          <w:id w:val="-1227763453"/>
          <w:placeholder>
            <w:docPart w:val="5402CC8ACB7F4FEEBF23E32CBF7061C0"/>
          </w:placeholder>
          <w:temporary/>
          <w:showingPlcHdr/>
          <w15:appearance w15:val="hidden"/>
        </w:sdtPr>
        <w:sdtEndPr/>
        <w:sdtContent>
          <w:r w:rsidR="0014375E" w:rsidRPr="006203E1">
            <w:rPr>
              <w:rFonts w:hint="eastAsia"/>
              <w:lang w:val="zh-CN" w:bidi="zh-CN"/>
            </w:rPr>
            <w:t>其他活动、日期或截止日期 - 概览</w:t>
          </w:r>
        </w:sdtContent>
      </w:sdt>
    </w:p>
    <w:tbl>
      <w:tblPr>
        <w:tblStyle w:val="a9"/>
        <w:tblW w:w="14688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Look w:val="0620" w:firstRow="1" w:lastRow="0" w:firstColumn="0" w:lastColumn="0" w:noHBand="1" w:noVBand="1"/>
        <w:tblDescription w:val="内容表的季度月份在左侧，然后是用于输入活动和日期的列"/>
      </w:tblPr>
      <w:tblGrid>
        <w:gridCol w:w="3744"/>
        <w:gridCol w:w="7344"/>
        <w:gridCol w:w="3600"/>
      </w:tblGrid>
      <w:tr w:rsidR="0014375E" w:rsidRPr="006203E1" w14:paraId="4F77C6FE" w14:textId="77777777" w:rsidTr="00407B50">
        <w:tc>
          <w:tcPr>
            <w:tcW w:w="3744" w:type="dxa"/>
            <w:tcBorders>
              <w:bottom w:val="single" w:sz="4" w:space="0" w:color="365F91" w:themeColor="accent1" w:themeShade="BF"/>
            </w:tcBorders>
            <w:shd w:val="clear" w:color="auto" w:fill="365F91" w:themeFill="accent1" w:themeFillShade="BF"/>
          </w:tcPr>
          <w:p w14:paraId="74AAACDD" w14:textId="7E32DFD3" w:rsidR="00450D6C" w:rsidRPr="006203E1" w:rsidRDefault="00C10A4F" w:rsidP="00450D6C">
            <w:pPr>
              <w:pStyle w:val="aa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第一季度："/>
                <w:tag w:val="第一季度："/>
                <w:id w:val="-1115133482"/>
                <w:placeholder>
                  <w:docPart w:val="DE7E452C57F84046BFF67B09A0E6F877"/>
                </w:placeholder>
                <w:temporary/>
                <w:showingPlcHdr/>
                <w15:appearance w15:val="hidden"/>
              </w:sdtPr>
              <w:sdtEndPr/>
              <w:sdtContent>
                <w:r w:rsidR="0014375E" w:rsidRPr="006203E1">
                  <w:rPr>
                    <w:rFonts w:hint="eastAsia"/>
                    <w:lang w:val="zh-CN" w:bidi="zh-CN"/>
                  </w:rPr>
                  <w:t>第 1 季度</w:t>
                </w:r>
              </w:sdtContent>
            </w:sdt>
          </w:p>
        </w:tc>
        <w:tc>
          <w:tcPr>
            <w:tcW w:w="7344" w:type="dxa"/>
            <w:tcBorders>
              <w:bottom w:val="single" w:sz="4" w:space="0" w:color="365F91" w:themeColor="accent1" w:themeShade="BF"/>
            </w:tcBorders>
            <w:shd w:val="clear" w:color="auto" w:fill="365F91" w:themeFill="accent1" w:themeFillShade="BF"/>
          </w:tcPr>
          <w:p w14:paraId="52B69B03" w14:textId="5F1EB9B5" w:rsidR="00450D6C" w:rsidRPr="006203E1" w:rsidRDefault="00C10A4F" w:rsidP="00450D6C">
            <w:pPr>
              <w:pStyle w:val="aa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活动："/>
                <w:tag w:val="活动："/>
                <w:id w:val="-1664540609"/>
                <w:placeholder>
                  <w:docPart w:val="FDB8EE4C334E406FA70496674E5165C2"/>
                </w:placeholder>
                <w:temporary/>
                <w:showingPlcHdr/>
                <w15:appearance w15:val="hidden"/>
              </w:sdtPr>
              <w:sdtEndPr/>
              <w:sdtContent>
                <w:r w:rsidR="0014375E" w:rsidRPr="006203E1">
                  <w:rPr>
                    <w:rFonts w:hint="eastAsia"/>
                    <w:lang w:val="zh-CN" w:bidi="zh-CN"/>
                  </w:rPr>
                  <w:t>活动</w:t>
                </w:r>
              </w:sdtContent>
            </w:sdt>
          </w:p>
        </w:tc>
        <w:tc>
          <w:tcPr>
            <w:tcW w:w="3600" w:type="dxa"/>
            <w:tcBorders>
              <w:bottom w:val="single" w:sz="4" w:space="0" w:color="365F91" w:themeColor="accent1" w:themeShade="BF"/>
            </w:tcBorders>
            <w:shd w:val="clear" w:color="auto" w:fill="365F91" w:themeFill="accent1" w:themeFillShade="BF"/>
          </w:tcPr>
          <w:p w14:paraId="42659E54" w14:textId="3AF8C5AF" w:rsidR="00450D6C" w:rsidRPr="006203E1" w:rsidRDefault="00C10A4F" w:rsidP="00450D6C">
            <w:pPr>
              <w:pStyle w:val="aa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日期："/>
                <w:tag w:val="日期："/>
                <w:id w:val="1548494077"/>
                <w:placeholder>
                  <w:docPart w:val="C3BA84BE3C6B4481A64689CD88A945F5"/>
                </w:placeholder>
                <w:temporary/>
                <w:showingPlcHdr/>
                <w15:appearance w15:val="hidden"/>
              </w:sdtPr>
              <w:sdtEndPr/>
              <w:sdtContent>
                <w:r w:rsidR="0014375E" w:rsidRPr="006203E1">
                  <w:rPr>
                    <w:rFonts w:hint="eastAsia"/>
                    <w:lang w:val="zh-CN" w:bidi="zh-CN"/>
                  </w:rPr>
                  <w:t>日期</w:t>
                </w:r>
              </w:sdtContent>
            </w:sdt>
          </w:p>
        </w:tc>
      </w:tr>
      <w:tr w:rsidR="00484DF6" w:rsidRPr="006203E1" w14:paraId="2C38B5C6" w14:textId="77777777" w:rsidTr="00407B50">
        <w:tc>
          <w:tcPr>
            <w:tcW w:w="3744" w:type="dxa"/>
            <w:shd w:val="clear" w:color="auto" w:fill="auto"/>
          </w:tcPr>
          <w:p w14:paraId="2F9FFCB7" w14:textId="46463DA4" w:rsidR="00484DF6" w:rsidRPr="006203E1" w:rsidRDefault="00C10A4F" w:rsidP="00484DF6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10 月："/>
                <w:tag w:val="10 月："/>
                <w:id w:val="-1132241594"/>
                <w:placeholder>
                  <w:docPart w:val="F70A781A11A8472EBC85D4E0E7D8E670"/>
                </w:placeholder>
                <w:temporary/>
                <w:showingPlcHdr/>
                <w15:appearance w15:val="hidden"/>
              </w:sdtPr>
              <w:sdtEndPr/>
              <w:sdtContent>
                <w:r w:rsidR="00484DF6" w:rsidRPr="006203E1">
                  <w:rPr>
                    <w:rFonts w:hint="eastAsia"/>
                    <w:lang w:val="zh-CN" w:bidi="zh-CN"/>
                  </w:rPr>
                  <w:t>10 月</w:t>
                </w:r>
              </w:sdtContent>
            </w:sdt>
          </w:p>
        </w:tc>
        <w:sdt>
          <w:sdtPr>
            <w:rPr>
              <w:rFonts w:hint="eastAsia"/>
            </w:rPr>
            <w:alias w:val="输入活动："/>
            <w:tag w:val="输入活动："/>
            <w:id w:val="2019968773"/>
            <w:placeholder>
              <w:docPart w:val="490D4B1AF3D7452197FB238B07AF52D7"/>
            </w:placeholder>
            <w:temporary/>
            <w:showingPlcHdr/>
            <w15:appearance w15:val="hidden"/>
          </w:sdtPr>
          <w:sdtEndPr/>
          <w:sdtContent>
            <w:tc>
              <w:tcPr>
                <w:tcW w:w="7344" w:type="dxa"/>
                <w:shd w:val="clear" w:color="auto" w:fill="auto"/>
              </w:tcPr>
              <w:p w14:paraId="27AED099" w14:textId="773018CA" w:rsidR="00484DF6" w:rsidRPr="006203E1" w:rsidRDefault="00484DF6" w:rsidP="00484DF6">
                <w:pPr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>活动</w:t>
                </w:r>
              </w:p>
            </w:tc>
          </w:sdtContent>
        </w:sdt>
        <w:sdt>
          <w:sdtPr>
            <w:rPr>
              <w:rFonts w:hint="eastAsia"/>
            </w:rPr>
            <w:alias w:val="输入日期："/>
            <w:tag w:val="输入日期:"/>
            <w:id w:val="638077232"/>
            <w:placeholder>
              <w:docPart w:val="2640E89DD5494FEDA376823579B124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auto"/>
              </w:tcPr>
              <w:p w14:paraId="7885486F" w14:textId="7907DD40" w:rsidR="00484DF6" w:rsidRPr="006203E1" w:rsidRDefault="00484DF6" w:rsidP="00484DF6">
                <w:pPr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>日期</w:t>
                </w:r>
              </w:p>
            </w:tc>
          </w:sdtContent>
        </w:sdt>
      </w:tr>
      <w:tr w:rsidR="00484DF6" w:rsidRPr="006203E1" w14:paraId="13500301" w14:textId="77777777" w:rsidTr="00407B50">
        <w:tc>
          <w:tcPr>
            <w:tcW w:w="3744" w:type="dxa"/>
            <w:shd w:val="clear" w:color="auto" w:fill="auto"/>
          </w:tcPr>
          <w:p w14:paraId="7CF32D3E" w14:textId="4E75FF8E" w:rsidR="00484DF6" w:rsidRPr="006203E1" w:rsidRDefault="00C10A4F" w:rsidP="00484DF6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11 月："/>
                <w:tag w:val="11 月："/>
                <w:id w:val="-1786725070"/>
                <w:placeholder>
                  <w:docPart w:val="053A6AA2DE6744DA876069818E9F3A64"/>
                </w:placeholder>
                <w:temporary/>
                <w:showingPlcHdr/>
                <w15:appearance w15:val="hidden"/>
              </w:sdtPr>
              <w:sdtEndPr/>
              <w:sdtContent>
                <w:r w:rsidR="00484DF6" w:rsidRPr="006203E1">
                  <w:rPr>
                    <w:rFonts w:hint="eastAsia"/>
                    <w:lang w:val="zh-CN" w:bidi="zh-CN"/>
                  </w:rPr>
                  <w:t>11 月</w:t>
                </w:r>
              </w:sdtContent>
            </w:sdt>
          </w:p>
        </w:tc>
        <w:sdt>
          <w:sdtPr>
            <w:rPr>
              <w:rFonts w:hint="eastAsia"/>
            </w:rPr>
            <w:alias w:val="输入活动："/>
            <w:tag w:val="输入活动："/>
            <w:id w:val="-1363278110"/>
            <w:placeholder>
              <w:docPart w:val="2BD3F62648AF4B4BA2D7B448C13D6BEE"/>
            </w:placeholder>
            <w:temporary/>
            <w:showingPlcHdr/>
            <w15:appearance w15:val="hidden"/>
          </w:sdtPr>
          <w:sdtEndPr/>
          <w:sdtContent>
            <w:tc>
              <w:tcPr>
                <w:tcW w:w="7344" w:type="dxa"/>
                <w:shd w:val="clear" w:color="auto" w:fill="auto"/>
              </w:tcPr>
              <w:p w14:paraId="181B8CE0" w14:textId="3449395A" w:rsidR="00484DF6" w:rsidRPr="006203E1" w:rsidRDefault="00484DF6" w:rsidP="00484DF6">
                <w:pPr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>活动</w:t>
                </w:r>
              </w:p>
            </w:tc>
          </w:sdtContent>
        </w:sdt>
        <w:sdt>
          <w:sdtPr>
            <w:rPr>
              <w:rFonts w:hint="eastAsia"/>
            </w:rPr>
            <w:alias w:val="输入日期："/>
            <w:tag w:val="输入日期:"/>
            <w:id w:val="-14703100"/>
            <w:placeholder>
              <w:docPart w:val="7DCC84712BA34DDE97ED43B113452F6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auto"/>
              </w:tcPr>
              <w:p w14:paraId="73F82FD5" w14:textId="2593EC68" w:rsidR="00484DF6" w:rsidRPr="006203E1" w:rsidRDefault="00484DF6" w:rsidP="00484DF6">
                <w:pPr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>日期</w:t>
                </w:r>
              </w:p>
            </w:tc>
          </w:sdtContent>
        </w:sdt>
      </w:tr>
      <w:tr w:rsidR="00484DF6" w:rsidRPr="006203E1" w14:paraId="4A3A1DC4" w14:textId="77777777" w:rsidTr="00407B50">
        <w:tc>
          <w:tcPr>
            <w:tcW w:w="3744" w:type="dxa"/>
            <w:shd w:val="clear" w:color="auto" w:fill="auto"/>
          </w:tcPr>
          <w:p w14:paraId="71CDC582" w14:textId="7FBBCBA9" w:rsidR="00484DF6" w:rsidRPr="006203E1" w:rsidRDefault="00C10A4F" w:rsidP="00484DF6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12 月："/>
                <w:tag w:val="12 月："/>
                <w:id w:val="2075850595"/>
                <w:placeholder>
                  <w:docPart w:val="1E9C5E43A1B74FD391B8B18CC4A7AC49"/>
                </w:placeholder>
                <w:temporary/>
                <w:showingPlcHdr/>
                <w15:appearance w15:val="hidden"/>
              </w:sdtPr>
              <w:sdtEndPr/>
              <w:sdtContent>
                <w:r w:rsidR="00484DF6" w:rsidRPr="006203E1">
                  <w:rPr>
                    <w:rFonts w:hint="eastAsia"/>
                    <w:lang w:val="zh-CN" w:bidi="zh-CN"/>
                  </w:rPr>
                  <w:t>12 月</w:t>
                </w:r>
              </w:sdtContent>
            </w:sdt>
          </w:p>
        </w:tc>
        <w:sdt>
          <w:sdtPr>
            <w:rPr>
              <w:rFonts w:hint="eastAsia"/>
            </w:rPr>
            <w:alias w:val="输入活动："/>
            <w:tag w:val="输入活动："/>
            <w:id w:val="1532219052"/>
            <w:placeholder>
              <w:docPart w:val="B5AC12B58FD242ABB84E6F6948213C47"/>
            </w:placeholder>
            <w:temporary/>
            <w:showingPlcHdr/>
            <w15:appearance w15:val="hidden"/>
          </w:sdtPr>
          <w:sdtEndPr/>
          <w:sdtContent>
            <w:tc>
              <w:tcPr>
                <w:tcW w:w="7344" w:type="dxa"/>
                <w:shd w:val="clear" w:color="auto" w:fill="auto"/>
              </w:tcPr>
              <w:p w14:paraId="7E1F0801" w14:textId="7AC4ED05" w:rsidR="00484DF6" w:rsidRPr="006203E1" w:rsidRDefault="00484DF6" w:rsidP="00484DF6">
                <w:pPr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>活动</w:t>
                </w:r>
              </w:p>
            </w:tc>
          </w:sdtContent>
        </w:sdt>
        <w:sdt>
          <w:sdtPr>
            <w:rPr>
              <w:rFonts w:hint="eastAsia"/>
            </w:rPr>
            <w:alias w:val="输入日期："/>
            <w:tag w:val="输入日期:"/>
            <w:id w:val="638687585"/>
            <w:placeholder>
              <w:docPart w:val="A1A91A248FE24DF8AAC9714B4003178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auto"/>
              </w:tcPr>
              <w:p w14:paraId="07831144" w14:textId="404255A6" w:rsidR="00484DF6" w:rsidRPr="006203E1" w:rsidRDefault="00484DF6" w:rsidP="00484DF6">
                <w:pPr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>日期</w:t>
                </w:r>
              </w:p>
            </w:tc>
          </w:sdtContent>
        </w:sdt>
      </w:tr>
      <w:tr w:rsidR="0014375E" w:rsidRPr="006203E1" w14:paraId="7AB5AF08" w14:textId="77777777" w:rsidTr="00407B50">
        <w:tc>
          <w:tcPr>
            <w:tcW w:w="3744" w:type="dxa"/>
            <w:shd w:val="clear" w:color="auto" w:fill="365F91" w:themeFill="accent1" w:themeFillShade="BF"/>
          </w:tcPr>
          <w:p w14:paraId="7A07410D" w14:textId="69348973" w:rsidR="00450D6C" w:rsidRPr="006203E1" w:rsidRDefault="00C10A4F" w:rsidP="00450D6C">
            <w:pPr>
              <w:pStyle w:val="aa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第二季度："/>
                <w:tag w:val="第二季度："/>
                <w:id w:val="-301625300"/>
                <w:placeholder>
                  <w:docPart w:val="7171C446A08046158F0F20455C7CFC87"/>
                </w:placeholder>
                <w:temporary/>
                <w:showingPlcHdr/>
                <w15:appearance w15:val="hidden"/>
              </w:sdtPr>
              <w:sdtEndPr/>
              <w:sdtContent>
                <w:r w:rsidR="0014375E" w:rsidRPr="006203E1">
                  <w:rPr>
                    <w:rFonts w:hint="eastAsia"/>
                    <w:lang w:val="zh-CN" w:bidi="zh-CN"/>
                  </w:rPr>
                  <w:t>第 2 季度</w:t>
                </w:r>
              </w:sdtContent>
            </w:sdt>
          </w:p>
        </w:tc>
        <w:tc>
          <w:tcPr>
            <w:tcW w:w="7344" w:type="dxa"/>
            <w:shd w:val="clear" w:color="auto" w:fill="365F91" w:themeFill="accent1" w:themeFillShade="BF"/>
          </w:tcPr>
          <w:p w14:paraId="03577C99" w14:textId="72DCB207" w:rsidR="00450D6C" w:rsidRPr="006203E1" w:rsidRDefault="00C10A4F" w:rsidP="00585235">
            <w:pPr>
              <w:pStyle w:val="aa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活动："/>
                <w:tag w:val="活动："/>
                <w:id w:val="-1142412344"/>
                <w:placeholder>
                  <w:docPart w:val="BD4C94EF43A1494CB43E57CF187316A3"/>
                </w:placeholder>
                <w:temporary/>
                <w:showingPlcHdr/>
                <w15:appearance w15:val="hidden"/>
              </w:sdtPr>
              <w:sdtEndPr/>
              <w:sdtContent>
                <w:r w:rsidR="0014375E" w:rsidRPr="006203E1">
                  <w:rPr>
                    <w:rFonts w:hint="eastAsia"/>
                    <w:lang w:val="zh-CN" w:bidi="zh-CN"/>
                  </w:rPr>
                  <w:t>活动</w:t>
                </w:r>
              </w:sdtContent>
            </w:sdt>
          </w:p>
        </w:tc>
        <w:tc>
          <w:tcPr>
            <w:tcW w:w="3600" w:type="dxa"/>
            <w:shd w:val="clear" w:color="auto" w:fill="365F91" w:themeFill="accent1" w:themeFillShade="BF"/>
          </w:tcPr>
          <w:p w14:paraId="4E53AA36" w14:textId="227C27CB" w:rsidR="00450D6C" w:rsidRPr="006203E1" w:rsidRDefault="00C10A4F" w:rsidP="00585235">
            <w:pPr>
              <w:pStyle w:val="aa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日期："/>
                <w:tag w:val="日期："/>
                <w:id w:val="-1800449476"/>
                <w:placeholder>
                  <w:docPart w:val="9416ECE695A049F0BFF03F61E24F04A9"/>
                </w:placeholder>
                <w:temporary/>
                <w:showingPlcHdr/>
                <w15:appearance w15:val="hidden"/>
              </w:sdtPr>
              <w:sdtEndPr/>
              <w:sdtContent>
                <w:r w:rsidR="0014375E" w:rsidRPr="006203E1">
                  <w:rPr>
                    <w:rFonts w:hint="eastAsia"/>
                    <w:lang w:val="zh-CN" w:bidi="zh-CN"/>
                  </w:rPr>
                  <w:t>日期</w:t>
                </w:r>
              </w:sdtContent>
            </w:sdt>
          </w:p>
        </w:tc>
      </w:tr>
      <w:tr w:rsidR="00484DF6" w:rsidRPr="006203E1" w14:paraId="7CE1EDC6" w14:textId="77777777" w:rsidTr="00407B50">
        <w:tc>
          <w:tcPr>
            <w:tcW w:w="3744" w:type="dxa"/>
            <w:shd w:val="clear" w:color="auto" w:fill="auto"/>
          </w:tcPr>
          <w:p w14:paraId="1489A107" w14:textId="0CD518C7" w:rsidR="00484DF6" w:rsidRPr="006203E1" w:rsidRDefault="00C10A4F" w:rsidP="00484DF6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1 月："/>
                <w:tag w:val="1 月："/>
                <w:id w:val="-991164356"/>
                <w:placeholder>
                  <w:docPart w:val="1E9BD5D2705849F7AD0069D53A6C9253"/>
                </w:placeholder>
                <w:temporary/>
                <w:showingPlcHdr/>
                <w15:appearance w15:val="hidden"/>
              </w:sdtPr>
              <w:sdtEndPr/>
              <w:sdtContent>
                <w:r w:rsidR="00484DF6" w:rsidRPr="006203E1">
                  <w:rPr>
                    <w:rFonts w:hint="eastAsia"/>
                    <w:lang w:val="zh-CN" w:bidi="zh-CN"/>
                  </w:rPr>
                  <w:t>1 月</w:t>
                </w:r>
              </w:sdtContent>
            </w:sdt>
          </w:p>
        </w:tc>
        <w:sdt>
          <w:sdtPr>
            <w:rPr>
              <w:rFonts w:hint="eastAsia"/>
            </w:rPr>
            <w:alias w:val="输入活动："/>
            <w:tag w:val="输入活动："/>
            <w:id w:val="-1978052373"/>
            <w:placeholder>
              <w:docPart w:val="E262639F5B204F54ACAA372BA93061D9"/>
            </w:placeholder>
            <w:temporary/>
            <w:showingPlcHdr/>
            <w15:appearance w15:val="hidden"/>
          </w:sdtPr>
          <w:sdtEndPr/>
          <w:sdtContent>
            <w:tc>
              <w:tcPr>
                <w:tcW w:w="7344" w:type="dxa"/>
                <w:shd w:val="clear" w:color="auto" w:fill="auto"/>
              </w:tcPr>
              <w:p w14:paraId="7EF35511" w14:textId="77777777" w:rsidR="00484DF6" w:rsidRPr="006203E1" w:rsidRDefault="00484DF6" w:rsidP="00484DF6">
                <w:pPr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>活动</w:t>
                </w:r>
              </w:p>
            </w:tc>
          </w:sdtContent>
        </w:sdt>
        <w:sdt>
          <w:sdtPr>
            <w:rPr>
              <w:rFonts w:hint="eastAsia"/>
            </w:rPr>
            <w:alias w:val="输入日期："/>
            <w:tag w:val="输入日期:"/>
            <w:id w:val="-1753965240"/>
            <w:placeholder>
              <w:docPart w:val="1A7A8F7DDF014260B30F0BBA6761302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auto"/>
              </w:tcPr>
              <w:p w14:paraId="581370F9" w14:textId="77777777" w:rsidR="00484DF6" w:rsidRPr="006203E1" w:rsidRDefault="00484DF6" w:rsidP="00484DF6">
                <w:pPr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>日期</w:t>
                </w:r>
              </w:p>
            </w:tc>
          </w:sdtContent>
        </w:sdt>
      </w:tr>
      <w:tr w:rsidR="00484DF6" w:rsidRPr="006203E1" w14:paraId="1AF3C18C" w14:textId="77777777" w:rsidTr="00407B50">
        <w:tc>
          <w:tcPr>
            <w:tcW w:w="3744" w:type="dxa"/>
            <w:shd w:val="clear" w:color="auto" w:fill="auto"/>
          </w:tcPr>
          <w:p w14:paraId="026BC5A9" w14:textId="61D8B9F8" w:rsidR="00484DF6" w:rsidRPr="006203E1" w:rsidRDefault="00C10A4F" w:rsidP="00484DF6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2 月："/>
                <w:tag w:val="2 月："/>
                <w:id w:val="1031230860"/>
                <w:placeholder>
                  <w:docPart w:val="75855F0856D94DAE8066709B626993EA"/>
                </w:placeholder>
                <w:temporary/>
                <w:showingPlcHdr/>
                <w15:appearance w15:val="hidden"/>
              </w:sdtPr>
              <w:sdtEndPr/>
              <w:sdtContent>
                <w:r w:rsidR="00484DF6" w:rsidRPr="006203E1">
                  <w:rPr>
                    <w:rFonts w:hint="eastAsia"/>
                    <w:lang w:val="zh-CN" w:bidi="zh-CN"/>
                  </w:rPr>
                  <w:t>2 月</w:t>
                </w:r>
              </w:sdtContent>
            </w:sdt>
          </w:p>
        </w:tc>
        <w:sdt>
          <w:sdtPr>
            <w:rPr>
              <w:rFonts w:hint="eastAsia"/>
            </w:rPr>
            <w:alias w:val="输入活动："/>
            <w:tag w:val="输入活动："/>
            <w:id w:val="922158320"/>
            <w:placeholder>
              <w:docPart w:val="1C6E66690CB143329AD67727B3351BF9"/>
            </w:placeholder>
            <w:temporary/>
            <w:showingPlcHdr/>
            <w15:appearance w15:val="hidden"/>
          </w:sdtPr>
          <w:sdtEndPr/>
          <w:sdtContent>
            <w:tc>
              <w:tcPr>
                <w:tcW w:w="7344" w:type="dxa"/>
                <w:shd w:val="clear" w:color="auto" w:fill="auto"/>
              </w:tcPr>
              <w:p w14:paraId="7B8A9A44" w14:textId="77777777" w:rsidR="00484DF6" w:rsidRPr="006203E1" w:rsidRDefault="00484DF6" w:rsidP="00484DF6">
                <w:pPr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>活动</w:t>
                </w:r>
              </w:p>
            </w:tc>
          </w:sdtContent>
        </w:sdt>
        <w:sdt>
          <w:sdtPr>
            <w:rPr>
              <w:rFonts w:hint="eastAsia"/>
            </w:rPr>
            <w:alias w:val="输入日期："/>
            <w:tag w:val="输入日期:"/>
            <w:id w:val="-961498360"/>
            <w:placeholder>
              <w:docPart w:val="4F1BCD896F3B432EA8924858D120DA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auto"/>
              </w:tcPr>
              <w:p w14:paraId="0F4D138D" w14:textId="77777777" w:rsidR="00484DF6" w:rsidRPr="006203E1" w:rsidRDefault="00484DF6" w:rsidP="00484DF6">
                <w:pPr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>日期</w:t>
                </w:r>
              </w:p>
            </w:tc>
          </w:sdtContent>
        </w:sdt>
      </w:tr>
      <w:tr w:rsidR="00484DF6" w:rsidRPr="006203E1" w14:paraId="4EB72F9E" w14:textId="77777777" w:rsidTr="00407B50">
        <w:tc>
          <w:tcPr>
            <w:tcW w:w="3744" w:type="dxa"/>
            <w:shd w:val="clear" w:color="auto" w:fill="auto"/>
          </w:tcPr>
          <w:p w14:paraId="1454C99D" w14:textId="3C5F0027" w:rsidR="00484DF6" w:rsidRPr="006203E1" w:rsidRDefault="00C10A4F" w:rsidP="00484DF6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3 月："/>
                <w:tag w:val="3 月："/>
                <w:id w:val="-1395428290"/>
                <w:placeholder>
                  <w:docPart w:val="1B79156434044A2A9D1D88CB7D60162F"/>
                </w:placeholder>
                <w:temporary/>
                <w:showingPlcHdr/>
                <w15:appearance w15:val="hidden"/>
              </w:sdtPr>
              <w:sdtEndPr/>
              <w:sdtContent>
                <w:r w:rsidR="00484DF6" w:rsidRPr="006203E1">
                  <w:rPr>
                    <w:rFonts w:hint="eastAsia"/>
                    <w:lang w:val="zh-CN" w:bidi="zh-CN"/>
                  </w:rPr>
                  <w:t>3 月</w:t>
                </w:r>
              </w:sdtContent>
            </w:sdt>
          </w:p>
        </w:tc>
        <w:sdt>
          <w:sdtPr>
            <w:rPr>
              <w:rFonts w:hint="eastAsia"/>
            </w:rPr>
            <w:alias w:val="输入活动："/>
            <w:tag w:val="输入活动："/>
            <w:id w:val="511656736"/>
            <w:placeholder>
              <w:docPart w:val="B6452B92923D4393BAA82369CACA40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7344" w:type="dxa"/>
                <w:shd w:val="clear" w:color="auto" w:fill="auto"/>
              </w:tcPr>
              <w:p w14:paraId="13C756E4" w14:textId="77777777" w:rsidR="00484DF6" w:rsidRPr="006203E1" w:rsidRDefault="00484DF6" w:rsidP="00484DF6">
                <w:pPr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>活动</w:t>
                </w:r>
              </w:p>
            </w:tc>
          </w:sdtContent>
        </w:sdt>
        <w:sdt>
          <w:sdtPr>
            <w:rPr>
              <w:rFonts w:hint="eastAsia"/>
            </w:rPr>
            <w:alias w:val="输入日期："/>
            <w:tag w:val="输入日期:"/>
            <w:id w:val="1776128277"/>
            <w:placeholder>
              <w:docPart w:val="81973C1FE27F4485AD3E80DC942F322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auto"/>
              </w:tcPr>
              <w:p w14:paraId="615D2DE9" w14:textId="77777777" w:rsidR="00484DF6" w:rsidRPr="006203E1" w:rsidRDefault="00484DF6" w:rsidP="00484DF6">
                <w:pPr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>日期</w:t>
                </w:r>
              </w:p>
            </w:tc>
          </w:sdtContent>
        </w:sdt>
      </w:tr>
      <w:tr w:rsidR="0014375E" w:rsidRPr="006203E1" w14:paraId="188BC1E2" w14:textId="77777777" w:rsidTr="00407B50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4" w:type="dxa"/>
            <w:shd w:val="clear" w:color="auto" w:fill="365F91" w:themeFill="accent1" w:themeFillShade="BF"/>
          </w:tcPr>
          <w:p w14:paraId="14DD629B" w14:textId="37B98251" w:rsidR="00450D6C" w:rsidRPr="006203E1" w:rsidRDefault="00C10A4F" w:rsidP="00450D6C">
            <w:pPr>
              <w:pStyle w:val="aa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第三季度："/>
                <w:tag w:val="第三季度："/>
                <w:id w:val="1088417144"/>
                <w:placeholder>
                  <w:docPart w:val="9AA5446F9EFA4C57B65BD7ED8F5CADB0"/>
                </w:placeholder>
                <w:temporary/>
                <w:showingPlcHdr/>
                <w15:appearance w15:val="hidden"/>
              </w:sdtPr>
              <w:sdtEndPr/>
              <w:sdtContent>
                <w:r w:rsidR="0014375E" w:rsidRPr="006203E1">
                  <w:rPr>
                    <w:rFonts w:hint="eastAsia"/>
                    <w:lang w:val="zh-CN" w:bidi="zh-CN"/>
                  </w:rPr>
                  <w:t>第 3 季度</w:t>
                </w:r>
              </w:sdtContent>
            </w:sdt>
          </w:p>
        </w:tc>
        <w:tc>
          <w:tcPr>
            <w:tcW w:w="7344" w:type="dxa"/>
            <w:shd w:val="clear" w:color="auto" w:fill="365F91" w:themeFill="accent1" w:themeFillShade="BF"/>
          </w:tcPr>
          <w:p w14:paraId="0C1C8B16" w14:textId="37EE7356" w:rsidR="00450D6C" w:rsidRPr="006203E1" w:rsidRDefault="00C10A4F" w:rsidP="00585235">
            <w:pPr>
              <w:pStyle w:val="aa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活动："/>
                <w:tag w:val="活动："/>
                <w:id w:val="-1867358001"/>
                <w:placeholder>
                  <w:docPart w:val="1B327E24A6B547A18BECDFC216278FCA"/>
                </w:placeholder>
                <w:temporary/>
                <w:showingPlcHdr/>
                <w15:appearance w15:val="hidden"/>
              </w:sdtPr>
              <w:sdtEndPr/>
              <w:sdtContent>
                <w:r w:rsidR="0014375E" w:rsidRPr="006203E1">
                  <w:rPr>
                    <w:rFonts w:hint="eastAsia"/>
                    <w:lang w:val="zh-CN" w:bidi="zh-CN"/>
                  </w:rPr>
                  <w:t>活动</w:t>
                </w:r>
              </w:sdtContent>
            </w:sdt>
          </w:p>
        </w:tc>
        <w:tc>
          <w:tcPr>
            <w:tcW w:w="3600" w:type="dxa"/>
            <w:shd w:val="clear" w:color="auto" w:fill="365F91" w:themeFill="accent1" w:themeFillShade="BF"/>
          </w:tcPr>
          <w:p w14:paraId="3E107600" w14:textId="7235452D" w:rsidR="00450D6C" w:rsidRPr="006203E1" w:rsidRDefault="00C10A4F" w:rsidP="00585235">
            <w:pPr>
              <w:pStyle w:val="aa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日期："/>
                <w:tag w:val="日期："/>
                <w:id w:val="-886645256"/>
                <w:placeholder>
                  <w:docPart w:val="21018374E9EA496EA62DE76825953AFE"/>
                </w:placeholder>
                <w:temporary/>
                <w:showingPlcHdr/>
                <w15:appearance w15:val="hidden"/>
              </w:sdtPr>
              <w:sdtEndPr/>
              <w:sdtContent>
                <w:r w:rsidR="0014375E" w:rsidRPr="006203E1">
                  <w:rPr>
                    <w:rFonts w:hint="eastAsia"/>
                    <w:lang w:val="zh-CN" w:bidi="zh-CN"/>
                  </w:rPr>
                  <w:t>日期</w:t>
                </w:r>
              </w:sdtContent>
            </w:sdt>
          </w:p>
        </w:tc>
      </w:tr>
      <w:tr w:rsidR="00484DF6" w:rsidRPr="006203E1" w14:paraId="067EA0AD" w14:textId="77777777" w:rsidTr="00407B50">
        <w:tc>
          <w:tcPr>
            <w:tcW w:w="3744" w:type="dxa"/>
            <w:shd w:val="clear" w:color="auto" w:fill="auto"/>
          </w:tcPr>
          <w:p w14:paraId="73E47972" w14:textId="10FC775A" w:rsidR="00484DF6" w:rsidRPr="006203E1" w:rsidRDefault="00C10A4F" w:rsidP="00484DF6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4 月："/>
                <w:tag w:val="4 月："/>
                <w:id w:val="1316068278"/>
                <w:placeholder>
                  <w:docPart w:val="0BF2935F5D744C1DA1830C10AC187AC5"/>
                </w:placeholder>
                <w:temporary/>
                <w:showingPlcHdr/>
                <w15:appearance w15:val="hidden"/>
              </w:sdtPr>
              <w:sdtEndPr/>
              <w:sdtContent>
                <w:r w:rsidR="00484DF6" w:rsidRPr="006203E1">
                  <w:rPr>
                    <w:rFonts w:hint="eastAsia"/>
                    <w:lang w:val="zh-CN" w:bidi="zh-CN"/>
                  </w:rPr>
                  <w:t>4 月</w:t>
                </w:r>
              </w:sdtContent>
            </w:sdt>
          </w:p>
        </w:tc>
        <w:sdt>
          <w:sdtPr>
            <w:rPr>
              <w:rFonts w:hint="eastAsia"/>
            </w:rPr>
            <w:alias w:val="输入活动："/>
            <w:tag w:val="输入活动："/>
            <w:id w:val="-1202933030"/>
            <w:placeholder>
              <w:docPart w:val="3761339F17B84F44924EF265AC634B53"/>
            </w:placeholder>
            <w:temporary/>
            <w:showingPlcHdr/>
            <w15:appearance w15:val="hidden"/>
          </w:sdtPr>
          <w:sdtEndPr/>
          <w:sdtContent>
            <w:tc>
              <w:tcPr>
                <w:tcW w:w="7344" w:type="dxa"/>
                <w:shd w:val="clear" w:color="auto" w:fill="auto"/>
              </w:tcPr>
              <w:p w14:paraId="1F140539" w14:textId="77777777" w:rsidR="00484DF6" w:rsidRPr="006203E1" w:rsidRDefault="00484DF6" w:rsidP="00484DF6">
                <w:pPr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>活动</w:t>
                </w:r>
              </w:p>
            </w:tc>
          </w:sdtContent>
        </w:sdt>
        <w:sdt>
          <w:sdtPr>
            <w:rPr>
              <w:rFonts w:hint="eastAsia"/>
            </w:rPr>
            <w:alias w:val="输入日期："/>
            <w:tag w:val="输入日期:"/>
            <w:id w:val="-1397807565"/>
            <w:placeholder>
              <w:docPart w:val="E8EACF89DFFB4551AEEFAE401CB627F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auto"/>
              </w:tcPr>
              <w:p w14:paraId="5E192A75" w14:textId="77777777" w:rsidR="00484DF6" w:rsidRPr="006203E1" w:rsidRDefault="00484DF6" w:rsidP="00484DF6">
                <w:pPr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>日期</w:t>
                </w:r>
              </w:p>
            </w:tc>
          </w:sdtContent>
        </w:sdt>
      </w:tr>
      <w:tr w:rsidR="00484DF6" w:rsidRPr="006203E1" w14:paraId="140EA977" w14:textId="77777777" w:rsidTr="00407B50">
        <w:tc>
          <w:tcPr>
            <w:tcW w:w="3744" w:type="dxa"/>
            <w:shd w:val="clear" w:color="auto" w:fill="auto"/>
          </w:tcPr>
          <w:p w14:paraId="42E6BBFA" w14:textId="46CE3A9F" w:rsidR="00484DF6" w:rsidRPr="006203E1" w:rsidRDefault="00C10A4F" w:rsidP="00484DF6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5 月："/>
                <w:tag w:val="5 月："/>
                <w:id w:val="635309228"/>
                <w:placeholder>
                  <w:docPart w:val="95C9934AA87C47CE96F7FAE4ECB320FC"/>
                </w:placeholder>
                <w:temporary/>
                <w:showingPlcHdr/>
                <w15:appearance w15:val="hidden"/>
              </w:sdtPr>
              <w:sdtEndPr/>
              <w:sdtContent>
                <w:r w:rsidR="00484DF6" w:rsidRPr="006203E1">
                  <w:rPr>
                    <w:rFonts w:hint="eastAsia"/>
                    <w:lang w:val="zh-CN" w:bidi="zh-CN"/>
                  </w:rPr>
                  <w:t>5 月</w:t>
                </w:r>
              </w:sdtContent>
            </w:sdt>
          </w:p>
        </w:tc>
        <w:sdt>
          <w:sdtPr>
            <w:rPr>
              <w:rFonts w:hint="eastAsia"/>
            </w:rPr>
            <w:alias w:val="输入活动："/>
            <w:tag w:val="输入活动："/>
            <w:id w:val="-623314704"/>
            <w:placeholder>
              <w:docPart w:val="3E714DFDC16B4A4A9FC6018B2E5B4694"/>
            </w:placeholder>
            <w:temporary/>
            <w:showingPlcHdr/>
            <w15:appearance w15:val="hidden"/>
          </w:sdtPr>
          <w:sdtEndPr/>
          <w:sdtContent>
            <w:tc>
              <w:tcPr>
                <w:tcW w:w="7344" w:type="dxa"/>
                <w:shd w:val="clear" w:color="auto" w:fill="auto"/>
              </w:tcPr>
              <w:p w14:paraId="28C64954" w14:textId="77777777" w:rsidR="00484DF6" w:rsidRPr="006203E1" w:rsidRDefault="00484DF6" w:rsidP="00484DF6">
                <w:pPr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>活动</w:t>
                </w:r>
              </w:p>
            </w:tc>
          </w:sdtContent>
        </w:sdt>
        <w:sdt>
          <w:sdtPr>
            <w:rPr>
              <w:rFonts w:hint="eastAsia"/>
            </w:rPr>
            <w:alias w:val="输入日期："/>
            <w:tag w:val="输入日期:"/>
            <w:id w:val="1989899695"/>
            <w:placeholder>
              <w:docPart w:val="077878F10B0B46BAA688B9549087AD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auto"/>
              </w:tcPr>
              <w:p w14:paraId="59F7D762" w14:textId="77777777" w:rsidR="00484DF6" w:rsidRPr="006203E1" w:rsidRDefault="00484DF6" w:rsidP="00484DF6">
                <w:pPr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>日期</w:t>
                </w:r>
              </w:p>
            </w:tc>
          </w:sdtContent>
        </w:sdt>
      </w:tr>
      <w:tr w:rsidR="00484DF6" w:rsidRPr="006203E1" w14:paraId="7F2A63AC" w14:textId="77777777" w:rsidTr="00407B50">
        <w:tc>
          <w:tcPr>
            <w:tcW w:w="3744" w:type="dxa"/>
            <w:shd w:val="clear" w:color="auto" w:fill="auto"/>
          </w:tcPr>
          <w:p w14:paraId="1187EC10" w14:textId="5E3AACA7" w:rsidR="00484DF6" w:rsidRPr="006203E1" w:rsidRDefault="00C10A4F" w:rsidP="00484DF6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6 月："/>
                <w:tag w:val="6 月："/>
                <w:id w:val="-607743208"/>
                <w:placeholder>
                  <w:docPart w:val="B386BAA65B6E4DE19C95B4B78D9B54B3"/>
                </w:placeholder>
                <w:temporary/>
                <w:showingPlcHdr/>
                <w15:appearance w15:val="hidden"/>
              </w:sdtPr>
              <w:sdtEndPr/>
              <w:sdtContent>
                <w:r w:rsidR="00484DF6" w:rsidRPr="006203E1">
                  <w:rPr>
                    <w:rFonts w:hint="eastAsia"/>
                    <w:lang w:val="zh-CN" w:bidi="zh-CN"/>
                  </w:rPr>
                  <w:t>6 月</w:t>
                </w:r>
              </w:sdtContent>
            </w:sdt>
          </w:p>
        </w:tc>
        <w:sdt>
          <w:sdtPr>
            <w:rPr>
              <w:rFonts w:hint="eastAsia"/>
            </w:rPr>
            <w:alias w:val="输入活动："/>
            <w:tag w:val="输入活动："/>
            <w:id w:val="-2110804436"/>
            <w:placeholder>
              <w:docPart w:val="D33B4EAF103B402A8672AF1222D526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7344" w:type="dxa"/>
                <w:shd w:val="clear" w:color="auto" w:fill="auto"/>
              </w:tcPr>
              <w:p w14:paraId="2677CD46" w14:textId="77777777" w:rsidR="00484DF6" w:rsidRPr="006203E1" w:rsidRDefault="00484DF6" w:rsidP="00484DF6">
                <w:pPr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>活动</w:t>
                </w:r>
              </w:p>
            </w:tc>
          </w:sdtContent>
        </w:sdt>
        <w:sdt>
          <w:sdtPr>
            <w:rPr>
              <w:rFonts w:hint="eastAsia"/>
            </w:rPr>
            <w:alias w:val="输入日期："/>
            <w:tag w:val="输入日期:"/>
            <w:id w:val="799422626"/>
            <w:placeholder>
              <w:docPart w:val="FCE5C62D6595493D835CFF5915315CF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auto"/>
              </w:tcPr>
              <w:p w14:paraId="5D0AB764" w14:textId="77777777" w:rsidR="00484DF6" w:rsidRPr="006203E1" w:rsidRDefault="00484DF6" w:rsidP="00484DF6">
                <w:pPr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>日期</w:t>
                </w:r>
              </w:p>
            </w:tc>
          </w:sdtContent>
        </w:sdt>
      </w:tr>
      <w:tr w:rsidR="0014375E" w:rsidRPr="006203E1" w14:paraId="0BB04C24" w14:textId="77777777" w:rsidTr="00407B50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4" w:type="dxa"/>
            <w:shd w:val="clear" w:color="auto" w:fill="365F91" w:themeFill="accent1" w:themeFillShade="BF"/>
          </w:tcPr>
          <w:p w14:paraId="12AEA6D6" w14:textId="2391A352" w:rsidR="00450D6C" w:rsidRPr="006203E1" w:rsidRDefault="00C10A4F" w:rsidP="00450D6C">
            <w:pPr>
              <w:pStyle w:val="aa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第四季度："/>
                <w:tag w:val="第四季度："/>
                <w:id w:val="484979408"/>
                <w:placeholder>
                  <w:docPart w:val="4C05CAAFA6C344A0B42FBD7425717157"/>
                </w:placeholder>
                <w:temporary/>
                <w:showingPlcHdr/>
                <w15:appearance w15:val="hidden"/>
              </w:sdtPr>
              <w:sdtEndPr/>
              <w:sdtContent>
                <w:r w:rsidR="0014375E" w:rsidRPr="006203E1">
                  <w:rPr>
                    <w:rFonts w:hint="eastAsia"/>
                    <w:lang w:val="zh-CN" w:bidi="zh-CN"/>
                  </w:rPr>
                  <w:t>第 4 季度</w:t>
                </w:r>
              </w:sdtContent>
            </w:sdt>
          </w:p>
        </w:tc>
        <w:tc>
          <w:tcPr>
            <w:tcW w:w="7344" w:type="dxa"/>
            <w:shd w:val="clear" w:color="auto" w:fill="365F91" w:themeFill="accent1" w:themeFillShade="BF"/>
          </w:tcPr>
          <w:p w14:paraId="514311A5" w14:textId="5C65B36B" w:rsidR="00450D6C" w:rsidRPr="006203E1" w:rsidRDefault="00C10A4F" w:rsidP="00585235">
            <w:pPr>
              <w:pStyle w:val="aa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活动："/>
                <w:tag w:val="活动："/>
                <w:id w:val="-1485244409"/>
                <w:placeholder>
                  <w:docPart w:val="612AFAB31B5E4E19835941E8485AD3CF"/>
                </w:placeholder>
                <w:temporary/>
                <w:showingPlcHdr/>
                <w15:appearance w15:val="hidden"/>
              </w:sdtPr>
              <w:sdtEndPr/>
              <w:sdtContent>
                <w:r w:rsidR="0014375E" w:rsidRPr="006203E1">
                  <w:rPr>
                    <w:rFonts w:hint="eastAsia"/>
                    <w:lang w:val="zh-CN" w:bidi="zh-CN"/>
                  </w:rPr>
                  <w:t>活动</w:t>
                </w:r>
              </w:sdtContent>
            </w:sdt>
          </w:p>
        </w:tc>
        <w:tc>
          <w:tcPr>
            <w:tcW w:w="3600" w:type="dxa"/>
            <w:shd w:val="clear" w:color="auto" w:fill="365F91" w:themeFill="accent1" w:themeFillShade="BF"/>
          </w:tcPr>
          <w:p w14:paraId="1508BFBC" w14:textId="0E11F153" w:rsidR="00450D6C" w:rsidRPr="006203E1" w:rsidRDefault="00C10A4F" w:rsidP="00585235">
            <w:pPr>
              <w:pStyle w:val="aa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日期："/>
                <w:tag w:val="日期："/>
                <w:id w:val="-1705553857"/>
                <w:placeholder>
                  <w:docPart w:val="ED35A23DF7984DD1A79C2DD8DCAA3955"/>
                </w:placeholder>
                <w:temporary/>
                <w:showingPlcHdr/>
                <w15:appearance w15:val="hidden"/>
              </w:sdtPr>
              <w:sdtEndPr/>
              <w:sdtContent>
                <w:r w:rsidR="0014375E" w:rsidRPr="006203E1">
                  <w:rPr>
                    <w:rFonts w:hint="eastAsia"/>
                    <w:lang w:val="zh-CN" w:bidi="zh-CN"/>
                  </w:rPr>
                  <w:t>日期</w:t>
                </w:r>
              </w:sdtContent>
            </w:sdt>
          </w:p>
        </w:tc>
      </w:tr>
      <w:tr w:rsidR="00484DF6" w:rsidRPr="006203E1" w14:paraId="71A54DA4" w14:textId="77777777" w:rsidTr="00407B50">
        <w:tc>
          <w:tcPr>
            <w:tcW w:w="3744" w:type="dxa"/>
            <w:shd w:val="clear" w:color="auto" w:fill="auto"/>
          </w:tcPr>
          <w:p w14:paraId="2A966C4F" w14:textId="1DA3D6E1" w:rsidR="00484DF6" w:rsidRPr="006203E1" w:rsidRDefault="00C10A4F" w:rsidP="00484DF6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7 月："/>
                <w:tag w:val="7 月："/>
                <w:id w:val="-808701953"/>
                <w:placeholder>
                  <w:docPart w:val="57E74A2CA98A44E1AAC4CC57EA1EA49C"/>
                </w:placeholder>
                <w:temporary/>
                <w:showingPlcHdr/>
                <w15:appearance w15:val="hidden"/>
              </w:sdtPr>
              <w:sdtEndPr/>
              <w:sdtContent>
                <w:r w:rsidR="00484DF6" w:rsidRPr="006203E1">
                  <w:rPr>
                    <w:rFonts w:hint="eastAsia"/>
                    <w:lang w:val="zh-CN" w:bidi="zh-CN"/>
                  </w:rPr>
                  <w:t>7 月</w:t>
                </w:r>
              </w:sdtContent>
            </w:sdt>
          </w:p>
        </w:tc>
        <w:sdt>
          <w:sdtPr>
            <w:rPr>
              <w:rFonts w:hint="eastAsia"/>
            </w:rPr>
            <w:alias w:val="输入活动："/>
            <w:tag w:val="输入活动："/>
            <w:id w:val="-1521241404"/>
            <w:placeholder>
              <w:docPart w:val="D52C057951354065AFCAEC134B91454B"/>
            </w:placeholder>
            <w:temporary/>
            <w:showingPlcHdr/>
            <w15:appearance w15:val="hidden"/>
          </w:sdtPr>
          <w:sdtEndPr/>
          <w:sdtContent>
            <w:tc>
              <w:tcPr>
                <w:tcW w:w="7344" w:type="dxa"/>
                <w:shd w:val="clear" w:color="auto" w:fill="auto"/>
              </w:tcPr>
              <w:p w14:paraId="67C5E6C4" w14:textId="77777777" w:rsidR="00484DF6" w:rsidRPr="006203E1" w:rsidRDefault="00484DF6" w:rsidP="00484DF6">
                <w:pPr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>活动</w:t>
                </w:r>
              </w:p>
            </w:tc>
          </w:sdtContent>
        </w:sdt>
        <w:sdt>
          <w:sdtPr>
            <w:rPr>
              <w:rFonts w:hint="eastAsia"/>
            </w:rPr>
            <w:alias w:val="输入日期："/>
            <w:tag w:val="输入日期:"/>
            <w:id w:val="1556198210"/>
            <w:placeholder>
              <w:docPart w:val="4FC485783C5345FDB5BEC7C961FEE88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auto"/>
              </w:tcPr>
              <w:p w14:paraId="2E32E5C4" w14:textId="77777777" w:rsidR="00484DF6" w:rsidRPr="006203E1" w:rsidRDefault="00484DF6" w:rsidP="00484DF6">
                <w:pPr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>日期</w:t>
                </w:r>
              </w:p>
            </w:tc>
          </w:sdtContent>
        </w:sdt>
      </w:tr>
      <w:tr w:rsidR="00484DF6" w:rsidRPr="006203E1" w14:paraId="6314BF97" w14:textId="77777777" w:rsidTr="00407B50">
        <w:tc>
          <w:tcPr>
            <w:tcW w:w="3744" w:type="dxa"/>
            <w:shd w:val="clear" w:color="auto" w:fill="auto"/>
          </w:tcPr>
          <w:p w14:paraId="6DA08AAE" w14:textId="6A4717F2" w:rsidR="00484DF6" w:rsidRPr="006203E1" w:rsidRDefault="00C10A4F" w:rsidP="00484DF6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8 月："/>
                <w:tag w:val="8 月："/>
                <w:id w:val="716548871"/>
                <w:placeholder>
                  <w:docPart w:val="E33BDD32017A4B5FBCE7C63E1FA184E2"/>
                </w:placeholder>
                <w:temporary/>
                <w:showingPlcHdr/>
                <w15:appearance w15:val="hidden"/>
              </w:sdtPr>
              <w:sdtEndPr/>
              <w:sdtContent>
                <w:r w:rsidR="00484DF6" w:rsidRPr="006203E1">
                  <w:rPr>
                    <w:rFonts w:hint="eastAsia"/>
                    <w:lang w:val="zh-CN" w:bidi="zh-CN"/>
                  </w:rPr>
                  <w:t>8 月</w:t>
                </w:r>
              </w:sdtContent>
            </w:sdt>
          </w:p>
        </w:tc>
        <w:sdt>
          <w:sdtPr>
            <w:rPr>
              <w:rFonts w:hint="eastAsia"/>
            </w:rPr>
            <w:alias w:val="输入活动："/>
            <w:tag w:val="输入活动："/>
            <w:id w:val="-1463873888"/>
            <w:placeholder>
              <w:docPart w:val="D261FC25184F4679862C4B5025FD8E0D"/>
            </w:placeholder>
            <w:temporary/>
            <w:showingPlcHdr/>
            <w15:appearance w15:val="hidden"/>
          </w:sdtPr>
          <w:sdtEndPr/>
          <w:sdtContent>
            <w:tc>
              <w:tcPr>
                <w:tcW w:w="7344" w:type="dxa"/>
                <w:shd w:val="clear" w:color="auto" w:fill="auto"/>
              </w:tcPr>
              <w:p w14:paraId="42F52A06" w14:textId="77777777" w:rsidR="00484DF6" w:rsidRPr="006203E1" w:rsidRDefault="00484DF6" w:rsidP="00484DF6">
                <w:pPr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>活动</w:t>
                </w:r>
              </w:p>
            </w:tc>
          </w:sdtContent>
        </w:sdt>
        <w:sdt>
          <w:sdtPr>
            <w:rPr>
              <w:rFonts w:hint="eastAsia"/>
            </w:rPr>
            <w:alias w:val="输入日期："/>
            <w:tag w:val="输入日期:"/>
            <w:id w:val="1253470358"/>
            <w:placeholder>
              <w:docPart w:val="AF2069508F6649C3BE6028764BB055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auto"/>
              </w:tcPr>
              <w:p w14:paraId="525A08E9" w14:textId="77777777" w:rsidR="00484DF6" w:rsidRPr="006203E1" w:rsidRDefault="00484DF6" w:rsidP="00484DF6">
                <w:pPr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>日期</w:t>
                </w:r>
              </w:p>
            </w:tc>
          </w:sdtContent>
        </w:sdt>
      </w:tr>
      <w:tr w:rsidR="00484DF6" w:rsidRPr="006203E1" w14:paraId="5D518B06" w14:textId="77777777" w:rsidTr="00407B50">
        <w:tc>
          <w:tcPr>
            <w:tcW w:w="3744" w:type="dxa"/>
            <w:shd w:val="clear" w:color="auto" w:fill="auto"/>
          </w:tcPr>
          <w:p w14:paraId="2E06E1BE" w14:textId="42E55306" w:rsidR="00484DF6" w:rsidRPr="006203E1" w:rsidRDefault="00C10A4F" w:rsidP="00484DF6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9 月："/>
                <w:tag w:val="9 月："/>
                <w:id w:val="-1479300600"/>
                <w:placeholder>
                  <w:docPart w:val="C9B7BED72D2D47D38BAF53F5A13188D1"/>
                </w:placeholder>
                <w:temporary/>
                <w:showingPlcHdr/>
                <w15:appearance w15:val="hidden"/>
              </w:sdtPr>
              <w:sdtEndPr/>
              <w:sdtContent>
                <w:r w:rsidR="00484DF6" w:rsidRPr="006203E1">
                  <w:rPr>
                    <w:rFonts w:hint="eastAsia"/>
                    <w:lang w:val="zh-CN" w:bidi="zh-CN"/>
                  </w:rPr>
                  <w:t>9 月</w:t>
                </w:r>
              </w:sdtContent>
            </w:sdt>
          </w:p>
        </w:tc>
        <w:sdt>
          <w:sdtPr>
            <w:rPr>
              <w:rFonts w:hint="eastAsia"/>
            </w:rPr>
            <w:alias w:val="输入活动："/>
            <w:tag w:val="输入活动："/>
            <w:id w:val="975260535"/>
            <w:placeholder>
              <w:docPart w:val="30607DFB802B4C348182CD48AC5878F8"/>
            </w:placeholder>
            <w:temporary/>
            <w:showingPlcHdr/>
            <w15:appearance w15:val="hidden"/>
          </w:sdtPr>
          <w:sdtEndPr/>
          <w:sdtContent>
            <w:tc>
              <w:tcPr>
                <w:tcW w:w="7344" w:type="dxa"/>
                <w:shd w:val="clear" w:color="auto" w:fill="auto"/>
              </w:tcPr>
              <w:p w14:paraId="590F005A" w14:textId="77777777" w:rsidR="00484DF6" w:rsidRPr="006203E1" w:rsidRDefault="00484DF6" w:rsidP="00484DF6">
                <w:pPr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>活动</w:t>
                </w:r>
              </w:p>
            </w:tc>
          </w:sdtContent>
        </w:sdt>
        <w:sdt>
          <w:sdtPr>
            <w:rPr>
              <w:rFonts w:hint="eastAsia"/>
            </w:rPr>
            <w:alias w:val="输入日期："/>
            <w:tag w:val="输入日期:"/>
            <w:id w:val="1685018017"/>
            <w:placeholder>
              <w:docPart w:val="308142B271144D18821104132A4597E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auto"/>
              </w:tcPr>
              <w:p w14:paraId="2F8D5DBB" w14:textId="77777777" w:rsidR="00484DF6" w:rsidRPr="006203E1" w:rsidRDefault="00484DF6" w:rsidP="00484DF6">
                <w:pPr>
                  <w:rPr>
                    <w:rFonts w:hint="eastAsia"/>
                  </w:rPr>
                </w:pPr>
                <w:r w:rsidRPr="006203E1">
                  <w:rPr>
                    <w:rFonts w:hint="eastAsia"/>
                    <w:lang w:val="zh-CN" w:bidi="zh-CN"/>
                  </w:rPr>
                  <w:t>日期</w:t>
                </w:r>
              </w:p>
            </w:tc>
          </w:sdtContent>
        </w:sdt>
      </w:tr>
    </w:tbl>
    <w:p w14:paraId="656C5BC3" w14:textId="2610D1D2" w:rsidR="008F5097" w:rsidRPr="006203E1" w:rsidRDefault="008F5097" w:rsidP="00347083">
      <w:pPr>
        <w:rPr>
          <w:rFonts w:hint="eastAsia"/>
        </w:rPr>
      </w:pPr>
      <w:bookmarkStart w:id="0" w:name="_GoBack"/>
      <w:bookmarkEnd w:id="0"/>
    </w:p>
    <w:sectPr w:rsidR="008F5097" w:rsidRPr="006203E1" w:rsidSect="003D7796">
      <w:pgSz w:w="16838" w:h="11906" w:orient="landscape" w:code="9"/>
      <w:pgMar w:top="510" w:right="1077" w:bottom="510" w:left="1077" w:header="34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CC61BE" w14:textId="77777777" w:rsidR="00C10A4F" w:rsidRDefault="00C10A4F" w:rsidP="00347083">
      <w:pPr>
        <w:spacing w:before="0" w:after="0"/>
      </w:pPr>
      <w:r>
        <w:separator/>
      </w:r>
    </w:p>
  </w:endnote>
  <w:endnote w:type="continuationSeparator" w:id="0">
    <w:p w14:paraId="3D2F17E4" w14:textId="77777777" w:rsidR="00C10A4F" w:rsidRDefault="00C10A4F" w:rsidP="0034708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97B40" w14:textId="77777777" w:rsidR="00C10A4F" w:rsidRDefault="00C10A4F" w:rsidP="00347083">
      <w:pPr>
        <w:spacing w:before="0" w:after="0"/>
      </w:pPr>
      <w:r>
        <w:separator/>
      </w:r>
    </w:p>
  </w:footnote>
  <w:footnote w:type="continuationSeparator" w:id="0">
    <w:p w14:paraId="40B1EE51" w14:textId="77777777" w:rsidR="00C10A4F" w:rsidRDefault="00C10A4F" w:rsidP="0034708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7AC75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3C2D5C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BAAF39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0CDB7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CC4388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BEA5E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BFAB1E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D6992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74D1A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BAA75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8E0329F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Microsoft YaHei UI" w:eastAsia="Microsoft YaHei UI" w:hAnsi="Microsoft YaHei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60F02B59"/>
    <w:multiLevelType w:val="multilevel"/>
    <w:tmpl w:val="0409001D"/>
    <w:styleLink w:val="111111"/>
    <w:lvl w:ilvl="0">
      <w:start w:val="1"/>
      <w:numFmt w:val="decimal"/>
      <w:lvlText w:val="%1)"/>
      <w:lvlJc w:val="left"/>
      <w:pPr>
        <w:ind w:left="360" w:hanging="360"/>
      </w:pPr>
      <w:rPr>
        <w:rFonts w:ascii="Microsoft YaHei UI" w:eastAsia="Microsoft YaHei UI" w:hAnsi="Microsoft YaHei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BEC71E0"/>
    <w:multiLevelType w:val="multilevel"/>
    <w:tmpl w:val="0409001F"/>
    <w:styleLink w:val="1111110"/>
    <w:lvl w:ilvl="0">
      <w:start w:val="1"/>
      <w:numFmt w:val="decimal"/>
      <w:lvlText w:val="%1."/>
      <w:lvlJc w:val="left"/>
      <w:pPr>
        <w:ind w:left="360" w:hanging="360"/>
      </w:pPr>
      <w:rPr>
        <w:rFonts w:ascii="Microsoft YaHei UI" w:eastAsia="Microsoft YaHei UI" w:hAnsi="Microsoft YaHei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9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A7E"/>
    <w:rsid w:val="0005650D"/>
    <w:rsid w:val="00064E2D"/>
    <w:rsid w:val="000E6E1A"/>
    <w:rsid w:val="00100F7F"/>
    <w:rsid w:val="001211B4"/>
    <w:rsid w:val="0014375E"/>
    <w:rsid w:val="001B57D1"/>
    <w:rsid w:val="001C2C85"/>
    <w:rsid w:val="001C4322"/>
    <w:rsid w:val="001C602C"/>
    <w:rsid w:val="001F378B"/>
    <w:rsid w:val="00200430"/>
    <w:rsid w:val="00222601"/>
    <w:rsid w:val="0022730E"/>
    <w:rsid w:val="00240B2D"/>
    <w:rsid w:val="00241E37"/>
    <w:rsid w:val="002841AC"/>
    <w:rsid w:val="00287989"/>
    <w:rsid w:val="002F4E51"/>
    <w:rsid w:val="00305AF5"/>
    <w:rsid w:val="00320D2D"/>
    <w:rsid w:val="00347083"/>
    <w:rsid w:val="0035252B"/>
    <w:rsid w:val="003D7796"/>
    <w:rsid w:val="004065CB"/>
    <w:rsid w:val="00407B50"/>
    <w:rsid w:val="00411827"/>
    <w:rsid w:val="00445569"/>
    <w:rsid w:val="00450D6C"/>
    <w:rsid w:val="004526AC"/>
    <w:rsid w:val="00456742"/>
    <w:rsid w:val="00484DF6"/>
    <w:rsid w:val="0049299F"/>
    <w:rsid w:val="004B4FA9"/>
    <w:rsid w:val="004F35D7"/>
    <w:rsid w:val="004F5A7E"/>
    <w:rsid w:val="00510C3A"/>
    <w:rsid w:val="00526C56"/>
    <w:rsid w:val="00551FDC"/>
    <w:rsid w:val="00570CEE"/>
    <w:rsid w:val="00573E20"/>
    <w:rsid w:val="00585235"/>
    <w:rsid w:val="005C484C"/>
    <w:rsid w:val="006203E1"/>
    <w:rsid w:val="00620792"/>
    <w:rsid w:val="0062671C"/>
    <w:rsid w:val="00636E8F"/>
    <w:rsid w:val="0064481C"/>
    <w:rsid w:val="00663171"/>
    <w:rsid w:val="00674E01"/>
    <w:rsid w:val="006A1A3A"/>
    <w:rsid w:val="006D3602"/>
    <w:rsid w:val="00727335"/>
    <w:rsid w:val="007404B4"/>
    <w:rsid w:val="007458A9"/>
    <w:rsid w:val="007C44EA"/>
    <w:rsid w:val="007E1173"/>
    <w:rsid w:val="007F2F64"/>
    <w:rsid w:val="00813FC3"/>
    <w:rsid w:val="00816F33"/>
    <w:rsid w:val="00830A5D"/>
    <w:rsid w:val="008538C6"/>
    <w:rsid w:val="00873C58"/>
    <w:rsid w:val="008749F6"/>
    <w:rsid w:val="008B264A"/>
    <w:rsid w:val="008D559B"/>
    <w:rsid w:val="008F5097"/>
    <w:rsid w:val="00900144"/>
    <w:rsid w:val="00940A7F"/>
    <w:rsid w:val="00954569"/>
    <w:rsid w:val="009A0FB2"/>
    <w:rsid w:val="009B5727"/>
    <w:rsid w:val="009D4BC2"/>
    <w:rsid w:val="009E5001"/>
    <w:rsid w:val="00A0094A"/>
    <w:rsid w:val="00A2414B"/>
    <w:rsid w:val="00A73F3A"/>
    <w:rsid w:val="00A80468"/>
    <w:rsid w:val="00A90979"/>
    <w:rsid w:val="00A97E2A"/>
    <w:rsid w:val="00B0293A"/>
    <w:rsid w:val="00B05AE8"/>
    <w:rsid w:val="00B0742A"/>
    <w:rsid w:val="00B1059B"/>
    <w:rsid w:val="00B16C2E"/>
    <w:rsid w:val="00B47D09"/>
    <w:rsid w:val="00B6074D"/>
    <w:rsid w:val="00B72036"/>
    <w:rsid w:val="00B90F4B"/>
    <w:rsid w:val="00C05475"/>
    <w:rsid w:val="00C10A4F"/>
    <w:rsid w:val="00C20619"/>
    <w:rsid w:val="00C331BA"/>
    <w:rsid w:val="00C4771B"/>
    <w:rsid w:val="00C606C4"/>
    <w:rsid w:val="00D07894"/>
    <w:rsid w:val="00D12631"/>
    <w:rsid w:val="00D42FDB"/>
    <w:rsid w:val="00D432B8"/>
    <w:rsid w:val="00D91795"/>
    <w:rsid w:val="00DF5FA1"/>
    <w:rsid w:val="00E07F0A"/>
    <w:rsid w:val="00E35841"/>
    <w:rsid w:val="00E51061"/>
    <w:rsid w:val="00E64A60"/>
    <w:rsid w:val="00E87EB0"/>
    <w:rsid w:val="00EA0FBC"/>
    <w:rsid w:val="00ED0795"/>
    <w:rsid w:val="00F149A9"/>
    <w:rsid w:val="00F2672D"/>
    <w:rsid w:val="00F70000"/>
    <w:rsid w:val="00FA0189"/>
    <w:rsid w:val="00FA4F0B"/>
    <w:rsid w:val="00FF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BFAF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03E1"/>
    <w:pPr>
      <w:spacing w:before="40" w:after="20" w:line="240" w:lineRule="auto"/>
    </w:pPr>
    <w:rPr>
      <w:rFonts w:ascii="Microsoft YaHei UI" w:eastAsia="Microsoft YaHei UI" w:hAnsi="Microsoft YaHei UI"/>
      <w:color w:val="365F91" w:themeColor="accent1" w:themeShade="BF"/>
      <w:sz w:val="19"/>
    </w:rPr>
  </w:style>
  <w:style w:type="paragraph" w:styleId="1">
    <w:name w:val="heading 1"/>
    <w:basedOn w:val="a2"/>
    <w:link w:val="10"/>
    <w:uiPriority w:val="9"/>
    <w:qFormat/>
    <w:rsid w:val="006203E1"/>
    <w:pPr>
      <w:keepNext/>
      <w:keepLines/>
      <w:spacing w:before="0" w:after="120"/>
      <w:contextualSpacing/>
      <w:outlineLvl w:val="0"/>
    </w:pPr>
    <w:rPr>
      <w:rFonts w:cstheme="majorBidi"/>
      <w:b/>
      <w:bCs/>
      <w:sz w:val="28"/>
      <w:szCs w:val="28"/>
    </w:rPr>
  </w:style>
  <w:style w:type="paragraph" w:styleId="21">
    <w:name w:val="heading 2"/>
    <w:basedOn w:val="a2"/>
    <w:link w:val="22"/>
    <w:uiPriority w:val="9"/>
    <w:semiHidden/>
    <w:unhideWhenUsed/>
    <w:qFormat/>
    <w:rsid w:val="006203E1"/>
    <w:pPr>
      <w:keepNext/>
      <w:keepLines/>
      <w:spacing w:after="0"/>
      <w:contextualSpacing/>
      <w:outlineLvl w:val="1"/>
    </w:pPr>
    <w:rPr>
      <w:rFonts w:cstheme="majorBidi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6203E1"/>
    <w:pPr>
      <w:keepNext/>
      <w:keepLines/>
      <w:spacing w:after="0"/>
      <w:outlineLvl w:val="2"/>
    </w:pPr>
    <w:rPr>
      <w:rFonts w:cstheme="majorBidi"/>
      <w:color w:val="243F60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6203E1"/>
    <w:pPr>
      <w:keepNext/>
      <w:keepLines/>
      <w:spacing w:after="0"/>
      <w:outlineLvl w:val="3"/>
    </w:pPr>
    <w:rPr>
      <w:rFonts w:cstheme="majorBidi"/>
      <w:i/>
      <w:iCs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6203E1"/>
    <w:pPr>
      <w:keepNext/>
      <w:keepLines/>
      <w:spacing w:after="0"/>
      <w:outlineLvl w:val="4"/>
    </w:pPr>
    <w:rPr>
      <w:rFonts w:cstheme="majorBidi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6203E1"/>
    <w:pPr>
      <w:keepNext/>
      <w:keepLines/>
      <w:spacing w:after="0"/>
      <w:outlineLvl w:val="5"/>
    </w:pPr>
    <w:rPr>
      <w:rFonts w:cstheme="majorBidi"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6203E1"/>
    <w:pPr>
      <w:keepNext/>
      <w:keepLines/>
      <w:spacing w:after="0"/>
      <w:outlineLvl w:val="6"/>
    </w:pPr>
    <w:rPr>
      <w:rFonts w:cstheme="majorBidi"/>
      <w:i/>
      <w:iCs/>
      <w:color w:val="243F60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6203E1"/>
    <w:pPr>
      <w:keepNext/>
      <w:keepLines/>
      <w:spacing w:after="0"/>
      <w:outlineLvl w:val="7"/>
    </w:pPr>
    <w:rPr>
      <w:rFonts w:cstheme="majorBidi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6203E1"/>
    <w:pPr>
      <w:keepNext/>
      <w:keepLines/>
      <w:spacing w:after="0"/>
      <w:outlineLvl w:val="8"/>
    </w:pPr>
    <w:rPr>
      <w:rFonts w:cstheme="majorBidi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Placeholder Text"/>
    <w:basedOn w:val="a3"/>
    <w:uiPriority w:val="99"/>
    <w:semiHidden/>
    <w:rsid w:val="006203E1"/>
    <w:rPr>
      <w:rFonts w:ascii="Microsoft YaHei UI" w:eastAsia="Microsoft YaHei UI" w:hAnsi="Microsoft YaHei UI"/>
      <w:color w:val="595959" w:themeColor="text1" w:themeTint="A6"/>
    </w:rPr>
  </w:style>
  <w:style w:type="paragraph" w:styleId="a7">
    <w:name w:val="Balloon Text"/>
    <w:basedOn w:val="a2"/>
    <w:link w:val="a8"/>
    <w:uiPriority w:val="99"/>
    <w:semiHidden/>
    <w:unhideWhenUsed/>
    <w:rsid w:val="006203E1"/>
    <w:pPr>
      <w:spacing w:after="0"/>
    </w:pPr>
    <w:rPr>
      <w:rFonts w:cs="Tahoma"/>
      <w:sz w:val="16"/>
      <w:szCs w:val="16"/>
    </w:rPr>
  </w:style>
  <w:style w:type="character" w:customStyle="1" w:styleId="a8">
    <w:name w:val="批注框文本 字符"/>
    <w:basedOn w:val="a3"/>
    <w:link w:val="a7"/>
    <w:uiPriority w:val="99"/>
    <w:semiHidden/>
    <w:rsid w:val="006203E1"/>
    <w:rPr>
      <w:rFonts w:ascii="Microsoft YaHei UI" w:eastAsia="Microsoft YaHei UI" w:hAnsi="Microsoft YaHei UI" w:cs="Tahoma"/>
      <w:color w:val="365F91" w:themeColor="accent1" w:themeShade="BF"/>
      <w:sz w:val="16"/>
      <w:szCs w:val="16"/>
    </w:rPr>
  </w:style>
  <w:style w:type="character" w:customStyle="1" w:styleId="10">
    <w:name w:val="标题 1 字符"/>
    <w:basedOn w:val="a3"/>
    <w:link w:val="1"/>
    <w:uiPriority w:val="9"/>
    <w:rsid w:val="006203E1"/>
    <w:rPr>
      <w:rFonts w:ascii="Microsoft YaHei UI" w:eastAsia="Microsoft YaHei UI" w:hAnsi="Microsoft YaHei UI" w:cstheme="majorBidi"/>
      <w:b/>
      <w:bCs/>
      <w:color w:val="365F91" w:themeColor="accent1" w:themeShade="BF"/>
      <w:sz w:val="28"/>
      <w:szCs w:val="28"/>
    </w:rPr>
  </w:style>
  <w:style w:type="table" w:styleId="a9">
    <w:name w:val="Table Grid"/>
    <w:basedOn w:val="a4"/>
    <w:uiPriority w:val="59"/>
    <w:rsid w:val="006203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a">
    <w:name w:val="列标题"/>
    <w:basedOn w:val="a2"/>
    <w:uiPriority w:val="10"/>
    <w:qFormat/>
    <w:rsid w:val="006203E1"/>
    <w:pPr>
      <w:jc w:val="center"/>
    </w:pPr>
    <w:rPr>
      <w:b/>
      <w:smallCaps/>
      <w:color w:val="FFFFFF" w:themeColor="background1"/>
      <w:sz w:val="22"/>
    </w:rPr>
  </w:style>
  <w:style w:type="paragraph" w:styleId="ab">
    <w:name w:val="header"/>
    <w:basedOn w:val="a2"/>
    <w:link w:val="ac"/>
    <w:uiPriority w:val="99"/>
    <w:unhideWhenUsed/>
    <w:rsid w:val="006203E1"/>
    <w:pPr>
      <w:tabs>
        <w:tab w:val="center" w:pos="4680"/>
        <w:tab w:val="right" w:pos="9360"/>
      </w:tabs>
      <w:spacing w:before="0" w:after="0"/>
    </w:pPr>
  </w:style>
  <w:style w:type="character" w:customStyle="1" w:styleId="ac">
    <w:name w:val="页眉 字符"/>
    <w:basedOn w:val="a3"/>
    <w:link w:val="ab"/>
    <w:uiPriority w:val="99"/>
    <w:rsid w:val="006203E1"/>
    <w:rPr>
      <w:rFonts w:ascii="Microsoft YaHei UI" w:eastAsia="Microsoft YaHei UI" w:hAnsi="Microsoft YaHei UI"/>
      <w:color w:val="365F91" w:themeColor="accent1" w:themeShade="BF"/>
      <w:sz w:val="19"/>
    </w:rPr>
  </w:style>
  <w:style w:type="paragraph" w:styleId="ad">
    <w:name w:val="footer"/>
    <w:basedOn w:val="a2"/>
    <w:link w:val="ae"/>
    <w:uiPriority w:val="99"/>
    <w:unhideWhenUsed/>
    <w:rsid w:val="006203E1"/>
    <w:pPr>
      <w:tabs>
        <w:tab w:val="center" w:pos="4680"/>
        <w:tab w:val="right" w:pos="9360"/>
      </w:tabs>
      <w:spacing w:before="0" w:after="0"/>
    </w:pPr>
  </w:style>
  <w:style w:type="character" w:customStyle="1" w:styleId="ae">
    <w:name w:val="页脚 字符"/>
    <w:basedOn w:val="a3"/>
    <w:link w:val="ad"/>
    <w:uiPriority w:val="99"/>
    <w:rsid w:val="006203E1"/>
    <w:rPr>
      <w:rFonts w:ascii="Microsoft YaHei UI" w:eastAsia="Microsoft YaHei UI" w:hAnsi="Microsoft YaHei UI"/>
      <w:color w:val="365F91" w:themeColor="accent1" w:themeShade="BF"/>
      <w:sz w:val="19"/>
    </w:rPr>
  </w:style>
  <w:style w:type="paragraph" w:customStyle="1" w:styleId="11">
    <w:name w:val="日期1"/>
    <w:basedOn w:val="a2"/>
    <w:uiPriority w:val="10"/>
    <w:qFormat/>
    <w:rsid w:val="006203E1"/>
    <w:pPr>
      <w:jc w:val="right"/>
    </w:pPr>
  </w:style>
  <w:style w:type="paragraph" w:customStyle="1" w:styleId="af">
    <w:name w:val="行"/>
    <w:basedOn w:val="a2"/>
    <w:uiPriority w:val="10"/>
    <w:qFormat/>
    <w:rsid w:val="006203E1"/>
    <w:pPr>
      <w:pBdr>
        <w:bottom w:val="single" w:sz="2" w:space="1" w:color="244061" w:themeColor="accent1" w:themeShade="80"/>
      </w:pBdr>
    </w:pPr>
  </w:style>
  <w:style w:type="table" w:customStyle="1" w:styleId="af0">
    <w:name w:val="内容"/>
    <w:basedOn w:val="a4"/>
    <w:uiPriority w:val="99"/>
    <w:rsid w:val="006203E1"/>
    <w:pPr>
      <w:spacing w:after="0" w:line="240" w:lineRule="auto"/>
    </w:pPr>
    <w:tblPr>
      <w:tblStyleColBandSize w:val="1"/>
    </w:tblPr>
    <w:tblStylePr w:type="band2Vert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f1">
    <w:name w:val="Subtitle"/>
    <w:basedOn w:val="a2"/>
    <w:next w:val="a2"/>
    <w:link w:val="af2"/>
    <w:uiPriority w:val="11"/>
    <w:unhideWhenUsed/>
    <w:rsid w:val="006203E1"/>
    <w:pPr>
      <w:numPr>
        <w:ilvl w:val="1"/>
      </w:numPr>
      <w:spacing w:before="0" w:after="0"/>
    </w:pPr>
    <w:rPr>
      <w:color w:val="595959" w:themeColor="text1" w:themeTint="A6"/>
    </w:rPr>
  </w:style>
  <w:style w:type="character" w:customStyle="1" w:styleId="af2">
    <w:name w:val="副标题 字符"/>
    <w:basedOn w:val="a3"/>
    <w:link w:val="af1"/>
    <w:uiPriority w:val="11"/>
    <w:rsid w:val="006203E1"/>
    <w:rPr>
      <w:rFonts w:ascii="Microsoft YaHei UI" w:eastAsia="Microsoft YaHei UI" w:hAnsi="Microsoft YaHei UI"/>
      <w:color w:val="595959" w:themeColor="text1" w:themeTint="A6"/>
      <w:sz w:val="19"/>
    </w:rPr>
  </w:style>
  <w:style w:type="table" w:styleId="1-5">
    <w:name w:val="Grid Table 1 Light Accent 5"/>
    <w:basedOn w:val="a4"/>
    <w:uiPriority w:val="46"/>
    <w:rsid w:val="006203E1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22">
    <w:name w:val="标题 2 字符"/>
    <w:basedOn w:val="a3"/>
    <w:link w:val="21"/>
    <w:uiPriority w:val="9"/>
    <w:semiHidden/>
    <w:rsid w:val="006203E1"/>
    <w:rPr>
      <w:rFonts w:ascii="Microsoft YaHei UI" w:eastAsia="Microsoft YaHei UI" w:hAnsi="Microsoft YaHei UI" w:cstheme="majorBidi"/>
      <w:color w:val="365F91" w:themeColor="accent1" w:themeShade="BF"/>
      <w:sz w:val="26"/>
      <w:szCs w:val="26"/>
    </w:rPr>
  </w:style>
  <w:style w:type="character" w:customStyle="1" w:styleId="42">
    <w:name w:val="标题 4 字符"/>
    <w:basedOn w:val="a3"/>
    <w:link w:val="41"/>
    <w:uiPriority w:val="9"/>
    <w:semiHidden/>
    <w:rsid w:val="006203E1"/>
    <w:rPr>
      <w:rFonts w:ascii="Microsoft YaHei UI" w:eastAsia="Microsoft YaHei UI" w:hAnsi="Microsoft YaHei UI" w:cstheme="majorBidi"/>
      <w:i/>
      <w:iCs/>
      <w:color w:val="365F91" w:themeColor="accent1" w:themeShade="BF"/>
      <w:sz w:val="19"/>
    </w:rPr>
  </w:style>
  <w:style w:type="character" w:customStyle="1" w:styleId="52">
    <w:name w:val="标题 5 字符"/>
    <w:basedOn w:val="a3"/>
    <w:link w:val="51"/>
    <w:uiPriority w:val="9"/>
    <w:semiHidden/>
    <w:rsid w:val="006203E1"/>
    <w:rPr>
      <w:rFonts w:ascii="Microsoft YaHei UI" w:eastAsia="Microsoft YaHei UI" w:hAnsi="Microsoft YaHei UI" w:cstheme="majorBidi"/>
      <w:color w:val="365F91" w:themeColor="accent1" w:themeShade="BF"/>
      <w:sz w:val="19"/>
    </w:rPr>
  </w:style>
  <w:style w:type="character" w:customStyle="1" w:styleId="70">
    <w:name w:val="标题 7 字符"/>
    <w:basedOn w:val="a3"/>
    <w:link w:val="7"/>
    <w:uiPriority w:val="9"/>
    <w:semiHidden/>
    <w:rsid w:val="006203E1"/>
    <w:rPr>
      <w:rFonts w:ascii="Microsoft YaHei UI" w:eastAsia="Microsoft YaHei UI" w:hAnsi="Microsoft YaHei UI" w:cstheme="majorBidi"/>
      <w:i/>
      <w:iCs/>
      <w:color w:val="243F60" w:themeColor="accent1" w:themeShade="7F"/>
      <w:sz w:val="19"/>
    </w:rPr>
  </w:style>
  <w:style w:type="character" w:styleId="af3">
    <w:name w:val="Intense Emphasis"/>
    <w:basedOn w:val="a3"/>
    <w:uiPriority w:val="21"/>
    <w:unhideWhenUsed/>
    <w:rsid w:val="006203E1"/>
    <w:rPr>
      <w:rFonts w:ascii="Microsoft YaHei UI" w:eastAsia="Microsoft YaHei UI" w:hAnsi="Microsoft YaHei UI"/>
      <w:i/>
      <w:iCs/>
      <w:color w:val="365F91" w:themeColor="accent1" w:themeShade="BF"/>
    </w:rPr>
  </w:style>
  <w:style w:type="paragraph" w:styleId="af4">
    <w:name w:val="Intense Quote"/>
    <w:basedOn w:val="a2"/>
    <w:next w:val="a2"/>
    <w:link w:val="af5"/>
    <w:uiPriority w:val="30"/>
    <w:unhideWhenUsed/>
    <w:rsid w:val="006203E1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</w:rPr>
  </w:style>
  <w:style w:type="character" w:customStyle="1" w:styleId="af5">
    <w:name w:val="明显引用 字符"/>
    <w:basedOn w:val="a3"/>
    <w:link w:val="af4"/>
    <w:uiPriority w:val="30"/>
    <w:rsid w:val="006203E1"/>
    <w:rPr>
      <w:rFonts w:ascii="Microsoft YaHei UI" w:eastAsia="Microsoft YaHei UI" w:hAnsi="Microsoft YaHei UI"/>
      <w:i/>
      <w:iCs/>
      <w:color w:val="365F91" w:themeColor="accent1" w:themeShade="BF"/>
      <w:sz w:val="19"/>
    </w:rPr>
  </w:style>
  <w:style w:type="character" w:styleId="af6">
    <w:name w:val="Intense Reference"/>
    <w:basedOn w:val="a3"/>
    <w:uiPriority w:val="32"/>
    <w:unhideWhenUsed/>
    <w:rsid w:val="006203E1"/>
    <w:rPr>
      <w:rFonts w:ascii="Microsoft YaHei UI" w:eastAsia="Microsoft YaHei UI" w:hAnsi="Microsoft YaHei UI"/>
      <w:b/>
      <w:bCs/>
      <w:caps w:val="0"/>
      <w:smallCaps/>
      <w:color w:val="365F91" w:themeColor="accent1" w:themeShade="BF"/>
      <w:spacing w:val="5"/>
    </w:rPr>
  </w:style>
  <w:style w:type="paragraph" w:styleId="af7">
    <w:name w:val="Block Text"/>
    <w:basedOn w:val="a2"/>
    <w:uiPriority w:val="99"/>
    <w:semiHidden/>
    <w:unhideWhenUsed/>
    <w:rsid w:val="006203E1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</w:rPr>
  </w:style>
  <w:style w:type="character" w:customStyle="1" w:styleId="12">
    <w:name w:val="未处理的提及1"/>
    <w:basedOn w:val="a3"/>
    <w:uiPriority w:val="99"/>
    <w:semiHidden/>
    <w:unhideWhenUsed/>
    <w:rsid w:val="006203E1"/>
    <w:rPr>
      <w:rFonts w:ascii="Microsoft YaHei UI" w:eastAsia="Microsoft YaHei UI" w:hAnsi="Microsoft YaHei UI"/>
      <w:color w:val="595959" w:themeColor="text1" w:themeTint="A6"/>
      <w:shd w:val="clear" w:color="auto" w:fill="E6E6E6"/>
    </w:rPr>
  </w:style>
  <w:style w:type="character" w:styleId="af8">
    <w:name w:val="Book Title"/>
    <w:basedOn w:val="a3"/>
    <w:uiPriority w:val="33"/>
    <w:unhideWhenUsed/>
    <w:rsid w:val="006203E1"/>
    <w:rPr>
      <w:rFonts w:ascii="Microsoft YaHei UI" w:eastAsia="Microsoft YaHei UI" w:hAnsi="Microsoft YaHei UI"/>
      <w:b/>
      <w:bCs/>
      <w:i/>
      <w:iCs/>
      <w:spacing w:val="5"/>
    </w:rPr>
  </w:style>
  <w:style w:type="paragraph" w:styleId="af9">
    <w:name w:val="caption"/>
    <w:basedOn w:val="a2"/>
    <w:next w:val="a2"/>
    <w:uiPriority w:val="35"/>
    <w:semiHidden/>
    <w:unhideWhenUsed/>
    <w:qFormat/>
    <w:rsid w:val="006203E1"/>
    <w:pPr>
      <w:spacing w:before="0" w:after="200"/>
    </w:pPr>
    <w:rPr>
      <w:i/>
      <w:iCs/>
      <w:color w:val="1F497D" w:themeColor="text2"/>
      <w:sz w:val="18"/>
      <w:szCs w:val="18"/>
    </w:rPr>
  </w:style>
  <w:style w:type="character" w:styleId="afa">
    <w:name w:val="Emphasis"/>
    <w:basedOn w:val="a3"/>
    <w:uiPriority w:val="20"/>
    <w:unhideWhenUsed/>
    <w:rsid w:val="006203E1"/>
    <w:rPr>
      <w:rFonts w:ascii="Microsoft YaHei UI" w:eastAsia="Microsoft YaHei UI" w:hAnsi="Microsoft YaHei UI"/>
      <w:i/>
      <w:iCs/>
    </w:rPr>
  </w:style>
  <w:style w:type="character" w:customStyle="1" w:styleId="32">
    <w:name w:val="标题 3 字符"/>
    <w:basedOn w:val="a3"/>
    <w:link w:val="31"/>
    <w:uiPriority w:val="9"/>
    <w:semiHidden/>
    <w:rsid w:val="006203E1"/>
    <w:rPr>
      <w:rFonts w:ascii="Microsoft YaHei UI" w:eastAsia="Microsoft YaHei UI" w:hAnsi="Microsoft YaHei UI" w:cstheme="majorBidi"/>
      <w:color w:val="243F60" w:themeColor="accent1" w:themeShade="7F"/>
      <w:sz w:val="24"/>
      <w:szCs w:val="24"/>
    </w:rPr>
  </w:style>
  <w:style w:type="character" w:customStyle="1" w:styleId="60">
    <w:name w:val="标题 6 字符"/>
    <w:basedOn w:val="a3"/>
    <w:link w:val="6"/>
    <w:uiPriority w:val="9"/>
    <w:semiHidden/>
    <w:rsid w:val="006203E1"/>
    <w:rPr>
      <w:rFonts w:ascii="Microsoft YaHei UI" w:eastAsia="Microsoft YaHei UI" w:hAnsi="Microsoft YaHei UI" w:cstheme="majorBidi"/>
      <w:color w:val="243F60" w:themeColor="accent1" w:themeShade="7F"/>
      <w:sz w:val="19"/>
    </w:rPr>
  </w:style>
  <w:style w:type="character" w:customStyle="1" w:styleId="80">
    <w:name w:val="标题 8 字符"/>
    <w:basedOn w:val="a3"/>
    <w:link w:val="8"/>
    <w:uiPriority w:val="9"/>
    <w:semiHidden/>
    <w:rsid w:val="006203E1"/>
    <w:rPr>
      <w:rFonts w:ascii="Microsoft YaHei UI" w:eastAsia="Microsoft YaHei UI" w:hAnsi="Microsoft YaHei UI" w:cstheme="majorBidi"/>
      <w:color w:val="272727" w:themeColor="text1" w:themeTint="D8"/>
      <w:sz w:val="21"/>
      <w:szCs w:val="21"/>
    </w:rPr>
  </w:style>
  <w:style w:type="character" w:customStyle="1" w:styleId="90">
    <w:name w:val="标题 9 字符"/>
    <w:basedOn w:val="a3"/>
    <w:link w:val="9"/>
    <w:uiPriority w:val="9"/>
    <w:semiHidden/>
    <w:rsid w:val="006203E1"/>
    <w:rPr>
      <w:rFonts w:ascii="Microsoft YaHei UI" w:eastAsia="Microsoft YaHei UI" w:hAnsi="Microsoft YaHei UI" w:cstheme="majorBidi"/>
      <w:i/>
      <w:iCs/>
      <w:color w:val="272727" w:themeColor="text1" w:themeTint="D8"/>
      <w:sz w:val="21"/>
      <w:szCs w:val="21"/>
    </w:rPr>
  </w:style>
  <w:style w:type="paragraph" w:styleId="afb">
    <w:name w:val="List Paragraph"/>
    <w:basedOn w:val="a2"/>
    <w:uiPriority w:val="34"/>
    <w:unhideWhenUsed/>
    <w:rsid w:val="006203E1"/>
    <w:pPr>
      <w:ind w:left="720"/>
      <w:contextualSpacing/>
    </w:pPr>
  </w:style>
  <w:style w:type="paragraph" w:styleId="afc">
    <w:name w:val="No Spacing"/>
    <w:uiPriority w:val="10"/>
    <w:unhideWhenUsed/>
    <w:rsid w:val="006203E1"/>
    <w:pPr>
      <w:spacing w:after="0" w:line="240" w:lineRule="auto"/>
    </w:pPr>
    <w:rPr>
      <w:rFonts w:ascii="Microsoft YaHei UI" w:eastAsia="Microsoft YaHei UI" w:hAnsi="Microsoft YaHei UI"/>
      <w:color w:val="365F91" w:themeColor="accent1" w:themeShade="BF"/>
      <w:sz w:val="19"/>
    </w:rPr>
  </w:style>
  <w:style w:type="paragraph" w:styleId="afd">
    <w:name w:val="Quote"/>
    <w:basedOn w:val="a2"/>
    <w:next w:val="a2"/>
    <w:link w:val="afe"/>
    <w:uiPriority w:val="29"/>
    <w:unhideWhenUsed/>
    <w:rsid w:val="006203E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e">
    <w:name w:val="引用 字符"/>
    <w:basedOn w:val="a3"/>
    <w:link w:val="afd"/>
    <w:uiPriority w:val="29"/>
    <w:rsid w:val="006203E1"/>
    <w:rPr>
      <w:rFonts w:ascii="Microsoft YaHei UI" w:eastAsia="Microsoft YaHei UI" w:hAnsi="Microsoft YaHei UI"/>
      <w:i/>
      <w:iCs/>
      <w:color w:val="404040" w:themeColor="text1" w:themeTint="BF"/>
      <w:sz w:val="19"/>
    </w:rPr>
  </w:style>
  <w:style w:type="character" w:styleId="aff">
    <w:name w:val="Strong"/>
    <w:basedOn w:val="a3"/>
    <w:uiPriority w:val="22"/>
    <w:unhideWhenUsed/>
    <w:rsid w:val="006203E1"/>
    <w:rPr>
      <w:rFonts w:ascii="Microsoft YaHei UI" w:eastAsia="Microsoft YaHei UI" w:hAnsi="Microsoft YaHei UI"/>
      <w:b/>
      <w:bCs/>
    </w:rPr>
  </w:style>
  <w:style w:type="character" w:styleId="aff0">
    <w:name w:val="Subtle Emphasis"/>
    <w:basedOn w:val="a3"/>
    <w:uiPriority w:val="19"/>
    <w:unhideWhenUsed/>
    <w:rsid w:val="006203E1"/>
    <w:rPr>
      <w:rFonts w:ascii="Microsoft YaHei UI" w:eastAsia="Microsoft YaHei UI" w:hAnsi="Microsoft YaHei UI"/>
      <w:i/>
      <w:iCs/>
      <w:color w:val="404040" w:themeColor="text1" w:themeTint="BF"/>
    </w:rPr>
  </w:style>
  <w:style w:type="character" w:styleId="aff1">
    <w:name w:val="Subtle Reference"/>
    <w:basedOn w:val="a3"/>
    <w:uiPriority w:val="31"/>
    <w:unhideWhenUsed/>
    <w:rsid w:val="006203E1"/>
    <w:rPr>
      <w:rFonts w:ascii="Microsoft YaHei UI" w:eastAsia="Microsoft YaHei UI" w:hAnsi="Microsoft YaHei UI"/>
      <w:smallCaps/>
      <w:color w:val="5A5A5A" w:themeColor="text1" w:themeTint="A5"/>
    </w:rPr>
  </w:style>
  <w:style w:type="paragraph" w:styleId="aff2">
    <w:name w:val="Title"/>
    <w:basedOn w:val="a2"/>
    <w:link w:val="aff3"/>
    <w:uiPriority w:val="10"/>
    <w:qFormat/>
    <w:rsid w:val="006203E1"/>
    <w:pPr>
      <w:spacing w:before="0" w:after="0"/>
      <w:contextualSpacing/>
    </w:pPr>
    <w:rPr>
      <w:rFonts w:cstheme="majorBidi"/>
      <w:color w:val="auto"/>
      <w:spacing w:val="-10"/>
      <w:kern w:val="28"/>
      <w:sz w:val="56"/>
      <w:szCs w:val="56"/>
    </w:rPr>
  </w:style>
  <w:style w:type="character" w:customStyle="1" w:styleId="aff3">
    <w:name w:val="标题 字符"/>
    <w:basedOn w:val="a3"/>
    <w:link w:val="aff2"/>
    <w:uiPriority w:val="10"/>
    <w:rsid w:val="006203E1"/>
    <w:rPr>
      <w:rFonts w:ascii="Microsoft YaHei UI" w:eastAsia="Microsoft YaHei UI" w:hAnsi="Microsoft YaHei UI" w:cstheme="majorBidi"/>
      <w:spacing w:val="-10"/>
      <w:kern w:val="28"/>
      <w:sz w:val="56"/>
      <w:szCs w:val="56"/>
    </w:rPr>
  </w:style>
  <w:style w:type="paragraph" w:styleId="TOC">
    <w:name w:val="TOC Heading"/>
    <w:basedOn w:val="1"/>
    <w:next w:val="a2"/>
    <w:uiPriority w:val="39"/>
    <w:semiHidden/>
    <w:unhideWhenUsed/>
    <w:qFormat/>
    <w:rsid w:val="006203E1"/>
    <w:pPr>
      <w:spacing w:before="240" w:after="0"/>
      <w:outlineLvl w:val="9"/>
    </w:pPr>
    <w:rPr>
      <w:b w:val="0"/>
      <w:bCs w:val="0"/>
      <w:sz w:val="32"/>
      <w:szCs w:val="32"/>
    </w:rPr>
  </w:style>
  <w:style w:type="numbering" w:styleId="1111110">
    <w:name w:val="Outline List 2"/>
    <w:basedOn w:val="a5"/>
    <w:uiPriority w:val="99"/>
    <w:semiHidden/>
    <w:unhideWhenUsed/>
    <w:rsid w:val="006203E1"/>
    <w:pPr>
      <w:numPr>
        <w:numId w:val="11"/>
      </w:numPr>
    </w:pPr>
  </w:style>
  <w:style w:type="numbering" w:styleId="111111">
    <w:name w:val="Outline List 1"/>
    <w:basedOn w:val="a5"/>
    <w:uiPriority w:val="99"/>
    <w:semiHidden/>
    <w:unhideWhenUsed/>
    <w:rsid w:val="006203E1"/>
    <w:pPr>
      <w:numPr>
        <w:numId w:val="12"/>
      </w:numPr>
    </w:pPr>
  </w:style>
  <w:style w:type="numbering" w:styleId="a1">
    <w:name w:val="Outline List 3"/>
    <w:basedOn w:val="a5"/>
    <w:uiPriority w:val="99"/>
    <w:semiHidden/>
    <w:unhideWhenUsed/>
    <w:rsid w:val="006203E1"/>
    <w:pPr>
      <w:numPr>
        <w:numId w:val="13"/>
      </w:numPr>
    </w:pPr>
  </w:style>
  <w:style w:type="paragraph" w:styleId="aff4">
    <w:name w:val="Bibliography"/>
    <w:basedOn w:val="a2"/>
    <w:next w:val="a2"/>
    <w:uiPriority w:val="37"/>
    <w:semiHidden/>
    <w:unhideWhenUsed/>
    <w:rsid w:val="006203E1"/>
  </w:style>
  <w:style w:type="paragraph" w:styleId="aff5">
    <w:name w:val="Body Text"/>
    <w:basedOn w:val="a2"/>
    <w:link w:val="aff6"/>
    <w:uiPriority w:val="99"/>
    <w:semiHidden/>
    <w:unhideWhenUsed/>
    <w:rsid w:val="006203E1"/>
    <w:pPr>
      <w:spacing w:after="120"/>
    </w:pPr>
  </w:style>
  <w:style w:type="character" w:customStyle="1" w:styleId="aff6">
    <w:name w:val="正文文本 字符"/>
    <w:basedOn w:val="a3"/>
    <w:link w:val="aff5"/>
    <w:uiPriority w:val="99"/>
    <w:semiHidden/>
    <w:rsid w:val="006203E1"/>
    <w:rPr>
      <w:rFonts w:ascii="Microsoft YaHei UI" w:eastAsia="Microsoft YaHei UI" w:hAnsi="Microsoft YaHei UI"/>
      <w:color w:val="365F91" w:themeColor="accent1" w:themeShade="BF"/>
      <w:sz w:val="19"/>
    </w:rPr>
  </w:style>
  <w:style w:type="paragraph" w:styleId="23">
    <w:name w:val="Body Text 2"/>
    <w:basedOn w:val="a2"/>
    <w:link w:val="24"/>
    <w:uiPriority w:val="99"/>
    <w:semiHidden/>
    <w:unhideWhenUsed/>
    <w:rsid w:val="006203E1"/>
    <w:pPr>
      <w:spacing w:after="120" w:line="480" w:lineRule="auto"/>
    </w:pPr>
  </w:style>
  <w:style w:type="character" w:customStyle="1" w:styleId="24">
    <w:name w:val="正文文本 2 字符"/>
    <w:basedOn w:val="a3"/>
    <w:link w:val="23"/>
    <w:uiPriority w:val="99"/>
    <w:semiHidden/>
    <w:rsid w:val="006203E1"/>
    <w:rPr>
      <w:rFonts w:ascii="Microsoft YaHei UI" w:eastAsia="Microsoft YaHei UI" w:hAnsi="Microsoft YaHei UI"/>
      <w:color w:val="365F91" w:themeColor="accent1" w:themeShade="BF"/>
      <w:sz w:val="19"/>
    </w:rPr>
  </w:style>
  <w:style w:type="paragraph" w:styleId="33">
    <w:name w:val="Body Text 3"/>
    <w:basedOn w:val="a2"/>
    <w:link w:val="34"/>
    <w:uiPriority w:val="99"/>
    <w:semiHidden/>
    <w:unhideWhenUsed/>
    <w:rsid w:val="006203E1"/>
    <w:pPr>
      <w:spacing w:after="120"/>
    </w:pPr>
    <w:rPr>
      <w:sz w:val="16"/>
      <w:szCs w:val="16"/>
    </w:rPr>
  </w:style>
  <w:style w:type="character" w:customStyle="1" w:styleId="34">
    <w:name w:val="正文文本 3 字符"/>
    <w:basedOn w:val="a3"/>
    <w:link w:val="33"/>
    <w:uiPriority w:val="99"/>
    <w:semiHidden/>
    <w:rsid w:val="006203E1"/>
    <w:rPr>
      <w:rFonts w:ascii="Microsoft YaHei UI" w:eastAsia="Microsoft YaHei UI" w:hAnsi="Microsoft YaHei UI"/>
      <w:color w:val="365F91" w:themeColor="accent1" w:themeShade="BF"/>
      <w:sz w:val="16"/>
      <w:szCs w:val="16"/>
    </w:rPr>
  </w:style>
  <w:style w:type="paragraph" w:styleId="aff7">
    <w:name w:val="Body Text First Indent"/>
    <w:basedOn w:val="aff5"/>
    <w:link w:val="aff8"/>
    <w:uiPriority w:val="99"/>
    <w:semiHidden/>
    <w:unhideWhenUsed/>
    <w:rsid w:val="006203E1"/>
    <w:pPr>
      <w:spacing w:after="20"/>
      <w:ind w:firstLine="360"/>
    </w:pPr>
  </w:style>
  <w:style w:type="character" w:customStyle="1" w:styleId="aff8">
    <w:name w:val="正文文本首行缩进 字符"/>
    <w:basedOn w:val="aff6"/>
    <w:link w:val="aff7"/>
    <w:uiPriority w:val="99"/>
    <w:semiHidden/>
    <w:rsid w:val="006203E1"/>
    <w:rPr>
      <w:rFonts w:ascii="Microsoft YaHei UI" w:eastAsia="Microsoft YaHei UI" w:hAnsi="Microsoft YaHei UI"/>
      <w:color w:val="365F91" w:themeColor="accent1" w:themeShade="BF"/>
      <w:sz w:val="19"/>
    </w:rPr>
  </w:style>
  <w:style w:type="paragraph" w:styleId="aff9">
    <w:name w:val="Body Text Indent"/>
    <w:basedOn w:val="a2"/>
    <w:link w:val="affa"/>
    <w:uiPriority w:val="99"/>
    <w:semiHidden/>
    <w:unhideWhenUsed/>
    <w:rsid w:val="006203E1"/>
    <w:pPr>
      <w:spacing w:after="120"/>
      <w:ind w:left="360"/>
    </w:pPr>
  </w:style>
  <w:style w:type="character" w:customStyle="1" w:styleId="affa">
    <w:name w:val="正文文本缩进 字符"/>
    <w:basedOn w:val="a3"/>
    <w:link w:val="aff9"/>
    <w:uiPriority w:val="99"/>
    <w:semiHidden/>
    <w:rsid w:val="006203E1"/>
    <w:rPr>
      <w:rFonts w:ascii="Microsoft YaHei UI" w:eastAsia="Microsoft YaHei UI" w:hAnsi="Microsoft YaHei UI"/>
      <w:color w:val="365F91" w:themeColor="accent1" w:themeShade="BF"/>
      <w:sz w:val="19"/>
    </w:rPr>
  </w:style>
  <w:style w:type="paragraph" w:styleId="25">
    <w:name w:val="Body Text First Indent 2"/>
    <w:basedOn w:val="aff9"/>
    <w:link w:val="26"/>
    <w:uiPriority w:val="99"/>
    <w:semiHidden/>
    <w:unhideWhenUsed/>
    <w:rsid w:val="006203E1"/>
    <w:pPr>
      <w:spacing w:after="20"/>
      <w:ind w:firstLine="360"/>
    </w:pPr>
  </w:style>
  <w:style w:type="character" w:customStyle="1" w:styleId="26">
    <w:name w:val="正文文本首行缩进 2 字符"/>
    <w:basedOn w:val="affa"/>
    <w:link w:val="25"/>
    <w:uiPriority w:val="99"/>
    <w:semiHidden/>
    <w:rsid w:val="006203E1"/>
    <w:rPr>
      <w:rFonts w:ascii="Microsoft YaHei UI" w:eastAsia="Microsoft YaHei UI" w:hAnsi="Microsoft YaHei UI"/>
      <w:color w:val="365F91" w:themeColor="accent1" w:themeShade="BF"/>
      <w:sz w:val="19"/>
    </w:rPr>
  </w:style>
  <w:style w:type="paragraph" w:styleId="27">
    <w:name w:val="Body Text Indent 2"/>
    <w:basedOn w:val="a2"/>
    <w:link w:val="28"/>
    <w:uiPriority w:val="99"/>
    <w:semiHidden/>
    <w:unhideWhenUsed/>
    <w:rsid w:val="006203E1"/>
    <w:pPr>
      <w:spacing w:after="120" w:line="480" w:lineRule="auto"/>
      <w:ind w:left="360"/>
    </w:pPr>
  </w:style>
  <w:style w:type="character" w:customStyle="1" w:styleId="28">
    <w:name w:val="正文文本缩进 2 字符"/>
    <w:basedOn w:val="a3"/>
    <w:link w:val="27"/>
    <w:uiPriority w:val="99"/>
    <w:semiHidden/>
    <w:rsid w:val="006203E1"/>
    <w:rPr>
      <w:rFonts w:ascii="Microsoft YaHei UI" w:eastAsia="Microsoft YaHei UI" w:hAnsi="Microsoft YaHei UI"/>
      <w:color w:val="365F91" w:themeColor="accent1" w:themeShade="BF"/>
      <w:sz w:val="19"/>
    </w:rPr>
  </w:style>
  <w:style w:type="paragraph" w:styleId="35">
    <w:name w:val="Body Text Indent 3"/>
    <w:basedOn w:val="a2"/>
    <w:link w:val="36"/>
    <w:uiPriority w:val="99"/>
    <w:semiHidden/>
    <w:unhideWhenUsed/>
    <w:rsid w:val="006203E1"/>
    <w:pPr>
      <w:spacing w:after="120"/>
      <w:ind w:left="360"/>
    </w:pPr>
    <w:rPr>
      <w:sz w:val="16"/>
      <w:szCs w:val="16"/>
    </w:rPr>
  </w:style>
  <w:style w:type="character" w:customStyle="1" w:styleId="36">
    <w:name w:val="正文文本缩进 3 字符"/>
    <w:basedOn w:val="a3"/>
    <w:link w:val="35"/>
    <w:uiPriority w:val="99"/>
    <w:semiHidden/>
    <w:rsid w:val="006203E1"/>
    <w:rPr>
      <w:rFonts w:ascii="Microsoft YaHei UI" w:eastAsia="Microsoft YaHei UI" w:hAnsi="Microsoft YaHei UI"/>
      <w:color w:val="365F91" w:themeColor="accent1" w:themeShade="BF"/>
      <w:sz w:val="16"/>
      <w:szCs w:val="16"/>
    </w:rPr>
  </w:style>
  <w:style w:type="paragraph" w:styleId="affb">
    <w:name w:val="Closing"/>
    <w:basedOn w:val="a2"/>
    <w:link w:val="affc"/>
    <w:uiPriority w:val="99"/>
    <w:semiHidden/>
    <w:unhideWhenUsed/>
    <w:rsid w:val="006203E1"/>
    <w:pPr>
      <w:spacing w:before="0" w:after="0"/>
      <w:ind w:left="4320"/>
    </w:pPr>
  </w:style>
  <w:style w:type="character" w:customStyle="1" w:styleId="affc">
    <w:name w:val="结束语 字符"/>
    <w:basedOn w:val="a3"/>
    <w:link w:val="affb"/>
    <w:uiPriority w:val="99"/>
    <w:semiHidden/>
    <w:rsid w:val="006203E1"/>
    <w:rPr>
      <w:rFonts w:ascii="Microsoft YaHei UI" w:eastAsia="Microsoft YaHei UI" w:hAnsi="Microsoft YaHei UI"/>
      <w:color w:val="365F91" w:themeColor="accent1" w:themeShade="BF"/>
      <w:sz w:val="19"/>
    </w:rPr>
  </w:style>
  <w:style w:type="table" w:styleId="affd">
    <w:name w:val="Colorful Grid"/>
    <w:basedOn w:val="a4"/>
    <w:uiPriority w:val="73"/>
    <w:semiHidden/>
    <w:unhideWhenUsed/>
    <w:rsid w:val="006203E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6203E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6203E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6203E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6203E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6203E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Grid Accent 6"/>
    <w:basedOn w:val="a4"/>
    <w:uiPriority w:val="73"/>
    <w:rsid w:val="006203E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fe">
    <w:name w:val="Colorful List"/>
    <w:basedOn w:val="a4"/>
    <w:uiPriority w:val="72"/>
    <w:semiHidden/>
    <w:unhideWhenUsed/>
    <w:rsid w:val="006203E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6203E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6203E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6203E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6203E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6203E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0">
    <w:name w:val="Colorful List Accent 6"/>
    <w:basedOn w:val="a4"/>
    <w:uiPriority w:val="72"/>
    <w:rsid w:val="006203E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f">
    <w:name w:val="Colorful Shading"/>
    <w:basedOn w:val="a4"/>
    <w:uiPriority w:val="71"/>
    <w:semiHidden/>
    <w:unhideWhenUsed/>
    <w:rsid w:val="006203E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6203E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6203E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6203E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6203E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6203E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rsid w:val="006203E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f0">
    <w:name w:val="annotation reference"/>
    <w:basedOn w:val="a3"/>
    <w:uiPriority w:val="99"/>
    <w:semiHidden/>
    <w:unhideWhenUsed/>
    <w:rsid w:val="006203E1"/>
    <w:rPr>
      <w:rFonts w:ascii="Microsoft YaHei UI" w:eastAsia="Microsoft YaHei UI" w:hAnsi="Microsoft YaHei UI"/>
      <w:sz w:val="16"/>
      <w:szCs w:val="16"/>
    </w:rPr>
  </w:style>
  <w:style w:type="paragraph" w:styleId="afff1">
    <w:name w:val="annotation text"/>
    <w:basedOn w:val="a2"/>
    <w:link w:val="afff2"/>
    <w:uiPriority w:val="99"/>
    <w:semiHidden/>
    <w:unhideWhenUsed/>
    <w:rsid w:val="006203E1"/>
    <w:rPr>
      <w:sz w:val="20"/>
      <w:szCs w:val="20"/>
    </w:rPr>
  </w:style>
  <w:style w:type="character" w:customStyle="1" w:styleId="afff2">
    <w:name w:val="批注文字 字符"/>
    <w:basedOn w:val="a3"/>
    <w:link w:val="afff1"/>
    <w:uiPriority w:val="99"/>
    <w:semiHidden/>
    <w:rsid w:val="006203E1"/>
    <w:rPr>
      <w:rFonts w:ascii="Microsoft YaHei UI" w:eastAsia="Microsoft YaHei UI" w:hAnsi="Microsoft YaHei UI"/>
      <w:color w:val="365F91" w:themeColor="accent1" w:themeShade="BF"/>
      <w:sz w:val="20"/>
      <w:szCs w:val="20"/>
    </w:rPr>
  </w:style>
  <w:style w:type="paragraph" w:styleId="afff3">
    <w:name w:val="annotation subject"/>
    <w:basedOn w:val="afff1"/>
    <w:next w:val="afff1"/>
    <w:link w:val="afff4"/>
    <w:uiPriority w:val="99"/>
    <w:semiHidden/>
    <w:unhideWhenUsed/>
    <w:rsid w:val="006203E1"/>
    <w:rPr>
      <w:b/>
      <w:bCs/>
    </w:rPr>
  </w:style>
  <w:style w:type="character" w:customStyle="1" w:styleId="afff4">
    <w:name w:val="批注主题 字符"/>
    <w:basedOn w:val="afff2"/>
    <w:link w:val="afff3"/>
    <w:uiPriority w:val="99"/>
    <w:semiHidden/>
    <w:rsid w:val="006203E1"/>
    <w:rPr>
      <w:rFonts w:ascii="Microsoft YaHei UI" w:eastAsia="Microsoft YaHei UI" w:hAnsi="Microsoft YaHei UI"/>
      <w:b/>
      <w:bCs/>
      <w:color w:val="365F91" w:themeColor="accent1" w:themeShade="BF"/>
      <w:sz w:val="20"/>
      <w:szCs w:val="20"/>
    </w:rPr>
  </w:style>
  <w:style w:type="table" w:styleId="afff5">
    <w:name w:val="Dark List"/>
    <w:basedOn w:val="a4"/>
    <w:uiPriority w:val="70"/>
    <w:semiHidden/>
    <w:unhideWhenUsed/>
    <w:rsid w:val="006203E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6203E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6203E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6203E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6203E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6203E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4"/>
    <w:uiPriority w:val="70"/>
    <w:rsid w:val="006203E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f6">
    <w:name w:val="Date"/>
    <w:basedOn w:val="a2"/>
    <w:next w:val="a2"/>
    <w:link w:val="afff7"/>
    <w:uiPriority w:val="99"/>
    <w:semiHidden/>
    <w:unhideWhenUsed/>
    <w:rsid w:val="006203E1"/>
  </w:style>
  <w:style w:type="character" w:customStyle="1" w:styleId="afff7">
    <w:name w:val="日期 字符"/>
    <w:basedOn w:val="a3"/>
    <w:link w:val="afff6"/>
    <w:uiPriority w:val="99"/>
    <w:semiHidden/>
    <w:rsid w:val="006203E1"/>
    <w:rPr>
      <w:rFonts w:ascii="Microsoft YaHei UI" w:eastAsia="Microsoft YaHei UI" w:hAnsi="Microsoft YaHei UI"/>
      <w:color w:val="365F91" w:themeColor="accent1" w:themeShade="BF"/>
      <w:sz w:val="19"/>
    </w:rPr>
  </w:style>
  <w:style w:type="paragraph" w:styleId="afff8">
    <w:name w:val="Document Map"/>
    <w:basedOn w:val="a2"/>
    <w:link w:val="afff9"/>
    <w:uiPriority w:val="99"/>
    <w:semiHidden/>
    <w:unhideWhenUsed/>
    <w:rsid w:val="006203E1"/>
    <w:pPr>
      <w:spacing w:before="0" w:after="0"/>
    </w:pPr>
    <w:rPr>
      <w:rFonts w:cs="Segoe UI"/>
      <w:sz w:val="16"/>
      <w:szCs w:val="16"/>
    </w:rPr>
  </w:style>
  <w:style w:type="character" w:customStyle="1" w:styleId="afff9">
    <w:name w:val="文档结构图 字符"/>
    <w:basedOn w:val="a3"/>
    <w:link w:val="afff8"/>
    <w:uiPriority w:val="99"/>
    <w:semiHidden/>
    <w:rsid w:val="006203E1"/>
    <w:rPr>
      <w:rFonts w:ascii="Microsoft YaHei UI" w:eastAsia="Microsoft YaHei UI" w:hAnsi="Microsoft YaHei UI" w:cs="Segoe UI"/>
      <w:color w:val="365F91" w:themeColor="accent1" w:themeShade="BF"/>
      <w:sz w:val="16"/>
      <w:szCs w:val="16"/>
    </w:rPr>
  </w:style>
  <w:style w:type="paragraph" w:styleId="afffa">
    <w:name w:val="E-mail Signature"/>
    <w:basedOn w:val="a2"/>
    <w:link w:val="afffb"/>
    <w:uiPriority w:val="99"/>
    <w:semiHidden/>
    <w:unhideWhenUsed/>
    <w:rsid w:val="006203E1"/>
    <w:pPr>
      <w:spacing w:before="0" w:after="0"/>
    </w:pPr>
  </w:style>
  <w:style w:type="character" w:customStyle="1" w:styleId="afffb">
    <w:name w:val="电子邮件签名 字符"/>
    <w:basedOn w:val="a3"/>
    <w:link w:val="afffa"/>
    <w:uiPriority w:val="99"/>
    <w:semiHidden/>
    <w:rsid w:val="006203E1"/>
    <w:rPr>
      <w:rFonts w:ascii="Microsoft YaHei UI" w:eastAsia="Microsoft YaHei UI" w:hAnsi="Microsoft YaHei UI"/>
      <w:color w:val="365F91" w:themeColor="accent1" w:themeShade="BF"/>
      <w:sz w:val="19"/>
    </w:rPr>
  </w:style>
  <w:style w:type="character" w:styleId="afffc">
    <w:name w:val="endnote reference"/>
    <w:basedOn w:val="a3"/>
    <w:uiPriority w:val="99"/>
    <w:semiHidden/>
    <w:unhideWhenUsed/>
    <w:rsid w:val="006203E1"/>
    <w:rPr>
      <w:rFonts w:ascii="Microsoft YaHei UI" w:eastAsia="Microsoft YaHei UI" w:hAnsi="Microsoft YaHei UI"/>
      <w:vertAlign w:val="superscript"/>
    </w:rPr>
  </w:style>
  <w:style w:type="paragraph" w:styleId="afffd">
    <w:name w:val="endnote text"/>
    <w:basedOn w:val="a2"/>
    <w:link w:val="afffe"/>
    <w:uiPriority w:val="99"/>
    <w:semiHidden/>
    <w:unhideWhenUsed/>
    <w:rsid w:val="006203E1"/>
    <w:pPr>
      <w:spacing w:before="0" w:after="0"/>
    </w:pPr>
    <w:rPr>
      <w:sz w:val="20"/>
      <w:szCs w:val="20"/>
    </w:rPr>
  </w:style>
  <w:style w:type="character" w:customStyle="1" w:styleId="afffe">
    <w:name w:val="尾注文本 字符"/>
    <w:basedOn w:val="a3"/>
    <w:link w:val="afffd"/>
    <w:uiPriority w:val="99"/>
    <w:semiHidden/>
    <w:rsid w:val="006203E1"/>
    <w:rPr>
      <w:rFonts w:ascii="Microsoft YaHei UI" w:eastAsia="Microsoft YaHei UI" w:hAnsi="Microsoft YaHei UI"/>
      <w:color w:val="365F91" w:themeColor="accent1" w:themeShade="BF"/>
      <w:sz w:val="20"/>
      <w:szCs w:val="20"/>
    </w:rPr>
  </w:style>
  <w:style w:type="paragraph" w:styleId="affff">
    <w:name w:val="envelope address"/>
    <w:basedOn w:val="a2"/>
    <w:uiPriority w:val="99"/>
    <w:semiHidden/>
    <w:unhideWhenUsed/>
    <w:rsid w:val="006203E1"/>
    <w:pPr>
      <w:framePr w:w="7920" w:h="1980" w:hRule="exact" w:hSpace="180" w:wrap="auto" w:hAnchor="page" w:xAlign="center" w:yAlign="bottom"/>
      <w:spacing w:before="0" w:after="0"/>
      <w:ind w:left="2880"/>
    </w:pPr>
    <w:rPr>
      <w:rFonts w:cstheme="majorBidi"/>
      <w:sz w:val="24"/>
      <w:szCs w:val="24"/>
    </w:rPr>
  </w:style>
  <w:style w:type="paragraph" w:styleId="affff0">
    <w:name w:val="envelope return"/>
    <w:basedOn w:val="a2"/>
    <w:uiPriority w:val="99"/>
    <w:semiHidden/>
    <w:unhideWhenUsed/>
    <w:rsid w:val="006203E1"/>
    <w:pPr>
      <w:spacing w:before="0" w:after="0"/>
    </w:pPr>
    <w:rPr>
      <w:rFonts w:cstheme="majorBidi"/>
      <w:sz w:val="20"/>
      <w:szCs w:val="20"/>
    </w:rPr>
  </w:style>
  <w:style w:type="character" w:styleId="affff1">
    <w:name w:val="FollowedHyperlink"/>
    <w:basedOn w:val="a3"/>
    <w:uiPriority w:val="99"/>
    <w:semiHidden/>
    <w:unhideWhenUsed/>
    <w:rsid w:val="006203E1"/>
    <w:rPr>
      <w:rFonts w:ascii="Microsoft YaHei UI" w:eastAsia="Microsoft YaHei UI" w:hAnsi="Microsoft YaHei UI"/>
      <w:color w:val="800080" w:themeColor="followedHyperlink"/>
      <w:u w:val="single"/>
    </w:rPr>
  </w:style>
  <w:style w:type="character" w:styleId="affff2">
    <w:name w:val="footnote reference"/>
    <w:basedOn w:val="a3"/>
    <w:uiPriority w:val="99"/>
    <w:semiHidden/>
    <w:unhideWhenUsed/>
    <w:rsid w:val="006203E1"/>
    <w:rPr>
      <w:rFonts w:ascii="Microsoft YaHei UI" w:eastAsia="Microsoft YaHei UI" w:hAnsi="Microsoft YaHei UI"/>
      <w:vertAlign w:val="superscript"/>
    </w:rPr>
  </w:style>
  <w:style w:type="paragraph" w:styleId="affff3">
    <w:name w:val="footnote text"/>
    <w:basedOn w:val="a2"/>
    <w:link w:val="affff4"/>
    <w:uiPriority w:val="99"/>
    <w:semiHidden/>
    <w:unhideWhenUsed/>
    <w:rsid w:val="006203E1"/>
    <w:pPr>
      <w:spacing w:before="0" w:after="0"/>
    </w:pPr>
    <w:rPr>
      <w:sz w:val="20"/>
      <w:szCs w:val="20"/>
    </w:rPr>
  </w:style>
  <w:style w:type="character" w:customStyle="1" w:styleId="affff4">
    <w:name w:val="脚注文本 字符"/>
    <w:basedOn w:val="a3"/>
    <w:link w:val="affff3"/>
    <w:uiPriority w:val="99"/>
    <w:semiHidden/>
    <w:rsid w:val="006203E1"/>
    <w:rPr>
      <w:rFonts w:ascii="Microsoft YaHei UI" w:eastAsia="Microsoft YaHei UI" w:hAnsi="Microsoft YaHei UI"/>
      <w:color w:val="365F91" w:themeColor="accent1" w:themeShade="BF"/>
      <w:sz w:val="20"/>
      <w:szCs w:val="20"/>
    </w:rPr>
  </w:style>
  <w:style w:type="table" w:styleId="13">
    <w:name w:val="Grid Table 1 Light"/>
    <w:basedOn w:val="a4"/>
    <w:uiPriority w:val="46"/>
    <w:rsid w:val="006203E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6203E1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6203E1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6203E1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6203E1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6203E1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6203E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6203E1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">
    <w:name w:val="Grid Table 2 Accent 2"/>
    <w:basedOn w:val="a4"/>
    <w:uiPriority w:val="47"/>
    <w:rsid w:val="006203E1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">
    <w:name w:val="Grid Table 2 Accent 3"/>
    <w:basedOn w:val="a4"/>
    <w:uiPriority w:val="47"/>
    <w:rsid w:val="006203E1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">
    <w:name w:val="Grid Table 2 Accent 4"/>
    <w:basedOn w:val="a4"/>
    <w:uiPriority w:val="47"/>
    <w:rsid w:val="006203E1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">
    <w:name w:val="Grid Table 2 Accent 5"/>
    <w:basedOn w:val="a4"/>
    <w:uiPriority w:val="47"/>
    <w:rsid w:val="006203E1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Grid Table 2 Accent 6"/>
    <w:basedOn w:val="a4"/>
    <w:uiPriority w:val="47"/>
    <w:rsid w:val="006203E1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7">
    <w:name w:val="Grid Table 3"/>
    <w:basedOn w:val="a4"/>
    <w:uiPriority w:val="48"/>
    <w:rsid w:val="006203E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6203E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6203E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6203E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6203E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6203E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6203E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3">
    <w:name w:val="Grid Table 4"/>
    <w:basedOn w:val="a4"/>
    <w:uiPriority w:val="49"/>
    <w:rsid w:val="006203E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6203E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Grid Table 4 Accent 2"/>
    <w:basedOn w:val="a4"/>
    <w:uiPriority w:val="49"/>
    <w:rsid w:val="006203E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">
    <w:name w:val="Grid Table 4 Accent 3"/>
    <w:basedOn w:val="a4"/>
    <w:uiPriority w:val="49"/>
    <w:rsid w:val="006203E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">
    <w:name w:val="Grid Table 4 Accent 4"/>
    <w:basedOn w:val="a4"/>
    <w:uiPriority w:val="49"/>
    <w:rsid w:val="006203E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Grid Table 4 Accent 5"/>
    <w:basedOn w:val="a4"/>
    <w:uiPriority w:val="49"/>
    <w:rsid w:val="006203E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Grid Table 4 Accent 6"/>
    <w:basedOn w:val="a4"/>
    <w:uiPriority w:val="49"/>
    <w:rsid w:val="006203E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3">
    <w:name w:val="Grid Table 5 Dark"/>
    <w:basedOn w:val="a4"/>
    <w:uiPriority w:val="50"/>
    <w:rsid w:val="006203E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6203E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">
    <w:name w:val="Grid Table 5 Dark Accent 2"/>
    <w:basedOn w:val="a4"/>
    <w:uiPriority w:val="50"/>
    <w:rsid w:val="006203E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-3">
    <w:name w:val="Grid Table 5 Dark Accent 3"/>
    <w:basedOn w:val="a4"/>
    <w:uiPriority w:val="50"/>
    <w:rsid w:val="006203E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4">
    <w:name w:val="Grid Table 5 Dark Accent 4"/>
    <w:basedOn w:val="a4"/>
    <w:uiPriority w:val="50"/>
    <w:rsid w:val="006203E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">
    <w:name w:val="Grid Table 5 Dark Accent 5"/>
    <w:basedOn w:val="a4"/>
    <w:uiPriority w:val="50"/>
    <w:rsid w:val="006203E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">
    <w:name w:val="Grid Table 5 Dark Accent 6"/>
    <w:basedOn w:val="a4"/>
    <w:uiPriority w:val="50"/>
    <w:rsid w:val="006203E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1">
    <w:name w:val="Grid Table 6 Colorful"/>
    <w:basedOn w:val="a4"/>
    <w:uiPriority w:val="51"/>
    <w:rsid w:val="006203E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6203E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Grid Table 6 Colorful Accent 2"/>
    <w:basedOn w:val="a4"/>
    <w:uiPriority w:val="51"/>
    <w:rsid w:val="006203E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">
    <w:name w:val="Grid Table 6 Colorful Accent 3"/>
    <w:basedOn w:val="a4"/>
    <w:uiPriority w:val="51"/>
    <w:rsid w:val="006203E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">
    <w:name w:val="Grid Table 6 Colorful Accent 4"/>
    <w:basedOn w:val="a4"/>
    <w:uiPriority w:val="51"/>
    <w:rsid w:val="006203E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Grid Table 6 Colorful Accent 5"/>
    <w:basedOn w:val="a4"/>
    <w:uiPriority w:val="51"/>
    <w:rsid w:val="006203E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Grid Table 6 Colorful Accent 6"/>
    <w:basedOn w:val="a4"/>
    <w:uiPriority w:val="51"/>
    <w:rsid w:val="006203E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1">
    <w:name w:val="Grid Table 7 Colorful"/>
    <w:basedOn w:val="a4"/>
    <w:uiPriority w:val="52"/>
    <w:rsid w:val="006203E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6203E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6203E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6203E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6203E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6203E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6203E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affff5">
    <w:name w:val="Hashtag"/>
    <w:basedOn w:val="a3"/>
    <w:uiPriority w:val="99"/>
    <w:semiHidden/>
    <w:unhideWhenUsed/>
    <w:rsid w:val="006203E1"/>
    <w:rPr>
      <w:rFonts w:ascii="Microsoft YaHei UI" w:eastAsia="Microsoft YaHei UI" w:hAnsi="Microsoft YaHei UI"/>
      <w:color w:val="2B579A"/>
      <w:shd w:val="clear" w:color="auto" w:fill="E6E6E6"/>
    </w:rPr>
  </w:style>
  <w:style w:type="character" w:styleId="HTML">
    <w:name w:val="HTML Acronym"/>
    <w:basedOn w:val="a3"/>
    <w:uiPriority w:val="99"/>
    <w:semiHidden/>
    <w:unhideWhenUsed/>
    <w:rsid w:val="006203E1"/>
    <w:rPr>
      <w:rFonts w:ascii="Microsoft YaHei UI" w:eastAsia="Microsoft YaHei UI" w:hAnsi="Microsoft YaHei UI"/>
    </w:rPr>
  </w:style>
  <w:style w:type="paragraph" w:styleId="HTML0">
    <w:name w:val="HTML Address"/>
    <w:basedOn w:val="a2"/>
    <w:link w:val="HTML1"/>
    <w:uiPriority w:val="99"/>
    <w:semiHidden/>
    <w:unhideWhenUsed/>
    <w:rsid w:val="006203E1"/>
    <w:pPr>
      <w:spacing w:before="0" w:after="0"/>
    </w:pPr>
    <w:rPr>
      <w:i/>
      <w:iCs/>
    </w:rPr>
  </w:style>
  <w:style w:type="character" w:customStyle="1" w:styleId="HTML1">
    <w:name w:val="HTML 地址 字符"/>
    <w:basedOn w:val="a3"/>
    <w:link w:val="HTML0"/>
    <w:uiPriority w:val="99"/>
    <w:semiHidden/>
    <w:rsid w:val="006203E1"/>
    <w:rPr>
      <w:rFonts w:ascii="Microsoft YaHei UI" w:eastAsia="Microsoft YaHei UI" w:hAnsi="Microsoft YaHei UI"/>
      <w:i/>
      <w:iCs/>
      <w:color w:val="365F91" w:themeColor="accent1" w:themeShade="BF"/>
      <w:sz w:val="19"/>
    </w:rPr>
  </w:style>
  <w:style w:type="character" w:styleId="HTML2">
    <w:name w:val="HTML Cite"/>
    <w:basedOn w:val="a3"/>
    <w:uiPriority w:val="99"/>
    <w:semiHidden/>
    <w:unhideWhenUsed/>
    <w:rsid w:val="006203E1"/>
    <w:rPr>
      <w:rFonts w:ascii="Microsoft YaHei UI" w:eastAsia="Microsoft YaHei UI" w:hAnsi="Microsoft YaHei UI"/>
      <w:i/>
      <w:iCs/>
    </w:rPr>
  </w:style>
  <w:style w:type="character" w:styleId="HTML3">
    <w:name w:val="HTML Code"/>
    <w:basedOn w:val="a3"/>
    <w:uiPriority w:val="99"/>
    <w:semiHidden/>
    <w:unhideWhenUsed/>
    <w:rsid w:val="006203E1"/>
    <w:rPr>
      <w:rFonts w:ascii="Microsoft YaHei UI" w:eastAsia="Microsoft YaHei UI" w:hAnsi="Microsoft YaHei UI"/>
      <w:sz w:val="20"/>
      <w:szCs w:val="20"/>
    </w:rPr>
  </w:style>
  <w:style w:type="character" w:styleId="HTML4">
    <w:name w:val="HTML Definition"/>
    <w:basedOn w:val="a3"/>
    <w:uiPriority w:val="99"/>
    <w:semiHidden/>
    <w:unhideWhenUsed/>
    <w:rsid w:val="006203E1"/>
    <w:rPr>
      <w:rFonts w:ascii="Microsoft YaHei UI" w:eastAsia="Microsoft YaHei UI" w:hAnsi="Microsoft YaHei UI"/>
      <w:i/>
      <w:iCs/>
    </w:rPr>
  </w:style>
  <w:style w:type="character" w:styleId="HTML5">
    <w:name w:val="HTML Keyboard"/>
    <w:basedOn w:val="a3"/>
    <w:uiPriority w:val="99"/>
    <w:semiHidden/>
    <w:unhideWhenUsed/>
    <w:rsid w:val="006203E1"/>
    <w:rPr>
      <w:rFonts w:ascii="Microsoft YaHei UI" w:eastAsia="Microsoft YaHei UI" w:hAnsi="Microsoft YaHei UI"/>
      <w:sz w:val="20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6203E1"/>
    <w:pPr>
      <w:spacing w:before="0" w:after="0"/>
    </w:pPr>
    <w:rPr>
      <w:sz w:val="20"/>
      <w:szCs w:val="20"/>
    </w:rPr>
  </w:style>
  <w:style w:type="character" w:customStyle="1" w:styleId="HTML7">
    <w:name w:val="HTML 预设格式 字符"/>
    <w:basedOn w:val="a3"/>
    <w:link w:val="HTML6"/>
    <w:uiPriority w:val="99"/>
    <w:semiHidden/>
    <w:rsid w:val="006203E1"/>
    <w:rPr>
      <w:rFonts w:ascii="Microsoft YaHei UI" w:eastAsia="Microsoft YaHei UI" w:hAnsi="Microsoft YaHei UI"/>
      <w:color w:val="365F91" w:themeColor="accent1" w:themeShade="BF"/>
      <w:sz w:val="20"/>
      <w:szCs w:val="20"/>
    </w:rPr>
  </w:style>
  <w:style w:type="character" w:styleId="HTML8">
    <w:name w:val="HTML Sample"/>
    <w:basedOn w:val="a3"/>
    <w:uiPriority w:val="99"/>
    <w:semiHidden/>
    <w:unhideWhenUsed/>
    <w:rsid w:val="006203E1"/>
    <w:rPr>
      <w:rFonts w:ascii="Microsoft YaHei UI" w:eastAsia="Microsoft YaHei UI" w:hAnsi="Microsoft YaHei UI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6203E1"/>
    <w:rPr>
      <w:rFonts w:ascii="Microsoft YaHei UI" w:eastAsia="Microsoft YaHei UI" w:hAnsi="Microsoft YaHei UI"/>
      <w:sz w:val="20"/>
      <w:szCs w:val="20"/>
    </w:rPr>
  </w:style>
  <w:style w:type="character" w:styleId="HTMLa">
    <w:name w:val="HTML Variable"/>
    <w:basedOn w:val="a3"/>
    <w:uiPriority w:val="99"/>
    <w:semiHidden/>
    <w:unhideWhenUsed/>
    <w:rsid w:val="006203E1"/>
    <w:rPr>
      <w:rFonts w:ascii="Microsoft YaHei UI" w:eastAsia="Microsoft YaHei UI" w:hAnsi="Microsoft YaHei UI"/>
      <w:i/>
      <w:iCs/>
    </w:rPr>
  </w:style>
  <w:style w:type="character" w:styleId="affff6">
    <w:name w:val="Hyperlink"/>
    <w:basedOn w:val="a3"/>
    <w:uiPriority w:val="99"/>
    <w:semiHidden/>
    <w:unhideWhenUsed/>
    <w:rsid w:val="006203E1"/>
    <w:rPr>
      <w:rFonts w:ascii="Microsoft YaHei UI" w:eastAsia="Microsoft YaHei UI" w:hAnsi="Microsoft YaHei UI"/>
      <w:color w:val="0000FF" w:themeColor="hyperlink"/>
      <w:u w:val="single"/>
    </w:rPr>
  </w:style>
  <w:style w:type="paragraph" w:styleId="14">
    <w:name w:val="index 1"/>
    <w:basedOn w:val="a2"/>
    <w:next w:val="a2"/>
    <w:autoRedefine/>
    <w:uiPriority w:val="99"/>
    <w:semiHidden/>
    <w:unhideWhenUsed/>
    <w:rsid w:val="006203E1"/>
    <w:pPr>
      <w:spacing w:before="0" w:after="0"/>
      <w:ind w:left="190" w:hanging="190"/>
    </w:pPr>
  </w:style>
  <w:style w:type="paragraph" w:styleId="2a">
    <w:name w:val="index 2"/>
    <w:basedOn w:val="a2"/>
    <w:next w:val="a2"/>
    <w:autoRedefine/>
    <w:uiPriority w:val="99"/>
    <w:semiHidden/>
    <w:unhideWhenUsed/>
    <w:rsid w:val="006203E1"/>
    <w:pPr>
      <w:spacing w:before="0" w:after="0"/>
      <w:ind w:left="380" w:hanging="190"/>
    </w:pPr>
  </w:style>
  <w:style w:type="paragraph" w:styleId="38">
    <w:name w:val="index 3"/>
    <w:basedOn w:val="a2"/>
    <w:next w:val="a2"/>
    <w:autoRedefine/>
    <w:uiPriority w:val="99"/>
    <w:semiHidden/>
    <w:unhideWhenUsed/>
    <w:rsid w:val="006203E1"/>
    <w:pPr>
      <w:spacing w:before="0" w:after="0"/>
      <w:ind w:left="570" w:hanging="190"/>
    </w:pPr>
  </w:style>
  <w:style w:type="paragraph" w:styleId="44">
    <w:name w:val="index 4"/>
    <w:basedOn w:val="a2"/>
    <w:next w:val="a2"/>
    <w:autoRedefine/>
    <w:uiPriority w:val="99"/>
    <w:semiHidden/>
    <w:unhideWhenUsed/>
    <w:rsid w:val="006203E1"/>
    <w:pPr>
      <w:spacing w:before="0" w:after="0"/>
      <w:ind w:left="760" w:hanging="190"/>
    </w:pPr>
  </w:style>
  <w:style w:type="paragraph" w:styleId="54">
    <w:name w:val="index 5"/>
    <w:basedOn w:val="a2"/>
    <w:next w:val="a2"/>
    <w:autoRedefine/>
    <w:uiPriority w:val="99"/>
    <w:semiHidden/>
    <w:unhideWhenUsed/>
    <w:rsid w:val="006203E1"/>
    <w:pPr>
      <w:spacing w:before="0" w:after="0"/>
      <w:ind w:left="950" w:hanging="190"/>
    </w:pPr>
  </w:style>
  <w:style w:type="paragraph" w:styleId="62">
    <w:name w:val="index 6"/>
    <w:basedOn w:val="a2"/>
    <w:next w:val="a2"/>
    <w:autoRedefine/>
    <w:uiPriority w:val="99"/>
    <w:semiHidden/>
    <w:unhideWhenUsed/>
    <w:rsid w:val="006203E1"/>
    <w:pPr>
      <w:spacing w:before="0" w:after="0"/>
      <w:ind w:left="1140" w:hanging="190"/>
    </w:pPr>
  </w:style>
  <w:style w:type="paragraph" w:styleId="72">
    <w:name w:val="index 7"/>
    <w:basedOn w:val="a2"/>
    <w:next w:val="a2"/>
    <w:autoRedefine/>
    <w:uiPriority w:val="99"/>
    <w:semiHidden/>
    <w:unhideWhenUsed/>
    <w:rsid w:val="006203E1"/>
    <w:pPr>
      <w:spacing w:before="0" w:after="0"/>
      <w:ind w:left="1330" w:hanging="190"/>
    </w:pPr>
  </w:style>
  <w:style w:type="paragraph" w:styleId="81">
    <w:name w:val="index 8"/>
    <w:basedOn w:val="a2"/>
    <w:next w:val="a2"/>
    <w:autoRedefine/>
    <w:uiPriority w:val="99"/>
    <w:semiHidden/>
    <w:unhideWhenUsed/>
    <w:rsid w:val="006203E1"/>
    <w:pPr>
      <w:spacing w:before="0" w:after="0"/>
      <w:ind w:left="1520" w:hanging="190"/>
    </w:pPr>
  </w:style>
  <w:style w:type="paragraph" w:styleId="91">
    <w:name w:val="index 9"/>
    <w:basedOn w:val="a2"/>
    <w:next w:val="a2"/>
    <w:autoRedefine/>
    <w:uiPriority w:val="99"/>
    <w:semiHidden/>
    <w:unhideWhenUsed/>
    <w:rsid w:val="006203E1"/>
    <w:pPr>
      <w:spacing w:before="0" w:after="0"/>
      <w:ind w:left="1710" w:hanging="190"/>
    </w:pPr>
  </w:style>
  <w:style w:type="paragraph" w:styleId="affff7">
    <w:name w:val="index heading"/>
    <w:basedOn w:val="a2"/>
    <w:next w:val="14"/>
    <w:uiPriority w:val="99"/>
    <w:semiHidden/>
    <w:unhideWhenUsed/>
    <w:rsid w:val="006203E1"/>
    <w:rPr>
      <w:rFonts w:cstheme="majorBidi"/>
      <w:b/>
      <w:bCs/>
    </w:rPr>
  </w:style>
  <w:style w:type="table" w:styleId="affff8">
    <w:name w:val="Light Grid"/>
    <w:basedOn w:val="a4"/>
    <w:uiPriority w:val="62"/>
    <w:semiHidden/>
    <w:unhideWhenUsed/>
    <w:rsid w:val="006203E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rsid w:val="006203E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6203E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6203E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6203E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6203E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6203E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f9">
    <w:name w:val="Light List"/>
    <w:basedOn w:val="a4"/>
    <w:uiPriority w:val="61"/>
    <w:semiHidden/>
    <w:unhideWhenUsed/>
    <w:rsid w:val="006203E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6203E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6203E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6203E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6203E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6203E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6203E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fa">
    <w:name w:val="Light Shading"/>
    <w:basedOn w:val="a4"/>
    <w:uiPriority w:val="60"/>
    <w:semiHidden/>
    <w:unhideWhenUsed/>
    <w:rsid w:val="006203E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6203E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6203E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6203E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6203E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6203E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6203E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fb">
    <w:name w:val="line number"/>
    <w:basedOn w:val="a3"/>
    <w:uiPriority w:val="99"/>
    <w:semiHidden/>
    <w:unhideWhenUsed/>
    <w:rsid w:val="006203E1"/>
    <w:rPr>
      <w:rFonts w:ascii="Microsoft YaHei UI" w:eastAsia="Microsoft YaHei UI" w:hAnsi="Microsoft YaHei UI"/>
    </w:rPr>
  </w:style>
  <w:style w:type="paragraph" w:styleId="affffc">
    <w:name w:val="List"/>
    <w:basedOn w:val="a2"/>
    <w:uiPriority w:val="99"/>
    <w:semiHidden/>
    <w:unhideWhenUsed/>
    <w:rsid w:val="006203E1"/>
    <w:pPr>
      <w:ind w:left="360" w:hanging="360"/>
      <w:contextualSpacing/>
    </w:pPr>
  </w:style>
  <w:style w:type="paragraph" w:styleId="2b">
    <w:name w:val="List 2"/>
    <w:basedOn w:val="a2"/>
    <w:uiPriority w:val="99"/>
    <w:semiHidden/>
    <w:unhideWhenUsed/>
    <w:rsid w:val="006203E1"/>
    <w:pPr>
      <w:ind w:left="720" w:hanging="360"/>
      <w:contextualSpacing/>
    </w:pPr>
  </w:style>
  <w:style w:type="paragraph" w:styleId="39">
    <w:name w:val="List 3"/>
    <w:basedOn w:val="a2"/>
    <w:uiPriority w:val="99"/>
    <w:semiHidden/>
    <w:unhideWhenUsed/>
    <w:rsid w:val="006203E1"/>
    <w:pPr>
      <w:ind w:left="1080" w:hanging="360"/>
      <w:contextualSpacing/>
    </w:pPr>
  </w:style>
  <w:style w:type="paragraph" w:styleId="45">
    <w:name w:val="List 4"/>
    <w:basedOn w:val="a2"/>
    <w:uiPriority w:val="99"/>
    <w:semiHidden/>
    <w:unhideWhenUsed/>
    <w:rsid w:val="006203E1"/>
    <w:pPr>
      <w:ind w:left="1440" w:hanging="360"/>
      <w:contextualSpacing/>
    </w:pPr>
  </w:style>
  <w:style w:type="paragraph" w:styleId="55">
    <w:name w:val="List 5"/>
    <w:basedOn w:val="a2"/>
    <w:uiPriority w:val="99"/>
    <w:semiHidden/>
    <w:unhideWhenUsed/>
    <w:rsid w:val="006203E1"/>
    <w:pPr>
      <w:ind w:left="1800" w:hanging="360"/>
      <w:contextualSpacing/>
    </w:pPr>
  </w:style>
  <w:style w:type="paragraph" w:styleId="a0">
    <w:name w:val="List Bullet"/>
    <w:basedOn w:val="a2"/>
    <w:uiPriority w:val="99"/>
    <w:semiHidden/>
    <w:unhideWhenUsed/>
    <w:rsid w:val="006203E1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6203E1"/>
    <w:pPr>
      <w:numPr>
        <w:numId w:val="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6203E1"/>
    <w:pPr>
      <w:numPr>
        <w:numId w:val="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6203E1"/>
    <w:pPr>
      <w:numPr>
        <w:numId w:val="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6203E1"/>
    <w:pPr>
      <w:numPr>
        <w:numId w:val="5"/>
      </w:numPr>
      <w:contextualSpacing/>
    </w:pPr>
  </w:style>
  <w:style w:type="paragraph" w:styleId="affffd">
    <w:name w:val="List Continue"/>
    <w:basedOn w:val="a2"/>
    <w:uiPriority w:val="99"/>
    <w:semiHidden/>
    <w:unhideWhenUsed/>
    <w:rsid w:val="006203E1"/>
    <w:pPr>
      <w:spacing w:after="120"/>
      <w:ind w:left="360"/>
      <w:contextualSpacing/>
    </w:pPr>
  </w:style>
  <w:style w:type="paragraph" w:styleId="2c">
    <w:name w:val="List Continue 2"/>
    <w:basedOn w:val="a2"/>
    <w:uiPriority w:val="99"/>
    <w:semiHidden/>
    <w:unhideWhenUsed/>
    <w:rsid w:val="006203E1"/>
    <w:pPr>
      <w:spacing w:after="120"/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6203E1"/>
    <w:pPr>
      <w:spacing w:after="120"/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6203E1"/>
    <w:pPr>
      <w:spacing w:after="120"/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6203E1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6203E1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6203E1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6203E1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6203E1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6203E1"/>
    <w:pPr>
      <w:numPr>
        <w:numId w:val="10"/>
      </w:numPr>
      <w:contextualSpacing/>
    </w:pPr>
  </w:style>
  <w:style w:type="table" w:styleId="15">
    <w:name w:val="List Table 1 Light"/>
    <w:basedOn w:val="a4"/>
    <w:uiPriority w:val="46"/>
    <w:rsid w:val="006203E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6203E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0">
    <w:name w:val="List Table 1 Light Accent 2"/>
    <w:basedOn w:val="a4"/>
    <w:uiPriority w:val="46"/>
    <w:rsid w:val="006203E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30">
    <w:name w:val="List Table 1 Light Accent 3"/>
    <w:basedOn w:val="a4"/>
    <w:uiPriority w:val="46"/>
    <w:rsid w:val="006203E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0">
    <w:name w:val="List Table 1 Light Accent 4"/>
    <w:basedOn w:val="a4"/>
    <w:uiPriority w:val="46"/>
    <w:rsid w:val="006203E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0">
    <w:name w:val="List Table 1 Light Accent 5"/>
    <w:basedOn w:val="a4"/>
    <w:uiPriority w:val="46"/>
    <w:rsid w:val="006203E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0">
    <w:name w:val="List Table 1 Light Accent 6"/>
    <w:basedOn w:val="a4"/>
    <w:uiPriority w:val="46"/>
    <w:rsid w:val="006203E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d">
    <w:name w:val="List Table 2"/>
    <w:basedOn w:val="a4"/>
    <w:uiPriority w:val="47"/>
    <w:rsid w:val="006203E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6203E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0">
    <w:name w:val="List Table 2 Accent 2"/>
    <w:basedOn w:val="a4"/>
    <w:uiPriority w:val="47"/>
    <w:rsid w:val="006203E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0">
    <w:name w:val="List Table 2 Accent 3"/>
    <w:basedOn w:val="a4"/>
    <w:uiPriority w:val="47"/>
    <w:rsid w:val="006203E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0">
    <w:name w:val="List Table 2 Accent 4"/>
    <w:basedOn w:val="a4"/>
    <w:uiPriority w:val="47"/>
    <w:rsid w:val="006203E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0">
    <w:name w:val="List Table 2 Accent 5"/>
    <w:basedOn w:val="a4"/>
    <w:uiPriority w:val="47"/>
    <w:rsid w:val="006203E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0">
    <w:name w:val="List Table 2 Accent 6"/>
    <w:basedOn w:val="a4"/>
    <w:uiPriority w:val="47"/>
    <w:rsid w:val="006203E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b">
    <w:name w:val="List Table 3"/>
    <w:basedOn w:val="a4"/>
    <w:uiPriority w:val="48"/>
    <w:rsid w:val="006203E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6203E1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6203E1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6203E1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6203E1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6203E1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6203E1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6203E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6203E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List Table 4 Accent 2"/>
    <w:basedOn w:val="a4"/>
    <w:uiPriority w:val="49"/>
    <w:rsid w:val="006203E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0">
    <w:name w:val="List Table 4 Accent 3"/>
    <w:basedOn w:val="a4"/>
    <w:uiPriority w:val="49"/>
    <w:rsid w:val="006203E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0">
    <w:name w:val="List Table 4 Accent 4"/>
    <w:basedOn w:val="a4"/>
    <w:uiPriority w:val="49"/>
    <w:rsid w:val="006203E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List Table 4 Accent 5"/>
    <w:basedOn w:val="a4"/>
    <w:uiPriority w:val="49"/>
    <w:rsid w:val="006203E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List Table 4 Accent 6"/>
    <w:basedOn w:val="a4"/>
    <w:uiPriority w:val="49"/>
    <w:rsid w:val="006203E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7">
    <w:name w:val="List Table 5 Dark"/>
    <w:basedOn w:val="a4"/>
    <w:uiPriority w:val="50"/>
    <w:rsid w:val="006203E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6203E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6203E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6203E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6203E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6203E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6203E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6203E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6203E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List Table 6 Colorful Accent 2"/>
    <w:basedOn w:val="a4"/>
    <w:uiPriority w:val="51"/>
    <w:rsid w:val="006203E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0">
    <w:name w:val="List Table 6 Colorful Accent 3"/>
    <w:basedOn w:val="a4"/>
    <w:uiPriority w:val="51"/>
    <w:rsid w:val="006203E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0">
    <w:name w:val="List Table 6 Colorful Accent 4"/>
    <w:basedOn w:val="a4"/>
    <w:uiPriority w:val="51"/>
    <w:rsid w:val="006203E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List Table 6 Colorful Accent 5"/>
    <w:basedOn w:val="a4"/>
    <w:uiPriority w:val="51"/>
    <w:rsid w:val="006203E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List Table 6 Colorful Accent 6"/>
    <w:basedOn w:val="a4"/>
    <w:uiPriority w:val="51"/>
    <w:rsid w:val="006203E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3">
    <w:name w:val="List Table 7 Colorful"/>
    <w:basedOn w:val="a4"/>
    <w:uiPriority w:val="52"/>
    <w:rsid w:val="006203E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6203E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6203E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6203E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6203E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6203E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6203E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e">
    <w:name w:val="macro"/>
    <w:link w:val="afffff"/>
    <w:uiPriority w:val="99"/>
    <w:semiHidden/>
    <w:unhideWhenUsed/>
    <w:rsid w:val="006203E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40" w:after="0" w:line="240" w:lineRule="auto"/>
    </w:pPr>
    <w:rPr>
      <w:rFonts w:ascii="Microsoft YaHei UI" w:eastAsia="Microsoft YaHei UI" w:hAnsi="Microsoft YaHei UI"/>
      <w:color w:val="365F91" w:themeColor="accent1" w:themeShade="BF"/>
      <w:sz w:val="20"/>
      <w:szCs w:val="20"/>
    </w:rPr>
  </w:style>
  <w:style w:type="character" w:customStyle="1" w:styleId="afffff">
    <w:name w:val="宏文本 字符"/>
    <w:basedOn w:val="a3"/>
    <w:link w:val="affffe"/>
    <w:uiPriority w:val="99"/>
    <w:semiHidden/>
    <w:rsid w:val="006203E1"/>
    <w:rPr>
      <w:rFonts w:ascii="Microsoft YaHei UI" w:eastAsia="Microsoft YaHei UI" w:hAnsi="Microsoft YaHei UI"/>
      <w:color w:val="365F91" w:themeColor="accent1" w:themeShade="BF"/>
      <w:sz w:val="20"/>
      <w:szCs w:val="20"/>
    </w:rPr>
  </w:style>
  <w:style w:type="table" w:styleId="16">
    <w:name w:val="Medium Grid 1"/>
    <w:basedOn w:val="a4"/>
    <w:uiPriority w:val="67"/>
    <w:semiHidden/>
    <w:unhideWhenUsed/>
    <w:rsid w:val="006203E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6203E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6203E1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6203E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6203E1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6203E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6203E1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e">
    <w:name w:val="Medium Grid 2"/>
    <w:basedOn w:val="a4"/>
    <w:uiPriority w:val="68"/>
    <w:semiHidden/>
    <w:unhideWhenUsed/>
    <w:rsid w:val="006203E1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6203E1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6203E1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6203E1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6203E1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6203E1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6203E1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4"/>
    <w:uiPriority w:val="69"/>
    <w:semiHidden/>
    <w:unhideWhenUsed/>
    <w:rsid w:val="006203E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6203E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6203E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6203E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6203E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6203E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6203E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7">
    <w:name w:val="Medium List 1"/>
    <w:basedOn w:val="a4"/>
    <w:uiPriority w:val="65"/>
    <w:semiHidden/>
    <w:unhideWhenUsed/>
    <w:rsid w:val="006203E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rsid w:val="006203E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6203E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6203E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6203E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6203E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6203E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">
    <w:name w:val="Medium List 2"/>
    <w:basedOn w:val="a4"/>
    <w:uiPriority w:val="66"/>
    <w:semiHidden/>
    <w:unhideWhenUsed/>
    <w:rsid w:val="006203E1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6203E1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6203E1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6203E1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6203E1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6203E1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6203E1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semiHidden/>
    <w:unhideWhenUsed/>
    <w:rsid w:val="006203E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rsid w:val="006203E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6203E1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6203E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6203E1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6203E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6203E1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4"/>
    <w:uiPriority w:val="64"/>
    <w:semiHidden/>
    <w:unhideWhenUsed/>
    <w:rsid w:val="006203E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rsid w:val="006203E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6203E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6203E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6203E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6203E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6203E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f0">
    <w:name w:val="Mention"/>
    <w:basedOn w:val="a3"/>
    <w:uiPriority w:val="99"/>
    <w:semiHidden/>
    <w:unhideWhenUsed/>
    <w:rsid w:val="006203E1"/>
    <w:rPr>
      <w:rFonts w:ascii="Microsoft YaHei UI" w:eastAsia="Microsoft YaHei UI" w:hAnsi="Microsoft YaHei UI"/>
      <w:color w:val="2B579A"/>
      <w:shd w:val="clear" w:color="auto" w:fill="E6E6E6"/>
    </w:rPr>
  </w:style>
  <w:style w:type="paragraph" w:styleId="afffff1">
    <w:name w:val="Message Header"/>
    <w:basedOn w:val="a2"/>
    <w:link w:val="afffff2"/>
    <w:uiPriority w:val="99"/>
    <w:semiHidden/>
    <w:unhideWhenUsed/>
    <w:rsid w:val="006203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cstheme="majorBidi"/>
      <w:sz w:val="24"/>
      <w:szCs w:val="24"/>
    </w:rPr>
  </w:style>
  <w:style w:type="character" w:customStyle="1" w:styleId="afffff2">
    <w:name w:val="信息标题 字符"/>
    <w:basedOn w:val="a3"/>
    <w:link w:val="afffff1"/>
    <w:uiPriority w:val="99"/>
    <w:semiHidden/>
    <w:rsid w:val="006203E1"/>
    <w:rPr>
      <w:rFonts w:ascii="Microsoft YaHei UI" w:eastAsia="Microsoft YaHei UI" w:hAnsi="Microsoft YaHei UI" w:cstheme="majorBidi"/>
      <w:color w:val="365F91" w:themeColor="accent1" w:themeShade="BF"/>
      <w:sz w:val="24"/>
      <w:szCs w:val="24"/>
      <w:shd w:val="pct20" w:color="auto" w:fill="auto"/>
    </w:rPr>
  </w:style>
  <w:style w:type="paragraph" w:styleId="afffff3">
    <w:name w:val="Normal (Web)"/>
    <w:basedOn w:val="a2"/>
    <w:uiPriority w:val="99"/>
    <w:semiHidden/>
    <w:unhideWhenUsed/>
    <w:rsid w:val="006203E1"/>
    <w:rPr>
      <w:rFonts w:cs="Times New Roman"/>
      <w:sz w:val="24"/>
      <w:szCs w:val="24"/>
    </w:rPr>
  </w:style>
  <w:style w:type="paragraph" w:styleId="afffff4">
    <w:name w:val="Normal Indent"/>
    <w:basedOn w:val="a2"/>
    <w:uiPriority w:val="99"/>
    <w:semiHidden/>
    <w:unhideWhenUsed/>
    <w:rsid w:val="006203E1"/>
    <w:pPr>
      <w:ind w:left="720"/>
    </w:pPr>
  </w:style>
  <w:style w:type="paragraph" w:styleId="afffff5">
    <w:name w:val="Note Heading"/>
    <w:basedOn w:val="a2"/>
    <w:next w:val="a2"/>
    <w:link w:val="afffff6"/>
    <w:uiPriority w:val="99"/>
    <w:semiHidden/>
    <w:unhideWhenUsed/>
    <w:rsid w:val="006203E1"/>
    <w:pPr>
      <w:spacing w:before="0" w:after="0"/>
    </w:pPr>
  </w:style>
  <w:style w:type="character" w:customStyle="1" w:styleId="afffff6">
    <w:name w:val="注释标题 字符"/>
    <w:basedOn w:val="a3"/>
    <w:link w:val="afffff5"/>
    <w:uiPriority w:val="99"/>
    <w:semiHidden/>
    <w:rsid w:val="006203E1"/>
    <w:rPr>
      <w:rFonts w:ascii="Microsoft YaHei UI" w:eastAsia="Microsoft YaHei UI" w:hAnsi="Microsoft YaHei UI"/>
      <w:color w:val="365F91" w:themeColor="accent1" w:themeShade="BF"/>
      <w:sz w:val="19"/>
    </w:rPr>
  </w:style>
  <w:style w:type="character" w:styleId="afffff7">
    <w:name w:val="page number"/>
    <w:basedOn w:val="a3"/>
    <w:uiPriority w:val="99"/>
    <w:semiHidden/>
    <w:unhideWhenUsed/>
    <w:rsid w:val="006203E1"/>
    <w:rPr>
      <w:rFonts w:ascii="Microsoft YaHei UI" w:eastAsia="Microsoft YaHei UI" w:hAnsi="Microsoft YaHei UI"/>
    </w:rPr>
  </w:style>
  <w:style w:type="table" w:styleId="19">
    <w:name w:val="Plain Table 1"/>
    <w:basedOn w:val="a4"/>
    <w:uiPriority w:val="41"/>
    <w:rsid w:val="006203E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4"/>
    <w:uiPriority w:val="42"/>
    <w:rsid w:val="006203E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6203E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6203E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6203E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8">
    <w:name w:val="Plain Text"/>
    <w:basedOn w:val="a2"/>
    <w:link w:val="afffff9"/>
    <w:uiPriority w:val="99"/>
    <w:semiHidden/>
    <w:unhideWhenUsed/>
    <w:rsid w:val="006203E1"/>
    <w:pPr>
      <w:spacing w:before="0" w:after="0"/>
    </w:pPr>
    <w:rPr>
      <w:sz w:val="21"/>
      <w:szCs w:val="21"/>
    </w:rPr>
  </w:style>
  <w:style w:type="character" w:customStyle="1" w:styleId="afffff9">
    <w:name w:val="纯文本 字符"/>
    <w:basedOn w:val="a3"/>
    <w:link w:val="afffff8"/>
    <w:uiPriority w:val="99"/>
    <w:semiHidden/>
    <w:rsid w:val="006203E1"/>
    <w:rPr>
      <w:rFonts w:ascii="Microsoft YaHei UI" w:eastAsia="Microsoft YaHei UI" w:hAnsi="Microsoft YaHei UI"/>
      <w:color w:val="365F91" w:themeColor="accent1" w:themeShade="BF"/>
      <w:sz w:val="21"/>
      <w:szCs w:val="21"/>
    </w:rPr>
  </w:style>
  <w:style w:type="paragraph" w:styleId="afffffa">
    <w:name w:val="Salutation"/>
    <w:basedOn w:val="a2"/>
    <w:next w:val="a2"/>
    <w:link w:val="afffffb"/>
    <w:uiPriority w:val="99"/>
    <w:semiHidden/>
    <w:unhideWhenUsed/>
    <w:rsid w:val="006203E1"/>
  </w:style>
  <w:style w:type="character" w:customStyle="1" w:styleId="afffffb">
    <w:name w:val="称呼 字符"/>
    <w:basedOn w:val="a3"/>
    <w:link w:val="afffffa"/>
    <w:uiPriority w:val="99"/>
    <w:semiHidden/>
    <w:rsid w:val="006203E1"/>
    <w:rPr>
      <w:rFonts w:ascii="Microsoft YaHei UI" w:eastAsia="Microsoft YaHei UI" w:hAnsi="Microsoft YaHei UI"/>
      <w:color w:val="365F91" w:themeColor="accent1" w:themeShade="BF"/>
      <w:sz w:val="19"/>
    </w:rPr>
  </w:style>
  <w:style w:type="paragraph" w:styleId="afffffc">
    <w:name w:val="Signature"/>
    <w:basedOn w:val="a2"/>
    <w:link w:val="afffffd"/>
    <w:uiPriority w:val="99"/>
    <w:semiHidden/>
    <w:unhideWhenUsed/>
    <w:rsid w:val="006203E1"/>
    <w:pPr>
      <w:spacing w:before="0" w:after="0"/>
      <w:ind w:left="4320"/>
    </w:pPr>
  </w:style>
  <w:style w:type="character" w:customStyle="1" w:styleId="afffffd">
    <w:name w:val="签名 字符"/>
    <w:basedOn w:val="a3"/>
    <w:link w:val="afffffc"/>
    <w:uiPriority w:val="99"/>
    <w:semiHidden/>
    <w:rsid w:val="006203E1"/>
    <w:rPr>
      <w:rFonts w:ascii="Microsoft YaHei UI" w:eastAsia="Microsoft YaHei UI" w:hAnsi="Microsoft YaHei UI"/>
      <w:color w:val="365F91" w:themeColor="accent1" w:themeShade="BF"/>
      <w:sz w:val="19"/>
    </w:rPr>
  </w:style>
  <w:style w:type="character" w:styleId="afffffe">
    <w:name w:val="Smart Hyperlink"/>
    <w:basedOn w:val="a3"/>
    <w:uiPriority w:val="99"/>
    <w:semiHidden/>
    <w:unhideWhenUsed/>
    <w:rsid w:val="006203E1"/>
    <w:rPr>
      <w:rFonts w:ascii="Microsoft YaHei UI" w:eastAsia="Microsoft YaHei UI" w:hAnsi="Microsoft YaHei UI"/>
      <w:u w:val="dotted"/>
    </w:rPr>
  </w:style>
  <w:style w:type="table" w:styleId="1a">
    <w:name w:val="Table 3D effects 1"/>
    <w:basedOn w:val="a4"/>
    <w:uiPriority w:val="99"/>
    <w:semiHidden/>
    <w:unhideWhenUsed/>
    <w:rsid w:val="006203E1"/>
    <w:pPr>
      <w:spacing w:before="40" w:after="2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4"/>
    <w:uiPriority w:val="99"/>
    <w:semiHidden/>
    <w:unhideWhenUsed/>
    <w:rsid w:val="006203E1"/>
    <w:pPr>
      <w:spacing w:before="40" w:after="2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4"/>
    <w:uiPriority w:val="99"/>
    <w:semiHidden/>
    <w:unhideWhenUsed/>
    <w:rsid w:val="006203E1"/>
    <w:pPr>
      <w:spacing w:before="40" w:after="2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Classic 1"/>
    <w:basedOn w:val="a4"/>
    <w:uiPriority w:val="99"/>
    <w:semiHidden/>
    <w:unhideWhenUsed/>
    <w:rsid w:val="006203E1"/>
    <w:pPr>
      <w:spacing w:before="40" w:after="2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4"/>
    <w:uiPriority w:val="99"/>
    <w:semiHidden/>
    <w:unhideWhenUsed/>
    <w:rsid w:val="006203E1"/>
    <w:pPr>
      <w:spacing w:before="40" w:after="2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4"/>
    <w:uiPriority w:val="99"/>
    <w:semiHidden/>
    <w:unhideWhenUsed/>
    <w:rsid w:val="006203E1"/>
    <w:pPr>
      <w:spacing w:before="40" w:after="2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4"/>
    <w:uiPriority w:val="99"/>
    <w:semiHidden/>
    <w:unhideWhenUsed/>
    <w:rsid w:val="006203E1"/>
    <w:pPr>
      <w:spacing w:before="40" w:after="2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Colorful 1"/>
    <w:basedOn w:val="a4"/>
    <w:uiPriority w:val="99"/>
    <w:semiHidden/>
    <w:unhideWhenUsed/>
    <w:rsid w:val="006203E1"/>
    <w:pPr>
      <w:spacing w:before="40" w:after="2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uiPriority w:val="99"/>
    <w:semiHidden/>
    <w:unhideWhenUsed/>
    <w:rsid w:val="006203E1"/>
    <w:pPr>
      <w:spacing w:before="40" w:after="2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4"/>
    <w:uiPriority w:val="99"/>
    <w:semiHidden/>
    <w:unhideWhenUsed/>
    <w:rsid w:val="006203E1"/>
    <w:pPr>
      <w:spacing w:before="40" w:after="2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Columns 1"/>
    <w:basedOn w:val="a4"/>
    <w:uiPriority w:val="99"/>
    <w:semiHidden/>
    <w:unhideWhenUsed/>
    <w:rsid w:val="006203E1"/>
    <w:pPr>
      <w:spacing w:before="40" w:after="2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6203E1"/>
    <w:pPr>
      <w:spacing w:before="40" w:after="2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4"/>
    <w:uiPriority w:val="99"/>
    <w:semiHidden/>
    <w:unhideWhenUsed/>
    <w:rsid w:val="006203E1"/>
    <w:pPr>
      <w:spacing w:before="40" w:after="2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6203E1"/>
    <w:pPr>
      <w:spacing w:before="40" w:after="2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6203E1"/>
    <w:pPr>
      <w:spacing w:before="40" w:after="2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f">
    <w:name w:val="Table Contemporary"/>
    <w:basedOn w:val="a4"/>
    <w:uiPriority w:val="99"/>
    <w:semiHidden/>
    <w:unhideWhenUsed/>
    <w:rsid w:val="006203E1"/>
    <w:pPr>
      <w:spacing w:before="40" w:after="2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f0">
    <w:name w:val="Table Elegant"/>
    <w:basedOn w:val="a4"/>
    <w:uiPriority w:val="99"/>
    <w:semiHidden/>
    <w:unhideWhenUsed/>
    <w:rsid w:val="006203E1"/>
    <w:pPr>
      <w:spacing w:before="40" w:after="2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Grid 1"/>
    <w:basedOn w:val="a4"/>
    <w:uiPriority w:val="99"/>
    <w:semiHidden/>
    <w:unhideWhenUsed/>
    <w:rsid w:val="006203E1"/>
    <w:pPr>
      <w:spacing w:before="40" w:after="2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4"/>
    <w:uiPriority w:val="99"/>
    <w:semiHidden/>
    <w:unhideWhenUsed/>
    <w:rsid w:val="006203E1"/>
    <w:pPr>
      <w:spacing w:before="40" w:after="2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4"/>
    <w:uiPriority w:val="99"/>
    <w:semiHidden/>
    <w:unhideWhenUsed/>
    <w:rsid w:val="006203E1"/>
    <w:pPr>
      <w:spacing w:before="40" w:after="2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uiPriority w:val="99"/>
    <w:semiHidden/>
    <w:unhideWhenUsed/>
    <w:rsid w:val="006203E1"/>
    <w:pPr>
      <w:spacing w:before="40" w:after="2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uiPriority w:val="99"/>
    <w:semiHidden/>
    <w:unhideWhenUsed/>
    <w:rsid w:val="006203E1"/>
    <w:pPr>
      <w:spacing w:before="40" w:after="2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uiPriority w:val="99"/>
    <w:semiHidden/>
    <w:unhideWhenUsed/>
    <w:rsid w:val="006203E1"/>
    <w:pPr>
      <w:spacing w:before="40" w:after="2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6203E1"/>
    <w:pPr>
      <w:spacing w:before="40" w:after="2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6203E1"/>
    <w:pPr>
      <w:spacing w:before="40" w:after="2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1">
    <w:name w:val="Grid Table Light"/>
    <w:basedOn w:val="a4"/>
    <w:uiPriority w:val="40"/>
    <w:rsid w:val="006203E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">
    <w:name w:val="Table List 1"/>
    <w:basedOn w:val="a4"/>
    <w:uiPriority w:val="99"/>
    <w:semiHidden/>
    <w:unhideWhenUsed/>
    <w:rsid w:val="006203E1"/>
    <w:pPr>
      <w:spacing w:before="40" w:after="2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4"/>
    <w:uiPriority w:val="99"/>
    <w:semiHidden/>
    <w:unhideWhenUsed/>
    <w:rsid w:val="006203E1"/>
    <w:pPr>
      <w:spacing w:before="40" w:after="2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4"/>
    <w:uiPriority w:val="99"/>
    <w:semiHidden/>
    <w:unhideWhenUsed/>
    <w:rsid w:val="006203E1"/>
    <w:pPr>
      <w:spacing w:before="40" w:after="2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6203E1"/>
    <w:pPr>
      <w:spacing w:before="40" w:after="2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4"/>
    <w:uiPriority w:val="99"/>
    <w:semiHidden/>
    <w:unhideWhenUsed/>
    <w:rsid w:val="006203E1"/>
    <w:pPr>
      <w:spacing w:before="40" w:after="2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4"/>
    <w:uiPriority w:val="99"/>
    <w:semiHidden/>
    <w:unhideWhenUsed/>
    <w:rsid w:val="006203E1"/>
    <w:pPr>
      <w:spacing w:before="40" w:after="2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4"/>
    <w:uiPriority w:val="99"/>
    <w:semiHidden/>
    <w:unhideWhenUsed/>
    <w:rsid w:val="006203E1"/>
    <w:pPr>
      <w:spacing w:before="40" w:after="2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uiPriority w:val="99"/>
    <w:semiHidden/>
    <w:unhideWhenUsed/>
    <w:rsid w:val="006203E1"/>
    <w:pPr>
      <w:spacing w:before="40" w:after="2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f2">
    <w:name w:val="table of authorities"/>
    <w:basedOn w:val="a2"/>
    <w:next w:val="a2"/>
    <w:uiPriority w:val="99"/>
    <w:semiHidden/>
    <w:unhideWhenUsed/>
    <w:rsid w:val="006203E1"/>
    <w:pPr>
      <w:spacing w:after="0"/>
      <w:ind w:left="190" w:hanging="190"/>
    </w:pPr>
  </w:style>
  <w:style w:type="paragraph" w:styleId="affffff3">
    <w:name w:val="table of figures"/>
    <w:basedOn w:val="a2"/>
    <w:next w:val="a2"/>
    <w:uiPriority w:val="99"/>
    <w:semiHidden/>
    <w:unhideWhenUsed/>
    <w:rsid w:val="006203E1"/>
    <w:pPr>
      <w:spacing w:after="0"/>
    </w:pPr>
  </w:style>
  <w:style w:type="table" w:styleId="affffff4">
    <w:name w:val="Table Professional"/>
    <w:basedOn w:val="a4"/>
    <w:uiPriority w:val="99"/>
    <w:semiHidden/>
    <w:unhideWhenUsed/>
    <w:rsid w:val="006203E1"/>
    <w:pPr>
      <w:spacing w:before="40" w:after="2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Simple 1"/>
    <w:basedOn w:val="a4"/>
    <w:uiPriority w:val="99"/>
    <w:semiHidden/>
    <w:unhideWhenUsed/>
    <w:rsid w:val="006203E1"/>
    <w:pPr>
      <w:spacing w:before="40" w:after="2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4"/>
    <w:uiPriority w:val="99"/>
    <w:semiHidden/>
    <w:unhideWhenUsed/>
    <w:rsid w:val="006203E1"/>
    <w:pPr>
      <w:spacing w:before="40" w:after="2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4"/>
    <w:uiPriority w:val="99"/>
    <w:semiHidden/>
    <w:unhideWhenUsed/>
    <w:rsid w:val="006203E1"/>
    <w:pPr>
      <w:spacing w:before="40" w:after="2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1">
    <w:name w:val="Table Subtle 1"/>
    <w:basedOn w:val="a4"/>
    <w:uiPriority w:val="99"/>
    <w:semiHidden/>
    <w:unhideWhenUsed/>
    <w:rsid w:val="006203E1"/>
    <w:pPr>
      <w:spacing w:before="40" w:after="2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4"/>
    <w:uiPriority w:val="99"/>
    <w:rsid w:val="006203E1"/>
    <w:pPr>
      <w:spacing w:before="40" w:after="2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5">
    <w:name w:val="Table Theme"/>
    <w:basedOn w:val="a4"/>
    <w:uiPriority w:val="99"/>
    <w:semiHidden/>
    <w:unhideWhenUsed/>
    <w:rsid w:val="006203E1"/>
    <w:pPr>
      <w:spacing w:before="4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2">
    <w:name w:val="Table Web 1"/>
    <w:basedOn w:val="a4"/>
    <w:uiPriority w:val="99"/>
    <w:semiHidden/>
    <w:unhideWhenUsed/>
    <w:rsid w:val="006203E1"/>
    <w:pPr>
      <w:spacing w:before="40" w:after="2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4"/>
    <w:uiPriority w:val="99"/>
    <w:semiHidden/>
    <w:unhideWhenUsed/>
    <w:rsid w:val="006203E1"/>
    <w:pPr>
      <w:spacing w:before="40" w:after="2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4"/>
    <w:uiPriority w:val="99"/>
    <w:rsid w:val="006203E1"/>
    <w:pPr>
      <w:spacing w:before="40" w:after="2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6">
    <w:name w:val="toa heading"/>
    <w:basedOn w:val="a2"/>
    <w:next w:val="a2"/>
    <w:uiPriority w:val="99"/>
    <w:semiHidden/>
    <w:unhideWhenUsed/>
    <w:rsid w:val="006203E1"/>
    <w:pPr>
      <w:spacing w:before="120"/>
    </w:pPr>
    <w:rPr>
      <w:rFonts w:cstheme="majorBidi"/>
      <w:b/>
      <w:bCs/>
      <w:sz w:val="24"/>
      <w:szCs w:val="24"/>
    </w:rPr>
  </w:style>
  <w:style w:type="paragraph" w:styleId="TOC1">
    <w:name w:val="toc 1"/>
    <w:basedOn w:val="a2"/>
    <w:next w:val="a2"/>
    <w:autoRedefine/>
    <w:uiPriority w:val="39"/>
    <w:semiHidden/>
    <w:unhideWhenUsed/>
    <w:rsid w:val="006203E1"/>
    <w:pPr>
      <w:spacing w:after="100"/>
    </w:pPr>
  </w:style>
  <w:style w:type="paragraph" w:styleId="TOC2">
    <w:name w:val="toc 2"/>
    <w:basedOn w:val="a2"/>
    <w:next w:val="a2"/>
    <w:autoRedefine/>
    <w:uiPriority w:val="39"/>
    <w:semiHidden/>
    <w:unhideWhenUsed/>
    <w:rsid w:val="006203E1"/>
    <w:pPr>
      <w:spacing w:after="100"/>
      <w:ind w:left="190"/>
    </w:pPr>
  </w:style>
  <w:style w:type="paragraph" w:styleId="TOC3">
    <w:name w:val="toc 3"/>
    <w:basedOn w:val="a2"/>
    <w:next w:val="a2"/>
    <w:autoRedefine/>
    <w:uiPriority w:val="39"/>
    <w:semiHidden/>
    <w:unhideWhenUsed/>
    <w:rsid w:val="006203E1"/>
    <w:pPr>
      <w:spacing w:after="100"/>
      <w:ind w:left="380"/>
    </w:pPr>
  </w:style>
  <w:style w:type="paragraph" w:styleId="TOC4">
    <w:name w:val="toc 4"/>
    <w:basedOn w:val="a2"/>
    <w:next w:val="a2"/>
    <w:autoRedefine/>
    <w:uiPriority w:val="39"/>
    <w:semiHidden/>
    <w:unhideWhenUsed/>
    <w:rsid w:val="006203E1"/>
    <w:pPr>
      <w:spacing w:after="100"/>
      <w:ind w:left="570"/>
    </w:pPr>
  </w:style>
  <w:style w:type="paragraph" w:styleId="TOC5">
    <w:name w:val="toc 5"/>
    <w:basedOn w:val="a2"/>
    <w:next w:val="a2"/>
    <w:autoRedefine/>
    <w:uiPriority w:val="39"/>
    <w:semiHidden/>
    <w:unhideWhenUsed/>
    <w:rsid w:val="006203E1"/>
    <w:pPr>
      <w:spacing w:after="100"/>
      <w:ind w:left="760"/>
    </w:pPr>
  </w:style>
  <w:style w:type="paragraph" w:styleId="TOC6">
    <w:name w:val="toc 6"/>
    <w:basedOn w:val="a2"/>
    <w:next w:val="a2"/>
    <w:autoRedefine/>
    <w:uiPriority w:val="39"/>
    <w:semiHidden/>
    <w:unhideWhenUsed/>
    <w:rsid w:val="006203E1"/>
    <w:pPr>
      <w:spacing w:after="100"/>
      <w:ind w:left="950"/>
    </w:pPr>
  </w:style>
  <w:style w:type="paragraph" w:styleId="TOC7">
    <w:name w:val="toc 7"/>
    <w:basedOn w:val="a2"/>
    <w:next w:val="a2"/>
    <w:autoRedefine/>
    <w:uiPriority w:val="39"/>
    <w:semiHidden/>
    <w:unhideWhenUsed/>
    <w:rsid w:val="006203E1"/>
    <w:pPr>
      <w:spacing w:after="100"/>
      <w:ind w:left="1140"/>
    </w:pPr>
  </w:style>
  <w:style w:type="paragraph" w:styleId="TOC8">
    <w:name w:val="toc 8"/>
    <w:basedOn w:val="a2"/>
    <w:next w:val="a2"/>
    <w:autoRedefine/>
    <w:uiPriority w:val="39"/>
    <w:semiHidden/>
    <w:unhideWhenUsed/>
    <w:rsid w:val="006203E1"/>
    <w:pPr>
      <w:spacing w:after="100"/>
      <w:ind w:left="1330"/>
    </w:pPr>
  </w:style>
  <w:style w:type="paragraph" w:styleId="TOC9">
    <w:name w:val="toc 9"/>
    <w:basedOn w:val="a2"/>
    <w:next w:val="a2"/>
    <w:autoRedefine/>
    <w:uiPriority w:val="39"/>
    <w:semiHidden/>
    <w:unhideWhenUsed/>
    <w:rsid w:val="006203E1"/>
    <w:pPr>
      <w:spacing w:after="100"/>
      <w:ind w:left="1520"/>
    </w:pPr>
  </w:style>
  <w:style w:type="character" w:styleId="affffff7">
    <w:name w:val="Unresolved Mention"/>
    <w:basedOn w:val="a3"/>
    <w:uiPriority w:val="99"/>
    <w:semiHidden/>
    <w:unhideWhenUsed/>
    <w:rsid w:val="006203E1"/>
    <w:rPr>
      <w:rFonts w:ascii="Microsoft YaHei UI" w:eastAsia="Microsoft YaHei UI" w:hAnsi="Microsoft YaHei UI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04906DDEE31444D9631FF4613FB8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B0A39-7654-44F4-8E54-CA3F33F337FC}"/>
      </w:docPartPr>
      <w:docPartBody>
        <w:p w:rsidR="00220618" w:rsidRDefault="00192368" w:rsidP="00220618">
          <w:pPr>
            <w:pStyle w:val="B04906DDEE31444D9631FF4613FB8B2B"/>
          </w:pPr>
          <w:r w:rsidRPr="004F5A7E">
            <w:rPr>
              <w:lang w:val="zh-CN" w:eastAsia="zh-CN" w:bidi="zh-CN"/>
            </w:rPr>
            <w:t>年</w:t>
          </w:r>
        </w:p>
      </w:docPartBody>
    </w:docPart>
    <w:docPart>
      <w:docPartPr>
        <w:name w:val="8ACCA583507341C5993BF9FEAE344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EB741-7C36-4021-AC04-E276840BADC5}"/>
      </w:docPartPr>
      <w:docPartBody>
        <w:p w:rsidR="00220618" w:rsidRDefault="00192368" w:rsidP="00220618">
          <w:pPr>
            <w:pStyle w:val="8ACCA583507341C5993BF9FEAE3448A4"/>
          </w:pPr>
          <w:r w:rsidRPr="004F5A7E">
            <w:rPr>
              <w:lang w:val="zh-CN" w:eastAsia="zh-CN" w:bidi="zh-CN"/>
            </w:rPr>
            <w:t>--</w:t>
          </w:r>
        </w:p>
      </w:docPartBody>
    </w:docPart>
    <w:docPart>
      <w:docPartPr>
        <w:name w:val="26FBCDACEDAB4E34B62A76CCC465A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2E343-B761-4499-9E92-954134427634}"/>
      </w:docPartPr>
      <w:docPartBody>
        <w:p w:rsidR="00220618" w:rsidRDefault="00192368" w:rsidP="00220618">
          <w:pPr>
            <w:pStyle w:val="26FBCDACEDAB4E34B62A76CCC465A9A1"/>
          </w:pPr>
          <w:r w:rsidRPr="004F5A7E">
            <w:rPr>
              <w:lang w:val="zh-CN" w:eastAsia="zh-CN" w:bidi="zh-CN"/>
            </w:rPr>
            <w:t>年</w:t>
          </w:r>
        </w:p>
      </w:docPartBody>
    </w:docPart>
    <w:docPart>
      <w:docPartPr>
        <w:name w:val="8C9D86C931AF4DA69F818FF2A2C4D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56644-A7E2-4F20-BE27-B89E1A73D4CF}"/>
      </w:docPartPr>
      <w:docPartBody>
        <w:p w:rsidR="00220618" w:rsidRDefault="00192368" w:rsidP="00220618">
          <w:pPr>
            <w:pStyle w:val="8C9D86C931AF4DA69F818FF2A2C4D3E1"/>
          </w:pPr>
          <w:r w:rsidRPr="004F5A7E">
            <w:rPr>
              <w:lang w:val="zh-CN" w:eastAsia="zh-CN" w:bidi="zh-CN"/>
            </w:rPr>
            <w:t>--</w:t>
          </w:r>
        </w:p>
      </w:docPartBody>
    </w:docPart>
    <w:docPart>
      <w:docPartPr>
        <w:name w:val="756796C101D54EF9B97068B276F95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0DA98-2A4D-45BA-AFAD-1F8F2AF87C7C}"/>
      </w:docPartPr>
      <w:docPartBody>
        <w:p w:rsidR="00220618" w:rsidRDefault="00192368" w:rsidP="00220618">
          <w:pPr>
            <w:pStyle w:val="756796C101D54EF9B97068B276F9552A"/>
          </w:pPr>
          <w:r w:rsidRPr="004F5A7E">
            <w:rPr>
              <w:lang w:val="zh-CN" w:eastAsia="zh-CN" w:bidi="zh-CN"/>
            </w:rPr>
            <w:t>年</w:t>
          </w:r>
        </w:p>
      </w:docPartBody>
    </w:docPart>
    <w:docPart>
      <w:docPartPr>
        <w:name w:val="330D3651CBF2464CB3D3D0A37F06F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9EB0C-8720-45CA-A6A8-009AFF15398E}"/>
      </w:docPartPr>
      <w:docPartBody>
        <w:p w:rsidR="00220618" w:rsidRDefault="00192368" w:rsidP="00220618">
          <w:pPr>
            <w:pStyle w:val="330D3651CBF2464CB3D3D0A37F06F2E3"/>
          </w:pPr>
          <w:r w:rsidRPr="004F5A7E">
            <w:rPr>
              <w:lang w:val="zh-CN" w:eastAsia="zh-CN" w:bidi="zh-CN"/>
            </w:rPr>
            <w:t>--</w:t>
          </w:r>
        </w:p>
      </w:docPartBody>
    </w:docPart>
    <w:docPart>
      <w:docPartPr>
        <w:name w:val="FDF8044683AE49038754D7D1061D4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3D384-9A80-4931-93D6-22B8C3445C6D}"/>
      </w:docPartPr>
      <w:docPartBody>
        <w:p w:rsidR="00220618" w:rsidRDefault="00192368" w:rsidP="00220618">
          <w:pPr>
            <w:pStyle w:val="FDF8044683AE49038754D7D1061D4985"/>
          </w:pPr>
          <w:r w:rsidRPr="00B1059B">
            <w:rPr>
              <w:lang w:val="zh-CN" w:eastAsia="zh-CN" w:bidi="zh-CN"/>
            </w:rPr>
            <w:t>备注</w:t>
          </w:r>
        </w:p>
      </w:docPartBody>
    </w:docPart>
    <w:docPart>
      <w:docPartPr>
        <w:name w:val="E6C412645CFC4489B404AA900E670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CEC89-CF0B-458A-B98A-A8C3C6013E15}"/>
      </w:docPartPr>
      <w:docPartBody>
        <w:p w:rsidR="00220618" w:rsidRDefault="00192368" w:rsidP="00220618">
          <w:pPr>
            <w:pStyle w:val="E6C412645CFC4489B404AA900E67001A"/>
          </w:pPr>
          <w:r w:rsidRPr="00B1059B">
            <w:rPr>
              <w:lang w:val="zh-CN" w:eastAsia="zh-CN" w:bidi="zh-CN"/>
            </w:rPr>
            <w:t>备注</w:t>
          </w:r>
        </w:p>
      </w:docPartBody>
    </w:docPart>
    <w:docPart>
      <w:docPartPr>
        <w:name w:val="D039E232BC49483B84E0B303EA1DF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26F50-9AA8-4E21-B8B1-209EC3373579}"/>
      </w:docPartPr>
      <w:docPartBody>
        <w:p w:rsidR="00220618" w:rsidRDefault="00192368" w:rsidP="00220618">
          <w:pPr>
            <w:pStyle w:val="D039E232BC49483B84E0B303EA1DFEAF"/>
          </w:pPr>
          <w:r w:rsidRPr="00B1059B">
            <w:rPr>
              <w:lang w:val="zh-CN" w:eastAsia="zh-CN" w:bidi="zh-CN"/>
            </w:rPr>
            <w:t>备注</w:t>
          </w:r>
        </w:p>
      </w:docPartBody>
    </w:docPart>
    <w:docPart>
      <w:docPartPr>
        <w:name w:val="91DA700355504DFB8734F38DC184F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EA9C1-1E8D-45E1-8225-A1155F46C48F}"/>
      </w:docPartPr>
      <w:docPartBody>
        <w:p w:rsidR="00EB71F4" w:rsidRDefault="00192368">
          <w:r w:rsidRPr="004F5A7E">
            <w:rPr>
              <w:lang w:val="zh-CN" w:bidi="zh-CN"/>
            </w:rPr>
            <w:t>--</w:t>
          </w:r>
        </w:p>
      </w:docPartBody>
    </w:docPart>
    <w:docPart>
      <w:docPartPr>
        <w:name w:val="0F3F00354BED43E9B1E83092FF035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91D3A-2CBC-4495-9EF5-EEA1214986C9}"/>
      </w:docPartPr>
      <w:docPartBody>
        <w:p w:rsidR="00EB71F4" w:rsidRDefault="00192368">
          <w:r w:rsidRPr="004F5A7E">
            <w:rPr>
              <w:lang w:val="zh-CN" w:bidi="zh-CN"/>
            </w:rPr>
            <w:t>第一季度</w:t>
          </w:r>
        </w:p>
      </w:docPartBody>
    </w:docPart>
    <w:docPart>
      <w:docPartPr>
        <w:name w:val="42CD74AA86CF4911953896B4145C8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B2359-0EB0-498B-BF56-BB197949E92F}"/>
      </w:docPartPr>
      <w:docPartBody>
        <w:p w:rsidR="00EB71F4" w:rsidRDefault="00192368">
          <w:r w:rsidRPr="00636E8F">
            <w:rPr>
              <w:lang w:val="zh-CN" w:bidi="zh-CN"/>
            </w:rPr>
            <w:t>10 月</w:t>
          </w:r>
        </w:p>
      </w:docPartBody>
    </w:docPart>
    <w:docPart>
      <w:docPartPr>
        <w:name w:val="F1D0E64D746B46789DF51BC44415D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A3CC4-698A-45F5-8545-1BA29A5B2B3A}"/>
      </w:docPartPr>
      <w:docPartBody>
        <w:p w:rsidR="00EB71F4" w:rsidRDefault="00192368">
          <w:r w:rsidRPr="00B1059B">
            <w:rPr>
              <w:lang w:val="zh-CN" w:bidi="zh-CN"/>
            </w:rPr>
            <w:t>11 月</w:t>
          </w:r>
        </w:p>
      </w:docPartBody>
    </w:docPart>
    <w:docPart>
      <w:docPartPr>
        <w:name w:val="C3CF3348004D43C5857AD54A35F2C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86D2C-323D-4D2C-A623-3DE1CCD20167}"/>
      </w:docPartPr>
      <w:docPartBody>
        <w:p w:rsidR="00EB71F4" w:rsidRDefault="00192368">
          <w:r w:rsidRPr="00B1059B">
            <w:rPr>
              <w:lang w:val="zh-CN" w:bidi="zh-CN"/>
            </w:rPr>
            <w:t>12 月</w:t>
          </w:r>
        </w:p>
      </w:docPartBody>
    </w:docPart>
    <w:docPart>
      <w:docPartPr>
        <w:name w:val="42BEBE6074384F0F9E3E87B4FB69F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E0FE4-6FFD-4503-B2C8-145F3C18DC4D}"/>
      </w:docPartPr>
      <w:docPartBody>
        <w:p w:rsidR="00EB71F4" w:rsidRDefault="00192368">
          <w:r w:rsidRPr="00B1059B">
            <w:rPr>
              <w:lang w:val="zh-CN" w:bidi="zh-CN"/>
            </w:rPr>
            <w:t>备注</w:t>
          </w:r>
        </w:p>
      </w:docPartBody>
    </w:docPart>
    <w:docPart>
      <w:docPartPr>
        <w:name w:val="0F1A469388BB4E979AA78ABA9A968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3BFAE-8026-40D9-B8AE-577E261D26BA}"/>
      </w:docPartPr>
      <w:docPartBody>
        <w:p w:rsidR="00EB71F4" w:rsidRDefault="00192368">
          <w:r w:rsidRPr="00585235">
            <w:rPr>
              <w:lang w:val="zh-CN" w:bidi="zh-CN"/>
            </w:rPr>
            <w:t>第二季度</w:t>
          </w:r>
        </w:p>
      </w:docPartBody>
    </w:docPart>
    <w:docPart>
      <w:docPartPr>
        <w:name w:val="AA15A23B0B674FEAA7D77E60999B7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01CD3-4297-45BC-BF91-99A23CC0D501}"/>
      </w:docPartPr>
      <w:docPartBody>
        <w:p w:rsidR="00EB71F4" w:rsidRDefault="00192368">
          <w:r>
            <w:rPr>
              <w:lang w:val="zh-CN" w:bidi="zh-CN"/>
            </w:rPr>
            <w:t>1 月</w:t>
          </w:r>
        </w:p>
      </w:docPartBody>
    </w:docPart>
    <w:docPart>
      <w:docPartPr>
        <w:name w:val="356D0D137FD7412499B4693CE7990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29088-1FCE-46C5-84B0-FE9DB6A5C2B8}"/>
      </w:docPartPr>
      <w:docPartBody>
        <w:p w:rsidR="00EB71F4" w:rsidRDefault="00192368">
          <w:r>
            <w:rPr>
              <w:lang w:val="zh-CN" w:bidi="zh-CN"/>
            </w:rPr>
            <w:t>2 月</w:t>
          </w:r>
        </w:p>
      </w:docPartBody>
    </w:docPart>
    <w:docPart>
      <w:docPartPr>
        <w:name w:val="DD612367DEF84EE3B34543E4D29A2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F1854-9023-47FE-ABEF-CA9C46760839}"/>
      </w:docPartPr>
      <w:docPartBody>
        <w:p w:rsidR="00EB71F4" w:rsidRDefault="00192368">
          <w:r>
            <w:rPr>
              <w:lang w:val="zh-CN" w:bidi="zh-CN"/>
            </w:rPr>
            <w:t>3 月</w:t>
          </w:r>
        </w:p>
      </w:docPartBody>
    </w:docPart>
    <w:docPart>
      <w:docPartPr>
        <w:name w:val="7C0C349B7EFC483BBBECCF3FA84F2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71324-1DCF-47BA-A09F-08FEA7FCB46D}"/>
      </w:docPartPr>
      <w:docPartBody>
        <w:p w:rsidR="00EB71F4" w:rsidRDefault="00192368">
          <w:r w:rsidRPr="00585235">
            <w:rPr>
              <w:lang w:val="zh-CN" w:bidi="zh-CN"/>
            </w:rPr>
            <w:t>第三季度</w:t>
          </w:r>
        </w:p>
      </w:docPartBody>
    </w:docPart>
    <w:docPart>
      <w:docPartPr>
        <w:name w:val="26877F6D249F4640B15A64463BCD9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0FE23-064C-4975-B3AE-8A53786A4243}"/>
      </w:docPartPr>
      <w:docPartBody>
        <w:p w:rsidR="00EB71F4" w:rsidRDefault="00192368">
          <w:r>
            <w:rPr>
              <w:lang w:val="zh-CN" w:bidi="zh-CN"/>
            </w:rPr>
            <w:t>4 月</w:t>
          </w:r>
        </w:p>
      </w:docPartBody>
    </w:docPart>
    <w:docPart>
      <w:docPartPr>
        <w:name w:val="34FF2F8423B145F386F8A21A1758F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C410A-5825-4140-BA70-AAC2AE3CFE5A}"/>
      </w:docPartPr>
      <w:docPartBody>
        <w:p w:rsidR="00EB71F4" w:rsidRDefault="00192368">
          <w:r>
            <w:rPr>
              <w:lang w:val="zh-CN" w:bidi="zh-CN"/>
            </w:rPr>
            <w:t>5 月</w:t>
          </w:r>
        </w:p>
      </w:docPartBody>
    </w:docPart>
    <w:docPart>
      <w:docPartPr>
        <w:name w:val="18E8DC7FCC8B479F8C58BA682E4F2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2929F-1463-4F84-84E4-2DDC45A57320}"/>
      </w:docPartPr>
      <w:docPartBody>
        <w:p w:rsidR="00EB71F4" w:rsidRDefault="00192368">
          <w:r>
            <w:rPr>
              <w:lang w:val="zh-CN" w:bidi="zh-CN"/>
            </w:rPr>
            <w:t>6 月</w:t>
          </w:r>
        </w:p>
      </w:docPartBody>
    </w:docPart>
    <w:docPart>
      <w:docPartPr>
        <w:name w:val="9360F1CDA4EF4D22B85B53927A2EE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C44FF-F69E-45C2-AB5E-6F8D3C96AE3F}"/>
      </w:docPartPr>
      <w:docPartBody>
        <w:p w:rsidR="00EB71F4" w:rsidRDefault="00192368">
          <w:r w:rsidRPr="00585235">
            <w:rPr>
              <w:lang w:val="zh-CN" w:bidi="zh-CN"/>
            </w:rPr>
            <w:t>第四季度</w:t>
          </w:r>
        </w:p>
      </w:docPartBody>
    </w:docPart>
    <w:docPart>
      <w:docPartPr>
        <w:name w:val="2C9849B889794F698127A050D15A0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99E41-164D-43FD-958D-328814EB0F96}"/>
      </w:docPartPr>
      <w:docPartBody>
        <w:p w:rsidR="00EB71F4" w:rsidRDefault="00192368">
          <w:r>
            <w:rPr>
              <w:lang w:val="zh-CN" w:bidi="zh-CN"/>
            </w:rPr>
            <w:t>7 月</w:t>
          </w:r>
        </w:p>
      </w:docPartBody>
    </w:docPart>
    <w:docPart>
      <w:docPartPr>
        <w:name w:val="8C3D267EEE4E446AADD152BB64EBF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EFE65-8DC4-44DD-B921-7B5DD284D363}"/>
      </w:docPartPr>
      <w:docPartBody>
        <w:p w:rsidR="00EB71F4" w:rsidRDefault="00192368">
          <w:r>
            <w:rPr>
              <w:lang w:val="zh-CN" w:bidi="zh-CN"/>
            </w:rPr>
            <w:t>8 月</w:t>
          </w:r>
        </w:p>
      </w:docPartBody>
    </w:docPart>
    <w:docPart>
      <w:docPartPr>
        <w:name w:val="92CDDFE8EF024AB6B803D6B740667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378E0-B7BC-4030-B10C-29CD92D4A88B}"/>
      </w:docPartPr>
      <w:docPartBody>
        <w:p w:rsidR="00EB71F4" w:rsidRDefault="00192368">
          <w:r>
            <w:rPr>
              <w:lang w:val="zh-CN" w:bidi="zh-CN"/>
            </w:rPr>
            <w:t>9 月</w:t>
          </w:r>
        </w:p>
      </w:docPartBody>
    </w:docPart>
    <w:docPart>
      <w:docPartPr>
        <w:name w:val="5402CC8ACB7F4FEEBF23E32CBF706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A789B-3837-4CF4-BBF9-7E6309B59F43}"/>
      </w:docPartPr>
      <w:docPartBody>
        <w:p w:rsidR="005A2CB6" w:rsidRDefault="00192368">
          <w:r w:rsidRPr="00585235">
            <w:rPr>
              <w:lang w:val="zh-CN" w:bidi="zh-CN"/>
            </w:rPr>
            <w:t>其他活动、日期或截止日期 - 概览</w:t>
          </w:r>
        </w:p>
      </w:docPartBody>
    </w:docPart>
    <w:docPart>
      <w:docPartPr>
        <w:name w:val="DE7E452C57F84046BFF67B09A0E6F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2CE33-64FC-4C6B-B4A1-6DF88AECB07C}"/>
      </w:docPartPr>
      <w:docPartBody>
        <w:p w:rsidR="005A2CB6" w:rsidRDefault="00192368" w:rsidP="00192368">
          <w:pPr>
            <w:pStyle w:val="DE7E452C57F84046BFF67B09A0E6F8776"/>
          </w:pPr>
          <w:r>
            <w:rPr>
              <w:lang w:val="zh-CN" w:bidi="zh-CN"/>
            </w:rPr>
            <w:t>第 1 季度</w:t>
          </w:r>
        </w:p>
      </w:docPartBody>
    </w:docPart>
    <w:docPart>
      <w:docPartPr>
        <w:name w:val="FDB8EE4C334E406FA70496674E516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DBA81-E6EA-48B7-A837-1EFB6B22A4DC}"/>
      </w:docPartPr>
      <w:docPartBody>
        <w:p w:rsidR="005A2CB6" w:rsidRDefault="00192368">
          <w:r>
            <w:rPr>
              <w:lang w:val="zh-CN" w:bidi="zh-CN"/>
            </w:rPr>
            <w:t>活动</w:t>
          </w:r>
        </w:p>
      </w:docPartBody>
    </w:docPart>
    <w:docPart>
      <w:docPartPr>
        <w:name w:val="C3BA84BE3C6B4481A64689CD88A94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C17BC-9CBA-432D-AE2D-19FD409FD15B}"/>
      </w:docPartPr>
      <w:docPartBody>
        <w:p w:rsidR="005A2CB6" w:rsidRDefault="00192368">
          <w:r>
            <w:rPr>
              <w:lang w:val="zh-CN" w:bidi="zh-CN"/>
            </w:rPr>
            <w:t>日期</w:t>
          </w:r>
        </w:p>
      </w:docPartBody>
    </w:docPart>
    <w:docPart>
      <w:docPartPr>
        <w:name w:val="7171C446A08046158F0F20455C7CF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52959-7686-4C93-A5DF-E5190793E0AD}"/>
      </w:docPartPr>
      <w:docPartBody>
        <w:p w:rsidR="005A2CB6" w:rsidRDefault="00192368" w:rsidP="00192368">
          <w:pPr>
            <w:pStyle w:val="7171C446A08046158F0F20455C7CFC876"/>
          </w:pPr>
          <w:r>
            <w:rPr>
              <w:lang w:val="zh-CN" w:bidi="zh-CN"/>
            </w:rPr>
            <w:t>第 2 季度</w:t>
          </w:r>
        </w:p>
      </w:docPartBody>
    </w:docPart>
    <w:docPart>
      <w:docPartPr>
        <w:name w:val="BD4C94EF43A1494CB43E57CF18731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6697F-1F21-4E2D-926A-317A0023C35A}"/>
      </w:docPartPr>
      <w:docPartBody>
        <w:p w:rsidR="005A2CB6" w:rsidRDefault="00192368">
          <w:r>
            <w:rPr>
              <w:lang w:val="zh-CN" w:bidi="zh-CN"/>
            </w:rPr>
            <w:t>活动</w:t>
          </w:r>
        </w:p>
      </w:docPartBody>
    </w:docPart>
    <w:docPart>
      <w:docPartPr>
        <w:name w:val="9416ECE695A049F0BFF03F61E24F0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EFD0C-0A7C-48FF-B1F2-56C862C2020B}"/>
      </w:docPartPr>
      <w:docPartBody>
        <w:p w:rsidR="005A2CB6" w:rsidRDefault="00192368">
          <w:r>
            <w:rPr>
              <w:lang w:val="zh-CN" w:bidi="zh-CN"/>
            </w:rPr>
            <w:t>日期</w:t>
          </w:r>
        </w:p>
      </w:docPartBody>
    </w:docPart>
    <w:docPart>
      <w:docPartPr>
        <w:name w:val="9AA5446F9EFA4C57B65BD7ED8F5CA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8E313-FFF6-4649-BC7B-F346D68AAFDA}"/>
      </w:docPartPr>
      <w:docPartBody>
        <w:p w:rsidR="005A2CB6" w:rsidRDefault="00192368" w:rsidP="00192368">
          <w:pPr>
            <w:pStyle w:val="9AA5446F9EFA4C57B65BD7ED8F5CADB06"/>
          </w:pPr>
          <w:r>
            <w:rPr>
              <w:lang w:val="zh-CN" w:bidi="zh-CN"/>
            </w:rPr>
            <w:t>第 3 季度</w:t>
          </w:r>
        </w:p>
      </w:docPartBody>
    </w:docPart>
    <w:docPart>
      <w:docPartPr>
        <w:name w:val="1B327E24A6B547A18BECDFC216278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23726-CEE3-4FB5-83BD-3A4CB724C2ED}"/>
      </w:docPartPr>
      <w:docPartBody>
        <w:p w:rsidR="005A2CB6" w:rsidRDefault="00192368">
          <w:r>
            <w:rPr>
              <w:lang w:val="zh-CN" w:bidi="zh-CN"/>
            </w:rPr>
            <w:t>活动</w:t>
          </w:r>
        </w:p>
      </w:docPartBody>
    </w:docPart>
    <w:docPart>
      <w:docPartPr>
        <w:name w:val="21018374E9EA496EA62DE76825953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44FA9-6407-4FA9-B52A-44744FE47112}"/>
      </w:docPartPr>
      <w:docPartBody>
        <w:p w:rsidR="005A2CB6" w:rsidRDefault="00192368">
          <w:r>
            <w:rPr>
              <w:lang w:val="zh-CN" w:bidi="zh-CN"/>
            </w:rPr>
            <w:t>日期</w:t>
          </w:r>
        </w:p>
      </w:docPartBody>
    </w:docPart>
    <w:docPart>
      <w:docPartPr>
        <w:name w:val="4C05CAAFA6C344A0B42FBD7425717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ECC7A-0BE6-4D2A-865B-772E3EE4A041}"/>
      </w:docPartPr>
      <w:docPartBody>
        <w:p w:rsidR="005A2CB6" w:rsidRDefault="00192368" w:rsidP="00192368">
          <w:pPr>
            <w:pStyle w:val="4C05CAAFA6C344A0B42FBD74257171576"/>
          </w:pPr>
          <w:r>
            <w:rPr>
              <w:lang w:val="zh-CN" w:bidi="zh-CN"/>
            </w:rPr>
            <w:t>第 4 季度</w:t>
          </w:r>
        </w:p>
      </w:docPartBody>
    </w:docPart>
    <w:docPart>
      <w:docPartPr>
        <w:name w:val="612AFAB31B5E4E19835941E8485AD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6454E-D4D5-44BF-B07D-902145262064}"/>
      </w:docPartPr>
      <w:docPartBody>
        <w:p w:rsidR="005A2CB6" w:rsidRDefault="00192368">
          <w:r>
            <w:rPr>
              <w:lang w:val="zh-CN" w:bidi="zh-CN"/>
            </w:rPr>
            <w:t>活动</w:t>
          </w:r>
        </w:p>
      </w:docPartBody>
    </w:docPart>
    <w:docPart>
      <w:docPartPr>
        <w:name w:val="ED35A23DF7984DD1A79C2DD8DCAA3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74CFE-03E2-409B-BF00-483E382F9D82}"/>
      </w:docPartPr>
      <w:docPartBody>
        <w:p w:rsidR="005A2CB6" w:rsidRDefault="00192368">
          <w:r>
            <w:rPr>
              <w:lang w:val="zh-CN" w:bidi="zh-CN"/>
            </w:rPr>
            <w:t>日期</w:t>
          </w:r>
        </w:p>
      </w:docPartBody>
    </w:docPart>
    <w:docPart>
      <w:docPartPr>
        <w:name w:val="C225FC88DA8E4CB7A1B2669694E4C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C8F56-8F93-494D-9E89-4F75B227042B}"/>
      </w:docPartPr>
      <w:docPartBody>
        <w:p w:rsidR="00CD37AE" w:rsidRDefault="00192368" w:rsidP="005A2CB6">
          <w:pPr>
            <w:pStyle w:val="C225FC88DA8E4CB7A1B2669694E4C2A3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E3E80D92BA5449B1963CAC4F5A69B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CE6C6-F9AA-4613-B7AF-6E99510A5ED6}"/>
      </w:docPartPr>
      <w:docPartBody>
        <w:p w:rsidR="00CD37AE" w:rsidRDefault="00192368" w:rsidP="005A2CB6">
          <w:pPr>
            <w:pStyle w:val="E3E80D92BA5449B1963CAC4F5A69B6DE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256383312C2B415DA1C81FFB428F9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54699-2B45-4515-B460-6AAB84320DDD}"/>
      </w:docPartPr>
      <w:docPartBody>
        <w:p w:rsidR="00CD37AE" w:rsidRDefault="00192368" w:rsidP="005A2CB6">
          <w:pPr>
            <w:pStyle w:val="256383312C2B415DA1C81FFB428F9EB5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4F1CB93D685847288D4EA2E0FE398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0F657-065C-4603-A8AA-1051B09EDA2F}"/>
      </w:docPartPr>
      <w:docPartBody>
        <w:p w:rsidR="00CD37AE" w:rsidRDefault="00192368" w:rsidP="005A2CB6">
          <w:pPr>
            <w:pStyle w:val="4F1CB93D685847288D4EA2E0FE398664"/>
          </w:pPr>
          <w:r>
            <w:rPr>
              <w:lang w:val="zh-CN" w:eastAsia="zh-CN" w:bidi="zh-CN"/>
            </w:rPr>
            <w:t>第 1 天的备注</w:t>
          </w:r>
        </w:p>
      </w:docPartBody>
    </w:docPart>
    <w:docPart>
      <w:docPartPr>
        <w:name w:val="1E818420CCAC4F5B9EF44A04C6FE2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AA043-0E55-4142-A3F1-B45C221C85DB}"/>
      </w:docPartPr>
      <w:docPartBody>
        <w:p w:rsidR="00CD37AE" w:rsidRDefault="00192368" w:rsidP="005A2CB6">
          <w:pPr>
            <w:pStyle w:val="1E818420CCAC4F5B9EF44A04C6FE2E26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D9A31BCBE01F4F839E5161B75D545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A0093-1FFF-47BA-997C-7B216186AA05}"/>
      </w:docPartPr>
      <w:docPartBody>
        <w:p w:rsidR="00CD37AE" w:rsidRDefault="00192368" w:rsidP="005A2CB6">
          <w:pPr>
            <w:pStyle w:val="D9A31BCBE01F4F839E5161B75D545D98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52B71C9FE9AE4CB6B289A9FB7D45F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A80C3-71C3-4818-8521-40F0AE91D315}"/>
      </w:docPartPr>
      <w:docPartBody>
        <w:p w:rsidR="00CD37AE" w:rsidRDefault="00192368" w:rsidP="005A2CB6">
          <w:pPr>
            <w:pStyle w:val="52B71C9FE9AE4CB6B289A9FB7D45FD36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1DE9107D688945CEBB5EAB0868B82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87DD9-4664-432D-96B2-3D06E7156827}"/>
      </w:docPartPr>
      <w:docPartBody>
        <w:p w:rsidR="00CD37AE" w:rsidRDefault="00192368" w:rsidP="005A2CB6">
          <w:pPr>
            <w:pStyle w:val="1DE9107D688945CEBB5EAB0868B82DEB"/>
          </w:pPr>
          <w:r>
            <w:rPr>
              <w:lang w:val="zh-CN" w:eastAsia="zh-CN" w:bidi="zh-CN"/>
            </w:rPr>
            <w:t>第 2 天的备注</w:t>
          </w:r>
        </w:p>
      </w:docPartBody>
    </w:docPart>
    <w:docPart>
      <w:docPartPr>
        <w:name w:val="A9F86D9156A44BE0BDA1D8A6DD687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5F3B9-EFBC-455D-AEBC-996F0A003213}"/>
      </w:docPartPr>
      <w:docPartBody>
        <w:p w:rsidR="00CD37AE" w:rsidRDefault="00192368" w:rsidP="005A2CB6">
          <w:pPr>
            <w:pStyle w:val="A9F86D9156A44BE0BDA1D8A6DD687F03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A33B1A1B891E472EBE3D3AB1E15C4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84605-6E7A-4A61-807A-13CC7032105A}"/>
      </w:docPartPr>
      <w:docPartBody>
        <w:p w:rsidR="00CD37AE" w:rsidRDefault="00192368" w:rsidP="005A2CB6">
          <w:pPr>
            <w:pStyle w:val="A33B1A1B891E472EBE3D3AB1E15C40AC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BF1844E6E78E47AB912369806F737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087F8-6D54-4438-ABD6-2E630EEC3D3A}"/>
      </w:docPartPr>
      <w:docPartBody>
        <w:p w:rsidR="00CD37AE" w:rsidRDefault="00192368" w:rsidP="005A2CB6">
          <w:pPr>
            <w:pStyle w:val="BF1844E6E78E47AB912369806F737E7B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274DC0DAE16743379905B5B4E9D90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99556-E115-4BF5-918D-65F0C747FEEC}"/>
      </w:docPartPr>
      <w:docPartBody>
        <w:p w:rsidR="00CD37AE" w:rsidRDefault="00192368" w:rsidP="005A2CB6">
          <w:pPr>
            <w:pStyle w:val="274DC0DAE16743379905B5B4E9D906F7"/>
          </w:pPr>
          <w:r>
            <w:rPr>
              <w:lang w:val="zh-CN" w:eastAsia="zh-CN" w:bidi="zh-CN"/>
            </w:rPr>
            <w:t>第 3 天的备注</w:t>
          </w:r>
        </w:p>
      </w:docPartBody>
    </w:docPart>
    <w:docPart>
      <w:docPartPr>
        <w:name w:val="363F9FD40D514B5DBBA4A097D2F42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5F1CD-3429-46C3-AFAD-E82927EC1E3A}"/>
      </w:docPartPr>
      <w:docPartBody>
        <w:p w:rsidR="00CD37AE" w:rsidRDefault="00192368" w:rsidP="005A2CB6">
          <w:pPr>
            <w:pStyle w:val="363F9FD40D514B5DBBA4A097D2F42C9C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596E53BA695C43DE85F9CEE925B6E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00C59-B809-426F-8ABD-0714662CE901}"/>
      </w:docPartPr>
      <w:docPartBody>
        <w:p w:rsidR="00CD37AE" w:rsidRDefault="00192368" w:rsidP="005A2CB6">
          <w:pPr>
            <w:pStyle w:val="596E53BA695C43DE85F9CEE925B6E55F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1C5FC89FE2DC4BDEBF188CE55FF72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4CFD9-8BC5-4CFB-AFAE-1A2C0C69CFAA}"/>
      </w:docPartPr>
      <w:docPartBody>
        <w:p w:rsidR="00CD37AE" w:rsidRDefault="00192368" w:rsidP="005A2CB6">
          <w:pPr>
            <w:pStyle w:val="1C5FC89FE2DC4BDEBF188CE55FF720C2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F293B8E722614DE0BC01F192A0A17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AE063-9EA4-4886-9762-D6D4DE0AFD4D}"/>
      </w:docPartPr>
      <w:docPartBody>
        <w:p w:rsidR="00CD37AE" w:rsidRDefault="00192368" w:rsidP="005A2CB6">
          <w:pPr>
            <w:pStyle w:val="F293B8E722614DE0BC01F192A0A171B9"/>
          </w:pPr>
          <w:r>
            <w:rPr>
              <w:lang w:val="zh-CN" w:eastAsia="zh-CN" w:bidi="zh-CN"/>
            </w:rPr>
            <w:t>第 4 天的备注</w:t>
          </w:r>
        </w:p>
      </w:docPartBody>
    </w:docPart>
    <w:docPart>
      <w:docPartPr>
        <w:name w:val="A227435C86C3468A874CAE6C2094E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0A168-D8AC-4EC9-9441-8FC2222B3DEA}"/>
      </w:docPartPr>
      <w:docPartBody>
        <w:p w:rsidR="00CD37AE" w:rsidRDefault="00192368" w:rsidP="005A2CB6">
          <w:pPr>
            <w:pStyle w:val="A227435C86C3468A874CAE6C2094EF04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2AD851154B8740A986D52C7C87DED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20904-E193-4DB2-954E-461013F17E40}"/>
      </w:docPartPr>
      <w:docPartBody>
        <w:p w:rsidR="00CD37AE" w:rsidRDefault="00192368" w:rsidP="005A2CB6">
          <w:pPr>
            <w:pStyle w:val="2AD851154B8740A986D52C7C87DEDE6F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7D0FB020C242457CB39AC972C8092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03520-7D12-4954-8E51-59A1A55DE5B2}"/>
      </w:docPartPr>
      <w:docPartBody>
        <w:p w:rsidR="00CD37AE" w:rsidRDefault="00192368" w:rsidP="005A2CB6">
          <w:pPr>
            <w:pStyle w:val="7D0FB020C242457CB39AC972C80921F6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6230547539CF4FD5BB946109B6366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8046E-16DB-455D-9D4A-1AB1421BF8C2}"/>
      </w:docPartPr>
      <w:docPartBody>
        <w:p w:rsidR="00CD37AE" w:rsidRDefault="00192368" w:rsidP="005A2CB6">
          <w:pPr>
            <w:pStyle w:val="6230547539CF4FD5BB946109B6366AAE"/>
          </w:pPr>
          <w:r>
            <w:rPr>
              <w:lang w:val="zh-CN" w:eastAsia="zh-CN" w:bidi="zh-CN"/>
            </w:rPr>
            <w:t>第 5 天的备注</w:t>
          </w:r>
        </w:p>
      </w:docPartBody>
    </w:docPart>
    <w:docPart>
      <w:docPartPr>
        <w:name w:val="8AB7AAE776544F8494CE8F870834D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B5FDE-C950-4A63-901B-39FC6D86EE70}"/>
      </w:docPartPr>
      <w:docPartBody>
        <w:p w:rsidR="00CD37AE" w:rsidRDefault="00192368" w:rsidP="005A2CB6">
          <w:pPr>
            <w:pStyle w:val="8AB7AAE776544F8494CE8F870834D1EA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80E7B8C4A7554FB8AF7435D6609CE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4FC36-092A-47C5-8C46-9BD857CE7A06}"/>
      </w:docPartPr>
      <w:docPartBody>
        <w:p w:rsidR="00CD37AE" w:rsidRDefault="00192368" w:rsidP="005A2CB6">
          <w:pPr>
            <w:pStyle w:val="80E7B8C4A7554FB8AF7435D6609CE016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DB5E4FBC715C4E3C932833C8450B2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8F473-77FF-4F9D-A0D4-AC7067FBA3B1}"/>
      </w:docPartPr>
      <w:docPartBody>
        <w:p w:rsidR="00CD37AE" w:rsidRDefault="00192368" w:rsidP="005A2CB6">
          <w:pPr>
            <w:pStyle w:val="DB5E4FBC715C4E3C932833C8450B244C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56334811372345D7B1238BCCEB5D5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75B0E-EFF0-41D4-9A11-546628D0195D}"/>
      </w:docPartPr>
      <w:docPartBody>
        <w:p w:rsidR="00CD37AE" w:rsidRDefault="00192368" w:rsidP="005A2CB6">
          <w:pPr>
            <w:pStyle w:val="56334811372345D7B1238BCCEB5D5002"/>
          </w:pPr>
          <w:r>
            <w:rPr>
              <w:lang w:val="zh-CN" w:eastAsia="zh-CN" w:bidi="zh-CN"/>
            </w:rPr>
            <w:t>第 6 天的备注</w:t>
          </w:r>
        </w:p>
      </w:docPartBody>
    </w:docPart>
    <w:docPart>
      <w:docPartPr>
        <w:name w:val="29D499A49E0844039FB19C8D7652B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0513A-73CC-45EC-AF70-7A0597E50828}"/>
      </w:docPartPr>
      <w:docPartBody>
        <w:p w:rsidR="00CD37AE" w:rsidRDefault="00192368" w:rsidP="005A2CB6">
          <w:pPr>
            <w:pStyle w:val="29D499A49E0844039FB19C8D7652BF12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EA4F9210940B4552BC2CD979421E2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2F389-2604-491A-B171-22E49D82E67C}"/>
      </w:docPartPr>
      <w:docPartBody>
        <w:p w:rsidR="00CD37AE" w:rsidRDefault="00192368" w:rsidP="005A2CB6">
          <w:pPr>
            <w:pStyle w:val="EA4F9210940B4552BC2CD979421E2730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7088D779F9FB4EA4BA11418D52C02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3E2D0-4847-46EB-A7A1-4AFA00583CED}"/>
      </w:docPartPr>
      <w:docPartBody>
        <w:p w:rsidR="00CD37AE" w:rsidRDefault="00192368" w:rsidP="005A2CB6">
          <w:pPr>
            <w:pStyle w:val="7088D779F9FB4EA4BA11418D52C029BD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D2B642CF012444699742A6E5825DD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971CE-25AD-4DD9-A7FA-3A24526D74E8}"/>
      </w:docPartPr>
      <w:docPartBody>
        <w:p w:rsidR="00CD37AE" w:rsidRDefault="00192368" w:rsidP="005A2CB6">
          <w:pPr>
            <w:pStyle w:val="D2B642CF012444699742A6E5825DD259"/>
          </w:pPr>
          <w:r>
            <w:rPr>
              <w:lang w:val="zh-CN" w:eastAsia="zh-CN" w:bidi="zh-CN"/>
            </w:rPr>
            <w:t>第 7 天的备注</w:t>
          </w:r>
        </w:p>
      </w:docPartBody>
    </w:docPart>
    <w:docPart>
      <w:docPartPr>
        <w:name w:val="E84D617050AD40CFB28555C1DF48E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7F35C-6216-4179-A683-33AD16C90334}"/>
      </w:docPartPr>
      <w:docPartBody>
        <w:p w:rsidR="00CD37AE" w:rsidRDefault="00192368" w:rsidP="005A2CB6">
          <w:pPr>
            <w:pStyle w:val="E84D617050AD40CFB28555C1DF48EF34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E468E4EEA88343C0B63C8E4C29419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F2285-D557-4525-905B-5E35CF13839F}"/>
      </w:docPartPr>
      <w:docPartBody>
        <w:p w:rsidR="00CD37AE" w:rsidRDefault="00192368" w:rsidP="005A2CB6">
          <w:pPr>
            <w:pStyle w:val="E468E4EEA88343C0B63C8E4C29419CC9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9E003093FE6F4E18BA736C7E13538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E9C5D-1129-42EE-B604-6644758ADD39}"/>
      </w:docPartPr>
      <w:docPartBody>
        <w:p w:rsidR="00CD37AE" w:rsidRDefault="00192368" w:rsidP="005A2CB6">
          <w:pPr>
            <w:pStyle w:val="9E003093FE6F4E18BA736C7E13538397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0D15AE2999614A20BFC0A2AF54070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A0972-8F74-424F-B927-9F6371FB48D9}"/>
      </w:docPartPr>
      <w:docPartBody>
        <w:p w:rsidR="00CD37AE" w:rsidRDefault="00192368" w:rsidP="005A2CB6">
          <w:pPr>
            <w:pStyle w:val="0D15AE2999614A20BFC0A2AF5407095C"/>
          </w:pPr>
          <w:r>
            <w:rPr>
              <w:lang w:val="zh-CN" w:eastAsia="zh-CN" w:bidi="zh-CN"/>
            </w:rPr>
            <w:t>第 8 天的备注</w:t>
          </w:r>
        </w:p>
      </w:docPartBody>
    </w:docPart>
    <w:docPart>
      <w:docPartPr>
        <w:name w:val="B4EC71D3287D440BA3848D3734F65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7ED76-96BA-4E4A-89BA-A286279A476C}"/>
      </w:docPartPr>
      <w:docPartBody>
        <w:p w:rsidR="00CD37AE" w:rsidRDefault="00192368" w:rsidP="005A2CB6">
          <w:pPr>
            <w:pStyle w:val="B4EC71D3287D440BA3848D3734F65BE6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731D35E9938F4DC3B56851D3D2F38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75FB6-647D-4FEE-A953-476BEFCF4286}"/>
      </w:docPartPr>
      <w:docPartBody>
        <w:p w:rsidR="00CD37AE" w:rsidRDefault="00192368" w:rsidP="005A2CB6">
          <w:pPr>
            <w:pStyle w:val="731D35E9938F4DC3B56851D3D2F389F9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AC07AFAB207B47AE8DC60311A3C0F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57F54-CF08-4B8A-8746-EE91F59271BC}"/>
      </w:docPartPr>
      <w:docPartBody>
        <w:p w:rsidR="00CD37AE" w:rsidRDefault="00192368" w:rsidP="005A2CB6">
          <w:pPr>
            <w:pStyle w:val="AC07AFAB207B47AE8DC60311A3C0F7AA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F40D933D854943E0BBF03083A92A5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20CA6-FF18-4023-852D-19E86496E1B7}"/>
      </w:docPartPr>
      <w:docPartBody>
        <w:p w:rsidR="00CD37AE" w:rsidRDefault="00192368" w:rsidP="005A2CB6">
          <w:pPr>
            <w:pStyle w:val="F40D933D854943E0BBF03083A92A501B"/>
          </w:pPr>
          <w:r>
            <w:rPr>
              <w:lang w:val="zh-CN" w:eastAsia="zh-CN" w:bidi="zh-CN"/>
            </w:rPr>
            <w:t>第 9 天的备注</w:t>
          </w:r>
        </w:p>
      </w:docPartBody>
    </w:docPart>
    <w:docPart>
      <w:docPartPr>
        <w:name w:val="706BCF2DC43A4D138A198FBFB65A2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FB4AA-E6BA-4B37-9E11-8086FCED2317}"/>
      </w:docPartPr>
      <w:docPartBody>
        <w:p w:rsidR="00CD37AE" w:rsidRDefault="00192368" w:rsidP="005A2CB6">
          <w:pPr>
            <w:pStyle w:val="706BCF2DC43A4D138A198FBFB65A2442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EF474C7F68954592ADD0D33F4C92B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088C0-1FC6-4C39-A17C-3E4EC1FE7EA9}"/>
      </w:docPartPr>
      <w:docPartBody>
        <w:p w:rsidR="00CD37AE" w:rsidRDefault="00192368" w:rsidP="005A2CB6">
          <w:pPr>
            <w:pStyle w:val="EF474C7F68954592ADD0D33F4C92B5A3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4F9E0F5422C144EE979BB0E2826D2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C0A47-DA91-4675-957F-E190C988C13A}"/>
      </w:docPartPr>
      <w:docPartBody>
        <w:p w:rsidR="00CD37AE" w:rsidRDefault="00192368" w:rsidP="005A2CB6">
          <w:pPr>
            <w:pStyle w:val="4F9E0F5422C144EE979BB0E2826D2889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CD064CF13A8D40D4995F224588BE0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79070-808F-494D-BBA4-B4FB2A09E837}"/>
      </w:docPartPr>
      <w:docPartBody>
        <w:p w:rsidR="00CD37AE" w:rsidRDefault="00192368" w:rsidP="005A2CB6">
          <w:pPr>
            <w:pStyle w:val="CD064CF13A8D40D4995F224588BE0196"/>
          </w:pPr>
          <w:r>
            <w:rPr>
              <w:lang w:val="zh-CN" w:eastAsia="zh-CN" w:bidi="zh-CN"/>
            </w:rPr>
            <w:t>第 10 天的备注</w:t>
          </w:r>
        </w:p>
      </w:docPartBody>
    </w:docPart>
    <w:docPart>
      <w:docPartPr>
        <w:name w:val="6E5C9D0830D24804A314BC144699A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16B66-0515-416B-A678-E79728A9B97D}"/>
      </w:docPartPr>
      <w:docPartBody>
        <w:p w:rsidR="00CD37AE" w:rsidRDefault="00192368" w:rsidP="005A2CB6">
          <w:pPr>
            <w:pStyle w:val="6E5C9D0830D24804A314BC144699A0CF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76D35AD0CE2149F888D13E4CAD52A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D0AE2-BC7B-40FB-B30D-1DD98D82FF1E}"/>
      </w:docPartPr>
      <w:docPartBody>
        <w:p w:rsidR="00CD37AE" w:rsidRDefault="00192368" w:rsidP="005A2CB6">
          <w:pPr>
            <w:pStyle w:val="76D35AD0CE2149F888D13E4CAD52A3B8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2D9D26D4EF0D4A6883A0FB30AAED4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CE51F-C4C1-4470-9E56-3C2BDB095797}"/>
      </w:docPartPr>
      <w:docPartBody>
        <w:p w:rsidR="00CD37AE" w:rsidRDefault="00192368" w:rsidP="005A2CB6">
          <w:pPr>
            <w:pStyle w:val="2D9D26D4EF0D4A6883A0FB30AAED4589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D91D6F0BA8444477B3AC1FAF72332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0F8CE-BAA6-4A09-823F-FF30F7E39A08}"/>
      </w:docPartPr>
      <w:docPartBody>
        <w:p w:rsidR="00CD37AE" w:rsidRDefault="00192368" w:rsidP="005A2CB6">
          <w:pPr>
            <w:pStyle w:val="D91D6F0BA8444477B3AC1FAF72332537"/>
          </w:pPr>
          <w:r>
            <w:rPr>
              <w:lang w:val="zh-CN" w:eastAsia="zh-CN" w:bidi="zh-CN"/>
            </w:rPr>
            <w:t>第 11 天的备注</w:t>
          </w:r>
        </w:p>
      </w:docPartBody>
    </w:docPart>
    <w:docPart>
      <w:docPartPr>
        <w:name w:val="231750386C5649D0B6EB6D44A6AE3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EF89A-EE9B-42FC-BBBB-6F534C8A7612}"/>
      </w:docPartPr>
      <w:docPartBody>
        <w:p w:rsidR="00CD37AE" w:rsidRDefault="00192368" w:rsidP="005A2CB6">
          <w:pPr>
            <w:pStyle w:val="231750386C5649D0B6EB6D44A6AE366B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B49CB84E108F42E098031D8AFDDE8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DFC74-6C9C-4D22-BA80-CB7ECECDAB69}"/>
      </w:docPartPr>
      <w:docPartBody>
        <w:p w:rsidR="00CD37AE" w:rsidRDefault="00192368" w:rsidP="005A2CB6">
          <w:pPr>
            <w:pStyle w:val="B49CB84E108F42E098031D8AFDDE8E6A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A48C2180CAA24827AD502F090336A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0764E-67B1-42E3-B329-D9E597D2BA79}"/>
      </w:docPartPr>
      <w:docPartBody>
        <w:p w:rsidR="00CD37AE" w:rsidRDefault="00192368" w:rsidP="005A2CB6">
          <w:pPr>
            <w:pStyle w:val="A48C2180CAA24827AD502F090336A40D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A438E678A9DA4EAAA7C0E91737D42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34FCD-950C-4338-B287-0B4BDB966E17}"/>
      </w:docPartPr>
      <w:docPartBody>
        <w:p w:rsidR="00CD37AE" w:rsidRDefault="00192368" w:rsidP="005A2CB6">
          <w:pPr>
            <w:pStyle w:val="A438E678A9DA4EAAA7C0E91737D42C00"/>
          </w:pPr>
          <w:r>
            <w:rPr>
              <w:lang w:val="zh-CN" w:eastAsia="zh-CN" w:bidi="zh-CN"/>
            </w:rPr>
            <w:t>第 12 天的备注</w:t>
          </w:r>
        </w:p>
      </w:docPartBody>
    </w:docPart>
    <w:docPart>
      <w:docPartPr>
        <w:name w:val="8EBBCA7342BE400187FFCFB6001BB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73359-0BE7-4904-9D8C-C150BB1F6FA3}"/>
      </w:docPartPr>
      <w:docPartBody>
        <w:p w:rsidR="00CD37AE" w:rsidRDefault="00192368" w:rsidP="005A2CB6">
          <w:pPr>
            <w:pStyle w:val="8EBBCA7342BE400187FFCFB6001BBF05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1E1C3459C78E408095A3F97B20FC3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0D460-164B-40D2-821F-A1C33CDA55B5}"/>
      </w:docPartPr>
      <w:docPartBody>
        <w:p w:rsidR="00CD37AE" w:rsidRDefault="00192368" w:rsidP="005A2CB6">
          <w:pPr>
            <w:pStyle w:val="1E1C3459C78E408095A3F97B20FC3643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83316239764D46128873609725DF3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04A8C-FBBB-4F02-8BF4-BD4CC9D36453}"/>
      </w:docPartPr>
      <w:docPartBody>
        <w:p w:rsidR="00CD37AE" w:rsidRDefault="00192368" w:rsidP="005A2CB6">
          <w:pPr>
            <w:pStyle w:val="83316239764D46128873609725DF32EA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772EBB067C624794A0C0BE1ECE738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89155-0FC5-4A4B-AB33-24956759D5C4}"/>
      </w:docPartPr>
      <w:docPartBody>
        <w:p w:rsidR="00CD37AE" w:rsidRDefault="00192368" w:rsidP="005A2CB6">
          <w:pPr>
            <w:pStyle w:val="772EBB067C624794A0C0BE1ECE738187"/>
          </w:pPr>
          <w:r>
            <w:rPr>
              <w:lang w:val="zh-CN" w:eastAsia="zh-CN" w:bidi="zh-CN"/>
            </w:rPr>
            <w:t>第 13 天的备注</w:t>
          </w:r>
        </w:p>
      </w:docPartBody>
    </w:docPart>
    <w:docPart>
      <w:docPartPr>
        <w:name w:val="4761FFA8F0824A12A4F6E6608ADFC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D543F-3576-4175-9FFA-E27FD1FEB8EB}"/>
      </w:docPartPr>
      <w:docPartBody>
        <w:p w:rsidR="00CD37AE" w:rsidRDefault="00192368" w:rsidP="005A2CB6">
          <w:pPr>
            <w:pStyle w:val="4761FFA8F0824A12A4F6E6608ADFC63E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005B465130AB42049928516B9AE84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8E56E-6937-495C-BC4A-69ECDF364CFF}"/>
      </w:docPartPr>
      <w:docPartBody>
        <w:p w:rsidR="00CD37AE" w:rsidRDefault="00192368" w:rsidP="005A2CB6">
          <w:pPr>
            <w:pStyle w:val="005B465130AB42049928516B9AE84DD3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E7625AF4D8F14874A905FFE6B3B26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54E11-AE5D-410D-B0B8-49CE9E8EE367}"/>
      </w:docPartPr>
      <w:docPartBody>
        <w:p w:rsidR="00CD37AE" w:rsidRDefault="00192368" w:rsidP="005A2CB6">
          <w:pPr>
            <w:pStyle w:val="E7625AF4D8F14874A905FFE6B3B2647B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681E87394338477A8085875FF1E77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1E1EA-6532-4E44-9C76-41DC9A997FDF}"/>
      </w:docPartPr>
      <w:docPartBody>
        <w:p w:rsidR="00CD37AE" w:rsidRDefault="00192368" w:rsidP="005A2CB6">
          <w:pPr>
            <w:pStyle w:val="681E87394338477A8085875FF1E77A6C"/>
          </w:pPr>
          <w:r>
            <w:rPr>
              <w:lang w:val="zh-CN" w:eastAsia="zh-CN" w:bidi="zh-CN"/>
            </w:rPr>
            <w:t>第 14 天的备注</w:t>
          </w:r>
        </w:p>
      </w:docPartBody>
    </w:docPart>
    <w:docPart>
      <w:docPartPr>
        <w:name w:val="654795893C6C47EB88AD430CB2F0E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FC634-8C40-4CCF-9934-52E772E641AD}"/>
      </w:docPartPr>
      <w:docPartBody>
        <w:p w:rsidR="00CD37AE" w:rsidRDefault="00192368" w:rsidP="005A2CB6">
          <w:pPr>
            <w:pStyle w:val="654795893C6C47EB88AD430CB2F0E8A5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FB2A791865704D4FBFC9632EA5ED5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C47E5-B93F-4CDA-AFD3-4430AD9F7367}"/>
      </w:docPartPr>
      <w:docPartBody>
        <w:p w:rsidR="00CD37AE" w:rsidRDefault="00192368" w:rsidP="005A2CB6">
          <w:pPr>
            <w:pStyle w:val="FB2A791865704D4FBFC9632EA5ED5C7B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FB8CA5A2A7034E06904D350D636F9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57FA2-88D0-4BF7-AC3C-6F6821E73E49}"/>
      </w:docPartPr>
      <w:docPartBody>
        <w:p w:rsidR="00CD37AE" w:rsidRDefault="00192368" w:rsidP="005A2CB6">
          <w:pPr>
            <w:pStyle w:val="FB8CA5A2A7034E06904D350D636F9289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97AE6DEE635C49859CE18718AA41C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6C756-D43E-4922-B0A6-91DAF04379E7}"/>
      </w:docPartPr>
      <w:docPartBody>
        <w:p w:rsidR="00CD37AE" w:rsidRDefault="00192368" w:rsidP="005A2CB6">
          <w:pPr>
            <w:pStyle w:val="97AE6DEE635C49859CE18718AA41C231"/>
          </w:pPr>
          <w:r>
            <w:rPr>
              <w:lang w:val="zh-CN" w:eastAsia="zh-CN" w:bidi="zh-CN"/>
            </w:rPr>
            <w:t>第 15 天的备注</w:t>
          </w:r>
        </w:p>
      </w:docPartBody>
    </w:docPart>
    <w:docPart>
      <w:docPartPr>
        <w:name w:val="672773FDAFF14475927EC8E9A756E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F2FFE-6E23-4846-A37A-3A7D6024A2BE}"/>
      </w:docPartPr>
      <w:docPartBody>
        <w:p w:rsidR="00CD37AE" w:rsidRDefault="00192368" w:rsidP="005A2CB6">
          <w:pPr>
            <w:pStyle w:val="672773FDAFF14475927EC8E9A756EC5B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3BA93AC78D9F44FA8CBB77B0E2F6A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D9437-E06D-4719-984F-1DA449C9F7E1}"/>
      </w:docPartPr>
      <w:docPartBody>
        <w:p w:rsidR="00CD37AE" w:rsidRDefault="00192368" w:rsidP="005A2CB6">
          <w:pPr>
            <w:pStyle w:val="3BA93AC78D9F44FA8CBB77B0E2F6A10F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7DEA4431DFC0427F9359C6063EB2F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CD915-57D9-4789-BCDE-9C9EF5E7C372}"/>
      </w:docPartPr>
      <w:docPartBody>
        <w:p w:rsidR="00CD37AE" w:rsidRDefault="00192368" w:rsidP="005A2CB6">
          <w:pPr>
            <w:pStyle w:val="7DEA4431DFC0427F9359C6063EB2F1BA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B3DCDAB14A854213AEAF390930D3A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D1453-2D14-4388-856C-02A4CAE867C8}"/>
      </w:docPartPr>
      <w:docPartBody>
        <w:p w:rsidR="00CD37AE" w:rsidRDefault="00192368" w:rsidP="005A2CB6">
          <w:pPr>
            <w:pStyle w:val="B3DCDAB14A854213AEAF390930D3A573"/>
          </w:pPr>
          <w:r>
            <w:rPr>
              <w:lang w:val="zh-CN" w:eastAsia="zh-CN" w:bidi="zh-CN"/>
            </w:rPr>
            <w:t>第 16 天的备注</w:t>
          </w:r>
        </w:p>
      </w:docPartBody>
    </w:docPart>
    <w:docPart>
      <w:docPartPr>
        <w:name w:val="CC253115850A47018B8449E5EA912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105F6-8327-43A5-941E-1A358012377E}"/>
      </w:docPartPr>
      <w:docPartBody>
        <w:p w:rsidR="00CD37AE" w:rsidRDefault="00192368" w:rsidP="005A2CB6">
          <w:pPr>
            <w:pStyle w:val="CC253115850A47018B8449E5EA912E20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002019E480D543A2A7F2724A31321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BB208-78A2-43BF-B736-5D744B12E2CB}"/>
      </w:docPartPr>
      <w:docPartBody>
        <w:p w:rsidR="00CD37AE" w:rsidRDefault="00192368" w:rsidP="005A2CB6">
          <w:pPr>
            <w:pStyle w:val="002019E480D543A2A7F2724A313217D5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C914406D22A543DDA276090F3BC13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871D8-6222-4FB0-8DC9-1A1D5A7998AA}"/>
      </w:docPartPr>
      <w:docPartBody>
        <w:p w:rsidR="00CD37AE" w:rsidRDefault="00192368" w:rsidP="005A2CB6">
          <w:pPr>
            <w:pStyle w:val="C914406D22A543DDA276090F3BC132B5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CD902A2582D1455E98841D76386BD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8042D-DEEF-454F-9DB5-587F059BCA33}"/>
      </w:docPartPr>
      <w:docPartBody>
        <w:p w:rsidR="00CD37AE" w:rsidRDefault="00192368" w:rsidP="005A2CB6">
          <w:pPr>
            <w:pStyle w:val="CD902A2582D1455E98841D76386BDDC7"/>
          </w:pPr>
          <w:r>
            <w:rPr>
              <w:lang w:val="zh-CN" w:eastAsia="zh-CN" w:bidi="zh-CN"/>
            </w:rPr>
            <w:t>第 17 天的备注</w:t>
          </w:r>
        </w:p>
      </w:docPartBody>
    </w:docPart>
    <w:docPart>
      <w:docPartPr>
        <w:name w:val="BC62A298167C429BAC37131214CA2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A78F7-2B3A-48B2-B1DD-F2BF85604AB5}"/>
      </w:docPartPr>
      <w:docPartBody>
        <w:p w:rsidR="00CD37AE" w:rsidRDefault="00192368" w:rsidP="005A2CB6">
          <w:pPr>
            <w:pStyle w:val="BC62A298167C429BAC37131214CA2E72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B8336314E88B4611A8330944C6BC2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E756F-4ECA-4B95-97A8-34D9A25C80C9}"/>
      </w:docPartPr>
      <w:docPartBody>
        <w:p w:rsidR="00CD37AE" w:rsidRDefault="00192368" w:rsidP="005A2CB6">
          <w:pPr>
            <w:pStyle w:val="B8336314E88B4611A8330944C6BC281F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4B1105270C344CB2AE41DB55EF615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02D18-974C-4094-AFA0-3F3BD2D9043D}"/>
      </w:docPartPr>
      <w:docPartBody>
        <w:p w:rsidR="00CD37AE" w:rsidRDefault="00192368" w:rsidP="005A2CB6">
          <w:pPr>
            <w:pStyle w:val="4B1105270C344CB2AE41DB55EF615379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AC811D0815844811BC98FFE1B7561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FD46B-D5D0-42C7-959F-6C0E92858661}"/>
      </w:docPartPr>
      <w:docPartBody>
        <w:p w:rsidR="00CD37AE" w:rsidRDefault="00192368" w:rsidP="005A2CB6">
          <w:pPr>
            <w:pStyle w:val="AC811D0815844811BC98FFE1B756141A"/>
          </w:pPr>
          <w:r>
            <w:rPr>
              <w:lang w:val="zh-CN" w:eastAsia="zh-CN" w:bidi="zh-CN"/>
            </w:rPr>
            <w:t>第 18 天的备注</w:t>
          </w:r>
        </w:p>
      </w:docPartBody>
    </w:docPart>
    <w:docPart>
      <w:docPartPr>
        <w:name w:val="4817086F4DDC49A3A0B64E77F4697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ADB15-34A9-4C8C-A7A3-6E2A624CCDFB}"/>
      </w:docPartPr>
      <w:docPartBody>
        <w:p w:rsidR="00CD37AE" w:rsidRDefault="00192368" w:rsidP="005A2CB6">
          <w:pPr>
            <w:pStyle w:val="4817086F4DDC49A3A0B64E77F4697A87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1106769B501349378FEE8DF3BC151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57E62-6313-46A2-9BED-7EB65A0B357E}"/>
      </w:docPartPr>
      <w:docPartBody>
        <w:p w:rsidR="00CD37AE" w:rsidRDefault="00192368" w:rsidP="005A2CB6">
          <w:pPr>
            <w:pStyle w:val="1106769B501349378FEE8DF3BC151C80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765B9364D78642838C16A6CFF179E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1C5CA-DBBD-4523-91C6-9E95F22AC4A3}"/>
      </w:docPartPr>
      <w:docPartBody>
        <w:p w:rsidR="00CD37AE" w:rsidRDefault="00192368" w:rsidP="005A2CB6">
          <w:pPr>
            <w:pStyle w:val="765B9364D78642838C16A6CFF179EE8C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7FC4AC43F6894B1095501E6E602BD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AFDA0-EE01-4DB1-A7BC-364B7605BD3D}"/>
      </w:docPartPr>
      <w:docPartBody>
        <w:p w:rsidR="00CD37AE" w:rsidRDefault="00192368" w:rsidP="005A2CB6">
          <w:pPr>
            <w:pStyle w:val="7FC4AC43F6894B1095501E6E602BDFED"/>
          </w:pPr>
          <w:r>
            <w:rPr>
              <w:lang w:val="zh-CN" w:eastAsia="zh-CN" w:bidi="zh-CN"/>
            </w:rPr>
            <w:t>第 19 天的备注</w:t>
          </w:r>
        </w:p>
      </w:docPartBody>
    </w:docPart>
    <w:docPart>
      <w:docPartPr>
        <w:name w:val="C2E21B2DFC5F4DCFB080C3F652256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99391-CCF9-417E-92C6-DC30E29687F6}"/>
      </w:docPartPr>
      <w:docPartBody>
        <w:p w:rsidR="00CD37AE" w:rsidRDefault="00192368" w:rsidP="005A2CB6">
          <w:pPr>
            <w:pStyle w:val="C2E21B2DFC5F4DCFB080C3F652256881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92B0EE85F8B342A58B1F726C1632B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F3172-A502-4074-A11D-FB809C028635}"/>
      </w:docPartPr>
      <w:docPartBody>
        <w:p w:rsidR="00CD37AE" w:rsidRDefault="00192368" w:rsidP="005A2CB6">
          <w:pPr>
            <w:pStyle w:val="92B0EE85F8B342A58B1F726C1632B25C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7BFC71EB750C44AAB4B04EC3FEE91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DF7F0-DF8A-4FE0-9744-97858C758052}"/>
      </w:docPartPr>
      <w:docPartBody>
        <w:p w:rsidR="00CD37AE" w:rsidRDefault="00192368" w:rsidP="005A2CB6">
          <w:pPr>
            <w:pStyle w:val="7BFC71EB750C44AAB4B04EC3FEE910E6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B02E910A1DCF4E2895EA4CCB7064B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2FD57-0A9E-4664-A8B5-8D2220415B7D}"/>
      </w:docPartPr>
      <w:docPartBody>
        <w:p w:rsidR="00CD37AE" w:rsidRDefault="00192368" w:rsidP="005A2CB6">
          <w:pPr>
            <w:pStyle w:val="B02E910A1DCF4E2895EA4CCB7064BD24"/>
          </w:pPr>
          <w:r>
            <w:rPr>
              <w:lang w:val="zh-CN" w:eastAsia="zh-CN" w:bidi="zh-CN"/>
            </w:rPr>
            <w:t>第 20 天的备注</w:t>
          </w:r>
        </w:p>
      </w:docPartBody>
    </w:docPart>
    <w:docPart>
      <w:docPartPr>
        <w:name w:val="150E1C1A10944D58978167B7A274D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F7782-E3C5-4CBD-851C-A7A35B4804C1}"/>
      </w:docPartPr>
      <w:docPartBody>
        <w:p w:rsidR="00CD37AE" w:rsidRDefault="00192368" w:rsidP="005A2CB6">
          <w:pPr>
            <w:pStyle w:val="150E1C1A10944D58978167B7A274D68E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5D5F63CB5B40427EA2C16E2F5EBA9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06AC5-4A2A-48B6-AA52-9A15862D789F}"/>
      </w:docPartPr>
      <w:docPartBody>
        <w:p w:rsidR="00CD37AE" w:rsidRDefault="00192368" w:rsidP="005A2CB6">
          <w:pPr>
            <w:pStyle w:val="5D5F63CB5B40427EA2C16E2F5EBA9CFF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57B722DCD483449F94E6D67A2F8AB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6F7DF-387A-4581-AFAD-A258E7D52A7B}"/>
      </w:docPartPr>
      <w:docPartBody>
        <w:p w:rsidR="00CD37AE" w:rsidRDefault="00192368" w:rsidP="005A2CB6">
          <w:pPr>
            <w:pStyle w:val="57B722DCD483449F94E6D67A2F8AB128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9AA5EEC254F2431EB3B902344E0CD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2A57A-0663-4F25-97AD-399F2298E5D5}"/>
      </w:docPartPr>
      <w:docPartBody>
        <w:p w:rsidR="00CD37AE" w:rsidRDefault="00192368" w:rsidP="005A2CB6">
          <w:pPr>
            <w:pStyle w:val="9AA5EEC254F2431EB3B902344E0CD9B1"/>
          </w:pPr>
          <w:r>
            <w:rPr>
              <w:lang w:val="zh-CN" w:eastAsia="zh-CN" w:bidi="zh-CN"/>
            </w:rPr>
            <w:t>第 21 天的备注</w:t>
          </w:r>
        </w:p>
      </w:docPartBody>
    </w:docPart>
    <w:docPart>
      <w:docPartPr>
        <w:name w:val="2E0F81C85B354053B91B7A6A3022D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341D7-360A-47C4-8C1F-4F013242EF93}"/>
      </w:docPartPr>
      <w:docPartBody>
        <w:p w:rsidR="00CD37AE" w:rsidRDefault="00192368" w:rsidP="005A2CB6">
          <w:pPr>
            <w:pStyle w:val="2E0F81C85B354053B91B7A6A3022D3B9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86D38061C3094A6BA2C5FC31647D1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39CCA-62BC-4DA8-AB43-4D9557F3AE20}"/>
      </w:docPartPr>
      <w:docPartBody>
        <w:p w:rsidR="00CD37AE" w:rsidRDefault="00192368" w:rsidP="005A2CB6">
          <w:pPr>
            <w:pStyle w:val="86D38061C3094A6BA2C5FC31647D13BA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F83997D99BC3482AAD36269E2078B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2743D-90F8-40C0-A6F3-50826382A35A}"/>
      </w:docPartPr>
      <w:docPartBody>
        <w:p w:rsidR="00CD37AE" w:rsidRDefault="00192368" w:rsidP="005A2CB6">
          <w:pPr>
            <w:pStyle w:val="F83997D99BC3482AAD36269E2078B767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8B65A76F52BF4DF486C10BAF48C1D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6965E-2400-4A41-ADB4-62E9F4621234}"/>
      </w:docPartPr>
      <w:docPartBody>
        <w:p w:rsidR="00CD37AE" w:rsidRDefault="00192368" w:rsidP="005A2CB6">
          <w:pPr>
            <w:pStyle w:val="8B65A76F52BF4DF486C10BAF48C1DF67"/>
          </w:pPr>
          <w:r>
            <w:rPr>
              <w:lang w:val="zh-CN" w:eastAsia="zh-CN" w:bidi="zh-CN"/>
            </w:rPr>
            <w:t>第 22 天的备注</w:t>
          </w:r>
        </w:p>
      </w:docPartBody>
    </w:docPart>
    <w:docPart>
      <w:docPartPr>
        <w:name w:val="E4E9A0B0C4724638891A11DE8D9AE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FEEB1-ECCB-408A-AC20-3669F06D5215}"/>
      </w:docPartPr>
      <w:docPartBody>
        <w:p w:rsidR="00CD37AE" w:rsidRDefault="00192368" w:rsidP="005A2CB6">
          <w:pPr>
            <w:pStyle w:val="E4E9A0B0C4724638891A11DE8D9AE03C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7132F3539993485A8C5F9A501BEE3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9C857-B49F-490F-8FAA-78D38E5C4217}"/>
      </w:docPartPr>
      <w:docPartBody>
        <w:p w:rsidR="00CD37AE" w:rsidRDefault="00192368" w:rsidP="005A2CB6">
          <w:pPr>
            <w:pStyle w:val="7132F3539993485A8C5F9A501BEE3E9B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A99FD7158D5B44918187A0C7984F3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808AC-D5BE-4FC9-8376-0A4F25BC7AE0}"/>
      </w:docPartPr>
      <w:docPartBody>
        <w:p w:rsidR="00CD37AE" w:rsidRDefault="00192368" w:rsidP="005A2CB6">
          <w:pPr>
            <w:pStyle w:val="A99FD7158D5B44918187A0C7984F3E74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7EBE09F7735A4DDB85044F4CA7026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A0E3B-1BF9-4BDD-8229-0F87D52C4663}"/>
      </w:docPartPr>
      <w:docPartBody>
        <w:p w:rsidR="00CD37AE" w:rsidRDefault="00192368" w:rsidP="005A2CB6">
          <w:pPr>
            <w:pStyle w:val="7EBE09F7735A4DDB85044F4CA7026761"/>
          </w:pPr>
          <w:r>
            <w:rPr>
              <w:lang w:val="zh-CN" w:eastAsia="zh-CN" w:bidi="zh-CN"/>
            </w:rPr>
            <w:t>第 23 天的备注</w:t>
          </w:r>
        </w:p>
      </w:docPartBody>
    </w:docPart>
    <w:docPart>
      <w:docPartPr>
        <w:name w:val="C258B2A40BCA44CE9F5119C72B401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14C42-688E-4B1B-BF65-0F06B851ABE1}"/>
      </w:docPartPr>
      <w:docPartBody>
        <w:p w:rsidR="00CD37AE" w:rsidRDefault="00192368" w:rsidP="005A2CB6">
          <w:pPr>
            <w:pStyle w:val="C258B2A40BCA44CE9F5119C72B401A7E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EBC42E2BCA364EC2AE728698C4FB0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A60B0-304B-4310-AB2F-809AAB96EE51}"/>
      </w:docPartPr>
      <w:docPartBody>
        <w:p w:rsidR="00CD37AE" w:rsidRDefault="00192368" w:rsidP="005A2CB6">
          <w:pPr>
            <w:pStyle w:val="EBC42E2BCA364EC2AE728698C4FB007B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5B8D88767E5549A296D60DA0683F3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3BAA7-2412-44D4-AEE2-EA36F36B620A}"/>
      </w:docPartPr>
      <w:docPartBody>
        <w:p w:rsidR="00CD37AE" w:rsidRDefault="00192368" w:rsidP="005A2CB6">
          <w:pPr>
            <w:pStyle w:val="5B8D88767E5549A296D60DA0683F30BD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14B679C8A3244AB1BBDBF70A56E8C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150A4-B8A4-4A1F-9F85-CFCDA2C8A32F}"/>
      </w:docPartPr>
      <w:docPartBody>
        <w:p w:rsidR="00CD37AE" w:rsidRDefault="00192368" w:rsidP="005A2CB6">
          <w:pPr>
            <w:pStyle w:val="14B679C8A3244AB1BBDBF70A56E8C586"/>
          </w:pPr>
          <w:r>
            <w:rPr>
              <w:lang w:val="zh-CN" w:eastAsia="zh-CN" w:bidi="zh-CN"/>
            </w:rPr>
            <w:t>第 24 天的备注</w:t>
          </w:r>
        </w:p>
      </w:docPartBody>
    </w:docPart>
    <w:docPart>
      <w:docPartPr>
        <w:name w:val="8E9EF296D2CF4E61BF19CC00A6000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BBF3C-389C-4F15-979F-9EAB3BB90EB1}"/>
      </w:docPartPr>
      <w:docPartBody>
        <w:p w:rsidR="00CD37AE" w:rsidRDefault="00192368" w:rsidP="005A2CB6">
          <w:pPr>
            <w:pStyle w:val="8E9EF296D2CF4E61BF19CC00A600017F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FB24CBBC998640609192CC47FE1BC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DC864-3411-4E80-B396-D92A862F33C1}"/>
      </w:docPartPr>
      <w:docPartBody>
        <w:p w:rsidR="00CD37AE" w:rsidRDefault="00192368" w:rsidP="005A2CB6">
          <w:pPr>
            <w:pStyle w:val="FB24CBBC998640609192CC47FE1BC4C9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42571081F96E4FF1A5574C001BF56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3F282-39AA-4F7D-8E27-C7E631C80AC6}"/>
      </w:docPartPr>
      <w:docPartBody>
        <w:p w:rsidR="00CD37AE" w:rsidRDefault="00192368" w:rsidP="005A2CB6">
          <w:pPr>
            <w:pStyle w:val="42571081F96E4FF1A5574C001BF56CA6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7670CBBF52B24D989540484455896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D96A6-F5A6-4ACA-81AE-61DCC1B5D77D}"/>
      </w:docPartPr>
      <w:docPartBody>
        <w:p w:rsidR="00CD37AE" w:rsidRDefault="00192368" w:rsidP="005A2CB6">
          <w:pPr>
            <w:pStyle w:val="7670CBBF52B24D989540484455896097"/>
          </w:pPr>
          <w:r>
            <w:rPr>
              <w:lang w:val="zh-CN" w:eastAsia="zh-CN" w:bidi="zh-CN"/>
            </w:rPr>
            <w:t>第 25 天的备注</w:t>
          </w:r>
        </w:p>
      </w:docPartBody>
    </w:docPart>
    <w:docPart>
      <w:docPartPr>
        <w:name w:val="1C7492A5BDB4486EAA44FAE8F4150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131A6-16DD-4388-95EA-A57910CD5123}"/>
      </w:docPartPr>
      <w:docPartBody>
        <w:p w:rsidR="00CD37AE" w:rsidRDefault="00192368" w:rsidP="005A2CB6">
          <w:pPr>
            <w:pStyle w:val="1C7492A5BDB4486EAA44FAE8F41502F8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86FBE8930CA145E18EF9D23141F83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5CCF3-CA15-4D17-8F78-1EE669E4D5C3}"/>
      </w:docPartPr>
      <w:docPartBody>
        <w:p w:rsidR="00CD37AE" w:rsidRDefault="00192368" w:rsidP="005A2CB6">
          <w:pPr>
            <w:pStyle w:val="86FBE8930CA145E18EF9D23141F833D4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5576142F04A54BDA84DB1F82CCCCF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768C2-CC17-4C91-9D8A-28EF6924F7B2}"/>
      </w:docPartPr>
      <w:docPartBody>
        <w:p w:rsidR="00CD37AE" w:rsidRDefault="00192368" w:rsidP="005A2CB6">
          <w:pPr>
            <w:pStyle w:val="5576142F04A54BDA84DB1F82CCCCF45F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904772A51F1F470AA715F916FB774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0D915-C066-49C9-94DF-F4AECC6BE57E}"/>
      </w:docPartPr>
      <w:docPartBody>
        <w:p w:rsidR="00CD37AE" w:rsidRDefault="00192368" w:rsidP="005A2CB6">
          <w:pPr>
            <w:pStyle w:val="904772A51F1F470AA715F916FB774520"/>
          </w:pPr>
          <w:r>
            <w:rPr>
              <w:lang w:val="zh-CN" w:eastAsia="zh-CN" w:bidi="zh-CN"/>
            </w:rPr>
            <w:t>第 26 天的备注</w:t>
          </w:r>
        </w:p>
      </w:docPartBody>
    </w:docPart>
    <w:docPart>
      <w:docPartPr>
        <w:name w:val="E06FCAA337A14AF596E0139BFADEB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2AA54-26CF-4F9D-B04B-7C5B38D62789}"/>
      </w:docPartPr>
      <w:docPartBody>
        <w:p w:rsidR="00CD37AE" w:rsidRDefault="00192368" w:rsidP="005A2CB6">
          <w:pPr>
            <w:pStyle w:val="E06FCAA337A14AF596E0139BFADEB595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D9B2291983464636AEA1F62EC0DAA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24915-52B4-4815-813B-C40E3BF894E3}"/>
      </w:docPartPr>
      <w:docPartBody>
        <w:p w:rsidR="00CD37AE" w:rsidRDefault="00192368" w:rsidP="005A2CB6">
          <w:pPr>
            <w:pStyle w:val="D9B2291983464636AEA1F62EC0DAA668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0D8DABEB0D6D48E28DAFB0FDCB90D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A85F4-5432-4C60-B157-863A8C3B3E04}"/>
      </w:docPartPr>
      <w:docPartBody>
        <w:p w:rsidR="00CD37AE" w:rsidRDefault="00192368" w:rsidP="005A2CB6">
          <w:pPr>
            <w:pStyle w:val="0D8DABEB0D6D48E28DAFB0FDCB90D2A6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E9FD1B847E934BBA836BA7DBD388D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EE6B2-7206-41D7-A616-C9AEBA6DEC2D}"/>
      </w:docPartPr>
      <w:docPartBody>
        <w:p w:rsidR="00CD37AE" w:rsidRDefault="00192368" w:rsidP="005A2CB6">
          <w:pPr>
            <w:pStyle w:val="E9FD1B847E934BBA836BA7DBD388D3B5"/>
          </w:pPr>
          <w:r>
            <w:rPr>
              <w:lang w:val="zh-CN" w:eastAsia="zh-CN" w:bidi="zh-CN"/>
            </w:rPr>
            <w:t>第 27 天的备注</w:t>
          </w:r>
        </w:p>
      </w:docPartBody>
    </w:docPart>
    <w:docPart>
      <w:docPartPr>
        <w:name w:val="4D4919CC679340F38B5553B9DEF71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F6849-34ED-4DAF-AA81-1F9C07D6E656}"/>
      </w:docPartPr>
      <w:docPartBody>
        <w:p w:rsidR="00CD37AE" w:rsidRDefault="00192368" w:rsidP="005A2CB6">
          <w:pPr>
            <w:pStyle w:val="4D4919CC679340F38B5553B9DEF713BE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F2D44CAAD79F434594022687E8F3A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6B9F7-E896-4A38-80D2-AC90086929FA}"/>
      </w:docPartPr>
      <w:docPartBody>
        <w:p w:rsidR="00CD37AE" w:rsidRDefault="00192368" w:rsidP="005A2CB6">
          <w:pPr>
            <w:pStyle w:val="F2D44CAAD79F434594022687E8F3A7F6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8F5F489B40B04006871767C6A02B1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AB574-BC91-4DD7-80EE-2ACF9AA159A3}"/>
      </w:docPartPr>
      <w:docPartBody>
        <w:p w:rsidR="00CD37AE" w:rsidRDefault="00192368" w:rsidP="005A2CB6">
          <w:pPr>
            <w:pStyle w:val="8F5F489B40B04006871767C6A02B1098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8879B71B10BF4BB8B82B5B8B8E634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6215C-0A53-403A-BE75-013E23C16D10}"/>
      </w:docPartPr>
      <w:docPartBody>
        <w:p w:rsidR="00CD37AE" w:rsidRDefault="00192368" w:rsidP="005A2CB6">
          <w:pPr>
            <w:pStyle w:val="8879B71B10BF4BB8B82B5B8B8E634574"/>
          </w:pPr>
          <w:r>
            <w:rPr>
              <w:lang w:val="zh-CN" w:eastAsia="zh-CN" w:bidi="zh-CN"/>
            </w:rPr>
            <w:t>第 28 天的备注</w:t>
          </w:r>
        </w:p>
      </w:docPartBody>
    </w:docPart>
    <w:docPart>
      <w:docPartPr>
        <w:name w:val="223E2BE192484B13B113283D4324B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03A90-4F94-4996-8476-A12ABC5E9E05}"/>
      </w:docPartPr>
      <w:docPartBody>
        <w:p w:rsidR="00CD37AE" w:rsidRDefault="00192368" w:rsidP="005A2CB6">
          <w:pPr>
            <w:pStyle w:val="223E2BE192484B13B113283D4324B9F5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6F69BC8FBE144DE2B236FBA1002E4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EE094-733C-4ADC-84E1-F09C25ABD0EC}"/>
      </w:docPartPr>
      <w:docPartBody>
        <w:p w:rsidR="00CD37AE" w:rsidRDefault="00192368" w:rsidP="005A2CB6">
          <w:pPr>
            <w:pStyle w:val="6F69BC8FBE144DE2B236FBA1002E428C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04219036206D44458835C0D93985E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92BB4-A98A-4DDD-B329-5F1572987C23}"/>
      </w:docPartPr>
      <w:docPartBody>
        <w:p w:rsidR="00CD37AE" w:rsidRDefault="00192368" w:rsidP="005A2CB6">
          <w:pPr>
            <w:pStyle w:val="04219036206D44458835C0D93985EF00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4E4994EC286E437ABA4327DD04E42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4F398-FC17-4256-9E40-76CC8D6F6087}"/>
      </w:docPartPr>
      <w:docPartBody>
        <w:p w:rsidR="00CD37AE" w:rsidRDefault="00192368" w:rsidP="005A2CB6">
          <w:pPr>
            <w:pStyle w:val="4E4994EC286E437ABA4327DD04E425E3"/>
          </w:pPr>
          <w:r>
            <w:rPr>
              <w:lang w:val="zh-CN" w:eastAsia="zh-CN" w:bidi="zh-CN"/>
            </w:rPr>
            <w:t>第 29 天的备注</w:t>
          </w:r>
        </w:p>
      </w:docPartBody>
    </w:docPart>
    <w:docPart>
      <w:docPartPr>
        <w:name w:val="1E7558ACD2B74B4C891C93A2A7D0F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8FDB2-5C3B-4D46-9E74-69934818A947}"/>
      </w:docPartPr>
      <w:docPartBody>
        <w:p w:rsidR="00CD37AE" w:rsidRDefault="00192368" w:rsidP="005A2CB6">
          <w:pPr>
            <w:pStyle w:val="1E7558ACD2B74B4C891C93A2A7D0F8CC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5F603BD0D1F4463EA1451600997D8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DCA25-0B58-424E-AC20-E1EEBFB4BC07}"/>
      </w:docPartPr>
      <w:docPartBody>
        <w:p w:rsidR="00CD37AE" w:rsidRDefault="00192368" w:rsidP="005A2CB6">
          <w:pPr>
            <w:pStyle w:val="5F603BD0D1F4463EA1451600997D8F64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739F92D74BD44ED3846C1F23AD277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0D215-9547-4844-938A-35C52B86E3AD}"/>
      </w:docPartPr>
      <w:docPartBody>
        <w:p w:rsidR="00CD37AE" w:rsidRDefault="00192368" w:rsidP="005A2CB6">
          <w:pPr>
            <w:pStyle w:val="739F92D74BD44ED3846C1F23AD2778DF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AC88B37695EC448BAC02C418375B4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C575F-1D44-4BD6-9839-8FC7C0DD6866}"/>
      </w:docPartPr>
      <w:docPartBody>
        <w:p w:rsidR="00CD37AE" w:rsidRDefault="00192368" w:rsidP="005A2CB6">
          <w:pPr>
            <w:pStyle w:val="AC88B37695EC448BAC02C418375B426D"/>
          </w:pPr>
          <w:r>
            <w:rPr>
              <w:lang w:val="zh-CN" w:eastAsia="zh-CN" w:bidi="zh-CN"/>
            </w:rPr>
            <w:t>第 30 天的备注</w:t>
          </w:r>
        </w:p>
      </w:docPartBody>
    </w:docPart>
    <w:docPart>
      <w:docPartPr>
        <w:name w:val="48F02221684C4F13AB6355EC4FBBF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323F0-88F6-478E-A9E0-AB7F126D976A}"/>
      </w:docPartPr>
      <w:docPartBody>
        <w:p w:rsidR="00CD37AE" w:rsidRDefault="00192368" w:rsidP="005A2CB6">
          <w:pPr>
            <w:pStyle w:val="48F02221684C4F13AB6355EC4FBBFECB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DEAF33CB4FEF4B5380CD14A67EE28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32D75-CAA2-4806-963C-D076E35D55D8}"/>
      </w:docPartPr>
      <w:docPartBody>
        <w:p w:rsidR="00CD37AE" w:rsidRDefault="00192368" w:rsidP="005A2CB6">
          <w:pPr>
            <w:pStyle w:val="DEAF33CB4FEF4B5380CD14A67EE289C0"/>
          </w:pPr>
          <w:r>
            <w:rPr>
              <w:lang w:val="zh-CN" w:eastAsia="zh-CN" w:bidi="zh-CN"/>
            </w:rPr>
            <w:t>第 31 天的备注</w:t>
          </w:r>
        </w:p>
      </w:docPartBody>
    </w:docPart>
    <w:docPart>
      <w:docPartPr>
        <w:name w:val="36CF0EBEE29540049A1C3E07E18EA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CE6BD-CC70-4C7D-AE88-190927391D2F}"/>
      </w:docPartPr>
      <w:docPartBody>
        <w:p w:rsidR="00CD37AE" w:rsidRDefault="00192368" w:rsidP="005A2CB6">
          <w:pPr>
            <w:pStyle w:val="36CF0EBEE29540049A1C3E07E18EAB1F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B8B7CD9594924AAFBC3C73D0DE515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8785B-F076-4DAE-A13E-0F06AE5BB26F}"/>
      </w:docPartPr>
      <w:docPartBody>
        <w:p w:rsidR="00CD37AE" w:rsidRDefault="00192368" w:rsidP="005A2CB6">
          <w:pPr>
            <w:pStyle w:val="B8B7CD9594924AAFBC3C73D0DE515610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74E1667E267944C291713CB4AEEDE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CEEB7-D4E6-46BC-8F9A-BCE4C7EE4DF6}"/>
      </w:docPartPr>
      <w:docPartBody>
        <w:p w:rsidR="00CD37AE" w:rsidRDefault="00192368" w:rsidP="005A2CB6">
          <w:pPr>
            <w:pStyle w:val="74E1667E267944C291713CB4AEEDE372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B1D53C8760B54068A2ABC107E3464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E45A1-8A08-42E3-9446-CAD77EA32247}"/>
      </w:docPartPr>
      <w:docPartBody>
        <w:p w:rsidR="00CD37AE" w:rsidRDefault="00192368" w:rsidP="005A2CB6">
          <w:pPr>
            <w:pStyle w:val="B1D53C8760B54068A2ABC107E3464E2C"/>
          </w:pPr>
          <w:r>
            <w:rPr>
              <w:lang w:val="zh-CN" w:eastAsia="zh-CN" w:bidi="zh-CN"/>
            </w:rPr>
            <w:t>第 1 天的备注</w:t>
          </w:r>
        </w:p>
      </w:docPartBody>
    </w:docPart>
    <w:docPart>
      <w:docPartPr>
        <w:name w:val="6055A118A6F746ECB830EF6F4B4F9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33808-36B3-4C95-8B28-28923FD364E9}"/>
      </w:docPartPr>
      <w:docPartBody>
        <w:p w:rsidR="00CD37AE" w:rsidRDefault="00192368" w:rsidP="005A2CB6">
          <w:pPr>
            <w:pStyle w:val="6055A118A6F746ECB830EF6F4B4F94D1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DB666E81970E4EB8B51CBC2856E1E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8310E-3E97-45B5-ACBF-E39376E9760E}"/>
      </w:docPartPr>
      <w:docPartBody>
        <w:p w:rsidR="00CD37AE" w:rsidRDefault="00192368" w:rsidP="005A2CB6">
          <w:pPr>
            <w:pStyle w:val="DB666E81970E4EB8B51CBC2856E1E42B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13E0F90350C44F809FAC6FA5F90DA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D1B16-5C8D-43C1-ABB8-5F80836991B6}"/>
      </w:docPartPr>
      <w:docPartBody>
        <w:p w:rsidR="00CD37AE" w:rsidRDefault="00192368" w:rsidP="005A2CB6">
          <w:pPr>
            <w:pStyle w:val="13E0F90350C44F809FAC6FA5F90DA31C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D1B4C4958090431290E9D0D50E28D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676D2-54A6-4047-A508-8CD434156C41}"/>
      </w:docPartPr>
      <w:docPartBody>
        <w:p w:rsidR="00CD37AE" w:rsidRDefault="00192368" w:rsidP="005A2CB6">
          <w:pPr>
            <w:pStyle w:val="D1B4C4958090431290E9D0D50E28D214"/>
          </w:pPr>
          <w:r>
            <w:rPr>
              <w:lang w:val="zh-CN" w:eastAsia="zh-CN" w:bidi="zh-CN"/>
            </w:rPr>
            <w:t>第 2 天的备注</w:t>
          </w:r>
        </w:p>
      </w:docPartBody>
    </w:docPart>
    <w:docPart>
      <w:docPartPr>
        <w:name w:val="AFD7AE03BEFF43A181FF713210E2A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09A22-6797-422B-BE4E-F52B3D3ACD1C}"/>
      </w:docPartPr>
      <w:docPartBody>
        <w:p w:rsidR="00CD37AE" w:rsidRDefault="00192368" w:rsidP="005A2CB6">
          <w:pPr>
            <w:pStyle w:val="AFD7AE03BEFF43A181FF713210E2AB8F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9731DA3A98864A3F9DC409616141D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D9496-5838-488C-A53C-A783299B5AE7}"/>
      </w:docPartPr>
      <w:docPartBody>
        <w:p w:rsidR="00CD37AE" w:rsidRDefault="00192368" w:rsidP="005A2CB6">
          <w:pPr>
            <w:pStyle w:val="9731DA3A98864A3F9DC409616141DAD1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97A83635AC2F421BAFC0005F23522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9A017-0C57-4230-8B7F-70581DBC6530}"/>
      </w:docPartPr>
      <w:docPartBody>
        <w:p w:rsidR="00CD37AE" w:rsidRDefault="00192368" w:rsidP="005A2CB6">
          <w:pPr>
            <w:pStyle w:val="97A83635AC2F421BAFC0005F235228D2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F4691F1355914721B5C8D956BC0A3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5F0B5-19BB-4C99-898F-971152DB7F28}"/>
      </w:docPartPr>
      <w:docPartBody>
        <w:p w:rsidR="00CD37AE" w:rsidRDefault="00192368" w:rsidP="005A2CB6">
          <w:pPr>
            <w:pStyle w:val="F4691F1355914721B5C8D956BC0A3F19"/>
          </w:pPr>
          <w:r>
            <w:rPr>
              <w:lang w:val="zh-CN" w:eastAsia="zh-CN" w:bidi="zh-CN"/>
            </w:rPr>
            <w:t>第 3 天的备注</w:t>
          </w:r>
        </w:p>
      </w:docPartBody>
    </w:docPart>
    <w:docPart>
      <w:docPartPr>
        <w:name w:val="DF849D9F40FB4AFB84D550C8D8984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AE08A-13F3-43D8-BC96-71486D22B46F}"/>
      </w:docPartPr>
      <w:docPartBody>
        <w:p w:rsidR="00CD37AE" w:rsidRDefault="00192368" w:rsidP="005A2CB6">
          <w:pPr>
            <w:pStyle w:val="DF849D9F40FB4AFB84D550C8D8984802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1BB9A107835C4758AD9320D77C39F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68325-82BE-491C-A66C-F2F39EADC092}"/>
      </w:docPartPr>
      <w:docPartBody>
        <w:p w:rsidR="00CD37AE" w:rsidRDefault="00192368" w:rsidP="005A2CB6">
          <w:pPr>
            <w:pStyle w:val="1BB9A107835C4758AD9320D77C39FD51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9EBEA121F61C46549260849384041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F7B98-BFAD-4915-9DD9-F3A83C338B99}"/>
      </w:docPartPr>
      <w:docPartBody>
        <w:p w:rsidR="00CD37AE" w:rsidRDefault="00192368" w:rsidP="005A2CB6">
          <w:pPr>
            <w:pStyle w:val="9EBEA121F61C4654926084938404183B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EEB7A9A0A81248AF94B1CAF3D197F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051A1-81D9-4D57-83C8-116075D67B9E}"/>
      </w:docPartPr>
      <w:docPartBody>
        <w:p w:rsidR="00CD37AE" w:rsidRDefault="00192368" w:rsidP="005A2CB6">
          <w:pPr>
            <w:pStyle w:val="EEB7A9A0A81248AF94B1CAF3D197F447"/>
          </w:pPr>
          <w:r>
            <w:rPr>
              <w:lang w:val="zh-CN" w:eastAsia="zh-CN" w:bidi="zh-CN"/>
            </w:rPr>
            <w:t>第 4 天的备注</w:t>
          </w:r>
        </w:p>
      </w:docPartBody>
    </w:docPart>
    <w:docPart>
      <w:docPartPr>
        <w:name w:val="8376B8CF831E4D79BF0D1B1F0E122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0192D-A6B0-4E3A-81A2-2ACB4257C5F0}"/>
      </w:docPartPr>
      <w:docPartBody>
        <w:p w:rsidR="00CD37AE" w:rsidRDefault="00192368" w:rsidP="005A2CB6">
          <w:pPr>
            <w:pStyle w:val="8376B8CF831E4D79BF0D1B1F0E122EAF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1AA0D22D81FF40B1B5828C7C8500D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E4605-4CBD-4387-B30C-7578C7F944AB}"/>
      </w:docPartPr>
      <w:docPartBody>
        <w:p w:rsidR="00CD37AE" w:rsidRDefault="00192368" w:rsidP="005A2CB6">
          <w:pPr>
            <w:pStyle w:val="1AA0D22D81FF40B1B5828C7C8500D55C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25B3C1D1452C492F96F86FE980B84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303AD-DFBB-412A-B5DA-010D7C3D7EB7}"/>
      </w:docPartPr>
      <w:docPartBody>
        <w:p w:rsidR="00CD37AE" w:rsidRDefault="00192368" w:rsidP="005A2CB6">
          <w:pPr>
            <w:pStyle w:val="25B3C1D1452C492F96F86FE980B84F14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534965EA08384D25855674FB4A238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69B5B-D2F3-4981-98FF-77FA164AE389}"/>
      </w:docPartPr>
      <w:docPartBody>
        <w:p w:rsidR="00CD37AE" w:rsidRDefault="00192368" w:rsidP="005A2CB6">
          <w:pPr>
            <w:pStyle w:val="534965EA08384D25855674FB4A238459"/>
          </w:pPr>
          <w:r>
            <w:rPr>
              <w:lang w:val="zh-CN" w:eastAsia="zh-CN" w:bidi="zh-CN"/>
            </w:rPr>
            <w:t>第 5 天的备注</w:t>
          </w:r>
        </w:p>
      </w:docPartBody>
    </w:docPart>
    <w:docPart>
      <w:docPartPr>
        <w:name w:val="A9E214D28E7F42B7BA24D19069791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C112B-53C0-46FD-B422-7179374E11F8}"/>
      </w:docPartPr>
      <w:docPartBody>
        <w:p w:rsidR="00CD37AE" w:rsidRDefault="00192368" w:rsidP="005A2CB6">
          <w:pPr>
            <w:pStyle w:val="A9E214D28E7F42B7BA24D190697910CB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CF89D5E52707460F99033FEF83CF6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BFB91-0CCD-433F-A751-F7690D006DCC}"/>
      </w:docPartPr>
      <w:docPartBody>
        <w:p w:rsidR="00CD37AE" w:rsidRDefault="00192368" w:rsidP="005A2CB6">
          <w:pPr>
            <w:pStyle w:val="CF89D5E52707460F99033FEF83CF6B0C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E57A0A8BDDE5451B8A33C48C36C93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BF372-7F09-4169-BD01-F54089708E97}"/>
      </w:docPartPr>
      <w:docPartBody>
        <w:p w:rsidR="00CD37AE" w:rsidRDefault="00192368" w:rsidP="005A2CB6">
          <w:pPr>
            <w:pStyle w:val="E57A0A8BDDE5451B8A33C48C36C9368B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6A1AAD659CAE48DB9452F5D2B667A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7D321-0E6A-4236-8DBF-725E91FBA721}"/>
      </w:docPartPr>
      <w:docPartBody>
        <w:p w:rsidR="00CD37AE" w:rsidRDefault="00192368" w:rsidP="005A2CB6">
          <w:pPr>
            <w:pStyle w:val="6A1AAD659CAE48DB9452F5D2B667A361"/>
          </w:pPr>
          <w:r>
            <w:rPr>
              <w:lang w:val="zh-CN" w:eastAsia="zh-CN" w:bidi="zh-CN"/>
            </w:rPr>
            <w:t>第 6 天的备注</w:t>
          </w:r>
        </w:p>
      </w:docPartBody>
    </w:docPart>
    <w:docPart>
      <w:docPartPr>
        <w:name w:val="090510808F8D4A149825BBC155B78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2DBE-8722-4DC2-A564-F6536C38C5E2}"/>
      </w:docPartPr>
      <w:docPartBody>
        <w:p w:rsidR="00CD37AE" w:rsidRDefault="00192368" w:rsidP="005A2CB6">
          <w:pPr>
            <w:pStyle w:val="090510808F8D4A149825BBC155B784A9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3F26ED0106D34258ADB6988A16E48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A85A2-EE4D-4182-963A-70304D33B57A}"/>
      </w:docPartPr>
      <w:docPartBody>
        <w:p w:rsidR="00CD37AE" w:rsidRDefault="00192368" w:rsidP="005A2CB6">
          <w:pPr>
            <w:pStyle w:val="3F26ED0106D34258ADB6988A16E4867F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16C1373879F74D40B1520F03DCB3A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E46E9-6EE0-4616-BCA7-3E0387EDCCBA}"/>
      </w:docPartPr>
      <w:docPartBody>
        <w:p w:rsidR="00CD37AE" w:rsidRDefault="00192368" w:rsidP="005A2CB6">
          <w:pPr>
            <w:pStyle w:val="16C1373879F74D40B1520F03DCB3AD8D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9E6597D30FC6464D9A1527C01F37E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6E63D-E2D6-426D-9E15-1F575CBF0FE8}"/>
      </w:docPartPr>
      <w:docPartBody>
        <w:p w:rsidR="00CD37AE" w:rsidRDefault="00192368" w:rsidP="005A2CB6">
          <w:pPr>
            <w:pStyle w:val="9E6597D30FC6464D9A1527C01F37EA54"/>
          </w:pPr>
          <w:r>
            <w:rPr>
              <w:lang w:val="zh-CN" w:eastAsia="zh-CN" w:bidi="zh-CN"/>
            </w:rPr>
            <w:t>第 7 天的备注</w:t>
          </w:r>
        </w:p>
      </w:docPartBody>
    </w:docPart>
    <w:docPart>
      <w:docPartPr>
        <w:name w:val="795A5275D431452D9DDCB7DCDBD9A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C67E8-72A4-4D39-8AAD-DBD7E4B185FA}"/>
      </w:docPartPr>
      <w:docPartBody>
        <w:p w:rsidR="00CD37AE" w:rsidRDefault="00192368" w:rsidP="005A2CB6">
          <w:pPr>
            <w:pStyle w:val="795A5275D431452D9DDCB7DCDBD9A412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D8EFD52B763F412BB3FFCB738DC56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75C3B-00D2-467B-87EF-9935EEE0AFC4}"/>
      </w:docPartPr>
      <w:docPartBody>
        <w:p w:rsidR="00CD37AE" w:rsidRDefault="00192368" w:rsidP="005A2CB6">
          <w:pPr>
            <w:pStyle w:val="D8EFD52B763F412BB3FFCB738DC56DC2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587A0ABDF0D946EE804A1BAC9F15B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3F9D1-52B5-4112-B765-0A3A30E2A61D}"/>
      </w:docPartPr>
      <w:docPartBody>
        <w:p w:rsidR="00CD37AE" w:rsidRDefault="00192368" w:rsidP="005A2CB6">
          <w:pPr>
            <w:pStyle w:val="587A0ABDF0D946EE804A1BAC9F15B97E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06EDEB77BF0E4E43B3E6A44B0E95C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18101-A88F-444C-BEFE-A6C27EE7DA4F}"/>
      </w:docPartPr>
      <w:docPartBody>
        <w:p w:rsidR="00CD37AE" w:rsidRDefault="00192368" w:rsidP="005A2CB6">
          <w:pPr>
            <w:pStyle w:val="06EDEB77BF0E4E43B3E6A44B0E95C70C"/>
          </w:pPr>
          <w:r>
            <w:rPr>
              <w:lang w:val="zh-CN" w:eastAsia="zh-CN" w:bidi="zh-CN"/>
            </w:rPr>
            <w:t>第 8 天的备注</w:t>
          </w:r>
        </w:p>
      </w:docPartBody>
    </w:docPart>
    <w:docPart>
      <w:docPartPr>
        <w:name w:val="4D8A46CCFDA44FDB810F67BE7A887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7E9BA-756F-465C-A605-C1BF0AE85C94}"/>
      </w:docPartPr>
      <w:docPartBody>
        <w:p w:rsidR="00CD37AE" w:rsidRDefault="00192368" w:rsidP="005A2CB6">
          <w:pPr>
            <w:pStyle w:val="4D8A46CCFDA44FDB810F67BE7A887209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209FE5151CAE4F0AA3ED6EE43983D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57F70-4301-4164-98AF-DDC17840C304}"/>
      </w:docPartPr>
      <w:docPartBody>
        <w:p w:rsidR="00CD37AE" w:rsidRDefault="00192368" w:rsidP="005A2CB6">
          <w:pPr>
            <w:pStyle w:val="209FE5151CAE4F0AA3ED6EE43983D615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259AAC31A3A14AF4B83482C6AD37D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E665E-EA68-49A2-8E95-3F4EC6DE3E3C}"/>
      </w:docPartPr>
      <w:docPartBody>
        <w:p w:rsidR="00CD37AE" w:rsidRDefault="00192368" w:rsidP="005A2CB6">
          <w:pPr>
            <w:pStyle w:val="259AAC31A3A14AF4B83482C6AD37D858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00333C76A1464881821FDB1B195FF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277AB-CEF9-4DF8-A9C3-3F2BD850E21B}"/>
      </w:docPartPr>
      <w:docPartBody>
        <w:p w:rsidR="00CD37AE" w:rsidRDefault="00192368" w:rsidP="005A2CB6">
          <w:pPr>
            <w:pStyle w:val="00333C76A1464881821FDB1B195FFE1B"/>
          </w:pPr>
          <w:r>
            <w:rPr>
              <w:lang w:val="zh-CN" w:eastAsia="zh-CN" w:bidi="zh-CN"/>
            </w:rPr>
            <w:t>第 9 天的备注</w:t>
          </w:r>
        </w:p>
      </w:docPartBody>
    </w:docPart>
    <w:docPart>
      <w:docPartPr>
        <w:name w:val="2AF04232090941AB8900C012FDEA9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3AD5F-A471-4A22-8178-C6A4546FA176}"/>
      </w:docPartPr>
      <w:docPartBody>
        <w:p w:rsidR="00CD37AE" w:rsidRDefault="00192368" w:rsidP="005A2CB6">
          <w:pPr>
            <w:pStyle w:val="2AF04232090941AB8900C012FDEA9AD1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D40CED3CD4624374BA905D66C0986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E8C6A-8B34-4F03-BC3E-F1C01F5CCB9F}"/>
      </w:docPartPr>
      <w:docPartBody>
        <w:p w:rsidR="00CD37AE" w:rsidRDefault="00192368" w:rsidP="005A2CB6">
          <w:pPr>
            <w:pStyle w:val="D40CED3CD4624374BA905D66C09869ED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8BCCCE8F4F5745279C8B183916527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EB495-FC00-4CD6-B194-1C55698B293C}"/>
      </w:docPartPr>
      <w:docPartBody>
        <w:p w:rsidR="00CD37AE" w:rsidRDefault="00192368" w:rsidP="005A2CB6">
          <w:pPr>
            <w:pStyle w:val="8BCCCE8F4F5745279C8B183916527DCB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19D5D22558F34520AD0389F001E35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3A60B-324A-4401-BD74-D3E9D1EFC9CD}"/>
      </w:docPartPr>
      <w:docPartBody>
        <w:p w:rsidR="00CD37AE" w:rsidRDefault="00192368" w:rsidP="005A2CB6">
          <w:pPr>
            <w:pStyle w:val="19D5D22558F34520AD0389F001E35F6F"/>
          </w:pPr>
          <w:r>
            <w:rPr>
              <w:lang w:val="zh-CN" w:eastAsia="zh-CN" w:bidi="zh-CN"/>
            </w:rPr>
            <w:t>第 10 天的备注</w:t>
          </w:r>
        </w:p>
      </w:docPartBody>
    </w:docPart>
    <w:docPart>
      <w:docPartPr>
        <w:name w:val="21C7AE5B684D4D0DB2821C43B8DDD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FC426-6FAE-41FD-B470-5C2418B5EEB6}"/>
      </w:docPartPr>
      <w:docPartBody>
        <w:p w:rsidR="00CD37AE" w:rsidRDefault="00192368" w:rsidP="005A2CB6">
          <w:pPr>
            <w:pStyle w:val="21C7AE5B684D4D0DB2821C43B8DDD297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2B8BF667E06942B9B18F15B913755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03339-944C-4991-B4DA-AFC03C60D8EA}"/>
      </w:docPartPr>
      <w:docPartBody>
        <w:p w:rsidR="00CD37AE" w:rsidRDefault="00192368" w:rsidP="005A2CB6">
          <w:pPr>
            <w:pStyle w:val="2B8BF667E06942B9B18F15B9137551BA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23913E26C8B34F9DADFE5189DC909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03104-B368-45FF-B79D-4A018D74AAB8}"/>
      </w:docPartPr>
      <w:docPartBody>
        <w:p w:rsidR="00CD37AE" w:rsidRDefault="00192368" w:rsidP="005A2CB6">
          <w:pPr>
            <w:pStyle w:val="23913E26C8B34F9DADFE5189DC909CB1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A6C343E10C2B42489796AFBD54EF2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89D16-69DA-41B5-B502-D8747AF231CB}"/>
      </w:docPartPr>
      <w:docPartBody>
        <w:p w:rsidR="00CD37AE" w:rsidRDefault="00192368" w:rsidP="005A2CB6">
          <w:pPr>
            <w:pStyle w:val="A6C343E10C2B42489796AFBD54EF2410"/>
          </w:pPr>
          <w:r>
            <w:rPr>
              <w:lang w:val="zh-CN" w:eastAsia="zh-CN" w:bidi="zh-CN"/>
            </w:rPr>
            <w:t>第 11 天的备注</w:t>
          </w:r>
        </w:p>
      </w:docPartBody>
    </w:docPart>
    <w:docPart>
      <w:docPartPr>
        <w:name w:val="56657642FE9F4108B3F4E2495129B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208A3-2338-4564-A0CE-DAEAEDE4E4D0}"/>
      </w:docPartPr>
      <w:docPartBody>
        <w:p w:rsidR="00CD37AE" w:rsidRDefault="00192368" w:rsidP="005A2CB6">
          <w:pPr>
            <w:pStyle w:val="56657642FE9F4108B3F4E2495129B338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E424AA631EB04A9F9F468FC355D9A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08CF6-8FB2-4CCF-B371-A04CE2958558}"/>
      </w:docPartPr>
      <w:docPartBody>
        <w:p w:rsidR="00CD37AE" w:rsidRDefault="00192368" w:rsidP="005A2CB6">
          <w:pPr>
            <w:pStyle w:val="E424AA631EB04A9F9F468FC355D9A246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0E791F39FDC742529F4F23D4F9352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4FC6F-10DA-4C1A-97BE-BD8A2AC5B19F}"/>
      </w:docPartPr>
      <w:docPartBody>
        <w:p w:rsidR="00CD37AE" w:rsidRDefault="00192368" w:rsidP="005A2CB6">
          <w:pPr>
            <w:pStyle w:val="0E791F39FDC742529F4F23D4F93525D4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97A2B3F95D60444B934AEADC0ECB3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0268A-33EE-41DB-80B2-46B33906A08B}"/>
      </w:docPartPr>
      <w:docPartBody>
        <w:p w:rsidR="00CD37AE" w:rsidRDefault="00192368" w:rsidP="005A2CB6">
          <w:pPr>
            <w:pStyle w:val="97A2B3F95D60444B934AEADC0ECB38A5"/>
          </w:pPr>
          <w:r>
            <w:rPr>
              <w:lang w:val="zh-CN" w:eastAsia="zh-CN" w:bidi="zh-CN"/>
            </w:rPr>
            <w:t>第 12 天的备注</w:t>
          </w:r>
        </w:p>
      </w:docPartBody>
    </w:docPart>
    <w:docPart>
      <w:docPartPr>
        <w:name w:val="9374B09D8EE14DB981478B75530D9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CA2C6-9599-4EA7-9A02-043CF71118A2}"/>
      </w:docPartPr>
      <w:docPartBody>
        <w:p w:rsidR="00CD37AE" w:rsidRDefault="00192368" w:rsidP="005A2CB6">
          <w:pPr>
            <w:pStyle w:val="9374B09D8EE14DB981478B75530D9F34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EF4D829826684B89AA96CC87D33E4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1AE63-2997-4F18-97DA-B74A89D965E0}"/>
      </w:docPartPr>
      <w:docPartBody>
        <w:p w:rsidR="00CD37AE" w:rsidRDefault="00192368" w:rsidP="005A2CB6">
          <w:pPr>
            <w:pStyle w:val="EF4D829826684B89AA96CC87D33E405F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5F00D56113E045D8B0F75F0CBF77E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3B6C4-2E24-47E8-80FF-EE1DCE805798}"/>
      </w:docPartPr>
      <w:docPartBody>
        <w:p w:rsidR="00CD37AE" w:rsidRDefault="00192368" w:rsidP="005A2CB6">
          <w:pPr>
            <w:pStyle w:val="5F00D56113E045D8B0F75F0CBF77E696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DDC33A9F373046458205FDE0E8743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37712-D8C0-43B3-BC47-AAAF057772F0}"/>
      </w:docPartPr>
      <w:docPartBody>
        <w:p w:rsidR="00CD37AE" w:rsidRDefault="00192368" w:rsidP="005A2CB6">
          <w:pPr>
            <w:pStyle w:val="DDC33A9F373046458205FDE0E874331F"/>
          </w:pPr>
          <w:r>
            <w:rPr>
              <w:lang w:val="zh-CN" w:eastAsia="zh-CN" w:bidi="zh-CN"/>
            </w:rPr>
            <w:t>第 13 天的备注</w:t>
          </w:r>
        </w:p>
      </w:docPartBody>
    </w:docPart>
    <w:docPart>
      <w:docPartPr>
        <w:name w:val="5D6FC7FE4AD04DA2AAACF75C6A4B1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3D0BA-092D-44E3-A3E8-4B2149403292}"/>
      </w:docPartPr>
      <w:docPartBody>
        <w:p w:rsidR="00CD37AE" w:rsidRDefault="00192368" w:rsidP="005A2CB6">
          <w:pPr>
            <w:pStyle w:val="5D6FC7FE4AD04DA2AAACF75C6A4B1C07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F9F9CA929080482BAD07C144A605B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6027C-9CE1-4D62-8646-104EBE5DEA54}"/>
      </w:docPartPr>
      <w:docPartBody>
        <w:p w:rsidR="00CD37AE" w:rsidRDefault="00192368" w:rsidP="005A2CB6">
          <w:pPr>
            <w:pStyle w:val="F9F9CA929080482BAD07C144A605B1A7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86FB537637B24BA9987C594598D73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6A46D-2BB8-4D64-BC24-5524466BFF83}"/>
      </w:docPartPr>
      <w:docPartBody>
        <w:p w:rsidR="00CD37AE" w:rsidRDefault="00192368" w:rsidP="005A2CB6">
          <w:pPr>
            <w:pStyle w:val="86FB537637B24BA9987C594598D73E34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9C09CA6AD023480E8347B4A58B717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9372C-A1C7-47E4-B1EA-F8499F2583BC}"/>
      </w:docPartPr>
      <w:docPartBody>
        <w:p w:rsidR="00CD37AE" w:rsidRDefault="00192368" w:rsidP="005A2CB6">
          <w:pPr>
            <w:pStyle w:val="9C09CA6AD023480E8347B4A58B71753F"/>
          </w:pPr>
          <w:r>
            <w:rPr>
              <w:lang w:val="zh-CN" w:eastAsia="zh-CN" w:bidi="zh-CN"/>
            </w:rPr>
            <w:t>第 14 天的备注</w:t>
          </w:r>
        </w:p>
      </w:docPartBody>
    </w:docPart>
    <w:docPart>
      <w:docPartPr>
        <w:name w:val="D4B3823F5440464D93FDA002A7129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FD838-F562-4E35-B2B4-45EDD7363A55}"/>
      </w:docPartPr>
      <w:docPartBody>
        <w:p w:rsidR="00CD37AE" w:rsidRDefault="00192368" w:rsidP="005A2CB6">
          <w:pPr>
            <w:pStyle w:val="D4B3823F5440464D93FDA002A7129BE0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111D13ECC36A4DA88D078AFB0DC12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14054-2364-46CA-B107-793D54BC037C}"/>
      </w:docPartPr>
      <w:docPartBody>
        <w:p w:rsidR="00CD37AE" w:rsidRDefault="00192368" w:rsidP="005A2CB6">
          <w:pPr>
            <w:pStyle w:val="111D13ECC36A4DA88D078AFB0DC12EAD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8DA804A721474A16AEF23E8F4140C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63609-1879-4255-A4F6-807CACC726D0}"/>
      </w:docPartPr>
      <w:docPartBody>
        <w:p w:rsidR="00CD37AE" w:rsidRDefault="00192368" w:rsidP="005A2CB6">
          <w:pPr>
            <w:pStyle w:val="8DA804A721474A16AEF23E8F4140CD83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CC4B3C6D3D294D1FB72DE6A5CDC2A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2D571-CFC3-4117-AC61-BFE35486320F}"/>
      </w:docPartPr>
      <w:docPartBody>
        <w:p w:rsidR="00CD37AE" w:rsidRDefault="00192368" w:rsidP="005A2CB6">
          <w:pPr>
            <w:pStyle w:val="CC4B3C6D3D294D1FB72DE6A5CDC2A650"/>
          </w:pPr>
          <w:r>
            <w:rPr>
              <w:lang w:val="zh-CN" w:eastAsia="zh-CN" w:bidi="zh-CN"/>
            </w:rPr>
            <w:t>第 15 天的备注</w:t>
          </w:r>
        </w:p>
      </w:docPartBody>
    </w:docPart>
    <w:docPart>
      <w:docPartPr>
        <w:name w:val="8CCBE0712D1447FD9EFE6FDE5177B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39607-2862-4FA4-9B55-43F6E27B7BA6}"/>
      </w:docPartPr>
      <w:docPartBody>
        <w:p w:rsidR="00CD37AE" w:rsidRDefault="00192368" w:rsidP="005A2CB6">
          <w:pPr>
            <w:pStyle w:val="8CCBE0712D1447FD9EFE6FDE5177BA4F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87B334B4DC6745E48C4C04ACCE703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B0EC9-99D5-4F51-8392-875287F97C2F}"/>
      </w:docPartPr>
      <w:docPartBody>
        <w:p w:rsidR="00CD37AE" w:rsidRDefault="00192368" w:rsidP="005A2CB6">
          <w:pPr>
            <w:pStyle w:val="87B334B4DC6745E48C4C04ACCE703A7B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ACCB9A39D7024645A96C7DB3DD83B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639EB-B36B-42B7-BE46-FA484302184A}"/>
      </w:docPartPr>
      <w:docPartBody>
        <w:p w:rsidR="00CD37AE" w:rsidRDefault="00192368" w:rsidP="005A2CB6">
          <w:pPr>
            <w:pStyle w:val="ACCB9A39D7024645A96C7DB3DD83BE34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7EC67916B6C64DBFAA4D23410CB66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A6B02-86CC-4447-8A14-242E08A081AA}"/>
      </w:docPartPr>
      <w:docPartBody>
        <w:p w:rsidR="00CD37AE" w:rsidRDefault="00192368" w:rsidP="005A2CB6">
          <w:pPr>
            <w:pStyle w:val="7EC67916B6C64DBFAA4D23410CB667DF"/>
          </w:pPr>
          <w:r>
            <w:rPr>
              <w:lang w:val="zh-CN" w:eastAsia="zh-CN" w:bidi="zh-CN"/>
            </w:rPr>
            <w:t>第 16 天的备注</w:t>
          </w:r>
        </w:p>
      </w:docPartBody>
    </w:docPart>
    <w:docPart>
      <w:docPartPr>
        <w:name w:val="1C45E021A1BA4D9FA7DF5A7D3A0AD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42CF5-4658-478C-AEDE-C6A11BB9AE87}"/>
      </w:docPartPr>
      <w:docPartBody>
        <w:p w:rsidR="00CD37AE" w:rsidRDefault="00192368" w:rsidP="005A2CB6">
          <w:pPr>
            <w:pStyle w:val="1C45E021A1BA4D9FA7DF5A7D3A0AD91B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96FE5EBE9CD842C8AF53389BFC6C5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7546F-44EC-44D3-B290-4EBED75440FB}"/>
      </w:docPartPr>
      <w:docPartBody>
        <w:p w:rsidR="00CD37AE" w:rsidRDefault="00192368" w:rsidP="005A2CB6">
          <w:pPr>
            <w:pStyle w:val="96FE5EBE9CD842C8AF53389BFC6C5B96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975B3DC01C9C490884EBF12267F81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24476-18F7-406F-87B2-9752054228CD}"/>
      </w:docPartPr>
      <w:docPartBody>
        <w:p w:rsidR="00CD37AE" w:rsidRDefault="00192368" w:rsidP="005A2CB6">
          <w:pPr>
            <w:pStyle w:val="975B3DC01C9C490884EBF12267F81AA3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D9BFC41E278146BC95F80AA0C5D95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683C3-FFFD-4FE0-863A-0C8D4E8C685F}"/>
      </w:docPartPr>
      <w:docPartBody>
        <w:p w:rsidR="00CD37AE" w:rsidRDefault="00192368" w:rsidP="005A2CB6">
          <w:pPr>
            <w:pStyle w:val="D9BFC41E278146BC95F80AA0C5D95B87"/>
          </w:pPr>
          <w:r>
            <w:rPr>
              <w:lang w:val="zh-CN" w:eastAsia="zh-CN" w:bidi="zh-CN"/>
            </w:rPr>
            <w:t>第 17 天的备注</w:t>
          </w:r>
        </w:p>
      </w:docPartBody>
    </w:docPart>
    <w:docPart>
      <w:docPartPr>
        <w:name w:val="4144F1330B684C22A13A9B8353A4F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6FCE7-9088-472D-8D78-FE21959806CB}"/>
      </w:docPartPr>
      <w:docPartBody>
        <w:p w:rsidR="00CD37AE" w:rsidRDefault="00192368" w:rsidP="005A2CB6">
          <w:pPr>
            <w:pStyle w:val="4144F1330B684C22A13A9B8353A4FA84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DC045F5C6E42419A861CA1009E0A4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6E148-5352-404A-A2F5-0A4BA6AAD87C}"/>
      </w:docPartPr>
      <w:docPartBody>
        <w:p w:rsidR="00CD37AE" w:rsidRDefault="00192368" w:rsidP="005A2CB6">
          <w:pPr>
            <w:pStyle w:val="DC045F5C6E42419A861CA1009E0A4441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5421494BDB1047F782ADCFFCA2E46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E2DA6-05A9-4CF0-A49F-D7E6B1327473}"/>
      </w:docPartPr>
      <w:docPartBody>
        <w:p w:rsidR="00CD37AE" w:rsidRDefault="00192368" w:rsidP="005A2CB6">
          <w:pPr>
            <w:pStyle w:val="5421494BDB1047F782ADCFFCA2E46D76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9B201F6050FA4FE9A8BE7ED6FC5EF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6BCC6-BC17-4F82-B49A-A78E9A110E69}"/>
      </w:docPartPr>
      <w:docPartBody>
        <w:p w:rsidR="00CD37AE" w:rsidRDefault="00192368" w:rsidP="005A2CB6">
          <w:pPr>
            <w:pStyle w:val="9B201F6050FA4FE9A8BE7ED6FC5EF42C"/>
          </w:pPr>
          <w:r>
            <w:rPr>
              <w:lang w:val="zh-CN" w:eastAsia="zh-CN" w:bidi="zh-CN"/>
            </w:rPr>
            <w:t>第 18 天的备注</w:t>
          </w:r>
        </w:p>
      </w:docPartBody>
    </w:docPart>
    <w:docPart>
      <w:docPartPr>
        <w:name w:val="7DEF4E88F5E44C5CA6CBCC88D9A56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84377-EA40-42FA-8AF2-444D4C6BEF4E}"/>
      </w:docPartPr>
      <w:docPartBody>
        <w:p w:rsidR="00CD37AE" w:rsidRDefault="00192368" w:rsidP="005A2CB6">
          <w:pPr>
            <w:pStyle w:val="7DEF4E88F5E44C5CA6CBCC88D9A567F1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900B4A86F21841C697BA35BF2AABC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D6A57-307E-46EB-A070-3EB22B409996}"/>
      </w:docPartPr>
      <w:docPartBody>
        <w:p w:rsidR="00CD37AE" w:rsidRDefault="00192368" w:rsidP="005A2CB6">
          <w:pPr>
            <w:pStyle w:val="900B4A86F21841C697BA35BF2AABCEC9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7F6F0DA75C4242AA85B0233CEF62C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7CFC-191F-44C8-8C56-5521F13FE09A}"/>
      </w:docPartPr>
      <w:docPartBody>
        <w:p w:rsidR="00CD37AE" w:rsidRDefault="00192368" w:rsidP="005A2CB6">
          <w:pPr>
            <w:pStyle w:val="7F6F0DA75C4242AA85B0233CEF62CBD3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F9D56B981C6C411AB196875F6842F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C59B0-B5E6-4E95-B8BA-29E5CBB0E748}"/>
      </w:docPartPr>
      <w:docPartBody>
        <w:p w:rsidR="00CD37AE" w:rsidRDefault="00192368" w:rsidP="005A2CB6">
          <w:pPr>
            <w:pStyle w:val="F9D56B981C6C411AB196875F6842F1D7"/>
          </w:pPr>
          <w:r>
            <w:rPr>
              <w:lang w:val="zh-CN" w:eastAsia="zh-CN" w:bidi="zh-CN"/>
            </w:rPr>
            <w:t>第 19 天的备注</w:t>
          </w:r>
        </w:p>
      </w:docPartBody>
    </w:docPart>
    <w:docPart>
      <w:docPartPr>
        <w:name w:val="7DE09196661C44D093D23A381F4E3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0AE9B-9CE1-4E82-AEC2-B5EF251B631C}"/>
      </w:docPartPr>
      <w:docPartBody>
        <w:p w:rsidR="00CD37AE" w:rsidRDefault="00192368" w:rsidP="005A2CB6">
          <w:pPr>
            <w:pStyle w:val="7DE09196661C44D093D23A381F4E3941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DED483CDA2ED4751A3F42D6CE51A9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229EC-A6BD-4389-918C-1A586A7F140B}"/>
      </w:docPartPr>
      <w:docPartBody>
        <w:p w:rsidR="00CD37AE" w:rsidRDefault="00192368" w:rsidP="005A2CB6">
          <w:pPr>
            <w:pStyle w:val="DED483CDA2ED4751A3F42D6CE51A99F0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2613B448532D4A56A3357EE56DB0A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FFE06-78ED-4495-90AD-F4FC6130CF5B}"/>
      </w:docPartPr>
      <w:docPartBody>
        <w:p w:rsidR="00CD37AE" w:rsidRDefault="00192368" w:rsidP="005A2CB6">
          <w:pPr>
            <w:pStyle w:val="2613B448532D4A56A3357EE56DB0AD26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E365E020542C4F7DA678529E6DB66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0EF60-82DA-4CB6-B070-4C37B721BF61}"/>
      </w:docPartPr>
      <w:docPartBody>
        <w:p w:rsidR="00CD37AE" w:rsidRDefault="00192368" w:rsidP="005A2CB6">
          <w:pPr>
            <w:pStyle w:val="E365E020542C4F7DA678529E6DB6679D"/>
          </w:pPr>
          <w:r>
            <w:rPr>
              <w:lang w:val="zh-CN" w:eastAsia="zh-CN" w:bidi="zh-CN"/>
            </w:rPr>
            <w:t>第 20 天的备注</w:t>
          </w:r>
        </w:p>
      </w:docPartBody>
    </w:docPart>
    <w:docPart>
      <w:docPartPr>
        <w:name w:val="79A158E7F36D4ADEA66979DB7F2CE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780C4-C314-4954-9D94-C8F21D24403E}"/>
      </w:docPartPr>
      <w:docPartBody>
        <w:p w:rsidR="00CD37AE" w:rsidRDefault="00192368" w:rsidP="005A2CB6">
          <w:pPr>
            <w:pStyle w:val="79A158E7F36D4ADEA66979DB7F2CE32A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9B6A5CDB72C44552BBFDCB7D584C7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B4EB6-64C9-4152-AC3A-3D0B56AB0727}"/>
      </w:docPartPr>
      <w:docPartBody>
        <w:p w:rsidR="00CD37AE" w:rsidRDefault="00192368" w:rsidP="005A2CB6">
          <w:pPr>
            <w:pStyle w:val="9B6A5CDB72C44552BBFDCB7D584C7184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5F9C723253D84FB4B67148E8EC498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26CEC-8453-48D9-A7FD-94EFB2A47906}"/>
      </w:docPartPr>
      <w:docPartBody>
        <w:p w:rsidR="00CD37AE" w:rsidRDefault="00192368" w:rsidP="005A2CB6">
          <w:pPr>
            <w:pStyle w:val="5F9C723253D84FB4B67148E8EC498B12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E2AE652CAE1B4DE7998C742EB4117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96058-8DB8-4305-B1C0-A9B42498CCDF}"/>
      </w:docPartPr>
      <w:docPartBody>
        <w:p w:rsidR="00CD37AE" w:rsidRDefault="00192368" w:rsidP="005A2CB6">
          <w:pPr>
            <w:pStyle w:val="E2AE652CAE1B4DE7998C742EB4117F65"/>
          </w:pPr>
          <w:r>
            <w:rPr>
              <w:lang w:val="zh-CN" w:eastAsia="zh-CN" w:bidi="zh-CN"/>
            </w:rPr>
            <w:t>第 21 天的备注</w:t>
          </w:r>
        </w:p>
      </w:docPartBody>
    </w:docPart>
    <w:docPart>
      <w:docPartPr>
        <w:name w:val="5CE8AFFD0509437E9FF3EA014DE7D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71FCD-706C-4CB6-98AE-906AE6A164A2}"/>
      </w:docPartPr>
      <w:docPartBody>
        <w:p w:rsidR="00CD37AE" w:rsidRDefault="00192368" w:rsidP="005A2CB6">
          <w:pPr>
            <w:pStyle w:val="5CE8AFFD0509437E9FF3EA014DE7DC2F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5992184752854849ABCB5FE0923D5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BC23E-F990-4CC1-AE2E-DD65D0D8B7D1}"/>
      </w:docPartPr>
      <w:docPartBody>
        <w:p w:rsidR="00CD37AE" w:rsidRDefault="00192368" w:rsidP="005A2CB6">
          <w:pPr>
            <w:pStyle w:val="5992184752854849ABCB5FE0923D5FF8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6A156878CBDC4CD19FB2238A72188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7A5BC-7AED-4C0C-8AFF-A4E384CF0149}"/>
      </w:docPartPr>
      <w:docPartBody>
        <w:p w:rsidR="00CD37AE" w:rsidRDefault="00192368" w:rsidP="005A2CB6">
          <w:pPr>
            <w:pStyle w:val="6A156878CBDC4CD19FB2238A72188C69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8A17894A0FD34EA288726F8E129C3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9C872-D38C-48D2-B42E-A4D8ED443A94}"/>
      </w:docPartPr>
      <w:docPartBody>
        <w:p w:rsidR="00CD37AE" w:rsidRDefault="00192368" w:rsidP="005A2CB6">
          <w:pPr>
            <w:pStyle w:val="8A17894A0FD34EA288726F8E129C3351"/>
          </w:pPr>
          <w:r>
            <w:rPr>
              <w:lang w:val="zh-CN" w:eastAsia="zh-CN" w:bidi="zh-CN"/>
            </w:rPr>
            <w:t>第 22 天的备注</w:t>
          </w:r>
        </w:p>
      </w:docPartBody>
    </w:docPart>
    <w:docPart>
      <w:docPartPr>
        <w:name w:val="A59B3B433AE6442B8D2B59A9BF7B2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6ED0E-118E-4C90-AF49-BF7F173517C4}"/>
      </w:docPartPr>
      <w:docPartBody>
        <w:p w:rsidR="00CD37AE" w:rsidRDefault="00192368" w:rsidP="005A2CB6">
          <w:pPr>
            <w:pStyle w:val="A59B3B433AE6442B8D2B59A9BF7B2F2A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F0165D09A12B4DC4A37DBA9D757F7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5498D-C71E-44BB-9D18-E200FA1D520E}"/>
      </w:docPartPr>
      <w:docPartBody>
        <w:p w:rsidR="00CD37AE" w:rsidRDefault="00192368" w:rsidP="005A2CB6">
          <w:pPr>
            <w:pStyle w:val="F0165D09A12B4DC4A37DBA9D757F7D7D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8E2ADF6A5D8C42959208407C975D1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AA2F8-AD2E-4E68-8BD4-E9088B1DC532}"/>
      </w:docPartPr>
      <w:docPartBody>
        <w:p w:rsidR="00CD37AE" w:rsidRDefault="00192368" w:rsidP="005A2CB6">
          <w:pPr>
            <w:pStyle w:val="8E2ADF6A5D8C42959208407C975D18A2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1AE18384DBFC47FEB43852F611F3C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AE036-56E3-49B8-9181-11137D516FCA}"/>
      </w:docPartPr>
      <w:docPartBody>
        <w:p w:rsidR="00CD37AE" w:rsidRDefault="00192368" w:rsidP="005A2CB6">
          <w:pPr>
            <w:pStyle w:val="1AE18384DBFC47FEB43852F611F3C9F6"/>
          </w:pPr>
          <w:r>
            <w:rPr>
              <w:lang w:val="zh-CN" w:eastAsia="zh-CN" w:bidi="zh-CN"/>
            </w:rPr>
            <w:t>第 23 天的备注</w:t>
          </w:r>
        </w:p>
      </w:docPartBody>
    </w:docPart>
    <w:docPart>
      <w:docPartPr>
        <w:name w:val="1B8ABFD675814516AFD64F0BFE380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60226-881B-48D7-A814-3A86F9533FC8}"/>
      </w:docPartPr>
      <w:docPartBody>
        <w:p w:rsidR="00CD37AE" w:rsidRDefault="00192368" w:rsidP="005A2CB6">
          <w:pPr>
            <w:pStyle w:val="1B8ABFD675814516AFD64F0BFE380C23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B26777612FB54107AF80104D4D47C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02D34-64DD-43E8-A3A3-F63A6BE7A06E}"/>
      </w:docPartPr>
      <w:docPartBody>
        <w:p w:rsidR="00CD37AE" w:rsidRDefault="00192368" w:rsidP="005A2CB6">
          <w:pPr>
            <w:pStyle w:val="B26777612FB54107AF80104D4D47CC4A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7F75B5BA0CA14D798A8A43CEE5DEE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28960-8045-436D-9ADE-E0B48EE075C2}"/>
      </w:docPartPr>
      <w:docPartBody>
        <w:p w:rsidR="00CD37AE" w:rsidRDefault="00192368" w:rsidP="005A2CB6">
          <w:pPr>
            <w:pStyle w:val="7F75B5BA0CA14D798A8A43CEE5DEE314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D025E90A30B343C8B6E5E449DCDB9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3152A-94F0-45FC-A721-6C176BE8F2CE}"/>
      </w:docPartPr>
      <w:docPartBody>
        <w:p w:rsidR="00CD37AE" w:rsidRDefault="00192368" w:rsidP="005A2CB6">
          <w:pPr>
            <w:pStyle w:val="D025E90A30B343C8B6E5E449DCDB97C1"/>
          </w:pPr>
          <w:r>
            <w:rPr>
              <w:lang w:val="zh-CN" w:eastAsia="zh-CN" w:bidi="zh-CN"/>
            </w:rPr>
            <w:t>第 24 天的备注</w:t>
          </w:r>
        </w:p>
      </w:docPartBody>
    </w:docPart>
    <w:docPart>
      <w:docPartPr>
        <w:name w:val="15D44FCF73C941CE82658797F8272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BE1A5-BF1B-42A9-89C1-801D9D39F2C1}"/>
      </w:docPartPr>
      <w:docPartBody>
        <w:p w:rsidR="00CD37AE" w:rsidRDefault="00192368" w:rsidP="005A2CB6">
          <w:pPr>
            <w:pStyle w:val="15D44FCF73C941CE82658797F827223F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F960ED9ABF974C4F9DABDF1D42F32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4F5FB-9762-476C-97DF-8164D66E91FE}"/>
      </w:docPartPr>
      <w:docPartBody>
        <w:p w:rsidR="00CD37AE" w:rsidRDefault="00192368" w:rsidP="005A2CB6">
          <w:pPr>
            <w:pStyle w:val="F960ED9ABF974C4F9DABDF1D42F327D2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EFD4340BD1184D979DB1D80DD2E30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4B2C1-8B0E-44CD-93BE-200E163B9F13}"/>
      </w:docPartPr>
      <w:docPartBody>
        <w:p w:rsidR="00CD37AE" w:rsidRDefault="00192368" w:rsidP="005A2CB6">
          <w:pPr>
            <w:pStyle w:val="EFD4340BD1184D979DB1D80DD2E30392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164FCF594BEF437597761DC322114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DA814-43C4-4086-8986-B07DC84048DB}"/>
      </w:docPartPr>
      <w:docPartBody>
        <w:p w:rsidR="00CD37AE" w:rsidRDefault="00192368" w:rsidP="005A2CB6">
          <w:pPr>
            <w:pStyle w:val="164FCF594BEF437597761DC32211458E"/>
          </w:pPr>
          <w:r>
            <w:rPr>
              <w:lang w:val="zh-CN" w:eastAsia="zh-CN" w:bidi="zh-CN"/>
            </w:rPr>
            <w:t>第 25 天的备注</w:t>
          </w:r>
        </w:p>
      </w:docPartBody>
    </w:docPart>
    <w:docPart>
      <w:docPartPr>
        <w:name w:val="145D92EE8608445F955121FF31832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CDC18-D092-43FD-B187-620EBF96FFF6}"/>
      </w:docPartPr>
      <w:docPartBody>
        <w:p w:rsidR="00CD37AE" w:rsidRDefault="00192368" w:rsidP="005A2CB6">
          <w:pPr>
            <w:pStyle w:val="145D92EE8608445F955121FF318329BB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29FD91AA374A49EF97739153C1125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B412D-4235-48D8-AF78-1BD5655A5367}"/>
      </w:docPartPr>
      <w:docPartBody>
        <w:p w:rsidR="00CD37AE" w:rsidRDefault="00192368" w:rsidP="005A2CB6">
          <w:pPr>
            <w:pStyle w:val="29FD91AA374A49EF97739153C112581A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ED9D27884B1B449295563ADBFEB0E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734C9-C2CD-4571-9B2B-6289F3C4B2A3}"/>
      </w:docPartPr>
      <w:docPartBody>
        <w:p w:rsidR="00CD37AE" w:rsidRDefault="00192368" w:rsidP="005A2CB6">
          <w:pPr>
            <w:pStyle w:val="ED9D27884B1B449295563ADBFEB0E5D4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2151020509FE48FF8E2D198EF11D5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A2E8A-0A41-43C7-ABFE-2CAF3D9BB455}"/>
      </w:docPartPr>
      <w:docPartBody>
        <w:p w:rsidR="00CD37AE" w:rsidRDefault="00192368" w:rsidP="005A2CB6">
          <w:pPr>
            <w:pStyle w:val="2151020509FE48FF8E2D198EF11D5625"/>
          </w:pPr>
          <w:r>
            <w:rPr>
              <w:lang w:val="zh-CN" w:eastAsia="zh-CN" w:bidi="zh-CN"/>
            </w:rPr>
            <w:t>第 26 天的备注</w:t>
          </w:r>
        </w:p>
      </w:docPartBody>
    </w:docPart>
    <w:docPart>
      <w:docPartPr>
        <w:name w:val="8906AEFFE1E8407CA59A649A77527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0766C-C5C7-49CC-BC64-845DE9429640}"/>
      </w:docPartPr>
      <w:docPartBody>
        <w:p w:rsidR="00CD37AE" w:rsidRDefault="00192368" w:rsidP="005A2CB6">
          <w:pPr>
            <w:pStyle w:val="8906AEFFE1E8407CA59A649A77527961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4DB71BA2063E4881B7DC2814A3AC1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0CA30-525D-4F72-BBA3-D339F0C967AC}"/>
      </w:docPartPr>
      <w:docPartBody>
        <w:p w:rsidR="00CD37AE" w:rsidRDefault="00192368" w:rsidP="005A2CB6">
          <w:pPr>
            <w:pStyle w:val="4DB71BA2063E4881B7DC2814A3AC1937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545CEA5AE24A4927A6C04AE65E96A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03B38-0FC0-4DB4-B90F-FBB32D0DDDED}"/>
      </w:docPartPr>
      <w:docPartBody>
        <w:p w:rsidR="00CD37AE" w:rsidRDefault="00192368" w:rsidP="005A2CB6">
          <w:pPr>
            <w:pStyle w:val="545CEA5AE24A4927A6C04AE65E96A213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C5DB9A98A5BC4D86BCBB484A57A87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91AAB-93CA-49BA-AB78-780D174B9711}"/>
      </w:docPartPr>
      <w:docPartBody>
        <w:p w:rsidR="00CD37AE" w:rsidRDefault="00192368" w:rsidP="005A2CB6">
          <w:pPr>
            <w:pStyle w:val="C5DB9A98A5BC4D86BCBB484A57A87500"/>
          </w:pPr>
          <w:r>
            <w:rPr>
              <w:lang w:val="zh-CN" w:eastAsia="zh-CN" w:bidi="zh-CN"/>
            </w:rPr>
            <w:t>第 27 天的备注</w:t>
          </w:r>
        </w:p>
      </w:docPartBody>
    </w:docPart>
    <w:docPart>
      <w:docPartPr>
        <w:name w:val="6B84B95F81CD4575BE70F9102011A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D9294-6CD6-46D8-945D-BEDBF469F696}"/>
      </w:docPartPr>
      <w:docPartBody>
        <w:p w:rsidR="00CD37AE" w:rsidRDefault="00192368" w:rsidP="005A2CB6">
          <w:pPr>
            <w:pStyle w:val="6B84B95F81CD4575BE70F9102011A03F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EA8021F9147E445CB55A01B3DFDCF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FBBC2-ECDD-4766-88A1-77C36EFD6C48}"/>
      </w:docPartPr>
      <w:docPartBody>
        <w:p w:rsidR="00CD37AE" w:rsidRDefault="00192368" w:rsidP="005A2CB6">
          <w:pPr>
            <w:pStyle w:val="EA8021F9147E445CB55A01B3DFDCFDDE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66ED7079F0CB4D88AE45D06E81FD7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E1FA6-7C4C-49E6-813C-D482393151F8}"/>
      </w:docPartPr>
      <w:docPartBody>
        <w:p w:rsidR="00CD37AE" w:rsidRDefault="00192368" w:rsidP="005A2CB6">
          <w:pPr>
            <w:pStyle w:val="66ED7079F0CB4D88AE45D06E81FD7D39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2121EA2472C640C6822937C58A896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CD795-1F97-41D3-9C88-6966C8106F92}"/>
      </w:docPartPr>
      <w:docPartBody>
        <w:p w:rsidR="00CD37AE" w:rsidRDefault="00192368" w:rsidP="005A2CB6">
          <w:pPr>
            <w:pStyle w:val="2121EA2472C640C6822937C58A89673B"/>
          </w:pPr>
          <w:r>
            <w:rPr>
              <w:lang w:val="zh-CN" w:eastAsia="zh-CN" w:bidi="zh-CN"/>
            </w:rPr>
            <w:t>第 28 天的备注</w:t>
          </w:r>
        </w:p>
      </w:docPartBody>
    </w:docPart>
    <w:docPart>
      <w:docPartPr>
        <w:name w:val="638EBC85B8214DFC8F1F493627408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3906C-B862-4BC4-B489-2BB6243DC02F}"/>
      </w:docPartPr>
      <w:docPartBody>
        <w:p w:rsidR="00CD37AE" w:rsidRDefault="00192368" w:rsidP="005A2CB6">
          <w:pPr>
            <w:pStyle w:val="638EBC85B8214DFC8F1F493627408193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46B5CC98E14548D9928EE4E4FE3AC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6F94E-FD82-46B5-B529-5F04B6F7DCBC}"/>
      </w:docPartPr>
      <w:docPartBody>
        <w:p w:rsidR="00CD37AE" w:rsidRDefault="00192368" w:rsidP="005A2CB6">
          <w:pPr>
            <w:pStyle w:val="46B5CC98E14548D9928EE4E4FE3AC156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5226591351DF412A8A521E47D6501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FB877-32E7-44D5-9312-01475CFAD31E}"/>
      </w:docPartPr>
      <w:docPartBody>
        <w:p w:rsidR="00CD37AE" w:rsidRDefault="00192368" w:rsidP="005A2CB6">
          <w:pPr>
            <w:pStyle w:val="5226591351DF412A8A521E47D650126E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ECB6A4EC27A043539EFFE5339A6B7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F7BE6-D69C-4FE4-A2E5-CCACB33F3CB5}"/>
      </w:docPartPr>
      <w:docPartBody>
        <w:p w:rsidR="00CD37AE" w:rsidRDefault="00192368" w:rsidP="005A2CB6">
          <w:pPr>
            <w:pStyle w:val="ECB6A4EC27A043539EFFE5339A6B7189"/>
          </w:pPr>
          <w:r>
            <w:rPr>
              <w:lang w:val="zh-CN" w:eastAsia="zh-CN" w:bidi="zh-CN"/>
            </w:rPr>
            <w:t>第 29 天的备注</w:t>
          </w:r>
        </w:p>
      </w:docPartBody>
    </w:docPart>
    <w:docPart>
      <w:docPartPr>
        <w:name w:val="BB6B4E1B5F46431ABEA22BE02ED69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4FB8A-0107-4C1E-872E-272BA4F40DA6}"/>
      </w:docPartPr>
      <w:docPartBody>
        <w:p w:rsidR="00CD37AE" w:rsidRDefault="00192368" w:rsidP="005A2CB6">
          <w:pPr>
            <w:pStyle w:val="BB6B4E1B5F46431ABEA22BE02ED69EB3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FF981E92325E4D9A82D759F85DF0A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5C58C-7CCE-40E7-A2F1-60216766FC54}"/>
      </w:docPartPr>
      <w:docPartBody>
        <w:p w:rsidR="00CD37AE" w:rsidRDefault="00192368" w:rsidP="005A2CB6">
          <w:pPr>
            <w:pStyle w:val="FF981E92325E4D9A82D759F85DF0A42D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4A6C405E7163408AAE07EE6231C5D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40769-B176-4CE5-94D0-5E2224C1792B}"/>
      </w:docPartPr>
      <w:docPartBody>
        <w:p w:rsidR="00CD37AE" w:rsidRDefault="00192368" w:rsidP="005A2CB6">
          <w:pPr>
            <w:pStyle w:val="4A6C405E7163408AAE07EE6231C5DF05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B7C5DACCE9BF45719083BCF681151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4C69F-6F5E-4230-9E12-BF077636DBD0}"/>
      </w:docPartPr>
      <w:docPartBody>
        <w:p w:rsidR="00CD37AE" w:rsidRDefault="00192368" w:rsidP="005A2CB6">
          <w:pPr>
            <w:pStyle w:val="B7C5DACCE9BF45719083BCF6811511F4"/>
          </w:pPr>
          <w:r>
            <w:rPr>
              <w:lang w:val="zh-CN" w:eastAsia="zh-CN" w:bidi="zh-CN"/>
            </w:rPr>
            <w:t>第 30 天的备注</w:t>
          </w:r>
        </w:p>
      </w:docPartBody>
    </w:docPart>
    <w:docPart>
      <w:docPartPr>
        <w:name w:val="D322DC05FD264D84BB560D2309DEB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7D08C-9400-47D7-BF5F-E911F1D38828}"/>
      </w:docPartPr>
      <w:docPartBody>
        <w:p w:rsidR="00CD37AE" w:rsidRDefault="00192368" w:rsidP="005A2CB6">
          <w:pPr>
            <w:pStyle w:val="D322DC05FD264D84BB560D2309DEBFE0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62777C5C696A41E8B81F49E6C36F1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47017-8428-4A1C-8940-47069B11D074}"/>
      </w:docPartPr>
      <w:docPartBody>
        <w:p w:rsidR="00CD37AE" w:rsidRDefault="00192368" w:rsidP="005A2CB6">
          <w:pPr>
            <w:pStyle w:val="62777C5C696A41E8B81F49E6C36F132A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D713A5D98E1843969B9BAC348E0B8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372C9-16EB-4B14-9189-018BB607A6C0}"/>
      </w:docPartPr>
      <w:docPartBody>
        <w:p w:rsidR="00CD37AE" w:rsidRDefault="00192368" w:rsidP="005A2CB6">
          <w:pPr>
            <w:pStyle w:val="D713A5D98E1843969B9BAC348E0B886B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F8E791DB50D44EEAA5DF0B9513DC1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53D61-2B57-4E4D-890F-CCD2493C4544}"/>
      </w:docPartPr>
      <w:docPartBody>
        <w:p w:rsidR="00CD37AE" w:rsidRDefault="00192368" w:rsidP="005A2CB6">
          <w:pPr>
            <w:pStyle w:val="F8E791DB50D44EEAA5DF0B9513DC165B"/>
          </w:pPr>
          <w:r>
            <w:rPr>
              <w:lang w:val="zh-CN" w:eastAsia="zh-CN" w:bidi="zh-CN"/>
            </w:rPr>
            <w:t>第 1 天的备注</w:t>
          </w:r>
        </w:p>
      </w:docPartBody>
    </w:docPart>
    <w:docPart>
      <w:docPartPr>
        <w:name w:val="9E0A6E2304D546C787FBD83EBEAB9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301C1-71F8-4B6B-8660-0657B3122CBF}"/>
      </w:docPartPr>
      <w:docPartBody>
        <w:p w:rsidR="00CD37AE" w:rsidRDefault="00192368" w:rsidP="005A2CB6">
          <w:pPr>
            <w:pStyle w:val="9E0A6E2304D546C787FBD83EBEAB99F1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9DF8F166B657490290EBC1A86C202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A1D78-3A14-4997-BE79-5F46B679B476}"/>
      </w:docPartPr>
      <w:docPartBody>
        <w:p w:rsidR="00CD37AE" w:rsidRDefault="00192368" w:rsidP="005A2CB6">
          <w:pPr>
            <w:pStyle w:val="9DF8F166B657490290EBC1A86C202191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338FD44DA0484A48A406BA526C268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B98C3-7263-469F-A4FA-09B0980CDE12}"/>
      </w:docPartPr>
      <w:docPartBody>
        <w:p w:rsidR="00CD37AE" w:rsidRDefault="00192368" w:rsidP="005A2CB6">
          <w:pPr>
            <w:pStyle w:val="338FD44DA0484A48A406BA526C26841B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AF7AC98468014FAE80A1E5C28CC03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CB1D7-B051-464F-B2FC-E1E6FD311F6F}"/>
      </w:docPartPr>
      <w:docPartBody>
        <w:p w:rsidR="00CD37AE" w:rsidRDefault="00192368" w:rsidP="005A2CB6">
          <w:pPr>
            <w:pStyle w:val="AF7AC98468014FAE80A1E5C28CC033F6"/>
          </w:pPr>
          <w:r>
            <w:rPr>
              <w:lang w:val="zh-CN" w:eastAsia="zh-CN" w:bidi="zh-CN"/>
            </w:rPr>
            <w:t>第 2 天的备注</w:t>
          </w:r>
        </w:p>
      </w:docPartBody>
    </w:docPart>
    <w:docPart>
      <w:docPartPr>
        <w:name w:val="66765601005549048E39476D451FE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F99C5-3EF9-49C3-9CF6-97761FCABED3}"/>
      </w:docPartPr>
      <w:docPartBody>
        <w:p w:rsidR="00CD37AE" w:rsidRDefault="00192368" w:rsidP="005A2CB6">
          <w:pPr>
            <w:pStyle w:val="66765601005549048E39476D451FE456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4430D16C09E64EDF878A511CB2394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A6DA0-76EE-4CCE-858F-DE1585AE6E7A}"/>
      </w:docPartPr>
      <w:docPartBody>
        <w:p w:rsidR="00CD37AE" w:rsidRDefault="00192368" w:rsidP="005A2CB6">
          <w:pPr>
            <w:pStyle w:val="4430D16C09E64EDF878A511CB2394B25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13124710624744C3AC9C35081A403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12621-25E5-453E-9690-67573741C7DE}"/>
      </w:docPartPr>
      <w:docPartBody>
        <w:p w:rsidR="00CD37AE" w:rsidRDefault="00192368" w:rsidP="005A2CB6">
          <w:pPr>
            <w:pStyle w:val="13124710624744C3AC9C35081A40360D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3BEDDAECF639495A8B792B8306E2E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5CEAD-AAAC-4DA0-AC27-BE371DADBE20}"/>
      </w:docPartPr>
      <w:docPartBody>
        <w:p w:rsidR="00CD37AE" w:rsidRDefault="00192368" w:rsidP="005A2CB6">
          <w:pPr>
            <w:pStyle w:val="3BEDDAECF639495A8B792B8306E2E807"/>
          </w:pPr>
          <w:r>
            <w:rPr>
              <w:lang w:val="zh-CN" w:eastAsia="zh-CN" w:bidi="zh-CN"/>
            </w:rPr>
            <w:t>第 3 天的备注</w:t>
          </w:r>
        </w:p>
      </w:docPartBody>
    </w:docPart>
    <w:docPart>
      <w:docPartPr>
        <w:name w:val="924A29EA20E6412E8797E3989CC3C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AA814-0C1F-42C3-BE36-5CB6D8A93EAE}"/>
      </w:docPartPr>
      <w:docPartBody>
        <w:p w:rsidR="00CD37AE" w:rsidRDefault="00192368" w:rsidP="005A2CB6">
          <w:pPr>
            <w:pStyle w:val="924A29EA20E6412E8797E3989CC3C9E8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893D2A0D1BCB46F4B79FA85110988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C5050-95CE-4FD3-B40E-EEDEF5617B47}"/>
      </w:docPartPr>
      <w:docPartBody>
        <w:p w:rsidR="00CD37AE" w:rsidRDefault="00192368" w:rsidP="005A2CB6">
          <w:pPr>
            <w:pStyle w:val="893D2A0D1BCB46F4B79FA8511098825A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0673571917F3461FBB7171C43EB0D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35914-2314-4A4B-B1F1-45255F9AF13E}"/>
      </w:docPartPr>
      <w:docPartBody>
        <w:p w:rsidR="00CD37AE" w:rsidRDefault="00192368" w:rsidP="005A2CB6">
          <w:pPr>
            <w:pStyle w:val="0673571917F3461FBB7171C43EB0D198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1B2722C605904411BD3A9C0E44758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904EF-132C-4AD9-9192-02BAA6866623}"/>
      </w:docPartPr>
      <w:docPartBody>
        <w:p w:rsidR="00CD37AE" w:rsidRDefault="00192368" w:rsidP="005A2CB6">
          <w:pPr>
            <w:pStyle w:val="1B2722C605904411BD3A9C0E44758F9F"/>
          </w:pPr>
          <w:r>
            <w:rPr>
              <w:lang w:val="zh-CN" w:eastAsia="zh-CN" w:bidi="zh-CN"/>
            </w:rPr>
            <w:t>第 4 天的备注</w:t>
          </w:r>
        </w:p>
      </w:docPartBody>
    </w:docPart>
    <w:docPart>
      <w:docPartPr>
        <w:name w:val="921B38F8EAFF484D951EF0BB82C67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0ED30-1351-4C50-B41A-1D13B3BE8E8C}"/>
      </w:docPartPr>
      <w:docPartBody>
        <w:p w:rsidR="00CD37AE" w:rsidRDefault="00192368" w:rsidP="005A2CB6">
          <w:pPr>
            <w:pStyle w:val="921B38F8EAFF484D951EF0BB82C67905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AEE005F7F5F44148B79CB70AA90B7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76898-70A6-4102-89A4-197045B8E5C8}"/>
      </w:docPartPr>
      <w:docPartBody>
        <w:p w:rsidR="00CD37AE" w:rsidRDefault="00192368" w:rsidP="005A2CB6">
          <w:pPr>
            <w:pStyle w:val="AEE005F7F5F44148B79CB70AA90B75F5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D543328E380442FA88F5830B103BA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21D24-50A2-4544-B4B3-B700AB8969CC}"/>
      </w:docPartPr>
      <w:docPartBody>
        <w:p w:rsidR="00CD37AE" w:rsidRDefault="00192368" w:rsidP="005A2CB6">
          <w:pPr>
            <w:pStyle w:val="D543328E380442FA88F5830B103BA254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A89EC2F3A76545A5A110B9864E7AB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CD0F3-87D9-4B75-B234-17BF91AE9007}"/>
      </w:docPartPr>
      <w:docPartBody>
        <w:p w:rsidR="00CD37AE" w:rsidRDefault="00192368" w:rsidP="005A2CB6">
          <w:pPr>
            <w:pStyle w:val="A89EC2F3A76545A5A110B9864E7AB03E"/>
          </w:pPr>
          <w:r>
            <w:rPr>
              <w:lang w:val="zh-CN" w:eastAsia="zh-CN" w:bidi="zh-CN"/>
            </w:rPr>
            <w:t>第 5 天的备注</w:t>
          </w:r>
        </w:p>
      </w:docPartBody>
    </w:docPart>
    <w:docPart>
      <w:docPartPr>
        <w:name w:val="5E6E5BD580804FC992881B996EA4A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A2171-D60A-45CC-921B-EDD43E1EF1E7}"/>
      </w:docPartPr>
      <w:docPartBody>
        <w:p w:rsidR="00CD37AE" w:rsidRDefault="00192368" w:rsidP="005A2CB6">
          <w:pPr>
            <w:pStyle w:val="5E6E5BD580804FC992881B996EA4ABC5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5107FF7728DC46B880EAD7228356F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81379-09D0-44FB-AF76-74DD803A3B5F}"/>
      </w:docPartPr>
      <w:docPartBody>
        <w:p w:rsidR="00CD37AE" w:rsidRDefault="00192368" w:rsidP="005A2CB6">
          <w:pPr>
            <w:pStyle w:val="5107FF7728DC46B880EAD7228356F994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3DA975424F554E2981F5DCED2A198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FD83A-4662-4790-8118-E8B26A0EFA7E}"/>
      </w:docPartPr>
      <w:docPartBody>
        <w:p w:rsidR="00CD37AE" w:rsidRDefault="00192368" w:rsidP="005A2CB6">
          <w:pPr>
            <w:pStyle w:val="3DA975424F554E2981F5DCED2A198581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2CD30D06F7364794B6B247441CD6C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219A2-B2BE-4C96-8EEC-4F011E0FB99A}"/>
      </w:docPartPr>
      <w:docPartBody>
        <w:p w:rsidR="00CD37AE" w:rsidRDefault="00192368" w:rsidP="005A2CB6">
          <w:pPr>
            <w:pStyle w:val="2CD30D06F7364794B6B247441CD6CA01"/>
          </w:pPr>
          <w:r>
            <w:rPr>
              <w:lang w:val="zh-CN" w:eastAsia="zh-CN" w:bidi="zh-CN"/>
            </w:rPr>
            <w:t>第 6 天的备注</w:t>
          </w:r>
        </w:p>
      </w:docPartBody>
    </w:docPart>
    <w:docPart>
      <w:docPartPr>
        <w:name w:val="AC4D5DE69CD2447B8DBEDE1EA8D0C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AA106-7C41-417D-8469-45F7B3EF39DD}"/>
      </w:docPartPr>
      <w:docPartBody>
        <w:p w:rsidR="00CD37AE" w:rsidRDefault="00192368" w:rsidP="005A2CB6">
          <w:pPr>
            <w:pStyle w:val="AC4D5DE69CD2447B8DBEDE1EA8D0C343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6E70ADEE35C84ECE93FAB9F50E858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3C621-CDCB-44A0-BB00-485FC741157D}"/>
      </w:docPartPr>
      <w:docPartBody>
        <w:p w:rsidR="00CD37AE" w:rsidRDefault="00192368" w:rsidP="005A2CB6">
          <w:pPr>
            <w:pStyle w:val="6E70ADEE35C84ECE93FAB9F50E858584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CDE355B96F4E44399194BEADE0D99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57443-042C-48BA-A0ED-867EB955434A}"/>
      </w:docPartPr>
      <w:docPartBody>
        <w:p w:rsidR="00CD37AE" w:rsidRDefault="00192368" w:rsidP="005A2CB6">
          <w:pPr>
            <w:pStyle w:val="CDE355B96F4E44399194BEADE0D99EEB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22E33370DA0843CDA9EFF76D06288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ABC6A-70F0-4767-AF04-E4D63344D176}"/>
      </w:docPartPr>
      <w:docPartBody>
        <w:p w:rsidR="00CD37AE" w:rsidRDefault="00192368" w:rsidP="005A2CB6">
          <w:pPr>
            <w:pStyle w:val="22E33370DA0843CDA9EFF76D062887BB"/>
          </w:pPr>
          <w:r>
            <w:rPr>
              <w:lang w:val="zh-CN" w:eastAsia="zh-CN" w:bidi="zh-CN"/>
            </w:rPr>
            <w:t>第 7 天的备注</w:t>
          </w:r>
        </w:p>
      </w:docPartBody>
    </w:docPart>
    <w:docPart>
      <w:docPartPr>
        <w:name w:val="736CB2CADE5B46F7AA1F090284DC0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7D21B-93D9-4C41-9BD9-F25D9D41283C}"/>
      </w:docPartPr>
      <w:docPartBody>
        <w:p w:rsidR="00CD37AE" w:rsidRDefault="00192368" w:rsidP="005A2CB6">
          <w:pPr>
            <w:pStyle w:val="736CB2CADE5B46F7AA1F090284DC0A79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275E8FF7631C4ADD969A03BB43EE9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57B51-DA69-4DF6-A23A-D157022E54F2}"/>
      </w:docPartPr>
      <w:docPartBody>
        <w:p w:rsidR="00CD37AE" w:rsidRDefault="00192368" w:rsidP="005A2CB6">
          <w:pPr>
            <w:pStyle w:val="275E8FF7631C4ADD969A03BB43EE95D4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5D79C2EF66774802B63511F0502E6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32302-1B75-471E-999F-C4E04CE52C28}"/>
      </w:docPartPr>
      <w:docPartBody>
        <w:p w:rsidR="00CD37AE" w:rsidRDefault="00192368" w:rsidP="005A2CB6">
          <w:pPr>
            <w:pStyle w:val="5D79C2EF66774802B63511F0502E613E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43E94F6C43DC475D913EDA2F26B3A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6F44B-896C-4706-8B27-E8F2BEEDE6F8}"/>
      </w:docPartPr>
      <w:docPartBody>
        <w:p w:rsidR="00CD37AE" w:rsidRDefault="00192368" w:rsidP="005A2CB6">
          <w:pPr>
            <w:pStyle w:val="43E94F6C43DC475D913EDA2F26B3ACD1"/>
          </w:pPr>
          <w:r>
            <w:rPr>
              <w:lang w:val="zh-CN" w:eastAsia="zh-CN" w:bidi="zh-CN"/>
            </w:rPr>
            <w:t>第 8 天的备注</w:t>
          </w:r>
        </w:p>
      </w:docPartBody>
    </w:docPart>
    <w:docPart>
      <w:docPartPr>
        <w:name w:val="755B8993B2D946AA937C85A045DB3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1D32E-178E-45A6-A2A8-F1069704919B}"/>
      </w:docPartPr>
      <w:docPartBody>
        <w:p w:rsidR="00CD37AE" w:rsidRDefault="00192368" w:rsidP="005A2CB6">
          <w:pPr>
            <w:pStyle w:val="755B8993B2D946AA937C85A045DB3CD9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521A97193B264AE9A09D70A0E1876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66D62-88B0-447F-A3BF-AFAC2A9EDD93}"/>
      </w:docPartPr>
      <w:docPartBody>
        <w:p w:rsidR="00CD37AE" w:rsidRDefault="00192368" w:rsidP="005A2CB6">
          <w:pPr>
            <w:pStyle w:val="521A97193B264AE9A09D70A0E1876E37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BDA8F96114F045988AB822BD622EC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41F8E-5C80-43F7-829F-C50956E79B2C}"/>
      </w:docPartPr>
      <w:docPartBody>
        <w:p w:rsidR="00CD37AE" w:rsidRDefault="00192368" w:rsidP="005A2CB6">
          <w:pPr>
            <w:pStyle w:val="BDA8F96114F045988AB822BD622ECCB4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702569C79198452D88D4378E25FB9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A9DD3-64DC-4472-ABB9-269A38BFDAA6}"/>
      </w:docPartPr>
      <w:docPartBody>
        <w:p w:rsidR="00CD37AE" w:rsidRDefault="00192368" w:rsidP="005A2CB6">
          <w:pPr>
            <w:pStyle w:val="702569C79198452D88D4378E25FB93B6"/>
          </w:pPr>
          <w:r>
            <w:rPr>
              <w:lang w:val="zh-CN" w:eastAsia="zh-CN" w:bidi="zh-CN"/>
            </w:rPr>
            <w:t>第 9 天的备注</w:t>
          </w:r>
        </w:p>
      </w:docPartBody>
    </w:docPart>
    <w:docPart>
      <w:docPartPr>
        <w:name w:val="DCD5DF6E83AD4C80BDB1868ABB5F6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52F67-4AFE-4752-AB80-FE8D28BF59F0}"/>
      </w:docPartPr>
      <w:docPartBody>
        <w:p w:rsidR="00CD37AE" w:rsidRDefault="00192368" w:rsidP="005A2CB6">
          <w:pPr>
            <w:pStyle w:val="DCD5DF6E83AD4C80BDB1868ABB5F6742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46915431E6484C7EADC227C38A6FD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6E06B-3465-4568-B283-1C5BDB0AC76D}"/>
      </w:docPartPr>
      <w:docPartBody>
        <w:p w:rsidR="00CD37AE" w:rsidRDefault="00192368" w:rsidP="005A2CB6">
          <w:pPr>
            <w:pStyle w:val="46915431E6484C7EADC227C38A6FDB15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19BA8616B8E54C4C9C003CD6B59F7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A603A-854D-46A4-BA87-020D5A5CBB1B}"/>
      </w:docPartPr>
      <w:docPartBody>
        <w:p w:rsidR="00CD37AE" w:rsidRDefault="00192368" w:rsidP="005A2CB6">
          <w:pPr>
            <w:pStyle w:val="19BA8616B8E54C4C9C003CD6B59F7BFE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700BFCD7D0224DA5B569AF50C9440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040F1-1D51-4A0A-9369-0FACA2D10670}"/>
      </w:docPartPr>
      <w:docPartBody>
        <w:p w:rsidR="00CD37AE" w:rsidRDefault="00192368" w:rsidP="005A2CB6">
          <w:pPr>
            <w:pStyle w:val="700BFCD7D0224DA5B569AF50C9440C7A"/>
          </w:pPr>
          <w:r>
            <w:rPr>
              <w:lang w:val="zh-CN" w:eastAsia="zh-CN" w:bidi="zh-CN"/>
            </w:rPr>
            <w:t>第 10 天的备注</w:t>
          </w:r>
        </w:p>
      </w:docPartBody>
    </w:docPart>
    <w:docPart>
      <w:docPartPr>
        <w:name w:val="77F42C5CEBE1453B93D4D0F3C4903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31F7F-E30A-4F36-91CD-38651554E281}"/>
      </w:docPartPr>
      <w:docPartBody>
        <w:p w:rsidR="00CD37AE" w:rsidRDefault="00192368" w:rsidP="005A2CB6">
          <w:pPr>
            <w:pStyle w:val="77F42C5CEBE1453B93D4D0F3C4903D5D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E7EC38C4B27D46B7B9D354AEBCE94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0BC86-6E32-49C4-8F9B-9C0ADAA8B401}"/>
      </w:docPartPr>
      <w:docPartBody>
        <w:p w:rsidR="00CD37AE" w:rsidRDefault="00192368" w:rsidP="005A2CB6">
          <w:pPr>
            <w:pStyle w:val="E7EC38C4B27D46B7B9D354AEBCE94D8B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B3A3AC4F1D8D4AB28A26E5D220DD4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5E0A5-E611-4AB7-BC2D-F7D7C7021A0A}"/>
      </w:docPartPr>
      <w:docPartBody>
        <w:p w:rsidR="00CD37AE" w:rsidRDefault="00192368" w:rsidP="005A2CB6">
          <w:pPr>
            <w:pStyle w:val="B3A3AC4F1D8D4AB28A26E5D220DD4680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30EC0F03B72D4ACE90B66C67099F3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8BE46-0225-4C27-B476-A123D254FC04}"/>
      </w:docPartPr>
      <w:docPartBody>
        <w:p w:rsidR="00CD37AE" w:rsidRDefault="00192368" w:rsidP="005A2CB6">
          <w:pPr>
            <w:pStyle w:val="30EC0F03B72D4ACE90B66C67099F33F0"/>
          </w:pPr>
          <w:r>
            <w:rPr>
              <w:lang w:val="zh-CN" w:eastAsia="zh-CN" w:bidi="zh-CN"/>
            </w:rPr>
            <w:t>第 11 天的备注</w:t>
          </w:r>
        </w:p>
      </w:docPartBody>
    </w:docPart>
    <w:docPart>
      <w:docPartPr>
        <w:name w:val="A4FB878D188F43B1ACB66C97FD1E5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19050-1369-4221-B0DA-D4F1AAFF367C}"/>
      </w:docPartPr>
      <w:docPartBody>
        <w:p w:rsidR="00CD37AE" w:rsidRDefault="00192368" w:rsidP="005A2CB6">
          <w:pPr>
            <w:pStyle w:val="A4FB878D188F43B1ACB66C97FD1E5ED9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211A124A5EC6407FB38010226C985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7BD73-8D38-46C8-961A-5708621E9211}"/>
      </w:docPartPr>
      <w:docPartBody>
        <w:p w:rsidR="00CD37AE" w:rsidRDefault="00192368" w:rsidP="005A2CB6">
          <w:pPr>
            <w:pStyle w:val="211A124A5EC6407FB38010226C985D1B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846457A0D3234FC1A5514574A9CED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FA1B8-B0AB-44B8-AE06-F53ECAE04FCC}"/>
      </w:docPartPr>
      <w:docPartBody>
        <w:p w:rsidR="00CD37AE" w:rsidRDefault="00192368" w:rsidP="005A2CB6">
          <w:pPr>
            <w:pStyle w:val="846457A0D3234FC1A5514574A9CEDC36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D4619BBC2F384665901E84DE982FC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FD9BD-D9EF-4BAA-81AC-EB16A266FF33}"/>
      </w:docPartPr>
      <w:docPartBody>
        <w:p w:rsidR="00CD37AE" w:rsidRDefault="00192368" w:rsidP="005A2CB6">
          <w:pPr>
            <w:pStyle w:val="D4619BBC2F384665901E84DE982FC08D"/>
          </w:pPr>
          <w:r>
            <w:rPr>
              <w:lang w:val="zh-CN" w:eastAsia="zh-CN" w:bidi="zh-CN"/>
            </w:rPr>
            <w:t>第 12 天的备注</w:t>
          </w:r>
        </w:p>
      </w:docPartBody>
    </w:docPart>
    <w:docPart>
      <w:docPartPr>
        <w:name w:val="B9A47609A528411AB137285FC6FC3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D9830-768A-47C5-990A-524630F044B4}"/>
      </w:docPartPr>
      <w:docPartBody>
        <w:p w:rsidR="00CD37AE" w:rsidRDefault="00192368" w:rsidP="005A2CB6">
          <w:pPr>
            <w:pStyle w:val="B9A47609A528411AB137285FC6FC38CE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59C4C61906CF4C408D22A5A9B107A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C9B28-DB1E-45E8-A009-8EB288DDEA53}"/>
      </w:docPartPr>
      <w:docPartBody>
        <w:p w:rsidR="00CD37AE" w:rsidRDefault="00192368" w:rsidP="005A2CB6">
          <w:pPr>
            <w:pStyle w:val="59C4C61906CF4C408D22A5A9B107ADCF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D7FDF33F5D4E45368647AE9BDA6C6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39894-5182-43AE-8686-BDD41D506B27}"/>
      </w:docPartPr>
      <w:docPartBody>
        <w:p w:rsidR="00CD37AE" w:rsidRDefault="00192368" w:rsidP="005A2CB6">
          <w:pPr>
            <w:pStyle w:val="D7FDF33F5D4E45368647AE9BDA6C696A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0F587991EDFC4EA9BADCC63760C8C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B4AEC-DF6D-42BF-8FB8-F3260CE87987}"/>
      </w:docPartPr>
      <w:docPartBody>
        <w:p w:rsidR="00CD37AE" w:rsidRDefault="00192368" w:rsidP="005A2CB6">
          <w:pPr>
            <w:pStyle w:val="0F587991EDFC4EA9BADCC63760C8C83E"/>
          </w:pPr>
          <w:r>
            <w:rPr>
              <w:lang w:val="zh-CN" w:eastAsia="zh-CN" w:bidi="zh-CN"/>
            </w:rPr>
            <w:t>第 13 天的备注</w:t>
          </w:r>
        </w:p>
      </w:docPartBody>
    </w:docPart>
    <w:docPart>
      <w:docPartPr>
        <w:name w:val="F0F8A2B507CA4666B442C434431F7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0CAB1-127C-455F-BD59-19D051311282}"/>
      </w:docPartPr>
      <w:docPartBody>
        <w:p w:rsidR="00CD37AE" w:rsidRDefault="00192368" w:rsidP="005A2CB6">
          <w:pPr>
            <w:pStyle w:val="F0F8A2B507CA4666B442C434431F71DD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3DA316EE5384446EA75D35AF677D0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052CC-3F14-4654-BA8B-5EEFE9472C77}"/>
      </w:docPartPr>
      <w:docPartBody>
        <w:p w:rsidR="00CD37AE" w:rsidRDefault="00192368" w:rsidP="005A2CB6">
          <w:pPr>
            <w:pStyle w:val="3DA316EE5384446EA75D35AF677D0100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CDB80DDB094E40C1A0D22250EC72A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67064-1998-4D79-887B-CFEB91F6F055}"/>
      </w:docPartPr>
      <w:docPartBody>
        <w:p w:rsidR="00CD37AE" w:rsidRDefault="00192368" w:rsidP="005A2CB6">
          <w:pPr>
            <w:pStyle w:val="CDB80DDB094E40C1A0D22250EC72AE71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487DBBFA8A63423393D10D3FF556C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B6D49-2BED-4465-88FF-6607FF4F0927}"/>
      </w:docPartPr>
      <w:docPartBody>
        <w:p w:rsidR="00CD37AE" w:rsidRDefault="00192368" w:rsidP="005A2CB6">
          <w:pPr>
            <w:pStyle w:val="487DBBFA8A63423393D10D3FF556C7AC"/>
          </w:pPr>
          <w:r>
            <w:rPr>
              <w:lang w:val="zh-CN" w:eastAsia="zh-CN" w:bidi="zh-CN"/>
            </w:rPr>
            <w:t>第 14 天的备注</w:t>
          </w:r>
        </w:p>
      </w:docPartBody>
    </w:docPart>
    <w:docPart>
      <w:docPartPr>
        <w:name w:val="CA96427BF9084B7DA06C958728B1F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C249E-48DE-4C74-9B5B-DDC2DD035E14}"/>
      </w:docPartPr>
      <w:docPartBody>
        <w:p w:rsidR="00CD37AE" w:rsidRDefault="00192368" w:rsidP="005A2CB6">
          <w:pPr>
            <w:pStyle w:val="CA96427BF9084B7DA06C958728B1FEE2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360FB301ACC64CA0B615E1365644B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7434E-8931-4AE3-A2D3-FFB24892A089}"/>
      </w:docPartPr>
      <w:docPartBody>
        <w:p w:rsidR="00CD37AE" w:rsidRDefault="00192368" w:rsidP="005A2CB6">
          <w:pPr>
            <w:pStyle w:val="360FB301ACC64CA0B615E1365644B144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A1CA4C4CF8474BD78BBFDA9FFD20F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6BF25-FFBF-464A-A147-F3537B48A7CF}"/>
      </w:docPartPr>
      <w:docPartBody>
        <w:p w:rsidR="00CD37AE" w:rsidRDefault="00192368" w:rsidP="005A2CB6">
          <w:pPr>
            <w:pStyle w:val="A1CA4C4CF8474BD78BBFDA9FFD20F2A3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929EA9AE815B4A54A04DEE1DA06B1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3616A-7380-4028-B79B-E00C5993EAF2}"/>
      </w:docPartPr>
      <w:docPartBody>
        <w:p w:rsidR="00CD37AE" w:rsidRDefault="00192368" w:rsidP="005A2CB6">
          <w:pPr>
            <w:pStyle w:val="929EA9AE815B4A54A04DEE1DA06B190D"/>
          </w:pPr>
          <w:r>
            <w:rPr>
              <w:lang w:val="zh-CN" w:eastAsia="zh-CN" w:bidi="zh-CN"/>
            </w:rPr>
            <w:t>第 15 天的备注</w:t>
          </w:r>
        </w:p>
      </w:docPartBody>
    </w:docPart>
    <w:docPart>
      <w:docPartPr>
        <w:name w:val="CCD52559C2EA4E1CAEB9E3AA18E40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B9C81-4628-4712-A3EB-A6F25D659524}"/>
      </w:docPartPr>
      <w:docPartBody>
        <w:p w:rsidR="00CD37AE" w:rsidRDefault="00192368" w:rsidP="005A2CB6">
          <w:pPr>
            <w:pStyle w:val="CCD52559C2EA4E1CAEB9E3AA18E4089A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811977C8D7104E28991D17D902343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EBA46-4A99-4EF5-B1FE-EEED0EFDF78F}"/>
      </w:docPartPr>
      <w:docPartBody>
        <w:p w:rsidR="00CD37AE" w:rsidRDefault="00192368" w:rsidP="005A2CB6">
          <w:pPr>
            <w:pStyle w:val="811977C8D7104E28991D17D902343D78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AB992ED6A88D4E1D9F4102A6FFEED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6171D-919F-45A4-B441-9F6B1D476755}"/>
      </w:docPartPr>
      <w:docPartBody>
        <w:p w:rsidR="00CD37AE" w:rsidRDefault="00192368" w:rsidP="005A2CB6">
          <w:pPr>
            <w:pStyle w:val="AB992ED6A88D4E1D9F4102A6FFEED510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566A3ECFFE8147DE8E850666AEC30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CB9AA-4062-4980-9F44-05F2CC27EE88}"/>
      </w:docPartPr>
      <w:docPartBody>
        <w:p w:rsidR="00CD37AE" w:rsidRDefault="00192368" w:rsidP="005A2CB6">
          <w:pPr>
            <w:pStyle w:val="566A3ECFFE8147DE8E850666AEC306CB"/>
          </w:pPr>
          <w:r>
            <w:rPr>
              <w:lang w:val="zh-CN" w:eastAsia="zh-CN" w:bidi="zh-CN"/>
            </w:rPr>
            <w:t>第 16 天的备注</w:t>
          </w:r>
        </w:p>
      </w:docPartBody>
    </w:docPart>
    <w:docPart>
      <w:docPartPr>
        <w:name w:val="1B2435812EAF4E21AAAA920336C38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192B7-35A1-47B4-B860-182B99EC863C}"/>
      </w:docPartPr>
      <w:docPartBody>
        <w:p w:rsidR="00CD37AE" w:rsidRDefault="00192368" w:rsidP="005A2CB6">
          <w:pPr>
            <w:pStyle w:val="1B2435812EAF4E21AAAA920336C38800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5B742D8D882645DF8B34E0203D7C1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64977-CE80-4CFF-BF63-3E30998225DC}"/>
      </w:docPartPr>
      <w:docPartBody>
        <w:p w:rsidR="00CD37AE" w:rsidRDefault="00192368" w:rsidP="005A2CB6">
          <w:pPr>
            <w:pStyle w:val="5B742D8D882645DF8B34E0203D7C1B22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0734BF81ED8942C6B9C4313C72645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1124F-5E1A-4845-A28B-C5F8798B5356}"/>
      </w:docPartPr>
      <w:docPartBody>
        <w:p w:rsidR="00CD37AE" w:rsidRDefault="00192368" w:rsidP="005A2CB6">
          <w:pPr>
            <w:pStyle w:val="0734BF81ED8942C6B9C4313C72645388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69FBF7D716AA437CA4712FBAC4B7F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DECE7-21B6-428D-B43A-1101DE3B9A79}"/>
      </w:docPartPr>
      <w:docPartBody>
        <w:p w:rsidR="00CD37AE" w:rsidRDefault="00192368" w:rsidP="005A2CB6">
          <w:pPr>
            <w:pStyle w:val="69FBF7D716AA437CA4712FBAC4B7F981"/>
          </w:pPr>
          <w:r>
            <w:rPr>
              <w:lang w:val="zh-CN" w:eastAsia="zh-CN" w:bidi="zh-CN"/>
            </w:rPr>
            <w:t>第 17 天的备注</w:t>
          </w:r>
        </w:p>
      </w:docPartBody>
    </w:docPart>
    <w:docPart>
      <w:docPartPr>
        <w:name w:val="973C79FE47F54DEB9B95B35F3BF6E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E0FD4-85C2-4BEF-83CA-CD11B3089B56}"/>
      </w:docPartPr>
      <w:docPartBody>
        <w:p w:rsidR="00CD37AE" w:rsidRDefault="00192368" w:rsidP="005A2CB6">
          <w:pPr>
            <w:pStyle w:val="973C79FE47F54DEB9B95B35F3BF6E0DB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6EEB5E319EA34240BDA7352E65068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7B553-A392-4FD5-98C9-132F7180A831}"/>
      </w:docPartPr>
      <w:docPartBody>
        <w:p w:rsidR="00CD37AE" w:rsidRDefault="00192368" w:rsidP="005A2CB6">
          <w:pPr>
            <w:pStyle w:val="6EEB5E319EA34240BDA7352E65068DE3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8A44626668B84A07912D6F70894E5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4C9D4-27D5-4CBC-B14A-4D0EA448E0E6}"/>
      </w:docPartPr>
      <w:docPartBody>
        <w:p w:rsidR="00CD37AE" w:rsidRDefault="00192368" w:rsidP="005A2CB6">
          <w:pPr>
            <w:pStyle w:val="8A44626668B84A07912D6F70894E57B4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249DDD22F9E04779ABD6FF5ABF0F6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34F94-BA14-43BF-8F40-05EDEA42E96C}"/>
      </w:docPartPr>
      <w:docPartBody>
        <w:p w:rsidR="00CD37AE" w:rsidRDefault="00192368" w:rsidP="005A2CB6">
          <w:pPr>
            <w:pStyle w:val="249DDD22F9E04779ABD6FF5ABF0F6295"/>
          </w:pPr>
          <w:r>
            <w:rPr>
              <w:lang w:val="zh-CN" w:eastAsia="zh-CN" w:bidi="zh-CN"/>
            </w:rPr>
            <w:t>第 18 天的备注</w:t>
          </w:r>
        </w:p>
      </w:docPartBody>
    </w:docPart>
    <w:docPart>
      <w:docPartPr>
        <w:name w:val="17BA5B3500F44DF78850A3EE83F3A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80A54-D54D-4E81-AD36-EFC59CCD9FBE}"/>
      </w:docPartPr>
      <w:docPartBody>
        <w:p w:rsidR="00CD37AE" w:rsidRDefault="00192368" w:rsidP="005A2CB6">
          <w:pPr>
            <w:pStyle w:val="17BA5B3500F44DF78850A3EE83F3A913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078C2F18BA08442BBAE7ADDF0D100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8F741-904F-4AC7-A835-574667D52A34}"/>
      </w:docPartPr>
      <w:docPartBody>
        <w:p w:rsidR="00CD37AE" w:rsidRDefault="00192368" w:rsidP="005A2CB6">
          <w:pPr>
            <w:pStyle w:val="078C2F18BA08442BBAE7ADDF0D100EB0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58169AE1A8C745888FA7165C4E001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0BFF2-F6A0-44CC-BF98-8CFC7B639E59}"/>
      </w:docPartPr>
      <w:docPartBody>
        <w:p w:rsidR="00CD37AE" w:rsidRDefault="00192368" w:rsidP="005A2CB6">
          <w:pPr>
            <w:pStyle w:val="58169AE1A8C745888FA7165C4E0012BC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DAD2E77F5E744CC2BBD95E567D5CB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2BA69-3F15-4056-81D8-B74BB3A399DA}"/>
      </w:docPartPr>
      <w:docPartBody>
        <w:p w:rsidR="00CD37AE" w:rsidRDefault="00192368" w:rsidP="005A2CB6">
          <w:pPr>
            <w:pStyle w:val="DAD2E77F5E744CC2BBD95E567D5CB4FD"/>
          </w:pPr>
          <w:r>
            <w:rPr>
              <w:lang w:val="zh-CN" w:eastAsia="zh-CN" w:bidi="zh-CN"/>
            </w:rPr>
            <w:t>第 19 天的备注</w:t>
          </w:r>
        </w:p>
      </w:docPartBody>
    </w:docPart>
    <w:docPart>
      <w:docPartPr>
        <w:name w:val="FF99586C0B394DEFBD3063211523E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5B564-61E2-4992-9D3A-2E0BFB725A8F}"/>
      </w:docPartPr>
      <w:docPartBody>
        <w:p w:rsidR="00CD37AE" w:rsidRDefault="00192368" w:rsidP="005A2CB6">
          <w:pPr>
            <w:pStyle w:val="FF99586C0B394DEFBD3063211523E93E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BFEF3995DDFD430CB2E5702B8FA3D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D97C6-0A3E-4C70-BAF1-0A250D5B64A9}"/>
      </w:docPartPr>
      <w:docPartBody>
        <w:p w:rsidR="00CD37AE" w:rsidRDefault="00192368" w:rsidP="005A2CB6">
          <w:pPr>
            <w:pStyle w:val="BFEF3995DDFD430CB2E5702B8FA3DBF3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1CA909654F0F431A816F9EDF1D13F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6B73D-A0EA-4647-A9A3-8989ECCE43AE}"/>
      </w:docPartPr>
      <w:docPartBody>
        <w:p w:rsidR="00CD37AE" w:rsidRDefault="00192368" w:rsidP="005A2CB6">
          <w:pPr>
            <w:pStyle w:val="1CA909654F0F431A816F9EDF1D13FD33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B92F8A84B5894664A38E563350461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5AC89-9B43-4D25-B0E6-8008F9409383}"/>
      </w:docPartPr>
      <w:docPartBody>
        <w:p w:rsidR="00CD37AE" w:rsidRDefault="00192368" w:rsidP="005A2CB6">
          <w:pPr>
            <w:pStyle w:val="B92F8A84B5894664A38E563350461E21"/>
          </w:pPr>
          <w:r>
            <w:rPr>
              <w:lang w:val="zh-CN" w:eastAsia="zh-CN" w:bidi="zh-CN"/>
            </w:rPr>
            <w:t>第 20 天的备注</w:t>
          </w:r>
        </w:p>
      </w:docPartBody>
    </w:docPart>
    <w:docPart>
      <w:docPartPr>
        <w:name w:val="4EC01A26F1104A868061F0BED5CA8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F5D75-335E-4C2B-BFCF-3F794513E130}"/>
      </w:docPartPr>
      <w:docPartBody>
        <w:p w:rsidR="00CD37AE" w:rsidRDefault="00192368" w:rsidP="005A2CB6">
          <w:pPr>
            <w:pStyle w:val="4EC01A26F1104A868061F0BED5CA8F26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267964A873B44C1F85148698FC701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B405E-EFD1-4A57-9C33-4E5C29FCCC27}"/>
      </w:docPartPr>
      <w:docPartBody>
        <w:p w:rsidR="00CD37AE" w:rsidRDefault="00192368" w:rsidP="005A2CB6">
          <w:pPr>
            <w:pStyle w:val="267964A873B44C1F85148698FC70191B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D78E605CC07E48DCB7A88F2942B40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36F32-155A-4054-89F6-3CC2BF2CBE9B}"/>
      </w:docPartPr>
      <w:docPartBody>
        <w:p w:rsidR="00CD37AE" w:rsidRDefault="00192368" w:rsidP="005A2CB6">
          <w:pPr>
            <w:pStyle w:val="D78E605CC07E48DCB7A88F2942B40BC0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79B0E64DAEA44FAD87BCDC65379F4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47AD7-1C95-467E-AF33-125D05B70E53}"/>
      </w:docPartPr>
      <w:docPartBody>
        <w:p w:rsidR="00CD37AE" w:rsidRDefault="00192368" w:rsidP="005A2CB6">
          <w:pPr>
            <w:pStyle w:val="79B0E64DAEA44FAD87BCDC65379F4E43"/>
          </w:pPr>
          <w:r>
            <w:rPr>
              <w:lang w:val="zh-CN" w:eastAsia="zh-CN" w:bidi="zh-CN"/>
            </w:rPr>
            <w:t>第 21 天的备注</w:t>
          </w:r>
        </w:p>
      </w:docPartBody>
    </w:docPart>
    <w:docPart>
      <w:docPartPr>
        <w:name w:val="E1142211EDAA4DD8B344A49B28CB8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711DB-F7E3-4AC9-8D8A-D52CCDF964AB}"/>
      </w:docPartPr>
      <w:docPartBody>
        <w:p w:rsidR="00CD37AE" w:rsidRDefault="00192368" w:rsidP="005A2CB6">
          <w:pPr>
            <w:pStyle w:val="E1142211EDAA4DD8B344A49B28CB8ACC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A7C4D09BD8D8457A9E7E3D0DE80F9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77BC4-9919-4728-B421-EEF61F8B95FB}"/>
      </w:docPartPr>
      <w:docPartBody>
        <w:p w:rsidR="00CD37AE" w:rsidRDefault="00192368" w:rsidP="005A2CB6">
          <w:pPr>
            <w:pStyle w:val="A7C4D09BD8D8457A9E7E3D0DE80F9173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66009D987EBB4E9BA07247AC7D707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E0902-E058-4DB9-ACCE-CF06ACDA27C8}"/>
      </w:docPartPr>
      <w:docPartBody>
        <w:p w:rsidR="00CD37AE" w:rsidRDefault="00192368" w:rsidP="005A2CB6">
          <w:pPr>
            <w:pStyle w:val="66009D987EBB4E9BA07247AC7D707B4F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AF41AB95D3344EA9B677DA1DD0B6A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AFB5F-EE69-4A48-88FD-41EC5A4DC2C0}"/>
      </w:docPartPr>
      <w:docPartBody>
        <w:p w:rsidR="00CD37AE" w:rsidRDefault="00192368" w:rsidP="005A2CB6">
          <w:pPr>
            <w:pStyle w:val="AF41AB95D3344EA9B677DA1DD0B6AB64"/>
          </w:pPr>
          <w:r>
            <w:rPr>
              <w:lang w:val="zh-CN" w:eastAsia="zh-CN" w:bidi="zh-CN"/>
            </w:rPr>
            <w:t>第 22 天的备注</w:t>
          </w:r>
        </w:p>
      </w:docPartBody>
    </w:docPart>
    <w:docPart>
      <w:docPartPr>
        <w:name w:val="7052E590B1C34D44A7209FDE42CF4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29106-6827-4832-8BC7-6045E32CB798}"/>
      </w:docPartPr>
      <w:docPartBody>
        <w:p w:rsidR="00CD37AE" w:rsidRDefault="00192368" w:rsidP="005A2CB6">
          <w:pPr>
            <w:pStyle w:val="7052E590B1C34D44A7209FDE42CF4A58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0EFDEA7752514D9F81AB3A2B174EC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53867-394A-45D1-A034-0A13F763C11F}"/>
      </w:docPartPr>
      <w:docPartBody>
        <w:p w:rsidR="00CD37AE" w:rsidRDefault="00192368" w:rsidP="005A2CB6">
          <w:pPr>
            <w:pStyle w:val="0EFDEA7752514D9F81AB3A2B174EC70D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7CD669624E80466593C077FF002EC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A3AA3-3231-4EF1-8FDD-6C7CDD270D5C}"/>
      </w:docPartPr>
      <w:docPartBody>
        <w:p w:rsidR="00CD37AE" w:rsidRDefault="00192368" w:rsidP="005A2CB6">
          <w:pPr>
            <w:pStyle w:val="7CD669624E80466593C077FF002EC3D4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3355BEA99A244721A9FFBAAA90010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441B5-161C-449F-939A-8780E6E50C42}"/>
      </w:docPartPr>
      <w:docPartBody>
        <w:p w:rsidR="00CD37AE" w:rsidRDefault="00192368" w:rsidP="005A2CB6">
          <w:pPr>
            <w:pStyle w:val="3355BEA99A244721A9FFBAAA900106AE"/>
          </w:pPr>
          <w:r>
            <w:rPr>
              <w:lang w:val="zh-CN" w:eastAsia="zh-CN" w:bidi="zh-CN"/>
            </w:rPr>
            <w:t>第 23 天的备注</w:t>
          </w:r>
        </w:p>
      </w:docPartBody>
    </w:docPart>
    <w:docPart>
      <w:docPartPr>
        <w:name w:val="61E3ACB81734480F90D3E0754F3FA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0E13E-1A6B-4786-A980-417351822890}"/>
      </w:docPartPr>
      <w:docPartBody>
        <w:p w:rsidR="00CD37AE" w:rsidRDefault="00192368" w:rsidP="005A2CB6">
          <w:pPr>
            <w:pStyle w:val="61E3ACB81734480F90D3E0754F3FA7B9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5147769D360F4642A0FE265174AF9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38449-7796-45C5-B2A1-B4531B73AD36}"/>
      </w:docPartPr>
      <w:docPartBody>
        <w:p w:rsidR="00CD37AE" w:rsidRDefault="00192368" w:rsidP="005A2CB6">
          <w:pPr>
            <w:pStyle w:val="5147769D360F4642A0FE265174AF9E3E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2FEC5809410A4E43AA7095E15C059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2A73A-27B6-4D2D-8505-9E34BB428F9F}"/>
      </w:docPartPr>
      <w:docPartBody>
        <w:p w:rsidR="00CD37AE" w:rsidRDefault="00192368" w:rsidP="005A2CB6">
          <w:pPr>
            <w:pStyle w:val="2FEC5809410A4E43AA7095E15C0595E7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88133D94FC76472B931A3C619BDFC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9D13E-7B2F-4C7F-A169-AC9F98345F3A}"/>
      </w:docPartPr>
      <w:docPartBody>
        <w:p w:rsidR="00CD37AE" w:rsidRDefault="00192368" w:rsidP="005A2CB6">
          <w:pPr>
            <w:pStyle w:val="88133D94FC76472B931A3C619BDFC436"/>
          </w:pPr>
          <w:r>
            <w:rPr>
              <w:lang w:val="zh-CN" w:eastAsia="zh-CN" w:bidi="zh-CN"/>
            </w:rPr>
            <w:t>第 24 天的备注</w:t>
          </w:r>
        </w:p>
      </w:docPartBody>
    </w:docPart>
    <w:docPart>
      <w:docPartPr>
        <w:name w:val="76AF932EF65541B7A0E54E6D0DFD6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E335A-686F-4550-89CE-78735E6B93DB}"/>
      </w:docPartPr>
      <w:docPartBody>
        <w:p w:rsidR="00CD37AE" w:rsidRDefault="00192368" w:rsidP="005A2CB6">
          <w:pPr>
            <w:pStyle w:val="76AF932EF65541B7A0E54E6D0DFD6C64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DA14E85DF1D9426FA5468D3FCF2DD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D6E8C-EA3F-44F1-8326-F7BC3F18BE65}"/>
      </w:docPartPr>
      <w:docPartBody>
        <w:p w:rsidR="00CD37AE" w:rsidRDefault="00192368" w:rsidP="005A2CB6">
          <w:pPr>
            <w:pStyle w:val="DA14E85DF1D9426FA5468D3FCF2DD7F9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5B62DB8A8644428DA92C567273C2C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19027-9B51-4F4B-B0BC-BBFCD0FA7F1A}"/>
      </w:docPartPr>
      <w:docPartBody>
        <w:p w:rsidR="00CD37AE" w:rsidRDefault="00192368" w:rsidP="005A2CB6">
          <w:pPr>
            <w:pStyle w:val="5B62DB8A8644428DA92C567273C2C4D0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080617CEB7B243FC85563693C0D35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46521-C632-48B0-971B-2EDDEF276CF3}"/>
      </w:docPartPr>
      <w:docPartBody>
        <w:p w:rsidR="00CD37AE" w:rsidRDefault="00192368" w:rsidP="005A2CB6">
          <w:pPr>
            <w:pStyle w:val="080617CEB7B243FC85563693C0D35AE2"/>
          </w:pPr>
          <w:r>
            <w:rPr>
              <w:lang w:val="zh-CN" w:eastAsia="zh-CN" w:bidi="zh-CN"/>
            </w:rPr>
            <w:t>第 25 天的备注</w:t>
          </w:r>
        </w:p>
      </w:docPartBody>
    </w:docPart>
    <w:docPart>
      <w:docPartPr>
        <w:name w:val="C339B42B5BCF41FBA258CD52E8629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39D1E-1234-4120-AB17-39E5FA50E57C}"/>
      </w:docPartPr>
      <w:docPartBody>
        <w:p w:rsidR="00CD37AE" w:rsidRDefault="00192368" w:rsidP="005A2CB6">
          <w:pPr>
            <w:pStyle w:val="C339B42B5BCF41FBA258CD52E8629C29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3E18EC0D43E04B4F8110996D2DFD0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84541-FA3A-4CEB-ACB4-B70372495E2E}"/>
      </w:docPartPr>
      <w:docPartBody>
        <w:p w:rsidR="00CD37AE" w:rsidRDefault="00192368" w:rsidP="005A2CB6">
          <w:pPr>
            <w:pStyle w:val="3E18EC0D43E04B4F8110996D2DFD0799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2F46A689403545E5B733B9D472EE0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E0A99-23E1-4B13-B481-6B4E7C25F29C}"/>
      </w:docPartPr>
      <w:docPartBody>
        <w:p w:rsidR="00CD37AE" w:rsidRDefault="00192368" w:rsidP="005A2CB6">
          <w:pPr>
            <w:pStyle w:val="2F46A689403545E5B733B9D472EE00ED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C458500282ED4F56865E84A492B6D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9A60B-220D-42C3-9E9F-D0A484515AE4}"/>
      </w:docPartPr>
      <w:docPartBody>
        <w:p w:rsidR="00CD37AE" w:rsidRDefault="00192368" w:rsidP="005A2CB6">
          <w:pPr>
            <w:pStyle w:val="C458500282ED4F56865E84A492B6DA9B"/>
          </w:pPr>
          <w:r>
            <w:rPr>
              <w:lang w:val="zh-CN" w:eastAsia="zh-CN" w:bidi="zh-CN"/>
            </w:rPr>
            <w:t>第 26 天的备注</w:t>
          </w:r>
        </w:p>
      </w:docPartBody>
    </w:docPart>
    <w:docPart>
      <w:docPartPr>
        <w:name w:val="06EA807E1D4A448C874D201E38C4B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94F79-359A-45BA-A99D-BE9920184D5C}"/>
      </w:docPartPr>
      <w:docPartBody>
        <w:p w:rsidR="00CD37AE" w:rsidRDefault="00192368" w:rsidP="005A2CB6">
          <w:pPr>
            <w:pStyle w:val="06EA807E1D4A448C874D201E38C4BE35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E60DEC6765CB4799B32A4E4574DBB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79BB9-358F-44D0-B1EF-238F0FDD52D5}"/>
      </w:docPartPr>
      <w:docPartBody>
        <w:p w:rsidR="00CD37AE" w:rsidRDefault="00192368" w:rsidP="005A2CB6">
          <w:pPr>
            <w:pStyle w:val="E60DEC6765CB4799B32A4E4574DBB4B7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999FEB0265C1445C990B814360B19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32CA4-670D-431F-AA14-D69A03DA3AD1}"/>
      </w:docPartPr>
      <w:docPartBody>
        <w:p w:rsidR="00CD37AE" w:rsidRDefault="00192368" w:rsidP="005A2CB6">
          <w:pPr>
            <w:pStyle w:val="999FEB0265C1445C990B814360B1937B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1E8745C8D0734718A7C3AA9641EDD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0223F-69B3-421C-82C1-2402EE5501CF}"/>
      </w:docPartPr>
      <w:docPartBody>
        <w:p w:rsidR="00CD37AE" w:rsidRDefault="00192368" w:rsidP="005A2CB6">
          <w:pPr>
            <w:pStyle w:val="1E8745C8D0734718A7C3AA9641EDD760"/>
          </w:pPr>
          <w:r>
            <w:rPr>
              <w:lang w:val="zh-CN" w:eastAsia="zh-CN" w:bidi="zh-CN"/>
            </w:rPr>
            <w:t>第 27 天的备注</w:t>
          </w:r>
        </w:p>
      </w:docPartBody>
    </w:docPart>
    <w:docPart>
      <w:docPartPr>
        <w:name w:val="36EA192833BB433EAAF6233C6156F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819C5-7B7C-4773-8F02-2A7F1C487837}"/>
      </w:docPartPr>
      <w:docPartBody>
        <w:p w:rsidR="00CD37AE" w:rsidRDefault="00192368" w:rsidP="005A2CB6">
          <w:pPr>
            <w:pStyle w:val="36EA192833BB433EAAF6233C6156F432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8F5E5B4A90D543CC9B35C09A0EDE8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EB424-9C87-4844-8008-D3057485B046}"/>
      </w:docPartPr>
      <w:docPartBody>
        <w:p w:rsidR="00CD37AE" w:rsidRDefault="00192368" w:rsidP="005A2CB6">
          <w:pPr>
            <w:pStyle w:val="8F5E5B4A90D543CC9B35C09A0EDE8471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2C4B8010EBCE462D991D1AA18107A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9ADD2-FC52-47F5-B946-195CB3DCADFB}"/>
      </w:docPartPr>
      <w:docPartBody>
        <w:p w:rsidR="00CD37AE" w:rsidRDefault="00192368" w:rsidP="005A2CB6">
          <w:pPr>
            <w:pStyle w:val="2C4B8010EBCE462D991D1AA18107A576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46C82F7257294ECEBA78A43FA7144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0DF88-C877-41EC-9C3D-E7BB84163D42}"/>
      </w:docPartPr>
      <w:docPartBody>
        <w:p w:rsidR="00CD37AE" w:rsidRDefault="00192368" w:rsidP="005A2CB6">
          <w:pPr>
            <w:pStyle w:val="46C82F7257294ECEBA78A43FA7144968"/>
          </w:pPr>
          <w:r>
            <w:rPr>
              <w:lang w:val="zh-CN" w:eastAsia="zh-CN" w:bidi="zh-CN"/>
            </w:rPr>
            <w:t>第 28 天的备注</w:t>
          </w:r>
        </w:p>
      </w:docPartBody>
    </w:docPart>
    <w:docPart>
      <w:docPartPr>
        <w:name w:val="24A4947E6B63464798BC8EC0C49AE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C4A83-136A-4E05-A1D4-9DC1B27CD898}"/>
      </w:docPartPr>
      <w:docPartBody>
        <w:p w:rsidR="00CD37AE" w:rsidRDefault="00192368" w:rsidP="005A2CB6">
          <w:pPr>
            <w:pStyle w:val="24A4947E6B63464798BC8EC0C49AEED8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919EF30B0D654C6EB4798C502F162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A4D9A-BCA0-4850-A76A-71726F0C3090}"/>
      </w:docPartPr>
      <w:docPartBody>
        <w:p w:rsidR="00CD37AE" w:rsidRDefault="00192368" w:rsidP="005A2CB6">
          <w:pPr>
            <w:pStyle w:val="919EF30B0D654C6EB4798C502F162E0F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77F7AEA42AA141B5B69D18B564D4E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BABBA-F7AA-4A3D-A0C3-A4DC2CFE48D0}"/>
      </w:docPartPr>
      <w:docPartBody>
        <w:p w:rsidR="00CD37AE" w:rsidRDefault="00192368" w:rsidP="005A2CB6">
          <w:pPr>
            <w:pStyle w:val="77F7AEA42AA141B5B69D18B564D4E245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BAA7178B0FA940EC8DD27247ABDFB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7E3EE-578D-46EE-A335-3A3CECA508F7}"/>
      </w:docPartPr>
      <w:docPartBody>
        <w:p w:rsidR="00CD37AE" w:rsidRDefault="00192368" w:rsidP="005A2CB6">
          <w:pPr>
            <w:pStyle w:val="BAA7178B0FA940EC8DD27247ABDFB751"/>
          </w:pPr>
          <w:r>
            <w:rPr>
              <w:lang w:val="zh-CN" w:eastAsia="zh-CN" w:bidi="zh-CN"/>
            </w:rPr>
            <w:t>第 29 天的备注</w:t>
          </w:r>
        </w:p>
      </w:docPartBody>
    </w:docPart>
    <w:docPart>
      <w:docPartPr>
        <w:name w:val="3982CE0146414614B4B3027AD7CD1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FF0F7-1EC8-4032-A007-A6672FCC69DC}"/>
      </w:docPartPr>
      <w:docPartBody>
        <w:p w:rsidR="00CD37AE" w:rsidRDefault="00192368" w:rsidP="005A2CB6">
          <w:pPr>
            <w:pStyle w:val="3982CE0146414614B4B3027AD7CD10FA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E2A8F85E873D4F4785A9589C061FE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B4EA6-BFE8-4E82-80AB-5F0D9D783BE2}"/>
      </w:docPartPr>
      <w:docPartBody>
        <w:p w:rsidR="00CD37AE" w:rsidRDefault="00192368" w:rsidP="005A2CB6">
          <w:pPr>
            <w:pStyle w:val="E2A8F85E873D4F4785A9589C061FE43E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66CC83DED3364566A79CFA812B50B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5B88D-0676-4C37-BB61-56DCB10EDCB2}"/>
      </w:docPartPr>
      <w:docPartBody>
        <w:p w:rsidR="00CD37AE" w:rsidRDefault="00192368" w:rsidP="005A2CB6">
          <w:pPr>
            <w:pStyle w:val="66CC83DED3364566A79CFA812B50B36E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27993B5F88B3451D8D03DC15A840B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716C1-F510-43C3-AC8C-4F856B2091C0}"/>
      </w:docPartPr>
      <w:docPartBody>
        <w:p w:rsidR="00CD37AE" w:rsidRDefault="00192368" w:rsidP="005A2CB6">
          <w:pPr>
            <w:pStyle w:val="27993B5F88B3451D8D03DC15A840B929"/>
          </w:pPr>
          <w:r>
            <w:rPr>
              <w:lang w:val="zh-CN" w:eastAsia="zh-CN" w:bidi="zh-CN"/>
            </w:rPr>
            <w:t>第 30 天的备注</w:t>
          </w:r>
        </w:p>
      </w:docPartBody>
    </w:docPart>
    <w:docPart>
      <w:docPartPr>
        <w:name w:val="4B6D401C97F649AF94770109BB349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52497-AAC0-459D-B92D-10017022F1CB}"/>
      </w:docPartPr>
      <w:docPartBody>
        <w:p w:rsidR="00CD37AE" w:rsidRDefault="00192368" w:rsidP="005A2CB6">
          <w:pPr>
            <w:pStyle w:val="4B6D401C97F649AF94770109BB349658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417010DD6ECB4FB89186FF12733C4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FB796-E539-4D81-B8A6-2BF72057CE9E}"/>
      </w:docPartPr>
      <w:docPartBody>
        <w:p w:rsidR="00CD37AE" w:rsidRDefault="00192368" w:rsidP="005A2CB6">
          <w:pPr>
            <w:pStyle w:val="417010DD6ECB4FB89186FF12733C46FB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0D36E3AB3341439DA7258D1C3A46C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9EB73-6A3D-4D31-8DA0-0DC5832820CD}"/>
      </w:docPartPr>
      <w:docPartBody>
        <w:p w:rsidR="00CD37AE" w:rsidRDefault="00192368" w:rsidP="005A2CB6">
          <w:pPr>
            <w:pStyle w:val="0D36E3AB3341439DA7258D1C3A46CFAA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0251CF9CA2524651A8BDF5593357D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A3CDC-269E-4D82-B173-AD128F1847BD}"/>
      </w:docPartPr>
      <w:docPartBody>
        <w:p w:rsidR="00CD37AE" w:rsidRDefault="00192368" w:rsidP="005A2CB6">
          <w:pPr>
            <w:pStyle w:val="0251CF9CA2524651A8BDF5593357D402"/>
          </w:pPr>
          <w:r>
            <w:rPr>
              <w:lang w:val="zh-CN" w:eastAsia="zh-CN" w:bidi="zh-CN"/>
            </w:rPr>
            <w:t>第 1 天的备注</w:t>
          </w:r>
        </w:p>
      </w:docPartBody>
    </w:docPart>
    <w:docPart>
      <w:docPartPr>
        <w:name w:val="7A9FE32CC910409DADE775F11A63E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4CCD6-E25F-4C2C-A9E7-846BFA02FC07}"/>
      </w:docPartPr>
      <w:docPartBody>
        <w:p w:rsidR="00CD37AE" w:rsidRDefault="00192368" w:rsidP="005A2CB6">
          <w:pPr>
            <w:pStyle w:val="7A9FE32CC910409DADE775F11A63E021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93C9E05998374A34B004A759A82C4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06D51-520D-49DA-9D9A-668068C5A420}"/>
      </w:docPartPr>
      <w:docPartBody>
        <w:p w:rsidR="00CD37AE" w:rsidRDefault="00192368" w:rsidP="005A2CB6">
          <w:pPr>
            <w:pStyle w:val="93C9E05998374A34B004A759A82C4204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4DF4A5FA67644BDA84E01F7843B43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B4E6D-8322-49D9-B087-6F3CFA7798DE}"/>
      </w:docPartPr>
      <w:docPartBody>
        <w:p w:rsidR="00CD37AE" w:rsidRDefault="00192368" w:rsidP="005A2CB6">
          <w:pPr>
            <w:pStyle w:val="4DF4A5FA67644BDA84E01F7843B43868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CD65D548CFCB4DF3B9E3D168EBB05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1E928-84BF-4949-A425-B44BAC05BCC2}"/>
      </w:docPartPr>
      <w:docPartBody>
        <w:p w:rsidR="00CD37AE" w:rsidRDefault="00192368" w:rsidP="005A2CB6">
          <w:pPr>
            <w:pStyle w:val="CD65D548CFCB4DF3B9E3D168EBB05BB4"/>
          </w:pPr>
          <w:r>
            <w:rPr>
              <w:lang w:val="zh-CN" w:eastAsia="zh-CN" w:bidi="zh-CN"/>
            </w:rPr>
            <w:t>第 2 天的备注</w:t>
          </w:r>
        </w:p>
      </w:docPartBody>
    </w:docPart>
    <w:docPart>
      <w:docPartPr>
        <w:name w:val="4AEB8DA7C4E247FDA59EE6877E5F9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29477-352F-43DC-A707-20F546B559BA}"/>
      </w:docPartPr>
      <w:docPartBody>
        <w:p w:rsidR="00CD37AE" w:rsidRDefault="00192368" w:rsidP="005A2CB6">
          <w:pPr>
            <w:pStyle w:val="4AEB8DA7C4E247FDA59EE6877E5F9668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78B45A591ADA4552A1C339993BBCD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29E9E-A79C-411C-AFC2-CB49AA679B61}"/>
      </w:docPartPr>
      <w:docPartBody>
        <w:p w:rsidR="00CD37AE" w:rsidRDefault="00192368" w:rsidP="005A2CB6">
          <w:pPr>
            <w:pStyle w:val="78B45A591ADA4552A1C339993BBCD0F2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7682D91AF5314E2195A8AF784A972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56FDC-75A3-45E5-95E2-623642CC9DFA}"/>
      </w:docPartPr>
      <w:docPartBody>
        <w:p w:rsidR="00CD37AE" w:rsidRDefault="00192368" w:rsidP="005A2CB6">
          <w:pPr>
            <w:pStyle w:val="7682D91AF5314E2195A8AF784A972E8F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53E3407F805E435B801DF39C7AC5F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A6140-526C-4203-B2F8-B36279B77FCA}"/>
      </w:docPartPr>
      <w:docPartBody>
        <w:p w:rsidR="00CD37AE" w:rsidRDefault="00192368" w:rsidP="005A2CB6">
          <w:pPr>
            <w:pStyle w:val="53E3407F805E435B801DF39C7AC5FCBF"/>
          </w:pPr>
          <w:r>
            <w:rPr>
              <w:lang w:val="zh-CN" w:eastAsia="zh-CN" w:bidi="zh-CN"/>
            </w:rPr>
            <w:t>第 3 天的备注</w:t>
          </w:r>
        </w:p>
      </w:docPartBody>
    </w:docPart>
    <w:docPart>
      <w:docPartPr>
        <w:name w:val="13BE2D0C108C4CB2B75EB1AAACDE0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36BEE-1AAD-4228-9201-67BA284AC91B}"/>
      </w:docPartPr>
      <w:docPartBody>
        <w:p w:rsidR="00CD37AE" w:rsidRDefault="00192368" w:rsidP="005A2CB6">
          <w:pPr>
            <w:pStyle w:val="13BE2D0C108C4CB2B75EB1AAACDE066A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5352CE8B00394A1CB243BAAE8C71A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983C6-1A89-424B-BF3A-C4895C1AF5CC}"/>
      </w:docPartPr>
      <w:docPartBody>
        <w:p w:rsidR="00CD37AE" w:rsidRDefault="00192368" w:rsidP="005A2CB6">
          <w:pPr>
            <w:pStyle w:val="5352CE8B00394A1CB243BAAE8C71A270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7FADDD556B414F4F9AB6221A3A85E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0F9B6-6EFB-4C7C-8B73-3CE03A296CFF}"/>
      </w:docPartPr>
      <w:docPartBody>
        <w:p w:rsidR="00CD37AE" w:rsidRDefault="00192368" w:rsidP="005A2CB6">
          <w:pPr>
            <w:pStyle w:val="7FADDD556B414F4F9AB6221A3A85ED99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23481124A1A943D7B1F6934354DBD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9640B-9C0A-4CE4-9C01-9EA637C2356F}"/>
      </w:docPartPr>
      <w:docPartBody>
        <w:p w:rsidR="00CD37AE" w:rsidRDefault="00192368" w:rsidP="005A2CB6">
          <w:pPr>
            <w:pStyle w:val="23481124A1A943D7B1F6934354DBDD8A"/>
          </w:pPr>
          <w:r>
            <w:rPr>
              <w:lang w:val="zh-CN" w:eastAsia="zh-CN" w:bidi="zh-CN"/>
            </w:rPr>
            <w:t>第 4 天的备注</w:t>
          </w:r>
        </w:p>
      </w:docPartBody>
    </w:docPart>
    <w:docPart>
      <w:docPartPr>
        <w:name w:val="6DFD58EC5A014A28898F7E48AFE4C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564BD-C51F-480C-9FCA-D5A32BEBC3F8}"/>
      </w:docPartPr>
      <w:docPartBody>
        <w:p w:rsidR="00CD37AE" w:rsidRDefault="00192368" w:rsidP="005A2CB6">
          <w:pPr>
            <w:pStyle w:val="6DFD58EC5A014A28898F7E48AFE4C31B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03B5024853F04EDE8DA164074E81A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5F517-6899-47FC-9A63-80B4D85D466D}"/>
      </w:docPartPr>
      <w:docPartBody>
        <w:p w:rsidR="00CD37AE" w:rsidRDefault="00192368" w:rsidP="005A2CB6">
          <w:pPr>
            <w:pStyle w:val="03B5024853F04EDE8DA164074E81AA79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79306E1BF4D043DB9624D3B096747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0CF4F-F1D4-416E-AF9B-A0B7832A7AB3}"/>
      </w:docPartPr>
      <w:docPartBody>
        <w:p w:rsidR="00CD37AE" w:rsidRDefault="00192368" w:rsidP="005A2CB6">
          <w:pPr>
            <w:pStyle w:val="79306E1BF4D043DB9624D3B096747803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310443F017BE42079E7E23F59627E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00F3F-5028-48D9-8411-9087B8671F5E}"/>
      </w:docPartPr>
      <w:docPartBody>
        <w:p w:rsidR="00CD37AE" w:rsidRDefault="00192368" w:rsidP="005A2CB6">
          <w:pPr>
            <w:pStyle w:val="310443F017BE42079E7E23F59627E98B"/>
          </w:pPr>
          <w:r>
            <w:rPr>
              <w:lang w:val="zh-CN" w:eastAsia="zh-CN" w:bidi="zh-CN"/>
            </w:rPr>
            <w:t>第 5 天的备注</w:t>
          </w:r>
        </w:p>
      </w:docPartBody>
    </w:docPart>
    <w:docPart>
      <w:docPartPr>
        <w:name w:val="0DC5540ADBF64C3EB6D06DE612F6C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E8581-F071-40F2-BE45-2229CC72E394}"/>
      </w:docPartPr>
      <w:docPartBody>
        <w:p w:rsidR="00CD37AE" w:rsidRDefault="00192368" w:rsidP="005A2CB6">
          <w:pPr>
            <w:pStyle w:val="0DC5540ADBF64C3EB6D06DE612F6C9A4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26D0A660C3F04371A53ADAA6F0F21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DE805-1EA1-41FE-BD23-A3D3AD354F8E}"/>
      </w:docPartPr>
      <w:docPartBody>
        <w:p w:rsidR="00CD37AE" w:rsidRDefault="00192368" w:rsidP="005A2CB6">
          <w:pPr>
            <w:pStyle w:val="26D0A660C3F04371A53ADAA6F0F21B00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B360FF7FA9614064AD1BD67CD0C01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5E707-C18A-42B9-B5D8-1AA1A779B9FA}"/>
      </w:docPartPr>
      <w:docPartBody>
        <w:p w:rsidR="00CD37AE" w:rsidRDefault="00192368" w:rsidP="005A2CB6">
          <w:pPr>
            <w:pStyle w:val="B360FF7FA9614064AD1BD67CD0C01537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DE06C6B103C342A2811DBF712B144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1AAC3-2C75-4C06-AF3B-726B2684642B}"/>
      </w:docPartPr>
      <w:docPartBody>
        <w:p w:rsidR="00CD37AE" w:rsidRDefault="00192368" w:rsidP="005A2CB6">
          <w:pPr>
            <w:pStyle w:val="DE06C6B103C342A2811DBF712B1442A1"/>
          </w:pPr>
          <w:r>
            <w:rPr>
              <w:lang w:val="zh-CN" w:eastAsia="zh-CN" w:bidi="zh-CN"/>
            </w:rPr>
            <w:t>第 6 天的备注</w:t>
          </w:r>
        </w:p>
      </w:docPartBody>
    </w:docPart>
    <w:docPart>
      <w:docPartPr>
        <w:name w:val="11BFA6E3252643CD9DD14C399A064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9B33A-872D-4A78-BF0C-AC41445D6223}"/>
      </w:docPartPr>
      <w:docPartBody>
        <w:p w:rsidR="00CD37AE" w:rsidRDefault="00192368" w:rsidP="005A2CB6">
          <w:pPr>
            <w:pStyle w:val="11BFA6E3252643CD9DD14C399A064874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21844968CE4E49D2A9BF37FA32DF5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C63D-D994-42A3-ABAC-67A397A7C9CD}"/>
      </w:docPartPr>
      <w:docPartBody>
        <w:p w:rsidR="00CD37AE" w:rsidRDefault="00192368" w:rsidP="005A2CB6">
          <w:pPr>
            <w:pStyle w:val="21844968CE4E49D2A9BF37FA32DF58EF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05DB69E0013F49A6BFF4EAB169B5D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3EC94-274E-4AE5-9F37-92C06B025A2F}"/>
      </w:docPartPr>
      <w:docPartBody>
        <w:p w:rsidR="00CD37AE" w:rsidRDefault="00192368" w:rsidP="005A2CB6">
          <w:pPr>
            <w:pStyle w:val="05DB69E0013F49A6BFF4EAB169B5D542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18A2C4A691284F0094C40ED2F0485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7E27B-DA70-41CA-8A55-C586F6E373FF}"/>
      </w:docPartPr>
      <w:docPartBody>
        <w:p w:rsidR="00CD37AE" w:rsidRDefault="00192368" w:rsidP="005A2CB6">
          <w:pPr>
            <w:pStyle w:val="18A2C4A691284F0094C40ED2F0485499"/>
          </w:pPr>
          <w:r>
            <w:rPr>
              <w:lang w:val="zh-CN" w:eastAsia="zh-CN" w:bidi="zh-CN"/>
            </w:rPr>
            <w:t>第 7 天的备注</w:t>
          </w:r>
        </w:p>
      </w:docPartBody>
    </w:docPart>
    <w:docPart>
      <w:docPartPr>
        <w:name w:val="900EE976C8BB4B0AB5FABDC853BFA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82D82-37D2-40AC-A8A3-5B5BDF2C6476}"/>
      </w:docPartPr>
      <w:docPartBody>
        <w:p w:rsidR="00CD37AE" w:rsidRDefault="00192368" w:rsidP="005A2CB6">
          <w:pPr>
            <w:pStyle w:val="900EE976C8BB4B0AB5FABDC853BFA35A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6D9C4653EA4D4E078C73D5CA04878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90DD8-2CB4-4972-B4B7-6DDD222AE13B}"/>
      </w:docPartPr>
      <w:docPartBody>
        <w:p w:rsidR="00CD37AE" w:rsidRDefault="00192368" w:rsidP="005A2CB6">
          <w:pPr>
            <w:pStyle w:val="6D9C4653EA4D4E078C73D5CA04878045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59FAAD15CD154CA08FD24A6501D0C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B886E-91FD-4B53-94D4-D22BC370A672}"/>
      </w:docPartPr>
      <w:docPartBody>
        <w:p w:rsidR="00CD37AE" w:rsidRDefault="00192368" w:rsidP="005A2CB6">
          <w:pPr>
            <w:pStyle w:val="59FAAD15CD154CA08FD24A6501D0C2AD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46132F45F81743B0AE806D08D44B9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79C06-8445-48EB-A3FF-9E0219BD000A}"/>
      </w:docPartPr>
      <w:docPartBody>
        <w:p w:rsidR="00CD37AE" w:rsidRDefault="00192368" w:rsidP="005A2CB6">
          <w:pPr>
            <w:pStyle w:val="46132F45F81743B0AE806D08D44B95C7"/>
          </w:pPr>
          <w:r>
            <w:rPr>
              <w:lang w:val="zh-CN" w:eastAsia="zh-CN" w:bidi="zh-CN"/>
            </w:rPr>
            <w:t>第 8 天的备注</w:t>
          </w:r>
        </w:p>
      </w:docPartBody>
    </w:docPart>
    <w:docPart>
      <w:docPartPr>
        <w:name w:val="C2B99F88F2864899AAB044AF542D0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CCAA0-62E1-4787-8A1C-DF172FFF143B}"/>
      </w:docPartPr>
      <w:docPartBody>
        <w:p w:rsidR="00CD37AE" w:rsidRDefault="00192368" w:rsidP="005A2CB6">
          <w:pPr>
            <w:pStyle w:val="C2B99F88F2864899AAB044AF542D0516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755CECA27A1A47EA9DD6446820503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DACE4-33A6-4FD5-8D2D-BC7EA6B74B5C}"/>
      </w:docPartPr>
      <w:docPartBody>
        <w:p w:rsidR="00CD37AE" w:rsidRDefault="00192368" w:rsidP="005A2CB6">
          <w:pPr>
            <w:pStyle w:val="755CECA27A1A47EA9DD6446820503C52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5F6ACB2533074665A3DCB8CBE48BD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F637F-D5B6-4914-81EE-702F6B838243}"/>
      </w:docPartPr>
      <w:docPartBody>
        <w:p w:rsidR="00CD37AE" w:rsidRDefault="00192368" w:rsidP="005A2CB6">
          <w:pPr>
            <w:pStyle w:val="5F6ACB2533074665A3DCB8CBE48BD855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3541CC62334E43CAA88797F95107D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69A3D-3726-4714-AF7D-91C19FBC244E}"/>
      </w:docPartPr>
      <w:docPartBody>
        <w:p w:rsidR="00CD37AE" w:rsidRDefault="00192368" w:rsidP="005A2CB6">
          <w:pPr>
            <w:pStyle w:val="3541CC62334E43CAA88797F95107DB14"/>
          </w:pPr>
          <w:r>
            <w:rPr>
              <w:lang w:val="zh-CN" w:eastAsia="zh-CN" w:bidi="zh-CN"/>
            </w:rPr>
            <w:t>第 9 天的备注</w:t>
          </w:r>
        </w:p>
      </w:docPartBody>
    </w:docPart>
    <w:docPart>
      <w:docPartPr>
        <w:name w:val="EF309675AF0D48E0B91C35831284F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E55BF-106C-4351-8D7D-989B75E799C9}"/>
      </w:docPartPr>
      <w:docPartBody>
        <w:p w:rsidR="00CD37AE" w:rsidRDefault="00192368" w:rsidP="005A2CB6">
          <w:pPr>
            <w:pStyle w:val="EF309675AF0D48E0B91C35831284F61D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8456898A4FA84A13B8999323ADE71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63418-6205-471B-B574-854388244AF7}"/>
      </w:docPartPr>
      <w:docPartBody>
        <w:p w:rsidR="00CD37AE" w:rsidRDefault="00192368" w:rsidP="005A2CB6">
          <w:pPr>
            <w:pStyle w:val="8456898A4FA84A13B8999323ADE71D2E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F226D9DE018A4BABB9EB174AA7C2D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5EEF9-A41B-4BCE-BD64-82F0F973BFF6}"/>
      </w:docPartPr>
      <w:docPartBody>
        <w:p w:rsidR="00CD37AE" w:rsidRDefault="00192368" w:rsidP="005A2CB6">
          <w:pPr>
            <w:pStyle w:val="F226D9DE018A4BABB9EB174AA7C2D879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2143BB7307234ACE9D5E6540339F6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11AC1-C967-4848-884F-E5679C422402}"/>
      </w:docPartPr>
      <w:docPartBody>
        <w:p w:rsidR="00CD37AE" w:rsidRDefault="00192368" w:rsidP="005A2CB6">
          <w:pPr>
            <w:pStyle w:val="2143BB7307234ACE9D5E6540339F6F23"/>
          </w:pPr>
          <w:r>
            <w:rPr>
              <w:lang w:val="zh-CN" w:eastAsia="zh-CN" w:bidi="zh-CN"/>
            </w:rPr>
            <w:t>第 10 天的备注</w:t>
          </w:r>
        </w:p>
      </w:docPartBody>
    </w:docPart>
    <w:docPart>
      <w:docPartPr>
        <w:name w:val="111E0B714C524DD6B79841A284AB7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15D5E-D6BE-4185-96BC-3C0C26C901C5}"/>
      </w:docPartPr>
      <w:docPartBody>
        <w:p w:rsidR="00CD37AE" w:rsidRDefault="00192368" w:rsidP="005A2CB6">
          <w:pPr>
            <w:pStyle w:val="111E0B714C524DD6B79841A284AB7FEA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A47E2C74BAD84B5A9E3509F2A6392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0E4A6-41EF-4141-B0FD-AA756E5B3B26}"/>
      </w:docPartPr>
      <w:docPartBody>
        <w:p w:rsidR="00CD37AE" w:rsidRDefault="00192368" w:rsidP="005A2CB6">
          <w:pPr>
            <w:pStyle w:val="A47E2C74BAD84B5A9E3509F2A63924E7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5CAE6AEB3457469688CE6A7984485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8A941-4990-49EF-BD12-899CA53BC2DE}"/>
      </w:docPartPr>
      <w:docPartBody>
        <w:p w:rsidR="00CD37AE" w:rsidRDefault="00192368" w:rsidP="005A2CB6">
          <w:pPr>
            <w:pStyle w:val="5CAE6AEB3457469688CE6A7984485289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EE61EE53EC3F4D648BA751DE38D5A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47591-887F-4DD9-974F-ACB32F59C68F}"/>
      </w:docPartPr>
      <w:docPartBody>
        <w:p w:rsidR="00CD37AE" w:rsidRDefault="00192368" w:rsidP="005A2CB6">
          <w:pPr>
            <w:pStyle w:val="EE61EE53EC3F4D648BA751DE38D5A81C"/>
          </w:pPr>
          <w:r>
            <w:rPr>
              <w:lang w:val="zh-CN" w:eastAsia="zh-CN" w:bidi="zh-CN"/>
            </w:rPr>
            <w:t>第 11 天的备注</w:t>
          </w:r>
        </w:p>
      </w:docPartBody>
    </w:docPart>
    <w:docPart>
      <w:docPartPr>
        <w:name w:val="CCAD3A88791346F5938F5EAE3F10B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B163E-E2A1-4EC0-ACB7-021EE3AB28AD}"/>
      </w:docPartPr>
      <w:docPartBody>
        <w:p w:rsidR="00CD37AE" w:rsidRDefault="00192368" w:rsidP="005A2CB6">
          <w:pPr>
            <w:pStyle w:val="CCAD3A88791346F5938F5EAE3F10BF8E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604E22C4A5954191B8020357A4716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F8B38-C6B3-4AB5-BF44-DD330E2779A2}"/>
      </w:docPartPr>
      <w:docPartBody>
        <w:p w:rsidR="00CD37AE" w:rsidRDefault="00192368" w:rsidP="005A2CB6">
          <w:pPr>
            <w:pStyle w:val="604E22C4A5954191B8020357A4716729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7BA44F5EABF6463C90028A06E91A6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00F35-B1E1-4806-A0BB-15D31BDD0FEE}"/>
      </w:docPartPr>
      <w:docPartBody>
        <w:p w:rsidR="00CD37AE" w:rsidRDefault="00192368" w:rsidP="005A2CB6">
          <w:pPr>
            <w:pStyle w:val="7BA44F5EABF6463C90028A06E91A6ACF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5B03936808874F7DA947DE96F26EF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D8C33-8FAB-4544-AB4C-D672DEF89FBC}"/>
      </w:docPartPr>
      <w:docPartBody>
        <w:p w:rsidR="00CD37AE" w:rsidRDefault="00192368" w:rsidP="005A2CB6">
          <w:pPr>
            <w:pStyle w:val="5B03936808874F7DA947DE96F26EF98E"/>
          </w:pPr>
          <w:r>
            <w:rPr>
              <w:lang w:val="zh-CN" w:eastAsia="zh-CN" w:bidi="zh-CN"/>
            </w:rPr>
            <w:t>第 12 天的备注</w:t>
          </w:r>
        </w:p>
      </w:docPartBody>
    </w:docPart>
    <w:docPart>
      <w:docPartPr>
        <w:name w:val="6F11F6D6A99C4600A4CE84D2EF57E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7E456-0DEF-4075-9CF8-5C00763DA52D}"/>
      </w:docPartPr>
      <w:docPartBody>
        <w:p w:rsidR="00CD37AE" w:rsidRDefault="00192368" w:rsidP="005A2CB6">
          <w:pPr>
            <w:pStyle w:val="6F11F6D6A99C4600A4CE84D2EF57EEC8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3497B11176B34B8D936A0BC95B9C4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20AAA-DD94-4391-9D28-091676904A8F}"/>
      </w:docPartPr>
      <w:docPartBody>
        <w:p w:rsidR="00CD37AE" w:rsidRDefault="00192368" w:rsidP="005A2CB6">
          <w:pPr>
            <w:pStyle w:val="3497B11176B34B8D936A0BC95B9C43C9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8878F738EE7341FA944E535E35E15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FE8DE-6BA9-4B36-80F9-C9908D494C46}"/>
      </w:docPartPr>
      <w:docPartBody>
        <w:p w:rsidR="00CD37AE" w:rsidRDefault="00192368" w:rsidP="005A2CB6">
          <w:pPr>
            <w:pStyle w:val="8878F738EE7341FA944E535E35E15957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BDF249F3554F4912BFC4BBA1B0608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1AFEB-0B40-49C2-948D-C0188DB2424B}"/>
      </w:docPartPr>
      <w:docPartBody>
        <w:p w:rsidR="00CD37AE" w:rsidRDefault="00192368" w:rsidP="005A2CB6">
          <w:pPr>
            <w:pStyle w:val="BDF249F3554F4912BFC4BBA1B0608ECC"/>
          </w:pPr>
          <w:r>
            <w:rPr>
              <w:lang w:val="zh-CN" w:eastAsia="zh-CN" w:bidi="zh-CN"/>
            </w:rPr>
            <w:t>第 13 天的备注</w:t>
          </w:r>
        </w:p>
      </w:docPartBody>
    </w:docPart>
    <w:docPart>
      <w:docPartPr>
        <w:name w:val="DC18DC44680F426A88A1013920367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4616A-484B-41A2-9E95-27EBD7BB78E5}"/>
      </w:docPartPr>
      <w:docPartBody>
        <w:p w:rsidR="00CD37AE" w:rsidRDefault="00192368" w:rsidP="005A2CB6">
          <w:pPr>
            <w:pStyle w:val="DC18DC44680F426A88A1013920367450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2292A9C2BA8F4142926353A0A4ACB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4E459-9DDF-440E-8E38-3879E5FD1717}"/>
      </w:docPartPr>
      <w:docPartBody>
        <w:p w:rsidR="00CD37AE" w:rsidRDefault="00192368" w:rsidP="005A2CB6">
          <w:pPr>
            <w:pStyle w:val="2292A9C2BA8F4142926353A0A4ACB74A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3F15621A4E564A17B0CDDA759C98E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85F48-2C2A-473A-B543-10694BB4C50B}"/>
      </w:docPartPr>
      <w:docPartBody>
        <w:p w:rsidR="00CD37AE" w:rsidRDefault="00192368" w:rsidP="005A2CB6">
          <w:pPr>
            <w:pStyle w:val="3F15621A4E564A17B0CDDA759C98E0AB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1003F81BE78E49FC80DD69D7300DC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71D33-F291-45F2-AAE3-7CB5D9AACDA6}"/>
      </w:docPartPr>
      <w:docPartBody>
        <w:p w:rsidR="00CD37AE" w:rsidRDefault="00192368" w:rsidP="005A2CB6">
          <w:pPr>
            <w:pStyle w:val="1003F81BE78E49FC80DD69D7300DC17F"/>
          </w:pPr>
          <w:r>
            <w:rPr>
              <w:lang w:val="zh-CN" w:eastAsia="zh-CN" w:bidi="zh-CN"/>
            </w:rPr>
            <w:t>第 14 天的备注</w:t>
          </w:r>
        </w:p>
      </w:docPartBody>
    </w:docPart>
    <w:docPart>
      <w:docPartPr>
        <w:name w:val="FF6AD2FDF5484C29B743B9EFBBF4D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450F3-D5F1-4525-879A-2A72BC9844BD}"/>
      </w:docPartPr>
      <w:docPartBody>
        <w:p w:rsidR="00CD37AE" w:rsidRDefault="00192368" w:rsidP="005A2CB6">
          <w:pPr>
            <w:pStyle w:val="FF6AD2FDF5484C29B743B9EFBBF4DE94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A85DA082F7F0436BB0417A58E22D5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9BE3B-AE53-4FC3-852A-E6466173D845}"/>
      </w:docPartPr>
      <w:docPartBody>
        <w:p w:rsidR="00CD37AE" w:rsidRDefault="00192368" w:rsidP="005A2CB6">
          <w:pPr>
            <w:pStyle w:val="A85DA082F7F0436BB0417A58E22D59E8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A740825544F841AF9856A1D2E3368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900F2-CAF3-43E9-80D0-E3F42843C74B}"/>
      </w:docPartPr>
      <w:docPartBody>
        <w:p w:rsidR="00CD37AE" w:rsidRDefault="00192368" w:rsidP="005A2CB6">
          <w:pPr>
            <w:pStyle w:val="A740825544F841AF9856A1D2E33681D7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DD374ED80B454EBFADFF4624EE957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739CA-2572-4E02-9BDD-214E93657D6A}"/>
      </w:docPartPr>
      <w:docPartBody>
        <w:p w:rsidR="00CD37AE" w:rsidRDefault="00192368" w:rsidP="005A2CB6">
          <w:pPr>
            <w:pStyle w:val="DD374ED80B454EBFADFF4624EE95748F"/>
          </w:pPr>
          <w:r>
            <w:rPr>
              <w:lang w:val="zh-CN" w:eastAsia="zh-CN" w:bidi="zh-CN"/>
            </w:rPr>
            <w:t>第 15 天的备注</w:t>
          </w:r>
        </w:p>
      </w:docPartBody>
    </w:docPart>
    <w:docPart>
      <w:docPartPr>
        <w:name w:val="691065FFE2604CADBBE5EA27A95E3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06169-D8F5-492A-99B4-4A813455BDBC}"/>
      </w:docPartPr>
      <w:docPartBody>
        <w:p w:rsidR="00CD37AE" w:rsidRDefault="00192368" w:rsidP="005A2CB6">
          <w:pPr>
            <w:pStyle w:val="691065FFE2604CADBBE5EA27A95E326E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C6A6A20EC4494E98B3B9D16770827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2F7BB-2AC9-4B55-AC4B-84319D80CD14}"/>
      </w:docPartPr>
      <w:docPartBody>
        <w:p w:rsidR="00CD37AE" w:rsidRDefault="00192368" w:rsidP="005A2CB6">
          <w:pPr>
            <w:pStyle w:val="C6A6A20EC4494E98B3B9D1677082769D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2E13187FB83146A9B2F6EDEB75A46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0901B-BEFC-4806-ADF9-15082E7859D3}"/>
      </w:docPartPr>
      <w:docPartBody>
        <w:p w:rsidR="00CD37AE" w:rsidRDefault="00192368" w:rsidP="005A2CB6">
          <w:pPr>
            <w:pStyle w:val="2E13187FB83146A9B2F6EDEB75A46EC4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7412E033E04249568F296821E21D5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9BDA5-0CD9-4806-B7E5-BC1276951877}"/>
      </w:docPartPr>
      <w:docPartBody>
        <w:p w:rsidR="00CD37AE" w:rsidRDefault="00192368" w:rsidP="005A2CB6">
          <w:pPr>
            <w:pStyle w:val="7412E033E04249568F296821E21D5ABE"/>
          </w:pPr>
          <w:r>
            <w:rPr>
              <w:lang w:val="zh-CN" w:eastAsia="zh-CN" w:bidi="zh-CN"/>
            </w:rPr>
            <w:t>第 16 天的备注</w:t>
          </w:r>
        </w:p>
      </w:docPartBody>
    </w:docPart>
    <w:docPart>
      <w:docPartPr>
        <w:name w:val="24B3E9BCC3A24581B925F68845816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B7334-E683-491A-AD9E-E344E2651EF6}"/>
      </w:docPartPr>
      <w:docPartBody>
        <w:p w:rsidR="00CD37AE" w:rsidRDefault="00192368" w:rsidP="005A2CB6">
          <w:pPr>
            <w:pStyle w:val="24B3E9BCC3A24581B925F68845816AE8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91CB345B051B45249DB47407145E9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C6D37-FA94-442D-A37A-D77E807A1ADD}"/>
      </w:docPartPr>
      <w:docPartBody>
        <w:p w:rsidR="00CD37AE" w:rsidRDefault="00192368" w:rsidP="005A2CB6">
          <w:pPr>
            <w:pStyle w:val="91CB345B051B45249DB47407145E9488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E0DA147DFF544BE5A09BCC8234C53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CB6D1-BC92-4258-91C3-ED273A5B5670}"/>
      </w:docPartPr>
      <w:docPartBody>
        <w:p w:rsidR="00CD37AE" w:rsidRDefault="00192368" w:rsidP="005A2CB6">
          <w:pPr>
            <w:pStyle w:val="E0DA147DFF544BE5A09BCC8234C53CAF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3F4EA5B47EC240E2976147D76B236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22E92-9A33-48EE-A7F5-57DCD7BDDF47}"/>
      </w:docPartPr>
      <w:docPartBody>
        <w:p w:rsidR="00CD37AE" w:rsidRDefault="00192368" w:rsidP="005A2CB6">
          <w:pPr>
            <w:pStyle w:val="3F4EA5B47EC240E2976147D76B2366F4"/>
          </w:pPr>
          <w:r>
            <w:rPr>
              <w:lang w:val="zh-CN" w:eastAsia="zh-CN" w:bidi="zh-CN"/>
            </w:rPr>
            <w:t>第 17 天的备注</w:t>
          </w:r>
        </w:p>
      </w:docPartBody>
    </w:docPart>
    <w:docPart>
      <w:docPartPr>
        <w:name w:val="C432589E3C9F45488100E5FB312C4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A72C8-BF27-457E-B3CC-DF3F1D0101C9}"/>
      </w:docPartPr>
      <w:docPartBody>
        <w:p w:rsidR="00CD37AE" w:rsidRDefault="00192368" w:rsidP="005A2CB6">
          <w:pPr>
            <w:pStyle w:val="C432589E3C9F45488100E5FB312C4CD6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6138EBDD796E4251AE85745799924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19A9F-B1AD-490A-8F5A-938418A8CA4D}"/>
      </w:docPartPr>
      <w:docPartBody>
        <w:p w:rsidR="00CD37AE" w:rsidRDefault="00192368" w:rsidP="005A2CB6">
          <w:pPr>
            <w:pStyle w:val="6138EBDD796E4251AE857457999247C8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31B826DEF7FF48119B7DE5BCB70C8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7FB8E-5D7C-4259-B49A-D60F5829169F}"/>
      </w:docPartPr>
      <w:docPartBody>
        <w:p w:rsidR="00CD37AE" w:rsidRDefault="00192368" w:rsidP="005A2CB6">
          <w:pPr>
            <w:pStyle w:val="31B826DEF7FF48119B7DE5BCB70C8479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1180384C7A594FAFA7C214314963A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EA947-51A6-4955-8922-2F4A44031AC7}"/>
      </w:docPartPr>
      <w:docPartBody>
        <w:p w:rsidR="00CD37AE" w:rsidRDefault="00192368" w:rsidP="005A2CB6">
          <w:pPr>
            <w:pStyle w:val="1180384C7A594FAFA7C214314963A22C"/>
          </w:pPr>
          <w:r>
            <w:rPr>
              <w:lang w:val="zh-CN" w:eastAsia="zh-CN" w:bidi="zh-CN"/>
            </w:rPr>
            <w:t>第 18 天的备注</w:t>
          </w:r>
        </w:p>
      </w:docPartBody>
    </w:docPart>
    <w:docPart>
      <w:docPartPr>
        <w:name w:val="373B633D8B9A48DD8E97549EC682E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F0072-9D3D-4728-975A-E3F0D494ED3D}"/>
      </w:docPartPr>
      <w:docPartBody>
        <w:p w:rsidR="00CD37AE" w:rsidRDefault="00192368" w:rsidP="005A2CB6">
          <w:pPr>
            <w:pStyle w:val="373B633D8B9A48DD8E97549EC682E16C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FA7650EB5AB64F5C8D4DED9577915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53DAF-D079-45ED-B9B5-55CEEA8E79B8}"/>
      </w:docPartPr>
      <w:docPartBody>
        <w:p w:rsidR="00CD37AE" w:rsidRDefault="00192368" w:rsidP="005A2CB6">
          <w:pPr>
            <w:pStyle w:val="FA7650EB5AB64F5C8D4DED95779154C6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06E1AA2E773848BDB43E6D2106AE6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F8658-8B3D-481F-9098-CCF77DFAF487}"/>
      </w:docPartPr>
      <w:docPartBody>
        <w:p w:rsidR="00CD37AE" w:rsidRDefault="00192368" w:rsidP="005A2CB6">
          <w:pPr>
            <w:pStyle w:val="06E1AA2E773848BDB43E6D2106AE6528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60901B39CCEB4F479B7A443A62D8F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702B8-14E8-4784-AAD7-7FF553C5BCAE}"/>
      </w:docPartPr>
      <w:docPartBody>
        <w:p w:rsidR="00CD37AE" w:rsidRDefault="00192368" w:rsidP="005A2CB6">
          <w:pPr>
            <w:pStyle w:val="60901B39CCEB4F479B7A443A62D8FB46"/>
          </w:pPr>
          <w:r>
            <w:rPr>
              <w:lang w:val="zh-CN" w:eastAsia="zh-CN" w:bidi="zh-CN"/>
            </w:rPr>
            <w:t>第 19 天的备注</w:t>
          </w:r>
        </w:p>
      </w:docPartBody>
    </w:docPart>
    <w:docPart>
      <w:docPartPr>
        <w:name w:val="C898EF4B1E6B4DDF8AD533B9DE4ED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4DAA2-18DA-40EE-B3DC-854678B90E9E}"/>
      </w:docPartPr>
      <w:docPartBody>
        <w:p w:rsidR="00CD37AE" w:rsidRDefault="00192368" w:rsidP="005A2CB6">
          <w:pPr>
            <w:pStyle w:val="C898EF4B1E6B4DDF8AD533B9DE4EDFED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969C563F44AD4E8EB48DFF50A7C8D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C6AF1-39F2-4CDF-B71C-9D2EA1D4FB92}"/>
      </w:docPartPr>
      <w:docPartBody>
        <w:p w:rsidR="00CD37AE" w:rsidRDefault="00192368" w:rsidP="005A2CB6">
          <w:pPr>
            <w:pStyle w:val="969C563F44AD4E8EB48DFF50A7C8D181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AEC2BF59C65A4E41852BCA878B3C1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C7F3F-7190-491E-B1DB-909F75CC40C3}"/>
      </w:docPartPr>
      <w:docPartBody>
        <w:p w:rsidR="00CD37AE" w:rsidRDefault="00192368" w:rsidP="005A2CB6">
          <w:pPr>
            <w:pStyle w:val="AEC2BF59C65A4E41852BCA878B3C1275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E079A3F09A0648598F1FA524E4C3B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DEBA6-4BAE-4DA0-ADF3-FCB2CE73C0C6}"/>
      </w:docPartPr>
      <w:docPartBody>
        <w:p w:rsidR="00CD37AE" w:rsidRDefault="00192368" w:rsidP="005A2CB6">
          <w:pPr>
            <w:pStyle w:val="E079A3F09A0648598F1FA524E4C3B167"/>
          </w:pPr>
          <w:r>
            <w:rPr>
              <w:lang w:val="zh-CN" w:eastAsia="zh-CN" w:bidi="zh-CN"/>
            </w:rPr>
            <w:t>第 20 天的备注</w:t>
          </w:r>
        </w:p>
      </w:docPartBody>
    </w:docPart>
    <w:docPart>
      <w:docPartPr>
        <w:name w:val="D65F940F5D29407EB2523DD44A32C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AA656-A63D-4D0D-ABBB-12833109DFAD}"/>
      </w:docPartPr>
      <w:docPartBody>
        <w:p w:rsidR="00CD37AE" w:rsidRDefault="00192368" w:rsidP="005A2CB6">
          <w:pPr>
            <w:pStyle w:val="D65F940F5D29407EB2523DD44A32C4C7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E5F8A6C35160484ABDDC64ACF2F4F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0721D-A5B5-4BD1-BFB9-CD22E0DF8541}"/>
      </w:docPartPr>
      <w:docPartBody>
        <w:p w:rsidR="00CD37AE" w:rsidRDefault="00192368" w:rsidP="005A2CB6">
          <w:pPr>
            <w:pStyle w:val="E5F8A6C35160484ABDDC64ACF2F4FA4E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C641D7C18B6045359F4CB11658178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B02E0-DFB6-4D5D-9EC3-3068C0066405}"/>
      </w:docPartPr>
      <w:docPartBody>
        <w:p w:rsidR="00CD37AE" w:rsidRDefault="00192368" w:rsidP="005A2CB6">
          <w:pPr>
            <w:pStyle w:val="C641D7C18B6045359F4CB11658178788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3B37E96A797A4302B96DA3A717B26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49895-3649-4E34-9424-1ECED9E6FAA6}"/>
      </w:docPartPr>
      <w:docPartBody>
        <w:p w:rsidR="00CD37AE" w:rsidRDefault="00192368" w:rsidP="005A2CB6">
          <w:pPr>
            <w:pStyle w:val="3B37E96A797A4302B96DA3A717B2631D"/>
          </w:pPr>
          <w:r>
            <w:rPr>
              <w:lang w:val="zh-CN" w:eastAsia="zh-CN" w:bidi="zh-CN"/>
            </w:rPr>
            <w:t>第 21 天的备注</w:t>
          </w:r>
        </w:p>
      </w:docPartBody>
    </w:docPart>
    <w:docPart>
      <w:docPartPr>
        <w:name w:val="CA79B9BD2EDB40F9B8F23B8109CB2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D00C0-9240-4DBD-A6C8-1FF3B4E1925D}"/>
      </w:docPartPr>
      <w:docPartBody>
        <w:p w:rsidR="00CD37AE" w:rsidRDefault="00192368" w:rsidP="005A2CB6">
          <w:pPr>
            <w:pStyle w:val="CA79B9BD2EDB40F9B8F23B8109CB2652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D1953ED1C74A406C8EDD97874A562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90E08-1559-4BFA-BA26-6ADC1B65C8D6}"/>
      </w:docPartPr>
      <w:docPartBody>
        <w:p w:rsidR="00CD37AE" w:rsidRDefault="00192368" w:rsidP="005A2CB6">
          <w:pPr>
            <w:pStyle w:val="D1953ED1C74A406C8EDD97874A5620B3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5C0365756DB44F0F9619DD80EF951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9D5A7-6BD9-4B77-81F7-C96ECBBBBB2C}"/>
      </w:docPartPr>
      <w:docPartBody>
        <w:p w:rsidR="00CD37AE" w:rsidRDefault="00192368" w:rsidP="005A2CB6">
          <w:pPr>
            <w:pStyle w:val="5C0365756DB44F0F9619DD80EF951B50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9EDF6381CEE341D49428ACAD6382A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ED63E-12CF-4DFF-B1AB-C7B2D1A52A36}"/>
      </w:docPartPr>
      <w:docPartBody>
        <w:p w:rsidR="00CD37AE" w:rsidRDefault="00192368" w:rsidP="005A2CB6">
          <w:pPr>
            <w:pStyle w:val="9EDF6381CEE341D49428ACAD6382A522"/>
          </w:pPr>
          <w:r>
            <w:rPr>
              <w:lang w:val="zh-CN" w:eastAsia="zh-CN" w:bidi="zh-CN"/>
            </w:rPr>
            <w:t>第 22 天的备注</w:t>
          </w:r>
        </w:p>
      </w:docPartBody>
    </w:docPart>
    <w:docPart>
      <w:docPartPr>
        <w:name w:val="2FB3B9FBC2E64B2493F6FB6FA9E90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2C655-AAE9-43B8-9DD2-A42764706230}"/>
      </w:docPartPr>
      <w:docPartBody>
        <w:p w:rsidR="00CD37AE" w:rsidRDefault="00192368" w:rsidP="005A2CB6">
          <w:pPr>
            <w:pStyle w:val="2FB3B9FBC2E64B2493F6FB6FA9E903DD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8B965964DA4541958AB11B86C2D90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05111-02E2-4042-BD5F-77600DA99028}"/>
      </w:docPartPr>
      <w:docPartBody>
        <w:p w:rsidR="00CD37AE" w:rsidRDefault="00192368" w:rsidP="005A2CB6">
          <w:pPr>
            <w:pStyle w:val="8B965964DA4541958AB11B86C2D9023E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82057539D6214E3AB566F6D821556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56EA8-985C-4F91-AAE6-A6B186CA7408}"/>
      </w:docPartPr>
      <w:docPartBody>
        <w:p w:rsidR="00CD37AE" w:rsidRDefault="00192368" w:rsidP="005A2CB6">
          <w:pPr>
            <w:pStyle w:val="82057539D6214E3AB566F6D8215567DC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F3003FC8F7F54EAB8E9082669762E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8A86E-B527-44ED-8DFB-4686C2BFF1DD}"/>
      </w:docPartPr>
      <w:docPartBody>
        <w:p w:rsidR="00CD37AE" w:rsidRDefault="00192368" w:rsidP="005A2CB6">
          <w:pPr>
            <w:pStyle w:val="F3003FC8F7F54EAB8E9082669762E6AD"/>
          </w:pPr>
          <w:r>
            <w:rPr>
              <w:lang w:val="zh-CN" w:eastAsia="zh-CN" w:bidi="zh-CN"/>
            </w:rPr>
            <w:t>第 23 天的备注</w:t>
          </w:r>
        </w:p>
      </w:docPartBody>
    </w:docPart>
    <w:docPart>
      <w:docPartPr>
        <w:name w:val="A94EC73D43804343828EBE3885044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53C60-8A38-4F67-9DA2-F9967562BC15}"/>
      </w:docPartPr>
      <w:docPartBody>
        <w:p w:rsidR="00CD37AE" w:rsidRDefault="00192368" w:rsidP="005A2CB6">
          <w:pPr>
            <w:pStyle w:val="A94EC73D43804343828EBE38850444D3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4352D6B4C0FC47ECAA221DAF7319A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05E19-4777-46F0-8317-45241ADD560E}"/>
      </w:docPartPr>
      <w:docPartBody>
        <w:p w:rsidR="00CD37AE" w:rsidRDefault="00192368" w:rsidP="005A2CB6">
          <w:pPr>
            <w:pStyle w:val="4352D6B4C0FC47ECAA221DAF7319A48D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6AF1190488C14CF098E99ED566AE3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AE3CE-8E5F-4386-B865-039684422563}"/>
      </w:docPartPr>
      <w:docPartBody>
        <w:p w:rsidR="00CD37AE" w:rsidRDefault="00192368" w:rsidP="005A2CB6">
          <w:pPr>
            <w:pStyle w:val="6AF1190488C14CF098E99ED566AE3228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11C09FC26E464C158973FE6F28F75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5F622-4AF2-4066-8A0F-99D0312CD732}"/>
      </w:docPartPr>
      <w:docPartBody>
        <w:p w:rsidR="00CD37AE" w:rsidRDefault="00192368" w:rsidP="005A2CB6">
          <w:pPr>
            <w:pStyle w:val="11C09FC26E464C158973FE6F28F75A8B"/>
          </w:pPr>
          <w:r>
            <w:rPr>
              <w:lang w:val="zh-CN" w:eastAsia="zh-CN" w:bidi="zh-CN"/>
            </w:rPr>
            <w:t>第 24 天的备注</w:t>
          </w:r>
        </w:p>
      </w:docPartBody>
    </w:docPart>
    <w:docPart>
      <w:docPartPr>
        <w:name w:val="DBFCB6EFADDA46B0AB554142D28EF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5DBC8-361E-490A-8174-DB2995EE9D01}"/>
      </w:docPartPr>
      <w:docPartBody>
        <w:p w:rsidR="00CD37AE" w:rsidRDefault="00192368" w:rsidP="005A2CB6">
          <w:pPr>
            <w:pStyle w:val="DBFCB6EFADDA46B0AB554142D28EF931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F322F16661E64AEBA39C3AD8BC493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1223C-25E0-47FB-A724-6F4513EE7000}"/>
      </w:docPartPr>
      <w:docPartBody>
        <w:p w:rsidR="00CD37AE" w:rsidRDefault="00192368" w:rsidP="005A2CB6">
          <w:pPr>
            <w:pStyle w:val="F322F16661E64AEBA39C3AD8BC493256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ED00D72734624F39A942E337DCC1D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FED77-A489-495C-8A3A-65DDDFD28765}"/>
      </w:docPartPr>
      <w:docPartBody>
        <w:p w:rsidR="00CD37AE" w:rsidRDefault="00192368" w:rsidP="005A2CB6">
          <w:pPr>
            <w:pStyle w:val="ED00D72734624F39A942E337DCC1D0CC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3A531D90404E4C0FB51B25661F5B7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F2EDE-0110-47DE-87B2-D405921DA538}"/>
      </w:docPartPr>
      <w:docPartBody>
        <w:p w:rsidR="00CD37AE" w:rsidRDefault="00192368" w:rsidP="005A2CB6">
          <w:pPr>
            <w:pStyle w:val="3A531D90404E4C0FB51B25661F5B7C71"/>
          </w:pPr>
          <w:r>
            <w:rPr>
              <w:lang w:val="zh-CN" w:eastAsia="zh-CN" w:bidi="zh-CN"/>
            </w:rPr>
            <w:t>第 25 天的备注</w:t>
          </w:r>
        </w:p>
      </w:docPartBody>
    </w:docPart>
    <w:docPart>
      <w:docPartPr>
        <w:name w:val="2B6E141CE78A4B7885B09211D45F5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57270-8552-46C7-B7CD-64BAF6A39BAA}"/>
      </w:docPartPr>
      <w:docPartBody>
        <w:p w:rsidR="00CD37AE" w:rsidRDefault="00192368" w:rsidP="005A2CB6">
          <w:pPr>
            <w:pStyle w:val="2B6E141CE78A4B7885B09211D45F5B68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D87B94AF6E9C4915AA342FDD38570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2CF98-2C9F-4004-A75D-7AC2244FD68B}"/>
      </w:docPartPr>
      <w:docPartBody>
        <w:p w:rsidR="00CD37AE" w:rsidRDefault="00192368" w:rsidP="005A2CB6">
          <w:pPr>
            <w:pStyle w:val="D87B94AF6E9C4915AA342FDD385702E9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417989196FF14029910D8503D16AD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7C80B-C298-434C-BF8A-31F60D0842C1}"/>
      </w:docPartPr>
      <w:docPartBody>
        <w:p w:rsidR="00CD37AE" w:rsidRDefault="00192368" w:rsidP="005A2CB6">
          <w:pPr>
            <w:pStyle w:val="417989196FF14029910D8503D16AD6C3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6AF3431F2DB74149A6962C0126E7E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F13B8-F902-4512-AF03-2BD15AD170A3}"/>
      </w:docPartPr>
      <w:docPartBody>
        <w:p w:rsidR="00CD37AE" w:rsidRDefault="00192368" w:rsidP="005A2CB6">
          <w:pPr>
            <w:pStyle w:val="6AF3431F2DB74149A6962C0126E7EE13"/>
          </w:pPr>
          <w:r>
            <w:rPr>
              <w:lang w:val="zh-CN" w:eastAsia="zh-CN" w:bidi="zh-CN"/>
            </w:rPr>
            <w:t>第 26 天的备注</w:t>
          </w:r>
        </w:p>
      </w:docPartBody>
    </w:docPart>
    <w:docPart>
      <w:docPartPr>
        <w:name w:val="E27EA75413DE43E897B00BA41A128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21029-C67D-4538-A660-1DF6B9BD67CA}"/>
      </w:docPartPr>
      <w:docPartBody>
        <w:p w:rsidR="00CD37AE" w:rsidRDefault="00192368" w:rsidP="005A2CB6">
          <w:pPr>
            <w:pStyle w:val="E27EA75413DE43E897B00BA41A128C9D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DB541729AED245C791539930A33B0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F35F1-1563-4F2F-A977-A33D0C169C27}"/>
      </w:docPartPr>
      <w:docPartBody>
        <w:p w:rsidR="00CD37AE" w:rsidRDefault="00192368" w:rsidP="005A2CB6">
          <w:pPr>
            <w:pStyle w:val="DB541729AED245C791539930A33B01D7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7937B08D8E104A5E93CCB7C2EDF4A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507A5-F039-4879-97AF-2C976A199DD6}"/>
      </w:docPartPr>
      <w:docPartBody>
        <w:p w:rsidR="00CD37AE" w:rsidRDefault="00192368" w:rsidP="005A2CB6">
          <w:pPr>
            <w:pStyle w:val="7937B08D8E104A5E93CCB7C2EDF4AFB7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ABD2AD58288D4F40A0B8DCCD112C7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A2297-DA3A-4E54-B16C-39AC589F29FE}"/>
      </w:docPartPr>
      <w:docPartBody>
        <w:p w:rsidR="00CD37AE" w:rsidRDefault="00192368" w:rsidP="005A2CB6">
          <w:pPr>
            <w:pStyle w:val="ABD2AD58288D4F40A0B8DCCD112C7E47"/>
          </w:pPr>
          <w:r>
            <w:rPr>
              <w:lang w:val="zh-CN" w:eastAsia="zh-CN" w:bidi="zh-CN"/>
            </w:rPr>
            <w:t>第 27 天的备注</w:t>
          </w:r>
        </w:p>
      </w:docPartBody>
    </w:docPart>
    <w:docPart>
      <w:docPartPr>
        <w:name w:val="A41A9F3AF4D04321BA880EE58A4D5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870A2-CB46-41F9-B039-10E0820A1CB8}"/>
      </w:docPartPr>
      <w:docPartBody>
        <w:p w:rsidR="00CD37AE" w:rsidRDefault="00192368" w:rsidP="005A2CB6">
          <w:pPr>
            <w:pStyle w:val="A41A9F3AF4D04321BA880EE58A4D5BEC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C8D181522C5C4ED5A6ACA4747A602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9EAA2-FE5C-437C-AA5A-40D23DC01F88}"/>
      </w:docPartPr>
      <w:docPartBody>
        <w:p w:rsidR="00CD37AE" w:rsidRDefault="00192368" w:rsidP="005A2CB6">
          <w:pPr>
            <w:pStyle w:val="C8D181522C5C4ED5A6ACA4747A6020AA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AA21403254B942DEBD69996770FEB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A2298-2507-4E1C-AA77-438E26AE61C6}"/>
      </w:docPartPr>
      <w:docPartBody>
        <w:p w:rsidR="00CD37AE" w:rsidRDefault="00192368" w:rsidP="005A2CB6">
          <w:pPr>
            <w:pStyle w:val="AA21403254B942DEBD69996770FEB8EC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A01C4FEAED4B4634BC9F154DD4BC8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AEAC7-D4FC-42CA-BF95-0FEED0DEF524}"/>
      </w:docPartPr>
      <w:docPartBody>
        <w:p w:rsidR="00CD37AE" w:rsidRDefault="00192368" w:rsidP="005A2CB6">
          <w:pPr>
            <w:pStyle w:val="A01C4FEAED4B4634BC9F154DD4BC80DB"/>
          </w:pPr>
          <w:r>
            <w:rPr>
              <w:lang w:val="zh-CN" w:eastAsia="zh-CN" w:bidi="zh-CN"/>
            </w:rPr>
            <w:t>第 28 天的备注</w:t>
          </w:r>
        </w:p>
      </w:docPartBody>
    </w:docPart>
    <w:docPart>
      <w:docPartPr>
        <w:name w:val="A3FE7207AC354753BEB2B39DB8C2D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3A6DC-46D1-4888-A234-12A25D545522}"/>
      </w:docPartPr>
      <w:docPartBody>
        <w:p w:rsidR="00CD37AE" w:rsidRDefault="00192368" w:rsidP="005A2CB6">
          <w:pPr>
            <w:pStyle w:val="A3FE7207AC354753BEB2B39DB8C2DED9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2A1F25E06CC44D99B4AC5FAFA28D1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F886B-7636-4032-8761-3E8FDEE7618B}"/>
      </w:docPartPr>
      <w:docPartBody>
        <w:p w:rsidR="00CD37AE" w:rsidRDefault="00192368" w:rsidP="005A2CB6">
          <w:pPr>
            <w:pStyle w:val="2A1F25E06CC44D99B4AC5FAFA28D1039"/>
          </w:pPr>
          <w:r>
            <w:rPr>
              <w:lang w:val="zh-CN" w:eastAsia="zh-CN" w:bidi="zh-CN"/>
            </w:rPr>
            <w:t>适用于闰年</w:t>
          </w:r>
        </w:p>
      </w:docPartBody>
    </w:docPart>
    <w:docPart>
      <w:docPartPr>
        <w:name w:val="318E15AFD47845DDBE38D8E20574E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544D7-25C3-49F4-A070-406EE59DB383}"/>
      </w:docPartPr>
      <w:docPartBody>
        <w:p w:rsidR="00CD37AE" w:rsidRDefault="00192368" w:rsidP="005A2CB6">
          <w:pPr>
            <w:pStyle w:val="318E15AFD47845DDBE38D8E20574ED91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AE52B37DEF134BCDA6FF3D805D1D6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07BB5-B0E6-402E-8EBB-D5862A5DA111}"/>
      </w:docPartPr>
      <w:docPartBody>
        <w:p w:rsidR="00CD37AE" w:rsidRDefault="00192368" w:rsidP="005A2CB6">
          <w:pPr>
            <w:pStyle w:val="AE52B37DEF134BCDA6FF3D805D1D6A2D"/>
          </w:pPr>
          <w:r>
            <w:rPr>
              <w:lang w:val="zh-CN" w:eastAsia="zh-CN" w:bidi="zh-CN"/>
            </w:rPr>
            <w:t>第 29 天的备注</w:t>
          </w:r>
        </w:p>
      </w:docPartBody>
    </w:docPart>
    <w:docPart>
      <w:docPartPr>
        <w:name w:val="7A13157050C243DC80BB6805D44A3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5C65F-4BE4-4BCF-9C67-270796261ABE}"/>
      </w:docPartPr>
      <w:docPartBody>
        <w:p w:rsidR="00CD37AE" w:rsidRDefault="00192368" w:rsidP="005A2CB6">
          <w:pPr>
            <w:pStyle w:val="7A13157050C243DC80BB6805D44A3C37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8543C720117D4B8F9BAD3AFC955AF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A6D9A-32D1-48BE-9D26-7D93E2A22F27}"/>
      </w:docPartPr>
      <w:docPartBody>
        <w:p w:rsidR="00CD37AE" w:rsidRDefault="00192368" w:rsidP="005A2CB6">
          <w:pPr>
            <w:pStyle w:val="8543C720117D4B8F9BAD3AFC955AFFFF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2B1A1BDB072E40FDA1B1A447AC038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0F525-0D78-4F1C-8FC8-2897DE7D568A}"/>
      </w:docPartPr>
      <w:docPartBody>
        <w:p w:rsidR="00CD37AE" w:rsidRDefault="00192368" w:rsidP="005A2CB6">
          <w:pPr>
            <w:pStyle w:val="2B1A1BDB072E40FDA1B1A447AC038030"/>
          </w:pPr>
          <w:r>
            <w:rPr>
              <w:lang w:val="zh-CN" w:eastAsia="zh-CN" w:bidi="zh-CN"/>
            </w:rPr>
            <w:t>第 30 天的备注</w:t>
          </w:r>
        </w:p>
      </w:docPartBody>
    </w:docPart>
    <w:docPart>
      <w:docPartPr>
        <w:name w:val="2FAFD514EFE7487EB9325DC55571A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8B563-BA2C-4111-AC29-21A60D89BB8E}"/>
      </w:docPartPr>
      <w:docPartBody>
        <w:p w:rsidR="00CD37AE" w:rsidRDefault="00192368" w:rsidP="005A2CB6">
          <w:pPr>
            <w:pStyle w:val="2FAFD514EFE7487EB9325DC55571AF79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608E1F6A4E644DCAA80DA7844F9DD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0F52E-A2AA-4BE4-9540-78B82ABC4F89}"/>
      </w:docPartPr>
      <w:docPartBody>
        <w:p w:rsidR="00CD37AE" w:rsidRDefault="00192368" w:rsidP="005A2CB6">
          <w:pPr>
            <w:pStyle w:val="608E1F6A4E644DCAA80DA7844F9DD7AE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8CD3691B56854947AB21332AA2454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C63F1-C255-4D88-A4D5-ED2E69C441D9}"/>
      </w:docPartPr>
      <w:docPartBody>
        <w:p w:rsidR="00CD37AE" w:rsidRDefault="00192368" w:rsidP="005A2CB6">
          <w:pPr>
            <w:pStyle w:val="8CD3691B56854947AB21332AA2454775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EF8CC01C7A2A4D33A116C14A1A7FA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415F5-A0FA-4B4C-8C42-0964CA505168}"/>
      </w:docPartPr>
      <w:docPartBody>
        <w:p w:rsidR="00CD37AE" w:rsidRDefault="00192368" w:rsidP="005A2CB6">
          <w:pPr>
            <w:pStyle w:val="EF8CC01C7A2A4D33A116C14A1A7FA888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B8E33E66F53542D8AB9BD8E29550E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9F2E5-349B-46E0-92C3-1A7A454CF5B6}"/>
      </w:docPartPr>
      <w:docPartBody>
        <w:p w:rsidR="00CD37AE" w:rsidRDefault="00192368">
          <w:r w:rsidRPr="004F5A7E">
            <w:rPr>
              <w:lang w:val="zh-CN" w:bidi="zh-CN"/>
            </w:rPr>
            <w:t>年</w:t>
          </w:r>
        </w:p>
      </w:docPartBody>
    </w:docPart>
    <w:docPart>
      <w:docPartPr>
        <w:name w:val="F70A781A11A8472EBC85D4E0E7D8E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51EB8-412F-42C8-852B-D1108048573D}"/>
      </w:docPartPr>
      <w:docPartBody>
        <w:p w:rsidR="00E71272" w:rsidRDefault="00192368" w:rsidP="00E71272">
          <w:pPr>
            <w:pStyle w:val="F70A781A11A8472EBC85D4E0E7D8E670"/>
          </w:pPr>
          <w:r>
            <w:rPr>
              <w:lang w:val="zh-CN" w:bidi="zh-CN"/>
            </w:rPr>
            <w:t>10 月</w:t>
          </w:r>
        </w:p>
      </w:docPartBody>
    </w:docPart>
    <w:docPart>
      <w:docPartPr>
        <w:name w:val="490D4B1AF3D7452197FB238B07AF5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CFDD1-97D6-4C9C-AB74-66858C086B1A}"/>
      </w:docPartPr>
      <w:docPartBody>
        <w:p w:rsidR="00E71272" w:rsidRDefault="00192368" w:rsidP="00E71272">
          <w:pPr>
            <w:pStyle w:val="490D4B1AF3D7452197FB238B07AF52D7"/>
          </w:pPr>
          <w:r>
            <w:rPr>
              <w:lang w:val="zh-CN" w:bidi="zh-CN"/>
            </w:rPr>
            <w:t>活动</w:t>
          </w:r>
        </w:p>
      </w:docPartBody>
    </w:docPart>
    <w:docPart>
      <w:docPartPr>
        <w:name w:val="2640E89DD5494FEDA376823579B12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31BA9-8D5A-4A92-9E7F-9D3EBAEA7BB2}"/>
      </w:docPartPr>
      <w:docPartBody>
        <w:p w:rsidR="00E71272" w:rsidRDefault="00192368" w:rsidP="00E71272">
          <w:pPr>
            <w:pStyle w:val="2640E89DD5494FEDA376823579B12413"/>
          </w:pPr>
          <w:r>
            <w:rPr>
              <w:lang w:val="zh-CN" w:bidi="zh-CN"/>
            </w:rPr>
            <w:t>日期</w:t>
          </w:r>
        </w:p>
      </w:docPartBody>
    </w:docPart>
    <w:docPart>
      <w:docPartPr>
        <w:name w:val="7DCC84712BA34DDE97ED43B113452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90A0D-0280-4283-9428-5368A496F65A}"/>
      </w:docPartPr>
      <w:docPartBody>
        <w:p w:rsidR="00E71272" w:rsidRDefault="00192368" w:rsidP="00E71272">
          <w:pPr>
            <w:pStyle w:val="7DCC84712BA34DDE97ED43B113452F6A"/>
          </w:pPr>
          <w:r>
            <w:rPr>
              <w:lang w:val="zh-CN" w:bidi="zh-CN"/>
            </w:rPr>
            <w:t>日期</w:t>
          </w:r>
        </w:p>
      </w:docPartBody>
    </w:docPart>
    <w:docPart>
      <w:docPartPr>
        <w:name w:val="A1A91A248FE24DF8AAC9714B40031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6F9AE-62E0-442F-8A67-16FB8C49F4FD}"/>
      </w:docPartPr>
      <w:docPartBody>
        <w:p w:rsidR="00E71272" w:rsidRDefault="00192368" w:rsidP="00E71272">
          <w:pPr>
            <w:pStyle w:val="A1A91A248FE24DF8AAC9714B40031784"/>
          </w:pPr>
          <w:r>
            <w:rPr>
              <w:lang w:val="zh-CN" w:bidi="zh-CN"/>
            </w:rPr>
            <w:t>日期</w:t>
          </w:r>
        </w:p>
      </w:docPartBody>
    </w:docPart>
    <w:docPart>
      <w:docPartPr>
        <w:name w:val="2BD3F62648AF4B4BA2D7B448C13D6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83DBD-369C-42AD-A56C-1E7282EF80D5}"/>
      </w:docPartPr>
      <w:docPartBody>
        <w:p w:rsidR="00E71272" w:rsidRDefault="00192368" w:rsidP="00E71272">
          <w:pPr>
            <w:pStyle w:val="2BD3F62648AF4B4BA2D7B448C13D6BEE"/>
          </w:pPr>
          <w:r>
            <w:rPr>
              <w:lang w:val="zh-CN" w:bidi="zh-CN"/>
            </w:rPr>
            <w:t>活动</w:t>
          </w:r>
        </w:p>
      </w:docPartBody>
    </w:docPart>
    <w:docPart>
      <w:docPartPr>
        <w:name w:val="B5AC12B58FD242ABB84E6F6948213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C307A-DEA2-4397-A4A3-2D54D9E83608}"/>
      </w:docPartPr>
      <w:docPartBody>
        <w:p w:rsidR="00E71272" w:rsidRDefault="00192368" w:rsidP="00E71272">
          <w:pPr>
            <w:pStyle w:val="B5AC12B58FD242ABB84E6F6948213C47"/>
          </w:pPr>
          <w:r>
            <w:rPr>
              <w:lang w:val="zh-CN" w:bidi="zh-CN"/>
            </w:rPr>
            <w:t>活动</w:t>
          </w:r>
        </w:p>
      </w:docPartBody>
    </w:docPart>
    <w:docPart>
      <w:docPartPr>
        <w:name w:val="053A6AA2DE6744DA876069818E9F3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7CA8E-50AF-41A4-86D7-36882771101C}"/>
      </w:docPartPr>
      <w:docPartBody>
        <w:p w:rsidR="00E71272" w:rsidRDefault="00192368" w:rsidP="00E71272">
          <w:pPr>
            <w:pStyle w:val="053A6AA2DE6744DA876069818E9F3A64"/>
          </w:pPr>
          <w:r>
            <w:rPr>
              <w:lang w:val="zh-CN" w:bidi="zh-CN"/>
            </w:rPr>
            <w:t>11 月</w:t>
          </w:r>
        </w:p>
      </w:docPartBody>
    </w:docPart>
    <w:docPart>
      <w:docPartPr>
        <w:name w:val="1E9C5E43A1B74FD391B8B18CC4A7A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4F2E6-940E-4124-9275-57FD5FC728E2}"/>
      </w:docPartPr>
      <w:docPartBody>
        <w:p w:rsidR="00E71272" w:rsidRDefault="00192368" w:rsidP="00E71272">
          <w:pPr>
            <w:pStyle w:val="1E9C5E43A1B74FD391B8B18CC4A7AC49"/>
          </w:pPr>
          <w:r>
            <w:rPr>
              <w:lang w:val="zh-CN" w:bidi="zh-CN"/>
            </w:rPr>
            <w:t>12 月</w:t>
          </w:r>
        </w:p>
      </w:docPartBody>
    </w:docPart>
    <w:docPart>
      <w:docPartPr>
        <w:name w:val="E262639F5B204F54ACAA372BA9306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1BDE9-B2DE-4963-A1E7-3E0A066D30E7}"/>
      </w:docPartPr>
      <w:docPartBody>
        <w:p w:rsidR="00E71272" w:rsidRDefault="00192368" w:rsidP="00E71272">
          <w:pPr>
            <w:pStyle w:val="E262639F5B204F54ACAA372BA93061D9"/>
          </w:pPr>
          <w:r>
            <w:rPr>
              <w:lang w:val="zh-CN" w:bidi="zh-CN"/>
            </w:rPr>
            <w:t>活动</w:t>
          </w:r>
        </w:p>
      </w:docPartBody>
    </w:docPart>
    <w:docPart>
      <w:docPartPr>
        <w:name w:val="1A7A8F7DDF014260B30F0BBA67613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1351B-66C2-4504-A5CA-8DCF35A43344}"/>
      </w:docPartPr>
      <w:docPartBody>
        <w:p w:rsidR="00E71272" w:rsidRDefault="00192368" w:rsidP="00E71272">
          <w:pPr>
            <w:pStyle w:val="1A7A8F7DDF014260B30F0BBA6761302C"/>
          </w:pPr>
          <w:r>
            <w:rPr>
              <w:lang w:val="zh-CN" w:bidi="zh-CN"/>
            </w:rPr>
            <w:t>日期</w:t>
          </w:r>
        </w:p>
      </w:docPartBody>
    </w:docPart>
    <w:docPart>
      <w:docPartPr>
        <w:name w:val="1C6E66690CB143329AD67727B3351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A723B-6320-4718-86C9-2608CBBD7D9A}"/>
      </w:docPartPr>
      <w:docPartBody>
        <w:p w:rsidR="00E71272" w:rsidRDefault="00192368" w:rsidP="00E71272">
          <w:pPr>
            <w:pStyle w:val="1C6E66690CB143329AD67727B3351BF9"/>
          </w:pPr>
          <w:r>
            <w:rPr>
              <w:lang w:val="zh-CN" w:bidi="zh-CN"/>
            </w:rPr>
            <w:t>活动</w:t>
          </w:r>
        </w:p>
      </w:docPartBody>
    </w:docPart>
    <w:docPart>
      <w:docPartPr>
        <w:name w:val="4F1BCD896F3B432EA8924858D120D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D64DE-105A-47AA-BC97-8AE1DC2B60B1}"/>
      </w:docPartPr>
      <w:docPartBody>
        <w:p w:rsidR="00E71272" w:rsidRDefault="00192368" w:rsidP="00E71272">
          <w:pPr>
            <w:pStyle w:val="4F1BCD896F3B432EA8924858D120DAAE"/>
          </w:pPr>
          <w:r>
            <w:rPr>
              <w:lang w:val="zh-CN" w:bidi="zh-CN"/>
            </w:rPr>
            <w:t>日期</w:t>
          </w:r>
        </w:p>
      </w:docPartBody>
    </w:docPart>
    <w:docPart>
      <w:docPartPr>
        <w:name w:val="B6452B92923D4393BAA82369CACA4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6B84B-ABFA-4D70-A512-E60DE37021A4}"/>
      </w:docPartPr>
      <w:docPartBody>
        <w:p w:rsidR="00E71272" w:rsidRDefault="00192368" w:rsidP="00E71272">
          <w:pPr>
            <w:pStyle w:val="B6452B92923D4393BAA82369CACA40B1"/>
          </w:pPr>
          <w:r>
            <w:rPr>
              <w:lang w:val="zh-CN" w:bidi="zh-CN"/>
            </w:rPr>
            <w:t>活动</w:t>
          </w:r>
        </w:p>
      </w:docPartBody>
    </w:docPart>
    <w:docPart>
      <w:docPartPr>
        <w:name w:val="81973C1FE27F4485AD3E80DC942F3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2A571-AF2A-48D9-B8EA-E10D1F78CE81}"/>
      </w:docPartPr>
      <w:docPartBody>
        <w:p w:rsidR="00E71272" w:rsidRDefault="00192368" w:rsidP="00E71272">
          <w:pPr>
            <w:pStyle w:val="81973C1FE27F4485AD3E80DC942F322F"/>
          </w:pPr>
          <w:r>
            <w:rPr>
              <w:lang w:val="zh-CN" w:bidi="zh-CN"/>
            </w:rPr>
            <w:t>日期</w:t>
          </w:r>
        </w:p>
      </w:docPartBody>
    </w:docPart>
    <w:docPart>
      <w:docPartPr>
        <w:name w:val="1E9BD5D2705849F7AD0069D53A6C9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FF7BB-41B0-4ECC-9292-00242F4E72F9}"/>
      </w:docPartPr>
      <w:docPartBody>
        <w:p w:rsidR="00E71272" w:rsidRDefault="00192368" w:rsidP="00E71272">
          <w:pPr>
            <w:pStyle w:val="1E9BD5D2705849F7AD0069D53A6C9253"/>
          </w:pPr>
          <w:r>
            <w:rPr>
              <w:lang w:val="zh-CN" w:bidi="zh-CN"/>
            </w:rPr>
            <w:t>1 月</w:t>
          </w:r>
        </w:p>
      </w:docPartBody>
    </w:docPart>
    <w:docPart>
      <w:docPartPr>
        <w:name w:val="75855F0856D94DAE8066709B62699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A6F57-CA5C-4AE5-B84A-CC12F04E6DAB}"/>
      </w:docPartPr>
      <w:docPartBody>
        <w:p w:rsidR="00E71272" w:rsidRDefault="00192368" w:rsidP="00E71272">
          <w:pPr>
            <w:pStyle w:val="75855F0856D94DAE8066709B626993EA"/>
          </w:pPr>
          <w:r>
            <w:rPr>
              <w:lang w:val="zh-CN" w:bidi="zh-CN"/>
            </w:rPr>
            <w:t>2 月</w:t>
          </w:r>
        </w:p>
      </w:docPartBody>
    </w:docPart>
    <w:docPart>
      <w:docPartPr>
        <w:name w:val="1B79156434044A2A9D1D88CB7D601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EA078-6CE5-4EC1-A396-31A49ED88999}"/>
      </w:docPartPr>
      <w:docPartBody>
        <w:p w:rsidR="00E71272" w:rsidRDefault="00192368" w:rsidP="00E71272">
          <w:pPr>
            <w:pStyle w:val="1B79156434044A2A9D1D88CB7D60162F"/>
          </w:pPr>
          <w:r>
            <w:rPr>
              <w:lang w:val="zh-CN" w:bidi="zh-CN"/>
            </w:rPr>
            <w:t>3 月</w:t>
          </w:r>
        </w:p>
      </w:docPartBody>
    </w:docPart>
    <w:docPart>
      <w:docPartPr>
        <w:name w:val="3761339F17B84F44924EF265AC634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26D92-ACA3-4881-AC29-D516FD2C1741}"/>
      </w:docPartPr>
      <w:docPartBody>
        <w:p w:rsidR="00E71272" w:rsidRDefault="00192368" w:rsidP="00E71272">
          <w:pPr>
            <w:pStyle w:val="3761339F17B84F44924EF265AC634B53"/>
          </w:pPr>
          <w:r>
            <w:rPr>
              <w:lang w:val="zh-CN" w:bidi="zh-CN"/>
            </w:rPr>
            <w:t>活动</w:t>
          </w:r>
        </w:p>
      </w:docPartBody>
    </w:docPart>
    <w:docPart>
      <w:docPartPr>
        <w:name w:val="E8EACF89DFFB4551AEEFAE401CB62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40A24-E257-402B-A39A-7A465BDB00AC}"/>
      </w:docPartPr>
      <w:docPartBody>
        <w:p w:rsidR="00E71272" w:rsidRDefault="00192368" w:rsidP="00E71272">
          <w:pPr>
            <w:pStyle w:val="E8EACF89DFFB4551AEEFAE401CB627F7"/>
          </w:pPr>
          <w:r>
            <w:rPr>
              <w:lang w:val="zh-CN" w:bidi="zh-CN"/>
            </w:rPr>
            <w:t>日期</w:t>
          </w:r>
        </w:p>
      </w:docPartBody>
    </w:docPart>
    <w:docPart>
      <w:docPartPr>
        <w:name w:val="3E714DFDC16B4A4A9FC6018B2E5B4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ED897-B24D-4907-8DF8-8CD4DBA08500}"/>
      </w:docPartPr>
      <w:docPartBody>
        <w:p w:rsidR="00E71272" w:rsidRDefault="00192368" w:rsidP="00E71272">
          <w:pPr>
            <w:pStyle w:val="3E714DFDC16B4A4A9FC6018B2E5B4694"/>
          </w:pPr>
          <w:r>
            <w:rPr>
              <w:lang w:val="zh-CN" w:bidi="zh-CN"/>
            </w:rPr>
            <w:t>活动</w:t>
          </w:r>
        </w:p>
      </w:docPartBody>
    </w:docPart>
    <w:docPart>
      <w:docPartPr>
        <w:name w:val="077878F10B0B46BAA688B9549087A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B87C2-24A9-4C2A-BA6D-18E6C414A3B6}"/>
      </w:docPartPr>
      <w:docPartBody>
        <w:p w:rsidR="00E71272" w:rsidRDefault="00192368" w:rsidP="00E71272">
          <w:pPr>
            <w:pStyle w:val="077878F10B0B46BAA688B9549087ADB1"/>
          </w:pPr>
          <w:r>
            <w:rPr>
              <w:lang w:val="zh-CN" w:bidi="zh-CN"/>
            </w:rPr>
            <w:t>日期</w:t>
          </w:r>
        </w:p>
      </w:docPartBody>
    </w:docPart>
    <w:docPart>
      <w:docPartPr>
        <w:name w:val="D33B4EAF103B402A8672AF1222D52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55189-6E49-4DB0-B5C5-7842B3C65CD7}"/>
      </w:docPartPr>
      <w:docPartBody>
        <w:p w:rsidR="00E71272" w:rsidRDefault="00192368" w:rsidP="00E71272">
          <w:pPr>
            <w:pStyle w:val="D33B4EAF103B402A8672AF1222D526ED"/>
          </w:pPr>
          <w:r>
            <w:rPr>
              <w:lang w:val="zh-CN" w:bidi="zh-CN"/>
            </w:rPr>
            <w:t>活动</w:t>
          </w:r>
        </w:p>
      </w:docPartBody>
    </w:docPart>
    <w:docPart>
      <w:docPartPr>
        <w:name w:val="FCE5C62D6595493D835CFF5915315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03112-3849-4A63-8A4C-78A2ACFE3AD9}"/>
      </w:docPartPr>
      <w:docPartBody>
        <w:p w:rsidR="00E71272" w:rsidRDefault="00192368" w:rsidP="00E71272">
          <w:pPr>
            <w:pStyle w:val="FCE5C62D6595493D835CFF5915315CF5"/>
          </w:pPr>
          <w:r>
            <w:rPr>
              <w:lang w:val="zh-CN" w:bidi="zh-CN"/>
            </w:rPr>
            <w:t>日期</w:t>
          </w:r>
        </w:p>
      </w:docPartBody>
    </w:docPart>
    <w:docPart>
      <w:docPartPr>
        <w:name w:val="0BF2935F5D744C1DA1830C10AC187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44227-7A04-4689-A999-080A77C2B44D}"/>
      </w:docPartPr>
      <w:docPartBody>
        <w:p w:rsidR="00E71272" w:rsidRDefault="00192368" w:rsidP="00E71272">
          <w:pPr>
            <w:pStyle w:val="0BF2935F5D744C1DA1830C10AC187AC5"/>
          </w:pPr>
          <w:r>
            <w:rPr>
              <w:lang w:val="zh-CN" w:bidi="zh-CN"/>
            </w:rPr>
            <w:t>4 月</w:t>
          </w:r>
        </w:p>
      </w:docPartBody>
    </w:docPart>
    <w:docPart>
      <w:docPartPr>
        <w:name w:val="95C9934AA87C47CE96F7FAE4ECB32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38C0E-41C5-486B-9427-71D0716C5756}"/>
      </w:docPartPr>
      <w:docPartBody>
        <w:p w:rsidR="00E71272" w:rsidRDefault="00192368" w:rsidP="00E71272">
          <w:pPr>
            <w:pStyle w:val="95C9934AA87C47CE96F7FAE4ECB320FC"/>
          </w:pPr>
          <w:r>
            <w:rPr>
              <w:lang w:val="zh-CN" w:bidi="zh-CN"/>
            </w:rPr>
            <w:t>5 月</w:t>
          </w:r>
        </w:p>
      </w:docPartBody>
    </w:docPart>
    <w:docPart>
      <w:docPartPr>
        <w:name w:val="B386BAA65B6E4DE19C95B4B78D9B5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84710-3F07-4232-A6D3-086181A4E54C}"/>
      </w:docPartPr>
      <w:docPartBody>
        <w:p w:rsidR="00E71272" w:rsidRDefault="00192368" w:rsidP="00E71272">
          <w:pPr>
            <w:pStyle w:val="B386BAA65B6E4DE19C95B4B78D9B54B3"/>
          </w:pPr>
          <w:r>
            <w:rPr>
              <w:lang w:val="zh-CN" w:bidi="zh-CN"/>
            </w:rPr>
            <w:t>6 月</w:t>
          </w:r>
        </w:p>
      </w:docPartBody>
    </w:docPart>
    <w:docPart>
      <w:docPartPr>
        <w:name w:val="D52C057951354065AFCAEC134B914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105C6-C4DD-4270-ADA5-F9A49BD9949B}"/>
      </w:docPartPr>
      <w:docPartBody>
        <w:p w:rsidR="00E71272" w:rsidRDefault="00192368" w:rsidP="00E71272">
          <w:pPr>
            <w:pStyle w:val="D52C057951354065AFCAEC134B91454B"/>
          </w:pPr>
          <w:r>
            <w:rPr>
              <w:lang w:val="zh-CN" w:bidi="zh-CN"/>
            </w:rPr>
            <w:t>活动</w:t>
          </w:r>
        </w:p>
      </w:docPartBody>
    </w:docPart>
    <w:docPart>
      <w:docPartPr>
        <w:name w:val="4FC485783C5345FDB5BEC7C961FEE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42CF1-4A19-433B-9EC9-FEAD97D58180}"/>
      </w:docPartPr>
      <w:docPartBody>
        <w:p w:rsidR="00E71272" w:rsidRDefault="00192368" w:rsidP="00E71272">
          <w:pPr>
            <w:pStyle w:val="4FC485783C5345FDB5BEC7C961FEE882"/>
          </w:pPr>
          <w:r>
            <w:rPr>
              <w:lang w:val="zh-CN" w:bidi="zh-CN"/>
            </w:rPr>
            <w:t>日期</w:t>
          </w:r>
        </w:p>
      </w:docPartBody>
    </w:docPart>
    <w:docPart>
      <w:docPartPr>
        <w:name w:val="D261FC25184F4679862C4B5025FD8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E6670-598C-4A6F-903A-9B67DE3EDE6B}"/>
      </w:docPartPr>
      <w:docPartBody>
        <w:p w:rsidR="00E71272" w:rsidRDefault="00192368" w:rsidP="00E71272">
          <w:pPr>
            <w:pStyle w:val="D261FC25184F4679862C4B5025FD8E0D"/>
          </w:pPr>
          <w:r>
            <w:rPr>
              <w:lang w:val="zh-CN" w:bidi="zh-CN"/>
            </w:rPr>
            <w:t>活动</w:t>
          </w:r>
        </w:p>
      </w:docPartBody>
    </w:docPart>
    <w:docPart>
      <w:docPartPr>
        <w:name w:val="AF2069508F6649C3BE6028764BB05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34C90-8803-4E95-9824-91E408D59A2A}"/>
      </w:docPartPr>
      <w:docPartBody>
        <w:p w:rsidR="00E71272" w:rsidRDefault="00192368" w:rsidP="00E71272">
          <w:pPr>
            <w:pStyle w:val="AF2069508F6649C3BE6028764BB05516"/>
          </w:pPr>
          <w:r>
            <w:rPr>
              <w:lang w:val="zh-CN" w:bidi="zh-CN"/>
            </w:rPr>
            <w:t>日期</w:t>
          </w:r>
        </w:p>
      </w:docPartBody>
    </w:docPart>
    <w:docPart>
      <w:docPartPr>
        <w:name w:val="30607DFB802B4C348182CD48AC587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5A47F-3110-4019-8408-3EE9D4BE85AF}"/>
      </w:docPartPr>
      <w:docPartBody>
        <w:p w:rsidR="00E71272" w:rsidRDefault="00192368" w:rsidP="00E71272">
          <w:pPr>
            <w:pStyle w:val="30607DFB802B4C348182CD48AC5878F8"/>
          </w:pPr>
          <w:r>
            <w:rPr>
              <w:lang w:val="zh-CN" w:bidi="zh-CN"/>
            </w:rPr>
            <w:t>活动</w:t>
          </w:r>
        </w:p>
      </w:docPartBody>
    </w:docPart>
    <w:docPart>
      <w:docPartPr>
        <w:name w:val="308142B271144D18821104132A459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356C2-5496-4BDE-9428-F1F2E6674A83}"/>
      </w:docPartPr>
      <w:docPartBody>
        <w:p w:rsidR="00E71272" w:rsidRDefault="00192368" w:rsidP="00E71272">
          <w:pPr>
            <w:pStyle w:val="308142B271144D18821104132A4597E3"/>
          </w:pPr>
          <w:r>
            <w:rPr>
              <w:lang w:val="zh-CN" w:bidi="zh-CN"/>
            </w:rPr>
            <w:t>日期</w:t>
          </w:r>
        </w:p>
      </w:docPartBody>
    </w:docPart>
    <w:docPart>
      <w:docPartPr>
        <w:name w:val="57E74A2CA98A44E1AAC4CC57EA1EA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1ACB0-0413-4BFC-9FFD-3EC8163E0617}"/>
      </w:docPartPr>
      <w:docPartBody>
        <w:p w:rsidR="00E71272" w:rsidRDefault="00192368" w:rsidP="00E71272">
          <w:pPr>
            <w:pStyle w:val="57E74A2CA98A44E1AAC4CC57EA1EA49C"/>
          </w:pPr>
          <w:r>
            <w:rPr>
              <w:lang w:val="zh-CN" w:bidi="zh-CN"/>
            </w:rPr>
            <w:t>7 月</w:t>
          </w:r>
        </w:p>
      </w:docPartBody>
    </w:docPart>
    <w:docPart>
      <w:docPartPr>
        <w:name w:val="E33BDD32017A4B5FBCE7C63E1FA18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9FFB0-2A09-4782-9E82-B4FED0066B95}"/>
      </w:docPartPr>
      <w:docPartBody>
        <w:p w:rsidR="00E71272" w:rsidRDefault="00192368" w:rsidP="00E71272">
          <w:pPr>
            <w:pStyle w:val="E33BDD32017A4B5FBCE7C63E1FA184E2"/>
          </w:pPr>
          <w:r>
            <w:rPr>
              <w:lang w:val="zh-CN" w:bidi="zh-CN"/>
            </w:rPr>
            <w:t>8 月</w:t>
          </w:r>
        </w:p>
      </w:docPartBody>
    </w:docPart>
    <w:docPart>
      <w:docPartPr>
        <w:name w:val="C9B7BED72D2D47D38BAF53F5A1318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FF010-F026-4BBF-9289-2CDA029906C5}"/>
      </w:docPartPr>
      <w:docPartBody>
        <w:p w:rsidR="00E71272" w:rsidRDefault="00192368" w:rsidP="00E71272">
          <w:pPr>
            <w:pStyle w:val="C9B7BED72D2D47D38BAF53F5A13188D1"/>
          </w:pPr>
          <w:r>
            <w:rPr>
              <w:lang w:val="zh-CN" w:bidi="zh-CN"/>
            </w:rPr>
            <w:t>9 月</w:t>
          </w:r>
        </w:p>
      </w:docPartBody>
    </w:docPart>
    <w:docPart>
      <w:docPartPr>
        <w:name w:val="E9BEA2C460D7492EBBDB011AE1804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F3AEE-9CEF-415E-9214-23A16D262969}"/>
      </w:docPartPr>
      <w:docPartBody>
        <w:p w:rsidR="00192368" w:rsidRDefault="00192368" w:rsidP="00192368">
          <w:pPr>
            <w:pStyle w:val="E9BEA2C460D7492EBBDB011AE1804FC2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2BC60237B55249E6A79932E1EEDD3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04EFF-F4CD-43FA-B72C-89A66EA2B772}"/>
      </w:docPartPr>
      <w:docPartBody>
        <w:p w:rsidR="00192368" w:rsidRDefault="00192368" w:rsidP="00192368">
          <w:pPr>
            <w:pStyle w:val="2BC60237B55249E6A79932E1EEDD3384"/>
          </w:pPr>
          <w:r>
            <w:rPr>
              <w:lang w:val="zh-CN" w:eastAsia="zh-CN" w:bidi="zh-CN"/>
            </w:rPr>
            <w:t xml:space="preserve">输入文本 </w:t>
          </w:r>
        </w:p>
      </w:docPartBody>
    </w:docPart>
    <w:docPart>
      <w:docPartPr>
        <w:name w:val="5C48DE0ABEF842808C1BD45BF4401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6F540-DC66-48D9-AF98-549BBD65303C}"/>
      </w:docPartPr>
      <w:docPartBody>
        <w:p w:rsidR="001877BE" w:rsidRDefault="00192368" w:rsidP="00192368">
          <w:pPr>
            <w:pStyle w:val="5C48DE0ABEF842808C1BD45BF440187D"/>
          </w:pPr>
          <w:r>
            <w:rPr>
              <w:lang w:val="zh-CN" w:eastAsia="zh-CN" w:bidi="zh-CN"/>
            </w:rPr>
            <w:t>第 31 天的备注</w:t>
          </w:r>
        </w:p>
      </w:docPartBody>
    </w:docPart>
    <w:docPart>
      <w:docPartPr>
        <w:name w:val="1F39D0E4187F4E46AC0D3DF1590DA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D0029-A9CB-4F81-B761-F6EBD8144890}"/>
      </w:docPartPr>
      <w:docPartBody>
        <w:p w:rsidR="001877BE" w:rsidRDefault="00192368" w:rsidP="00192368">
          <w:pPr>
            <w:pStyle w:val="1F39D0E4187F4E46AC0D3DF1590DA0E8"/>
          </w:pPr>
          <w:r>
            <w:rPr>
              <w:lang w:val="zh-CN" w:eastAsia="zh-CN" w:bidi="zh-CN"/>
            </w:rPr>
            <w:t>第 31 天的备注</w:t>
          </w:r>
        </w:p>
      </w:docPartBody>
    </w:docPart>
    <w:docPart>
      <w:docPartPr>
        <w:name w:val="FD5C3598362A498CA2631D4FB8A2B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8E811-E8EC-40DC-96C6-A56AFEC1F181}"/>
      </w:docPartPr>
      <w:docPartBody>
        <w:p w:rsidR="001877BE" w:rsidRDefault="00192368" w:rsidP="00192368">
          <w:pPr>
            <w:pStyle w:val="FD5C3598362A498CA2631D4FB8A2BE53"/>
          </w:pPr>
          <w:r>
            <w:rPr>
              <w:lang w:val="zh-CN" w:eastAsia="zh-CN" w:bidi="zh-CN"/>
            </w:rPr>
            <w:t>第 31 天的备注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961"/>
    <w:rsid w:val="00147EDA"/>
    <w:rsid w:val="001877BE"/>
    <w:rsid w:val="00192368"/>
    <w:rsid w:val="001B011A"/>
    <w:rsid w:val="001E1AFC"/>
    <w:rsid w:val="00220618"/>
    <w:rsid w:val="005A2CB6"/>
    <w:rsid w:val="005E44C0"/>
    <w:rsid w:val="00604961"/>
    <w:rsid w:val="008A6E87"/>
    <w:rsid w:val="00B36E05"/>
    <w:rsid w:val="00C40136"/>
    <w:rsid w:val="00CA70E6"/>
    <w:rsid w:val="00CD37AE"/>
    <w:rsid w:val="00D83F4F"/>
    <w:rsid w:val="00E71272"/>
    <w:rsid w:val="00EB71F4"/>
    <w:rsid w:val="00F7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84349C59A816405F8832D779D31A1CBE">
    <w:name w:val="84349C59A816405F8832D779D31A1CBE"/>
  </w:style>
  <w:style w:type="paragraph" w:customStyle="1" w:styleId="EDAEDEC5BA784CFE974F06AA43873247">
    <w:name w:val="EDAEDEC5BA784CFE974F06AA43873247"/>
  </w:style>
  <w:style w:type="paragraph" w:customStyle="1" w:styleId="F77A16AFC2F149A1AC5659297FC13320">
    <w:name w:val="F77A16AFC2F149A1AC5659297FC13320"/>
  </w:style>
  <w:style w:type="paragraph" w:customStyle="1" w:styleId="DB36356506BD44D39A10D2BAA42394FE">
    <w:name w:val="DB36356506BD44D39A10D2BAA42394FE"/>
  </w:style>
  <w:style w:type="character" w:styleId="a3">
    <w:name w:val="Placeholder Text"/>
    <w:basedOn w:val="a0"/>
    <w:uiPriority w:val="99"/>
    <w:semiHidden/>
    <w:rsid w:val="00192368"/>
    <w:rPr>
      <w:color w:val="595959" w:themeColor="text1" w:themeTint="A6"/>
    </w:rPr>
  </w:style>
  <w:style w:type="paragraph" w:customStyle="1" w:styleId="B04906DDEE31444D9631FF4613FB8B2B">
    <w:name w:val="B04906DDEE31444D9631FF4613FB8B2B"/>
    <w:rsid w:val="00220618"/>
    <w:pPr>
      <w:spacing w:after="160" w:line="259" w:lineRule="auto"/>
    </w:pPr>
    <w:rPr>
      <w:lang w:val="en-IN" w:eastAsia="en-IN"/>
    </w:rPr>
  </w:style>
  <w:style w:type="paragraph" w:customStyle="1" w:styleId="8ACCA583507341C5993BF9FEAE3448A4">
    <w:name w:val="8ACCA583507341C5993BF9FEAE3448A4"/>
    <w:rsid w:val="00220618"/>
    <w:pPr>
      <w:spacing w:after="160" w:line="259" w:lineRule="auto"/>
    </w:pPr>
    <w:rPr>
      <w:lang w:val="en-IN" w:eastAsia="en-IN"/>
    </w:rPr>
  </w:style>
  <w:style w:type="paragraph" w:customStyle="1" w:styleId="26FBCDACEDAB4E34B62A76CCC465A9A1">
    <w:name w:val="26FBCDACEDAB4E34B62A76CCC465A9A1"/>
    <w:rsid w:val="00220618"/>
    <w:pPr>
      <w:spacing w:after="160" w:line="259" w:lineRule="auto"/>
    </w:pPr>
    <w:rPr>
      <w:lang w:val="en-IN" w:eastAsia="en-IN"/>
    </w:rPr>
  </w:style>
  <w:style w:type="paragraph" w:customStyle="1" w:styleId="8C9D86C931AF4DA69F818FF2A2C4D3E1">
    <w:name w:val="8C9D86C931AF4DA69F818FF2A2C4D3E1"/>
    <w:rsid w:val="00220618"/>
    <w:pPr>
      <w:spacing w:after="160" w:line="259" w:lineRule="auto"/>
    </w:pPr>
    <w:rPr>
      <w:lang w:val="en-IN" w:eastAsia="en-IN"/>
    </w:rPr>
  </w:style>
  <w:style w:type="paragraph" w:customStyle="1" w:styleId="756796C101D54EF9B97068B276F9552A">
    <w:name w:val="756796C101D54EF9B97068B276F9552A"/>
    <w:rsid w:val="00220618"/>
    <w:pPr>
      <w:spacing w:after="160" w:line="259" w:lineRule="auto"/>
    </w:pPr>
    <w:rPr>
      <w:lang w:val="en-IN" w:eastAsia="en-IN"/>
    </w:rPr>
  </w:style>
  <w:style w:type="paragraph" w:customStyle="1" w:styleId="330D3651CBF2464CB3D3D0A37F06F2E3">
    <w:name w:val="330D3651CBF2464CB3D3D0A37F06F2E3"/>
    <w:rsid w:val="00220618"/>
    <w:pPr>
      <w:spacing w:after="160" w:line="259" w:lineRule="auto"/>
    </w:pPr>
    <w:rPr>
      <w:lang w:val="en-IN" w:eastAsia="en-IN"/>
    </w:rPr>
  </w:style>
  <w:style w:type="paragraph" w:customStyle="1" w:styleId="FDF8044683AE49038754D7D1061D4985">
    <w:name w:val="FDF8044683AE49038754D7D1061D4985"/>
    <w:rsid w:val="00220618"/>
    <w:pPr>
      <w:spacing w:after="160" w:line="259" w:lineRule="auto"/>
    </w:pPr>
    <w:rPr>
      <w:lang w:val="en-IN" w:eastAsia="en-IN"/>
    </w:rPr>
  </w:style>
  <w:style w:type="paragraph" w:customStyle="1" w:styleId="D2009D6BE5154A65BD0F37F5676465FB">
    <w:name w:val="D2009D6BE5154A65BD0F37F5676465FB"/>
    <w:rsid w:val="00220618"/>
    <w:pPr>
      <w:spacing w:after="160" w:line="259" w:lineRule="auto"/>
    </w:pPr>
    <w:rPr>
      <w:lang w:val="en-IN" w:eastAsia="en-IN"/>
    </w:rPr>
  </w:style>
  <w:style w:type="paragraph" w:customStyle="1" w:styleId="E6C412645CFC4489B404AA900E67001A">
    <w:name w:val="E6C412645CFC4489B404AA900E67001A"/>
    <w:rsid w:val="00220618"/>
    <w:pPr>
      <w:spacing w:after="160" w:line="259" w:lineRule="auto"/>
    </w:pPr>
    <w:rPr>
      <w:lang w:val="en-IN" w:eastAsia="en-IN"/>
    </w:rPr>
  </w:style>
  <w:style w:type="paragraph" w:customStyle="1" w:styleId="0C885D1586A44CA495FAF9898493EC7F">
    <w:name w:val="0C885D1586A44CA495FAF9898493EC7F"/>
    <w:rsid w:val="00220618"/>
    <w:pPr>
      <w:spacing w:after="160" w:line="259" w:lineRule="auto"/>
    </w:pPr>
    <w:rPr>
      <w:lang w:val="en-IN" w:eastAsia="en-IN"/>
    </w:rPr>
  </w:style>
  <w:style w:type="paragraph" w:customStyle="1" w:styleId="D039E232BC49483B84E0B303EA1DFEAF">
    <w:name w:val="D039E232BC49483B84E0B303EA1DFEAF"/>
    <w:rsid w:val="00220618"/>
    <w:pPr>
      <w:spacing w:after="160" w:line="259" w:lineRule="auto"/>
    </w:pPr>
    <w:rPr>
      <w:lang w:val="en-IN" w:eastAsia="en-IN"/>
    </w:rPr>
  </w:style>
  <w:style w:type="paragraph" w:customStyle="1" w:styleId="3FA1CD8C5DE148DFA915BBC798FDECE7">
    <w:name w:val="3FA1CD8C5DE148DFA915BBC798FDECE7"/>
    <w:rsid w:val="00220618"/>
    <w:pPr>
      <w:spacing w:after="160" w:line="259" w:lineRule="auto"/>
    </w:pPr>
    <w:rPr>
      <w:lang w:val="en-IN" w:eastAsia="en-IN"/>
    </w:rPr>
  </w:style>
  <w:style w:type="paragraph" w:customStyle="1" w:styleId="630AFD472814444A836C2FBC63B15FCE">
    <w:name w:val="630AFD472814444A836C2FBC63B15FCE"/>
    <w:rsid w:val="00220618"/>
    <w:pPr>
      <w:spacing w:after="160" w:line="259" w:lineRule="auto"/>
    </w:pPr>
    <w:rPr>
      <w:lang w:val="en-IN" w:eastAsia="en-IN"/>
    </w:rPr>
  </w:style>
  <w:style w:type="paragraph" w:customStyle="1" w:styleId="A8449715947D4F8BA4AFF44639AD1724">
    <w:name w:val="A8449715947D4F8BA4AFF44639AD1724"/>
    <w:rsid w:val="00220618"/>
    <w:pPr>
      <w:spacing w:after="160" w:line="259" w:lineRule="auto"/>
    </w:pPr>
    <w:rPr>
      <w:lang w:val="en-IN" w:eastAsia="en-IN"/>
    </w:rPr>
  </w:style>
  <w:style w:type="paragraph" w:customStyle="1" w:styleId="82FC2A3C45E14DD189BE3FE72D0A0A2F">
    <w:name w:val="82FC2A3C45E14DD189BE3FE72D0A0A2F"/>
    <w:rsid w:val="00220618"/>
    <w:pPr>
      <w:spacing w:after="160" w:line="259" w:lineRule="auto"/>
    </w:pPr>
    <w:rPr>
      <w:lang w:val="en-IN" w:eastAsia="en-IN"/>
    </w:rPr>
  </w:style>
  <w:style w:type="paragraph" w:customStyle="1" w:styleId="20222905DFFF4D11BEC3ED34BC2E78A4">
    <w:name w:val="20222905DFFF4D11BEC3ED34BC2E78A4"/>
    <w:rsid w:val="00220618"/>
    <w:pPr>
      <w:spacing w:after="160" w:line="259" w:lineRule="auto"/>
    </w:pPr>
    <w:rPr>
      <w:lang w:val="en-IN" w:eastAsia="en-IN"/>
    </w:rPr>
  </w:style>
  <w:style w:type="paragraph" w:customStyle="1" w:styleId="5CD69340DCFF415BAF0828A0AC58FF54">
    <w:name w:val="5CD69340DCFF415BAF0828A0AC58FF54"/>
    <w:rsid w:val="00220618"/>
    <w:pPr>
      <w:spacing w:after="160" w:line="259" w:lineRule="auto"/>
    </w:pPr>
    <w:rPr>
      <w:lang w:val="en-IN" w:eastAsia="en-IN"/>
    </w:rPr>
  </w:style>
  <w:style w:type="paragraph" w:customStyle="1" w:styleId="A65B4C00DCD443FDB5778BA9BB379F40">
    <w:name w:val="A65B4C00DCD443FDB5778BA9BB379F40"/>
    <w:rsid w:val="00220618"/>
    <w:pPr>
      <w:spacing w:after="160" w:line="259" w:lineRule="auto"/>
    </w:pPr>
    <w:rPr>
      <w:lang w:val="en-IN" w:eastAsia="en-IN"/>
    </w:rPr>
  </w:style>
  <w:style w:type="paragraph" w:customStyle="1" w:styleId="7F39192E36434A458E21975CEA9DFE0E">
    <w:name w:val="7F39192E36434A458E21975CEA9DFE0E"/>
    <w:rsid w:val="00220618"/>
    <w:pPr>
      <w:spacing w:after="160" w:line="259" w:lineRule="auto"/>
    </w:pPr>
    <w:rPr>
      <w:lang w:val="en-IN" w:eastAsia="en-IN"/>
    </w:rPr>
  </w:style>
  <w:style w:type="paragraph" w:customStyle="1" w:styleId="2613FEE9F59A486F8222023F9B69C071">
    <w:name w:val="2613FEE9F59A486F8222023F9B69C071"/>
    <w:rsid w:val="00220618"/>
    <w:pPr>
      <w:spacing w:after="160" w:line="259" w:lineRule="auto"/>
    </w:pPr>
    <w:rPr>
      <w:lang w:val="en-IN" w:eastAsia="en-IN"/>
    </w:rPr>
  </w:style>
  <w:style w:type="paragraph" w:customStyle="1" w:styleId="1C1AA794B86A4E8D88F6AAC0B4D21541">
    <w:name w:val="1C1AA794B86A4E8D88F6AAC0B4D21541"/>
    <w:rsid w:val="00220618"/>
    <w:pPr>
      <w:spacing w:after="160" w:line="259" w:lineRule="auto"/>
    </w:pPr>
    <w:rPr>
      <w:lang w:val="en-IN" w:eastAsia="en-IN"/>
    </w:rPr>
  </w:style>
  <w:style w:type="paragraph" w:customStyle="1" w:styleId="1326BB469F8442B6898779F9F2F0BB2C">
    <w:name w:val="1326BB469F8442B6898779F9F2F0BB2C"/>
    <w:rsid w:val="00220618"/>
    <w:pPr>
      <w:spacing w:after="160" w:line="259" w:lineRule="auto"/>
    </w:pPr>
    <w:rPr>
      <w:lang w:val="en-IN" w:eastAsia="en-IN"/>
    </w:rPr>
  </w:style>
  <w:style w:type="paragraph" w:customStyle="1" w:styleId="504B4C461B9141728FCF2B051124BAC9">
    <w:name w:val="504B4C461B9141728FCF2B051124BAC9"/>
    <w:rsid w:val="00220618"/>
    <w:pPr>
      <w:spacing w:after="160" w:line="259" w:lineRule="auto"/>
    </w:pPr>
    <w:rPr>
      <w:lang w:val="en-IN" w:eastAsia="en-IN"/>
    </w:rPr>
  </w:style>
  <w:style w:type="paragraph" w:customStyle="1" w:styleId="803743CB509C4D12B6D7E20195F074BC">
    <w:name w:val="803743CB509C4D12B6D7E20195F074BC"/>
    <w:rsid w:val="00220618"/>
    <w:pPr>
      <w:spacing w:after="160" w:line="259" w:lineRule="auto"/>
    </w:pPr>
    <w:rPr>
      <w:lang w:val="en-IN" w:eastAsia="en-IN"/>
    </w:rPr>
  </w:style>
  <w:style w:type="paragraph" w:customStyle="1" w:styleId="05A8F60C45BD4BA5BA9C157DA1A96F95">
    <w:name w:val="05A8F60C45BD4BA5BA9C157DA1A96F95"/>
    <w:rsid w:val="00220618"/>
    <w:pPr>
      <w:spacing w:after="160" w:line="259" w:lineRule="auto"/>
    </w:pPr>
    <w:rPr>
      <w:lang w:val="en-IN" w:eastAsia="en-IN"/>
    </w:rPr>
  </w:style>
  <w:style w:type="paragraph" w:customStyle="1" w:styleId="C467985EB87D4F918427F5FCC989A74C">
    <w:name w:val="C467985EB87D4F918427F5FCC989A74C"/>
    <w:rsid w:val="00220618"/>
    <w:pPr>
      <w:spacing w:after="160" w:line="259" w:lineRule="auto"/>
    </w:pPr>
    <w:rPr>
      <w:lang w:val="en-IN" w:eastAsia="en-IN"/>
    </w:rPr>
  </w:style>
  <w:style w:type="paragraph" w:customStyle="1" w:styleId="51CEAB7D79C94F72A341F5B5AD431D4C">
    <w:name w:val="51CEAB7D79C94F72A341F5B5AD431D4C"/>
    <w:rsid w:val="00220618"/>
    <w:pPr>
      <w:spacing w:after="160" w:line="259" w:lineRule="auto"/>
    </w:pPr>
    <w:rPr>
      <w:lang w:val="en-IN" w:eastAsia="en-IN"/>
    </w:rPr>
  </w:style>
  <w:style w:type="paragraph" w:customStyle="1" w:styleId="E7D8D00D9A9E4AA197E350C72F7CA312">
    <w:name w:val="E7D8D00D9A9E4AA197E350C72F7CA312"/>
    <w:rsid w:val="00220618"/>
    <w:pPr>
      <w:spacing w:after="160" w:line="259" w:lineRule="auto"/>
    </w:pPr>
    <w:rPr>
      <w:lang w:val="en-IN" w:eastAsia="en-IN"/>
    </w:rPr>
  </w:style>
  <w:style w:type="paragraph" w:customStyle="1" w:styleId="E65EAC80FBDE4A849FF9897AB17968B6">
    <w:name w:val="E65EAC80FBDE4A849FF9897AB17968B6"/>
    <w:rsid w:val="00220618"/>
    <w:pPr>
      <w:spacing w:after="160" w:line="259" w:lineRule="auto"/>
    </w:pPr>
    <w:rPr>
      <w:lang w:val="en-IN" w:eastAsia="en-IN"/>
    </w:rPr>
  </w:style>
  <w:style w:type="paragraph" w:customStyle="1" w:styleId="DC55E05405DD436D9883C0C146308608">
    <w:name w:val="DC55E05405DD436D9883C0C146308608"/>
    <w:rsid w:val="00220618"/>
    <w:pPr>
      <w:spacing w:after="160" w:line="259" w:lineRule="auto"/>
    </w:pPr>
    <w:rPr>
      <w:lang w:val="en-IN" w:eastAsia="en-IN"/>
    </w:rPr>
  </w:style>
  <w:style w:type="paragraph" w:customStyle="1" w:styleId="516ED92F5C304F02AFC866F02E973EFD">
    <w:name w:val="516ED92F5C304F02AFC866F02E973EFD"/>
    <w:rsid w:val="00220618"/>
    <w:pPr>
      <w:spacing w:after="160" w:line="259" w:lineRule="auto"/>
    </w:pPr>
    <w:rPr>
      <w:lang w:val="en-IN" w:eastAsia="en-IN"/>
    </w:rPr>
  </w:style>
  <w:style w:type="paragraph" w:customStyle="1" w:styleId="F8E53ACBDE4C4DF8AED820B8D5F05160">
    <w:name w:val="F8E53ACBDE4C4DF8AED820B8D5F05160"/>
    <w:rsid w:val="00220618"/>
    <w:pPr>
      <w:spacing w:after="160" w:line="259" w:lineRule="auto"/>
    </w:pPr>
    <w:rPr>
      <w:lang w:val="en-IN" w:eastAsia="en-IN"/>
    </w:rPr>
  </w:style>
  <w:style w:type="paragraph" w:customStyle="1" w:styleId="CE0A04F705B74A978AA266840DD801B7">
    <w:name w:val="CE0A04F705B74A978AA266840DD801B7"/>
    <w:rsid w:val="00220618"/>
    <w:pPr>
      <w:spacing w:after="160" w:line="259" w:lineRule="auto"/>
    </w:pPr>
    <w:rPr>
      <w:lang w:val="en-IN" w:eastAsia="en-IN"/>
    </w:rPr>
  </w:style>
  <w:style w:type="paragraph" w:customStyle="1" w:styleId="71F4FF60CE864524A766DDFCEDCFF359">
    <w:name w:val="71F4FF60CE864524A766DDFCEDCFF359"/>
    <w:rsid w:val="00220618"/>
    <w:pPr>
      <w:spacing w:after="160" w:line="259" w:lineRule="auto"/>
    </w:pPr>
    <w:rPr>
      <w:lang w:val="en-IN" w:eastAsia="en-IN"/>
    </w:rPr>
  </w:style>
  <w:style w:type="paragraph" w:customStyle="1" w:styleId="ACD6A4C7998D4736B774B9D7DE6A89C4">
    <w:name w:val="ACD6A4C7998D4736B774B9D7DE6A89C4"/>
    <w:rsid w:val="00220618"/>
    <w:pPr>
      <w:spacing w:after="160" w:line="259" w:lineRule="auto"/>
    </w:pPr>
    <w:rPr>
      <w:lang w:val="en-IN" w:eastAsia="en-IN"/>
    </w:rPr>
  </w:style>
  <w:style w:type="paragraph" w:customStyle="1" w:styleId="5C3C019AF2D5417D96ED42AC7E76DD2A">
    <w:name w:val="5C3C019AF2D5417D96ED42AC7E76DD2A"/>
    <w:rsid w:val="00220618"/>
    <w:pPr>
      <w:spacing w:after="160" w:line="259" w:lineRule="auto"/>
    </w:pPr>
    <w:rPr>
      <w:lang w:val="en-IN" w:eastAsia="en-IN"/>
    </w:rPr>
  </w:style>
  <w:style w:type="paragraph" w:customStyle="1" w:styleId="F7AC29834326436981491C1441C9B8F2">
    <w:name w:val="F7AC29834326436981491C1441C9B8F2"/>
    <w:rsid w:val="00220618"/>
    <w:pPr>
      <w:spacing w:after="160" w:line="259" w:lineRule="auto"/>
    </w:pPr>
    <w:rPr>
      <w:lang w:val="en-IN" w:eastAsia="en-IN"/>
    </w:rPr>
  </w:style>
  <w:style w:type="paragraph" w:customStyle="1" w:styleId="ACD5713A702B46CAAFD73A507FE03179">
    <w:name w:val="ACD5713A702B46CAAFD73A507FE03179"/>
    <w:rsid w:val="00220618"/>
    <w:pPr>
      <w:spacing w:after="160" w:line="259" w:lineRule="auto"/>
    </w:pPr>
    <w:rPr>
      <w:lang w:val="en-IN" w:eastAsia="en-IN"/>
    </w:rPr>
  </w:style>
  <w:style w:type="paragraph" w:customStyle="1" w:styleId="BEF6A7BC84FF4683B3E188C62CBE9FF2">
    <w:name w:val="BEF6A7BC84FF4683B3E188C62CBE9FF2"/>
    <w:rsid w:val="00220618"/>
    <w:pPr>
      <w:spacing w:after="160" w:line="259" w:lineRule="auto"/>
    </w:pPr>
    <w:rPr>
      <w:lang w:val="en-IN" w:eastAsia="en-IN"/>
    </w:rPr>
  </w:style>
  <w:style w:type="paragraph" w:customStyle="1" w:styleId="7108BA12BEE448329BCC1B9AF6DDFCED">
    <w:name w:val="7108BA12BEE448329BCC1B9AF6DDFCED"/>
    <w:rsid w:val="00220618"/>
    <w:pPr>
      <w:spacing w:after="160" w:line="259" w:lineRule="auto"/>
    </w:pPr>
    <w:rPr>
      <w:lang w:val="en-IN" w:eastAsia="en-IN"/>
    </w:rPr>
  </w:style>
  <w:style w:type="paragraph" w:customStyle="1" w:styleId="A06FE0D82437466BAAEEAD673F551FD0">
    <w:name w:val="A06FE0D82437466BAAEEAD673F551FD0"/>
    <w:rsid w:val="00220618"/>
    <w:pPr>
      <w:spacing w:after="160" w:line="259" w:lineRule="auto"/>
    </w:pPr>
    <w:rPr>
      <w:lang w:val="en-IN" w:eastAsia="en-IN"/>
    </w:rPr>
  </w:style>
  <w:style w:type="paragraph" w:customStyle="1" w:styleId="BD721BE77ABE45FC976C08CAC810C05D">
    <w:name w:val="BD721BE77ABE45FC976C08CAC810C05D"/>
    <w:rsid w:val="00220618"/>
    <w:pPr>
      <w:spacing w:after="160" w:line="259" w:lineRule="auto"/>
    </w:pPr>
    <w:rPr>
      <w:lang w:val="en-IN" w:eastAsia="en-IN"/>
    </w:rPr>
  </w:style>
  <w:style w:type="paragraph" w:customStyle="1" w:styleId="34FAEB92E7914024A14926F4A848D4D6">
    <w:name w:val="34FAEB92E7914024A14926F4A848D4D6"/>
    <w:rsid w:val="00220618"/>
    <w:pPr>
      <w:spacing w:after="160" w:line="259" w:lineRule="auto"/>
    </w:pPr>
    <w:rPr>
      <w:lang w:val="en-IN" w:eastAsia="en-IN"/>
    </w:rPr>
  </w:style>
  <w:style w:type="paragraph" w:customStyle="1" w:styleId="AE1ADD4D186E42D5BB1C5330C7CCF0E9">
    <w:name w:val="AE1ADD4D186E42D5BB1C5330C7CCF0E9"/>
    <w:rsid w:val="00220618"/>
    <w:pPr>
      <w:spacing w:after="160" w:line="259" w:lineRule="auto"/>
    </w:pPr>
    <w:rPr>
      <w:lang w:val="en-IN" w:eastAsia="en-IN"/>
    </w:rPr>
  </w:style>
  <w:style w:type="paragraph" w:customStyle="1" w:styleId="CBBEC6F2E69146E8B8EB7F23F99D5C26">
    <w:name w:val="CBBEC6F2E69146E8B8EB7F23F99D5C26"/>
    <w:rsid w:val="00220618"/>
    <w:pPr>
      <w:spacing w:after="160" w:line="259" w:lineRule="auto"/>
    </w:pPr>
    <w:rPr>
      <w:lang w:val="en-IN" w:eastAsia="en-IN"/>
    </w:rPr>
  </w:style>
  <w:style w:type="paragraph" w:customStyle="1" w:styleId="0D1576BBBE4F4F819A05C9CE55AA5559">
    <w:name w:val="0D1576BBBE4F4F819A05C9CE55AA5559"/>
    <w:rsid w:val="00220618"/>
    <w:pPr>
      <w:spacing w:after="160" w:line="259" w:lineRule="auto"/>
    </w:pPr>
    <w:rPr>
      <w:lang w:val="en-IN" w:eastAsia="en-IN"/>
    </w:rPr>
  </w:style>
  <w:style w:type="paragraph" w:customStyle="1" w:styleId="B6EC6F2DB1664B33A1216AF219FF85C3">
    <w:name w:val="B6EC6F2DB1664B33A1216AF219FF85C3"/>
    <w:rsid w:val="00220618"/>
    <w:pPr>
      <w:spacing w:after="160" w:line="259" w:lineRule="auto"/>
    </w:pPr>
    <w:rPr>
      <w:lang w:val="en-IN" w:eastAsia="en-IN"/>
    </w:rPr>
  </w:style>
  <w:style w:type="paragraph" w:customStyle="1" w:styleId="CF097B1435764C47A4F4B23C306AF86D">
    <w:name w:val="CF097B1435764C47A4F4B23C306AF86D"/>
    <w:rsid w:val="00220618"/>
    <w:pPr>
      <w:spacing w:after="160" w:line="259" w:lineRule="auto"/>
    </w:pPr>
    <w:rPr>
      <w:lang w:val="en-IN" w:eastAsia="en-IN"/>
    </w:rPr>
  </w:style>
  <w:style w:type="paragraph" w:customStyle="1" w:styleId="8D75519EDE0047698900C49804DA5FEC">
    <w:name w:val="8D75519EDE0047698900C49804DA5FEC"/>
    <w:rsid w:val="00220618"/>
    <w:pPr>
      <w:spacing w:after="160" w:line="259" w:lineRule="auto"/>
    </w:pPr>
    <w:rPr>
      <w:lang w:val="en-IN" w:eastAsia="en-IN"/>
    </w:rPr>
  </w:style>
  <w:style w:type="paragraph" w:customStyle="1" w:styleId="0BBF33CBB5324A178A695DD24FC5180C">
    <w:name w:val="0BBF33CBB5324A178A695DD24FC5180C"/>
    <w:rsid w:val="00220618"/>
    <w:pPr>
      <w:spacing w:after="160" w:line="259" w:lineRule="auto"/>
    </w:pPr>
    <w:rPr>
      <w:lang w:val="en-IN" w:eastAsia="en-IN"/>
    </w:rPr>
  </w:style>
  <w:style w:type="paragraph" w:customStyle="1" w:styleId="AEB0C601D0134C2EAF9D1545AF72CA75">
    <w:name w:val="AEB0C601D0134C2EAF9D1545AF72CA75"/>
    <w:rsid w:val="00220618"/>
    <w:pPr>
      <w:spacing w:after="160" w:line="259" w:lineRule="auto"/>
    </w:pPr>
    <w:rPr>
      <w:lang w:val="en-IN" w:eastAsia="en-IN"/>
    </w:rPr>
  </w:style>
  <w:style w:type="paragraph" w:customStyle="1" w:styleId="585A53F72B0E4456BEEC4D4EC983D13E">
    <w:name w:val="585A53F72B0E4456BEEC4D4EC983D13E"/>
    <w:rsid w:val="00220618"/>
    <w:pPr>
      <w:spacing w:after="160" w:line="259" w:lineRule="auto"/>
    </w:pPr>
    <w:rPr>
      <w:lang w:val="en-IN" w:eastAsia="en-IN"/>
    </w:rPr>
  </w:style>
  <w:style w:type="paragraph" w:customStyle="1" w:styleId="E4F98C40663B4B508908EFD8C98E8740">
    <w:name w:val="E4F98C40663B4B508908EFD8C98E8740"/>
    <w:rsid w:val="00220618"/>
    <w:pPr>
      <w:spacing w:after="160" w:line="259" w:lineRule="auto"/>
    </w:pPr>
    <w:rPr>
      <w:lang w:val="en-IN" w:eastAsia="en-IN"/>
    </w:rPr>
  </w:style>
  <w:style w:type="paragraph" w:customStyle="1" w:styleId="A2AF92BD58C9445AACF2F32263600CBA">
    <w:name w:val="A2AF92BD58C9445AACF2F32263600CBA"/>
    <w:rsid w:val="00220618"/>
    <w:pPr>
      <w:spacing w:after="160" w:line="259" w:lineRule="auto"/>
    </w:pPr>
    <w:rPr>
      <w:lang w:val="en-IN" w:eastAsia="en-IN"/>
    </w:rPr>
  </w:style>
  <w:style w:type="paragraph" w:customStyle="1" w:styleId="F5E9F8181669409C867D9F521C40DE83">
    <w:name w:val="F5E9F8181669409C867D9F521C40DE83"/>
    <w:rsid w:val="00220618"/>
    <w:pPr>
      <w:spacing w:after="160" w:line="259" w:lineRule="auto"/>
    </w:pPr>
    <w:rPr>
      <w:lang w:val="en-IN" w:eastAsia="en-IN"/>
    </w:rPr>
  </w:style>
  <w:style w:type="paragraph" w:customStyle="1" w:styleId="B08FAB3C8672429B9DFDC0EBE7C06469">
    <w:name w:val="B08FAB3C8672429B9DFDC0EBE7C06469"/>
    <w:rsid w:val="00220618"/>
    <w:pPr>
      <w:spacing w:after="160" w:line="259" w:lineRule="auto"/>
    </w:pPr>
    <w:rPr>
      <w:lang w:val="en-IN" w:eastAsia="en-IN"/>
    </w:rPr>
  </w:style>
  <w:style w:type="paragraph" w:customStyle="1" w:styleId="FA952C7238DC4485BCB01B043DD8D296">
    <w:name w:val="FA952C7238DC4485BCB01B043DD8D296"/>
    <w:rsid w:val="00220618"/>
    <w:pPr>
      <w:spacing w:after="160" w:line="259" w:lineRule="auto"/>
    </w:pPr>
    <w:rPr>
      <w:lang w:val="en-IN" w:eastAsia="en-IN"/>
    </w:rPr>
  </w:style>
  <w:style w:type="paragraph" w:customStyle="1" w:styleId="38A3AEE34357484BB53D7FE91BEBA434">
    <w:name w:val="38A3AEE34357484BB53D7FE91BEBA434"/>
    <w:rsid w:val="00220618"/>
    <w:pPr>
      <w:spacing w:after="160" w:line="259" w:lineRule="auto"/>
    </w:pPr>
    <w:rPr>
      <w:lang w:val="en-IN" w:eastAsia="en-IN"/>
    </w:rPr>
  </w:style>
  <w:style w:type="paragraph" w:customStyle="1" w:styleId="1A29CD9FA67A4F23879BB6ADD976838E">
    <w:name w:val="1A29CD9FA67A4F23879BB6ADD976838E"/>
    <w:rsid w:val="00220618"/>
    <w:pPr>
      <w:spacing w:after="160" w:line="259" w:lineRule="auto"/>
    </w:pPr>
    <w:rPr>
      <w:lang w:val="en-IN" w:eastAsia="en-IN"/>
    </w:rPr>
  </w:style>
  <w:style w:type="paragraph" w:customStyle="1" w:styleId="CC2B2BCDEBAF4071AB8AD81054850B97">
    <w:name w:val="CC2B2BCDEBAF4071AB8AD81054850B97"/>
    <w:rsid w:val="00220618"/>
    <w:pPr>
      <w:spacing w:after="160" w:line="259" w:lineRule="auto"/>
    </w:pPr>
    <w:rPr>
      <w:lang w:val="en-IN" w:eastAsia="en-IN"/>
    </w:rPr>
  </w:style>
  <w:style w:type="paragraph" w:customStyle="1" w:styleId="C160F6B1D8864745809B1C031E04DBA3">
    <w:name w:val="C160F6B1D8864745809B1C031E04DBA3"/>
    <w:rsid w:val="00220618"/>
    <w:pPr>
      <w:spacing w:after="160" w:line="259" w:lineRule="auto"/>
    </w:pPr>
    <w:rPr>
      <w:lang w:val="en-IN" w:eastAsia="en-IN"/>
    </w:rPr>
  </w:style>
  <w:style w:type="paragraph" w:customStyle="1" w:styleId="82CAB9127A9841A8861E3C6C5FAFC173">
    <w:name w:val="82CAB9127A9841A8861E3C6C5FAFC173"/>
    <w:rsid w:val="00220618"/>
    <w:pPr>
      <w:spacing w:after="160" w:line="259" w:lineRule="auto"/>
    </w:pPr>
    <w:rPr>
      <w:lang w:val="en-IN" w:eastAsia="en-IN"/>
    </w:rPr>
  </w:style>
  <w:style w:type="paragraph" w:customStyle="1" w:styleId="74C0EE7096524FCF9914799AE08DB2B2">
    <w:name w:val="74C0EE7096524FCF9914799AE08DB2B2"/>
    <w:rsid w:val="00220618"/>
    <w:pPr>
      <w:spacing w:after="160" w:line="259" w:lineRule="auto"/>
    </w:pPr>
    <w:rPr>
      <w:lang w:val="en-IN" w:eastAsia="en-IN"/>
    </w:rPr>
  </w:style>
  <w:style w:type="paragraph" w:customStyle="1" w:styleId="8434FA918DA540CAA6F2D705FCC163A6">
    <w:name w:val="8434FA918DA540CAA6F2D705FCC163A6"/>
    <w:rsid w:val="00220618"/>
    <w:pPr>
      <w:spacing w:after="160" w:line="259" w:lineRule="auto"/>
    </w:pPr>
    <w:rPr>
      <w:lang w:val="en-IN" w:eastAsia="en-IN"/>
    </w:rPr>
  </w:style>
  <w:style w:type="paragraph" w:customStyle="1" w:styleId="4262D146C7E94F4FAD5D8BE7D03B2349">
    <w:name w:val="4262D146C7E94F4FAD5D8BE7D03B2349"/>
    <w:rsid w:val="00220618"/>
    <w:pPr>
      <w:spacing w:after="160" w:line="259" w:lineRule="auto"/>
    </w:pPr>
    <w:rPr>
      <w:lang w:val="en-IN" w:eastAsia="en-IN"/>
    </w:rPr>
  </w:style>
  <w:style w:type="paragraph" w:customStyle="1" w:styleId="179B3CA7871D4C70B90F05FE3F4B727F">
    <w:name w:val="179B3CA7871D4C70B90F05FE3F4B727F"/>
    <w:rsid w:val="00220618"/>
    <w:pPr>
      <w:spacing w:after="160" w:line="259" w:lineRule="auto"/>
    </w:pPr>
    <w:rPr>
      <w:lang w:val="en-IN" w:eastAsia="en-IN"/>
    </w:rPr>
  </w:style>
  <w:style w:type="paragraph" w:customStyle="1" w:styleId="8C3CBA6D12104D4F9D3F98428C16477D">
    <w:name w:val="8C3CBA6D12104D4F9D3F98428C16477D"/>
    <w:rsid w:val="00220618"/>
    <w:pPr>
      <w:spacing w:after="160" w:line="259" w:lineRule="auto"/>
    </w:pPr>
    <w:rPr>
      <w:lang w:val="en-IN" w:eastAsia="en-IN"/>
    </w:rPr>
  </w:style>
  <w:style w:type="paragraph" w:customStyle="1" w:styleId="EA82D26485E844EFB788BB3B58534190">
    <w:name w:val="EA82D26485E844EFB788BB3B58534190"/>
    <w:rsid w:val="00220618"/>
    <w:pPr>
      <w:spacing w:after="160" w:line="259" w:lineRule="auto"/>
    </w:pPr>
    <w:rPr>
      <w:lang w:val="en-IN" w:eastAsia="en-IN"/>
    </w:rPr>
  </w:style>
  <w:style w:type="paragraph" w:customStyle="1" w:styleId="D198F27E5C3D4B1E953843385F459F93">
    <w:name w:val="D198F27E5C3D4B1E953843385F459F93"/>
    <w:rsid w:val="00220618"/>
    <w:pPr>
      <w:spacing w:after="160" w:line="259" w:lineRule="auto"/>
    </w:pPr>
    <w:rPr>
      <w:lang w:val="en-IN" w:eastAsia="en-IN"/>
    </w:rPr>
  </w:style>
  <w:style w:type="paragraph" w:customStyle="1" w:styleId="A700CD536B494E56B06CC93B20112592">
    <w:name w:val="A700CD536B494E56B06CC93B20112592"/>
    <w:rsid w:val="00220618"/>
    <w:pPr>
      <w:spacing w:after="160" w:line="259" w:lineRule="auto"/>
    </w:pPr>
    <w:rPr>
      <w:lang w:val="en-IN" w:eastAsia="en-IN"/>
    </w:rPr>
  </w:style>
  <w:style w:type="paragraph" w:customStyle="1" w:styleId="E0753C7143194AB389F82A2AF1A04D46">
    <w:name w:val="E0753C7143194AB389F82A2AF1A04D46"/>
    <w:rsid w:val="00220618"/>
    <w:pPr>
      <w:spacing w:after="160" w:line="259" w:lineRule="auto"/>
    </w:pPr>
    <w:rPr>
      <w:lang w:val="en-IN" w:eastAsia="en-IN"/>
    </w:rPr>
  </w:style>
  <w:style w:type="paragraph" w:customStyle="1" w:styleId="3D0117ADCA674620B186A1702A5FED0E">
    <w:name w:val="3D0117ADCA674620B186A1702A5FED0E"/>
    <w:rsid w:val="00220618"/>
    <w:pPr>
      <w:spacing w:after="160" w:line="259" w:lineRule="auto"/>
    </w:pPr>
    <w:rPr>
      <w:lang w:val="en-IN" w:eastAsia="en-IN"/>
    </w:rPr>
  </w:style>
  <w:style w:type="paragraph" w:customStyle="1" w:styleId="D7C6730EBF1D497182D11EB40C380A4D">
    <w:name w:val="D7C6730EBF1D497182D11EB40C380A4D"/>
    <w:rsid w:val="00220618"/>
    <w:pPr>
      <w:spacing w:after="160" w:line="259" w:lineRule="auto"/>
    </w:pPr>
    <w:rPr>
      <w:lang w:val="en-IN" w:eastAsia="en-IN"/>
    </w:rPr>
  </w:style>
  <w:style w:type="paragraph" w:customStyle="1" w:styleId="8BADD6A6388842B4A99312934CFE8836">
    <w:name w:val="8BADD6A6388842B4A99312934CFE8836"/>
    <w:rsid w:val="00220618"/>
    <w:pPr>
      <w:spacing w:after="160" w:line="259" w:lineRule="auto"/>
    </w:pPr>
    <w:rPr>
      <w:lang w:val="en-IN" w:eastAsia="en-IN"/>
    </w:rPr>
  </w:style>
  <w:style w:type="paragraph" w:customStyle="1" w:styleId="967CF997A5C5486CAF051F1CC799DF06">
    <w:name w:val="967CF997A5C5486CAF051F1CC799DF06"/>
    <w:rsid w:val="00220618"/>
    <w:pPr>
      <w:spacing w:after="160" w:line="259" w:lineRule="auto"/>
    </w:pPr>
    <w:rPr>
      <w:lang w:val="en-IN" w:eastAsia="en-IN"/>
    </w:rPr>
  </w:style>
  <w:style w:type="paragraph" w:customStyle="1" w:styleId="FB69EC0746C9466882BF73C1C1F073C4">
    <w:name w:val="FB69EC0746C9466882BF73C1C1F073C4"/>
    <w:rsid w:val="00220618"/>
    <w:pPr>
      <w:spacing w:after="160" w:line="259" w:lineRule="auto"/>
    </w:pPr>
    <w:rPr>
      <w:lang w:val="en-IN" w:eastAsia="en-IN"/>
    </w:rPr>
  </w:style>
  <w:style w:type="paragraph" w:customStyle="1" w:styleId="0BCE3BB90A924BB5A703F044655C8EFE">
    <w:name w:val="0BCE3BB90A924BB5A703F044655C8EFE"/>
    <w:rsid w:val="00220618"/>
    <w:pPr>
      <w:spacing w:after="160" w:line="259" w:lineRule="auto"/>
    </w:pPr>
    <w:rPr>
      <w:lang w:val="en-IN" w:eastAsia="en-IN"/>
    </w:rPr>
  </w:style>
  <w:style w:type="paragraph" w:customStyle="1" w:styleId="0B91A527893C45A09AA6BD0ED7337EFD">
    <w:name w:val="0B91A527893C45A09AA6BD0ED7337EFD"/>
    <w:rsid w:val="00220618"/>
    <w:pPr>
      <w:spacing w:after="160" w:line="259" w:lineRule="auto"/>
    </w:pPr>
    <w:rPr>
      <w:lang w:val="en-IN" w:eastAsia="en-IN"/>
    </w:rPr>
  </w:style>
  <w:style w:type="paragraph" w:customStyle="1" w:styleId="CF690665201B49CD93AC871947A40C59">
    <w:name w:val="CF690665201B49CD93AC871947A40C59"/>
    <w:rsid w:val="00220618"/>
    <w:pPr>
      <w:spacing w:after="160" w:line="259" w:lineRule="auto"/>
    </w:pPr>
    <w:rPr>
      <w:lang w:val="en-IN" w:eastAsia="en-IN"/>
    </w:rPr>
  </w:style>
  <w:style w:type="paragraph" w:customStyle="1" w:styleId="1F3E40C1FC3E4114B8BB967C8E0A2ED9">
    <w:name w:val="1F3E40C1FC3E4114B8BB967C8E0A2ED9"/>
    <w:rsid w:val="00220618"/>
    <w:pPr>
      <w:spacing w:after="160" w:line="259" w:lineRule="auto"/>
    </w:pPr>
    <w:rPr>
      <w:lang w:val="en-IN" w:eastAsia="en-IN"/>
    </w:rPr>
  </w:style>
  <w:style w:type="paragraph" w:customStyle="1" w:styleId="A2DD87B9A0804F95B6633B088B82DFB3">
    <w:name w:val="A2DD87B9A0804F95B6633B088B82DFB3"/>
    <w:rsid w:val="00220618"/>
    <w:pPr>
      <w:spacing w:after="160" w:line="259" w:lineRule="auto"/>
    </w:pPr>
    <w:rPr>
      <w:lang w:val="en-IN" w:eastAsia="en-IN"/>
    </w:rPr>
  </w:style>
  <w:style w:type="paragraph" w:customStyle="1" w:styleId="72F91720343841598F0AC0A10476C973">
    <w:name w:val="72F91720343841598F0AC0A10476C973"/>
    <w:rsid w:val="00220618"/>
    <w:pPr>
      <w:spacing w:after="160" w:line="259" w:lineRule="auto"/>
    </w:pPr>
    <w:rPr>
      <w:lang w:val="en-IN" w:eastAsia="en-IN"/>
    </w:rPr>
  </w:style>
  <w:style w:type="paragraph" w:customStyle="1" w:styleId="0F4C7DFF3269454982195BFDAE1E31AD">
    <w:name w:val="0F4C7DFF3269454982195BFDAE1E31AD"/>
    <w:rsid w:val="00220618"/>
    <w:pPr>
      <w:spacing w:after="160" w:line="259" w:lineRule="auto"/>
    </w:pPr>
    <w:rPr>
      <w:lang w:val="en-IN" w:eastAsia="en-IN"/>
    </w:rPr>
  </w:style>
  <w:style w:type="paragraph" w:customStyle="1" w:styleId="1E55247EDDEB4EA58B1C107ADBE2C163">
    <w:name w:val="1E55247EDDEB4EA58B1C107ADBE2C163"/>
    <w:rsid w:val="00220618"/>
    <w:pPr>
      <w:spacing w:after="160" w:line="259" w:lineRule="auto"/>
    </w:pPr>
    <w:rPr>
      <w:lang w:val="en-IN" w:eastAsia="en-IN"/>
    </w:rPr>
  </w:style>
  <w:style w:type="paragraph" w:customStyle="1" w:styleId="990651076D854AF3AA64ABD3CA04CE94">
    <w:name w:val="990651076D854AF3AA64ABD3CA04CE94"/>
    <w:rsid w:val="00220618"/>
    <w:pPr>
      <w:spacing w:after="160" w:line="259" w:lineRule="auto"/>
    </w:pPr>
    <w:rPr>
      <w:lang w:val="en-IN" w:eastAsia="en-IN"/>
    </w:rPr>
  </w:style>
  <w:style w:type="paragraph" w:customStyle="1" w:styleId="DA0EC1616A14498780560648D32FB975">
    <w:name w:val="DA0EC1616A14498780560648D32FB975"/>
    <w:rsid w:val="00220618"/>
    <w:pPr>
      <w:spacing w:after="160" w:line="259" w:lineRule="auto"/>
    </w:pPr>
    <w:rPr>
      <w:lang w:val="en-IN" w:eastAsia="en-IN"/>
    </w:rPr>
  </w:style>
  <w:style w:type="paragraph" w:customStyle="1" w:styleId="C4E8E5E125364030AC5ADD39A05D67F9">
    <w:name w:val="C4E8E5E125364030AC5ADD39A05D67F9"/>
    <w:rsid w:val="00220618"/>
    <w:pPr>
      <w:spacing w:after="160" w:line="259" w:lineRule="auto"/>
    </w:pPr>
    <w:rPr>
      <w:lang w:val="en-IN" w:eastAsia="en-IN"/>
    </w:rPr>
  </w:style>
  <w:style w:type="paragraph" w:customStyle="1" w:styleId="F1A22E5981D74B1DAECA4F6481F01234">
    <w:name w:val="F1A22E5981D74B1DAECA4F6481F01234"/>
    <w:rsid w:val="00220618"/>
    <w:pPr>
      <w:spacing w:after="160" w:line="259" w:lineRule="auto"/>
    </w:pPr>
    <w:rPr>
      <w:lang w:val="en-IN" w:eastAsia="en-IN"/>
    </w:rPr>
  </w:style>
  <w:style w:type="paragraph" w:customStyle="1" w:styleId="D650516EA01B4399BC38D33B44EDA961">
    <w:name w:val="D650516EA01B4399BC38D33B44EDA961"/>
    <w:rsid w:val="00220618"/>
    <w:pPr>
      <w:spacing w:after="160" w:line="259" w:lineRule="auto"/>
    </w:pPr>
    <w:rPr>
      <w:lang w:val="en-IN" w:eastAsia="en-IN"/>
    </w:rPr>
  </w:style>
  <w:style w:type="paragraph" w:customStyle="1" w:styleId="1B62451D04D844ED968EA758E0EBDE47">
    <w:name w:val="1B62451D04D844ED968EA758E0EBDE47"/>
    <w:rsid w:val="00220618"/>
    <w:pPr>
      <w:spacing w:after="160" w:line="259" w:lineRule="auto"/>
    </w:pPr>
    <w:rPr>
      <w:lang w:val="en-IN" w:eastAsia="en-IN"/>
    </w:rPr>
  </w:style>
  <w:style w:type="paragraph" w:customStyle="1" w:styleId="1CAA7F02AF88454DBF0871387491F00F">
    <w:name w:val="1CAA7F02AF88454DBF0871387491F00F"/>
    <w:rsid w:val="00220618"/>
    <w:pPr>
      <w:spacing w:after="160" w:line="259" w:lineRule="auto"/>
    </w:pPr>
    <w:rPr>
      <w:lang w:val="en-IN" w:eastAsia="en-IN"/>
    </w:rPr>
  </w:style>
  <w:style w:type="paragraph" w:customStyle="1" w:styleId="F2EA33E2D5E242AA990D1A9A96139B99">
    <w:name w:val="F2EA33E2D5E242AA990D1A9A96139B99"/>
    <w:rsid w:val="00220618"/>
    <w:pPr>
      <w:spacing w:after="160" w:line="259" w:lineRule="auto"/>
    </w:pPr>
    <w:rPr>
      <w:lang w:val="en-IN" w:eastAsia="en-IN"/>
    </w:rPr>
  </w:style>
  <w:style w:type="paragraph" w:customStyle="1" w:styleId="5C01BBE145064C13831DDB37C0FC1FF8">
    <w:name w:val="5C01BBE145064C13831DDB37C0FC1FF8"/>
    <w:rsid w:val="00220618"/>
    <w:pPr>
      <w:spacing w:after="160" w:line="259" w:lineRule="auto"/>
    </w:pPr>
    <w:rPr>
      <w:lang w:val="en-IN" w:eastAsia="en-IN"/>
    </w:rPr>
  </w:style>
  <w:style w:type="paragraph" w:customStyle="1" w:styleId="4F3DDC2897B64F7CADEA0230FFB45DE1">
    <w:name w:val="4F3DDC2897B64F7CADEA0230FFB45DE1"/>
    <w:rsid w:val="00220618"/>
    <w:pPr>
      <w:spacing w:after="160" w:line="259" w:lineRule="auto"/>
    </w:pPr>
    <w:rPr>
      <w:lang w:val="en-IN" w:eastAsia="en-IN"/>
    </w:rPr>
  </w:style>
  <w:style w:type="paragraph" w:customStyle="1" w:styleId="CA374B5066A64BDB8CCD44736840F2FB">
    <w:name w:val="CA374B5066A64BDB8CCD44736840F2FB"/>
    <w:rsid w:val="00220618"/>
    <w:pPr>
      <w:spacing w:after="160" w:line="259" w:lineRule="auto"/>
    </w:pPr>
    <w:rPr>
      <w:lang w:val="en-IN" w:eastAsia="en-IN"/>
    </w:rPr>
  </w:style>
  <w:style w:type="paragraph" w:customStyle="1" w:styleId="5A2EF99B26A747349A565E203D1410CD">
    <w:name w:val="5A2EF99B26A747349A565E203D1410CD"/>
    <w:rsid w:val="00220618"/>
    <w:pPr>
      <w:spacing w:after="160" w:line="259" w:lineRule="auto"/>
    </w:pPr>
    <w:rPr>
      <w:lang w:val="en-IN" w:eastAsia="en-IN"/>
    </w:rPr>
  </w:style>
  <w:style w:type="paragraph" w:customStyle="1" w:styleId="55B488F7035343C18D4686FAFF9BAA20">
    <w:name w:val="55B488F7035343C18D4686FAFF9BAA20"/>
    <w:rsid w:val="00220618"/>
    <w:pPr>
      <w:spacing w:after="160" w:line="259" w:lineRule="auto"/>
    </w:pPr>
    <w:rPr>
      <w:lang w:val="en-IN" w:eastAsia="en-IN"/>
    </w:rPr>
  </w:style>
  <w:style w:type="paragraph" w:customStyle="1" w:styleId="8E08237665424F45917D1C3B7650F669">
    <w:name w:val="8E08237665424F45917D1C3B7650F669"/>
    <w:rsid w:val="00220618"/>
    <w:pPr>
      <w:spacing w:after="160" w:line="259" w:lineRule="auto"/>
    </w:pPr>
    <w:rPr>
      <w:lang w:val="en-IN" w:eastAsia="en-IN"/>
    </w:rPr>
  </w:style>
  <w:style w:type="paragraph" w:customStyle="1" w:styleId="0AC6C94A7440469CB5B01893EE9CFA9E">
    <w:name w:val="0AC6C94A7440469CB5B01893EE9CFA9E"/>
    <w:rsid w:val="00220618"/>
    <w:pPr>
      <w:spacing w:after="160" w:line="259" w:lineRule="auto"/>
    </w:pPr>
    <w:rPr>
      <w:lang w:val="en-IN" w:eastAsia="en-IN"/>
    </w:rPr>
  </w:style>
  <w:style w:type="paragraph" w:customStyle="1" w:styleId="A375740F06BF449B9CA5E0F143E6D091">
    <w:name w:val="A375740F06BF449B9CA5E0F143E6D091"/>
    <w:rsid w:val="00220618"/>
    <w:pPr>
      <w:spacing w:after="160" w:line="259" w:lineRule="auto"/>
    </w:pPr>
    <w:rPr>
      <w:lang w:val="en-IN" w:eastAsia="en-IN"/>
    </w:rPr>
  </w:style>
  <w:style w:type="paragraph" w:customStyle="1" w:styleId="3B7D6FC4D0084870B6F00D13BAC96282">
    <w:name w:val="3B7D6FC4D0084870B6F00D13BAC96282"/>
    <w:rsid w:val="00220618"/>
    <w:pPr>
      <w:spacing w:after="160" w:line="259" w:lineRule="auto"/>
    </w:pPr>
    <w:rPr>
      <w:lang w:val="en-IN" w:eastAsia="en-IN"/>
    </w:rPr>
  </w:style>
  <w:style w:type="paragraph" w:customStyle="1" w:styleId="A9E5B46E0D9049D3B3BF52183D761C10">
    <w:name w:val="A9E5B46E0D9049D3B3BF52183D761C10"/>
    <w:rsid w:val="00220618"/>
    <w:pPr>
      <w:spacing w:after="160" w:line="259" w:lineRule="auto"/>
    </w:pPr>
    <w:rPr>
      <w:lang w:val="en-IN" w:eastAsia="en-IN"/>
    </w:rPr>
  </w:style>
  <w:style w:type="paragraph" w:customStyle="1" w:styleId="69F0A153751D44A38D97122441C567ED">
    <w:name w:val="69F0A153751D44A38D97122441C567ED"/>
    <w:rsid w:val="00220618"/>
    <w:pPr>
      <w:spacing w:after="160" w:line="259" w:lineRule="auto"/>
    </w:pPr>
    <w:rPr>
      <w:lang w:val="en-IN" w:eastAsia="en-IN"/>
    </w:rPr>
  </w:style>
  <w:style w:type="paragraph" w:customStyle="1" w:styleId="88188B688DC243A4AC876079FD57131B">
    <w:name w:val="88188B688DC243A4AC876079FD57131B"/>
    <w:rsid w:val="00220618"/>
    <w:pPr>
      <w:spacing w:after="160" w:line="259" w:lineRule="auto"/>
    </w:pPr>
    <w:rPr>
      <w:lang w:val="en-IN" w:eastAsia="en-IN"/>
    </w:rPr>
  </w:style>
  <w:style w:type="paragraph" w:customStyle="1" w:styleId="D27BB2F48A8046D8A2AE4C71D9FB264C">
    <w:name w:val="D27BB2F48A8046D8A2AE4C71D9FB264C"/>
    <w:rsid w:val="00220618"/>
    <w:pPr>
      <w:spacing w:after="160" w:line="259" w:lineRule="auto"/>
    </w:pPr>
    <w:rPr>
      <w:lang w:val="en-IN" w:eastAsia="en-IN"/>
    </w:rPr>
  </w:style>
  <w:style w:type="paragraph" w:customStyle="1" w:styleId="83FE6D80AA30484FA77A8B466B85E6D0">
    <w:name w:val="83FE6D80AA30484FA77A8B466B85E6D0"/>
    <w:rsid w:val="00220618"/>
    <w:pPr>
      <w:spacing w:after="160" w:line="259" w:lineRule="auto"/>
    </w:pPr>
    <w:rPr>
      <w:lang w:val="en-IN" w:eastAsia="en-IN"/>
    </w:rPr>
  </w:style>
  <w:style w:type="paragraph" w:customStyle="1" w:styleId="16A84B4FC19F4D21AE05C78790109629">
    <w:name w:val="16A84B4FC19F4D21AE05C78790109629"/>
    <w:rsid w:val="00220618"/>
    <w:pPr>
      <w:spacing w:after="160" w:line="259" w:lineRule="auto"/>
    </w:pPr>
    <w:rPr>
      <w:lang w:val="en-IN" w:eastAsia="en-IN"/>
    </w:rPr>
  </w:style>
  <w:style w:type="paragraph" w:customStyle="1" w:styleId="544704D5F32D4C8D9259561303980CA4">
    <w:name w:val="544704D5F32D4C8D9259561303980CA4"/>
    <w:rsid w:val="00220618"/>
    <w:pPr>
      <w:spacing w:after="160" w:line="259" w:lineRule="auto"/>
    </w:pPr>
    <w:rPr>
      <w:lang w:val="en-IN" w:eastAsia="en-IN"/>
    </w:rPr>
  </w:style>
  <w:style w:type="paragraph" w:customStyle="1" w:styleId="16C64A1E07224CB5849150B2F9E60899">
    <w:name w:val="16C64A1E07224CB5849150B2F9E60899"/>
    <w:rsid w:val="00220618"/>
    <w:pPr>
      <w:spacing w:after="160" w:line="259" w:lineRule="auto"/>
    </w:pPr>
    <w:rPr>
      <w:lang w:val="en-IN" w:eastAsia="en-IN"/>
    </w:rPr>
  </w:style>
  <w:style w:type="paragraph" w:customStyle="1" w:styleId="B3AA465B10664EFF955E4B5FEA26D95E">
    <w:name w:val="B3AA465B10664EFF955E4B5FEA26D95E"/>
    <w:rsid w:val="00220618"/>
    <w:pPr>
      <w:spacing w:after="160" w:line="259" w:lineRule="auto"/>
    </w:pPr>
    <w:rPr>
      <w:lang w:val="en-IN" w:eastAsia="en-IN"/>
    </w:rPr>
  </w:style>
  <w:style w:type="paragraph" w:customStyle="1" w:styleId="88B3D724DF4645C0A33F6A8D425502F3">
    <w:name w:val="88B3D724DF4645C0A33F6A8D425502F3"/>
    <w:rsid w:val="00220618"/>
    <w:pPr>
      <w:spacing w:after="160" w:line="259" w:lineRule="auto"/>
    </w:pPr>
    <w:rPr>
      <w:lang w:val="en-IN" w:eastAsia="en-IN"/>
    </w:rPr>
  </w:style>
  <w:style w:type="paragraph" w:customStyle="1" w:styleId="D4C0261936AF40E8A59BF09F34F1313B">
    <w:name w:val="D4C0261936AF40E8A59BF09F34F1313B"/>
    <w:rsid w:val="00220618"/>
    <w:pPr>
      <w:spacing w:after="160" w:line="259" w:lineRule="auto"/>
    </w:pPr>
    <w:rPr>
      <w:lang w:val="en-IN" w:eastAsia="en-IN"/>
    </w:rPr>
  </w:style>
  <w:style w:type="paragraph" w:customStyle="1" w:styleId="840C7EE5C4E64B14BD6A383551B61081">
    <w:name w:val="840C7EE5C4E64B14BD6A383551B61081"/>
    <w:rsid w:val="00220618"/>
    <w:pPr>
      <w:spacing w:after="160" w:line="259" w:lineRule="auto"/>
    </w:pPr>
    <w:rPr>
      <w:lang w:val="en-IN" w:eastAsia="en-IN"/>
    </w:rPr>
  </w:style>
  <w:style w:type="paragraph" w:customStyle="1" w:styleId="60366B73136743478F69199AA710FD41">
    <w:name w:val="60366B73136743478F69199AA710FD41"/>
    <w:rsid w:val="00220618"/>
    <w:pPr>
      <w:spacing w:after="160" w:line="259" w:lineRule="auto"/>
    </w:pPr>
    <w:rPr>
      <w:lang w:val="en-IN" w:eastAsia="en-IN"/>
    </w:rPr>
  </w:style>
  <w:style w:type="paragraph" w:customStyle="1" w:styleId="3F87E421E11145D7B96A144689F25092">
    <w:name w:val="3F87E421E11145D7B96A144689F25092"/>
    <w:rsid w:val="00220618"/>
    <w:pPr>
      <w:spacing w:after="160" w:line="259" w:lineRule="auto"/>
    </w:pPr>
    <w:rPr>
      <w:lang w:val="en-IN" w:eastAsia="en-IN"/>
    </w:rPr>
  </w:style>
  <w:style w:type="paragraph" w:customStyle="1" w:styleId="4206387D28D443A7BA0453AD6EC71332">
    <w:name w:val="4206387D28D443A7BA0453AD6EC71332"/>
    <w:rsid w:val="00220618"/>
    <w:pPr>
      <w:spacing w:after="160" w:line="259" w:lineRule="auto"/>
    </w:pPr>
    <w:rPr>
      <w:lang w:val="en-IN" w:eastAsia="en-IN"/>
    </w:rPr>
  </w:style>
  <w:style w:type="paragraph" w:customStyle="1" w:styleId="82DEB14EF4AA4F549077590AA80F47EA">
    <w:name w:val="82DEB14EF4AA4F549077590AA80F47EA"/>
    <w:rsid w:val="00220618"/>
    <w:pPr>
      <w:spacing w:after="160" w:line="259" w:lineRule="auto"/>
    </w:pPr>
    <w:rPr>
      <w:lang w:val="en-IN" w:eastAsia="en-IN"/>
    </w:rPr>
  </w:style>
  <w:style w:type="paragraph" w:customStyle="1" w:styleId="8525A60976B646AB90482D97379B1D23">
    <w:name w:val="8525A60976B646AB90482D97379B1D23"/>
    <w:rsid w:val="00220618"/>
    <w:pPr>
      <w:spacing w:after="160" w:line="259" w:lineRule="auto"/>
    </w:pPr>
    <w:rPr>
      <w:lang w:val="en-IN" w:eastAsia="en-IN"/>
    </w:rPr>
  </w:style>
  <w:style w:type="paragraph" w:customStyle="1" w:styleId="F383422FAC0141468714A0232E4CDD32">
    <w:name w:val="F383422FAC0141468714A0232E4CDD32"/>
    <w:rsid w:val="00220618"/>
    <w:pPr>
      <w:spacing w:after="160" w:line="259" w:lineRule="auto"/>
    </w:pPr>
    <w:rPr>
      <w:lang w:val="en-IN" w:eastAsia="en-IN"/>
    </w:rPr>
  </w:style>
  <w:style w:type="paragraph" w:customStyle="1" w:styleId="0994BDF4D63C4946B4E3FEA9DE9A9497">
    <w:name w:val="0994BDF4D63C4946B4E3FEA9DE9A9497"/>
    <w:rsid w:val="00220618"/>
    <w:pPr>
      <w:spacing w:after="160" w:line="259" w:lineRule="auto"/>
    </w:pPr>
    <w:rPr>
      <w:lang w:val="en-IN" w:eastAsia="en-IN"/>
    </w:rPr>
  </w:style>
  <w:style w:type="paragraph" w:customStyle="1" w:styleId="87276351B35D4C948487CECEC15C652F">
    <w:name w:val="87276351B35D4C948487CECEC15C652F"/>
    <w:rsid w:val="00220618"/>
    <w:pPr>
      <w:spacing w:after="160" w:line="259" w:lineRule="auto"/>
    </w:pPr>
    <w:rPr>
      <w:lang w:val="en-IN" w:eastAsia="en-IN"/>
    </w:rPr>
  </w:style>
  <w:style w:type="paragraph" w:customStyle="1" w:styleId="158DF1EE6AB948829611517E0D5BA066">
    <w:name w:val="158DF1EE6AB948829611517E0D5BA066"/>
    <w:rsid w:val="00220618"/>
    <w:pPr>
      <w:spacing w:after="160" w:line="259" w:lineRule="auto"/>
    </w:pPr>
    <w:rPr>
      <w:lang w:val="en-IN" w:eastAsia="en-IN"/>
    </w:rPr>
  </w:style>
  <w:style w:type="paragraph" w:customStyle="1" w:styleId="73026C92F2144494B50D373B8141812C">
    <w:name w:val="73026C92F2144494B50D373B8141812C"/>
    <w:rsid w:val="00220618"/>
    <w:pPr>
      <w:spacing w:after="160" w:line="259" w:lineRule="auto"/>
    </w:pPr>
    <w:rPr>
      <w:lang w:val="en-IN" w:eastAsia="en-IN"/>
    </w:rPr>
  </w:style>
  <w:style w:type="paragraph" w:customStyle="1" w:styleId="CCE8E8F5D0A34C569C523460F1806802">
    <w:name w:val="CCE8E8F5D0A34C569C523460F1806802"/>
    <w:rsid w:val="00220618"/>
    <w:pPr>
      <w:spacing w:after="160" w:line="259" w:lineRule="auto"/>
    </w:pPr>
    <w:rPr>
      <w:lang w:val="en-IN" w:eastAsia="en-IN"/>
    </w:rPr>
  </w:style>
  <w:style w:type="paragraph" w:customStyle="1" w:styleId="BC664ED959E847529EF72DFC896AF20B">
    <w:name w:val="BC664ED959E847529EF72DFC896AF20B"/>
    <w:rsid w:val="00220618"/>
    <w:pPr>
      <w:spacing w:after="160" w:line="259" w:lineRule="auto"/>
    </w:pPr>
    <w:rPr>
      <w:lang w:val="en-IN" w:eastAsia="en-IN"/>
    </w:rPr>
  </w:style>
  <w:style w:type="paragraph" w:customStyle="1" w:styleId="1022DD86D46D44C1B7FD94179E4962CE">
    <w:name w:val="1022DD86D46D44C1B7FD94179E4962CE"/>
    <w:rsid w:val="00220618"/>
    <w:pPr>
      <w:spacing w:after="160" w:line="259" w:lineRule="auto"/>
    </w:pPr>
    <w:rPr>
      <w:lang w:val="en-IN" w:eastAsia="en-IN"/>
    </w:rPr>
  </w:style>
  <w:style w:type="paragraph" w:customStyle="1" w:styleId="1DBF380416C349B6B3D4118B376BA640">
    <w:name w:val="1DBF380416C349B6B3D4118B376BA640"/>
    <w:rsid w:val="00220618"/>
    <w:pPr>
      <w:spacing w:after="160" w:line="259" w:lineRule="auto"/>
    </w:pPr>
    <w:rPr>
      <w:lang w:val="en-IN" w:eastAsia="en-IN"/>
    </w:rPr>
  </w:style>
  <w:style w:type="paragraph" w:customStyle="1" w:styleId="6B5AAC47322C4A9A937F3E09E718EB8F">
    <w:name w:val="6B5AAC47322C4A9A937F3E09E718EB8F"/>
    <w:rsid w:val="00220618"/>
    <w:pPr>
      <w:spacing w:after="160" w:line="259" w:lineRule="auto"/>
    </w:pPr>
    <w:rPr>
      <w:lang w:val="en-IN" w:eastAsia="en-IN"/>
    </w:rPr>
  </w:style>
  <w:style w:type="paragraph" w:customStyle="1" w:styleId="B02237FC741542DE89A402DB6B0DC80E">
    <w:name w:val="B02237FC741542DE89A402DB6B0DC80E"/>
    <w:rsid w:val="00220618"/>
    <w:pPr>
      <w:spacing w:after="160" w:line="259" w:lineRule="auto"/>
    </w:pPr>
    <w:rPr>
      <w:lang w:val="en-IN" w:eastAsia="en-IN"/>
    </w:rPr>
  </w:style>
  <w:style w:type="paragraph" w:customStyle="1" w:styleId="1041521EA06149F4975E8F87BA6CD6D3">
    <w:name w:val="1041521EA06149F4975E8F87BA6CD6D3"/>
    <w:rsid w:val="00220618"/>
    <w:pPr>
      <w:spacing w:after="160" w:line="259" w:lineRule="auto"/>
    </w:pPr>
    <w:rPr>
      <w:lang w:val="en-IN" w:eastAsia="en-IN"/>
    </w:rPr>
  </w:style>
  <w:style w:type="paragraph" w:customStyle="1" w:styleId="1C4F521E54A645E9A91582FC3CB98A2A">
    <w:name w:val="1C4F521E54A645E9A91582FC3CB98A2A"/>
    <w:rsid w:val="00220618"/>
    <w:pPr>
      <w:spacing w:after="160" w:line="259" w:lineRule="auto"/>
    </w:pPr>
    <w:rPr>
      <w:lang w:val="en-IN" w:eastAsia="en-IN"/>
    </w:rPr>
  </w:style>
  <w:style w:type="paragraph" w:customStyle="1" w:styleId="7E8613BE38314A6CA44A9FD3AEDEEAB4">
    <w:name w:val="7E8613BE38314A6CA44A9FD3AEDEEAB4"/>
    <w:rsid w:val="00220618"/>
    <w:pPr>
      <w:spacing w:after="160" w:line="259" w:lineRule="auto"/>
    </w:pPr>
    <w:rPr>
      <w:lang w:val="en-IN" w:eastAsia="en-IN"/>
    </w:rPr>
  </w:style>
  <w:style w:type="paragraph" w:customStyle="1" w:styleId="3985CC285B6F4C909510392281CBEBD5">
    <w:name w:val="3985CC285B6F4C909510392281CBEBD5"/>
    <w:rsid w:val="00220618"/>
    <w:pPr>
      <w:spacing w:after="160" w:line="259" w:lineRule="auto"/>
    </w:pPr>
    <w:rPr>
      <w:lang w:val="en-IN" w:eastAsia="en-IN"/>
    </w:rPr>
  </w:style>
  <w:style w:type="paragraph" w:customStyle="1" w:styleId="F845176801E1469AAF560EE5BBFEFCE6">
    <w:name w:val="F845176801E1469AAF560EE5BBFEFCE6"/>
    <w:rsid w:val="00220618"/>
    <w:pPr>
      <w:spacing w:after="160" w:line="259" w:lineRule="auto"/>
    </w:pPr>
    <w:rPr>
      <w:lang w:val="en-IN" w:eastAsia="en-IN"/>
    </w:rPr>
  </w:style>
  <w:style w:type="paragraph" w:customStyle="1" w:styleId="42F5A7D2BA414C24822B7D55CA51FC47">
    <w:name w:val="42F5A7D2BA414C24822B7D55CA51FC47"/>
    <w:rsid w:val="00220618"/>
    <w:pPr>
      <w:spacing w:after="160" w:line="259" w:lineRule="auto"/>
    </w:pPr>
    <w:rPr>
      <w:lang w:val="en-IN" w:eastAsia="en-IN"/>
    </w:rPr>
  </w:style>
  <w:style w:type="paragraph" w:customStyle="1" w:styleId="5B118B66FFE244679A16263E30439A8F">
    <w:name w:val="5B118B66FFE244679A16263E30439A8F"/>
    <w:rsid w:val="00220618"/>
    <w:pPr>
      <w:spacing w:after="160" w:line="259" w:lineRule="auto"/>
    </w:pPr>
    <w:rPr>
      <w:lang w:val="en-IN" w:eastAsia="en-IN"/>
    </w:rPr>
  </w:style>
  <w:style w:type="paragraph" w:customStyle="1" w:styleId="B5298E323BED4F83B2F9192905E79C8C">
    <w:name w:val="B5298E323BED4F83B2F9192905E79C8C"/>
    <w:rsid w:val="00220618"/>
    <w:pPr>
      <w:spacing w:after="160" w:line="259" w:lineRule="auto"/>
    </w:pPr>
    <w:rPr>
      <w:lang w:val="en-IN" w:eastAsia="en-IN"/>
    </w:rPr>
  </w:style>
  <w:style w:type="paragraph" w:customStyle="1" w:styleId="DBF9A0E0BCC040D1A765CB89A4CCFF44">
    <w:name w:val="DBF9A0E0BCC040D1A765CB89A4CCFF44"/>
    <w:rsid w:val="00220618"/>
    <w:pPr>
      <w:spacing w:after="160" w:line="259" w:lineRule="auto"/>
    </w:pPr>
    <w:rPr>
      <w:lang w:val="en-IN" w:eastAsia="en-IN"/>
    </w:rPr>
  </w:style>
  <w:style w:type="paragraph" w:customStyle="1" w:styleId="FF1F6074A2064C5AB0C313F94C6F3429">
    <w:name w:val="FF1F6074A2064C5AB0C313F94C6F3429"/>
    <w:rsid w:val="00220618"/>
    <w:pPr>
      <w:spacing w:after="160" w:line="259" w:lineRule="auto"/>
    </w:pPr>
    <w:rPr>
      <w:lang w:val="en-IN" w:eastAsia="en-IN"/>
    </w:rPr>
  </w:style>
  <w:style w:type="paragraph" w:customStyle="1" w:styleId="C1CA045E6FF644E493EFF084545B2481">
    <w:name w:val="C1CA045E6FF644E493EFF084545B2481"/>
    <w:rsid w:val="00220618"/>
    <w:pPr>
      <w:spacing w:after="160" w:line="259" w:lineRule="auto"/>
    </w:pPr>
    <w:rPr>
      <w:lang w:val="en-IN" w:eastAsia="en-IN"/>
    </w:rPr>
  </w:style>
  <w:style w:type="paragraph" w:customStyle="1" w:styleId="52519255EBE24C55AB882A3CDFBE95D8">
    <w:name w:val="52519255EBE24C55AB882A3CDFBE95D8"/>
    <w:rsid w:val="00220618"/>
    <w:pPr>
      <w:spacing w:after="160" w:line="259" w:lineRule="auto"/>
    </w:pPr>
    <w:rPr>
      <w:lang w:val="en-IN" w:eastAsia="en-IN"/>
    </w:rPr>
  </w:style>
  <w:style w:type="paragraph" w:customStyle="1" w:styleId="312A2D0F4A5244DF81915AB0F0039F64">
    <w:name w:val="312A2D0F4A5244DF81915AB0F0039F64"/>
    <w:rsid w:val="00220618"/>
    <w:pPr>
      <w:spacing w:after="160" w:line="259" w:lineRule="auto"/>
    </w:pPr>
    <w:rPr>
      <w:lang w:val="en-IN" w:eastAsia="en-IN"/>
    </w:rPr>
  </w:style>
  <w:style w:type="paragraph" w:customStyle="1" w:styleId="A4553594AE154508A206F9EB8194ED8F">
    <w:name w:val="A4553594AE154508A206F9EB8194ED8F"/>
    <w:rsid w:val="00220618"/>
    <w:pPr>
      <w:spacing w:after="160" w:line="259" w:lineRule="auto"/>
    </w:pPr>
    <w:rPr>
      <w:lang w:val="en-IN" w:eastAsia="en-IN"/>
    </w:rPr>
  </w:style>
  <w:style w:type="paragraph" w:customStyle="1" w:styleId="760A2414F1C043ECA9F97F572D5AF80C">
    <w:name w:val="760A2414F1C043ECA9F97F572D5AF80C"/>
    <w:rsid w:val="00220618"/>
    <w:pPr>
      <w:spacing w:after="160" w:line="259" w:lineRule="auto"/>
    </w:pPr>
    <w:rPr>
      <w:lang w:val="en-IN" w:eastAsia="en-IN"/>
    </w:rPr>
  </w:style>
  <w:style w:type="paragraph" w:customStyle="1" w:styleId="CD8A71B0A8764B28946BFB6FBD813893">
    <w:name w:val="CD8A71B0A8764B28946BFB6FBD813893"/>
    <w:rsid w:val="00220618"/>
    <w:pPr>
      <w:spacing w:after="160" w:line="259" w:lineRule="auto"/>
    </w:pPr>
    <w:rPr>
      <w:lang w:val="en-IN" w:eastAsia="en-IN"/>
    </w:rPr>
  </w:style>
  <w:style w:type="paragraph" w:customStyle="1" w:styleId="29BBDFCD07DF4D0385F1FE0EE33C6965">
    <w:name w:val="29BBDFCD07DF4D0385F1FE0EE33C6965"/>
    <w:rsid w:val="00220618"/>
    <w:pPr>
      <w:spacing w:after="160" w:line="259" w:lineRule="auto"/>
    </w:pPr>
    <w:rPr>
      <w:lang w:val="en-IN" w:eastAsia="en-IN"/>
    </w:rPr>
  </w:style>
  <w:style w:type="paragraph" w:customStyle="1" w:styleId="2B321D7BEDF24FBEAFDBEBEDDA0F75CC">
    <w:name w:val="2B321D7BEDF24FBEAFDBEBEDDA0F75CC"/>
    <w:rsid w:val="00220618"/>
    <w:pPr>
      <w:spacing w:after="160" w:line="259" w:lineRule="auto"/>
    </w:pPr>
    <w:rPr>
      <w:lang w:val="en-IN" w:eastAsia="en-IN"/>
    </w:rPr>
  </w:style>
  <w:style w:type="paragraph" w:customStyle="1" w:styleId="97DED279213A499EAA1787CF894B36B3">
    <w:name w:val="97DED279213A499EAA1787CF894B36B3"/>
    <w:rsid w:val="00220618"/>
    <w:pPr>
      <w:spacing w:after="160" w:line="259" w:lineRule="auto"/>
    </w:pPr>
    <w:rPr>
      <w:lang w:val="en-IN" w:eastAsia="en-IN"/>
    </w:rPr>
  </w:style>
  <w:style w:type="paragraph" w:customStyle="1" w:styleId="0939378D27904FF5B6FD43436A3F7FEB">
    <w:name w:val="0939378D27904FF5B6FD43436A3F7FEB"/>
    <w:rsid w:val="00220618"/>
    <w:pPr>
      <w:spacing w:after="160" w:line="259" w:lineRule="auto"/>
    </w:pPr>
    <w:rPr>
      <w:lang w:val="en-IN" w:eastAsia="en-IN"/>
    </w:rPr>
  </w:style>
  <w:style w:type="paragraph" w:customStyle="1" w:styleId="31D88BE4F84043C2A7CDB2B3CEC64F24">
    <w:name w:val="31D88BE4F84043C2A7CDB2B3CEC64F24"/>
    <w:rsid w:val="00220618"/>
    <w:pPr>
      <w:spacing w:after="160" w:line="259" w:lineRule="auto"/>
    </w:pPr>
    <w:rPr>
      <w:lang w:val="en-IN" w:eastAsia="en-IN"/>
    </w:rPr>
  </w:style>
  <w:style w:type="paragraph" w:customStyle="1" w:styleId="9AC3BEC9D79A4F71AE8057B4ECDFA83B">
    <w:name w:val="9AC3BEC9D79A4F71AE8057B4ECDFA83B"/>
    <w:rsid w:val="00220618"/>
    <w:pPr>
      <w:spacing w:after="160" w:line="259" w:lineRule="auto"/>
    </w:pPr>
    <w:rPr>
      <w:lang w:val="en-IN" w:eastAsia="en-IN"/>
    </w:rPr>
  </w:style>
  <w:style w:type="paragraph" w:customStyle="1" w:styleId="97039F1D613E47FCAAA41709B8B309A5">
    <w:name w:val="97039F1D613E47FCAAA41709B8B309A5"/>
    <w:rsid w:val="00220618"/>
    <w:pPr>
      <w:spacing w:after="160" w:line="259" w:lineRule="auto"/>
    </w:pPr>
    <w:rPr>
      <w:lang w:val="en-IN" w:eastAsia="en-IN"/>
    </w:rPr>
  </w:style>
  <w:style w:type="paragraph" w:customStyle="1" w:styleId="37AAA492DE3A47F3B1AD07649442E998">
    <w:name w:val="37AAA492DE3A47F3B1AD07649442E998"/>
    <w:rsid w:val="00220618"/>
    <w:pPr>
      <w:spacing w:after="160" w:line="259" w:lineRule="auto"/>
    </w:pPr>
    <w:rPr>
      <w:lang w:val="en-IN" w:eastAsia="en-IN"/>
    </w:rPr>
  </w:style>
  <w:style w:type="paragraph" w:customStyle="1" w:styleId="3B25947A37AF44578EEB09682C207C34">
    <w:name w:val="3B25947A37AF44578EEB09682C207C34"/>
    <w:rsid w:val="00220618"/>
    <w:pPr>
      <w:spacing w:after="160" w:line="259" w:lineRule="auto"/>
    </w:pPr>
    <w:rPr>
      <w:lang w:val="en-IN" w:eastAsia="en-IN"/>
    </w:rPr>
  </w:style>
  <w:style w:type="paragraph" w:customStyle="1" w:styleId="E4C20DF666CF46818F036E4EA24B6E56">
    <w:name w:val="E4C20DF666CF46818F036E4EA24B6E56"/>
    <w:rsid w:val="00220618"/>
    <w:pPr>
      <w:spacing w:after="160" w:line="259" w:lineRule="auto"/>
    </w:pPr>
    <w:rPr>
      <w:lang w:val="en-IN" w:eastAsia="en-IN"/>
    </w:rPr>
  </w:style>
  <w:style w:type="paragraph" w:customStyle="1" w:styleId="F88F3183354E4DB09863CC99243D9F16">
    <w:name w:val="F88F3183354E4DB09863CC99243D9F16"/>
    <w:rsid w:val="00220618"/>
    <w:pPr>
      <w:spacing w:after="160" w:line="259" w:lineRule="auto"/>
    </w:pPr>
    <w:rPr>
      <w:lang w:val="en-IN" w:eastAsia="en-IN"/>
    </w:rPr>
  </w:style>
  <w:style w:type="paragraph" w:customStyle="1" w:styleId="DA8F2C48C08E482FA25DE37BFCFF7FBF">
    <w:name w:val="DA8F2C48C08E482FA25DE37BFCFF7FBF"/>
    <w:rsid w:val="00220618"/>
    <w:pPr>
      <w:spacing w:after="160" w:line="259" w:lineRule="auto"/>
    </w:pPr>
    <w:rPr>
      <w:lang w:val="en-IN" w:eastAsia="en-IN"/>
    </w:rPr>
  </w:style>
  <w:style w:type="paragraph" w:customStyle="1" w:styleId="E0A3F7A4B8D947B78E3BB6B5545EE8EA">
    <w:name w:val="E0A3F7A4B8D947B78E3BB6B5545EE8EA"/>
    <w:rsid w:val="00220618"/>
    <w:pPr>
      <w:spacing w:after="160" w:line="259" w:lineRule="auto"/>
    </w:pPr>
    <w:rPr>
      <w:lang w:val="en-IN" w:eastAsia="en-IN"/>
    </w:rPr>
  </w:style>
  <w:style w:type="paragraph" w:customStyle="1" w:styleId="FBF57D9FC36B496A9621ADC4558C4BC8">
    <w:name w:val="FBF57D9FC36B496A9621ADC4558C4BC8"/>
    <w:rsid w:val="00220618"/>
    <w:pPr>
      <w:spacing w:after="160" w:line="259" w:lineRule="auto"/>
    </w:pPr>
    <w:rPr>
      <w:lang w:val="en-IN" w:eastAsia="en-IN"/>
    </w:rPr>
  </w:style>
  <w:style w:type="paragraph" w:customStyle="1" w:styleId="EF9F54A599D44E85BC6AF647CA26E856">
    <w:name w:val="EF9F54A599D44E85BC6AF647CA26E856"/>
    <w:rsid w:val="00220618"/>
    <w:pPr>
      <w:spacing w:after="160" w:line="259" w:lineRule="auto"/>
    </w:pPr>
    <w:rPr>
      <w:lang w:val="en-IN" w:eastAsia="en-IN"/>
    </w:rPr>
  </w:style>
  <w:style w:type="paragraph" w:customStyle="1" w:styleId="33973A842B1E4C84BB96A6ACBBD389BE">
    <w:name w:val="33973A842B1E4C84BB96A6ACBBD389BE"/>
    <w:rsid w:val="00220618"/>
    <w:pPr>
      <w:spacing w:after="160" w:line="259" w:lineRule="auto"/>
    </w:pPr>
    <w:rPr>
      <w:lang w:val="en-IN" w:eastAsia="en-IN"/>
    </w:rPr>
  </w:style>
  <w:style w:type="paragraph" w:customStyle="1" w:styleId="95EAF05BDBFB46488969CD43761B925B">
    <w:name w:val="95EAF05BDBFB46488969CD43761B925B"/>
    <w:rsid w:val="00220618"/>
    <w:pPr>
      <w:spacing w:after="160" w:line="259" w:lineRule="auto"/>
    </w:pPr>
    <w:rPr>
      <w:lang w:val="en-IN" w:eastAsia="en-IN"/>
    </w:rPr>
  </w:style>
  <w:style w:type="paragraph" w:customStyle="1" w:styleId="5B329666FC0A4E32933DACED22496CCB">
    <w:name w:val="5B329666FC0A4E32933DACED22496CCB"/>
    <w:rsid w:val="00220618"/>
    <w:pPr>
      <w:spacing w:after="160" w:line="259" w:lineRule="auto"/>
    </w:pPr>
    <w:rPr>
      <w:lang w:val="en-IN" w:eastAsia="en-IN"/>
    </w:rPr>
  </w:style>
  <w:style w:type="paragraph" w:customStyle="1" w:styleId="40D81205F478461C8B1DD6845739C8C1">
    <w:name w:val="40D81205F478461C8B1DD6845739C8C1"/>
    <w:rsid w:val="00220618"/>
    <w:pPr>
      <w:spacing w:after="160" w:line="259" w:lineRule="auto"/>
    </w:pPr>
    <w:rPr>
      <w:lang w:val="en-IN" w:eastAsia="en-IN"/>
    </w:rPr>
  </w:style>
  <w:style w:type="paragraph" w:customStyle="1" w:styleId="940C9C8353434D55B7709D3096184BB3">
    <w:name w:val="940C9C8353434D55B7709D3096184BB3"/>
    <w:rsid w:val="00220618"/>
    <w:pPr>
      <w:spacing w:after="160" w:line="259" w:lineRule="auto"/>
    </w:pPr>
    <w:rPr>
      <w:lang w:val="en-IN" w:eastAsia="en-IN"/>
    </w:rPr>
  </w:style>
  <w:style w:type="paragraph" w:customStyle="1" w:styleId="B7CFAC922F8443C18ECBD0C48647AB5B">
    <w:name w:val="B7CFAC922F8443C18ECBD0C48647AB5B"/>
    <w:rsid w:val="00220618"/>
    <w:pPr>
      <w:spacing w:after="160" w:line="259" w:lineRule="auto"/>
    </w:pPr>
    <w:rPr>
      <w:lang w:val="en-IN" w:eastAsia="en-IN"/>
    </w:rPr>
  </w:style>
  <w:style w:type="paragraph" w:customStyle="1" w:styleId="A4D6861D7E9348579C6AB2D0744A399A">
    <w:name w:val="A4D6861D7E9348579C6AB2D0744A399A"/>
    <w:rsid w:val="00220618"/>
    <w:pPr>
      <w:spacing w:after="160" w:line="259" w:lineRule="auto"/>
    </w:pPr>
    <w:rPr>
      <w:lang w:val="en-IN" w:eastAsia="en-IN"/>
    </w:rPr>
  </w:style>
  <w:style w:type="paragraph" w:customStyle="1" w:styleId="E9C0851C3879452B84B4D7AC9866393A">
    <w:name w:val="E9C0851C3879452B84B4D7AC9866393A"/>
    <w:rsid w:val="00220618"/>
    <w:pPr>
      <w:spacing w:after="160" w:line="259" w:lineRule="auto"/>
    </w:pPr>
    <w:rPr>
      <w:lang w:val="en-IN" w:eastAsia="en-IN"/>
    </w:rPr>
  </w:style>
  <w:style w:type="paragraph" w:customStyle="1" w:styleId="6DEB0689035B4583A79B3B2B1D232C69">
    <w:name w:val="6DEB0689035B4583A79B3B2B1D232C69"/>
    <w:rsid w:val="00220618"/>
    <w:pPr>
      <w:spacing w:after="160" w:line="259" w:lineRule="auto"/>
    </w:pPr>
    <w:rPr>
      <w:lang w:val="en-IN" w:eastAsia="en-IN"/>
    </w:rPr>
  </w:style>
  <w:style w:type="paragraph" w:customStyle="1" w:styleId="1E63A978B04D4F8EB66A1B08D3FD6718">
    <w:name w:val="1E63A978B04D4F8EB66A1B08D3FD6718"/>
    <w:rsid w:val="00220618"/>
    <w:pPr>
      <w:spacing w:after="160" w:line="259" w:lineRule="auto"/>
    </w:pPr>
    <w:rPr>
      <w:lang w:val="en-IN" w:eastAsia="en-IN"/>
    </w:rPr>
  </w:style>
  <w:style w:type="paragraph" w:customStyle="1" w:styleId="CAF37108156941E8B090BC2C2C54BC1F">
    <w:name w:val="CAF37108156941E8B090BC2C2C54BC1F"/>
    <w:rsid w:val="00220618"/>
    <w:pPr>
      <w:spacing w:after="160" w:line="259" w:lineRule="auto"/>
    </w:pPr>
    <w:rPr>
      <w:lang w:val="en-IN" w:eastAsia="en-IN"/>
    </w:rPr>
  </w:style>
  <w:style w:type="paragraph" w:customStyle="1" w:styleId="6F1A53D966E3466CB036A0F62F14A86F">
    <w:name w:val="6F1A53D966E3466CB036A0F62F14A86F"/>
    <w:rsid w:val="00220618"/>
    <w:pPr>
      <w:spacing w:after="160" w:line="259" w:lineRule="auto"/>
    </w:pPr>
    <w:rPr>
      <w:lang w:val="en-IN" w:eastAsia="en-IN"/>
    </w:rPr>
  </w:style>
  <w:style w:type="paragraph" w:customStyle="1" w:styleId="A2080AD8965E46C5AEEA0C425E3A0F74">
    <w:name w:val="A2080AD8965E46C5AEEA0C425E3A0F74"/>
    <w:rsid w:val="00220618"/>
    <w:pPr>
      <w:spacing w:after="160" w:line="259" w:lineRule="auto"/>
    </w:pPr>
    <w:rPr>
      <w:lang w:val="en-IN" w:eastAsia="en-IN"/>
    </w:rPr>
  </w:style>
  <w:style w:type="paragraph" w:customStyle="1" w:styleId="25420D7091804EE08F9B784090DAC0AF">
    <w:name w:val="25420D7091804EE08F9B784090DAC0AF"/>
    <w:rsid w:val="00220618"/>
    <w:pPr>
      <w:spacing w:after="160" w:line="259" w:lineRule="auto"/>
    </w:pPr>
    <w:rPr>
      <w:lang w:val="en-IN" w:eastAsia="en-IN"/>
    </w:rPr>
  </w:style>
  <w:style w:type="paragraph" w:customStyle="1" w:styleId="6193859B10374C6A897DB306A33AEF99">
    <w:name w:val="6193859B10374C6A897DB306A33AEF99"/>
    <w:rsid w:val="00220618"/>
    <w:pPr>
      <w:spacing w:after="160" w:line="259" w:lineRule="auto"/>
    </w:pPr>
    <w:rPr>
      <w:lang w:val="en-IN" w:eastAsia="en-IN"/>
    </w:rPr>
  </w:style>
  <w:style w:type="paragraph" w:customStyle="1" w:styleId="2851B109CCFB47989593090B72C93B20">
    <w:name w:val="2851B109CCFB47989593090B72C93B20"/>
    <w:rsid w:val="00220618"/>
    <w:pPr>
      <w:spacing w:after="160" w:line="259" w:lineRule="auto"/>
    </w:pPr>
    <w:rPr>
      <w:lang w:val="en-IN" w:eastAsia="en-IN"/>
    </w:rPr>
  </w:style>
  <w:style w:type="paragraph" w:customStyle="1" w:styleId="625250433D8E46D896D65A650FD258D3">
    <w:name w:val="625250433D8E46D896D65A650FD258D3"/>
    <w:rsid w:val="00220618"/>
    <w:pPr>
      <w:spacing w:after="160" w:line="259" w:lineRule="auto"/>
    </w:pPr>
    <w:rPr>
      <w:lang w:val="en-IN" w:eastAsia="en-IN"/>
    </w:rPr>
  </w:style>
  <w:style w:type="paragraph" w:customStyle="1" w:styleId="963F7FC027314BAABC8B71FB53E7EB47">
    <w:name w:val="963F7FC027314BAABC8B71FB53E7EB47"/>
    <w:rsid w:val="00220618"/>
    <w:pPr>
      <w:spacing w:after="160" w:line="259" w:lineRule="auto"/>
    </w:pPr>
    <w:rPr>
      <w:lang w:val="en-IN" w:eastAsia="en-IN"/>
    </w:rPr>
  </w:style>
  <w:style w:type="paragraph" w:customStyle="1" w:styleId="FA76383B37C048478ED517E5A6FA4D1E">
    <w:name w:val="FA76383B37C048478ED517E5A6FA4D1E"/>
    <w:rsid w:val="00220618"/>
    <w:pPr>
      <w:spacing w:after="160" w:line="259" w:lineRule="auto"/>
    </w:pPr>
    <w:rPr>
      <w:lang w:val="en-IN" w:eastAsia="en-IN"/>
    </w:rPr>
  </w:style>
  <w:style w:type="paragraph" w:customStyle="1" w:styleId="F368EBA4CD4443F8A8E40858CD45A754">
    <w:name w:val="F368EBA4CD4443F8A8E40858CD45A754"/>
    <w:rsid w:val="00220618"/>
    <w:pPr>
      <w:spacing w:after="160" w:line="259" w:lineRule="auto"/>
    </w:pPr>
    <w:rPr>
      <w:lang w:val="en-IN" w:eastAsia="en-IN"/>
    </w:rPr>
  </w:style>
  <w:style w:type="paragraph" w:customStyle="1" w:styleId="E357EC3D2D5E43BB833FC52713B08716">
    <w:name w:val="E357EC3D2D5E43BB833FC52713B08716"/>
    <w:rsid w:val="00220618"/>
    <w:pPr>
      <w:spacing w:after="160" w:line="259" w:lineRule="auto"/>
    </w:pPr>
    <w:rPr>
      <w:lang w:val="en-IN" w:eastAsia="en-IN"/>
    </w:rPr>
  </w:style>
  <w:style w:type="paragraph" w:customStyle="1" w:styleId="387AF39AF95B4809B7E22CC111650616">
    <w:name w:val="387AF39AF95B4809B7E22CC111650616"/>
    <w:rsid w:val="00220618"/>
    <w:pPr>
      <w:spacing w:after="160" w:line="259" w:lineRule="auto"/>
    </w:pPr>
    <w:rPr>
      <w:lang w:val="en-IN" w:eastAsia="en-IN"/>
    </w:rPr>
  </w:style>
  <w:style w:type="paragraph" w:customStyle="1" w:styleId="85C822BAAC0C4E93BB2509AE76CF332B">
    <w:name w:val="85C822BAAC0C4E93BB2509AE76CF332B"/>
    <w:rsid w:val="00220618"/>
    <w:pPr>
      <w:spacing w:after="160" w:line="259" w:lineRule="auto"/>
    </w:pPr>
    <w:rPr>
      <w:lang w:val="en-IN" w:eastAsia="en-IN"/>
    </w:rPr>
  </w:style>
  <w:style w:type="paragraph" w:customStyle="1" w:styleId="0A71949D7BE445EFB012783B6A714068">
    <w:name w:val="0A71949D7BE445EFB012783B6A714068"/>
    <w:rsid w:val="00220618"/>
    <w:pPr>
      <w:spacing w:after="160" w:line="259" w:lineRule="auto"/>
    </w:pPr>
    <w:rPr>
      <w:lang w:val="en-IN" w:eastAsia="en-IN"/>
    </w:rPr>
  </w:style>
  <w:style w:type="paragraph" w:customStyle="1" w:styleId="AACCCF8684804B4DB30C4F7FAFEDFCB5">
    <w:name w:val="AACCCF8684804B4DB30C4F7FAFEDFCB5"/>
    <w:rsid w:val="00220618"/>
    <w:pPr>
      <w:spacing w:after="160" w:line="259" w:lineRule="auto"/>
    </w:pPr>
    <w:rPr>
      <w:lang w:val="en-IN" w:eastAsia="en-IN"/>
    </w:rPr>
  </w:style>
  <w:style w:type="paragraph" w:customStyle="1" w:styleId="DEF3F3EA08F247E48896E034BA0615C9">
    <w:name w:val="DEF3F3EA08F247E48896E034BA0615C9"/>
    <w:rsid w:val="00220618"/>
    <w:pPr>
      <w:spacing w:after="160" w:line="259" w:lineRule="auto"/>
    </w:pPr>
    <w:rPr>
      <w:lang w:val="en-IN" w:eastAsia="en-IN"/>
    </w:rPr>
  </w:style>
  <w:style w:type="paragraph" w:customStyle="1" w:styleId="E665C7DB28184274BC16BF800D8B34A4">
    <w:name w:val="E665C7DB28184274BC16BF800D8B34A4"/>
    <w:rsid w:val="00220618"/>
    <w:pPr>
      <w:spacing w:after="160" w:line="259" w:lineRule="auto"/>
    </w:pPr>
    <w:rPr>
      <w:lang w:val="en-IN" w:eastAsia="en-IN"/>
    </w:rPr>
  </w:style>
  <w:style w:type="paragraph" w:customStyle="1" w:styleId="79F1D374B4D04FE4938C1A50812D6EEF">
    <w:name w:val="79F1D374B4D04FE4938C1A50812D6EEF"/>
    <w:rsid w:val="00220618"/>
    <w:pPr>
      <w:spacing w:after="160" w:line="259" w:lineRule="auto"/>
    </w:pPr>
    <w:rPr>
      <w:lang w:val="en-IN" w:eastAsia="en-IN"/>
    </w:rPr>
  </w:style>
  <w:style w:type="paragraph" w:customStyle="1" w:styleId="725345CF9A3847ECBF1F7BF6A3CCC80C">
    <w:name w:val="725345CF9A3847ECBF1F7BF6A3CCC80C"/>
    <w:rsid w:val="00220618"/>
    <w:pPr>
      <w:spacing w:after="160" w:line="259" w:lineRule="auto"/>
    </w:pPr>
    <w:rPr>
      <w:lang w:val="en-IN" w:eastAsia="en-IN"/>
    </w:rPr>
  </w:style>
  <w:style w:type="paragraph" w:customStyle="1" w:styleId="BAF649A6307946BD8F9D220C0547A6FF">
    <w:name w:val="BAF649A6307946BD8F9D220C0547A6FF"/>
    <w:rsid w:val="00220618"/>
    <w:pPr>
      <w:spacing w:after="160" w:line="259" w:lineRule="auto"/>
    </w:pPr>
    <w:rPr>
      <w:lang w:val="en-IN" w:eastAsia="en-IN"/>
    </w:rPr>
  </w:style>
  <w:style w:type="paragraph" w:customStyle="1" w:styleId="0C9938776EAC4E3A849A30546E8B6059">
    <w:name w:val="0C9938776EAC4E3A849A30546E8B6059"/>
    <w:rsid w:val="00220618"/>
    <w:pPr>
      <w:spacing w:after="160" w:line="259" w:lineRule="auto"/>
    </w:pPr>
    <w:rPr>
      <w:lang w:val="en-IN" w:eastAsia="en-IN"/>
    </w:rPr>
  </w:style>
  <w:style w:type="paragraph" w:customStyle="1" w:styleId="BDE2EF43986141A78347D8D2409139DA">
    <w:name w:val="BDE2EF43986141A78347D8D2409139DA"/>
    <w:rsid w:val="00220618"/>
    <w:pPr>
      <w:spacing w:after="160" w:line="259" w:lineRule="auto"/>
    </w:pPr>
    <w:rPr>
      <w:lang w:val="en-IN" w:eastAsia="en-IN"/>
    </w:rPr>
  </w:style>
  <w:style w:type="paragraph" w:customStyle="1" w:styleId="488ECBDD5B1947C0AD5AC4E6C8CAFCC8">
    <w:name w:val="488ECBDD5B1947C0AD5AC4E6C8CAFCC8"/>
    <w:rsid w:val="00220618"/>
    <w:pPr>
      <w:spacing w:after="160" w:line="259" w:lineRule="auto"/>
    </w:pPr>
    <w:rPr>
      <w:lang w:val="en-IN" w:eastAsia="en-IN"/>
    </w:rPr>
  </w:style>
  <w:style w:type="paragraph" w:customStyle="1" w:styleId="CEB5FC136373422B83717511B4273F6B">
    <w:name w:val="CEB5FC136373422B83717511B4273F6B"/>
    <w:rsid w:val="00220618"/>
    <w:pPr>
      <w:spacing w:after="160" w:line="259" w:lineRule="auto"/>
    </w:pPr>
    <w:rPr>
      <w:lang w:val="en-IN" w:eastAsia="en-IN"/>
    </w:rPr>
  </w:style>
  <w:style w:type="paragraph" w:customStyle="1" w:styleId="81D46AB612A34760AB8A2763CC13EB67">
    <w:name w:val="81D46AB612A34760AB8A2763CC13EB67"/>
    <w:rsid w:val="00220618"/>
    <w:pPr>
      <w:spacing w:after="160" w:line="259" w:lineRule="auto"/>
    </w:pPr>
    <w:rPr>
      <w:lang w:val="en-IN" w:eastAsia="en-IN"/>
    </w:rPr>
  </w:style>
  <w:style w:type="paragraph" w:customStyle="1" w:styleId="E4CDB625A24149B5A2FBEBA197F412A0">
    <w:name w:val="E4CDB625A24149B5A2FBEBA197F412A0"/>
    <w:rsid w:val="00220618"/>
    <w:pPr>
      <w:spacing w:after="160" w:line="259" w:lineRule="auto"/>
    </w:pPr>
    <w:rPr>
      <w:lang w:val="en-IN" w:eastAsia="en-IN"/>
    </w:rPr>
  </w:style>
  <w:style w:type="paragraph" w:customStyle="1" w:styleId="51FFD97BE91B46C4890067B8047EDAC3">
    <w:name w:val="51FFD97BE91B46C4890067B8047EDAC3"/>
    <w:rsid w:val="00220618"/>
    <w:pPr>
      <w:spacing w:after="160" w:line="259" w:lineRule="auto"/>
    </w:pPr>
    <w:rPr>
      <w:lang w:val="en-IN" w:eastAsia="en-IN"/>
    </w:rPr>
  </w:style>
  <w:style w:type="paragraph" w:customStyle="1" w:styleId="DA8E7683871E4613A50F42BD42E6C1B1">
    <w:name w:val="DA8E7683871E4613A50F42BD42E6C1B1"/>
    <w:rsid w:val="00220618"/>
    <w:pPr>
      <w:spacing w:after="160" w:line="259" w:lineRule="auto"/>
    </w:pPr>
    <w:rPr>
      <w:lang w:val="en-IN" w:eastAsia="en-IN"/>
    </w:rPr>
  </w:style>
  <w:style w:type="paragraph" w:customStyle="1" w:styleId="BDA122918CF44EF884889D8265687581">
    <w:name w:val="BDA122918CF44EF884889D8265687581"/>
    <w:rsid w:val="00220618"/>
    <w:pPr>
      <w:spacing w:after="160" w:line="259" w:lineRule="auto"/>
    </w:pPr>
    <w:rPr>
      <w:lang w:val="en-IN" w:eastAsia="en-IN"/>
    </w:rPr>
  </w:style>
  <w:style w:type="paragraph" w:customStyle="1" w:styleId="BCFBC55D14854EFF9D8DC9DC41C8283F">
    <w:name w:val="BCFBC55D14854EFF9D8DC9DC41C8283F"/>
    <w:rsid w:val="00220618"/>
    <w:pPr>
      <w:spacing w:after="160" w:line="259" w:lineRule="auto"/>
    </w:pPr>
    <w:rPr>
      <w:lang w:val="en-IN" w:eastAsia="en-IN"/>
    </w:rPr>
  </w:style>
  <w:style w:type="paragraph" w:customStyle="1" w:styleId="E106571F2A1549E5851462A04EECB72A">
    <w:name w:val="E106571F2A1549E5851462A04EECB72A"/>
    <w:rsid w:val="00220618"/>
    <w:pPr>
      <w:spacing w:after="160" w:line="259" w:lineRule="auto"/>
    </w:pPr>
    <w:rPr>
      <w:lang w:val="en-IN" w:eastAsia="en-IN"/>
    </w:rPr>
  </w:style>
  <w:style w:type="paragraph" w:customStyle="1" w:styleId="11383A4152094E219DBAE1892DE7365A">
    <w:name w:val="11383A4152094E219DBAE1892DE7365A"/>
    <w:rsid w:val="00220618"/>
    <w:pPr>
      <w:spacing w:after="160" w:line="259" w:lineRule="auto"/>
    </w:pPr>
    <w:rPr>
      <w:lang w:val="en-IN" w:eastAsia="en-IN"/>
    </w:rPr>
  </w:style>
  <w:style w:type="paragraph" w:customStyle="1" w:styleId="196D8334FB414EADAE530B1E79490924">
    <w:name w:val="196D8334FB414EADAE530B1E79490924"/>
    <w:rsid w:val="00220618"/>
    <w:pPr>
      <w:spacing w:after="160" w:line="259" w:lineRule="auto"/>
    </w:pPr>
    <w:rPr>
      <w:lang w:val="en-IN" w:eastAsia="en-IN"/>
    </w:rPr>
  </w:style>
  <w:style w:type="paragraph" w:customStyle="1" w:styleId="35275F2D30324F04A09C148D10E7FBD5">
    <w:name w:val="35275F2D30324F04A09C148D10E7FBD5"/>
    <w:rsid w:val="00220618"/>
    <w:pPr>
      <w:spacing w:after="160" w:line="259" w:lineRule="auto"/>
    </w:pPr>
    <w:rPr>
      <w:lang w:val="en-IN" w:eastAsia="en-IN"/>
    </w:rPr>
  </w:style>
  <w:style w:type="paragraph" w:customStyle="1" w:styleId="B14F8DD4CD9F42B69F7C62F6C5BA1E52">
    <w:name w:val="B14F8DD4CD9F42B69F7C62F6C5BA1E52"/>
    <w:rsid w:val="00220618"/>
    <w:pPr>
      <w:spacing w:after="160" w:line="259" w:lineRule="auto"/>
    </w:pPr>
    <w:rPr>
      <w:lang w:val="en-IN" w:eastAsia="en-IN"/>
    </w:rPr>
  </w:style>
  <w:style w:type="paragraph" w:customStyle="1" w:styleId="93EDDC23BC3E401A83680555490444F8">
    <w:name w:val="93EDDC23BC3E401A83680555490444F8"/>
    <w:rsid w:val="00220618"/>
    <w:pPr>
      <w:spacing w:after="160" w:line="259" w:lineRule="auto"/>
    </w:pPr>
    <w:rPr>
      <w:lang w:val="en-IN" w:eastAsia="en-IN"/>
    </w:rPr>
  </w:style>
  <w:style w:type="paragraph" w:customStyle="1" w:styleId="2E31AE4D6642412D89BA0F8BC8036DF0">
    <w:name w:val="2E31AE4D6642412D89BA0F8BC8036DF0"/>
    <w:rsid w:val="00220618"/>
    <w:pPr>
      <w:spacing w:after="160" w:line="259" w:lineRule="auto"/>
    </w:pPr>
    <w:rPr>
      <w:lang w:val="en-IN" w:eastAsia="en-IN"/>
    </w:rPr>
  </w:style>
  <w:style w:type="paragraph" w:customStyle="1" w:styleId="3C2CCC73E76C4C5C828A42FA578B320C">
    <w:name w:val="3C2CCC73E76C4C5C828A42FA578B320C"/>
    <w:rsid w:val="00220618"/>
    <w:pPr>
      <w:spacing w:after="160" w:line="259" w:lineRule="auto"/>
    </w:pPr>
    <w:rPr>
      <w:lang w:val="en-IN" w:eastAsia="en-IN"/>
    </w:rPr>
  </w:style>
  <w:style w:type="paragraph" w:customStyle="1" w:styleId="950A7E8E2A304319AA5F85A92B967373">
    <w:name w:val="950A7E8E2A304319AA5F85A92B967373"/>
    <w:rsid w:val="00220618"/>
    <w:pPr>
      <w:spacing w:after="160" w:line="259" w:lineRule="auto"/>
    </w:pPr>
    <w:rPr>
      <w:lang w:val="en-IN" w:eastAsia="en-IN"/>
    </w:rPr>
  </w:style>
  <w:style w:type="paragraph" w:customStyle="1" w:styleId="AE2B5BC1CF0D481CAE335520DF59D818">
    <w:name w:val="AE2B5BC1CF0D481CAE335520DF59D818"/>
    <w:rsid w:val="00220618"/>
    <w:pPr>
      <w:spacing w:after="160" w:line="259" w:lineRule="auto"/>
    </w:pPr>
    <w:rPr>
      <w:lang w:val="en-IN" w:eastAsia="en-IN"/>
    </w:rPr>
  </w:style>
  <w:style w:type="paragraph" w:customStyle="1" w:styleId="98D0DECFDC6F41F9BA12501A69116741">
    <w:name w:val="98D0DECFDC6F41F9BA12501A69116741"/>
    <w:rsid w:val="00220618"/>
    <w:pPr>
      <w:spacing w:after="160" w:line="259" w:lineRule="auto"/>
    </w:pPr>
    <w:rPr>
      <w:lang w:val="en-IN" w:eastAsia="en-IN"/>
    </w:rPr>
  </w:style>
  <w:style w:type="paragraph" w:customStyle="1" w:styleId="FA822F5CA865469BBBEC24AF23181F0C">
    <w:name w:val="FA822F5CA865469BBBEC24AF23181F0C"/>
    <w:rsid w:val="00220618"/>
    <w:pPr>
      <w:spacing w:after="160" w:line="259" w:lineRule="auto"/>
    </w:pPr>
    <w:rPr>
      <w:lang w:val="en-IN" w:eastAsia="en-IN"/>
    </w:rPr>
  </w:style>
  <w:style w:type="paragraph" w:customStyle="1" w:styleId="44A2F819C78342F98A5008D86BB7D1A7">
    <w:name w:val="44A2F819C78342F98A5008D86BB7D1A7"/>
    <w:rsid w:val="00220618"/>
    <w:pPr>
      <w:spacing w:after="160" w:line="259" w:lineRule="auto"/>
    </w:pPr>
    <w:rPr>
      <w:lang w:val="en-IN" w:eastAsia="en-IN"/>
    </w:rPr>
  </w:style>
  <w:style w:type="paragraph" w:customStyle="1" w:styleId="2769F4ADD6034637A145D5FE6693A1D4">
    <w:name w:val="2769F4ADD6034637A145D5FE6693A1D4"/>
    <w:rsid w:val="00220618"/>
    <w:pPr>
      <w:spacing w:after="160" w:line="259" w:lineRule="auto"/>
    </w:pPr>
    <w:rPr>
      <w:lang w:val="en-IN" w:eastAsia="en-IN"/>
    </w:rPr>
  </w:style>
  <w:style w:type="paragraph" w:customStyle="1" w:styleId="37C5BD4A770545DF98F56C27628351E3">
    <w:name w:val="37C5BD4A770545DF98F56C27628351E3"/>
    <w:rsid w:val="00220618"/>
    <w:pPr>
      <w:spacing w:after="160" w:line="259" w:lineRule="auto"/>
    </w:pPr>
    <w:rPr>
      <w:lang w:val="en-IN" w:eastAsia="en-IN"/>
    </w:rPr>
  </w:style>
  <w:style w:type="paragraph" w:customStyle="1" w:styleId="0AA2E2AF9D834373B4208A8F6BF28C9D">
    <w:name w:val="0AA2E2AF9D834373B4208A8F6BF28C9D"/>
    <w:rsid w:val="00220618"/>
    <w:pPr>
      <w:spacing w:after="160" w:line="259" w:lineRule="auto"/>
    </w:pPr>
    <w:rPr>
      <w:lang w:val="en-IN" w:eastAsia="en-IN"/>
    </w:rPr>
  </w:style>
  <w:style w:type="paragraph" w:customStyle="1" w:styleId="07A5D55E9E574D6390FA8512D5BA7C5B">
    <w:name w:val="07A5D55E9E574D6390FA8512D5BA7C5B"/>
    <w:rsid w:val="00220618"/>
    <w:pPr>
      <w:spacing w:after="160" w:line="259" w:lineRule="auto"/>
    </w:pPr>
    <w:rPr>
      <w:lang w:val="en-IN" w:eastAsia="en-IN"/>
    </w:rPr>
  </w:style>
  <w:style w:type="paragraph" w:customStyle="1" w:styleId="5BF65056FEB9438493EA81AAEF03B273">
    <w:name w:val="5BF65056FEB9438493EA81AAEF03B273"/>
    <w:rsid w:val="00220618"/>
    <w:pPr>
      <w:spacing w:after="160" w:line="259" w:lineRule="auto"/>
    </w:pPr>
    <w:rPr>
      <w:lang w:val="en-IN" w:eastAsia="en-IN"/>
    </w:rPr>
  </w:style>
  <w:style w:type="paragraph" w:customStyle="1" w:styleId="D9140C04AEE643B5856C368A5E3BAEB8">
    <w:name w:val="D9140C04AEE643B5856C368A5E3BAEB8"/>
    <w:rsid w:val="00220618"/>
    <w:pPr>
      <w:spacing w:after="160" w:line="259" w:lineRule="auto"/>
    </w:pPr>
    <w:rPr>
      <w:lang w:val="en-IN" w:eastAsia="en-IN"/>
    </w:rPr>
  </w:style>
  <w:style w:type="paragraph" w:customStyle="1" w:styleId="6526D0B9E9F8483BA4191274D4D55993">
    <w:name w:val="6526D0B9E9F8483BA4191274D4D55993"/>
    <w:rsid w:val="00220618"/>
    <w:pPr>
      <w:spacing w:after="160" w:line="259" w:lineRule="auto"/>
    </w:pPr>
    <w:rPr>
      <w:lang w:val="en-IN" w:eastAsia="en-IN"/>
    </w:rPr>
  </w:style>
  <w:style w:type="paragraph" w:customStyle="1" w:styleId="62DF223564BA42C6A0BE19E8B1D22661">
    <w:name w:val="62DF223564BA42C6A0BE19E8B1D22661"/>
    <w:rsid w:val="00220618"/>
    <w:pPr>
      <w:spacing w:after="160" w:line="259" w:lineRule="auto"/>
    </w:pPr>
    <w:rPr>
      <w:lang w:val="en-IN" w:eastAsia="en-IN"/>
    </w:rPr>
  </w:style>
  <w:style w:type="paragraph" w:customStyle="1" w:styleId="F61C6BA531874C24AAA1FDDEEFF4823C">
    <w:name w:val="F61C6BA531874C24AAA1FDDEEFF4823C"/>
    <w:rsid w:val="00220618"/>
    <w:pPr>
      <w:spacing w:after="160" w:line="259" w:lineRule="auto"/>
    </w:pPr>
    <w:rPr>
      <w:lang w:val="en-IN" w:eastAsia="en-IN"/>
    </w:rPr>
  </w:style>
  <w:style w:type="paragraph" w:customStyle="1" w:styleId="7C38277124504764982CE80739BBB58F">
    <w:name w:val="7C38277124504764982CE80739BBB58F"/>
    <w:rsid w:val="00220618"/>
    <w:pPr>
      <w:spacing w:after="160" w:line="259" w:lineRule="auto"/>
    </w:pPr>
    <w:rPr>
      <w:lang w:val="en-IN" w:eastAsia="en-IN"/>
    </w:rPr>
  </w:style>
  <w:style w:type="paragraph" w:customStyle="1" w:styleId="AC98D1A438164BDDA70FA39FD16C003F">
    <w:name w:val="AC98D1A438164BDDA70FA39FD16C003F"/>
    <w:rsid w:val="00220618"/>
    <w:pPr>
      <w:spacing w:after="160" w:line="259" w:lineRule="auto"/>
    </w:pPr>
    <w:rPr>
      <w:lang w:val="en-IN" w:eastAsia="en-IN"/>
    </w:rPr>
  </w:style>
  <w:style w:type="paragraph" w:customStyle="1" w:styleId="4D367D620C4C46648F5B53FA7786E84A">
    <w:name w:val="4D367D620C4C46648F5B53FA7786E84A"/>
    <w:rsid w:val="00220618"/>
    <w:pPr>
      <w:spacing w:after="160" w:line="259" w:lineRule="auto"/>
    </w:pPr>
    <w:rPr>
      <w:lang w:val="en-IN" w:eastAsia="en-IN"/>
    </w:rPr>
  </w:style>
  <w:style w:type="paragraph" w:customStyle="1" w:styleId="76C7CE027F6F4CE48E42A48AA98F30F4">
    <w:name w:val="76C7CE027F6F4CE48E42A48AA98F30F4"/>
    <w:rsid w:val="00220618"/>
    <w:pPr>
      <w:spacing w:after="160" w:line="259" w:lineRule="auto"/>
    </w:pPr>
    <w:rPr>
      <w:lang w:val="en-IN" w:eastAsia="en-IN"/>
    </w:rPr>
  </w:style>
  <w:style w:type="paragraph" w:customStyle="1" w:styleId="21FF0B9AA9A4438796A0F38A260E1E25">
    <w:name w:val="21FF0B9AA9A4438796A0F38A260E1E25"/>
    <w:rsid w:val="00220618"/>
    <w:pPr>
      <w:spacing w:after="160" w:line="259" w:lineRule="auto"/>
    </w:pPr>
    <w:rPr>
      <w:lang w:val="en-IN" w:eastAsia="en-IN"/>
    </w:rPr>
  </w:style>
  <w:style w:type="paragraph" w:customStyle="1" w:styleId="8FFF86CB353440838CB47ACF94921F26">
    <w:name w:val="8FFF86CB353440838CB47ACF94921F26"/>
    <w:rsid w:val="00220618"/>
    <w:pPr>
      <w:spacing w:after="160" w:line="259" w:lineRule="auto"/>
    </w:pPr>
    <w:rPr>
      <w:lang w:val="en-IN" w:eastAsia="en-IN"/>
    </w:rPr>
  </w:style>
  <w:style w:type="paragraph" w:customStyle="1" w:styleId="E21319EDF78C4F38953C42375C240D3A">
    <w:name w:val="E21319EDF78C4F38953C42375C240D3A"/>
    <w:rsid w:val="00220618"/>
    <w:pPr>
      <w:spacing w:after="160" w:line="259" w:lineRule="auto"/>
    </w:pPr>
    <w:rPr>
      <w:lang w:val="en-IN" w:eastAsia="en-IN"/>
    </w:rPr>
  </w:style>
  <w:style w:type="paragraph" w:customStyle="1" w:styleId="1C770C740370449AA90C25077F18FB73">
    <w:name w:val="1C770C740370449AA90C25077F18FB73"/>
    <w:rsid w:val="00220618"/>
    <w:pPr>
      <w:spacing w:after="160" w:line="259" w:lineRule="auto"/>
    </w:pPr>
    <w:rPr>
      <w:lang w:val="en-IN" w:eastAsia="en-IN"/>
    </w:rPr>
  </w:style>
  <w:style w:type="paragraph" w:customStyle="1" w:styleId="924A03673AF74D14AA37DA417FE13D93">
    <w:name w:val="924A03673AF74D14AA37DA417FE13D93"/>
    <w:rsid w:val="00220618"/>
    <w:pPr>
      <w:spacing w:after="160" w:line="259" w:lineRule="auto"/>
    </w:pPr>
    <w:rPr>
      <w:lang w:val="en-IN" w:eastAsia="en-IN"/>
    </w:rPr>
  </w:style>
  <w:style w:type="paragraph" w:customStyle="1" w:styleId="3B22FFFDCCDD485A9E0FD37E40B84C91">
    <w:name w:val="3B22FFFDCCDD485A9E0FD37E40B84C91"/>
    <w:rsid w:val="00220618"/>
    <w:pPr>
      <w:spacing w:after="160" w:line="259" w:lineRule="auto"/>
    </w:pPr>
    <w:rPr>
      <w:lang w:val="en-IN" w:eastAsia="en-IN"/>
    </w:rPr>
  </w:style>
  <w:style w:type="paragraph" w:customStyle="1" w:styleId="3FD0D25EA1F74D2BB276D36876B27A66">
    <w:name w:val="3FD0D25EA1F74D2BB276D36876B27A66"/>
    <w:rsid w:val="00220618"/>
    <w:pPr>
      <w:spacing w:after="160" w:line="259" w:lineRule="auto"/>
    </w:pPr>
    <w:rPr>
      <w:lang w:val="en-IN" w:eastAsia="en-IN"/>
    </w:rPr>
  </w:style>
  <w:style w:type="paragraph" w:customStyle="1" w:styleId="329A147460B04598A9634013AB9C3374">
    <w:name w:val="329A147460B04598A9634013AB9C3374"/>
    <w:rsid w:val="00220618"/>
    <w:pPr>
      <w:spacing w:after="160" w:line="259" w:lineRule="auto"/>
    </w:pPr>
    <w:rPr>
      <w:lang w:val="en-IN" w:eastAsia="en-IN"/>
    </w:rPr>
  </w:style>
  <w:style w:type="paragraph" w:customStyle="1" w:styleId="A577DA4A91DA490DB8FD84BF84D3CDAA">
    <w:name w:val="A577DA4A91DA490DB8FD84BF84D3CDAA"/>
    <w:rsid w:val="00220618"/>
    <w:pPr>
      <w:spacing w:after="160" w:line="259" w:lineRule="auto"/>
    </w:pPr>
    <w:rPr>
      <w:lang w:val="en-IN" w:eastAsia="en-IN"/>
    </w:rPr>
  </w:style>
  <w:style w:type="paragraph" w:customStyle="1" w:styleId="2402DD5DF0204EB2BD6066A805D907E6">
    <w:name w:val="2402DD5DF0204EB2BD6066A805D907E6"/>
    <w:rsid w:val="00220618"/>
    <w:pPr>
      <w:spacing w:after="160" w:line="259" w:lineRule="auto"/>
    </w:pPr>
    <w:rPr>
      <w:lang w:val="en-IN" w:eastAsia="en-IN"/>
    </w:rPr>
  </w:style>
  <w:style w:type="paragraph" w:customStyle="1" w:styleId="54A76E9D62DB41E5A4EDFBEAB3C92647">
    <w:name w:val="54A76E9D62DB41E5A4EDFBEAB3C92647"/>
    <w:rsid w:val="00220618"/>
    <w:pPr>
      <w:spacing w:after="160" w:line="259" w:lineRule="auto"/>
    </w:pPr>
    <w:rPr>
      <w:lang w:val="en-IN" w:eastAsia="en-IN"/>
    </w:rPr>
  </w:style>
  <w:style w:type="paragraph" w:customStyle="1" w:styleId="FB417AA5A20B4289A4F0150AD4F17788">
    <w:name w:val="FB417AA5A20B4289A4F0150AD4F17788"/>
    <w:rsid w:val="00220618"/>
    <w:pPr>
      <w:spacing w:after="160" w:line="259" w:lineRule="auto"/>
    </w:pPr>
    <w:rPr>
      <w:lang w:val="en-IN" w:eastAsia="en-IN"/>
    </w:rPr>
  </w:style>
  <w:style w:type="paragraph" w:customStyle="1" w:styleId="4BA278A574EE4C72AE7D1EBC7D98A0AD">
    <w:name w:val="4BA278A574EE4C72AE7D1EBC7D98A0AD"/>
    <w:rsid w:val="00220618"/>
    <w:pPr>
      <w:spacing w:after="160" w:line="259" w:lineRule="auto"/>
    </w:pPr>
    <w:rPr>
      <w:lang w:val="en-IN" w:eastAsia="en-IN"/>
    </w:rPr>
  </w:style>
  <w:style w:type="paragraph" w:customStyle="1" w:styleId="CEB4804800D84D42B7D747080C3CE169">
    <w:name w:val="CEB4804800D84D42B7D747080C3CE169"/>
    <w:rsid w:val="00220618"/>
    <w:pPr>
      <w:spacing w:after="160" w:line="259" w:lineRule="auto"/>
    </w:pPr>
    <w:rPr>
      <w:lang w:val="en-IN" w:eastAsia="en-IN"/>
    </w:rPr>
  </w:style>
  <w:style w:type="paragraph" w:customStyle="1" w:styleId="E343F3A351A345F0924701B440604D7A">
    <w:name w:val="E343F3A351A345F0924701B440604D7A"/>
    <w:rsid w:val="00220618"/>
    <w:pPr>
      <w:spacing w:after="160" w:line="259" w:lineRule="auto"/>
    </w:pPr>
    <w:rPr>
      <w:lang w:val="en-IN" w:eastAsia="en-IN"/>
    </w:rPr>
  </w:style>
  <w:style w:type="paragraph" w:customStyle="1" w:styleId="03157738CCA74412B28426B8C0261740">
    <w:name w:val="03157738CCA74412B28426B8C0261740"/>
    <w:rsid w:val="00220618"/>
    <w:pPr>
      <w:spacing w:after="160" w:line="259" w:lineRule="auto"/>
    </w:pPr>
    <w:rPr>
      <w:lang w:val="en-IN" w:eastAsia="en-IN"/>
    </w:rPr>
  </w:style>
  <w:style w:type="paragraph" w:customStyle="1" w:styleId="0D9106E4C2644B34A4298B1690932F8B">
    <w:name w:val="0D9106E4C2644B34A4298B1690932F8B"/>
    <w:rsid w:val="00220618"/>
    <w:pPr>
      <w:spacing w:after="160" w:line="259" w:lineRule="auto"/>
    </w:pPr>
    <w:rPr>
      <w:lang w:val="en-IN" w:eastAsia="en-IN"/>
    </w:rPr>
  </w:style>
  <w:style w:type="paragraph" w:customStyle="1" w:styleId="91E015AF1FF5453290DB297440A5AB12">
    <w:name w:val="91E015AF1FF5453290DB297440A5AB12"/>
    <w:rsid w:val="00220618"/>
    <w:pPr>
      <w:spacing w:after="160" w:line="259" w:lineRule="auto"/>
    </w:pPr>
    <w:rPr>
      <w:lang w:val="en-IN" w:eastAsia="en-IN"/>
    </w:rPr>
  </w:style>
  <w:style w:type="paragraph" w:customStyle="1" w:styleId="9A4ABBD2D557482F8EE937656EF139FB">
    <w:name w:val="9A4ABBD2D557482F8EE937656EF139FB"/>
    <w:rsid w:val="00220618"/>
    <w:pPr>
      <w:spacing w:after="160" w:line="259" w:lineRule="auto"/>
    </w:pPr>
    <w:rPr>
      <w:lang w:val="en-IN" w:eastAsia="en-IN"/>
    </w:rPr>
  </w:style>
  <w:style w:type="paragraph" w:customStyle="1" w:styleId="AB98429C7C0B4A30A29787109A2CDD49">
    <w:name w:val="AB98429C7C0B4A30A29787109A2CDD49"/>
    <w:rsid w:val="00220618"/>
    <w:pPr>
      <w:spacing w:after="160" w:line="259" w:lineRule="auto"/>
    </w:pPr>
    <w:rPr>
      <w:lang w:val="en-IN" w:eastAsia="en-IN"/>
    </w:rPr>
  </w:style>
  <w:style w:type="paragraph" w:customStyle="1" w:styleId="214C204D62224E959608E7A940FB323E">
    <w:name w:val="214C204D62224E959608E7A940FB323E"/>
    <w:rsid w:val="00220618"/>
    <w:pPr>
      <w:spacing w:after="160" w:line="259" w:lineRule="auto"/>
    </w:pPr>
    <w:rPr>
      <w:lang w:val="en-IN" w:eastAsia="en-IN"/>
    </w:rPr>
  </w:style>
  <w:style w:type="paragraph" w:customStyle="1" w:styleId="36954D033DD748348DF415B84B4B6402">
    <w:name w:val="36954D033DD748348DF415B84B4B6402"/>
    <w:rsid w:val="00220618"/>
    <w:pPr>
      <w:spacing w:after="160" w:line="259" w:lineRule="auto"/>
    </w:pPr>
    <w:rPr>
      <w:lang w:val="en-IN" w:eastAsia="en-IN"/>
    </w:rPr>
  </w:style>
  <w:style w:type="paragraph" w:customStyle="1" w:styleId="CB48B2C587234BEEAFF64352BBC50A8B">
    <w:name w:val="CB48B2C587234BEEAFF64352BBC50A8B"/>
    <w:rsid w:val="00220618"/>
    <w:pPr>
      <w:spacing w:after="160" w:line="259" w:lineRule="auto"/>
    </w:pPr>
    <w:rPr>
      <w:lang w:val="en-IN" w:eastAsia="en-IN"/>
    </w:rPr>
  </w:style>
  <w:style w:type="paragraph" w:customStyle="1" w:styleId="EE7DE9A5C5AD4FBAA49AF9CC6CA92949">
    <w:name w:val="EE7DE9A5C5AD4FBAA49AF9CC6CA92949"/>
    <w:rsid w:val="00220618"/>
    <w:pPr>
      <w:spacing w:after="160" w:line="259" w:lineRule="auto"/>
    </w:pPr>
    <w:rPr>
      <w:lang w:val="en-IN" w:eastAsia="en-IN"/>
    </w:rPr>
  </w:style>
  <w:style w:type="paragraph" w:customStyle="1" w:styleId="AC049E56F72F4C50B1292E4A43606FB5">
    <w:name w:val="AC049E56F72F4C50B1292E4A43606FB5"/>
    <w:rsid w:val="00220618"/>
    <w:pPr>
      <w:spacing w:after="160" w:line="259" w:lineRule="auto"/>
    </w:pPr>
    <w:rPr>
      <w:lang w:val="en-IN" w:eastAsia="en-IN"/>
    </w:rPr>
  </w:style>
  <w:style w:type="paragraph" w:customStyle="1" w:styleId="422F63837BB0438586D73868248A6943">
    <w:name w:val="422F63837BB0438586D73868248A6943"/>
    <w:rsid w:val="00220618"/>
    <w:pPr>
      <w:spacing w:after="160" w:line="259" w:lineRule="auto"/>
    </w:pPr>
    <w:rPr>
      <w:lang w:val="en-IN" w:eastAsia="en-IN"/>
    </w:rPr>
  </w:style>
  <w:style w:type="paragraph" w:customStyle="1" w:styleId="8B77551A65DB4F4AB930B9DB56654277">
    <w:name w:val="8B77551A65DB4F4AB930B9DB56654277"/>
    <w:rsid w:val="00220618"/>
    <w:pPr>
      <w:spacing w:after="160" w:line="259" w:lineRule="auto"/>
    </w:pPr>
    <w:rPr>
      <w:lang w:val="en-IN" w:eastAsia="en-IN"/>
    </w:rPr>
  </w:style>
  <w:style w:type="paragraph" w:customStyle="1" w:styleId="A5805FFB40A5469A862FF3CEA8B61300">
    <w:name w:val="A5805FFB40A5469A862FF3CEA8B61300"/>
    <w:rsid w:val="00220618"/>
    <w:pPr>
      <w:spacing w:after="160" w:line="259" w:lineRule="auto"/>
    </w:pPr>
    <w:rPr>
      <w:lang w:val="en-IN" w:eastAsia="en-IN"/>
    </w:rPr>
  </w:style>
  <w:style w:type="paragraph" w:customStyle="1" w:styleId="F5EEDAC934B14A90AC64C6A771E371AE">
    <w:name w:val="F5EEDAC934B14A90AC64C6A771E371AE"/>
    <w:rsid w:val="00220618"/>
    <w:pPr>
      <w:spacing w:after="160" w:line="259" w:lineRule="auto"/>
    </w:pPr>
    <w:rPr>
      <w:lang w:val="en-IN" w:eastAsia="en-IN"/>
    </w:rPr>
  </w:style>
  <w:style w:type="paragraph" w:customStyle="1" w:styleId="F16BCDD3C44E434883DC83BA1A8A6661">
    <w:name w:val="F16BCDD3C44E434883DC83BA1A8A6661"/>
    <w:rsid w:val="00220618"/>
    <w:pPr>
      <w:spacing w:after="160" w:line="259" w:lineRule="auto"/>
    </w:pPr>
    <w:rPr>
      <w:lang w:val="en-IN" w:eastAsia="en-IN"/>
    </w:rPr>
  </w:style>
  <w:style w:type="paragraph" w:customStyle="1" w:styleId="B539EB08A69E443492B57685B64D6BC3">
    <w:name w:val="B539EB08A69E443492B57685B64D6BC3"/>
    <w:rsid w:val="00220618"/>
    <w:pPr>
      <w:spacing w:after="160" w:line="259" w:lineRule="auto"/>
    </w:pPr>
    <w:rPr>
      <w:lang w:val="en-IN" w:eastAsia="en-IN"/>
    </w:rPr>
  </w:style>
  <w:style w:type="paragraph" w:customStyle="1" w:styleId="866B6946B21F4F47887C2A7D00D903DD">
    <w:name w:val="866B6946B21F4F47887C2A7D00D903DD"/>
    <w:rsid w:val="00220618"/>
    <w:pPr>
      <w:spacing w:after="160" w:line="259" w:lineRule="auto"/>
    </w:pPr>
    <w:rPr>
      <w:lang w:val="en-IN" w:eastAsia="en-IN"/>
    </w:rPr>
  </w:style>
  <w:style w:type="paragraph" w:customStyle="1" w:styleId="4C12634E07994DA5BD88C60CD23DBCEB">
    <w:name w:val="4C12634E07994DA5BD88C60CD23DBCEB"/>
    <w:rsid w:val="00220618"/>
    <w:pPr>
      <w:spacing w:after="160" w:line="259" w:lineRule="auto"/>
    </w:pPr>
    <w:rPr>
      <w:lang w:val="en-IN" w:eastAsia="en-IN"/>
    </w:rPr>
  </w:style>
  <w:style w:type="paragraph" w:customStyle="1" w:styleId="DC1924A11D0F415AABB478BC07606F3F">
    <w:name w:val="DC1924A11D0F415AABB478BC07606F3F"/>
    <w:rsid w:val="00220618"/>
    <w:pPr>
      <w:spacing w:after="160" w:line="259" w:lineRule="auto"/>
    </w:pPr>
    <w:rPr>
      <w:lang w:val="en-IN" w:eastAsia="en-IN"/>
    </w:rPr>
  </w:style>
  <w:style w:type="paragraph" w:customStyle="1" w:styleId="BA1D25B659984B9093A761FA8590201B">
    <w:name w:val="BA1D25B659984B9093A761FA8590201B"/>
    <w:rsid w:val="00220618"/>
    <w:pPr>
      <w:spacing w:after="160" w:line="259" w:lineRule="auto"/>
    </w:pPr>
    <w:rPr>
      <w:lang w:val="en-IN" w:eastAsia="en-IN"/>
    </w:rPr>
  </w:style>
  <w:style w:type="paragraph" w:customStyle="1" w:styleId="77944AD20D824266A417EBDA408FFA97">
    <w:name w:val="77944AD20D824266A417EBDA408FFA97"/>
    <w:rsid w:val="00220618"/>
    <w:pPr>
      <w:spacing w:after="160" w:line="259" w:lineRule="auto"/>
    </w:pPr>
    <w:rPr>
      <w:lang w:val="en-IN" w:eastAsia="en-IN"/>
    </w:rPr>
  </w:style>
  <w:style w:type="paragraph" w:customStyle="1" w:styleId="0B114D17C85147A59F9AAA3956A4D9D6">
    <w:name w:val="0B114D17C85147A59F9AAA3956A4D9D6"/>
    <w:rsid w:val="00220618"/>
    <w:pPr>
      <w:spacing w:after="160" w:line="259" w:lineRule="auto"/>
    </w:pPr>
    <w:rPr>
      <w:lang w:val="en-IN" w:eastAsia="en-IN"/>
    </w:rPr>
  </w:style>
  <w:style w:type="paragraph" w:customStyle="1" w:styleId="23C5D1C8FA5F4C488BB892967A1A81ED">
    <w:name w:val="23C5D1C8FA5F4C488BB892967A1A81ED"/>
    <w:rsid w:val="00220618"/>
    <w:pPr>
      <w:spacing w:after="160" w:line="259" w:lineRule="auto"/>
    </w:pPr>
    <w:rPr>
      <w:lang w:val="en-IN" w:eastAsia="en-IN"/>
    </w:rPr>
  </w:style>
  <w:style w:type="paragraph" w:customStyle="1" w:styleId="B1DDA32098124BDB9DD390A90F733568">
    <w:name w:val="B1DDA32098124BDB9DD390A90F733568"/>
    <w:rsid w:val="00220618"/>
    <w:pPr>
      <w:spacing w:after="160" w:line="259" w:lineRule="auto"/>
    </w:pPr>
    <w:rPr>
      <w:lang w:val="en-IN" w:eastAsia="en-IN"/>
    </w:rPr>
  </w:style>
  <w:style w:type="paragraph" w:customStyle="1" w:styleId="04A26085B2E64EF692562DAE0C8FAFC8">
    <w:name w:val="04A26085B2E64EF692562DAE0C8FAFC8"/>
    <w:rsid w:val="00220618"/>
    <w:pPr>
      <w:spacing w:after="160" w:line="259" w:lineRule="auto"/>
    </w:pPr>
    <w:rPr>
      <w:lang w:val="en-IN" w:eastAsia="en-IN"/>
    </w:rPr>
  </w:style>
  <w:style w:type="paragraph" w:customStyle="1" w:styleId="2CEFB76EA3CA4BAA9DFA989679654AF9">
    <w:name w:val="2CEFB76EA3CA4BAA9DFA989679654AF9"/>
    <w:rsid w:val="00220618"/>
    <w:pPr>
      <w:spacing w:after="160" w:line="259" w:lineRule="auto"/>
    </w:pPr>
    <w:rPr>
      <w:lang w:val="en-IN" w:eastAsia="en-IN"/>
    </w:rPr>
  </w:style>
  <w:style w:type="paragraph" w:customStyle="1" w:styleId="BB31AC8A88B7437193AD2DC4A3DBDACF">
    <w:name w:val="BB31AC8A88B7437193AD2DC4A3DBDACF"/>
    <w:rsid w:val="00220618"/>
    <w:pPr>
      <w:spacing w:after="160" w:line="259" w:lineRule="auto"/>
    </w:pPr>
    <w:rPr>
      <w:lang w:val="en-IN" w:eastAsia="en-IN"/>
    </w:rPr>
  </w:style>
  <w:style w:type="paragraph" w:customStyle="1" w:styleId="1837F1E7E064415AAD11BCF38A4A64EC">
    <w:name w:val="1837F1E7E064415AAD11BCF38A4A64EC"/>
    <w:rsid w:val="00220618"/>
    <w:pPr>
      <w:spacing w:after="160" w:line="259" w:lineRule="auto"/>
    </w:pPr>
    <w:rPr>
      <w:lang w:val="en-IN" w:eastAsia="en-IN"/>
    </w:rPr>
  </w:style>
  <w:style w:type="paragraph" w:customStyle="1" w:styleId="02FF3AFC973548B2AA96AA9E4EE40498">
    <w:name w:val="02FF3AFC973548B2AA96AA9E4EE40498"/>
    <w:rsid w:val="00220618"/>
    <w:pPr>
      <w:spacing w:after="160" w:line="259" w:lineRule="auto"/>
    </w:pPr>
    <w:rPr>
      <w:lang w:val="en-IN" w:eastAsia="en-IN"/>
    </w:rPr>
  </w:style>
  <w:style w:type="paragraph" w:customStyle="1" w:styleId="B05E42A14A4A435FBE250E53C36D0E4F">
    <w:name w:val="B05E42A14A4A435FBE250E53C36D0E4F"/>
    <w:rsid w:val="00220618"/>
    <w:pPr>
      <w:spacing w:after="160" w:line="259" w:lineRule="auto"/>
    </w:pPr>
    <w:rPr>
      <w:lang w:val="en-IN" w:eastAsia="en-IN"/>
    </w:rPr>
  </w:style>
  <w:style w:type="paragraph" w:customStyle="1" w:styleId="87E300941C7F4B00AAF1DB4601F326A8">
    <w:name w:val="87E300941C7F4B00AAF1DB4601F326A8"/>
    <w:rsid w:val="00220618"/>
    <w:pPr>
      <w:spacing w:after="160" w:line="259" w:lineRule="auto"/>
    </w:pPr>
    <w:rPr>
      <w:lang w:val="en-IN" w:eastAsia="en-IN"/>
    </w:rPr>
  </w:style>
  <w:style w:type="paragraph" w:customStyle="1" w:styleId="3F17064304EC47E59D0EC90E9B69A37E">
    <w:name w:val="3F17064304EC47E59D0EC90E9B69A37E"/>
    <w:rsid w:val="00220618"/>
    <w:pPr>
      <w:spacing w:after="160" w:line="259" w:lineRule="auto"/>
    </w:pPr>
    <w:rPr>
      <w:lang w:val="en-IN" w:eastAsia="en-IN"/>
    </w:rPr>
  </w:style>
  <w:style w:type="paragraph" w:customStyle="1" w:styleId="EBB9537796B14B1AA6008D80C5E12A9D">
    <w:name w:val="EBB9537796B14B1AA6008D80C5E12A9D"/>
    <w:rsid w:val="00220618"/>
    <w:pPr>
      <w:spacing w:after="160" w:line="259" w:lineRule="auto"/>
    </w:pPr>
    <w:rPr>
      <w:lang w:val="en-IN" w:eastAsia="en-IN"/>
    </w:rPr>
  </w:style>
  <w:style w:type="paragraph" w:customStyle="1" w:styleId="BFFA61BEDC3446FFAD1207573B4510D7">
    <w:name w:val="BFFA61BEDC3446FFAD1207573B4510D7"/>
    <w:rsid w:val="00220618"/>
    <w:pPr>
      <w:spacing w:after="160" w:line="259" w:lineRule="auto"/>
    </w:pPr>
    <w:rPr>
      <w:lang w:val="en-IN" w:eastAsia="en-IN"/>
    </w:rPr>
  </w:style>
  <w:style w:type="paragraph" w:customStyle="1" w:styleId="4D71E04F73124CCEA75067B3DA7BCA59">
    <w:name w:val="4D71E04F73124CCEA75067B3DA7BCA59"/>
    <w:rsid w:val="00220618"/>
    <w:pPr>
      <w:spacing w:after="160" w:line="259" w:lineRule="auto"/>
    </w:pPr>
    <w:rPr>
      <w:lang w:val="en-IN" w:eastAsia="en-IN"/>
    </w:rPr>
  </w:style>
  <w:style w:type="paragraph" w:customStyle="1" w:styleId="1BA500BC2F1D44EEA6E317886F90B433">
    <w:name w:val="1BA500BC2F1D44EEA6E317886F90B433"/>
    <w:rsid w:val="00220618"/>
    <w:pPr>
      <w:spacing w:after="160" w:line="259" w:lineRule="auto"/>
    </w:pPr>
    <w:rPr>
      <w:lang w:val="en-IN" w:eastAsia="en-IN"/>
    </w:rPr>
  </w:style>
  <w:style w:type="paragraph" w:customStyle="1" w:styleId="00C1C75D10194E0CBCC5FC0B9D426DD8">
    <w:name w:val="00C1C75D10194E0CBCC5FC0B9D426DD8"/>
    <w:rsid w:val="00220618"/>
    <w:pPr>
      <w:spacing w:after="160" w:line="259" w:lineRule="auto"/>
    </w:pPr>
    <w:rPr>
      <w:lang w:val="en-IN" w:eastAsia="en-IN"/>
    </w:rPr>
  </w:style>
  <w:style w:type="paragraph" w:customStyle="1" w:styleId="8339F8E6040642CEAAA0F424CBEA7DF9">
    <w:name w:val="8339F8E6040642CEAAA0F424CBEA7DF9"/>
    <w:rsid w:val="00220618"/>
    <w:pPr>
      <w:spacing w:after="160" w:line="259" w:lineRule="auto"/>
    </w:pPr>
    <w:rPr>
      <w:lang w:val="en-IN" w:eastAsia="en-IN"/>
    </w:rPr>
  </w:style>
  <w:style w:type="paragraph" w:customStyle="1" w:styleId="67A4FE3BBCBC4877A9B1699BF8369FCC">
    <w:name w:val="67A4FE3BBCBC4877A9B1699BF8369FCC"/>
    <w:rsid w:val="00220618"/>
    <w:pPr>
      <w:spacing w:after="160" w:line="259" w:lineRule="auto"/>
    </w:pPr>
    <w:rPr>
      <w:lang w:val="en-IN" w:eastAsia="en-IN"/>
    </w:rPr>
  </w:style>
  <w:style w:type="paragraph" w:customStyle="1" w:styleId="70BF0910B5004E1C93D82A0903F901A9">
    <w:name w:val="70BF0910B5004E1C93D82A0903F901A9"/>
    <w:rsid w:val="00220618"/>
    <w:pPr>
      <w:spacing w:after="160" w:line="259" w:lineRule="auto"/>
    </w:pPr>
    <w:rPr>
      <w:lang w:val="en-IN" w:eastAsia="en-IN"/>
    </w:rPr>
  </w:style>
  <w:style w:type="paragraph" w:customStyle="1" w:styleId="083E2C4E99904C0E8ECF7B0D9593D2A6">
    <w:name w:val="083E2C4E99904C0E8ECF7B0D9593D2A6"/>
    <w:rsid w:val="00220618"/>
    <w:pPr>
      <w:spacing w:after="160" w:line="259" w:lineRule="auto"/>
    </w:pPr>
    <w:rPr>
      <w:lang w:val="en-IN" w:eastAsia="en-IN"/>
    </w:rPr>
  </w:style>
  <w:style w:type="paragraph" w:customStyle="1" w:styleId="C296BF99D143426C9F02152390FA5FB0">
    <w:name w:val="C296BF99D143426C9F02152390FA5FB0"/>
    <w:rsid w:val="00220618"/>
    <w:pPr>
      <w:spacing w:after="160" w:line="259" w:lineRule="auto"/>
    </w:pPr>
    <w:rPr>
      <w:lang w:val="en-IN" w:eastAsia="en-IN"/>
    </w:rPr>
  </w:style>
  <w:style w:type="paragraph" w:customStyle="1" w:styleId="88BDC316FA4B4420ABE6425A41578A20">
    <w:name w:val="88BDC316FA4B4420ABE6425A41578A20"/>
    <w:rsid w:val="00220618"/>
    <w:pPr>
      <w:spacing w:after="160" w:line="259" w:lineRule="auto"/>
    </w:pPr>
    <w:rPr>
      <w:lang w:val="en-IN" w:eastAsia="en-IN"/>
    </w:rPr>
  </w:style>
  <w:style w:type="paragraph" w:customStyle="1" w:styleId="3D4722834F8446489151715FBB569506">
    <w:name w:val="3D4722834F8446489151715FBB569506"/>
    <w:rsid w:val="00220618"/>
    <w:pPr>
      <w:spacing w:after="160" w:line="259" w:lineRule="auto"/>
    </w:pPr>
    <w:rPr>
      <w:lang w:val="en-IN" w:eastAsia="en-IN"/>
    </w:rPr>
  </w:style>
  <w:style w:type="paragraph" w:customStyle="1" w:styleId="520AE3F7DADD460B89294DC1D65F24AB">
    <w:name w:val="520AE3F7DADD460B89294DC1D65F24AB"/>
    <w:rsid w:val="00220618"/>
    <w:pPr>
      <w:spacing w:after="160" w:line="259" w:lineRule="auto"/>
    </w:pPr>
    <w:rPr>
      <w:lang w:val="en-IN" w:eastAsia="en-IN"/>
    </w:rPr>
  </w:style>
  <w:style w:type="paragraph" w:customStyle="1" w:styleId="38BBFB6510374ED28D4C57BAD7C7B855">
    <w:name w:val="38BBFB6510374ED28D4C57BAD7C7B855"/>
    <w:rsid w:val="00220618"/>
    <w:pPr>
      <w:spacing w:after="160" w:line="259" w:lineRule="auto"/>
    </w:pPr>
    <w:rPr>
      <w:lang w:val="en-IN" w:eastAsia="en-IN"/>
    </w:rPr>
  </w:style>
  <w:style w:type="paragraph" w:customStyle="1" w:styleId="A3ECDD0D5A4148EDBC16ED29761859EF">
    <w:name w:val="A3ECDD0D5A4148EDBC16ED29761859EF"/>
    <w:rsid w:val="00220618"/>
    <w:pPr>
      <w:spacing w:after="160" w:line="259" w:lineRule="auto"/>
    </w:pPr>
    <w:rPr>
      <w:lang w:val="en-IN" w:eastAsia="en-IN"/>
    </w:rPr>
  </w:style>
  <w:style w:type="paragraph" w:customStyle="1" w:styleId="51F3B45350A145E8A2A65F8F38B4F32B">
    <w:name w:val="51F3B45350A145E8A2A65F8F38B4F32B"/>
    <w:rsid w:val="00220618"/>
    <w:pPr>
      <w:spacing w:after="160" w:line="259" w:lineRule="auto"/>
    </w:pPr>
    <w:rPr>
      <w:lang w:val="en-IN" w:eastAsia="en-IN"/>
    </w:rPr>
  </w:style>
  <w:style w:type="paragraph" w:customStyle="1" w:styleId="E56B3284F94F4A359EA19556E4A838E5">
    <w:name w:val="E56B3284F94F4A359EA19556E4A838E5"/>
    <w:rsid w:val="00220618"/>
    <w:pPr>
      <w:spacing w:after="160" w:line="259" w:lineRule="auto"/>
    </w:pPr>
    <w:rPr>
      <w:lang w:val="en-IN" w:eastAsia="en-IN"/>
    </w:rPr>
  </w:style>
  <w:style w:type="paragraph" w:customStyle="1" w:styleId="6A3D6ACA38DA40B694E4AE45B672B33E">
    <w:name w:val="6A3D6ACA38DA40B694E4AE45B672B33E"/>
    <w:rsid w:val="00220618"/>
    <w:pPr>
      <w:spacing w:after="160" w:line="259" w:lineRule="auto"/>
    </w:pPr>
    <w:rPr>
      <w:lang w:val="en-IN" w:eastAsia="en-IN"/>
    </w:rPr>
  </w:style>
  <w:style w:type="paragraph" w:customStyle="1" w:styleId="72AED63DD47F494193C2CF99F27F2421">
    <w:name w:val="72AED63DD47F494193C2CF99F27F2421"/>
    <w:rsid w:val="00220618"/>
    <w:pPr>
      <w:spacing w:after="160" w:line="259" w:lineRule="auto"/>
    </w:pPr>
    <w:rPr>
      <w:lang w:val="en-IN" w:eastAsia="en-IN"/>
    </w:rPr>
  </w:style>
  <w:style w:type="paragraph" w:customStyle="1" w:styleId="B54E902E3DA04F9F88758024BE924AD1">
    <w:name w:val="B54E902E3DA04F9F88758024BE924AD1"/>
    <w:rsid w:val="00220618"/>
    <w:pPr>
      <w:spacing w:after="160" w:line="259" w:lineRule="auto"/>
    </w:pPr>
    <w:rPr>
      <w:lang w:val="en-IN" w:eastAsia="en-IN"/>
    </w:rPr>
  </w:style>
  <w:style w:type="paragraph" w:customStyle="1" w:styleId="6D0B5B73386645699C6AC1E871658984">
    <w:name w:val="6D0B5B73386645699C6AC1E871658984"/>
    <w:rsid w:val="00220618"/>
    <w:pPr>
      <w:spacing w:after="160" w:line="259" w:lineRule="auto"/>
    </w:pPr>
    <w:rPr>
      <w:lang w:val="en-IN" w:eastAsia="en-IN"/>
    </w:rPr>
  </w:style>
  <w:style w:type="paragraph" w:customStyle="1" w:styleId="B5DD40C84691423487835C78497D9A63">
    <w:name w:val="B5DD40C84691423487835C78497D9A63"/>
    <w:rsid w:val="00220618"/>
    <w:pPr>
      <w:spacing w:after="160" w:line="259" w:lineRule="auto"/>
    </w:pPr>
    <w:rPr>
      <w:lang w:val="en-IN" w:eastAsia="en-IN"/>
    </w:rPr>
  </w:style>
  <w:style w:type="paragraph" w:customStyle="1" w:styleId="457D529B2E374489A92A1483BB6FF94B">
    <w:name w:val="457D529B2E374489A92A1483BB6FF94B"/>
    <w:rsid w:val="00220618"/>
    <w:pPr>
      <w:spacing w:after="160" w:line="259" w:lineRule="auto"/>
    </w:pPr>
    <w:rPr>
      <w:lang w:val="en-IN" w:eastAsia="en-IN"/>
    </w:rPr>
  </w:style>
  <w:style w:type="paragraph" w:customStyle="1" w:styleId="3A9AD60457C14C1B9385881D4EE75D66">
    <w:name w:val="3A9AD60457C14C1B9385881D4EE75D66"/>
    <w:rsid w:val="00220618"/>
    <w:pPr>
      <w:spacing w:after="160" w:line="259" w:lineRule="auto"/>
    </w:pPr>
    <w:rPr>
      <w:lang w:val="en-IN" w:eastAsia="en-IN"/>
    </w:rPr>
  </w:style>
  <w:style w:type="paragraph" w:customStyle="1" w:styleId="6FF1808FD8954A5D901F83F3A1E1664C">
    <w:name w:val="6FF1808FD8954A5D901F83F3A1E1664C"/>
    <w:rsid w:val="00220618"/>
    <w:pPr>
      <w:spacing w:after="160" w:line="259" w:lineRule="auto"/>
    </w:pPr>
    <w:rPr>
      <w:lang w:val="en-IN" w:eastAsia="en-IN"/>
    </w:rPr>
  </w:style>
  <w:style w:type="paragraph" w:customStyle="1" w:styleId="36F0635839DB44628396909E305F5B04">
    <w:name w:val="36F0635839DB44628396909E305F5B04"/>
    <w:rsid w:val="00220618"/>
    <w:pPr>
      <w:spacing w:after="160" w:line="259" w:lineRule="auto"/>
    </w:pPr>
    <w:rPr>
      <w:lang w:val="en-IN" w:eastAsia="en-IN"/>
    </w:rPr>
  </w:style>
  <w:style w:type="paragraph" w:customStyle="1" w:styleId="D4217F2EFBCE4124944C9887A1D97BC2">
    <w:name w:val="D4217F2EFBCE4124944C9887A1D97BC2"/>
    <w:rsid w:val="00220618"/>
    <w:pPr>
      <w:spacing w:after="160" w:line="259" w:lineRule="auto"/>
    </w:pPr>
    <w:rPr>
      <w:lang w:val="en-IN" w:eastAsia="en-IN"/>
    </w:rPr>
  </w:style>
  <w:style w:type="paragraph" w:customStyle="1" w:styleId="66634D5C4FB04A7389D35156C0E8D709">
    <w:name w:val="66634D5C4FB04A7389D35156C0E8D709"/>
    <w:rsid w:val="00220618"/>
    <w:pPr>
      <w:spacing w:after="160" w:line="259" w:lineRule="auto"/>
    </w:pPr>
    <w:rPr>
      <w:lang w:val="en-IN" w:eastAsia="en-IN"/>
    </w:rPr>
  </w:style>
  <w:style w:type="paragraph" w:customStyle="1" w:styleId="ECD53074F263499299E54F92047C7CCB">
    <w:name w:val="ECD53074F263499299E54F92047C7CCB"/>
    <w:rsid w:val="00220618"/>
    <w:pPr>
      <w:spacing w:after="160" w:line="259" w:lineRule="auto"/>
    </w:pPr>
    <w:rPr>
      <w:lang w:val="en-IN" w:eastAsia="en-IN"/>
    </w:rPr>
  </w:style>
  <w:style w:type="paragraph" w:customStyle="1" w:styleId="BD5FACE8D463478DA11E5032B7AA3791">
    <w:name w:val="BD5FACE8D463478DA11E5032B7AA3791"/>
    <w:rsid w:val="00220618"/>
    <w:pPr>
      <w:spacing w:after="160" w:line="259" w:lineRule="auto"/>
    </w:pPr>
    <w:rPr>
      <w:lang w:val="en-IN" w:eastAsia="en-IN"/>
    </w:rPr>
  </w:style>
  <w:style w:type="paragraph" w:customStyle="1" w:styleId="60BD91A17869485188F047ED251E8549">
    <w:name w:val="60BD91A17869485188F047ED251E8549"/>
    <w:rsid w:val="00220618"/>
    <w:pPr>
      <w:spacing w:after="160" w:line="259" w:lineRule="auto"/>
    </w:pPr>
    <w:rPr>
      <w:lang w:val="en-IN" w:eastAsia="en-IN"/>
    </w:rPr>
  </w:style>
  <w:style w:type="paragraph" w:customStyle="1" w:styleId="51EDED9F38BE4B7D910C4F495D4D2F84">
    <w:name w:val="51EDED9F38BE4B7D910C4F495D4D2F84"/>
    <w:rsid w:val="00220618"/>
    <w:pPr>
      <w:spacing w:after="160" w:line="259" w:lineRule="auto"/>
    </w:pPr>
    <w:rPr>
      <w:lang w:val="en-IN" w:eastAsia="en-IN"/>
    </w:rPr>
  </w:style>
  <w:style w:type="paragraph" w:customStyle="1" w:styleId="3E29E8B0F8174C5A9E33E6F1836E72A6">
    <w:name w:val="3E29E8B0F8174C5A9E33E6F1836E72A6"/>
    <w:rsid w:val="00220618"/>
    <w:pPr>
      <w:spacing w:after="160" w:line="259" w:lineRule="auto"/>
    </w:pPr>
    <w:rPr>
      <w:lang w:val="en-IN" w:eastAsia="en-IN"/>
    </w:rPr>
  </w:style>
  <w:style w:type="paragraph" w:customStyle="1" w:styleId="3EC01036D31C4EC1B0C8569B451534E4">
    <w:name w:val="3EC01036D31C4EC1B0C8569B451534E4"/>
    <w:rsid w:val="00220618"/>
    <w:pPr>
      <w:spacing w:after="160" w:line="259" w:lineRule="auto"/>
    </w:pPr>
    <w:rPr>
      <w:lang w:val="en-IN" w:eastAsia="en-IN"/>
    </w:rPr>
  </w:style>
  <w:style w:type="paragraph" w:customStyle="1" w:styleId="B145AFBA462E40F5BB10D35150BA40D8">
    <w:name w:val="B145AFBA462E40F5BB10D35150BA40D8"/>
    <w:rsid w:val="00220618"/>
    <w:pPr>
      <w:spacing w:after="160" w:line="259" w:lineRule="auto"/>
    </w:pPr>
    <w:rPr>
      <w:lang w:val="en-IN" w:eastAsia="en-IN"/>
    </w:rPr>
  </w:style>
  <w:style w:type="paragraph" w:customStyle="1" w:styleId="21DCC4BF4B57473A93764D32E1551247">
    <w:name w:val="21DCC4BF4B57473A93764D32E1551247"/>
    <w:rsid w:val="00220618"/>
    <w:pPr>
      <w:spacing w:after="160" w:line="259" w:lineRule="auto"/>
    </w:pPr>
    <w:rPr>
      <w:lang w:val="en-IN" w:eastAsia="en-IN"/>
    </w:rPr>
  </w:style>
  <w:style w:type="paragraph" w:customStyle="1" w:styleId="A89FB105791B4C84BDECA76A61FE3ACE">
    <w:name w:val="A89FB105791B4C84BDECA76A61FE3ACE"/>
    <w:rsid w:val="00220618"/>
    <w:pPr>
      <w:spacing w:after="160" w:line="259" w:lineRule="auto"/>
    </w:pPr>
    <w:rPr>
      <w:lang w:val="en-IN" w:eastAsia="en-IN"/>
    </w:rPr>
  </w:style>
  <w:style w:type="paragraph" w:customStyle="1" w:styleId="F58B6633DAE04EC195C89DD230D8FBF0">
    <w:name w:val="F58B6633DAE04EC195C89DD230D8FBF0"/>
    <w:rsid w:val="00220618"/>
    <w:pPr>
      <w:spacing w:after="160" w:line="259" w:lineRule="auto"/>
    </w:pPr>
    <w:rPr>
      <w:lang w:val="en-IN" w:eastAsia="en-IN"/>
    </w:rPr>
  </w:style>
  <w:style w:type="paragraph" w:customStyle="1" w:styleId="4F330BF493C64364B2B0480ABABD830E">
    <w:name w:val="4F330BF493C64364B2B0480ABABD830E"/>
    <w:rsid w:val="00220618"/>
    <w:pPr>
      <w:spacing w:after="160" w:line="259" w:lineRule="auto"/>
    </w:pPr>
    <w:rPr>
      <w:lang w:val="en-IN" w:eastAsia="en-IN"/>
    </w:rPr>
  </w:style>
  <w:style w:type="paragraph" w:customStyle="1" w:styleId="6B63E0C80CB44261AC897554E0FA5E93">
    <w:name w:val="6B63E0C80CB44261AC897554E0FA5E93"/>
    <w:rsid w:val="00220618"/>
    <w:pPr>
      <w:spacing w:after="160" w:line="259" w:lineRule="auto"/>
    </w:pPr>
    <w:rPr>
      <w:lang w:val="en-IN" w:eastAsia="en-IN"/>
    </w:rPr>
  </w:style>
  <w:style w:type="paragraph" w:customStyle="1" w:styleId="A7947D13A49E443780F49A2DA5421479">
    <w:name w:val="A7947D13A49E443780F49A2DA5421479"/>
    <w:rsid w:val="00220618"/>
    <w:pPr>
      <w:spacing w:after="160" w:line="259" w:lineRule="auto"/>
    </w:pPr>
    <w:rPr>
      <w:lang w:val="en-IN" w:eastAsia="en-IN"/>
    </w:rPr>
  </w:style>
  <w:style w:type="paragraph" w:customStyle="1" w:styleId="E6797DDF334149D8BDD01F335E8984BB">
    <w:name w:val="E6797DDF334149D8BDD01F335E8984BB"/>
    <w:rsid w:val="00220618"/>
    <w:pPr>
      <w:spacing w:after="160" w:line="259" w:lineRule="auto"/>
    </w:pPr>
    <w:rPr>
      <w:lang w:val="en-IN" w:eastAsia="en-IN"/>
    </w:rPr>
  </w:style>
  <w:style w:type="paragraph" w:customStyle="1" w:styleId="531E23D6E0EC47ED9E80F7E3074D1A06">
    <w:name w:val="531E23D6E0EC47ED9E80F7E3074D1A06"/>
    <w:rsid w:val="00220618"/>
    <w:pPr>
      <w:spacing w:after="160" w:line="259" w:lineRule="auto"/>
    </w:pPr>
    <w:rPr>
      <w:lang w:val="en-IN" w:eastAsia="en-IN"/>
    </w:rPr>
  </w:style>
  <w:style w:type="paragraph" w:customStyle="1" w:styleId="D4ED662121AE4796A3FC4A1BAE54493B">
    <w:name w:val="D4ED662121AE4796A3FC4A1BAE54493B"/>
    <w:rsid w:val="00220618"/>
    <w:pPr>
      <w:spacing w:after="160" w:line="259" w:lineRule="auto"/>
    </w:pPr>
    <w:rPr>
      <w:lang w:val="en-IN" w:eastAsia="en-IN"/>
    </w:rPr>
  </w:style>
  <w:style w:type="paragraph" w:customStyle="1" w:styleId="168460F75D3B4AE1BADDE63E9F73B833">
    <w:name w:val="168460F75D3B4AE1BADDE63E9F73B833"/>
    <w:rsid w:val="00220618"/>
    <w:pPr>
      <w:spacing w:after="160" w:line="259" w:lineRule="auto"/>
    </w:pPr>
    <w:rPr>
      <w:lang w:val="en-IN" w:eastAsia="en-IN"/>
    </w:rPr>
  </w:style>
  <w:style w:type="paragraph" w:customStyle="1" w:styleId="04EF41973A924767B2D5E0CBD531FBA3">
    <w:name w:val="04EF41973A924767B2D5E0CBD531FBA3"/>
    <w:rsid w:val="00220618"/>
    <w:pPr>
      <w:spacing w:after="160" w:line="259" w:lineRule="auto"/>
    </w:pPr>
    <w:rPr>
      <w:lang w:val="en-IN" w:eastAsia="en-IN"/>
    </w:rPr>
  </w:style>
  <w:style w:type="paragraph" w:customStyle="1" w:styleId="4C1095F0B9884BE89E6F4BE6FBE2A995">
    <w:name w:val="4C1095F0B9884BE89E6F4BE6FBE2A995"/>
    <w:rsid w:val="00220618"/>
    <w:pPr>
      <w:spacing w:after="160" w:line="259" w:lineRule="auto"/>
    </w:pPr>
    <w:rPr>
      <w:lang w:val="en-IN" w:eastAsia="en-IN"/>
    </w:rPr>
  </w:style>
  <w:style w:type="paragraph" w:customStyle="1" w:styleId="A1B3969964134548A9D504A9136FAED9">
    <w:name w:val="A1B3969964134548A9D504A9136FAED9"/>
    <w:rsid w:val="00220618"/>
    <w:pPr>
      <w:spacing w:after="160" w:line="259" w:lineRule="auto"/>
    </w:pPr>
    <w:rPr>
      <w:lang w:val="en-IN" w:eastAsia="en-IN"/>
    </w:rPr>
  </w:style>
  <w:style w:type="paragraph" w:customStyle="1" w:styleId="81844800292349F6843DF35F1DEDE71C">
    <w:name w:val="81844800292349F6843DF35F1DEDE71C"/>
    <w:rsid w:val="00220618"/>
    <w:pPr>
      <w:spacing w:after="160" w:line="259" w:lineRule="auto"/>
    </w:pPr>
    <w:rPr>
      <w:lang w:val="en-IN" w:eastAsia="en-IN"/>
    </w:rPr>
  </w:style>
  <w:style w:type="paragraph" w:customStyle="1" w:styleId="24A600DD3B7D4152943216377F49B039">
    <w:name w:val="24A600DD3B7D4152943216377F49B039"/>
    <w:rsid w:val="00220618"/>
    <w:pPr>
      <w:spacing w:after="160" w:line="259" w:lineRule="auto"/>
    </w:pPr>
    <w:rPr>
      <w:lang w:val="en-IN" w:eastAsia="en-IN"/>
    </w:rPr>
  </w:style>
  <w:style w:type="paragraph" w:customStyle="1" w:styleId="59D13417F0614E7A87663FBC0DFF9268">
    <w:name w:val="59D13417F0614E7A87663FBC0DFF9268"/>
    <w:rsid w:val="00220618"/>
    <w:pPr>
      <w:spacing w:after="160" w:line="259" w:lineRule="auto"/>
    </w:pPr>
    <w:rPr>
      <w:lang w:val="en-IN" w:eastAsia="en-IN"/>
    </w:rPr>
  </w:style>
  <w:style w:type="paragraph" w:customStyle="1" w:styleId="3FBB0E168016444F982EDED563920757">
    <w:name w:val="3FBB0E168016444F982EDED563920757"/>
    <w:rsid w:val="00220618"/>
    <w:pPr>
      <w:spacing w:after="160" w:line="259" w:lineRule="auto"/>
    </w:pPr>
    <w:rPr>
      <w:lang w:val="en-IN" w:eastAsia="en-IN"/>
    </w:rPr>
  </w:style>
  <w:style w:type="paragraph" w:customStyle="1" w:styleId="39C1DAA3739D48B6AD142E394AE08777">
    <w:name w:val="39C1DAA3739D48B6AD142E394AE08777"/>
    <w:rsid w:val="00220618"/>
    <w:pPr>
      <w:spacing w:after="160" w:line="259" w:lineRule="auto"/>
    </w:pPr>
    <w:rPr>
      <w:lang w:val="en-IN" w:eastAsia="en-IN"/>
    </w:rPr>
  </w:style>
  <w:style w:type="paragraph" w:customStyle="1" w:styleId="50FA5B8E45694748B470AFB720F551CA">
    <w:name w:val="50FA5B8E45694748B470AFB720F551CA"/>
    <w:rsid w:val="00220618"/>
    <w:pPr>
      <w:spacing w:after="160" w:line="259" w:lineRule="auto"/>
    </w:pPr>
    <w:rPr>
      <w:lang w:val="en-IN" w:eastAsia="en-IN"/>
    </w:rPr>
  </w:style>
  <w:style w:type="paragraph" w:customStyle="1" w:styleId="81527EDBD9074E1FA19F7CD787582DF5">
    <w:name w:val="81527EDBD9074E1FA19F7CD787582DF5"/>
    <w:rsid w:val="00220618"/>
    <w:pPr>
      <w:spacing w:after="160" w:line="259" w:lineRule="auto"/>
    </w:pPr>
    <w:rPr>
      <w:lang w:val="en-IN" w:eastAsia="en-IN"/>
    </w:rPr>
  </w:style>
  <w:style w:type="paragraph" w:customStyle="1" w:styleId="4BDC878340104715A9F05E9D35798F07">
    <w:name w:val="4BDC878340104715A9F05E9D35798F07"/>
    <w:rsid w:val="00220618"/>
    <w:pPr>
      <w:spacing w:after="160" w:line="259" w:lineRule="auto"/>
    </w:pPr>
    <w:rPr>
      <w:lang w:val="en-IN" w:eastAsia="en-IN"/>
    </w:rPr>
  </w:style>
  <w:style w:type="paragraph" w:customStyle="1" w:styleId="77C12FE846E842C980A4381186405610">
    <w:name w:val="77C12FE846E842C980A4381186405610"/>
    <w:rsid w:val="00220618"/>
    <w:pPr>
      <w:spacing w:after="160" w:line="259" w:lineRule="auto"/>
    </w:pPr>
    <w:rPr>
      <w:lang w:val="en-IN" w:eastAsia="en-IN"/>
    </w:rPr>
  </w:style>
  <w:style w:type="paragraph" w:customStyle="1" w:styleId="F46D6AA2F8914C688959345078D7E496">
    <w:name w:val="F46D6AA2F8914C688959345078D7E496"/>
    <w:rsid w:val="00220618"/>
    <w:pPr>
      <w:spacing w:after="160" w:line="259" w:lineRule="auto"/>
    </w:pPr>
    <w:rPr>
      <w:lang w:val="en-IN" w:eastAsia="en-IN"/>
    </w:rPr>
  </w:style>
  <w:style w:type="paragraph" w:customStyle="1" w:styleId="3128ED011E634C16BDAFD1058FFE5172">
    <w:name w:val="3128ED011E634C16BDAFD1058FFE5172"/>
    <w:rsid w:val="00220618"/>
    <w:pPr>
      <w:spacing w:after="160" w:line="259" w:lineRule="auto"/>
    </w:pPr>
    <w:rPr>
      <w:lang w:val="en-IN" w:eastAsia="en-IN"/>
    </w:rPr>
  </w:style>
  <w:style w:type="paragraph" w:customStyle="1" w:styleId="73FF5B0BF968434EA8FA059A935EDBB3">
    <w:name w:val="73FF5B0BF968434EA8FA059A935EDBB3"/>
    <w:rsid w:val="00220618"/>
    <w:pPr>
      <w:spacing w:after="160" w:line="259" w:lineRule="auto"/>
    </w:pPr>
    <w:rPr>
      <w:lang w:val="en-IN" w:eastAsia="en-IN"/>
    </w:rPr>
  </w:style>
  <w:style w:type="paragraph" w:customStyle="1" w:styleId="75227AD158DF4CCBBE595FD290843735">
    <w:name w:val="75227AD158DF4CCBBE595FD290843735"/>
    <w:rsid w:val="00220618"/>
    <w:pPr>
      <w:spacing w:after="160" w:line="259" w:lineRule="auto"/>
    </w:pPr>
    <w:rPr>
      <w:lang w:val="en-IN" w:eastAsia="en-IN"/>
    </w:rPr>
  </w:style>
  <w:style w:type="paragraph" w:customStyle="1" w:styleId="5A9D8C56865B4BF48CF2BAC6EE0C6B79">
    <w:name w:val="5A9D8C56865B4BF48CF2BAC6EE0C6B79"/>
    <w:rsid w:val="00220618"/>
    <w:pPr>
      <w:spacing w:after="160" w:line="259" w:lineRule="auto"/>
    </w:pPr>
    <w:rPr>
      <w:lang w:val="en-IN" w:eastAsia="en-IN"/>
    </w:rPr>
  </w:style>
  <w:style w:type="paragraph" w:customStyle="1" w:styleId="44D59821DC9643FFBD74145B1D25885A">
    <w:name w:val="44D59821DC9643FFBD74145B1D25885A"/>
    <w:rsid w:val="00220618"/>
    <w:pPr>
      <w:spacing w:after="160" w:line="259" w:lineRule="auto"/>
    </w:pPr>
    <w:rPr>
      <w:lang w:val="en-IN" w:eastAsia="en-IN"/>
    </w:rPr>
  </w:style>
  <w:style w:type="paragraph" w:customStyle="1" w:styleId="85EF466C49BE45F1ADF58E7F00B0CD9F">
    <w:name w:val="85EF466C49BE45F1ADF58E7F00B0CD9F"/>
    <w:rsid w:val="00220618"/>
    <w:pPr>
      <w:spacing w:after="160" w:line="259" w:lineRule="auto"/>
    </w:pPr>
    <w:rPr>
      <w:lang w:val="en-IN" w:eastAsia="en-IN"/>
    </w:rPr>
  </w:style>
  <w:style w:type="paragraph" w:customStyle="1" w:styleId="BD32C9666BB64C0FA4EA2FE178C47C2D">
    <w:name w:val="BD32C9666BB64C0FA4EA2FE178C47C2D"/>
    <w:rsid w:val="00220618"/>
    <w:pPr>
      <w:spacing w:after="160" w:line="259" w:lineRule="auto"/>
    </w:pPr>
    <w:rPr>
      <w:lang w:val="en-IN" w:eastAsia="en-IN"/>
    </w:rPr>
  </w:style>
  <w:style w:type="paragraph" w:customStyle="1" w:styleId="B11A46EA1CBD4352961B3E617F410811">
    <w:name w:val="B11A46EA1CBD4352961B3E617F410811"/>
    <w:rsid w:val="00220618"/>
    <w:pPr>
      <w:spacing w:after="160" w:line="259" w:lineRule="auto"/>
    </w:pPr>
    <w:rPr>
      <w:lang w:val="en-IN" w:eastAsia="en-IN"/>
    </w:rPr>
  </w:style>
  <w:style w:type="paragraph" w:customStyle="1" w:styleId="C609A6410316471FAA61DEDC151CBC75">
    <w:name w:val="C609A6410316471FAA61DEDC151CBC75"/>
    <w:rsid w:val="00220618"/>
    <w:pPr>
      <w:spacing w:after="160" w:line="259" w:lineRule="auto"/>
    </w:pPr>
    <w:rPr>
      <w:lang w:val="en-IN" w:eastAsia="en-IN"/>
    </w:rPr>
  </w:style>
  <w:style w:type="paragraph" w:customStyle="1" w:styleId="EBAA5BF421094351B4EF15D7DC4A0EC4">
    <w:name w:val="EBAA5BF421094351B4EF15D7DC4A0EC4"/>
    <w:rsid w:val="00220618"/>
    <w:pPr>
      <w:spacing w:after="160" w:line="259" w:lineRule="auto"/>
    </w:pPr>
    <w:rPr>
      <w:lang w:val="en-IN" w:eastAsia="en-IN"/>
    </w:rPr>
  </w:style>
  <w:style w:type="paragraph" w:customStyle="1" w:styleId="A39E53F8C5934863BA1C25526D8FA31A">
    <w:name w:val="A39E53F8C5934863BA1C25526D8FA31A"/>
    <w:rsid w:val="00220618"/>
    <w:pPr>
      <w:spacing w:after="160" w:line="259" w:lineRule="auto"/>
    </w:pPr>
    <w:rPr>
      <w:lang w:val="en-IN" w:eastAsia="en-IN"/>
    </w:rPr>
  </w:style>
  <w:style w:type="paragraph" w:customStyle="1" w:styleId="9F3053D27501476484CDE17D70D561D8">
    <w:name w:val="9F3053D27501476484CDE17D70D561D8"/>
    <w:rsid w:val="00220618"/>
    <w:pPr>
      <w:spacing w:after="160" w:line="259" w:lineRule="auto"/>
    </w:pPr>
    <w:rPr>
      <w:lang w:val="en-IN" w:eastAsia="en-IN"/>
    </w:rPr>
  </w:style>
  <w:style w:type="paragraph" w:customStyle="1" w:styleId="972BCF9B9DF8469F8D1E1FB3B8B70533">
    <w:name w:val="972BCF9B9DF8469F8D1E1FB3B8B70533"/>
    <w:rsid w:val="00220618"/>
    <w:pPr>
      <w:spacing w:after="160" w:line="259" w:lineRule="auto"/>
    </w:pPr>
    <w:rPr>
      <w:lang w:val="en-IN" w:eastAsia="en-IN"/>
    </w:rPr>
  </w:style>
  <w:style w:type="paragraph" w:customStyle="1" w:styleId="195B5012FC55487CA737CAEC0A516B4D">
    <w:name w:val="195B5012FC55487CA737CAEC0A516B4D"/>
    <w:rsid w:val="00220618"/>
    <w:pPr>
      <w:spacing w:after="160" w:line="259" w:lineRule="auto"/>
    </w:pPr>
    <w:rPr>
      <w:lang w:val="en-IN" w:eastAsia="en-IN"/>
    </w:rPr>
  </w:style>
  <w:style w:type="paragraph" w:customStyle="1" w:styleId="76B1B5AAD2A744159044C78A607C65FD">
    <w:name w:val="76B1B5AAD2A744159044C78A607C65FD"/>
    <w:rsid w:val="00220618"/>
    <w:pPr>
      <w:spacing w:after="160" w:line="259" w:lineRule="auto"/>
    </w:pPr>
    <w:rPr>
      <w:lang w:val="en-IN" w:eastAsia="en-IN"/>
    </w:rPr>
  </w:style>
  <w:style w:type="paragraph" w:customStyle="1" w:styleId="312DD26A530D455493CDF791302C516E">
    <w:name w:val="312DD26A530D455493CDF791302C516E"/>
    <w:rsid w:val="00220618"/>
    <w:pPr>
      <w:spacing w:after="160" w:line="259" w:lineRule="auto"/>
    </w:pPr>
    <w:rPr>
      <w:lang w:val="en-IN" w:eastAsia="en-IN"/>
    </w:rPr>
  </w:style>
  <w:style w:type="paragraph" w:customStyle="1" w:styleId="03204C818F13484EAB6BA83E23B41843">
    <w:name w:val="03204C818F13484EAB6BA83E23B41843"/>
    <w:rsid w:val="00220618"/>
    <w:pPr>
      <w:spacing w:after="160" w:line="259" w:lineRule="auto"/>
    </w:pPr>
    <w:rPr>
      <w:lang w:val="en-IN" w:eastAsia="en-IN"/>
    </w:rPr>
  </w:style>
  <w:style w:type="paragraph" w:customStyle="1" w:styleId="00CAB30CA29F49ECA2971A29FCE111F6">
    <w:name w:val="00CAB30CA29F49ECA2971A29FCE111F6"/>
    <w:rsid w:val="00220618"/>
    <w:pPr>
      <w:spacing w:after="160" w:line="259" w:lineRule="auto"/>
    </w:pPr>
    <w:rPr>
      <w:lang w:val="en-IN" w:eastAsia="en-IN"/>
    </w:rPr>
  </w:style>
  <w:style w:type="paragraph" w:customStyle="1" w:styleId="50200804C72F44248CF1B8DCA637B509">
    <w:name w:val="50200804C72F44248CF1B8DCA637B509"/>
    <w:rsid w:val="00220618"/>
    <w:pPr>
      <w:spacing w:after="160" w:line="259" w:lineRule="auto"/>
    </w:pPr>
    <w:rPr>
      <w:lang w:val="en-IN" w:eastAsia="en-IN"/>
    </w:rPr>
  </w:style>
  <w:style w:type="paragraph" w:customStyle="1" w:styleId="6ECCADA9044B48118ED285989E5895E2">
    <w:name w:val="6ECCADA9044B48118ED285989E5895E2"/>
    <w:rsid w:val="00220618"/>
    <w:pPr>
      <w:spacing w:after="160" w:line="259" w:lineRule="auto"/>
    </w:pPr>
    <w:rPr>
      <w:lang w:val="en-IN" w:eastAsia="en-IN"/>
    </w:rPr>
  </w:style>
  <w:style w:type="paragraph" w:customStyle="1" w:styleId="E49D6B412CF144F2AE8B8CFAABF4B975">
    <w:name w:val="E49D6B412CF144F2AE8B8CFAABF4B975"/>
    <w:rsid w:val="00220618"/>
    <w:pPr>
      <w:spacing w:after="160" w:line="259" w:lineRule="auto"/>
    </w:pPr>
    <w:rPr>
      <w:lang w:val="en-IN" w:eastAsia="en-IN"/>
    </w:rPr>
  </w:style>
  <w:style w:type="paragraph" w:customStyle="1" w:styleId="ACB7D8836A3E4A488C973AFECA007BC8">
    <w:name w:val="ACB7D8836A3E4A488C973AFECA007BC8"/>
    <w:rsid w:val="00220618"/>
    <w:pPr>
      <w:spacing w:after="160" w:line="259" w:lineRule="auto"/>
    </w:pPr>
    <w:rPr>
      <w:lang w:val="en-IN" w:eastAsia="en-IN"/>
    </w:rPr>
  </w:style>
  <w:style w:type="paragraph" w:customStyle="1" w:styleId="CBBF783B84C34D5492E88BD7F7915F3A">
    <w:name w:val="CBBF783B84C34D5492E88BD7F7915F3A"/>
    <w:rsid w:val="00220618"/>
    <w:pPr>
      <w:spacing w:after="160" w:line="259" w:lineRule="auto"/>
    </w:pPr>
    <w:rPr>
      <w:lang w:val="en-IN" w:eastAsia="en-IN"/>
    </w:rPr>
  </w:style>
  <w:style w:type="paragraph" w:customStyle="1" w:styleId="F8C9D96A106143E89E5FEF4C16722475">
    <w:name w:val="F8C9D96A106143E89E5FEF4C16722475"/>
    <w:rsid w:val="00220618"/>
    <w:pPr>
      <w:spacing w:after="160" w:line="259" w:lineRule="auto"/>
    </w:pPr>
    <w:rPr>
      <w:lang w:val="en-IN" w:eastAsia="en-IN"/>
    </w:rPr>
  </w:style>
  <w:style w:type="paragraph" w:customStyle="1" w:styleId="5F768FF0565E4E3A8D3822889EB7F258">
    <w:name w:val="5F768FF0565E4E3A8D3822889EB7F258"/>
    <w:rsid w:val="00220618"/>
    <w:pPr>
      <w:spacing w:after="160" w:line="259" w:lineRule="auto"/>
    </w:pPr>
    <w:rPr>
      <w:lang w:val="en-IN" w:eastAsia="en-IN"/>
    </w:rPr>
  </w:style>
  <w:style w:type="paragraph" w:customStyle="1" w:styleId="1EF7F4F15E00425887EBADBAF0790103">
    <w:name w:val="1EF7F4F15E00425887EBADBAF0790103"/>
    <w:rsid w:val="00220618"/>
    <w:pPr>
      <w:spacing w:after="160" w:line="259" w:lineRule="auto"/>
    </w:pPr>
    <w:rPr>
      <w:lang w:val="en-IN" w:eastAsia="en-IN"/>
    </w:rPr>
  </w:style>
  <w:style w:type="paragraph" w:customStyle="1" w:styleId="489F2303649946B0BD88B2EAF8B19618">
    <w:name w:val="489F2303649946B0BD88B2EAF8B19618"/>
    <w:rsid w:val="00220618"/>
    <w:pPr>
      <w:spacing w:after="160" w:line="259" w:lineRule="auto"/>
    </w:pPr>
    <w:rPr>
      <w:lang w:val="en-IN" w:eastAsia="en-IN"/>
    </w:rPr>
  </w:style>
  <w:style w:type="paragraph" w:customStyle="1" w:styleId="800B45B137054DCEA9E21AD35B4A9E45">
    <w:name w:val="800B45B137054DCEA9E21AD35B4A9E45"/>
    <w:rsid w:val="00220618"/>
    <w:pPr>
      <w:spacing w:after="160" w:line="259" w:lineRule="auto"/>
    </w:pPr>
    <w:rPr>
      <w:lang w:val="en-IN" w:eastAsia="en-IN"/>
    </w:rPr>
  </w:style>
  <w:style w:type="paragraph" w:customStyle="1" w:styleId="AC6B18D16B864E87A28CBE20072AFD1E">
    <w:name w:val="AC6B18D16B864E87A28CBE20072AFD1E"/>
    <w:rsid w:val="00220618"/>
    <w:pPr>
      <w:spacing w:after="160" w:line="259" w:lineRule="auto"/>
    </w:pPr>
    <w:rPr>
      <w:lang w:val="en-IN" w:eastAsia="en-IN"/>
    </w:rPr>
  </w:style>
  <w:style w:type="paragraph" w:customStyle="1" w:styleId="D2BC9B68604B45108DC961CE668C7644">
    <w:name w:val="D2BC9B68604B45108DC961CE668C7644"/>
    <w:rsid w:val="00220618"/>
    <w:pPr>
      <w:spacing w:after="160" w:line="259" w:lineRule="auto"/>
    </w:pPr>
    <w:rPr>
      <w:lang w:val="en-IN" w:eastAsia="en-IN"/>
    </w:rPr>
  </w:style>
  <w:style w:type="paragraph" w:customStyle="1" w:styleId="FDA5C9840BC94884BED86424ABABF2AF">
    <w:name w:val="FDA5C9840BC94884BED86424ABABF2AF"/>
    <w:rsid w:val="00220618"/>
    <w:pPr>
      <w:spacing w:after="160" w:line="259" w:lineRule="auto"/>
    </w:pPr>
    <w:rPr>
      <w:lang w:val="en-IN" w:eastAsia="en-IN"/>
    </w:rPr>
  </w:style>
  <w:style w:type="paragraph" w:customStyle="1" w:styleId="52FDB28A30754BB6ACCEE37B55FA9DA8">
    <w:name w:val="52FDB28A30754BB6ACCEE37B55FA9DA8"/>
    <w:rsid w:val="00220618"/>
    <w:pPr>
      <w:spacing w:after="160" w:line="259" w:lineRule="auto"/>
    </w:pPr>
    <w:rPr>
      <w:lang w:val="en-IN" w:eastAsia="en-IN"/>
    </w:rPr>
  </w:style>
  <w:style w:type="paragraph" w:customStyle="1" w:styleId="56EFD40F0FBF4FF09C08D4A5659E63D3">
    <w:name w:val="56EFD40F0FBF4FF09C08D4A5659E63D3"/>
    <w:rsid w:val="00220618"/>
    <w:pPr>
      <w:spacing w:after="160" w:line="259" w:lineRule="auto"/>
    </w:pPr>
    <w:rPr>
      <w:lang w:val="en-IN" w:eastAsia="en-IN"/>
    </w:rPr>
  </w:style>
  <w:style w:type="paragraph" w:customStyle="1" w:styleId="D5228910845C41B18CD54346A44E50F1">
    <w:name w:val="D5228910845C41B18CD54346A44E50F1"/>
    <w:rsid w:val="00220618"/>
    <w:pPr>
      <w:spacing w:after="160" w:line="259" w:lineRule="auto"/>
    </w:pPr>
    <w:rPr>
      <w:lang w:val="en-IN" w:eastAsia="en-IN"/>
    </w:rPr>
  </w:style>
  <w:style w:type="paragraph" w:customStyle="1" w:styleId="5FA3E396DCCB4B63AD6224739A4D1413">
    <w:name w:val="5FA3E396DCCB4B63AD6224739A4D1413"/>
    <w:rsid w:val="00220618"/>
    <w:pPr>
      <w:spacing w:after="160" w:line="259" w:lineRule="auto"/>
    </w:pPr>
    <w:rPr>
      <w:lang w:val="en-IN" w:eastAsia="en-IN"/>
    </w:rPr>
  </w:style>
  <w:style w:type="paragraph" w:customStyle="1" w:styleId="7E3987E0605145519282CC5A33E73E01">
    <w:name w:val="7E3987E0605145519282CC5A33E73E01"/>
    <w:rsid w:val="00220618"/>
    <w:pPr>
      <w:spacing w:after="160" w:line="259" w:lineRule="auto"/>
    </w:pPr>
    <w:rPr>
      <w:lang w:val="en-IN" w:eastAsia="en-IN"/>
    </w:rPr>
  </w:style>
  <w:style w:type="paragraph" w:customStyle="1" w:styleId="E0244754B4F74A2FA65DDFA41607D555">
    <w:name w:val="E0244754B4F74A2FA65DDFA41607D555"/>
    <w:rsid w:val="00220618"/>
    <w:pPr>
      <w:spacing w:after="160" w:line="259" w:lineRule="auto"/>
    </w:pPr>
    <w:rPr>
      <w:lang w:val="en-IN" w:eastAsia="en-IN"/>
    </w:rPr>
  </w:style>
  <w:style w:type="paragraph" w:customStyle="1" w:styleId="C79E898F9DF34C42B8BDB5C2F2E42B2B">
    <w:name w:val="C79E898F9DF34C42B8BDB5C2F2E42B2B"/>
    <w:rsid w:val="00220618"/>
    <w:pPr>
      <w:spacing w:after="160" w:line="259" w:lineRule="auto"/>
    </w:pPr>
    <w:rPr>
      <w:lang w:val="en-IN" w:eastAsia="en-IN"/>
    </w:rPr>
  </w:style>
  <w:style w:type="paragraph" w:customStyle="1" w:styleId="42FE0A4D9F474E06BF631356C540AA1B">
    <w:name w:val="42FE0A4D9F474E06BF631356C540AA1B"/>
    <w:rsid w:val="00220618"/>
    <w:pPr>
      <w:spacing w:after="160" w:line="259" w:lineRule="auto"/>
    </w:pPr>
    <w:rPr>
      <w:lang w:val="en-IN" w:eastAsia="en-IN"/>
    </w:rPr>
  </w:style>
  <w:style w:type="paragraph" w:customStyle="1" w:styleId="9D34961ED7D846F2A56AD7755CB8BA58">
    <w:name w:val="9D34961ED7D846F2A56AD7755CB8BA58"/>
    <w:rsid w:val="00220618"/>
    <w:pPr>
      <w:spacing w:after="160" w:line="259" w:lineRule="auto"/>
    </w:pPr>
    <w:rPr>
      <w:lang w:val="en-IN" w:eastAsia="en-IN"/>
    </w:rPr>
  </w:style>
  <w:style w:type="paragraph" w:customStyle="1" w:styleId="3F3277378D17465DA8EA047BE07D77F7">
    <w:name w:val="3F3277378D17465DA8EA047BE07D77F7"/>
    <w:rsid w:val="00220618"/>
    <w:pPr>
      <w:spacing w:after="160" w:line="259" w:lineRule="auto"/>
    </w:pPr>
    <w:rPr>
      <w:lang w:val="en-IN" w:eastAsia="en-IN"/>
    </w:rPr>
  </w:style>
  <w:style w:type="paragraph" w:customStyle="1" w:styleId="2B02F67748E240968D7A6CC24BF07959">
    <w:name w:val="2B02F67748E240968D7A6CC24BF07959"/>
    <w:rsid w:val="00220618"/>
    <w:pPr>
      <w:spacing w:after="160" w:line="259" w:lineRule="auto"/>
    </w:pPr>
    <w:rPr>
      <w:lang w:val="en-IN" w:eastAsia="en-IN"/>
    </w:rPr>
  </w:style>
  <w:style w:type="paragraph" w:customStyle="1" w:styleId="EBED1C1E04814947919FF4BFEBF9C997">
    <w:name w:val="EBED1C1E04814947919FF4BFEBF9C997"/>
    <w:rsid w:val="00220618"/>
    <w:pPr>
      <w:spacing w:after="160" w:line="259" w:lineRule="auto"/>
    </w:pPr>
    <w:rPr>
      <w:lang w:val="en-IN" w:eastAsia="en-IN"/>
    </w:rPr>
  </w:style>
  <w:style w:type="paragraph" w:customStyle="1" w:styleId="5A75C16E369A4D24B3339D446735459C">
    <w:name w:val="5A75C16E369A4D24B3339D446735459C"/>
    <w:rsid w:val="00220618"/>
    <w:pPr>
      <w:spacing w:after="160" w:line="259" w:lineRule="auto"/>
    </w:pPr>
    <w:rPr>
      <w:lang w:val="en-IN" w:eastAsia="en-IN"/>
    </w:rPr>
  </w:style>
  <w:style w:type="paragraph" w:customStyle="1" w:styleId="9ACD80F6B2564DECB8BE0CBF66ADA055">
    <w:name w:val="9ACD80F6B2564DECB8BE0CBF66ADA055"/>
    <w:rsid w:val="00220618"/>
    <w:pPr>
      <w:spacing w:after="160" w:line="259" w:lineRule="auto"/>
    </w:pPr>
    <w:rPr>
      <w:lang w:val="en-IN" w:eastAsia="en-IN"/>
    </w:rPr>
  </w:style>
  <w:style w:type="paragraph" w:customStyle="1" w:styleId="E70B53B7E7384526AD97D2209437244C">
    <w:name w:val="E70B53B7E7384526AD97D2209437244C"/>
    <w:rsid w:val="00220618"/>
    <w:pPr>
      <w:spacing w:after="160" w:line="259" w:lineRule="auto"/>
    </w:pPr>
    <w:rPr>
      <w:lang w:val="en-IN" w:eastAsia="en-IN"/>
    </w:rPr>
  </w:style>
  <w:style w:type="paragraph" w:customStyle="1" w:styleId="454F4B4765D346E5816ACDE60FA1B445">
    <w:name w:val="454F4B4765D346E5816ACDE60FA1B445"/>
    <w:rsid w:val="00220618"/>
    <w:pPr>
      <w:spacing w:after="160" w:line="259" w:lineRule="auto"/>
    </w:pPr>
    <w:rPr>
      <w:lang w:val="en-IN" w:eastAsia="en-IN"/>
    </w:rPr>
  </w:style>
  <w:style w:type="paragraph" w:customStyle="1" w:styleId="C2C5DE11D8ED48F597825BD477E375F3">
    <w:name w:val="C2C5DE11D8ED48F597825BD477E375F3"/>
    <w:rsid w:val="00220618"/>
    <w:pPr>
      <w:spacing w:after="160" w:line="259" w:lineRule="auto"/>
    </w:pPr>
    <w:rPr>
      <w:lang w:val="en-IN" w:eastAsia="en-IN"/>
    </w:rPr>
  </w:style>
  <w:style w:type="paragraph" w:customStyle="1" w:styleId="A13959C67DA848DCBE7B2F1E2D44F2FB">
    <w:name w:val="A13959C67DA848DCBE7B2F1E2D44F2FB"/>
    <w:rsid w:val="00220618"/>
    <w:pPr>
      <w:spacing w:after="160" w:line="259" w:lineRule="auto"/>
    </w:pPr>
    <w:rPr>
      <w:lang w:val="en-IN" w:eastAsia="en-IN"/>
    </w:rPr>
  </w:style>
  <w:style w:type="paragraph" w:customStyle="1" w:styleId="E1E0C908A7CE443FB5B71D2A9CA89A7C">
    <w:name w:val="E1E0C908A7CE443FB5B71D2A9CA89A7C"/>
    <w:rsid w:val="00220618"/>
    <w:pPr>
      <w:spacing w:after="160" w:line="259" w:lineRule="auto"/>
    </w:pPr>
    <w:rPr>
      <w:lang w:val="en-IN" w:eastAsia="en-IN"/>
    </w:rPr>
  </w:style>
  <w:style w:type="paragraph" w:customStyle="1" w:styleId="646B5C6A6FEA40AC8604B023CA4DE3A6">
    <w:name w:val="646B5C6A6FEA40AC8604B023CA4DE3A6"/>
    <w:rsid w:val="00220618"/>
    <w:pPr>
      <w:spacing w:after="160" w:line="259" w:lineRule="auto"/>
    </w:pPr>
    <w:rPr>
      <w:lang w:val="en-IN" w:eastAsia="en-IN"/>
    </w:rPr>
  </w:style>
  <w:style w:type="paragraph" w:customStyle="1" w:styleId="7E729D69B390441CB9EBCB7B51183F63">
    <w:name w:val="7E729D69B390441CB9EBCB7B51183F63"/>
    <w:rsid w:val="00220618"/>
    <w:pPr>
      <w:spacing w:after="160" w:line="259" w:lineRule="auto"/>
    </w:pPr>
    <w:rPr>
      <w:lang w:val="en-IN" w:eastAsia="en-IN"/>
    </w:rPr>
  </w:style>
  <w:style w:type="paragraph" w:customStyle="1" w:styleId="EFE0EE0E7B124932A940D2CA758C1BEB">
    <w:name w:val="EFE0EE0E7B124932A940D2CA758C1BEB"/>
    <w:rsid w:val="00220618"/>
    <w:pPr>
      <w:spacing w:after="160" w:line="259" w:lineRule="auto"/>
    </w:pPr>
    <w:rPr>
      <w:lang w:val="en-IN" w:eastAsia="en-IN"/>
    </w:rPr>
  </w:style>
  <w:style w:type="paragraph" w:customStyle="1" w:styleId="6416DCBF66984C1F8C04ACF9576C5EAE">
    <w:name w:val="6416DCBF66984C1F8C04ACF9576C5EAE"/>
    <w:rsid w:val="00220618"/>
    <w:pPr>
      <w:spacing w:after="160" w:line="259" w:lineRule="auto"/>
    </w:pPr>
    <w:rPr>
      <w:lang w:val="en-IN" w:eastAsia="en-IN"/>
    </w:rPr>
  </w:style>
  <w:style w:type="paragraph" w:customStyle="1" w:styleId="78D10A94AAD04DE98F3249D94E99EF7C">
    <w:name w:val="78D10A94AAD04DE98F3249D94E99EF7C"/>
    <w:rsid w:val="00220618"/>
    <w:pPr>
      <w:spacing w:after="160" w:line="259" w:lineRule="auto"/>
    </w:pPr>
    <w:rPr>
      <w:lang w:val="en-IN" w:eastAsia="en-IN"/>
    </w:rPr>
  </w:style>
  <w:style w:type="paragraph" w:customStyle="1" w:styleId="C963793BE5C4440C8F32AE645FD6931D">
    <w:name w:val="C963793BE5C4440C8F32AE645FD6931D"/>
    <w:rsid w:val="00220618"/>
    <w:pPr>
      <w:spacing w:after="160" w:line="259" w:lineRule="auto"/>
    </w:pPr>
    <w:rPr>
      <w:lang w:val="en-IN" w:eastAsia="en-IN"/>
    </w:rPr>
  </w:style>
  <w:style w:type="paragraph" w:customStyle="1" w:styleId="BC2280DA965B4DC096FF4FF0BE46FFC3">
    <w:name w:val="BC2280DA965B4DC096FF4FF0BE46FFC3"/>
    <w:rsid w:val="00220618"/>
    <w:pPr>
      <w:spacing w:after="160" w:line="259" w:lineRule="auto"/>
    </w:pPr>
    <w:rPr>
      <w:lang w:val="en-IN" w:eastAsia="en-IN"/>
    </w:rPr>
  </w:style>
  <w:style w:type="paragraph" w:customStyle="1" w:styleId="05DF11C7F853422094D3288A55F0ABFA">
    <w:name w:val="05DF11C7F853422094D3288A55F0ABFA"/>
    <w:rsid w:val="00220618"/>
    <w:pPr>
      <w:spacing w:after="160" w:line="259" w:lineRule="auto"/>
    </w:pPr>
    <w:rPr>
      <w:lang w:val="en-IN" w:eastAsia="en-IN"/>
    </w:rPr>
  </w:style>
  <w:style w:type="paragraph" w:customStyle="1" w:styleId="F954F270FA1844A8BEBBD97E9396F5A3">
    <w:name w:val="F954F270FA1844A8BEBBD97E9396F5A3"/>
    <w:rsid w:val="00220618"/>
    <w:pPr>
      <w:spacing w:after="160" w:line="259" w:lineRule="auto"/>
    </w:pPr>
    <w:rPr>
      <w:lang w:val="en-IN" w:eastAsia="en-IN"/>
    </w:rPr>
  </w:style>
  <w:style w:type="paragraph" w:customStyle="1" w:styleId="771F5296E71642DBB89C7C8E953D3857">
    <w:name w:val="771F5296E71642DBB89C7C8E953D3857"/>
    <w:rsid w:val="00220618"/>
    <w:pPr>
      <w:spacing w:after="160" w:line="259" w:lineRule="auto"/>
    </w:pPr>
    <w:rPr>
      <w:lang w:val="en-IN" w:eastAsia="en-IN"/>
    </w:rPr>
  </w:style>
  <w:style w:type="paragraph" w:customStyle="1" w:styleId="FA018B238B814C64900B4219E3095091">
    <w:name w:val="FA018B238B814C64900B4219E3095091"/>
    <w:rsid w:val="00220618"/>
    <w:pPr>
      <w:spacing w:after="160" w:line="259" w:lineRule="auto"/>
    </w:pPr>
    <w:rPr>
      <w:lang w:val="en-IN" w:eastAsia="en-IN"/>
    </w:rPr>
  </w:style>
  <w:style w:type="paragraph" w:customStyle="1" w:styleId="5494A490C8014A42B742B45E95E35D48">
    <w:name w:val="5494A490C8014A42B742B45E95E35D48"/>
    <w:rsid w:val="00220618"/>
    <w:pPr>
      <w:spacing w:after="160" w:line="259" w:lineRule="auto"/>
    </w:pPr>
    <w:rPr>
      <w:lang w:val="en-IN" w:eastAsia="en-IN"/>
    </w:rPr>
  </w:style>
  <w:style w:type="paragraph" w:customStyle="1" w:styleId="1DDF70DD7B274019928B273356DC73AD">
    <w:name w:val="1DDF70DD7B274019928B273356DC73AD"/>
    <w:rsid w:val="00220618"/>
    <w:pPr>
      <w:spacing w:after="160" w:line="259" w:lineRule="auto"/>
    </w:pPr>
    <w:rPr>
      <w:lang w:val="en-IN" w:eastAsia="en-IN"/>
    </w:rPr>
  </w:style>
  <w:style w:type="paragraph" w:customStyle="1" w:styleId="0EBCEB2E5BA3493B8D77461BC8FA5BCF">
    <w:name w:val="0EBCEB2E5BA3493B8D77461BC8FA5BCF"/>
    <w:rsid w:val="00220618"/>
    <w:pPr>
      <w:spacing w:after="160" w:line="259" w:lineRule="auto"/>
    </w:pPr>
    <w:rPr>
      <w:lang w:val="en-IN" w:eastAsia="en-IN"/>
    </w:rPr>
  </w:style>
  <w:style w:type="paragraph" w:customStyle="1" w:styleId="4EF417DB196A4727BBBB53682B9251BC">
    <w:name w:val="4EF417DB196A4727BBBB53682B9251BC"/>
    <w:rsid w:val="00220618"/>
    <w:pPr>
      <w:spacing w:after="160" w:line="259" w:lineRule="auto"/>
    </w:pPr>
    <w:rPr>
      <w:lang w:val="en-IN" w:eastAsia="en-IN"/>
    </w:rPr>
  </w:style>
  <w:style w:type="paragraph" w:customStyle="1" w:styleId="761A9BDB3A614E4D8F6FAB81E29C7829">
    <w:name w:val="761A9BDB3A614E4D8F6FAB81E29C7829"/>
    <w:rsid w:val="00220618"/>
    <w:pPr>
      <w:spacing w:after="160" w:line="259" w:lineRule="auto"/>
    </w:pPr>
    <w:rPr>
      <w:lang w:val="en-IN" w:eastAsia="en-IN"/>
    </w:rPr>
  </w:style>
  <w:style w:type="paragraph" w:customStyle="1" w:styleId="0BD319CF4F764D9191155496134DDD67">
    <w:name w:val="0BD319CF4F764D9191155496134DDD67"/>
    <w:rsid w:val="00220618"/>
    <w:pPr>
      <w:spacing w:after="160" w:line="259" w:lineRule="auto"/>
    </w:pPr>
    <w:rPr>
      <w:lang w:val="en-IN" w:eastAsia="en-IN"/>
    </w:rPr>
  </w:style>
  <w:style w:type="paragraph" w:customStyle="1" w:styleId="75FD2F2126534A13BDCF4F5F84102845">
    <w:name w:val="75FD2F2126534A13BDCF4F5F84102845"/>
    <w:rsid w:val="00220618"/>
    <w:pPr>
      <w:spacing w:after="160" w:line="259" w:lineRule="auto"/>
    </w:pPr>
    <w:rPr>
      <w:lang w:val="en-IN" w:eastAsia="en-IN"/>
    </w:rPr>
  </w:style>
  <w:style w:type="paragraph" w:customStyle="1" w:styleId="102AA0EF7B484971B32C3BF0B2901B10">
    <w:name w:val="102AA0EF7B484971B32C3BF0B2901B10"/>
    <w:rsid w:val="00220618"/>
    <w:pPr>
      <w:spacing w:after="160" w:line="259" w:lineRule="auto"/>
    </w:pPr>
    <w:rPr>
      <w:lang w:val="en-IN" w:eastAsia="en-IN"/>
    </w:rPr>
  </w:style>
  <w:style w:type="paragraph" w:customStyle="1" w:styleId="BDA721761A404DFFB0B67EAAEB42CB69">
    <w:name w:val="BDA721761A404DFFB0B67EAAEB42CB69"/>
    <w:rsid w:val="00220618"/>
    <w:pPr>
      <w:spacing w:after="160" w:line="259" w:lineRule="auto"/>
    </w:pPr>
    <w:rPr>
      <w:lang w:val="en-IN" w:eastAsia="en-IN"/>
    </w:rPr>
  </w:style>
  <w:style w:type="paragraph" w:customStyle="1" w:styleId="099AC87D9E3C45D4B5C5433BF9DA8010">
    <w:name w:val="099AC87D9E3C45D4B5C5433BF9DA8010"/>
    <w:rsid w:val="00220618"/>
    <w:pPr>
      <w:spacing w:after="160" w:line="259" w:lineRule="auto"/>
    </w:pPr>
    <w:rPr>
      <w:lang w:val="en-IN" w:eastAsia="en-IN"/>
    </w:rPr>
  </w:style>
  <w:style w:type="paragraph" w:customStyle="1" w:styleId="E9628A03B45547459E100ED35B828360">
    <w:name w:val="E9628A03B45547459E100ED35B828360"/>
    <w:rsid w:val="00220618"/>
    <w:pPr>
      <w:spacing w:after="160" w:line="259" w:lineRule="auto"/>
    </w:pPr>
    <w:rPr>
      <w:lang w:val="en-IN" w:eastAsia="en-IN"/>
    </w:rPr>
  </w:style>
  <w:style w:type="paragraph" w:customStyle="1" w:styleId="139D38C3F1024948864002303D7D5E51">
    <w:name w:val="139D38C3F1024948864002303D7D5E51"/>
    <w:rsid w:val="00220618"/>
    <w:pPr>
      <w:spacing w:after="160" w:line="259" w:lineRule="auto"/>
    </w:pPr>
    <w:rPr>
      <w:lang w:val="en-IN" w:eastAsia="en-IN"/>
    </w:rPr>
  </w:style>
  <w:style w:type="paragraph" w:customStyle="1" w:styleId="4C2457E8FBD74A078BC3F90267359867">
    <w:name w:val="4C2457E8FBD74A078BC3F90267359867"/>
    <w:rsid w:val="00220618"/>
    <w:pPr>
      <w:spacing w:after="160" w:line="259" w:lineRule="auto"/>
    </w:pPr>
    <w:rPr>
      <w:lang w:val="en-IN" w:eastAsia="en-IN"/>
    </w:rPr>
  </w:style>
  <w:style w:type="paragraph" w:customStyle="1" w:styleId="AF743DE4FA124A159B4D8C77A63EB312">
    <w:name w:val="AF743DE4FA124A159B4D8C77A63EB312"/>
    <w:rsid w:val="00220618"/>
    <w:pPr>
      <w:spacing w:after="160" w:line="259" w:lineRule="auto"/>
    </w:pPr>
    <w:rPr>
      <w:lang w:val="en-IN" w:eastAsia="en-IN"/>
    </w:rPr>
  </w:style>
  <w:style w:type="paragraph" w:customStyle="1" w:styleId="7AF658CF1F31474F8EF4DC49FA51AB57">
    <w:name w:val="7AF658CF1F31474F8EF4DC49FA51AB57"/>
    <w:rsid w:val="00220618"/>
    <w:pPr>
      <w:spacing w:after="160" w:line="259" w:lineRule="auto"/>
    </w:pPr>
    <w:rPr>
      <w:lang w:val="en-IN" w:eastAsia="en-IN"/>
    </w:rPr>
  </w:style>
  <w:style w:type="paragraph" w:customStyle="1" w:styleId="23B965A772DA4E9092EBDECF12EE3601">
    <w:name w:val="23B965A772DA4E9092EBDECF12EE3601"/>
    <w:rsid w:val="00220618"/>
    <w:pPr>
      <w:spacing w:after="160" w:line="259" w:lineRule="auto"/>
    </w:pPr>
    <w:rPr>
      <w:lang w:val="en-IN" w:eastAsia="en-IN"/>
    </w:rPr>
  </w:style>
  <w:style w:type="paragraph" w:customStyle="1" w:styleId="758279AA175140B9986B414F60F745B3">
    <w:name w:val="758279AA175140B9986B414F60F745B3"/>
    <w:rsid w:val="00220618"/>
    <w:pPr>
      <w:spacing w:after="160" w:line="259" w:lineRule="auto"/>
    </w:pPr>
    <w:rPr>
      <w:lang w:val="en-IN" w:eastAsia="en-IN"/>
    </w:rPr>
  </w:style>
  <w:style w:type="paragraph" w:customStyle="1" w:styleId="44F2D415FCD24B35B0AB24949C30A077">
    <w:name w:val="44F2D415FCD24B35B0AB24949C30A077"/>
    <w:rsid w:val="00220618"/>
    <w:pPr>
      <w:spacing w:after="160" w:line="259" w:lineRule="auto"/>
    </w:pPr>
    <w:rPr>
      <w:lang w:val="en-IN" w:eastAsia="en-IN"/>
    </w:rPr>
  </w:style>
  <w:style w:type="paragraph" w:customStyle="1" w:styleId="71F2DEE3902A4F03A066A055047A92E3">
    <w:name w:val="71F2DEE3902A4F03A066A055047A92E3"/>
    <w:rsid w:val="00220618"/>
    <w:pPr>
      <w:spacing w:after="160" w:line="259" w:lineRule="auto"/>
    </w:pPr>
    <w:rPr>
      <w:lang w:val="en-IN" w:eastAsia="en-IN"/>
    </w:rPr>
  </w:style>
  <w:style w:type="paragraph" w:customStyle="1" w:styleId="426C102D32EB4ACA9C36052FBED773BA">
    <w:name w:val="426C102D32EB4ACA9C36052FBED773BA"/>
    <w:rsid w:val="00220618"/>
    <w:pPr>
      <w:spacing w:after="160" w:line="259" w:lineRule="auto"/>
    </w:pPr>
    <w:rPr>
      <w:lang w:val="en-IN" w:eastAsia="en-IN"/>
    </w:rPr>
  </w:style>
  <w:style w:type="paragraph" w:customStyle="1" w:styleId="09121182FABC40F284403EEF46549389">
    <w:name w:val="09121182FABC40F284403EEF46549389"/>
    <w:rsid w:val="00220618"/>
    <w:pPr>
      <w:spacing w:after="160" w:line="259" w:lineRule="auto"/>
    </w:pPr>
    <w:rPr>
      <w:lang w:val="en-IN" w:eastAsia="en-IN"/>
    </w:rPr>
  </w:style>
  <w:style w:type="paragraph" w:customStyle="1" w:styleId="8C96BBCD54214F2B81541BE200B83A16">
    <w:name w:val="8C96BBCD54214F2B81541BE200B83A16"/>
    <w:rsid w:val="00220618"/>
    <w:pPr>
      <w:spacing w:after="160" w:line="259" w:lineRule="auto"/>
    </w:pPr>
    <w:rPr>
      <w:lang w:val="en-IN" w:eastAsia="en-IN"/>
    </w:rPr>
  </w:style>
  <w:style w:type="paragraph" w:customStyle="1" w:styleId="569A616EFA0746BA91AF83ADFE77E186">
    <w:name w:val="569A616EFA0746BA91AF83ADFE77E186"/>
    <w:rsid w:val="00220618"/>
    <w:pPr>
      <w:spacing w:after="160" w:line="259" w:lineRule="auto"/>
    </w:pPr>
    <w:rPr>
      <w:lang w:val="en-IN" w:eastAsia="en-IN"/>
    </w:rPr>
  </w:style>
  <w:style w:type="paragraph" w:customStyle="1" w:styleId="C3C252471B724D39A53984A2C09B1FA0">
    <w:name w:val="C3C252471B724D39A53984A2C09B1FA0"/>
    <w:rsid w:val="00220618"/>
    <w:pPr>
      <w:spacing w:after="160" w:line="259" w:lineRule="auto"/>
    </w:pPr>
    <w:rPr>
      <w:lang w:val="en-IN" w:eastAsia="en-IN"/>
    </w:rPr>
  </w:style>
  <w:style w:type="paragraph" w:customStyle="1" w:styleId="05675CB829ED40C68C35A2C3A1D2F1F0">
    <w:name w:val="05675CB829ED40C68C35A2C3A1D2F1F0"/>
    <w:rsid w:val="00220618"/>
    <w:pPr>
      <w:spacing w:after="160" w:line="259" w:lineRule="auto"/>
    </w:pPr>
    <w:rPr>
      <w:lang w:val="en-IN" w:eastAsia="en-IN"/>
    </w:rPr>
  </w:style>
  <w:style w:type="paragraph" w:customStyle="1" w:styleId="A95F5E46B686476BBB7D623BBB95994A">
    <w:name w:val="A95F5E46B686476BBB7D623BBB95994A"/>
    <w:rsid w:val="00220618"/>
    <w:pPr>
      <w:spacing w:after="160" w:line="259" w:lineRule="auto"/>
    </w:pPr>
    <w:rPr>
      <w:lang w:val="en-IN" w:eastAsia="en-IN"/>
    </w:rPr>
  </w:style>
  <w:style w:type="paragraph" w:customStyle="1" w:styleId="7CE35708F57A4EEB9FC876C9468871E9">
    <w:name w:val="7CE35708F57A4EEB9FC876C9468871E9"/>
    <w:rsid w:val="00220618"/>
    <w:pPr>
      <w:spacing w:after="160" w:line="259" w:lineRule="auto"/>
    </w:pPr>
    <w:rPr>
      <w:lang w:val="en-IN" w:eastAsia="en-IN"/>
    </w:rPr>
  </w:style>
  <w:style w:type="paragraph" w:customStyle="1" w:styleId="9109958B07D84C8C9D16D45322A1BE7B">
    <w:name w:val="9109958B07D84C8C9D16D45322A1BE7B"/>
    <w:rsid w:val="00220618"/>
    <w:pPr>
      <w:spacing w:after="160" w:line="259" w:lineRule="auto"/>
    </w:pPr>
    <w:rPr>
      <w:lang w:val="en-IN" w:eastAsia="en-IN"/>
    </w:rPr>
  </w:style>
  <w:style w:type="paragraph" w:customStyle="1" w:styleId="0CC440C31C5E4B2B9F0BF4A3159DFF44">
    <w:name w:val="0CC440C31C5E4B2B9F0BF4A3159DFF44"/>
    <w:rsid w:val="00220618"/>
    <w:pPr>
      <w:spacing w:after="160" w:line="259" w:lineRule="auto"/>
    </w:pPr>
    <w:rPr>
      <w:lang w:val="en-IN" w:eastAsia="en-IN"/>
    </w:rPr>
  </w:style>
  <w:style w:type="paragraph" w:customStyle="1" w:styleId="31ADDC1ADA664D209AABA566B7A2A501">
    <w:name w:val="31ADDC1ADA664D209AABA566B7A2A501"/>
    <w:rsid w:val="00220618"/>
    <w:pPr>
      <w:spacing w:after="160" w:line="259" w:lineRule="auto"/>
    </w:pPr>
    <w:rPr>
      <w:lang w:val="en-IN" w:eastAsia="en-IN"/>
    </w:rPr>
  </w:style>
  <w:style w:type="paragraph" w:customStyle="1" w:styleId="5F9523D3413645C39A3B1A7A08E742BB">
    <w:name w:val="5F9523D3413645C39A3B1A7A08E742BB"/>
    <w:rsid w:val="00220618"/>
    <w:pPr>
      <w:spacing w:after="160" w:line="259" w:lineRule="auto"/>
    </w:pPr>
    <w:rPr>
      <w:lang w:val="en-IN" w:eastAsia="en-IN"/>
    </w:rPr>
  </w:style>
  <w:style w:type="paragraph" w:customStyle="1" w:styleId="1CBE3BAC6E2F471FB9CB1162262CADF8">
    <w:name w:val="1CBE3BAC6E2F471FB9CB1162262CADF8"/>
    <w:rsid w:val="00220618"/>
    <w:pPr>
      <w:spacing w:after="160" w:line="259" w:lineRule="auto"/>
    </w:pPr>
    <w:rPr>
      <w:lang w:val="en-IN" w:eastAsia="en-IN"/>
    </w:rPr>
  </w:style>
  <w:style w:type="paragraph" w:customStyle="1" w:styleId="B967C23D692D4BE68C48175AD106BA15">
    <w:name w:val="B967C23D692D4BE68C48175AD106BA15"/>
    <w:rsid w:val="00220618"/>
    <w:pPr>
      <w:spacing w:after="160" w:line="259" w:lineRule="auto"/>
    </w:pPr>
    <w:rPr>
      <w:lang w:val="en-IN" w:eastAsia="en-IN"/>
    </w:rPr>
  </w:style>
  <w:style w:type="paragraph" w:customStyle="1" w:styleId="AB5101D526DB48FE823FEC03F917FCC6">
    <w:name w:val="AB5101D526DB48FE823FEC03F917FCC6"/>
    <w:rsid w:val="00220618"/>
    <w:pPr>
      <w:spacing w:after="160" w:line="259" w:lineRule="auto"/>
    </w:pPr>
    <w:rPr>
      <w:lang w:val="en-IN" w:eastAsia="en-IN"/>
    </w:rPr>
  </w:style>
  <w:style w:type="paragraph" w:customStyle="1" w:styleId="54D4911374EB413F85B3EB7959FCB7FD">
    <w:name w:val="54D4911374EB413F85B3EB7959FCB7FD"/>
    <w:rsid w:val="00220618"/>
    <w:pPr>
      <w:spacing w:after="160" w:line="259" w:lineRule="auto"/>
    </w:pPr>
    <w:rPr>
      <w:lang w:val="en-IN" w:eastAsia="en-IN"/>
    </w:rPr>
  </w:style>
  <w:style w:type="paragraph" w:customStyle="1" w:styleId="29FBE2F4AFAD48F88C2A209244CD62DF">
    <w:name w:val="29FBE2F4AFAD48F88C2A209244CD62DF"/>
    <w:rsid w:val="00220618"/>
    <w:pPr>
      <w:spacing w:after="160" w:line="259" w:lineRule="auto"/>
    </w:pPr>
    <w:rPr>
      <w:lang w:val="en-IN" w:eastAsia="en-IN"/>
    </w:rPr>
  </w:style>
  <w:style w:type="paragraph" w:customStyle="1" w:styleId="DED90CE8AE8448AC8C723C4E46D30C7C">
    <w:name w:val="DED90CE8AE8448AC8C723C4E46D30C7C"/>
    <w:rsid w:val="00220618"/>
    <w:pPr>
      <w:spacing w:after="160" w:line="259" w:lineRule="auto"/>
    </w:pPr>
    <w:rPr>
      <w:lang w:val="en-IN" w:eastAsia="en-IN"/>
    </w:rPr>
  </w:style>
  <w:style w:type="paragraph" w:customStyle="1" w:styleId="357D120B84164239B8170E89FF83FF54">
    <w:name w:val="357D120B84164239B8170E89FF83FF54"/>
    <w:rsid w:val="00220618"/>
    <w:pPr>
      <w:spacing w:after="160" w:line="259" w:lineRule="auto"/>
    </w:pPr>
    <w:rPr>
      <w:lang w:val="en-IN" w:eastAsia="en-IN"/>
    </w:rPr>
  </w:style>
  <w:style w:type="paragraph" w:customStyle="1" w:styleId="FF7A32EED2E549DEBBF288A0A489230B">
    <w:name w:val="FF7A32EED2E549DEBBF288A0A489230B"/>
    <w:rsid w:val="00220618"/>
    <w:pPr>
      <w:spacing w:after="160" w:line="259" w:lineRule="auto"/>
    </w:pPr>
    <w:rPr>
      <w:lang w:val="en-IN" w:eastAsia="en-IN"/>
    </w:rPr>
  </w:style>
  <w:style w:type="paragraph" w:customStyle="1" w:styleId="B7807980712846279910FB64E2CF5624">
    <w:name w:val="B7807980712846279910FB64E2CF5624"/>
    <w:rsid w:val="00220618"/>
    <w:pPr>
      <w:spacing w:after="160" w:line="259" w:lineRule="auto"/>
    </w:pPr>
    <w:rPr>
      <w:lang w:val="en-IN" w:eastAsia="en-IN"/>
    </w:rPr>
  </w:style>
  <w:style w:type="paragraph" w:customStyle="1" w:styleId="E990790FC9B848DA953A549360EB83E4">
    <w:name w:val="E990790FC9B848DA953A549360EB83E4"/>
    <w:rsid w:val="00220618"/>
    <w:pPr>
      <w:spacing w:after="160" w:line="259" w:lineRule="auto"/>
    </w:pPr>
    <w:rPr>
      <w:lang w:val="en-IN" w:eastAsia="en-IN"/>
    </w:rPr>
  </w:style>
  <w:style w:type="paragraph" w:customStyle="1" w:styleId="100364D228CD473193BD93F004BCC765">
    <w:name w:val="100364D228CD473193BD93F004BCC765"/>
    <w:rsid w:val="00220618"/>
    <w:pPr>
      <w:spacing w:after="160" w:line="259" w:lineRule="auto"/>
    </w:pPr>
    <w:rPr>
      <w:lang w:val="en-IN" w:eastAsia="en-IN"/>
    </w:rPr>
  </w:style>
  <w:style w:type="paragraph" w:customStyle="1" w:styleId="AE349F5631A24BA3B20716871A5F7924">
    <w:name w:val="AE349F5631A24BA3B20716871A5F7924"/>
    <w:rsid w:val="00220618"/>
    <w:pPr>
      <w:spacing w:after="160" w:line="259" w:lineRule="auto"/>
    </w:pPr>
    <w:rPr>
      <w:lang w:val="en-IN" w:eastAsia="en-IN"/>
    </w:rPr>
  </w:style>
  <w:style w:type="paragraph" w:customStyle="1" w:styleId="861E098E22FC494386B7BCCCA8AA5AC7">
    <w:name w:val="861E098E22FC494386B7BCCCA8AA5AC7"/>
    <w:rsid w:val="00220618"/>
    <w:pPr>
      <w:spacing w:after="160" w:line="259" w:lineRule="auto"/>
    </w:pPr>
    <w:rPr>
      <w:lang w:val="en-IN" w:eastAsia="en-IN"/>
    </w:rPr>
  </w:style>
  <w:style w:type="paragraph" w:customStyle="1" w:styleId="D285BB4A7DF64AAD94B743366A1434E1">
    <w:name w:val="D285BB4A7DF64AAD94B743366A1434E1"/>
    <w:rsid w:val="00220618"/>
    <w:pPr>
      <w:spacing w:after="160" w:line="259" w:lineRule="auto"/>
    </w:pPr>
    <w:rPr>
      <w:lang w:val="en-IN" w:eastAsia="en-IN"/>
    </w:rPr>
  </w:style>
  <w:style w:type="paragraph" w:customStyle="1" w:styleId="58BBB3F3851A4725BC4B74A144E1A63A">
    <w:name w:val="58BBB3F3851A4725BC4B74A144E1A63A"/>
    <w:rsid w:val="00220618"/>
    <w:pPr>
      <w:spacing w:after="160" w:line="259" w:lineRule="auto"/>
    </w:pPr>
    <w:rPr>
      <w:lang w:val="en-IN" w:eastAsia="en-IN"/>
    </w:rPr>
  </w:style>
  <w:style w:type="paragraph" w:customStyle="1" w:styleId="9DF633EF7BCF4C40A27232C34C322CB2">
    <w:name w:val="9DF633EF7BCF4C40A27232C34C322CB2"/>
    <w:rsid w:val="00220618"/>
    <w:pPr>
      <w:spacing w:after="160" w:line="259" w:lineRule="auto"/>
    </w:pPr>
    <w:rPr>
      <w:lang w:val="en-IN" w:eastAsia="en-IN"/>
    </w:rPr>
  </w:style>
  <w:style w:type="paragraph" w:customStyle="1" w:styleId="FD20ECDD25634B1B8DC0ED4B131A898B">
    <w:name w:val="FD20ECDD25634B1B8DC0ED4B131A898B"/>
    <w:rsid w:val="00220618"/>
    <w:pPr>
      <w:spacing w:after="160" w:line="259" w:lineRule="auto"/>
    </w:pPr>
    <w:rPr>
      <w:lang w:val="en-IN" w:eastAsia="en-IN"/>
    </w:rPr>
  </w:style>
  <w:style w:type="paragraph" w:customStyle="1" w:styleId="5DDF68A2299F44AA8C42AB73C929EDAE">
    <w:name w:val="5DDF68A2299F44AA8C42AB73C929EDAE"/>
    <w:rsid w:val="00220618"/>
    <w:pPr>
      <w:spacing w:after="160" w:line="259" w:lineRule="auto"/>
    </w:pPr>
    <w:rPr>
      <w:lang w:val="en-IN" w:eastAsia="en-IN"/>
    </w:rPr>
  </w:style>
  <w:style w:type="paragraph" w:customStyle="1" w:styleId="CC86AA88088345149CAA24363DA3EDEE">
    <w:name w:val="CC86AA88088345149CAA24363DA3EDEE"/>
    <w:rsid w:val="00220618"/>
    <w:pPr>
      <w:spacing w:after="160" w:line="259" w:lineRule="auto"/>
    </w:pPr>
    <w:rPr>
      <w:lang w:val="en-IN" w:eastAsia="en-IN"/>
    </w:rPr>
  </w:style>
  <w:style w:type="paragraph" w:customStyle="1" w:styleId="A8AB5343060541118B88252DF6C2CC49">
    <w:name w:val="A8AB5343060541118B88252DF6C2CC49"/>
    <w:rsid w:val="00220618"/>
    <w:pPr>
      <w:spacing w:after="160" w:line="259" w:lineRule="auto"/>
    </w:pPr>
    <w:rPr>
      <w:lang w:val="en-IN" w:eastAsia="en-IN"/>
    </w:rPr>
  </w:style>
  <w:style w:type="paragraph" w:customStyle="1" w:styleId="D11C110139C248D3B137655F0C122D1A">
    <w:name w:val="D11C110139C248D3B137655F0C122D1A"/>
    <w:rsid w:val="00220618"/>
    <w:pPr>
      <w:spacing w:after="160" w:line="259" w:lineRule="auto"/>
    </w:pPr>
    <w:rPr>
      <w:lang w:val="en-IN" w:eastAsia="en-IN"/>
    </w:rPr>
  </w:style>
  <w:style w:type="paragraph" w:customStyle="1" w:styleId="8F89A9745E0C4DD39E985C278410043B">
    <w:name w:val="8F89A9745E0C4DD39E985C278410043B"/>
    <w:rsid w:val="00220618"/>
    <w:pPr>
      <w:spacing w:after="160" w:line="259" w:lineRule="auto"/>
    </w:pPr>
    <w:rPr>
      <w:lang w:val="en-IN" w:eastAsia="en-IN"/>
    </w:rPr>
  </w:style>
  <w:style w:type="paragraph" w:customStyle="1" w:styleId="20E8CEAF8D94403AA487250BAA1A6322">
    <w:name w:val="20E8CEAF8D94403AA487250BAA1A6322"/>
    <w:rsid w:val="00220618"/>
    <w:pPr>
      <w:spacing w:after="160" w:line="259" w:lineRule="auto"/>
    </w:pPr>
    <w:rPr>
      <w:lang w:val="en-IN" w:eastAsia="en-IN"/>
    </w:rPr>
  </w:style>
  <w:style w:type="paragraph" w:customStyle="1" w:styleId="FA14D5CE30744C9EBF9E17E6FEF66A45">
    <w:name w:val="FA14D5CE30744C9EBF9E17E6FEF66A45"/>
    <w:rsid w:val="00220618"/>
    <w:pPr>
      <w:spacing w:after="160" w:line="259" w:lineRule="auto"/>
    </w:pPr>
    <w:rPr>
      <w:lang w:val="en-IN" w:eastAsia="en-IN"/>
    </w:rPr>
  </w:style>
  <w:style w:type="paragraph" w:customStyle="1" w:styleId="C4CAAF9CFDAA4E709B0E42825758F168">
    <w:name w:val="C4CAAF9CFDAA4E709B0E42825758F168"/>
    <w:rsid w:val="00220618"/>
    <w:pPr>
      <w:spacing w:after="160" w:line="259" w:lineRule="auto"/>
    </w:pPr>
    <w:rPr>
      <w:lang w:val="en-IN" w:eastAsia="en-IN"/>
    </w:rPr>
  </w:style>
  <w:style w:type="paragraph" w:customStyle="1" w:styleId="173CB42FB565481982B2A5E510D9876B">
    <w:name w:val="173CB42FB565481982B2A5E510D9876B"/>
    <w:rsid w:val="00220618"/>
    <w:pPr>
      <w:spacing w:after="160" w:line="259" w:lineRule="auto"/>
    </w:pPr>
    <w:rPr>
      <w:lang w:val="en-IN" w:eastAsia="en-IN"/>
    </w:rPr>
  </w:style>
  <w:style w:type="paragraph" w:customStyle="1" w:styleId="FDBD0BE0816B40A39F0540C0A76A9ED9">
    <w:name w:val="FDBD0BE0816B40A39F0540C0A76A9ED9"/>
    <w:rsid w:val="00220618"/>
    <w:pPr>
      <w:spacing w:after="160" w:line="259" w:lineRule="auto"/>
    </w:pPr>
    <w:rPr>
      <w:lang w:val="en-IN" w:eastAsia="en-IN"/>
    </w:rPr>
  </w:style>
  <w:style w:type="paragraph" w:customStyle="1" w:styleId="5245E4EA22B9479290476068B71E950D">
    <w:name w:val="5245E4EA22B9479290476068B71E950D"/>
    <w:rsid w:val="00220618"/>
    <w:pPr>
      <w:spacing w:after="160" w:line="259" w:lineRule="auto"/>
    </w:pPr>
    <w:rPr>
      <w:lang w:val="en-IN" w:eastAsia="en-IN"/>
    </w:rPr>
  </w:style>
  <w:style w:type="paragraph" w:customStyle="1" w:styleId="2256005D634B4225B3649B92756B948E">
    <w:name w:val="2256005D634B4225B3649B92756B948E"/>
    <w:rsid w:val="00220618"/>
    <w:pPr>
      <w:spacing w:after="160" w:line="259" w:lineRule="auto"/>
    </w:pPr>
    <w:rPr>
      <w:lang w:val="en-IN" w:eastAsia="en-IN"/>
    </w:rPr>
  </w:style>
  <w:style w:type="paragraph" w:customStyle="1" w:styleId="4B50F9FE31F84A43A3C071F72D083D9A">
    <w:name w:val="4B50F9FE31F84A43A3C071F72D083D9A"/>
    <w:rsid w:val="00220618"/>
    <w:pPr>
      <w:spacing w:after="160" w:line="259" w:lineRule="auto"/>
    </w:pPr>
    <w:rPr>
      <w:lang w:val="en-IN" w:eastAsia="en-IN"/>
    </w:rPr>
  </w:style>
  <w:style w:type="paragraph" w:customStyle="1" w:styleId="44262EDAA6AF4C73BA98EC89D8B59E67">
    <w:name w:val="44262EDAA6AF4C73BA98EC89D8B59E67"/>
    <w:rsid w:val="00220618"/>
    <w:pPr>
      <w:spacing w:after="160" w:line="259" w:lineRule="auto"/>
    </w:pPr>
    <w:rPr>
      <w:lang w:val="en-IN" w:eastAsia="en-IN"/>
    </w:rPr>
  </w:style>
  <w:style w:type="paragraph" w:customStyle="1" w:styleId="E011FB6F4E384004BA0DC762532A5B85">
    <w:name w:val="E011FB6F4E384004BA0DC762532A5B85"/>
    <w:rsid w:val="00220618"/>
    <w:pPr>
      <w:spacing w:after="160" w:line="259" w:lineRule="auto"/>
    </w:pPr>
    <w:rPr>
      <w:lang w:val="en-IN" w:eastAsia="en-IN"/>
    </w:rPr>
  </w:style>
  <w:style w:type="paragraph" w:customStyle="1" w:styleId="2EC17222B3954DFB9FA833CFD5F22E19">
    <w:name w:val="2EC17222B3954DFB9FA833CFD5F22E19"/>
    <w:rsid w:val="00220618"/>
    <w:pPr>
      <w:spacing w:after="160" w:line="259" w:lineRule="auto"/>
    </w:pPr>
    <w:rPr>
      <w:lang w:val="en-IN" w:eastAsia="en-IN"/>
    </w:rPr>
  </w:style>
  <w:style w:type="paragraph" w:customStyle="1" w:styleId="D8F478B2C900467C8E6E9D5CC769E3C0">
    <w:name w:val="D8F478B2C900467C8E6E9D5CC769E3C0"/>
    <w:rsid w:val="00220618"/>
    <w:pPr>
      <w:spacing w:after="160" w:line="259" w:lineRule="auto"/>
    </w:pPr>
    <w:rPr>
      <w:lang w:val="en-IN" w:eastAsia="en-IN"/>
    </w:rPr>
  </w:style>
  <w:style w:type="paragraph" w:customStyle="1" w:styleId="791F5CE043BF4BA98446F2C2A4551386">
    <w:name w:val="791F5CE043BF4BA98446F2C2A4551386"/>
    <w:rsid w:val="00220618"/>
    <w:pPr>
      <w:spacing w:after="160" w:line="259" w:lineRule="auto"/>
    </w:pPr>
    <w:rPr>
      <w:lang w:val="en-IN" w:eastAsia="en-IN"/>
    </w:rPr>
  </w:style>
  <w:style w:type="paragraph" w:customStyle="1" w:styleId="82949D1913C44DA0A743FCED40EB8330">
    <w:name w:val="82949D1913C44DA0A743FCED40EB8330"/>
    <w:rsid w:val="00220618"/>
    <w:pPr>
      <w:spacing w:after="160" w:line="259" w:lineRule="auto"/>
    </w:pPr>
    <w:rPr>
      <w:lang w:val="en-IN" w:eastAsia="en-IN"/>
    </w:rPr>
  </w:style>
  <w:style w:type="paragraph" w:customStyle="1" w:styleId="0E89A0ABB3E24968AEC5A2F5840D08F8">
    <w:name w:val="0E89A0ABB3E24968AEC5A2F5840D08F8"/>
    <w:rsid w:val="00220618"/>
    <w:pPr>
      <w:spacing w:after="160" w:line="259" w:lineRule="auto"/>
    </w:pPr>
    <w:rPr>
      <w:lang w:val="en-IN" w:eastAsia="en-IN"/>
    </w:rPr>
  </w:style>
  <w:style w:type="paragraph" w:customStyle="1" w:styleId="2627E58A81BD459089C4B235B555BF77">
    <w:name w:val="2627E58A81BD459089C4B235B555BF77"/>
    <w:rsid w:val="00220618"/>
    <w:pPr>
      <w:spacing w:after="160" w:line="259" w:lineRule="auto"/>
    </w:pPr>
    <w:rPr>
      <w:lang w:val="en-IN" w:eastAsia="en-IN"/>
    </w:rPr>
  </w:style>
  <w:style w:type="paragraph" w:customStyle="1" w:styleId="9C7DDCD3D80D42C18DAB1A0DD54ADC29">
    <w:name w:val="9C7DDCD3D80D42C18DAB1A0DD54ADC29"/>
    <w:rsid w:val="00220618"/>
    <w:pPr>
      <w:spacing w:after="160" w:line="259" w:lineRule="auto"/>
    </w:pPr>
    <w:rPr>
      <w:lang w:val="en-IN" w:eastAsia="en-IN"/>
    </w:rPr>
  </w:style>
  <w:style w:type="paragraph" w:customStyle="1" w:styleId="AEBFD19AAD064BCE8AB31AB255CFD38E">
    <w:name w:val="AEBFD19AAD064BCE8AB31AB255CFD38E"/>
    <w:rsid w:val="00220618"/>
    <w:pPr>
      <w:spacing w:after="160" w:line="259" w:lineRule="auto"/>
    </w:pPr>
    <w:rPr>
      <w:lang w:val="en-IN" w:eastAsia="en-IN"/>
    </w:rPr>
  </w:style>
  <w:style w:type="paragraph" w:customStyle="1" w:styleId="7C0EF6F05AE8442AAFD0051886AF0C0D">
    <w:name w:val="7C0EF6F05AE8442AAFD0051886AF0C0D"/>
    <w:rsid w:val="00220618"/>
    <w:pPr>
      <w:spacing w:after="160" w:line="259" w:lineRule="auto"/>
    </w:pPr>
    <w:rPr>
      <w:lang w:val="en-IN" w:eastAsia="en-IN"/>
    </w:rPr>
  </w:style>
  <w:style w:type="paragraph" w:customStyle="1" w:styleId="421962F14BCA41BBB8000562DF4F0EF3">
    <w:name w:val="421962F14BCA41BBB8000562DF4F0EF3"/>
    <w:rsid w:val="00220618"/>
    <w:pPr>
      <w:spacing w:after="160" w:line="259" w:lineRule="auto"/>
    </w:pPr>
    <w:rPr>
      <w:lang w:val="en-IN" w:eastAsia="en-IN"/>
    </w:rPr>
  </w:style>
  <w:style w:type="paragraph" w:customStyle="1" w:styleId="DF2CDA02C01B479DA687F108BCAF598D">
    <w:name w:val="DF2CDA02C01B479DA687F108BCAF598D"/>
    <w:rsid w:val="00220618"/>
    <w:pPr>
      <w:spacing w:after="160" w:line="259" w:lineRule="auto"/>
    </w:pPr>
    <w:rPr>
      <w:lang w:val="en-IN" w:eastAsia="en-IN"/>
    </w:rPr>
  </w:style>
  <w:style w:type="paragraph" w:customStyle="1" w:styleId="699599D0DB6347EDB374B739F5003CBA">
    <w:name w:val="699599D0DB6347EDB374B739F5003CBA"/>
    <w:rsid w:val="00220618"/>
    <w:pPr>
      <w:spacing w:after="160" w:line="259" w:lineRule="auto"/>
    </w:pPr>
    <w:rPr>
      <w:lang w:val="en-IN" w:eastAsia="en-IN"/>
    </w:rPr>
  </w:style>
  <w:style w:type="paragraph" w:customStyle="1" w:styleId="6A3605C070BD49B4B88510EA43466A8A">
    <w:name w:val="6A3605C070BD49B4B88510EA43466A8A"/>
    <w:rsid w:val="00220618"/>
    <w:pPr>
      <w:spacing w:after="160" w:line="259" w:lineRule="auto"/>
    </w:pPr>
    <w:rPr>
      <w:lang w:val="en-IN" w:eastAsia="en-IN"/>
    </w:rPr>
  </w:style>
  <w:style w:type="paragraph" w:customStyle="1" w:styleId="84CDDD4C476149F0812A31EC482691ED">
    <w:name w:val="84CDDD4C476149F0812A31EC482691ED"/>
    <w:rsid w:val="00220618"/>
    <w:pPr>
      <w:spacing w:after="160" w:line="259" w:lineRule="auto"/>
    </w:pPr>
    <w:rPr>
      <w:lang w:val="en-IN" w:eastAsia="en-IN"/>
    </w:rPr>
  </w:style>
  <w:style w:type="paragraph" w:customStyle="1" w:styleId="DCD75A88DE334A8FA4CA272E3CE9DD57">
    <w:name w:val="DCD75A88DE334A8FA4CA272E3CE9DD57"/>
    <w:rsid w:val="00220618"/>
    <w:pPr>
      <w:spacing w:after="160" w:line="259" w:lineRule="auto"/>
    </w:pPr>
    <w:rPr>
      <w:lang w:val="en-IN" w:eastAsia="en-IN"/>
    </w:rPr>
  </w:style>
  <w:style w:type="paragraph" w:customStyle="1" w:styleId="C1A3AF951E5C431B976739261E2E8403">
    <w:name w:val="C1A3AF951E5C431B976739261E2E8403"/>
    <w:rsid w:val="00220618"/>
    <w:pPr>
      <w:spacing w:after="160" w:line="259" w:lineRule="auto"/>
    </w:pPr>
    <w:rPr>
      <w:lang w:val="en-IN" w:eastAsia="en-IN"/>
    </w:rPr>
  </w:style>
  <w:style w:type="paragraph" w:customStyle="1" w:styleId="52221471213D4AA0B1B7C4CB87EC50D8">
    <w:name w:val="52221471213D4AA0B1B7C4CB87EC50D8"/>
    <w:rsid w:val="00220618"/>
    <w:pPr>
      <w:spacing w:after="160" w:line="259" w:lineRule="auto"/>
    </w:pPr>
    <w:rPr>
      <w:lang w:val="en-IN" w:eastAsia="en-IN"/>
    </w:rPr>
  </w:style>
  <w:style w:type="paragraph" w:customStyle="1" w:styleId="C3AFBDD9CBC24046A146868594DBB1E8">
    <w:name w:val="C3AFBDD9CBC24046A146868594DBB1E8"/>
    <w:rsid w:val="00220618"/>
    <w:pPr>
      <w:spacing w:after="160" w:line="259" w:lineRule="auto"/>
    </w:pPr>
    <w:rPr>
      <w:lang w:val="en-IN" w:eastAsia="en-IN"/>
    </w:rPr>
  </w:style>
  <w:style w:type="paragraph" w:customStyle="1" w:styleId="A3B14115F2BA4E84A03B37A6860E90BE">
    <w:name w:val="A3B14115F2BA4E84A03B37A6860E90BE"/>
    <w:rsid w:val="00220618"/>
    <w:pPr>
      <w:spacing w:after="160" w:line="259" w:lineRule="auto"/>
    </w:pPr>
    <w:rPr>
      <w:lang w:val="en-IN" w:eastAsia="en-IN"/>
    </w:rPr>
  </w:style>
  <w:style w:type="paragraph" w:customStyle="1" w:styleId="4829D777F98E4067BB77EA15A899F2BD">
    <w:name w:val="4829D777F98E4067BB77EA15A899F2BD"/>
    <w:rsid w:val="00220618"/>
    <w:pPr>
      <w:spacing w:after="160" w:line="259" w:lineRule="auto"/>
    </w:pPr>
    <w:rPr>
      <w:lang w:val="en-IN" w:eastAsia="en-IN"/>
    </w:rPr>
  </w:style>
  <w:style w:type="paragraph" w:customStyle="1" w:styleId="BAAA775AA4E34CC8A401ED1E93FBFE31">
    <w:name w:val="BAAA775AA4E34CC8A401ED1E93FBFE31"/>
    <w:rsid w:val="00220618"/>
    <w:pPr>
      <w:spacing w:after="160" w:line="259" w:lineRule="auto"/>
    </w:pPr>
    <w:rPr>
      <w:lang w:val="en-IN" w:eastAsia="en-IN"/>
    </w:rPr>
  </w:style>
  <w:style w:type="paragraph" w:customStyle="1" w:styleId="91A4CD34832D445F911AEB31E4241350">
    <w:name w:val="91A4CD34832D445F911AEB31E4241350"/>
    <w:rsid w:val="00220618"/>
    <w:pPr>
      <w:spacing w:after="160" w:line="259" w:lineRule="auto"/>
    </w:pPr>
    <w:rPr>
      <w:lang w:val="en-IN" w:eastAsia="en-IN"/>
    </w:rPr>
  </w:style>
  <w:style w:type="paragraph" w:customStyle="1" w:styleId="C011770F6CDA47C7A96A95E3E34E79A2">
    <w:name w:val="C011770F6CDA47C7A96A95E3E34E79A2"/>
    <w:rsid w:val="00220618"/>
    <w:pPr>
      <w:spacing w:after="160" w:line="259" w:lineRule="auto"/>
    </w:pPr>
    <w:rPr>
      <w:lang w:val="en-IN" w:eastAsia="en-IN"/>
    </w:rPr>
  </w:style>
  <w:style w:type="paragraph" w:customStyle="1" w:styleId="895148D949144893AF8BCB8CAED36FA7">
    <w:name w:val="895148D949144893AF8BCB8CAED36FA7"/>
    <w:rsid w:val="00220618"/>
    <w:pPr>
      <w:spacing w:after="160" w:line="259" w:lineRule="auto"/>
    </w:pPr>
    <w:rPr>
      <w:lang w:val="en-IN" w:eastAsia="en-IN"/>
    </w:rPr>
  </w:style>
  <w:style w:type="paragraph" w:customStyle="1" w:styleId="430012E1B96F40C98631E49CFBA80A87">
    <w:name w:val="430012E1B96F40C98631E49CFBA80A87"/>
    <w:rsid w:val="00220618"/>
    <w:pPr>
      <w:spacing w:after="160" w:line="259" w:lineRule="auto"/>
    </w:pPr>
    <w:rPr>
      <w:lang w:val="en-IN" w:eastAsia="en-IN"/>
    </w:rPr>
  </w:style>
  <w:style w:type="paragraph" w:customStyle="1" w:styleId="2C4BA159E1224C31AF1A03F6E1E007DC">
    <w:name w:val="2C4BA159E1224C31AF1A03F6E1E007DC"/>
    <w:rsid w:val="00220618"/>
    <w:pPr>
      <w:spacing w:after="160" w:line="259" w:lineRule="auto"/>
    </w:pPr>
    <w:rPr>
      <w:lang w:val="en-IN" w:eastAsia="en-IN"/>
    </w:rPr>
  </w:style>
  <w:style w:type="paragraph" w:customStyle="1" w:styleId="6954CB4FB6034BB3AD5F35E2C07BDD96">
    <w:name w:val="6954CB4FB6034BB3AD5F35E2C07BDD96"/>
    <w:rsid w:val="00220618"/>
    <w:pPr>
      <w:spacing w:after="160" w:line="259" w:lineRule="auto"/>
    </w:pPr>
    <w:rPr>
      <w:lang w:val="en-IN" w:eastAsia="en-IN"/>
    </w:rPr>
  </w:style>
  <w:style w:type="paragraph" w:customStyle="1" w:styleId="5EC35E706DCD4002A2D1D13F69D319C9">
    <w:name w:val="5EC35E706DCD4002A2D1D13F69D319C9"/>
    <w:rsid w:val="00220618"/>
    <w:pPr>
      <w:spacing w:after="160" w:line="259" w:lineRule="auto"/>
    </w:pPr>
    <w:rPr>
      <w:lang w:val="en-IN" w:eastAsia="en-IN"/>
    </w:rPr>
  </w:style>
  <w:style w:type="paragraph" w:customStyle="1" w:styleId="66D073BCE4834C5BB8E724C158EDBCFD">
    <w:name w:val="66D073BCE4834C5BB8E724C158EDBCFD"/>
    <w:rsid w:val="00220618"/>
    <w:pPr>
      <w:spacing w:after="160" w:line="259" w:lineRule="auto"/>
    </w:pPr>
    <w:rPr>
      <w:lang w:val="en-IN" w:eastAsia="en-IN"/>
    </w:rPr>
  </w:style>
  <w:style w:type="paragraph" w:customStyle="1" w:styleId="D8542F31A5924A13848CFBBAE6D666EC">
    <w:name w:val="D8542F31A5924A13848CFBBAE6D666EC"/>
    <w:rsid w:val="00220618"/>
    <w:pPr>
      <w:spacing w:after="160" w:line="259" w:lineRule="auto"/>
    </w:pPr>
    <w:rPr>
      <w:lang w:val="en-IN" w:eastAsia="en-IN"/>
    </w:rPr>
  </w:style>
  <w:style w:type="paragraph" w:customStyle="1" w:styleId="A3D265AAEE5943A48359F9F58CDE9296">
    <w:name w:val="A3D265AAEE5943A48359F9F58CDE9296"/>
    <w:rsid w:val="00220618"/>
    <w:pPr>
      <w:spacing w:after="160" w:line="259" w:lineRule="auto"/>
    </w:pPr>
    <w:rPr>
      <w:lang w:val="en-IN" w:eastAsia="en-IN"/>
    </w:rPr>
  </w:style>
  <w:style w:type="paragraph" w:customStyle="1" w:styleId="F1A6F5CAF24A448CB035E23F98AE41C2">
    <w:name w:val="F1A6F5CAF24A448CB035E23F98AE41C2"/>
    <w:rsid w:val="00220618"/>
    <w:pPr>
      <w:spacing w:after="160" w:line="259" w:lineRule="auto"/>
    </w:pPr>
    <w:rPr>
      <w:lang w:val="en-IN" w:eastAsia="en-IN"/>
    </w:rPr>
  </w:style>
  <w:style w:type="paragraph" w:customStyle="1" w:styleId="1870E4BD440B4D0EB66FF8720A89143F">
    <w:name w:val="1870E4BD440B4D0EB66FF8720A89143F"/>
    <w:rsid w:val="00220618"/>
    <w:pPr>
      <w:spacing w:after="160" w:line="259" w:lineRule="auto"/>
    </w:pPr>
    <w:rPr>
      <w:lang w:val="en-IN" w:eastAsia="en-IN"/>
    </w:rPr>
  </w:style>
  <w:style w:type="paragraph" w:customStyle="1" w:styleId="FD0B2CF4C41D47968D75AD95DD446DBA">
    <w:name w:val="FD0B2CF4C41D47968D75AD95DD446DBA"/>
    <w:rsid w:val="00220618"/>
    <w:pPr>
      <w:spacing w:after="160" w:line="259" w:lineRule="auto"/>
    </w:pPr>
    <w:rPr>
      <w:lang w:val="en-IN" w:eastAsia="en-IN"/>
    </w:rPr>
  </w:style>
  <w:style w:type="paragraph" w:customStyle="1" w:styleId="5DE7D260B91243169839BFBDEC42ACCC">
    <w:name w:val="5DE7D260B91243169839BFBDEC42ACCC"/>
    <w:rsid w:val="00220618"/>
    <w:pPr>
      <w:spacing w:after="160" w:line="259" w:lineRule="auto"/>
    </w:pPr>
    <w:rPr>
      <w:lang w:val="en-IN" w:eastAsia="en-IN"/>
    </w:rPr>
  </w:style>
  <w:style w:type="paragraph" w:customStyle="1" w:styleId="F3876A89A42A4B84A887FE2CECEA9398">
    <w:name w:val="F3876A89A42A4B84A887FE2CECEA9398"/>
    <w:rsid w:val="00220618"/>
    <w:pPr>
      <w:spacing w:after="160" w:line="259" w:lineRule="auto"/>
    </w:pPr>
    <w:rPr>
      <w:lang w:val="en-IN" w:eastAsia="en-IN"/>
    </w:rPr>
  </w:style>
  <w:style w:type="paragraph" w:customStyle="1" w:styleId="8B9AE42FFC084935B028464CF6E42B93">
    <w:name w:val="8B9AE42FFC084935B028464CF6E42B93"/>
    <w:rsid w:val="00220618"/>
    <w:pPr>
      <w:spacing w:after="160" w:line="259" w:lineRule="auto"/>
    </w:pPr>
    <w:rPr>
      <w:lang w:val="en-IN" w:eastAsia="en-IN"/>
    </w:rPr>
  </w:style>
  <w:style w:type="paragraph" w:customStyle="1" w:styleId="FC424DBB01B642519C150C3FDFCDA1FA">
    <w:name w:val="FC424DBB01B642519C150C3FDFCDA1FA"/>
    <w:rsid w:val="00220618"/>
    <w:pPr>
      <w:spacing w:after="160" w:line="259" w:lineRule="auto"/>
    </w:pPr>
    <w:rPr>
      <w:lang w:val="en-IN" w:eastAsia="en-IN"/>
    </w:rPr>
  </w:style>
  <w:style w:type="paragraph" w:customStyle="1" w:styleId="60DD80A4E81B4D54BAA4159A54575B47">
    <w:name w:val="60DD80A4E81B4D54BAA4159A54575B47"/>
    <w:rsid w:val="00220618"/>
    <w:pPr>
      <w:spacing w:after="160" w:line="259" w:lineRule="auto"/>
    </w:pPr>
    <w:rPr>
      <w:lang w:val="en-IN" w:eastAsia="en-IN"/>
    </w:rPr>
  </w:style>
  <w:style w:type="paragraph" w:customStyle="1" w:styleId="4E3107E5A5CB4EDB9888383B5377E656">
    <w:name w:val="4E3107E5A5CB4EDB9888383B5377E656"/>
    <w:rsid w:val="00220618"/>
    <w:pPr>
      <w:spacing w:after="160" w:line="259" w:lineRule="auto"/>
    </w:pPr>
    <w:rPr>
      <w:lang w:val="en-IN" w:eastAsia="en-IN"/>
    </w:rPr>
  </w:style>
  <w:style w:type="paragraph" w:customStyle="1" w:styleId="544C3F55257A411F99C31B1DDA0B21F5">
    <w:name w:val="544C3F55257A411F99C31B1DDA0B21F5"/>
    <w:rsid w:val="00220618"/>
    <w:pPr>
      <w:spacing w:after="160" w:line="259" w:lineRule="auto"/>
    </w:pPr>
    <w:rPr>
      <w:lang w:val="en-IN" w:eastAsia="en-IN"/>
    </w:rPr>
  </w:style>
  <w:style w:type="paragraph" w:customStyle="1" w:styleId="B9076251A59F4D728B2B779E0FC6E0CA">
    <w:name w:val="B9076251A59F4D728B2B779E0FC6E0CA"/>
    <w:rsid w:val="00220618"/>
    <w:pPr>
      <w:spacing w:after="160" w:line="259" w:lineRule="auto"/>
    </w:pPr>
    <w:rPr>
      <w:lang w:val="en-IN" w:eastAsia="en-IN"/>
    </w:rPr>
  </w:style>
  <w:style w:type="paragraph" w:customStyle="1" w:styleId="5D813E945106432282F57D9BF2B4A323">
    <w:name w:val="5D813E945106432282F57D9BF2B4A323"/>
    <w:rsid w:val="00220618"/>
    <w:pPr>
      <w:spacing w:after="160" w:line="259" w:lineRule="auto"/>
    </w:pPr>
    <w:rPr>
      <w:lang w:val="en-IN" w:eastAsia="en-IN"/>
    </w:rPr>
  </w:style>
  <w:style w:type="paragraph" w:customStyle="1" w:styleId="B14E60CEF6E84EEE9643B065682FA989">
    <w:name w:val="B14E60CEF6E84EEE9643B065682FA989"/>
    <w:rsid w:val="00220618"/>
    <w:pPr>
      <w:spacing w:after="160" w:line="259" w:lineRule="auto"/>
    </w:pPr>
    <w:rPr>
      <w:lang w:val="en-IN" w:eastAsia="en-IN"/>
    </w:rPr>
  </w:style>
  <w:style w:type="paragraph" w:customStyle="1" w:styleId="8E3EA3F55E124EE4BFF0C4E8DA2291EA">
    <w:name w:val="8E3EA3F55E124EE4BFF0C4E8DA2291EA"/>
    <w:rsid w:val="00220618"/>
    <w:pPr>
      <w:spacing w:after="160" w:line="259" w:lineRule="auto"/>
    </w:pPr>
    <w:rPr>
      <w:lang w:val="en-IN" w:eastAsia="en-IN"/>
    </w:rPr>
  </w:style>
  <w:style w:type="paragraph" w:customStyle="1" w:styleId="D1AA9CBBA2E249028F80977E314F92B9">
    <w:name w:val="D1AA9CBBA2E249028F80977E314F92B9"/>
    <w:rsid w:val="00220618"/>
    <w:pPr>
      <w:spacing w:after="160" w:line="259" w:lineRule="auto"/>
    </w:pPr>
    <w:rPr>
      <w:lang w:val="en-IN" w:eastAsia="en-IN"/>
    </w:rPr>
  </w:style>
  <w:style w:type="paragraph" w:customStyle="1" w:styleId="AD8BF0082E134AF4ADD6AEF0C07FAF7F">
    <w:name w:val="AD8BF0082E134AF4ADD6AEF0C07FAF7F"/>
    <w:rsid w:val="00220618"/>
    <w:pPr>
      <w:spacing w:after="160" w:line="259" w:lineRule="auto"/>
    </w:pPr>
    <w:rPr>
      <w:lang w:val="en-IN" w:eastAsia="en-IN"/>
    </w:rPr>
  </w:style>
  <w:style w:type="paragraph" w:customStyle="1" w:styleId="BCD1EC503A064AA7B2675E3327D439A1">
    <w:name w:val="BCD1EC503A064AA7B2675E3327D439A1"/>
    <w:rsid w:val="00220618"/>
    <w:pPr>
      <w:spacing w:after="160" w:line="259" w:lineRule="auto"/>
    </w:pPr>
    <w:rPr>
      <w:lang w:val="en-IN" w:eastAsia="en-IN"/>
    </w:rPr>
  </w:style>
  <w:style w:type="paragraph" w:customStyle="1" w:styleId="8396ED6E250E47ECB60F3B08C7B256F7">
    <w:name w:val="8396ED6E250E47ECB60F3B08C7B256F7"/>
    <w:rsid w:val="00220618"/>
    <w:pPr>
      <w:spacing w:after="160" w:line="259" w:lineRule="auto"/>
    </w:pPr>
    <w:rPr>
      <w:lang w:val="en-IN" w:eastAsia="en-IN"/>
    </w:rPr>
  </w:style>
  <w:style w:type="paragraph" w:customStyle="1" w:styleId="7E29F856DF74422C9AEE75C9658A0D68">
    <w:name w:val="7E29F856DF74422C9AEE75C9658A0D68"/>
    <w:rsid w:val="00220618"/>
    <w:pPr>
      <w:spacing w:after="160" w:line="259" w:lineRule="auto"/>
    </w:pPr>
    <w:rPr>
      <w:lang w:val="en-IN" w:eastAsia="en-IN"/>
    </w:rPr>
  </w:style>
  <w:style w:type="paragraph" w:customStyle="1" w:styleId="3088FAECF388447ABF9F13F4E4032E0A">
    <w:name w:val="3088FAECF388447ABF9F13F4E4032E0A"/>
    <w:rsid w:val="00220618"/>
    <w:pPr>
      <w:spacing w:after="160" w:line="259" w:lineRule="auto"/>
    </w:pPr>
    <w:rPr>
      <w:lang w:val="en-IN" w:eastAsia="en-IN"/>
    </w:rPr>
  </w:style>
  <w:style w:type="paragraph" w:customStyle="1" w:styleId="4F8AF3DB3BC34E01B59B97CA49AE534C">
    <w:name w:val="4F8AF3DB3BC34E01B59B97CA49AE534C"/>
    <w:rsid w:val="00220618"/>
    <w:pPr>
      <w:spacing w:after="160" w:line="259" w:lineRule="auto"/>
    </w:pPr>
    <w:rPr>
      <w:lang w:val="en-IN" w:eastAsia="en-IN"/>
    </w:rPr>
  </w:style>
  <w:style w:type="paragraph" w:customStyle="1" w:styleId="C37A0664440F41179023EEE944829C76">
    <w:name w:val="C37A0664440F41179023EEE944829C76"/>
    <w:rsid w:val="00220618"/>
    <w:pPr>
      <w:spacing w:after="160" w:line="259" w:lineRule="auto"/>
    </w:pPr>
    <w:rPr>
      <w:lang w:val="en-IN" w:eastAsia="en-IN"/>
    </w:rPr>
  </w:style>
  <w:style w:type="paragraph" w:customStyle="1" w:styleId="F9DECAC457104928B3659D5EF1C11EA6">
    <w:name w:val="F9DECAC457104928B3659D5EF1C11EA6"/>
    <w:rsid w:val="00220618"/>
    <w:pPr>
      <w:spacing w:after="160" w:line="259" w:lineRule="auto"/>
    </w:pPr>
    <w:rPr>
      <w:lang w:val="en-IN" w:eastAsia="en-IN"/>
    </w:rPr>
  </w:style>
  <w:style w:type="paragraph" w:customStyle="1" w:styleId="9A2AD269013646918BE5F81D99377198">
    <w:name w:val="9A2AD269013646918BE5F81D99377198"/>
    <w:rsid w:val="00220618"/>
    <w:pPr>
      <w:spacing w:after="160" w:line="259" w:lineRule="auto"/>
    </w:pPr>
    <w:rPr>
      <w:lang w:val="en-IN" w:eastAsia="en-IN"/>
    </w:rPr>
  </w:style>
  <w:style w:type="paragraph" w:customStyle="1" w:styleId="0312D3DDE3F042E4A5257EBCF4EE9FA6">
    <w:name w:val="0312D3DDE3F042E4A5257EBCF4EE9FA6"/>
    <w:rsid w:val="00220618"/>
    <w:pPr>
      <w:spacing w:after="160" w:line="259" w:lineRule="auto"/>
    </w:pPr>
    <w:rPr>
      <w:lang w:val="en-IN" w:eastAsia="en-IN"/>
    </w:rPr>
  </w:style>
  <w:style w:type="paragraph" w:customStyle="1" w:styleId="A285795CC8154896B32D90E0D241DBF5">
    <w:name w:val="A285795CC8154896B32D90E0D241DBF5"/>
    <w:rsid w:val="00220618"/>
    <w:pPr>
      <w:spacing w:after="160" w:line="259" w:lineRule="auto"/>
    </w:pPr>
    <w:rPr>
      <w:lang w:val="en-IN" w:eastAsia="en-IN"/>
    </w:rPr>
  </w:style>
  <w:style w:type="paragraph" w:customStyle="1" w:styleId="2014A41327AD4DB4A9FCC2CF649E6386">
    <w:name w:val="2014A41327AD4DB4A9FCC2CF649E6386"/>
    <w:rsid w:val="00220618"/>
    <w:pPr>
      <w:spacing w:after="160" w:line="259" w:lineRule="auto"/>
    </w:pPr>
    <w:rPr>
      <w:lang w:val="en-IN" w:eastAsia="en-IN"/>
    </w:rPr>
  </w:style>
  <w:style w:type="paragraph" w:customStyle="1" w:styleId="BAD7CE8478AC43D8807D17D58DFF0973">
    <w:name w:val="BAD7CE8478AC43D8807D17D58DFF0973"/>
    <w:rsid w:val="00220618"/>
    <w:pPr>
      <w:spacing w:after="160" w:line="259" w:lineRule="auto"/>
    </w:pPr>
    <w:rPr>
      <w:lang w:val="en-IN" w:eastAsia="en-IN"/>
    </w:rPr>
  </w:style>
  <w:style w:type="paragraph" w:customStyle="1" w:styleId="32F02778B75447F0BFC031E588117B1A">
    <w:name w:val="32F02778B75447F0BFC031E588117B1A"/>
    <w:rsid w:val="00220618"/>
    <w:pPr>
      <w:spacing w:after="160" w:line="259" w:lineRule="auto"/>
    </w:pPr>
    <w:rPr>
      <w:lang w:val="en-IN" w:eastAsia="en-IN"/>
    </w:rPr>
  </w:style>
  <w:style w:type="paragraph" w:customStyle="1" w:styleId="C7345DF3ED924DE2B04910C18F7728A5">
    <w:name w:val="C7345DF3ED924DE2B04910C18F7728A5"/>
    <w:rsid w:val="00220618"/>
    <w:pPr>
      <w:spacing w:after="160" w:line="259" w:lineRule="auto"/>
    </w:pPr>
    <w:rPr>
      <w:lang w:val="en-IN" w:eastAsia="en-IN"/>
    </w:rPr>
  </w:style>
  <w:style w:type="paragraph" w:customStyle="1" w:styleId="F5105825C04B4461B4E0004B8E8DDC08">
    <w:name w:val="F5105825C04B4461B4E0004B8E8DDC08"/>
    <w:rsid w:val="00220618"/>
    <w:pPr>
      <w:spacing w:after="160" w:line="259" w:lineRule="auto"/>
    </w:pPr>
    <w:rPr>
      <w:lang w:val="en-IN" w:eastAsia="en-IN"/>
    </w:rPr>
  </w:style>
  <w:style w:type="paragraph" w:customStyle="1" w:styleId="72B34CBFC8E8443C9137F192D4B45A50">
    <w:name w:val="72B34CBFC8E8443C9137F192D4B45A50"/>
    <w:rsid w:val="00220618"/>
    <w:pPr>
      <w:spacing w:after="160" w:line="259" w:lineRule="auto"/>
    </w:pPr>
    <w:rPr>
      <w:lang w:val="en-IN" w:eastAsia="en-IN"/>
    </w:rPr>
  </w:style>
  <w:style w:type="paragraph" w:customStyle="1" w:styleId="74270BAED88047AA981DE080482345AE">
    <w:name w:val="74270BAED88047AA981DE080482345AE"/>
    <w:rsid w:val="00220618"/>
    <w:pPr>
      <w:spacing w:after="160" w:line="259" w:lineRule="auto"/>
    </w:pPr>
    <w:rPr>
      <w:lang w:val="en-IN" w:eastAsia="en-IN"/>
    </w:rPr>
  </w:style>
  <w:style w:type="paragraph" w:customStyle="1" w:styleId="34D0ADF804AD42E5AA5FF1A1E2C01C56">
    <w:name w:val="34D0ADF804AD42E5AA5FF1A1E2C01C56"/>
    <w:rsid w:val="00220618"/>
    <w:pPr>
      <w:spacing w:after="160" w:line="259" w:lineRule="auto"/>
    </w:pPr>
    <w:rPr>
      <w:lang w:val="en-IN" w:eastAsia="en-IN"/>
    </w:rPr>
  </w:style>
  <w:style w:type="paragraph" w:customStyle="1" w:styleId="7C92AE93587746978BEF3C5C58E27116">
    <w:name w:val="7C92AE93587746978BEF3C5C58E27116"/>
    <w:rsid w:val="00220618"/>
    <w:pPr>
      <w:spacing w:after="160" w:line="259" w:lineRule="auto"/>
    </w:pPr>
    <w:rPr>
      <w:lang w:val="en-IN" w:eastAsia="en-IN"/>
    </w:rPr>
  </w:style>
  <w:style w:type="paragraph" w:customStyle="1" w:styleId="7298E5C6DD8F4CAD8CACFE5F17730F9F">
    <w:name w:val="7298E5C6DD8F4CAD8CACFE5F17730F9F"/>
    <w:rsid w:val="00220618"/>
    <w:pPr>
      <w:spacing w:after="160" w:line="259" w:lineRule="auto"/>
    </w:pPr>
    <w:rPr>
      <w:lang w:val="en-IN" w:eastAsia="en-IN"/>
    </w:rPr>
  </w:style>
  <w:style w:type="paragraph" w:customStyle="1" w:styleId="F04B830B9F8D46BE98E9DB70267CA078">
    <w:name w:val="F04B830B9F8D46BE98E9DB70267CA078"/>
    <w:rsid w:val="00220618"/>
    <w:pPr>
      <w:spacing w:after="160" w:line="259" w:lineRule="auto"/>
    </w:pPr>
    <w:rPr>
      <w:lang w:val="en-IN" w:eastAsia="en-IN"/>
    </w:rPr>
  </w:style>
  <w:style w:type="paragraph" w:customStyle="1" w:styleId="187E59EACA5A45FE86F647650CEEE689">
    <w:name w:val="187E59EACA5A45FE86F647650CEEE689"/>
    <w:rsid w:val="00220618"/>
    <w:pPr>
      <w:spacing w:after="160" w:line="259" w:lineRule="auto"/>
    </w:pPr>
    <w:rPr>
      <w:lang w:val="en-IN" w:eastAsia="en-IN"/>
    </w:rPr>
  </w:style>
  <w:style w:type="paragraph" w:customStyle="1" w:styleId="50A0EE4FCA42408D9507DA209075C6B1">
    <w:name w:val="50A0EE4FCA42408D9507DA209075C6B1"/>
    <w:rsid w:val="00220618"/>
    <w:pPr>
      <w:spacing w:after="160" w:line="259" w:lineRule="auto"/>
    </w:pPr>
    <w:rPr>
      <w:lang w:val="en-IN" w:eastAsia="en-IN"/>
    </w:rPr>
  </w:style>
  <w:style w:type="paragraph" w:customStyle="1" w:styleId="A0BED06EFB864A4D985E4EBDBFCF8E5A">
    <w:name w:val="A0BED06EFB864A4D985E4EBDBFCF8E5A"/>
    <w:rsid w:val="00220618"/>
    <w:pPr>
      <w:spacing w:after="160" w:line="259" w:lineRule="auto"/>
    </w:pPr>
    <w:rPr>
      <w:lang w:val="en-IN" w:eastAsia="en-IN"/>
    </w:rPr>
  </w:style>
  <w:style w:type="paragraph" w:customStyle="1" w:styleId="B78FCAF5B0854C609AB039CBC6F0B907">
    <w:name w:val="B78FCAF5B0854C609AB039CBC6F0B907"/>
    <w:rsid w:val="00220618"/>
    <w:pPr>
      <w:spacing w:after="160" w:line="259" w:lineRule="auto"/>
    </w:pPr>
    <w:rPr>
      <w:lang w:val="en-IN" w:eastAsia="en-IN"/>
    </w:rPr>
  </w:style>
  <w:style w:type="paragraph" w:customStyle="1" w:styleId="FADC8D52E5EE49FF8DA41C97A621E58D">
    <w:name w:val="FADC8D52E5EE49FF8DA41C97A621E58D"/>
    <w:rsid w:val="00220618"/>
    <w:pPr>
      <w:spacing w:after="160" w:line="259" w:lineRule="auto"/>
    </w:pPr>
    <w:rPr>
      <w:lang w:val="en-IN" w:eastAsia="en-IN"/>
    </w:rPr>
  </w:style>
  <w:style w:type="paragraph" w:customStyle="1" w:styleId="227B920D0A8648FBBF94F868A38E8B41">
    <w:name w:val="227B920D0A8648FBBF94F868A38E8B41"/>
    <w:rsid w:val="00220618"/>
    <w:pPr>
      <w:spacing w:after="160" w:line="259" w:lineRule="auto"/>
    </w:pPr>
    <w:rPr>
      <w:lang w:val="en-IN" w:eastAsia="en-IN"/>
    </w:rPr>
  </w:style>
  <w:style w:type="paragraph" w:customStyle="1" w:styleId="20156A9D16CE472BA5305F2A40400B1C">
    <w:name w:val="20156A9D16CE472BA5305F2A40400B1C"/>
    <w:rsid w:val="00220618"/>
    <w:pPr>
      <w:spacing w:after="160" w:line="259" w:lineRule="auto"/>
    </w:pPr>
    <w:rPr>
      <w:lang w:val="en-IN" w:eastAsia="en-IN"/>
    </w:rPr>
  </w:style>
  <w:style w:type="paragraph" w:customStyle="1" w:styleId="DD963D67F0E044FEB10D2E939C75A565">
    <w:name w:val="DD963D67F0E044FEB10D2E939C75A565"/>
    <w:rsid w:val="00220618"/>
    <w:pPr>
      <w:spacing w:after="160" w:line="259" w:lineRule="auto"/>
    </w:pPr>
    <w:rPr>
      <w:lang w:val="en-IN" w:eastAsia="en-IN"/>
    </w:rPr>
  </w:style>
  <w:style w:type="paragraph" w:customStyle="1" w:styleId="D3ACFEA00804411A98623363195BE126">
    <w:name w:val="D3ACFEA00804411A98623363195BE126"/>
    <w:rsid w:val="00220618"/>
    <w:pPr>
      <w:spacing w:after="160" w:line="259" w:lineRule="auto"/>
    </w:pPr>
    <w:rPr>
      <w:lang w:val="en-IN" w:eastAsia="en-IN"/>
    </w:rPr>
  </w:style>
  <w:style w:type="paragraph" w:customStyle="1" w:styleId="669348DD0EA4467EA4BB6E30F4EC306D">
    <w:name w:val="669348DD0EA4467EA4BB6E30F4EC306D"/>
    <w:rsid w:val="00220618"/>
    <w:pPr>
      <w:spacing w:after="160" w:line="259" w:lineRule="auto"/>
    </w:pPr>
    <w:rPr>
      <w:lang w:val="en-IN" w:eastAsia="en-IN"/>
    </w:rPr>
  </w:style>
  <w:style w:type="paragraph" w:customStyle="1" w:styleId="F64F498B6B1D4F1791169A89696DC4BD">
    <w:name w:val="F64F498B6B1D4F1791169A89696DC4BD"/>
    <w:rsid w:val="00220618"/>
    <w:pPr>
      <w:spacing w:after="160" w:line="259" w:lineRule="auto"/>
    </w:pPr>
    <w:rPr>
      <w:lang w:val="en-IN" w:eastAsia="en-IN"/>
    </w:rPr>
  </w:style>
  <w:style w:type="paragraph" w:customStyle="1" w:styleId="C60B95789382461F90EC4149F389D4B1">
    <w:name w:val="C60B95789382461F90EC4149F389D4B1"/>
    <w:rsid w:val="00220618"/>
    <w:pPr>
      <w:spacing w:after="160" w:line="259" w:lineRule="auto"/>
    </w:pPr>
    <w:rPr>
      <w:lang w:val="en-IN" w:eastAsia="en-IN"/>
    </w:rPr>
  </w:style>
  <w:style w:type="paragraph" w:customStyle="1" w:styleId="C6C8FBC250BF41939623ECC7BDE2C64D">
    <w:name w:val="C6C8FBC250BF41939623ECC7BDE2C64D"/>
    <w:rsid w:val="00220618"/>
    <w:pPr>
      <w:spacing w:after="160" w:line="259" w:lineRule="auto"/>
    </w:pPr>
    <w:rPr>
      <w:lang w:val="en-IN" w:eastAsia="en-IN"/>
    </w:rPr>
  </w:style>
  <w:style w:type="paragraph" w:customStyle="1" w:styleId="65D48A2704464F1AA7F4E18669EF42A9">
    <w:name w:val="65D48A2704464F1AA7F4E18669EF42A9"/>
    <w:rsid w:val="00220618"/>
    <w:pPr>
      <w:spacing w:after="160" w:line="259" w:lineRule="auto"/>
    </w:pPr>
    <w:rPr>
      <w:lang w:val="en-IN" w:eastAsia="en-IN"/>
    </w:rPr>
  </w:style>
  <w:style w:type="paragraph" w:customStyle="1" w:styleId="D74771E7561E46C68837A2685E8490F0">
    <w:name w:val="D74771E7561E46C68837A2685E8490F0"/>
    <w:rsid w:val="00220618"/>
    <w:pPr>
      <w:spacing w:after="160" w:line="259" w:lineRule="auto"/>
    </w:pPr>
    <w:rPr>
      <w:lang w:val="en-IN" w:eastAsia="en-IN"/>
    </w:rPr>
  </w:style>
  <w:style w:type="paragraph" w:customStyle="1" w:styleId="8E05C7D3BD444C2FB59F825269418348">
    <w:name w:val="8E05C7D3BD444C2FB59F825269418348"/>
    <w:rsid w:val="00220618"/>
    <w:pPr>
      <w:spacing w:after="160" w:line="259" w:lineRule="auto"/>
    </w:pPr>
    <w:rPr>
      <w:lang w:val="en-IN" w:eastAsia="en-IN"/>
    </w:rPr>
  </w:style>
  <w:style w:type="paragraph" w:customStyle="1" w:styleId="EEA046E576924846B36EA90B804BDEE9">
    <w:name w:val="EEA046E576924846B36EA90B804BDEE9"/>
    <w:rsid w:val="00220618"/>
    <w:pPr>
      <w:spacing w:after="160" w:line="259" w:lineRule="auto"/>
    </w:pPr>
    <w:rPr>
      <w:lang w:val="en-IN" w:eastAsia="en-IN"/>
    </w:rPr>
  </w:style>
  <w:style w:type="paragraph" w:customStyle="1" w:styleId="BB703664C9D64824A91DE914970B2D53">
    <w:name w:val="BB703664C9D64824A91DE914970B2D53"/>
    <w:rsid w:val="00220618"/>
    <w:pPr>
      <w:spacing w:after="160" w:line="259" w:lineRule="auto"/>
    </w:pPr>
    <w:rPr>
      <w:lang w:val="en-IN" w:eastAsia="en-IN"/>
    </w:rPr>
  </w:style>
  <w:style w:type="paragraph" w:customStyle="1" w:styleId="B5738756F2B145DC830DD958CF152160">
    <w:name w:val="B5738756F2B145DC830DD958CF152160"/>
    <w:rsid w:val="00220618"/>
    <w:pPr>
      <w:spacing w:after="160" w:line="259" w:lineRule="auto"/>
    </w:pPr>
    <w:rPr>
      <w:lang w:val="en-IN" w:eastAsia="en-IN"/>
    </w:rPr>
  </w:style>
  <w:style w:type="paragraph" w:customStyle="1" w:styleId="BF7C0B0AF5C141429F93BE43ACEE9A14">
    <w:name w:val="BF7C0B0AF5C141429F93BE43ACEE9A14"/>
    <w:rsid w:val="00220618"/>
    <w:pPr>
      <w:spacing w:after="160" w:line="259" w:lineRule="auto"/>
    </w:pPr>
    <w:rPr>
      <w:lang w:val="en-IN" w:eastAsia="en-IN"/>
    </w:rPr>
  </w:style>
  <w:style w:type="paragraph" w:customStyle="1" w:styleId="73003849CC9445C8A4E518BCB144223E">
    <w:name w:val="73003849CC9445C8A4E518BCB144223E"/>
    <w:rsid w:val="00220618"/>
    <w:pPr>
      <w:spacing w:after="160" w:line="259" w:lineRule="auto"/>
    </w:pPr>
    <w:rPr>
      <w:lang w:val="en-IN" w:eastAsia="en-IN"/>
    </w:rPr>
  </w:style>
  <w:style w:type="paragraph" w:customStyle="1" w:styleId="78D8EADCF2944BB4A6D920DCB6EF6604">
    <w:name w:val="78D8EADCF2944BB4A6D920DCB6EF6604"/>
    <w:rsid w:val="00220618"/>
    <w:pPr>
      <w:spacing w:after="160" w:line="259" w:lineRule="auto"/>
    </w:pPr>
    <w:rPr>
      <w:lang w:val="en-IN" w:eastAsia="en-IN"/>
    </w:rPr>
  </w:style>
  <w:style w:type="paragraph" w:customStyle="1" w:styleId="898717201571445485F17D12AC778B8D">
    <w:name w:val="898717201571445485F17D12AC778B8D"/>
    <w:rsid w:val="00220618"/>
    <w:pPr>
      <w:spacing w:after="160" w:line="259" w:lineRule="auto"/>
    </w:pPr>
    <w:rPr>
      <w:lang w:val="en-IN" w:eastAsia="en-IN"/>
    </w:rPr>
  </w:style>
  <w:style w:type="paragraph" w:customStyle="1" w:styleId="713B58401F1A483E9F1E8F84C40929D3">
    <w:name w:val="713B58401F1A483E9F1E8F84C40929D3"/>
    <w:rsid w:val="00220618"/>
    <w:pPr>
      <w:spacing w:after="160" w:line="259" w:lineRule="auto"/>
    </w:pPr>
    <w:rPr>
      <w:lang w:val="en-IN" w:eastAsia="en-IN"/>
    </w:rPr>
  </w:style>
  <w:style w:type="paragraph" w:customStyle="1" w:styleId="B6EEC469237D4996BC4C7EC032C415BD">
    <w:name w:val="B6EEC469237D4996BC4C7EC032C415BD"/>
    <w:rsid w:val="00220618"/>
    <w:pPr>
      <w:spacing w:after="160" w:line="259" w:lineRule="auto"/>
    </w:pPr>
    <w:rPr>
      <w:lang w:val="en-IN" w:eastAsia="en-IN"/>
    </w:rPr>
  </w:style>
  <w:style w:type="paragraph" w:customStyle="1" w:styleId="D6EB96018EB54F60BD64CEE3C25CCF14">
    <w:name w:val="D6EB96018EB54F60BD64CEE3C25CCF14"/>
    <w:rsid w:val="00220618"/>
    <w:pPr>
      <w:spacing w:after="160" w:line="259" w:lineRule="auto"/>
    </w:pPr>
    <w:rPr>
      <w:lang w:val="en-IN" w:eastAsia="en-IN"/>
    </w:rPr>
  </w:style>
  <w:style w:type="paragraph" w:customStyle="1" w:styleId="C22A4BF88CFC4270AE98AB9E11DE8326">
    <w:name w:val="C22A4BF88CFC4270AE98AB9E11DE8326"/>
    <w:rsid w:val="00220618"/>
    <w:pPr>
      <w:spacing w:after="160" w:line="259" w:lineRule="auto"/>
    </w:pPr>
    <w:rPr>
      <w:lang w:val="en-IN" w:eastAsia="en-IN"/>
    </w:rPr>
  </w:style>
  <w:style w:type="paragraph" w:customStyle="1" w:styleId="119A14670ADD4BA28F59D5A712B970A1">
    <w:name w:val="119A14670ADD4BA28F59D5A712B970A1"/>
    <w:rsid w:val="00220618"/>
    <w:pPr>
      <w:spacing w:after="160" w:line="259" w:lineRule="auto"/>
    </w:pPr>
    <w:rPr>
      <w:lang w:val="en-IN" w:eastAsia="en-IN"/>
    </w:rPr>
  </w:style>
  <w:style w:type="paragraph" w:customStyle="1" w:styleId="5F6D034E89564B7199B40361D4CBE89C">
    <w:name w:val="5F6D034E89564B7199B40361D4CBE89C"/>
    <w:rsid w:val="00220618"/>
    <w:pPr>
      <w:spacing w:after="160" w:line="259" w:lineRule="auto"/>
    </w:pPr>
    <w:rPr>
      <w:lang w:val="en-IN" w:eastAsia="en-IN"/>
    </w:rPr>
  </w:style>
  <w:style w:type="paragraph" w:customStyle="1" w:styleId="42DF4C0286E0479AA7526A549A566727">
    <w:name w:val="42DF4C0286E0479AA7526A549A566727"/>
    <w:rsid w:val="00220618"/>
    <w:pPr>
      <w:spacing w:after="160" w:line="259" w:lineRule="auto"/>
    </w:pPr>
    <w:rPr>
      <w:lang w:val="en-IN" w:eastAsia="en-IN"/>
    </w:rPr>
  </w:style>
  <w:style w:type="paragraph" w:customStyle="1" w:styleId="413ECAB64A8740DB85347A2807F3FA94">
    <w:name w:val="413ECAB64A8740DB85347A2807F3FA94"/>
    <w:rsid w:val="00220618"/>
    <w:pPr>
      <w:spacing w:after="160" w:line="259" w:lineRule="auto"/>
    </w:pPr>
    <w:rPr>
      <w:lang w:val="en-IN" w:eastAsia="en-IN"/>
    </w:rPr>
  </w:style>
  <w:style w:type="paragraph" w:customStyle="1" w:styleId="A833290CC6F24A72BF0C1C611DB91C00">
    <w:name w:val="A833290CC6F24A72BF0C1C611DB91C00"/>
    <w:rsid w:val="00220618"/>
    <w:pPr>
      <w:spacing w:after="160" w:line="259" w:lineRule="auto"/>
    </w:pPr>
    <w:rPr>
      <w:lang w:val="en-IN" w:eastAsia="en-IN"/>
    </w:rPr>
  </w:style>
  <w:style w:type="paragraph" w:customStyle="1" w:styleId="FA1DC9B2F65845F5A351C1F9981C6AFA">
    <w:name w:val="FA1DC9B2F65845F5A351C1F9981C6AFA"/>
    <w:rsid w:val="00220618"/>
    <w:pPr>
      <w:spacing w:after="160" w:line="259" w:lineRule="auto"/>
    </w:pPr>
    <w:rPr>
      <w:lang w:val="en-IN" w:eastAsia="en-IN"/>
    </w:rPr>
  </w:style>
  <w:style w:type="paragraph" w:customStyle="1" w:styleId="724D590340D0415B9268B169B9639614">
    <w:name w:val="724D590340D0415B9268B169B9639614"/>
    <w:rsid w:val="00220618"/>
    <w:pPr>
      <w:spacing w:after="160" w:line="259" w:lineRule="auto"/>
    </w:pPr>
    <w:rPr>
      <w:lang w:val="en-IN" w:eastAsia="en-IN"/>
    </w:rPr>
  </w:style>
  <w:style w:type="paragraph" w:customStyle="1" w:styleId="25074CED423245BC9F4FD77E96E9EB5F">
    <w:name w:val="25074CED423245BC9F4FD77E96E9EB5F"/>
    <w:rsid w:val="00220618"/>
    <w:pPr>
      <w:spacing w:after="160" w:line="259" w:lineRule="auto"/>
    </w:pPr>
    <w:rPr>
      <w:lang w:val="en-IN" w:eastAsia="en-IN"/>
    </w:rPr>
  </w:style>
  <w:style w:type="paragraph" w:customStyle="1" w:styleId="2FF3E061C8E4416A9153AAE0AC98AA61">
    <w:name w:val="2FF3E061C8E4416A9153AAE0AC98AA61"/>
    <w:rsid w:val="00220618"/>
    <w:pPr>
      <w:spacing w:after="160" w:line="259" w:lineRule="auto"/>
    </w:pPr>
    <w:rPr>
      <w:lang w:val="en-IN" w:eastAsia="en-IN"/>
    </w:rPr>
  </w:style>
  <w:style w:type="paragraph" w:customStyle="1" w:styleId="52A1F2CA671A493382512C4C0AEC28A5">
    <w:name w:val="52A1F2CA671A493382512C4C0AEC28A5"/>
    <w:rsid w:val="00220618"/>
    <w:pPr>
      <w:spacing w:after="160" w:line="259" w:lineRule="auto"/>
    </w:pPr>
    <w:rPr>
      <w:lang w:val="en-IN" w:eastAsia="en-IN"/>
    </w:rPr>
  </w:style>
  <w:style w:type="paragraph" w:customStyle="1" w:styleId="8BAF826BF60245109C3AA4A95932B74B">
    <w:name w:val="8BAF826BF60245109C3AA4A95932B74B"/>
    <w:rsid w:val="00220618"/>
    <w:pPr>
      <w:spacing w:after="160" w:line="259" w:lineRule="auto"/>
    </w:pPr>
    <w:rPr>
      <w:lang w:val="en-IN" w:eastAsia="en-IN"/>
    </w:rPr>
  </w:style>
  <w:style w:type="paragraph" w:customStyle="1" w:styleId="03C978BD4CAF4518A0840EAFCB31CF7F">
    <w:name w:val="03C978BD4CAF4518A0840EAFCB31CF7F"/>
    <w:rsid w:val="00220618"/>
    <w:pPr>
      <w:spacing w:after="160" w:line="259" w:lineRule="auto"/>
    </w:pPr>
    <w:rPr>
      <w:lang w:val="en-IN" w:eastAsia="en-IN"/>
    </w:rPr>
  </w:style>
  <w:style w:type="paragraph" w:customStyle="1" w:styleId="205121B621204F9684E4444E10945FF2">
    <w:name w:val="205121B621204F9684E4444E10945FF2"/>
    <w:rsid w:val="00220618"/>
    <w:pPr>
      <w:spacing w:after="160" w:line="259" w:lineRule="auto"/>
    </w:pPr>
    <w:rPr>
      <w:lang w:val="en-IN" w:eastAsia="en-IN"/>
    </w:rPr>
  </w:style>
  <w:style w:type="paragraph" w:customStyle="1" w:styleId="C22185A2DCBB4994A149547F20E8EE17">
    <w:name w:val="C22185A2DCBB4994A149547F20E8EE17"/>
    <w:rsid w:val="00220618"/>
    <w:pPr>
      <w:spacing w:after="160" w:line="259" w:lineRule="auto"/>
    </w:pPr>
    <w:rPr>
      <w:lang w:val="en-IN" w:eastAsia="en-IN"/>
    </w:rPr>
  </w:style>
  <w:style w:type="paragraph" w:customStyle="1" w:styleId="6E91559220364B8AB846F2A837DDCC87">
    <w:name w:val="6E91559220364B8AB846F2A837DDCC87"/>
    <w:rsid w:val="00220618"/>
    <w:pPr>
      <w:spacing w:after="160" w:line="259" w:lineRule="auto"/>
    </w:pPr>
    <w:rPr>
      <w:lang w:val="en-IN" w:eastAsia="en-IN"/>
    </w:rPr>
  </w:style>
  <w:style w:type="paragraph" w:customStyle="1" w:styleId="4EDC6DFAEE57475FB174138E24311FF0">
    <w:name w:val="4EDC6DFAEE57475FB174138E24311FF0"/>
    <w:rsid w:val="00220618"/>
    <w:pPr>
      <w:spacing w:after="160" w:line="259" w:lineRule="auto"/>
    </w:pPr>
    <w:rPr>
      <w:lang w:val="en-IN" w:eastAsia="en-IN"/>
    </w:rPr>
  </w:style>
  <w:style w:type="paragraph" w:customStyle="1" w:styleId="FEF0D35ACEEA4741857BB5AA08AC5909">
    <w:name w:val="FEF0D35ACEEA4741857BB5AA08AC5909"/>
    <w:rsid w:val="00220618"/>
    <w:pPr>
      <w:spacing w:after="160" w:line="259" w:lineRule="auto"/>
    </w:pPr>
    <w:rPr>
      <w:lang w:val="en-IN" w:eastAsia="en-IN"/>
    </w:rPr>
  </w:style>
  <w:style w:type="paragraph" w:customStyle="1" w:styleId="7C2F9171AC764B85A59FAE1B6B7DA558">
    <w:name w:val="7C2F9171AC764B85A59FAE1B6B7DA558"/>
    <w:rsid w:val="00220618"/>
    <w:pPr>
      <w:spacing w:after="160" w:line="259" w:lineRule="auto"/>
    </w:pPr>
    <w:rPr>
      <w:lang w:val="en-IN" w:eastAsia="en-IN"/>
    </w:rPr>
  </w:style>
  <w:style w:type="paragraph" w:customStyle="1" w:styleId="B6BA1E9DD51441849A87550F9FD39D40">
    <w:name w:val="B6BA1E9DD51441849A87550F9FD39D40"/>
    <w:rsid w:val="00220618"/>
    <w:pPr>
      <w:spacing w:after="160" w:line="259" w:lineRule="auto"/>
    </w:pPr>
    <w:rPr>
      <w:lang w:val="en-IN" w:eastAsia="en-IN"/>
    </w:rPr>
  </w:style>
  <w:style w:type="paragraph" w:customStyle="1" w:styleId="1E415BEB3F62424CA31D619AB1009ED8">
    <w:name w:val="1E415BEB3F62424CA31D619AB1009ED8"/>
    <w:rsid w:val="00220618"/>
    <w:pPr>
      <w:spacing w:after="160" w:line="259" w:lineRule="auto"/>
    </w:pPr>
    <w:rPr>
      <w:lang w:val="en-IN" w:eastAsia="en-IN"/>
    </w:rPr>
  </w:style>
  <w:style w:type="paragraph" w:customStyle="1" w:styleId="08212528AAAE400FB0F613FF39A4EB17">
    <w:name w:val="08212528AAAE400FB0F613FF39A4EB17"/>
    <w:rsid w:val="00220618"/>
    <w:pPr>
      <w:spacing w:after="160" w:line="259" w:lineRule="auto"/>
    </w:pPr>
    <w:rPr>
      <w:lang w:val="en-IN" w:eastAsia="en-IN"/>
    </w:rPr>
  </w:style>
  <w:style w:type="paragraph" w:customStyle="1" w:styleId="FF301FAB5DE14B9985F6C49EDF6C4C47">
    <w:name w:val="FF301FAB5DE14B9985F6C49EDF6C4C47"/>
    <w:rsid w:val="00220618"/>
    <w:pPr>
      <w:spacing w:after="160" w:line="259" w:lineRule="auto"/>
    </w:pPr>
    <w:rPr>
      <w:lang w:val="en-IN" w:eastAsia="en-IN"/>
    </w:rPr>
  </w:style>
  <w:style w:type="paragraph" w:customStyle="1" w:styleId="E5B002BE990241E0B14DFA0C4C09487D">
    <w:name w:val="E5B002BE990241E0B14DFA0C4C09487D"/>
    <w:rsid w:val="00220618"/>
    <w:pPr>
      <w:spacing w:after="160" w:line="259" w:lineRule="auto"/>
    </w:pPr>
    <w:rPr>
      <w:lang w:val="en-IN" w:eastAsia="en-IN"/>
    </w:rPr>
  </w:style>
  <w:style w:type="paragraph" w:customStyle="1" w:styleId="253E002BF9AF41EEBAB9CC816C6D4BF5">
    <w:name w:val="253E002BF9AF41EEBAB9CC816C6D4BF5"/>
    <w:rsid w:val="00220618"/>
    <w:pPr>
      <w:spacing w:after="160" w:line="259" w:lineRule="auto"/>
    </w:pPr>
    <w:rPr>
      <w:lang w:val="en-IN" w:eastAsia="en-IN"/>
    </w:rPr>
  </w:style>
  <w:style w:type="paragraph" w:customStyle="1" w:styleId="F485EBDC8A27467D83A7D12B2B57FB66">
    <w:name w:val="F485EBDC8A27467D83A7D12B2B57FB66"/>
    <w:rsid w:val="00220618"/>
    <w:pPr>
      <w:spacing w:after="160" w:line="259" w:lineRule="auto"/>
    </w:pPr>
    <w:rPr>
      <w:lang w:val="en-IN" w:eastAsia="en-IN"/>
    </w:rPr>
  </w:style>
  <w:style w:type="paragraph" w:customStyle="1" w:styleId="AA163CEED88741599E7BE3E28CCBFED1">
    <w:name w:val="AA163CEED88741599E7BE3E28CCBFED1"/>
    <w:rsid w:val="00220618"/>
    <w:pPr>
      <w:spacing w:after="160" w:line="259" w:lineRule="auto"/>
    </w:pPr>
    <w:rPr>
      <w:lang w:val="en-IN" w:eastAsia="en-IN"/>
    </w:rPr>
  </w:style>
  <w:style w:type="paragraph" w:customStyle="1" w:styleId="F61B5EABC2C34884A8079F0CE0239530">
    <w:name w:val="F61B5EABC2C34884A8079F0CE0239530"/>
    <w:rsid w:val="00220618"/>
    <w:pPr>
      <w:spacing w:after="160" w:line="259" w:lineRule="auto"/>
    </w:pPr>
    <w:rPr>
      <w:lang w:val="en-IN" w:eastAsia="en-IN"/>
    </w:rPr>
  </w:style>
  <w:style w:type="paragraph" w:customStyle="1" w:styleId="4771306907624DD3A4ED5D3A4C39BBAE">
    <w:name w:val="4771306907624DD3A4ED5D3A4C39BBAE"/>
    <w:rsid w:val="00220618"/>
    <w:pPr>
      <w:spacing w:after="160" w:line="259" w:lineRule="auto"/>
    </w:pPr>
    <w:rPr>
      <w:lang w:val="en-IN" w:eastAsia="en-IN"/>
    </w:rPr>
  </w:style>
  <w:style w:type="paragraph" w:customStyle="1" w:styleId="3FB20CEA7D9F40C0ACDEB4F15C953DDE">
    <w:name w:val="3FB20CEA7D9F40C0ACDEB4F15C953DDE"/>
    <w:rsid w:val="00220618"/>
    <w:pPr>
      <w:spacing w:after="160" w:line="259" w:lineRule="auto"/>
    </w:pPr>
    <w:rPr>
      <w:lang w:val="en-IN" w:eastAsia="en-IN"/>
    </w:rPr>
  </w:style>
  <w:style w:type="paragraph" w:customStyle="1" w:styleId="DDB9EC755B6F4F8DA6EA5A089543B58F">
    <w:name w:val="DDB9EC755B6F4F8DA6EA5A089543B58F"/>
    <w:rsid w:val="00220618"/>
    <w:pPr>
      <w:spacing w:after="160" w:line="259" w:lineRule="auto"/>
    </w:pPr>
    <w:rPr>
      <w:lang w:val="en-IN" w:eastAsia="en-IN"/>
    </w:rPr>
  </w:style>
  <w:style w:type="paragraph" w:customStyle="1" w:styleId="12123873E5DC41418F60400482D0E871">
    <w:name w:val="12123873E5DC41418F60400482D0E871"/>
    <w:rsid w:val="00220618"/>
    <w:pPr>
      <w:spacing w:after="160" w:line="259" w:lineRule="auto"/>
    </w:pPr>
    <w:rPr>
      <w:lang w:val="en-IN" w:eastAsia="en-IN"/>
    </w:rPr>
  </w:style>
  <w:style w:type="paragraph" w:customStyle="1" w:styleId="5CE7A598EC594F43B602648FCF08BDAE">
    <w:name w:val="5CE7A598EC594F43B602648FCF08BDAE"/>
    <w:rsid w:val="00220618"/>
    <w:pPr>
      <w:spacing w:after="160" w:line="259" w:lineRule="auto"/>
    </w:pPr>
    <w:rPr>
      <w:lang w:val="en-IN" w:eastAsia="en-IN"/>
    </w:rPr>
  </w:style>
  <w:style w:type="paragraph" w:customStyle="1" w:styleId="0BE0FE8E2DE94DBB8DAA20E1F20C3A4E">
    <w:name w:val="0BE0FE8E2DE94DBB8DAA20E1F20C3A4E"/>
    <w:rsid w:val="00220618"/>
    <w:pPr>
      <w:spacing w:after="160" w:line="259" w:lineRule="auto"/>
    </w:pPr>
    <w:rPr>
      <w:lang w:val="en-IN" w:eastAsia="en-IN"/>
    </w:rPr>
  </w:style>
  <w:style w:type="paragraph" w:customStyle="1" w:styleId="EC3DD103E53A4930A7C919BD697EB4D4">
    <w:name w:val="EC3DD103E53A4930A7C919BD697EB4D4"/>
    <w:rsid w:val="00220618"/>
    <w:pPr>
      <w:spacing w:after="160" w:line="259" w:lineRule="auto"/>
    </w:pPr>
    <w:rPr>
      <w:lang w:val="en-IN" w:eastAsia="en-IN"/>
    </w:rPr>
  </w:style>
  <w:style w:type="paragraph" w:customStyle="1" w:styleId="78C842A4C0D044E699843F2DB71DDEBE">
    <w:name w:val="78C842A4C0D044E699843F2DB71DDEBE"/>
    <w:rsid w:val="00220618"/>
    <w:pPr>
      <w:spacing w:after="160" w:line="259" w:lineRule="auto"/>
    </w:pPr>
    <w:rPr>
      <w:lang w:val="en-IN" w:eastAsia="en-IN"/>
    </w:rPr>
  </w:style>
  <w:style w:type="paragraph" w:customStyle="1" w:styleId="21C3C71A78E04F4AB97E2A840A5022F1">
    <w:name w:val="21C3C71A78E04F4AB97E2A840A5022F1"/>
    <w:rsid w:val="00220618"/>
    <w:pPr>
      <w:spacing w:after="160" w:line="259" w:lineRule="auto"/>
    </w:pPr>
    <w:rPr>
      <w:lang w:val="en-IN" w:eastAsia="en-IN"/>
    </w:rPr>
  </w:style>
  <w:style w:type="paragraph" w:customStyle="1" w:styleId="5F06A439FA8B4B5EA364699FBDF8B98B">
    <w:name w:val="5F06A439FA8B4B5EA364699FBDF8B98B"/>
    <w:rsid w:val="00220618"/>
    <w:pPr>
      <w:spacing w:after="160" w:line="259" w:lineRule="auto"/>
    </w:pPr>
    <w:rPr>
      <w:lang w:val="en-IN" w:eastAsia="en-IN"/>
    </w:rPr>
  </w:style>
  <w:style w:type="paragraph" w:customStyle="1" w:styleId="5B6A85F039B34F53964DF600A355DCE0">
    <w:name w:val="5B6A85F039B34F53964DF600A355DCE0"/>
    <w:rsid w:val="00220618"/>
    <w:pPr>
      <w:spacing w:after="160" w:line="259" w:lineRule="auto"/>
    </w:pPr>
    <w:rPr>
      <w:lang w:val="en-IN" w:eastAsia="en-IN"/>
    </w:rPr>
  </w:style>
  <w:style w:type="paragraph" w:customStyle="1" w:styleId="856FD6EAC880498C8AC6F62D1D225210">
    <w:name w:val="856FD6EAC880498C8AC6F62D1D225210"/>
    <w:rsid w:val="00220618"/>
    <w:pPr>
      <w:spacing w:after="160" w:line="259" w:lineRule="auto"/>
    </w:pPr>
    <w:rPr>
      <w:lang w:val="en-IN" w:eastAsia="en-IN"/>
    </w:rPr>
  </w:style>
  <w:style w:type="paragraph" w:customStyle="1" w:styleId="111CF58E864A4A25960BE87F519C2F6A">
    <w:name w:val="111CF58E864A4A25960BE87F519C2F6A"/>
    <w:rsid w:val="00220618"/>
    <w:pPr>
      <w:spacing w:after="160" w:line="259" w:lineRule="auto"/>
    </w:pPr>
    <w:rPr>
      <w:lang w:val="en-IN" w:eastAsia="en-IN"/>
    </w:rPr>
  </w:style>
  <w:style w:type="paragraph" w:customStyle="1" w:styleId="23648F5BC90840B2856DE3F8822C632B">
    <w:name w:val="23648F5BC90840B2856DE3F8822C632B"/>
    <w:rsid w:val="00220618"/>
    <w:pPr>
      <w:spacing w:after="160" w:line="259" w:lineRule="auto"/>
    </w:pPr>
    <w:rPr>
      <w:lang w:val="en-IN" w:eastAsia="en-IN"/>
    </w:rPr>
  </w:style>
  <w:style w:type="paragraph" w:customStyle="1" w:styleId="320736296DC044ACA5FCE25B83A05D70">
    <w:name w:val="320736296DC044ACA5FCE25B83A05D70"/>
    <w:rsid w:val="00220618"/>
    <w:pPr>
      <w:spacing w:after="160" w:line="259" w:lineRule="auto"/>
    </w:pPr>
    <w:rPr>
      <w:lang w:val="en-IN" w:eastAsia="en-IN"/>
    </w:rPr>
  </w:style>
  <w:style w:type="paragraph" w:customStyle="1" w:styleId="606DFD97B58B491E9BCD7DBB9BE1618A">
    <w:name w:val="606DFD97B58B491E9BCD7DBB9BE1618A"/>
    <w:rsid w:val="00220618"/>
    <w:pPr>
      <w:spacing w:after="160" w:line="259" w:lineRule="auto"/>
    </w:pPr>
    <w:rPr>
      <w:lang w:val="en-IN" w:eastAsia="en-IN"/>
    </w:rPr>
  </w:style>
  <w:style w:type="paragraph" w:customStyle="1" w:styleId="1EEF835C7A354A2BB8CFAAECAF4EA5AA">
    <w:name w:val="1EEF835C7A354A2BB8CFAAECAF4EA5AA"/>
    <w:rsid w:val="00220618"/>
    <w:pPr>
      <w:spacing w:after="160" w:line="259" w:lineRule="auto"/>
    </w:pPr>
    <w:rPr>
      <w:lang w:val="en-IN" w:eastAsia="en-IN"/>
    </w:rPr>
  </w:style>
  <w:style w:type="paragraph" w:customStyle="1" w:styleId="573ECA03FD6A42EDB1D6F04FF69C7962">
    <w:name w:val="573ECA03FD6A42EDB1D6F04FF69C7962"/>
    <w:rsid w:val="00220618"/>
    <w:pPr>
      <w:spacing w:after="160" w:line="259" w:lineRule="auto"/>
    </w:pPr>
    <w:rPr>
      <w:lang w:val="en-IN" w:eastAsia="en-IN"/>
    </w:rPr>
  </w:style>
  <w:style w:type="paragraph" w:customStyle="1" w:styleId="26676F51C82C4B968204EA5EF9739AC3">
    <w:name w:val="26676F51C82C4B968204EA5EF9739AC3"/>
    <w:rsid w:val="00220618"/>
    <w:pPr>
      <w:spacing w:after="160" w:line="259" w:lineRule="auto"/>
    </w:pPr>
    <w:rPr>
      <w:lang w:val="en-IN" w:eastAsia="en-IN"/>
    </w:rPr>
  </w:style>
  <w:style w:type="paragraph" w:customStyle="1" w:styleId="C08F362B744F47D29E79E11908849528">
    <w:name w:val="C08F362B744F47D29E79E11908849528"/>
    <w:rsid w:val="00220618"/>
    <w:pPr>
      <w:spacing w:after="160" w:line="259" w:lineRule="auto"/>
    </w:pPr>
    <w:rPr>
      <w:lang w:val="en-IN" w:eastAsia="en-IN"/>
    </w:rPr>
  </w:style>
  <w:style w:type="paragraph" w:customStyle="1" w:styleId="B5BE109BE4074E61A4D4C51D06168235">
    <w:name w:val="B5BE109BE4074E61A4D4C51D06168235"/>
    <w:rsid w:val="00220618"/>
    <w:pPr>
      <w:spacing w:after="160" w:line="259" w:lineRule="auto"/>
    </w:pPr>
    <w:rPr>
      <w:lang w:val="en-IN" w:eastAsia="en-IN"/>
    </w:rPr>
  </w:style>
  <w:style w:type="paragraph" w:customStyle="1" w:styleId="444789403F2B4391AFAC231B2F8199D3">
    <w:name w:val="444789403F2B4391AFAC231B2F8199D3"/>
    <w:rsid w:val="00220618"/>
    <w:pPr>
      <w:spacing w:after="160" w:line="259" w:lineRule="auto"/>
    </w:pPr>
    <w:rPr>
      <w:lang w:val="en-IN" w:eastAsia="en-IN"/>
    </w:rPr>
  </w:style>
  <w:style w:type="paragraph" w:customStyle="1" w:styleId="EE64645EC9B6478C9A2FAADE11E9FF74">
    <w:name w:val="EE64645EC9B6478C9A2FAADE11E9FF74"/>
    <w:rsid w:val="00220618"/>
    <w:pPr>
      <w:spacing w:after="160" w:line="259" w:lineRule="auto"/>
    </w:pPr>
    <w:rPr>
      <w:lang w:val="en-IN" w:eastAsia="en-IN"/>
    </w:rPr>
  </w:style>
  <w:style w:type="paragraph" w:customStyle="1" w:styleId="45EF0AEB1D7348279F9D06C9FB79BB83">
    <w:name w:val="45EF0AEB1D7348279F9D06C9FB79BB83"/>
    <w:rsid w:val="00220618"/>
    <w:pPr>
      <w:spacing w:after="160" w:line="259" w:lineRule="auto"/>
    </w:pPr>
    <w:rPr>
      <w:lang w:val="en-IN" w:eastAsia="en-IN"/>
    </w:rPr>
  </w:style>
  <w:style w:type="paragraph" w:customStyle="1" w:styleId="125DECF9512F40EE9B8BE384E9084488">
    <w:name w:val="125DECF9512F40EE9B8BE384E9084488"/>
    <w:rsid w:val="00220618"/>
    <w:pPr>
      <w:spacing w:after="160" w:line="259" w:lineRule="auto"/>
    </w:pPr>
    <w:rPr>
      <w:lang w:val="en-IN" w:eastAsia="en-IN"/>
    </w:rPr>
  </w:style>
  <w:style w:type="paragraph" w:customStyle="1" w:styleId="33EC38D47BAD438AB515A4167BE0488C">
    <w:name w:val="33EC38D47BAD438AB515A4167BE0488C"/>
    <w:rsid w:val="00220618"/>
    <w:pPr>
      <w:spacing w:after="160" w:line="259" w:lineRule="auto"/>
    </w:pPr>
    <w:rPr>
      <w:lang w:val="en-IN" w:eastAsia="en-IN"/>
    </w:rPr>
  </w:style>
  <w:style w:type="paragraph" w:customStyle="1" w:styleId="3A126C141A3641D9BF29464DE428E0F8">
    <w:name w:val="3A126C141A3641D9BF29464DE428E0F8"/>
    <w:rsid w:val="00220618"/>
    <w:pPr>
      <w:spacing w:after="160" w:line="259" w:lineRule="auto"/>
    </w:pPr>
    <w:rPr>
      <w:lang w:val="en-IN" w:eastAsia="en-IN"/>
    </w:rPr>
  </w:style>
  <w:style w:type="paragraph" w:customStyle="1" w:styleId="89FB3F4E1E25443AAEF5965D4089B12A">
    <w:name w:val="89FB3F4E1E25443AAEF5965D4089B12A"/>
    <w:rsid w:val="00220618"/>
    <w:pPr>
      <w:spacing w:after="160" w:line="259" w:lineRule="auto"/>
    </w:pPr>
    <w:rPr>
      <w:lang w:val="en-IN" w:eastAsia="en-IN"/>
    </w:rPr>
  </w:style>
  <w:style w:type="paragraph" w:customStyle="1" w:styleId="5B63C6762BC24C9FAC126B8D496FC111">
    <w:name w:val="5B63C6762BC24C9FAC126B8D496FC111"/>
    <w:rsid w:val="00220618"/>
    <w:pPr>
      <w:spacing w:after="160" w:line="259" w:lineRule="auto"/>
    </w:pPr>
    <w:rPr>
      <w:lang w:val="en-IN" w:eastAsia="en-IN"/>
    </w:rPr>
  </w:style>
  <w:style w:type="paragraph" w:customStyle="1" w:styleId="406B4B9C1D844AA590B2BA99E87B1B91">
    <w:name w:val="406B4B9C1D844AA590B2BA99E87B1B91"/>
    <w:rsid w:val="00220618"/>
    <w:pPr>
      <w:spacing w:after="160" w:line="259" w:lineRule="auto"/>
    </w:pPr>
    <w:rPr>
      <w:lang w:val="en-IN" w:eastAsia="en-IN"/>
    </w:rPr>
  </w:style>
  <w:style w:type="paragraph" w:customStyle="1" w:styleId="0A236A0FB2E54220B56288A72A06FCBC">
    <w:name w:val="0A236A0FB2E54220B56288A72A06FCBC"/>
    <w:rsid w:val="00220618"/>
    <w:pPr>
      <w:spacing w:after="160" w:line="259" w:lineRule="auto"/>
    </w:pPr>
    <w:rPr>
      <w:lang w:val="en-IN" w:eastAsia="en-IN"/>
    </w:rPr>
  </w:style>
  <w:style w:type="paragraph" w:customStyle="1" w:styleId="743C2D9490B54B82973F7E6F1A6A93FF">
    <w:name w:val="743C2D9490B54B82973F7E6F1A6A93FF"/>
    <w:rsid w:val="00220618"/>
    <w:pPr>
      <w:spacing w:after="160" w:line="259" w:lineRule="auto"/>
    </w:pPr>
    <w:rPr>
      <w:lang w:val="en-IN" w:eastAsia="en-IN"/>
    </w:rPr>
  </w:style>
  <w:style w:type="paragraph" w:customStyle="1" w:styleId="4DDBBFB76DFB467384897F87DD3E5E8C">
    <w:name w:val="4DDBBFB76DFB467384897F87DD3E5E8C"/>
    <w:rsid w:val="00220618"/>
    <w:pPr>
      <w:spacing w:after="160" w:line="259" w:lineRule="auto"/>
    </w:pPr>
    <w:rPr>
      <w:lang w:val="en-IN" w:eastAsia="en-IN"/>
    </w:rPr>
  </w:style>
  <w:style w:type="paragraph" w:customStyle="1" w:styleId="1C395CFD5A214F09A5CD9B94F55D0983">
    <w:name w:val="1C395CFD5A214F09A5CD9B94F55D0983"/>
    <w:rsid w:val="00220618"/>
    <w:pPr>
      <w:spacing w:after="160" w:line="259" w:lineRule="auto"/>
    </w:pPr>
    <w:rPr>
      <w:lang w:val="en-IN" w:eastAsia="en-IN"/>
    </w:rPr>
  </w:style>
  <w:style w:type="paragraph" w:customStyle="1" w:styleId="F4FA75D6F0564D7CBA039D35F1D56199">
    <w:name w:val="F4FA75D6F0564D7CBA039D35F1D56199"/>
    <w:rsid w:val="00220618"/>
    <w:pPr>
      <w:spacing w:after="160" w:line="259" w:lineRule="auto"/>
    </w:pPr>
    <w:rPr>
      <w:lang w:val="en-IN" w:eastAsia="en-IN"/>
    </w:rPr>
  </w:style>
  <w:style w:type="paragraph" w:customStyle="1" w:styleId="ED2344E4DC8045299F8C477F4B20134C">
    <w:name w:val="ED2344E4DC8045299F8C477F4B20134C"/>
    <w:rsid w:val="00220618"/>
    <w:pPr>
      <w:spacing w:after="160" w:line="259" w:lineRule="auto"/>
    </w:pPr>
    <w:rPr>
      <w:lang w:val="en-IN" w:eastAsia="en-IN"/>
    </w:rPr>
  </w:style>
  <w:style w:type="paragraph" w:customStyle="1" w:styleId="79E6D48A66EF4F68A92C8815BF715DF8">
    <w:name w:val="79E6D48A66EF4F68A92C8815BF715DF8"/>
    <w:rsid w:val="00220618"/>
    <w:pPr>
      <w:spacing w:after="160" w:line="259" w:lineRule="auto"/>
    </w:pPr>
    <w:rPr>
      <w:lang w:val="en-IN" w:eastAsia="en-IN"/>
    </w:rPr>
  </w:style>
  <w:style w:type="paragraph" w:customStyle="1" w:styleId="DCDCABD63F574FB8B4AD1B170A2F46D5">
    <w:name w:val="DCDCABD63F574FB8B4AD1B170A2F46D5"/>
    <w:rsid w:val="00220618"/>
    <w:pPr>
      <w:spacing w:after="160" w:line="259" w:lineRule="auto"/>
    </w:pPr>
    <w:rPr>
      <w:lang w:val="en-IN" w:eastAsia="en-IN"/>
    </w:rPr>
  </w:style>
  <w:style w:type="paragraph" w:customStyle="1" w:styleId="FA4D3E44915E44A694A64C1D0A990E6F">
    <w:name w:val="FA4D3E44915E44A694A64C1D0A990E6F"/>
    <w:rsid w:val="00220618"/>
    <w:pPr>
      <w:spacing w:after="160" w:line="259" w:lineRule="auto"/>
    </w:pPr>
    <w:rPr>
      <w:lang w:val="en-IN" w:eastAsia="en-IN"/>
    </w:rPr>
  </w:style>
  <w:style w:type="paragraph" w:customStyle="1" w:styleId="A658180553B54BC380E45BA48DDD72A5">
    <w:name w:val="A658180553B54BC380E45BA48DDD72A5"/>
    <w:rsid w:val="00220618"/>
    <w:pPr>
      <w:spacing w:after="160" w:line="259" w:lineRule="auto"/>
    </w:pPr>
    <w:rPr>
      <w:lang w:val="en-IN" w:eastAsia="en-IN"/>
    </w:rPr>
  </w:style>
  <w:style w:type="paragraph" w:customStyle="1" w:styleId="B4E150927CAE44009DAF070B5A565B64">
    <w:name w:val="B4E150927CAE44009DAF070B5A565B64"/>
    <w:rsid w:val="00220618"/>
    <w:pPr>
      <w:spacing w:after="160" w:line="259" w:lineRule="auto"/>
    </w:pPr>
    <w:rPr>
      <w:lang w:val="en-IN" w:eastAsia="en-IN"/>
    </w:rPr>
  </w:style>
  <w:style w:type="paragraph" w:customStyle="1" w:styleId="668AF338AE8F4250AA38B8C9E44F50C9">
    <w:name w:val="668AF338AE8F4250AA38B8C9E44F50C9"/>
    <w:rsid w:val="00220618"/>
    <w:pPr>
      <w:spacing w:after="160" w:line="259" w:lineRule="auto"/>
    </w:pPr>
    <w:rPr>
      <w:lang w:val="en-IN" w:eastAsia="en-IN"/>
    </w:rPr>
  </w:style>
  <w:style w:type="paragraph" w:customStyle="1" w:styleId="E272245A9001492B9CB4C66219AC548B">
    <w:name w:val="E272245A9001492B9CB4C66219AC548B"/>
    <w:rsid w:val="00220618"/>
    <w:pPr>
      <w:spacing w:after="160" w:line="259" w:lineRule="auto"/>
    </w:pPr>
    <w:rPr>
      <w:lang w:val="en-IN" w:eastAsia="en-IN"/>
    </w:rPr>
  </w:style>
  <w:style w:type="paragraph" w:customStyle="1" w:styleId="E0C79337FBDC4138842EE6F338A56637">
    <w:name w:val="E0C79337FBDC4138842EE6F338A56637"/>
    <w:rsid w:val="00220618"/>
    <w:pPr>
      <w:spacing w:after="160" w:line="259" w:lineRule="auto"/>
    </w:pPr>
    <w:rPr>
      <w:lang w:val="en-IN" w:eastAsia="en-IN"/>
    </w:rPr>
  </w:style>
  <w:style w:type="paragraph" w:customStyle="1" w:styleId="832512ADB99C4DF9BB5ACEAC9E12E8B4">
    <w:name w:val="832512ADB99C4DF9BB5ACEAC9E12E8B4"/>
    <w:rsid w:val="00220618"/>
    <w:pPr>
      <w:spacing w:after="160" w:line="259" w:lineRule="auto"/>
    </w:pPr>
    <w:rPr>
      <w:lang w:val="en-IN" w:eastAsia="en-IN"/>
    </w:rPr>
  </w:style>
  <w:style w:type="paragraph" w:customStyle="1" w:styleId="F2413ACE35BC480F9553C197DF9696D3">
    <w:name w:val="F2413ACE35BC480F9553C197DF9696D3"/>
    <w:rsid w:val="00220618"/>
    <w:pPr>
      <w:spacing w:after="160" w:line="259" w:lineRule="auto"/>
    </w:pPr>
    <w:rPr>
      <w:lang w:val="en-IN" w:eastAsia="en-IN"/>
    </w:rPr>
  </w:style>
  <w:style w:type="paragraph" w:customStyle="1" w:styleId="1EAA6A3491F6451981DF5E0FC7358776">
    <w:name w:val="1EAA6A3491F6451981DF5E0FC7358776"/>
    <w:rsid w:val="00220618"/>
    <w:pPr>
      <w:spacing w:after="160" w:line="259" w:lineRule="auto"/>
    </w:pPr>
    <w:rPr>
      <w:lang w:val="en-IN" w:eastAsia="en-IN"/>
    </w:rPr>
  </w:style>
  <w:style w:type="paragraph" w:customStyle="1" w:styleId="C7ADAA24C05140D8A7DCBCE21DE5A0CC">
    <w:name w:val="C7ADAA24C05140D8A7DCBCE21DE5A0CC"/>
    <w:rsid w:val="00220618"/>
    <w:pPr>
      <w:spacing w:after="160" w:line="259" w:lineRule="auto"/>
    </w:pPr>
    <w:rPr>
      <w:lang w:val="en-IN" w:eastAsia="en-IN"/>
    </w:rPr>
  </w:style>
  <w:style w:type="paragraph" w:customStyle="1" w:styleId="476C11CDAB634A21A6D112C53375CF83">
    <w:name w:val="476C11CDAB634A21A6D112C53375CF83"/>
    <w:rsid w:val="00220618"/>
    <w:pPr>
      <w:spacing w:after="160" w:line="259" w:lineRule="auto"/>
    </w:pPr>
    <w:rPr>
      <w:lang w:val="en-IN" w:eastAsia="en-IN"/>
    </w:rPr>
  </w:style>
  <w:style w:type="paragraph" w:customStyle="1" w:styleId="711353D45BE84489B22B04D64714CA0C">
    <w:name w:val="711353D45BE84489B22B04D64714CA0C"/>
    <w:rsid w:val="00220618"/>
    <w:pPr>
      <w:spacing w:after="160" w:line="259" w:lineRule="auto"/>
    </w:pPr>
    <w:rPr>
      <w:lang w:val="en-IN" w:eastAsia="en-IN"/>
    </w:rPr>
  </w:style>
  <w:style w:type="paragraph" w:customStyle="1" w:styleId="3C1F2020A90B460FAECFE85CBA997014">
    <w:name w:val="3C1F2020A90B460FAECFE85CBA997014"/>
    <w:rsid w:val="00220618"/>
    <w:pPr>
      <w:spacing w:after="160" w:line="259" w:lineRule="auto"/>
    </w:pPr>
    <w:rPr>
      <w:lang w:val="en-IN" w:eastAsia="en-IN"/>
    </w:rPr>
  </w:style>
  <w:style w:type="paragraph" w:customStyle="1" w:styleId="35A27B9D47B84788916274B5DB5EC161">
    <w:name w:val="35A27B9D47B84788916274B5DB5EC161"/>
    <w:rsid w:val="00220618"/>
    <w:pPr>
      <w:spacing w:after="160" w:line="259" w:lineRule="auto"/>
    </w:pPr>
    <w:rPr>
      <w:lang w:val="en-IN" w:eastAsia="en-IN"/>
    </w:rPr>
  </w:style>
  <w:style w:type="paragraph" w:customStyle="1" w:styleId="0BA17A93A22C42B1B0F1195FDA30AEC4">
    <w:name w:val="0BA17A93A22C42B1B0F1195FDA30AEC4"/>
    <w:rsid w:val="00220618"/>
    <w:pPr>
      <w:spacing w:after="160" w:line="259" w:lineRule="auto"/>
    </w:pPr>
    <w:rPr>
      <w:lang w:val="en-IN" w:eastAsia="en-IN"/>
    </w:rPr>
  </w:style>
  <w:style w:type="paragraph" w:customStyle="1" w:styleId="92C9064C6E7D4BA7BBA1E3C434A1CA3F">
    <w:name w:val="92C9064C6E7D4BA7BBA1E3C434A1CA3F"/>
    <w:rsid w:val="00220618"/>
    <w:pPr>
      <w:spacing w:after="160" w:line="259" w:lineRule="auto"/>
    </w:pPr>
    <w:rPr>
      <w:lang w:val="en-IN" w:eastAsia="en-IN"/>
    </w:rPr>
  </w:style>
  <w:style w:type="paragraph" w:customStyle="1" w:styleId="2CEDD4DAE9924DA3901230933B12FB5D">
    <w:name w:val="2CEDD4DAE9924DA3901230933B12FB5D"/>
    <w:rsid w:val="00220618"/>
    <w:pPr>
      <w:spacing w:after="160" w:line="259" w:lineRule="auto"/>
    </w:pPr>
    <w:rPr>
      <w:lang w:val="en-IN" w:eastAsia="en-IN"/>
    </w:rPr>
  </w:style>
  <w:style w:type="paragraph" w:customStyle="1" w:styleId="0274E7A1C1C746F5AC2C32F6E14CAD4B">
    <w:name w:val="0274E7A1C1C746F5AC2C32F6E14CAD4B"/>
    <w:rsid w:val="00220618"/>
    <w:pPr>
      <w:spacing w:after="160" w:line="259" w:lineRule="auto"/>
    </w:pPr>
    <w:rPr>
      <w:lang w:val="en-IN" w:eastAsia="en-IN"/>
    </w:rPr>
  </w:style>
  <w:style w:type="paragraph" w:customStyle="1" w:styleId="B3DDEFACE02B4EE4BB9A7E3B94C3DDBD">
    <w:name w:val="B3DDEFACE02B4EE4BB9A7E3B94C3DDBD"/>
    <w:rsid w:val="00220618"/>
    <w:pPr>
      <w:spacing w:after="160" w:line="259" w:lineRule="auto"/>
    </w:pPr>
    <w:rPr>
      <w:lang w:val="en-IN" w:eastAsia="en-IN"/>
    </w:rPr>
  </w:style>
  <w:style w:type="paragraph" w:customStyle="1" w:styleId="F098A573B0804FBB858E374422E25ABA">
    <w:name w:val="F098A573B0804FBB858E374422E25ABA"/>
    <w:rsid w:val="00220618"/>
    <w:pPr>
      <w:spacing w:after="160" w:line="259" w:lineRule="auto"/>
    </w:pPr>
    <w:rPr>
      <w:lang w:val="en-IN" w:eastAsia="en-IN"/>
    </w:rPr>
  </w:style>
  <w:style w:type="paragraph" w:customStyle="1" w:styleId="EEA323DAC8794E6B902A8A925A54FEEE">
    <w:name w:val="EEA323DAC8794E6B902A8A925A54FEEE"/>
    <w:rsid w:val="00220618"/>
    <w:pPr>
      <w:spacing w:after="160" w:line="259" w:lineRule="auto"/>
    </w:pPr>
    <w:rPr>
      <w:lang w:val="en-IN" w:eastAsia="en-IN"/>
    </w:rPr>
  </w:style>
  <w:style w:type="paragraph" w:customStyle="1" w:styleId="3175968E8B5848ADBAD300BCDA31FD2B">
    <w:name w:val="3175968E8B5848ADBAD300BCDA31FD2B"/>
    <w:rsid w:val="00220618"/>
    <w:pPr>
      <w:spacing w:after="160" w:line="259" w:lineRule="auto"/>
    </w:pPr>
    <w:rPr>
      <w:lang w:val="en-IN" w:eastAsia="en-IN"/>
    </w:rPr>
  </w:style>
  <w:style w:type="paragraph" w:customStyle="1" w:styleId="26EFB608470343C8AFAC5B4154EB0C7A">
    <w:name w:val="26EFB608470343C8AFAC5B4154EB0C7A"/>
    <w:rsid w:val="00220618"/>
    <w:pPr>
      <w:spacing w:after="160" w:line="259" w:lineRule="auto"/>
    </w:pPr>
    <w:rPr>
      <w:lang w:val="en-IN" w:eastAsia="en-IN"/>
    </w:rPr>
  </w:style>
  <w:style w:type="paragraph" w:customStyle="1" w:styleId="F514FCAA234946ECB2BFEBF133E26304">
    <w:name w:val="F514FCAA234946ECB2BFEBF133E26304"/>
    <w:rsid w:val="00220618"/>
    <w:pPr>
      <w:spacing w:after="160" w:line="259" w:lineRule="auto"/>
    </w:pPr>
    <w:rPr>
      <w:lang w:val="en-IN" w:eastAsia="en-IN"/>
    </w:rPr>
  </w:style>
  <w:style w:type="paragraph" w:customStyle="1" w:styleId="1D8FD73C3BDB422CBE33E0D7FF910558">
    <w:name w:val="1D8FD73C3BDB422CBE33E0D7FF910558"/>
    <w:rsid w:val="00220618"/>
    <w:pPr>
      <w:spacing w:after="160" w:line="259" w:lineRule="auto"/>
    </w:pPr>
    <w:rPr>
      <w:lang w:val="en-IN" w:eastAsia="en-IN"/>
    </w:rPr>
  </w:style>
  <w:style w:type="paragraph" w:customStyle="1" w:styleId="0CF5E83549714C91984FA00999226F40">
    <w:name w:val="0CF5E83549714C91984FA00999226F40"/>
    <w:rsid w:val="00220618"/>
    <w:pPr>
      <w:spacing w:after="160" w:line="259" w:lineRule="auto"/>
    </w:pPr>
    <w:rPr>
      <w:lang w:val="en-IN" w:eastAsia="en-IN"/>
    </w:rPr>
  </w:style>
  <w:style w:type="paragraph" w:customStyle="1" w:styleId="6A0FCDD7F1DE447680F23BDBCB15A716">
    <w:name w:val="6A0FCDD7F1DE447680F23BDBCB15A716"/>
    <w:rsid w:val="00220618"/>
    <w:pPr>
      <w:spacing w:after="160" w:line="259" w:lineRule="auto"/>
    </w:pPr>
    <w:rPr>
      <w:lang w:val="en-IN" w:eastAsia="en-IN"/>
    </w:rPr>
  </w:style>
  <w:style w:type="paragraph" w:customStyle="1" w:styleId="D10585534A5D437A9893E92FCD7C0134">
    <w:name w:val="D10585534A5D437A9893E92FCD7C0134"/>
    <w:rsid w:val="00220618"/>
    <w:pPr>
      <w:spacing w:after="160" w:line="259" w:lineRule="auto"/>
    </w:pPr>
    <w:rPr>
      <w:lang w:val="en-IN" w:eastAsia="en-IN"/>
    </w:rPr>
  </w:style>
  <w:style w:type="paragraph" w:customStyle="1" w:styleId="AA66E09673874A8DB737970B00ECFFB4">
    <w:name w:val="AA66E09673874A8DB737970B00ECFFB4"/>
    <w:rsid w:val="00220618"/>
    <w:pPr>
      <w:spacing w:after="160" w:line="259" w:lineRule="auto"/>
    </w:pPr>
    <w:rPr>
      <w:lang w:val="en-IN" w:eastAsia="en-IN"/>
    </w:rPr>
  </w:style>
  <w:style w:type="paragraph" w:customStyle="1" w:styleId="4F7099C7A0164177B62DB86EF15283CE">
    <w:name w:val="4F7099C7A0164177B62DB86EF15283CE"/>
    <w:rsid w:val="00220618"/>
    <w:pPr>
      <w:spacing w:after="160" w:line="259" w:lineRule="auto"/>
    </w:pPr>
    <w:rPr>
      <w:lang w:val="en-IN" w:eastAsia="en-IN"/>
    </w:rPr>
  </w:style>
  <w:style w:type="paragraph" w:customStyle="1" w:styleId="C12B86B756FA448D8DB59B3DFBDF6B9F">
    <w:name w:val="C12B86B756FA448D8DB59B3DFBDF6B9F"/>
    <w:rsid w:val="00220618"/>
    <w:pPr>
      <w:spacing w:after="160" w:line="259" w:lineRule="auto"/>
    </w:pPr>
    <w:rPr>
      <w:lang w:val="en-IN" w:eastAsia="en-IN"/>
    </w:rPr>
  </w:style>
  <w:style w:type="paragraph" w:customStyle="1" w:styleId="84D91D38DE8E44048871645B77AFB4B2">
    <w:name w:val="84D91D38DE8E44048871645B77AFB4B2"/>
    <w:rsid w:val="00220618"/>
    <w:pPr>
      <w:spacing w:after="160" w:line="259" w:lineRule="auto"/>
    </w:pPr>
    <w:rPr>
      <w:lang w:val="en-IN" w:eastAsia="en-IN"/>
    </w:rPr>
  </w:style>
  <w:style w:type="paragraph" w:customStyle="1" w:styleId="A610EBD238474A4C8375725FBD3C15C1">
    <w:name w:val="A610EBD238474A4C8375725FBD3C15C1"/>
    <w:rsid w:val="00220618"/>
    <w:pPr>
      <w:spacing w:after="160" w:line="259" w:lineRule="auto"/>
    </w:pPr>
    <w:rPr>
      <w:lang w:val="en-IN" w:eastAsia="en-IN"/>
    </w:rPr>
  </w:style>
  <w:style w:type="paragraph" w:customStyle="1" w:styleId="32138C7FE4944780B0C68D8FD8086B22">
    <w:name w:val="32138C7FE4944780B0C68D8FD8086B22"/>
    <w:rsid w:val="00220618"/>
    <w:pPr>
      <w:spacing w:after="160" w:line="259" w:lineRule="auto"/>
    </w:pPr>
    <w:rPr>
      <w:lang w:val="en-IN" w:eastAsia="en-IN"/>
    </w:rPr>
  </w:style>
  <w:style w:type="paragraph" w:customStyle="1" w:styleId="ADFF00B210944908BDB31AE1E78EACC2">
    <w:name w:val="ADFF00B210944908BDB31AE1E78EACC2"/>
    <w:rsid w:val="00220618"/>
    <w:pPr>
      <w:spacing w:after="160" w:line="259" w:lineRule="auto"/>
    </w:pPr>
    <w:rPr>
      <w:lang w:val="en-IN" w:eastAsia="en-IN"/>
    </w:rPr>
  </w:style>
  <w:style w:type="paragraph" w:customStyle="1" w:styleId="2EC5A8606C964E58B3B3E54D7F233631">
    <w:name w:val="2EC5A8606C964E58B3B3E54D7F233631"/>
    <w:rsid w:val="00220618"/>
    <w:pPr>
      <w:spacing w:after="160" w:line="259" w:lineRule="auto"/>
    </w:pPr>
    <w:rPr>
      <w:lang w:val="en-IN" w:eastAsia="en-IN"/>
    </w:rPr>
  </w:style>
  <w:style w:type="paragraph" w:customStyle="1" w:styleId="BBF3D7B9B1E74824AD023BC440B07DA2">
    <w:name w:val="BBF3D7B9B1E74824AD023BC440B07DA2"/>
    <w:rsid w:val="00220618"/>
    <w:pPr>
      <w:spacing w:after="160" w:line="259" w:lineRule="auto"/>
    </w:pPr>
    <w:rPr>
      <w:lang w:val="en-IN" w:eastAsia="en-IN"/>
    </w:rPr>
  </w:style>
  <w:style w:type="paragraph" w:customStyle="1" w:styleId="936EE9C650014EF587767DCF1CDC19B0">
    <w:name w:val="936EE9C650014EF587767DCF1CDC19B0"/>
    <w:rsid w:val="00220618"/>
    <w:pPr>
      <w:spacing w:after="160" w:line="259" w:lineRule="auto"/>
    </w:pPr>
    <w:rPr>
      <w:lang w:val="en-IN" w:eastAsia="en-IN"/>
    </w:rPr>
  </w:style>
  <w:style w:type="paragraph" w:customStyle="1" w:styleId="B2B1DDA75E1A4B8BBE87779311E4EBCB">
    <w:name w:val="B2B1DDA75E1A4B8BBE87779311E4EBCB"/>
    <w:rsid w:val="00220618"/>
    <w:pPr>
      <w:spacing w:after="160" w:line="259" w:lineRule="auto"/>
    </w:pPr>
    <w:rPr>
      <w:lang w:val="en-IN" w:eastAsia="en-IN"/>
    </w:rPr>
  </w:style>
  <w:style w:type="paragraph" w:customStyle="1" w:styleId="9EADC586AEA44F468B07DAE0E584EF1B">
    <w:name w:val="9EADC586AEA44F468B07DAE0E584EF1B"/>
    <w:rsid w:val="00220618"/>
    <w:pPr>
      <w:spacing w:after="160" w:line="259" w:lineRule="auto"/>
    </w:pPr>
    <w:rPr>
      <w:lang w:val="en-IN" w:eastAsia="en-IN"/>
    </w:rPr>
  </w:style>
  <w:style w:type="paragraph" w:customStyle="1" w:styleId="9F71F8881FB84D0A8B9E06ACFC836D47">
    <w:name w:val="9F71F8881FB84D0A8B9E06ACFC836D47"/>
    <w:rsid w:val="00220618"/>
    <w:pPr>
      <w:spacing w:after="160" w:line="259" w:lineRule="auto"/>
    </w:pPr>
    <w:rPr>
      <w:lang w:val="en-IN" w:eastAsia="en-IN"/>
    </w:rPr>
  </w:style>
  <w:style w:type="paragraph" w:customStyle="1" w:styleId="E422452A81324C5EA0A68C4491EBBE92">
    <w:name w:val="E422452A81324C5EA0A68C4491EBBE92"/>
    <w:rsid w:val="00220618"/>
    <w:pPr>
      <w:spacing w:after="160" w:line="259" w:lineRule="auto"/>
    </w:pPr>
    <w:rPr>
      <w:lang w:val="en-IN" w:eastAsia="en-IN"/>
    </w:rPr>
  </w:style>
  <w:style w:type="paragraph" w:customStyle="1" w:styleId="82B8CB36FA8D43FBBC50A1F60279AFD7">
    <w:name w:val="82B8CB36FA8D43FBBC50A1F60279AFD7"/>
    <w:rsid w:val="00220618"/>
    <w:pPr>
      <w:spacing w:after="160" w:line="259" w:lineRule="auto"/>
    </w:pPr>
    <w:rPr>
      <w:lang w:val="en-IN" w:eastAsia="en-IN"/>
    </w:rPr>
  </w:style>
  <w:style w:type="paragraph" w:customStyle="1" w:styleId="D5CF91A992E540DCBB571E972C12B05E">
    <w:name w:val="D5CF91A992E540DCBB571E972C12B05E"/>
    <w:rsid w:val="00220618"/>
    <w:pPr>
      <w:spacing w:after="160" w:line="259" w:lineRule="auto"/>
    </w:pPr>
    <w:rPr>
      <w:lang w:val="en-IN" w:eastAsia="en-IN"/>
    </w:rPr>
  </w:style>
  <w:style w:type="paragraph" w:customStyle="1" w:styleId="D107126B69BC4A8CB812A1AEEDBA5165">
    <w:name w:val="D107126B69BC4A8CB812A1AEEDBA5165"/>
    <w:rsid w:val="00220618"/>
    <w:pPr>
      <w:spacing w:after="160" w:line="259" w:lineRule="auto"/>
    </w:pPr>
    <w:rPr>
      <w:lang w:val="en-IN" w:eastAsia="en-IN"/>
    </w:rPr>
  </w:style>
  <w:style w:type="paragraph" w:customStyle="1" w:styleId="D47E3004DCBE43D5A6564ECF3CEE53F1">
    <w:name w:val="D47E3004DCBE43D5A6564ECF3CEE53F1"/>
    <w:rsid w:val="00220618"/>
    <w:pPr>
      <w:spacing w:after="160" w:line="259" w:lineRule="auto"/>
    </w:pPr>
    <w:rPr>
      <w:lang w:val="en-IN" w:eastAsia="en-IN"/>
    </w:rPr>
  </w:style>
  <w:style w:type="paragraph" w:customStyle="1" w:styleId="1B6F0A92AD2840D2BAC6E196E95138AC">
    <w:name w:val="1B6F0A92AD2840D2BAC6E196E95138AC"/>
    <w:rsid w:val="00220618"/>
    <w:pPr>
      <w:spacing w:after="160" w:line="259" w:lineRule="auto"/>
    </w:pPr>
    <w:rPr>
      <w:lang w:val="en-IN" w:eastAsia="en-IN"/>
    </w:rPr>
  </w:style>
  <w:style w:type="paragraph" w:customStyle="1" w:styleId="9C9C9AEFC15D475BA464864E37E6135C">
    <w:name w:val="9C9C9AEFC15D475BA464864E37E6135C"/>
    <w:rsid w:val="00220618"/>
    <w:pPr>
      <w:spacing w:after="160" w:line="259" w:lineRule="auto"/>
    </w:pPr>
    <w:rPr>
      <w:lang w:val="en-IN" w:eastAsia="en-IN"/>
    </w:rPr>
  </w:style>
  <w:style w:type="paragraph" w:customStyle="1" w:styleId="D81FBB87C38945D38CFC46A6A7CE09A6">
    <w:name w:val="D81FBB87C38945D38CFC46A6A7CE09A6"/>
    <w:rsid w:val="00220618"/>
    <w:pPr>
      <w:spacing w:after="160" w:line="259" w:lineRule="auto"/>
    </w:pPr>
    <w:rPr>
      <w:lang w:val="en-IN" w:eastAsia="en-IN"/>
    </w:rPr>
  </w:style>
  <w:style w:type="paragraph" w:customStyle="1" w:styleId="F34180F30DD6437C99DF70F6E76DA6B3">
    <w:name w:val="F34180F30DD6437C99DF70F6E76DA6B3"/>
    <w:rsid w:val="00220618"/>
    <w:pPr>
      <w:spacing w:after="160" w:line="259" w:lineRule="auto"/>
    </w:pPr>
    <w:rPr>
      <w:lang w:val="en-IN" w:eastAsia="en-IN"/>
    </w:rPr>
  </w:style>
  <w:style w:type="paragraph" w:customStyle="1" w:styleId="9D6D3A9CADA34E98A8683760C6AE8184">
    <w:name w:val="9D6D3A9CADA34E98A8683760C6AE8184"/>
    <w:rsid w:val="00220618"/>
    <w:pPr>
      <w:spacing w:after="160" w:line="259" w:lineRule="auto"/>
    </w:pPr>
    <w:rPr>
      <w:lang w:val="en-IN" w:eastAsia="en-IN"/>
    </w:rPr>
  </w:style>
  <w:style w:type="paragraph" w:customStyle="1" w:styleId="B356B213C2314C10BB2CD3DCE864801A">
    <w:name w:val="B356B213C2314C10BB2CD3DCE864801A"/>
    <w:rsid w:val="00220618"/>
    <w:pPr>
      <w:spacing w:after="160" w:line="259" w:lineRule="auto"/>
    </w:pPr>
    <w:rPr>
      <w:lang w:val="en-IN" w:eastAsia="en-IN"/>
    </w:rPr>
  </w:style>
  <w:style w:type="paragraph" w:customStyle="1" w:styleId="3AD12FA5FC4B451FB3DA60879B82A1A5">
    <w:name w:val="3AD12FA5FC4B451FB3DA60879B82A1A5"/>
    <w:rsid w:val="00220618"/>
    <w:pPr>
      <w:spacing w:after="160" w:line="259" w:lineRule="auto"/>
    </w:pPr>
    <w:rPr>
      <w:lang w:val="en-IN" w:eastAsia="en-IN"/>
    </w:rPr>
  </w:style>
  <w:style w:type="paragraph" w:customStyle="1" w:styleId="EE827571941C48D484ED922A64A55E4A">
    <w:name w:val="EE827571941C48D484ED922A64A55E4A"/>
    <w:rsid w:val="00220618"/>
    <w:pPr>
      <w:spacing w:after="160" w:line="259" w:lineRule="auto"/>
    </w:pPr>
    <w:rPr>
      <w:lang w:val="en-IN" w:eastAsia="en-IN"/>
    </w:rPr>
  </w:style>
  <w:style w:type="paragraph" w:customStyle="1" w:styleId="AB247D03E6CB4EB1B986942D79B49213">
    <w:name w:val="AB247D03E6CB4EB1B986942D79B49213"/>
    <w:rsid w:val="00220618"/>
    <w:pPr>
      <w:spacing w:after="160" w:line="259" w:lineRule="auto"/>
    </w:pPr>
    <w:rPr>
      <w:lang w:val="en-IN" w:eastAsia="en-IN"/>
    </w:rPr>
  </w:style>
  <w:style w:type="paragraph" w:customStyle="1" w:styleId="3CF335FABFC54F7F92AE49CCD0BEE5E5">
    <w:name w:val="3CF335FABFC54F7F92AE49CCD0BEE5E5"/>
    <w:rsid w:val="00220618"/>
    <w:pPr>
      <w:spacing w:after="160" w:line="259" w:lineRule="auto"/>
    </w:pPr>
    <w:rPr>
      <w:lang w:val="en-IN" w:eastAsia="en-IN"/>
    </w:rPr>
  </w:style>
  <w:style w:type="paragraph" w:customStyle="1" w:styleId="C7F30F3D03294DB4A4398DE0E35AA2D6">
    <w:name w:val="C7F30F3D03294DB4A4398DE0E35AA2D6"/>
    <w:rsid w:val="00220618"/>
    <w:pPr>
      <w:spacing w:after="160" w:line="259" w:lineRule="auto"/>
    </w:pPr>
    <w:rPr>
      <w:lang w:val="en-IN" w:eastAsia="en-IN"/>
    </w:rPr>
  </w:style>
  <w:style w:type="paragraph" w:customStyle="1" w:styleId="40DBC321E8E848F28F47C9C55894D8F2">
    <w:name w:val="40DBC321E8E848F28F47C9C55894D8F2"/>
    <w:rsid w:val="00220618"/>
    <w:pPr>
      <w:spacing w:after="160" w:line="259" w:lineRule="auto"/>
    </w:pPr>
    <w:rPr>
      <w:lang w:val="en-IN" w:eastAsia="en-IN"/>
    </w:rPr>
  </w:style>
  <w:style w:type="paragraph" w:customStyle="1" w:styleId="DD42C9BFCE3A44408BE4D9BA0A28B1EC">
    <w:name w:val="DD42C9BFCE3A44408BE4D9BA0A28B1EC"/>
    <w:rsid w:val="00220618"/>
    <w:pPr>
      <w:spacing w:after="160" w:line="259" w:lineRule="auto"/>
    </w:pPr>
    <w:rPr>
      <w:lang w:val="en-IN" w:eastAsia="en-IN"/>
    </w:rPr>
  </w:style>
  <w:style w:type="paragraph" w:customStyle="1" w:styleId="7B812E19357F40E38DA055A220F57E08">
    <w:name w:val="7B812E19357F40E38DA055A220F57E08"/>
    <w:rsid w:val="00220618"/>
    <w:pPr>
      <w:spacing w:after="160" w:line="259" w:lineRule="auto"/>
    </w:pPr>
    <w:rPr>
      <w:lang w:val="en-IN" w:eastAsia="en-IN"/>
    </w:rPr>
  </w:style>
  <w:style w:type="paragraph" w:customStyle="1" w:styleId="15DC82F5F08C4932B4C213A3E96E4642">
    <w:name w:val="15DC82F5F08C4932B4C213A3E96E4642"/>
    <w:rsid w:val="00220618"/>
    <w:pPr>
      <w:spacing w:after="160" w:line="259" w:lineRule="auto"/>
    </w:pPr>
    <w:rPr>
      <w:lang w:val="en-IN" w:eastAsia="en-IN"/>
    </w:rPr>
  </w:style>
  <w:style w:type="paragraph" w:customStyle="1" w:styleId="97A240EC2CA64E4DBFC199917CAA97D7">
    <w:name w:val="97A240EC2CA64E4DBFC199917CAA97D7"/>
    <w:rsid w:val="00220618"/>
    <w:pPr>
      <w:spacing w:after="160" w:line="259" w:lineRule="auto"/>
    </w:pPr>
    <w:rPr>
      <w:lang w:val="en-IN" w:eastAsia="en-IN"/>
    </w:rPr>
  </w:style>
  <w:style w:type="paragraph" w:customStyle="1" w:styleId="A28587EC71654EF0B7D460348153C47D">
    <w:name w:val="A28587EC71654EF0B7D460348153C47D"/>
    <w:rsid w:val="00220618"/>
    <w:pPr>
      <w:spacing w:after="160" w:line="259" w:lineRule="auto"/>
    </w:pPr>
    <w:rPr>
      <w:lang w:val="en-IN" w:eastAsia="en-IN"/>
    </w:rPr>
  </w:style>
  <w:style w:type="paragraph" w:customStyle="1" w:styleId="5C84FC47D2CC4C0EAB8D6156BDA990E0">
    <w:name w:val="5C84FC47D2CC4C0EAB8D6156BDA990E0"/>
    <w:rsid w:val="00220618"/>
    <w:pPr>
      <w:spacing w:after="160" w:line="259" w:lineRule="auto"/>
    </w:pPr>
    <w:rPr>
      <w:lang w:val="en-IN" w:eastAsia="en-IN"/>
    </w:rPr>
  </w:style>
  <w:style w:type="paragraph" w:customStyle="1" w:styleId="D3AAC63AA54C42DB91870D7241C05DBB">
    <w:name w:val="D3AAC63AA54C42DB91870D7241C05DBB"/>
    <w:rsid w:val="00220618"/>
    <w:pPr>
      <w:spacing w:after="160" w:line="259" w:lineRule="auto"/>
    </w:pPr>
    <w:rPr>
      <w:lang w:val="en-IN" w:eastAsia="en-IN"/>
    </w:rPr>
  </w:style>
  <w:style w:type="paragraph" w:customStyle="1" w:styleId="3F3076B03CB84CB0BEB7E67FAA399BA1">
    <w:name w:val="3F3076B03CB84CB0BEB7E67FAA399BA1"/>
    <w:rsid w:val="00220618"/>
    <w:pPr>
      <w:spacing w:after="160" w:line="259" w:lineRule="auto"/>
    </w:pPr>
    <w:rPr>
      <w:lang w:val="en-IN" w:eastAsia="en-IN"/>
    </w:rPr>
  </w:style>
  <w:style w:type="paragraph" w:customStyle="1" w:styleId="D5593EB3C38548268CB5798150765F18">
    <w:name w:val="D5593EB3C38548268CB5798150765F18"/>
    <w:rsid w:val="00220618"/>
    <w:pPr>
      <w:spacing w:after="160" w:line="259" w:lineRule="auto"/>
    </w:pPr>
    <w:rPr>
      <w:lang w:val="en-IN" w:eastAsia="en-IN"/>
    </w:rPr>
  </w:style>
  <w:style w:type="paragraph" w:customStyle="1" w:styleId="CE78C63621B74B608EE5220CB5C1754B">
    <w:name w:val="CE78C63621B74B608EE5220CB5C1754B"/>
    <w:rsid w:val="00220618"/>
    <w:pPr>
      <w:spacing w:after="160" w:line="259" w:lineRule="auto"/>
    </w:pPr>
    <w:rPr>
      <w:lang w:val="en-IN" w:eastAsia="en-IN"/>
    </w:rPr>
  </w:style>
  <w:style w:type="paragraph" w:customStyle="1" w:styleId="0390F2C6D55348A3A06710FC55AE497B">
    <w:name w:val="0390F2C6D55348A3A06710FC55AE497B"/>
    <w:rsid w:val="00220618"/>
    <w:pPr>
      <w:spacing w:after="160" w:line="259" w:lineRule="auto"/>
    </w:pPr>
    <w:rPr>
      <w:lang w:val="en-IN" w:eastAsia="en-IN"/>
    </w:rPr>
  </w:style>
  <w:style w:type="paragraph" w:customStyle="1" w:styleId="6974B905638B4442A40C7B0B24612E1F">
    <w:name w:val="6974B905638B4442A40C7B0B24612E1F"/>
    <w:rsid w:val="00220618"/>
    <w:pPr>
      <w:spacing w:after="160" w:line="259" w:lineRule="auto"/>
    </w:pPr>
    <w:rPr>
      <w:lang w:val="en-IN" w:eastAsia="en-IN"/>
    </w:rPr>
  </w:style>
  <w:style w:type="paragraph" w:customStyle="1" w:styleId="E9C49324B74149D8B3883B971389E042">
    <w:name w:val="E9C49324B74149D8B3883B971389E042"/>
    <w:rsid w:val="00220618"/>
    <w:pPr>
      <w:spacing w:after="160" w:line="259" w:lineRule="auto"/>
    </w:pPr>
    <w:rPr>
      <w:lang w:val="en-IN" w:eastAsia="en-IN"/>
    </w:rPr>
  </w:style>
  <w:style w:type="paragraph" w:customStyle="1" w:styleId="A59B5EA9A4DA473DB6B34D4745320FD6">
    <w:name w:val="A59B5EA9A4DA473DB6B34D4745320FD6"/>
    <w:rsid w:val="00220618"/>
    <w:pPr>
      <w:spacing w:after="160" w:line="259" w:lineRule="auto"/>
    </w:pPr>
    <w:rPr>
      <w:lang w:val="en-IN" w:eastAsia="en-IN"/>
    </w:rPr>
  </w:style>
  <w:style w:type="paragraph" w:customStyle="1" w:styleId="51BC503EE4AC4F849AA1EDE6C9882772">
    <w:name w:val="51BC503EE4AC4F849AA1EDE6C9882772"/>
    <w:rsid w:val="00220618"/>
    <w:pPr>
      <w:spacing w:after="160" w:line="259" w:lineRule="auto"/>
    </w:pPr>
    <w:rPr>
      <w:lang w:val="en-IN" w:eastAsia="en-IN"/>
    </w:rPr>
  </w:style>
  <w:style w:type="paragraph" w:customStyle="1" w:styleId="B989FCB53396409EA1840D266D4A2D1C">
    <w:name w:val="B989FCB53396409EA1840D266D4A2D1C"/>
    <w:rsid w:val="00220618"/>
    <w:pPr>
      <w:spacing w:after="160" w:line="259" w:lineRule="auto"/>
    </w:pPr>
    <w:rPr>
      <w:lang w:val="en-IN" w:eastAsia="en-IN"/>
    </w:rPr>
  </w:style>
  <w:style w:type="paragraph" w:customStyle="1" w:styleId="580F887FA02A4F88BE184518538F5287">
    <w:name w:val="580F887FA02A4F88BE184518538F5287"/>
    <w:rsid w:val="00220618"/>
    <w:pPr>
      <w:spacing w:after="160" w:line="259" w:lineRule="auto"/>
    </w:pPr>
    <w:rPr>
      <w:lang w:val="en-IN" w:eastAsia="en-IN"/>
    </w:rPr>
  </w:style>
  <w:style w:type="paragraph" w:customStyle="1" w:styleId="C23C3F9359F34120AC8969D0297DEC14">
    <w:name w:val="C23C3F9359F34120AC8969D0297DEC14"/>
    <w:rsid w:val="00220618"/>
    <w:pPr>
      <w:spacing w:after="160" w:line="259" w:lineRule="auto"/>
    </w:pPr>
    <w:rPr>
      <w:lang w:val="en-IN" w:eastAsia="en-IN"/>
    </w:rPr>
  </w:style>
  <w:style w:type="paragraph" w:customStyle="1" w:styleId="A4791E0707264B5DB6009EE735E2F3CA">
    <w:name w:val="A4791E0707264B5DB6009EE735E2F3CA"/>
    <w:rsid w:val="00220618"/>
    <w:pPr>
      <w:spacing w:after="160" w:line="259" w:lineRule="auto"/>
    </w:pPr>
    <w:rPr>
      <w:lang w:val="en-IN" w:eastAsia="en-IN"/>
    </w:rPr>
  </w:style>
  <w:style w:type="paragraph" w:customStyle="1" w:styleId="3F9BA8182E6C40C18C4C9BF63FCA01C9">
    <w:name w:val="3F9BA8182E6C40C18C4C9BF63FCA01C9"/>
    <w:rsid w:val="00220618"/>
    <w:pPr>
      <w:spacing w:after="160" w:line="259" w:lineRule="auto"/>
    </w:pPr>
    <w:rPr>
      <w:lang w:val="en-IN" w:eastAsia="en-IN"/>
    </w:rPr>
  </w:style>
  <w:style w:type="paragraph" w:customStyle="1" w:styleId="626649E5880D4693A737ADD23E2B1B5F">
    <w:name w:val="626649E5880D4693A737ADD23E2B1B5F"/>
    <w:rsid w:val="00220618"/>
    <w:pPr>
      <w:spacing w:after="160" w:line="259" w:lineRule="auto"/>
    </w:pPr>
    <w:rPr>
      <w:lang w:val="en-IN" w:eastAsia="en-IN"/>
    </w:rPr>
  </w:style>
  <w:style w:type="paragraph" w:customStyle="1" w:styleId="0C25B6C6071949699A31B0ADC0CFA794">
    <w:name w:val="0C25B6C6071949699A31B0ADC0CFA794"/>
    <w:rsid w:val="00220618"/>
    <w:pPr>
      <w:spacing w:after="160" w:line="259" w:lineRule="auto"/>
    </w:pPr>
    <w:rPr>
      <w:lang w:val="en-IN" w:eastAsia="en-IN"/>
    </w:rPr>
  </w:style>
  <w:style w:type="paragraph" w:customStyle="1" w:styleId="24A471F5A5624A07BE68E4E2B63E43CA">
    <w:name w:val="24A471F5A5624A07BE68E4E2B63E43CA"/>
    <w:rsid w:val="00220618"/>
    <w:pPr>
      <w:spacing w:after="160" w:line="259" w:lineRule="auto"/>
    </w:pPr>
    <w:rPr>
      <w:lang w:val="en-IN" w:eastAsia="en-IN"/>
    </w:rPr>
  </w:style>
  <w:style w:type="paragraph" w:customStyle="1" w:styleId="9552675906BC4670AB32F214617BE427">
    <w:name w:val="9552675906BC4670AB32F214617BE427"/>
    <w:rsid w:val="00220618"/>
    <w:pPr>
      <w:spacing w:after="160" w:line="259" w:lineRule="auto"/>
    </w:pPr>
    <w:rPr>
      <w:lang w:val="en-IN" w:eastAsia="en-IN"/>
    </w:rPr>
  </w:style>
  <w:style w:type="paragraph" w:customStyle="1" w:styleId="B21C9BEA21AA4EAE866AEF9BED8988D6">
    <w:name w:val="B21C9BEA21AA4EAE866AEF9BED8988D6"/>
    <w:rsid w:val="00220618"/>
    <w:pPr>
      <w:spacing w:after="160" w:line="259" w:lineRule="auto"/>
    </w:pPr>
    <w:rPr>
      <w:lang w:val="en-IN" w:eastAsia="en-IN"/>
    </w:rPr>
  </w:style>
  <w:style w:type="paragraph" w:customStyle="1" w:styleId="5D957A327E2245B5975AA0E0562A9732">
    <w:name w:val="5D957A327E2245B5975AA0E0562A9732"/>
    <w:rsid w:val="00220618"/>
    <w:pPr>
      <w:spacing w:after="160" w:line="259" w:lineRule="auto"/>
    </w:pPr>
    <w:rPr>
      <w:lang w:val="en-IN" w:eastAsia="en-IN"/>
    </w:rPr>
  </w:style>
  <w:style w:type="paragraph" w:customStyle="1" w:styleId="F60E5C343A834E39A4E23039E6631DE9">
    <w:name w:val="F60E5C343A834E39A4E23039E6631DE9"/>
    <w:rsid w:val="00220618"/>
    <w:pPr>
      <w:spacing w:after="160" w:line="259" w:lineRule="auto"/>
    </w:pPr>
    <w:rPr>
      <w:lang w:val="en-IN" w:eastAsia="en-IN"/>
    </w:rPr>
  </w:style>
  <w:style w:type="paragraph" w:customStyle="1" w:styleId="B9AB189BDDBA4B91A8BE6EF59F2E68EA">
    <w:name w:val="B9AB189BDDBA4B91A8BE6EF59F2E68EA"/>
    <w:rsid w:val="00220618"/>
    <w:pPr>
      <w:spacing w:after="160" w:line="259" w:lineRule="auto"/>
    </w:pPr>
    <w:rPr>
      <w:lang w:val="en-IN" w:eastAsia="en-IN"/>
    </w:rPr>
  </w:style>
  <w:style w:type="paragraph" w:customStyle="1" w:styleId="D3E40C984E4A493E8180310E0C3E9356">
    <w:name w:val="D3E40C984E4A493E8180310E0C3E9356"/>
    <w:rsid w:val="00220618"/>
    <w:pPr>
      <w:spacing w:after="160" w:line="259" w:lineRule="auto"/>
    </w:pPr>
    <w:rPr>
      <w:lang w:val="en-IN" w:eastAsia="en-IN"/>
    </w:rPr>
  </w:style>
  <w:style w:type="paragraph" w:customStyle="1" w:styleId="6BB7238B4EA1469F84FD889C266F0CBC">
    <w:name w:val="6BB7238B4EA1469F84FD889C266F0CBC"/>
    <w:rsid w:val="00220618"/>
    <w:pPr>
      <w:spacing w:after="160" w:line="259" w:lineRule="auto"/>
    </w:pPr>
    <w:rPr>
      <w:lang w:val="en-IN" w:eastAsia="en-IN"/>
    </w:rPr>
  </w:style>
  <w:style w:type="paragraph" w:customStyle="1" w:styleId="C87A8EE1652E4F14B4C7BDA6F81BBC7E">
    <w:name w:val="C87A8EE1652E4F14B4C7BDA6F81BBC7E"/>
    <w:rsid w:val="00220618"/>
    <w:pPr>
      <w:spacing w:after="160" w:line="259" w:lineRule="auto"/>
    </w:pPr>
    <w:rPr>
      <w:lang w:val="en-IN" w:eastAsia="en-IN"/>
    </w:rPr>
  </w:style>
  <w:style w:type="paragraph" w:customStyle="1" w:styleId="8F0FD4822CE648B4853FBDA2741DBA49">
    <w:name w:val="8F0FD4822CE648B4853FBDA2741DBA49"/>
    <w:rsid w:val="00220618"/>
    <w:pPr>
      <w:spacing w:after="160" w:line="259" w:lineRule="auto"/>
    </w:pPr>
    <w:rPr>
      <w:lang w:val="en-IN" w:eastAsia="en-IN"/>
    </w:rPr>
  </w:style>
  <w:style w:type="paragraph" w:customStyle="1" w:styleId="2F71D35528514C3085A87CA3E73617A7">
    <w:name w:val="2F71D35528514C3085A87CA3E73617A7"/>
    <w:rsid w:val="00220618"/>
    <w:pPr>
      <w:spacing w:after="160" w:line="259" w:lineRule="auto"/>
    </w:pPr>
    <w:rPr>
      <w:lang w:val="en-IN" w:eastAsia="en-IN"/>
    </w:rPr>
  </w:style>
  <w:style w:type="paragraph" w:customStyle="1" w:styleId="FD1F2E9E9E954322A01C1B2C2CEED67F">
    <w:name w:val="FD1F2E9E9E954322A01C1B2C2CEED67F"/>
    <w:rsid w:val="00220618"/>
    <w:pPr>
      <w:spacing w:after="160" w:line="259" w:lineRule="auto"/>
    </w:pPr>
    <w:rPr>
      <w:lang w:val="en-IN" w:eastAsia="en-IN"/>
    </w:rPr>
  </w:style>
  <w:style w:type="paragraph" w:customStyle="1" w:styleId="E89C17C52A3E4A738D8C49C45379AB7F">
    <w:name w:val="E89C17C52A3E4A738D8C49C45379AB7F"/>
    <w:rsid w:val="00220618"/>
    <w:pPr>
      <w:spacing w:after="160" w:line="259" w:lineRule="auto"/>
    </w:pPr>
    <w:rPr>
      <w:lang w:val="en-IN" w:eastAsia="en-IN"/>
    </w:rPr>
  </w:style>
  <w:style w:type="paragraph" w:customStyle="1" w:styleId="4EEA548E89F5479EBF0C886420C638F7">
    <w:name w:val="4EEA548E89F5479EBF0C886420C638F7"/>
    <w:rsid w:val="00220618"/>
    <w:pPr>
      <w:spacing w:after="160" w:line="259" w:lineRule="auto"/>
    </w:pPr>
    <w:rPr>
      <w:lang w:val="en-IN" w:eastAsia="en-IN"/>
    </w:rPr>
  </w:style>
  <w:style w:type="paragraph" w:customStyle="1" w:styleId="6715D6779A2F4A1391849AECA4C411B8">
    <w:name w:val="6715D6779A2F4A1391849AECA4C411B8"/>
    <w:rsid w:val="00220618"/>
    <w:pPr>
      <w:spacing w:after="160" w:line="259" w:lineRule="auto"/>
    </w:pPr>
    <w:rPr>
      <w:lang w:val="en-IN" w:eastAsia="en-IN"/>
    </w:rPr>
  </w:style>
  <w:style w:type="paragraph" w:customStyle="1" w:styleId="E146D4BD6AA64EE3B52149EB7B8B93FD">
    <w:name w:val="E146D4BD6AA64EE3B52149EB7B8B93FD"/>
    <w:rsid w:val="00220618"/>
    <w:pPr>
      <w:spacing w:after="160" w:line="259" w:lineRule="auto"/>
    </w:pPr>
    <w:rPr>
      <w:lang w:val="en-IN" w:eastAsia="en-IN"/>
    </w:rPr>
  </w:style>
  <w:style w:type="paragraph" w:customStyle="1" w:styleId="F15FC8A019B0426AA17ADE21960869A5">
    <w:name w:val="F15FC8A019B0426AA17ADE21960869A5"/>
    <w:rsid w:val="00220618"/>
    <w:pPr>
      <w:spacing w:after="160" w:line="259" w:lineRule="auto"/>
    </w:pPr>
    <w:rPr>
      <w:lang w:val="en-IN" w:eastAsia="en-IN"/>
    </w:rPr>
  </w:style>
  <w:style w:type="paragraph" w:customStyle="1" w:styleId="C39782B81D9541BA8C6B2064CE685591">
    <w:name w:val="C39782B81D9541BA8C6B2064CE685591"/>
    <w:rsid w:val="00220618"/>
    <w:pPr>
      <w:spacing w:after="160" w:line="259" w:lineRule="auto"/>
    </w:pPr>
    <w:rPr>
      <w:lang w:val="en-IN" w:eastAsia="en-IN"/>
    </w:rPr>
  </w:style>
  <w:style w:type="paragraph" w:customStyle="1" w:styleId="E25F49C7658C468DB245B72287E64924">
    <w:name w:val="E25F49C7658C468DB245B72287E64924"/>
    <w:rsid w:val="00220618"/>
    <w:pPr>
      <w:spacing w:after="160" w:line="259" w:lineRule="auto"/>
    </w:pPr>
    <w:rPr>
      <w:lang w:val="en-IN" w:eastAsia="en-IN"/>
    </w:rPr>
  </w:style>
  <w:style w:type="paragraph" w:customStyle="1" w:styleId="F15919F90EE84848A0257E134D50F1C8">
    <w:name w:val="F15919F90EE84848A0257E134D50F1C8"/>
    <w:rsid w:val="00220618"/>
    <w:pPr>
      <w:spacing w:after="160" w:line="259" w:lineRule="auto"/>
    </w:pPr>
    <w:rPr>
      <w:lang w:val="en-IN" w:eastAsia="en-IN"/>
    </w:rPr>
  </w:style>
  <w:style w:type="paragraph" w:customStyle="1" w:styleId="6F42994615F04ABB93A2A654DC2C76EF">
    <w:name w:val="6F42994615F04ABB93A2A654DC2C76EF"/>
    <w:rsid w:val="00220618"/>
    <w:pPr>
      <w:spacing w:after="160" w:line="259" w:lineRule="auto"/>
    </w:pPr>
    <w:rPr>
      <w:lang w:val="en-IN" w:eastAsia="en-IN"/>
    </w:rPr>
  </w:style>
  <w:style w:type="paragraph" w:customStyle="1" w:styleId="8E7B07A21B62435AACEFF9D438D2D432">
    <w:name w:val="8E7B07A21B62435AACEFF9D438D2D432"/>
    <w:rsid w:val="00220618"/>
    <w:pPr>
      <w:spacing w:after="160" w:line="259" w:lineRule="auto"/>
    </w:pPr>
    <w:rPr>
      <w:lang w:val="en-IN" w:eastAsia="en-IN"/>
    </w:rPr>
  </w:style>
  <w:style w:type="paragraph" w:customStyle="1" w:styleId="4F58090845FB456DA2F2FEBAF397E771">
    <w:name w:val="4F58090845FB456DA2F2FEBAF397E771"/>
    <w:rsid w:val="00220618"/>
    <w:pPr>
      <w:spacing w:after="160" w:line="259" w:lineRule="auto"/>
    </w:pPr>
    <w:rPr>
      <w:lang w:val="en-IN" w:eastAsia="en-IN"/>
    </w:rPr>
  </w:style>
  <w:style w:type="paragraph" w:customStyle="1" w:styleId="A2477797D36A4B24A22A8B66A7FF27C9">
    <w:name w:val="A2477797D36A4B24A22A8B66A7FF27C9"/>
    <w:rsid w:val="00220618"/>
    <w:pPr>
      <w:spacing w:after="160" w:line="259" w:lineRule="auto"/>
    </w:pPr>
    <w:rPr>
      <w:lang w:val="en-IN" w:eastAsia="en-IN"/>
    </w:rPr>
  </w:style>
  <w:style w:type="paragraph" w:customStyle="1" w:styleId="BFB82DF904CC444DAFEFBB35B8D10480">
    <w:name w:val="BFB82DF904CC444DAFEFBB35B8D10480"/>
    <w:rsid w:val="00220618"/>
    <w:pPr>
      <w:spacing w:after="160" w:line="259" w:lineRule="auto"/>
    </w:pPr>
    <w:rPr>
      <w:lang w:val="en-IN" w:eastAsia="en-IN"/>
    </w:rPr>
  </w:style>
  <w:style w:type="paragraph" w:customStyle="1" w:styleId="F47CBB4ECC6D4E01B58327D462B92889">
    <w:name w:val="F47CBB4ECC6D4E01B58327D462B92889"/>
    <w:rsid w:val="00220618"/>
    <w:pPr>
      <w:spacing w:after="160" w:line="259" w:lineRule="auto"/>
    </w:pPr>
    <w:rPr>
      <w:lang w:val="en-IN" w:eastAsia="en-IN"/>
    </w:rPr>
  </w:style>
  <w:style w:type="paragraph" w:customStyle="1" w:styleId="C0E1E03F0A1541FA85052D2C9D35D8B1">
    <w:name w:val="C0E1E03F0A1541FA85052D2C9D35D8B1"/>
    <w:rsid w:val="00220618"/>
    <w:pPr>
      <w:spacing w:after="160" w:line="259" w:lineRule="auto"/>
    </w:pPr>
    <w:rPr>
      <w:lang w:val="en-IN" w:eastAsia="en-IN"/>
    </w:rPr>
  </w:style>
  <w:style w:type="paragraph" w:customStyle="1" w:styleId="7DE7C072DBF4482E8E63D9322B424E58">
    <w:name w:val="7DE7C072DBF4482E8E63D9322B424E58"/>
    <w:rsid w:val="00220618"/>
    <w:pPr>
      <w:spacing w:after="160" w:line="259" w:lineRule="auto"/>
    </w:pPr>
    <w:rPr>
      <w:lang w:val="en-IN" w:eastAsia="en-IN"/>
    </w:rPr>
  </w:style>
  <w:style w:type="paragraph" w:customStyle="1" w:styleId="3601D1D971A04132A1A10570A609FDCB">
    <w:name w:val="3601D1D971A04132A1A10570A609FDCB"/>
    <w:rsid w:val="00220618"/>
    <w:pPr>
      <w:spacing w:after="160" w:line="259" w:lineRule="auto"/>
    </w:pPr>
    <w:rPr>
      <w:lang w:val="en-IN" w:eastAsia="en-IN"/>
    </w:rPr>
  </w:style>
  <w:style w:type="paragraph" w:customStyle="1" w:styleId="1EDBD0DC4E48475B97D99E7183935DD6">
    <w:name w:val="1EDBD0DC4E48475B97D99E7183935DD6"/>
    <w:rsid w:val="00220618"/>
    <w:pPr>
      <w:spacing w:after="160" w:line="259" w:lineRule="auto"/>
    </w:pPr>
    <w:rPr>
      <w:lang w:val="en-IN" w:eastAsia="en-IN"/>
    </w:rPr>
  </w:style>
  <w:style w:type="paragraph" w:customStyle="1" w:styleId="3F8EC6C2301B47DB86962619077F4104">
    <w:name w:val="3F8EC6C2301B47DB86962619077F4104"/>
    <w:rsid w:val="00220618"/>
    <w:pPr>
      <w:spacing w:after="160" w:line="259" w:lineRule="auto"/>
    </w:pPr>
    <w:rPr>
      <w:lang w:val="en-IN" w:eastAsia="en-IN"/>
    </w:rPr>
  </w:style>
  <w:style w:type="paragraph" w:customStyle="1" w:styleId="01581881697F49B48F686B73FF4A7459">
    <w:name w:val="01581881697F49B48F686B73FF4A7459"/>
    <w:rsid w:val="00220618"/>
    <w:pPr>
      <w:spacing w:after="160" w:line="259" w:lineRule="auto"/>
    </w:pPr>
    <w:rPr>
      <w:lang w:val="en-IN" w:eastAsia="en-IN"/>
    </w:rPr>
  </w:style>
  <w:style w:type="paragraph" w:customStyle="1" w:styleId="D1189A1D659B45B6B8EED9FE2355B489">
    <w:name w:val="D1189A1D659B45B6B8EED9FE2355B489"/>
    <w:rsid w:val="00220618"/>
    <w:pPr>
      <w:spacing w:after="160" w:line="259" w:lineRule="auto"/>
    </w:pPr>
    <w:rPr>
      <w:lang w:val="en-IN" w:eastAsia="en-IN"/>
    </w:rPr>
  </w:style>
  <w:style w:type="paragraph" w:customStyle="1" w:styleId="FBDB325392CE4834A6AA095369091176">
    <w:name w:val="FBDB325392CE4834A6AA095369091176"/>
    <w:rsid w:val="00220618"/>
    <w:pPr>
      <w:spacing w:after="160" w:line="259" w:lineRule="auto"/>
    </w:pPr>
    <w:rPr>
      <w:lang w:val="en-IN" w:eastAsia="en-IN"/>
    </w:rPr>
  </w:style>
  <w:style w:type="paragraph" w:customStyle="1" w:styleId="F8966C5EA22C474C9DDDD0F6C1031079">
    <w:name w:val="F8966C5EA22C474C9DDDD0F6C1031079"/>
    <w:rsid w:val="00220618"/>
    <w:pPr>
      <w:spacing w:after="160" w:line="259" w:lineRule="auto"/>
    </w:pPr>
    <w:rPr>
      <w:lang w:val="en-IN" w:eastAsia="en-IN"/>
    </w:rPr>
  </w:style>
  <w:style w:type="paragraph" w:customStyle="1" w:styleId="5B8C0516692E478893AEE9D5E13C6B7E">
    <w:name w:val="5B8C0516692E478893AEE9D5E13C6B7E"/>
    <w:rsid w:val="00220618"/>
    <w:pPr>
      <w:spacing w:after="160" w:line="259" w:lineRule="auto"/>
    </w:pPr>
    <w:rPr>
      <w:lang w:val="en-IN" w:eastAsia="en-IN"/>
    </w:rPr>
  </w:style>
  <w:style w:type="paragraph" w:customStyle="1" w:styleId="00C973F1927E42FCA66A720FDCB8AAB4">
    <w:name w:val="00C973F1927E42FCA66A720FDCB8AAB4"/>
    <w:rsid w:val="00220618"/>
    <w:pPr>
      <w:spacing w:after="160" w:line="259" w:lineRule="auto"/>
    </w:pPr>
    <w:rPr>
      <w:lang w:val="en-IN" w:eastAsia="en-IN"/>
    </w:rPr>
  </w:style>
  <w:style w:type="paragraph" w:customStyle="1" w:styleId="A2F304EF9E884DB19D955B9EE0664937">
    <w:name w:val="A2F304EF9E884DB19D955B9EE0664937"/>
    <w:rsid w:val="00220618"/>
    <w:pPr>
      <w:spacing w:after="160" w:line="259" w:lineRule="auto"/>
    </w:pPr>
    <w:rPr>
      <w:lang w:val="en-IN" w:eastAsia="en-IN"/>
    </w:rPr>
  </w:style>
  <w:style w:type="paragraph" w:customStyle="1" w:styleId="CCD9B4794C7245B8A71260CF8F66E6C1">
    <w:name w:val="CCD9B4794C7245B8A71260CF8F66E6C1"/>
    <w:rsid w:val="00220618"/>
    <w:pPr>
      <w:spacing w:after="160" w:line="259" w:lineRule="auto"/>
    </w:pPr>
    <w:rPr>
      <w:lang w:val="en-IN" w:eastAsia="en-IN"/>
    </w:rPr>
  </w:style>
  <w:style w:type="paragraph" w:customStyle="1" w:styleId="34E429E0BF3740B685B329F55FFAA0E9">
    <w:name w:val="34E429E0BF3740B685B329F55FFAA0E9"/>
    <w:rsid w:val="00220618"/>
    <w:pPr>
      <w:spacing w:after="160" w:line="259" w:lineRule="auto"/>
    </w:pPr>
    <w:rPr>
      <w:lang w:val="en-IN" w:eastAsia="en-IN"/>
    </w:rPr>
  </w:style>
  <w:style w:type="paragraph" w:customStyle="1" w:styleId="AACEF02EFB8A4E56A0E3C5FC7DBC6F42">
    <w:name w:val="AACEF02EFB8A4E56A0E3C5FC7DBC6F42"/>
    <w:rsid w:val="00220618"/>
    <w:pPr>
      <w:spacing w:after="160" w:line="259" w:lineRule="auto"/>
    </w:pPr>
    <w:rPr>
      <w:lang w:val="en-IN" w:eastAsia="en-IN"/>
    </w:rPr>
  </w:style>
  <w:style w:type="paragraph" w:customStyle="1" w:styleId="F274469AADE949F9AA4F0808D8012B2F">
    <w:name w:val="F274469AADE949F9AA4F0808D8012B2F"/>
    <w:rsid w:val="00220618"/>
    <w:pPr>
      <w:spacing w:after="160" w:line="259" w:lineRule="auto"/>
    </w:pPr>
    <w:rPr>
      <w:lang w:val="en-IN" w:eastAsia="en-IN"/>
    </w:rPr>
  </w:style>
  <w:style w:type="paragraph" w:customStyle="1" w:styleId="8AEFF589D5C84C1484645F3913A729F8">
    <w:name w:val="8AEFF589D5C84C1484645F3913A729F8"/>
    <w:rsid w:val="00220618"/>
    <w:pPr>
      <w:spacing w:after="160" w:line="259" w:lineRule="auto"/>
    </w:pPr>
    <w:rPr>
      <w:lang w:val="en-IN" w:eastAsia="en-IN"/>
    </w:rPr>
  </w:style>
  <w:style w:type="paragraph" w:customStyle="1" w:styleId="E3F4247A75EB49038AA27DA8BFD6CD30">
    <w:name w:val="E3F4247A75EB49038AA27DA8BFD6CD30"/>
    <w:rsid w:val="00220618"/>
    <w:pPr>
      <w:spacing w:after="160" w:line="259" w:lineRule="auto"/>
    </w:pPr>
    <w:rPr>
      <w:lang w:val="en-IN" w:eastAsia="en-IN"/>
    </w:rPr>
  </w:style>
  <w:style w:type="paragraph" w:customStyle="1" w:styleId="339C1E66E3824EDC9F726F33A29E3DCB">
    <w:name w:val="339C1E66E3824EDC9F726F33A29E3DCB"/>
    <w:rsid w:val="00220618"/>
    <w:pPr>
      <w:spacing w:after="160" w:line="259" w:lineRule="auto"/>
    </w:pPr>
    <w:rPr>
      <w:lang w:val="en-IN" w:eastAsia="en-IN"/>
    </w:rPr>
  </w:style>
  <w:style w:type="paragraph" w:customStyle="1" w:styleId="CC305A587F8242C89AF89C2B9405AF33">
    <w:name w:val="CC305A587F8242C89AF89C2B9405AF33"/>
    <w:rsid w:val="00220618"/>
    <w:pPr>
      <w:spacing w:after="160" w:line="259" w:lineRule="auto"/>
    </w:pPr>
    <w:rPr>
      <w:lang w:val="en-IN" w:eastAsia="en-IN"/>
    </w:rPr>
  </w:style>
  <w:style w:type="paragraph" w:customStyle="1" w:styleId="DCA0345360B24DCA9A4C4146F297F2A2">
    <w:name w:val="DCA0345360B24DCA9A4C4146F297F2A2"/>
    <w:rsid w:val="00220618"/>
    <w:pPr>
      <w:spacing w:after="160" w:line="259" w:lineRule="auto"/>
    </w:pPr>
    <w:rPr>
      <w:lang w:val="en-IN" w:eastAsia="en-IN"/>
    </w:rPr>
  </w:style>
  <w:style w:type="paragraph" w:customStyle="1" w:styleId="0FE2D203C1A344ABAA89F72C01800ECB">
    <w:name w:val="0FE2D203C1A344ABAA89F72C01800ECB"/>
    <w:rsid w:val="00220618"/>
    <w:pPr>
      <w:spacing w:after="160" w:line="259" w:lineRule="auto"/>
    </w:pPr>
    <w:rPr>
      <w:lang w:val="en-IN" w:eastAsia="en-IN"/>
    </w:rPr>
  </w:style>
  <w:style w:type="paragraph" w:customStyle="1" w:styleId="32FB38DDB4014AD4A4727ABCB256B8E4">
    <w:name w:val="32FB38DDB4014AD4A4727ABCB256B8E4"/>
    <w:rsid w:val="00220618"/>
    <w:pPr>
      <w:spacing w:after="160" w:line="259" w:lineRule="auto"/>
    </w:pPr>
    <w:rPr>
      <w:lang w:val="en-IN" w:eastAsia="en-IN"/>
    </w:rPr>
  </w:style>
  <w:style w:type="paragraph" w:customStyle="1" w:styleId="1F96B90F74DD4B97B6B96CB74379D0DA">
    <w:name w:val="1F96B90F74DD4B97B6B96CB74379D0DA"/>
    <w:rsid w:val="00220618"/>
    <w:pPr>
      <w:spacing w:after="160" w:line="259" w:lineRule="auto"/>
    </w:pPr>
    <w:rPr>
      <w:lang w:val="en-IN" w:eastAsia="en-IN"/>
    </w:rPr>
  </w:style>
  <w:style w:type="paragraph" w:customStyle="1" w:styleId="585E36BD7B52411693D47F04C7EDE5FA">
    <w:name w:val="585E36BD7B52411693D47F04C7EDE5FA"/>
    <w:rsid w:val="00220618"/>
    <w:pPr>
      <w:spacing w:after="160" w:line="259" w:lineRule="auto"/>
    </w:pPr>
    <w:rPr>
      <w:lang w:val="en-IN" w:eastAsia="en-IN"/>
    </w:rPr>
  </w:style>
  <w:style w:type="paragraph" w:customStyle="1" w:styleId="8A86149F166F4AB7A9952212CDA19284">
    <w:name w:val="8A86149F166F4AB7A9952212CDA19284"/>
    <w:rsid w:val="00220618"/>
    <w:pPr>
      <w:spacing w:after="160" w:line="259" w:lineRule="auto"/>
    </w:pPr>
    <w:rPr>
      <w:lang w:val="en-IN" w:eastAsia="en-IN"/>
    </w:rPr>
  </w:style>
  <w:style w:type="paragraph" w:customStyle="1" w:styleId="209D10DE1BD44191B6D30E1021315C6A">
    <w:name w:val="209D10DE1BD44191B6D30E1021315C6A"/>
    <w:rsid w:val="00220618"/>
    <w:pPr>
      <w:spacing w:after="160" w:line="259" w:lineRule="auto"/>
    </w:pPr>
    <w:rPr>
      <w:lang w:val="en-IN" w:eastAsia="en-IN"/>
    </w:rPr>
  </w:style>
  <w:style w:type="paragraph" w:customStyle="1" w:styleId="69861D5F2CB544CE85ABD0FEC51E8C8B">
    <w:name w:val="69861D5F2CB544CE85ABD0FEC51E8C8B"/>
    <w:rsid w:val="00220618"/>
    <w:pPr>
      <w:spacing w:after="160" w:line="259" w:lineRule="auto"/>
    </w:pPr>
    <w:rPr>
      <w:lang w:val="en-IN" w:eastAsia="en-IN"/>
    </w:rPr>
  </w:style>
  <w:style w:type="paragraph" w:customStyle="1" w:styleId="5F42398F824F422CB8E831F610AA975F">
    <w:name w:val="5F42398F824F422CB8E831F610AA975F"/>
    <w:rsid w:val="00220618"/>
    <w:pPr>
      <w:spacing w:after="160" w:line="259" w:lineRule="auto"/>
    </w:pPr>
    <w:rPr>
      <w:lang w:val="en-IN" w:eastAsia="en-IN"/>
    </w:rPr>
  </w:style>
  <w:style w:type="paragraph" w:customStyle="1" w:styleId="26704BA1C6EB4BFDA72C3B80149934B6">
    <w:name w:val="26704BA1C6EB4BFDA72C3B80149934B6"/>
    <w:rsid w:val="00220618"/>
    <w:pPr>
      <w:spacing w:after="160" w:line="259" w:lineRule="auto"/>
    </w:pPr>
    <w:rPr>
      <w:lang w:val="en-IN" w:eastAsia="en-IN"/>
    </w:rPr>
  </w:style>
  <w:style w:type="paragraph" w:customStyle="1" w:styleId="D2B36242D59B4963B656233D8C316D6A">
    <w:name w:val="D2B36242D59B4963B656233D8C316D6A"/>
    <w:rsid w:val="00220618"/>
    <w:pPr>
      <w:spacing w:after="160" w:line="259" w:lineRule="auto"/>
    </w:pPr>
    <w:rPr>
      <w:lang w:val="en-IN" w:eastAsia="en-IN"/>
    </w:rPr>
  </w:style>
  <w:style w:type="paragraph" w:customStyle="1" w:styleId="4621C062B7034332943F1C049FEF9688">
    <w:name w:val="4621C062B7034332943F1C049FEF9688"/>
    <w:rsid w:val="00220618"/>
    <w:pPr>
      <w:spacing w:after="160" w:line="259" w:lineRule="auto"/>
    </w:pPr>
    <w:rPr>
      <w:lang w:val="en-IN" w:eastAsia="en-IN"/>
    </w:rPr>
  </w:style>
  <w:style w:type="paragraph" w:customStyle="1" w:styleId="37746B4B8246450A930129E7F9E50F5A">
    <w:name w:val="37746B4B8246450A930129E7F9E50F5A"/>
    <w:rsid w:val="00220618"/>
    <w:pPr>
      <w:spacing w:after="160" w:line="259" w:lineRule="auto"/>
    </w:pPr>
    <w:rPr>
      <w:lang w:val="en-IN" w:eastAsia="en-IN"/>
    </w:rPr>
  </w:style>
  <w:style w:type="paragraph" w:customStyle="1" w:styleId="4941711563E74D408B8289AF478B8BF1">
    <w:name w:val="4941711563E74D408B8289AF478B8BF1"/>
    <w:rsid w:val="00220618"/>
    <w:pPr>
      <w:spacing w:after="160" w:line="259" w:lineRule="auto"/>
    </w:pPr>
    <w:rPr>
      <w:lang w:val="en-IN" w:eastAsia="en-IN"/>
    </w:rPr>
  </w:style>
  <w:style w:type="paragraph" w:customStyle="1" w:styleId="8BA1795D665E4B648E34F062C57E78D3">
    <w:name w:val="8BA1795D665E4B648E34F062C57E78D3"/>
    <w:rsid w:val="00220618"/>
    <w:pPr>
      <w:spacing w:after="160" w:line="259" w:lineRule="auto"/>
    </w:pPr>
    <w:rPr>
      <w:lang w:val="en-IN" w:eastAsia="en-IN"/>
    </w:rPr>
  </w:style>
  <w:style w:type="paragraph" w:customStyle="1" w:styleId="7301721EF5FB48068EC41678ECE3FFE3">
    <w:name w:val="7301721EF5FB48068EC41678ECE3FFE3"/>
    <w:rsid w:val="00220618"/>
    <w:pPr>
      <w:spacing w:after="160" w:line="259" w:lineRule="auto"/>
    </w:pPr>
    <w:rPr>
      <w:lang w:val="en-IN" w:eastAsia="en-IN"/>
    </w:rPr>
  </w:style>
  <w:style w:type="paragraph" w:customStyle="1" w:styleId="0FC444086DA4470A8ADAFD6696EE5CEC">
    <w:name w:val="0FC444086DA4470A8ADAFD6696EE5CEC"/>
    <w:rsid w:val="00220618"/>
    <w:pPr>
      <w:spacing w:after="160" w:line="259" w:lineRule="auto"/>
    </w:pPr>
    <w:rPr>
      <w:lang w:val="en-IN" w:eastAsia="en-IN"/>
    </w:rPr>
  </w:style>
  <w:style w:type="paragraph" w:customStyle="1" w:styleId="3D0197A2472F4F4997EC24D95271E201">
    <w:name w:val="3D0197A2472F4F4997EC24D95271E201"/>
    <w:rsid w:val="00220618"/>
    <w:pPr>
      <w:spacing w:after="160" w:line="259" w:lineRule="auto"/>
    </w:pPr>
    <w:rPr>
      <w:lang w:val="en-IN" w:eastAsia="en-IN"/>
    </w:rPr>
  </w:style>
  <w:style w:type="paragraph" w:customStyle="1" w:styleId="3D5CC4ED5F5347219FFD0A363A9D167B">
    <w:name w:val="3D5CC4ED5F5347219FFD0A363A9D167B"/>
    <w:rsid w:val="00220618"/>
    <w:pPr>
      <w:spacing w:after="160" w:line="259" w:lineRule="auto"/>
    </w:pPr>
    <w:rPr>
      <w:lang w:val="en-IN" w:eastAsia="en-IN"/>
    </w:rPr>
  </w:style>
  <w:style w:type="paragraph" w:customStyle="1" w:styleId="05EA36485A7640868314B88663D6C63E">
    <w:name w:val="05EA36485A7640868314B88663D6C63E"/>
    <w:rsid w:val="00220618"/>
    <w:pPr>
      <w:spacing w:after="160" w:line="259" w:lineRule="auto"/>
    </w:pPr>
    <w:rPr>
      <w:lang w:val="en-IN" w:eastAsia="en-IN"/>
    </w:rPr>
  </w:style>
  <w:style w:type="paragraph" w:customStyle="1" w:styleId="003AF815F75545A6BF04C82B23B2B745">
    <w:name w:val="003AF815F75545A6BF04C82B23B2B745"/>
    <w:rsid w:val="00220618"/>
    <w:pPr>
      <w:spacing w:after="160" w:line="259" w:lineRule="auto"/>
    </w:pPr>
    <w:rPr>
      <w:lang w:val="en-IN" w:eastAsia="en-IN"/>
    </w:rPr>
  </w:style>
  <w:style w:type="paragraph" w:customStyle="1" w:styleId="E0C30476C04445B5AB6AA5F7FF95E654">
    <w:name w:val="E0C30476C04445B5AB6AA5F7FF95E654"/>
    <w:rsid w:val="00220618"/>
    <w:pPr>
      <w:spacing w:after="160" w:line="259" w:lineRule="auto"/>
    </w:pPr>
    <w:rPr>
      <w:lang w:val="en-IN" w:eastAsia="en-IN"/>
    </w:rPr>
  </w:style>
  <w:style w:type="paragraph" w:customStyle="1" w:styleId="EFCF948C7CF74F3DA5072D9E5CEBDEC5">
    <w:name w:val="EFCF948C7CF74F3DA5072D9E5CEBDEC5"/>
    <w:rsid w:val="00220618"/>
    <w:pPr>
      <w:spacing w:after="160" w:line="259" w:lineRule="auto"/>
    </w:pPr>
    <w:rPr>
      <w:lang w:val="en-IN" w:eastAsia="en-IN"/>
    </w:rPr>
  </w:style>
  <w:style w:type="paragraph" w:customStyle="1" w:styleId="5C5B9CF2F90B4A05B46C3F382BF660F8">
    <w:name w:val="5C5B9CF2F90B4A05B46C3F382BF660F8"/>
    <w:rsid w:val="00220618"/>
    <w:pPr>
      <w:spacing w:after="160" w:line="259" w:lineRule="auto"/>
    </w:pPr>
    <w:rPr>
      <w:lang w:val="en-IN" w:eastAsia="en-IN"/>
    </w:rPr>
  </w:style>
  <w:style w:type="paragraph" w:customStyle="1" w:styleId="2268BD7B44E849FFBB5786B5A0369994">
    <w:name w:val="2268BD7B44E849FFBB5786B5A0369994"/>
    <w:rsid w:val="00220618"/>
    <w:pPr>
      <w:spacing w:after="160" w:line="259" w:lineRule="auto"/>
    </w:pPr>
    <w:rPr>
      <w:lang w:val="en-IN" w:eastAsia="en-IN"/>
    </w:rPr>
  </w:style>
  <w:style w:type="paragraph" w:customStyle="1" w:styleId="40204FBB322A4C179D2A4AA527E42219">
    <w:name w:val="40204FBB322A4C179D2A4AA527E42219"/>
    <w:rsid w:val="00220618"/>
    <w:pPr>
      <w:spacing w:after="160" w:line="259" w:lineRule="auto"/>
    </w:pPr>
    <w:rPr>
      <w:lang w:val="en-IN" w:eastAsia="en-IN"/>
    </w:rPr>
  </w:style>
  <w:style w:type="paragraph" w:customStyle="1" w:styleId="21BD1EAAC38E4974852560D64433CF43">
    <w:name w:val="21BD1EAAC38E4974852560D64433CF43"/>
    <w:rsid w:val="00220618"/>
    <w:pPr>
      <w:spacing w:after="160" w:line="259" w:lineRule="auto"/>
    </w:pPr>
    <w:rPr>
      <w:lang w:val="en-IN" w:eastAsia="en-IN"/>
    </w:rPr>
  </w:style>
  <w:style w:type="paragraph" w:customStyle="1" w:styleId="48A9AFF3240E4896A41EED80671CAC32">
    <w:name w:val="48A9AFF3240E4896A41EED80671CAC32"/>
    <w:rsid w:val="00220618"/>
    <w:pPr>
      <w:spacing w:after="160" w:line="259" w:lineRule="auto"/>
    </w:pPr>
    <w:rPr>
      <w:lang w:val="en-IN" w:eastAsia="en-IN"/>
    </w:rPr>
  </w:style>
  <w:style w:type="paragraph" w:customStyle="1" w:styleId="3FF55339F9864C18A696B4C60E82B9A9">
    <w:name w:val="3FF55339F9864C18A696B4C60E82B9A9"/>
    <w:rsid w:val="00220618"/>
    <w:pPr>
      <w:spacing w:after="160" w:line="259" w:lineRule="auto"/>
    </w:pPr>
    <w:rPr>
      <w:lang w:val="en-IN" w:eastAsia="en-IN"/>
    </w:rPr>
  </w:style>
  <w:style w:type="paragraph" w:customStyle="1" w:styleId="19A0BB8B1A71436C8A85064F5AB910F8">
    <w:name w:val="19A0BB8B1A71436C8A85064F5AB910F8"/>
    <w:rsid w:val="00220618"/>
    <w:pPr>
      <w:spacing w:after="160" w:line="259" w:lineRule="auto"/>
    </w:pPr>
    <w:rPr>
      <w:lang w:val="en-IN" w:eastAsia="en-IN"/>
    </w:rPr>
  </w:style>
  <w:style w:type="paragraph" w:customStyle="1" w:styleId="7B5D054FDA8744FAA3D12C3E89F34F02">
    <w:name w:val="7B5D054FDA8744FAA3D12C3E89F34F02"/>
    <w:rsid w:val="00220618"/>
    <w:pPr>
      <w:spacing w:after="160" w:line="259" w:lineRule="auto"/>
    </w:pPr>
    <w:rPr>
      <w:lang w:val="en-IN" w:eastAsia="en-IN"/>
    </w:rPr>
  </w:style>
  <w:style w:type="paragraph" w:customStyle="1" w:styleId="29E5A212E3ED4CF494157D8E9B8D5D4A">
    <w:name w:val="29E5A212E3ED4CF494157D8E9B8D5D4A"/>
    <w:rsid w:val="00220618"/>
    <w:pPr>
      <w:spacing w:after="160" w:line="259" w:lineRule="auto"/>
    </w:pPr>
    <w:rPr>
      <w:lang w:val="en-IN" w:eastAsia="en-IN"/>
    </w:rPr>
  </w:style>
  <w:style w:type="paragraph" w:customStyle="1" w:styleId="BEE3D6A5EED84105B9FF7B520A7097B7">
    <w:name w:val="BEE3D6A5EED84105B9FF7B520A7097B7"/>
    <w:rsid w:val="00220618"/>
    <w:pPr>
      <w:spacing w:after="160" w:line="259" w:lineRule="auto"/>
    </w:pPr>
    <w:rPr>
      <w:lang w:val="en-IN" w:eastAsia="en-IN"/>
    </w:rPr>
  </w:style>
  <w:style w:type="paragraph" w:customStyle="1" w:styleId="1E33CAF0532F4F4DBEC343F0B2D695D6">
    <w:name w:val="1E33CAF0532F4F4DBEC343F0B2D695D6"/>
    <w:rsid w:val="00220618"/>
    <w:pPr>
      <w:spacing w:after="160" w:line="259" w:lineRule="auto"/>
    </w:pPr>
    <w:rPr>
      <w:lang w:val="en-IN" w:eastAsia="en-IN"/>
    </w:rPr>
  </w:style>
  <w:style w:type="paragraph" w:customStyle="1" w:styleId="D1836BE291FA45A0AC00BC596EFF85BD">
    <w:name w:val="D1836BE291FA45A0AC00BC596EFF85BD"/>
    <w:rsid w:val="00220618"/>
    <w:pPr>
      <w:spacing w:after="160" w:line="259" w:lineRule="auto"/>
    </w:pPr>
    <w:rPr>
      <w:lang w:val="en-IN" w:eastAsia="en-IN"/>
    </w:rPr>
  </w:style>
  <w:style w:type="paragraph" w:customStyle="1" w:styleId="998825AFFCFD4811A043E3C7129DB4E3">
    <w:name w:val="998825AFFCFD4811A043E3C7129DB4E3"/>
    <w:rsid w:val="00220618"/>
    <w:pPr>
      <w:spacing w:after="160" w:line="259" w:lineRule="auto"/>
    </w:pPr>
    <w:rPr>
      <w:lang w:val="en-IN" w:eastAsia="en-IN"/>
    </w:rPr>
  </w:style>
  <w:style w:type="paragraph" w:customStyle="1" w:styleId="696E6F4803AF4B82ADD1B8963AA30479">
    <w:name w:val="696E6F4803AF4B82ADD1B8963AA30479"/>
    <w:rsid w:val="00220618"/>
    <w:pPr>
      <w:spacing w:after="160" w:line="259" w:lineRule="auto"/>
    </w:pPr>
    <w:rPr>
      <w:lang w:val="en-IN" w:eastAsia="en-IN"/>
    </w:rPr>
  </w:style>
  <w:style w:type="paragraph" w:customStyle="1" w:styleId="49D69D6C89D24B1294008134E0149077">
    <w:name w:val="49D69D6C89D24B1294008134E0149077"/>
    <w:rsid w:val="00220618"/>
    <w:pPr>
      <w:spacing w:after="160" w:line="259" w:lineRule="auto"/>
    </w:pPr>
    <w:rPr>
      <w:lang w:val="en-IN" w:eastAsia="en-IN"/>
    </w:rPr>
  </w:style>
  <w:style w:type="paragraph" w:customStyle="1" w:styleId="383ED6EA25234161993F86B7ECE720C7">
    <w:name w:val="383ED6EA25234161993F86B7ECE720C7"/>
    <w:rsid w:val="00220618"/>
    <w:pPr>
      <w:spacing w:after="160" w:line="259" w:lineRule="auto"/>
    </w:pPr>
    <w:rPr>
      <w:lang w:val="en-IN" w:eastAsia="en-IN"/>
    </w:rPr>
  </w:style>
  <w:style w:type="paragraph" w:customStyle="1" w:styleId="D7236DA4B69748149D3D93D6EA4E0107">
    <w:name w:val="D7236DA4B69748149D3D93D6EA4E0107"/>
    <w:rsid w:val="00220618"/>
    <w:pPr>
      <w:spacing w:after="160" w:line="259" w:lineRule="auto"/>
    </w:pPr>
    <w:rPr>
      <w:lang w:val="en-IN" w:eastAsia="en-IN"/>
    </w:rPr>
  </w:style>
  <w:style w:type="paragraph" w:customStyle="1" w:styleId="A11A6AC06C7646E88F8776D02FC7ED20">
    <w:name w:val="A11A6AC06C7646E88F8776D02FC7ED20"/>
    <w:rsid w:val="00220618"/>
    <w:pPr>
      <w:spacing w:after="160" w:line="259" w:lineRule="auto"/>
    </w:pPr>
    <w:rPr>
      <w:lang w:val="en-IN" w:eastAsia="en-IN"/>
    </w:rPr>
  </w:style>
  <w:style w:type="paragraph" w:customStyle="1" w:styleId="DB68BDDB30484503BBB7FF1B3AECB384">
    <w:name w:val="DB68BDDB30484503BBB7FF1B3AECB384"/>
    <w:rsid w:val="00220618"/>
    <w:pPr>
      <w:spacing w:after="160" w:line="259" w:lineRule="auto"/>
    </w:pPr>
    <w:rPr>
      <w:lang w:val="en-IN" w:eastAsia="en-IN"/>
    </w:rPr>
  </w:style>
  <w:style w:type="paragraph" w:customStyle="1" w:styleId="1432F68FF5D04A85954A48965A817D80">
    <w:name w:val="1432F68FF5D04A85954A48965A817D80"/>
    <w:rsid w:val="00220618"/>
    <w:pPr>
      <w:spacing w:after="160" w:line="259" w:lineRule="auto"/>
    </w:pPr>
    <w:rPr>
      <w:lang w:val="en-IN" w:eastAsia="en-IN"/>
    </w:rPr>
  </w:style>
  <w:style w:type="paragraph" w:customStyle="1" w:styleId="735EE981225A4FE28E876B0D32215B77">
    <w:name w:val="735EE981225A4FE28E876B0D32215B77"/>
    <w:rsid w:val="00220618"/>
    <w:pPr>
      <w:spacing w:after="160" w:line="259" w:lineRule="auto"/>
    </w:pPr>
    <w:rPr>
      <w:lang w:val="en-IN" w:eastAsia="en-IN"/>
    </w:rPr>
  </w:style>
  <w:style w:type="paragraph" w:customStyle="1" w:styleId="67CCAF22E4DA446BB0E02AE08019FF1E">
    <w:name w:val="67CCAF22E4DA446BB0E02AE08019FF1E"/>
    <w:rsid w:val="00220618"/>
    <w:pPr>
      <w:spacing w:after="160" w:line="259" w:lineRule="auto"/>
    </w:pPr>
    <w:rPr>
      <w:lang w:val="en-IN" w:eastAsia="en-IN"/>
    </w:rPr>
  </w:style>
  <w:style w:type="paragraph" w:customStyle="1" w:styleId="945C944E899541F2B5E5E3D70788830F">
    <w:name w:val="945C944E899541F2B5E5E3D70788830F"/>
    <w:rsid w:val="00220618"/>
    <w:pPr>
      <w:spacing w:after="160" w:line="259" w:lineRule="auto"/>
    </w:pPr>
    <w:rPr>
      <w:lang w:val="en-IN" w:eastAsia="en-IN"/>
    </w:rPr>
  </w:style>
  <w:style w:type="paragraph" w:customStyle="1" w:styleId="66CE9D73B3DD4A89AF5F93373E254636">
    <w:name w:val="66CE9D73B3DD4A89AF5F93373E254636"/>
    <w:rsid w:val="00220618"/>
    <w:pPr>
      <w:spacing w:after="160" w:line="259" w:lineRule="auto"/>
    </w:pPr>
    <w:rPr>
      <w:lang w:val="en-IN" w:eastAsia="en-IN"/>
    </w:rPr>
  </w:style>
  <w:style w:type="paragraph" w:customStyle="1" w:styleId="A026E289D931464586EBD45E13F0175B">
    <w:name w:val="A026E289D931464586EBD45E13F0175B"/>
    <w:rsid w:val="00220618"/>
    <w:pPr>
      <w:spacing w:after="160" w:line="259" w:lineRule="auto"/>
    </w:pPr>
    <w:rPr>
      <w:lang w:val="en-IN" w:eastAsia="en-IN"/>
    </w:rPr>
  </w:style>
  <w:style w:type="paragraph" w:customStyle="1" w:styleId="0B3AB2EEFFFE47E2930A8AFF94371C4D">
    <w:name w:val="0B3AB2EEFFFE47E2930A8AFF94371C4D"/>
    <w:rsid w:val="00220618"/>
    <w:pPr>
      <w:spacing w:after="160" w:line="259" w:lineRule="auto"/>
    </w:pPr>
    <w:rPr>
      <w:lang w:val="en-IN" w:eastAsia="en-IN"/>
    </w:rPr>
  </w:style>
  <w:style w:type="paragraph" w:customStyle="1" w:styleId="E14B256D445D4F7F8D1FDF51A42E3ED9">
    <w:name w:val="E14B256D445D4F7F8D1FDF51A42E3ED9"/>
    <w:rsid w:val="00220618"/>
    <w:pPr>
      <w:spacing w:after="160" w:line="259" w:lineRule="auto"/>
    </w:pPr>
    <w:rPr>
      <w:lang w:val="en-IN" w:eastAsia="en-IN"/>
    </w:rPr>
  </w:style>
  <w:style w:type="paragraph" w:customStyle="1" w:styleId="3072F2F151B84E86A89AA74636E5A1B6">
    <w:name w:val="3072F2F151B84E86A89AA74636E5A1B6"/>
    <w:rsid w:val="00220618"/>
    <w:pPr>
      <w:spacing w:after="160" w:line="259" w:lineRule="auto"/>
    </w:pPr>
    <w:rPr>
      <w:lang w:val="en-IN" w:eastAsia="en-IN"/>
    </w:rPr>
  </w:style>
  <w:style w:type="paragraph" w:customStyle="1" w:styleId="C84461297DBC439194AAAECFAEBC1225">
    <w:name w:val="C84461297DBC439194AAAECFAEBC1225"/>
    <w:rsid w:val="00220618"/>
    <w:pPr>
      <w:spacing w:after="160" w:line="259" w:lineRule="auto"/>
    </w:pPr>
    <w:rPr>
      <w:lang w:val="en-IN" w:eastAsia="en-IN"/>
    </w:rPr>
  </w:style>
  <w:style w:type="paragraph" w:customStyle="1" w:styleId="88752FE53B1B48209F3BA5272C75A42E">
    <w:name w:val="88752FE53B1B48209F3BA5272C75A42E"/>
    <w:rsid w:val="00220618"/>
    <w:pPr>
      <w:spacing w:after="160" w:line="259" w:lineRule="auto"/>
    </w:pPr>
    <w:rPr>
      <w:lang w:val="en-IN" w:eastAsia="en-IN"/>
    </w:rPr>
  </w:style>
  <w:style w:type="paragraph" w:customStyle="1" w:styleId="44423ADB168B43C99DC5AC9FC1AEBD36">
    <w:name w:val="44423ADB168B43C99DC5AC9FC1AEBD36"/>
    <w:rsid w:val="00220618"/>
    <w:pPr>
      <w:spacing w:after="160" w:line="259" w:lineRule="auto"/>
    </w:pPr>
    <w:rPr>
      <w:lang w:val="en-IN" w:eastAsia="en-IN"/>
    </w:rPr>
  </w:style>
  <w:style w:type="paragraph" w:customStyle="1" w:styleId="6FFA13939B574863B4EDC230CB843B32">
    <w:name w:val="6FFA13939B574863B4EDC230CB843B32"/>
    <w:rsid w:val="00220618"/>
    <w:pPr>
      <w:spacing w:after="160" w:line="259" w:lineRule="auto"/>
    </w:pPr>
    <w:rPr>
      <w:lang w:val="en-IN" w:eastAsia="en-IN"/>
    </w:rPr>
  </w:style>
  <w:style w:type="paragraph" w:customStyle="1" w:styleId="461D1EBAC396444D8B538ACDD2C3DCB2">
    <w:name w:val="461D1EBAC396444D8B538ACDD2C3DCB2"/>
    <w:rsid w:val="00220618"/>
    <w:pPr>
      <w:spacing w:after="160" w:line="259" w:lineRule="auto"/>
    </w:pPr>
    <w:rPr>
      <w:lang w:val="en-IN" w:eastAsia="en-IN"/>
    </w:rPr>
  </w:style>
  <w:style w:type="paragraph" w:customStyle="1" w:styleId="8EFAFD0EC7044609B4AA61D8B1AD2384">
    <w:name w:val="8EFAFD0EC7044609B4AA61D8B1AD2384"/>
    <w:rsid w:val="00220618"/>
    <w:pPr>
      <w:spacing w:after="160" w:line="259" w:lineRule="auto"/>
    </w:pPr>
    <w:rPr>
      <w:lang w:val="en-IN" w:eastAsia="en-IN"/>
    </w:rPr>
  </w:style>
  <w:style w:type="paragraph" w:customStyle="1" w:styleId="4487CCE9F579490EA3EC6665F5D99C1B">
    <w:name w:val="4487CCE9F579490EA3EC6665F5D99C1B"/>
    <w:rsid w:val="00220618"/>
    <w:pPr>
      <w:spacing w:after="160" w:line="259" w:lineRule="auto"/>
    </w:pPr>
    <w:rPr>
      <w:lang w:val="en-IN" w:eastAsia="en-IN"/>
    </w:rPr>
  </w:style>
  <w:style w:type="paragraph" w:customStyle="1" w:styleId="1FF0193AB6054C47BD36F439B31614A5">
    <w:name w:val="1FF0193AB6054C47BD36F439B31614A5"/>
    <w:rsid w:val="00220618"/>
    <w:pPr>
      <w:spacing w:after="160" w:line="259" w:lineRule="auto"/>
    </w:pPr>
    <w:rPr>
      <w:lang w:val="en-IN" w:eastAsia="en-IN"/>
    </w:rPr>
  </w:style>
  <w:style w:type="paragraph" w:customStyle="1" w:styleId="F624BC62B581474C81A9DC354AA0244D">
    <w:name w:val="F624BC62B581474C81A9DC354AA0244D"/>
    <w:rsid w:val="00220618"/>
    <w:pPr>
      <w:spacing w:after="160" w:line="259" w:lineRule="auto"/>
    </w:pPr>
    <w:rPr>
      <w:lang w:val="en-IN" w:eastAsia="en-IN"/>
    </w:rPr>
  </w:style>
  <w:style w:type="paragraph" w:customStyle="1" w:styleId="BF1B7EEF245745588DE64DC6C3CDEA35">
    <w:name w:val="BF1B7EEF245745588DE64DC6C3CDEA35"/>
    <w:rsid w:val="00220618"/>
    <w:pPr>
      <w:spacing w:after="160" w:line="259" w:lineRule="auto"/>
    </w:pPr>
    <w:rPr>
      <w:lang w:val="en-IN" w:eastAsia="en-IN"/>
    </w:rPr>
  </w:style>
  <w:style w:type="paragraph" w:customStyle="1" w:styleId="114D75E8AC6F4135BF327B277652E4D2">
    <w:name w:val="114D75E8AC6F4135BF327B277652E4D2"/>
    <w:rsid w:val="00220618"/>
    <w:pPr>
      <w:spacing w:after="160" w:line="259" w:lineRule="auto"/>
    </w:pPr>
    <w:rPr>
      <w:lang w:val="en-IN" w:eastAsia="en-IN"/>
    </w:rPr>
  </w:style>
  <w:style w:type="paragraph" w:customStyle="1" w:styleId="E378F2493B6444559B8B0FF342AED163">
    <w:name w:val="E378F2493B6444559B8B0FF342AED163"/>
    <w:rsid w:val="00220618"/>
    <w:pPr>
      <w:spacing w:after="160" w:line="259" w:lineRule="auto"/>
    </w:pPr>
    <w:rPr>
      <w:lang w:val="en-IN" w:eastAsia="en-IN"/>
    </w:rPr>
  </w:style>
  <w:style w:type="paragraph" w:customStyle="1" w:styleId="7BACB7BEBD68422D8E74A1B6EB7FB829">
    <w:name w:val="7BACB7BEBD68422D8E74A1B6EB7FB829"/>
    <w:rsid w:val="00220618"/>
    <w:pPr>
      <w:spacing w:after="160" w:line="259" w:lineRule="auto"/>
    </w:pPr>
    <w:rPr>
      <w:lang w:val="en-IN" w:eastAsia="en-IN"/>
    </w:rPr>
  </w:style>
  <w:style w:type="paragraph" w:customStyle="1" w:styleId="A24183AB046C4FD5983B964510D68A27">
    <w:name w:val="A24183AB046C4FD5983B964510D68A27"/>
    <w:rsid w:val="00220618"/>
    <w:pPr>
      <w:spacing w:after="160" w:line="259" w:lineRule="auto"/>
    </w:pPr>
    <w:rPr>
      <w:lang w:val="en-IN" w:eastAsia="en-IN"/>
    </w:rPr>
  </w:style>
  <w:style w:type="paragraph" w:customStyle="1" w:styleId="B6F39620F8B4485AAA5E9AB5F3A35F54">
    <w:name w:val="B6F39620F8B4485AAA5E9AB5F3A35F54"/>
    <w:rsid w:val="00220618"/>
    <w:pPr>
      <w:spacing w:after="160" w:line="259" w:lineRule="auto"/>
    </w:pPr>
    <w:rPr>
      <w:lang w:val="en-IN" w:eastAsia="en-IN"/>
    </w:rPr>
  </w:style>
  <w:style w:type="paragraph" w:customStyle="1" w:styleId="37223ED4E1D049A2ADE2E91A6B0E1EA8">
    <w:name w:val="37223ED4E1D049A2ADE2E91A6B0E1EA8"/>
    <w:rsid w:val="00220618"/>
    <w:pPr>
      <w:spacing w:after="160" w:line="259" w:lineRule="auto"/>
    </w:pPr>
    <w:rPr>
      <w:lang w:val="en-IN" w:eastAsia="en-IN"/>
    </w:rPr>
  </w:style>
  <w:style w:type="paragraph" w:customStyle="1" w:styleId="1C1EF5FF56A143CEA6371FD2D83E4A66">
    <w:name w:val="1C1EF5FF56A143CEA6371FD2D83E4A66"/>
    <w:rsid w:val="00220618"/>
    <w:pPr>
      <w:spacing w:after="160" w:line="259" w:lineRule="auto"/>
    </w:pPr>
    <w:rPr>
      <w:lang w:val="en-IN" w:eastAsia="en-IN"/>
    </w:rPr>
  </w:style>
  <w:style w:type="paragraph" w:customStyle="1" w:styleId="3F4A910A62E945BCB367A4C3C9A4D022">
    <w:name w:val="3F4A910A62E945BCB367A4C3C9A4D022"/>
    <w:rsid w:val="00220618"/>
    <w:pPr>
      <w:spacing w:after="160" w:line="259" w:lineRule="auto"/>
    </w:pPr>
    <w:rPr>
      <w:lang w:val="en-IN" w:eastAsia="en-IN"/>
    </w:rPr>
  </w:style>
  <w:style w:type="paragraph" w:customStyle="1" w:styleId="C6395F38585E481FA5F54B127C946DAB">
    <w:name w:val="C6395F38585E481FA5F54B127C946DAB"/>
    <w:rsid w:val="00220618"/>
    <w:pPr>
      <w:spacing w:after="160" w:line="259" w:lineRule="auto"/>
    </w:pPr>
    <w:rPr>
      <w:lang w:val="en-IN" w:eastAsia="en-IN"/>
    </w:rPr>
  </w:style>
  <w:style w:type="paragraph" w:customStyle="1" w:styleId="864A9385585F4E3FB9D046F3D690DA3A">
    <w:name w:val="864A9385585F4E3FB9D046F3D690DA3A"/>
    <w:rsid w:val="00220618"/>
    <w:pPr>
      <w:spacing w:after="160" w:line="259" w:lineRule="auto"/>
    </w:pPr>
    <w:rPr>
      <w:lang w:val="en-IN" w:eastAsia="en-IN"/>
    </w:rPr>
  </w:style>
  <w:style w:type="paragraph" w:customStyle="1" w:styleId="E88DE3A0C5E14DBFAF607CE9680F8859">
    <w:name w:val="E88DE3A0C5E14DBFAF607CE9680F8859"/>
    <w:rsid w:val="00220618"/>
    <w:pPr>
      <w:spacing w:after="160" w:line="259" w:lineRule="auto"/>
    </w:pPr>
    <w:rPr>
      <w:lang w:val="en-IN" w:eastAsia="en-IN"/>
    </w:rPr>
  </w:style>
  <w:style w:type="paragraph" w:customStyle="1" w:styleId="64A80F6B43C04F2A9888657AE2BE76B7">
    <w:name w:val="64A80F6B43C04F2A9888657AE2BE76B7"/>
    <w:rsid w:val="00220618"/>
    <w:pPr>
      <w:spacing w:after="160" w:line="259" w:lineRule="auto"/>
    </w:pPr>
    <w:rPr>
      <w:lang w:val="en-IN" w:eastAsia="en-IN"/>
    </w:rPr>
  </w:style>
  <w:style w:type="paragraph" w:customStyle="1" w:styleId="64F76F5DCE80427D9D85C7803E7B7F3E">
    <w:name w:val="64F76F5DCE80427D9D85C7803E7B7F3E"/>
    <w:rsid w:val="00220618"/>
    <w:pPr>
      <w:spacing w:after="160" w:line="259" w:lineRule="auto"/>
    </w:pPr>
    <w:rPr>
      <w:lang w:val="en-IN" w:eastAsia="en-IN"/>
    </w:rPr>
  </w:style>
  <w:style w:type="paragraph" w:customStyle="1" w:styleId="3BEA0C4719184D358A1DE9E0DC6670D6">
    <w:name w:val="3BEA0C4719184D358A1DE9E0DC6670D6"/>
    <w:rsid w:val="00220618"/>
    <w:pPr>
      <w:spacing w:after="160" w:line="259" w:lineRule="auto"/>
    </w:pPr>
    <w:rPr>
      <w:lang w:val="en-IN" w:eastAsia="en-IN"/>
    </w:rPr>
  </w:style>
  <w:style w:type="paragraph" w:customStyle="1" w:styleId="4806759D4DFF45C38EB6665CECBCBC36">
    <w:name w:val="4806759D4DFF45C38EB6665CECBCBC36"/>
    <w:rsid w:val="00220618"/>
    <w:pPr>
      <w:spacing w:after="160" w:line="259" w:lineRule="auto"/>
    </w:pPr>
    <w:rPr>
      <w:lang w:val="en-IN" w:eastAsia="en-IN"/>
    </w:rPr>
  </w:style>
  <w:style w:type="paragraph" w:customStyle="1" w:styleId="B80A3DB7E81546A59515C93DFE831A3C">
    <w:name w:val="B80A3DB7E81546A59515C93DFE831A3C"/>
    <w:rsid w:val="00220618"/>
    <w:pPr>
      <w:spacing w:after="160" w:line="259" w:lineRule="auto"/>
    </w:pPr>
    <w:rPr>
      <w:lang w:val="en-IN" w:eastAsia="en-IN"/>
    </w:rPr>
  </w:style>
  <w:style w:type="paragraph" w:customStyle="1" w:styleId="F5B66D7F58564BE3B9BFF77D3CBA14C8">
    <w:name w:val="F5B66D7F58564BE3B9BFF77D3CBA14C8"/>
    <w:rsid w:val="00220618"/>
    <w:pPr>
      <w:spacing w:after="160" w:line="259" w:lineRule="auto"/>
    </w:pPr>
    <w:rPr>
      <w:lang w:val="en-IN" w:eastAsia="en-IN"/>
    </w:rPr>
  </w:style>
  <w:style w:type="paragraph" w:customStyle="1" w:styleId="0CA12585F6DA441BAB7696C2E986E2AE">
    <w:name w:val="0CA12585F6DA441BAB7696C2E986E2AE"/>
    <w:rsid w:val="00220618"/>
    <w:pPr>
      <w:spacing w:after="160" w:line="259" w:lineRule="auto"/>
    </w:pPr>
    <w:rPr>
      <w:lang w:val="en-IN" w:eastAsia="en-IN"/>
    </w:rPr>
  </w:style>
  <w:style w:type="paragraph" w:customStyle="1" w:styleId="781D3FE1FE7E494B956AD54D5B5E1351">
    <w:name w:val="781D3FE1FE7E494B956AD54D5B5E1351"/>
    <w:rsid w:val="00220618"/>
    <w:pPr>
      <w:spacing w:after="160" w:line="259" w:lineRule="auto"/>
    </w:pPr>
    <w:rPr>
      <w:lang w:val="en-IN" w:eastAsia="en-IN"/>
    </w:rPr>
  </w:style>
  <w:style w:type="paragraph" w:customStyle="1" w:styleId="0B36CDC22FFA4746843502DE7B7EF538">
    <w:name w:val="0B36CDC22FFA4746843502DE7B7EF538"/>
    <w:rsid w:val="00220618"/>
    <w:pPr>
      <w:spacing w:after="160" w:line="259" w:lineRule="auto"/>
    </w:pPr>
    <w:rPr>
      <w:lang w:val="en-IN" w:eastAsia="en-IN"/>
    </w:rPr>
  </w:style>
  <w:style w:type="paragraph" w:customStyle="1" w:styleId="34FD33790EE84CECB0E29A462CCA71AA">
    <w:name w:val="34FD33790EE84CECB0E29A462CCA71AA"/>
    <w:rsid w:val="00220618"/>
    <w:pPr>
      <w:spacing w:after="160" w:line="259" w:lineRule="auto"/>
    </w:pPr>
    <w:rPr>
      <w:lang w:val="en-IN" w:eastAsia="en-IN"/>
    </w:rPr>
  </w:style>
  <w:style w:type="paragraph" w:customStyle="1" w:styleId="C0D7C9BDAC034392A7C94DCDD7632F25">
    <w:name w:val="C0D7C9BDAC034392A7C94DCDD7632F25"/>
    <w:rsid w:val="00220618"/>
    <w:pPr>
      <w:spacing w:after="160" w:line="259" w:lineRule="auto"/>
    </w:pPr>
    <w:rPr>
      <w:lang w:val="en-IN" w:eastAsia="en-IN"/>
    </w:rPr>
  </w:style>
  <w:style w:type="paragraph" w:customStyle="1" w:styleId="B418396D60314C6095AF07D0232273F0">
    <w:name w:val="B418396D60314C6095AF07D0232273F0"/>
    <w:rsid w:val="00220618"/>
    <w:pPr>
      <w:spacing w:after="160" w:line="259" w:lineRule="auto"/>
    </w:pPr>
    <w:rPr>
      <w:lang w:val="en-IN" w:eastAsia="en-IN"/>
    </w:rPr>
  </w:style>
  <w:style w:type="paragraph" w:customStyle="1" w:styleId="B06A6D5B5B3F4C2FB2EF3CCE7150BB79">
    <w:name w:val="B06A6D5B5B3F4C2FB2EF3CCE7150BB79"/>
    <w:rsid w:val="00220618"/>
    <w:pPr>
      <w:spacing w:after="160" w:line="259" w:lineRule="auto"/>
    </w:pPr>
    <w:rPr>
      <w:lang w:val="en-IN" w:eastAsia="en-IN"/>
    </w:rPr>
  </w:style>
  <w:style w:type="paragraph" w:customStyle="1" w:styleId="8B54B7B3BF5D45B29BA1FBC1007C0B70">
    <w:name w:val="8B54B7B3BF5D45B29BA1FBC1007C0B70"/>
    <w:rsid w:val="00220618"/>
    <w:pPr>
      <w:spacing w:after="160" w:line="259" w:lineRule="auto"/>
    </w:pPr>
    <w:rPr>
      <w:lang w:val="en-IN" w:eastAsia="en-IN"/>
    </w:rPr>
  </w:style>
  <w:style w:type="paragraph" w:customStyle="1" w:styleId="7B2268029C24465187056DD5FED6FEA2">
    <w:name w:val="7B2268029C24465187056DD5FED6FEA2"/>
    <w:rsid w:val="00220618"/>
    <w:pPr>
      <w:spacing w:after="160" w:line="259" w:lineRule="auto"/>
    </w:pPr>
    <w:rPr>
      <w:lang w:val="en-IN" w:eastAsia="en-IN"/>
    </w:rPr>
  </w:style>
  <w:style w:type="paragraph" w:customStyle="1" w:styleId="5B51BF87BFEC44B8B09BA57EA0E83474">
    <w:name w:val="5B51BF87BFEC44B8B09BA57EA0E83474"/>
    <w:rsid w:val="00220618"/>
    <w:pPr>
      <w:spacing w:after="160" w:line="259" w:lineRule="auto"/>
    </w:pPr>
    <w:rPr>
      <w:lang w:val="en-IN" w:eastAsia="en-IN"/>
    </w:rPr>
  </w:style>
  <w:style w:type="paragraph" w:customStyle="1" w:styleId="E770B7E85A7E4AEDA65F615AF9B71A71">
    <w:name w:val="E770B7E85A7E4AEDA65F615AF9B71A71"/>
    <w:rsid w:val="00220618"/>
    <w:pPr>
      <w:spacing w:after="160" w:line="259" w:lineRule="auto"/>
    </w:pPr>
    <w:rPr>
      <w:lang w:val="en-IN" w:eastAsia="en-IN"/>
    </w:rPr>
  </w:style>
  <w:style w:type="paragraph" w:customStyle="1" w:styleId="8F2A1A0380FC42748B496259C19E2297">
    <w:name w:val="8F2A1A0380FC42748B496259C19E2297"/>
    <w:rsid w:val="00220618"/>
    <w:pPr>
      <w:spacing w:after="160" w:line="259" w:lineRule="auto"/>
    </w:pPr>
    <w:rPr>
      <w:lang w:val="en-IN" w:eastAsia="en-IN"/>
    </w:rPr>
  </w:style>
  <w:style w:type="paragraph" w:customStyle="1" w:styleId="595C407667984B61A3B8B0533CE071B3">
    <w:name w:val="595C407667984B61A3B8B0533CE071B3"/>
    <w:rsid w:val="00220618"/>
    <w:pPr>
      <w:spacing w:after="160" w:line="259" w:lineRule="auto"/>
    </w:pPr>
    <w:rPr>
      <w:lang w:val="en-IN" w:eastAsia="en-IN"/>
    </w:rPr>
  </w:style>
  <w:style w:type="paragraph" w:customStyle="1" w:styleId="3B15DDA601094C978EE7350E1F67F865">
    <w:name w:val="3B15DDA601094C978EE7350E1F67F865"/>
    <w:rsid w:val="00220618"/>
    <w:pPr>
      <w:spacing w:after="160" w:line="259" w:lineRule="auto"/>
    </w:pPr>
    <w:rPr>
      <w:lang w:val="en-IN" w:eastAsia="en-IN"/>
    </w:rPr>
  </w:style>
  <w:style w:type="paragraph" w:customStyle="1" w:styleId="55789BC9AC6C49608F1EF9DEEE55FA2E">
    <w:name w:val="55789BC9AC6C49608F1EF9DEEE55FA2E"/>
    <w:rsid w:val="00220618"/>
    <w:pPr>
      <w:spacing w:after="160" w:line="259" w:lineRule="auto"/>
    </w:pPr>
    <w:rPr>
      <w:lang w:val="en-IN" w:eastAsia="en-IN"/>
    </w:rPr>
  </w:style>
  <w:style w:type="paragraph" w:customStyle="1" w:styleId="753B347A0FE34980A2CE30806775DF4C">
    <w:name w:val="753B347A0FE34980A2CE30806775DF4C"/>
    <w:rsid w:val="00220618"/>
    <w:pPr>
      <w:spacing w:after="160" w:line="259" w:lineRule="auto"/>
    </w:pPr>
    <w:rPr>
      <w:lang w:val="en-IN" w:eastAsia="en-IN"/>
    </w:rPr>
  </w:style>
  <w:style w:type="paragraph" w:customStyle="1" w:styleId="13BEE05CABDB4E269D412541BFA7FD53">
    <w:name w:val="13BEE05CABDB4E269D412541BFA7FD53"/>
    <w:rsid w:val="00220618"/>
    <w:pPr>
      <w:spacing w:after="160" w:line="259" w:lineRule="auto"/>
    </w:pPr>
    <w:rPr>
      <w:lang w:val="en-IN" w:eastAsia="en-IN"/>
    </w:rPr>
  </w:style>
  <w:style w:type="paragraph" w:customStyle="1" w:styleId="C0106D8657D64AF4B296F6DEA040E798">
    <w:name w:val="C0106D8657D64AF4B296F6DEA040E798"/>
    <w:rsid w:val="00220618"/>
    <w:pPr>
      <w:spacing w:after="160" w:line="259" w:lineRule="auto"/>
    </w:pPr>
    <w:rPr>
      <w:lang w:val="en-IN" w:eastAsia="en-IN"/>
    </w:rPr>
  </w:style>
  <w:style w:type="paragraph" w:customStyle="1" w:styleId="B168FA44C0F444758DA0FFB830C85541">
    <w:name w:val="B168FA44C0F444758DA0FFB830C85541"/>
    <w:rsid w:val="00220618"/>
    <w:pPr>
      <w:spacing w:after="160" w:line="259" w:lineRule="auto"/>
    </w:pPr>
    <w:rPr>
      <w:lang w:val="en-IN" w:eastAsia="en-IN"/>
    </w:rPr>
  </w:style>
  <w:style w:type="paragraph" w:customStyle="1" w:styleId="958B080E194B4AE095D60289A2B6B672">
    <w:name w:val="958B080E194B4AE095D60289A2B6B672"/>
    <w:rsid w:val="00220618"/>
    <w:pPr>
      <w:spacing w:after="160" w:line="259" w:lineRule="auto"/>
    </w:pPr>
    <w:rPr>
      <w:lang w:val="en-IN" w:eastAsia="en-IN"/>
    </w:rPr>
  </w:style>
  <w:style w:type="paragraph" w:customStyle="1" w:styleId="612A69CF839F470596AA043480A60C7C">
    <w:name w:val="612A69CF839F470596AA043480A60C7C"/>
    <w:rsid w:val="00220618"/>
    <w:pPr>
      <w:spacing w:after="160" w:line="259" w:lineRule="auto"/>
    </w:pPr>
    <w:rPr>
      <w:lang w:val="en-IN" w:eastAsia="en-IN"/>
    </w:rPr>
  </w:style>
  <w:style w:type="paragraph" w:customStyle="1" w:styleId="B6F6389FA7CA4ECEAD96DB815DB59E98">
    <w:name w:val="B6F6389FA7CA4ECEAD96DB815DB59E98"/>
    <w:rsid w:val="00220618"/>
    <w:pPr>
      <w:spacing w:after="160" w:line="259" w:lineRule="auto"/>
    </w:pPr>
    <w:rPr>
      <w:lang w:val="en-IN" w:eastAsia="en-IN"/>
    </w:rPr>
  </w:style>
  <w:style w:type="paragraph" w:customStyle="1" w:styleId="E194C61312BD4319B9E64ABC8AF723CB">
    <w:name w:val="E194C61312BD4319B9E64ABC8AF723CB"/>
    <w:rsid w:val="00220618"/>
    <w:pPr>
      <w:spacing w:after="160" w:line="259" w:lineRule="auto"/>
    </w:pPr>
    <w:rPr>
      <w:lang w:val="en-IN" w:eastAsia="en-IN"/>
    </w:rPr>
  </w:style>
  <w:style w:type="paragraph" w:customStyle="1" w:styleId="C76B82187E344161B20DAE3C9FCE90FB">
    <w:name w:val="C76B82187E344161B20DAE3C9FCE90FB"/>
    <w:rsid w:val="00220618"/>
    <w:pPr>
      <w:spacing w:after="160" w:line="259" w:lineRule="auto"/>
    </w:pPr>
    <w:rPr>
      <w:lang w:val="en-IN" w:eastAsia="en-IN"/>
    </w:rPr>
  </w:style>
  <w:style w:type="paragraph" w:customStyle="1" w:styleId="47FC32D7F3E84634837350E2B394C038">
    <w:name w:val="47FC32D7F3E84634837350E2B394C038"/>
    <w:rsid w:val="00220618"/>
    <w:pPr>
      <w:spacing w:after="160" w:line="259" w:lineRule="auto"/>
    </w:pPr>
    <w:rPr>
      <w:lang w:val="en-IN" w:eastAsia="en-IN"/>
    </w:rPr>
  </w:style>
  <w:style w:type="paragraph" w:customStyle="1" w:styleId="26B1F69E1DE04D49A985454ACAE4ED95">
    <w:name w:val="26B1F69E1DE04D49A985454ACAE4ED95"/>
    <w:rsid w:val="00220618"/>
    <w:pPr>
      <w:spacing w:after="160" w:line="259" w:lineRule="auto"/>
    </w:pPr>
    <w:rPr>
      <w:lang w:val="en-IN" w:eastAsia="en-IN"/>
    </w:rPr>
  </w:style>
  <w:style w:type="paragraph" w:customStyle="1" w:styleId="A747820618CD42B6AFA16058F40A4D1D">
    <w:name w:val="A747820618CD42B6AFA16058F40A4D1D"/>
    <w:rsid w:val="00220618"/>
    <w:pPr>
      <w:spacing w:after="160" w:line="259" w:lineRule="auto"/>
    </w:pPr>
    <w:rPr>
      <w:lang w:val="en-IN" w:eastAsia="en-IN"/>
    </w:rPr>
  </w:style>
  <w:style w:type="paragraph" w:customStyle="1" w:styleId="8E228CCA24404FC784AACF16BC46BBBF">
    <w:name w:val="8E228CCA24404FC784AACF16BC46BBBF"/>
    <w:rsid w:val="00220618"/>
    <w:pPr>
      <w:spacing w:after="160" w:line="259" w:lineRule="auto"/>
    </w:pPr>
    <w:rPr>
      <w:lang w:val="en-IN" w:eastAsia="en-IN"/>
    </w:rPr>
  </w:style>
  <w:style w:type="paragraph" w:customStyle="1" w:styleId="F9209FA6D807429FAEFAFCD8667C3532">
    <w:name w:val="F9209FA6D807429FAEFAFCD8667C3532"/>
    <w:rsid w:val="00220618"/>
    <w:pPr>
      <w:spacing w:after="160" w:line="259" w:lineRule="auto"/>
    </w:pPr>
    <w:rPr>
      <w:lang w:val="en-IN" w:eastAsia="en-IN"/>
    </w:rPr>
  </w:style>
  <w:style w:type="paragraph" w:customStyle="1" w:styleId="B5EF5C9803924A63842835A449B3E2EE">
    <w:name w:val="B5EF5C9803924A63842835A449B3E2EE"/>
    <w:rsid w:val="00220618"/>
    <w:pPr>
      <w:spacing w:after="160" w:line="259" w:lineRule="auto"/>
    </w:pPr>
    <w:rPr>
      <w:lang w:val="en-IN" w:eastAsia="en-IN"/>
    </w:rPr>
  </w:style>
  <w:style w:type="paragraph" w:customStyle="1" w:styleId="8A7DE40821EC4FAAAC51804E455E8986">
    <w:name w:val="8A7DE40821EC4FAAAC51804E455E8986"/>
    <w:rsid w:val="00220618"/>
    <w:pPr>
      <w:spacing w:after="160" w:line="259" w:lineRule="auto"/>
    </w:pPr>
    <w:rPr>
      <w:lang w:val="en-IN" w:eastAsia="en-IN"/>
    </w:rPr>
  </w:style>
  <w:style w:type="paragraph" w:customStyle="1" w:styleId="75099F036BD945E8BDF05ED749DC6EE8">
    <w:name w:val="75099F036BD945E8BDF05ED749DC6EE8"/>
    <w:rsid w:val="00220618"/>
    <w:pPr>
      <w:spacing w:after="160" w:line="259" w:lineRule="auto"/>
    </w:pPr>
    <w:rPr>
      <w:lang w:val="en-IN" w:eastAsia="en-IN"/>
    </w:rPr>
  </w:style>
  <w:style w:type="paragraph" w:customStyle="1" w:styleId="B8D7626127074510A7312F5D4E626C9F">
    <w:name w:val="B8D7626127074510A7312F5D4E626C9F"/>
    <w:rsid w:val="00220618"/>
    <w:pPr>
      <w:spacing w:after="160" w:line="259" w:lineRule="auto"/>
    </w:pPr>
    <w:rPr>
      <w:lang w:val="en-IN" w:eastAsia="en-IN"/>
    </w:rPr>
  </w:style>
  <w:style w:type="paragraph" w:customStyle="1" w:styleId="E5765226A67E41C6A6AA3E5133A7B0AE">
    <w:name w:val="E5765226A67E41C6A6AA3E5133A7B0AE"/>
    <w:rsid w:val="00220618"/>
    <w:pPr>
      <w:spacing w:after="160" w:line="259" w:lineRule="auto"/>
    </w:pPr>
    <w:rPr>
      <w:lang w:val="en-IN" w:eastAsia="en-IN"/>
    </w:rPr>
  </w:style>
  <w:style w:type="paragraph" w:customStyle="1" w:styleId="292DE01BB7F74343B83E024305D808D8">
    <w:name w:val="292DE01BB7F74343B83E024305D808D8"/>
    <w:rsid w:val="00220618"/>
    <w:pPr>
      <w:spacing w:after="160" w:line="259" w:lineRule="auto"/>
    </w:pPr>
    <w:rPr>
      <w:lang w:val="en-IN" w:eastAsia="en-IN"/>
    </w:rPr>
  </w:style>
  <w:style w:type="paragraph" w:customStyle="1" w:styleId="495D38DDD825435EA138AA1A7F664A89">
    <w:name w:val="495D38DDD825435EA138AA1A7F664A89"/>
    <w:rsid w:val="00220618"/>
    <w:pPr>
      <w:spacing w:after="160" w:line="259" w:lineRule="auto"/>
    </w:pPr>
    <w:rPr>
      <w:lang w:val="en-IN" w:eastAsia="en-IN"/>
    </w:rPr>
  </w:style>
  <w:style w:type="paragraph" w:customStyle="1" w:styleId="8B2FF412E95E4BC38147E4D043559918">
    <w:name w:val="8B2FF412E95E4BC38147E4D043559918"/>
    <w:rsid w:val="00220618"/>
    <w:pPr>
      <w:spacing w:after="160" w:line="259" w:lineRule="auto"/>
    </w:pPr>
    <w:rPr>
      <w:lang w:val="en-IN" w:eastAsia="en-IN"/>
    </w:rPr>
  </w:style>
  <w:style w:type="paragraph" w:customStyle="1" w:styleId="5FF750E1C78948628EE8A172F9965A77">
    <w:name w:val="5FF750E1C78948628EE8A172F9965A77"/>
    <w:rsid w:val="00220618"/>
    <w:pPr>
      <w:spacing w:after="160" w:line="259" w:lineRule="auto"/>
    </w:pPr>
    <w:rPr>
      <w:lang w:val="en-IN" w:eastAsia="en-IN"/>
    </w:rPr>
  </w:style>
  <w:style w:type="paragraph" w:customStyle="1" w:styleId="B1B24B06CC7D4553B249D3C3C610790E">
    <w:name w:val="B1B24B06CC7D4553B249D3C3C610790E"/>
    <w:rsid w:val="00220618"/>
    <w:pPr>
      <w:spacing w:after="160" w:line="259" w:lineRule="auto"/>
    </w:pPr>
    <w:rPr>
      <w:lang w:val="en-IN" w:eastAsia="en-IN"/>
    </w:rPr>
  </w:style>
  <w:style w:type="paragraph" w:customStyle="1" w:styleId="6F6EAE2806E5466687D5EFDC59C5FBAF">
    <w:name w:val="6F6EAE2806E5466687D5EFDC59C5FBAF"/>
    <w:rsid w:val="00220618"/>
    <w:pPr>
      <w:spacing w:after="160" w:line="259" w:lineRule="auto"/>
    </w:pPr>
    <w:rPr>
      <w:lang w:val="en-IN" w:eastAsia="en-IN"/>
    </w:rPr>
  </w:style>
  <w:style w:type="paragraph" w:customStyle="1" w:styleId="51F86844562148EAA3086224280CC426">
    <w:name w:val="51F86844562148EAA3086224280CC426"/>
    <w:rsid w:val="00220618"/>
    <w:pPr>
      <w:spacing w:after="160" w:line="259" w:lineRule="auto"/>
    </w:pPr>
    <w:rPr>
      <w:lang w:val="en-IN" w:eastAsia="en-IN"/>
    </w:rPr>
  </w:style>
  <w:style w:type="paragraph" w:customStyle="1" w:styleId="E92967EA60CF4B70A6ED8B4CD815953F">
    <w:name w:val="E92967EA60CF4B70A6ED8B4CD815953F"/>
    <w:rsid w:val="00220618"/>
    <w:pPr>
      <w:spacing w:after="160" w:line="259" w:lineRule="auto"/>
    </w:pPr>
    <w:rPr>
      <w:lang w:val="en-IN" w:eastAsia="en-IN"/>
    </w:rPr>
  </w:style>
  <w:style w:type="paragraph" w:customStyle="1" w:styleId="C36C85278AD54E889F5CEF737952D597">
    <w:name w:val="C36C85278AD54E889F5CEF737952D597"/>
    <w:rsid w:val="00220618"/>
    <w:pPr>
      <w:spacing w:after="160" w:line="259" w:lineRule="auto"/>
    </w:pPr>
    <w:rPr>
      <w:lang w:val="en-IN" w:eastAsia="en-IN"/>
    </w:rPr>
  </w:style>
  <w:style w:type="paragraph" w:customStyle="1" w:styleId="175CE016F3D54B99A0675A443A3A4F4F">
    <w:name w:val="175CE016F3D54B99A0675A443A3A4F4F"/>
    <w:rsid w:val="00220618"/>
    <w:pPr>
      <w:spacing w:after="160" w:line="259" w:lineRule="auto"/>
    </w:pPr>
    <w:rPr>
      <w:lang w:val="en-IN" w:eastAsia="en-IN"/>
    </w:rPr>
  </w:style>
  <w:style w:type="paragraph" w:customStyle="1" w:styleId="29EFABDD637042E0949842EC8A8A5D17">
    <w:name w:val="29EFABDD637042E0949842EC8A8A5D17"/>
    <w:rsid w:val="00220618"/>
    <w:pPr>
      <w:spacing w:after="160" w:line="259" w:lineRule="auto"/>
    </w:pPr>
    <w:rPr>
      <w:lang w:val="en-IN" w:eastAsia="en-IN"/>
    </w:rPr>
  </w:style>
  <w:style w:type="paragraph" w:customStyle="1" w:styleId="F4145EE057834A1885CB02E5850421B5">
    <w:name w:val="F4145EE057834A1885CB02E5850421B5"/>
    <w:rsid w:val="00220618"/>
    <w:pPr>
      <w:spacing w:after="160" w:line="259" w:lineRule="auto"/>
    </w:pPr>
    <w:rPr>
      <w:lang w:val="en-IN" w:eastAsia="en-IN"/>
    </w:rPr>
  </w:style>
  <w:style w:type="paragraph" w:customStyle="1" w:styleId="7DD83323D32B4EEEA15EA3211F0180FE">
    <w:name w:val="7DD83323D32B4EEEA15EA3211F0180FE"/>
    <w:rsid w:val="00220618"/>
    <w:pPr>
      <w:spacing w:after="160" w:line="259" w:lineRule="auto"/>
    </w:pPr>
    <w:rPr>
      <w:lang w:val="en-IN" w:eastAsia="en-IN"/>
    </w:rPr>
  </w:style>
  <w:style w:type="paragraph" w:customStyle="1" w:styleId="B8ACE09B376A45B39BC9950607A9158C">
    <w:name w:val="B8ACE09B376A45B39BC9950607A9158C"/>
    <w:rsid w:val="00220618"/>
    <w:pPr>
      <w:spacing w:after="160" w:line="259" w:lineRule="auto"/>
    </w:pPr>
    <w:rPr>
      <w:lang w:val="en-IN" w:eastAsia="en-IN"/>
    </w:rPr>
  </w:style>
  <w:style w:type="paragraph" w:customStyle="1" w:styleId="85E8BD5D76DD4096AEAE3A759DF4D0E6">
    <w:name w:val="85E8BD5D76DD4096AEAE3A759DF4D0E6"/>
    <w:rsid w:val="00220618"/>
    <w:pPr>
      <w:spacing w:after="160" w:line="259" w:lineRule="auto"/>
    </w:pPr>
    <w:rPr>
      <w:lang w:val="en-IN" w:eastAsia="en-IN"/>
    </w:rPr>
  </w:style>
  <w:style w:type="paragraph" w:customStyle="1" w:styleId="8A02BB4EC1B4469A88269CD5708936BD">
    <w:name w:val="8A02BB4EC1B4469A88269CD5708936BD"/>
    <w:rsid w:val="00220618"/>
    <w:pPr>
      <w:spacing w:after="160" w:line="259" w:lineRule="auto"/>
    </w:pPr>
    <w:rPr>
      <w:lang w:val="en-IN" w:eastAsia="en-IN"/>
    </w:rPr>
  </w:style>
  <w:style w:type="paragraph" w:customStyle="1" w:styleId="DC94F3690BD44153A8F09D36668805A1">
    <w:name w:val="DC94F3690BD44153A8F09D36668805A1"/>
    <w:rsid w:val="00220618"/>
    <w:pPr>
      <w:spacing w:after="160" w:line="259" w:lineRule="auto"/>
    </w:pPr>
    <w:rPr>
      <w:lang w:val="en-IN" w:eastAsia="en-IN"/>
    </w:rPr>
  </w:style>
  <w:style w:type="paragraph" w:customStyle="1" w:styleId="EEC8EEBF736441FCB21DD3D77609B8F8">
    <w:name w:val="EEC8EEBF736441FCB21DD3D77609B8F8"/>
    <w:rsid w:val="00220618"/>
    <w:pPr>
      <w:spacing w:after="160" w:line="259" w:lineRule="auto"/>
    </w:pPr>
    <w:rPr>
      <w:lang w:val="en-IN" w:eastAsia="en-IN"/>
    </w:rPr>
  </w:style>
  <w:style w:type="paragraph" w:customStyle="1" w:styleId="459D9294EBC140CCBE2DAA3C33758FF5">
    <w:name w:val="459D9294EBC140CCBE2DAA3C33758FF5"/>
    <w:rsid w:val="00220618"/>
    <w:pPr>
      <w:spacing w:after="160" w:line="259" w:lineRule="auto"/>
    </w:pPr>
    <w:rPr>
      <w:lang w:val="en-IN" w:eastAsia="en-IN"/>
    </w:rPr>
  </w:style>
  <w:style w:type="paragraph" w:customStyle="1" w:styleId="73F284904590403BAAEE099CFC41FC9C">
    <w:name w:val="73F284904590403BAAEE099CFC41FC9C"/>
    <w:rsid w:val="00220618"/>
    <w:pPr>
      <w:spacing w:after="160" w:line="259" w:lineRule="auto"/>
    </w:pPr>
    <w:rPr>
      <w:lang w:val="en-IN" w:eastAsia="en-IN"/>
    </w:rPr>
  </w:style>
  <w:style w:type="paragraph" w:customStyle="1" w:styleId="2A69D60D7D1D49369C546B8EF0B247CC">
    <w:name w:val="2A69D60D7D1D49369C546B8EF0B247CC"/>
    <w:rsid w:val="00220618"/>
    <w:pPr>
      <w:spacing w:after="160" w:line="259" w:lineRule="auto"/>
    </w:pPr>
    <w:rPr>
      <w:lang w:val="en-IN" w:eastAsia="en-IN"/>
    </w:rPr>
  </w:style>
  <w:style w:type="paragraph" w:customStyle="1" w:styleId="4517B745DA9945B3993598E43FEA3F8C">
    <w:name w:val="4517B745DA9945B3993598E43FEA3F8C"/>
    <w:rsid w:val="00220618"/>
    <w:pPr>
      <w:spacing w:after="160" w:line="259" w:lineRule="auto"/>
    </w:pPr>
    <w:rPr>
      <w:lang w:val="en-IN" w:eastAsia="en-IN"/>
    </w:rPr>
  </w:style>
  <w:style w:type="paragraph" w:customStyle="1" w:styleId="6E5CB5B3CAAD431BBBB7B6C515FAB872">
    <w:name w:val="6E5CB5B3CAAD431BBBB7B6C515FAB872"/>
    <w:rsid w:val="00220618"/>
    <w:pPr>
      <w:spacing w:after="160" w:line="259" w:lineRule="auto"/>
    </w:pPr>
    <w:rPr>
      <w:lang w:val="en-IN" w:eastAsia="en-IN"/>
    </w:rPr>
  </w:style>
  <w:style w:type="paragraph" w:customStyle="1" w:styleId="EAF1479882B549C5A75B11C1726DD8BA">
    <w:name w:val="EAF1479882B549C5A75B11C1726DD8BA"/>
    <w:rsid w:val="00220618"/>
    <w:pPr>
      <w:spacing w:after="160" w:line="259" w:lineRule="auto"/>
    </w:pPr>
    <w:rPr>
      <w:lang w:val="en-IN" w:eastAsia="en-IN"/>
    </w:rPr>
  </w:style>
  <w:style w:type="paragraph" w:customStyle="1" w:styleId="AA02934540004337BFFAEE0DAF0D55AA">
    <w:name w:val="AA02934540004337BFFAEE0DAF0D55AA"/>
    <w:rsid w:val="00220618"/>
    <w:pPr>
      <w:spacing w:after="160" w:line="259" w:lineRule="auto"/>
    </w:pPr>
    <w:rPr>
      <w:lang w:val="en-IN" w:eastAsia="en-IN"/>
    </w:rPr>
  </w:style>
  <w:style w:type="paragraph" w:customStyle="1" w:styleId="9D157D1B956344C79693E9D0608D071D">
    <w:name w:val="9D157D1B956344C79693E9D0608D071D"/>
    <w:rsid w:val="00220618"/>
    <w:pPr>
      <w:spacing w:after="160" w:line="259" w:lineRule="auto"/>
    </w:pPr>
    <w:rPr>
      <w:lang w:val="en-IN" w:eastAsia="en-IN"/>
    </w:rPr>
  </w:style>
  <w:style w:type="paragraph" w:customStyle="1" w:styleId="03C11678AA02425BB31FEA8B10C6013F">
    <w:name w:val="03C11678AA02425BB31FEA8B10C6013F"/>
    <w:rsid w:val="00220618"/>
    <w:pPr>
      <w:spacing w:after="160" w:line="259" w:lineRule="auto"/>
    </w:pPr>
    <w:rPr>
      <w:lang w:val="en-IN" w:eastAsia="en-IN"/>
    </w:rPr>
  </w:style>
  <w:style w:type="paragraph" w:customStyle="1" w:styleId="F8A0DBECBC6849CE99DA70EAE4960D8C">
    <w:name w:val="F8A0DBECBC6849CE99DA70EAE4960D8C"/>
    <w:rsid w:val="00220618"/>
    <w:pPr>
      <w:spacing w:after="160" w:line="259" w:lineRule="auto"/>
    </w:pPr>
    <w:rPr>
      <w:lang w:val="en-IN" w:eastAsia="en-IN"/>
    </w:rPr>
  </w:style>
  <w:style w:type="paragraph" w:customStyle="1" w:styleId="42511F3C47184D07BB82EA8D07316777">
    <w:name w:val="42511F3C47184D07BB82EA8D07316777"/>
    <w:rsid w:val="00220618"/>
    <w:pPr>
      <w:spacing w:after="160" w:line="259" w:lineRule="auto"/>
    </w:pPr>
    <w:rPr>
      <w:lang w:val="en-IN" w:eastAsia="en-IN"/>
    </w:rPr>
  </w:style>
  <w:style w:type="paragraph" w:customStyle="1" w:styleId="D5BB42EA594A4C66AE5DE6D41127ACE0">
    <w:name w:val="D5BB42EA594A4C66AE5DE6D41127ACE0"/>
    <w:rsid w:val="00220618"/>
    <w:pPr>
      <w:spacing w:after="160" w:line="259" w:lineRule="auto"/>
    </w:pPr>
    <w:rPr>
      <w:lang w:val="en-IN" w:eastAsia="en-IN"/>
    </w:rPr>
  </w:style>
  <w:style w:type="paragraph" w:customStyle="1" w:styleId="6E76271929004637A795EC706CF24BF9">
    <w:name w:val="6E76271929004637A795EC706CF24BF9"/>
    <w:rsid w:val="00220618"/>
    <w:pPr>
      <w:spacing w:after="160" w:line="259" w:lineRule="auto"/>
    </w:pPr>
    <w:rPr>
      <w:lang w:val="en-IN" w:eastAsia="en-IN"/>
    </w:rPr>
  </w:style>
  <w:style w:type="paragraph" w:customStyle="1" w:styleId="C1AD41918AF740099EE2DEA502E1115A">
    <w:name w:val="C1AD41918AF740099EE2DEA502E1115A"/>
    <w:rsid w:val="00220618"/>
    <w:pPr>
      <w:spacing w:after="160" w:line="259" w:lineRule="auto"/>
    </w:pPr>
    <w:rPr>
      <w:lang w:val="en-IN" w:eastAsia="en-IN"/>
    </w:rPr>
  </w:style>
  <w:style w:type="paragraph" w:customStyle="1" w:styleId="AE7A30F2C37E45FB84DBC5E8ED41073F">
    <w:name w:val="AE7A30F2C37E45FB84DBC5E8ED41073F"/>
    <w:rsid w:val="00220618"/>
    <w:pPr>
      <w:spacing w:after="160" w:line="259" w:lineRule="auto"/>
    </w:pPr>
    <w:rPr>
      <w:lang w:val="en-IN" w:eastAsia="en-IN"/>
    </w:rPr>
  </w:style>
  <w:style w:type="paragraph" w:customStyle="1" w:styleId="AD9E7E355C1247FD86068A16F57DA853">
    <w:name w:val="AD9E7E355C1247FD86068A16F57DA853"/>
    <w:rsid w:val="00220618"/>
    <w:pPr>
      <w:spacing w:after="160" w:line="259" w:lineRule="auto"/>
    </w:pPr>
    <w:rPr>
      <w:lang w:val="en-IN" w:eastAsia="en-IN"/>
    </w:rPr>
  </w:style>
  <w:style w:type="paragraph" w:customStyle="1" w:styleId="5903A71D4A1C4756934AC2040F3A0AF6">
    <w:name w:val="5903A71D4A1C4756934AC2040F3A0AF6"/>
    <w:rsid w:val="00220618"/>
    <w:pPr>
      <w:spacing w:after="160" w:line="259" w:lineRule="auto"/>
    </w:pPr>
    <w:rPr>
      <w:lang w:val="en-IN" w:eastAsia="en-IN"/>
    </w:rPr>
  </w:style>
  <w:style w:type="paragraph" w:customStyle="1" w:styleId="B4137B490E1B4FE8AF8A543A1416328D">
    <w:name w:val="B4137B490E1B4FE8AF8A543A1416328D"/>
    <w:rsid w:val="00220618"/>
    <w:pPr>
      <w:spacing w:after="160" w:line="259" w:lineRule="auto"/>
    </w:pPr>
    <w:rPr>
      <w:lang w:val="en-IN" w:eastAsia="en-IN"/>
    </w:rPr>
  </w:style>
  <w:style w:type="paragraph" w:customStyle="1" w:styleId="66466C793DFF467DA086A5E47D0FFA78">
    <w:name w:val="66466C793DFF467DA086A5E47D0FFA78"/>
    <w:rsid w:val="00220618"/>
    <w:pPr>
      <w:spacing w:after="160" w:line="259" w:lineRule="auto"/>
    </w:pPr>
    <w:rPr>
      <w:lang w:val="en-IN" w:eastAsia="en-IN"/>
    </w:rPr>
  </w:style>
  <w:style w:type="paragraph" w:customStyle="1" w:styleId="0B219A3CD7F04348BC420216862E163F">
    <w:name w:val="0B219A3CD7F04348BC420216862E163F"/>
    <w:rsid w:val="00220618"/>
    <w:pPr>
      <w:spacing w:after="160" w:line="259" w:lineRule="auto"/>
    </w:pPr>
    <w:rPr>
      <w:lang w:val="en-IN" w:eastAsia="en-IN"/>
    </w:rPr>
  </w:style>
  <w:style w:type="paragraph" w:customStyle="1" w:styleId="28CEB1142B9C44B6B5B65AF69CB2D196">
    <w:name w:val="28CEB1142B9C44B6B5B65AF69CB2D196"/>
    <w:rsid w:val="00220618"/>
    <w:pPr>
      <w:spacing w:after="160" w:line="259" w:lineRule="auto"/>
    </w:pPr>
    <w:rPr>
      <w:lang w:val="en-IN" w:eastAsia="en-IN"/>
    </w:rPr>
  </w:style>
  <w:style w:type="paragraph" w:customStyle="1" w:styleId="95EDCF704A8349788DEF5CEC67751A1D">
    <w:name w:val="95EDCF704A8349788DEF5CEC67751A1D"/>
    <w:rsid w:val="00220618"/>
    <w:pPr>
      <w:spacing w:after="160" w:line="259" w:lineRule="auto"/>
    </w:pPr>
    <w:rPr>
      <w:lang w:val="en-IN" w:eastAsia="en-IN"/>
    </w:rPr>
  </w:style>
  <w:style w:type="paragraph" w:customStyle="1" w:styleId="ACAD0A54D063497BB1D520348DFA7501">
    <w:name w:val="ACAD0A54D063497BB1D520348DFA7501"/>
    <w:rsid w:val="00220618"/>
    <w:pPr>
      <w:spacing w:after="160" w:line="259" w:lineRule="auto"/>
    </w:pPr>
    <w:rPr>
      <w:lang w:val="en-IN" w:eastAsia="en-IN"/>
    </w:rPr>
  </w:style>
  <w:style w:type="paragraph" w:customStyle="1" w:styleId="6B6A7BC0BBC1449180F3158BD507C127">
    <w:name w:val="6B6A7BC0BBC1449180F3158BD507C127"/>
    <w:rsid w:val="00220618"/>
    <w:pPr>
      <w:spacing w:after="160" w:line="259" w:lineRule="auto"/>
    </w:pPr>
    <w:rPr>
      <w:lang w:val="en-IN" w:eastAsia="en-IN"/>
    </w:rPr>
  </w:style>
  <w:style w:type="paragraph" w:customStyle="1" w:styleId="5853CE04D9C84DA28E230793050FB3D6">
    <w:name w:val="5853CE04D9C84DA28E230793050FB3D6"/>
    <w:rsid w:val="00220618"/>
    <w:pPr>
      <w:spacing w:after="160" w:line="259" w:lineRule="auto"/>
    </w:pPr>
    <w:rPr>
      <w:lang w:val="en-IN" w:eastAsia="en-IN"/>
    </w:rPr>
  </w:style>
  <w:style w:type="paragraph" w:customStyle="1" w:styleId="D1DB4E506A3F4E5FBA9AE5AFB80C8F5F">
    <w:name w:val="D1DB4E506A3F4E5FBA9AE5AFB80C8F5F"/>
    <w:rsid w:val="00220618"/>
    <w:pPr>
      <w:spacing w:after="160" w:line="259" w:lineRule="auto"/>
    </w:pPr>
    <w:rPr>
      <w:lang w:val="en-IN" w:eastAsia="en-IN"/>
    </w:rPr>
  </w:style>
  <w:style w:type="paragraph" w:customStyle="1" w:styleId="C6C85F0EB0CF490B8F6FA4D165756BEB">
    <w:name w:val="C6C85F0EB0CF490B8F6FA4D165756BEB"/>
    <w:rsid w:val="00220618"/>
    <w:pPr>
      <w:spacing w:after="160" w:line="259" w:lineRule="auto"/>
    </w:pPr>
    <w:rPr>
      <w:lang w:val="en-IN" w:eastAsia="en-IN"/>
    </w:rPr>
  </w:style>
  <w:style w:type="paragraph" w:customStyle="1" w:styleId="9E30BFE88F644B128C0130D788BE1387">
    <w:name w:val="9E30BFE88F644B128C0130D788BE1387"/>
    <w:rsid w:val="00220618"/>
    <w:pPr>
      <w:spacing w:after="160" w:line="259" w:lineRule="auto"/>
    </w:pPr>
    <w:rPr>
      <w:lang w:val="en-IN" w:eastAsia="en-IN"/>
    </w:rPr>
  </w:style>
  <w:style w:type="paragraph" w:customStyle="1" w:styleId="2E1DC65E075945F79ACED04F98F53CF6">
    <w:name w:val="2E1DC65E075945F79ACED04F98F53CF6"/>
    <w:rsid w:val="00220618"/>
    <w:pPr>
      <w:spacing w:after="160" w:line="259" w:lineRule="auto"/>
    </w:pPr>
    <w:rPr>
      <w:lang w:val="en-IN" w:eastAsia="en-IN"/>
    </w:rPr>
  </w:style>
  <w:style w:type="paragraph" w:customStyle="1" w:styleId="000C1B16FDD54CF890B4F5921E3CA3B2">
    <w:name w:val="000C1B16FDD54CF890B4F5921E3CA3B2"/>
    <w:rsid w:val="00220618"/>
    <w:pPr>
      <w:spacing w:after="160" w:line="259" w:lineRule="auto"/>
    </w:pPr>
    <w:rPr>
      <w:lang w:val="en-IN" w:eastAsia="en-IN"/>
    </w:rPr>
  </w:style>
  <w:style w:type="paragraph" w:customStyle="1" w:styleId="B618AFC3A07D433DBD94ACED14AC0DCB">
    <w:name w:val="B618AFC3A07D433DBD94ACED14AC0DCB"/>
    <w:rsid w:val="00220618"/>
    <w:pPr>
      <w:spacing w:after="160" w:line="259" w:lineRule="auto"/>
    </w:pPr>
    <w:rPr>
      <w:lang w:val="en-IN" w:eastAsia="en-IN"/>
    </w:rPr>
  </w:style>
  <w:style w:type="paragraph" w:customStyle="1" w:styleId="3A2FBB8362684492B21D98B355A1CFF1">
    <w:name w:val="3A2FBB8362684492B21D98B355A1CFF1"/>
    <w:rsid w:val="00220618"/>
    <w:pPr>
      <w:spacing w:after="160" w:line="259" w:lineRule="auto"/>
    </w:pPr>
    <w:rPr>
      <w:lang w:val="en-IN" w:eastAsia="en-IN"/>
    </w:rPr>
  </w:style>
  <w:style w:type="paragraph" w:customStyle="1" w:styleId="F333D3099CE846B8B12A9499F291730F">
    <w:name w:val="F333D3099CE846B8B12A9499F291730F"/>
    <w:rsid w:val="00220618"/>
    <w:pPr>
      <w:spacing w:after="160" w:line="259" w:lineRule="auto"/>
    </w:pPr>
    <w:rPr>
      <w:lang w:val="en-IN" w:eastAsia="en-IN"/>
    </w:rPr>
  </w:style>
  <w:style w:type="paragraph" w:customStyle="1" w:styleId="4E5F720E966343BF966116D92582FEE4">
    <w:name w:val="4E5F720E966343BF966116D92582FEE4"/>
    <w:rsid w:val="00220618"/>
    <w:pPr>
      <w:spacing w:after="160" w:line="259" w:lineRule="auto"/>
    </w:pPr>
    <w:rPr>
      <w:lang w:val="en-IN" w:eastAsia="en-IN"/>
    </w:rPr>
  </w:style>
  <w:style w:type="paragraph" w:customStyle="1" w:styleId="4C0939314F5541719C5D1937C0DE0290">
    <w:name w:val="4C0939314F5541719C5D1937C0DE0290"/>
    <w:rsid w:val="00220618"/>
    <w:pPr>
      <w:spacing w:after="160" w:line="259" w:lineRule="auto"/>
    </w:pPr>
    <w:rPr>
      <w:lang w:val="en-IN" w:eastAsia="en-IN"/>
    </w:rPr>
  </w:style>
  <w:style w:type="paragraph" w:customStyle="1" w:styleId="0C4E058DC8434DDC940B0752D4EE3642">
    <w:name w:val="0C4E058DC8434DDC940B0752D4EE3642"/>
    <w:rsid w:val="00220618"/>
    <w:pPr>
      <w:spacing w:after="160" w:line="259" w:lineRule="auto"/>
    </w:pPr>
    <w:rPr>
      <w:lang w:val="en-IN" w:eastAsia="en-IN"/>
    </w:rPr>
  </w:style>
  <w:style w:type="paragraph" w:customStyle="1" w:styleId="C4CBF0C790534F95945D9187542F48B3">
    <w:name w:val="C4CBF0C790534F95945D9187542F48B3"/>
    <w:rsid w:val="00220618"/>
    <w:pPr>
      <w:spacing w:after="160" w:line="259" w:lineRule="auto"/>
    </w:pPr>
    <w:rPr>
      <w:lang w:val="en-IN" w:eastAsia="en-IN"/>
    </w:rPr>
  </w:style>
  <w:style w:type="paragraph" w:customStyle="1" w:styleId="71A76F6BAF8E4FF7AEF2F6905BA015BC">
    <w:name w:val="71A76F6BAF8E4FF7AEF2F6905BA015BC"/>
    <w:rsid w:val="00220618"/>
    <w:pPr>
      <w:spacing w:after="160" w:line="259" w:lineRule="auto"/>
    </w:pPr>
    <w:rPr>
      <w:lang w:val="en-IN" w:eastAsia="en-IN"/>
    </w:rPr>
  </w:style>
  <w:style w:type="paragraph" w:customStyle="1" w:styleId="B3A0D01C969744439C6F835E734F089E">
    <w:name w:val="B3A0D01C969744439C6F835E734F089E"/>
    <w:rsid w:val="00220618"/>
    <w:pPr>
      <w:spacing w:after="160" w:line="259" w:lineRule="auto"/>
    </w:pPr>
    <w:rPr>
      <w:lang w:val="en-IN" w:eastAsia="en-IN"/>
    </w:rPr>
  </w:style>
  <w:style w:type="paragraph" w:customStyle="1" w:styleId="B6066BBEB9AE49A8BFC9607BDEE4F130">
    <w:name w:val="B6066BBEB9AE49A8BFC9607BDEE4F130"/>
    <w:rsid w:val="00220618"/>
    <w:pPr>
      <w:spacing w:after="160" w:line="259" w:lineRule="auto"/>
    </w:pPr>
    <w:rPr>
      <w:lang w:val="en-IN" w:eastAsia="en-IN"/>
    </w:rPr>
  </w:style>
  <w:style w:type="paragraph" w:customStyle="1" w:styleId="5D7DC68CA4694A04AEC1B8EDDCDC7A3C">
    <w:name w:val="5D7DC68CA4694A04AEC1B8EDDCDC7A3C"/>
    <w:rsid w:val="00220618"/>
    <w:pPr>
      <w:spacing w:after="160" w:line="259" w:lineRule="auto"/>
    </w:pPr>
    <w:rPr>
      <w:lang w:val="en-IN" w:eastAsia="en-IN"/>
    </w:rPr>
  </w:style>
  <w:style w:type="paragraph" w:customStyle="1" w:styleId="0934B260957D4106A2186C78E7BA1B67">
    <w:name w:val="0934B260957D4106A2186C78E7BA1B67"/>
    <w:rsid w:val="00220618"/>
    <w:pPr>
      <w:spacing w:after="160" w:line="259" w:lineRule="auto"/>
    </w:pPr>
    <w:rPr>
      <w:lang w:val="en-IN" w:eastAsia="en-IN"/>
    </w:rPr>
  </w:style>
  <w:style w:type="paragraph" w:customStyle="1" w:styleId="5A29B7129D6E47B6A36E8627074FA4B0">
    <w:name w:val="5A29B7129D6E47B6A36E8627074FA4B0"/>
    <w:rsid w:val="00220618"/>
    <w:pPr>
      <w:spacing w:after="160" w:line="259" w:lineRule="auto"/>
    </w:pPr>
    <w:rPr>
      <w:lang w:val="en-IN" w:eastAsia="en-IN"/>
    </w:rPr>
  </w:style>
  <w:style w:type="paragraph" w:customStyle="1" w:styleId="2685324D94E246ACB641DFABD695C6AC">
    <w:name w:val="2685324D94E246ACB641DFABD695C6AC"/>
    <w:rsid w:val="00220618"/>
    <w:pPr>
      <w:spacing w:after="160" w:line="259" w:lineRule="auto"/>
    </w:pPr>
    <w:rPr>
      <w:lang w:val="en-IN" w:eastAsia="en-IN"/>
    </w:rPr>
  </w:style>
  <w:style w:type="paragraph" w:customStyle="1" w:styleId="97CA3ECDA0C74044934DF64F5BD408CF">
    <w:name w:val="97CA3ECDA0C74044934DF64F5BD408CF"/>
    <w:rsid w:val="00220618"/>
    <w:pPr>
      <w:spacing w:after="160" w:line="259" w:lineRule="auto"/>
    </w:pPr>
    <w:rPr>
      <w:lang w:val="en-IN" w:eastAsia="en-IN"/>
    </w:rPr>
  </w:style>
  <w:style w:type="paragraph" w:customStyle="1" w:styleId="578C57412F624E2CA1CAC7CB9173928F">
    <w:name w:val="578C57412F624E2CA1CAC7CB9173928F"/>
    <w:rsid w:val="00220618"/>
    <w:pPr>
      <w:spacing w:after="160" w:line="259" w:lineRule="auto"/>
    </w:pPr>
    <w:rPr>
      <w:lang w:val="en-IN" w:eastAsia="en-IN"/>
    </w:rPr>
  </w:style>
  <w:style w:type="paragraph" w:customStyle="1" w:styleId="0FD948A79D2A4C32927318776FA7BB7D">
    <w:name w:val="0FD948A79D2A4C32927318776FA7BB7D"/>
    <w:rsid w:val="00220618"/>
    <w:pPr>
      <w:spacing w:after="160" w:line="259" w:lineRule="auto"/>
    </w:pPr>
    <w:rPr>
      <w:lang w:val="en-IN" w:eastAsia="en-IN"/>
    </w:rPr>
  </w:style>
  <w:style w:type="paragraph" w:customStyle="1" w:styleId="72B9F3CD95DE45259FB763C2CB51C69A">
    <w:name w:val="72B9F3CD95DE45259FB763C2CB51C69A"/>
    <w:rsid w:val="00220618"/>
    <w:pPr>
      <w:spacing w:after="160" w:line="259" w:lineRule="auto"/>
    </w:pPr>
    <w:rPr>
      <w:lang w:val="en-IN" w:eastAsia="en-IN"/>
    </w:rPr>
  </w:style>
  <w:style w:type="paragraph" w:customStyle="1" w:styleId="FA4E5C2E482445538CA4501142E9AEA5">
    <w:name w:val="FA4E5C2E482445538CA4501142E9AEA5"/>
    <w:rsid w:val="00220618"/>
    <w:pPr>
      <w:spacing w:after="160" w:line="259" w:lineRule="auto"/>
    </w:pPr>
    <w:rPr>
      <w:lang w:val="en-IN" w:eastAsia="en-IN"/>
    </w:rPr>
  </w:style>
  <w:style w:type="paragraph" w:customStyle="1" w:styleId="B7B07D4C8CEC4D53BB8707FB08586CE0">
    <w:name w:val="B7B07D4C8CEC4D53BB8707FB08586CE0"/>
    <w:rsid w:val="00220618"/>
    <w:pPr>
      <w:spacing w:after="160" w:line="259" w:lineRule="auto"/>
    </w:pPr>
    <w:rPr>
      <w:lang w:val="en-IN" w:eastAsia="en-IN"/>
    </w:rPr>
  </w:style>
  <w:style w:type="paragraph" w:customStyle="1" w:styleId="B5F9C832CD8B4CA5A8B9C4E2E0833A96">
    <w:name w:val="B5F9C832CD8B4CA5A8B9C4E2E0833A96"/>
    <w:rsid w:val="00220618"/>
    <w:pPr>
      <w:spacing w:after="160" w:line="259" w:lineRule="auto"/>
    </w:pPr>
    <w:rPr>
      <w:lang w:val="en-IN" w:eastAsia="en-IN"/>
    </w:rPr>
  </w:style>
  <w:style w:type="paragraph" w:customStyle="1" w:styleId="09957585C1614BE283E55F47D0FE088D">
    <w:name w:val="09957585C1614BE283E55F47D0FE088D"/>
    <w:rsid w:val="00220618"/>
    <w:pPr>
      <w:spacing w:after="160" w:line="259" w:lineRule="auto"/>
    </w:pPr>
    <w:rPr>
      <w:lang w:val="en-IN" w:eastAsia="en-IN"/>
    </w:rPr>
  </w:style>
  <w:style w:type="paragraph" w:customStyle="1" w:styleId="11FABA2B9F0141B192D2B8A13C01896B">
    <w:name w:val="11FABA2B9F0141B192D2B8A13C01896B"/>
    <w:rsid w:val="00220618"/>
    <w:pPr>
      <w:spacing w:after="160" w:line="259" w:lineRule="auto"/>
    </w:pPr>
    <w:rPr>
      <w:lang w:val="en-IN" w:eastAsia="en-IN"/>
    </w:rPr>
  </w:style>
  <w:style w:type="paragraph" w:customStyle="1" w:styleId="80146F272EF34270B6A9585388DDA97A">
    <w:name w:val="80146F272EF34270B6A9585388DDA97A"/>
    <w:rsid w:val="00220618"/>
    <w:pPr>
      <w:spacing w:after="160" w:line="259" w:lineRule="auto"/>
    </w:pPr>
    <w:rPr>
      <w:lang w:val="en-IN" w:eastAsia="en-IN"/>
    </w:rPr>
  </w:style>
  <w:style w:type="paragraph" w:customStyle="1" w:styleId="FF9646C19465413B8C669110D41E789D">
    <w:name w:val="FF9646C19465413B8C669110D41E789D"/>
    <w:rsid w:val="00220618"/>
    <w:pPr>
      <w:spacing w:after="160" w:line="259" w:lineRule="auto"/>
    </w:pPr>
    <w:rPr>
      <w:lang w:val="en-IN" w:eastAsia="en-IN"/>
    </w:rPr>
  </w:style>
  <w:style w:type="paragraph" w:customStyle="1" w:styleId="6236255AF0FF4E2990DF2EEE0300641F">
    <w:name w:val="6236255AF0FF4E2990DF2EEE0300641F"/>
    <w:rsid w:val="00220618"/>
    <w:pPr>
      <w:spacing w:after="160" w:line="259" w:lineRule="auto"/>
    </w:pPr>
    <w:rPr>
      <w:lang w:val="en-IN" w:eastAsia="en-IN"/>
    </w:rPr>
  </w:style>
  <w:style w:type="paragraph" w:customStyle="1" w:styleId="26FC2EDF1B5B49C785D4B4F09B6A2480">
    <w:name w:val="26FC2EDF1B5B49C785D4B4F09B6A2480"/>
    <w:rsid w:val="00220618"/>
    <w:pPr>
      <w:spacing w:after="160" w:line="259" w:lineRule="auto"/>
    </w:pPr>
    <w:rPr>
      <w:lang w:val="en-IN" w:eastAsia="en-IN"/>
    </w:rPr>
  </w:style>
  <w:style w:type="paragraph" w:customStyle="1" w:styleId="164EE6AB656947A99764F6486555B462">
    <w:name w:val="164EE6AB656947A99764F6486555B462"/>
    <w:rsid w:val="00220618"/>
    <w:pPr>
      <w:spacing w:after="160" w:line="259" w:lineRule="auto"/>
    </w:pPr>
    <w:rPr>
      <w:lang w:val="en-IN" w:eastAsia="en-IN"/>
    </w:rPr>
  </w:style>
  <w:style w:type="paragraph" w:customStyle="1" w:styleId="C293C23F97694FCCACBB083AE56A3834">
    <w:name w:val="C293C23F97694FCCACBB083AE56A3834"/>
    <w:rsid w:val="00220618"/>
    <w:pPr>
      <w:spacing w:after="160" w:line="259" w:lineRule="auto"/>
    </w:pPr>
    <w:rPr>
      <w:lang w:val="en-IN" w:eastAsia="en-IN"/>
    </w:rPr>
  </w:style>
  <w:style w:type="paragraph" w:customStyle="1" w:styleId="25D4832112954EB0BCDD71ADB2725733">
    <w:name w:val="25D4832112954EB0BCDD71ADB2725733"/>
    <w:rsid w:val="00220618"/>
    <w:pPr>
      <w:spacing w:after="160" w:line="259" w:lineRule="auto"/>
    </w:pPr>
    <w:rPr>
      <w:lang w:val="en-IN" w:eastAsia="en-IN"/>
    </w:rPr>
  </w:style>
  <w:style w:type="paragraph" w:customStyle="1" w:styleId="62424E42622647CAB5732DDA84E0F038">
    <w:name w:val="62424E42622647CAB5732DDA84E0F038"/>
    <w:rsid w:val="00220618"/>
    <w:pPr>
      <w:spacing w:after="160" w:line="259" w:lineRule="auto"/>
    </w:pPr>
    <w:rPr>
      <w:lang w:val="en-IN" w:eastAsia="en-IN"/>
    </w:rPr>
  </w:style>
  <w:style w:type="paragraph" w:customStyle="1" w:styleId="B92A8A731EA4490D8DBCA802F60BDCA0">
    <w:name w:val="B92A8A731EA4490D8DBCA802F60BDCA0"/>
    <w:rsid w:val="00220618"/>
    <w:pPr>
      <w:spacing w:after="160" w:line="259" w:lineRule="auto"/>
    </w:pPr>
    <w:rPr>
      <w:lang w:val="en-IN" w:eastAsia="en-IN"/>
    </w:rPr>
  </w:style>
  <w:style w:type="paragraph" w:customStyle="1" w:styleId="5002E261D0F84C02984FC0FF24BA5B24">
    <w:name w:val="5002E261D0F84C02984FC0FF24BA5B24"/>
    <w:rsid w:val="00220618"/>
    <w:pPr>
      <w:spacing w:after="160" w:line="259" w:lineRule="auto"/>
    </w:pPr>
    <w:rPr>
      <w:lang w:val="en-IN" w:eastAsia="en-IN"/>
    </w:rPr>
  </w:style>
  <w:style w:type="paragraph" w:customStyle="1" w:styleId="05B7B9169C394FC0B280082D8D67FB9E">
    <w:name w:val="05B7B9169C394FC0B280082D8D67FB9E"/>
    <w:rsid w:val="00220618"/>
    <w:pPr>
      <w:spacing w:after="160" w:line="259" w:lineRule="auto"/>
    </w:pPr>
    <w:rPr>
      <w:lang w:val="en-IN" w:eastAsia="en-IN"/>
    </w:rPr>
  </w:style>
  <w:style w:type="paragraph" w:customStyle="1" w:styleId="74F879A8777344EEB2980966DACF5700">
    <w:name w:val="74F879A8777344EEB2980966DACF5700"/>
    <w:rsid w:val="00220618"/>
    <w:pPr>
      <w:spacing w:after="160" w:line="259" w:lineRule="auto"/>
    </w:pPr>
    <w:rPr>
      <w:lang w:val="en-IN" w:eastAsia="en-IN"/>
    </w:rPr>
  </w:style>
  <w:style w:type="paragraph" w:customStyle="1" w:styleId="CA7B7A4D68114DBCBB9BBFFDCFA6B117">
    <w:name w:val="CA7B7A4D68114DBCBB9BBFFDCFA6B117"/>
    <w:rsid w:val="00220618"/>
    <w:pPr>
      <w:spacing w:after="160" w:line="259" w:lineRule="auto"/>
    </w:pPr>
    <w:rPr>
      <w:lang w:val="en-IN" w:eastAsia="en-IN"/>
    </w:rPr>
  </w:style>
  <w:style w:type="paragraph" w:customStyle="1" w:styleId="F4E1DD7A09414F1DB558F6635EAC9142">
    <w:name w:val="F4E1DD7A09414F1DB558F6635EAC9142"/>
    <w:rsid w:val="00220618"/>
    <w:pPr>
      <w:spacing w:after="160" w:line="259" w:lineRule="auto"/>
    </w:pPr>
    <w:rPr>
      <w:lang w:val="en-IN" w:eastAsia="en-IN"/>
    </w:rPr>
  </w:style>
  <w:style w:type="paragraph" w:customStyle="1" w:styleId="6BD031A86A7E44B889AAAA7513E141E8">
    <w:name w:val="6BD031A86A7E44B889AAAA7513E141E8"/>
    <w:rsid w:val="00220618"/>
    <w:pPr>
      <w:spacing w:after="160" w:line="259" w:lineRule="auto"/>
    </w:pPr>
    <w:rPr>
      <w:lang w:val="en-IN" w:eastAsia="en-IN"/>
    </w:rPr>
  </w:style>
  <w:style w:type="paragraph" w:customStyle="1" w:styleId="2DBA194174F448D3AFE6122E497C9C3A">
    <w:name w:val="2DBA194174F448D3AFE6122E497C9C3A"/>
    <w:rsid w:val="00220618"/>
    <w:pPr>
      <w:spacing w:after="160" w:line="259" w:lineRule="auto"/>
    </w:pPr>
    <w:rPr>
      <w:lang w:val="en-IN" w:eastAsia="en-IN"/>
    </w:rPr>
  </w:style>
  <w:style w:type="paragraph" w:customStyle="1" w:styleId="6EA69BF3825041D0B3153893CBF3F39D">
    <w:name w:val="6EA69BF3825041D0B3153893CBF3F39D"/>
    <w:rsid w:val="00220618"/>
    <w:pPr>
      <w:spacing w:after="160" w:line="259" w:lineRule="auto"/>
    </w:pPr>
    <w:rPr>
      <w:lang w:val="en-IN" w:eastAsia="en-IN"/>
    </w:rPr>
  </w:style>
  <w:style w:type="paragraph" w:customStyle="1" w:styleId="CA251CA4303B44EBAA28AAC57AA3C385">
    <w:name w:val="CA251CA4303B44EBAA28AAC57AA3C385"/>
    <w:rsid w:val="00220618"/>
    <w:pPr>
      <w:spacing w:after="160" w:line="259" w:lineRule="auto"/>
    </w:pPr>
    <w:rPr>
      <w:lang w:val="en-IN" w:eastAsia="en-IN"/>
    </w:rPr>
  </w:style>
  <w:style w:type="paragraph" w:customStyle="1" w:styleId="A1C5E3ECBC874E428ABE879CE46F1479">
    <w:name w:val="A1C5E3ECBC874E428ABE879CE46F1479"/>
    <w:rsid w:val="00220618"/>
    <w:pPr>
      <w:spacing w:after="160" w:line="259" w:lineRule="auto"/>
    </w:pPr>
    <w:rPr>
      <w:lang w:val="en-IN" w:eastAsia="en-IN"/>
    </w:rPr>
  </w:style>
  <w:style w:type="paragraph" w:customStyle="1" w:styleId="996B04BFC32C46F3B5F2E8626EBFBCCE">
    <w:name w:val="996B04BFC32C46F3B5F2E8626EBFBCCE"/>
    <w:rsid w:val="00220618"/>
    <w:pPr>
      <w:spacing w:after="160" w:line="259" w:lineRule="auto"/>
    </w:pPr>
    <w:rPr>
      <w:lang w:val="en-IN" w:eastAsia="en-IN"/>
    </w:rPr>
  </w:style>
  <w:style w:type="paragraph" w:customStyle="1" w:styleId="D9CB824BB62F4157BCB860CEB1583D94">
    <w:name w:val="D9CB824BB62F4157BCB860CEB1583D94"/>
    <w:rsid w:val="00220618"/>
    <w:pPr>
      <w:spacing w:after="160" w:line="259" w:lineRule="auto"/>
    </w:pPr>
    <w:rPr>
      <w:lang w:val="en-IN" w:eastAsia="en-IN"/>
    </w:rPr>
  </w:style>
  <w:style w:type="paragraph" w:customStyle="1" w:styleId="C5894A0D0D934F81AF0C562C88AFE1F9">
    <w:name w:val="C5894A0D0D934F81AF0C562C88AFE1F9"/>
    <w:rsid w:val="00220618"/>
    <w:pPr>
      <w:spacing w:after="160" w:line="259" w:lineRule="auto"/>
    </w:pPr>
    <w:rPr>
      <w:lang w:val="en-IN" w:eastAsia="en-IN"/>
    </w:rPr>
  </w:style>
  <w:style w:type="paragraph" w:customStyle="1" w:styleId="C91DCFEDF4944396A4408BF0EAA3E0C1">
    <w:name w:val="C91DCFEDF4944396A4408BF0EAA3E0C1"/>
    <w:rsid w:val="00220618"/>
    <w:pPr>
      <w:spacing w:after="160" w:line="259" w:lineRule="auto"/>
    </w:pPr>
    <w:rPr>
      <w:lang w:val="en-IN" w:eastAsia="en-IN"/>
    </w:rPr>
  </w:style>
  <w:style w:type="paragraph" w:customStyle="1" w:styleId="C44DD1373019451496157EAFC555B258">
    <w:name w:val="C44DD1373019451496157EAFC555B258"/>
    <w:rsid w:val="00220618"/>
    <w:pPr>
      <w:spacing w:after="160" w:line="259" w:lineRule="auto"/>
    </w:pPr>
    <w:rPr>
      <w:lang w:val="en-IN" w:eastAsia="en-IN"/>
    </w:rPr>
  </w:style>
  <w:style w:type="paragraph" w:customStyle="1" w:styleId="5B5CA83D54814212B109BB24FAD813EE">
    <w:name w:val="5B5CA83D54814212B109BB24FAD813EE"/>
    <w:rsid w:val="00220618"/>
    <w:pPr>
      <w:spacing w:after="160" w:line="259" w:lineRule="auto"/>
    </w:pPr>
    <w:rPr>
      <w:lang w:val="en-IN" w:eastAsia="en-IN"/>
    </w:rPr>
  </w:style>
  <w:style w:type="paragraph" w:customStyle="1" w:styleId="46FF6A0F2BFE4DD38F30FEBF1BB54EEE">
    <w:name w:val="46FF6A0F2BFE4DD38F30FEBF1BB54EEE"/>
    <w:rsid w:val="00220618"/>
    <w:pPr>
      <w:spacing w:after="160" w:line="259" w:lineRule="auto"/>
    </w:pPr>
    <w:rPr>
      <w:lang w:val="en-IN" w:eastAsia="en-IN"/>
    </w:rPr>
  </w:style>
  <w:style w:type="paragraph" w:customStyle="1" w:styleId="E4D7277FBFEB402A9D85CE391CA2FBDC">
    <w:name w:val="E4D7277FBFEB402A9D85CE391CA2FBDC"/>
    <w:rsid w:val="00220618"/>
    <w:pPr>
      <w:spacing w:after="160" w:line="259" w:lineRule="auto"/>
    </w:pPr>
    <w:rPr>
      <w:lang w:val="en-IN" w:eastAsia="en-IN"/>
    </w:rPr>
  </w:style>
  <w:style w:type="paragraph" w:customStyle="1" w:styleId="AB01F2984C3548E2A1C487F23DB628FE">
    <w:name w:val="AB01F2984C3548E2A1C487F23DB628FE"/>
    <w:rsid w:val="00220618"/>
    <w:pPr>
      <w:spacing w:after="160" w:line="259" w:lineRule="auto"/>
    </w:pPr>
    <w:rPr>
      <w:lang w:val="en-IN" w:eastAsia="en-IN"/>
    </w:rPr>
  </w:style>
  <w:style w:type="paragraph" w:customStyle="1" w:styleId="F3E0D22C5CCB445D80FC0F7255954D69">
    <w:name w:val="F3E0D22C5CCB445D80FC0F7255954D69"/>
    <w:rsid w:val="00220618"/>
    <w:pPr>
      <w:spacing w:after="160" w:line="259" w:lineRule="auto"/>
    </w:pPr>
    <w:rPr>
      <w:lang w:val="en-IN" w:eastAsia="en-IN"/>
    </w:rPr>
  </w:style>
  <w:style w:type="paragraph" w:customStyle="1" w:styleId="023A8129A2A3456B8630364F159B07E0">
    <w:name w:val="023A8129A2A3456B8630364F159B07E0"/>
    <w:rsid w:val="00220618"/>
    <w:pPr>
      <w:spacing w:after="160" w:line="259" w:lineRule="auto"/>
    </w:pPr>
    <w:rPr>
      <w:lang w:val="en-IN" w:eastAsia="en-IN"/>
    </w:rPr>
  </w:style>
  <w:style w:type="paragraph" w:customStyle="1" w:styleId="6D46A9AB556140AA92EDA0BB9D38DE30">
    <w:name w:val="6D46A9AB556140AA92EDA0BB9D38DE30"/>
    <w:rsid w:val="00220618"/>
    <w:pPr>
      <w:spacing w:after="160" w:line="259" w:lineRule="auto"/>
    </w:pPr>
    <w:rPr>
      <w:lang w:val="en-IN" w:eastAsia="en-IN"/>
    </w:rPr>
  </w:style>
  <w:style w:type="paragraph" w:customStyle="1" w:styleId="DD2BAB9D3CC043B1A34C954812C6DEF3">
    <w:name w:val="DD2BAB9D3CC043B1A34C954812C6DEF3"/>
    <w:rsid w:val="00220618"/>
    <w:pPr>
      <w:spacing w:after="160" w:line="259" w:lineRule="auto"/>
    </w:pPr>
    <w:rPr>
      <w:lang w:val="en-IN" w:eastAsia="en-IN"/>
    </w:rPr>
  </w:style>
  <w:style w:type="paragraph" w:customStyle="1" w:styleId="53ECD4270C7045E79DDE63D88F594604">
    <w:name w:val="53ECD4270C7045E79DDE63D88F594604"/>
    <w:rsid w:val="00220618"/>
    <w:pPr>
      <w:spacing w:after="160" w:line="259" w:lineRule="auto"/>
    </w:pPr>
    <w:rPr>
      <w:lang w:val="en-IN" w:eastAsia="en-IN"/>
    </w:rPr>
  </w:style>
  <w:style w:type="paragraph" w:customStyle="1" w:styleId="F3845412469E4A129F0EC21BDD7EF6CD">
    <w:name w:val="F3845412469E4A129F0EC21BDD7EF6CD"/>
    <w:rsid w:val="00220618"/>
    <w:pPr>
      <w:spacing w:after="160" w:line="259" w:lineRule="auto"/>
    </w:pPr>
    <w:rPr>
      <w:lang w:val="en-IN" w:eastAsia="en-IN"/>
    </w:rPr>
  </w:style>
  <w:style w:type="paragraph" w:customStyle="1" w:styleId="E3BCF6805CCA48609EC0E9F2B5D8C110">
    <w:name w:val="E3BCF6805CCA48609EC0E9F2B5D8C110"/>
    <w:rsid w:val="00220618"/>
    <w:pPr>
      <w:spacing w:after="160" w:line="259" w:lineRule="auto"/>
    </w:pPr>
    <w:rPr>
      <w:lang w:val="en-IN" w:eastAsia="en-IN"/>
    </w:rPr>
  </w:style>
  <w:style w:type="paragraph" w:customStyle="1" w:styleId="8715E9A816AD420E9AEB9F5BBFB25659">
    <w:name w:val="8715E9A816AD420E9AEB9F5BBFB25659"/>
    <w:rsid w:val="00220618"/>
    <w:pPr>
      <w:spacing w:after="160" w:line="259" w:lineRule="auto"/>
    </w:pPr>
    <w:rPr>
      <w:lang w:val="en-IN" w:eastAsia="en-IN"/>
    </w:rPr>
  </w:style>
  <w:style w:type="paragraph" w:customStyle="1" w:styleId="2CFB950EF35A4E1D8FC50D01AC8CCAAF">
    <w:name w:val="2CFB950EF35A4E1D8FC50D01AC8CCAAF"/>
    <w:rsid w:val="00220618"/>
    <w:pPr>
      <w:spacing w:after="160" w:line="259" w:lineRule="auto"/>
    </w:pPr>
    <w:rPr>
      <w:lang w:val="en-IN" w:eastAsia="en-IN"/>
    </w:rPr>
  </w:style>
  <w:style w:type="paragraph" w:customStyle="1" w:styleId="D4270E69D0D34762AD0A594D5FE11160">
    <w:name w:val="D4270E69D0D34762AD0A594D5FE11160"/>
    <w:rsid w:val="00220618"/>
    <w:pPr>
      <w:spacing w:after="160" w:line="259" w:lineRule="auto"/>
    </w:pPr>
    <w:rPr>
      <w:lang w:val="en-IN" w:eastAsia="en-IN"/>
    </w:rPr>
  </w:style>
  <w:style w:type="paragraph" w:customStyle="1" w:styleId="6E21F24F787241969618CE969450232B">
    <w:name w:val="6E21F24F787241969618CE969450232B"/>
    <w:rsid w:val="00220618"/>
    <w:pPr>
      <w:spacing w:after="160" w:line="259" w:lineRule="auto"/>
    </w:pPr>
    <w:rPr>
      <w:lang w:val="en-IN" w:eastAsia="en-IN"/>
    </w:rPr>
  </w:style>
  <w:style w:type="paragraph" w:customStyle="1" w:styleId="EE4CA73205044149B0AB6BD2F14117FD">
    <w:name w:val="EE4CA73205044149B0AB6BD2F14117FD"/>
    <w:rsid w:val="00220618"/>
    <w:pPr>
      <w:spacing w:after="160" w:line="259" w:lineRule="auto"/>
    </w:pPr>
    <w:rPr>
      <w:lang w:val="en-IN" w:eastAsia="en-IN"/>
    </w:rPr>
  </w:style>
  <w:style w:type="paragraph" w:customStyle="1" w:styleId="4F55C3EB46224CF18AF91BFCC4B4242F">
    <w:name w:val="4F55C3EB46224CF18AF91BFCC4B4242F"/>
    <w:rsid w:val="00220618"/>
    <w:pPr>
      <w:spacing w:after="160" w:line="259" w:lineRule="auto"/>
    </w:pPr>
    <w:rPr>
      <w:lang w:val="en-IN" w:eastAsia="en-IN"/>
    </w:rPr>
  </w:style>
  <w:style w:type="paragraph" w:customStyle="1" w:styleId="2E18AC12A37C4F20B65E5BAFB6BEE3EB">
    <w:name w:val="2E18AC12A37C4F20B65E5BAFB6BEE3EB"/>
    <w:rsid w:val="00220618"/>
    <w:pPr>
      <w:spacing w:after="160" w:line="259" w:lineRule="auto"/>
    </w:pPr>
    <w:rPr>
      <w:lang w:val="en-IN" w:eastAsia="en-IN"/>
    </w:rPr>
  </w:style>
  <w:style w:type="paragraph" w:customStyle="1" w:styleId="F5B70B8B70CC4DA093BC878722B4141B">
    <w:name w:val="F5B70B8B70CC4DA093BC878722B4141B"/>
    <w:rsid w:val="00220618"/>
    <w:pPr>
      <w:spacing w:after="160" w:line="259" w:lineRule="auto"/>
    </w:pPr>
    <w:rPr>
      <w:lang w:val="en-IN" w:eastAsia="en-IN"/>
    </w:rPr>
  </w:style>
  <w:style w:type="paragraph" w:customStyle="1" w:styleId="0B238E09452A4AFEB69DB5D12FBD20EA">
    <w:name w:val="0B238E09452A4AFEB69DB5D12FBD20EA"/>
    <w:rsid w:val="00220618"/>
    <w:pPr>
      <w:spacing w:after="160" w:line="259" w:lineRule="auto"/>
    </w:pPr>
    <w:rPr>
      <w:lang w:val="en-IN" w:eastAsia="en-IN"/>
    </w:rPr>
  </w:style>
  <w:style w:type="paragraph" w:customStyle="1" w:styleId="1C36A43A020A40DA9C013F69199EFB30">
    <w:name w:val="1C36A43A020A40DA9C013F69199EFB30"/>
    <w:rsid w:val="00220618"/>
    <w:pPr>
      <w:spacing w:after="160" w:line="259" w:lineRule="auto"/>
    </w:pPr>
    <w:rPr>
      <w:lang w:val="en-IN" w:eastAsia="en-IN"/>
    </w:rPr>
  </w:style>
  <w:style w:type="paragraph" w:customStyle="1" w:styleId="E05BB34286DA41A38E52FEB2426E3AF8">
    <w:name w:val="E05BB34286DA41A38E52FEB2426E3AF8"/>
    <w:rsid w:val="00220618"/>
    <w:pPr>
      <w:spacing w:after="160" w:line="259" w:lineRule="auto"/>
    </w:pPr>
    <w:rPr>
      <w:lang w:val="en-IN" w:eastAsia="en-IN"/>
    </w:rPr>
  </w:style>
  <w:style w:type="paragraph" w:customStyle="1" w:styleId="22DA6DA39A644179B37563AE570D2074">
    <w:name w:val="22DA6DA39A644179B37563AE570D2074"/>
    <w:rsid w:val="00220618"/>
    <w:pPr>
      <w:spacing w:after="160" w:line="259" w:lineRule="auto"/>
    </w:pPr>
    <w:rPr>
      <w:lang w:val="en-IN" w:eastAsia="en-IN"/>
    </w:rPr>
  </w:style>
  <w:style w:type="paragraph" w:customStyle="1" w:styleId="CDFE5062CF5C473EB46D391629C35B57">
    <w:name w:val="CDFE5062CF5C473EB46D391629C35B57"/>
    <w:rsid w:val="00220618"/>
    <w:pPr>
      <w:spacing w:after="160" w:line="259" w:lineRule="auto"/>
    </w:pPr>
    <w:rPr>
      <w:lang w:val="en-IN" w:eastAsia="en-IN"/>
    </w:rPr>
  </w:style>
  <w:style w:type="paragraph" w:customStyle="1" w:styleId="922993F809E04500B2311BA121E62823">
    <w:name w:val="922993F809E04500B2311BA121E62823"/>
    <w:rsid w:val="00220618"/>
    <w:pPr>
      <w:spacing w:after="160" w:line="259" w:lineRule="auto"/>
    </w:pPr>
    <w:rPr>
      <w:lang w:val="en-IN" w:eastAsia="en-IN"/>
    </w:rPr>
  </w:style>
  <w:style w:type="paragraph" w:customStyle="1" w:styleId="782DFFF2DD864C4B9DAD772164F254DF">
    <w:name w:val="782DFFF2DD864C4B9DAD772164F254DF"/>
    <w:rsid w:val="00220618"/>
    <w:pPr>
      <w:spacing w:after="160" w:line="259" w:lineRule="auto"/>
    </w:pPr>
    <w:rPr>
      <w:lang w:val="en-IN" w:eastAsia="en-IN"/>
    </w:rPr>
  </w:style>
  <w:style w:type="paragraph" w:customStyle="1" w:styleId="2BDE1723746847FBA2CF803EFF9B04DC">
    <w:name w:val="2BDE1723746847FBA2CF803EFF9B04DC"/>
    <w:rsid w:val="00220618"/>
    <w:pPr>
      <w:spacing w:after="160" w:line="259" w:lineRule="auto"/>
    </w:pPr>
    <w:rPr>
      <w:lang w:val="en-IN" w:eastAsia="en-IN"/>
    </w:rPr>
  </w:style>
  <w:style w:type="paragraph" w:customStyle="1" w:styleId="698328ED4BAC463B98FBD0A2ECEA7F49">
    <w:name w:val="698328ED4BAC463B98FBD0A2ECEA7F49"/>
    <w:rsid w:val="00220618"/>
    <w:pPr>
      <w:spacing w:after="160" w:line="259" w:lineRule="auto"/>
    </w:pPr>
    <w:rPr>
      <w:lang w:val="en-IN" w:eastAsia="en-IN"/>
    </w:rPr>
  </w:style>
  <w:style w:type="paragraph" w:customStyle="1" w:styleId="E0A91DA9A7674AF4B4756A846992EB21">
    <w:name w:val="E0A91DA9A7674AF4B4756A846992EB21"/>
    <w:rsid w:val="00220618"/>
    <w:pPr>
      <w:spacing w:after="160" w:line="259" w:lineRule="auto"/>
    </w:pPr>
    <w:rPr>
      <w:lang w:val="en-IN" w:eastAsia="en-IN"/>
    </w:rPr>
  </w:style>
  <w:style w:type="paragraph" w:customStyle="1" w:styleId="D335F3E2C4C8477F91C723B8562FC839">
    <w:name w:val="D335F3E2C4C8477F91C723B8562FC839"/>
    <w:rsid w:val="00220618"/>
    <w:pPr>
      <w:spacing w:after="160" w:line="259" w:lineRule="auto"/>
    </w:pPr>
    <w:rPr>
      <w:lang w:val="en-IN" w:eastAsia="en-IN"/>
    </w:rPr>
  </w:style>
  <w:style w:type="paragraph" w:customStyle="1" w:styleId="61779A3F05404223BE011DFFAA83A48F">
    <w:name w:val="61779A3F05404223BE011DFFAA83A48F"/>
    <w:rsid w:val="00220618"/>
    <w:pPr>
      <w:spacing w:after="160" w:line="259" w:lineRule="auto"/>
    </w:pPr>
    <w:rPr>
      <w:lang w:val="en-IN" w:eastAsia="en-IN"/>
    </w:rPr>
  </w:style>
  <w:style w:type="paragraph" w:customStyle="1" w:styleId="A31AE2AC321E40C191DCD158E769DE91">
    <w:name w:val="A31AE2AC321E40C191DCD158E769DE91"/>
    <w:rsid w:val="00220618"/>
    <w:pPr>
      <w:spacing w:after="160" w:line="259" w:lineRule="auto"/>
    </w:pPr>
    <w:rPr>
      <w:lang w:val="en-IN" w:eastAsia="en-IN"/>
    </w:rPr>
  </w:style>
  <w:style w:type="paragraph" w:customStyle="1" w:styleId="7077E81569FD4D48A7028257B002243C">
    <w:name w:val="7077E81569FD4D48A7028257B002243C"/>
    <w:rsid w:val="00220618"/>
    <w:pPr>
      <w:spacing w:after="160" w:line="259" w:lineRule="auto"/>
    </w:pPr>
    <w:rPr>
      <w:lang w:val="en-IN" w:eastAsia="en-IN"/>
    </w:rPr>
  </w:style>
  <w:style w:type="paragraph" w:customStyle="1" w:styleId="2DE75044E2D14CB59DB819DF6319FD7A">
    <w:name w:val="2DE75044E2D14CB59DB819DF6319FD7A"/>
    <w:rsid w:val="00220618"/>
    <w:pPr>
      <w:spacing w:after="160" w:line="259" w:lineRule="auto"/>
    </w:pPr>
    <w:rPr>
      <w:lang w:val="en-IN" w:eastAsia="en-IN"/>
    </w:rPr>
  </w:style>
  <w:style w:type="paragraph" w:customStyle="1" w:styleId="E5436F617CD2435FAD38584B1474B2FC">
    <w:name w:val="E5436F617CD2435FAD38584B1474B2FC"/>
    <w:rsid w:val="00220618"/>
    <w:pPr>
      <w:spacing w:after="160" w:line="259" w:lineRule="auto"/>
    </w:pPr>
    <w:rPr>
      <w:lang w:val="en-IN" w:eastAsia="en-IN"/>
    </w:rPr>
  </w:style>
  <w:style w:type="paragraph" w:customStyle="1" w:styleId="0EAF8D8D15B041E9A122CF8AA2316B35">
    <w:name w:val="0EAF8D8D15B041E9A122CF8AA2316B35"/>
    <w:rsid w:val="00220618"/>
    <w:pPr>
      <w:spacing w:after="160" w:line="259" w:lineRule="auto"/>
    </w:pPr>
    <w:rPr>
      <w:lang w:val="en-IN" w:eastAsia="en-IN"/>
    </w:rPr>
  </w:style>
  <w:style w:type="paragraph" w:customStyle="1" w:styleId="063F754D295F4309AC22C34A86835850">
    <w:name w:val="063F754D295F4309AC22C34A86835850"/>
    <w:rsid w:val="00220618"/>
    <w:pPr>
      <w:spacing w:after="160" w:line="259" w:lineRule="auto"/>
    </w:pPr>
    <w:rPr>
      <w:lang w:val="en-IN" w:eastAsia="en-IN"/>
    </w:rPr>
  </w:style>
  <w:style w:type="paragraph" w:customStyle="1" w:styleId="7461BE677A92440AAA9BF9EEC9F84EE0">
    <w:name w:val="7461BE677A92440AAA9BF9EEC9F84EE0"/>
    <w:rsid w:val="00220618"/>
    <w:pPr>
      <w:spacing w:after="160" w:line="259" w:lineRule="auto"/>
    </w:pPr>
    <w:rPr>
      <w:lang w:val="en-IN" w:eastAsia="en-IN"/>
    </w:rPr>
  </w:style>
  <w:style w:type="paragraph" w:customStyle="1" w:styleId="ADC8FA66C7FA48D4AF9AE4890DDC8A34">
    <w:name w:val="ADC8FA66C7FA48D4AF9AE4890DDC8A34"/>
    <w:rsid w:val="00220618"/>
    <w:pPr>
      <w:spacing w:after="160" w:line="259" w:lineRule="auto"/>
    </w:pPr>
    <w:rPr>
      <w:lang w:val="en-IN" w:eastAsia="en-IN"/>
    </w:rPr>
  </w:style>
  <w:style w:type="paragraph" w:customStyle="1" w:styleId="083E091F7F8C46D2B05B816877AA37AA">
    <w:name w:val="083E091F7F8C46D2B05B816877AA37AA"/>
    <w:rsid w:val="00220618"/>
    <w:pPr>
      <w:spacing w:after="160" w:line="259" w:lineRule="auto"/>
    </w:pPr>
    <w:rPr>
      <w:lang w:val="en-IN" w:eastAsia="en-IN"/>
    </w:rPr>
  </w:style>
  <w:style w:type="paragraph" w:customStyle="1" w:styleId="BD9D3CEC7776499EA6261A1C2DF2D9B4">
    <w:name w:val="BD9D3CEC7776499EA6261A1C2DF2D9B4"/>
    <w:rsid w:val="00220618"/>
    <w:pPr>
      <w:spacing w:after="160" w:line="259" w:lineRule="auto"/>
    </w:pPr>
    <w:rPr>
      <w:lang w:val="en-IN" w:eastAsia="en-IN"/>
    </w:rPr>
  </w:style>
  <w:style w:type="paragraph" w:customStyle="1" w:styleId="54434C9D39AB456EA6B0EC6C4B42261B">
    <w:name w:val="54434C9D39AB456EA6B0EC6C4B42261B"/>
    <w:rsid w:val="00220618"/>
    <w:pPr>
      <w:spacing w:after="160" w:line="259" w:lineRule="auto"/>
    </w:pPr>
    <w:rPr>
      <w:lang w:val="en-IN" w:eastAsia="en-IN"/>
    </w:rPr>
  </w:style>
  <w:style w:type="paragraph" w:customStyle="1" w:styleId="46C92B21B7E74CCCBD36C186823E5B7C">
    <w:name w:val="46C92B21B7E74CCCBD36C186823E5B7C"/>
    <w:rsid w:val="00220618"/>
    <w:pPr>
      <w:spacing w:after="160" w:line="259" w:lineRule="auto"/>
    </w:pPr>
    <w:rPr>
      <w:lang w:val="en-IN" w:eastAsia="en-IN"/>
    </w:rPr>
  </w:style>
  <w:style w:type="paragraph" w:customStyle="1" w:styleId="0E8492888E5E4E75A1CA16CD7749492F">
    <w:name w:val="0E8492888E5E4E75A1CA16CD7749492F"/>
    <w:rsid w:val="00220618"/>
    <w:pPr>
      <w:spacing w:after="160" w:line="259" w:lineRule="auto"/>
    </w:pPr>
    <w:rPr>
      <w:lang w:val="en-IN" w:eastAsia="en-IN"/>
    </w:rPr>
  </w:style>
  <w:style w:type="paragraph" w:customStyle="1" w:styleId="B18DB840823E412BA088053DFEE375CD">
    <w:name w:val="B18DB840823E412BA088053DFEE375CD"/>
    <w:rsid w:val="00220618"/>
    <w:pPr>
      <w:spacing w:after="160" w:line="259" w:lineRule="auto"/>
    </w:pPr>
    <w:rPr>
      <w:lang w:val="en-IN" w:eastAsia="en-IN"/>
    </w:rPr>
  </w:style>
  <w:style w:type="paragraph" w:customStyle="1" w:styleId="9F2291E04DAB46E1A2887AA9AE6E96B4">
    <w:name w:val="9F2291E04DAB46E1A2887AA9AE6E96B4"/>
    <w:rsid w:val="00220618"/>
    <w:pPr>
      <w:spacing w:after="160" w:line="259" w:lineRule="auto"/>
    </w:pPr>
    <w:rPr>
      <w:lang w:val="en-IN" w:eastAsia="en-IN"/>
    </w:rPr>
  </w:style>
  <w:style w:type="paragraph" w:customStyle="1" w:styleId="9B0A59FB1C134D16B37320323BBD4B10">
    <w:name w:val="9B0A59FB1C134D16B37320323BBD4B10"/>
    <w:rsid w:val="00220618"/>
    <w:pPr>
      <w:spacing w:after="160" w:line="259" w:lineRule="auto"/>
    </w:pPr>
    <w:rPr>
      <w:lang w:val="en-IN" w:eastAsia="en-IN"/>
    </w:rPr>
  </w:style>
  <w:style w:type="paragraph" w:customStyle="1" w:styleId="4F357F69E54545E9B5C17B861BF5CD4D">
    <w:name w:val="4F357F69E54545E9B5C17B861BF5CD4D"/>
    <w:rsid w:val="00220618"/>
    <w:pPr>
      <w:spacing w:after="160" w:line="259" w:lineRule="auto"/>
    </w:pPr>
    <w:rPr>
      <w:lang w:val="en-IN" w:eastAsia="en-IN"/>
    </w:rPr>
  </w:style>
  <w:style w:type="paragraph" w:customStyle="1" w:styleId="444B447CAFBA4BC183ED89057D9C0FA6">
    <w:name w:val="444B447CAFBA4BC183ED89057D9C0FA6"/>
    <w:rsid w:val="00220618"/>
    <w:pPr>
      <w:spacing w:after="160" w:line="259" w:lineRule="auto"/>
    </w:pPr>
    <w:rPr>
      <w:lang w:val="en-IN" w:eastAsia="en-IN"/>
    </w:rPr>
  </w:style>
  <w:style w:type="paragraph" w:customStyle="1" w:styleId="6AF270C70EF34B5F89CDD9A96539207F">
    <w:name w:val="6AF270C70EF34B5F89CDD9A96539207F"/>
    <w:rsid w:val="00220618"/>
    <w:pPr>
      <w:spacing w:after="160" w:line="259" w:lineRule="auto"/>
    </w:pPr>
    <w:rPr>
      <w:lang w:val="en-IN" w:eastAsia="en-IN"/>
    </w:rPr>
  </w:style>
  <w:style w:type="paragraph" w:customStyle="1" w:styleId="7AEB2A124D5B4DEEB78BDE5EFFC97790">
    <w:name w:val="7AEB2A124D5B4DEEB78BDE5EFFC97790"/>
    <w:rsid w:val="00220618"/>
    <w:pPr>
      <w:spacing w:after="160" w:line="259" w:lineRule="auto"/>
    </w:pPr>
    <w:rPr>
      <w:lang w:val="en-IN" w:eastAsia="en-IN"/>
    </w:rPr>
  </w:style>
  <w:style w:type="paragraph" w:customStyle="1" w:styleId="D3F1DAEABEB54E20B7B752AC10F45A91">
    <w:name w:val="D3F1DAEABEB54E20B7B752AC10F45A91"/>
    <w:rsid w:val="00220618"/>
    <w:pPr>
      <w:spacing w:after="160" w:line="259" w:lineRule="auto"/>
    </w:pPr>
    <w:rPr>
      <w:lang w:val="en-IN" w:eastAsia="en-IN"/>
    </w:rPr>
  </w:style>
  <w:style w:type="paragraph" w:customStyle="1" w:styleId="8F6D41389CD6451894994D35C6BEC80C">
    <w:name w:val="8F6D41389CD6451894994D35C6BEC80C"/>
    <w:rsid w:val="00220618"/>
    <w:pPr>
      <w:spacing w:after="160" w:line="259" w:lineRule="auto"/>
    </w:pPr>
    <w:rPr>
      <w:lang w:val="en-IN" w:eastAsia="en-IN"/>
    </w:rPr>
  </w:style>
  <w:style w:type="paragraph" w:customStyle="1" w:styleId="0B7C0903AFBB4178AA052176EA71617E">
    <w:name w:val="0B7C0903AFBB4178AA052176EA71617E"/>
    <w:rsid w:val="00220618"/>
    <w:pPr>
      <w:spacing w:after="160" w:line="259" w:lineRule="auto"/>
    </w:pPr>
    <w:rPr>
      <w:lang w:val="en-IN" w:eastAsia="en-IN"/>
    </w:rPr>
  </w:style>
  <w:style w:type="paragraph" w:customStyle="1" w:styleId="3F3403825F4340B9BA7D26914B0F0666">
    <w:name w:val="3F3403825F4340B9BA7D26914B0F0666"/>
    <w:rsid w:val="00220618"/>
    <w:pPr>
      <w:spacing w:after="160" w:line="259" w:lineRule="auto"/>
    </w:pPr>
    <w:rPr>
      <w:lang w:val="en-IN" w:eastAsia="en-IN"/>
    </w:rPr>
  </w:style>
  <w:style w:type="paragraph" w:customStyle="1" w:styleId="5621BE84AD8C4A058877799DB31E603C">
    <w:name w:val="5621BE84AD8C4A058877799DB31E603C"/>
    <w:rsid w:val="00220618"/>
    <w:pPr>
      <w:spacing w:after="160" w:line="259" w:lineRule="auto"/>
    </w:pPr>
    <w:rPr>
      <w:lang w:val="en-IN" w:eastAsia="en-IN"/>
    </w:rPr>
  </w:style>
  <w:style w:type="paragraph" w:customStyle="1" w:styleId="7C965A7D73FB4CBD9F7581A1D68BA471">
    <w:name w:val="7C965A7D73FB4CBD9F7581A1D68BA471"/>
    <w:rsid w:val="00220618"/>
    <w:pPr>
      <w:spacing w:after="160" w:line="259" w:lineRule="auto"/>
    </w:pPr>
    <w:rPr>
      <w:lang w:val="en-IN" w:eastAsia="en-IN"/>
    </w:rPr>
  </w:style>
  <w:style w:type="paragraph" w:customStyle="1" w:styleId="5FBA1D541AAF4158ABE2D689D1E6460A">
    <w:name w:val="5FBA1D541AAF4158ABE2D689D1E6460A"/>
    <w:rsid w:val="00220618"/>
    <w:pPr>
      <w:spacing w:after="160" w:line="259" w:lineRule="auto"/>
    </w:pPr>
    <w:rPr>
      <w:lang w:val="en-IN" w:eastAsia="en-IN"/>
    </w:rPr>
  </w:style>
  <w:style w:type="paragraph" w:customStyle="1" w:styleId="F7F822740C934A979911B823830DDDB6">
    <w:name w:val="F7F822740C934A979911B823830DDDB6"/>
    <w:rsid w:val="00220618"/>
    <w:pPr>
      <w:spacing w:after="160" w:line="259" w:lineRule="auto"/>
    </w:pPr>
    <w:rPr>
      <w:lang w:val="en-IN" w:eastAsia="en-IN"/>
    </w:rPr>
  </w:style>
  <w:style w:type="paragraph" w:customStyle="1" w:styleId="20DD2AB458014FCFA33FF70F11D99AC4">
    <w:name w:val="20DD2AB458014FCFA33FF70F11D99AC4"/>
    <w:rsid w:val="00220618"/>
    <w:pPr>
      <w:spacing w:after="160" w:line="259" w:lineRule="auto"/>
    </w:pPr>
    <w:rPr>
      <w:lang w:val="en-IN" w:eastAsia="en-IN"/>
    </w:rPr>
  </w:style>
  <w:style w:type="paragraph" w:customStyle="1" w:styleId="EC1E1B4B5B5E493CAF0BF8B4CD72A139">
    <w:name w:val="EC1E1B4B5B5E493CAF0BF8B4CD72A139"/>
    <w:rsid w:val="00220618"/>
    <w:pPr>
      <w:spacing w:after="160" w:line="259" w:lineRule="auto"/>
    </w:pPr>
    <w:rPr>
      <w:lang w:val="en-IN" w:eastAsia="en-IN"/>
    </w:rPr>
  </w:style>
  <w:style w:type="paragraph" w:customStyle="1" w:styleId="EEF6D9E921684C038FEB407AC7E06087">
    <w:name w:val="EEF6D9E921684C038FEB407AC7E06087"/>
    <w:rsid w:val="00220618"/>
    <w:pPr>
      <w:spacing w:after="160" w:line="259" w:lineRule="auto"/>
    </w:pPr>
    <w:rPr>
      <w:lang w:val="en-IN" w:eastAsia="en-IN"/>
    </w:rPr>
  </w:style>
  <w:style w:type="paragraph" w:customStyle="1" w:styleId="7FAAE55F77884D09B197D7ACFA10A510">
    <w:name w:val="7FAAE55F77884D09B197D7ACFA10A510"/>
    <w:rsid w:val="00220618"/>
    <w:pPr>
      <w:spacing w:after="160" w:line="259" w:lineRule="auto"/>
    </w:pPr>
    <w:rPr>
      <w:lang w:val="en-IN" w:eastAsia="en-IN"/>
    </w:rPr>
  </w:style>
  <w:style w:type="paragraph" w:customStyle="1" w:styleId="B7B944A2371248869FE0709A16465C21">
    <w:name w:val="B7B944A2371248869FE0709A16465C21"/>
    <w:rsid w:val="00220618"/>
    <w:pPr>
      <w:spacing w:after="160" w:line="259" w:lineRule="auto"/>
    </w:pPr>
    <w:rPr>
      <w:lang w:val="en-IN" w:eastAsia="en-IN"/>
    </w:rPr>
  </w:style>
  <w:style w:type="paragraph" w:customStyle="1" w:styleId="CA0C3B044F8E4067BC69C3B8CCB85342">
    <w:name w:val="CA0C3B044F8E4067BC69C3B8CCB85342"/>
    <w:rsid w:val="00220618"/>
    <w:pPr>
      <w:spacing w:after="160" w:line="259" w:lineRule="auto"/>
    </w:pPr>
    <w:rPr>
      <w:lang w:val="en-IN" w:eastAsia="en-IN"/>
    </w:rPr>
  </w:style>
  <w:style w:type="paragraph" w:customStyle="1" w:styleId="B0F7240AF436462FACB94894EE70C78A">
    <w:name w:val="B0F7240AF436462FACB94894EE70C78A"/>
    <w:rsid w:val="00220618"/>
    <w:pPr>
      <w:spacing w:after="160" w:line="259" w:lineRule="auto"/>
    </w:pPr>
    <w:rPr>
      <w:lang w:val="en-IN" w:eastAsia="en-IN"/>
    </w:rPr>
  </w:style>
  <w:style w:type="paragraph" w:customStyle="1" w:styleId="6558536FD4F446BD954D4C17C2F9FB5B">
    <w:name w:val="6558536FD4F446BD954D4C17C2F9FB5B"/>
    <w:rsid w:val="00220618"/>
    <w:pPr>
      <w:spacing w:after="160" w:line="259" w:lineRule="auto"/>
    </w:pPr>
    <w:rPr>
      <w:lang w:val="en-IN" w:eastAsia="en-IN"/>
    </w:rPr>
  </w:style>
  <w:style w:type="paragraph" w:customStyle="1" w:styleId="50BCBCD215D84B039BD0BC056F90D480">
    <w:name w:val="50BCBCD215D84B039BD0BC056F90D480"/>
    <w:rsid w:val="00220618"/>
    <w:pPr>
      <w:spacing w:after="160" w:line="259" w:lineRule="auto"/>
    </w:pPr>
    <w:rPr>
      <w:lang w:val="en-IN" w:eastAsia="en-IN"/>
    </w:rPr>
  </w:style>
  <w:style w:type="paragraph" w:customStyle="1" w:styleId="A2ECF6991A9D434D9430D55BB9F411CB">
    <w:name w:val="A2ECF6991A9D434D9430D55BB9F411CB"/>
    <w:rsid w:val="00220618"/>
    <w:pPr>
      <w:spacing w:after="160" w:line="259" w:lineRule="auto"/>
    </w:pPr>
    <w:rPr>
      <w:lang w:val="en-IN" w:eastAsia="en-IN"/>
    </w:rPr>
  </w:style>
  <w:style w:type="paragraph" w:customStyle="1" w:styleId="8BA4AADCB0474ABD911358853A8A682B">
    <w:name w:val="8BA4AADCB0474ABD911358853A8A682B"/>
    <w:rsid w:val="00220618"/>
    <w:pPr>
      <w:spacing w:after="160" w:line="259" w:lineRule="auto"/>
    </w:pPr>
    <w:rPr>
      <w:lang w:val="en-IN" w:eastAsia="en-IN"/>
    </w:rPr>
  </w:style>
  <w:style w:type="paragraph" w:customStyle="1" w:styleId="07601485220841B8B6DDDE869D74B672">
    <w:name w:val="07601485220841B8B6DDDE869D74B672"/>
    <w:rsid w:val="00220618"/>
    <w:pPr>
      <w:spacing w:after="160" w:line="259" w:lineRule="auto"/>
    </w:pPr>
    <w:rPr>
      <w:lang w:val="en-IN" w:eastAsia="en-IN"/>
    </w:rPr>
  </w:style>
  <w:style w:type="paragraph" w:customStyle="1" w:styleId="89317970DBF64C098EFB5C7D199618E4">
    <w:name w:val="89317970DBF64C098EFB5C7D199618E4"/>
    <w:rsid w:val="00220618"/>
    <w:pPr>
      <w:spacing w:after="160" w:line="259" w:lineRule="auto"/>
    </w:pPr>
    <w:rPr>
      <w:lang w:val="en-IN" w:eastAsia="en-IN"/>
    </w:rPr>
  </w:style>
  <w:style w:type="paragraph" w:customStyle="1" w:styleId="08395809452744528F7EF75F6F7E5D0D">
    <w:name w:val="08395809452744528F7EF75F6F7E5D0D"/>
    <w:rsid w:val="00220618"/>
    <w:pPr>
      <w:spacing w:after="160" w:line="259" w:lineRule="auto"/>
    </w:pPr>
    <w:rPr>
      <w:lang w:val="en-IN" w:eastAsia="en-IN"/>
    </w:rPr>
  </w:style>
  <w:style w:type="paragraph" w:customStyle="1" w:styleId="CC829B69844C40D588620AE713F6F918">
    <w:name w:val="CC829B69844C40D588620AE713F6F918"/>
    <w:rsid w:val="00220618"/>
    <w:pPr>
      <w:spacing w:after="160" w:line="259" w:lineRule="auto"/>
    </w:pPr>
    <w:rPr>
      <w:lang w:val="en-IN" w:eastAsia="en-IN"/>
    </w:rPr>
  </w:style>
  <w:style w:type="paragraph" w:customStyle="1" w:styleId="856CC9C71E63421D9642F5C435717AE3">
    <w:name w:val="856CC9C71E63421D9642F5C435717AE3"/>
    <w:rsid w:val="00220618"/>
    <w:pPr>
      <w:spacing w:after="160" w:line="259" w:lineRule="auto"/>
    </w:pPr>
    <w:rPr>
      <w:lang w:val="en-IN" w:eastAsia="en-IN"/>
    </w:rPr>
  </w:style>
  <w:style w:type="paragraph" w:customStyle="1" w:styleId="DDF1C371820C4DE19F1A0AC5CA0AF969">
    <w:name w:val="DDF1C371820C4DE19F1A0AC5CA0AF969"/>
    <w:rsid w:val="00220618"/>
    <w:pPr>
      <w:spacing w:after="160" w:line="259" w:lineRule="auto"/>
    </w:pPr>
    <w:rPr>
      <w:lang w:val="en-IN" w:eastAsia="en-IN"/>
    </w:rPr>
  </w:style>
  <w:style w:type="paragraph" w:customStyle="1" w:styleId="85C127C5ECD84891BDF968DF1CB53FB8">
    <w:name w:val="85C127C5ECD84891BDF968DF1CB53FB8"/>
    <w:rsid w:val="00220618"/>
    <w:pPr>
      <w:spacing w:after="160" w:line="259" w:lineRule="auto"/>
    </w:pPr>
    <w:rPr>
      <w:lang w:val="en-IN" w:eastAsia="en-IN"/>
    </w:rPr>
  </w:style>
  <w:style w:type="paragraph" w:customStyle="1" w:styleId="E86555B1700F42FFB688E920CA19E9BC">
    <w:name w:val="E86555B1700F42FFB688E920CA19E9BC"/>
    <w:rsid w:val="00220618"/>
    <w:pPr>
      <w:spacing w:after="160" w:line="259" w:lineRule="auto"/>
    </w:pPr>
    <w:rPr>
      <w:lang w:val="en-IN" w:eastAsia="en-IN"/>
    </w:rPr>
  </w:style>
  <w:style w:type="paragraph" w:customStyle="1" w:styleId="664D6832516D458BB46E0C22A5F47317">
    <w:name w:val="664D6832516D458BB46E0C22A5F47317"/>
    <w:rsid w:val="00220618"/>
    <w:pPr>
      <w:spacing w:after="160" w:line="259" w:lineRule="auto"/>
    </w:pPr>
    <w:rPr>
      <w:lang w:val="en-IN" w:eastAsia="en-IN"/>
    </w:rPr>
  </w:style>
  <w:style w:type="paragraph" w:customStyle="1" w:styleId="576DCEFEEBEE4360B719CF5992B673DE">
    <w:name w:val="576DCEFEEBEE4360B719CF5992B673DE"/>
    <w:rsid w:val="00220618"/>
    <w:pPr>
      <w:spacing w:after="160" w:line="259" w:lineRule="auto"/>
    </w:pPr>
    <w:rPr>
      <w:lang w:val="en-IN" w:eastAsia="en-IN"/>
    </w:rPr>
  </w:style>
  <w:style w:type="paragraph" w:customStyle="1" w:styleId="2B82646D44FC44CD9968FBF6892B75B0">
    <w:name w:val="2B82646D44FC44CD9968FBF6892B75B0"/>
    <w:rsid w:val="00220618"/>
    <w:pPr>
      <w:spacing w:after="160" w:line="259" w:lineRule="auto"/>
    </w:pPr>
    <w:rPr>
      <w:lang w:val="en-IN" w:eastAsia="en-IN"/>
    </w:rPr>
  </w:style>
  <w:style w:type="paragraph" w:customStyle="1" w:styleId="763BD3EAF4C24674B37E967D1CA13A61">
    <w:name w:val="763BD3EAF4C24674B37E967D1CA13A61"/>
    <w:rsid w:val="00220618"/>
    <w:pPr>
      <w:spacing w:after="160" w:line="259" w:lineRule="auto"/>
    </w:pPr>
    <w:rPr>
      <w:lang w:val="en-IN" w:eastAsia="en-IN"/>
    </w:rPr>
  </w:style>
  <w:style w:type="paragraph" w:customStyle="1" w:styleId="7C3305E03BA041ECA1E77AD63FDDE16E">
    <w:name w:val="7C3305E03BA041ECA1E77AD63FDDE16E"/>
    <w:rsid w:val="00220618"/>
    <w:pPr>
      <w:spacing w:after="160" w:line="259" w:lineRule="auto"/>
    </w:pPr>
    <w:rPr>
      <w:lang w:val="en-IN" w:eastAsia="en-IN"/>
    </w:rPr>
  </w:style>
  <w:style w:type="paragraph" w:customStyle="1" w:styleId="9D5F7EA6E42A460C808BF264ACF70E6F">
    <w:name w:val="9D5F7EA6E42A460C808BF264ACF70E6F"/>
    <w:rsid w:val="00220618"/>
    <w:pPr>
      <w:spacing w:after="160" w:line="259" w:lineRule="auto"/>
    </w:pPr>
    <w:rPr>
      <w:lang w:val="en-IN" w:eastAsia="en-IN"/>
    </w:rPr>
  </w:style>
  <w:style w:type="paragraph" w:customStyle="1" w:styleId="D4A2158C8E344FBFAECFE0885AA0D55B">
    <w:name w:val="D4A2158C8E344FBFAECFE0885AA0D55B"/>
    <w:rsid w:val="00220618"/>
    <w:pPr>
      <w:spacing w:after="160" w:line="259" w:lineRule="auto"/>
    </w:pPr>
    <w:rPr>
      <w:lang w:val="en-IN" w:eastAsia="en-IN"/>
    </w:rPr>
  </w:style>
  <w:style w:type="paragraph" w:customStyle="1" w:styleId="5CB8BA16D00C4201AA126B0CD22FBD89">
    <w:name w:val="5CB8BA16D00C4201AA126B0CD22FBD89"/>
    <w:rsid w:val="00220618"/>
    <w:pPr>
      <w:spacing w:after="160" w:line="259" w:lineRule="auto"/>
    </w:pPr>
    <w:rPr>
      <w:lang w:val="en-IN" w:eastAsia="en-IN"/>
    </w:rPr>
  </w:style>
  <w:style w:type="paragraph" w:customStyle="1" w:styleId="7FB556C84A5A4671971587205A7480A0">
    <w:name w:val="7FB556C84A5A4671971587205A7480A0"/>
    <w:rsid w:val="00220618"/>
    <w:pPr>
      <w:spacing w:after="160" w:line="259" w:lineRule="auto"/>
    </w:pPr>
    <w:rPr>
      <w:lang w:val="en-IN" w:eastAsia="en-IN"/>
    </w:rPr>
  </w:style>
  <w:style w:type="paragraph" w:customStyle="1" w:styleId="92AE8EF911924FAAAFCB19EF31CC8324">
    <w:name w:val="92AE8EF911924FAAAFCB19EF31CC8324"/>
    <w:rsid w:val="00220618"/>
    <w:pPr>
      <w:spacing w:after="160" w:line="259" w:lineRule="auto"/>
    </w:pPr>
    <w:rPr>
      <w:lang w:val="en-IN" w:eastAsia="en-IN"/>
    </w:rPr>
  </w:style>
  <w:style w:type="paragraph" w:customStyle="1" w:styleId="78C0064E23974CDCB95A878941CD50CD">
    <w:name w:val="78C0064E23974CDCB95A878941CD50CD"/>
    <w:rsid w:val="00220618"/>
    <w:pPr>
      <w:spacing w:after="160" w:line="259" w:lineRule="auto"/>
    </w:pPr>
    <w:rPr>
      <w:lang w:val="en-IN" w:eastAsia="en-IN"/>
    </w:rPr>
  </w:style>
  <w:style w:type="paragraph" w:customStyle="1" w:styleId="2470C2AF89B24139980DF1EDAA641F0D">
    <w:name w:val="2470C2AF89B24139980DF1EDAA641F0D"/>
    <w:rsid w:val="00220618"/>
    <w:pPr>
      <w:spacing w:after="160" w:line="259" w:lineRule="auto"/>
    </w:pPr>
    <w:rPr>
      <w:lang w:val="en-IN" w:eastAsia="en-IN"/>
    </w:rPr>
  </w:style>
  <w:style w:type="paragraph" w:customStyle="1" w:styleId="532A6E632E094CF387841C75D7034460">
    <w:name w:val="532A6E632E094CF387841C75D7034460"/>
    <w:rsid w:val="00220618"/>
    <w:pPr>
      <w:spacing w:after="160" w:line="259" w:lineRule="auto"/>
    </w:pPr>
    <w:rPr>
      <w:lang w:val="en-IN" w:eastAsia="en-IN"/>
    </w:rPr>
  </w:style>
  <w:style w:type="paragraph" w:customStyle="1" w:styleId="70D13D7F1F39454AB3AE41E51CD85D52">
    <w:name w:val="70D13D7F1F39454AB3AE41E51CD85D52"/>
    <w:rsid w:val="00220618"/>
    <w:pPr>
      <w:spacing w:after="160" w:line="259" w:lineRule="auto"/>
    </w:pPr>
    <w:rPr>
      <w:lang w:val="en-IN" w:eastAsia="en-IN"/>
    </w:rPr>
  </w:style>
  <w:style w:type="paragraph" w:customStyle="1" w:styleId="525AAD0313A04059AD04BE03AA8B9650">
    <w:name w:val="525AAD0313A04059AD04BE03AA8B9650"/>
    <w:rsid w:val="00220618"/>
    <w:pPr>
      <w:spacing w:after="160" w:line="259" w:lineRule="auto"/>
    </w:pPr>
    <w:rPr>
      <w:lang w:val="en-IN" w:eastAsia="en-IN"/>
    </w:rPr>
  </w:style>
  <w:style w:type="paragraph" w:customStyle="1" w:styleId="0D23BC7D38EB4E0F841D752833895EAF">
    <w:name w:val="0D23BC7D38EB4E0F841D752833895EAF"/>
    <w:rsid w:val="00220618"/>
    <w:pPr>
      <w:spacing w:after="160" w:line="259" w:lineRule="auto"/>
    </w:pPr>
    <w:rPr>
      <w:lang w:val="en-IN" w:eastAsia="en-IN"/>
    </w:rPr>
  </w:style>
  <w:style w:type="paragraph" w:customStyle="1" w:styleId="602B763B66254CD1BFBDA5565316193B">
    <w:name w:val="602B763B66254CD1BFBDA5565316193B"/>
    <w:rsid w:val="00220618"/>
    <w:pPr>
      <w:spacing w:after="160" w:line="259" w:lineRule="auto"/>
    </w:pPr>
    <w:rPr>
      <w:lang w:val="en-IN" w:eastAsia="en-IN"/>
    </w:rPr>
  </w:style>
  <w:style w:type="paragraph" w:customStyle="1" w:styleId="A1001667BF1A4C3A8AE7845D014FF712">
    <w:name w:val="A1001667BF1A4C3A8AE7845D014FF712"/>
    <w:rsid w:val="00220618"/>
    <w:pPr>
      <w:spacing w:after="160" w:line="259" w:lineRule="auto"/>
    </w:pPr>
    <w:rPr>
      <w:lang w:val="en-IN" w:eastAsia="en-IN"/>
    </w:rPr>
  </w:style>
  <w:style w:type="paragraph" w:customStyle="1" w:styleId="A20710CD623A40D488897A887DA0ADAB">
    <w:name w:val="A20710CD623A40D488897A887DA0ADAB"/>
    <w:rsid w:val="00220618"/>
    <w:pPr>
      <w:spacing w:after="160" w:line="259" w:lineRule="auto"/>
    </w:pPr>
    <w:rPr>
      <w:lang w:val="en-IN" w:eastAsia="en-IN"/>
    </w:rPr>
  </w:style>
  <w:style w:type="paragraph" w:customStyle="1" w:styleId="AF67C02998CB4C2A9C0D5CB7B02CDC5C">
    <w:name w:val="AF67C02998CB4C2A9C0D5CB7B02CDC5C"/>
    <w:rsid w:val="00220618"/>
    <w:pPr>
      <w:spacing w:after="160" w:line="259" w:lineRule="auto"/>
    </w:pPr>
    <w:rPr>
      <w:lang w:val="en-IN" w:eastAsia="en-IN"/>
    </w:rPr>
  </w:style>
  <w:style w:type="paragraph" w:customStyle="1" w:styleId="6CBA999494C94EC4B278975840D743F2">
    <w:name w:val="6CBA999494C94EC4B278975840D743F2"/>
    <w:rsid w:val="00220618"/>
    <w:pPr>
      <w:spacing w:after="160" w:line="259" w:lineRule="auto"/>
    </w:pPr>
    <w:rPr>
      <w:lang w:val="en-IN" w:eastAsia="en-IN"/>
    </w:rPr>
  </w:style>
  <w:style w:type="paragraph" w:customStyle="1" w:styleId="6B2C55797E84478FA0D9ABA288F1C105">
    <w:name w:val="6B2C55797E84478FA0D9ABA288F1C105"/>
    <w:rsid w:val="00220618"/>
    <w:pPr>
      <w:spacing w:after="160" w:line="259" w:lineRule="auto"/>
    </w:pPr>
    <w:rPr>
      <w:lang w:val="en-IN" w:eastAsia="en-IN"/>
    </w:rPr>
  </w:style>
  <w:style w:type="paragraph" w:customStyle="1" w:styleId="05BA3CB617F74C2BB23D9330C879C0A2">
    <w:name w:val="05BA3CB617F74C2BB23D9330C879C0A2"/>
    <w:rsid w:val="00220618"/>
    <w:pPr>
      <w:spacing w:after="160" w:line="259" w:lineRule="auto"/>
    </w:pPr>
    <w:rPr>
      <w:lang w:val="en-IN" w:eastAsia="en-IN"/>
    </w:rPr>
  </w:style>
  <w:style w:type="paragraph" w:customStyle="1" w:styleId="1F9CA6F08FE54E4C84B53A5706C27CFD">
    <w:name w:val="1F9CA6F08FE54E4C84B53A5706C27CFD"/>
    <w:rsid w:val="00220618"/>
    <w:pPr>
      <w:spacing w:after="160" w:line="259" w:lineRule="auto"/>
    </w:pPr>
    <w:rPr>
      <w:lang w:val="en-IN" w:eastAsia="en-IN"/>
    </w:rPr>
  </w:style>
  <w:style w:type="paragraph" w:customStyle="1" w:styleId="286BBE0B00B243C19EE1A5A869DAC39A">
    <w:name w:val="286BBE0B00B243C19EE1A5A869DAC39A"/>
    <w:rsid w:val="00220618"/>
    <w:pPr>
      <w:spacing w:after="160" w:line="259" w:lineRule="auto"/>
    </w:pPr>
    <w:rPr>
      <w:lang w:val="en-IN" w:eastAsia="en-IN"/>
    </w:rPr>
  </w:style>
  <w:style w:type="paragraph" w:customStyle="1" w:styleId="EA0269C7C5B24CBFA1C93A30F75AC7E1">
    <w:name w:val="EA0269C7C5B24CBFA1C93A30F75AC7E1"/>
    <w:rsid w:val="00220618"/>
    <w:pPr>
      <w:spacing w:after="160" w:line="259" w:lineRule="auto"/>
    </w:pPr>
    <w:rPr>
      <w:lang w:val="en-IN" w:eastAsia="en-IN"/>
    </w:rPr>
  </w:style>
  <w:style w:type="paragraph" w:customStyle="1" w:styleId="C438EE72FBCD4F85ACB6EE515885EC3E">
    <w:name w:val="C438EE72FBCD4F85ACB6EE515885EC3E"/>
    <w:rsid w:val="00220618"/>
    <w:pPr>
      <w:spacing w:after="160" w:line="259" w:lineRule="auto"/>
    </w:pPr>
    <w:rPr>
      <w:lang w:val="en-IN" w:eastAsia="en-IN"/>
    </w:rPr>
  </w:style>
  <w:style w:type="paragraph" w:customStyle="1" w:styleId="95DD05874337476EBB346B946422A878">
    <w:name w:val="95DD05874337476EBB346B946422A878"/>
    <w:rsid w:val="00220618"/>
    <w:pPr>
      <w:spacing w:after="160" w:line="259" w:lineRule="auto"/>
    </w:pPr>
    <w:rPr>
      <w:lang w:val="en-IN" w:eastAsia="en-IN"/>
    </w:rPr>
  </w:style>
  <w:style w:type="paragraph" w:customStyle="1" w:styleId="45E5A94CF5EC4C85AB7C9A57403FBA88">
    <w:name w:val="45E5A94CF5EC4C85AB7C9A57403FBA88"/>
    <w:rsid w:val="00220618"/>
    <w:pPr>
      <w:spacing w:after="160" w:line="259" w:lineRule="auto"/>
    </w:pPr>
    <w:rPr>
      <w:lang w:val="en-IN" w:eastAsia="en-IN"/>
    </w:rPr>
  </w:style>
  <w:style w:type="paragraph" w:customStyle="1" w:styleId="12A3446B4DA4442895A5CEF6339528E3">
    <w:name w:val="12A3446B4DA4442895A5CEF6339528E3"/>
    <w:rsid w:val="00220618"/>
    <w:pPr>
      <w:spacing w:after="160" w:line="259" w:lineRule="auto"/>
    </w:pPr>
    <w:rPr>
      <w:lang w:val="en-IN" w:eastAsia="en-IN"/>
    </w:rPr>
  </w:style>
  <w:style w:type="paragraph" w:customStyle="1" w:styleId="1CC95CDE5AF04BA095E7735ECFB307B8">
    <w:name w:val="1CC95CDE5AF04BA095E7735ECFB307B8"/>
    <w:rsid w:val="00220618"/>
    <w:pPr>
      <w:spacing w:after="160" w:line="259" w:lineRule="auto"/>
    </w:pPr>
    <w:rPr>
      <w:lang w:val="en-IN" w:eastAsia="en-IN"/>
    </w:rPr>
  </w:style>
  <w:style w:type="paragraph" w:customStyle="1" w:styleId="7B143BD6880145D68A513E001C2D8755">
    <w:name w:val="7B143BD6880145D68A513E001C2D8755"/>
    <w:rsid w:val="00220618"/>
    <w:pPr>
      <w:spacing w:after="160" w:line="259" w:lineRule="auto"/>
    </w:pPr>
    <w:rPr>
      <w:lang w:val="en-IN" w:eastAsia="en-IN"/>
    </w:rPr>
  </w:style>
  <w:style w:type="paragraph" w:customStyle="1" w:styleId="EA11AFC53E3E482395A97257C8AF41B0">
    <w:name w:val="EA11AFC53E3E482395A97257C8AF41B0"/>
    <w:rsid w:val="00220618"/>
    <w:pPr>
      <w:spacing w:after="160" w:line="259" w:lineRule="auto"/>
    </w:pPr>
    <w:rPr>
      <w:lang w:val="en-IN" w:eastAsia="en-IN"/>
    </w:rPr>
  </w:style>
  <w:style w:type="paragraph" w:customStyle="1" w:styleId="647986417294453791C9E37F85175B8C">
    <w:name w:val="647986417294453791C9E37F85175B8C"/>
    <w:rsid w:val="00220618"/>
    <w:pPr>
      <w:spacing w:after="160" w:line="259" w:lineRule="auto"/>
    </w:pPr>
    <w:rPr>
      <w:lang w:val="en-IN" w:eastAsia="en-IN"/>
    </w:rPr>
  </w:style>
  <w:style w:type="paragraph" w:customStyle="1" w:styleId="BCE0178505AA4C80B004427687C1B37C">
    <w:name w:val="BCE0178505AA4C80B004427687C1B37C"/>
    <w:rsid w:val="00220618"/>
    <w:pPr>
      <w:spacing w:after="160" w:line="259" w:lineRule="auto"/>
    </w:pPr>
    <w:rPr>
      <w:lang w:val="en-IN" w:eastAsia="en-IN"/>
    </w:rPr>
  </w:style>
  <w:style w:type="paragraph" w:customStyle="1" w:styleId="FA22D94BFC3549FA96B74780F55DAF59">
    <w:name w:val="FA22D94BFC3549FA96B74780F55DAF59"/>
    <w:rsid w:val="00220618"/>
    <w:pPr>
      <w:spacing w:after="160" w:line="259" w:lineRule="auto"/>
    </w:pPr>
    <w:rPr>
      <w:lang w:val="en-IN" w:eastAsia="en-IN"/>
    </w:rPr>
  </w:style>
  <w:style w:type="paragraph" w:customStyle="1" w:styleId="36FC0287407B48CCB0C65492B898F123">
    <w:name w:val="36FC0287407B48CCB0C65492B898F123"/>
    <w:rsid w:val="00220618"/>
    <w:pPr>
      <w:spacing w:after="160" w:line="259" w:lineRule="auto"/>
    </w:pPr>
    <w:rPr>
      <w:lang w:val="en-IN" w:eastAsia="en-IN"/>
    </w:rPr>
  </w:style>
  <w:style w:type="paragraph" w:customStyle="1" w:styleId="AE446D5C0AAC4A93AE0B9B8C19936F18">
    <w:name w:val="AE446D5C0AAC4A93AE0B9B8C19936F18"/>
    <w:rsid w:val="00220618"/>
    <w:pPr>
      <w:spacing w:after="160" w:line="259" w:lineRule="auto"/>
    </w:pPr>
    <w:rPr>
      <w:lang w:val="en-IN" w:eastAsia="en-IN"/>
    </w:rPr>
  </w:style>
  <w:style w:type="paragraph" w:customStyle="1" w:styleId="4D4CD84C5C684598BD1D9F212CCF570E">
    <w:name w:val="4D4CD84C5C684598BD1D9F212CCF570E"/>
    <w:rsid w:val="00220618"/>
    <w:pPr>
      <w:spacing w:after="160" w:line="259" w:lineRule="auto"/>
    </w:pPr>
    <w:rPr>
      <w:lang w:val="en-IN" w:eastAsia="en-IN"/>
    </w:rPr>
  </w:style>
  <w:style w:type="paragraph" w:customStyle="1" w:styleId="25BACF6D84E2421BB9B13245973EC086">
    <w:name w:val="25BACF6D84E2421BB9B13245973EC086"/>
    <w:rsid w:val="00220618"/>
    <w:pPr>
      <w:spacing w:after="160" w:line="259" w:lineRule="auto"/>
    </w:pPr>
    <w:rPr>
      <w:lang w:val="en-IN" w:eastAsia="en-IN"/>
    </w:rPr>
  </w:style>
  <w:style w:type="paragraph" w:customStyle="1" w:styleId="894E4AE79B3E4817B305069480499CA6">
    <w:name w:val="894E4AE79B3E4817B305069480499CA6"/>
    <w:rsid w:val="00220618"/>
    <w:pPr>
      <w:spacing w:after="160" w:line="259" w:lineRule="auto"/>
    </w:pPr>
    <w:rPr>
      <w:lang w:val="en-IN" w:eastAsia="en-IN"/>
    </w:rPr>
  </w:style>
  <w:style w:type="paragraph" w:customStyle="1" w:styleId="FAB88C8317B04BFAA6D5CBA00C9FF057">
    <w:name w:val="FAB88C8317B04BFAA6D5CBA00C9FF057"/>
    <w:rsid w:val="00220618"/>
    <w:pPr>
      <w:spacing w:after="160" w:line="259" w:lineRule="auto"/>
    </w:pPr>
    <w:rPr>
      <w:lang w:val="en-IN" w:eastAsia="en-IN"/>
    </w:rPr>
  </w:style>
  <w:style w:type="paragraph" w:customStyle="1" w:styleId="D4446736877D482EAF1273F7FA79ECF7">
    <w:name w:val="D4446736877D482EAF1273F7FA79ECF7"/>
    <w:rsid w:val="00220618"/>
    <w:pPr>
      <w:spacing w:after="160" w:line="259" w:lineRule="auto"/>
    </w:pPr>
    <w:rPr>
      <w:lang w:val="en-IN" w:eastAsia="en-IN"/>
    </w:rPr>
  </w:style>
  <w:style w:type="paragraph" w:customStyle="1" w:styleId="34B13F9363454C29BD734EE752DEBD8B">
    <w:name w:val="34B13F9363454C29BD734EE752DEBD8B"/>
    <w:rsid w:val="00220618"/>
    <w:pPr>
      <w:spacing w:after="160" w:line="259" w:lineRule="auto"/>
    </w:pPr>
    <w:rPr>
      <w:lang w:val="en-IN" w:eastAsia="en-IN"/>
    </w:rPr>
  </w:style>
  <w:style w:type="paragraph" w:customStyle="1" w:styleId="0C87E2221E3541B6A2C09A1C1BF66FC7">
    <w:name w:val="0C87E2221E3541B6A2C09A1C1BF66FC7"/>
    <w:rsid w:val="00220618"/>
    <w:pPr>
      <w:spacing w:after="160" w:line="259" w:lineRule="auto"/>
    </w:pPr>
    <w:rPr>
      <w:lang w:val="en-IN" w:eastAsia="en-IN"/>
    </w:rPr>
  </w:style>
  <w:style w:type="paragraph" w:customStyle="1" w:styleId="5D23D4C87BC543E4919077C2A45BCF94">
    <w:name w:val="5D23D4C87BC543E4919077C2A45BCF94"/>
    <w:rsid w:val="00220618"/>
    <w:pPr>
      <w:spacing w:after="160" w:line="259" w:lineRule="auto"/>
    </w:pPr>
    <w:rPr>
      <w:lang w:val="en-IN" w:eastAsia="en-IN"/>
    </w:rPr>
  </w:style>
  <w:style w:type="paragraph" w:customStyle="1" w:styleId="301F6D5777CF475B852CA051844739C7">
    <w:name w:val="301F6D5777CF475B852CA051844739C7"/>
    <w:rsid w:val="00220618"/>
    <w:pPr>
      <w:spacing w:after="160" w:line="259" w:lineRule="auto"/>
    </w:pPr>
    <w:rPr>
      <w:lang w:val="en-IN" w:eastAsia="en-IN"/>
    </w:rPr>
  </w:style>
  <w:style w:type="paragraph" w:customStyle="1" w:styleId="9C407670B4FA4D6794BB1F66EBB0F9B2">
    <w:name w:val="9C407670B4FA4D6794BB1F66EBB0F9B2"/>
    <w:rsid w:val="00220618"/>
    <w:pPr>
      <w:spacing w:after="160" w:line="259" w:lineRule="auto"/>
    </w:pPr>
    <w:rPr>
      <w:lang w:val="en-IN" w:eastAsia="en-IN"/>
    </w:rPr>
  </w:style>
  <w:style w:type="paragraph" w:customStyle="1" w:styleId="7A97B11E1523456C9662EEC2F13FAB54">
    <w:name w:val="7A97B11E1523456C9662EEC2F13FAB54"/>
    <w:rsid w:val="00220618"/>
    <w:pPr>
      <w:spacing w:after="160" w:line="259" w:lineRule="auto"/>
    </w:pPr>
    <w:rPr>
      <w:lang w:val="en-IN" w:eastAsia="en-IN"/>
    </w:rPr>
  </w:style>
  <w:style w:type="paragraph" w:customStyle="1" w:styleId="B5EC56B5D83B4A8F9A1ED6C8646BA106">
    <w:name w:val="B5EC56B5D83B4A8F9A1ED6C8646BA106"/>
    <w:rsid w:val="00220618"/>
    <w:pPr>
      <w:spacing w:after="160" w:line="259" w:lineRule="auto"/>
    </w:pPr>
    <w:rPr>
      <w:lang w:val="en-IN" w:eastAsia="en-IN"/>
    </w:rPr>
  </w:style>
  <w:style w:type="paragraph" w:customStyle="1" w:styleId="11B9F5B35DE141E7958405F65E64DAAB">
    <w:name w:val="11B9F5B35DE141E7958405F65E64DAAB"/>
    <w:rsid w:val="00220618"/>
    <w:pPr>
      <w:spacing w:after="160" w:line="259" w:lineRule="auto"/>
    </w:pPr>
    <w:rPr>
      <w:lang w:val="en-IN" w:eastAsia="en-IN"/>
    </w:rPr>
  </w:style>
  <w:style w:type="paragraph" w:customStyle="1" w:styleId="E727A9BFF6C6446EA6F89BC4C3C2B7E9">
    <w:name w:val="E727A9BFF6C6446EA6F89BC4C3C2B7E9"/>
    <w:rsid w:val="00220618"/>
    <w:pPr>
      <w:spacing w:after="160" w:line="259" w:lineRule="auto"/>
    </w:pPr>
    <w:rPr>
      <w:lang w:val="en-IN" w:eastAsia="en-IN"/>
    </w:rPr>
  </w:style>
  <w:style w:type="paragraph" w:customStyle="1" w:styleId="F39EFA65CFCB404391BBBA2A3A87C130">
    <w:name w:val="F39EFA65CFCB404391BBBA2A3A87C130"/>
    <w:rsid w:val="00220618"/>
    <w:pPr>
      <w:spacing w:after="160" w:line="259" w:lineRule="auto"/>
    </w:pPr>
    <w:rPr>
      <w:lang w:val="en-IN" w:eastAsia="en-IN"/>
    </w:rPr>
  </w:style>
  <w:style w:type="paragraph" w:customStyle="1" w:styleId="2B2EC265623A415683039A00DF7B5034">
    <w:name w:val="2B2EC265623A415683039A00DF7B5034"/>
    <w:rsid w:val="00220618"/>
    <w:pPr>
      <w:spacing w:after="160" w:line="259" w:lineRule="auto"/>
    </w:pPr>
    <w:rPr>
      <w:lang w:val="en-IN" w:eastAsia="en-IN"/>
    </w:rPr>
  </w:style>
  <w:style w:type="paragraph" w:customStyle="1" w:styleId="C74DCDB013064DBCAB1E65EEBF8B90A6">
    <w:name w:val="C74DCDB013064DBCAB1E65EEBF8B90A6"/>
    <w:rsid w:val="00220618"/>
    <w:pPr>
      <w:spacing w:after="160" w:line="259" w:lineRule="auto"/>
    </w:pPr>
    <w:rPr>
      <w:lang w:val="en-IN" w:eastAsia="en-IN"/>
    </w:rPr>
  </w:style>
  <w:style w:type="paragraph" w:customStyle="1" w:styleId="B8530DA309344D2BA9B519215E7189C7">
    <w:name w:val="B8530DA309344D2BA9B519215E7189C7"/>
    <w:rsid w:val="00220618"/>
    <w:pPr>
      <w:spacing w:after="160" w:line="259" w:lineRule="auto"/>
    </w:pPr>
    <w:rPr>
      <w:lang w:val="en-IN" w:eastAsia="en-IN"/>
    </w:rPr>
  </w:style>
  <w:style w:type="paragraph" w:customStyle="1" w:styleId="5B0FF11051A644FAA797F2F30FD98750">
    <w:name w:val="5B0FF11051A644FAA797F2F30FD98750"/>
    <w:rsid w:val="00220618"/>
    <w:pPr>
      <w:spacing w:after="160" w:line="259" w:lineRule="auto"/>
    </w:pPr>
    <w:rPr>
      <w:lang w:val="en-IN" w:eastAsia="en-IN"/>
    </w:rPr>
  </w:style>
  <w:style w:type="paragraph" w:customStyle="1" w:styleId="D202D031FCD2418280B063057DCFE0DD">
    <w:name w:val="D202D031FCD2418280B063057DCFE0DD"/>
    <w:rsid w:val="00220618"/>
    <w:pPr>
      <w:spacing w:after="160" w:line="259" w:lineRule="auto"/>
    </w:pPr>
    <w:rPr>
      <w:lang w:val="en-IN" w:eastAsia="en-IN"/>
    </w:rPr>
  </w:style>
  <w:style w:type="paragraph" w:customStyle="1" w:styleId="0022AAA15D264DC997E4ED7E5417A62A">
    <w:name w:val="0022AAA15D264DC997E4ED7E5417A62A"/>
    <w:rsid w:val="00220618"/>
    <w:pPr>
      <w:spacing w:after="160" w:line="259" w:lineRule="auto"/>
    </w:pPr>
    <w:rPr>
      <w:lang w:val="en-IN" w:eastAsia="en-IN"/>
    </w:rPr>
  </w:style>
  <w:style w:type="paragraph" w:customStyle="1" w:styleId="D5AD560E0C2F470DAA3CAA907A9C6B0E">
    <w:name w:val="D5AD560E0C2F470DAA3CAA907A9C6B0E"/>
    <w:rsid w:val="00220618"/>
    <w:pPr>
      <w:spacing w:after="160" w:line="259" w:lineRule="auto"/>
    </w:pPr>
    <w:rPr>
      <w:lang w:val="en-IN" w:eastAsia="en-IN"/>
    </w:rPr>
  </w:style>
  <w:style w:type="paragraph" w:customStyle="1" w:styleId="2F991E3141674EE688B9FCBBF5BAA9B8">
    <w:name w:val="2F991E3141674EE688B9FCBBF5BAA9B8"/>
    <w:rsid w:val="00220618"/>
    <w:pPr>
      <w:spacing w:after="160" w:line="259" w:lineRule="auto"/>
    </w:pPr>
    <w:rPr>
      <w:lang w:val="en-IN" w:eastAsia="en-IN"/>
    </w:rPr>
  </w:style>
  <w:style w:type="paragraph" w:customStyle="1" w:styleId="F66671C93E4E47C8A22BCC452E733DC2">
    <w:name w:val="F66671C93E4E47C8A22BCC452E733DC2"/>
    <w:rsid w:val="00220618"/>
    <w:pPr>
      <w:spacing w:after="160" w:line="259" w:lineRule="auto"/>
    </w:pPr>
    <w:rPr>
      <w:lang w:val="en-IN" w:eastAsia="en-IN"/>
    </w:rPr>
  </w:style>
  <w:style w:type="paragraph" w:customStyle="1" w:styleId="17D72A9CAEEB4BD09B08C6EEC76A0DF3">
    <w:name w:val="17D72A9CAEEB4BD09B08C6EEC76A0DF3"/>
    <w:rsid w:val="00220618"/>
    <w:pPr>
      <w:spacing w:after="160" w:line="259" w:lineRule="auto"/>
    </w:pPr>
    <w:rPr>
      <w:lang w:val="en-IN" w:eastAsia="en-IN"/>
    </w:rPr>
  </w:style>
  <w:style w:type="paragraph" w:customStyle="1" w:styleId="B4D95DC028F945FEA4F54DCC5063AF2F">
    <w:name w:val="B4D95DC028F945FEA4F54DCC5063AF2F"/>
    <w:rsid w:val="00220618"/>
    <w:pPr>
      <w:spacing w:after="160" w:line="259" w:lineRule="auto"/>
    </w:pPr>
    <w:rPr>
      <w:lang w:val="en-IN" w:eastAsia="en-IN"/>
    </w:rPr>
  </w:style>
  <w:style w:type="paragraph" w:customStyle="1" w:styleId="589229F008B74EBD92A652216EE4FD0B">
    <w:name w:val="589229F008B74EBD92A652216EE4FD0B"/>
    <w:rsid w:val="00220618"/>
    <w:pPr>
      <w:spacing w:after="160" w:line="259" w:lineRule="auto"/>
    </w:pPr>
    <w:rPr>
      <w:lang w:val="en-IN" w:eastAsia="en-IN"/>
    </w:rPr>
  </w:style>
  <w:style w:type="paragraph" w:customStyle="1" w:styleId="248E39ACB476473F8DA78CA2B0086740">
    <w:name w:val="248E39ACB476473F8DA78CA2B0086740"/>
    <w:rsid w:val="00220618"/>
    <w:pPr>
      <w:spacing w:after="160" w:line="259" w:lineRule="auto"/>
    </w:pPr>
    <w:rPr>
      <w:lang w:val="en-IN" w:eastAsia="en-IN"/>
    </w:rPr>
  </w:style>
  <w:style w:type="paragraph" w:customStyle="1" w:styleId="F3042E76A6954FE79BE459D756B44969">
    <w:name w:val="F3042E76A6954FE79BE459D756B44969"/>
    <w:rsid w:val="00220618"/>
    <w:pPr>
      <w:spacing w:after="160" w:line="259" w:lineRule="auto"/>
    </w:pPr>
    <w:rPr>
      <w:lang w:val="en-IN" w:eastAsia="en-IN"/>
    </w:rPr>
  </w:style>
  <w:style w:type="paragraph" w:customStyle="1" w:styleId="17B11ABBE2C44617A0279302D471C5E1">
    <w:name w:val="17B11ABBE2C44617A0279302D471C5E1"/>
    <w:rsid w:val="00220618"/>
    <w:pPr>
      <w:spacing w:after="160" w:line="259" w:lineRule="auto"/>
    </w:pPr>
    <w:rPr>
      <w:lang w:val="en-IN" w:eastAsia="en-IN"/>
    </w:rPr>
  </w:style>
  <w:style w:type="paragraph" w:customStyle="1" w:styleId="DD5AFAEE1DA242CFAE315CADB8AC3315">
    <w:name w:val="DD5AFAEE1DA242CFAE315CADB8AC3315"/>
    <w:rsid w:val="00220618"/>
    <w:pPr>
      <w:spacing w:after="160" w:line="259" w:lineRule="auto"/>
    </w:pPr>
    <w:rPr>
      <w:lang w:val="en-IN" w:eastAsia="en-IN"/>
    </w:rPr>
  </w:style>
  <w:style w:type="paragraph" w:customStyle="1" w:styleId="B5E47CBC986C4AC4AB8406D26C89EFB5">
    <w:name w:val="B5E47CBC986C4AC4AB8406D26C89EFB5"/>
    <w:rsid w:val="00220618"/>
    <w:pPr>
      <w:spacing w:after="160" w:line="259" w:lineRule="auto"/>
    </w:pPr>
    <w:rPr>
      <w:lang w:val="en-IN" w:eastAsia="en-IN"/>
    </w:rPr>
  </w:style>
  <w:style w:type="paragraph" w:customStyle="1" w:styleId="B727259E78404724855E80B0048E1C8A">
    <w:name w:val="B727259E78404724855E80B0048E1C8A"/>
    <w:rsid w:val="00220618"/>
    <w:pPr>
      <w:spacing w:after="160" w:line="259" w:lineRule="auto"/>
    </w:pPr>
    <w:rPr>
      <w:lang w:val="en-IN" w:eastAsia="en-IN"/>
    </w:rPr>
  </w:style>
  <w:style w:type="paragraph" w:customStyle="1" w:styleId="592CCC17469F44E4B509C50DA1928142">
    <w:name w:val="592CCC17469F44E4B509C50DA1928142"/>
    <w:rsid w:val="00220618"/>
    <w:pPr>
      <w:spacing w:after="160" w:line="259" w:lineRule="auto"/>
    </w:pPr>
    <w:rPr>
      <w:lang w:val="en-IN" w:eastAsia="en-IN"/>
    </w:rPr>
  </w:style>
  <w:style w:type="paragraph" w:customStyle="1" w:styleId="B840C66392D74A3784BC4B7099B36EAF">
    <w:name w:val="B840C66392D74A3784BC4B7099B36EAF"/>
    <w:rsid w:val="00220618"/>
    <w:pPr>
      <w:spacing w:after="160" w:line="259" w:lineRule="auto"/>
    </w:pPr>
    <w:rPr>
      <w:lang w:val="en-IN" w:eastAsia="en-IN"/>
    </w:rPr>
  </w:style>
  <w:style w:type="paragraph" w:customStyle="1" w:styleId="E6476370F489475682EA434A07592B53">
    <w:name w:val="E6476370F489475682EA434A07592B53"/>
    <w:rsid w:val="00220618"/>
    <w:pPr>
      <w:spacing w:after="160" w:line="259" w:lineRule="auto"/>
    </w:pPr>
    <w:rPr>
      <w:lang w:val="en-IN" w:eastAsia="en-IN"/>
    </w:rPr>
  </w:style>
  <w:style w:type="paragraph" w:customStyle="1" w:styleId="563110EEF3774515B087845184072FC8">
    <w:name w:val="563110EEF3774515B087845184072FC8"/>
    <w:rsid w:val="00220618"/>
    <w:pPr>
      <w:spacing w:after="160" w:line="259" w:lineRule="auto"/>
    </w:pPr>
    <w:rPr>
      <w:lang w:val="en-IN" w:eastAsia="en-IN"/>
    </w:rPr>
  </w:style>
  <w:style w:type="paragraph" w:customStyle="1" w:styleId="48EF695317604149B71FAF8D6CB07D1C">
    <w:name w:val="48EF695317604149B71FAF8D6CB07D1C"/>
    <w:rsid w:val="00220618"/>
    <w:pPr>
      <w:spacing w:after="160" w:line="259" w:lineRule="auto"/>
    </w:pPr>
    <w:rPr>
      <w:lang w:val="en-IN" w:eastAsia="en-IN"/>
    </w:rPr>
  </w:style>
  <w:style w:type="paragraph" w:customStyle="1" w:styleId="29252CA9699F476AAE9E768AB50E605C">
    <w:name w:val="29252CA9699F476AAE9E768AB50E605C"/>
    <w:rsid w:val="00220618"/>
    <w:pPr>
      <w:spacing w:after="160" w:line="259" w:lineRule="auto"/>
    </w:pPr>
    <w:rPr>
      <w:lang w:val="en-IN" w:eastAsia="en-IN"/>
    </w:rPr>
  </w:style>
  <w:style w:type="paragraph" w:customStyle="1" w:styleId="B91DF9E1E88D4A068FE4AD953CB4E508">
    <w:name w:val="B91DF9E1E88D4A068FE4AD953CB4E508"/>
    <w:rsid w:val="00220618"/>
    <w:pPr>
      <w:spacing w:after="160" w:line="259" w:lineRule="auto"/>
    </w:pPr>
    <w:rPr>
      <w:lang w:val="en-IN" w:eastAsia="en-IN"/>
    </w:rPr>
  </w:style>
  <w:style w:type="paragraph" w:customStyle="1" w:styleId="4A0975943B574BD7980D31EEED090DB2">
    <w:name w:val="4A0975943B574BD7980D31EEED090DB2"/>
    <w:rsid w:val="00220618"/>
    <w:pPr>
      <w:spacing w:after="160" w:line="259" w:lineRule="auto"/>
    </w:pPr>
    <w:rPr>
      <w:lang w:val="en-IN" w:eastAsia="en-IN"/>
    </w:rPr>
  </w:style>
  <w:style w:type="paragraph" w:customStyle="1" w:styleId="D9ECDD6A63D44B0F989D6A74CB0ACB2B">
    <w:name w:val="D9ECDD6A63D44B0F989D6A74CB0ACB2B"/>
    <w:rsid w:val="00220618"/>
    <w:pPr>
      <w:spacing w:after="160" w:line="259" w:lineRule="auto"/>
    </w:pPr>
    <w:rPr>
      <w:lang w:val="en-IN" w:eastAsia="en-IN"/>
    </w:rPr>
  </w:style>
  <w:style w:type="paragraph" w:customStyle="1" w:styleId="A499C62176AF40F1BBC64F169E87BD2D">
    <w:name w:val="A499C62176AF40F1BBC64F169E87BD2D"/>
    <w:rsid w:val="00220618"/>
    <w:pPr>
      <w:spacing w:after="160" w:line="259" w:lineRule="auto"/>
    </w:pPr>
    <w:rPr>
      <w:lang w:val="en-IN" w:eastAsia="en-IN"/>
    </w:rPr>
  </w:style>
  <w:style w:type="paragraph" w:customStyle="1" w:styleId="DC063C7796A24D86B08E768EF6AB3120">
    <w:name w:val="DC063C7796A24D86B08E768EF6AB3120"/>
    <w:rsid w:val="00220618"/>
    <w:pPr>
      <w:spacing w:after="160" w:line="259" w:lineRule="auto"/>
    </w:pPr>
    <w:rPr>
      <w:lang w:val="en-IN" w:eastAsia="en-IN"/>
    </w:rPr>
  </w:style>
  <w:style w:type="paragraph" w:customStyle="1" w:styleId="2A89958E9F3F4F508D01A83BDF6D2ECF">
    <w:name w:val="2A89958E9F3F4F508D01A83BDF6D2ECF"/>
    <w:rsid w:val="00220618"/>
    <w:pPr>
      <w:spacing w:after="160" w:line="259" w:lineRule="auto"/>
    </w:pPr>
    <w:rPr>
      <w:lang w:val="en-IN" w:eastAsia="en-IN"/>
    </w:rPr>
  </w:style>
  <w:style w:type="paragraph" w:customStyle="1" w:styleId="70349D0AFD124CDEA4D9250F8790982F">
    <w:name w:val="70349D0AFD124CDEA4D9250F8790982F"/>
    <w:rsid w:val="00220618"/>
    <w:pPr>
      <w:spacing w:after="160" w:line="259" w:lineRule="auto"/>
    </w:pPr>
    <w:rPr>
      <w:lang w:val="en-IN" w:eastAsia="en-IN"/>
    </w:rPr>
  </w:style>
  <w:style w:type="paragraph" w:customStyle="1" w:styleId="26331DF9B4134E81A7B44878347BEB86">
    <w:name w:val="26331DF9B4134E81A7B44878347BEB86"/>
    <w:rsid w:val="00220618"/>
    <w:pPr>
      <w:spacing w:after="160" w:line="259" w:lineRule="auto"/>
    </w:pPr>
    <w:rPr>
      <w:lang w:val="en-IN" w:eastAsia="en-IN"/>
    </w:rPr>
  </w:style>
  <w:style w:type="paragraph" w:customStyle="1" w:styleId="0E599791387A4A82B5944E1ABA6BDA0F">
    <w:name w:val="0E599791387A4A82B5944E1ABA6BDA0F"/>
    <w:rsid w:val="00220618"/>
    <w:pPr>
      <w:spacing w:after="160" w:line="259" w:lineRule="auto"/>
    </w:pPr>
    <w:rPr>
      <w:lang w:val="en-IN" w:eastAsia="en-IN"/>
    </w:rPr>
  </w:style>
  <w:style w:type="paragraph" w:customStyle="1" w:styleId="701A7452441A4F708FE520BE1CFAA384">
    <w:name w:val="701A7452441A4F708FE520BE1CFAA384"/>
    <w:rsid w:val="00220618"/>
    <w:pPr>
      <w:spacing w:after="160" w:line="259" w:lineRule="auto"/>
    </w:pPr>
    <w:rPr>
      <w:lang w:val="en-IN" w:eastAsia="en-IN"/>
    </w:rPr>
  </w:style>
  <w:style w:type="paragraph" w:customStyle="1" w:styleId="2E53C83CA28C4F238A5DA20028133D1C">
    <w:name w:val="2E53C83CA28C4F238A5DA20028133D1C"/>
    <w:rsid w:val="00220618"/>
    <w:pPr>
      <w:spacing w:after="160" w:line="259" w:lineRule="auto"/>
    </w:pPr>
    <w:rPr>
      <w:lang w:val="en-IN" w:eastAsia="en-IN"/>
    </w:rPr>
  </w:style>
  <w:style w:type="paragraph" w:customStyle="1" w:styleId="4C1C6728DE214B73A7FAC61A5F2A8D73">
    <w:name w:val="4C1C6728DE214B73A7FAC61A5F2A8D73"/>
    <w:rsid w:val="00220618"/>
    <w:pPr>
      <w:spacing w:after="160" w:line="259" w:lineRule="auto"/>
    </w:pPr>
    <w:rPr>
      <w:lang w:val="en-IN" w:eastAsia="en-IN"/>
    </w:rPr>
  </w:style>
  <w:style w:type="paragraph" w:customStyle="1" w:styleId="296E5EA03D334DB0B20055890A321868">
    <w:name w:val="296E5EA03D334DB0B20055890A321868"/>
    <w:rsid w:val="00220618"/>
    <w:pPr>
      <w:spacing w:after="160" w:line="259" w:lineRule="auto"/>
    </w:pPr>
    <w:rPr>
      <w:lang w:val="en-IN" w:eastAsia="en-IN"/>
    </w:rPr>
  </w:style>
  <w:style w:type="paragraph" w:customStyle="1" w:styleId="B66A99198B8E432EBCC1B5E0EB6A3295">
    <w:name w:val="B66A99198B8E432EBCC1B5E0EB6A3295"/>
    <w:rsid w:val="00220618"/>
    <w:pPr>
      <w:spacing w:after="160" w:line="259" w:lineRule="auto"/>
    </w:pPr>
    <w:rPr>
      <w:lang w:val="en-IN" w:eastAsia="en-IN"/>
    </w:rPr>
  </w:style>
  <w:style w:type="paragraph" w:customStyle="1" w:styleId="88B347DBD442425DA7341803776A5353">
    <w:name w:val="88B347DBD442425DA7341803776A5353"/>
    <w:rsid w:val="00220618"/>
    <w:pPr>
      <w:spacing w:after="160" w:line="259" w:lineRule="auto"/>
    </w:pPr>
    <w:rPr>
      <w:lang w:val="en-IN" w:eastAsia="en-IN"/>
    </w:rPr>
  </w:style>
  <w:style w:type="paragraph" w:customStyle="1" w:styleId="5DE978C23C464377877ED5B3AD555979">
    <w:name w:val="5DE978C23C464377877ED5B3AD555979"/>
    <w:rsid w:val="00220618"/>
    <w:pPr>
      <w:spacing w:after="160" w:line="259" w:lineRule="auto"/>
    </w:pPr>
    <w:rPr>
      <w:lang w:val="en-IN" w:eastAsia="en-IN"/>
    </w:rPr>
  </w:style>
  <w:style w:type="paragraph" w:customStyle="1" w:styleId="624D67C7E2FB4BD0BCBDCD647A322FE7">
    <w:name w:val="624D67C7E2FB4BD0BCBDCD647A322FE7"/>
    <w:rsid w:val="00220618"/>
    <w:pPr>
      <w:spacing w:after="160" w:line="259" w:lineRule="auto"/>
    </w:pPr>
    <w:rPr>
      <w:lang w:val="en-IN" w:eastAsia="en-IN"/>
    </w:rPr>
  </w:style>
  <w:style w:type="paragraph" w:customStyle="1" w:styleId="7D944DF8526C47AEAF05A2D8C640B292">
    <w:name w:val="7D944DF8526C47AEAF05A2D8C640B292"/>
    <w:rsid w:val="00220618"/>
    <w:pPr>
      <w:spacing w:after="160" w:line="259" w:lineRule="auto"/>
    </w:pPr>
    <w:rPr>
      <w:lang w:val="en-IN" w:eastAsia="en-IN"/>
    </w:rPr>
  </w:style>
  <w:style w:type="paragraph" w:customStyle="1" w:styleId="B3C2A16899E0441D9D86DEDB6F6C98D5">
    <w:name w:val="B3C2A16899E0441D9D86DEDB6F6C98D5"/>
    <w:rsid w:val="00220618"/>
    <w:pPr>
      <w:spacing w:after="160" w:line="259" w:lineRule="auto"/>
    </w:pPr>
    <w:rPr>
      <w:lang w:val="en-IN" w:eastAsia="en-IN"/>
    </w:rPr>
  </w:style>
  <w:style w:type="paragraph" w:customStyle="1" w:styleId="5712F0B8567D446F8E3A700CEDC3C69C">
    <w:name w:val="5712F0B8567D446F8E3A700CEDC3C69C"/>
    <w:rsid w:val="00220618"/>
    <w:pPr>
      <w:spacing w:after="160" w:line="259" w:lineRule="auto"/>
    </w:pPr>
    <w:rPr>
      <w:lang w:val="en-IN" w:eastAsia="en-IN"/>
    </w:rPr>
  </w:style>
  <w:style w:type="paragraph" w:customStyle="1" w:styleId="74DEEA0DB4CB4245994CB3F6D35B6D30">
    <w:name w:val="74DEEA0DB4CB4245994CB3F6D35B6D30"/>
    <w:rsid w:val="00220618"/>
    <w:pPr>
      <w:spacing w:after="160" w:line="259" w:lineRule="auto"/>
    </w:pPr>
    <w:rPr>
      <w:lang w:val="en-IN" w:eastAsia="en-IN"/>
    </w:rPr>
  </w:style>
  <w:style w:type="paragraph" w:customStyle="1" w:styleId="33FC9029C383407AAD94EBD5F0A7854D">
    <w:name w:val="33FC9029C383407AAD94EBD5F0A7854D"/>
    <w:rsid w:val="00220618"/>
    <w:pPr>
      <w:spacing w:after="160" w:line="259" w:lineRule="auto"/>
    </w:pPr>
    <w:rPr>
      <w:lang w:val="en-IN" w:eastAsia="en-IN"/>
    </w:rPr>
  </w:style>
  <w:style w:type="paragraph" w:customStyle="1" w:styleId="A1938772246B4FE2859F9931C9528A3B">
    <w:name w:val="A1938772246B4FE2859F9931C9528A3B"/>
    <w:rsid w:val="00220618"/>
    <w:pPr>
      <w:spacing w:after="160" w:line="259" w:lineRule="auto"/>
    </w:pPr>
    <w:rPr>
      <w:lang w:val="en-IN" w:eastAsia="en-IN"/>
    </w:rPr>
  </w:style>
  <w:style w:type="paragraph" w:customStyle="1" w:styleId="761E72AE187F454F80820D61D29C4B9E">
    <w:name w:val="761E72AE187F454F80820D61D29C4B9E"/>
    <w:rsid w:val="00220618"/>
    <w:pPr>
      <w:spacing w:after="160" w:line="259" w:lineRule="auto"/>
    </w:pPr>
    <w:rPr>
      <w:lang w:val="en-IN" w:eastAsia="en-IN"/>
    </w:rPr>
  </w:style>
  <w:style w:type="paragraph" w:customStyle="1" w:styleId="861C9AFDC39A4141A94B8CF13A38DBA1">
    <w:name w:val="861C9AFDC39A4141A94B8CF13A38DBA1"/>
    <w:rsid w:val="00220618"/>
    <w:pPr>
      <w:spacing w:after="160" w:line="259" w:lineRule="auto"/>
    </w:pPr>
    <w:rPr>
      <w:lang w:val="en-IN" w:eastAsia="en-IN"/>
    </w:rPr>
  </w:style>
  <w:style w:type="paragraph" w:customStyle="1" w:styleId="2B4E20BB6EF949C58FD838E17E4D7DF0">
    <w:name w:val="2B4E20BB6EF949C58FD838E17E4D7DF0"/>
    <w:rsid w:val="00220618"/>
    <w:pPr>
      <w:spacing w:after="160" w:line="259" w:lineRule="auto"/>
    </w:pPr>
    <w:rPr>
      <w:lang w:val="en-IN" w:eastAsia="en-IN"/>
    </w:rPr>
  </w:style>
  <w:style w:type="paragraph" w:customStyle="1" w:styleId="2854542C69E14CE4A124C076BE64D2F0">
    <w:name w:val="2854542C69E14CE4A124C076BE64D2F0"/>
    <w:rsid w:val="00220618"/>
    <w:pPr>
      <w:spacing w:after="160" w:line="259" w:lineRule="auto"/>
    </w:pPr>
    <w:rPr>
      <w:lang w:val="en-IN" w:eastAsia="en-IN"/>
    </w:rPr>
  </w:style>
  <w:style w:type="paragraph" w:customStyle="1" w:styleId="F4585F930682471280D94D0A2F765204">
    <w:name w:val="F4585F930682471280D94D0A2F765204"/>
    <w:rsid w:val="00220618"/>
    <w:pPr>
      <w:spacing w:after="160" w:line="259" w:lineRule="auto"/>
    </w:pPr>
    <w:rPr>
      <w:lang w:val="en-IN" w:eastAsia="en-IN"/>
    </w:rPr>
  </w:style>
  <w:style w:type="paragraph" w:customStyle="1" w:styleId="BF1D79B621C545DF81AC3BFF19D66036">
    <w:name w:val="BF1D79B621C545DF81AC3BFF19D66036"/>
    <w:rsid w:val="00220618"/>
    <w:pPr>
      <w:spacing w:after="160" w:line="259" w:lineRule="auto"/>
    </w:pPr>
    <w:rPr>
      <w:lang w:val="en-IN" w:eastAsia="en-IN"/>
    </w:rPr>
  </w:style>
  <w:style w:type="paragraph" w:customStyle="1" w:styleId="B0797C617AA346B6880C0E83121D35AD">
    <w:name w:val="B0797C617AA346B6880C0E83121D35AD"/>
    <w:rsid w:val="00220618"/>
    <w:pPr>
      <w:spacing w:after="160" w:line="259" w:lineRule="auto"/>
    </w:pPr>
    <w:rPr>
      <w:lang w:val="en-IN" w:eastAsia="en-IN"/>
    </w:rPr>
  </w:style>
  <w:style w:type="paragraph" w:customStyle="1" w:styleId="A899600A4113464980A6E357DB827D39">
    <w:name w:val="A899600A4113464980A6E357DB827D39"/>
    <w:rsid w:val="00220618"/>
    <w:pPr>
      <w:spacing w:after="160" w:line="259" w:lineRule="auto"/>
    </w:pPr>
    <w:rPr>
      <w:lang w:val="en-IN" w:eastAsia="en-IN"/>
    </w:rPr>
  </w:style>
  <w:style w:type="paragraph" w:customStyle="1" w:styleId="89BA87782E504F69B75B729FF8DAED1B">
    <w:name w:val="89BA87782E504F69B75B729FF8DAED1B"/>
    <w:rsid w:val="00220618"/>
    <w:pPr>
      <w:spacing w:after="160" w:line="259" w:lineRule="auto"/>
    </w:pPr>
    <w:rPr>
      <w:lang w:val="en-IN" w:eastAsia="en-IN"/>
    </w:rPr>
  </w:style>
  <w:style w:type="paragraph" w:customStyle="1" w:styleId="C936E4CBF8974D6DAF59E2ED03BFD713">
    <w:name w:val="C936E4CBF8974D6DAF59E2ED03BFD713"/>
    <w:rsid w:val="00220618"/>
    <w:pPr>
      <w:spacing w:after="160" w:line="259" w:lineRule="auto"/>
    </w:pPr>
    <w:rPr>
      <w:lang w:val="en-IN" w:eastAsia="en-IN"/>
    </w:rPr>
  </w:style>
  <w:style w:type="paragraph" w:customStyle="1" w:styleId="5C30BEE7BCBB4B4DA1D94CFD9953E8DB">
    <w:name w:val="5C30BEE7BCBB4B4DA1D94CFD9953E8DB"/>
    <w:rsid w:val="00220618"/>
    <w:pPr>
      <w:spacing w:after="160" w:line="259" w:lineRule="auto"/>
    </w:pPr>
    <w:rPr>
      <w:lang w:val="en-IN" w:eastAsia="en-IN"/>
    </w:rPr>
  </w:style>
  <w:style w:type="paragraph" w:customStyle="1" w:styleId="2C55DB556B814A948FC409C4977C5632">
    <w:name w:val="2C55DB556B814A948FC409C4977C5632"/>
    <w:rsid w:val="00220618"/>
    <w:pPr>
      <w:spacing w:after="160" w:line="259" w:lineRule="auto"/>
    </w:pPr>
    <w:rPr>
      <w:lang w:val="en-IN" w:eastAsia="en-IN"/>
    </w:rPr>
  </w:style>
  <w:style w:type="paragraph" w:customStyle="1" w:styleId="69CAC489CB4E4EB783BE6E4D0BC8BA73">
    <w:name w:val="69CAC489CB4E4EB783BE6E4D0BC8BA73"/>
    <w:rsid w:val="00220618"/>
    <w:pPr>
      <w:spacing w:after="160" w:line="259" w:lineRule="auto"/>
    </w:pPr>
    <w:rPr>
      <w:lang w:val="en-IN" w:eastAsia="en-IN"/>
    </w:rPr>
  </w:style>
  <w:style w:type="paragraph" w:customStyle="1" w:styleId="3C6E2BDCD18D4E4FBC42D56D4D2AD665">
    <w:name w:val="3C6E2BDCD18D4E4FBC42D56D4D2AD665"/>
    <w:rsid w:val="00220618"/>
    <w:pPr>
      <w:spacing w:after="160" w:line="259" w:lineRule="auto"/>
    </w:pPr>
    <w:rPr>
      <w:lang w:val="en-IN" w:eastAsia="en-IN"/>
    </w:rPr>
  </w:style>
  <w:style w:type="paragraph" w:customStyle="1" w:styleId="AAD958BCF528431AA25F4E66F2154AEA">
    <w:name w:val="AAD958BCF528431AA25F4E66F2154AEA"/>
    <w:rsid w:val="00220618"/>
    <w:pPr>
      <w:spacing w:after="160" w:line="259" w:lineRule="auto"/>
    </w:pPr>
    <w:rPr>
      <w:lang w:val="en-IN" w:eastAsia="en-IN"/>
    </w:rPr>
  </w:style>
  <w:style w:type="paragraph" w:customStyle="1" w:styleId="DE9B67F99EEA405BB5CEBA8AD1B3AE23">
    <w:name w:val="DE9B67F99EEA405BB5CEBA8AD1B3AE23"/>
    <w:rsid w:val="00220618"/>
    <w:pPr>
      <w:spacing w:after="160" w:line="259" w:lineRule="auto"/>
    </w:pPr>
    <w:rPr>
      <w:lang w:val="en-IN" w:eastAsia="en-IN"/>
    </w:rPr>
  </w:style>
  <w:style w:type="paragraph" w:customStyle="1" w:styleId="C6E107E02A5344A5BDAC57C604820059">
    <w:name w:val="C6E107E02A5344A5BDAC57C604820059"/>
    <w:rsid w:val="00220618"/>
    <w:pPr>
      <w:spacing w:after="160" w:line="259" w:lineRule="auto"/>
    </w:pPr>
    <w:rPr>
      <w:lang w:val="en-IN" w:eastAsia="en-IN"/>
    </w:rPr>
  </w:style>
  <w:style w:type="paragraph" w:customStyle="1" w:styleId="6BA7FFF7DD1D4A1B8B57BCF0D35FF8AC">
    <w:name w:val="6BA7FFF7DD1D4A1B8B57BCF0D35FF8AC"/>
    <w:rsid w:val="00220618"/>
    <w:pPr>
      <w:spacing w:after="160" w:line="259" w:lineRule="auto"/>
    </w:pPr>
    <w:rPr>
      <w:lang w:val="en-IN" w:eastAsia="en-IN"/>
    </w:rPr>
  </w:style>
  <w:style w:type="paragraph" w:customStyle="1" w:styleId="7E8E7258F4D54469BB0875E98E4959E4">
    <w:name w:val="7E8E7258F4D54469BB0875E98E4959E4"/>
    <w:rsid w:val="00220618"/>
    <w:pPr>
      <w:spacing w:after="160" w:line="259" w:lineRule="auto"/>
    </w:pPr>
    <w:rPr>
      <w:lang w:val="en-IN" w:eastAsia="en-IN"/>
    </w:rPr>
  </w:style>
  <w:style w:type="paragraph" w:customStyle="1" w:styleId="4F3369F62FD749C795AD633D2486584A">
    <w:name w:val="4F3369F62FD749C795AD633D2486584A"/>
    <w:rsid w:val="00220618"/>
    <w:pPr>
      <w:spacing w:after="160" w:line="259" w:lineRule="auto"/>
    </w:pPr>
    <w:rPr>
      <w:lang w:val="en-IN" w:eastAsia="en-IN"/>
    </w:rPr>
  </w:style>
  <w:style w:type="paragraph" w:customStyle="1" w:styleId="E153BCA7362C4208B415C9DAA8C72F8F">
    <w:name w:val="E153BCA7362C4208B415C9DAA8C72F8F"/>
    <w:rsid w:val="00220618"/>
    <w:pPr>
      <w:spacing w:after="160" w:line="259" w:lineRule="auto"/>
    </w:pPr>
    <w:rPr>
      <w:lang w:val="en-IN" w:eastAsia="en-IN"/>
    </w:rPr>
  </w:style>
  <w:style w:type="paragraph" w:customStyle="1" w:styleId="ADE8E86103134182B650A048DB87DD54">
    <w:name w:val="ADE8E86103134182B650A048DB87DD54"/>
    <w:rsid w:val="00220618"/>
    <w:pPr>
      <w:spacing w:after="160" w:line="259" w:lineRule="auto"/>
    </w:pPr>
    <w:rPr>
      <w:lang w:val="en-IN" w:eastAsia="en-IN"/>
    </w:rPr>
  </w:style>
  <w:style w:type="paragraph" w:customStyle="1" w:styleId="738E2D92AA7B40D3BA2EFE91B8E18F73">
    <w:name w:val="738E2D92AA7B40D3BA2EFE91B8E18F73"/>
    <w:rsid w:val="00220618"/>
    <w:pPr>
      <w:spacing w:after="160" w:line="259" w:lineRule="auto"/>
    </w:pPr>
    <w:rPr>
      <w:lang w:val="en-IN" w:eastAsia="en-IN"/>
    </w:rPr>
  </w:style>
  <w:style w:type="paragraph" w:customStyle="1" w:styleId="262F2A1E13A44184B96922C88503C4E6">
    <w:name w:val="262F2A1E13A44184B96922C88503C4E6"/>
    <w:rsid w:val="00220618"/>
    <w:pPr>
      <w:spacing w:after="160" w:line="259" w:lineRule="auto"/>
    </w:pPr>
    <w:rPr>
      <w:lang w:val="en-IN" w:eastAsia="en-IN"/>
    </w:rPr>
  </w:style>
  <w:style w:type="paragraph" w:customStyle="1" w:styleId="FA9FA159D3AB4CA793EFF916A0D8B7EC">
    <w:name w:val="FA9FA159D3AB4CA793EFF916A0D8B7EC"/>
    <w:rsid w:val="00220618"/>
    <w:pPr>
      <w:spacing w:after="160" w:line="259" w:lineRule="auto"/>
    </w:pPr>
    <w:rPr>
      <w:lang w:val="en-IN" w:eastAsia="en-IN"/>
    </w:rPr>
  </w:style>
  <w:style w:type="paragraph" w:customStyle="1" w:styleId="4DA5D992D4B449B084A357FF25C755FE">
    <w:name w:val="4DA5D992D4B449B084A357FF25C755FE"/>
    <w:rsid w:val="00220618"/>
    <w:pPr>
      <w:spacing w:after="160" w:line="259" w:lineRule="auto"/>
    </w:pPr>
    <w:rPr>
      <w:lang w:val="en-IN" w:eastAsia="en-IN"/>
    </w:rPr>
  </w:style>
  <w:style w:type="paragraph" w:customStyle="1" w:styleId="9F9E4CFC62CF46879A98F3E2CF5C4CB2">
    <w:name w:val="9F9E4CFC62CF46879A98F3E2CF5C4CB2"/>
    <w:rsid w:val="00220618"/>
    <w:pPr>
      <w:spacing w:after="160" w:line="259" w:lineRule="auto"/>
    </w:pPr>
    <w:rPr>
      <w:lang w:val="en-IN" w:eastAsia="en-IN"/>
    </w:rPr>
  </w:style>
  <w:style w:type="paragraph" w:customStyle="1" w:styleId="43D383D44126416BA7EDA71D5273EA88">
    <w:name w:val="43D383D44126416BA7EDA71D5273EA88"/>
    <w:rsid w:val="00220618"/>
    <w:pPr>
      <w:spacing w:after="160" w:line="259" w:lineRule="auto"/>
    </w:pPr>
    <w:rPr>
      <w:lang w:val="en-IN" w:eastAsia="en-IN"/>
    </w:rPr>
  </w:style>
  <w:style w:type="paragraph" w:customStyle="1" w:styleId="3542A63F35DE418D8D652CCEE0E5B44E">
    <w:name w:val="3542A63F35DE418D8D652CCEE0E5B44E"/>
    <w:rsid w:val="00220618"/>
    <w:pPr>
      <w:spacing w:after="160" w:line="259" w:lineRule="auto"/>
    </w:pPr>
    <w:rPr>
      <w:lang w:val="en-IN" w:eastAsia="en-IN"/>
    </w:rPr>
  </w:style>
  <w:style w:type="paragraph" w:customStyle="1" w:styleId="510E82A2C0A04D40BE40871441714B01">
    <w:name w:val="510E82A2C0A04D40BE40871441714B01"/>
    <w:rsid w:val="00220618"/>
    <w:pPr>
      <w:spacing w:after="160" w:line="259" w:lineRule="auto"/>
    </w:pPr>
    <w:rPr>
      <w:lang w:val="en-IN" w:eastAsia="en-IN"/>
    </w:rPr>
  </w:style>
  <w:style w:type="paragraph" w:customStyle="1" w:styleId="2EB279737BF84EFE93DB15DEA35694BD">
    <w:name w:val="2EB279737BF84EFE93DB15DEA35694BD"/>
    <w:rsid w:val="00220618"/>
    <w:pPr>
      <w:spacing w:after="160" w:line="259" w:lineRule="auto"/>
    </w:pPr>
    <w:rPr>
      <w:lang w:val="en-IN" w:eastAsia="en-IN"/>
    </w:rPr>
  </w:style>
  <w:style w:type="paragraph" w:customStyle="1" w:styleId="419603E4A33E4DACBDFAEAF3722080F2">
    <w:name w:val="419603E4A33E4DACBDFAEAF3722080F2"/>
    <w:rsid w:val="00220618"/>
    <w:pPr>
      <w:spacing w:after="160" w:line="259" w:lineRule="auto"/>
    </w:pPr>
    <w:rPr>
      <w:lang w:val="en-IN" w:eastAsia="en-IN"/>
    </w:rPr>
  </w:style>
  <w:style w:type="paragraph" w:customStyle="1" w:styleId="FDD40660C76249DD8B53797EBD6C436A">
    <w:name w:val="FDD40660C76249DD8B53797EBD6C436A"/>
    <w:rsid w:val="00220618"/>
    <w:pPr>
      <w:spacing w:after="160" w:line="259" w:lineRule="auto"/>
    </w:pPr>
    <w:rPr>
      <w:lang w:val="en-IN" w:eastAsia="en-IN"/>
    </w:rPr>
  </w:style>
  <w:style w:type="paragraph" w:customStyle="1" w:styleId="3B619D360256475397F5CEB5097674F4">
    <w:name w:val="3B619D360256475397F5CEB5097674F4"/>
    <w:rsid w:val="00220618"/>
    <w:pPr>
      <w:spacing w:after="160" w:line="259" w:lineRule="auto"/>
    </w:pPr>
    <w:rPr>
      <w:lang w:val="en-IN" w:eastAsia="en-IN"/>
    </w:rPr>
  </w:style>
  <w:style w:type="paragraph" w:customStyle="1" w:styleId="923CAC7CEF6948A68AC526A8A5920138">
    <w:name w:val="923CAC7CEF6948A68AC526A8A5920138"/>
    <w:rsid w:val="00220618"/>
    <w:pPr>
      <w:spacing w:after="160" w:line="259" w:lineRule="auto"/>
    </w:pPr>
    <w:rPr>
      <w:lang w:val="en-IN" w:eastAsia="en-IN"/>
    </w:rPr>
  </w:style>
  <w:style w:type="paragraph" w:customStyle="1" w:styleId="76A6D12B1C1643B1883AA4FC6A54148B">
    <w:name w:val="76A6D12B1C1643B1883AA4FC6A54148B"/>
    <w:rsid w:val="00220618"/>
    <w:pPr>
      <w:spacing w:after="160" w:line="259" w:lineRule="auto"/>
    </w:pPr>
    <w:rPr>
      <w:lang w:val="en-IN" w:eastAsia="en-IN"/>
    </w:rPr>
  </w:style>
  <w:style w:type="paragraph" w:customStyle="1" w:styleId="6B471A07DE5546B5ABBE5BF7AFA26D26">
    <w:name w:val="6B471A07DE5546B5ABBE5BF7AFA26D26"/>
    <w:rsid w:val="00220618"/>
    <w:pPr>
      <w:spacing w:after="160" w:line="259" w:lineRule="auto"/>
    </w:pPr>
    <w:rPr>
      <w:lang w:val="en-IN" w:eastAsia="en-IN"/>
    </w:rPr>
  </w:style>
  <w:style w:type="paragraph" w:customStyle="1" w:styleId="A08780A5D85C41949B2761D1134F3C02">
    <w:name w:val="A08780A5D85C41949B2761D1134F3C02"/>
    <w:rsid w:val="00220618"/>
    <w:pPr>
      <w:spacing w:after="160" w:line="259" w:lineRule="auto"/>
    </w:pPr>
    <w:rPr>
      <w:lang w:val="en-IN" w:eastAsia="en-IN"/>
    </w:rPr>
  </w:style>
  <w:style w:type="paragraph" w:customStyle="1" w:styleId="FFE654AEA36F40A895827A35DAAE1933">
    <w:name w:val="FFE654AEA36F40A895827A35DAAE1933"/>
    <w:rsid w:val="00220618"/>
    <w:pPr>
      <w:spacing w:after="160" w:line="259" w:lineRule="auto"/>
    </w:pPr>
    <w:rPr>
      <w:lang w:val="en-IN" w:eastAsia="en-IN"/>
    </w:rPr>
  </w:style>
  <w:style w:type="paragraph" w:customStyle="1" w:styleId="93044DA2C7B64F5C9FCE3BA118B57812">
    <w:name w:val="93044DA2C7B64F5C9FCE3BA118B57812"/>
    <w:rsid w:val="00220618"/>
    <w:pPr>
      <w:spacing w:after="160" w:line="259" w:lineRule="auto"/>
    </w:pPr>
    <w:rPr>
      <w:lang w:val="en-IN" w:eastAsia="en-IN"/>
    </w:rPr>
  </w:style>
  <w:style w:type="paragraph" w:customStyle="1" w:styleId="AB03ED53BC454CA08F59E5D5A80D2B95">
    <w:name w:val="AB03ED53BC454CA08F59E5D5A80D2B95"/>
    <w:rsid w:val="00220618"/>
    <w:pPr>
      <w:spacing w:after="160" w:line="259" w:lineRule="auto"/>
    </w:pPr>
    <w:rPr>
      <w:lang w:val="en-IN" w:eastAsia="en-IN"/>
    </w:rPr>
  </w:style>
  <w:style w:type="paragraph" w:customStyle="1" w:styleId="BF6CCD89AC884F29BB838D63D6C4D9AC">
    <w:name w:val="BF6CCD89AC884F29BB838D63D6C4D9AC"/>
    <w:rsid w:val="00220618"/>
    <w:pPr>
      <w:spacing w:after="160" w:line="259" w:lineRule="auto"/>
    </w:pPr>
    <w:rPr>
      <w:lang w:val="en-IN" w:eastAsia="en-IN"/>
    </w:rPr>
  </w:style>
  <w:style w:type="paragraph" w:customStyle="1" w:styleId="A656ECEACC5E4B9B823C4DFD5D90F09F">
    <w:name w:val="A656ECEACC5E4B9B823C4DFD5D90F09F"/>
    <w:rsid w:val="00220618"/>
    <w:pPr>
      <w:spacing w:after="160" w:line="259" w:lineRule="auto"/>
    </w:pPr>
    <w:rPr>
      <w:lang w:val="en-IN" w:eastAsia="en-IN"/>
    </w:rPr>
  </w:style>
  <w:style w:type="paragraph" w:customStyle="1" w:styleId="F4B3EA6B54FB4A8EA15F9AD2EE9B030B">
    <w:name w:val="F4B3EA6B54FB4A8EA15F9AD2EE9B030B"/>
    <w:rsid w:val="00220618"/>
    <w:pPr>
      <w:spacing w:after="160" w:line="259" w:lineRule="auto"/>
    </w:pPr>
    <w:rPr>
      <w:lang w:val="en-IN" w:eastAsia="en-IN"/>
    </w:rPr>
  </w:style>
  <w:style w:type="paragraph" w:customStyle="1" w:styleId="288497BF737B4A2584FA4D548CC57833">
    <w:name w:val="288497BF737B4A2584FA4D548CC57833"/>
    <w:rsid w:val="00220618"/>
    <w:pPr>
      <w:spacing w:after="160" w:line="259" w:lineRule="auto"/>
    </w:pPr>
    <w:rPr>
      <w:lang w:val="en-IN" w:eastAsia="en-IN"/>
    </w:rPr>
  </w:style>
  <w:style w:type="paragraph" w:customStyle="1" w:styleId="DB3F3201B1F54EDDABF24837BBAF5273">
    <w:name w:val="DB3F3201B1F54EDDABF24837BBAF5273"/>
    <w:rsid w:val="00220618"/>
    <w:pPr>
      <w:spacing w:after="160" w:line="259" w:lineRule="auto"/>
    </w:pPr>
    <w:rPr>
      <w:lang w:val="en-IN" w:eastAsia="en-IN"/>
    </w:rPr>
  </w:style>
  <w:style w:type="paragraph" w:customStyle="1" w:styleId="CF25C0F6B1EA4BA3BA2B28EB18DCA6E6">
    <w:name w:val="CF25C0F6B1EA4BA3BA2B28EB18DCA6E6"/>
    <w:rsid w:val="00220618"/>
    <w:pPr>
      <w:spacing w:after="160" w:line="259" w:lineRule="auto"/>
    </w:pPr>
    <w:rPr>
      <w:lang w:val="en-IN" w:eastAsia="en-IN"/>
    </w:rPr>
  </w:style>
  <w:style w:type="paragraph" w:customStyle="1" w:styleId="84AE93DDB20A4D758374A87BB525A457">
    <w:name w:val="84AE93DDB20A4D758374A87BB525A457"/>
    <w:rsid w:val="00220618"/>
    <w:pPr>
      <w:spacing w:after="160" w:line="259" w:lineRule="auto"/>
    </w:pPr>
    <w:rPr>
      <w:lang w:val="en-IN" w:eastAsia="en-IN"/>
    </w:rPr>
  </w:style>
  <w:style w:type="paragraph" w:customStyle="1" w:styleId="6DD835C72E1A4664896EEE36CC6DF28B">
    <w:name w:val="6DD835C72E1A4664896EEE36CC6DF28B"/>
    <w:rsid w:val="00220618"/>
    <w:pPr>
      <w:spacing w:after="160" w:line="259" w:lineRule="auto"/>
    </w:pPr>
    <w:rPr>
      <w:lang w:val="en-IN" w:eastAsia="en-IN"/>
    </w:rPr>
  </w:style>
  <w:style w:type="paragraph" w:customStyle="1" w:styleId="CE8092A353FB496EA510DCA44FC254FB">
    <w:name w:val="CE8092A353FB496EA510DCA44FC254FB"/>
    <w:rsid w:val="00220618"/>
    <w:pPr>
      <w:spacing w:after="160" w:line="259" w:lineRule="auto"/>
    </w:pPr>
    <w:rPr>
      <w:lang w:val="en-IN" w:eastAsia="en-IN"/>
    </w:rPr>
  </w:style>
  <w:style w:type="paragraph" w:customStyle="1" w:styleId="BA878AC0971648149A1C55F016124499">
    <w:name w:val="BA878AC0971648149A1C55F016124499"/>
    <w:rsid w:val="00220618"/>
    <w:pPr>
      <w:spacing w:after="160" w:line="259" w:lineRule="auto"/>
    </w:pPr>
    <w:rPr>
      <w:lang w:val="en-IN" w:eastAsia="en-IN"/>
    </w:rPr>
  </w:style>
  <w:style w:type="paragraph" w:customStyle="1" w:styleId="931B9D6A22A548C5AD8452636CA7D041">
    <w:name w:val="931B9D6A22A548C5AD8452636CA7D041"/>
    <w:rsid w:val="00220618"/>
    <w:pPr>
      <w:spacing w:after="160" w:line="259" w:lineRule="auto"/>
    </w:pPr>
    <w:rPr>
      <w:lang w:val="en-IN" w:eastAsia="en-IN"/>
    </w:rPr>
  </w:style>
  <w:style w:type="paragraph" w:customStyle="1" w:styleId="2B730B57943043DA8FCE9391A2C6011B">
    <w:name w:val="2B730B57943043DA8FCE9391A2C6011B"/>
    <w:rsid w:val="00220618"/>
    <w:pPr>
      <w:spacing w:after="160" w:line="259" w:lineRule="auto"/>
    </w:pPr>
    <w:rPr>
      <w:lang w:val="en-IN" w:eastAsia="en-IN"/>
    </w:rPr>
  </w:style>
  <w:style w:type="paragraph" w:customStyle="1" w:styleId="34705FCCD12E4F808946CB9B4B13A94B">
    <w:name w:val="34705FCCD12E4F808946CB9B4B13A94B"/>
    <w:rsid w:val="00220618"/>
    <w:pPr>
      <w:spacing w:after="160" w:line="259" w:lineRule="auto"/>
    </w:pPr>
    <w:rPr>
      <w:lang w:val="en-IN" w:eastAsia="en-IN"/>
    </w:rPr>
  </w:style>
  <w:style w:type="paragraph" w:customStyle="1" w:styleId="41D9C134DE2E4996A6CDEDB5557C9441">
    <w:name w:val="41D9C134DE2E4996A6CDEDB5557C9441"/>
    <w:rsid w:val="00220618"/>
    <w:pPr>
      <w:spacing w:after="160" w:line="259" w:lineRule="auto"/>
    </w:pPr>
    <w:rPr>
      <w:lang w:val="en-IN" w:eastAsia="en-IN"/>
    </w:rPr>
  </w:style>
  <w:style w:type="paragraph" w:customStyle="1" w:styleId="7B537B917D484DC98927F210149F2CFE">
    <w:name w:val="7B537B917D484DC98927F210149F2CFE"/>
    <w:rsid w:val="00220618"/>
    <w:pPr>
      <w:spacing w:after="160" w:line="259" w:lineRule="auto"/>
    </w:pPr>
    <w:rPr>
      <w:lang w:val="en-IN" w:eastAsia="en-IN"/>
    </w:rPr>
  </w:style>
  <w:style w:type="paragraph" w:customStyle="1" w:styleId="6F4E84F5874249899545079A01348229">
    <w:name w:val="6F4E84F5874249899545079A01348229"/>
    <w:rsid w:val="00220618"/>
    <w:pPr>
      <w:spacing w:after="160" w:line="259" w:lineRule="auto"/>
    </w:pPr>
    <w:rPr>
      <w:lang w:val="en-IN" w:eastAsia="en-IN"/>
    </w:rPr>
  </w:style>
  <w:style w:type="paragraph" w:customStyle="1" w:styleId="2C89598A90744F058CE9637A833480BE">
    <w:name w:val="2C89598A90744F058CE9637A833480BE"/>
    <w:rsid w:val="00220618"/>
    <w:pPr>
      <w:spacing w:after="160" w:line="259" w:lineRule="auto"/>
    </w:pPr>
    <w:rPr>
      <w:lang w:val="en-IN" w:eastAsia="en-IN"/>
    </w:rPr>
  </w:style>
  <w:style w:type="paragraph" w:customStyle="1" w:styleId="84471262B7CF48CB8636B30EDA6D4AFD">
    <w:name w:val="84471262B7CF48CB8636B30EDA6D4AFD"/>
    <w:rsid w:val="00220618"/>
    <w:pPr>
      <w:spacing w:after="160" w:line="259" w:lineRule="auto"/>
    </w:pPr>
    <w:rPr>
      <w:lang w:val="en-IN" w:eastAsia="en-IN"/>
    </w:rPr>
  </w:style>
  <w:style w:type="paragraph" w:customStyle="1" w:styleId="689A9E404DC049FF8290E8D529DB2A4A">
    <w:name w:val="689A9E404DC049FF8290E8D529DB2A4A"/>
    <w:rsid w:val="00220618"/>
    <w:pPr>
      <w:spacing w:after="160" w:line="259" w:lineRule="auto"/>
    </w:pPr>
    <w:rPr>
      <w:lang w:val="en-IN" w:eastAsia="en-IN"/>
    </w:rPr>
  </w:style>
  <w:style w:type="paragraph" w:customStyle="1" w:styleId="10521FBF416447189D911165B6E34972">
    <w:name w:val="10521FBF416447189D911165B6E34972"/>
    <w:rsid w:val="00220618"/>
    <w:pPr>
      <w:spacing w:after="160" w:line="259" w:lineRule="auto"/>
    </w:pPr>
    <w:rPr>
      <w:lang w:val="en-IN" w:eastAsia="en-IN"/>
    </w:rPr>
  </w:style>
  <w:style w:type="paragraph" w:customStyle="1" w:styleId="AD428E57A2DA4C8FA1DE0B5BFC934BFD">
    <w:name w:val="AD428E57A2DA4C8FA1DE0B5BFC934BFD"/>
    <w:rsid w:val="00220618"/>
    <w:pPr>
      <w:spacing w:after="160" w:line="259" w:lineRule="auto"/>
    </w:pPr>
    <w:rPr>
      <w:lang w:val="en-IN" w:eastAsia="en-IN"/>
    </w:rPr>
  </w:style>
  <w:style w:type="paragraph" w:customStyle="1" w:styleId="5783AC65859E497881D1C6CDCD972E81">
    <w:name w:val="5783AC65859E497881D1C6CDCD972E81"/>
    <w:rsid w:val="00220618"/>
    <w:pPr>
      <w:spacing w:after="160" w:line="259" w:lineRule="auto"/>
    </w:pPr>
    <w:rPr>
      <w:lang w:val="en-IN" w:eastAsia="en-IN"/>
    </w:rPr>
  </w:style>
  <w:style w:type="paragraph" w:customStyle="1" w:styleId="219B0A9CCEC44B0BAAC3F69CBDFD5FA6">
    <w:name w:val="219B0A9CCEC44B0BAAC3F69CBDFD5FA6"/>
    <w:rsid w:val="00220618"/>
    <w:pPr>
      <w:spacing w:after="160" w:line="259" w:lineRule="auto"/>
    </w:pPr>
    <w:rPr>
      <w:lang w:val="en-IN" w:eastAsia="en-IN"/>
    </w:rPr>
  </w:style>
  <w:style w:type="paragraph" w:customStyle="1" w:styleId="1FD72323A3E74FE889CB84EFF9D075F6">
    <w:name w:val="1FD72323A3E74FE889CB84EFF9D075F6"/>
    <w:rsid w:val="00220618"/>
    <w:pPr>
      <w:spacing w:after="160" w:line="259" w:lineRule="auto"/>
    </w:pPr>
    <w:rPr>
      <w:lang w:val="en-IN" w:eastAsia="en-IN"/>
    </w:rPr>
  </w:style>
  <w:style w:type="paragraph" w:customStyle="1" w:styleId="2248ED8CDBB44198A07D96370A0A043F">
    <w:name w:val="2248ED8CDBB44198A07D96370A0A043F"/>
    <w:rsid w:val="00220618"/>
    <w:pPr>
      <w:spacing w:after="160" w:line="259" w:lineRule="auto"/>
    </w:pPr>
    <w:rPr>
      <w:lang w:val="en-IN" w:eastAsia="en-IN"/>
    </w:rPr>
  </w:style>
  <w:style w:type="paragraph" w:customStyle="1" w:styleId="B271AD2CDCCD433A88D6A1EAACAAC0B2">
    <w:name w:val="B271AD2CDCCD433A88D6A1EAACAAC0B2"/>
    <w:rsid w:val="00220618"/>
    <w:pPr>
      <w:spacing w:after="160" w:line="259" w:lineRule="auto"/>
    </w:pPr>
    <w:rPr>
      <w:lang w:val="en-IN" w:eastAsia="en-IN"/>
    </w:rPr>
  </w:style>
  <w:style w:type="paragraph" w:customStyle="1" w:styleId="8ED4C96C7A1042028797B45D4D01B638">
    <w:name w:val="8ED4C96C7A1042028797B45D4D01B638"/>
    <w:rsid w:val="00220618"/>
    <w:pPr>
      <w:spacing w:after="160" w:line="259" w:lineRule="auto"/>
    </w:pPr>
    <w:rPr>
      <w:lang w:val="en-IN" w:eastAsia="en-IN"/>
    </w:rPr>
  </w:style>
  <w:style w:type="paragraph" w:customStyle="1" w:styleId="D5442BD9542D48B4BD56A2F17FA64B98">
    <w:name w:val="D5442BD9542D48B4BD56A2F17FA64B98"/>
    <w:rsid w:val="00220618"/>
    <w:pPr>
      <w:spacing w:after="160" w:line="259" w:lineRule="auto"/>
    </w:pPr>
    <w:rPr>
      <w:lang w:val="en-IN" w:eastAsia="en-IN"/>
    </w:rPr>
  </w:style>
  <w:style w:type="paragraph" w:customStyle="1" w:styleId="12198A985FA44586A25311513275261C">
    <w:name w:val="12198A985FA44586A25311513275261C"/>
    <w:rsid w:val="00220618"/>
    <w:pPr>
      <w:spacing w:after="160" w:line="259" w:lineRule="auto"/>
    </w:pPr>
    <w:rPr>
      <w:lang w:val="en-IN" w:eastAsia="en-IN"/>
    </w:rPr>
  </w:style>
  <w:style w:type="paragraph" w:customStyle="1" w:styleId="81E698B70EB14371B804208B5A0081E5">
    <w:name w:val="81E698B70EB14371B804208B5A0081E5"/>
    <w:rsid w:val="00220618"/>
    <w:pPr>
      <w:spacing w:after="160" w:line="259" w:lineRule="auto"/>
    </w:pPr>
    <w:rPr>
      <w:lang w:val="en-IN" w:eastAsia="en-IN"/>
    </w:rPr>
  </w:style>
  <w:style w:type="paragraph" w:customStyle="1" w:styleId="E77BE7E7191C4F8ABCEC4F60E905ED9B">
    <w:name w:val="E77BE7E7191C4F8ABCEC4F60E905ED9B"/>
    <w:rsid w:val="00220618"/>
    <w:pPr>
      <w:spacing w:after="160" w:line="259" w:lineRule="auto"/>
    </w:pPr>
    <w:rPr>
      <w:lang w:val="en-IN" w:eastAsia="en-IN"/>
    </w:rPr>
  </w:style>
  <w:style w:type="paragraph" w:customStyle="1" w:styleId="1921E2425A64405680055E6CCF91B581">
    <w:name w:val="1921E2425A64405680055E6CCF91B581"/>
    <w:rsid w:val="00220618"/>
    <w:pPr>
      <w:spacing w:after="160" w:line="259" w:lineRule="auto"/>
    </w:pPr>
    <w:rPr>
      <w:lang w:val="en-IN" w:eastAsia="en-IN"/>
    </w:rPr>
  </w:style>
  <w:style w:type="paragraph" w:customStyle="1" w:styleId="2039F336C4234474809D0AF6C32AE671">
    <w:name w:val="2039F336C4234474809D0AF6C32AE671"/>
    <w:rsid w:val="00220618"/>
    <w:pPr>
      <w:spacing w:after="160" w:line="259" w:lineRule="auto"/>
    </w:pPr>
    <w:rPr>
      <w:lang w:val="en-IN" w:eastAsia="en-IN"/>
    </w:rPr>
  </w:style>
  <w:style w:type="paragraph" w:customStyle="1" w:styleId="24F3C545DE1E4FA696710EB7686E7376">
    <w:name w:val="24F3C545DE1E4FA696710EB7686E7376"/>
    <w:rsid w:val="00220618"/>
    <w:pPr>
      <w:spacing w:after="160" w:line="259" w:lineRule="auto"/>
    </w:pPr>
    <w:rPr>
      <w:lang w:val="en-IN" w:eastAsia="en-IN"/>
    </w:rPr>
  </w:style>
  <w:style w:type="paragraph" w:customStyle="1" w:styleId="7B3668BFE7A34E71B53FFC5FC792ABBB">
    <w:name w:val="7B3668BFE7A34E71B53FFC5FC792ABBB"/>
    <w:rsid w:val="00220618"/>
    <w:pPr>
      <w:spacing w:after="160" w:line="259" w:lineRule="auto"/>
    </w:pPr>
    <w:rPr>
      <w:lang w:val="en-IN" w:eastAsia="en-IN"/>
    </w:rPr>
  </w:style>
  <w:style w:type="paragraph" w:customStyle="1" w:styleId="8CFAC1473D8945699B88840A1982B926">
    <w:name w:val="8CFAC1473D8945699B88840A1982B926"/>
    <w:rsid w:val="00220618"/>
    <w:pPr>
      <w:spacing w:after="160" w:line="259" w:lineRule="auto"/>
    </w:pPr>
    <w:rPr>
      <w:lang w:val="en-IN" w:eastAsia="en-IN"/>
    </w:rPr>
  </w:style>
  <w:style w:type="paragraph" w:customStyle="1" w:styleId="A75CF3D4276E45AEAD0199697AA71D16">
    <w:name w:val="A75CF3D4276E45AEAD0199697AA71D16"/>
    <w:rsid w:val="00220618"/>
    <w:pPr>
      <w:spacing w:after="160" w:line="259" w:lineRule="auto"/>
    </w:pPr>
    <w:rPr>
      <w:lang w:val="en-IN" w:eastAsia="en-IN"/>
    </w:rPr>
  </w:style>
  <w:style w:type="paragraph" w:customStyle="1" w:styleId="FDF019E7C7CB428DA9CACB78D9C269BE">
    <w:name w:val="FDF019E7C7CB428DA9CACB78D9C269BE"/>
    <w:rsid w:val="00220618"/>
    <w:pPr>
      <w:spacing w:after="160" w:line="259" w:lineRule="auto"/>
    </w:pPr>
    <w:rPr>
      <w:lang w:val="en-IN" w:eastAsia="en-IN"/>
    </w:rPr>
  </w:style>
  <w:style w:type="paragraph" w:customStyle="1" w:styleId="C8F2118E67C542D28C8469BD181C2DA1">
    <w:name w:val="C8F2118E67C542D28C8469BD181C2DA1"/>
    <w:rsid w:val="00220618"/>
    <w:pPr>
      <w:spacing w:after="160" w:line="259" w:lineRule="auto"/>
    </w:pPr>
    <w:rPr>
      <w:lang w:val="en-IN" w:eastAsia="en-IN"/>
    </w:rPr>
  </w:style>
  <w:style w:type="paragraph" w:customStyle="1" w:styleId="3F33C2EEF01B4C1CB653CCB917FF7D14">
    <w:name w:val="3F33C2EEF01B4C1CB653CCB917FF7D14"/>
    <w:rsid w:val="00220618"/>
    <w:pPr>
      <w:spacing w:after="160" w:line="259" w:lineRule="auto"/>
    </w:pPr>
    <w:rPr>
      <w:lang w:val="en-IN" w:eastAsia="en-IN"/>
    </w:rPr>
  </w:style>
  <w:style w:type="paragraph" w:customStyle="1" w:styleId="BAFB1B1EA481434187ED417448033B84">
    <w:name w:val="BAFB1B1EA481434187ED417448033B84"/>
    <w:rsid w:val="00220618"/>
    <w:pPr>
      <w:spacing w:after="160" w:line="259" w:lineRule="auto"/>
    </w:pPr>
    <w:rPr>
      <w:lang w:val="en-IN" w:eastAsia="en-IN"/>
    </w:rPr>
  </w:style>
  <w:style w:type="paragraph" w:customStyle="1" w:styleId="482923A7ADAE4DA4AA5A911426D2ABF8">
    <w:name w:val="482923A7ADAE4DA4AA5A911426D2ABF8"/>
    <w:rsid w:val="00220618"/>
    <w:pPr>
      <w:spacing w:after="160" w:line="259" w:lineRule="auto"/>
    </w:pPr>
    <w:rPr>
      <w:lang w:val="en-IN" w:eastAsia="en-IN"/>
    </w:rPr>
  </w:style>
  <w:style w:type="paragraph" w:customStyle="1" w:styleId="151AC2C8848C4ED4B1FFB9609A65573A">
    <w:name w:val="151AC2C8848C4ED4B1FFB9609A65573A"/>
    <w:rsid w:val="00220618"/>
    <w:pPr>
      <w:spacing w:after="160" w:line="259" w:lineRule="auto"/>
    </w:pPr>
    <w:rPr>
      <w:lang w:val="en-IN" w:eastAsia="en-IN"/>
    </w:rPr>
  </w:style>
  <w:style w:type="paragraph" w:customStyle="1" w:styleId="0778EFED70754A75BDF3B64D3531723A">
    <w:name w:val="0778EFED70754A75BDF3B64D3531723A"/>
    <w:rsid w:val="00220618"/>
    <w:pPr>
      <w:spacing w:after="160" w:line="259" w:lineRule="auto"/>
    </w:pPr>
    <w:rPr>
      <w:lang w:val="en-IN" w:eastAsia="en-IN"/>
    </w:rPr>
  </w:style>
  <w:style w:type="paragraph" w:customStyle="1" w:styleId="827D4E8EC8584C5092BA8F2E3549D028">
    <w:name w:val="827D4E8EC8584C5092BA8F2E3549D028"/>
    <w:rsid w:val="00220618"/>
    <w:pPr>
      <w:spacing w:after="160" w:line="259" w:lineRule="auto"/>
    </w:pPr>
    <w:rPr>
      <w:lang w:val="en-IN" w:eastAsia="en-IN"/>
    </w:rPr>
  </w:style>
  <w:style w:type="paragraph" w:customStyle="1" w:styleId="D98D324A1810452EA17E4654C18A18FC">
    <w:name w:val="D98D324A1810452EA17E4654C18A18FC"/>
    <w:rsid w:val="00220618"/>
    <w:pPr>
      <w:spacing w:after="160" w:line="259" w:lineRule="auto"/>
    </w:pPr>
    <w:rPr>
      <w:lang w:val="en-IN" w:eastAsia="en-IN"/>
    </w:rPr>
  </w:style>
  <w:style w:type="paragraph" w:customStyle="1" w:styleId="4753E34500DC4591A5E0019CD32EDEE3">
    <w:name w:val="4753E34500DC4591A5E0019CD32EDEE3"/>
    <w:rsid w:val="00220618"/>
    <w:pPr>
      <w:spacing w:after="160" w:line="259" w:lineRule="auto"/>
    </w:pPr>
    <w:rPr>
      <w:lang w:val="en-IN" w:eastAsia="en-IN"/>
    </w:rPr>
  </w:style>
  <w:style w:type="paragraph" w:customStyle="1" w:styleId="FD1159AB2FFD41ACAEC134D3EE0CCECD">
    <w:name w:val="FD1159AB2FFD41ACAEC134D3EE0CCECD"/>
    <w:rsid w:val="00220618"/>
    <w:pPr>
      <w:spacing w:after="160" w:line="259" w:lineRule="auto"/>
    </w:pPr>
    <w:rPr>
      <w:lang w:val="en-IN" w:eastAsia="en-IN"/>
    </w:rPr>
  </w:style>
  <w:style w:type="paragraph" w:customStyle="1" w:styleId="88D0151720A342A2A9B6D9859F7077AC">
    <w:name w:val="88D0151720A342A2A9B6D9859F7077AC"/>
    <w:rsid w:val="00220618"/>
    <w:pPr>
      <w:spacing w:after="160" w:line="259" w:lineRule="auto"/>
    </w:pPr>
    <w:rPr>
      <w:lang w:val="en-IN" w:eastAsia="en-IN"/>
    </w:rPr>
  </w:style>
  <w:style w:type="paragraph" w:customStyle="1" w:styleId="18D67B4B043D4B4DBB62FFF1FB664771">
    <w:name w:val="18D67B4B043D4B4DBB62FFF1FB664771"/>
    <w:rsid w:val="00220618"/>
    <w:pPr>
      <w:spacing w:after="160" w:line="259" w:lineRule="auto"/>
    </w:pPr>
    <w:rPr>
      <w:lang w:val="en-IN" w:eastAsia="en-IN"/>
    </w:rPr>
  </w:style>
  <w:style w:type="paragraph" w:customStyle="1" w:styleId="4F387769DE49452B89CDED969071124D">
    <w:name w:val="4F387769DE49452B89CDED969071124D"/>
    <w:rsid w:val="00220618"/>
    <w:pPr>
      <w:spacing w:after="160" w:line="259" w:lineRule="auto"/>
    </w:pPr>
    <w:rPr>
      <w:lang w:val="en-IN" w:eastAsia="en-IN"/>
    </w:rPr>
  </w:style>
  <w:style w:type="paragraph" w:customStyle="1" w:styleId="F90DE44D0E844423B789FDFAA2044AB4">
    <w:name w:val="F90DE44D0E844423B789FDFAA2044AB4"/>
    <w:rsid w:val="00220618"/>
    <w:pPr>
      <w:spacing w:after="160" w:line="259" w:lineRule="auto"/>
    </w:pPr>
    <w:rPr>
      <w:lang w:val="en-IN" w:eastAsia="en-IN"/>
    </w:rPr>
  </w:style>
  <w:style w:type="paragraph" w:customStyle="1" w:styleId="11029473A14B4A178E3994D133FFFC13">
    <w:name w:val="11029473A14B4A178E3994D133FFFC13"/>
    <w:rsid w:val="00220618"/>
    <w:pPr>
      <w:spacing w:after="160" w:line="259" w:lineRule="auto"/>
    </w:pPr>
    <w:rPr>
      <w:lang w:val="en-IN" w:eastAsia="en-IN"/>
    </w:rPr>
  </w:style>
  <w:style w:type="paragraph" w:customStyle="1" w:styleId="7994F4C390B04FC0B7C4F4FFAABCDF7A">
    <w:name w:val="7994F4C390B04FC0B7C4F4FFAABCDF7A"/>
    <w:rsid w:val="00220618"/>
    <w:pPr>
      <w:spacing w:after="160" w:line="259" w:lineRule="auto"/>
    </w:pPr>
    <w:rPr>
      <w:lang w:val="en-IN" w:eastAsia="en-IN"/>
    </w:rPr>
  </w:style>
  <w:style w:type="paragraph" w:customStyle="1" w:styleId="4646BC56AD0944BDA4F80D5210B1661A">
    <w:name w:val="4646BC56AD0944BDA4F80D5210B1661A"/>
    <w:rsid w:val="00220618"/>
    <w:pPr>
      <w:spacing w:after="160" w:line="259" w:lineRule="auto"/>
    </w:pPr>
    <w:rPr>
      <w:lang w:val="en-IN" w:eastAsia="en-IN"/>
    </w:rPr>
  </w:style>
  <w:style w:type="paragraph" w:customStyle="1" w:styleId="4B68C0296EF7443F953C0675FB14CEF1">
    <w:name w:val="4B68C0296EF7443F953C0675FB14CEF1"/>
    <w:rsid w:val="00EB71F4"/>
    <w:pPr>
      <w:spacing w:after="160" w:line="259" w:lineRule="auto"/>
    </w:pPr>
    <w:rPr>
      <w:lang w:val="en-IN" w:eastAsia="en-IN"/>
    </w:rPr>
  </w:style>
  <w:style w:type="paragraph" w:customStyle="1" w:styleId="C1AFE67F827F47C88F1068B5614E409A">
    <w:name w:val="C1AFE67F827F47C88F1068B5614E409A"/>
    <w:rsid w:val="00EB71F4"/>
    <w:pPr>
      <w:spacing w:after="160" w:line="259" w:lineRule="auto"/>
    </w:pPr>
    <w:rPr>
      <w:lang w:val="en-IN" w:eastAsia="en-IN"/>
    </w:rPr>
  </w:style>
  <w:style w:type="paragraph" w:customStyle="1" w:styleId="CB78D42995C04D29B2FB31F813509A4C">
    <w:name w:val="CB78D42995C04D29B2FB31F813509A4C"/>
    <w:rsid w:val="00EB71F4"/>
    <w:pPr>
      <w:spacing w:after="160" w:line="259" w:lineRule="auto"/>
    </w:pPr>
    <w:rPr>
      <w:lang w:val="en-IN" w:eastAsia="en-IN"/>
    </w:rPr>
  </w:style>
  <w:style w:type="paragraph" w:customStyle="1" w:styleId="CD460099960344FC818A8187F43517E9">
    <w:name w:val="CD460099960344FC818A8187F43517E9"/>
    <w:rsid w:val="00EB71F4"/>
    <w:pPr>
      <w:spacing w:after="160" w:line="259" w:lineRule="auto"/>
    </w:pPr>
    <w:rPr>
      <w:lang w:val="en-IN" w:eastAsia="en-IN"/>
    </w:rPr>
  </w:style>
  <w:style w:type="paragraph" w:customStyle="1" w:styleId="6B2E71D5D94E40738BED7965A8EFB644">
    <w:name w:val="6B2E71D5D94E40738BED7965A8EFB644"/>
    <w:rsid w:val="00EB71F4"/>
    <w:pPr>
      <w:spacing w:after="160" w:line="259" w:lineRule="auto"/>
    </w:pPr>
    <w:rPr>
      <w:lang w:val="en-IN" w:eastAsia="en-IN"/>
    </w:rPr>
  </w:style>
  <w:style w:type="paragraph" w:customStyle="1" w:styleId="6619A678DDF34AAE807C5254904DCB8C">
    <w:name w:val="6619A678DDF34AAE807C5254904DCB8C"/>
    <w:rsid w:val="00EB71F4"/>
    <w:pPr>
      <w:spacing w:after="160" w:line="259" w:lineRule="auto"/>
    </w:pPr>
    <w:rPr>
      <w:lang w:val="en-IN" w:eastAsia="en-IN"/>
    </w:rPr>
  </w:style>
  <w:style w:type="paragraph" w:customStyle="1" w:styleId="A0EEC13562A841F0B79D3331226A213B">
    <w:name w:val="A0EEC13562A841F0B79D3331226A213B"/>
    <w:rsid w:val="00EB71F4"/>
    <w:pPr>
      <w:spacing w:after="160" w:line="259" w:lineRule="auto"/>
    </w:pPr>
    <w:rPr>
      <w:lang w:val="en-IN" w:eastAsia="en-IN"/>
    </w:rPr>
  </w:style>
  <w:style w:type="paragraph" w:customStyle="1" w:styleId="620E3814C5AB43A69A76D585794A0848">
    <w:name w:val="620E3814C5AB43A69A76D585794A0848"/>
    <w:rsid w:val="00EB71F4"/>
    <w:pPr>
      <w:spacing w:after="160" w:line="259" w:lineRule="auto"/>
    </w:pPr>
    <w:rPr>
      <w:lang w:val="en-IN" w:eastAsia="en-IN"/>
    </w:rPr>
  </w:style>
  <w:style w:type="paragraph" w:customStyle="1" w:styleId="6B27AC6A23344351BA36805D619A7815">
    <w:name w:val="6B27AC6A23344351BA36805D619A7815"/>
    <w:rsid w:val="00EB71F4"/>
    <w:pPr>
      <w:spacing w:after="160" w:line="259" w:lineRule="auto"/>
    </w:pPr>
    <w:rPr>
      <w:lang w:val="en-IN" w:eastAsia="en-IN"/>
    </w:rPr>
  </w:style>
  <w:style w:type="paragraph" w:customStyle="1" w:styleId="2E0696F7A7C142CE9218DC4CAD1A83F9">
    <w:name w:val="2E0696F7A7C142CE9218DC4CAD1A83F9"/>
    <w:rsid w:val="00EB71F4"/>
    <w:pPr>
      <w:spacing w:after="160" w:line="259" w:lineRule="auto"/>
    </w:pPr>
    <w:rPr>
      <w:lang w:val="en-IN" w:eastAsia="en-IN"/>
    </w:rPr>
  </w:style>
  <w:style w:type="paragraph" w:customStyle="1" w:styleId="BF977DA002AE4D8AA9AB93C732EE499C">
    <w:name w:val="BF977DA002AE4D8AA9AB93C732EE499C"/>
    <w:rsid w:val="00EB71F4"/>
    <w:pPr>
      <w:spacing w:after="160" w:line="259" w:lineRule="auto"/>
    </w:pPr>
    <w:rPr>
      <w:lang w:val="en-IN" w:eastAsia="en-IN"/>
    </w:rPr>
  </w:style>
  <w:style w:type="paragraph" w:customStyle="1" w:styleId="A624A83D04AC4F4FBC1FB2402AFA82EE">
    <w:name w:val="A624A83D04AC4F4FBC1FB2402AFA82EE"/>
    <w:rsid w:val="00EB71F4"/>
    <w:pPr>
      <w:spacing w:after="160" w:line="259" w:lineRule="auto"/>
    </w:pPr>
    <w:rPr>
      <w:lang w:val="en-IN" w:eastAsia="en-IN"/>
    </w:rPr>
  </w:style>
  <w:style w:type="paragraph" w:customStyle="1" w:styleId="F7E05161EB104AC69F4DB21A707BADB1">
    <w:name w:val="F7E05161EB104AC69F4DB21A707BADB1"/>
    <w:rsid w:val="00EB71F4"/>
    <w:pPr>
      <w:spacing w:after="160" w:line="259" w:lineRule="auto"/>
    </w:pPr>
    <w:rPr>
      <w:lang w:val="en-IN" w:eastAsia="en-IN"/>
    </w:rPr>
  </w:style>
  <w:style w:type="paragraph" w:customStyle="1" w:styleId="FADBF4EA13404509AF0CA35F88700418">
    <w:name w:val="FADBF4EA13404509AF0CA35F88700418"/>
    <w:rsid w:val="00EB71F4"/>
    <w:pPr>
      <w:spacing w:after="160" w:line="259" w:lineRule="auto"/>
    </w:pPr>
    <w:rPr>
      <w:lang w:val="en-IN" w:eastAsia="en-IN"/>
    </w:rPr>
  </w:style>
  <w:style w:type="paragraph" w:customStyle="1" w:styleId="E5FF979196A744EEBD1D71796C88558A">
    <w:name w:val="E5FF979196A744EEBD1D71796C88558A"/>
    <w:rsid w:val="00EB71F4"/>
    <w:pPr>
      <w:spacing w:after="160" w:line="259" w:lineRule="auto"/>
    </w:pPr>
    <w:rPr>
      <w:lang w:val="en-IN" w:eastAsia="en-IN"/>
    </w:rPr>
  </w:style>
  <w:style w:type="paragraph" w:customStyle="1" w:styleId="1B203BBF22FC4749816E6173FB14FC41">
    <w:name w:val="1B203BBF22FC4749816E6173FB14FC41"/>
    <w:rsid w:val="00EB71F4"/>
    <w:pPr>
      <w:spacing w:after="160" w:line="259" w:lineRule="auto"/>
    </w:pPr>
    <w:rPr>
      <w:lang w:val="en-IN" w:eastAsia="en-IN"/>
    </w:rPr>
  </w:style>
  <w:style w:type="paragraph" w:customStyle="1" w:styleId="89DCDDA819194ECE857D5559397B5BC7">
    <w:name w:val="89DCDDA819194ECE857D5559397B5BC7"/>
    <w:rsid w:val="00EB71F4"/>
    <w:pPr>
      <w:spacing w:after="160" w:line="259" w:lineRule="auto"/>
    </w:pPr>
    <w:rPr>
      <w:lang w:val="en-IN" w:eastAsia="en-IN"/>
    </w:rPr>
  </w:style>
  <w:style w:type="paragraph" w:customStyle="1" w:styleId="10A14BCA5C654A5F862F6EC8C921A724">
    <w:name w:val="10A14BCA5C654A5F862F6EC8C921A724"/>
    <w:rsid w:val="00EB71F4"/>
    <w:pPr>
      <w:spacing w:after="160" w:line="259" w:lineRule="auto"/>
    </w:pPr>
    <w:rPr>
      <w:lang w:val="en-IN" w:eastAsia="en-IN"/>
    </w:rPr>
  </w:style>
  <w:style w:type="paragraph" w:customStyle="1" w:styleId="3EF54525A0C04A54916C1642B8805F5E">
    <w:name w:val="3EF54525A0C04A54916C1642B8805F5E"/>
    <w:rsid w:val="00EB71F4"/>
    <w:pPr>
      <w:spacing w:after="160" w:line="259" w:lineRule="auto"/>
    </w:pPr>
    <w:rPr>
      <w:lang w:val="en-IN" w:eastAsia="en-IN"/>
    </w:rPr>
  </w:style>
  <w:style w:type="paragraph" w:customStyle="1" w:styleId="E2B7C2D682164D5395F223A62E36146A">
    <w:name w:val="E2B7C2D682164D5395F223A62E36146A"/>
    <w:rsid w:val="00EB71F4"/>
    <w:pPr>
      <w:spacing w:after="160" w:line="259" w:lineRule="auto"/>
    </w:pPr>
    <w:rPr>
      <w:lang w:val="en-IN" w:eastAsia="en-IN"/>
    </w:rPr>
  </w:style>
  <w:style w:type="paragraph" w:customStyle="1" w:styleId="3356AFC2EA7549D4A52AC6F3216C9871">
    <w:name w:val="3356AFC2EA7549D4A52AC6F3216C9871"/>
    <w:rsid w:val="00EB71F4"/>
    <w:pPr>
      <w:spacing w:after="160" w:line="259" w:lineRule="auto"/>
    </w:pPr>
    <w:rPr>
      <w:lang w:val="en-IN" w:eastAsia="en-IN"/>
    </w:rPr>
  </w:style>
  <w:style w:type="paragraph" w:customStyle="1" w:styleId="AF8BF0DFA90345B585D9CE37E5A569F5">
    <w:name w:val="AF8BF0DFA90345B585D9CE37E5A569F5"/>
    <w:rsid w:val="00EB71F4"/>
    <w:pPr>
      <w:spacing w:after="160" w:line="259" w:lineRule="auto"/>
    </w:pPr>
    <w:rPr>
      <w:lang w:val="en-IN" w:eastAsia="en-IN"/>
    </w:rPr>
  </w:style>
  <w:style w:type="paragraph" w:customStyle="1" w:styleId="8352B2136D194BB8BF130EA590407999">
    <w:name w:val="8352B2136D194BB8BF130EA590407999"/>
    <w:rsid w:val="00EB71F4"/>
    <w:pPr>
      <w:spacing w:after="160" w:line="259" w:lineRule="auto"/>
    </w:pPr>
    <w:rPr>
      <w:lang w:val="en-IN" w:eastAsia="en-IN"/>
    </w:rPr>
  </w:style>
  <w:style w:type="paragraph" w:customStyle="1" w:styleId="F687119147DE4072912EE6458D189BC6">
    <w:name w:val="F687119147DE4072912EE6458D189BC6"/>
    <w:rsid w:val="00EB71F4"/>
    <w:pPr>
      <w:spacing w:after="160" w:line="259" w:lineRule="auto"/>
    </w:pPr>
    <w:rPr>
      <w:lang w:val="en-IN" w:eastAsia="en-IN"/>
    </w:rPr>
  </w:style>
  <w:style w:type="paragraph" w:customStyle="1" w:styleId="EC581695AEB648EEA85839D423265DBA">
    <w:name w:val="EC581695AEB648EEA85839D423265DBA"/>
    <w:rsid w:val="00EB71F4"/>
    <w:pPr>
      <w:spacing w:after="160" w:line="259" w:lineRule="auto"/>
    </w:pPr>
    <w:rPr>
      <w:lang w:val="en-IN" w:eastAsia="en-IN"/>
    </w:rPr>
  </w:style>
  <w:style w:type="paragraph" w:customStyle="1" w:styleId="5250E6CA6DB148789182279812AE6D3A">
    <w:name w:val="5250E6CA6DB148789182279812AE6D3A"/>
    <w:rsid w:val="00EB71F4"/>
    <w:pPr>
      <w:spacing w:after="160" w:line="259" w:lineRule="auto"/>
    </w:pPr>
    <w:rPr>
      <w:lang w:val="en-IN" w:eastAsia="en-IN"/>
    </w:rPr>
  </w:style>
  <w:style w:type="paragraph" w:customStyle="1" w:styleId="DE7E452C57F84046BFF67B09A0E6F877">
    <w:name w:val="DE7E452C57F84046BFF67B09A0E6F877"/>
    <w:rsid w:val="00EB71F4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7171C446A08046158F0F20455C7CFC87">
    <w:name w:val="7171C446A08046158F0F20455C7CFC87"/>
    <w:rsid w:val="00EB71F4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9AA5446F9EFA4C57B65BD7ED8F5CADB0">
    <w:name w:val="9AA5446F9EFA4C57B65BD7ED8F5CADB0"/>
    <w:rsid w:val="00EB71F4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4C05CAAFA6C344A0B42FBD7425717157">
    <w:name w:val="4C05CAAFA6C344A0B42FBD7425717157"/>
    <w:rsid w:val="00EB71F4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047F81EB77D843E0A28413EED4A2CCDC">
    <w:name w:val="047F81EB77D843E0A28413EED4A2CCDC"/>
    <w:rsid w:val="00EB71F4"/>
    <w:pPr>
      <w:spacing w:after="160" w:line="259" w:lineRule="auto"/>
    </w:pPr>
    <w:rPr>
      <w:lang w:val="en-IN" w:eastAsia="en-IN"/>
    </w:rPr>
  </w:style>
  <w:style w:type="paragraph" w:customStyle="1" w:styleId="24D1D1A9F7EC4AE9A3C958BFBE3A3B99">
    <w:name w:val="24D1D1A9F7EC4AE9A3C958BFBE3A3B99"/>
    <w:rsid w:val="00EB71F4"/>
    <w:pPr>
      <w:spacing w:after="160" w:line="259" w:lineRule="auto"/>
    </w:pPr>
    <w:rPr>
      <w:lang w:val="en-IN" w:eastAsia="en-IN"/>
    </w:rPr>
  </w:style>
  <w:style w:type="paragraph" w:customStyle="1" w:styleId="D355927796F346079A6714B440C9D897">
    <w:name w:val="D355927796F346079A6714B440C9D897"/>
    <w:rsid w:val="00EB71F4"/>
    <w:pPr>
      <w:spacing w:after="160" w:line="259" w:lineRule="auto"/>
    </w:pPr>
    <w:rPr>
      <w:lang w:val="en-IN" w:eastAsia="en-IN"/>
    </w:rPr>
  </w:style>
  <w:style w:type="paragraph" w:customStyle="1" w:styleId="8EBE4A92147C470FA209020EC756BB19">
    <w:name w:val="8EBE4A92147C470FA209020EC756BB19"/>
    <w:rsid w:val="00EB71F4"/>
    <w:pPr>
      <w:spacing w:after="160" w:line="259" w:lineRule="auto"/>
    </w:pPr>
    <w:rPr>
      <w:lang w:val="en-IN" w:eastAsia="en-IN"/>
    </w:rPr>
  </w:style>
  <w:style w:type="paragraph" w:customStyle="1" w:styleId="AE814B5B9ECB4C4BB740ECD47789D439">
    <w:name w:val="AE814B5B9ECB4C4BB740ECD47789D439"/>
    <w:rsid w:val="00EB71F4"/>
    <w:pPr>
      <w:spacing w:after="160" w:line="259" w:lineRule="auto"/>
    </w:pPr>
    <w:rPr>
      <w:lang w:val="en-IN" w:eastAsia="en-IN"/>
    </w:rPr>
  </w:style>
  <w:style w:type="paragraph" w:customStyle="1" w:styleId="3CBD27C985FB433D85012A3287EDA9F9">
    <w:name w:val="3CBD27C985FB433D85012A3287EDA9F9"/>
    <w:rsid w:val="00EB71F4"/>
    <w:pPr>
      <w:spacing w:after="160" w:line="259" w:lineRule="auto"/>
    </w:pPr>
    <w:rPr>
      <w:lang w:val="en-IN" w:eastAsia="en-IN"/>
    </w:rPr>
  </w:style>
  <w:style w:type="paragraph" w:customStyle="1" w:styleId="8E2EF43D28F24D409A0A439DA0F8D204">
    <w:name w:val="8E2EF43D28F24D409A0A439DA0F8D204"/>
    <w:rsid w:val="00EB71F4"/>
    <w:pPr>
      <w:spacing w:after="160" w:line="259" w:lineRule="auto"/>
    </w:pPr>
    <w:rPr>
      <w:lang w:val="en-IN" w:eastAsia="en-IN"/>
    </w:rPr>
  </w:style>
  <w:style w:type="paragraph" w:customStyle="1" w:styleId="786EED528AB940BFB277F324968A00E5">
    <w:name w:val="786EED528AB940BFB277F324968A00E5"/>
    <w:rsid w:val="00EB71F4"/>
    <w:pPr>
      <w:spacing w:after="160" w:line="259" w:lineRule="auto"/>
    </w:pPr>
    <w:rPr>
      <w:lang w:val="en-IN" w:eastAsia="en-IN"/>
    </w:rPr>
  </w:style>
  <w:style w:type="paragraph" w:customStyle="1" w:styleId="65B56950F64D4071B0B30CA8ABA9795B">
    <w:name w:val="65B56950F64D4071B0B30CA8ABA9795B"/>
    <w:rsid w:val="00EB71F4"/>
    <w:pPr>
      <w:spacing w:after="160" w:line="259" w:lineRule="auto"/>
    </w:pPr>
    <w:rPr>
      <w:lang w:val="en-IN" w:eastAsia="en-IN"/>
    </w:rPr>
  </w:style>
  <w:style w:type="paragraph" w:customStyle="1" w:styleId="9E0230B7084F4BB9A50FEB6AB070C923">
    <w:name w:val="9E0230B7084F4BB9A50FEB6AB070C923"/>
    <w:rsid w:val="00EB71F4"/>
    <w:pPr>
      <w:spacing w:after="160" w:line="259" w:lineRule="auto"/>
    </w:pPr>
    <w:rPr>
      <w:lang w:val="en-IN" w:eastAsia="en-IN"/>
    </w:rPr>
  </w:style>
  <w:style w:type="paragraph" w:customStyle="1" w:styleId="093E9082208345B89C7EE4665107DCA3">
    <w:name w:val="093E9082208345B89C7EE4665107DCA3"/>
    <w:rsid w:val="00EB71F4"/>
    <w:pPr>
      <w:spacing w:after="160" w:line="259" w:lineRule="auto"/>
    </w:pPr>
    <w:rPr>
      <w:lang w:val="en-IN" w:eastAsia="en-IN"/>
    </w:rPr>
  </w:style>
  <w:style w:type="paragraph" w:customStyle="1" w:styleId="97ACA41612EB4E3CBBCBD8579B5E1096">
    <w:name w:val="97ACA41612EB4E3CBBCBD8579B5E1096"/>
    <w:rsid w:val="00EB71F4"/>
    <w:pPr>
      <w:spacing w:after="160" w:line="259" w:lineRule="auto"/>
    </w:pPr>
    <w:rPr>
      <w:lang w:val="en-IN" w:eastAsia="en-IN"/>
    </w:rPr>
  </w:style>
  <w:style w:type="paragraph" w:customStyle="1" w:styleId="C39852AAB51B4A9B93701AC69C1E4191">
    <w:name w:val="C39852AAB51B4A9B93701AC69C1E4191"/>
    <w:rsid w:val="00EB71F4"/>
    <w:pPr>
      <w:spacing w:after="160" w:line="259" w:lineRule="auto"/>
    </w:pPr>
    <w:rPr>
      <w:lang w:val="en-IN" w:eastAsia="en-IN"/>
    </w:rPr>
  </w:style>
  <w:style w:type="paragraph" w:customStyle="1" w:styleId="6ACFE581763542819E3B8E9D06870597">
    <w:name w:val="6ACFE581763542819E3B8E9D06870597"/>
    <w:rsid w:val="00EB71F4"/>
    <w:pPr>
      <w:spacing w:after="160" w:line="259" w:lineRule="auto"/>
    </w:pPr>
    <w:rPr>
      <w:lang w:val="en-IN" w:eastAsia="en-IN"/>
    </w:rPr>
  </w:style>
  <w:style w:type="paragraph" w:customStyle="1" w:styleId="399F51B470EC4407A065BDA2500C1DF4">
    <w:name w:val="399F51B470EC4407A065BDA2500C1DF4"/>
    <w:rsid w:val="00EB71F4"/>
    <w:pPr>
      <w:spacing w:after="160" w:line="259" w:lineRule="auto"/>
    </w:pPr>
    <w:rPr>
      <w:lang w:val="en-IN" w:eastAsia="en-IN"/>
    </w:rPr>
  </w:style>
  <w:style w:type="paragraph" w:customStyle="1" w:styleId="52FD0D18794245FDB141858AF277E143">
    <w:name w:val="52FD0D18794245FDB141858AF277E143"/>
    <w:rsid w:val="00EB71F4"/>
    <w:pPr>
      <w:spacing w:after="160" w:line="259" w:lineRule="auto"/>
    </w:pPr>
    <w:rPr>
      <w:lang w:val="en-IN" w:eastAsia="en-IN"/>
    </w:rPr>
  </w:style>
  <w:style w:type="paragraph" w:customStyle="1" w:styleId="A3A1C3EF68A4435A9DB5DC1867CA67F8">
    <w:name w:val="A3A1C3EF68A4435A9DB5DC1867CA67F8"/>
    <w:rsid w:val="00EB71F4"/>
    <w:pPr>
      <w:spacing w:after="160" w:line="259" w:lineRule="auto"/>
    </w:pPr>
    <w:rPr>
      <w:lang w:val="en-IN" w:eastAsia="en-IN"/>
    </w:rPr>
  </w:style>
  <w:style w:type="paragraph" w:customStyle="1" w:styleId="48910469DE35422185DFBBD0054450ED">
    <w:name w:val="48910469DE35422185DFBBD0054450ED"/>
    <w:rsid w:val="00EB71F4"/>
    <w:pPr>
      <w:spacing w:after="160" w:line="259" w:lineRule="auto"/>
    </w:pPr>
    <w:rPr>
      <w:lang w:val="en-IN" w:eastAsia="en-IN"/>
    </w:rPr>
  </w:style>
  <w:style w:type="paragraph" w:customStyle="1" w:styleId="DE7E452C57F84046BFF67B09A0E6F8771">
    <w:name w:val="DE7E452C57F84046BFF67B09A0E6F8771"/>
    <w:rsid w:val="00EB71F4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7171C446A08046158F0F20455C7CFC871">
    <w:name w:val="7171C446A08046158F0F20455C7CFC871"/>
    <w:rsid w:val="00EB71F4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9AA5446F9EFA4C57B65BD7ED8F5CADB01">
    <w:name w:val="9AA5446F9EFA4C57B65BD7ED8F5CADB01"/>
    <w:rsid w:val="00EB71F4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4C05CAAFA6C344A0B42FBD74257171571">
    <w:name w:val="4C05CAAFA6C344A0B42FBD74257171571"/>
    <w:rsid w:val="00EB71F4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AF0850CB67A34E519C92A2ACB3A652C0">
    <w:name w:val="AF0850CB67A34E519C92A2ACB3A652C0"/>
    <w:rsid w:val="005A2CB6"/>
    <w:pPr>
      <w:spacing w:after="160" w:line="259" w:lineRule="auto"/>
    </w:pPr>
    <w:rPr>
      <w:lang w:val="en-IN" w:eastAsia="en-IN"/>
    </w:rPr>
  </w:style>
  <w:style w:type="paragraph" w:customStyle="1" w:styleId="80B01EAE825B45C0BA5EDD08FD5B1C4B">
    <w:name w:val="80B01EAE825B45C0BA5EDD08FD5B1C4B"/>
    <w:rsid w:val="005A2CB6"/>
    <w:pPr>
      <w:spacing w:after="160" w:line="259" w:lineRule="auto"/>
    </w:pPr>
    <w:rPr>
      <w:lang w:val="en-IN" w:eastAsia="en-IN"/>
    </w:rPr>
  </w:style>
  <w:style w:type="paragraph" w:customStyle="1" w:styleId="21B150FA52B84DCABBEADC22D058E3A8">
    <w:name w:val="21B150FA52B84DCABBEADC22D058E3A8"/>
    <w:rsid w:val="005A2CB6"/>
    <w:pPr>
      <w:spacing w:after="160" w:line="259" w:lineRule="auto"/>
    </w:pPr>
    <w:rPr>
      <w:lang w:val="en-IN" w:eastAsia="en-IN"/>
    </w:rPr>
  </w:style>
  <w:style w:type="paragraph" w:customStyle="1" w:styleId="777F831E99B248A8A53BBDBD369BE39D">
    <w:name w:val="777F831E99B248A8A53BBDBD369BE39D"/>
    <w:rsid w:val="005A2CB6"/>
    <w:pPr>
      <w:spacing w:after="160" w:line="259" w:lineRule="auto"/>
    </w:pPr>
    <w:rPr>
      <w:lang w:val="en-IN" w:eastAsia="en-IN"/>
    </w:rPr>
  </w:style>
  <w:style w:type="paragraph" w:customStyle="1" w:styleId="016B042E22F04209B57F4A4BC023C77A">
    <w:name w:val="016B042E22F04209B57F4A4BC023C77A"/>
    <w:rsid w:val="005A2CB6"/>
    <w:pPr>
      <w:spacing w:after="160" w:line="259" w:lineRule="auto"/>
    </w:pPr>
    <w:rPr>
      <w:lang w:val="en-IN" w:eastAsia="en-IN"/>
    </w:rPr>
  </w:style>
  <w:style w:type="paragraph" w:customStyle="1" w:styleId="29036C4EA8834008BA285E9EA8B264E8">
    <w:name w:val="29036C4EA8834008BA285E9EA8B264E8"/>
    <w:rsid w:val="005A2CB6"/>
    <w:pPr>
      <w:spacing w:after="160" w:line="259" w:lineRule="auto"/>
    </w:pPr>
    <w:rPr>
      <w:lang w:val="en-IN" w:eastAsia="en-IN"/>
    </w:rPr>
  </w:style>
  <w:style w:type="paragraph" w:customStyle="1" w:styleId="0E4BAC65128E4154B7F06F099A774B0B">
    <w:name w:val="0E4BAC65128E4154B7F06F099A774B0B"/>
    <w:rsid w:val="005A2CB6"/>
    <w:pPr>
      <w:spacing w:after="160" w:line="259" w:lineRule="auto"/>
    </w:pPr>
    <w:rPr>
      <w:lang w:val="en-IN" w:eastAsia="en-IN"/>
    </w:rPr>
  </w:style>
  <w:style w:type="paragraph" w:customStyle="1" w:styleId="417A938719F74ADBAE2123C521833096">
    <w:name w:val="417A938719F74ADBAE2123C521833096"/>
    <w:rsid w:val="005A2CB6"/>
    <w:pPr>
      <w:spacing w:after="160" w:line="259" w:lineRule="auto"/>
    </w:pPr>
    <w:rPr>
      <w:lang w:val="en-IN" w:eastAsia="en-IN"/>
    </w:rPr>
  </w:style>
  <w:style w:type="paragraph" w:customStyle="1" w:styleId="173699C177964F0184C8F634966599BD">
    <w:name w:val="173699C177964F0184C8F634966599BD"/>
    <w:rsid w:val="005A2CB6"/>
    <w:pPr>
      <w:spacing w:after="160" w:line="259" w:lineRule="auto"/>
    </w:pPr>
    <w:rPr>
      <w:lang w:val="en-IN" w:eastAsia="en-IN"/>
    </w:rPr>
  </w:style>
  <w:style w:type="paragraph" w:customStyle="1" w:styleId="C246CE99B48D4E8C8BD129C9DF5BC65E">
    <w:name w:val="C246CE99B48D4E8C8BD129C9DF5BC65E"/>
    <w:rsid w:val="005A2CB6"/>
    <w:pPr>
      <w:spacing w:after="160" w:line="259" w:lineRule="auto"/>
    </w:pPr>
    <w:rPr>
      <w:lang w:val="en-IN" w:eastAsia="en-IN"/>
    </w:rPr>
  </w:style>
  <w:style w:type="paragraph" w:customStyle="1" w:styleId="40E03C920CCD4EF0BF01472E90C81077">
    <w:name w:val="40E03C920CCD4EF0BF01472E90C81077"/>
    <w:rsid w:val="005A2CB6"/>
    <w:pPr>
      <w:spacing w:after="160" w:line="259" w:lineRule="auto"/>
    </w:pPr>
    <w:rPr>
      <w:lang w:val="en-IN" w:eastAsia="en-IN"/>
    </w:rPr>
  </w:style>
  <w:style w:type="paragraph" w:customStyle="1" w:styleId="59E3143F36E4451CA0DCC746461E27DF">
    <w:name w:val="59E3143F36E4451CA0DCC746461E27DF"/>
    <w:rsid w:val="005A2CB6"/>
    <w:pPr>
      <w:spacing w:after="160" w:line="259" w:lineRule="auto"/>
    </w:pPr>
    <w:rPr>
      <w:lang w:val="en-IN" w:eastAsia="en-IN"/>
    </w:rPr>
  </w:style>
  <w:style w:type="paragraph" w:customStyle="1" w:styleId="A3D6F67AEA984F7F8D530440BBDE8164">
    <w:name w:val="A3D6F67AEA984F7F8D530440BBDE8164"/>
    <w:rsid w:val="005A2CB6"/>
    <w:pPr>
      <w:spacing w:after="160" w:line="259" w:lineRule="auto"/>
    </w:pPr>
    <w:rPr>
      <w:lang w:val="en-IN" w:eastAsia="en-IN"/>
    </w:rPr>
  </w:style>
  <w:style w:type="paragraph" w:customStyle="1" w:styleId="4F420DC3499341F0905F05F2B543A7CC">
    <w:name w:val="4F420DC3499341F0905F05F2B543A7CC"/>
    <w:rsid w:val="005A2CB6"/>
    <w:pPr>
      <w:spacing w:after="160" w:line="259" w:lineRule="auto"/>
    </w:pPr>
    <w:rPr>
      <w:lang w:val="en-IN" w:eastAsia="en-IN"/>
    </w:rPr>
  </w:style>
  <w:style w:type="paragraph" w:customStyle="1" w:styleId="E0187C7E97CC4A9F8F0F57283019B22F">
    <w:name w:val="E0187C7E97CC4A9F8F0F57283019B22F"/>
    <w:rsid w:val="005A2CB6"/>
    <w:pPr>
      <w:spacing w:after="160" w:line="259" w:lineRule="auto"/>
    </w:pPr>
    <w:rPr>
      <w:lang w:val="en-IN" w:eastAsia="en-IN"/>
    </w:rPr>
  </w:style>
  <w:style w:type="paragraph" w:customStyle="1" w:styleId="8301DF38155F4BEFBEA3D42AD96EE39E">
    <w:name w:val="8301DF38155F4BEFBEA3D42AD96EE39E"/>
    <w:rsid w:val="005A2CB6"/>
    <w:pPr>
      <w:spacing w:after="160" w:line="259" w:lineRule="auto"/>
    </w:pPr>
    <w:rPr>
      <w:lang w:val="en-IN" w:eastAsia="en-IN"/>
    </w:rPr>
  </w:style>
  <w:style w:type="paragraph" w:customStyle="1" w:styleId="10667D390C924DAAB30FA20B5908650A">
    <w:name w:val="10667D390C924DAAB30FA20B5908650A"/>
    <w:rsid w:val="005A2CB6"/>
    <w:pPr>
      <w:spacing w:after="160" w:line="259" w:lineRule="auto"/>
    </w:pPr>
    <w:rPr>
      <w:lang w:val="en-IN" w:eastAsia="en-IN"/>
    </w:rPr>
  </w:style>
  <w:style w:type="paragraph" w:customStyle="1" w:styleId="EA01998BF48F4B6697F259A113AC5FD7">
    <w:name w:val="EA01998BF48F4B6697F259A113AC5FD7"/>
    <w:rsid w:val="005A2CB6"/>
    <w:pPr>
      <w:spacing w:after="160" w:line="259" w:lineRule="auto"/>
    </w:pPr>
    <w:rPr>
      <w:lang w:val="en-IN" w:eastAsia="en-IN"/>
    </w:rPr>
  </w:style>
  <w:style w:type="paragraph" w:customStyle="1" w:styleId="38BE74BB6E6F49FA891810C9995AF951">
    <w:name w:val="38BE74BB6E6F49FA891810C9995AF951"/>
    <w:rsid w:val="005A2CB6"/>
    <w:pPr>
      <w:spacing w:after="160" w:line="259" w:lineRule="auto"/>
    </w:pPr>
    <w:rPr>
      <w:lang w:val="en-IN" w:eastAsia="en-IN"/>
    </w:rPr>
  </w:style>
  <w:style w:type="paragraph" w:customStyle="1" w:styleId="C1402D96CB3849059E3D9D4D4B6E424D">
    <w:name w:val="C1402D96CB3849059E3D9D4D4B6E424D"/>
    <w:rsid w:val="005A2CB6"/>
    <w:pPr>
      <w:spacing w:after="160" w:line="259" w:lineRule="auto"/>
    </w:pPr>
    <w:rPr>
      <w:lang w:val="en-IN" w:eastAsia="en-IN"/>
    </w:rPr>
  </w:style>
  <w:style w:type="paragraph" w:customStyle="1" w:styleId="A7D25346D7554BA4BFE97F5C2EC066B8">
    <w:name w:val="A7D25346D7554BA4BFE97F5C2EC066B8"/>
    <w:rsid w:val="005A2CB6"/>
    <w:pPr>
      <w:spacing w:after="160" w:line="259" w:lineRule="auto"/>
    </w:pPr>
    <w:rPr>
      <w:lang w:val="en-IN" w:eastAsia="en-IN"/>
    </w:rPr>
  </w:style>
  <w:style w:type="paragraph" w:customStyle="1" w:styleId="1C1155646F744F729AB9E2D5C37229BE">
    <w:name w:val="1C1155646F744F729AB9E2D5C37229BE"/>
    <w:rsid w:val="005A2CB6"/>
    <w:pPr>
      <w:spacing w:after="160" w:line="259" w:lineRule="auto"/>
    </w:pPr>
    <w:rPr>
      <w:lang w:val="en-IN" w:eastAsia="en-IN"/>
    </w:rPr>
  </w:style>
  <w:style w:type="paragraph" w:customStyle="1" w:styleId="CF95E6CBA9494DF1B3CEE0A011F19A01">
    <w:name w:val="CF95E6CBA9494DF1B3CEE0A011F19A01"/>
    <w:rsid w:val="005A2CB6"/>
    <w:pPr>
      <w:spacing w:after="160" w:line="259" w:lineRule="auto"/>
    </w:pPr>
    <w:rPr>
      <w:lang w:val="en-IN" w:eastAsia="en-IN"/>
    </w:rPr>
  </w:style>
  <w:style w:type="paragraph" w:customStyle="1" w:styleId="0084A515EC1941FAA4D395D3BDB6410D">
    <w:name w:val="0084A515EC1941FAA4D395D3BDB6410D"/>
    <w:rsid w:val="005A2CB6"/>
    <w:pPr>
      <w:spacing w:after="160" w:line="259" w:lineRule="auto"/>
    </w:pPr>
    <w:rPr>
      <w:lang w:val="en-IN" w:eastAsia="en-IN"/>
    </w:rPr>
  </w:style>
  <w:style w:type="paragraph" w:customStyle="1" w:styleId="55F529DD158F4B0A898A688A905070EB">
    <w:name w:val="55F529DD158F4B0A898A688A905070EB"/>
    <w:rsid w:val="005A2CB6"/>
    <w:pPr>
      <w:spacing w:after="160" w:line="259" w:lineRule="auto"/>
    </w:pPr>
    <w:rPr>
      <w:lang w:val="en-IN" w:eastAsia="en-IN"/>
    </w:rPr>
  </w:style>
  <w:style w:type="paragraph" w:customStyle="1" w:styleId="B7CD8A5851604C0483CE6831ACED5FD5">
    <w:name w:val="B7CD8A5851604C0483CE6831ACED5FD5"/>
    <w:rsid w:val="005A2CB6"/>
    <w:pPr>
      <w:spacing w:after="160" w:line="259" w:lineRule="auto"/>
    </w:pPr>
    <w:rPr>
      <w:lang w:val="en-IN" w:eastAsia="en-IN"/>
    </w:rPr>
  </w:style>
  <w:style w:type="paragraph" w:customStyle="1" w:styleId="DEC4F2EACD1342149475B476A4982DB4">
    <w:name w:val="DEC4F2EACD1342149475B476A4982DB4"/>
    <w:rsid w:val="005A2CB6"/>
    <w:pPr>
      <w:spacing w:after="160" w:line="259" w:lineRule="auto"/>
    </w:pPr>
    <w:rPr>
      <w:lang w:val="en-IN" w:eastAsia="en-IN"/>
    </w:rPr>
  </w:style>
  <w:style w:type="paragraph" w:customStyle="1" w:styleId="0974F2536008460798CDF222F444DDBB">
    <w:name w:val="0974F2536008460798CDF222F444DDBB"/>
    <w:rsid w:val="005A2CB6"/>
    <w:pPr>
      <w:spacing w:after="160" w:line="259" w:lineRule="auto"/>
    </w:pPr>
    <w:rPr>
      <w:lang w:val="en-IN" w:eastAsia="en-IN"/>
    </w:rPr>
  </w:style>
  <w:style w:type="paragraph" w:customStyle="1" w:styleId="3EC7927AC44C4A9EAAB6BD92BB907126">
    <w:name w:val="3EC7927AC44C4A9EAAB6BD92BB907126"/>
    <w:rsid w:val="005A2CB6"/>
    <w:pPr>
      <w:spacing w:after="160" w:line="259" w:lineRule="auto"/>
    </w:pPr>
    <w:rPr>
      <w:lang w:val="en-IN" w:eastAsia="en-IN"/>
    </w:rPr>
  </w:style>
  <w:style w:type="paragraph" w:customStyle="1" w:styleId="56C87C1941F34716A02A9313B4687A82">
    <w:name w:val="56C87C1941F34716A02A9313B4687A82"/>
    <w:rsid w:val="005A2CB6"/>
    <w:pPr>
      <w:spacing w:after="160" w:line="259" w:lineRule="auto"/>
    </w:pPr>
    <w:rPr>
      <w:lang w:val="en-IN" w:eastAsia="en-IN"/>
    </w:rPr>
  </w:style>
  <w:style w:type="paragraph" w:customStyle="1" w:styleId="C728B576FCFC43359B16E6B3FEA3A850">
    <w:name w:val="C728B576FCFC43359B16E6B3FEA3A850"/>
    <w:rsid w:val="005A2CB6"/>
    <w:pPr>
      <w:spacing w:after="160" w:line="259" w:lineRule="auto"/>
    </w:pPr>
    <w:rPr>
      <w:lang w:val="en-IN" w:eastAsia="en-IN"/>
    </w:rPr>
  </w:style>
  <w:style w:type="paragraph" w:customStyle="1" w:styleId="56C641B491104897B7C289CE230A97A0">
    <w:name w:val="56C641B491104897B7C289CE230A97A0"/>
    <w:rsid w:val="005A2CB6"/>
    <w:pPr>
      <w:spacing w:after="160" w:line="259" w:lineRule="auto"/>
    </w:pPr>
    <w:rPr>
      <w:lang w:val="en-IN" w:eastAsia="en-IN"/>
    </w:rPr>
  </w:style>
  <w:style w:type="paragraph" w:customStyle="1" w:styleId="5E443C3D275045A0B6CFDFD623DD0CF8">
    <w:name w:val="5E443C3D275045A0B6CFDFD623DD0CF8"/>
    <w:rsid w:val="005A2CB6"/>
    <w:pPr>
      <w:spacing w:after="160" w:line="259" w:lineRule="auto"/>
    </w:pPr>
    <w:rPr>
      <w:lang w:val="en-IN" w:eastAsia="en-IN"/>
    </w:rPr>
  </w:style>
  <w:style w:type="paragraph" w:customStyle="1" w:styleId="DF188FAE98C04D5F996FBF716AFA63BA">
    <w:name w:val="DF188FAE98C04D5F996FBF716AFA63BA"/>
    <w:rsid w:val="005A2CB6"/>
    <w:pPr>
      <w:spacing w:after="160" w:line="259" w:lineRule="auto"/>
    </w:pPr>
    <w:rPr>
      <w:lang w:val="en-IN" w:eastAsia="en-IN"/>
    </w:rPr>
  </w:style>
  <w:style w:type="paragraph" w:customStyle="1" w:styleId="8AB8846E17E04445891D588EE196EF27">
    <w:name w:val="8AB8846E17E04445891D588EE196EF27"/>
    <w:rsid w:val="005A2CB6"/>
    <w:pPr>
      <w:spacing w:after="160" w:line="259" w:lineRule="auto"/>
    </w:pPr>
    <w:rPr>
      <w:lang w:val="en-IN" w:eastAsia="en-IN"/>
    </w:rPr>
  </w:style>
  <w:style w:type="paragraph" w:customStyle="1" w:styleId="68B5EBB5CF894B2A935C3D2F6B30FEF4">
    <w:name w:val="68B5EBB5CF894B2A935C3D2F6B30FEF4"/>
    <w:rsid w:val="005A2CB6"/>
    <w:pPr>
      <w:spacing w:after="160" w:line="259" w:lineRule="auto"/>
    </w:pPr>
    <w:rPr>
      <w:lang w:val="en-IN" w:eastAsia="en-IN"/>
    </w:rPr>
  </w:style>
  <w:style w:type="paragraph" w:customStyle="1" w:styleId="913B40377F184DAAA80C41ED6E8E7E6A">
    <w:name w:val="913B40377F184DAAA80C41ED6E8E7E6A"/>
    <w:rsid w:val="005A2CB6"/>
    <w:pPr>
      <w:spacing w:after="160" w:line="259" w:lineRule="auto"/>
    </w:pPr>
    <w:rPr>
      <w:lang w:val="en-IN" w:eastAsia="en-IN"/>
    </w:rPr>
  </w:style>
  <w:style w:type="paragraph" w:customStyle="1" w:styleId="0D85E2523CE04FD9A9EA9801EFCFBB3C">
    <w:name w:val="0D85E2523CE04FD9A9EA9801EFCFBB3C"/>
    <w:rsid w:val="005A2CB6"/>
    <w:pPr>
      <w:spacing w:after="160" w:line="259" w:lineRule="auto"/>
    </w:pPr>
    <w:rPr>
      <w:lang w:val="en-IN" w:eastAsia="en-IN"/>
    </w:rPr>
  </w:style>
  <w:style w:type="paragraph" w:customStyle="1" w:styleId="A323F2E4467E4E66B374922955411F65">
    <w:name w:val="A323F2E4467E4E66B374922955411F65"/>
    <w:rsid w:val="005A2CB6"/>
    <w:pPr>
      <w:spacing w:after="160" w:line="259" w:lineRule="auto"/>
    </w:pPr>
    <w:rPr>
      <w:lang w:val="en-IN" w:eastAsia="en-IN"/>
    </w:rPr>
  </w:style>
  <w:style w:type="paragraph" w:customStyle="1" w:styleId="7C83A640BE79431C861FBF711C05BC1F">
    <w:name w:val="7C83A640BE79431C861FBF711C05BC1F"/>
    <w:rsid w:val="005A2CB6"/>
    <w:pPr>
      <w:spacing w:after="160" w:line="259" w:lineRule="auto"/>
    </w:pPr>
    <w:rPr>
      <w:lang w:val="en-IN" w:eastAsia="en-IN"/>
    </w:rPr>
  </w:style>
  <w:style w:type="paragraph" w:customStyle="1" w:styleId="9D42705C5D0F4BF6A7E594B9F8758FEF">
    <w:name w:val="9D42705C5D0F4BF6A7E594B9F8758FEF"/>
    <w:rsid w:val="005A2CB6"/>
    <w:pPr>
      <w:spacing w:after="160" w:line="259" w:lineRule="auto"/>
    </w:pPr>
    <w:rPr>
      <w:lang w:val="en-IN" w:eastAsia="en-IN"/>
    </w:rPr>
  </w:style>
  <w:style w:type="paragraph" w:customStyle="1" w:styleId="0FDF55B6277147C4AD05578787A519BC">
    <w:name w:val="0FDF55B6277147C4AD05578787A519BC"/>
    <w:rsid w:val="005A2CB6"/>
    <w:pPr>
      <w:spacing w:after="160" w:line="259" w:lineRule="auto"/>
    </w:pPr>
    <w:rPr>
      <w:lang w:val="en-IN" w:eastAsia="en-IN"/>
    </w:rPr>
  </w:style>
  <w:style w:type="paragraph" w:customStyle="1" w:styleId="50AC3809FC7440B6AC896B929717622C">
    <w:name w:val="50AC3809FC7440B6AC896B929717622C"/>
    <w:rsid w:val="005A2CB6"/>
    <w:pPr>
      <w:spacing w:after="160" w:line="259" w:lineRule="auto"/>
    </w:pPr>
    <w:rPr>
      <w:lang w:val="en-IN" w:eastAsia="en-IN"/>
    </w:rPr>
  </w:style>
  <w:style w:type="paragraph" w:customStyle="1" w:styleId="DFDF652CCCC2427E91E45FC69D791067">
    <w:name w:val="DFDF652CCCC2427E91E45FC69D791067"/>
    <w:rsid w:val="005A2CB6"/>
    <w:pPr>
      <w:spacing w:after="160" w:line="259" w:lineRule="auto"/>
    </w:pPr>
    <w:rPr>
      <w:lang w:val="en-IN" w:eastAsia="en-IN"/>
    </w:rPr>
  </w:style>
  <w:style w:type="paragraph" w:customStyle="1" w:styleId="1E73DE2EA9574F6FA8C45530828C58F7">
    <w:name w:val="1E73DE2EA9574F6FA8C45530828C58F7"/>
    <w:rsid w:val="005A2CB6"/>
    <w:pPr>
      <w:spacing w:after="160" w:line="259" w:lineRule="auto"/>
    </w:pPr>
    <w:rPr>
      <w:lang w:val="en-IN" w:eastAsia="en-IN"/>
    </w:rPr>
  </w:style>
  <w:style w:type="paragraph" w:customStyle="1" w:styleId="B3D327621C3B4432A214D743C8C9845C">
    <w:name w:val="B3D327621C3B4432A214D743C8C9845C"/>
    <w:rsid w:val="005A2CB6"/>
    <w:pPr>
      <w:spacing w:after="160" w:line="259" w:lineRule="auto"/>
    </w:pPr>
    <w:rPr>
      <w:lang w:val="en-IN" w:eastAsia="en-IN"/>
    </w:rPr>
  </w:style>
  <w:style w:type="paragraph" w:customStyle="1" w:styleId="05CC30FC845A474C825F2889D7D6D910">
    <w:name w:val="05CC30FC845A474C825F2889D7D6D910"/>
    <w:rsid w:val="005A2CB6"/>
    <w:pPr>
      <w:spacing w:after="160" w:line="259" w:lineRule="auto"/>
    </w:pPr>
    <w:rPr>
      <w:lang w:val="en-IN" w:eastAsia="en-IN"/>
    </w:rPr>
  </w:style>
  <w:style w:type="paragraph" w:customStyle="1" w:styleId="905D4EA62E604E22A6670074C11E6596">
    <w:name w:val="905D4EA62E604E22A6670074C11E6596"/>
    <w:rsid w:val="005A2CB6"/>
    <w:pPr>
      <w:spacing w:after="160" w:line="259" w:lineRule="auto"/>
    </w:pPr>
    <w:rPr>
      <w:lang w:val="en-IN" w:eastAsia="en-IN"/>
    </w:rPr>
  </w:style>
  <w:style w:type="paragraph" w:customStyle="1" w:styleId="635D58BEBF9E45BBA59E3DBB322DE17A">
    <w:name w:val="635D58BEBF9E45BBA59E3DBB322DE17A"/>
    <w:rsid w:val="005A2CB6"/>
    <w:pPr>
      <w:spacing w:after="160" w:line="259" w:lineRule="auto"/>
    </w:pPr>
    <w:rPr>
      <w:lang w:val="en-IN" w:eastAsia="en-IN"/>
    </w:rPr>
  </w:style>
  <w:style w:type="paragraph" w:customStyle="1" w:styleId="442537FEA6964944AA0BA4B2EAD6E413">
    <w:name w:val="442537FEA6964944AA0BA4B2EAD6E413"/>
    <w:rsid w:val="005A2CB6"/>
    <w:pPr>
      <w:spacing w:after="160" w:line="259" w:lineRule="auto"/>
    </w:pPr>
    <w:rPr>
      <w:lang w:val="en-IN" w:eastAsia="en-IN"/>
    </w:rPr>
  </w:style>
  <w:style w:type="paragraph" w:customStyle="1" w:styleId="B578833876C849F896CCFA4504C2FA4D">
    <w:name w:val="B578833876C849F896CCFA4504C2FA4D"/>
    <w:rsid w:val="005A2CB6"/>
    <w:pPr>
      <w:spacing w:after="160" w:line="259" w:lineRule="auto"/>
    </w:pPr>
    <w:rPr>
      <w:lang w:val="en-IN" w:eastAsia="en-IN"/>
    </w:rPr>
  </w:style>
  <w:style w:type="paragraph" w:customStyle="1" w:styleId="59803280E08E40EFA6DAB76E22157193">
    <w:name w:val="59803280E08E40EFA6DAB76E22157193"/>
    <w:rsid w:val="005A2CB6"/>
    <w:pPr>
      <w:spacing w:after="160" w:line="259" w:lineRule="auto"/>
    </w:pPr>
    <w:rPr>
      <w:lang w:val="en-IN" w:eastAsia="en-IN"/>
    </w:rPr>
  </w:style>
  <w:style w:type="paragraph" w:customStyle="1" w:styleId="5FB239BCEF2B41718611CAFDA3A43008">
    <w:name w:val="5FB239BCEF2B41718611CAFDA3A43008"/>
    <w:rsid w:val="005A2CB6"/>
    <w:pPr>
      <w:spacing w:after="160" w:line="259" w:lineRule="auto"/>
    </w:pPr>
    <w:rPr>
      <w:lang w:val="en-IN" w:eastAsia="en-IN"/>
    </w:rPr>
  </w:style>
  <w:style w:type="paragraph" w:customStyle="1" w:styleId="77960042C3CF4B2B87C7B2681B959309">
    <w:name w:val="77960042C3CF4B2B87C7B2681B959309"/>
    <w:rsid w:val="005A2CB6"/>
    <w:pPr>
      <w:spacing w:after="160" w:line="259" w:lineRule="auto"/>
    </w:pPr>
    <w:rPr>
      <w:lang w:val="en-IN" w:eastAsia="en-IN"/>
    </w:rPr>
  </w:style>
  <w:style w:type="paragraph" w:customStyle="1" w:styleId="4497F9A03A0144009B62C871F8621E28">
    <w:name w:val="4497F9A03A0144009B62C871F8621E28"/>
    <w:rsid w:val="005A2CB6"/>
    <w:pPr>
      <w:spacing w:after="160" w:line="259" w:lineRule="auto"/>
    </w:pPr>
    <w:rPr>
      <w:lang w:val="en-IN" w:eastAsia="en-IN"/>
    </w:rPr>
  </w:style>
  <w:style w:type="paragraph" w:customStyle="1" w:styleId="9EBF957E3A4F4B06A31EF8F98B3C8E77">
    <w:name w:val="9EBF957E3A4F4B06A31EF8F98B3C8E77"/>
    <w:rsid w:val="005A2CB6"/>
    <w:pPr>
      <w:spacing w:after="160" w:line="259" w:lineRule="auto"/>
    </w:pPr>
    <w:rPr>
      <w:lang w:val="en-IN" w:eastAsia="en-IN"/>
    </w:rPr>
  </w:style>
  <w:style w:type="paragraph" w:customStyle="1" w:styleId="9BCB161EB68C4082BEB465578DC7C8C5">
    <w:name w:val="9BCB161EB68C4082BEB465578DC7C8C5"/>
    <w:rsid w:val="005A2CB6"/>
    <w:pPr>
      <w:spacing w:after="160" w:line="259" w:lineRule="auto"/>
    </w:pPr>
    <w:rPr>
      <w:lang w:val="en-IN" w:eastAsia="en-IN"/>
    </w:rPr>
  </w:style>
  <w:style w:type="paragraph" w:customStyle="1" w:styleId="6A5265E00CC94ABB80E9D2C80CC6BE62">
    <w:name w:val="6A5265E00CC94ABB80E9D2C80CC6BE62"/>
    <w:rsid w:val="005A2CB6"/>
    <w:pPr>
      <w:spacing w:after="160" w:line="259" w:lineRule="auto"/>
    </w:pPr>
    <w:rPr>
      <w:lang w:val="en-IN" w:eastAsia="en-IN"/>
    </w:rPr>
  </w:style>
  <w:style w:type="paragraph" w:customStyle="1" w:styleId="B6C1056D26F34DDD94BB291E3553ADC9">
    <w:name w:val="B6C1056D26F34DDD94BB291E3553ADC9"/>
    <w:rsid w:val="005A2CB6"/>
    <w:pPr>
      <w:spacing w:after="160" w:line="259" w:lineRule="auto"/>
    </w:pPr>
    <w:rPr>
      <w:lang w:val="en-IN" w:eastAsia="en-IN"/>
    </w:rPr>
  </w:style>
  <w:style w:type="paragraph" w:customStyle="1" w:styleId="3D4D4C76613A401DB4F4306C7D9C768F">
    <w:name w:val="3D4D4C76613A401DB4F4306C7D9C768F"/>
    <w:rsid w:val="005A2CB6"/>
    <w:pPr>
      <w:spacing w:after="160" w:line="259" w:lineRule="auto"/>
    </w:pPr>
    <w:rPr>
      <w:lang w:val="en-IN" w:eastAsia="en-IN"/>
    </w:rPr>
  </w:style>
  <w:style w:type="paragraph" w:customStyle="1" w:styleId="BF54516774C2416A82E57D21D71B15E2">
    <w:name w:val="BF54516774C2416A82E57D21D71B15E2"/>
    <w:rsid w:val="005A2CB6"/>
    <w:pPr>
      <w:spacing w:after="160" w:line="259" w:lineRule="auto"/>
    </w:pPr>
    <w:rPr>
      <w:lang w:val="en-IN" w:eastAsia="en-IN"/>
    </w:rPr>
  </w:style>
  <w:style w:type="paragraph" w:customStyle="1" w:styleId="D5D6AEDC43F941C4A15DA404636D6403">
    <w:name w:val="D5D6AEDC43F941C4A15DA404636D6403"/>
    <w:rsid w:val="005A2CB6"/>
    <w:pPr>
      <w:spacing w:after="160" w:line="259" w:lineRule="auto"/>
    </w:pPr>
    <w:rPr>
      <w:lang w:val="en-IN" w:eastAsia="en-IN"/>
    </w:rPr>
  </w:style>
  <w:style w:type="paragraph" w:customStyle="1" w:styleId="0F3352068D3E42EA8D60687D3EA3D1A0">
    <w:name w:val="0F3352068D3E42EA8D60687D3EA3D1A0"/>
    <w:rsid w:val="005A2CB6"/>
    <w:pPr>
      <w:spacing w:after="160" w:line="259" w:lineRule="auto"/>
    </w:pPr>
    <w:rPr>
      <w:lang w:val="en-IN" w:eastAsia="en-IN"/>
    </w:rPr>
  </w:style>
  <w:style w:type="paragraph" w:customStyle="1" w:styleId="2DC6EF8B0B5846B4B756E9D9F203043A">
    <w:name w:val="2DC6EF8B0B5846B4B756E9D9F203043A"/>
    <w:rsid w:val="005A2CB6"/>
    <w:pPr>
      <w:spacing w:after="160" w:line="259" w:lineRule="auto"/>
    </w:pPr>
    <w:rPr>
      <w:lang w:val="en-IN" w:eastAsia="en-IN"/>
    </w:rPr>
  </w:style>
  <w:style w:type="paragraph" w:customStyle="1" w:styleId="50E39B8A3ACB4D179339467B449CCF4E">
    <w:name w:val="50E39B8A3ACB4D179339467B449CCF4E"/>
    <w:rsid w:val="005A2CB6"/>
    <w:pPr>
      <w:spacing w:after="160" w:line="259" w:lineRule="auto"/>
    </w:pPr>
    <w:rPr>
      <w:lang w:val="en-IN" w:eastAsia="en-IN"/>
    </w:rPr>
  </w:style>
  <w:style w:type="paragraph" w:customStyle="1" w:styleId="825EA8FA0ADE480E8CB83B38472B7088">
    <w:name w:val="825EA8FA0ADE480E8CB83B38472B7088"/>
    <w:rsid w:val="005A2CB6"/>
    <w:pPr>
      <w:spacing w:after="160" w:line="259" w:lineRule="auto"/>
    </w:pPr>
    <w:rPr>
      <w:lang w:val="en-IN" w:eastAsia="en-IN"/>
    </w:rPr>
  </w:style>
  <w:style w:type="paragraph" w:customStyle="1" w:styleId="D2232C460B2F48AE826695FE7BDDBFD1">
    <w:name w:val="D2232C460B2F48AE826695FE7BDDBFD1"/>
    <w:rsid w:val="005A2CB6"/>
    <w:pPr>
      <w:spacing w:after="160" w:line="259" w:lineRule="auto"/>
    </w:pPr>
    <w:rPr>
      <w:lang w:val="en-IN" w:eastAsia="en-IN"/>
    </w:rPr>
  </w:style>
  <w:style w:type="paragraph" w:customStyle="1" w:styleId="6DB6DE2C0B3F4C49AC0A640435EF14C7">
    <w:name w:val="6DB6DE2C0B3F4C49AC0A640435EF14C7"/>
    <w:rsid w:val="005A2CB6"/>
    <w:pPr>
      <w:spacing w:after="160" w:line="259" w:lineRule="auto"/>
    </w:pPr>
    <w:rPr>
      <w:lang w:val="en-IN" w:eastAsia="en-IN"/>
    </w:rPr>
  </w:style>
  <w:style w:type="paragraph" w:customStyle="1" w:styleId="7378359843144E668E214B804821876E">
    <w:name w:val="7378359843144E668E214B804821876E"/>
    <w:rsid w:val="005A2CB6"/>
    <w:pPr>
      <w:spacing w:after="160" w:line="259" w:lineRule="auto"/>
    </w:pPr>
    <w:rPr>
      <w:lang w:val="en-IN" w:eastAsia="en-IN"/>
    </w:rPr>
  </w:style>
  <w:style w:type="paragraph" w:customStyle="1" w:styleId="2D7EC03F05794261A5AE4075CD0CF086">
    <w:name w:val="2D7EC03F05794261A5AE4075CD0CF086"/>
    <w:rsid w:val="005A2CB6"/>
    <w:pPr>
      <w:spacing w:after="160" w:line="259" w:lineRule="auto"/>
    </w:pPr>
    <w:rPr>
      <w:lang w:val="en-IN" w:eastAsia="en-IN"/>
    </w:rPr>
  </w:style>
  <w:style w:type="paragraph" w:customStyle="1" w:styleId="675A0BF5FADA4D1FA96ABFE4CEC4ECF2">
    <w:name w:val="675A0BF5FADA4D1FA96ABFE4CEC4ECF2"/>
    <w:rsid w:val="005A2CB6"/>
    <w:pPr>
      <w:spacing w:after="160" w:line="259" w:lineRule="auto"/>
    </w:pPr>
    <w:rPr>
      <w:lang w:val="en-IN" w:eastAsia="en-IN"/>
    </w:rPr>
  </w:style>
  <w:style w:type="paragraph" w:customStyle="1" w:styleId="42253E01F59848908F1CF9564E315B42">
    <w:name w:val="42253E01F59848908F1CF9564E315B42"/>
    <w:rsid w:val="005A2CB6"/>
    <w:pPr>
      <w:spacing w:after="160" w:line="259" w:lineRule="auto"/>
    </w:pPr>
    <w:rPr>
      <w:lang w:val="en-IN" w:eastAsia="en-IN"/>
    </w:rPr>
  </w:style>
  <w:style w:type="paragraph" w:customStyle="1" w:styleId="4310752606074B60ABDAEE158680DEC5">
    <w:name w:val="4310752606074B60ABDAEE158680DEC5"/>
    <w:rsid w:val="005A2CB6"/>
    <w:pPr>
      <w:spacing w:after="160" w:line="259" w:lineRule="auto"/>
    </w:pPr>
    <w:rPr>
      <w:lang w:val="en-IN" w:eastAsia="en-IN"/>
    </w:rPr>
  </w:style>
  <w:style w:type="paragraph" w:customStyle="1" w:styleId="70A4FE706E184FF48315A4D402B08344">
    <w:name w:val="70A4FE706E184FF48315A4D402B08344"/>
    <w:rsid w:val="005A2CB6"/>
    <w:pPr>
      <w:spacing w:after="160" w:line="259" w:lineRule="auto"/>
    </w:pPr>
    <w:rPr>
      <w:lang w:val="en-IN" w:eastAsia="en-IN"/>
    </w:rPr>
  </w:style>
  <w:style w:type="paragraph" w:customStyle="1" w:styleId="029389C1705049629E7B3856FC6517DE">
    <w:name w:val="029389C1705049629E7B3856FC6517DE"/>
    <w:rsid w:val="005A2CB6"/>
    <w:pPr>
      <w:spacing w:after="160" w:line="259" w:lineRule="auto"/>
    </w:pPr>
    <w:rPr>
      <w:lang w:val="en-IN" w:eastAsia="en-IN"/>
    </w:rPr>
  </w:style>
  <w:style w:type="paragraph" w:customStyle="1" w:styleId="A2139EF7ABC7488598DBA8F07C0A97E8">
    <w:name w:val="A2139EF7ABC7488598DBA8F07C0A97E8"/>
    <w:rsid w:val="005A2CB6"/>
    <w:pPr>
      <w:spacing w:after="160" w:line="259" w:lineRule="auto"/>
    </w:pPr>
    <w:rPr>
      <w:lang w:val="en-IN" w:eastAsia="en-IN"/>
    </w:rPr>
  </w:style>
  <w:style w:type="paragraph" w:customStyle="1" w:styleId="F97D05D3683142C0B7A16B42CC4F5E59">
    <w:name w:val="F97D05D3683142C0B7A16B42CC4F5E59"/>
    <w:rsid w:val="005A2CB6"/>
    <w:pPr>
      <w:spacing w:after="160" w:line="259" w:lineRule="auto"/>
    </w:pPr>
    <w:rPr>
      <w:lang w:val="en-IN" w:eastAsia="en-IN"/>
    </w:rPr>
  </w:style>
  <w:style w:type="paragraph" w:customStyle="1" w:styleId="D2D38B2F01E34F048D2B8A66871D9992">
    <w:name w:val="D2D38B2F01E34F048D2B8A66871D9992"/>
    <w:rsid w:val="005A2CB6"/>
    <w:pPr>
      <w:spacing w:after="160" w:line="259" w:lineRule="auto"/>
    </w:pPr>
    <w:rPr>
      <w:lang w:val="en-IN" w:eastAsia="en-IN"/>
    </w:rPr>
  </w:style>
  <w:style w:type="paragraph" w:customStyle="1" w:styleId="D648F34B8A574F5AB12FA1F80E0B57D7">
    <w:name w:val="D648F34B8A574F5AB12FA1F80E0B57D7"/>
    <w:rsid w:val="005A2CB6"/>
    <w:pPr>
      <w:spacing w:after="160" w:line="259" w:lineRule="auto"/>
    </w:pPr>
    <w:rPr>
      <w:lang w:val="en-IN" w:eastAsia="en-IN"/>
    </w:rPr>
  </w:style>
  <w:style w:type="paragraph" w:customStyle="1" w:styleId="F684A2EA7F514B3E989712C55707A020">
    <w:name w:val="F684A2EA7F514B3E989712C55707A020"/>
    <w:rsid w:val="005A2CB6"/>
    <w:pPr>
      <w:spacing w:after="160" w:line="259" w:lineRule="auto"/>
    </w:pPr>
    <w:rPr>
      <w:lang w:val="en-IN" w:eastAsia="en-IN"/>
    </w:rPr>
  </w:style>
  <w:style w:type="paragraph" w:customStyle="1" w:styleId="C90D4E2431E54FC9B96401B5D32D4E1C">
    <w:name w:val="C90D4E2431E54FC9B96401B5D32D4E1C"/>
    <w:rsid w:val="005A2CB6"/>
    <w:pPr>
      <w:spacing w:after="160" w:line="259" w:lineRule="auto"/>
    </w:pPr>
    <w:rPr>
      <w:lang w:val="en-IN" w:eastAsia="en-IN"/>
    </w:rPr>
  </w:style>
  <w:style w:type="paragraph" w:customStyle="1" w:styleId="8BBA1D2A1D564FA99AC331917C77E0C3">
    <w:name w:val="8BBA1D2A1D564FA99AC331917C77E0C3"/>
    <w:rsid w:val="005A2CB6"/>
    <w:pPr>
      <w:spacing w:after="160" w:line="259" w:lineRule="auto"/>
    </w:pPr>
    <w:rPr>
      <w:lang w:val="en-IN" w:eastAsia="en-IN"/>
    </w:rPr>
  </w:style>
  <w:style w:type="paragraph" w:customStyle="1" w:styleId="FD0E2BD7F4674D43A258DCFF0F34DEF2">
    <w:name w:val="FD0E2BD7F4674D43A258DCFF0F34DEF2"/>
    <w:rsid w:val="005A2CB6"/>
    <w:pPr>
      <w:spacing w:after="160" w:line="259" w:lineRule="auto"/>
    </w:pPr>
    <w:rPr>
      <w:lang w:val="en-IN" w:eastAsia="en-IN"/>
    </w:rPr>
  </w:style>
  <w:style w:type="paragraph" w:customStyle="1" w:styleId="9394973E51B4405BA85FCFA4431CDACB">
    <w:name w:val="9394973E51B4405BA85FCFA4431CDACB"/>
    <w:rsid w:val="005A2CB6"/>
    <w:pPr>
      <w:spacing w:after="160" w:line="259" w:lineRule="auto"/>
    </w:pPr>
    <w:rPr>
      <w:lang w:val="en-IN" w:eastAsia="en-IN"/>
    </w:rPr>
  </w:style>
  <w:style w:type="paragraph" w:customStyle="1" w:styleId="CCA59FAE97D643F5973859CF4568058E">
    <w:name w:val="CCA59FAE97D643F5973859CF4568058E"/>
    <w:rsid w:val="005A2CB6"/>
    <w:pPr>
      <w:spacing w:after="160" w:line="259" w:lineRule="auto"/>
    </w:pPr>
    <w:rPr>
      <w:lang w:val="en-IN" w:eastAsia="en-IN"/>
    </w:rPr>
  </w:style>
  <w:style w:type="paragraph" w:customStyle="1" w:styleId="7ED720400CEC49B7B69FB7155A68B61F">
    <w:name w:val="7ED720400CEC49B7B69FB7155A68B61F"/>
    <w:rsid w:val="005A2CB6"/>
    <w:pPr>
      <w:spacing w:after="160" w:line="259" w:lineRule="auto"/>
    </w:pPr>
    <w:rPr>
      <w:lang w:val="en-IN" w:eastAsia="en-IN"/>
    </w:rPr>
  </w:style>
  <w:style w:type="paragraph" w:customStyle="1" w:styleId="274F3ECB9F8240D1920192AF11993A18">
    <w:name w:val="274F3ECB9F8240D1920192AF11993A18"/>
    <w:rsid w:val="005A2CB6"/>
    <w:pPr>
      <w:spacing w:after="160" w:line="259" w:lineRule="auto"/>
    </w:pPr>
    <w:rPr>
      <w:lang w:val="en-IN" w:eastAsia="en-IN"/>
    </w:rPr>
  </w:style>
  <w:style w:type="paragraph" w:customStyle="1" w:styleId="82303CE77E7742389CEC5A794DA15485">
    <w:name w:val="82303CE77E7742389CEC5A794DA15485"/>
    <w:rsid w:val="005A2CB6"/>
    <w:pPr>
      <w:spacing w:after="160" w:line="259" w:lineRule="auto"/>
    </w:pPr>
    <w:rPr>
      <w:lang w:val="en-IN" w:eastAsia="en-IN"/>
    </w:rPr>
  </w:style>
  <w:style w:type="paragraph" w:customStyle="1" w:styleId="F6D9BA452D5B41969C4F6B037691140F">
    <w:name w:val="F6D9BA452D5B41969C4F6B037691140F"/>
    <w:rsid w:val="005A2CB6"/>
    <w:pPr>
      <w:spacing w:after="160" w:line="259" w:lineRule="auto"/>
    </w:pPr>
    <w:rPr>
      <w:lang w:val="en-IN" w:eastAsia="en-IN"/>
    </w:rPr>
  </w:style>
  <w:style w:type="paragraph" w:customStyle="1" w:styleId="CB1155F57C3344CA89353A9D27298062">
    <w:name w:val="CB1155F57C3344CA89353A9D27298062"/>
    <w:rsid w:val="005A2CB6"/>
    <w:pPr>
      <w:spacing w:after="160" w:line="259" w:lineRule="auto"/>
    </w:pPr>
    <w:rPr>
      <w:lang w:val="en-IN" w:eastAsia="en-IN"/>
    </w:rPr>
  </w:style>
  <w:style w:type="paragraph" w:customStyle="1" w:styleId="B8FDB216FD61492794AC7B96249D724E">
    <w:name w:val="B8FDB216FD61492794AC7B96249D724E"/>
    <w:rsid w:val="005A2CB6"/>
    <w:pPr>
      <w:spacing w:after="160" w:line="259" w:lineRule="auto"/>
    </w:pPr>
    <w:rPr>
      <w:lang w:val="en-IN" w:eastAsia="en-IN"/>
    </w:rPr>
  </w:style>
  <w:style w:type="paragraph" w:customStyle="1" w:styleId="5D965882EB544E4EB686DBD40BCA4F18">
    <w:name w:val="5D965882EB544E4EB686DBD40BCA4F18"/>
    <w:rsid w:val="005A2CB6"/>
    <w:pPr>
      <w:spacing w:after="160" w:line="259" w:lineRule="auto"/>
    </w:pPr>
    <w:rPr>
      <w:lang w:val="en-IN" w:eastAsia="en-IN"/>
    </w:rPr>
  </w:style>
  <w:style w:type="paragraph" w:customStyle="1" w:styleId="E5780B9FED5141CCB9063D7180BA3E08">
    <w:name w:val="E5780B9FED5141CCB9063D7180BA3E08"/>
    <w:rsid w:val="005A2CB6"/>
    <w:pPr>
      <w:spacing w:after="160" w:line="259" w:lineRule="auto"/>
    </w:pPr>
    <w:rPr>
      <w:lang w:val="en-IN" w:eastAsia="en-IN"/>
    </w:rPr>
  </w:style>
  <w:style w:type="paragraph" w:customStyle="1" w:styleId="BAAA8934711A491AB1B12DB0E570A53D">
    <w:name w:val="BAAA8934711A491AB1B12DB0E570A53D"/>
    <w:rsid w:val="005A2CB6"/>
    <w:pPr>
      <w:spacing w:after="160" w:line="259" w:lineRule="auto"/>
    </w:pPr>
    <w:rPr>
      <w:lang w:val="en-IN" w:eastAsia="en-IN"/>
    </w:rPr>
  </w:style>
  <w:style w:type="paragraph" w:customStyle="1" w:styleId="FC547319C3654F489A0D73E1A0BE1C87">
    <w:name w:val="FC547319C3654F489A0D73E1A0BE1C87"/>
    <w:rsid w:val="005A2CB6"/>
    <w:pPr>
      <w:spacing w:after="160" w:line="259" w:lineRule="auto"/>
    </w:pPr>
    <w:rPr>
      <w:lang w:val="en-IN" w:eastAsia="en-IN"/>
    </w:rPr>
  </w:style>
  <w:style w:type="paragraph" w:customStyle="1" w:styleId="AD076EE042BB4E4A81904E8EA1AEE694">
    <w:name w:val="AD076EE042BB4E4A81904E8EA1AEE694"/>
    <w:rsid w:val="005A2CB6"/>
    <w:pPr>
      <w:spacing w:after="160" w:line="259" w:lineRule="auto"/>
    </w:pPr>
    <w:rPr>
      <w:lang w:val="en-IN" w:eastAsia="en-IN"/>
    </w:rPr>
  </w:style>
  <w:style w:type="paragraph" w:customStyle="1" w:styleId="A78FC02162A54BA2A35DD70F4AD13080">
    <w:name w:val="A78FC02162A54BA2A35DD70F4AD13080"/>
    <w:rsid w:val="005A2CB6"/>
    <w:pPr>
      <w:spacing w:after="160" w:line="259" w:lineRule="auto"/>
    </w:pPr>
    <w:rPr>
      <w:lang w:val="en-IN" w:eastAsia="en-IN"/>
    </w:rPr>
  </w:style>
  <w:style w:type="paragraph" w:customStyle="1" w:styleId="1D4948A339074D7ABC420FC0AF108CA2">
    <w:name w:val="1D4948A339074D7ABC420FC0AF108CA2"/>
    <w:rsid w:val="005A2CB6"/>
    <w:pPr>
      <w:spacing w:after="160" w:line="259" w:lineRule="auto"/>
    </w:pPr>
    <w:rPr>
      <w:lang w:val="en-IN" w:eastAsia="en-IN"/>
    </w:rPr>
  </w:style>
  <w:style w:type="paragraph" w:customStyle="1" w:styleId="F374ECDD5C4B4A8BBFC9E6B0848F5ED8">
    <w:name w:val="F374ECDD5C4B4A8BBFC9E6B0848F5ED8"/>
    <w:rsid w:val="005A2CB6"/>
    <w:pPr>
      <w:spacing w:after="160" w:line="259" w:lineRule="auto"/>
    </w:pPr>
    <w:rPr>
      <w:lang w:val="en-IN" w:eastAsia="en-IN"/>
    </w:rPr>
  </w:style>
  <w:style w:type="paragraph" w:customStyle="1" w:styleId="0474D734DE0C4B898AC7E3BCE759C3B5">
    <w:name w:val="0474D734DE0C4B898AC7E3BCE759C3B5"/>
    <w:rsid w:val="005A2CB6"/>
    <w:pPr>
      <w:spacing w:after="160" w:line="259" w:lineRule="auto"/>
    </w:pPr>
    <w:rPr>
      <w:lang w:val="en-IN" w:eastAsia="en-IN"/>
    </w:rPr>
  </w:style>
  <w:style w:type="paragraph" w:customStyle="1" w:styleId="985870B7B657461E87F5D5E738B3E507">
    <w:name w:val="985870B7B657461E87F5D5E738B3E507"/>
    <w:rsid w:val="005A2CB6"/>
    <w:pPr>
      <w:spacing w:after="160" w:line="259" w:lineRule="auto"/>
    </w:pPr>
    <w:rPr>
      <w:lang w:val="en-IN" w:eastAsia="en-IN"/>
    </w:rPr>
  </w:style>
  <w:style w:type="paragraph" w:customStyle="1" w:styleId="44EE723CBDF44DE9A7897AAA640C0344">
    <w:name w:val="44EE723CBDF44DE9A7897AAA640C0344"/>
    <w:rsid w:val="005A2CB6"/>
    <w:pPr>
      <w:spacing w:after="160" w:line="259" w:lineRule="auto"/>
    </w:pPr>
    <w:rPr>
      <w:lang w:val="en-IN" w:eastAsia="en-IN"/>
    </w:rPr>
  </w:style>
  <w:style w:type="paragraph" w:customStyle="1" w:styleId="865312B5A6324480AB6CF014F64630E9">
    <w:name w:val="865312B5A6324480AB6CF014F64630E9"/>
    <w:rsid w:val="005A2CB6"/>
    <w:pPr>
      <w:spacing w:after="160" w:line="259" w:lineRule="auto"/>
    </w:pPr>
    <w:rPr>
      <w:lang w:val="en-IN" w:eastAsia="en-IN"/>
    </w:rPr>
  </w:style>
  <w:style w:type="paragraph" w:customStyle="1" w:styleId="089F8BF3D71440B5B2603CB1BF23D748">
    <w:name w:val="089F8BF3D71440B5B2603CB1BF23D748"/>
    <w:rsid w:val="005A2CB6"/>
    <w:pPr>
      <w:spacing w:after="160" w:line="259" w:lineRule="auto"/>
    </w:pPr>
    <w:rPr>
      <w:lang w:val="en-IN" w:eastAsia="en-IN"/>
    </w:rPr>
  </w:style>
  <w:style w:type="paragraph" w:customStyle="1" w:styleId="2BB803620B2B4426BCC79087543F0F27">
    <w:name w:val="2BB803620B2B4426BCC79087543F0F27"/>
    <w:rsid w:val="005A2CB6"/>
    <w:pPr>
      <w:spacing w:after="160" w:line="259" w:lineRule="auto"/>
    </w:pPr>
    <w:rPr>
      <w:lang w:val="en-IN" w:eastAsia="en-IN"/>
    </w:rPr>
  </w:style>
  <w:style w:type="paragraph" w:customStyle="1" w:styleId="1C488105504E474DAEC9EE7DA2C5F4B8">
    <w:name w:val="1C488105504E474DAEC9EE7DA2C5F4B8"/>
    <w:rsid w:val="005A2CB6"/>
    <w:pPr>
      <w:spacing w:after="160" w:line="259" w:lineRule="auto"/>
    </w:pPr>
    <w:rPr>
      <w:lang w:val="en-IN" w:eastAsia="en-IN"/>
    </w:rPr>
  </w:style>
  <w:style w:type="paragraph" w:customStyle="1" w:styleId="09690F045EED4B6AACC601194E461649">
    <w:name w:val="09690F045EED4B6AACC601194E461649"/>
    <w:rsid w:val="005A2CB6"/>
    <w:pPr>
      <w:spacing w:after="160" w:line="259" w:lineRule="auto"/>
    </w:pPr>
    <w:rPr>
      <w:lang w:val="en-IN" w:eastAsia="en-IN"/>
    </w:rPr>
  </w:style>
  <w:style w:type="paragraph" w:customStyle="1" w:styleId="3ADA46927B2345E9A41F37B1EB094430">
    <w:name w:val="3ADA46927B2345E9A41F37B1EB094430"/>
    <w:rsid w:val="005A2CB6"/>
    <w:pPr>
      <w:spacing w:after="160" w:line="259" w:lineRule="auto"/>
    </w:pPr>
    <w:rPr>
      <w:lang w:val="en-IN" w:eastAsia="en-IN"/>
    </w:rPr>
  </w:style>
  <w:style w:type="paragraph" w:customStyle="1" w:styleId="6A23CDBFB563423AACC19183C0B3C6AC">
    <w:name w:val="6A23CDBFB563423AACC19183C0B3C6AC"/>
    <w:rsid w:val="005A2CB6"/>
    <w:pPr>
      <w:spacing w:after="160" w:line="259" w:lineRule="auto"/>
    </w:pPr>
    <w:rPr>
      <w:lang w:val="en-IN" w:eastAsia="en-IN"/>
    </w:rPr>
  </w:style>
  <w:style w:type="paragraph" w:customStyle="1" w:styleId="61CDAD7CDAC64C0D8A35974BA3E14090">
    <w:name w:val="61CDAD7CDAC64C0D8A35974BA3E14090"/>
    <w:rsid w:val="005A2CB6"/>
    <w:pPr>
      <w:spacing w:after="160" w:line="259" w:lineRule="auto"/>
    </w:pPr>
    <w:rPr>
      <w:lang w:val="en-IN" w:eastAsia="en-IN"/>
    </w:rPr>
  </w:style>
  <w:style w:type="paragraph" w:customStyle="1" w:styleId="94F7D61644E54D15B1762959F7332D2B">
    <w:name w:val="94F7D61644E54D15B1762959F7332D2B"/>
    <w:rsid w:val="005A2CB6"/>
    <w:pPr>
      <w:spacing w:after="160" w:line="259" w:lineRule="auto"/>
    </w:pPr>
    <w:rPr>
      <w:lang w:val="en-IN" w:eastAsia="en-IN"/>
    </w:rPr>
  </w:style>
  <w:style w:type="paragraph" w:customStyle="1" w:styleId="F5235DED056E41B4B150CF08D64FDE34">
    <w:name w:val="F5235DED056E41B4B150CF08D64FDE34"/>
    <w:rsid w:val="005A2CB6"/>
    <w:pPr>
      <w:spacing w:after="160" w:line="259" w:lineRule="auto"/>
    </w:pPr>
    <w:rPr>
      <w:lang w:val="en-IN" w:eastAsia="en-IN"/>
    </w:rPr>
  </w:style>
  <w:style w:type="paragraph" w:customStyle="1" w:styleId="D31262BDC6754B86BA6EAFEA01D2B63D">
    <w:name w:val="D31262BDC6754B86BA6EAFEA01D2B63D"/>
    <w:rsid w:val="005A2CB6"/>
    <w:pPr>
      <w:spacing w:after="160" w:line="259" w:lineRule="auto"/>
    </w:pPr>
    <w:rPr>
      <w:lang w:val="en-IN" w:eastAsia="en-IN"/>
    </w:rPr>
  </w:style>
  <w:style w:type="paragraph" w:customStyle="1" w:styleId="94AABE2D140B4DC4B1D719B0AFE0619C">
    <w:name w:val="94AABE2D140B4DC4B1D719B0AFE0619C"/>
    <w:rsid w:val="005A2CB6"/>
    <w:pPr>
      <w:spacing w:after="160" w:line="259" w:lineRule="auto"/>
    </w:pPr>
    <w:rPr>
      <w:lang w:val="en-IN" w:eastAsia="en-IN"/>
    </w:rPr>
  </w:style>
  <w:style w:type="paragraph" w:customStyle="1" w:styleId="B8568AACAA094B7CACC9BECD191C09C5">
    <w:name w:val="B8568AACAA094B7CACC9BECD191C09C5"/>
    <w:rsid w:val="005A2CB6"/>
    <w:pPr>
      <w:spacing w:after="160" w:line="259" w:lineRule="auto"/>
    </w:pPr>
    <w:rPr>
      <w:lang w:val="en-IN" w:eastAsia="en-IN"/>
    </w:rPr>
  </w:style>
  <w:style w:type="paragraph" w:customStyle="1" w:styleId="96688CE2D45A462B9AF6508717458C33">
    <w:name w:val="96688CE2D45A462B9AF6508717458C33"/>
    <w:rsid w:val="005A2CB6"/>
    <w:pPr>
      <w:spacing w:after="160" w:line="259" w:lineRule="auto"/>
    </w:pPr>
    <w:rPr>
      <w:lang w:val="en-IN" w:eastAsia="en-IN"/>
    </w:rPr>
  </w:style>
  <w:style w:type="paragraph" w:customStyle="1" w:styleId="E509B484A1EF40328B0EC564074A63A7">
    <w:name w:val="E509B484A1EF40328B0EC564074A63A7"/>
    <w:rsid w:val="005A2CB6"/>
    <w:pPr>
      <w:spacing w:after="160" w:line="259" w:lineRule="auto"/>
    </w:pPr>
    <w:rPr>
      <w:lang w:val="en-IN" w:eastAsia="en-IN"/>
    </w:rPr>
  </w:style>
  <w:style w:type="paragraph" w:customStyle="1" w:styleId="07F628B6F6CC42259DD31E64D79D5BBB">
    <w:name w:val="07F628B6F6CC42259DD31E64D79D5BBB"/>
    <w:rsid w:val="005A2CB6"/>
    <w:pPr>
      <w:spacing w:after="160" w:line="259" w:lineRule="auto"/>
    </w:pPr>
    <w:rPr>
      <w:lang w:val="en-IN" w:eastAsia="en-IN"/>
    </w:rPr>
  </w:style>
  <w:style w:type="paragraph" w:customStyle="1" w:styleId="37E318739A184FC8B52B090636879A98">
    <w:name w:val="37E318739A184FC8B52B090636879A98"/>
    <w:rsid w:val="005A2CB6"/>
    <w:pPr>
      <w:spacing w:after="160" w:line="259" w:lineRule="auto"/>
    </w:pPr>
    <w:rPr>
      <w:lang w:val="en-IN" w:eastAsia="en-IN"/>
    </w:rPr>
  </w:style>
  <w:style w:type="paragraph" w:customStyle="1" w:styleId="8A3F58435DB54CAD9C4117C1C108E8EE">
    <w:name w:val="8A3F58435DB54CAD9C4117C1C108E8EE"/>
    <w:rsid w:val="005A2CB6"/>
    <w:pPr>
      <w:spacing w:after="160" w:line="259" w:lineRule="auto"/>
    </w:pPr>
    <w:rPr>
      <w:lang w:val="en-IN" w:eastAsia="en-IN"/>
    </w:rPr>
  </w:style>
  <w:style w:type="paragraph" w:customStyle="1" w:styleId="1A52D4CC6BE64CD287C8B2172BA1A6B0">
    <w:name w:val="1A52D4CC6BE64CD287C8B2172BA1A6B0"/>
    <w:rsid w:val="005A2CB6"/>
    <w:pPr>
      <w:spacing w:after="160" w:line="259" w:lineRule="auto"/>
    </w:pPr>
    <w:rPr>
      <w:lang w:val="en-IN" w:eastAsia="en-IN"/>
    </w:rPr>
  </w:style>
  <w:style w:type="paragraph" w:customStyle="1" w:styleId="CEF414FB0AB54EDFA68565DA362EFCB3">
    <w:name w:val="CEF414FB0AB54EDFA68565DA362EFCB3"/>
    <w:rsid w:val="005A2CB6"/>
    <w:pPr>
      <w:spacing w:after="160" w:line="259" w:lineRule="auto"/>
    </w:pPr>
    <w:rPr>
      <w:lang w:val="en-IN" w:eastAsia="en-IN"/>
    </w:rPr>
  </w:style>
  <w:style w:type="paragraph" w:customStyle="1" w:styleId="CD423A5D9902422981AAA5EA771CD562">
    <w:name w:val="CD423A5D9902422981AAA5EA771CD562"/>
    <w:rsid w:val="005A2CB6"/>
    <w:pPr>
      <w:spacing w:after="160" w:line="259" w:lineRule="auto"/>
    </w:pPr>
    <w:rPr>
      <w:lang w:val="en-IN" w:eastAsia="en-IN"/>
    </w:rPr>
  </w:style>
  <w:style w:type="paragraph" w:customStyle="1" w:styleId="E1D1040C94494DD5972D562C27F9862F">
    <w:name w:val="E1D1040C94494DD5972D562C27F9862F"/>
    <w:rsid w:val="005A2CB6"/>
    <w:pPr>
      <w:spacing w:after="160" w:line="259" w:lineRule="auto"/>
    </w:pPr>
    <w:rPr>
      <w:lang w:val="en-IN" w:eastAsia="en-IN"/>
    </w:rPr>
  </w:style>
  <w:style w:type="paragraph" w:customStyle="1" w:styleId="FBF1DB3EEEA94B92886E1F278F564A73">
    <w:name w:val="FBF1DB3EEEA94B92886E1F278F564A73"/>
    <w:rsid w:val="005A2CB6"/>
    <w:pPr>
      <w:spacing w:after="160" w:line="259" w:lineRule="auto"/>
    </w:pPr>
    <w:rPr>
      <w:lang w:val="en-IN" w:eastAsia="en-IN"/>
    </w:rPr>
  </w:style>
  <w:style w:type="paragraph" w:customStyle="1" w:styleId="6AA22D906F494B24B21E13CBF4564CD2">
    <w:name w:val="6AA22D906F494B24B21E13CBF4564CD2"/>
    <w:rsid w:val="005A2CB6"/>
    <w:pPr>
      <w:spacing w:after="160" w:line="259" w:lineRule="auto"/>
    </w:pPr>
    <w:rPr>
      <w:lang w:val="en-IN" w:eastAsia="en-IN"/>
    </w:rPr>
  </w:style>
  <w:style w:type="paragraph" w:customStyle="1" w:styleId="502B26BA223A4F95A5E971E2979D02F6">
    <w:name w:val="502B26BA223A4F95A5E971E2979D02F6"/>
    <w:rsid w:val="005A2CB6"/>
    <w:pPr>
      <w:spacing w:after="160" w:line="259" w:lineRule="auto"/>
    </w:pPr>
    <w:rPr>
      <w:lang w:val="en-IN" w:eastAsia="en-IN"/>
    </w:rPr>
  </w:style>
  <w:style w:type="paragraph" w:customStyle="1" w:styleId="2D2041EF983D42978B3F7FE6379EBBAC">
    <w:name w:val="2D2041EF983D42978B3F7FE6379EBBAC"/>
    <w:rsid w:val="005A2CB6"/>
    <w:pPr>
      <w:spacing w:after="160" w:line="259" w:lineRule="auto"/>
    </w:pPr>
    <w:rPr>
      <w:lang w:val="en-IN" w:eastAsia="en-IN"/>
    </w:rPr>
  </w:style>
  <w:style w:type="paragraph" w:customStyle="1" w:styleId="B4DDC8986C344422A4BCDE2997501043">
    <w:name w:val="B4DDC8986C344422A4BCDE2997501043"/>
    <w:rsid w:val="005A2CB6"/>
    <w:pPr>
      <w:spacing w:after="160" w:line="259" w:lineRule="auto"/>
    </w:pPr>
    <w:rPr>
      <w:lang w:val="en-IN" w:eastAsia="en-IN"/>
    </w:rPr>
  </w:style>
  <w:style w:type="paragraph" w:customStyle="1" w:styleId="6D32DE1D7DB441699EF419AA10DADA6C">
    <w:name w:val="6D32DE1D7DB441699EF419AA10DADA6C"/>
    <w:rsid w:val="005A2CB6"/>
    <w:pPr>
      <w:spacing w:after="160" w:line="259" w:lineRule="auto"/>
    </w:pPr>
    <w:rPr>
      <w:lang w:val="en-IN" w:eastAsia="en-IN"/>
    </w:rPr>
  </w:style>
  <w:style w:type="paragraph" w:customStyle="1" w:styleId="DCB77A5CA4D8468E8E98398DA3FACC57">
    <w:name w:val="DCB77A5CA4D8468E8E98398DA3FACC57"/>
    <w:rsid w:val="005A2CB6"/>
    <w:pPr>
      <w:spacing w:after="160" w:line="259" w:lineRule="auto"/>
    </w:pPr>
    <w:rPr>
      <w:lang w:val="en-IN" w:eastAsia="en-IN"/>
    </w:rPr>
  </w:style>
  <w:style w:type="paragraph" w:customStyle="1" w:styleId="A492E361DD0546878EDA76B008B1E240">
    <w:name w:val="A492E361DD0546878EDA76B008B1E240"/>
    <w:rsid w:val="005A2CB6"/>
    <w:pPr>
      <w:spacing w:after="160" w:line="259" w:lineRule="auto"/>
    </w:pPr>
    <w:rPr>
      <w:lang w:val="en-IN" w:eastAsia="en-IN"/>
    </w:rPr>
  </w:style>
  <w:style w:type="paragraph" w:customStyle="1" w:styleId="1354DC88D59D4D5B9B0E72EDC67BABD9">
    <w:name w:val="1354DC88D59D4D5B9B0E72EDC67BABD9"/>
    <w:rsid w:val="005A2CB6"/>
    <w:pPr>
      <w:spacing w:after="160" w:line="259" w:lineRule="auto"/>
    </w:pPr>
    <w:rPr>
      <w:lang w:val="en-IN" w:eastAsia="en-IN"/>
    </w:rPr>
  </w:style>
  <w:style w:type="paragraph" w:customStyle="1" w:styleId="F38CA032F3754ADD9B22696319C951AA">
    <w:name w:val="F38CA032F3754ADD9B22696319C951AA"/>
    <w:rsid w:val="005A2CB6"/>
    <w:pPr>
      <w:spacing w:after="160" w:line="259" w:lineRule="auto"/>
    </w:pPr>
    <w:rPr>
      <w:lang w:val="en-IN" w:eastAsia="en-IN"/>
    </w:rPr>
  </w:style>
  <w:style w:type="paragraph" w:customStyle="1" w:styleId="8A7A481322764548A53E75B25993731F">
    <w:name w:val="8A7A481322764548A53E75B25993731F"/>
    <w:rsid w:val="005A2CB6"/>
    <w:pPr>
      <w:spacing w:after="160" w:line="259" w:lineRule="auto"/>
    </w:pPr>
    <w:rPr>
      <w:lang w:val="en-IN" w:eastAsia="en-IN"/>
    </w:rPr>
  </w:style>
  <w:style w:type="paragraph" w:customStyle="1" w:styleId="A260E1B65FB04AD18BD4D0265C462AB9">
    <w:name w:val="A260E1B65FB04AD18BD4D0265C462AB9"/>
    <w:rsid w:val="005A2CB6"/>
    <w:pPr>
      <w:spacing w:after="160" w:line="259" w:lineRule="auto"/>
    </w:pPr>
    <w:rPr>
      <w:lang w:val="en-IN" w:eastAsia="en-IN"/>
    </w:rPr>
  </w:style>
  <w:style w:type="paragraph" w:customStyle="1" w:styleId="1EC0DF6D558C4AC18EAFEB584F66A967">
    <w:name w:val="1EC0DF6D558C4AC18EAFEB584F66A967"/>
    <w:rsid w:val="005A2CB6"/>
    <w:pPr>
      <w:spacing w:after="160" w:line="259" w:lineRule="auto"/>
    </w:pPr>
    <w:rPr>
      <w:lang w:val="en-IN" w:eastAsia="en-IN"/>
    </w:rPr>
  </w:style>
  <w:style w:type="paragraph" w:customStyle="1" w:styleId="B5776C1FDE254A12838B57102CB3A18B">
    <w:name w:val="B5776C1FDE254A12838B57102CB3A18B"/>
    <w:rsid w:val="005A2CB6"/>
    <w:pPr>
      <w:spacing w:after="160" w:line="259" w:lineRule="auto"/>
    </w:pPr>
    <w:rPr>
      <w:lang w:val="en-IN" w:eastAsia="en-IN"/>
    </w:rPr>
  </w:style>
  <w:style w:type="paragraph" w:customStyle="1" w:styleId="D212B3DB98674EB9AC1BD23120865D25">
    <w:name w:val="D212B3DB98674EB9AC1BD23120865D25"/>
    <w:rsid w:val="005A2CB6"/>
    <w:pPr>
      <w:spacing w:after="160" w:line="259" w:lineRule="auto"/>
    </w:pPr>
    <w:rPr>
      <w:lang w:val="en-IN" w:eastAsia="en-IN"/>
    </w:rPr>
  </w:style>
  <w:style w:type="paragraph" w:customStyle="1" w:styleId="BDCF1A58D7B84E85B0B2BC4A8BF07394">
    <w:name w:val="BDCF1A58D7B84E85B0B2BC4A8BF07394"/>
    <w:rsid w:val="005A2CB6"/>
    <w:pPr>
      <w:spacing w:after="160" w:line="259" w:lineRule="auto"/>
    </w:pPr>
    <w:rPr>
      <w:lang w:val="en-IN" w:eastAsia="en-IN"/>
    </w:rPr>
  </w:style>
  <w:style w:type="paragraph" w:customStyle="1" w:styleId="ED90EDE1C7024D79AFCF7FB0C8800838">
    <w:name w:val="ED90EDE1C7024D79AFCF7FB0C8800838"/>
    <w:rsid w:val="005A2CB6"/>
    <w:pPr>
      <w:spacing w:after="160" w:line="259" w:lineRule="auto"/>
    </w:pPr>
    <w:rPr>
      <w:lang w:val="en-IN" w:eastAsia="en-IN"/>
    </w:rPr>
  </w:style>
  <w:style w:type="paragraph" w:customStyle="1" w:styleId="679CECFAC9444BFDAEEA9C62D2442F9F">
    <w:name w:val="679CECFAC9444BFDAEEA9C62D2442F9F"/>
    <w:rsid w:val="005A2CB6"/>
    <w:pPr>
      <w:spacing w:after="160" w:line="259" w:lineRule="auto"/>
    </w:pPr>
    <w:rPr>
      <w:lang w:val="en-IN" w:eastAsia="en-IN"/>
    </w:rPr>
  </w:style>
  <w:style w:type="paragraph" w:customStyle="1" w:styleId="EB9DDAD1256140CD929891F831619741">
    <w:name w:val="EB9DDAD1256140CD929891F831619741"/>
    <w:rsid w:val="005A2CB6"/>
    <w:pPr>
      <w:spacing w:after="160" w:line="259" w:lineRule="auto"/>
    </w:pPr>
    <w:rPr>
      <w:lang w:val="en-IN" w:eastAsia="en-IN"/>
    </w:rPr>
  </w:style>
  <w:style w:type="paragraph" w:customStyle="1" w:styleId="712D5160E9C44F57B1D43E945C050551">
    <w:name w:val="712D5160E9C44F57B1D43E945C050551"/>
    <w:rsid w:val="005A2CB6"/>
    <w:pPr>
      <w:spacing w:after="160" w:line="259" w:lineRule="auto"/>
    </w:pPr>
    <w:rPr>
      <w:lang w:val="en-IN" w:eastAsia="en-IN"/>
    </w:rPr>
  </w:style>
  <w:style w:type="paragraph" w:customStyle="1" w:styleId="F6EC02FF528D4FE18DE9A198C1EC5235">
    <w:name w:val="F6EC02FF528D4FE18DE9A198C1EC5235"/>
    <w:rsid w:val="005A2CB6"/>
    <w:pPr>
      <w:spacing w:after="160" w:line="259" w:lineRule="auto"/>
    </w:pPr>
    <w:rPr>
      <w:lang w:val="en-IN" w:eastAsia="en-IN"/>
    </w:rPr>
  </w:style>
  <w:style w:type="paragraph" w:customStyle="1" w:styleId="E5E5292B21F145268378AFD87C383D24">
    <w:name w:val="E5E5292B21F145268378AFD87C383D24"/>
    <w:rsid w:val="005A2CB6"/>
    <w:pPr>
      <w:spacing w:after="160" w:line="259" w:lineRule="auto"/>
    </w:pPr>
    <w:rPr>
      <w:lang w:val="en-IN" w:eastAsia="en-IN"/>
    </w:rPr>
  </w:style>
  <w:style w:type="paragraph" w:customStyle="1" w:styleId="BAF84BFC85C94E50BA2BCA97400FAFE3">
    <w:name w:val="BAF84BFC85C94E50BA2BCA97400FAFE3"/>
    <w:rsid w:val="005A2CB6"/>
    <w:pPr>
      <w:spacing w:after="160" w:line="259" w:lineRule="auto"/>
    </w:pPr>
    <w:rPr>
      <w:lang w:val="en-IN" w:eastAsia="en-IN"/>
    </w:rPr>
  </w:style>
  <w:style w:type="paragraph" w:customStyle="1" w:styleId="39AA2FA569FF4258B9EAEA01AC74F90D">
    <w:name w:val="39AA2FA569FF4258B9EAEA01AC74F90D"/>
    <w:rsid w:val="005A2CB6"/>
    <w:pPr>
      <w:spacing w:after="160" w:line="259" w:lineRule="auto"/>
    </w:pPr>
    <w:rPr>
      <w:lang w:val="en-IN" w:eastAsia="en-IN"/>
    </w:rPr>
  </w:style>
  <w:style w:type="paragraph" w:customStyle="1" w:styleId="139C2D94CC8A4C44AE2006BE6627D3F1">
    <w:name w:val="139C2D94CC8A4C44AE2006BE6627D3F1"/>
    <w:rsid w:val="005A2CB6"/>
    <w:pPr>
      <w:spacing w:after="160" w:line="259" w:lineRule="auto"/>
    </w:pPr>
    <w:rPr>
      <w:lang w:val="en-IN" w:eastAsia="en-IN"/>
    </w:rPr>
  </w:style>
  <w:style w:type="paragraph" w:customStyle="1" w:styleId="8E66782FB55946729C162C4914B5DCD8">
    <w:name w:val="8E66782FB55946729C162C4914B5DCD8"/>
    <w:rsid w:val="005A2CB6"/>
    <w:pPr>
      <w:spacing w:after="160" w:line="259" w:lineRule="auto"/>
    </w:pPr>
    <w:rPr>
      <w:lang w:val="en-IN" w:eastAsia="en-IN"/>
    </w:rPr>
  </w:style>
  <w:style w:type="paragraph" w:customStyle="1" w:styleId="F1AC03CA41B445EBA2280D7C50BE3A95">
    <w:name w:val="F1AC03CA41B445EBA2280D7C50BE3A95"/>
    <w:rsid w:val="005A2CB6"/>
    <w:pPr>
      <w:spacing w:after="160" w:line="259" w:lineRule="auto"/>
    </w:pPr>
    <w:rPr>
      <w:lang w:val="en-IN" w:eastAsia="en-IN"/>
    </w:rPr>
  </w:style>
  <w:style w:type="paragraph" w:customStyle="1" w:styleId="C225FC88DA8E4CB7A1B2669694E4C2A3">
    <w:name w:val="C225FC88DA8E4CB7A1B2669694E4C2A3"/>
    <w:rsid w:val="005A2CB6"/>
    <w:pPr>
      <w:spacing w:after="160" w:line="259" w:lineRule="auto"/>
    </w:pPr>
    <w:rPr>
      <w:lang w:val="en-IN" w:eastAsia="en-IN"/>
    </w:rPr>
  </w:style>
  <w:style w:type="paragraph" w:customStyle="1" w:styleId="E3E80D92BA5449B1963CAC4F5A69B6DE">
    <w:name w:val="E3E80D92BA5449B1963CAC4F5A69B6DE"/>
    <w:rsid w:val="005A2CB6"/>
    <w:pPr>
      <w:spacing w:after="160" w:line="259" w:lineRule="auto"/>
    </w:pPr>
    <w:rPr>
      <w:lang w:val="en-IN" w:eastAsia="en-IN"/>
    </w:rPr>
  </w:style>
  <w:style w:type="paragraph" w:customStyle="1" w:styleId="256383312C2B415DA1C81FFB428F9EB5">
    <w:name w:val="256383312C2B415DA1C81FFB428F9EB5"/>
    <w:rsid w:val="005A2CB6"/>
    <w:pPr>
      <w:spacing w:after="160" w:line="259" w:lineRule="auto"/>
    </w:pPr>
    <w:rPr>
      <w:lang w:val="en-IN" w:eastAsia="en-IN"/>
    </w:rPr>
  </w:style>
  <w:style w:type="paragraph" w:customStyle="1" w:styleId="4F1CB93D685847288D4EA2E0FE398664">
    <w:name w:val="4F1CB93D685847288D4EA2E0FE398664"/>
    <w:rsid w:val="005A2CB6"/>
    <w:pPr>
      <w:spacing w:after="160" w:line="259" w:lineRule="auto"/>
    </w:pPr>
    <w:rPr>
      <w:lang w:val="en-IN" w:eastAsia="en-IN"/>
    </w:rPr>
  </w:style>
  <w:style w:type="paragraph" w:customStyle="1" w:styleId="1E818420CCAC4F5B9EF44A04C6FE2E26">
    <w:name w:val="1E818420CCAC4F5B9EF44A04C6FE2E26"/>
    <w:rsid w:val="005A2CB6"/>
    <w:pPr>
      <w:spacing w:after="160" w:line="259" w:lineRule="auto"/>
    </w:pPr>
    <w:rPr>
      <w:lang w:val="en-IN" w:eastAsia="en-IN"/>
    </w:rPr>
  </w:style>
  <w:style w:type="paragraph" w:customStyle="1" w:styleId="D9A31BCBE01F4F839E5161B75D545D98">
    <w:name w:val="D9A31BCBE01F4F839E5161B75D545D98"/>
    <w:rsid w:val="005A2CB6"/>
    <w:pPr>
      <w:spacing w:after="160" w:line="259" w:lineRule="auto"/>
    </w:pPr>
    <w:rPr>
      <w:lang w:val="en-IN" w:eastAsia="en-IN"/>
    </w:rPr>
  </w:style>
  <w:style w:type="paragraph" w:customStyle="1" w:styleId="52B71C9FE9AE4CB6B289A9FB7D45FD36">
    <w:name w:val="52B71C9FE9AE4CB6B289A9FB7D45FD36"/>
    <w:rsid w:val="005A2CB6"/>
    <w:pPr>
      <w:spacing w:after="160" w:line="259" w:lineRule="auto"/>
    </w:pPr>
    <w:rPr>
      <w:lang w:val="en-IN" w:eastAsia="en-IN"/>
    </w:rPr>
  </w:style>
  <w:style w:type="paragraph" w:customStyle="1" w:styleId="1DE9107D688945CEBB5EAB0868B82DEB">
    <w:name w:val="1DE9107D688945CEBB5EAB0868B82DEB"/>
    <w:rsid w:val="005A2CB6"/>
    <w:pPr>
      <w:spacing w:after="160" w:line="259" w:lineRule="auto"/>
    </w:pPr>
    <w:rPr>
      <w:lang w:val="en-IN" w:eastAsia="en-IN"/>
    </w:rPr>
  </w:style>
  <w:style w:type="paragraph" w:customStyle="1" w:styleId="A9F86D9156A44BE0BDA1D8A6DD687F03">
    <w:name w:val="A9F86D9156A44BE0BDA1D8A6DD687F03"/>
    <w:rsid w:val="005A2CB6"/>
    <w:pPr>
      <w:spacing w:after="160" w:line="259" w:lineRule="auto"/>
    </w:pPr>
    <w:rPr>
      <w:lang w:val="en-IN" w:eastAsia="en-IN"/>
    </w:rPr>
  </w:style>
  <w:style w:type="paragraph" w:customStyle="1" w:styleId="A33B1A1B891E472EBE3D3AB1E15C40AC">
    <w:name w:val="A33B1A1B891E472EBE3D3AB1E15C40AC"/>
    <w:rsid w:val="005A2CB6"/>
    <w:pPr>
      <w:spacing w:after="160" w:line="259" w:lineRule="auto"/>
    </w:pPr>
    <w:rPr>
      <w:lang w:val="en-IN" w:eastAsia="en-IN"/>
    </w:rPr>
  </w:style>
  <w:style w:type="paragraph" w:customStyle="1" w:styleId="BF1844E6E78E47AB912369806F737E7B">
    <w:name w:val="BF1844E6E78E47AB912369806F737E7B"/>
    <w:rsid w:val="005A2CB6"/>
    <w:pPr>
      <w:spacing w:after="160" w:line="259" w:lineRule="auto"/>
    </w:pPr>
    <w:rPr>
      <w:lang w:val="en-IN" w:eastAsia="en-IN"/>
    </w:rPr>
  </w:style>
  <w:style w:type="paragraph" w:customStyle="1" w:styleId="274DC0DAE16743379905B5B4E9D906F7">
    <w:name w:val="274DC0DAE16743379905B5B4E9D906F7"/>
    <w:rsid w:val="005A2CB6"/>
    <w:pPr>
      <w:spacing w:after="160" w:line="259" w:lineRule="auto"/>
    </w:pPr>
    <w:rPr>
      <w:lang w:val="en-IN" w:eastAsia="en-IN"/>
    </w:rPr>
  </w:style>
  <w:style w:type="paragraph" w:customStyle="1" w:styleId="363F9FD40D514B5DBBA4A097D2F42C9C">
    <w:name w:val="363F9FD40D514B5DBBA4A097D2F42C9C"/>
    <w:rsid w:val="005A2CB6"/>
    <w:pPr>
      <w:spacing w:after="160" w:line="259" w:lineRule="auto"/>
    </w:pPr>
    <w:rPr>
      <w:lang w:val="en-IN" w:eastAsia="en-IN"/>
    </w:rPr>
  </w:style>
  <w:style w:type="paragraph" w:customStyle="1" w:styleId="596E53BA695C43DE85F9CEE925B6E55F">
    <w:name w:val="596E53BA695C43DE85F9CEE925B6E55F"/>
    <w:rsid w:val="005A2CB6"/>
    <w:pPr>
      <w:spacing w:after="160" w:line="259" w:lineRule="auto"/>
    </w:pPr>
    <w:rPr>
      <w:lang w:val="en-IN" w:eastAsia="en-IN"/>
    </w:rPr>
  </w:style>
  <w:style w:type="paragraph" w:customStyle="1" w:styleId="1C5FC89FE2DC4BDEBF188CE55FF720C2">
    <w:name w:val="1C5FC89FE2DC4BDEBF188CE55FF720C2"/>
    <w:rsid w:val="005A2CB6"/>
    <w:pPr>
      <w:spacing w:after="160" w:line="259" w:lineRule="auto"/>
    </w:pPr>
    <w:rPr>
      <w:lang w:val="en-IN" w:eastAsia="en-IN"/>
    </w:rPr>
  </w:style>
  <w:style w:type="paragraph" w:customStyle="1" w:styleId="F293B8E722614DE0BC01F192A0A171B9">
    <w:name w:val="F293B8E722614DE0BC01F192A0A171B9"/>
    <w:rsid w:val="005A2CB6"/>
    <w:pPr>
      <w:spacing w:after="160" w:line="259" w:lineRule="auto"/>
    </w:pPr>
    <w:rPr>
      <w:lang w:val="en-IN" w:eastAsia="en-IN"/>
    </w:rPr>
  </w:style>
  <w:style w:type="paragraph" w:customStyle="1" w:styleId="A227435C86C3468A874CAE6C2094EF04">
    <w:name w:val="A227435C86C3468A874CAE6C2094EF04"/>
    <w:rsid w:val="005A2CB6"/>
    <w:pPr>
      <w:spacing w:after="160" w:line="259" w:lineRule="auto"/>
    </w:pPr>
    <w:rPr>
      <w:lang w:val="en-IN" w:eastAsia="en-IN"/>
    </w:rPr>
  </w:style>
  <w:style w:type="paragraph" w:customStyle="1" w:styleId="2AD851154B8740A986D52C7C87DEDE6F">
    <w:name w:val="2AD851154B8740A986D52C7C87DEDE6F"/>
    <w:rsid w:val="005A2CB6"/>
    <w:pPr>
      <w:spacing w:after="160" w:line="259" w:lineRule="auto"/>
    </w:pPr>
    <w:rPr>
      <w:lang w:val="en-IN" w:eastAsia="en-IN"/>
    </w:rPr>
  </w:style>
  <w:style w:type="paragraph" w:customStyle="1" w:styleId="7D0FB020C242457CB39AC972C80921F6">
    <w:name w:val="7D0FB020C242457CB39AC972C80921F6"/>
    <w:rsid w:val="005A2CB6"/>
    <w:pPr>
      <w:spacing w:after="160" w:line="259" w:lineRule="auto"/>
    </w:pPr>
    <w:rPr>
      <w:lang w:val="en-IN" w:eastAsia="en-IN"/>
    </w:rPr>
  </w:style>
  <w:style w:type="paragraph" w:customStyle="1" w:styleId="6230547539CF4FD5BB946109B6366AAE">
    <w:name w:val="6230547539CF4FD5BB946109B6366AAE"/>
    <w:rsid w:val="005A2CB6"/>
    <w:pPr>
      <w:spacing w:after="160" w:line="259" w:lineRule="auto"/>
    </w:pPr>
    <w:rPr>
      <w:lang w:val="en-IN" w:eastAsia="en-IN"/>
    </w:rPr>
  </w:style>
  <w:style w:type="paragraph" w:customStyle="1" w:styleId="8AB7AAE776544F8494CE8F870834D1EA">
    <w:name w:val="8AB7AAE776544F8494CE8F870834D1EA"/>
    <w:rsid w:val="005A2CB6"/>
    <w:pPr>
      <w:spacing w:after="160" w:line="259" w:lineRule="auto"/>
    </w:pPr>
    <w:rPr>
      <w:lang w:val="en-IN" w:eastAsia="en-IN"/>
    </w:rPr>
  </w:style>
  <w:style w:type="paragraph" w:customStyle="1" w:styleId="80E7B8C4A7554FB8AF7435D6609CE016">
    <w:name w:val="80E7B8C4A7554FB8AF7435D6609CE016"/>
    <w:rsid w:val="005A2CB6"/>
    <w:pPr>
      <w:spacing w:after="160" w:line="259" w:lineRule="auto"/>
    </w:pPr>
    <w:rPr>
      <w:lang w:val="en-IN" w:eastAsia="en-IN"/>
    </w:rPr>
  </w:style>
  <w:style w:type="paragraph" w:customStyle="1" w:styleId="DB5E4FBC715C4E3C932833C8450B244C">
    <w:name w:val="DB5E4FBC715C4E3C932833C8450B244C"/>
    <w:rsid w:val="005A2CB6"/>
    <w:pPr>
      <w:spacing w:after="160" w:line="259" w:lineRule="auto"/>
    </w:pPr>
    <w:rPr>
      <w:lang w:val="en-IN" w:eastAsia="en-IN"/>
    </w:rPr>
  </w:style>
  <w:style w:type="paragraph" w:customStyle="1" w:styleId="56334811372345D7B1238BCCEB5D5002">
    <w:name w:val="56334811372345D7B1238BCCEB5D5002"/>
    <w:rsid w:val="005A2CB6"/>
    <w:pPr>
      <w:spacing w:after="160" w:line="259" w:lineRule="auto"/>
    </w:pPr>
    <w:rPr>
      <w:lang w:val="en-IN" w:eastAsia="en-IN"/>
    </w:rPr>
  </w:style>
  <w:style w:type="paragraph" w:customStyle="1" w:styleId="29D499A49E0844039FB19C8D7652BF12">
    <w:name w:val="29D499A49E0844039FB19C8D7652BF12"/>
    <w:rsid w:val="005A2CB6"/>
    <w:pPr>
      <w:spacing w:after="160" w:line="259" w:lineRule="auto"/>
    </w:pPr>
    <w:rPr>
      <w:lang w:val="en-IN" w:eastAsia="en-IN"/>
    </w:rPr>
  </w:style>
  <w:style w:type="paragraph" w:customStyle="1" w:styleId="EA4F9210940B4552BC2CD979421E2730">
    <w:name w:val="EA4F9210940B4552BC2CD979421E2730"/>
    <w:rsid w:val="005A2CB6"/>
    <w:pPr>
      <w:spacing w:after="160" w:line="259" w:lineRule="auto"/>
    </w:pPr>
    <w:rPr>
      <w:lang w:val="en-IN" w:eastAsia="en-IN"/>
    </w:rPr>
  </w:style>
  <w:style w:type="paragraph" w:customStyle="1" w:styleId="7088D779F9FB4EA4BA11418D52C029BD">
    <w:name w:val="7088D779F9FB4EA4BA11418D52C029BD"/>
    <w:rsid w:val="005A2CB6"/>
    <w:pPr>
      <w:spacing w:after="160" w:line="259" w:lineRule="auto"/>
    </w:pPr>
    <w:rPr>
      <w:lang w:val="en-IN" w:eastAsia="en-IN"/>
    </w:rPr>
  </w:style>
  <w:style w:type="paragraph" w:customStyle="1" w:styleId="D2B642CF012444699742A6E5825DD259">
    <w:name w:val="D2B642CF012444699742A6E5825DD259"/>
    <w:rsid w:val="005A2CB6"/>
    <w:pPr>
      <w:spacing w:after="160" w:line="259" w:lineRule="auto"/>
    </w:pPr>
    <w:rPr>
      <w:lang w:val="en-IN" w:eastAsia="en-IN"/>
    </w:rPr>
  </w:style>
  <w:style w:type="paragraph" w:customStyle="1" w:styleId="E84D617050AD40CFB28555C1DF48EF34">
    <w:name w:val="E84D617050AD40CFB28555C1DF48EF34"/>
    <w:rsid w:val="005A2CB6"/>
    <w:pPr>
      <w:spacing w:after="160" w:line="259" w:lineRule="auto"/>
    </w:pPr>
    <w:rPr>
      <w:lang w:val="en-IN" w:eastAsia="en-IN"/>
    </w:rPr>
  </w:style>
  <w:style w:type="paragraph" w:customStyle="1" w:styleId="E468E4EEA88343C0B63C8E4C29419CC9">
    <w:name w:val="E468E4EEA88343C0B63C8E4C29419CC9"/>
    <w:rsid w:val="005A2CB6"/>
    <w:pPr>
      <w:spacing w:after="160" w:line="259" w:lineRule="auto"/>
    </w:pPr>
    <w:rPr>
      <w:lang w:val="en-IN" w:eastAsia="en-IN"/>
    </w:rPr>
  </w:style>
  <w:style w:type="paragraph" w:customStyle="1" w:styleId="9E003093FE6F4E18BA736C7E13538397">
    <w:name w:val="9E003093FE6F4E18BA736C7E13538397"/>
    <w:rsid w:val="005A2CB6"/>
    <w:pPr>
      <w:spacing w:after="160" w:line="259" w:lineRule="auto"/>
    </w:pPr>
    <w:rPr>
      <w:lang w:val="en-IN" w:eastAsia="en-IN"/>
    </w:rPr>
  </w:style>
  <w:style w:type="paragraph" w:customStyle="1" w:styleId="0D15AE2999614A20BFC0A2AF5407095C">
    <w:name w:val="0D15AE2999614A20BFC0A2AF5407095C"/>
    <w:rsid w:val="005A2CB6"/>
    <w:pPr>
      <w:spacing w:after="160" w:line="259" w:lineRule="auto"/>
    </w:pPr>
    <w:rPr>
      <w:lang w:val="en-IN" w:eastAsia="en-IN"/>
    </w:rPr>
  </w:style>
  <w:style w:type="paragraph" w:customStyle="1" w:styleId="B4EC71D3287D440BA3848D3734F65BE6">
    <w:name w:val="B4EC71D3287D440BA3848D3734F65BE6"/>
    <w:rsid w:val="005A2CB6"/>
    <w:pPr>
      <w:spacing w:after="160" w:line="259" w:lineRule="auto"/>
    </w:pPr>
    <w:rPr>
      <w:lang w:val="en-IN" w:eastAsia="en-IN"/>
    </w:rPr>
  </w:style>
  <w:style w:type="paragraph" w:customStyle="1" w:styleId="731D35E9938F4DC3B56851D3D2F389F9">
    <w:name w:val="731D35E9938F4DC3B56851D3D2F389F9"/>
    <w:rsid w:val="005A2CB6"/>
    <w:pPr>
      <w:spacing w:after="160" w:line="259" w:lineRule="auto"/>
    </w:pPr>
    <w:rPr>
      <w:lang w:val="en-IN" w:eastAsia="en-IN"/>
    </w:rPr>
  </w:style>
  <w:style w:type="paragraph" w:customStyle="1" w:styleId="AC07AFAB207B47AE8DC60311A3C0F7AA">
    <w:name w:val="AC07AFAB207B47AE8DC60311A3C0F7AA"/>
    <w:rsid w:val="005A2CB6"/>
    <w:pPr>
      <w:spacing w:after="160" w:line="259" w:lineRule="auto"/>
    </w:pPr>
    <w:rPr>
      <w:lang w:val="en-IN" w:eastAsia="en-IN"/>
    </w:rPr>
  </w:style>
  <w:style w:type="paragraph" w:customStyle="1" w:styleId="F40D933D854943E0BBF03083A92A501B">
    <w:name w:val="F40D933D854943E0BBF03083A92A501B"/>
    <w:rsid w:val="005A2CB6"/>
    <w:pPr>
      <w:spacing w:after="160" w:line="259" w:lineRule="auto"/>
    </w:pPr>
    <w:rPr>
      <w:lang w:val="en-IN" w:eastAsia="en-IN"/>
    </w:rPr>
  </w:style>
  <w:style w:type="paragraph" w:customStyle="1" w:styleId="706BCF2DC43A4D138A198FBFB65A2442">
    <w:name w:val="706BCF2DC43A4D138A198FBFB65A2442"/>
    <w:rsid w:val="005A2CB6"/>
    <w:pPr>
      <w:spacing w:after="160" w:line="259" w:lineRule="auto"/>
    </w:pPr>
    <w:rPr>
      <w:lang w:val="en-IN" w:eastAsia="en-IN"/>
    </w:rPr>
  </w:style>
  <w:style w:type="paragraph" w:customStyle="1" w:styleId="EF474C7F68954592ADD0D33F4C92B5A3">
    <w:name w:val="EF474C7F68954592ADD0D33F4C92B5A3"/>
    <w:rsid w:val="005A2CB6"/>
    <w:pPr>
      <w:spacing w:after="160" w:line="259" w:lineRule="auto"/>
    </w:pPr>
    <w:rPr>
      <w:lang w:val="en-IN" w:eastAsia="en-IN"/>
    </w:rPr>
  </w:style>
  <w:style w:type="paragraph" w:customStyle="1" w:styleId="4F9E0F5422C144EE979BB0E2826D2889">
    <w:name w:val="4F9E0F5422C144EE979BB0E2826D2889"/>
    <w:rsid w:val="005A2CB6"/>
    <w:pPr>
      <w:spacing w:after="160" w:line="259" w:lineRule="auto"/>
    </w:pPr>
    <w:rPr>
      <w:lang w:val="en-IN" w:eastAsia="en-IN"/>
    </w:rPr>
  </w:style>
  <w:style w:type="paragraph" w:customStyle="1" w:styleId="CD064CF13A8D40D4995F224588BE0196">
    <w:name w:val="CD064CF13A8D40D4995F224588BE0196"/>
    <w:rsid w:val="005A2CB6"/>
    <w:pPr>
      <w:spacing w:after="160" w:line="259" w:lineRule="auto"/>
    </w:pPr>
    <w:rPr>
      <w:lang w:val="en-IN" w:eastAsia="en-IN"/>
    </w:rPr>
  </w:style>
  <w:style w:type="paragraph" w:customStyle="1" w:styleId="6E5C9D0830D24804A314BC144699A0CF">
    <w:name w:val="6E5C9D0830D24804A314BC144699A0CF"/>
    <w:rsid w:val="005A2CB6"/>
    <w:pPr>
      <w:spacing w:after="160" w:line="259" w:lineRule="auto"/>
    </w:pPr>
    <w:rPr>
      <w:lang w:val="en-IN" w:eastAsia="en-IN"/>
    </w:rPr>
  </w:style>
  <w:style w:type="paragraph" w:customStyle="1" w:styleId="76D35AD0CE2149F888D13E4CAD52A3B8">
    <w:name w:val="76D35AD0CE2149F888D13E4CAD52A3B8"/>
    <w:rsid w:val="005A2CB6"/>
    <w:pPr>
      <w:spacing w:after="160" w:line="259" w:lineRule="auto"/>
    </w:pPr>
    <w:rPr>
      <w:lang w:val="en-IN" w:eastAsia="en-IN"/>
    </w:rPr>
  </w:style>
  <w:style w:type="paragraph" w:customStyle="1" w:styleId="2D9D26D4EF0D4A6883A0FB30AAED4589">
    <w:name w:val="2D9D26D4EF0D4A6883A0FB30AAED4589"/>
    <w:rsid w:val="005A2CB6"/>
    <w:pPr>
      <w:spacing w:after="160" w:line="259" w:lineRule="auto"/>
    </w:pPr>
    <w:rPr>
      <w:lang w:val="en-IN" w:eastAsia="en-IN"/>
    </w:rPr>
  </w:style>
  <w:style w:type="paragraph" w:customStyle="1" w:styleId="D91D6F0BA8444477B3AC1FAF72332537">
    <w:name w:val="D91D6F0BA8444477B3AC1FAF72332537"/>
    <w:rsid w:val="005A2CB6"/>
    <w:pPr>
      <w:spacing w:after="160" w:line="259" w:lineRule="auto"/>
    </w:pPr>
    <w:rPr>
      <w:lang w:val="en-IN" w:eastAsia="en-IN"/>
    </w:rPr>
  </w:style>
  <w:style w:type="paragraph" w:customStyle="1" w:styleId="231750386C5649D0B6EB6D44A6AE366B">
    <w:name w:val="231750386C5649D0B6EB6D44A6AE366B"/>
    <w:rsid w:val="005A2CB6"/>
    <w:pPr>
      <w:spacing w:after="160" w:line="259" w:lineRule="auto"/>
    </w:pPr>
    <w:rPr>
      <w:lang w:val="en-IN" w:eastAsia="en-IN"/>
    </w:rPr>
  </w:style>
  <w:style w:type="paragraph" w:customStyle="1" w:styleId="B49CB84E108F42E098031D8AFDDE8E6A">
    <w:name w:val="B49CB84E108F42E098031D8AFDDE8E6A"/>
    <w:rsid w:val="005A2CB6"/>
    <w:pPr>
      <w:spacing w:after="160" w:line="259" w:lineRule="auto"/>
    </w:pPr>
    <w:rPr>
      <w:lang w:val="en-IN" w:eastAsia="en-IN"/>
    </w:rPr>
  </w:style>
  <w:style w:type="paragraph" w:customStyle="1" w:styleId="A48C2180CAA24827AD502F090336A40D">
    <w:name w:val="A48C2180CAA24827AD502F090336A40D"/>
    <w:rsid w:val="005A2CB6"/>
    <w:pPr>
      <w:spacing w:after="160" w:line="259" w:lineRule="auto"/>
    </w:pPr>
    <w:rPr>
      <w:lang w:val="en-IN" w:eastAsia="en-IN"/>
    </w:rPr>
  </w:style>
  <w:style w:type="paragraph" w:customStyle="1" w:styleId="A438E678A9DA4EAAA7C0E91737D42C00">
    <w:name w:val="A438E678A9DA4EAAA7C0E91737D42C00"/>
    <w:rsid w:val="005A2CB6"/>
    <w:pPr>
      <w:spacing w:after="160" w:line="259" w:lineRule="auto"/>
    </w:pPr>
    <w:rPr>
      <w:lang w:val="en-IN" w:eastAsia="en-IN"/>
    </w:rPr>
  </w:style>
  <w:style w:type="paragraph" w:customStyle="1" w:styleId="8EBBCA7342BE400187FFCFB6001BBF05">
    <w:name w:val="8EBBCA7342BE400187FFCFB6001BBF05"/>
    <w:rsid w:val="005A2CB6"/>
    <w:pPr>
      <w:spacing w:after="160" w:line="259" w:lineRule="auto"/>
    </w:pPr>
    <w:rPr>
      <w:lang w:val="en-IN" w:eastAsia="en-IN"/>
    </w:rPr>
  </w:style>
  <w:style w:type="paragraph" w:customStyle="1" w:styleId="1E1C3459C78E408095A3F97B20FC3643">
    <w:name w:val="1E1C3459C78E408095A3F97B20FC3643"/>
    <w:rsid w:val="005A2CB6"/>
    <w:pPr>
      <w:spacing w:after="160" w:line="259" w:lineRule="auto"/>
    </w:pPr>
    <w:rPr>
      <w:lang w:val="en-IN" w:eastAsia="en-IN"/>
    </w:rPr>
  </w:style>
  <w:style w:type="paragraph" w:customStyle="1" w:styleId="83316239764D46128873609725DF32EA">
    <w:name w:val="83316239764D46128873609725DF32EA"/>
    <w:rsid w:val="005A2CB6"/>
    <w:pPr>
      <w:spacing w:after="160" w:line="259" w:lineRule="auto"/>
    </w:pPr>
    <w:rPr>
      <w:lang w:val="en-IN" w:eastAsia="en-IN"/>
    </w:rPr>
  </w:style>
  <w:style w:type="paragraph" w:customStyle="1" w:styleId="772EBB067C624794A0C0BE1ECE738187">
    <w:name w:val="772EBB067C624794A0C0BE1ECE738187"/>
    <w:rsid w:val="005A2CB6"/>
    <w:pPr>
      <w:spacing w:after="160" w:line="259" w:lineRule="auto"/>
    </w:pPr>
    <w:rPr>
      <w:lang w:val="en-IN" w:eastAsia="en-IN"/>
    </w:rPr>
  </w:style>
  <w:style w:type="paragraph" w:customStyle="1" w:styleId="4761FFA8F0824A12A4F6E6608ADFC63E">
    <w:name w:val="4761FFA8F0824A12A4F6E6608ADFC63E"/>
    <w:rsid w:val="005A2CB6"/>
    <w:pPr>
      <w:spacing w:after="160" w:line="259" w:lineRule="auto"/>
    </w:pPr>
    <w:rPr>
      <w:lang w:val="en-IN" w:eastAsia="en-IN"/>
    </w:rPr>
  </w:style>
  <w:style w:type="paragraph" w:customStyle="1" w:styleId="005B465130AB42049928516B9AE84DD3">
    <w:name w:val="005B465130AB42049928516B9AE84DD3"/>
    <w:rsid w:val="005A2CB6"/>
    <w:pPr>
      <w:spacing w:after="160" w:line="259" w:lineRule="auto"/>
    </w:pPr>
    <w:rPr>
      <w:lang w:val="en-IN" w:eastAsia="en-IN"/>
    </w:rPr>
  </w:style>
  <w:style w:type="paragraph" w:customStyle="1" w:styleId="E7625AF4D8F14874A905FFE6B3B2647B">
    <w:name w:val="E7625AF4D8F14874A905FFE6B3B2647B"/>
    <w:rsid w:val="005A2CB6"/>
    <w:pPr>
      <w:spacing w:after="160" w:line="259" w:lineRule="auto"/>
    </w:pPr>
    <w:rPr>
      <w:lang w:val="en-IN" w:eastAsia="en-IN"/>
    </w:rPr>
  </w:style>
  <w:style w:type="paragraph" w:customStyle="1" w:styleId="681E87394338477A8085875FF1E77A6C">
    <w:name w:val="681E87394338477A8085875FF1E77A6C"/>
    <w:rsid w:val="005A2CB6"/>
    <w:pPr>
      <w:spacing w:after="160" w:line="259" w:lineRule="auto"/>
    </w:pPr>
    <w:rPr>
      <w:lang w:val="en-IN" w:eastAsia="en-IN"/>
    </w:rPr>
  </w:style>
  <w:style w:type="paragraph" w:customStyle="1" w:styleId="654795893C6C47EB88AD430CB2F0E8A5">
    <w:name w:val="654795893C6C47EB88AD430CB2F0E8A5"/>
    <w:rsid w:val="005A2CB6"/>
    <w:pPr>
      <w:spacing w:after="160" w:line="259" w:lineRule="auto"/>
    </w:pPr>
    <w:rPr>
      <w:lang w:val="en-IN" w:eastAsia="en-IN"/>
    </w:rPr>
  </w:style>
  <w:style w:type="paragraph" w:customStyle="1" w:styleId="FB2A791865704D4FBFC9632EA5ED5C7B">
    <w:name w:val="FB2A791865704D4FBFC9632EA5ED5C7B"/>
    <w:rsid w:val="005A2CB6"/>
    <w:pPr>
      <w:spacing w:after="160" w:line="259" w:lineRule="auto"/>
    </w:pPr>
    <w:rPr>
      <w:lang w:val="en-IN" w:eastAsia="en-IN"/>
    </w:rPr>
  </w:style>
  <w:style w:type="paragraph" w:customStyle="1" w:styleId="FB8CA5A2A7034E06904D350D636F9289">
    <w:name w:val="FB8CA5A2A7034E06904D350D636F9289"/>
    <w:rsid w:val="005A2CB6"/>
    <w:pPr>
      <w:spacing w:after="160" w:line="259" w:lineRule="auto"/>
    </w:pPr>
    <w:rPr>
      <w:lang w:val="en-IN" w:eastAsia="en-IN"/>
    </w:rPr>
  </w:style>
  <w:style w:type="paragraph" w:customStyle="1" w:styleId="97AE6DEE635C49859CE18718AA41C231">
    <w:name w:val="97AE6DEE635C49859CE18718AA41C231"/>
    <w:rsid w:val="005A2CB6"/>
    <w:pPr>
      <w:spacing w:after="160" w:line="259" w:lineRule="auto"/>
    </w:pPr>
    <w:rPr>
      <w:lang w:val="en-IN" w:eastAsia="en-IN"/>
    </w:rPr>
  </w:style>
  <w:style w:type="paragraph" w:customStyle="1" w:styleId="672773FDAFF14475927EC8E9A756EC5B">
    <w:name w:val="672773FDAFF14475927EC8E9A756EC5B"/>
    <w:rsid w:val="005A2CB6"/>
    <w:pPr>
      <w:spacing w:after="160" w:line="259" w:lineRule="auto"/>
    </w:pPr>
    <w:rPr>
      <w:lang w:val="en-IN" w:eastAsia="en-IN"/>
    </w:rPr>
  </w:style>
  <w:style w:type="paragraph" w:customStyle="1" w:styleId="3BA93AC78D9F44FA8CBB77B0E2F6A10F">
    <w:name w:val="3BA93AC78D9F44FA8CBB77B0E2F6A10F"/>
    <w:rsid w:val="005A2CB6"/>
    <w:pPr>
      <w:spacing w:after="160" w:line="259" w:lineRule="auto"/>
    </w:pPr>
    <w:rPr>
      <w:lang w:val="en-IN" w:eastAsia="en-IN"/>
    </w:rPr>
  </w:style>
  <w:style w:type="paragraph" w:customStyle="1" w:styleId="7DEA4431DFC0427F9359C6063EB2F1BA">
    <w:name w:val="7DEA4431DFC0427F9359C6063EB2F1BA"/>
    <w:rsid w:val="005A2CB6"/>
    <w:pPr>
      <w:spacing w:after="160" w:line="259" w:lineRule="auto"/>
    </w:pPr>
    <w:rPr>
      <w:lang w:val="en-IN" w:eastAsia="en-IN"/>
    </w:rPr>
  </w:style>
  <w:style w:type="paragraph" w:customStyle="1" w:styleId="B3DCDAB14A854213AEAF390930D3A573">
    <w:name w:val="B3DCDAB14A854213AEAF390930D3A573"/>
    <w:rsid w:val="005A2CB6"/>
    <w:pPr>
      <w:spacing w:after="160" w:line="259" w:lineRule="auto"/>
    </w:pPr>
    <w:rPr>
      <w:lang w:val="en-IN" w:eastAsia="en-IN"/>
    </w:rPr>
  </w:style>
  <w:style w:type="paragraph" w:customStyle="1" w:styleId="CC253115850A47018B8449E5EA912E20">
    <w:name w:val="CC253115850A47018B8449E5EA912E20"/>
    <w:rsid w:val="005A2CB6"/>
    <w:pPr>
      <w:spacing w:after="160" w:line="259" w:lineRule="auto"/>
    </w:pPr>
    <w:rPr>
      <w:lang w:val="en-IN" w:eastAsia="en-IN"/>
    </w:rPr>
  </w:style>
  <w:style w:type="paragraph" w:customStyle="1" w:styleId="002019E480D543A2A7F2724A313217D5">
    <w:name w:val="002019E480D543A2A7F2724A313217D5"/>
    <w:rsid w:val="005A2CB6"/>
    <w:pPr>
      <w:spacing w:after="160" w:line="259" w:lineRule="auto"/>
    </w:pPr>
    <w:rPr>
      <w:lang w:val="en-IN" w:eastAsia="en-IN"/>
    </w:rPr>
  </w:style>
  <w:style w:type="paragraph" w:customStyle="1" w:styleId="C914406D22A543DDA276090F3BC132B5">
    <w:name w:val="C914406D22A543DDA276090F3BC132B5"/>
    <w:rsid w:val="005A2CB6"/>
    <w:pPr>
      <w:spacing w:after="160" w:line="259" w:lineRule="auto"/>
    </w:pPr>
    <w:rPr>
      <w:lang w:val="en-IN" w:eastAsia="en-IN"/>
    </w:rPr>
  </w:style>
  <w:style w:type="paragraph" w:customStyle="1" w:styleId="CD902A2582D1455E98841D76386BDDC7">
    <w:name w:val="CD902A2582D1455E98841D76386BDDC7"/>
    <w:rsid w:val="005A2CB6"/>
    <w:pPr>
      <w:spacing w:after="160" w:line="259" w:lineRule="auto"/>
    </w:pPr>
    <w:rPr>
      <w:lang w:val="en-IN" w:eastAsia="en-IN"/>
    </w:rPr>
  </w:style>
  <w:style w:type="paragraph" w:customStyle="1" w:styleId="BC62A298167C429BAC37131214CA2E72">
    <w:name w:val="BC62A298167C429BAC37131214CA2E72"/>
    <w:rsid w:val="005A2CB6"/>
    <w:pPr>
      <w:spacing w:after="160" w:line="259" w:lineRule="auto"/>
    </w:pPr>
    <w:rPr>
      <w:lang w:val="en-IN" w:eastAsia="en-IN"/>
    </w:rPr>
  </w:style>
  <w:style w:type="paragraph" w:customStyle="1" w:styleId="B8336314E88B4611A8330944C6BC281F">
    <w:name w:val="B8336314E88B4611A8330944C6BC281F"/>
    <w:rsid w:val="005A2CB6"/>
    <w:pPr>
      <w:spacing w:after="160" w:line="259" w:lineRule="auto"/>
    </w:pPr>
    <w:rPr>
      <w:lang w:val="en-IN" w:eastAsia="en-IN"/>
    </w:rPr>
  </w:style>
  <w:style w:type="paragraph" w:customStyle="1" w:styleId="4B1105270C344CB2AE41DB55EF615379">
    <w:name w:val="4B1105270C344CB2AE41DB55EF615379"/>
    <w:rsid w:val="005A2CB6"/>
    <w:pPr>
      <w:spacing w:after="160" w:line="259" w:lineRule="auto"/>
    </w:pPr>
    <w:rPr>
      <w:lang w:val="en-IN" w:eastAsia="en-IN"/>
    </w:rPr>
  </w:style>
  <w:style w:type="paragraph" w:customStyle="1" w:styleId="AC811D0815844811BC98FFE1B756141A">
    <w:name w:val="AC811D0815844811BC98FFE1B756141A"/>
    <w:rsid w:val="005A2CB6"/>
    <w:pPr>
      <w:spacing w:after="160" w:line="259" w:lineRule="auto"/>
    </w:pPr>
    <w:rPr>
      <w:lang w:val="en-IN" w:eastAsia="en-IN"/>
    </w:rPr>
  </w:style>
  <w:style w:type="paragraph" w:customStyle="1" w:styleId="4817086F4DDC49A3A0B64E77F4697A87">
    <w:name w:val="4817086F4DDC49A3A0B64E77F4697A87"/>
    <w:rsid w:val="005A2CB6"/>
    <w:pPr>
      <w:spacing w:after="160" w:line="259" w:lineRule="auto"/>
    </w:pPr>
    <w:rPr>
      <w:lang w:val="en-IN" w:eastAsia="en-IN"/>
    </w:rPr>
  </w:style>
  <w:style w:type="paragraph" w:customStyle="1" w:styleId="1106769B501349378FEE8DF3BC151C80">
    <w:name w:val="1106769B501349378FEE8DF3BC151C80"/>
    <w:rsid w:val="005A2CB6"/>
    <w:pPr>
      <w:spacing w:after="160" w:line="259" w:lineRule="auto"/>
    </w:pPr>
    <w:rPr>
      <w:lang w:val="en-IN" w:eastAsia="en-IN"/>
    </w:rPr>
  </w:style>
  <w:style w:type="paragraph" w:customStyle="1" w:styleId="765B9364D78642838C16A6CFF179EE8C">
    <w:name w:val="765B9364D78642838C16A6CFF179EE8C"/>
    <w:rsid w:val="005A2CB6"/>
    <w:pPr>
      <w:spacing w:after="160" w:line="259" w:lineRule="auto"/>
    </w:pPr>
    <w:rPr>
      <w:lang w:val="en-IN" w:eastAsia="en-IN"/>
    </w:rPr>
  </w:style>
  <w:style w:type="paragraph" w:customStyle="1" w:styleId="7FC4AC43F6894B1095501E6E602BDFED">
    <w:name w:val="7FC4AC43F6894B1095501E6E602BDFED"/>
    <w:rsid w:val="005A2CB6"/>
    <w:pPr>
      <w:spacing w:after="160" w:line="259" w:lineRule="auto"/>
    </w:pPr>
    <w:rPr>
      <w:lang w:val="en-IN" w:eastAsia="en-IN"/>
    </w:rPr>
  </w:style>
  <w:style w:type="paragraph" w:customStyle="1" w:styleId="C2E21B2DFC5F4DCFB080C3F652256881">
    <w:name w:val="C2E21B2DFC5F4DCFB080C3F652256881"/>
    <w:rsid w:val="005A2CB6"/>
    <w:pPr>
      <w:spacing w:after="160" w:line="259" w:lineRule="auto"/>
    </w:pPr>
    <w:rPr>
      <w:lang w:val="en-IN" w:eastAsia="en-IN"/>
    </w:rPr>
  </w:style>
  <w:style w:type="paragraph" w:customStyle="1" w:styleId="92B0EE85F8B342A58B1F726C1632B25C">
    <w:name w:val="92B0EE85F8B342A58B1F726C1632B25C"/>
    <w:rsid w:val="005A2CB6"/>
    <w:pPr>
      <w:spacing w:after="160" w:line="259" w:lineRule="auto"/>
    </w:pPr>
    <w:rPr>
      <w:lang w:val="en-IN" w:eastAsia="en-IN"/>
    </w:rPr>
  </w:style>
  <w:style w:type="paragraph" w:customStyle="1" w:styleId="7BFC71EB750C44AAB4B04EC3FEE910E6">
    <w:name w:val="7BFC71EB750C44AAB4B04EC3FEE910E6"/>
    <w:rsid w:val="005A2CB6"/>
    <w:pPr>
      <w:spacing w:after="160" w:line="259" w:lineRule="auto"/>
    </w:pPr>
    <w:rPr>
      <w:lang w:val="en-IN" w:eastAsia="en-IN"/>
    </w:rPr>
  </w:style>
  <w:style w:type="paragraph" w:customStyle="1" w:styleId="B02E910A1DCF4E2895EA4CCB7064BD24">
    <w:name w:val="B02E910A1DCF4E2895EA4CCB7064BD24"/>
    <w:rsid w:val="005A2CB6"/>
    <w:pPr>
      <w:spacing w:after="160" w:line="259" w:lineRule="auto"/>
    </w:pPr>
    <w:rPr>
      <w:lang w:val="en-IN" w:eastAsia="en-IN"/>
    </w:rPr>
  </w:style>
  <w:style w:type="paragraph" w:customStyle="1" w:styleId="150E1C1A10944D58978167B7A274D68E">
    <w:name w:val="150E1C1A10944D58978167B7A274D68E"/>
    <w:rsid w:val="005A2CB6"/>
    <w:pPr>
      <w:spacing w:after="160" w:line="259" w:lineRule="auto"/>
    </w:pPr>
    <w:rPr>
      <w:lang w:val="en-IN" w:eastAsia="en-IN"/>
    </w:rPr>
  </w:style>
  <w:style w:type="paragraph" w:customStyle="1" w:styleId="5D5F63CB5B40427EA2C16E2F5EBA9CFF">
    <w:name w:val="5D5F63CB5B40427EA2C16E2F5EBA9CFF"/>
    <w:rsid w:val="005A2CB6"/>
    <w:pPr>
      <w:spacing w:after="160" w:line="259" w:lineRule="auto"/>
    </w:pPr>
    <w:rPr>
      <w:lang w:val="en-IN" w:eastAsia="en-IN"/>
    </w:rPr>
  </w:style>
  <w:style w:type="paragraph" w:customStyle="1" w:styleId="57B722DCD483449F94E6D67A2F8AB128">
    <w:name w:val="57B722DCD483449F94E6D67A2F8AB128"/>
    <w:rsid w:val="005A2CB6"/>
    <w:pPr>
      <w:spacing w:after="160" w:line="259" w:lineRule="auto"/>
    </w:pPr>
    <w:rPr>
      <w:lang w:val="en-IN" w:eastAsia="en-IN"/>
    </w:rPr>
  </w:style>
  <w:style w:type="paragraph" w:customStyle="1" w:styleId="9AA5EEC254F2431EB3B902344E0CD9B1">
    <w:name w:val="9AA5EEC254F2431EB3B902344E0CD9B1"/>
    <w:rsid w:val="005A2CB6"/>
    <w:pPr>
      <w:spacing w:after="160" w:line="259" w:lineRule="auto"/>
    </w:pPr>
    <w:rPr>
      <w:lang w:val="en-IN" w:eastAsia="en-IN"/>
    </w:rPr>
  </w:style>
  <w:style w:type="paragraph" w:customStyle="1" w:styleId="2E0F81C85B354053B91B7A6A3022D3B9">
    <w:name w:val="2E0F81C85B354053B91B7A6A3022D3B9"/>
    <w:rsid w:val="005A2CB6"/>
    <w:pPr>
      <w:spacing w:after="160" w:line="259" w:lineRule="auto"/>
    </w:pPr>
    <w:rPr>
      <w:lang w:val="en-IN" w:eastAsia="en-IN"/>
    </w:rPr>
  </w:style>
  <w:style w:type="paragraph" w:customStyle="1" w:styleId="86D38061C3094A6BA2C5FC31647D13BA">
    <w:name w:val="86D38061C3094A6BA2C5FC31647D13BA"/>
    <w:rsid w:val="005A2CB6"/>
    <w:pPr>
      <w:spacing w:after="160" w:line="259" w:lineRule="auto"/>
    </w:pPr>
    <w:rPr>
      <w:lang w:val="en-IN" w:eastAsia="en-IN"/>
    </w:rPr>
  </w:style>
  <w:style w:type="paragraph" w:customStyle="1" w:styleId="F83997D99BC3482AAD36269E2078B767">
    <w:name w:val="F83997D99BC3482AAD36269E2078B767"/>
    <w:rsid w:val="005A2CB6"/>
    <w:pPr>
      <w:spacing w:after="160" w:line="259" w:lineRule="auto"/>
    </w:pPr>
    <w:rPr>
      <w:lang w:val="en-IN" w:eastAsia="en-IN"/>
    </w:rPr>
  </w:style>
  <w:style w:type="paragraph" w:customStyle="1" w:styleId="8B65A76F52BF4DF486C10BAF48C1DF67">
    <w:name w:val="8B65A76F52BF4DF486C10BAF48C1DF67"/>
    <w:rsid w:val="005A2CB6"/>
    <w:pPr>
      <w:spacing w:after="160" w:line="259" w:lineRule="auto"/>
    </w:pPr>
    <w:rPr>
      <w:lang w:val="en-IN" w:eastAsia="en-IN"/>
    </w:rPr>
  </w:style>
  <w:style w:type="paragraph" w:customStyle="1" w:styleId="E4E9A0B0C4724638891A11DE8D9AE03C">
    <w:name w:val="E4E9A0B0C4724638891A11DE8D9AE03C"/>
    <w:rsid w:val="005A2CB6"/>
    <w:pPr>
      <w:spacing w:after="160" w:line="259" w:lineRule="auto"/>
    </w:pPr>
    <w:rPr>
      <w:lang w:val="en-IN" w:eastAsia="en-IN"/>
    </w:rPr>
  </w:style>
  <w:style w:type="paragraph" w:customStyle="1" w:styleId="7132F3539993485A8C5F9A501BEE3E9B">
    <w:name w:val="7132F3539993485A8C5F9A501BEE3E9B"/>
    <w:rsid w:val="005A2CB6"/>
    <w:pPr>
      <w:spacing w:after="160" w:line="259" w:lineRule="auto"/>
    </w:pPr>
    <w:rPr>
      <w:lang w:val="en-IN" w:eastAsia="en-IN"/>
    </w:rPr>
  </w:style>
  <w:style w:type="paragraph" w:customStyle="1" w:styleId="A99FD7158D5B44918187A0C7984F3E74">
    <w:name w:val="A99FD7158D5B44918187A0C7984F3E74"/>
    <w:rsid w:val="005A2CB6"/>
    <w:pPr>
      <w:spacing w:after="160" w:line="259" w:lineRule="auto"/>
    </w:pPr>
    <w:rPr>
      <w:lang w:val="en-IN" w:eastAsia="en-IN"/>
    </w:rPr>
  </w:style>
  <w:style w:type="paragraph" w:customStyle="1" w:styleId="7EBE09F7735A4DDB85044F4CA7026761">
    <w:name w:val="7EBE09F7735A4DDB85044F4CA7026761"/>
    <w:rsid w:val="005A2CB6"/>
    <w:pPr>
      <w:spacing w:after="160" w:line="259" w:lineRule="auto"/>
    </w:pPr>
    <w:rPr>
      <w:lang w:val="en-IN" w:eastAsia="en-IN"/>
    </w:rPr>
  </w:style>
  <w:style w:type="paragraph" w:customStyle="1" w:styleId="C258B2A40BCA44CE9F5119C72B401A7E">
    <w:name w:val="C258B2A40BCA44CE9F5119C72B401A7E"/>
    <w:rsid w:val="005A2CB6"/>
    <w:pPr>
      <w:spacing w:after="160" w:line="259" w:lineRule="auto"/>
    </w:pPr>
    <w:rPr>
      <w:lang w:val="en-IN" w:eastAsia="en-IN"/>
    </w:rPr>
  </w:style>
  <w:style w:type="paragraph" w:customStyle="1" w:styleId="EBC42E2BCA364EC2AE728698C4FB007B">
    <w:name w:val="EBC42E2BCA364EC2AE728698C4FB007B"/>
    <w:rsid w:val="005A2CB6"/>
    <w:pPr>
      <w:spacing w:after="160" w:line="259" w:lineRule="auto"/>
    </w:pPr>
    <w:rPr>
      <w:lang w:val="en-IN" w:eastAsia="en-IN"/>
    </w:rPr>
  </w:style>
  <w:style w:type="paragraph" w:customStyle="1" w:styleId="5B8D88767E5549A296D60DA0683F30BD">
    <w:name w:val="5B8D88767E5549A296D60DA0683F30BD"/>
    <w:rsid w:val="005A2CB6"/>
    <w:pPr>
      <w:spacing w:after="160" w:line="259" w:lineRule="auto"/>
    </w:pPr>
    <w:rPr>
      <w:lang w:val="en-IN" w:eastAsia="en-IN"/>
    </w:rPr>
  </w:style>
  <w:style w:type="paragraph" w:customStyle="1" w:styleId="14B679C8A3244AB1BBDBF70A56E8C586">
    <w:name w:val="14B679C8A3244AB1BBDBF70A56E8C586"/>
    <w:rsid w:val="005A2CB6"/>
    <w:pPr>
      <w:spacing w:after="160" w:line="259" w:lineRule="auto"/>
    </w:pPr>
    <w:rPr>
      <w:lang w:val="en-IN" w:eastAsia="en-IN"/>
    </w:rPr>
  </w:style>
  <w:style w:type="paragraph" w:customStyle="1" w:styleId="8E9EF296D2CF4E61BF19CC00A600017F">
    <w:name w:val="8E9EF296D2CF4E61BF19CC00A600017F"/>
    <w:rsid w:val="005A2CB6"/>
    <w:pPr>
      <w:spacing w:after="160" w:line="259" w:lineRule="auto"/>
    </w:pPr>
    <w:rPr>
      <w:lang w:val="en-IN" w:eastAsia="en-IN"/>
    </w:rPr>
  </w:style>
  <w:style w:type="paragraph" w:customStyle="1" w:styleId="FB24CBBC998640609192CC47FE1BC4C9">
    <w:name w:val="FB24CBBC998640609192CC47FE1BC4C9"/>
    <w:rsid w:val="005A2CB6"/>
    <w:pPr>
      <w:spacing w:after="160" w:line="259" w:lineRule="auto"/>
    </w:pPr>
    <w:rPr>
      <w:lang w:val="en-IN" w:eastAsia="en-IN"/>
    </w:rPr>
  </w:style>
  <w:style w:type="paragraph" w:customStyle="1" w:styleId="42571081F96E4FF1A5574C001BF56CA6">
    <w:name w:val="42571081F96E4FF1A5574C001BF56CA6"/>
    <w:rsid w:val="005A2CB6"/>
    <w:pPr>
      <w:spacing w:after="160" w:line="259" w:lineRule="auto"/>
    </w:pPr>
    <w:rPr>
      <w:lang w:val="en-IN" w:eastAsia="en-IN"/>
    </w:rPr>
  </w:style>
  <w:style w:type="paragraph" w:customStyle="1" w:styleId="7670CBBF52B24D989540484455896097">
    <w:name w:val="7670CBBF52B24D989540484455896097"/>
    <w:rsid w:val="005A2CB6"/>
    <w:pPr>
      <w:spacing w:after="160" w:line="259" w:lineRule="auto"/>
    </w:pPr>
    <w:rPr>
      <w:lang w:val="en-IN" w:eastAsia="en-IN"/>
    </w:rPr>
  </w:style>
  <w:style w:type="paragraph" w:customStyle="1" w:styleId="1C7492A5BDB4486EAA44FAE8F41502F8">
    <w:name w:val="1C7492A5BDB4486EAA44FAE8F41502F8"/>
    <w:rsid w:val="005A2CB6"/>
    <w:pPr>
      <w:spacing w:after="160" w:line="259" w:lineRule="auto"/>
    </w:pPr>
    <w:rPr>
      <w:lang w:val="en-IN" w:eastAsia="en-IN"/>
    </w:rPr>
  </w:style>
  <w:style w:type="paragraph" w:customStyle="1" w:styleId="86FBE8930CA145E18EF9D23141F833D4">
    <w:name w:val="86FBE8930CA145E18EF9D23141F833D4"/>
    <w:rsid w:val="005A2CB6"/>
    <w:pPr>
      <w:spacing w:after="160" w:line="259" w:lineRule="auto"/>
    </w:pPr>
    <w:rPr>
      <w:lang w:val="en-IN" w:eastAsia="en-IN"/>
    </w:rPr>
  </w:style>
  <w:style w:type="paragraph" w:customStyle="1" w:styleId="5576142F04A54BDA84DB1F82CCCCF45F">
    <w:name w:val="5576142F04A54BDA84DB1F82CCCCF45F"/>
    <w:rsid w:val="005A2CB6"/>
    <w:pPr>
      <w:spacing w:after="160" w:line="259" w:lineRule="auto"/>
    </w:pPr>
    <w:rPr>
      <w:lang w:val="en-IN" w:eastAsia="en-IN"/>
    </w:rPr>
  </w:style>
  <w:style w:type="paragraph" w:customStyle="1" w:styleId="904772A51F1F470AA715F916FB774520">
    <w:name w:val="904772A51F1F470AA715F916FB774520"/>
    <w:rsid w:val="005A2CB6"/>
    <w:pPr>
      <w:spacing w:after="160" w:line="259" w:lineRule="auto"/>
    </w:pPr>
    <w:rPr>
      <w:lang w:val="en-IN" w:eastAsia="en-IN"/>
    </w:rPr>
  </w:style>
  <w:style w:type="paragraph" w:customStyle="1" w:styleId="E06FCAA337A14AF596E0139BFADEB595">
    <w:name w:val="E06FCAA337A14AF596E0139BFADEB595"/>
    <w:rsid w:val="005A2CB6"/>
    <w:pPr>
      <w:spacing w:after="160" w:line="259" w:lineRule="auto"/>
    </w:pPr>
    <w:rPr>
      <w:lang w:val="en-IN" w:eastAsia="en-IN"/>
    </w:rPr>
  </w:style>
  <w:style w:type="paragraph" w:customStyle="1" w:styleId="D9B2291983464636AEA1F62EC0DAA668">
    <w:name w:val="D9B2291983464636AEA1F62EC0DAA668"/>
    <w:rsid w:val="005A2CB6"/>
    <w:pPr>
      <w:spacing w:after="160" w:line="259" w:lineRule="auto"/>
    </w:pPr>
    <w:rPr>
      <w:lang w:val="en-IN" w:eastAsia="en-IN"/>
    </w:rPr>
  </w:style>
  <w:style w:type="paragraph" w:customStyle="1" w:styleId="0D8DABEB0D6D48E28DAFB0FDCB90D2A6">
    <w:name w:val="0D8DABEB0D6D48E28DAFB0FDCB90D2A6"/>
    <w:rsid w:val="005A2CB6"/>
    <w:pPr>
      <w:spacing w:after="160" w:line="259" w:lineRule="auto"/>
    </w:pPr>
    <w:rPr>
      <w:lang w:val="en-IN" w:eastAsia="en-IN"/>
    </w:rPr>
  </w:style>
  <w:style w:type="paragraph" w:customStyle="1" w:styleId="E9FD1B847E934BBA836BA7DBD388D3B5">
    <w:name w:val="E9FD1B847E934BBA836BA7DBD388D3B5"/>
    <w:rsid w:val="005A2CB6"/>
    <w:pPr>
      <w:spacing w:after="160" w:line="259" w:lineRule="auto"/>
    </w:pPr>
    <w:rPr>
      <w:lang w:val="en-IN" w:eastAsia="en-IN"/>
    </w:rPr>
  </w:style>
  <w:style w:type="paragraph" w:customStyle="1" w:styleId="4D4919CC679340F38B5553B9DEF713BE">
    <w:name w:val="4D4919CC679340F38B5553B9DEF713BE"/>
    <w:rsid w:val="005A2CB6"/>
    <w:pPr>
      <w:spacing w:after="160" w:line="259" w:lineRule="auto"/>
    </w:pPr>
    <w:rPr>
      <w:lang w:val="en-IN" w:eastAsia="en-IN"/>
    </w:rPr>
  </w:style>
  <w:style w:type="paragraph" w:customStyle="1" w:styleId="F2D44CAAD79F434594022687E8F3A7F6">
    <w:name w:val="F2D44CAAD79F434594022687E8F3A7F6"/>
    <w:rsid w:val="005A2CB6"/>
    <w:pPr>
      <w:spacing w:after="160" w:line="259" w:lineRule="auto"/>
    </w:pPr>
    <w:rPr>
      <w:lang w:val="en-IN" w:eastAsia="en-IN"/>
    </w:rPr>
  </w:style>
  <w:style w:type="paragraph" w:customStyle="1" w:styleId="8F5F489B40B04006871767C6A02B1098">
    <w:name w:val="8F5F489B40B04006871767C6A02B1098"/>
    <w:rsid w:val="005A2CB6"/>
    <w:pPr>
      <w:spacing w:after="160" w:line="259" w:lineRule="auto"/>
    </w:pPr>
    <w:rPr>
      <w:lang w:val="en-IN" w:eastAsia="en-IN"/>
    </w:rPr>
  </w:style>
  <w:style w:type="paragraph" w:customStyle="1" w:styleId="8879B71B10BF4BB8B82B5B8B8E634574">
    <w:name w:val="8879B71B10BF4BB8B82B5B8B8E634574"/>
    <w:rsid w:val="005A2CB6"/>
    <w:pPr>
      <w:spacing w:after="160" w:line="259" w:lineRule="auto"/>
    </w:pPr>
    <w:rPr>
      <w:lang w:val="en-IN" w:eastAsia="en-IN"/>
    </w:rPr>
  </w:style>
  <w:style w:type="paragraph" w:customStyle="1" w:styleId="223E2BE192484B13B113283D4324B9F5">
    <w:name w:val="223E2BE192484B13B113283D4324B9F5"/>
    <w:rsid w:val="005A2CB6"/>
    <w:pPr>
      <w:spacing w:after="160" w:line="259" w:lineRule="auto"/>
    </w:pPr>
    <w:rPr>
      <w:lang w:val="en-IN" w:eastAsia="en-IN"/>
    </w:rPr>
  </w:style>
  <w:style w:type="paragraph" w:customStyle="1" w:styleId="6F69BC8FBE144DE2B236FBA1002E428C">
    <w:name w:val="6F69BC8FBE144DE2B236FBA1002E428C"/>
    <w:rsid w:val="005A2CB6"/>
    <w:pPr>
      <w:spacing w:after="160" w:line="259" w:lineRule="auto"/>
    </w:pPr>
    <w:rPr>
      <w:lang w:val="en-IN" w:eastAsia="en-IN"/>
    </w:rPr>
  </w:style>
  <w:style w:type="paragraph" w:customStyle="1" w:styleId="04219036206D44458835C0D93985EF00">
    <w:name w:val="04219036206D44458835C0D93985EF00"/>
    <w:rsid w:val="005A2CB6"/>
    <w:pPr>
      <w:spacing w:after="160" w:line="259" w:lineRule="auto"/>
    </w:pPr>
    <w:rPr>
      <w:lang w:val="en-IN" w:eastAsia="en-IN"/>
    </w:rPr>
  </w:style>
  <w:style w:type="paragraph" w:customStyle="1" w:styleId="4E4994EC286E437ABA4327DD04E425E3">
    <w:name w:val="4E4994EC286E437ABA4327DD04E425E3"/>
    <w:rsid w:val="005A2CB6"/>
    <w:pPr>
      <w:spacing w:after="160" w:line="259" w:lineRule="auto"/>
    </w:pPr>
    <w:rPr>
      <w:lang w:val="en-IN" w:eastAsia="en-IN"/>
    </w:rPr>
  </w:style>
  <w:style w:type="paragraph" w:customStyle="1" w:styleId="1E7558ACD2B74B4C891C93A2A7D0F8CC">
    <w:name w:val="1E7558ACD2B74B4C891C93A2A7D0F8CC"/>
    <w:rsid w:val="005A2CB6"/>
    <w:pPr>
      <w:spacing w:after="160" w:line="259" w:lineRule="auto"/>
    </w:pPr>
    <w:rPr>
      <w:lang w:val="en-IN" w:eastAsia="en-IN"/>
    </w:rPr>
  </w:style>
  <w:style w:type="paragraph" w:customStyle="1" w:styleId="5F603BD0D1F4463EA1451600997D8F64">
    <w:name w:val="5F603BD0D1F4463EA1451600997D8F64"/>
    <w:rsid w:val="005A2CB6"/>
    <w:pPr>
      <w:spacing w:after="160" w:line="259" w:lineRule="auto"/>
    </w:pPr>
    <w:rPr>
      <w:lang w:val="en-IN" w:eastAsia="en-IN"/>
    </w:rPr>
  </w:style>
  <w:style w:type="paragraph" w:customStyle="1" w:styleId="739F92D74BD44ED3846C1F23AD2778DF">
    <w:name w:val="739F92D74BD44ED3846C1F23AD2778DF"/>
    <w:rsid w:val="005A2CB6"/>
    <w:pPr>
      <w:spacing w:after="160" w:line="259" w:lineRule="auto"/>
    </w:pPr>
    <w:rPr>
      <w:lang w:val="en-IN" w:eastAsia="en-IN"/>
    </w:rPr>
  </w:style>
  <w:style w:type="paragraph" w:customStyle="1" w:styleId="AC88B37695EC448BAC02C418375B426D">
    <w:name w:val="AC88B37695EC448BAC02C418375B426D"/>
    <w:rsid w:val="005A2CB6"/>
    <w:pPr>
      <w:spacing w:after="160" w:line="259" w:lineRule="auto"/>
    </w:pPr>
    <w:rPr>
      <w:lang w:val="en-IN" w:eastAsia="en-IN"/>
    </w:rPr>
  </w:style>
  <w:style w:type="paragraph" w:customStyle="1" w:styleId="48F02221684C4F13AB6355EC4FBBFECB">
    <w:name w:val="48F02221684C4F13AB6355EC4FBBFECB"/>
    <w:rsid w:val="005A2CB6"/>
    <w:pPr>
      <w:spacing w:after="160" w:line="259" w:lineRule="auto"/>
    </w:pPr>
    <w:rPr>
      <w:lang w:val="en-IN" w:eastAsia="en-IN"/>
    </w:rPr>
  </w:style>
  <w:style w:type="paragraph" w:customStyle="1" w:styleId="5DBCC86682804D8AB98FB46E3FE822D7">
    <w:name w:val="5DBCC86682804D8AB98FB46E3FE822D7"/>
    <w:rsid w:val="005A2CB6"/>
    <w:pPr>
      <w:spacing w:after="160" w:line="259" w:lineRule="auto"/>
    </w:pPr>
    <w:rPr>
      <w:lang w:val="en-IN" w:eastAsia="en-IN"/>
    </w:rPr>
  </w:style>
  <w:style w:type="paragraph" w:customStyle="1" w:styleId="DEAF33CB4FEF4B5380CD14A67EE289C0">
    <w:name w:val="DEAF33CB4FEF4B5380CD14A67EE289C0"/>
    <w:rsid w:val="005A2CB6"/>
    <w:pPr>
      <w:spacing w:after="160" w:line="259" w:lineRule="auto"/>
    </w:pPr>
    <w:rPr>
      <w:lang w:val="en-IN" w:eastAsia="en-IN"/>
    </w:rPr>
  </w:style>
  <w:style w:type="paragraph" w:customStyle="1" w:styleId="34661CB671FA4325892F39E085931D86">
    <w:name w:val="34661CB671FA4325892F39E085931D86"/>
    <w:rsid w:val="005A2CB6"/>
    <w:pPr>
      <w:spacing w:after="160" w:line="259" w:lineRule="auto"/>
    </w:pPr>
    <w:rPr>
      <w:lang w:val="en-IN" w:eastAsia="en-IN"/>
    </w:rPr>
  </w:style>
  <w:style w:type="paragraph" w:customStyle="1" w:styleId="A55C1FECC5BE4D0186C24EC7A75F44C6">
    <w:name w:val="A55C1FECC5BE4D0186C24EC7A75F44C6"/>
    <w:rsid w:val="005A2CB6"/>
    <w:pPr>
      <w:spacing w:after="160" w:line="259" w:lineRule="auto"/>
    </w:pPr>
    <w:rPr>
      <w:lang w:val="en-IN" w:eastAsia="en-IN"/>
    </w:rPr>
  </w:style>
  <w:style w:type="paragraph" w:customStyle="1" w:styleId="3BE8A5887C4B4D2EB29F21941EE0A016">
    <w:name w:val="3BE8A5887C4B4D2EB29F21941EE0A016"/>
    <w:rsid w:val="005A2CB6"/>
    <w:pPr>
      <w:spacing w:after="160" w:line="259" w:lineRule="auto"/>
    </w:pPr>
    <w:rPr>
      <w:lang w:val="en-IN" w:eastAsia="en-IN"/>
    </w:rPr>
  </w:style>
  <w:style w:type="paragraph" w:customStyle="1" w:styleId="0BC38417455F4A0489D9B205907EA815">
    <w:name w:val="0BC38417455F4A0489D9B205907EA815"/>
    <w:rsid w:val="005A2CB6"/>
    <w:pPr>
      <w:spacing w:after="160" w:line="259" w:lineRule="auto"/>
    </w:pPr>
    <w:rPr>
      <w:lang w:val="en-IN" w:eastAsia="en-IN"/>
    </w:rPr>
  </w:style>
  <w:style w:type="paragraph" w:customStyle="1" w:styleId="218036F4A64D44E8A0592F06B082CAA1">
    <w:name w:val="218036F4A64D44E8A0592F06B082CAA1"/>
    <w:rsid w:val="005A2CB6"/>
    <w:pPr>
      <w:spacing w:after="160" w:line="259" w:lineRule="auto"/>
    </w:pPr>
    <w:rPr>
      <w:lang w:val="en-IN" w:eastAsia="en-IN"/>
    </w:rPr>
  </w:style>
  <w:style w:type="paragraph" w:customStyle="1" w:styleId="EC65AB159EC743209984739CB2658B69">
    <w:name w:val="EC65AB159EC743209984739CB2658B69"/>
    <w:rsid w:val="005A2CB6"/>
    <w:pPr>
      <w:spacing w:after="160" w:line="259" w:lineRule="auto"/>
    </w:pPr>
    <w:rPr>
      <w:lang w:val="en-IN" w:eastAsia="en-IN"/>
    </w:rPr>
  </w:style>
  <w:style w:type="paragraph" w:customStyle="1" w:styleId="7E87EAF745654A019E331823FD54C380">
    <w:name w:val="7E87EAF745654A019E331823FD54C380"/>
    <w:rsid w:val="005A2CB6"/>
    <w:pPr>
      <w:spacing w:after="160" w:line="259" w:lineRule="auto"/>
    </w:pPr>
    <w:rPr>
      <w:lang w:val="en-IN" w:eastAsia="en-IN"/>
    </w:rPr>
  </w:style>
  <w:style w:type="paragraph" w:customStyle="1" w:styleId="29A40EF0E0DA4A69BB3D97632C7413D0">
    <w:name w:val="29A40EF0E0DA4A69BB3D97632C7413D0"/>
    <w:rsid w:val="005A2CB6"/>
    <w:pPr>
      <w:spacing w:after="160" w:line="259" w:lineRule="auto"/>
    </w:pPr>
    <w:rPr>
      <w:lang w:val="en-IN" w:eastAsia="en-IN"/>
    </w:rPr>
  </w:style>
  <w:style w:type="paragraph" w:customStyle="1" w:styleId="37DFA5A8985F478D8BD272AFF26ADF16">
    <w:name w:val="37DFA5A8985F478D8BD272AFF26ADF16"/>
    <w:rsid w:val="005A2CB6"/>
    <w:pPr>
      <w:spacing w:after="160" w:line="259" w:lineRule="auto"/>
    </w:pPr>
    <w:rPr>
      <w:lang w:val="en-IN" w:eastAsia="en-IN"/>
    </w:rPr>
  </w:style>
  <w:style w:type="paragraph" w:customStyle="1" w:styleId="7A985A289188497FA0F12F72E09A0978">
    <w:name w:val="7A985A289188497FA0F12F72E09A0978"/>
    <w:rsid w:val="005A2CB6"/>
    <w:pPr>
      <w:spacing w:after="160" w:line="259" w:lineRule="auto"/>
    </w:pPr>
    <w:rPr>
      <w:lang w:val="en-IN" w:eastAsia="en-IN"/>
    </w:rPr>
  </w:style>
  <w:style w:type="paragraph" w:customStyle="1" w:styleId="F6D2E6249400412BA503B98B5F103FB2">
    <w:name w:val="F6D2E6249400412BA503B98B5F103FB2"/>
    <w:rsid w:val="005A2CB6"/>
    <w:pPr>
      <w:spacing w:after="160" w:line="259" w:lineRule="auto"/>
    </w:pPr>
    <w:rPr>
      <w:lang w:val="en-IN" w:eastAsia="en-IN"/>
    </w:rPr>
  </w:style>
  <w:style w:type="paragraph" w:customStyle="1" w:styleId="F3C269211D01471A933BB0C9FC2A183F">
    <w:name w:val="F3C269211D01471A933BB0C9FC2A183F"/>
    <w:rsid w:val="005A2CB6"/>
    <w:pPr>
      <w:spacing w:after="160" w:line="259" w:lineRule="auto"/>
    </w:pPr>
    <w:rPr>
      <w:lang w:val="en-IN" w:eastAsia="en-IN"/>
    </w:rPr>
  </w:style>
  <w:style w:type="paragraph" w:customStyle="1" w:styleId="1EDB81201A21422792283003BE039505">
    <w:name w:val="1EDB81201A21422792283003BE039505"/>
    <w:rsid w:val="005A2CB6"/>
    <w:pPr>
      <w:spacing w:after="160" w:line="259" w:lineRule="auto"/>
    </w:pPr>
    <w:rPr>
      <w:lang w:val="en-IN" w:eastAsia="en-IN"/>
    </w:rPr>
  </w:style>
  <w:style w:type="paragraph" w:customStyle="1" w:styleId="CA289ED4A7FC44E3A578F6518FE87AE6">
    <w:name w:val="CA289ED4A7FC44E3A578F6518FE87AE6"/>
    <w:rsid w:val="005A2CB6"/>
    <w:pPr>
      <w:spacing w:after="160" w:line="259" w:lineRule="auto"/>
    </w:pPr>
    <w:rPr>
      <w:lang w:val="en-IN" w:eastAsia="en-IN"/>
    </w:rPr>
  </w:style>
  <w:style w:type="paragraph" w:customStyle="1" w:styleId="9BF9086AEFF0439DA96332F6C9A5471B">
    <w:name w:val="9BF9086AEFF0439DA96332F6C9A5471B"/>
    <w:rsid w:val="005A2CB6"/>
    <w:pPr>
      <w:spacing w:after="160" w:line="259" w:lineRule="auto"/>
    </w:pPr>
    <w:rPr>
      <w:lang w:val="en-IN" w:eastAsia="en-IN"/>
    </w:rPr>
  </w:style>
  <w:style w:type="paragraph" w:customStyle="1" w:styleId="2A0C6438CA0F42EC9074A2E4EADC4859">
    <w:name w:val="2A0C6438CA0F42EC9074A2E4EADC4859"/>
    <w:rsid w:val="005A2CB6"/>
    <w:pPr>
      <w:spacing w:after="160" w:line="259" w:lineRule="auto"/>
    </w:pPr>
    <w:rPr>
      <w:lang w:val="en-IN" w:eastAsia="en-IN"/>
    </w:rPr>
  </w:style>
  <w:style w:type="paragraph" w:customStyle="1" w:styleId="F25A48310F5640FD85AAD951D9564CE5">
    <w:name w:val="F25A48310F5640FD85AAD951D9564CE5"/>
    <w:rsid w:val="005A2CB6"/>
    <w:pPr>
      <w:spacing w:after="160" w:line="259" w:lineRule="auto"/>
    </w:pPr>
    <w:rPr>
      <w:lang w:val="en-IN" w:eastAsia="en-IN"/>
    </w:rPr>
  </w:style>
  <w:style w:type="paragraph" w:customStyle="1" w:styleId="9316F210FFD34C28B59D2DF8004965A8">
    <w:name w:val="9316F210FFD34C28B59D2DF8004965A8"/>
    <w:rsid w:val="005A2CB6"/>
    <w:pPr>
      <w:spacing w:after="160" w:line="259" w:lineRule="auto"/>
    </w:pPr>
    <w:rPr>
      <w:lang w:val="en-IN" w:eastAsia="en-IN"/>
    </w:rPr>
  </w:style>
  <w:style w:type="paragraph" w:customStyle="1" w:styleId="B068186EC15749909C24B24705F12051">
    <w:name w:val="B068186EC15749909C24B24705F12051"/>
    <w:rsid w:val="005A2CB6"/>
    <w:pPr>
      <w:spacing w:after="160" w:line="259" w:lineRule="auto"/>
    </w:pPr>
    <w:rPr>
      <w:lang w:val="en-IN" w:eastAsia="en-IN"/>
    </w:rPr>
  </w:style>
  <w:style w:type="paragraph" w:customStyle="1" w:styleId="C0FA048707204C378DCB596C2F419223">
    <w:name w:val="C0FA048707204C378DCB596C2F419223"/>
    <w:rsid w:val="005A2CB6"/>
    <w:pPr>
      <w:spacing w:after="160" w:line="259" w:lineRule="auto"/>
    </w:pPr>
    <w:rPr>
      <w:lang w:val="en-IN" w:eastAsia="en-IN"/>
    </w:rPr>
  </w:style>
  <w:style w:type="paragraph" w:customStyle="1" w:styleId="BA9D68221AA642D4AD539DBCBE00F18A">
    <w:name w:val="BA9D68221AA642D4AD539DBCBE00F18A"/>
    <w:rsid w:val="005A2CB6"/>
    <w:pPr>
      <w:spacing w:after="160" w:line="259" w:lineRule="auto"/>
    </w:pPr>
    <w:rPr>
      <w:lang w:val="en-IN" w:eastAsia="en-IN"/>
    </w:rPr>
  </w:style>
  <w:style w:type="paragraph" w:customStyle="1" w:styleId="501BA0E0CE9B4EE5979C53D94B55B36B">
    <w:name w:val="501BA0E0CE9B4EE5979C53D94B55B36B"/>
    <w:rsid w:val="005A2CB6"/>
    <w:pPr>
      <w:spacing w:after="160" w:line="259" w:lineRule="auto"/>
    </w:pPr>
    <w:rPr>
      <w:lang w:val="en-IN" w:eastAsia="en-IN"/>
    </w:rPr>
  </w:style>
  <w:style w:type="paragraph" w:customStyle="1" w:styleId="AAFA984C0BEC4D39B2A445111EBFDBF3">
    <w:name w:val="AAFA984C0BEC4D39B2A445111EBFDBF3"/>
    <w:rsid w:val="005A2CB6"/>
    <w:pPr>
      <w:spacing w:after="160" w:line="259" w:lineRule="auto"/>
    </w:pPr>
    <w:rPr>
      <w:lang w:val="en-IN" w:eastAsia="en-IN"/>
    </w:rPr>
  </w:style>
  <w:style w:type="paragraph" w:customStyle="1" w:styleId="F72EAD1E10AF4EDC9E7B0FED73B6F554">
    <w:name w:val="F72EAD1E10AF4EDC9E7B0FED73B6F554"/>
    <w:rsid w:val="005A2CB6"/>
    <w:pPr>
      <w:spacing w:after="160" w:line="259" w:lineRule="auto"/>
    </w:pPr>
    <w:rPr>
      <w:lang w:val="en-IN" w:eastAsia="en-IN"/>
    </w:rPr>
  </w:style>
  <w:style w:type="paragraph" w:customStyle="1" w:styleId="551CF40FBE7741E2AAF811A126B2E741">
    <w:name w:val="551CF40FBE7741E2AAF811A126B2E741"/>
    <w:rsid w:val="005A2CB6"/>
    <w:pPr>
      <w:spacing w:after="160" w:line="259" w:lineRule="auto"/>
    </w:pPr>
    <w:rPr>
      <w:lang w:val="en-IN" w:eastAsia="en-IN"/>
    </w:rPr>
  </w:style>
  <w:style w:type="paragraph" w:customStyle="1" w:styleId="078331767AC24373B64839AE932AB2F6">
    <w:name w:val="078331767AC24373B64839AE932AB2F6"/>
    <w:rsid w:val="005A2CB6"/>
    <w:pPr>
      <w:spacing w:after="160" w:line="259" w:lineRule="auto"/>
    </w:pPr>
    <w:rPr>
      <w:lang w:val="en-IN" w:eastAsia="en-IN"/>
    </w:rPr>
  </w:style>
  <w:style w:type="paragraph" w:customStyle="1" w:styleId="D98C41CD87B74EB593071DB97B28ABFC">
    <w:name w:val="D98C41CD87B74EB593071DB97B28ABFC"/>
    <w:rsid w:val="005A2CB6"/>
    <w:pPr>
      <w:spacing w:after="160" w:line="259" w:lineRule="auto"/>
    </w:pPr>
    <w:rPr>
      <w:lang w:val="en-IN" w:eastAsia="en-IN"/>
    </w:rPr>
  </w:style>
  <w:style w:type="paragraph" w:customStyle="1" w:styleId="F4FE486627214DA1B3E56D758A6692F8">
    <w:name w:val="F4FE486627214DA1B3E56D758A6692F8"/>
    <w:rsid w:val="005A2CB6"/>
    <w:pPr>
      <w:spacing w:after="160" w:line="259" w:lineRule="auto"/>
    </w:pPr>
    <w:rPr>
      <w:lang w:val="en-IN" w:eastAsia="en-IN"/>
    </w:rPr>
  </w:style>
  <w:style w:type="paragraph" w:customStyle="1" w:styleId="A66B8705C8A944ADB2F0867FB6DDA95E">
    <w:name w:val="A66B8705C8A944ADB2F0867FB6DDA95E"/>
    <w:rsid w:val="005A2CB6"/>
    <w:pPr>
      <w:spacing w:after="160" w:line="259" w:lineRule="auto"/>
    </w:pPr>
    <w:rPr>
      <w:lang w:val="en-IN" w:eastAsia="en-IN"/>
    </w:rPr>
  </w:style>
  <w:style w:type="paragraph" w:customStyle="1" w:styleId="4A182A72358C449CA3584234BFEDF633">
    <w:name w:val="4A182A72358C449CA3584234BFEDF633"/>
    <w:rsid w:val="005A2CB6"/>
    <w:pPr>
      <w:spacing w:after="160" w:line="259" w:lineRule="auto"/>
    </w:pPr>
    <w:rPr>
      <w:lang w:val="en-IN" w:eastAsia="en-IN"/>
    </w:rPr>
  </w:style>
  <w:style w:type="paragraph" w:customStyle="1" w:styleId="230D5CBEED484712BF6A4B2997EBA51F">
    <w:name w:val="230D5CBEED484712BF6A4B2997EBA51F"/>
    <w:rsid w:val="005A2CB6"/>
    <w:pPr>
      <w:spacing w:after="160" w:line="259" w:lineRule="auto"/>
    </w:pPr>
    <w:rPr>
      <w:lang w:val="en-IN" w:eastAsia="en-IN"/>
    </w:rPr>
  </w:style>
  <w:style w:type="paragraph" w:customStyle="1" w:styleId="8F7051E9DB38420D9D9388FD48F4F997">
    <w:name w:val="8F7051E9DB38420D9D9388FD48F4F997"/>
    <w:rsid w:val="005A2CB6"/>
    <w:pPr>
      <w:spacing w:after="160" w:line="259" w:lineRule="auto"/>
    </w:pPr>
    <w:rPr>
      <w:lang w:val="en-IN" w:eastAsia="en-IN"/>
    </w:rPr>
  </w:style>
  <w:style w:type="paragraph" w:customStyle="1" w:styleId="D224A83FCFFE48778EC6189EBCF24DC3">
    <w:name w:val="D224A83FCFFE48778EC6189EBCF24DC3"/>
    <w:rsid w:val="005A2CB6"/>
    <w:pPr>
      <w:spacing w:after="160" w:line="259" w:lineRule="auto"/>
    </w:pPr>
    <w:rPr>
      <w:lang w:val="en-IN" w:eastAsia="en-IN"/>
    </w:rPr>
  </w:style>
  <w:style w:type="paragraph" w:customStyle="1" w:styleId="1B3D1ECF8A7A47ACB0355EFFDE282C7B">
    <w:name w:val="1B3D1ECF8A7A47ACB0355EFFDE282C7B"/>
    <w:rsid w:val="005A2CB6"/>
    <w:pPr>
      <w:spacing w:after="160" w:line="259" w:lineRule="auto"/>
    </w:pPr>
    <w:rPr>
      <w:lang w:val="en-IN" w:eastAsia="en-IN"/>
    </w:rPr>
  </w:style>
  <w:style w:type="paragraph" w:customStyle="1" w:styleId="C2BD633C533243DE8AA405E226A2FC59">
    <w:name w:val="C2BD633C533243DE8AA405E226A2FC59"/>
    <w:rsid w:val="005A2CB6"/>
    <w:pPr>
      <w:spacing w:after="160" w:line="259" w:lineRule="auto"/>
    </w:pPr>
    <w:rPr>
      <w:lang w:val="en-IN" w:eastAsia="en-IN"/>
    </w:rPr>
  </w:style>
  <w:style w:type="paragraph" w:customStyle="1" w:styleId="E1A85B823CBD4A379399C3AE4811E940">
    <w:name w:val="E1A85B823CBD4A379399C3AE4811E940"/>
    <w:rsid w:val="005A2CB6"/>
    <w:pPr>
      <w:spacing w:after="160" w:line="259" w:lineRule="auto"/>
    </w:pPr>
    <w:rPr>
      <w:lang w:val="en-IN" w:eastAsia="en-IN"/>
    </w:rPr>
  </w:style>
  <w:style w:type="paragraph" w:customStyle="1" w:styleId="AA86A46DD421473496B430790C9A73FD">
    <w:name w:val="AA86A46DD421473496B430790C9A73FD"/>
    <w:rsid w:val="005A2CB6"/>
    <w:pPr>
      <w:spacing w:after="160" w:line="259" w:lineRule="auto"/>
    </w:pPr>
    <w:rPr>
      <w:lang w:val="en-IN" w:eastAsia="en-IN"/>
    </w:rPr>
  </w:style>
  <w:style w:type="paragraph" w:customStyle="1" w:styleId="6F9826C0C1E8454A958AC626035FC3B4">
    <w:name w:val="6F9826C0C1E8454A958AC626035FC3B4"/>
    <w:rsid w:val="005A2CB6"/>
    <w:pPr>
      <w:spacing w:after="160" w:line="259" w:lineRule="auto"/>
    </w:pPr>
    <w:rPr>
      <w:lang w:val="en-IN" w:eastAsia="en-IN"/>
    </w:rPr>
  </w:style>
  <w:style w:type="paragraph" w:customStyle="1" w:styleId="637C259EDE834965BC9C31B9AA09D02A">
    <w:name w:val="637C259EDE834965BC9C31B9AA09D02A"/>
    <w:rsid w:val="005A2CB6"/>
    <w:pPr>
      <w:spacing w:after="160" w:line="259" w:lineRule="auto"/>
    </w:pPr>
    <w:rPr>
      <w:lang w:val="en-IN" w:eastAsia="en-IN"/>
    </w:rPr>
  </w:style>
  <w:style w:type="paragraph" w:customStyle="1" w:styleId="49BB42C9CBE74BDC82CED20591BDD22D">
    <w:name w:val="49BB42C9CBE74BDC82CED20591BDD22D"/>
    <w:rsid w:val="005A2CB6"/>
    <w:pPr>
      <w:spacing w:after="160" w:line="259" w:lineRule="auto"/>
    </w:pPr>
    <w:rPr>
      <w:lang w:val="en-IN" w:eastAsia="en-IN"/>
    </w:rPr>
  </w:style>
  <w:style w:type="paragraph" w:customStyle="1" w:styleId="765853726B97449292E450590BDA1486">
    <w:name w:val="765853726B97449292E450590BDA1486"/>
    <w:rsid w:val="005A2CB6"/>
    <w:pPr>
      <w:spacing w:after="160" w:line="259" w:lineRule="auto"/>
    </w:pPr>
    <w:rPr>
      <w:lang w:val="en-IN" w:eastAsia="en-IN"/>
    </w:rPr>
  </w:style>
  <w:style w:type="paragraph" w:customStyle="1" w:styleId="B60E9FA48E2B47B5A5A0A2C4A74B7963">
    <w:name w:val="B60E9FA48E2B47B5A5A0A2C4A74B7963"/>
    <w:rsid w:val="005A2CB6"/>
    <w:pPr>
      <w:spacing w:after="160" w:line="259" w:lineRule="auto"/>
    </w:pPr>
    <w:rPr>
      <w:lang w:val="en-IN" w:eastAsia="en-IN"/>
    </w:rPr>
  </w:style>
  <w:style w:type="paragraph" w:customStyle="1" w:styleId="9E23D317AD764DAD94EAE5C29D800E81">
    <w:name w:val="9E23D317AD764DAD94EAE5C29D800E81"/>
    <w:rsid w:val="005A2CB6"/>
    <w:pPr>
      <w:spacing w:after="160" w:line="259" w:lineRule="auto"/>
    </w:pPr>
    <w:rPr>
      <w:lang w:val="en-IN" w:eastAsia="en-IN"/>
    </w:rPr>
  </w:style>
  <w:style w:type="paragraph" w:customStyle="1" w:styleId="852BCCC4062B470F88DFE76F99342C38">
    <w:name w:val="852BCCC4062B470F88DFE76F99342C38"/>
    <w:rsid w:val="005A2CB6"/>
    <w:pPr>
      <w:spacing w:after="160" w:line="259" w:lineRule="auto"/>
    </w:pPr>
    <w:rPr>
      <w:lang w:val="en-IN" w:eastAsia="en-IN"/>
    </w:rPr>
  </w:style>
  <w:style w:type="paragraph" w:customStyle="1" w:styleId="360DD7C9AE254FE096054D8186BC0E74">
    <w:name w:val="360DD7C9AE254FE096054D8186BC0E74"/>
    <w:rsid w:val="005A2CB6"/>
    <w:pPr>
      <w:spacing w:after="160" w:line="259" w:lineRule="auto"/>
    </w:pPr>
    <w:rPr>
      <w:lang w:val="en-IN" w:eastAsia="en-IN"/>
    </w:rPr>
  </w:style>
  <w:style w:type="paragraph" w:customStyle="1" w:styleId="40A70656354A495D91D152F3C3D6E52D">
    <w:name w:val="40A70656354A495D91D152F3C3D6E52D"/>
    <w:rsid w:val="005A2CB6"/>
    <w:pPr>
      <w:spacing w:after="160" w:line="259" w:lineRule="auto"/>
    </w:pPr>
    <w:rPr>
      <w:lang w:val="en-IN" w:eastAsia="en-IN"/>
    </w:rPr>
  </w:style>
  <w:style w:type="paragraph" w:customStyle="1" w:styleId="942A06411E794C7CABFB9FC47703DEAB">
    <w:name w:val="942A06411E794C7CABFB9FC47703DEAB"/>
    <w:rsid w:val="005A2CB6"/>
    <w:pPr>
      <w:spacing w:after="160" w:line="259" w:lineRule="auto"/>
    </w:pPr>
    <w:rPr>
      <w:lang w:val="en-IN" w:eastAsia="en-IN"/>
    </w:rPr>
  </w:style>
  <w:style w:type="paragraph" w:customStyle="1" w:styleId="59B3700E690D471CA505561664CB85F8">
    <w:name w:val="59B3700E690D471CA505561664CB85F8"/>
    <w:rsid w:val="005A2CB6"/>
    <w:pPr>
      <w:spacing w:after="160" w:line="259" w:lineRule="auto"/>
    </w:pPr>
    <w:rPr>
      <w:lang w:val="en-IN" w:eastAsia="en-IN"/>
    </w:rPr>
  </w:style>
  <w:style w:type="paragraph" w:customStyle="1" w:styleId="854DB5B9A23E4FFD8FF508A08C7CBBCF">
    <w:name w:val="854DB5B9A23E4FFD8FF508A08C7CBBCF"/>
    <w:rsid w:val="005A2CB6"/>
    <w:pPr>
      <w:spacing w:after="160" w:line="259" w:lineRule="auto"/>
    </w:pPr>
    <w:rPr>
      <w:lang w:val="en-IN" w:eastAsia="en-IN"/>
    </w:rPr>
  </w:style>
  <w:style w:type="paragraph" w:customStyle="1" w:styleId="DF8F5526620441448F8739AB48C035F2">
    <w:name w:val="DF8F5526620441448F8739AB48C035F2"/>
    <w:rsid w:val="005A2CB6"/>
    <w:pPr>
      <w:spacing w:after="160" w:line="259" w:lineRule="auto"/>
    </w:pPr>
    <w:rPr>
      <w:lang w:val="en-IN" w:eastAsia="en-IN"/>
    </w:rPr>
  </w:style>
  <w:style w:type="paragraph" w:customStyle="1" w:styleId="0912D95CDD30405EBC0EEF44DC087162">
    <w:name w:val="0912D95CDD30405EBC0EEF44DC087162"/>
    <w:rsid w:val="005A2CB6"/>
    <w:pPr>
      <w:spacing w:after="160" w:line="259" w:lineRule="auto"/>
    </w:pPr>
    <w:rPr>
      <w:lang w:val="en-IN" w:eastAsia="en-IN"/>
    </w:rPr>
  </w:style>
  <w:style w:type="paragraph" w:customStyle="1" w:styleId="D345ADA68097472C8F5CD1322E937463">
    <w:name w:val="D345ADA68097472C8F5CD1322E937463"/>
    <w:rsid w:val="005A2CB6"/>
    <w:pPr>
      <w:spacing w:after="160" w:line="259" w:lineRule="auto"/>
    </w:pPr>
    <w:rPr>
      <w:lang w:val="en-IN" w:eastAsia="en-IN"/>
    </w:rPr>
  </w:style>
  <w:style w:type="paragraph" w:customStyle="1" w:styleId="ECB93393A47C4DEC9D2B6FEE8EC0B404">
    <w:name w:val="ECB93393A47C4DEC9D2B6FEE8EC0B404"/>
    <w:rsid w:val="005A2CB6"/>
    <w:pPr>
      <w:spacing w:after="160" w:line="259" w:lineRule="auto"/>
    </w:pPr>
    <w:rPr>
      <w:lang w:val="en-IN" w:eastAsia="en-IN"/>
    </w:rPr>
  </w:style>
  <w:style w:type="paragraph" w:customStyle="1" w:styleId="B181C8A3DD59455397B2091AF3E21925">
    <w:name w:val="B181C8A3DD59455397B2091AF3E21925"/>
    <w:rsid w:val="005A2CB6"/>
    <w:pPr>
      <w:spacing w:after="160" w:line="259" w:lineRule="auto"/>
    </w:pPr>
    <w:rPr>
      <w:lang w:val="en-IN" w:eastAsia="en-IN"/>
    </w:rPr>
  </w:style>
  <w:style w:type="paragraph" w:customStyle="1" w:styleId="4633DE647CA64B998FFE78A53D5CA5EC">
    <w:name w:val="4633DE647CA64B998FFE78A53D5CA5EC"/>
    <w:rsid w:val="005A2CB6"/>
    <w:pPr>
      <w:spacing w:after="160" w:line="259" w:lineRule="auto"/>
    </w:pPr>
    <w:rPr>
      <w:lang w:val="en-IN" w:eastAsia="en-IN"/>
    </w:rPr>
  </w:style>
  <w:style w:type="paragraph" w:customStyle="1" w:styleId="65D5845E522844188364ACC7FCE0C5E3">
    <w:name w:val="65D5845E522844188364ACC7FCE0C5E3"/>
    <w:rsid w:val="005A2CB6"/>
    <w:pPr>
      <w:spacing w:after="160" w:line="259" w:lineRule="auto"/>
    </w:pPr>
    <w:rPr>
      <w:lang w:val="en-IN" w:eastAsia="en-IN"/>
    </w:rPr>
  </w:style>
  <w:style w:type="paragraph" w:customStyle="1" w:styleId="5ED94D4CEC604D61B26635472DA6D8A8">
    <w:name w:val="5ED94D4CEC604D61B26635472DA6D8A8"/>
    <w:rsid w:val="005A2CB6"/>
    <w:pPr>
      <w:spacing w:after="160" w:line="259" w:lineRule="auto"/>
    </w:pPr>
    <w:rPr>
      <w:lang w:val="en-IN" w:eastAsia="en-IN"/>
    </w:rPr>
  </w:style>
  <w:style w:type="paragraph" w:customStyle="1" w:styleId="DD5F4E8F21154A38AE2B4CF7A880E417">
    <w:name w:val="DD5F4E8F21154A38AE2B4CF7A880E417"/>
    <w:rsid w:val="005A2CB6"/>
    <w:pPr>
      <w:spacing w:after="160" w:line="259" w:lineRule="auto"/>
    </w:pPr>
    <w:rPr>
      <w:lang w:val="en-IN" w:eastAsia="en-IN"/>
    </w:rPr>
  </w:style>
  <w:style w:type="paragraph" w:customStyle="1" w:styleId="1FBC771471414059A9D0B9E338AA8A5C">
    <w:name w:val="1FBC771471414059A9D0B9E338AA8A5C"/>
    <w:rsid w:val="005A2CB6"/>
    <w:pPr>
      <w:spacing w:after="160" w:line="259" w:lineRule="auto"/>
    </w:pPr>
    <w:rPr>
      <w:lang w:val="en-IN" w:eastAsia="en-IN"/>
    </w:rPr>
  </w:style>
  <w:style w:type="paragraph" w:customStyle="1" w:styleId="299B2510DC414352BC0C5F825C595AC6">
    <w:name w:val="299B2510DC414352BC0C5F825C595AC6"/>
    <w:rsid w:val="005A2CB6"/>
    <w:pPr>
      <w:spacing w:after="160" w:line="259" w:lineRule="auto"/>
    </w:pPr>
    <w:rPr>
      <w:lang w:val="en-IN" w:eastAsia="en-IN"/>
    </w:rPr>
  </w:style>
  <w:style w:type="paragraph" w:customStyle="1" w:styleId="8AC125F50CDE4F2A92D7EB0CB54BE00D">
    <w:name w:val="8AC125F50CDE4F2A92D7EB0CB54BE00D"/>
    <w:rsid w:val="005A2CB6"/>
    <w:pPr>
      <w:spacing w:after="160" w:line="259" w:lineRule="auto"/>
    </w:pPr>
    <w:rPr>
      <w:lang w:val="en-IN" w:eastAsia="en-IN"/>
    </w:rPr>
  </w:style>
  <w:style w:type="paragraph" w:customStyle="1" w:styleId="63920D2D9AA545AA94F5095696CA59E6">
    <w:name w:val="63920D2D9AA545AA94F5095696CA59E6"/>
    <w:rsid w:val="005A2CB6"/>
    <w:pPr>
      <w:spacing w:after="160" w:line="259" w:lineRule="auto"/>
    </w:pPr>
    <w:rPr>
      <w:lang w:val="en-IN" w:eastAsia="en-IN"/>
    </w:rPr>
  </w:style>
  <w:style w:type="paragraph" w:customStyle="1" w:styleId="57A2E4D5E21F4C348ACAD9CEEFA8D927">
    <w:name w:val="57A2E4D5E21F4C348ACAD9CEEFA8D927"/>
    <w:rsid w:val="005A2CB6"/>
    <w:pPr>
      <w:spacing w:after="160" w:line="259" w:lineRule="auto"/>
    </w:pPr>
    <w:rPr>
      <w:lang w:val="en-IN" w:eastAsia="en-IN"/>
    </w:rPr>
  </w:style>
  <w:style w:type="paragraph" w:customStyle="1" w:styleId="4F47353B3DAF499299C42C9E19F48A15">
    <w:name w:val="4F47353B3DAF499299C42C9E19F48A15"/>
    <w:rsid w:val="005A2CB6"/>
    <w:pPr>
      <w:spacing w:after="160" w:line="259" w:lineRule="auto"/>
    </w:pPr>
    <w:rPr>
      <w:lang w:val="en-IN" w:eastAsia="en-IN"/>
    </w:rPr>
  </w:style>
  <w:style w:type="paragraph" w:customStyle="1" w:styleId="B6B5161B93424EC1B84BBDA4B1CEF4CF">
    <w:name w:val="B6B5161B93424EC1B84BBDA4B1CEF4CF"/>
    <w:rsid w:val="005A2CB6"/>
    <w:pPr>
      <w:spacing w:after="160" w:line="259" w:lineRule="auto"/>
    </w:pPr>
    <w:rPr>
      <w:lang w:val="en-IN" w:eastAsia="en-IN"/>
    </w:rPr>
  </w:style>
  <w:style w:type="paragraph" w:customStyle="1" w:styleId="6DD92816B16248EE85B61461982F5A73">
    <w:name w:val="6DD92816B16248EE85B61461982F5A73"/>
    <w:rsid w:val="005A2CB6"/>
    <w:pPr>
      <w:spacing w:after="160" w:line="259" w:lineRule="auto"/>
    </w:pPr>
    <w:rPr>
      <w:lang w:val="en-IN" w:eastAsia="en-IN"/>
    </w:rPr>
  </w:style>
  <w:style w:type="paragraph" w:customStyle="1" w:styleId="B60D3CD423EB4F929A27E325A846EB01">
    <w:name w:val="B60D3CD423EB4F929A27E325A846EB01"/>
    <w:rsid w:val="005A2CB6"/>
    <w:pPr>
      <w:spacing w:after="160" w:line="259" w:lineRule="auto"/>
    </w:pPr>
    <w:rPr>
      <w:lang w:val="en-IN" w:eastAsia="en-IN"/>
    </w:rPr>
  </w:style>
  <w:style w:type="paragraph" w:customStyle="1" w:styleId="54A9FAF6F2834432953B2C75159DC869">
    <w:name w:val="54A9FAF6F2834432953B2C75159DC869"/>
    <w:rsid w:val="005A2CB6"/>
    <w:pPr>
      <w:spacing w:after="160" w:line="259" w:lineRule="auto"/>
    </w:pPr>
    <w:rPr>
      <w:lang w:val="en-IN" w:eastAsia="en-IN"/>
    </w:rPr>
  </w:style>
  <w:style w:type="paragraph" w:customStyle="1" w:styleId="91FB1A70C5DD4F57B8A5F4DCD46630E0">
    <w:name w:val="91FB1A70C5DD4F57B8A5F4DCD46630E0"/>
    <w:rsid w:val="005A2CB6"/>
    <w:pPr>
      <w:spacing w:after="160" w:line="259" w:lineRule="auto"/>
    </w:pPr>
    <w:rPr>
      <w:lang w:val="en-IN" w:eastAsia="en-IN"/>
    </w:rPr>
  </w:style>
  <w:style w:type="paragraph" w:customStyle="1" w:styleId="546404418D8645D5A38F338AACDE5553">
    <w:name w:val="546404418D8645D5A38F338AACDE5553"/>
    <w:rsid w:val="005A2CB6"/>
    <w:pPr>
      <w:spacing w:after="160" w:line="259" w:lineRule="auto"/>
    </w:pPr>
    <w:rPr>
      <w:lang w:val="en-IN" w:eastAsia="en-IN"/>
    </w:rPr>
  </w:style>
  <w:style w:type="paragraph" w:customStyle="1" w:styleId="9FC37173885C464EB3F7E529B132D653">
    <w:name w:val="9FC37173885C464EB3F7E529B132D653"/>
    <w:rsid w:val="005A2CB6"/>
    <w:pPr>
      <w:spacing w:after="160" w:line="259" w:lineRule="auto"/>
    </w:pPr>
    <w:rPr>
      <w:lang w:val="en-IN" w:eastAsia="en-IN"/>
    </w:rPr>
  </w:style>
  <w:style w:type="paragraph" w:customStyle="1" w:styleId="DE5D3D062A7A4FB0A7D62F8959122A3C">
    <w:name w:val="DE5D3D062A7A4FB0A7D62F8959122A3C"/>
    <w:rsid w:val="005A2CB6"/>
    <w:pPr>
      <w:spacing w:after="160" w:line="259" w:lineRule="auto"/>
    </w:pPr>
    <w:rPr>
      <w:lang w:val="en-IN" w:eastAsia="en-IN"/>
    </w:rPr>
  </w:style>
  <w:style w:type="paragraph" w:customStyle="1" w:styleId="A0B1CDC58F1E4C8984DFC97036CDFB56">
    <w:name w:val="A0B1CDC58F1E4C8984DFC97036CDFB56"/>
    <w:rsid w:val="005A2CB6"/>
    <w:pPr>
      <w:spacing w:after="160" w:line="259" w:lineRule="auto"/>
    </w:pPr>
    <w:rPr>
      <w:lang w:val="en-IN" w:eastAsia="en-IN"/>
    </w:rPr>
  </w:style>
  <w:style w:type="paragraph" w:customStyle="1" w:styleId="200B50EC73D94267825CCD102E798AB1">
    <w:name w:val="200B50EC73D94267825CCD102E798AB1"/>
    <w:rsid w:val="005A2CB6"/>
    <w:pPr>
      <w:spacing w:after="160" w:line="259" w:lineRule="auto"/>
    </w:pPr>
    <w:rPr>
      <w:lang w:val="en-IN" w:eastAsia="en-IN"/>
    </w:rPr>
  </w:style>
  <w:style w:type="paragraph" w:customStyle="1" w:styleId="E93C02E7872C4BA88901E02A46E35FF2">
    <w:name w:val="E93C02E7872C4BA88901E02A46E35FF2"/>
    <w:rsid w:val="005A2CB6"/>
    <w:pPr>
      <w:spacing w:after="160" w:line="259" w:lineRule="auto"/>
    </w:pPr>
    <w:rPr>
      <w:lang w:val="en-IN" w:eastAsia="en-IN"/>
    </w:rPr>
  </w:style>
  <w:style w:type="paragraph" w:customStyle="1" w:styleId="AB1BE127AA24441AA9607E593DAC8021">
    <w:name w:val="AB1BE127AA24441AA9607E593DAC8021"/>
    <w:rsid w:val="005A2CB6"/>
    <w:pPr>
      <w:spacing w:after="160" w:line="259" w:lineRule="auto"/>
    </w:pPr>
    <w:rPr>
      <w:lang w:val="en-IN" w:eastAsia="en-IN"/>
    </w:rPr>
  </w:style>
  <w:style w:type="paragraph" w:customStyle="1" w:styleId="D1B6AB10AF5249FEBBFFDB3EEC4E35B9">
    <w:name w:val="D1B6AB10AF5249FEBBFFDB3EEC4E35B9"/>
    <w:rsid w:val="005A2CB6"/>
    <w:pPr>
      <w:spacing w:after="160" w:line="259" w:lineRule="auto"/>
    </w:pPr>
    <w:rPr>
      <w:lang w:val="en-IN" w:eastAsia="en-IN"/>
    </w:rPr>
  </w:style>
  <w:style w:type="paragraph" w:customStyle="1" w:styleId="2429EF2519E3475CB3F3EE17145563AE">
    <w:name w:val="2429EF2519E3475CB3F3EE17145563AE"/>
    <w:rsid w:val="005A2CB6"/>
    <w:pPr>
      <w:spacing w:after="160" w:line="259" w:lineRule="auto"/>
    </w:pPr>
    <w:rPr>
      <w:lang w:val="en-IN" w:eastAsia="en-IN"/>
    </w:rPr>
  </w:style>
  <w:style w:type="paragraph" w:customStyle="1" w:styleId="68B4EA68BCE8429CA7EC6BC378E1C2A2">
    <w:name w:val="68B4EA68BCE8429CA7EC6BC378E1C2A2"/>
    <w:rsid w:val="005A2CB6"/>
    <w:pPr>
      <w:spacing w:after="160" w:line="259" w:lineRule="auto"/>
    </w:pPr>
    <w:rPr>
      <w:lang w:val="en-IN" w:eastAsia="en-IN"/>
    </w:rPr>
  </w:style>
  <w:style w:type="paragraph" w:customStyle="1" w:styleId="B29E27D5D501408BB6F031752899AD07">
    <w:name w:val="B29E27D5D501408BB6F031752899AD07"/>
    <w:rsid w:val="005A2CB6"/>
    <w:pPr>
      <w:spacing w:after="160" w:line="259" w:lineRule="auto"/>
    </w:pPr>
    <w:rPr>
      <w:lang w:val="en-IN" w:eastAsia="en-IN"/>
    </w:rPr>
  </w:style>
  <w:style w:type="paragraph" w:customStyle="1" w:styleId="8656E09732AA434298A0013862244239">
    <w:name w:val="8656E09732AA434298A0013862244239"/>
    <w:rsid w:val="005A2CB6"/>
    <w:pPr>
      <w:spacing w:after="160" w:line="259" w:lineRule="auto"/>
    </w:pPr>
    <w:rPr>
      <w:lang w:val="en-IN" w:eastAsia="en-IN"/>
    </w:rPr>
  </w:style>
  <w:style w:type="paragraph" w:customStyle="1" w:styleId="6A8A0A6572A74D9580A7199DB16AA729">
    <w:name w:val="6A8A0A6572A74D9580A7199DB16AA729"/>
    <w:rsid w:val="005A2CB6"/>
    <w:pPr>
      <w:spacing w:after="160" w:line="259" w:lineRule="auto"/>
    </w:pPr>
    <w:rPr>
      <w:lang w:val="en-IN" w:eastAsia="en-IN"/>
    </w:rPr>
  </w:style>
  <w:style w:type="paragraph" w:customStyle="1" w:styleId="74AC33D3A5704C0F812CC53468032CA5">
    <w:name w:val="74AC33D3A5704C0F812CC53468032CA5"/>
    <w:rsid w:val="005A2CB6"/>
    <w:pPr>
      <w:spacing w:after="160" w:line="259" w:lineRule="auto"/>
    </w:pPr>
    <w:rPr>
      <w:lang w:val="en-IN" w:eastAsia="en-IN"/>
    </w:rPr>
  </w:style>
  <w:style w:type="paragraph" w:customStyle="1" w:styleId="77E89C35989B4B6684A98FF18898DC67">
    <w:name w:val="77E89C35989B4B6684A98FF18898DC67"/>
    <w:rsid w:val="005A2CB6"/>
    <w:pPr>
      <w:spacing w:after="160" w:line="259" w:lineRule="auto"/>
    </w:pPr>
    <w:rPr>
      <w:lang w:val="en-IN" w:eastAsia="en-IN"/>
    </w:rPr>
  </w:style>
  <w:style w:type="paragraph" w:customStyle="1" w:styleId="005741916F994F478FA7FD7BD7737C0A">
    <w:name w:val="005741916F994F478FA7FD7BD7737C0A"/>
    <w:rsid w:val="005A2CB6"/>
    <w:pPr>
      <w:spacing w:after="160" w:line="259" w:lineRule="auto"/>
    </w:pPr>
    <w:rPr>
      <w:lang w:val="en-IN" w:eastAsia="en-IN"/>
    </w:rPr>
  </w:style>
  <w:style w:type="paragraph" w:customStyle="1" w:styleId="216F27144C0648638E585C0D980F6494">
    <w:name w:val="216F27144C0648638E585C0D980F6494"/>
    <w:rsid w:val="005A2CB6"/>
    <w:pPr>
      <w:spacing w:after="160" w:line="259" w:lineRule="auto"/>
    </w:pPr>
    <w:rPr>
      <w:lang w:val="en-IN" w:eastAsia="en-IN"/>
    </w:rPr>
  </w:style>
  <w:style w:type="paragraph" w:customStyle="1" w:styleId="4CC48D290CB94F70B298BD7AF827B2A2">
    <w:name w:val="4CC48D290CB94F70B298BD7AF827B2A2"/>
    <w:rsid w:val="005A2CB6"/>
    <w:pPr>
      <w:spacing w:after="160" w:line="259" w:lineRule="auto"/>
    </w:pPr>
    <w:rPr>
      <w:lang w:val="en-IN" w:eastAsia="en-IN"/>
    </w:rPr>
  </w:style>
  <w:style w:type="paragraph" w:customStyle="1" w:styleId="05A813DCB17F48AD95E6EBC50D573010">
    <w:name w:val="05A813DCB17F48AD95E6EBC50D573010"/>
    <w:rsid w:val="005A2CB6"/>
    <w:pPr>
      <w:spacing w:after="160" w:line="259" w:lineRule="auto"/>
    </w:pPr>
    <w:rPr>
      <w:lang w:val="en-IN" w:eastAsia="en-IN"/>
    </w:rPr>
  </w:style>
  <w:style w:type="paragraph" w:customStyle="1" w:styleId="7D76D962E5A740BFAFD8343507FDA032">
    <w:name w:val="7D76D962E5A740BFAFD8343507FDA032"/>
    <w:rsid w:val="005A2CB6"/>
    <w:pPr>
      <w:spacing w:after="160" w:line="259" w:lineRule="auto"/>
    </w:pPr>
    <w:rPr>
      <w:lang w:val="en-IN" w:eastAsia="en-IN"/>
    </w:rPr>
  </w:style>
  <w:style w:type="paragraph" w:customStyle="1" w:styleId="E71A212578214E56BD4575543943AFDF">
    <w:name w:val="E71A212578214E56BD4575543943AFDF"/>
    <w:rsid w:val="005A2CB6"/>
    <w:pPr>
      <w:spacing w:after="160" w:line="259" w:lineRule="auto"/>
    </w:pPr>
    <w:rPr>
      <w:lang w:val="en-IN" w:eastAsia="en-IN"/>
    </w:rPr>
  </w:style>
  <w:style w:type="paragraph" w:customStyle="1" w:styleId="3D0B2AB931394255800B21DBAB514D4F">
    <w:name w:val="3D0B2AB931394255800B21DBAB514D4F"/>
    <w:rsid w:val="005A2CB6"/>
    <w:pPr>
      <w:spacing w:after="160" w:line="259" w:lineRule="auto"/>
    </w:pPr>
    <w:rPr>
      <w:lang w:val="en-IN" w:eastAsia="en-IN"/>
    </w:rPr>
  </w:style>
  <w:style w:type="paragraph" w:customStyle="1" w:styleId="55B87A5D3150495E8939C34EFEA4E4DA">
    <w:name w:val="55B87A5D3150495E8939C34EFEA4E4DA"/>
    <w:rsid w:val="005A2CB6"/>
    <w:pPr>
      <w:spacing w:after="160" w:line="259" w:lineRule="auto"/>
    </w:pPr>
    <w:rPr>
      <w:lang w:val="en-IN" w:eastAsia="en-IN"/>
    </w:rPr>
  </w:style>
  <w:style w:type="paragraph" w:customStyle="1" w:styleId="6705DD69CD514A1CBD3715619DD86EF0">
    <w:name w:val="6705DD69CD514A1CBD3715619DD86EF0"/>
    <w:rsid w:val="005A2CB6"/>
    <w:pPr>
      <w:spacing w:after="160" w:line="259" w:lineRule="auto"/>
    </w:pPr>
    <w:rPr>
      <w:lang w:val="en-IN" w:eastAsia="en-IN"/>
    </w:rPr>
  </w:style>
  <w:style w:type="paragraph" w:customStyle="1" w:styleId="E1AAECC3F67F424BA0B9785D41C9A3DC">
    <w:name w:val="E1AAECC3F67F424BA0B9785D41C9A3DC"/>
    <w:rsid w:val="005A2CB6"/>
    <w:pPr>
      <w:spacing w:after="160" w:line="259" w:lineRule="auto"/>
    </w:pPr>
    <w:rPr>
      <w:lang w:val="en-IN" w:eastAsia="en-IN"/>
    </w:rPr>
  </w:style>
  <w:style w:type="paragraph" w:customStyle="1" w:styleId="E2E4E0E3DAFE4272BD9816E794FCFEAD">
    <w:name w:val="E2E4E0E3DAFE4272BD9816E794FCFEAD"/>
    <w:rsid w:val="005A2CB6"/>
    <w:pPr>
      <w:spacing w:after="160" w:line="259" w:lineRule="auto"/>
    </w:pPr>
    <w:rPr>
      <w:lang w:val="en-IN" w:eastAsia="en-IN"/>
    </w:rPr>
  </w:style>
  <w:style w:type="paragraph" w:customStyle="1" w:styleId="BAA1330794744CC8BC4DFA6F6FDD6FEA">
    <w:name w:val="BAA1330794744CC8BC4DFA6F6FDD6FEA"/>
    <w:rsid w:val="005A2CB6"/>
    <w:pPr>
      <w:spacing w:after="160" w:line="259" w:lineRule="auto"/>
    </w:pPr>
    <w:rPr>
      <w:lang w:val="en-IN" w:eastAsia="en-IN"/>
    </w:rPr>
  </w:style>
  <w:style w:type="paragraph" w:customStyle="1" w:styleId="A4ACFD0B1F36497ABE8101A5CF497F0E">
    <w:name w:val="A4ACFD0B1F36497ABE8101A5CF497F0E"/>
    <w:rsid w:val="005A2CB6"/>
    <w:pPr>
      <w:spacing w:after="160" w:line="259" w:lineRule="auto"/>
    </w:pPr>
    <w:rPr>
      <w:lang w:val="en-IN" w:eastAsia="en-IN"/>
    </w:rPr>
  </w:style>
  <w:style w:type="paragraph" w:customStyle="1" w:styleId="3C1728CCCC084AE2A8D5EADC76F6DE59">
    <w:name w:val="3C1728CCCC084AE2A8D5EADC76F6DE59"/>
    <w:rsid w:val="005A2CB6"/>
    <w:pPr>
      <w:spacing w:after="160" w:line="259" w:lineRule="auto"/>
    </w:pPr>
    <w:rPr>
      <w:lang w:val="en-IN" w:eastAsia="en-IN"/>
    </w:rPr>
  </w:style>
  <w:style w:type="paragraph" w:customStyle="1" w:styleId="E237B76A27C34A0AAA80936D76EEBB50">
    <w:name w:val="E237B76A27C34A0AAA80936D76EEBB50"/>
    <w:rsid w:val="005A2CB6"/>
    <w:pPr>
      <w:spacing w:after="160" w:line="259" w:lineRule="auto"/>
    </w:pPr>
    <w:rPr>
      <w:lang w:val="en-IN" w:eastAsia="en-IN"/>
    </w:rPr>
  </w:style>
  <w:style w:type="paragraph" w:customStyle="1" w:styleId="D2638139BE0040A986294756BCA24F70">
    <w:name w:val="D2638139BE0040A986294756BCA24F70"/>
    <w:rsid w:val="005A2CB6"/>
    <w:pPr>
      <w:spacing w:after="160" w:line="259" w:lineRule="auto"/>
    </w:pPr>
    <w:rPr>
      <w:lang w:val="en-IN" w:eastAsia="en-IN"/>
    </w:rPr>
  </w:style>
  <w:style w:type="paragraph" w:customStyle="1" w:styleId="C03DB42A13E74335826B9315021763C0">
    <w:name w:val="C03DB42A13E74335826B9315021763C0"/>
    <w:rsid w:val="005A2CB6"/>
    <w:pPr>
      <w:spacing w:after="160" w:line="259" w:lineRule="auto"/>
    </w:pPr>
    <w:rPr>
      <w:lang w:val="en-IN" w:eastAsia="en-IN"/>
    </w:rPr>
  </w:style>
  <w:style w:type="paragraph" w:customStyle="1" w:styleId="423AB7177C84439E88865D30DF6DFCCA">
    <w:name w:val="423AB7177C84439E88865D30DF6DFCCA"/>
    <w:rsid w:val="005A2CB6"/>
    <w:pPr>
      <w:spacing w:after="160" w:line="259" w:lineRule="auto"/>
    </w:pPr>
    <w:rPr>
      <w:lang w:val="en-IN" w:eastAsia="en-IN"/>
    </w:rPr>
  </w:style>
  <w:style w:type="paragraph" w:customStyle="1" w:styleId="0202A3F2074041369912AC9B450E9785">
    <w:name w:val="0202A3F2074041369912AC9B450E9785"/>
    <w:rsid w:val="005A2CB6"/>
    <w:pPr>
      <w:spacing w:after="160" w:line="259" w:lineRule="auto"/>
    </w:pPr>
    <w:rPr>
      <w:lang w:val="en-IN" w:eastAsia="en-IN"/>
    </w:rPr>
  </w:style>
  <w:style w:type="paragraph" w:customStyle="1" w:styleId="3BE5BDE1D1D14BC1B02000CB929E36E0">
    <w:name w:val="3BE5BDE1D1D14BC1B02000CB929E36E0"/>
    <w:rsid w:val="005A2CB6"/>
    <w:pPr>
      <w:spacing w:after="160" w:line="259" w:lineRule="auto"/>
    </w:pPr>
    <w:rPr>
      <w:lang w:val="en-IN" w:eastAsia="en-IN"/>
    </w:rPr>
  </w:style>
  <w:style w:type="paragraph" w:customStyle="1" w:styleId="FCDA476A81E8490897F326D52BE50040">
    <w:name w:val="FCDA476A81E8490897F326D52BE50040"/>
    <w:rsid w:val="005A2CB6"/>
    <w:pPr>
      <w:spacing w:after="160" w:line="259" w:lineRule="auto"/>
    </w:pPr>
    <w:rPr>
      <w:lang w:val="en-IN" w:eastAsia="en-IN"/>
    </w:rPr>
  </w:style>
  <w:style w:type="paragraph" w:customStyle="1" w:styleId="ABC5BE977898432FAB0B5067ECF076E2">
    <w:name w:val="ABC5BE977898432FAB0B5067ECF076E2"/>
    <w:rsid w:val="005A2CB6"/>
    <w:pPr>
      <w:spacing w:after="160" w:line="259" w:lineRule="auto"/>
    </w:pPr>
    <w:rPr>
      <w:lang w:val="en-IN" w:eastAsia="en-IN"/>
    </w:rPr>
  </w:style>
  <w:style w:type="paragraph" w:customStyle="1" w:styleId="F311BBB3F09B450EB3CCCBCE95A9BA3C">
    <w:name w:val="F311BBB3F09B450EB3CCCBCE95A9BA3C"/>
    <w:rsid w:val="005A2CB6"/>
    <w:pPr>
      <w:spacing w:after="160" w:line="259" w:lineRule="auto"/>
    </w:pPr>
    <w:rPr>
      <w:lang w:val="en-IN" w:eastAsia="en-IN"/>
    </w:rPr>
  </w:style>
  <w:style w:type="paragraph" w:customStyle="1" w:styleId="0CE4AF0CD26D4786BA9C53071F251791">
    <w:name w:val="0CE4AF0CD26D4786BA9C53071F251791"/>
    <w:rsid w:val="005A2CB6"/>
    <w:pPr>
      <w:spacing w:after="160" w:line="259" w:lineRule="auto"/>
    </w:pPr>
    <w:rPr>
      <w:lang w:val="en-IN" w:eastAsia="en-IN"/>
    </w:rPr>
  </w:style>
  <w:style w:type="paragraph" w:customStyle="1" w:styleId="F9B0A51AD8244B968B5FD7A1D0426C06">
    <w:name w:val="F9B0A51AD8244B968B5FD7A1D0426C06"/>
    <w:rsid w:val="005A2CB6"/>
    <w:pPr>
      <w:spacing w:after="160" w:line="259" w:lineRule="auto"/>
    </w:pPr>
    <w:rPr>
      <w:lang w:val="en-IN" w:eastAsia="en-IN"/>
    </w:rPr>
  </w:style>
  <w:style w:type="paragraph" w:customStyle="1" w:styleId="4EA2144940AA491595B78812B0360745">
    <w:name w:val="4EA2144940AA491595B78812B0360745"/>
    <w:rsid w:val="005A2CB6"/>
    <w:pPr>
      <w:spacing w:after="160" w:line="259" w:lineRule="auto"/>
    </w:pPr>
    <w:rPr>
      <w:lang w:val="en-IN" w:eastAsia="en-IN"/>
    </w:rPr>
  </w:style>
  <w:style w:type="paragraph" w:customStyle="1" w:styleId="74D900C166A54B73813F8D5EA97C857A">
    <w:name w:val="74D900C166A54B73813F8D5EA97C857A"/>
    <w:rsid w:val="005A2CB6"/>
    <w:pPr>
      <w:spacing w:after="160" w:line="259" w:lineRule="auto"/>
    </w:pPr>
    <w:rPr>
      <w:lang w:val="en-IN" w:eastAsia="en-IN"/>
    </w:rPr>
  </w:style>
  <w:style w:type="paragraph" w:customStyle="1" w:styleId="7886BA5896844E99B85DEE61AB59DE76">
    <w:name w:val="7886BA5896844E99B85DEE61AB59DE76"/>
    <w:rsid w:val="005A2CB6"/>
    <w:pPr>
      <w:spacing w:after="160" w:line="259" w:lineRule="auto"/>
    </w:pPr>
    <w:rPr>
      <w:lang w:val="en-IN" w:eastAsia="en-IN"/>
    </w:rPr>
  </w:style>
  <w:style w:type="paragraph" w:customStyle="1" w:styleId="632FFDAE08F641458AF0AF67745A9CEC">
    <w:name w:val="632FFDAE08F641458AF0AF67745A9CEC"/>
    <w:rsid w:val="005A2CB6"/>
    <w:pPr>
      <w:spacing w:after="160" w:line="259" w:lineRule="auto"/>
    </w:pPr>
    <w:rPr>
      <w:lang w:val="en-IN" w:eastAsia="en-IN"/>
    </w:rPr>
  </w:style>
  <w:style w:type="paragraph" w:customStyle="1" w:styleId="DADA0CA695434DB1A8808F59B5DF062D">
    <w:name w:val="DADA0CA695434DB1A8808F59B5DF062D"/>
    <w:rsid w:val="005A2CB6"/>
    <w:pPr>
      <w:spacing w:after="160" w:line="259" w:lineRule="auto"/>
    </w:pPr>
    <w:rPr>
      <w:lang w:val="en-IN" w:eastAsia="en-IN"/>
    </w:rPr>
  </w:style>
  <w:style w:type="paragraph" w:customStyle="1" w:styleId="6A5587CC1F5B4CDDB37064261D97C0BF">
    <w:name w:val="6A5587CC1F5B4CDDB37064261D97C0BF"/>
    <w:rsid w:val="005A2CB6"/>
    <w:pPr>
      <w:spacing w:after="160" w:line="259" w:lineRule="auto"/>
    </w:pPr>
    <w:rPr>
      <w:lang w:val="en-IN" w:eastAsia="en-IN"/>
    </w:rPr>
  </w:style>
  <w:style w:type="paragraph" w:customStyle="1" w:styleId="8A5D5751A8FC4A6987CED79476253120">
    <w:name w:val="8A5D5751A8FC4A6987CED79476253120"/>
    <w:rsid w:val="005A2CB6"/>
    <w:pPr>
      <w:spacing w:after="160" w:line="259" w:lineRule="auto"/>
    </w:pPr>
    <w:rPr>
      <w:lang w:val="en-IN" w:eastAsia="en-IN"/>
    </w:rPr>
  </w:style>
  <w:style w:type="paragraph" w:customStyle="1" w:styleId="CD53DC8C69004A27B3DEE18BABA271AB">
    <w:name w:val="CD53DC8C69004A27B3DEE18BABA271AB"/>
    <w:rsid w:val="005A2CB6"/>
    <w:pPr>
      <w:spacing w:after="160" w:line="259" w:lineRule="auto"/>
    </w:pPr>
    <w:rPr>
      <w:lang w:val="en-IN" w:eastAsia="en-IN"/>
    </w:rPr>
  </w:style>
  <w:style w:type="paragraph" w:customStyle="1" w:styleId="AAEDE667D9FA47DCA6FB8431BE3E01A4">
    <w:name w:val="AAEDE667D9FA47DCA6FB8431BE3E01A4"/>
    <w:rsid w:val="005A2CB6"/>
    <w:pPr>
      <w:spacing w:after="160" w:line="259" w:lineRule="auto"/>
    </w:pPr>
    <w:rPr>
      <w:lang w:val="en-IN" w:eastAsia="en-IN"/>
    </w:rPr>
  </w:style>
  <w:style w:type="paragraph" w:customStyle="1" w:styleId="7B12327F0268409B8D856762A13B420A">
    <w:name w:val="7B12327F0268409B8D856762A13B420A"/>
    <w:rsid w:val="005A2CB6"/>
    <w:pPr>
      <w:spacing w:after="160" w:line="259" w:lineRule="auto"/>
    </w:pPr>
    <w:rPr>
      <w:lang w:val="en-IN" w:eastAsia="en-IN"/>
    </w:rPr>
  </w:style>
  <w:style w:type="paragraph" w:customStyle="1" w:styleId="63842E604545461C896AAD7DDAEB12E8">
    <w:name w:val="63842E604545461C896AAD7DDAEB12E8"/>
    <w:rsid w:val="005A2CB6"/>
    <w:pPr>
      <w:spacing w:after="160" w:line="259" w:lineRule="auto"/>
    </w:pPr>
    <w:rPr>
      <w:lang w:val="en-IN" w:eastAsia="en-IN"/>
    </w:rPr>
  </w:style>
  <w:style w:type="paragraph" w:customStyle="1" w:styleId="BB9C189E063346CB83AA224CDD131681">
    <w:name w:val="BB9C189E063346CB83AA224CDD131681"/>
    <w:rsid w:val="005A2CB6"/>
    <w:pPr>
      <w:spacing w:after="160" w:line="259" w:lineRule="auto"/>
    </w:pPr>
    <w:rPr>
      <w:lang w:val="en-IN" w:eastAsia="en-IN"/>
    </w:rPr>
  </w:style>
  <w:style w:type="paragraph" w:customStyle="1" w:styleId="DFD99BB59F054F9E84DE5F9EE87BCC15">
    <w:name w:val="DFD99BB59F054F9E84DE5F9EE87BCC15"/>
    <w:rsid w:val="005A2CB6"/>
    <w:pPr>
      <w:spacing w:after="160" w:line="259" w:lineRule="auto"/>
    </w:pPr>
    <w:rPr>
      <w:lang w:val="en-IN" w:eastAsia="en-IN"/>
    </w:rPr>
  </w:style>
  <w:style w:type="paragraph" w:customStyle="1" w:styleId="E73199CDFEF34098ADE1E8B7E8EEFAE2">
    <w:name w:val="E73199CDFEF34098ADE1E8B7E8EEFAE2"/>
    <w:rsid w:val="005A2CB6"/>
    <w:pPr>
      <w:spacing w:after="160" w:line="259" w:lineRule="auto"/>
    </w:pPr>
    <w:rPr>
      <w:lang w:val="en-IN" w:eastAsia="en-IN"/>
    </w:rPr>
  </w:style>
  <w:style w:type="paragraph" w:customStyle="1" w:styleId="EDCFA6A1A78A4F44BD43EDA88083C8BF">
    <w:name w:val="EDCFA6A1A78A4F44BD43EDA88083C8BF"/>
    <w:rsid w:val="005A2CB6"/>
    <w:pPr>
      <w:spacing w:after="160" w:line="259" w:lineRule="auto"/>
    </w:pPr>
    <w:rPr>
      <w:lang w:val="en-IN" w:eastAsia="en-IN"/>
    </w:rPr>
  </w:style>
  <w:style w:type="paragraph" w:customStyle="1" w:styleId="F09C1F5980964E5780950C1DB5465F31">
    <w:name w:val="F09C1F5980964E5780950C1DB5465F31"/>
    <w:rsid w:val="005A2CB6"/>
    <w:pPr>
      <w:spacing w:after="160" w:line="259" w:lineRule="auto"/>
    </w:pPr>
    <w:rPr>
      <w:lang w:val="en-IN" w:eastAsia="en-IN"/>
    </w:rPr>
  </w:style>
  <w:style w:type="paragraph" w:customStyle="1" w:styleId="85CA0A20622448AFAF7A3ECD18CEE211">
    <w:name w:val="85CA0A20622448AFAF7A3ECD18CEE211"/>
    <w:rsid w:val="005A2CB6"/>
    <w:pPr>
      <w:spacing w:after="160" w:line="259" w:lineRule="auto"/>
    </w:pPr>
    <w:rPr>
      <w:lang w:val="en-IN" w:eastAsia="en-IN"/>
    </w:rPr>
  </w:style>
  <w:style w:type="paragraph" w:customStyle="1" w:styleId="46193D3B4B19490B8E2182BE6F534628">
    <w:name w:val="46193D3B4B19490B8E2182BE6F534628"/>
    <w:rsid w:val="005A2CB6"/>
    <w:pPr>
      <w:spacing w:after="160" w:line="259" w:lineRule="auto"/>
    </w:pPr>
    <w:rPr>
      <w:lang w:val="en-IN" w:eastAsia="en-IN"/>
    </w:rPr>
  </w:style>
  <w:style w:type="paragraph" w:customStyle="1" w:styleId="B52436B5B959418EB0AC01D1CDFCA742">
    <w:name w:val="B52436B5B959418EB0AC01D1CDFCA742"/>
    <w:rsid w:val="005A2CB6"/>
    <w:pPr>
      <w:spacing w:after="160" w:line="259" w:lineRule="auto"/>
    </w:pPr>
    <w:rPr>
      <w:lang w:val="en-IN" w:eastAsia="en-IN"/>
    </w:rPr>
  </w:style>
  <w:style w:type="paragraph" w:customStyle="1" w:styleId="94114FD923B644309CF58CED2BD83D91">
    <w:name w:val="94114FD923B644309CF58CED2BD83D91"/>
    <w:rsid w:val="005A2CB6"/>
    <w:pPr>
      <w:spacing w:after="160" w:line="259" w:lineRule="auto"/>
    </w:pPr>
    <w:rPr>
      <w:lang w:val="en-IN" w:eastAsia="en-IN"/>
    </w:rPr>
  </w:style>
  <w:style w:type="paragraph" w:customStyle="1" w:styleId="819A83EC4E414DA5987F109D23F64166">
    <w:name w:val="819A83EC4E414DA5987F109D23F64166"/>
    <w:rsid w:val="005A2CB6"/>
    <w:pPr>
      <w:spacing w:after="160" w:line="259" w:lineRule="auto"/>
    </w:pPr>
    <w:rPr>
      <w:lang w:val="en-IN" w:eastAsia="en-IN"/>
    </w:rPr>
  </w:style>
  <w:style w:type="paragraph" w:customStyle="1" w:styleId="888A24EE737C41F0ABA8FCE8AF5C966D">
    <w:name w:val="888A24EE737C41F0ABA8FCE8AF5C966D"/>
    <w:rsid w:val="005A2CB6"/>
    <w:pPr>
      <w:spacing w:after="160" w:line="259" w:lineRule="auto"/>
    </w:pPr>
    <w:rPr>
      <w:lang w:val="en-IN" w:eastAsia="en-IN"/>
    </w:rPr>
  </w:style>
  <w:style w:type="paragraph" w:customStyle="1" w:styleId="10D8456BA0DE4937950D06A1752C68CD">
    <w:name w:val="10D8456BA0DE4937950D06A1752C68CD"/>
    <w:rsid w:val="005A2CB6"/>
    <w:pPr>
      <w:spacing w:after="160" w:line="259" w:lineRule="auto"/>
    </w:pPr>
    <w:rPr>
      <w:lang w:val="en-IN" w:eastAsia="en-IN"/>
    </w:rPr>
  </w:style>
  <w:style w:type="paragraph" w:customStyle="1" w:styleId="5A554C4968E842C6B21C537F5A410B9D">
    <w:name w:val="5A554C4968E842C6B21C537F5A410B9D"/>
    <w:rsid w:val="005A2CB6"/>
    <w:pPr>
      <w:spacing w:after="160" w:line="259" w:lineRule="auto"/>
    </w:pPr>
    <w:rPr>
      <w:lang w:val="en-IN" w:eastAsia="en-IN"/>
    </w:rPr>
  </w:style>
  <w:style w:type="paragraph" w:customStyle="1" w:styleId="063F831DDCCE4A00BD3FC9E880DA306B">
    <w:name w:val="063F831DDCCE4A00BD3FC9E880DA306B"/>
    <w:rsid w:val="005A2CB6"/>
    <w:pPr>
      <w:spacing w:after="160" w:line="259" w:lineRule="auto"/>
    </w:pPr>
    <w:rPr>
      <w:lang w:val="en-IN" w:eastAsia="en-IN"/>
    </w:rPr>
  </w:style>
  <w:style w:type="paragraph" w:customStyle="1" w:styleId="206FD52353F1406682A551E8F0A52568">
    <w:name w:val="206FD52353F1406682A551E8F0A52568"/>
    <w:rsid w:val="005A2CB6"/>
    <w:pPr>
      <w:spacing w:after="160" w:line="259" w:lineRule="auto"/>
    </w:pPr>
    <w:rPr>
      <w:lang w:val="en-IN" w:eastAsia="en-IN"/>
    </w:rPr>
  </w:style>
  <w:style w:type="paragraph" w:customStyle="1" w:styleId="5D4A8D4A241B470A9F88A43FC2B4EEE3">
    <w:name w:val="5D4A8D4A241B470A9F88A43FC2B4EEE3"/>
    <w:rsid w:val="005A2CB6"/>
    <w:pPr>
      <w:spacing w:after="160" w:line="259" w:lineRule="auto"/>
    </w:pPr>
    <w:rPr>
      <w:lang w:val="en-IN" w:eastAsia="en-IN"/>
    </w:rPr>
  </w:style>
  <w:style w:type="paragraph" w:customStyle="1" w:styleId="1229DA72C36448AA85C615D0B189D2CA">
    <w:name w:val="1229DA72C36448AA85C615D0B189D2CA"/>
    <w:rsid w:val="005A2CB6"/>
    <w:pPr>
      <w:spacing w:after="160" w:line="259" w:lineRule="auto"/>
    </w:pPr>
    <w:rPr>
      <w:lang w:val="en-IN" w:eastAsia="en-IN"/>
    </w:rPr>
  </w:style>
  <w:style w:type="paragraph" w:customStyle="1" w:styleId="3359AEAED0D44D5DA24B06163F51BA30">
    <w:name w:val="3359AEAED0D44D5DA24B06163F51BA30"/>
    <w:rsid w:val="005A2CB6"/>
    <w:pPr>
      <w:spacing w:after="160" w:line="259" w:lineRule="auto"/>
    </w:pPr>
    <w:rPr>
      <w:lang w:val="en-IN" w:eastAsia="en-IN"/>
    </w:rPr>
  </w:style>
  <w:style w:type="paragraph" w:customStyle="1" w:styleId="C686670D915C4E52B8E0CFB547226420">
    <w:name w:val="C686670D915C4E52B8E0CFB547226420"/>
    <w:rsid w:val="005A2CB6"/>
    <w:pPr>
      <w:spacing w:after="160" w:line="259" w:lineRule="auto"/>
    </w:pPr>
    <w:rPr>
      <w:lang w:val="en-IN" w:eastAsia="en-IN"/>
    </w:rPr>
  </w:style>
  <w:style w:type="paragraph" w:customStyle="1" w:styleId="FCF52AA2C4BA465AA8FDEF3D5D7507CD">
    <w:name w:val="FCF52AA2C4BA465AA8FDEF3D5D7507CD"/>
    <w:rsid w:val="005A2CB6"/>
    <w:pPr>
      <w:spacing w:after="160" w:line="259" w:lineRule="auto"/>
    </w:pPr>
    <w:rPr>
      <w:lang w:val="en-IN" w:eastAsia="en-IN"/>
    </w:rPr>
  </w:style>
  <w:style w:type="paragraph" w:customStyle="1" w:styleId="7C56AB6D9AEB4322BAF6C373827CA8CF">
    <w:name w:val="7C56AB6D9AEB4322BAF6C373827CA8CF"/>
    <w:rsid w:val="005A2CB6"/>
    <w:pPr>
      <w:spacing w:after="160" w:line="259" w:lineRule="auto"/>
    </w:pPr>
    <w:rPr>
      <w:lang w:val="en-IN" w:eastAsia="en-IN"/>
    </w:rPr>
  </w:style>
  <w:style w:type="paragraph" w:customStyle="1" w:styleId="22CEB13D9CEC4156AEF2716770E07C5E">
    <w:name w:val="22CEB13D9CEC4156AEF2716770E07C5E"/>
    <w:rsid w:val="005A2CB6"/>
    <w:pPr>
      <w:spacing w:after="160" w:line="259" w:lineRule="auto"/>
    </w:pPr>
    <w:rPr>
      <w:lang w:val="en-IN" w:eastAsia="en-IN"/>
    </w:rPr>
  </w:style>
  <w:style w:type="paragraph" w:customStyle="1" w:styleId="F1E7CC410B344747AF661A248D0F149C">
    <w:name w:val="F1E7CC410B344747AF661A248D0F149C"/>
    <w:rsid w:val="005A2CB6"/>
    <w:pPr>
      <w:spacing w:after="160" w:line="259" w:lineRule="auto"/>
    </w:pPr>
    <w:rPr>
      <w:lang w:val="en-IN" w:eastAsia="en-IN"/>
    </w:rPr>
  </w:style>
  <w:style w:type="paragraph" w:customStyle="1" w:styleId="CAEDECC401A744EBA913ED8F1B7DF5DA">
    <w:name w:val="CAEDECC401A744EBA913ED8F1B7DF5DA"/>
    <w:rsid w:val="005A2CB6"/>
    <w:pPr>
      <w:spacing w:after="160" w:line="259" w:lineRule="auto"/>
    </w:pPr>
    <w:rPr>
      <w:lang w:val="en-IN" w:eastAsia="en-IN"/>
    </w:rPr>
  </w:style>
  <w:style w:type="paragraph" w:customStyle="1" w:styleId="EC3C25F04F964A5CB16F5DB15DE0505B">
    <w:name w:val="EC3C25F04F964A5CB16F5DB15DE0505B"/>
    <w:rsid w:val="005A2CB6"/>
    <w:pPr>
      <w:spacing w:after="160" w:line="259" w:lineRule="auto"/>
    </w:pPr>
    <w:rPr>
      <w:lang w:val="en-IN" w:eastAsia="en-IN"/>
    </w:rPr>
  </w:style>
  <w:style w:type="paragraph" w:customStyle="1" w:styleId="AF3250F154B74FC0A7B5E9071CB01B6D">
    <w:name w:val="AF3250F154B74FC0A7B5E9071CB01B6D"/>
    <w:rsid w:val="005A2CB6"/>
    <w:pPr>
      <w:spacing w:after="160" w:line="259" w:lineRule="auto"/>
    </w:pPr>
    <w:rPr>
      <w:lang w:val="en-IN" w:eastAsia="en-IN"/>
    </w:rPr>
  </w:style>
  <w:style w:type="paragraph" w:customStyle="1" w:styleId="E5465F64575D4C5CB1C65E7D753B0DCA">
    <w:name w:val="E5465F64575D4C5CB1C65E7D753B0DCA"/>
    <w:rsid w:val="005A2CB6"/>
    <w:pPr>
      <w:spacing w:after="160" w:line="259" w:lineRule="auto"/>
    </w:pPr>
    <w:rPr>
      <w:lang w:val="en-IN" w:eastAsia="en-IN"/>
    </w:rPr>
  </w:style>
  <w:style w:type="paragraph" w:customStyle="1" w:styleId="8A076EA76D254D899AE2819F4805F905">
    <w:name w:val="8A076EA76D254D899AE2819F4805F905"/>
    <w:rsid w:val="005A2CB6"/>
    <w:pPr>
      <w:spacing w:after="160" w:line="259" w:lineRule="auto"/>
    </w:pPr>
    <w:rPr>
      <w:lang w:val="en-IN" w:eastAsia="en-IN"/>
    </w:rPr>
  </w:style>
  <w:style w:type="paragraph" w:customStyle="1" w:styleId="3E840FE7ACC9434286D299F96FD68738">
    <w:name w:val="3E840FE7ACC9434286D299F96FD68738"/>
    <w:rsid w:val="005A2CB6"/>
    <w:pPr>
      <w:spacing w:after="160" w:line="259" w:lineRule="auto"/>
    </w:pPr>
    <w:rPr>
      <w:lang w:val="en-IN" w:eastAsia="en-IN"/>
    </w:rPr>
  </w:style>
  <w:style w:type="paragraph" w:customStyle="1" w:styleId="F829399784FC40C39F391A411A4A0768">
    <w:name w:val="F829399784FC40C39F391A411A4A0768"/>
    <w:rsid w:val="005A2CB6"/>
    <w:pPr>
      <w:spacing w:after="160" w:line="259" w:lineRule="auto"/>
    </w:pPr>
    <w:rPr>
      <w:lang w:val="en-IN" w:eastAsia="en-IN"/>
    </w:rPr>
  </w:style>
  <w:style w:type="paragraph" w:customStyle="1" w:styleId="FB8250BB09AC46DEBE1ECF9CD14B55BE">
    <w:name w:val="FB8250BB09AC46DEBE1ECF9CD14B55BE"/>
    <w:rsid w:val="005A2CB6"/>
    <w:pPr>
      <w:spacing w:after="160" w:line="259" w:lineRule="auto"/>
    </w:pPr>
    <w:rPr>
      <w:lang w:val="en-IN" w:eastAsia="en-IN"/>
    </w:rPr>
  </w:style>
  <w:style w:type="paragraph" w:customStyle="1" w:styleId="61254845260040D4A09F53BE96F03E7B">
    <w:name w:val="61254845260040D4A09F53BE96F03E7B"/>
    <w:rsid w:val="005A2CB6"/>
    <w:pPr>
      <w:spacing w:after="160" w:line="259" w:lineRule="auto"/>
    </w:pPr>
    <w:rPr>
      <w:lang w:val="en-IN" w:eastAsia="en-IN"/>
    </w:rPr>
  </w:style>
  <w:style w:type="paragraph" w:customStyle="1" w:styleId="47DEEDCF7B314BE8B092DEB27A02905A">
    <w:name w:val="47DEEDCF7B314BE8B092DEB27A02905A"/>
    <w:rsid w:val="005A2CB6"/>
    <w:pPr>
      <w:spacing w:after="160" w:line="259" w:lineRule="auto"/>
    </w:pPr>
    <w:rPr>
      <w:lang w:val="en-IN" w:eastAsia="en-IN"/>
    </w:rPr>
  </w:style>
  <w:style w:type="paragraph" w:customStyle="1" w:styleId="7EFD6B6FD6CB453E90F0DE45005E1997">
    <w:name w:val="7EFD6B6FD6CB453E90F0DE45005E1997"/>
    <w:rsid w:val="005A2CB6"/>
    <w:pPr>
      <w:spacing w:after="160" w:line="259" w:lineRule="auto"/>
    </w:pPr>
    <w:rPr>
      <w:lang w:val="en-IN" w:eastAsia="en-IN"/>
    </w:rPr>
  </w:style>
  <w:style w:type="paragraph" w:customStyle="1" w:styleId="4576BB4FFF9646ACB2731F56B20066B7">
    <w:name w:val="4576BB4FFF9646ACB2731F56B20066B7"/>
    <w:rsid w:val="005A2CB6"/>
    <w:pPr>
      <w:spacing w:after="160" w:line="259" w:lineRule="auto"/>
    </w:pPr>
    <w:rPr>
      <w:lang w:val="en-IN" w:eastAsia="en-IN"/>
    </w:rPr>
  </w:style>
  <w:style w:type="paragraph" w:customStyle="1" w:styleId="F8C8D5AA22B240F1A508310639B39910">
    <w:name w:val="F8C8D5AA22B240F1A508310639B39910"/>
    <w:rsid w:val="005A2CB6"/>
    <w:pPr>
      <w:spacing w:after="160" w:line="259" w:lineRule="auto"/>
    </w:pPr>
    <w:rPr>
      <w:lang w:val="en-IN" w:eastAsia="en-IN"/>
    </w:rPr>
  </w:style>
  <w:style w:type="paragraph" w:customStyle="1" w:styleId="15C4B6E90E5F47C3BBAD1BA734BC1FD9">
    <w:name w:val="15C4B6E90E5F47C3BBAD1BA734BC1FD9"/>
    <w:rsid w:val="005A2CB6"/>
    <w:pPr>
      <w:spacing w:after="160" w:line="259" w:lineRule="auto"/>
    </w:pPr>
    <w:rPr>
      <w:lang w:val="en-IN" w:eastAsia="en-IN"/>
    </w:rPr>
  </w:style>
  <w:style w:type="paragraph" w:customStyle="1" w:styleId="636EA84384D24CC1A1763FBF4DAB0A23">
    <w:name w:val="636EA84384D24CC1A1763FBF4DAB0A23"/>
    <w:rsid w:val="005A2CB6"/>
    <w:pPr>
      <w:spacing w:after="160" w:line="259" w:lineRule="auto"/>
    </w:pPr>
    <w:rPr>
      <w:lang w:val="en-IN" w:eastAsia="en-IN"/>
    </w:rPr>
  </w:style>
  <w:style w:type="paragraph" w:customStyle="1" w:styleId="570702869B624FAB93B2C2674A5A362F">
    <w:name w:val="570702869B624FAB93B2C2674A5A362F"/>
    <w:rsid w:val="005A2CB6"/>
    <w:pPr>
      <w:spacing w:after="160" w:line="259" w:lineRule="auto"/>
    </w:pPr>
    <w:rPr>
      <w:lang w:val="en-IN" w:eastAsia="en-IN"/>
    </w:rPr>
  </w:style>
  <w:style w:type="paragraph" w:customStyle="1" w:styleId="5D8C476DA16540DC870E54D6B5AFAA02">
    <w:name w:val="5D8C476DA16540DC870E54D6B5AFAA02"/>
    <w:rsid w:val="005A2CB6"/>
    <w:pPr>
      <w:spacing w:after="160" w:line="259" w:lineRule="auto"/>
    </w:pPr>
    <w:rPr>
      <w:lang w:val="en-IN" w:eastAsia="en-IN"/>
    </w:rPr>
  </w:style>
  <w:style w:type="paragraph" w:customStyle="1" w:styleId="DBCD4F3C01A841E6BFC17A0F66446EB5">
    <w:name w:val="DBCD4F3C01A841E6BFC17A0F66446EB5"/>
    <w:rsid w:val="005A2CB6"/>
    <w:pPr>
      <w:spacing w:after="160" w:line="259" w:lineRule="auto"/>
    </w:pPr>
    <w:rPr>
      <w:lang w:val="en-IN" w:eastAsia="en-IN"/>
    </w:rPr>
  </w:style>
  <w:style w:type="paragraph" w:customStyle="1" w:styleId="E383E30DA7E44E8C8035E43163339AB5">
    <w:name w:val="E383E30DA7E44E8C8035E43163339AB5"/>
    <w:rsid w:val="005A2CB6"/>
    <w:pPr>
      <w:spacing w:after="160" w:line="259" w:lineRule="auto"/>
    </w:pPr>
    <w:rPr>
      <w:lang w:val="en-IN" w:eastAsia="en-IN"/>
    </w:rPr>
  </w:style>
  <w:style w:type="paragraph" w:customStyle="1" w:styleId="34D5C989B3FC4D1DA7F072CDA0D59B7D">
    <w:name w:val="34D5C989B3FC4D1DA7F072CDA0D59B7D"/>
    <w:rsid w:val="005A2CB6"/>
    <w:pPr>
      <w:spacing w:after="160" w:line="259" w:lineRule="auto"/>
    </w:pPr>
    <w:rPr>
      <w:lang w:val="en-IN" w:eastAsia="en-IN"/>
    </w:rPr>
  </w:style>
  <w:style w:type="paragraph" w:customStyle="1" w:styleId="214F8ADFE8634702AF7142AEE67500B9">
    <w:name w:val="214F8ADFE8634702AF7142AEE67500B9"/>
    <w:rsid w:val="005A2CB6"/>
    <w:pPr>
      <w:spacing w:after="160" w:line="259" w:lineRule="auto"/>
    </w:pPr>
    <w:rPr>
      <w:lang w:val="en-IN" w:eastAsia="en-IN"/>
    </w:rPr>
  </w:style>
  <w:style w:type="paragraph" w:customStyle="1" w:styleId="7C307B1FCD464D018E2AA44D0983804E">
    <w:name w:val="7C307B1FCD464D018E2AA44D0983804E"/>
    <w:rsid w:val="005A2CB6"/>
    <w:pPr>
      <w:spacing w:after="160" w:line="259" w:lineRule="auto"/>
    </w:pPr>
    <w:rPr>
      <w:lang w:val="en-IN" w:eastAsia="en-IN"/>
    </w:rPr>
  </w:style>
  <w:style w:type="paragraph" w:customStyle="1" w:styleId="3A12F6825A2640A29924CA25827A99A1">
    <w:name w:val="3A12F6825A2640A29924CA25827A99A1"/>
    <w:rsid w:val="005A2CB6"/>
    <w:pPr>
      <w:spacing w:after="160" w:line="259" w:lineRule="auto"/>
    </w:pPr>
    <w:rPr>
      <w:lang w:val="en-IN" w:eastAsia="en-IN"/>
    </w:rPr>
  </w:style>
  <w:style w:type="paragraph" w:customStyle="1" w:styleId="E5ACA18F1D4B4B428C78099DDDA5C4EF">
    <w:name w:val="E5ACA18F1D4B4B428C78099DDDA5C4EF"/>
    <w:rsid w:val="005A2CB6"/>
    <w:pPr>
      <w:spacing w:after="160" w:line="259" w:lineRule="auto"/>
    </w:pPr>
    <w:rPr>
      <w:lang w:val="en-IN" w:eastAsia="en-IN"/>
    </w:rPr>
  </w:style>
  <w:style w:type="paragraph" w:customStyle="1" w:styleId="557AF685EDA747129E8185FAA811D815">
    <w:name w:val="557AF685EDA747129E8185FAA811D815"/>
    <w:rsid w:val="005A2CB6"/>
    <w:pPr>
      <w:spacing w:after="160" w:line="259" w:lineRule="auto"/>
    </w:pPr>
    <w:rPr>
      <w:lang w:val="en-IN" w:eastAsia="en-IN"/>
    </w:rPr>
  </w:style>
  <w:style w:type="paragraph" w:customStyle="1" w:styleId="F742476AB9984584B8FAECD6BCFF7577">
    <w:name w:val="F742476AB9984584B8FAECD6BCFF7577"/>
    <w:rsid w:val="005A2CB6"/>
    <w:pPr>
      <w:spacing w:after="160" w:line="259" w:lineRule="auto"/>
    </w:pPr>
    <w:rPr>
      <w:lang w:val="en-IN" w:eastAsia="en-IN"/>
    </w:rPr>
  </w:style>
  <w:style w:type="paragraph" w:customStyle="1" w:styleId="E52635867AAB438480C378E641857503">
    <w:name w:val="E52635867AAB438480C378E641857503"/>
    <w:rsid w:val="005A2CB6"/>
    <w:pPr>
      <w:spacing w:after="160" w:line="259" w:lineRule="auto"/>
    </w:pPr>
    <w:rPr>
      <w:lang w:val="en-IN" w:eastAsia="en-IN"/>
    </w:rPr>
  </w:style>
  <w:style w:type="paragraph" w:customStyle="1" w:styleId="17541F2575844EDDBB125AEF3BC2C59C">
    <w:name w:val="17541F2575844EDDBB125AEF3BC2C59C"/>
    <w:rsid w:val="005A2CB6"/>
    <w:pPr>
      <w:spacing w:after="160" w:line="259" w:lineRule="auto"/>
    </w:pPr>
    <w:rPr>
      <w:lang w:val="en-IN" w:eastAsia="en-IN"/>
    </w:rPr>
  </w:style>
  <w:style w:type="paragraph" w:customStyle="1" w:styleId="DBD63DEB8A504C60B9C1ADDFEE98B739">
    <w:name w:val="DBD63DEB8A504C60B9C1ADDFEE98B739"/>
    <w:rsid w:val="005A2CB6"/>
    <w:pPr>
      <w:spacing w:after="160" w:line="259" w:lineRule="auto"/>
    </w:pPr>
    <w:rPr>
      <w:lang w:val="en-IN" w:eastAsia="en-IN"/>
    </w:rPr>
  </w:style>
  <w:style w:type="paragraph" w:customStyle="1" w:styleId="F6E27AA3579E4EC39CA1FACE4E226AD2">
    <w:name w:val="F6E27AA3579E4EC39CA1FACE4E226AD2"/>
    <w:rsid w:val="005A2CB6"/>
    <w:pPr>
      <w:spacing w:after="160" w:line="259" w:lineRule="auto"/>
    </w:pPr>
    <w:rPr>
      <w:lang w:val="en-IN" w:eastAsia="en-IN"/>
    </w:rPr>
  </w:style>
  <w:style w:type="paragraph" w:customStyle="1" w:styleId="DF43072C5FBE450AA4E72C39E03759CC">
    <w:name w:val="DF43072C5FBE450AA4E72C39E03759CC"/>
    <w:rsid w:val="005A2CB6"/>
    <w:pPr>
      <w:spacing w:after="160" w:line="259" w:lineRule="auto"/>
    </w:pPr>
    <w:rPr>
      <w:lang w:val="en-IN" w:eastAsia="en-IN"/>
    </w:rPr>
  </w:style>
  <w:style w:type="paragraph" w:customStyle="1" w:styleId="54E2BBE8BCB54B07997461862852D81F">
    <w:name w:val="54E2BBE8BCB54B07997461862852D81F"/>
    <w:rsid w:val="005A2CB6"/>
    <w:pPr>
      <w:spacing w:after="160" w:line="259" w:lineRule="auto"/>
    </w:pPr>
    <w:rPr>
      <w:lang w:val="en-IN" w:eastAsia="en-IN"/>
    </w:rPr>
  </w:style>
  <w:style w:type="paragraph" w:customStyle="1" w:styleId="6F53218916244950820DDE39BA5AC950">
    <w:name w:val="6F53218916244950820DDE39BA5AC950"/>
    <w:rsid w:val="005A2CB6"/>
    <w:pPr>
      <w:spacing w:after="160" w:line="259" w:lineRule="auto"/>
    </w:pPr>
    <w:rPr>
      <w:lang w:val="en-IN" w:eastAsia="en-IN"/>
    </w:rPr>
  </w:style>
  <w:style w:type="paragraph" w:customStyle="1" w:styleId="0A5C25894B2143B285A1E7D540A7B050">
    <w:name w:val="0A5C25894B2143B285A1E7D540A7B050"/>
    <w:rsid w:val="005A2CB6"/>
    <w:pPr>
      <w:spacing w:after="160" w:line="259" w:lineRule="auto"/>
    </w:pPr>
    <w:rPr>
      <w:lang w:val="en-IN" w:eastAsia="en-IN"/>
    </w:rPr>
  </w:style>
  <w:style w:type="paragraph" w:customStyle="1" w:styleId="3FB0B6DDC4BC440C9CCE2E6EEB76ACF2">
    <w:name w:val="3FB0B6DDC4BC440C9CCE2E6EEB76ACF2"/>
    <w:rsid w:val="005A2CB6"/>
    <w:pPr>
      <w:spacing w:after="160" w:line="259" w:lineRule="auto"/>
    </w:pPr>
    <w:rPr>
      <w:lang w:val="en-IN" w:eastAsia="en-IN"/>
    </w:rPr>
  </w:style>
  <w:style w:type="paragraph" w:customStyle="1" w:styleId="FCB9633D392A4350BAB0CD43B0792738">
    <w:name w:val="FCB9633D392A4350BAB0CD43B0792738"/>
    <w:rsid w:val="005A2CB6"/>
    <w:pPr>
      <w:spacing w:after="160" w:line="259" w:lineRule="auto"/>
    </w:pPr>
    <w:rPr>
      <w:lang w:val="en-IN" w:eastAsia="en-IN"/>
    </w:rPr>
  </w:style>
  <w:style w:type="paragraph" w:customStyle="1" w:styleId="7E8D529740DE4FCFBF72BE22C36B4ABB">
    <w:name w:val="7E8D529740DE4FCFBF72BE22C36B4ABB"/>
    <w:rsid w:val="005A2CB6"/>
    <w:pPr>
      <w:spacing w:after="160" w:line="259" w:lineRule="auto"/>
    </w:pPr>
    <w:rPr>
      <w:lang w:val="en-IN" w:eastAsia="en-IN"/>
    </w:rPr>
  </w:style>
  <w:style w:type="paragraph" w:customStyle="1" w:styleId="96E46F308EE545D0BA2D5FB6CC732CA0">
    <w:name w:val="96E46F308EE545D0BA2D5FB6CC732CA0"/>
    <w:rsid w:val="005A2CB6"/>
    <w:pPr>
      <w:spacing w:after="160" w:line="259" w:lineRule="auto"/>
    </w:pPr>
    <w:rPr>
      <w:lang w:val="en-IN" w:eastAsia="en-IN"/>
    </w:rPr>
  </w:style>
  <w:style w:type="paragraph" w:customStyle="1" w:styleId="A6B873DBA0144154ADE10BB0D1F39B60">
    <w:name w:val="A6B873DBA0144154ADE10BB0D1F39B60"/>
    <w:rsid w:val="005A2CB6"/>
    <w:pPr>
      <w:spacing w:after="160" w:line="259" w:lineRule="auto"/>
    </w:pPr>
    <w:rPr>
      <w:lang w:val="en-IN" w:eastAsia="en-IN"/>
    </w:rPr>
  </w:style>
  <w:style w:type="paragraph" w:customStyle="1" w:styleId="DD36D42022CA41ABA011F45E4C5F6D76">
    <w:name w:val="DD36D42022CA41ABA011F45E4C5F6D76"/>
    <w:rsid w:val="005A2CB6"/>
    <w:pPr>
      <w:spacing w:after="160" w:line="259" w:lineRule="auto"/>
    </w:pPr>
    <w:rPr>
      <w:lang w:val="en-IN" w:eastAsia="en-IN"/>
    </w:rPr>
  </w:style>
  <w:style w:type="paragraph" w:customStyle="1" w:styleId="9458DF5D77D9495C882FE0B7A26C3D92">
    <w:name w:val="9458DF5D77D9495C882FE0B7A26C3D92"/>
    <w:rsid w:val="005A2CB6"/>
    <w:pPr>
      <w:spacing w:after="160" w:line="259" w:lineRule="auto"/>
    </w:pPr>
    <w:rPr>
      <w:lang w:val="en-IN" w:eastAsia="en-IN"/>
    </w:rPr>
  </w:style>
  <w:style w:type="paragraph" w:customStyle="1" w:styleId="65CD9C53A36840D9BB17D5349A84BFA3">
    <w:name w:val="65CD9C53A36840D9BB17D5349A84BFA3"/>
    <w:rsid w:val="005A2CB6"/>
    <w:pPr>
      <w:spacing w:after="160" w:line="259" w:lineRule="auto"/>
    </w:pPr>
    <w:rPr>
      <w:lang w:val="en-IN" w:eastAsia="en-IN"/>
    </w:rPr>
  </w:style>
  <w:style w:type="paragraph" w:customStyle="1" w:styleId="4CC559E5DC2D4A088DF81F00FE492EBC">
    <w:name w:val="4CC559E5DC2D4A088DF81F00FE492EBC"/>
    <w:rsid w:val="005A2CB6"/>
    <w:pPr>
      <w:spacing w:after="160" w:line="259" w:lineRule="auto"/>
    </w:pPr>
    <w:rPr>
      <w:lang w:val="en-IN" w:eastAsia="en-IN"/>
    </w:rPr>
  </w:style>
  <w:style w:type="paragraph" w:customStyle="1" w:styleId="750E173192B047B59690EDC80532E183">
    <w:name w:val="750E173192B047B59690EDC80532E183"/>
    <w:rsid w:val="005A2CB6"/>
    <w:pPr>
      <w:spacing w:after="160" w:line="259" w:lineRule="auto"/>
    </w:pPr>
    <w:rPr>
      <w:lang w:val="en-IN" w:eastAsia="en-IN"/>
    </w:rPr>
  </w:style>
  <w:style w:type="paragraph" w:customStyle="1" w:styleId="37E6B230C373424DBB1B112416986723">
    <w:name w:val="37E6B230C373424DBB1B112416986723"/>
    <w:rsid w:val="005A2CB6"/>
    <w:pPr>
      <w:spacing w:after="160" w:line="259" w:lineRule="auto"/>
    </w:pPr>
    <w:rPr>
      <w:lang w:val="en-IN" w:eastAsia="en-IN"/>
    </w:rPr>
  </w:style>
  <w:style w:type="paragraph" w:customStyle="1" w:styleId="C5D4344E52704C2A88F8C84106E66EBE">
    <w:name w:val="C5D4344E52704C2A88F8C84106E66EBE"/>
    <w:rsid w:val="005A2CB6"/>
    <w:pPr>
      <w:spacing w:after="160" w:line="259" w:lineRule="auto"/>
    </w:pPr>
    <w:rPr>
      <w:lang w:val="en-IN" w:eastAsia="en-IN"/>
    </w:rPr>
  </w:style>
  <w:style w:type="paragraph" w:customStyle="1" w:styleId="DA423695EB2D4D42A3506EF44098B798">
    <w:name w:val="DA423695EB2D4D42A3506EF44098B798"/>
    <w:rsid w:val="005A2CB6"/>
    <w:pPr>
      <w:spacing w:after="160" w:line="259" w:lineRule="auto"/>
    </w:pPr>
    <w:rPr>
      <w:lang w:val="en-IN" w:eastAsia="en-IN"/>
    </w:rPr>
  </w:style>
  <w:style w:type="paragraph" w:customStyle="1" w:styleId="19805B927922457FB138B62C67F98E98">
    <w:name w:val="19805B927922457FB138B62C67F98E98"/>
    <w:rsid w:val="005A2CB6"/>
    <w:pPr>
      <w:spacing w:after="160" w:line="259" w:lineRule="auto"/>
    </w:pPr>
    <w:rPr>
      <w:lang w:val="en-IN" w:eastAsia="en-IN"/>
    </w:rPr>
  </w:style>
  <w:style w:type="paragraph" w:customStyle="1" w:styleId="531925BAA1C34A89A64750C1FC44A9EF">
    <w:name w:val="531925BAA1C34A89A64750C1FC44A9EF"/>
    <w:rsid w:val="005A2CB6"/>
    <w:pPr>
      <w:spacing w:after="160" w:line="259" w:lineRule="auto"/>
    </w:pPr>
    <w:rPr>
      <w:lang w:val="en-IN" w:eastAsia="en-IN"/>
    </w:rPr>
  </w:style>
  <w:style w:type="paragraph" w:customStyle="1" w:styleId="0D3986656F4F442BBE7354024B429E30">
    <w:name w:val="0D3986656F4F442BBE7354024B429E30"/>
    <w:rsid w:val="005A2CB6"/>
    <w:pPr>
      <w:spacing w:after="160" w:line="259" w:lineRule="auto"/>
    </w:pPr>
    <w:rPr>
      <w:lang w:val="en-IN" w:eastAsia="en-IN"/>
    </w:rPr>
  </w:style>
  <w:style w:type="paragraph" w:customStyle="1" w:styleId="43673B7217B543FAB811EA3C2E88083F">
    <w:name w:val="43673B7217B543FAB811EA3C2E88083F"/>
    <w:rsid w:val="005A2CB6"/>
    <w:pPr>
      <w:spacing w:after="160" w:line="259" w:lineRule="auto"/>
    </w:pPr>
    <w:rPr>
      <w:lang w:val="en-IN" w:eastAsia="en-IN"/>
    </w:rPr>
  </w:style>
  <w:style w:type="paragraph" w:customStyle="1" w:styleId="5F9D03C9674F432A9E5E1ECB50DCEF97">
    <w:name w:val="5F9D03C9674F432A9E5E1ECB50DCEF97"/>
    <w:rsid w:val="005A2CB6"/>
    <w:pPr>
      <w:spacing w:after="160" w:line="259" w:lineRule="auto"/>
    </w:pPr>
    <w:rPr>
      <w:lang w:val="en-IN" w:eastAsia="en-IN"/>
    </w:rPr>
  </w:style>
  <w:style w:type="paragraph" w:customStyle="1" w:styleId="62126216FC8640DAB4B42DBD043537E8">
    <w:name w:val="62126216FC8640DAB4B42DBD043537E8"/>
    <w:rsid w:val="005A2CB6"/>
    <w:pPr>
      <w:spacing w:after="160" w:line="259" w:lineRule="auto"/>
    </w:pPr>
    <w:rPr>
      <w:lang w:val="en-IN" w:eastAsia="en-IN"/>
    </w:rPr>
  </w:style>
  <w:style w:type="paragraph" w:customStyle="1" w:styleId="8B2CB7D5FFC141CA9CDB57ACB0779D0D">
    <w:name w:val="8B2CB7D5FFC141CA9CDB57ACB0779D0D"/>
    <w:rsid w:val="005A2CB6"/>
    <w:pPr>
      <w:spacing w:after="160" w:line="259" w:lineRule="auto"/>
    </w:pPr>
    <w:rPr>
      <w:lang w:val="en-IN" w:eastAsia="en-IN"/>
    </w:rPr>
  </w:style>
  <w:style w:type="paragraph" w:customStyle="1" w:styleId="4575B005ABAE401FA054D4E8B788BD60">
    <w:name w:val="4575B005ABAE401FA054D4E8B788BD60"/>
    <w:rsid w:val="005A2CB6"/>
    <w:pPr>
      <w:spacing w:after="160" w:line="259" w:lineRule="auto"/>
    </w:pPr>
    <w:rPr>
      <w:lang w:val="en-IN" w:eastAsia="en-IN"/>
    </w:rPr>
  </w:style>
  <w:style w:type="paragraph" w:customStyle="1" w:styleId="B1575C6D94CC4098BAEB2DABD1508944">
    <w:name w:val="B1575C6D94CC4098BAEB2DABD1508944"/>
    <w:rsid w:val="005A2CB6"/>
    <w:pPr>
      <w:spacing w:after="160" w:line="259" w:lineRule="auto"/>
    </w:pPr>
    <w:rPr>
      <w:lang w:val="en-IN" w:eastAsia="en-IN"/>
    </w:rPr>
  </w:style>
  <w:style w:type="paragraph" w:customStyle="1" w:styleId="A0DF2CD043F54DA5B12708B35B6A0F9B">
    <w:name w:val="A0DF2CD043F54DA5B12708B35B6A0F9B"/>
    <w:rsid w:val="005A2CB6"/>
    <w:pPr>
      <w:spacing w:after="160" w:line="259" w:lineRule="auto"/>
    </w:pPr>
    <w:rPr>
      <w:lang w:val="en-IN" w:eastAsia="en-IN"/>
    </w:rPr>
  </w:style>
  <w:style w:type="paragraph" w:customStyle="1" w:styleId="842CC6C7B5B04E0F9CB29C3A7F393EC1">
    <w:name w:val="842CC6C7B5B04E0F9CB29C3A7F393EC1"/>
    <w:rsid w:val="005A2CB6"/>
    <w:pPr>
      <w:spacing w:after="160" w:line="259" w:lineRule="auto"/>
    </w:pPr>
    <w:rPr>
      <w:lang w:val="en-IN" w:eastAsia="en-IN"/>
    </w:rPr>
  </w:style>
  <w:style w:type="paragraph" w:customStyle="1" w:styleId="D11EB4B1550648C39FD014283C933FB7">
    <w:name w:val="D11EB4B1550648C39FD014283C933FB7"/>
    <w:rsid w:val="005A2CB6"/>
    <w:pPr>
      <w:spacing w:after="160" w:line="259" w:lineRule="auto"/>
    </w:pPr>
    <w:rPr>
      <w:lang w:val="en-IN" w:eastAsia="en-IN"/>
    </w:rPr>
  </w:style>
  <w:style w:type="paragraph" w:customStyle="1" w:styleId="5765135EF0604CDDA041265F6A972340">
    <w:name w:val="5765135EF0604CDDA041265F6A972340"/>
    <w:rsid w:val="005A2CB6"/>
    <w:pPr>
      <w:spacing w:after="160" w:line="259" w:lineRule="auto"/>
    </w:pPr>
    <w:rPr>
      <w:lang w:val="en-IN" w:eastAsia="en-IN"/>
    </w:rPr>
  </w:style>
  <w:style w:type="paragraph" w:customStyle="1" w:styleId="B055D076926246678E11E435C1151B0C">
    <w:name w:val="B055D076926246678E11E435C1151B0C"/>
    <w:rsid w:val="005A2CB6"/>
    <w:pPr>
      <w:spacing w:after="160" w:line="259" w:lineRule="auto"/>
    </w:pPr>
    <w:rPr>
      <w:lang w:val="en-IN" w:eastAsia="en-IN"/>
    </w:rPr>
  </w:style>
  <w:style w:type="paragraph" w:customStyle="1" w:styleId="FE03CC0A901547F0AEA510E4A77674EA">
    <w:name w:val="FE03CC0A901547F0AEA510E4A77674EA"/>
    <w:rsid w:val="005A2CB6"/>
    <w:pPr>
      <w:spacing w:after="160" w:line="259" w:lineRule="auto"/>
    </w:pPr>
    <w:rPr>
      <w:lang w:val="en-IN" w:eastAsia="en-IN"/>
    </w:rPr>
  </w:style>
  <w:style w:type="paragraph" w:customStyle="1" w:styleId="46FD35F37EC34A8A8185A900451F9B5C">
    <w:name w:val="46FD35F37EC34A8A8185A900451F9B5C"/>
    <w:rsid w:val="005A2CB6"/>
    <w:pPr>
      <w:spacing w:after="160" w:line="259" w:lineRule="auto"/>
    </w:pPr>
    <w:rPr>
      <w:lang w:val="en-IN" w:eastAsia="en-IN"/>
    </w:rPr>
  </w:style>
  <w:style w:type="paragraph" w:customStyle="1" w:styleId="7352C8CC8E33410F8ED60FDC8306A64B">
    <w:name w:val="7352C8CC8E33410F8ED60FDC8306A64B"/>
    <w:rsid w:val="005A2CB6"/>
    <w:pPr>
      <w:spacing w:after="160" w:line="259" w:lineRule="auto"/>
    </w:pPr>
    <w:rPr>
      <w:lang w:val="en-IN" w:eastAsia="en-IN"/>
    </w:rPr>
  </w:style>
  <w:style w:type="paragraph" w:customStyle="1" w:styleId="794326F1F1B5475787DCEE8F169EB5C2">
    <w:name w:val="794326F1F1B5475787DCEE8F169EB5C2"/>
    <w:rsid w:val="005A2CB6"/>
    <w:pPr>
      <w:spacing w:after="160" w:line="259" w:lineRule="auto"/>
    </w:pPr>
    <w:rPr>
      <w:lang w:val="en-IN" w:eastAsia="en-IN"/>
    </w:rPr>
  </w:style>
  <w:style w:type="paragraph" w:customStyle="1" w:styleId="5B8906D45BCF474E930EEE1AD88DA734">
    <w:name w:val="5B8906D45BCF474E930EEE1AD88DA734"/>
    <w:rsid w:val="005A2CB6"/>
    <w:pPr>
      <w:spacing w:after="160" w:line="259" w:lineRule="auto"/>
    </w:pPr>
    <w:rPr>
      <w:lang w:val="en-IN" w:eastAsia="en-IN"/>
    </w:rPr>
  </w:style>
  <w:style w:type="paragraph" w:customStyle="1" w:styleId="902C3F7AA5DA4DF3853D785E5E802B82">
    <w:name w:val="902C3F7AA5DA4DF3853D785E5E802B82"/>
    <w:rsid w:val="005A2CB6"/>
    <w:pPr>
      <w:spacing w:after="160" w:line="259" w:lineRule="auto"/>
    </w:pPr>
    <w:rPr>
      <w:lang w:val="en-IN" w:eastAsia="en-IN"/>
    </w:rPr>
  </w:style>
  <w:style w:type="paragraph" w:customStyle="1" w:styleId="082723BF03AF4596A2A634B285F7E95A">
    <w:name w:val="082723BF03AF4596A2A634B285F7E95A"/>
    <w:rsid w:val="005A2CB6"/>
    <w:pPr>
      <w:spacing w:after="160" w:line="259" w:lineRule="auto"/>
    </w:pPr>
    <w:rPr>
      <w:lang w:val="en-IN" w:eastAsia="en-IN"/>
    </w:rPr>
  </w:style>
  <w:style w:type="paragraph" w:customStyle="1" w:styleId="75814C09B8DD4D71B7FFAA83B56E6063">
    <w:name w:val="75814C09B8DD4D71B7FFAA83B56E6063"/>
    <w:rsid w:val="005A2CB6"/>
    <w:pPr>
      <w:spacing w:after="160" w:line="259" w:lineRule="auto"/>
    </w:pPr>
    <w:rPr>
      <w:lang w:val="en-IN" w:eastAsia="en-IN"/>
    </w:rPr>
  </w:style>
  <w:style w:type="paragraph" w:customStyle="1" w:styleId="9CE45C8B812B4BCF9F8418870A1051DC">
    <w:name w:val="9CE45C8B812B4BCF9F8418870A1051DC"/>
    <w:rsid w:val="005A2CB6"/>
    <w:pPr>
      <w:spacing w:after="160" w:line="259" w:lineRule="auto"/>
    </w:pPr>
    <w:rPr>
      <w:lang w:val="en-IN" w:eastAsia="en-IN"/>
    </w:rPr>
  </w:style>
  <w:style w:type="paragraph" w:customStyle="1" w:styleId="AE2A723405A746F99B5F0B509FAB8071">
    <w:name w:val="AE2A723405A746F99B5F0B509FAB8071"/>
    <w:rsid w:val="005A2CB6"/>
    <w:pPr>
      <w:spacing w:after="160" w:line="259" w:lineRule="auto"/>
    </w:pPr>
    <w:rPr>
      <w:lang w:val="en-IN" w:eastAsia="en-IN"/>
    </w:rPr>
  </w:style>
  <w:style w:type="paragraph" w:customStyle="1" w:styleId="137F7E6552F44D97AA4DF1FA6F7A2681">
    <w:name w:val="137F7E6552F44D97AA4DF1FA6F7A2681"/>
    <w:rsid w:val="005A2CB6"/>
    <w:pPr>
      <w:spacing w:after="160" w:line="259" w:lineRule="auto"/>
    </w:pPr>
    <w:rPr>
      <w:lang w:val="en-IN" w:eastAsia="en-IN"/>
    </w:rPr>
  </w:style>
  <w:style w:type="paragraph" w:customStyle="1" w:styleId="6F02EC4CD165419392076866D9FF7996">
    <w:name w:val="6F02EC4CD165419392076866D9FF7996"/>
    <w:rsid w:val="005A2CB6"/>
    <w:pPr>
      <w:spacing w:after="160" w:line="259" w:lineRule="auto"/>
    </w:pPr>
    <w:rPr>
      <w:lang w:val="en-IN" w:eastAsia="en-IN"/>
    </w:rPr>
  </w:style>
  <w:style w:type="paragraph" w:customStyle="1" w:styleId="409694EC550248A586D556F40FC026B1">
    <w:name w:val="409694EC550248A586D556F40FC026B1"/>
    <w:rsid w:val="005A2CB6"/>
    <w:pPr>
      <w:spacing w:after="160" w:line="259" w:lineRule="auto"/>
    </w:pPr>
    <w:rPr>
      <w:lang w:val="en-IN" w:eastAsia="en-IN"/>
    </w:rPr>
  </w:style>
  <w:style w:type="paragraph" w:customStyle="1" w:styleId="A1EF24886581489BA7C976B736E335CF">
    <w:name w:val="A1EF24886581489BA7C976B736E335CF"/>
    <w:rsid w:val="005A2CB6"/>
    <w:pPr>
      <w:spacing w:after="160" w:line="259" w:lineRule="auto"/>
    </w:pPr>
    <w:rPr>
      <w:lang w:val="en-IN" w:eastAsia="en-IN"/>
    </w:rPr>
  </w:style>
  <w:style w:type="paragraph" w:customStyle="1" w:styleId="5993876370C349D1BDD25A5C1AC137F2">
    <w:name w:val="5993876370C349D1BDD25A5C1AC137F2"/>
    <w:rsid w:val="005A2CB6"/>
    <w:pPr>
      <w:spacing w:after="160" w:line="259" w:lineRule="auto"/>
    </w:pPr>
    <w:rPr>
      <w:lang w:val="en-IN" w:eastAsia="en-IN"/>
    </w:rPr>
  </w:style>
  <w:style w:type="paragraph" w:customStyle="1" w:styleId="5A575E52F8664ED59CE966AF9BD365AD">
    <w:name w:val="5A575E52F8664ED59CE966AF9BD365AD"/>
    <w:rsid w:val="005A2CB6"/>
    <w:pPr>
      <w:spacing w:after="160" w:line="259" w:lineRule="auto"/>
    </w:pPr>
    <w:rPr>
      <w:lang w:val="en-IN" w:eastAsia="en-IN"/>
    </w:rPr>
  </w:style>
  <w:style w:type="paragraph" w:customStyle="1" w:styleId="297B24C2491F41AE9F68AAF88E1CC68E">
    <w:name w:val="297B24C2491F41AE9F68AAF88E1CC68E"/>
    <w:rsid w:val="005A2CB6"/>
    <w:pPr>
      <w:spacing w:after="160" w:line="259" w:lineRule="auto"/>
    </w:pPr>
    <w:rPr>
      <w:lang w:val="en-IN" w:eastAsia="en-IN"/>
    </w:rPr>
  </w:style>
  <w:style w:type="paragraph" w:customStyle="1" w:styleId="4BCFCEED261948E99AE3A33F5270F998">
    <w:name w:val="4BCFCEED261948E99AE3A33F5270F998"/>
    <w:rsid w:val="005A2CB6"/>
    <w:pPr>
      <w:spacing w:after="160" w:line="259" w:lineRule="auto"/>
    </w:pPr>
    <w:rPr>
      <w:lang w:val="en-IN" w:eastAsia="en-IN"/>
    </w:rPr>
  </w:style>
  <w:style w:type="paragraph" w:customStyle="1" w:styleId="EFBA2B2296F440078E53E19775E697FB">
    <w:name w:val="EFBA2B2296F440078E53E19775E697FB"/>
    <w:rsid w:val="005A2CB6"/>
    <w:pPr>
      <w:spacing w:after="160" w:line="259" w:lineRule="auto"/>
    </w:pPr>
    <w:rPr>
      <w:lang w:val="en-IN" w:eastAsia="en-IN"/>
    </w:rPr>
  </w:style>
  <w:style w:type="paragraph" w:customStyle="1" w:styleId="0C799F18D95E47CFB4129134CAD17BBF">
    <w:name w:val="0C799F18D95E47CFB4129134CAD17BBF"/>
    <w:rsid w:val="005A2CB6"/>
    <w:pPr>
      <w:spacing w:after="160" w:line="259" w:lineRule="auto"/>
    </w:pPr>
    <w:rPr>
      <w:lang w:val="en-IN" w:eastAsia="en-IN"/>
    </w:rPr>
  </w:style>
  <w:style w:type="paragraph" w:customStyle="1" w:styleId="30A8AAFF5C6642CE85E362106F88BC41">
    <w:name w:val="30A8AAFF5C6642CE85E362106F88BC41"/>
    <w:rsid w:val="005A2CB6"/>
    <w:pPr>
      <w:spacing w:after="160" w:line="259" w:lineRule="auto"/>
    </w:pPr>
    <w:rPr>
      <w:lang w:val="en-IN" w:eastAsia="en-IN"/>
    </w:rPr>
  </w:style>
  <w:style w:type="paragraph" w:customStyle="1" w:styleId="FA237DEACE7C45E78A72F863C9452A87">
    <w:name w:val="FA237DEACE7C45E78A72F863C9452A87"/>
    <w:rsid w:val="005A2CB6"/>
    <w:pPr>
      <w:spacing w:after="160" w:line="259" w:lineRule="auto"/>
    </w:pPr>
    <w:rPr>
      <w:lang w:val="en-IN" w:eastAsia="en-IN"/>
    </w:rPr>
  </w:style>
  <w:style w:type="paragraph" w:customStyle="1" w:styleId="157D4FA05367455495077880A5BBF199">
    <w:name w:val="157D4FA05367455495077880A5BBF199"/>
    <w:rsid w:val="005A2CB6"/>
    <w:pPr>
      <w:spacing w:after="160" w:line="259" w:lineRule="auto"/>
    </w:pPr>
    <w:rPr>
      <w:lang w:val="en-IN" w:eastAsia="en-IN"/>
    </w:rPr>
  </w:style>
  <w:style w:type="paragraph" w:customStyle="1" w:styleId="42F647B0DAF84B71BFC03BCD3D94E5CC">
    <w:name w:val="42F647B0DAF84B71BFC03BCD3D94E5CC"/>
    <w:rsid w:val="005A2CB6"/>
    <w:pPr>
      <w:spacing w:after="160" w:line="259" w:lineRule="auto"/>
    </w:pPr>
    <w:rPr>
      <w:lang w:val="en-IN" w:eastAsia="en-IN"/>
    </w:rPr>
  </w:style>
  <w:style w:type="paragraph" w:customStyle="1" w:styleId="BE18B68091ED4450B2491C13E8F62091">
    <w:name w:val="BE18B68091ED4450B2491C13E8F62091"/>
    <w:rsid w:val="005A2CB6"/>
    <w:pPr>
      <w:spacing w:after="160" w:line="259" w:lineRule="auto"/>
    </w:pPr>
    <w:rPr>
      <w:lang w:val="en-IN" w:eastAsia="en-IN"/>
    </w:rPr>
  </w:style>
  <w:style w:type="paragraph" w:customStyle="1" w:styleId="4A3B56750B4B4A9CB4D676E4680CF0D9">
    <w:name w:val="4A3B56750B4B4A9CB4D676E4680CF0D9"/>
    <w:rsid w:val="005A2CB6"/>
    <w:pPr>
      <w:spacing w:after="160" w:line="259" w:lineRule="auto"/>
    </w:pPr>
    <w:rPr>
      <w:lang w:val="en-IN" w:eastAsia="en-IN"/>
    </w:rPr>
  </w:style>
  <w:style w:type="paragraph" w:customStyle="1" w:styleId="D6B96B10F81F4313A952810303D59C62">
    <w:name w:val="D6B96B10F81F4313A952810303D59C62"/>
    <w:rsid w:val="005A2CB6"/>
    <w:pPr>
      <w:spacing w:after="160" w:line="259" w:lineRule="auto"/>
    </w:pPr>
    <w:rPr>
      <w:lang w:val="en-IN" w:eastAsia="en-IN"/>
    </w:rPr>
  </w:style>
  <w:style w:type="paragraph" w:customStyle="1" w:styleId="3004FC97677E4F28ADFC83AB19E822C7">
    <w:name w:val="3004FC97677E4F28ADFC83AB19E822C7"/>
    <w:rsid w:val="005A2CB6"/>
    <w:pPr>
      <w:spacing w:after="160" w:line="259" w:lineRule="auto"/>
    </w:pPr>
    <w:rPr>
      <w:lang w:val="en-IN" w:eastAsia="en-IN"/>
    </w:rPr>
  </w:style>
  <w:style w:type="paragraph" w:customStyle="1" w:styleId="89A90401E3BF4E48846EED7CB29D85A7">
    <w:name w:val="89A90401E3BF4E48846EED7CB29D85A7"/>
    <w:rsid w:val="005A2CB6"/>
    <w:pPr>
      <w:spacing w:after="160" w:line="259" w:lineRule="auto"/>
    </w:pPr>
    <w:rPr>
      <w:lang w:val="en-IN" w:eastAsia="en-IN"/>
    </w:rPr>
  </w:style>
  <w:style w:type="paragraph" w:customStyle="1" w:styleId="4EFBC9E815334A28B8825C40E65E1291">
    <w:name w:val="4EFBC9E815334A28B8825C40E65E1291"/>
    <w:rsid w:val="005A2CB6"/>
    <w:pPr>
      <w:spacing w:after="160" w:line="259" w:lineRule="auto"/>
    </w:pPr>
    <w:rPr>
      <w:lang w:val="en-IN" w:eastAsia="en-IN"/>
    </w:rPr>
  </w:style>
  <w:style w:type="paragraph" w:customStyle="1" w:styleId="3B6D0044669A468E95AF6B81C33F9830">
    <w:name w:val="3B6D0044669A468E95AF6B81C33F9830"/>
    <w:rsid w:val="005A2CB6"/>
    <w:pPr>
      <w:spacing w:after="160" w:line="259" w:lineRule="auto"/>
    </w:pPr>
    <w:rPr>
      <w:lang w:val="en-IN" w:eastAsia="en-IN"/>
    </w:rPr>
  </w:style>
  <w:style w:type="paragraph" w:customStyle="1" w:styleId="60E06C869AF94191A88EB7F0D5DAB522">
    <w:name w:val="60E06C869AF94191A88EB7F0D5DAB522"/>
    <w:rsid w:val="005A2CB6"/>
    <w:pPr>
      <w:spacing w:after="160" w:line="259" w:lineRule="auto"/>
    </w:pPr>
    <w:rPr>
      <w:lang w:val="en-IN" w:eastAsia="en-IN"/>
    </w:rPr>
  </w:style>
  <w:style w:type="paragraph" w:customStyle="1" w:styleId="BF11F1E81249420792453125D3DCE602">
    <w:name w:val="BF11F1E81249420792453125D3DCE602"/>
    <w:rsid w:val="005A2CB6"/>
    <w:pPr>
      <w:spacing w:after="160" w:line="259" w:lineRule="auto"/>
    </w:pPr>
    <w:rPr>
      <w:lang w:val="en-IN" w:eastAsia="en-IN"/>
    </w:rPr>
  </w:style>
  <w:style w:type="paragraph" w:customStyle="1" w:styleId="67DBABA4595843B5BCB2A1DD75CAB944">
    <w:name w:val="67DBABA4595843B5BCB2A1DD75CAB944"/>
    <w:rsid w:val="005A2CB6"/>
    <w:pPr>
      <w:spacing w:after="160" w:line="259" w:lineRule="auto"/>
    </w:pPr>
    <w:rPr>
      <w:lang w:val="en-IN" w:eastAsia="en-IN"/>
    </w:rPr>
  </w:style>
  <w:style w:type="paragraph" w:customStyle="1" w:styleId="C3D3EE108E534A6B808E0EF10A11E6DC">
    <w:name w:val="C3D3EE108E534A6B808E0EF10A11E6DC"/>
    <w:rsid w:val="005A2CB6"/>
    <w:pPr>
      <w:spacing w:after="160" w:line="259" w:lineRule="auto"/>
    </w:pPr>
    <w:rPr>
      <w:lang w:val="en-IN" w:eastAsia="en-IN"/>
    </w:rPr>
  </w:style>
  <w:style w:type="paragraph" w:customStyle="1" w:styleId="CA60508BE3964A0C993663A055FB7F7F">
    <w:name w:val="CA60508BE3964A0C993663A055FB7F7F"/>
    <w:rsid w:val="005A2CB6"/>
    <w:pPr>
      <w:spacing w:after="160" w:line="259" w:lineRule="auto"/>
    </w:pPr>
    <w:rPr>
      <w:lang w:val="en-IN" w:eastAsia="en-IN"/>
    </w:rPr>
  </w:style>
  <w:style w:type="paragraph" w:customStyle="1" w:styleId="2A1DCD1034D64E68A89B17649043E0D9">
    <w:name w:val="2A1DCD1034D64E68A89B17649043E0D9"/>
    <w:rsid w:val="005A2CB6"/>
    <w:pPr>
      <w:spacing w:after="160" w:line="259" w:lineRule="auto"/>
    </w:pPr>
    <w:rPr>
      <w:lang w:val="en-IN" w:eastAsia="en-IN"/>
    </w:rPr>
  </w:style>
  <w:style w:type="paragraph" w:customStyle="1" w:styleId="5538DC9B13054EAA9C593DFF43BFB9E9">
    <w:name w:val="5538DC9B13054EAA9C593DFF43BFB9E9"/>
    <w:rsid w:val="005A2CB6"/>
    <w:pPr>
      <w:spacing w:after="160" w:line="259" w:lineRule="auto"/>
    </w:pPr>
    <w:rPr>
      <w:lang w:val="en-IN" w:eastAsia="en-IN"/>
    </w:rPr>
  </w:style>
  <w:style w:type="paragraph" w:customStyle="1" w:styleId="618A628DACF542AF91B4F904E7AED57C">
    <w:name w:val="618A628DACF542AF91B4F904E7AED57C"/>
    <w:rsid w:val="005A2CB6"/>
    <w:pPr>
      <w:spacing w:after="160" w:line="259" w:lineRule="auto"/>
    </w:pPr>
    <w:rPr>
      <w:lang w:val="en-IN" w:eastAsia="en-IN"/>
    </w:rPr>
  </w:style>
  <w:style w:type="paragraph" w:customStyle="1" w:styleId="50BD6D0F4975465D94FAC718B43A3689">
    <w:name w:val="50BD6D0F4975465D94FAC718B43A3689"/>
    <w:rsid w:val="005A2CB6"/>
    <w:pPr>
      <w:spacing w:after="160" w:line="259" w:lineRule="auto"/>
    </w:pPr>
    <w:rPr>
      <w:lang w:val="en-IN" w:eastAsia="en-IN"/>
    </w:rPr>
  </w:style>
  <w:style w:type="paragraph" w:customStyle="1" w:styleId="2CD8E1766ED7461CB29C712494227088">
    <w:name w:val="2CD8E1766ED7461CB29C712494227088"/>
    <w:rsid w:val="005A2CB6"/>
    <w:pPr>
      <w:spacing w:after="160" w:line="259" w:lineRule="auto"/>
    </w:pPr>
    <w:rPr>
      <w:lang w:val="en-IN" w:eastAsia="en-IN"/>
    </w:rPr>
  </w:style>
  <w:style w:type="paragraph" w:customStyle="1" w:styleId="63B02810D9294EF680707A7683E3B20A">
    <w:name w:val="63B02810D9294EF680707A7683E3B20A"/>
    <w:rsid w:val="005A2CB6"/>
    <w:pPr>
      <w:spacing w:after="160" w:line="259" w:lineRule="auto"/>
    </w:pPr>
    <w:rPr>
      <w:lang w:val="en-IN" w:eastAsia="en-IN"/>
    </w:rPr>
  </w:style>
  <w:style w:type="paragraph" w:customStyle="1" w:styleId="17A0ED2CFDA14E608AECA708CBDB0B5C">
    <w:name w:val="17A0ED2CFDA14E608AECA708CBDB0B5C"/>
    <w:rsid w:val="005A2CB6"/>
    <w:pPr>
      <w:spacing w:after="160" w:line="259" w:lineRule="auto"/>
    </w:pPr>
    <w:rPr>
      <w:lang w:val="en-IN" w:eastAsia="en-IN"/>
    </w:rPr>
  </w:style>
  <w:style w:type="paragraph" w:customStyle="1" w:styleId="F626B3261BD944F194089DE37F277D87">
    <w:name w:val="F626B3261BD944F194089DE37F277D87"/>
    <w:rsid w:val="005A2CB6"/>
    <w:pPr>
      <w:spacing w:after="160" w:line="259" w:lineRule="auto"/>
    </w:pPr>
    <w:rPr>
      <w:lang w:val="en-IN" w:eastAsia="en-IN"/>
    </w:rPr>
  </w:style>
  <w:style w:type="paragraph" w:customStyle="1" w:styleId="22D1D75294A24DF8976F5E58ECA5BE37">
    <w:name w:val="22D1D75294A24DF8976F5E58ECA5BE37"/>
    <w:rsid w:val="005A2CB6"/>
    <w:pPr>
      <w:spacing w:after="160" w:line="259" w:lineRule="auto"/>
    </w:pPr>
    <w:rPr>
      <w:lang w:val="en-IN" w:eastAsia="en-IN"/>
    </w:rPr>
  </w:style>
  <w:style w:type="paragraph" w:customStyle="1" w:styleId="BBFEC052F6614A42AADD8859F86AD20E">
    <w:name w:val="BBFEC052F6614A42AADD8859F86AD20E"/>
    <w:rsid w:val="005A2CB6"/>
    <w:pPr>
      <w:spacing w:after="160" w:line="259" w:lineRule="auto"/>
    </w:pPr>
    <w:rPr>
      <w:lang w:val="en-IN" w:eastAsia="en-IN"/>
    </w:rPr>
  </w:style>
  <w:style w:type="paragraph" w:customStyle="1" w:styleId="5C70CB04F33347859DDD073EAE973A9C">
    <w:name w:val="5C70CB04F33347859DDD073EAE973A9C"/>
    <w:rsid w:val="005A2CB6"/>
    <w:pPr>
      <w:spacing w:after="160" w:line="259" w:lineRule="auto"/>
    </w:pPr>
    <w:rPr>
      <w:lang w:val="en-IN" w:eastAsia="en-IN"/>
    </w:rPr>
  </w:style>
  <w:style w:type="paragraph" w:customStyle="1" w:styleId="8CBF5880360540F78CB947B955832FDB">
    <w:name w:val="8CBF5880360540F78CB947B955832FDB"/>
    <w:rsid w:val="005A2CB6"/>
    <w:pPr>
      <w:spacing w:after="160" w:line="259" w:lineRule="auto"/>
    </w:pPr>
    <w:rPr>
      <w:lang w:val="en-IN" w:eastAsia="en-IN"/>
    </w:rPr>
  </w:style>
  <w:style w:type="paragraph" w:customStyle="1" w:styleId="01B3495510234ACE9141E09DC63E7209">
    <w:name w:val="01B3495510234ACE9141E09DC63E7209"/>
    <w:rsid w:val="005A2CB6"/>
    <w:pPr>
      <w:spacing w:after="160" w:line="259" w:lineRule="auto"/>
    </w:pPr>
    <w:rPr>
      <w:lang w:val="en-IN" w:eastAsia="en-IN"/>
    </w:rPr>
  </w:style>
  <w:style w:type="paragraph" w:customStyle="1" w:styleId="E394047FA4C04F688A96BDB4603CBE35">
    <w:name w:val="E394047FA4C04F688A96BDB4603CBE35"/>
    <w:rsid w:val="005A2CB6"/>
    <w:pPr>
      <w:spacing w:after="160" w:line="259" w:lineRule="auto"/>
    </w:pPr>
    <w:rPr>
      <w:lang w:val="en-IN" w:eastAsia="en-IN"/>
    </w:rPr>
  </w:style>
  <w:style w:type="paragraph" w:customStyle="1" w:styleId="57C5E328B959400992490BD78DDC7391">
    <w:name w:val="57C5E328B959400992490BD78DDC7391"/>
    <w:rsid w:val="005A2CB6"/>
    <w:pPr>
      <w:spacing w:after="160" w:line="259" w:lineRule="auto"/>
    </w:pPr>
    <w:rPr>
      <w:lang w:val="en-IN" w:eastAsia="en-IN"/>
    </w:rPr>
  </w:style>
  <w:style w:type="paragraph" w:customStyle="1" w:styleId="6CF95B4FB73544DA9ABD7455185C7903">
    <w:name w:val="6CF95B4FB73544DA9ABD7455185C7903"/>
    <w:rsid w:val="005A2CB6"/>
    <w:pPr>
      <w:spacing w:after="160" w:line="259" w:lineRule="auto"/>
    </w:pPr>
    <w:rPr>
      <w:lang w:val="en-IN" w:eastAsia="en-IN"/>
    </w:rPr>
  </w:style>
  <w:style w:type="paragraph" w:customStyle="1" w:styleId="0AA397C20CC94D31ADD856D31D7FB8B3">
    <w:name w:val="0AA397C20CC94D31ADD856D31D7FB8B3"/>
    <w:rsid w:val="005A2CB6"/>
    <w:pPr>
      <w:spacing w:after="160" w:line="259" w:lineRule="auto"/>
    </w:pPr>
    <w:rPr>
      <w:lang w:val="en-IN" w:eastAsia="en-IN"/>
    </w:rPr>
  </w:style>
  <w:style w:type="paragraph" w:customStyle="1" w:styleId="FE1B181FF5D743928672C9FF157E1165">
    <w:name w:val="FE1B181FF5D743928672C9FF157E1165"/>
    <w:rsid w:val="005A2CB6"/>
    <w:pPr>
      <w:spacing w:after="160" w:line="259" w:lineRule="auto"/>
    </w:pPr>
    <w:rPr>
      <w:lang w:val="en-IN" w:eastAsia="en-IN"/>
    </w:rPr>
  </w:style>
  <w:style w:type="paragraph" w:customStyle="1" w:styleId="3C47EEB9A708454985D36DDE51D00DD6">
    <w:name w:val="3C47EEB9A708454985D36DDE51D00DD6"/>
    <w:rsid w:val="005A2CB6"/>
    <w:pPr>
      <w:spacing w:after="160" w:line="259" w:lineRule="auto"/>
    </w:pPr>
    <w:rPr>
      <w:lang w:val="en-IN" w:eastAsia="en-IN"/>
    </w:rPr>
  </w:style>
  <w:style w:type="paragraph" w:customStyle="1" w:styleId="D5C38EE6CB2A444AA27896A2BBFB5ADD">
    <w:name w:val="D5C38EE6CB2A444AA27896A2BBFB5ADD"/>
    <w:rsid w:val="005A2CB6"/>
    <w:pPr>
      <w:spacing w:after="160" w:line="259" w:lineRule="auto"/>
    </w:pPr>
    <w:rPr>
      <w:lang w:val="en-IN" w:eastAsia="en-IN"/>
    </w:rPr>
  </w:style>
  <w:style w:type="paragraph" w:customStyle="1" w:styleId="F19A0A970B474EF091F725E2CC203341">
    <w:name w:val="F19A0A970B474EF091F725E2CC203341"/>
    <w:rsid w:val="005A2CB6"/>
    <w:pPr>
      <w:spacing w:after="160" w:line="259" w:lineRule="auto"/>
    </w:pPr>
    <w:rPr>
      <w:lang w:val="en-IN" w:eastAsia="en-IN"/>
    </w:rPr>
  </w:style>
  <w:style w:type="paragraph" w:customStyle="1" w:styleId="5B86A56E9210421B8B137A6B5511C678">
    <w:name w:val="5B86A56E9210421B8B137A6B5511C678"/>
    <w:rsid w:val="005A2CB6"/>
    <w:pPr>
      <w:spacing w:after="160" w:line="259" w:lineRule="auto"/>
    </w:pPr>
    <w:rPr>
      <w:lang w:val="en-IN" w:eastAsia="en-IN"/>
    </w:rPr>
  </w:style>
  <w:style w:type="paragraph" w:customStyle="1" w:styleId="99ABDB4373D842A8A3976C0A0FC14EA7">
    <w:name w:val="99ABDB4373D842A8A3976C0A0FC14EA7"/>
    <w:rsid w:val="005A2CB6"/>
    <w:pPr>
      <w:spacing w:after="160" w:line="259" w:lineRule="auto"/>
    </w:pPr>
    <w:rPr>
      <w:lang w:val="en-IN" w:eastAsia="en-IN"/>
    </w:rPr>
  </w:style>
  <w:style w:type="paragraph" w:customStyle="1" w:styleId="CAE92FB3CC1442E59D07F1B998658352">
    <w:name w:val="CAE92FB3CC1442E59D07F1B998658352"/>
    <w:rsid w:val="005A2CB6"/>
    <w:pPr>
      <w:spacing w:after="160" w:line="259" w:lineRule="auto"/>
    </w:pPr>
    <w:rPr>
      <w:lang w:val="en-IN" w:eastAsia="en-IN"/>
    </w:rPr>
  </w:style>
  <w:style w:type="paragraph" w:customStyle="1" w:styleId="B9D4EB82F8AC46C095CFA661E44C7B80">
    <w:name w:val="B9D4EB82F8AC46C095CFA661E44C7B80"/>
    <w:rsid w:val="005A2CB6"/>
    <w:pPr>
      <w:spacing w:after="160" w:line="259" w:lineRule="auto"/>
    </w:pPr>
    <w:rPr>
      <w:lang w:val="en-IN" w:eastAsia="en-IN"/>
    </w:rPr>
  </w:style>
  <w:style w:type="paragraph" w:customStyle="1" w:styleId="6931133FC0374281B5D56DD94A514DAC">
    <w:name w:val="6931133FC0374281B5D56DD94A514DAC"/>
    <w:rsid w:val="005A2CB6"/>
    <w:pPr>
      <w:spacing w:after="160" w:line="259" w:lineRule="auto"/>
    </w:pPr>
    <w:rPr>
      <w:lang w:val="en-IN" w:eastAsia="en-IN"/>
    </w:rPr>
  </w:style>
  <w:style w:type="paragraph" w:customStyle="1" w:styleId="94E520161358463992FE995845CDB4DD">
    <w:name w:val="94E520161358463992FE995845CDB4DD"/>
    <w:rsid w:val="005A2CB6"/>
    <w:pPr>
      <w:spacing w:after="160" w:line="259" w:lineRule="auto"/>
    </w:pPr>
    <w:rPr>
      <w:lang w:val="en-IN" w:eastAsia="en-IN"/>
    </w:rPr>
  </w:style>
  <w:style w:type="paragraph" w:customStyle="1" w:styleId="E05CB0E2DB1248EDBB1CCCFDD5984D4C">
    <w:name w:val="E05CB0E2DB1248EDBB1CCCFDD5984D4C"/>
    <w:rsid w:val="005A2CB6"/>
    <w:pPr>
      <w:spacing w:after="160" w:line="259" w:lineRule="auto"/>
    </w:pPr>
    <w:rPr>
      <w:lang w:val="en-IN" w:eastAsia="en-IN"/>
    </w:rPr>
  </w:style>
  <w:style w:type="paragraph" w:customStyle="1" w:styleId="A524AD5B6ECB4EAC82001ACA30F7754D">
    <w:name w:val="A524AD5B6ECB4EAC82001ACA30F7754D"/>
    <w:rsid w:val="005A2CB6"/>
    <w:pPr>
      <w:spacing w:after="160" w:line="259" w:lineRule="auto"/>
    </w:pPr>
    <w:rPr>
      <w:lang w:val="en-IN" w:eastAsia="en-IN"/>
    </w:rPr>
  </w:style>
  <w:style w:type="paragraph" w:customStyle="1" w:styleId="52B9FB37E47B4923BD0C82FAB640F291">
    <w:name w:val="52B9FB37E47B4923BD0C82FAB640F291"/>
    <w:rsid w:val="005A2CB6"/>
    <w:pPr>
      <w:spacing w:after="160" w:line="259" w:lineRule="auto"/>
    </w:pPr>
    <w:rPr>
      <w:lang w:val="en-IN" w:eastAsia="en-IN"/>
    </w:rPr>
  </w:style>
  <w:style w:type="paragraph" w:customStyle="1" w:styleId="E0ADD1B0BD5A4E9B94EC0ED6B8C65C70">
    <w:name w:val="E0ADD1B0BD5A4E9B94EC0ED6B8C65C70"/>
    <w:rsid w:val="005A2CB6"/>
    <w:pPr>
      <w:spacing w:after="160" w:line="259" w:lineRule="auto"/>
    </w:pPr>
    <w:rPr>
      <w:lang w:val="en-IN" w:eastAsia="en-IN"/>
    </w:rPr>
  </w:style>
  <w:style w:type="paragraph" w:customStyle="1" w:styleId="3B8DECC9B9ED4EC1BA237FBCDFF54CCA">
    <w:name w:val="3B8DECC9B9ED4EC1BA237FBCDFF54CCA"/>
    <w:rsid w:val="005A2CB6"/>
    <w:pPr>
      <w:spacing w:after="160" w:line="259" w:lineRule="auto"/>
    </w:pPr>
    <w:rPr>
      <w:lang w:val="en-IN" w:eastAsia="en-IN"/>
    </w:rPr>
  </w:style>
  <w:style w:type="paragraph" w:customStyle="1" w:styleId="FF0699B8475D48D8B856CBB853E90B38">
    <w:name w:val="FF0699B8475D48D8B856CBB853E90B38"/>
    <w:rsid w:val="005A2CB6"/>
    <w:pPr>
      <w:spacing w:after="160" w:line="259" w:lineRule="auto"/>
    </w:pPr>
    <w:rPr>
      <w:lang w:val="en-IN" w:eastAsia="en-IN"/>
    </w:rPr>
  </w:style>
  <w:style w:type="paragraph" w:customStyle="1" w:styleId="53B9C636D4204D4CADEB98A06A4F9B21">
    <w:name w:val="53B9C636D4204D4CADEB98A06A4F9B21"/>
    <w:rsid w:val="005A2CB6"/>
    <w:pPr>
      <w:spacing w:after="160" w:line="259" w:lineRule="auto"/>
    </w:pPr>
    <w:rPr>
      <w:lang w:val="en-IN" w:eastAsia="en-IN"/>
    </w:rPr>
  </w:style>
  <w:style w:type="paragraph" w:customStyle="1" w:styleId="266E6B86BA2A4B74A4531E9A26C854A7">
    <w:name w:val="266E6B86BA2A4B74A4531E9A26C854A7"/>
    <w:rsid w:val="005A2CB6"/>
    <w:pPr>
      <w:spacing w:after="160" w:line="259" w:lineRule="auto"/>
    </w:pPr>
    <w:rPr>
      <w:lang w:val="en-IN" w:eastAsia="en-IN"/>
    </w:rPr>
  </w:style>
  <w:style w:type="paragraph" w:customStyle="1" w:styleId="423AD3B34DEA41BA8A515282023E8D9A">
    <w:name w:val="423AD3B34DEA41BA8A515282023E8D9A"/>
    <w:rsid w:val="005A2CB6"/>
    <w:pPr>
      <w:spacing w:after="160" w:line="259" w:lineRule="auto"/>
    </w:pPr>
    <w:rPr>
      <w:lang w:val="en-IN" w:eastAsia="en-IN"/>
    </w:rPr>
  </w:style>
  <w:style w:type="paragraph" w:customStyle="1" w:styleId="426189C714E84465999DC7E705291947">
    <w:name w:val="426189C714E84465999DC7E705291947"/>
    <w:rsid w:val="005A2CB6"/>
    <w:pPr>
      <w:spacing w:after="160" w:line="259" w:lineRule="auto"/>
    </w:pPr>
    <w:rPr>
      <w:lang w:val="en-IN" w:eastAsia="en-IN"/>
    </w:rPr>
  </w:style>
  <w:style w:type="paragraph" w:customStyle="1" w:styleId="19CEBD0AE7A246DF9DD36277FA810290">
    <w:name w:val="19CEBD0AE7A246DF9DD36277FA810290"/>
    <w:rsid w:val="005A2CB6"/>
    <w:pPr>
      <w:spacing w:after="160" w:line="259" w:lineRule="auto"/>
    </w:pPr>
    <w:rPr>
      <w:lang w:val="en-IN" w:eastAsia="en-IN"/>
    </w:rPr>
  </w:style>
  <w:style w:type="paragraph" w:customStyle="1" w:styleId="F8A25F8D37AF47D8AE7E08CE9C8CB2DE">
    <w:name w:val="F8A25F8D37AF47D8AE7E08CE9C8CB2DE"/>
    <w:rsid w:val="005A2CB6"/>
    <w:pPr>
      <w:spacing w:after="160" w:line="259" w:lineRule="auto"/>
    </w:pPr>
    <w:rPr>
      <w:lang w:val="en-IN" w:eastAsia="en-IN"/>
    </w:rPr>
  </w:style>
  <w:style w:type="paragraph" w:customStyle="1" w:styleId="09D37076173342D3AC5181CFBF29CB4C">
    <w:name w:val="09D37076173342D3AC5181CFBF29CB4C"/>
    <w:rsid w:val="005A2CB6"/>
    <w:pPr>
      <w:spacing w:after="160" w:line="259" w:lineRule="auto"/>
    </w:pPr>
    <w:rPr>
      <w:lang w:val="en-IN" w:eastAsia="en-IN"/>
    </w:rPr>
  </w:style>
  <w:style w:type="paragraph" w:customStyle="1" w:styleId="2A52A9E643754534AAA463358CAA5686">
    <w:name w:val="2A52A9E643754534AAA463358CAA5686"/>
    <w:rsid w:val="005A2CB6"/>
    <w:pPr>
      <w:spacing w:after="160" w:line="259" w:lineRule="auto"/>
    </w:pPr>
    <w:rPr>
      <w:lang w:val="en-IN" w:eastAsia="en-IN"/>
    </w:rPr>
  </w:style>
  <w:style w:type="paragraph" w:customStyle="1" w:styleId="653233BC0A6346F0A100A755AB97E801">
    <w:name w:val="653233BC0A6346F0A100A755AB97E801"/>
    <w:rsid w:val="005A2CB6"/>
    <w:pPr>
      <w:spacing w:after="160" w:line="259" w:lineRule="auto"/>
    </w:pPr>
    <w:rPr>
      <w:lang w:val="en-IN" w:eastAsia="en-IN"/>
    </w:rPr>
  </w:style>
  <w:style w:type="paragraph" w:customStyle="1" w:styleId="573BB70AA55F4F45B1E247D380359026">
    <w:name w:val="573BB70AA55F4F45B1E247D380359026"/>
    <w:rsid w:val="005A2CB6"/>
    <w:pPr>
      <w:spacing w:after="160" w:line="259" w:lineRule="auto"/>
    </w:pPr>
    <w:rPr>
      <w:lang w:val="en-IN" w:eastAsia="en-IN"/>
    </w:rPr>
  </w:style>
  <w:style w:type="paragraph" w:customStyle="1" w:styleId="442460AB25F246BEA95ADD21C50D31E1">
    <w:name w:val="442460AB25F246BEA95ADD21C50D31E1"/>
    <w:rsid w:val="005A2CB6"/>
    <w:pPr>
      <w:spacing w:after="160" w:line="259" w:lineRule="auto"/>
    </w:pPr>
    <w:rPr>
      <w:lang w:val="en-IN" w:eastAsia="en-IN"/>
    </w:rPr>
  </w:style>
  <w:style w:type="paragraph" w:customStyle="1" w:styleId="928484C47810436B870FF7EC1249BD87">
    <w:name w:val="928484C47810436B870FF7EC1249BD87"/>
    <w:rsid w:val="005A2CB6"/>
    <w:pPr>
      <w:spacing w:after="160" w:line="259" w:lineRule="auto"/>
    </w:pPr>
    <w:rPr>
      <w:lang w:val="en-IN" w:eastAsia="en-IN"/>
    </w:rPr>
  </w:style>
  <w:style w:type="paragraph" w:customStyle="1" w:styleId="5296D9EB599947259DD37B218FDB5875">
    <w:name w:val="5296D9EB599947259DD37B218FDB5875"/>
    <w:rsid w:val="005A2CB6"/>
    <w:pPr>
      <w:spacing w:after="160" w:line="259" w:lineRule="auto"/>
    </w:pPr>
    <w:rPr>
      <w:lang w:val="en-IN" w:eastAsia="en-IN"/>
    </w:rPr>
  </w:style>
  <w:style w:type="paragraph" w:customStyle="1" w:styleId="A3510271594041EEB00672522494709B">
    <w:name w:val="A3510271594041EEB00672522494709B"/>
    <w:rsid w:val="005A2CB6"/>
    <w:pPr>
      <w:spacing w:after="160" w:line="259" w:lineRule="auto"/>
    </w:pPr>
    <w:rPr>
      <w:lang w:val="en-IN" w:eastAsia="en-IN"/>
    </w:rPr>
  </w:style>
  <w:style w:type="paragraph" w:customStyle="1" w:styleId="6C8E702D589448E398D2D66F1E0B8625">
    <w:name w:val="6C8E702D589448E398D2D66F1E0B8625"/>
    <w:rsid w:val="005A2CB6"/>
    <w:pPr>
      <w:spacing w:after="160" w:line="259" w:lineRule="auto"/>
    </w:pPr>
    <w:rPr>
      <w:lang w:val="en-IN" w:eastAsia="en-IN"/>
    </w:rPr>
  </w:style>
  <w:style w:type="paragraph" w:customStyle="1" w:styleId="B8E547D2FC634E67AB067F465CEAF657">
    <w:name w:val="B8E547D2FC634E67AB067F465CEAF657"/>
    <w:rsid w:val="005A2CB6"/>
    <w:pPr>
      <w:spacing w:after="160" w:line="259" w:lineRule="auto"/>
    </w:pPr>
    <w:rPr>
      <w:lang w:val="en-IN" w:eastAsia="en-IN"/>
    </w:rPr>
  </w:style>
  <w:style w:type="paragraph" w:customStyle="1" w:styleId="3AE8C855306A4966B29A43CFCDB9D58F">
    <w:name w:val="3AE8C855306A4966B29A43CFCDB9D58F"/>
    <w:rsid w:val="005A2CB6"/>
    <w:pPr>
      <w:spacing w:after="160" w:line="259" w:lineRule="auto"/>
    </w:pPr>
    <w:rPr>
      <w:lang w:val="en-IN" w:eastAsia="en-IN"/>
    </w:rPr>
  </w:style>
  <w:style w:type="paragraph" w:customStyle="1" w:styleId="17B49C244D5249FFAA8B8B481A07E885">
    <w:name w:val="17B49C244D5249FFAA8B8B481A07E885"/>
    <w:rsid w:val="005A2CB6"/>
    <w:pPr>
      <w:spacing w:after="160" w:line="259" w:lineRule="auto"/>
    </w:pPr>
    <w:rPr>
      <w:lang w:val="en-IN" w:eastAsia="en-IN"/>
    </w:rPr>
  </w:style>
  <w:style w:type="paragraph" w:customStyle="1" w:styleId="1D99D34D109345D2BE65AECC5080F6CD">
    <w:name w:val="1D99D34D109345D2BE65AECC5080F6CD"/>
    <w:rsid w:val="005A2CB6"/>
    <w:pPr>
      <w:spacing w:after="160" w:line="259" w:lineRule="auto"/>
    </w:pPr>
    <w:rPr>
      <w:lang w:val="en-IN" w:eastAsia="en-IN"/>
    </w:rPr>
  </w:style>
  <w:style w:type="paragraph" w:customStyle="1" w:styleId="34C790FEA6CB48949B52348DCBA568F3">
    <w:name w:val="34C790FEA6CB48949B52348DCBA568F3"/>
    <w:rsid w:val="005A2CB6"/>
    <w:pPr>
      <w:spacing w:after="160" w:line="259" w:lineRule="auto"/>
    </w:pPr>
    <w:rPr>
      <w:lang w:val="en-IN" w:eastAsia="en-IN"/>
    </w:rPr>
  </w:style>
  <w:style w:type="paragraph" w:customStyle="1" w:styleId="84FEE046DFF8415B9FBE92A84891F257">
    <w:name w:val="84FEE046DFF8415B9FBE92A84891F257"/>
    <w:rsid w:val="005A2CB6"/>
    <w:pPr>
      <w:spacing w:after="160" w:line="259" w:lineRule="auto"/>
    </w:pPr>
    <w:rPr>
      <w:lang w:val="en-IN" w:eastAsia="en-IN"/>
    </w:rPr>
  </w:style>
  <w:style w:type="paragraph" w:customStyle="1" w:styleId="2804A9769E544CF19D33CB4172E2F94D">
    <w:name w:val="2804A9769E544CF19D33CB4172E2F94D"/>
    <w:rsid w:val="005A2CB6"/>
    <w:pPr>
      <w:spacing w:after="160" w:line="259" w:lineRule="auto"/>
    </w:pPr>
    <w:rPr>
      <w:lang w:val="en-IN" w:eastAsia="en-IN"/>
    </w:rPr>
  </w:style>
  <w:style w:type="paragraph" w:customStyle="1" w:styleId="3CDFBCA6D3284649A297BC48E0AE6515">
    <w:name w:val="3CDFBCA6D3284649A297BC48E0AE6515"/>
    <w:rsid w:val="005A2CB6"/>
    <w:pPr>
      <w:spacing w:after="160" w:line="259" w:lineRule="auto"/>
    </w:pPr>
    <w:rPr>
      <w:lang w:val="en-IN" w:eastAsia="en-IN"/>
    </w:rPr>
  </w:style>
  <w:style w:type="paragraph" w:customStyle="1" w:styleId="B91C28DDFBAD496FA56CA4A991F58158">
    <w:name w:val="B91C28DDFBAD496FA56CA4A991F58158"/>
    <w:rsid w:val="005A2CB6"/>
    <w:pPr>
      <w:spacing w:after="160" w:line="259" w:lineRule="auto"/>
    </w:pPr>
    <w:rPr>
      <w:lang w:val="en-IN" w:eastAsia="en-IN"/>
    </w:rPr>
  </w:style>
  <w:style w:type="paragraph" w:customStyle="1" w:styleId="B8D1C0D0A92840C2A43B3D2B209BC60C">
    <w:name w:val="B8D1C0D0A92840C2A43B3D2B209BC60C"/>
    <w:rsid w:val="005A2CB6"/>
    <w:pPr>
      <w:spacing w:after="160" w:line="259" w:lineRule="auto"/>
    </w:pPr>
    <w:rPr>
      <w:lang w:val="en-IN" w:eastAsia="en-IN"/>
    </w:rPr>
  </w:style>
  <w:style w:type="paragraph" w:customStyle="1" w:styleId="EA44425410104569A0E34D78409AE80D">
    <w:name w:val="EA44425410104569A0E34D78409AE80D"/>
    <w:rsid w:val="005A2CB6"/>
    <w:pPr>
      <w:spacing w:after="160" w:line="259" w:lineRule="auto"/>
    </w:pPr>
    <w:rPr>
      <w:lang w:val="en-IN" w:eastAsia="en-IN"/>
    </w:rPr>
  </w:style>
  <w:style w:type="paragraph" w:customStyle="1" w:styleId="08A1AB934CBD4701BABF5FF03282E057">
    <w:name w:val="08A1AB934CBD4701BABF5FF03282E057"/>
    <w:rsid w:val="005A2CB6"/>
    <w:pPr>
      <w:spacing w:after="160" w:line="259" w:lineRule="auto"/>
    </w:pPr>
    <w:rPr>
      <w:lang w:val="en-IN" w:eastAsia="en-IN"/>
    </w:rPr>
  </w:style>
  <w:style w:type="paragraph" w:customStyle="1" w:styleId="E091C2D899214CC6910F12CBB368EEF0">
    <w:name w:val="E091C2D899214CC6910F12CBB368EEF0"/>
    <w:rsid w:val="005A2CB6"/>
    <w:pPr>
      <w:spacing w:after="160" w:line="259" w:lineRule="auto"/>
    </w:pPr>
    <w:rPr>
      <w:lang w:val="en-IN" w:eastAsia="en-IN"/>
    </w:rPr>
  </w:style>
  <w:style w:type="paragraph" w:customStyle="1" w:styleId="B52A929B5A6147ED80F7C3F3EA09F163">
    <w:name w:val="B52A929B5A6147ED80F7C3F3EA09F163"/>
    <w:rsid w:val="005A2CB6"/>
    <w:pPr>
      <w:spacing w:after="160" w:line="259" w:lineRule="auto"/>
    </w:pPr>
    <w:rPr>
      <w:lang w:val="en-IN" w:eastAsia="en-IN"/>
    </w:rPr>
  </w:style>
  <w:style w:type="paragraph" w:customStyle="1" w:styleId="18736856F4714169961E5342C3E73DF6">
    <w:name w:val="18736856F4714169961E5342C3E73DF6"/>
    <w:rsid w:val="005A2CB6"/>
    <w:pPr>
      <w:spacing w:after="160" w:line="259" w:lineRule="auto"/>
    </w:pPr>
    <w:rPr>
      <w:lang w:val="en-IN" w:eastAsia="en-IN"/>
    </w:rPr>
  </w:style>
  <w:style w:type="paragraph" w:customStyle="1" w:styleId="11B4A6CA528446F9A37A54AA86A263AD">
    <w:name w:val="11B4A6CA528446F9A37A54AA86A263AD"/>
    <w:rsid w:val="005A2CB6"/>
    <w:pPr>
      <w:spacing w:after="160" w:line="259" w:lineRule="auto"/>
    </w:pPr>
    <w:rPr>
      <w:lang w:val="en-IN" w:eastAsia="en-IN"/>
    </w:rPr>
  </w:style>
  <w:style w:type="paragraph" w:customStyle="1" w:styleId="6F6103E1ABB5435C968C565F1ACC7908">
    <w:name w:val="6F6103E1ABB5435C968C565F1ACC7908"/>
    <w:rsid w:val="005A2CB6"/>
    <w:pPr>
      <w:spacing w:after="160" w:line="259" w:lineRule="auto"/>
    </w:pPr>
    <w:rPr>
      <w:lang w:val="en-IN" w:eastAsia="en-IN"/>
    </w:rPr>
  </w:style>
  <w:style w:type="paragraph" w:customStyle="1" w:styleId="5A297D9F18DB4F76A3A4F77FE2D1BF18">
    <w:name w:val="5A297D9F18DB4F76A3A4F77FE2D1BF18"/>
    <w:rsid w:val="005A2CB6"/>
    <w:pPr>
      <w:spacing w:after="160" w:line="259" w:lineRule="auto"/>
    </w:pPr>
    <w:rPr>
      <w:lang w:val="en-IN" w:eastAsia="en-IN"/>
    </w:rPr>
  </w:style>
  <w:style w:type="paragraph" w:customStyle="1" w:styleId="234FEDC3B0BE4636AA30265C5678EBA1">
    <w:name w:val="234FEDC3B0BE4636AA30265C5678EBA1"/>
    <w:rsid w:val="005A2CB6"/>
    <w:pPr>
      <w:spacing w:after="160" w:line="259" w:lineRule="auto"/>
    </w:pPr>
    <w:rPr>
      <w:lang w:val="en-IN" w:eastAsia="en-IN"/>
    </w:rPr>
  </w:style>
  <w:style w:type="paragraph" w:customStyle="1" w:styleId="E97B8D76978746CC9269B6AD6508D737">
    <w:name w:val="E97B8D76978746CC9269B6AD6508D737"/>
    <w:rsid w:val="005A2CB6"/>
    <w:pPr>
      <w:spacing w:after="160" w:line="259" w:lineRule="auto"/>
    </w:pPr>
    <w:rPr>
      <w:lang w:val="en-IN" w:eastAsia="en-IN"/>
    </w:rPr>
  </w:style>
  <w:style w:type="paragraph" w:customStyle="1" w:styleId="06940D7F36844FCBB40930963266548B">
    <w:name w:val="06940D7F36844FCBB40930963266548B"/>
    <w:rsid w:val="005A2CB6"/>
    <w:pPr>
      <w:spacing w:after="160" w:line="259" w:lineRule="auto"/>
    </w:pPr>
    <w:rPr>
      <w:lang w:val="en-IN" w:eastAsia="en-IN"/>
    </w:rPr>
  </w:style>
  <w:style w:type="paragraph" w:customStyle="1" w:styleId="4AEB4EC8385447D39C500867DA30A1D9">
    <w:name w:val="4AEB4EC8385447D39C500867DA30A1D9"/>
    <w:rsid w:val="005A2CB6"/>
    <w:pPr>
      <w:spacing w:after="160" w:line="259" w:lineRule="auto"/>
    </w:pPr>
    <w:rPr>
      <w:lang w:val="en-IN" w:eastAsia="en-IN"/>
    </w:rPr>
  </w:style>
  <w:style w:type="paragraph" w:customStyle="1" w:styleId="371D3E4062374CF496DDDBF0C639F6B8">
    <w:name w:val="371D3E4062374CF496DDDBF0C639F6B8"/>
    <w:rsid w:val="005A2CB6"/>
    <w:pPr>
      <w:spacing w:after="160" w:line="259" w:lineRule="auto"/>
    </w:pPr>
    <w:rPr>
      <w:lang w:val="en-IN" w:eastAsia="en-IN"/>
    </w:rPr>
  </w:style>
  <w:style w:type="paragraph" w:customStyle="1" w:styleId="603C435DC4D34A3F854C95725DB2C098">
    <w:name w:val="603C435DC4D34A3F854C95725DB2C098"/>
    <w:rsid w:val="005A2CB6"/>
    <w:pPr>
      <w:spacing w:after="160" w:line="259" w:lineRule="auto"/>
    </w:pPr>
    <w:rPr>
      <w:lang w:val="en-IN" w:eastAsia="en-IN"/>
    </w:rPr>
  </w:style>
  <w:style w:type="paragraph" w:customStyle="1" w:styleId="87CB58B74FEE40A1B8A02AA8F1EF6B6E">
    <w:name w:val="87CB58B74FEE40A1B8A02AA8F1EF6B6E"/>
    <w:rsid w:val="005A2CB6"/>
    <w:pPr>
      <w:spacing w:after="160" w:line="259" w:lineRule="auto"/>
    </w:pPr>
    <w:rPr>
      <w:lang w:val="en-IN" w:eastAsia="en-IN"/>
    </w:rPr>
  </w:style>
  <w:style w:type="paragraph" w:customStyle="1" w:styleId="DD06438CF22A48479B48E790C11B3DDA">
    <w:name w:val="DD06438CF22A48479B48E790C11B3DDA"/>
    <w:rsid w:val="005A2CB6"/>
    <w:pPr>
      <w:spacing w:after="160" w:line="259" w:lineRule="auto"/>
    </w:pPr>
    <w:rPr>
      <w:lang w:val="en-IN" w:eastAsia="en-IN"/>
    </w:rPr>
  </w:style>
  <w:style w:type="paragraph" w:customStyle="1" w:styleId="9B2617E0233E43C1937C611F7F7C74DC">
    <w:name w:val="9B2617E0233E43C1937C611F7F7C74DC"/>
    <w:rsid w:val="005A2CB6"/>
    <w:pPr>
      <w:spacing w:after="160" w:line="259" w:lineRule="auto"/>
    </w:pPr>
    <w:rPr>
      <w:lang w:val="en-IN" w:eastAsia="en-IN"/>
    </w:rPr>
  </w:style>
  <w:style w:type="paragraph" w:customStyle="1" w:styleId="32F1AEB94F2945E3AA3E3752EA0D68DA">
    <w:name w:val="32F1AEB94F2945E3AA3E3752EA0D68DA"/>
    <w:rsid w:val="005A2CB6"/>
    <w:pPr>
      <w:spacing w:after="160" w:line="259" w:lineRule="auto"/>
    </w:pPr>
    <w:rPr>
      <w:lang w:val="en-IN" w:eastAsia="en-IN"/>
    </w:rPr>
  </w:style>
  <w:style w:type="paragraph" w:customStyle="1" w:styleId="C0134296CAE7491D9F337CBEFED3C7BD">
    <w:name w:val="C0134296CAE7491D9F337CBEFED3C7BD"/>
    <w:rsid w:val="005A2CB6"/>
    <w:pPr>
      <w:spacing w:after="160" w:line="259" w:lineRule="auto"/>
    </w:pPr>
    <w:rPr>
      <w:lang w:val="en-IN" w:eastAsia="en-IN"/>
    </w:rPr>
  </w:style>
  <w:style w:type="paragraph" w:customStyle="1" w:styleId="3E0ADB39FBC448E08A2E56A8DFA6948C">
    <w:name w:val="3E0ADB39FBC448E08A2E56A8DFA6948C"/>
    <w:rsid w:val="005A2CB6"/>
    <w:pPr>
      <w:spacing w:after="160" w:line="259" w:lineRule="auto"/>
    </w:pPr>
    <w:rPr>
      <w:lang w:val="en-IN" w:eastAsia="en-IN"/>
    </w:rPr>
  </w:style>
  <w:style w:type="paragraph" w:customStyle="1" w:styleId="3233C0C8109342458437BCAC29D711FB">
    <w:name w:val="3233C0C8109342458437BCAC29D711FB"/>
    <w:rsid w:val="005A2CB6"/>
    <w:pPr>
      <w:spacing w:after="160" w:line="259" w:lineRule="auto"/>
    </w:pPr>
    <w:rPr>
      <w:lang w:val="en-IN" w:eastAsia="en-IN"/>
    </w:rPr>
  </w:style>
  <w:style w:type="paragraph" w:customStyle="1" w:styleId="27D0CD4D879A40CF98E435FA9493BFBC">
    <w:name w:val="27D0CD4D879A40CF98E435FA9493BFBC"/>
    <w:rsid w:val="005A2CB6"/>
    <w:pPr>
      <w:spacing w:after="160" w:line="259" w:lineRule="auto"/>
    </w:pPr>
    <w:rPr>
      <w:lang w:val="en-IN" w:eastAsia="en-IN"/>
    </w:rPr>
  </w:style>
  <w:style w:type="paragraph" w:customStyle="1" w:styleId="7CA574D75AA5413DB3835ACE84C75DB2">
    <w:name w:val="7CA574D75AA5413DB3835ACE84C75DB2"/>
    <w:rsid w:val="005A2CB6"/>
    <w:pPr>
      <w:spacing w:after="160" w:line="259" w:lineRule="auto"/>
    </w:pPr>
    <w:rPr>
      <w:lang w:val="en-IN" w:eastAsia="en-IN"/>
    </w:rPr>
  </w:style>
  <w:style w:type="paragraph" w:customStyle="1" w:styleId="3E7E0F21D2F0402C8888005DA3405507">
    <w:name w:val="3E7E0F21D2F0402C8888005DA3405507"/>
    <w:rsid w:val="005A2CB6"/>
    <w:pPr>
      <w:spacing w:after="160" w:line="259" w:lineRule="auto"/>
    </w:pPr>
    <w:rPr>
      <w:lang w:val="en-IN" w:eastAsia="en-IN"/>
    </w:rPr>
  </w:style>
  <w:style w:type="paragraph" w:customStyle="1" w:styleId="60269F59F2B541F9B9875702E6B48C70">
    <w:name w:val="60269F59F2B541F9B9875702E6B48C70"/>
    <w:rsid w:val="005A2CB6"/>
    <w:pPr>
      <w:spacing w:after="160" w:line="259" w:lineRule="auto"/>
    </w:pPr>
    <w:rPr>
      <w:lang w:val="en-IN" w:eastAsia="en-IN"/>
    </w:rPr>
  </w:style>
  <w:style w:type="paragraph" w:customStyle="1" w:styleId="6E4F21064D9644EBA2EB968681E065C3">
    <w:name w:val="6E4F21064D9644EBA2EB968681E065C3"/>
    <w:rsid w:val="005A2CB6"/>
    <w:pPr>
      <w:spacing w:after="160" w:line="259" w:lineRule="auto"/>
    </w:pPr>
    <w:rPr>
      <w:lang w:val="en-IN" w:eastAsia="en-IN"/>
    </w:rPr>
  </w:style>
  <w:style w:type="paragraph" w:customStyle="1" w:styleId="299E6AA6EC1E4AA7B3069D1F11B2DDC2">
    <w:name w:val="299E6AA6EC1E4AA7B3069D1F11B2DDC2"/>
    <w:rsid w:val="005A2CB6"/>
    <w:pPr>
      <w:spacing w:after="160" w:line="259" w:lineRule="auto"/>
    </w:pPr>
    <w:rPr>
      <w:lang w:val="en-IN" w:eastAsia="en-IN"/>
    </w:rPr>
  </w:style>
  <w:style w:type="paragraph" w:customStyle="1" w:styleId="19C842FAA77E4B739286DA0F57A50846">
    <w:name w:val="19C842FAA77E4B739286DA0F57A50846"/>
    <w:rsid w:val="005A2CB6"/>
    <w:pPr>
      <w:spacing w:after="160" w:line="259" w:lineRule="auto"/>
    </w:pPr>
    <w:rPr>
      <w:lang w:val="en-IN" w:eastAsia="en-IN"/>
    </w:rPr>
  </w:style>
  <w:style w:type="paragraph" w:customStyle="1" w:styleId="2848625E381347558611607BF4B7F7A8">
    <w:name w:val="2848625E381347558611607BF4B7F7A8"/>
    <w:rsid w:val="005A2CB6"/>
    <w:pPr>
      <w:spacing w:after="160" w:line="259" w:lineRule="auto"/>
    </w:pPr>
    <w:rPr>
      <w:lang w:val="en-IN" w:eastAsia="en-IN"/>
    </w:rPr>
  </w:style>
  <w:style w:type="paragraph" w:customStyle="1" w:styleId="BB295B57CB4648ABBFED5EFCC6512562">
    <w:name w:val="BB295B57CB4648ABBFED5EFCC6512562"/>
    <w:rsid w:val="005A2CB6"/>
    <w:pPr>
      <w:spacing w:after="160" w:line="259" w:lineRule="auto"/>
    </w:pPr>
    <w:rPr>
      <w:lang w:val="en-IN" w:eastAsia="en-IN"/>
    </w:rPr>
  </w:style>
  <w:style w:type="paragraph" w:customStyle="1" w:styleId="7D79FB0984AB42999AC6FC599FCF328A">
    <w:name w:val="7D79FB0984AB42999AC6FC599FCF328A"/>
    <w:rsid w:val="005A2CB6"/>
    <w:pPr>
      <w:spacing w:after="160" w:line="259" w:lineRule="auto"/>
    </w:pPr>
    <w:rPr>
      <w:lang w:val="en-IN" w:eastAsia="en-IN"/>
    </w:rPr>
  </w:style>
  <w:style w:type="paragraph" w:customStyle="1" w:styleId="9A04A02E55E04E9386431C3F0902BB36">
    <w:name w:val="9A04A02E55E04E9386431C3F0902BB36"/>
    <w:rsid w:val="005A2CB6"/>
    <w:pPr>
      <w:spacing w:after="160" w:line="259" w:lineRule="auto"/>
    </w:pPr>
    <w:rPr>
      <w:lang w:val="en-IN" w:eastAsia="en-IN"/>
    </w:rPr>
  </w:style>
  <w:style w:type="paragraph" w:customStyle="1" w:styleId="3603B4436C4540D0BBBE3BEE64C50C9A">
    <w:name w:val="3603B4436C4540D0BBBE3BEE64C50C9A"/>
    <w:rsid w:val="005A2CB6"/>
    <w:pPr>
      <w:spacing w:after="160" w:line="259" w:lineRule="auto"/>
    </w:pPr>
    <w:rPr>
      <w:lang w:val="en-IN" w:eastAsia="en-IN"/>
    </w:rPr>
  </w:style>
  <w:style w:type="paragraph" w:customStyle="1" w:styleId="E57926A8865C48E0994338D361037918">
    <w:name w:val="E57926A8865C48E0994338D361037918"/>
    <w:rsid w:val="005A2CB6"/>
    <w:pPr>
      <w:spacing w:after="160" w:line="259" w:lineRule="auto"/>
    </w:pPr>
    <w:rPr>
      <w:lang w:val="en-IN" w:eastAsia="en-IN"/>
    </w:rPr>
  </w:style>
  <w:style w:type="paragraph" w:customStyle="1" w:styleId="8004C26B6ED74F44A111928C3F9C2DCF">
    <w:name w:val="8004C26B6ED74F44A111928C3F9C2DCF"/>
    <w:rsid w:val="005A2CB6"/>
    <w:pPr>
      <w:spacing w:after="160" w:line="259" w:lineRule="auto"/>
    </w:pPr>
    <w:rPr>
      <w:lang w:val="en-IN" w:eastAsia="en-IN"/>
    </w:rPr>
  </w:style>
  <w:style w:type="paragraph" w:customStyle="1" w:styleId="0A45367322CA43F180C5AA9A0CAE586C">
    <w:name w:val="0A45367322CA43F180C5AA9A0CAE586C"/>
    <w:rsid w:val="005A2CB6"/>
    <w:pPr>
      <w:spacing w:after="160" w:line="259" w:lineRule="auto"/>
    </w:pPr>
    <w:rPr>
      <w:lang w:val="en-IN" w:eastAsia="en-IN"/>
    </w:rPr>
  </w:style>
  <w:style w:type="paragraph" w:customStyle="1" w:styleId="55E1E0EEAB56418A9CA009E88319E5BA">
    <w:name w:val="55E1E0EEAB56418A9CA009E88319E5BA"/>
    <w:rsid w:val="005A2CB6"/>
    <w:pPr>
      <w:spacing w:after="160" w:line="259" w:lineRule="auto"/>
    </w:pPr>
    <w:rPr>
      <w:lang w:val="en-IN" w:eastAsia="en-IN"/>
    </w:rPr>
  </w:style>
  <w:style w:type="paragraph" w:customStyle="1" w:styleId="A3D46ACC86EF4613B1C130F8327D0A35">
    <w:name w:val="A3D46ACC86EF4613B1C130F8327D0A35"/>
    <w:rsid w:val="005A2CB6"/>
    <w:pPr>
      <w:spacing w:after="160" w:line="259" w:lineRule="auto"/>
    </w:pPr>
    <w:rPr>
      <w:lang w:val="en-IN" w:eastAsia="en-IN"/>
    </w:rPr>
  </w:style>
  <w:style w:type="paragraph" w:customStyle="1" w:styleId="3F358B6467DB496BAB52DA9CD33817A1">
    <w:name w:val="3F358B6467DB496BAB52DA9CD33817A1"/>
    <w:rsid w:val="005A2CB6"/>
    <w:pPr>
      <w:spacing w:after="160" w:line="259" w:lineRule="auto"/>
    </w:pPr>
    <w:rPr>
      <w:lang w:val="en-IN" w:eastAsia="en-IN"/>
    </w:rPr>
  </w:style>
  <w:style w:type="paragraph" w:customStyle="1" w:styleId="C6B1741E2F934CAB9B1A8EEB56D9D65B">
    <w:name w:val="C6B1741E2F934CAB9B1A8EEB56D9D65B"/>
    <w:rsid w:val="005A2CB6"/>
    <w:pPr>
      <w:spacing w:after="160" w:line="259" w:lineRule="auto"/>
    </w:pPr>
    <w:rPr>
      <w:lang w:val="en-IN" w:eastAsia="en-IN"/>
    </w:rPr>
  </w:style>
  <w:style w:type="paragraph" w:customStyle="1" w:styleId="8856C9C98B1C4852A7188F37A223E69B">
    <w:name w:val="8856C9C98B1C4852A7188F37A223E69B"/>
    <w:rsid w:val="005A2CB6"/>
    <w:pPr>
      <w:spacing w:after="160" w:line="259" w:lineRule="auto"/>
    </w:pPr>
    <w:rPr>
      <w:lang w:val="en-IN" w:eastAsia="en-IN"/>
    </w:rPr>
  </w:style>
  <w:style w:type="paragraph" w:customStyle="1" w:styleId="B3A4D8EC2A6844D3B3348D5ED9FBCC9B">
    <w:name w:val="B3A4D8EC2A6844D3B3348D5ED9FBCC9B"/>
    <w:rsid w:val="005A2CB6"/>
    <w:pPr>
      <w:spacing w:after="160" w:line="259" w:lineRule="auto"/>
    </w:pPr>
    <w:rPr>
      <w:lang w:val="en-IN" w:eastAsia="en-IN"/>
    </w:rPr>
  </w:style>
  <w:style w:type="paragraph" w:customStyle="1" w:styleId="D093E2DC805144299C1322812FCA19C2">
    <w:name w:val="D093E2DC805144299C1322812FCA19C2"/>
    <w:rsid w:val="005A2CB6"/>
    <w:pPr>
      <w:spacing w:after="160" w:line="259" w:lineRule="auto"/>
    </w:pPr>
    <w:rPr>
      <w:lang w:val="en-IN" w:eastAsia="en-IN"/>
    </w:rPr>
  </w:style>
  <w:style w:type="paragraph" w:customStyle="1" w:styleId="E2343CD83BAA4900A8F93DF89FE601F1">
    <w:name w:val="E2343CD83BAA4900A8F93DF89FE601F1"/>
    <w:rsid w:val="005A2CB6"/>
    <w:pPr>
      <w:spacing w:after="160" w:line="259" w:lineRule="auto"/>
    </w:pPr>
    <w:rPr>
      <w:lang w:val="en-IN" w:eastAsia="en-IN"/>
    </w:rPr>
  </w:style>
  <w:style w:type="paragraph" w:customStyle="1" w:styleId="A814348D353E4310B6BA453FCBF5311E">
    <w:name w:val="A814348D353E4310B6BA453FCBF5311E"/>
    <w:rsid w:val="005A2CB6"/>
    <w:pPr>
      <w:spacing w:after="160" w:line="259" w:lineRule="auto"/>
    </w:pPr>
    <w:rPr>
      <w:lang w:val="en-IN" w:eastAsia="en-IN"/>
    </w:rPr>
  </w:style>
  <w:style w:type="paragraph" w:customStyle="1" w:styleId="55A609D25D4947E59FEFB8CEC9CDE457">
    <w:name w:val="55A609D25D4947E59FEFB8CEC9CDE457"/>
    <w:rsid w:val="005A2CB6"/>
    <w:pPr>
      <w:spacing w:after="160" w:line="259" w:lineRule="auto"/>
    </w:pPr>
    <w:rPr>
      <w:lang w:val="en-IN" w:eastAsia="en-IN"/>
    </w:rPr>
  </w:style>
  <w:style w:type="paragraph" w:customStyle="1" w:styleId="202780BD91AF4993BCB8F35C483A6350">
    <w:name w:val="202780BD91AF4993BCB8F35C483A6350"/>
    <w:rsid w:val="005A2CB6"/>
    <w:pPr>
      <w:spacing w:after="160" w:line="259" w:lineRule="auto"/>
    </w:pPr>
    <w:rPr>
      <w:lang w:val="en-IN" w:eastAsia="en-IN"/>
    </w:rPr>
  </w:style>
  <w:style w:type="paragraph" w:customStyle="1" w:styleId="05FA17D3987543D6B97F490B2D1E8362">
    <w:name w:val="05FA17D3987543D6B97F490B2D1E8362"/>
    <w:rsid w:val="005A2CB6"/>
    <w:pPr>
      <w:spacing w:after="160" w:line="259" w:lineRule="auto"/>
    </w:pPr>
    <w:rPr>
      <w:lang w:val="en-IN" w:eastAsia="en-IN"/>
    </w:rPr>
  </w:style>
  <w:style w:type="paragraph" w:customStyle="1" w:styleId="FA2667C9E26A4D4791C0DF59C741F65F">
    <w:name w:val="FA2667C9E26A4D4791C0DF59C741F65F"/>
    <w:rsid w:val="005A2CB6"/>
    <w:pPr>
      <w:spacing w:after="160" w:line="259" w:lineRule="auto"/>
    </w:pPr>
    <w:rPr>
      <w:lang w:val="en-IN" w:eastAsia="en-IN"/>
    </w:rPr>
  </w:style>
  <w:style w:type="paragraph" w:customStyle="1" w:styleId="19F215950867478DA50C155399AFA42F">
    <w:name w:val="19F215950867478DA50C155399AFA42F"/>
    <w:rsid w:val="005A2CB6"/>
    <w:pPr>
      <w:spacing w:after="160" w:line="259" w:lineRule="auto"/>
    </w:pPr>
    <w:rPr>
      <w:lang w:val="en-IN" w:eastAsia="en-IN"/>
    </w:rPr>
  </w:style>
  <w:style w:type="paragraph" w:customStyle="1" w:styleId="B0A8AB89AC764461B8DECD3A5D0FB133">
    <w:name w:val="B0A8AB89AC764461B8DECD3A5D0FB133"/>
    <w:rsid w:val="005A2CB6"/>
    <w:pPr>
      <w:spacing w:after="160" w:line="259" w:lineRule="auto"/>
    </w:pPr>
    <w:rPr>
      <w:lang w:val="en-IN" w:eastAsia="en-IN"/>
    </w:rPr>
  </w:style>
  <w:style w:type="paragraph" w:customStyle="1" w:styleId="84DC2F58004148BB89F842FBDE5DCEE0">
    <w:name w:val="84DC2F58004148BB89F842FBDE5DCEE0"/>
    <w:rsid w:val="005A2CB6"/>
    <w:pPr>
      <w:spacing w:after="160" w:line="259" w:lineRule="auto"/>
    </w:pPr>
    <w:rPr>
      <w:lang w:val="en-IN" w:eastAsia="en-IN"/>
    </w:rPr>
  </w:style>
  <w:style w:type="paragraph" w:customStyle="1" w:styleId="3B6835C79D2249CB92A075CF1E088943">
    <w:name w:val="3B6835C79D2249CB92A075CF1E088943"/>
    <w:rsid w:val="005A2CB6"/>
    <w:pPr>
      <w:spacing w:after="160" w:line="259" w:lineRule="auto"/>
    </w:pPr>
    <w:rPr>
      <w:lang w:val="en-IN" w:eastAsia="en-IN"/>
    </w:rPr>
  </w:style>
  <w:style w:type="paragraph" w:customStyle="1" w:styleId="D4E31781C73F4498821CD37931C86084">
    <w:name w:val="D4E31781C73F4498821CD37931C86084"/>
    <w:rsid w:val="005A2CB6"/>
    <w:pPr>
      <w:spacing w:after="160" w:line="259" w:lineRule="auto"/>
    </w:pPr>
    <w:rPr>
      <w:lang w:val="en-IN" w:eastAsia="en-IN"/>
    </w:rPr>
  </w:style>
  <w:style w:type="paragraph" w:customStyle="1" w:styleId="CA3FDC9013354924976EC0A6F338C752">
    <w:name w:val="CA3FDC9013354924976EC0A6F338C752"/>
    <w:rsid w:val="005A2CB6"/>
    <w:pPr>
      <w:spacing w:after="160" w:line="259" w:lineRule="auto"/>
    </w:pPr>
    <w:rPr>
      <w:lang w:val="en-IN" w:eastAsia="en-IN"/>
    </w:rPr>
  </w:style>
  <w:style w:type="paragraph" w:customStyle="1" w:styleId="A3C76AE7F713402F85E09B377C041D07">
    <w:name w:val="A3C76AE7F713402F85E09B377C041D07"/>
    <w:rsid w:val="005A2CB6"/>
    <w:pPr>
      <w:spacing w:after="160" w:line="259" w:lineRule="auto"/>
    </w:pPr>
    <w:rPr>
      <w:lang w:val="en-IN" w:eastAsia="en-IN"/>
    </w:rPr>
  </w:style>
  <w:style w:type="paragraph" w:customStyle="1" w:styleId="4B31D4224E354404BB0943EF63AC83F6">
    <w:name w:val="4B31D4224E354404BB0943EF63AC83F6"/>
    <w:rsid w:val="005A2CB6"/>
    <w:pPr>
      <w:spacing w:after="160" w:line="259" w:lineRule="auto"/>
    </w:pPr>
    <w:rPr>
      <w:lang w:val="en-IN" w:eastAsia="en-IN"/>
    </w:rPr>
  </w:style>
  <w:style w:type="paragraph" w:customStyle="1" w:styleId="51C39B41F4C74237A74EDD8E5AA45E90">
    <w:name w:val="51C39B41F4C74237A74EDD8E5AA45E90"/>
    <w:rsid w:val="005A2CB6"/>
    <w:pPr>
      <w:spacing w:after="160" w:line="259" w:lineRule="auto"/>
    </w:pPr>
    <w:rPr>
      <w:lang w:val="en-IN" w:eastAsia="en-IN"/>
    </w:rPr>
  </w:style>
  <w:style w:type="paragraph" w:customStyle="1" w:styleId="F85B47DC0F2B4FC9BD55DC0029DEAF5D">
    <w:name w:val="F85B47DC0F2B4FC9BD55DC0029DEAF5D"/>
    <w:rsid w:val="005A2CB6"/>
    <w:pPr>
      <w:spacing w:after="160" w:line="259" w:lineRule="auto"/>
    </w:pPr>
    <w:rPr>
      <w:lang w:val="en-IN" w:eastAsia="en-IN"/>
    </w:rPr>
  </w:style>
  <w:style w:type="paragraph" w:customStyle="1" w:styleId="C1C70EBF50044BAEA99DA38DFEC285EB">
    <w:name w:val="C1C70EBF50044BAEA99DA38DFEC285EB"/>
    <w:rsid w:val="005A2CB6"/>
    <w:pPr>
      <w:spacing w:after="160" w:line="259" w:lineRule="auto"/>
    </w:pPr>
    <w:rPr>
      <w:lang w:val="en-IN" w:eastAsia="en-IN"/>
    </w:rPr>
  </w:style>
  <w:style w:type="paragraph" w:customStyle="1" w:styleId="BAB32EDEDAC04922B6456C165BC93B2F">
    <w:name w:val="BAB32EDEDAC04922B6456C165BC93B2F"/>
    <w:rsid w:val="005A2CB6"/>
    <w:pPr>
      <w:spacing w:after="160" w:line="259" w:lineRule="auto"/>
    </w:pPr>
    <w:rPr>
      <w:lang w:val="en-IN" w:eastAsia="en-IN"/>
    </w:rPr>
  </w:style>
  <w:style w:type="paragraph" w:customStyle="1" w:styleId="9677BB1B90234FA99B334F970BEC7C67">
    <w:name w:val="9677BB1B90234FA99B334F970BEC7C67"/>
    <w:rsid w:val="005A2CB6"/>
    <w:pPr>
      <w:spacing w:after="160" w:line="259" w:lineRule="auto"/>
    </w:pPr>
    <w:rPr>
      <w:lang w:val="en-IN" w:eastAsia="en-IN"/>
    </w:rPr>
  </w:style>
  <w:style w:type="paragraph" w:customStyle="1" w:styleId="312B144D6B4A4FC0AD4F10F0FDA7F7A4">
    <w:name w:val="312B144D6B4A4FC0AD4F10F0FDA7F7A4"/>
    <w:rsid w:val="005A2CB6"/>
    <w:pPr>
      <w:spacing w:after="160" w:line="259" w:lineRule="auto"/>
    </w:pPr>
    <w:rPr>
      <w:lang w:val="en-IN" w:eastAsia="en-IN"/>
    </w:rPr>
  </w:style>
  <w:style w:type="paragraph" w:customStyle="1" w:styleId="21A30A6A88A7405FB6D244F60CB3ACFD">
    <w:name w:val="21A30A6A88A7405FB6D244F60CB3ACFD"/>
    <w:rsid w:val="005A2CB6"/>
    <w:pPr>
      <w:spacing w:after="160" w:line="259" w:lineRule="auto"/>
    </w:pPr>
    <w:rPr>
      <w:lang w:val="en-IN" w:eastAsia="en-IN"/>
    </w:rPr>
  </w:style>
  <w:style w:type="paragraph" w:customStyle="1" w:styleId="3FD8536676DF47CAACD0F0298DC5263B">
    <w:name w:val="3FD8536676DF47CAACD0F0298DC5263B"/>
    <w:rsid w:val="005A2CB6"/>
    <w:pPr>
      <w:spacing w:after="160" w:line="259" w:lineRule="auto"/>
    </w:pPr>
    <w:rPr>
      <w:lang w:val="en-IN" w:eastAsia="en-IN"/>
    </w:rPr>
  </w:style>
  <w:style w:type="paragraph" w:customStyle="1" w:styleId="8A8E544EECBB453381880C6FAC33492C">
    <w:name w:val="8A8E544EECBB453381880C6FAC33492C"/>
    <w:rsid w:val="005A2CB6"/>
    <w:pPr>
      <w:spacing w:after="160" w:line="259" w:lineRule="auto"/>
    </w:pPr>
    <w:rPr>
      <w:lang w:val="en-IN" w:eastAsia="en-IN"/>
    </w:rPr>
  </w:style>
  <w:style w:type="paragraph" w:customStyle="1" w:styleId="3569A7724DE04E47BE193AAB65557ADD">
    <w:name w:val="3569A7724DE04E47BE193AAB65557ADD"/>
    <w:rsid w:val="005A2CB6"/>
    <w:pPr>
      <w:spacing w:after="160" w:line="259" w:lineRule="auto"/>
    </w:pPr>
    <w:rPr>
      <w:lang w:val="en-IN" w:eastAsia="en-IN"/>
    </w:rPr>
  </w:style>
  <w:style w:type="paragraph" w:customStyle="1" w:styleId="14253B4AF313412681CAADA3750EB145">
    <w:name w:val="14253B4AF313412681CAADA3750EB145"/>
    <w:rsid w:val="005A2CB6"/>
    <w:pPr>
      <w:spacing w:after="160" w:line="259" w:lineRule="auto"/>
    </w:pPr>
    <w:rPr>
      <w:lang w:val="en-IN" w:eastAsia="en-IN"/>
    </w:rPr>
  </w:style>
  <w:style w:type="paragraph" w:customStyle="1" w:styleId="43239330EE004698BA30CFE56913D0F0">
    <w:name w:val="43239330EE004698BA30CFE56913D0F0"/>
    <w:rsid w:val="005A2CB6"/>
    <w:pPr>
      <w:spacing w:after="160" w:line="259" w:lineRule="auto"/>
    </w:pPr>
    <w:rPr>
      <w:lang w:val="en-IN" w:eastAsia="en-IN"/>
    </w:rPr>
  </w:style>
  <w:style w:type="paragraph" w:customStyle="1" w:styleId="66390077CD804DB5A8A37A88F7EDB08C">
    <w:name w:val="66390077CD804DB5A8A37A88F7EDB08C"/>
    <w:rsid w:val="005A2CB6"/>
    <w:pPr>
      <w:spacing w:after="160" w:line="259" w:lineRule="auto"/>
    </w:pPr>
    <w:rPr>
      <w:lang w:val="en-IN" w:eastAsia="en-IN"/>
    </w:rPr>
  </w:style>
  <w:style w:type="paragraph" w:customStyle="1" w:styleId="D9560D258F1446A9827DEA1F16BC1470">
    <w:name w:val="D9560D258F1446A9827DEA1F16BC1470"/>
    <w:rsid w:val="005A2CB6"/>
    <w:pPr>
      <w:spacing w:after="160" w:line="259" w:lineRule="auto"/>
    </w:pPr>
    <w:rPr>
      <w:lang w:val="en-IN" w:eastAsia="en-IN"/>
    </w:rPr>
  </w:style>
  <w:style w:type="paragraph" w:customStyle="1" w:styleId="C576EBDAADFA4B669F6722B8AA0A079D">
    <w:name w:val="C576EBDAADFA4B669F6722B8AA0A079D"/>
    <w:rsid w:val="005A2CB6"/>
    <w:pPr>
      <w:spacing w:after="160" w:line="259" w:lineRule="auto"/>
    </w:pPr>
    <w:rPr>
      <w:lang w:val="en-IN" w:eastAsia="en-IN"/>
    </w:rPr>
  </w:style>
  <w:style w:type="paragraph" w:customStyle="1" w:styleId="3B36D63312AA4668BB4BD74ADDC76782">
    <w:name w:val="3B36D63312AA4668BB4BD74ADDC76782"/>
    <w:rsid w:val="005A2CB6"/>
    <w:pPr>
      <w:spacing w:after="160" w:line="259" w:lineRule="auto"/>
    </w:pPr>
    <w:rPr>
      <w:lang w:val="en-IN" w:eastAsia="en-IN"/>
    </w:rPr>
  </w:style>
  <w:style w:type="paragraph" w:customStyle="1" w:styleId="F846F2B8F4FA4E949C26F09142AAB030">
    <w:name w:val="F846F2B8F4FA4E949C26F09142AAB030"/>
    <w:rsid w:val="005A2CB6"/>
    <w:pPr>
      <w:spacing w:after="160" w:line="259" w:lineRule="auto"/>
    </w:pPr>
    <w:rPr>
      <w:lang w:val="en-IN" w:eastAsia="en-IN"/>
    </w:rPr>
  </w:style>
  <w:style w:type="paragraph" w:customStyle="1" w:styleId="653499CCACB34E0D934CA583A8ED298E">
    <w:name w:val="653499CCACB34E0D934CA583A8ED298E"/>
    <w:rsid w:val="005A2CB6"/>
    <w:pPr>
      <w:spacing w:after="160" w:line="259" w:lineRule="auto"/>
    </w:pPr>
    <w:rPr>
      <w:lang w:val="en-IN" w:eastAsia="en-IN"/>
    </w:rPr>
  </w:style>
  <w:style w:type="paragraph" w:customStyle="1" w:styleId="4F0433D622AC45A5A506B00016AD0B3D">
    <w:name w:val="4F0433D622AC45A5A506B00016AD0B3D"/>
    <w:rsid w:val="005A2CB6"/>
    <w:pPr>
      <w:spacing w:after="160" w:line="259" w:lineRule="auto"/>
    </w:pPr>
    <w:rPr>
      <w:lang w:val="en-IN" w:eastAsia="en-IN"/>
    </w:rPr>
  </w:style>
  <w:style w:type="paragraph" w:customStyle="1" w:styleId="4160390001D34B99AE050D662D49FE11">
    <w:name w:val="4160390001D34B99AE050D662D49FE11"/>
    <w:rsid w:val="005A2CB6"/>
    <w:pPr>
      <w:spacing w:after="160" w:line="259" w:lineRule="auto"/>
    </w:pPr>
    <w:rPr>
      <w:lang w:val="en-IN" w:eastAsia="en-IN"/>
    </w:rPr>
  </w:style>
  <w:style w:type="paragraph" w:customStyle="1" w:styleId="F331FDFE61A748F989566B081D4857BE">
    <w:name w:val="F331FDFE61A748F989566B081D4857BE"/>
    <w:rsid w:val="005A2CB6"/>
    <w:pPr>
      <w:spacing w:after="160" w:line="259" w:lineRule="auto"/>
    </w:pPr>
    <w:rPr>
      <w:lang w:val="en-IN" w:eastAsia="en-IN"/>
    </w:rPr>
  </w:style>
  <w:style w:type="paragraph" w:customStyle="1" w:styleId="1533A0D559394912846EA9779A9F5AC0">
    <w:name w:val="1533A0D559394912846EA9779A9F5AC0"/>
    <w:rsid w:val="005A2CB6"/>
    <w:pPr>
      <w:spacing w:after="160" w:line="259" w:lineRule="auto"/>
    </w:pPr>
    <w:rPr>
      <w:lang w:val="en-IN" w:eastAsia="en-IN"/>
    </w:rPr>
  </w:style>
  <w:style w:type="paragraph" w:customStyle="1" w:styleId="7EEC716A035B4841AC38D0F990B793BF">
    <w:name w:val="7EEC716A035B4841AC38D0F990B793BF"/>
    <w:rsid w:val="005A2CB6"/>
    <w:pPr>
      <w:spacing w:after="160" w:line="259" w:lineRule="auto"/>
    </w:pPr>
    <w:rPr>
      <w:lang w:val="en-IN" w:eastAsia="en-IN"/>
    </w:rPr>
  </w:style>
  <w:style w:type="paragraph" w:customStyle="1" w:styleId="8BE0053D3EA24A0C820E03D57AD9BB29">
    <w:name w:val="8BE0053D3EA24A0C820E03D57AD9BB29"/>
    <w:rsid w:val="005A2CB6"/>
    <w:pPr>
      <w:spacing w:after="160" w:line="259" w:lineRule="auto"/>
    </w:pPr>
    <w:rPr>
      <w:lang w:val="en-IN" w:eastAsia="en-IN"/>
    </w:rPr>
  </w:style>
  <w:style w:type="paragraph" w:customStyle="1" w:styleId="512653BB63644B6591A6C5D9E2072924">
    <w:name w:val="512653BB63644B6591A6C5D9E2072924"/>
    <w:rsid w:val="005A2CB6"/>
    <w:pPr>
      <w:spacing w:after="160" w:line="259" w:lineRule="auto"/>
    </w:pPr>
    <w:rPr>
      <w:lang w:val="en-IN" w:eastAsia="en-IN"/>
    </w:rPr>
  </w:style>
  <w:style w:type="paragraph" w:customStyle="1" w:styleId="A927290EB3924EAB8133268544BFD3A8">
    <w:name w:val="A927290EB3924EAB8133268544BFD3A8"/>
    <w:rsid w:val="005A2CB6"/>
    <w:pPr>
      <w:spacing w:after="160" w:line="259" w:lineRule="auto"/>
    </w:pPr>
    <w:rPr>
      <w:lang w:val="en-IN" w:eastAsia="en-IN"/>
    </w:rPr>
  </w:style>
  <w:style w:type="paragraph" w:customStyle="1" w:styleId="31F3840B07F64DDE9386886A0F30AF5F">
    <w:name w:val="31F3840B07F64DDE9386886A0F30AF5F"/>
    <w:rsid w:val="005A2CB6"/>
    <w:pPr>
      <w:spacing w:after="160" w:line="259" w:lineRule="auto"/>
    </w:pPr>
    <w:rPr>
      <w:lang w:val="en-IN" w:eastAsia="en-IN"/>
    </w:rPr>
  </w:style>
  <w:style w:type="paragraph" w:customStyle="1" w:styleId="826628B1568A478E8FC45EE829179CA0">
    <w:name w:val="826628B1568A478E8FC45EE829179CA0"/>
    <w:rsid w:val="005A2CB6"/>
    <w:pPr>
      <w:spacing w:after="160" w:line="259" w:lineRule="auto"/>
    </w:pPr>
    <w:rPr>
      <w:lang w:val="en-IN" w:eastAsia="en-IN"/>
    </w:rPr>
  </w:style>
  <w:style w:type="paragraph" w:customStyle="1" w:styleId="45D821E450944DEB9E1A7FFF88661A11">
    <w:name w:val="45D821E450944DEB9E1A7FFF88661A11"/>
    <w:rsid w:val="005A2CB6"/>
    <w:pPr>
      <w:spacing w:after="160" w:line="259" w:lineRule="auto"/>
    </w:pPr>
    <w:rPr>
      <w:lang w:val="en-IN" w:eastAsia="en-IN"/>
    </w:rPr>
  </w:style>
  <w:style w:type="paragraph" w:customStyle="1" w:styleId="87DED3C93E354690A8AA03900B8B4915">
    <w:name w:val="87DED3C93E354690A8AA03900B8B4915"/>
    <w:rsid w:val="005A2CB6"/>
    <w:pPr>
      <w:spacing w:after="160" w:line="259" w:lineRule="auto"/>
    </w:pPr>
    <w:rPr>
      <w:lang w:val="en-IN" w:eastAsia="en-IN"/>
    </w:rPr>
  </w:style>
  <w:style w:type="paragraph" w:customStyle="1" w:styleId="ED8C533AD17F4F5DB882B13444D411E3">
    <w:name w:val="ED8C533AD17F4F5DB882B13444D411E3"/>
    <w:rsid w:val="005A2CB6"/>
    <w:pPr>
      <w:spacing w:after="160" w:line="259" w:lineRule="auto"/>
    </w:pPr>
    <w:rPr>
      <w:lang w:val="en-IN" w:eastAsia="en-IN"/>
    </w:rPr>
  </w:style>
  <w:style w:type="paragraph" w:customStyle="1" w:styleId="6BC964F30CDA40EAB211B2794BC88BA2">
    <w:name w:val="6BC964F30CDA40EAB211B2794BC88BA2"/>
    <w:rsid w:val="005A2CB6"/>
    <w:pPr>
      <w:spacing w:after="160" w:line="259" w:lineRule="auto"/>
    </w:pPr>
    <w:rPr>
      <w:lang w:val="en-IN" w:eastAsia="en-IN"/>
    </w:rPr>
  </w:style>
  <w:style w:type="paragraph" w:customStyle="1" w:styleId="744DCE98071440F28DB281FAE7E7DFBA">
    <w:name w:val="744DCE98071440F28DB281FAE7E7DFBA"/>
    <w:rsid w:val="005A2CB6"/>
    <w:pPr>
      <w:spacing w:after="160" w:line="259" w:lineRule="auto"/>
    </w:pPr>
    <w:rPr>
      <w:lang w:val="en-IN" w:eastAsia="en-IN"/>
    </w:rPr>
  </w:style>
  <w:style w:type="paragraph" w:customStyle="1" w:styleId="D3BB192CB7294128818467AAAC7E5F0A">
    <w:name w:val="D3BB192CB7294128818467AAAC7E5F0A"/>
    <w:rsid w:val="005A2CB6"/>
    <w:pPr>
      <w:spacing w:after="160" w:line="259" w:lineRule="auto"/>
    </w:pPr>
    <w:rPr>
      <w:lang w:val="en-IN" w:eastAsia="en-IN"/>
    </w:rPr>
  </w:style>
  <w:style w:type="paragraph" w:customStyle="1" w:styleId="E07F98DEF88E400DB0D4D603555E9799">
    <w:name w:val="E07F98DEF88E400DB0D4D603555E9799"/>
    <w:rsid w:val="005A2CB6"/>
    <w:pPr>
      <w:spacing w:after="160" w:line="259" w:lineRule="auto"/>
    </w:pPr>
    <w:rPr>
      <w:lang w:val="en-IN" w:eastAsia="en-IN"/>
    </w:rPr>
  </w:style>
  <w:style w:type="paragraph" w:customStyle="1" w:styleId="CFA54AC62FB743BBB3F706805F1F533D">
    <w:name w:val="CFA54AC62FB743BBB3F706805F1F533D"/>
    <w:rsid w:val="005A2CB6"/>
    <w:pPr>
      <w:spacing w:after="160" w:line="259" w:lineRule="auto"/>
    </w:pPr>
    <w:rPr>
      <w:lang w:val="en-IN" w:eastAsia="en-IN"/>
    </w:rPr>
  </w:style>
  <w:style w:type="paragraph" w:customStyle="1" w:styleId="4FB7A4553DC8471A8106928588F824CA">
    <w:name w:val="4FB7A4553DC8471A8106928588F824CA"/>
    <w:rsid w:val="005A2CB6"/>
    <w:pPr>
      <w:spacing w:after="160" w:line="259" w:lineRule="auto"/>
    </w:pPr>
    <w:rPr>
      <w:lang w:val="en-IN" w:eastAsia="en-IN"/>
    </w:rPr>
  </w:style>
  <w:style w:type="paragraph" w:customStyle="1" w:styleId="C8126091FF2541278A09B60B5A7BED97">
    <w:name w:val="C8126091FF2541278A09B60B5A7BED97"/>
    <w:rsid w:val="005A2CB6"/>
    <w:pPr>
      <w:spacing w:after="160" w:line="259" w:lineRule="auto"/>
    </w:pPr>
    <w:rPr>
      <w:lang w:val="en-IN" w:eastAsia="en-IN"/>
    </w:rPr>
  </w:style>
  <w:style w:type="paragraph" w:customStyle="1" w:styleId="81A648D301184BF68B902E1A2605C1C3">
    <w:name w:val="81A648D301184BF68B902E1A2605C1C3"/>
    <w:rsid w:val="005A2CB6"/>
    <w:pPr>
      <w:spacing w:after="160" w:line="259" w:lineRule="auto"/>
    </w:pPr>
    <w:rPr>
      <w:lang w:val="en-IN" w:eastAsia="en-IN"/>
    </w:rPr>
  </w:style>
  <w:style w:type="paragraph" w:customStyle="1" w:styleId="A0420E4578244EA5B882EBE6205B57D2">
    <w:name w:val="A0420E4578244EA5B882EBE6205B57D2"/>
    <w:rsid w:val="005A2CB6"/>
    <w:pPr>
      <w:spacing w:after="160" w:line="259" w:lineRule="auto"/>
    </w:pPr>
    <w:rPr>
      <w:lang w:val="en-IN" w:eastAsia="en-IN"/>
    </w:rPr>
  </w:style>
  <w:style w:type="paragraph" w:customStyle="1" w:styleId="999D5392B91B463F8EA8A462C8B92AFD">
    <w:name w:val="999D5392B91B463F8EA8A462C8B92AFD"/>
    <w:rsid w:val="005A2CB6"/>
    <w:pPr>
      <w:spacing w:after="160" w:line="259" w:lineRule="auto"/>
    </w:pPr>
    <w:rPr>
      <w:lang w:val="en-IN" w:eastAsia="en-IN"/>
    </w:rPr>
  </w:style>
  <w:style w:type="paragraph" w:customStyle="1" w:styleId="43111749CCBE43DDA804D73D2563B211">
    <w:name w:val="43111749CCBE43DDA804D73D2563B211"/>
    <w:rsid w:val="005A2CB6"/>
    <w:pPr>
      <w:spacing w:after="160" w:line="259" w:lineRule="auto"/>
    </w:pPr>
    <w:rPr>
      <w:lang w:val="en-IN" w:eastAsia="en-IN"/>
    </w:rPr>
  </w:style>
  <w:style w:type="paragraph" w:customStyle="1" w:styleId="4C4C0765E05A4D62AB471ED7D577005B">
    <w:name w:val="4C4C0765E05A4D62AB471ED7D577005B"/>
    <w:rsid w:val="005A2CB6"/>
    <w:pPr>
      <w:spacing w:after="160" w:line="259" w:lineRule="auto"/>
    </w:pPr>
    <w:rPr>
      <w:lang w:val="en-IN" w:eastAsia="en-IN"/>
    </w:rPr>
  </w:style>
  <w:style w:type="paragraph" w:customStyle="1" w:styleId="973D646736744C30AA92EC3B1713E36A">
    <w:name w:val="973D646736744C30AA92EC3B1713E36A"/>
    <w:rsid w:val="005A2CB6"/>
    <w:pPr>
      <w:spacing w:after="160" w:line="259" w:lineRule="auto"/>
    </w:pPr>
    <w:rPr>
      <w:lang w:val="en-IN" w:eastAsia="en-IN"/>
    </w:rPr>
  </w:style>
  <w:style w:type="paragraph" w:customStyle="1" w:styleId="B72809F6C3654AF2B278AA031F4F5223">
    <w:name w:val="B72809F6C3654AF2B278AA031F4F5223"/>
    <w:rsid w:val="005A2CB6"/>
    <w:pPr>
      <w:spacing w:after="160" w:line="259" w:lineRule="auto"/>
    </w:pPr>
    <w:rPr>
      <w:lang w:val="en-IN" w:eastAsia="en-IN"/>
    </w:rPr>
  </w:style>
  <w:style w:type="paragraph" w:customStyle="1" w:styleId="75B675ACF6AD4BE99D64029227A348F6">
    <w:name w:val="75B675ACF6AD4BE99D64029227A348F6"/>
    <w:rsid w:val="005A2CB6"/>
    <w:pPr>
      <w:spacing w:after="160" w:line="259" w:lineRule="auto"/>
    </w:pPr>
    <w:rPr>
      <w:lang w:val="en-IN" w:eastAsia="en-IN"/>
    </w:rPr>
  </w:style>
  <w:style w:type="paragraph" w:customStyle="1" w:styleId="77E3EEF619E64DA197DADF5C86CF1AB5">
    <w:name w:val="77E3EEF619E64DA197DADF5C86CF1AB5"/>
    <w:rsid w:val="005A2CB6"/>
    <w:pPr>
      <w:spacing w:after="160" w:line="259" w:lineRule="auto"/>
    </w:pPr>
    <w:rPr>
      <w:lang w:val="en-IN" w:eastAsia="en-IN"/>
    </w:rPr>
  </w:style>
  <w:style w:type="paragraph" w:customStyle="1" w:styleId="25DE379B7DCF496C81271CFA74B77D52">
    <w:name w:val="25DE379B7DCF496C81271CFA74B77D52"/>
    <w:rsid w:val="005A2CB6"/>
    <w:pPr>
      <w:spacing w:after="160" w:line="259" w:lineRule="auto"/>
    </w:pPr>
    <w:rPr>
      <w:lang w:val="en-IN" w:eastAsia="en-IN"/>
    </w:rPr>
  </w:style>
  <w:style w:type="paragraph" w:customStyle="1" w:styleId="D5D533E92E22478DB7BF89F07A1B28FE">
    <w:name w:val="D5D533E92E22478DB7BF89F07A1B28FE"/>
    <w:rsid w:val="005A2CB6"/>
    <w:pPr>
      <w:spacing w:after="160" w:line="259" w:lineRule="auto"/>
    </w:pPr>
    <w:rPr>
      <w:lang w:val="en-IN" w:eastAsia="en-IN"/>
    </w:rPr>
  </w:style>
  <w:style w:type="paragraph" w:customStyle="1" w:styleId="A17BFEDD38094A0E8EE3362C6AD84BB5">
    <w:name w:val="A17BFEDD38094A0E8EE3362C6AD84BB5"/>
    <w:rsid w:val="005A2CB6"/>
    <w:pPr>
      <w:spacing w:after="160" w:line="259" w:lineRule="auto"/>
    </w:pPr>
    <w:rPr>
      <w:lang w:val="en-IN" w:eastAsia="en-IN"/>
    </w:rPr>
  </w:style>
  <w:style w:type="paragraph" w:customStyle="1" w:styleId="9AD9913F772849378DE8B94218EFA573">
    <w:name w:val="9AD9913F772849378DE8B94218EFA573"/>
    <w:rsid w:val="005A2CB6"/>
    <w:pPr>
      <w:spacing w:after="160" w:line="259" w:lineRule="auto"/>
    </w:pPr>
    <w:rPr>
      <w:lang w:val="en-IN" w:eastAsia="en-IN"/>
    </w:rPr>
  </w:style>
  <w:style w:type="paragraph" w:customStyle="1" w:styleId="E701DB884D384C21B20A35C64F68EE77">
    <w:name w:val="E701DB884D384C21B20A35C64F68EE77"/>
    <w:rsid w:val="005A2CB6"/>
    <w:pPr>
      <w:spacing w:after="160" w:line="259" w:lineRule="auto"/>
    </w:pPr>
    <w:rPr>
      <w:lang w:val="en-IN" w:eastAsia="en-IN"/>
    </w:rPr>
  </w:style>
  <w:style w:type="paragraph" w:customStyle="1" w:styleId="DCDB04B7255B4DFEB22382D2788BDE44">
    <w:name w:val="DCDB04B7255B4DFEB22382D2788BDE44"/>
    <w:rsid w:val="005A2CB6"/>
    <w:pPr>
      <w:spacing w:after="160" w:line="259" w:lineRule="auto"/>
    </w:pPr>
    <w:rPr>
      <w:lang w:val="en-IN" w:eastAsia="en-IN"/>
    </w:rPr>
  </w:style>
  <w:style w:type="paragraph" w:customStyle="1" w:styleId="6DF43BE3F8BB4EE489A94F1C97A3E16C">
    <w:name w:val="6DF43BE3F8BB4EE489A94F1C97A3E16C"/>
    <w:rsid w:val="005A2CB6"/>
    <w:pPr>
      <w:spacing w:after="160" w:line="259" w:lineRule="auto"/>
    </w:pPr>
    <w:rPr>
      <w:lang w:val="en-IN" w:eastAsia="en-IN"/>
    </w:rPr>
  </w:style>
  <w:style w:type="paragraph" w:customStyle="1" w:styleId="565AA8B98CE94D59882163892827821A">
    <w:name w:val="565AA8B98CE94D59882163892827821A"/>
    <w:rsid w:val="005A2CB6"/>
    <w:pPr>
      <w:spacing w:after="160" w:line="259" w:lineRule="auto"/>
    </w:pPr>
    <w:rPr>
      <w:lang w:val="en-IN" w:eastAsia="en-IN"/>
    </w:rPr>
  </w:style>
  <w:style w:type="paragraph" w:customStyle="1" w:styleId="8A91DD4053C54E889F4E1935692424DE">
    <w:name w:val="8A91DD4053C54E889F4E1935692424DE"/>
    <w:rsid w:val="005A2CB6"/>
    <w:pPr>
      <w:spacing w:after="160" w:line="259" w:lineRule="auto"/>
    </w:pPr>
    <w:rPr>
      <w:lang w:val="en-IN" w:eastAsia="en-IN"/>
    </w:rPr>
  </w:style>
  <w:style w:type="paragraph" w:customStyle="1" w:styleId="22070A4D714D4E3BAEB4B994E72D102E">
    <w:name w:val="22070A4D714D4E3BAEB4B994E72D102E"/>
    <w:rsid w:val="005A2CB6"/>
    <w:pPr>
      <w:spacing w:after="160" w:line="259" w:lineRule="auto"/>
    </w:pPr>
    <w:rPr>
      <w:lang w:val="en-IN" w:eastAsia="en-IN"/>
    </w:rPr>
  </w:style>
  <w:style w:type="paragraph" w:customStyle="1" w:styleId="E4DE7093D15C463B87FA0DA139173CDF">
    <w:name w:val="E4DE7093D15C463B87FA0DA139173CDF"/>
    <w:rsid w:val="005A2CB6"/>
    <w:pPr>
      <w:spacing w:after="160" w:line="259" w:lineRule="auto"/>
    </w:pPr>
    <w:rPr>
      <w:lang w:val="en-IN" w:eastAsia="en-IN"/>
    </w:rPr>
  </w:style>
  <w:style w:type="paragraph" w:customStyle="1" w:styleId="DF3CF09C8FD548D88C0C8AE4C0575FF4">
    <w:name w:val="DF3CF09C8FD548D88C0C8AE4C0575FF4"/>
    <w:rsid w:val="005A2CB6"/>
    <w:pPr>
      <w:spacing w:after="160" w:line="259" w:lineRule="auto"/>
    </w:pPr>
    <w:rPr>
      <w:lang w:val="en-IN" w:eastAsia="en-IN"/>
    </w:rPr>
  </w:style>
  <w:style w:type="paragraph" w:customStyle="1" w:styleId="AE7BB01509624895B6F8CC6A6725D25A">
    <w:name w:val="AE7BB01509624895B6F8CC6A6725D25A"/>
    <w:rsid w:val="005A2CB6"/>
    <w:pPr>
      <w:spacing w:after="160" w:line="259" w:lineRule="auto"/>
    </w:pPr>
    <w:rPr>
      <w:lang w:val="en-IN" w:eastAsia="en-IN"/>
    </w:rPr>
  </w:style>
  <w:style w:type="paragraph" w:customStyle="1" w:styleId="393A67C125A7458DB1993BDABD1C4AEA">
    <w:name w:val="393A67C125A7458DB1993BDABD1C4AEA"/>
    <w:rsid w:val="005A2CB6"/>
    <w:pPr>
      <w:spacing w:after="160" w:line="259" w:lineRule="auto"/>
    </w:pPr>
    <w:rPr>
      <w:lang w:val="en-IN" w:eastAsia="en-IN"/>
    </w:rPr>
  </w:style>
  <w:style w:type="paragraph" w:customStyle="1" w:styleId="F495C2AE97D94983A60EC7C28F96BC5E">
    <w:name w:val="F495C2AE97D94983A60EC7C28F96BC5E"/>
    <w:rsid w:val="005A2CB6"/>
    <w:pPr>
      <w:spacing w:after="160" w:line="259" w:lineRule="auto"/>
    </w:pPr>
    <w:rPr>
      <w:lang w:val="en-IN" w:eastAsia="en-IN"/>
    </w:rPr>
  </w:style>
  <w:style w:type="paragraph" w:customStyle="1" w:styleId="149CD9CBB10C48C4BFA2AF871E9F239A">
    <w:name w:val="149CD9CBB10C48C4BFA2AF871E9F239A"/>
    <w:rsid w:val="005A2CB6"/>
    <w:pPr>
      <w:spacing w:after="160" w:line="259" w:lineRule="auto"/>
    </w:pPr>
    <w:rPr>
      <w:lang w:val="en-IN" w:eastAsia="en-IN"/>
    </w:rPr>
  </w:style>
  <w:style w:type="paragraph" w:customStyle="1" w:styleId="7B7444F042B846DC8D3B7BFBBC152E79">
    <w:name w:val="7B7444F042B846DC8D3B7BFBBC152E79"/>
    <w:rsid w:val="005A2CB6"/>
    <w:pPr>
      <w:spacing w:after="160" w:line="259" w:lineRule="auto"/>
    </w:pPr>
    <w:rPr>
      <w:lang w:val="en-IN" w:eastAsia="en-IN"/>
    </w:rPr>
  </w:style>
  <w:style w:type="paragraph" w:customStyle="1" w:styleId="999304E575ED4205B95136985449FEE1">
    <w:name w:val="999304E575ED4205B95136985449FEE1"/>
    <w:rsid w:val="005A2CB6"/>
    <w:pPr>
      <w:spacing w:after="160" w:line="259" w:lineRule="auto"/>
    </w:pPr>
    <w:rPr>
      <w:lang w:val="en-IN" w:eastAsia="en-IN"/>
    </w:rPr>
  </w:style>
  <w:style w:type="paragraph" w:customStyle="1" w:styleId="120DA29FEE334954A9FEA9676448D109">
    <w:name w:val="120DA29FEE334954A9FEA9676448D109"/>
    <w:rsid w:val="005A2CB6"/>
    <w:pPr>
      <w:spacing w:after="160" w:line="259" w:lineRule="auto"/>
    </w:pPr>
    <w:rPr>
      <w:lang w:val="en-IN" w:eastAsia="en-IN"/>
    </w:rPr>
  </w:style>
  <w:style w:type="paragraph" w:customStyle="1" w:styleId="B08C7AA31B444736963EDF0CB669FD10">
    <w:name w:val="B08C7AA31B444736963EDF0CB669FD10"/>
    <w:rsid w:val="005A2CB6"/>
    <w:pPr>
      <w:spacing w:after="160" w:line="259" w:lineRule="auto"/>
    </w:pPr>
    <w:rPr>
      <w:lang w:val="en-IN" w:eastAsia="en-IN"/>
    </w:rPr>
  </w:style>
  <w:style w:type="paragraph" w:customStyle="1" w:styleId="AD6FD22D41A44D5F84794CD7A63CBE16">
    <w:name w:val="AD6FD22D41A44D5F84794CD7A63CBE16"/>
    <w:rsid w:val="005A2CB6"/>
    <w:pPr>
      <w:spacing w:after="160" w:line="259" w:lineRule="auto"/>
    </w:pPr>
    <w:rPr>
      <w:lang w:val="en-IN" w:eastAsia="en-IN"/>
    </w:rPr>
  </w:style>
  <w:style w:type="paragraph" w:customStyle="1" w:styleId="A4D6C7D491A84476AC4788D80C71B44C">
    <w:name w:val="A4D6C7D491A84476AC4788D80C71B44C"/>
    <w:rsid w:val="005A2CB6"/>
    <w:pPr>
      <w:spacing w:after="160" w:line="259" w:lineRule="auto"/>
    </w:pPr>
    <w:rPr>
      <w:lang w:val="en-IN" w:eastAsia="en-IN"/>
    </w:rPr>
  </w:style>
  <w:style w:type="paragraph" w:customStyle="1" w:styleId="0A214689856043DBB69D2D0C51832A34">
    <w:name w:val="0A214689856043DBB69D2D0C51832A34"/>
    <w:rsid w:val="005A2CB6"/>
    <w:pPr>
      <w:spacing w:after="160" w:line="259" w:lineRule="auto"/>
    </w:pPr>
    <w:rPr>
      <w:lang w:val="en-IN" w:eastAsia="en-IN"/>
    </w:rPr>
  </w:style>
  <w:style w:type="paragraph" w:customStyle="1" w:styleId="C5D6E6C8B2FC45B9BE3058882B7328C8">
    <w:name w:val="C5D6E6C8B2FC45B9BE3058882B7328C8"/>
    <w:rsid w:val="005A2CB6"/>
    <w:pPr>
      <w:spacing w:after="160" w:line="259" w:lineRule="auto"/>
    </w:pPr>
    <w:rPr>
      <w:lang w:val="en-IN" w:eastAsia="en-IN"/>
    </w:rPr>
  </w:style>
  <w:style w:type="paragraph" w:customStyle="1" w:styleId="5057E43415D74852B7FB74AF8BBF8F42">
    <w:name w:val="5057E43415D74852B7FB74AF8BBF8F42"/>
    <w:rsid w:val="005A2CB6"/>
    <w:pPr>
      <w:spacing w:after="160" w:line="259" w:lineRule="auto"/>
    </w:pPr>
    <w:rPr>
      <w:lang w:val="en-IN" w:eastAsia="en-IN"/>
    </w:rPr>
  </w:style>
  <w:style w:type="paragraph" w:customStyle="1" w:styleId="35D09B1BB6CE4C42A9351F466E02E6F9">
    <w:name w:val="35D09B1BB6CE4C42A9351F466E02E6F9"/>
    <w:rsid w:val="005A2CB6"/>
    <w:pPr>
      <w:spacing w:after="160" w:line="259" w:lineRule="auto"/>
    </w:pPr>
    <w:rPr>
      <w:lang w:val="en-IN" w:eastAsia="en-IN"/>
    </w:rPr>
  </w:style>
  <w:style w:type="paragraph" w:customStyle="1" w:styleId="1CCF96114603400FA0B140CAF03474C0">
    <w:name w:val="1CCF96114603400FA0B140CAF03474C0"/>
    <w:rsid w:val="005A2CB6"/>
    <w:pPr>
      <w:spacing w:after="160" w:line="259" w:lineRule="auto"/>
    </w:pPr>
    <w:rPr>
      <w:lang w:val="en-IN" w:eastAsia="en-IN"/>
    </w:rPr>
  </w:style>
  <w:style w:type="paragraph" w:customStyle="1" w:styleId="8DBA4A5703E2469D8CA744A4EAD73109">
    <w:name w:val="8DBA4A5703E2469D8CA744A4EAD73109"/>
    <w:rsid w:val="005A2CB6"/>
    <w:pPr>
      <w:spacing w:after="160" w:line="259" w:lineRule="auto"/>
    </w:pPr>
    <w:rPr>
      <w:lang w:val="en-IN" w:eastAsia="en-IN"/>
    </w:rPr>
  </w:style>
  <w:style w:type="paragraph" w:customStyle="1" w:styleId="7481BC425B9A47B7886135F82BF73BA6">
    <w:name w:val="7481BC425B9A47B7886135F82BF73BA6"/>
    <w:rsid w:val="005A2CB6"/>
    <w:pPr>
      <w:spacing w:after="160" w:line="259" w:lineRule="auto"/>
    </w:pPr>
    <w:rPr>
      <w:lang w:val="en-IN" w:eastAsia="en-IN"/>
    </w:rPr>
  </w:style>
  <w:style w:type="paragraph" w:customStyle="1" w:styleId="A352F6F8431C4902B532ECF08847EA6D">
    <w:name w:val="A352F6F8431C4902B532ECF08847EA6D"/>
    <w:rsid w:val="005A2CB6"/>
    <w:pPr>
      <w:spacing w:after="160" w:line="259" w:lineRule="auto"/>
    </w:pPr>
    <w:rPr>
      <w:lang w:val="en-IN" w:eastAsia="en-IN"/>
    </w:rPr>
  </w:style>
  <w:style w:type="paragraph" w:customStyle="1" w:styleId="4FF6A3BB16BD407981886F71509F3477">
    <w:name w:val="4FF6A3BB16BD407981886F71509F3477"/>
    <w:rsid w:val="005A2CB6"/>
    <w:pPr>
      <w:spacing w:after="160" w:line="259" w:lineRule="auto"/>
    </w:pPr>
    <w:rPr>
      <w:lang w:val="en-IN" w:eastAsia="en-IN"/>
    </w:rPr>
  </w:style>
  <w:style w:type="paragraph" w:customStyle="1" w:styleId="B04AEAC41FA6408EA71343EB8F77EF1F">
    <w:name w:val="B04AEAC41FA6408EA71343EB8F77EF1F"/>
    <w:rsid w:val="005A2CB6"/>
    <w:pPr>
      <w:spacing w:after="160" w:line="259" w:lineRule="auto"/>
    </w:pPr>
    <w:rPr>
      <w:lang w:val="en-IN" w:eastAsia="en-IN"/>
    </w:rPr>
  </w:style>
  <w:style w:type="paragraph" w:customStyle="1" w:styleId="EED32EB8570A4F72AFA6B818BE249DAB">
    <w:name w:val="EED32EB8570A4F72AFA6B818BE249DAB"/>
    <w:rsid w:val="005A2CB6"/>
    <w:pPr>
      <w:spacing w:after="160" w:line="259" w:lineRule="auto"/>
    </w:pPr>
    <w:rPr>
      <w:lang w:val="en-IN" w:eastAsia="en-IN"/>
    </w:rPr>
  </w:style>
  <w:style w:type="paragraph" w:customStyle="1" w:styleId="CBA4871D81B94AE284413739D9FA45C9">
    <w:name w:val="CBA4871D81B94AE284413739D9FA45C9"/>
    <w:rsid w:val="005A2CB6"/>
    <w:pPr>
      <w:spacing w:after="160" w:line="259" w:lineRule="auto"/>
    </w:pPr>
    <w:rPr>
      <w:lang w:val="en-IN" w:eastAsia="en-IN"/>
    </w:rPr>
  </w:style>
  <w:style w:type="paragraph" w:customStyle="1" w:styleId="EBE0377A384A4681929E96EDD0766EF1">
    <w:name w:val="EBE0377A384A4681929E96EDD0766EF1"/>
    <w:rsid w:val="005A2CB6"/>
    <w:pPr>
      <w:spacing w:after="160" w:line="259" w:lineRule="auto"/>
    </w:pPr>
    <w:rPr>
      <w:lang w:val="en-IN" w:eastAsia="en-IN"/>
    </w:rPr>
  </w:style>
  <w:style w:type="paragraph" w:customStyle="1" w:styleId="588FF8F956FE40A78ECCF6C9BF3903F5">
    <w:name w:val="588FF8F956FE40A78ECCF6C9BF3903F5"/>
    <w:rsid w:val="005A2CB6"/>
    <w:pPr>
      <w:spacing w:after="160" w:line="259" w:lineRule="auto"/>
    </w:pPr>
    <w:rPr>
      <w:lang w:val="en-IN" w:eastAsia="en-IN"/>
    </w:rPr>
  </w:style>
  <w:style w:type="paragraph" w:customStyle="1" w:styleId="B4F78456E4E541A88ED9F243784A3D53">
    <w:name w:val="B4F78456E4E541A88ED9F243784A3D53"/>
    <w:rsid w:val="005A2CB6"/>
    <w:pPr>
      <w:spacing w:after="160" w:line="259" w:lineRule="auto"/>
    </w:pPr>
    <w:rPr>
      <w:lang w:val="en-IN" w:eastAsia="en-IN"/>
    </w:rPr>
  </w:style>
  <w:style w:type="paragraph" w:customStyle="1" w:styleId="25EB08EE93F344EB85AF12B998FFCC5C">
    <w:name w:val="25EB08EE93F344EB85AF12B998FFCC5C"/>
    <w:rsid w:val="005A2CB6"/>
    <w:pPr>
      <w:spacing w:after="160" w:line="259" w:lineRule="auto"/>
    </w:pPr>
    <w:rPr>
      <w:lang w:val="en-IN" w:eastAsia="en-IN"/>
    </w:rPr>
  </w:style>
  <w:style w:type="paragraph" w:customStyle="1" w:styleId="D74A2C67545841668DF1ED2C286D6F4B">
    <w:name w:val="D74A2C67545841668DF1ED2C286D6F4B"/>
    <w:rsid w:val="005A2CB6"/>
    <w:pPr>
      <w:spacing w:after="160" w:line="259" w:lineRule="auto"/>
    </w:pPr>
    <w:rPr>
      <w:lang w:val="en-IN" w:eastAsia="en-IN"/>
    </w:rPr>
  </w:style>
  <w:style w:type="paragraph" w:customStyle="1" w:styleId="5CAE6294E1044BEB8C4E7B4FC5A0877D">
    <w:name w:val="5CAE6294E1044BEB8C4E7B4FC5A0877D"/>
    <w:rsid w:val="005A2CB6"/>
    <w:pPr>
      <w:spacing w:after="160" w:line="259" w:lineRule="auto"/>
    </w:pPr>
    <w:rPr>
      <w:lang w:val="en-IN" w:eastAsia="en-IN"/>
    </w:rPr>
  </w:style>
  <w:style w:type="paragraph" w:customStyle="1" w:styleId="68E6111F44A24E6C9ADE4B99E95B1A02">
    <w:name w:val="68E6111F44A24E6C9ADE4B99E95B1A02"/>
    <w:rsid w:val="005A2CB6"/>
    <w:pPr>
      <w:spacing w:after="160" w:line="259" w:lineRule="auto"/>
    </w:pPr>
    <w:rPr>
      <w:lang w:val="en-IN" w:eastAsia="en-IN"/>
    </w:rPr>
  </w:style>
  <w:style w:type="paragraph" w:customStyle="1" w:styleId="3615D5939689470EBD9EF271CA283F02">
    <w:name w:val="3615D5939689470EBD9EF271CA283F02"/>
    <w:rsid w:val="005A2CB6"/>
    <w:pPr>
      <w:spacing w:after="160" w:line="259" w:lineRule="auto"/>
    </w:pPr>
    <w:rPr>
      <w:lang w:val="en-IN" w:eastAsia="en-IN"/>
    </w:rPr>
  </w:style>
  <w:style w:type="paragraph" w:customStyle="1" w:styleId="35A385DAC2514AF3AEAD28CDD006A9FB">
    <w:name w:val="35A385DAC2514AF3AEAD28CDD006A9FB"/>
    <w:rsid w:val="005A2CB6"/>
    <w:pPr>
      <w:spacing w:after="160" w:line="259" w:lineRule="auto"/>
    </w:pPr>
    <w:rPr>
      <w:lang w:val="en-IN" w:eastAsia="en-IN"/>
    </w:rPr>
  </w:style>
  <w:style w:type="paragraph" w:customStyle="1" w:styleId="11F38EB2A6094994B464FD8A2B1FA625">
    <w:name w:val="11F38EB2A6094994B464FD8A2B1FA625"/>
    <w:rsid w:val="005A2CB6"/>
    <w:pPr>
      <w:spacing w:after="160" w:line="259" w:lineRule="auto"/>
    </w:pPr>
    <w:rPr>
      <w:lang w:val="en-IN" w:eastAsia="en-IN"/>
    </w:rPr>
  </w:style>
  <w:style w:type="paragraph" w:customStyle="1" w:styleId="87FA706CDAEB4344B7891C8FF9AD6CE6">
    <w:name w:val="87FA706CDAEB4344B7891C8FF9AD6CE6"/>
    <w:rsid w:val="005A2CB6"/>
    <w:pPr>
      <w:spacing w:after="160" w:line="259" w:lineRule="auto"/>
    </w:pPr>
    <w:rPr>
      <w:lang w:val="en-IN" w:eastAsia="en-IN"/>
    </w:rPr>
  </w:style>
  <w:style w:type="paragraph" w:customStyle="1" w:styleId="A1F24AF0E77040DC8B8EE3EB16A4C303">
    <w:name w:val="A1F24AF0E77040DC8B8EE3EB16A4C303"/>
    <w:rsid w:val="005A2CB6"/>
    <w:pPr>
      <w:spacing w:after="160" w:line="259" w:lineRule="auto"/>
    </w:pPr>
    <w:rPr>
      <w:lang w:val="en-IN" w:eastAsia="en-IN"/>
    </w:rPr>
  </w:style>
  <w:style w:type="paragraph" w:customStyle="1" w:styleId="0A5D65D4A73343F2ABE0F4FFC5FE79E3">
    <w:name w:val="0A5D65D4A73343F2ABE0F4FFC5FE79E3"/>
    <w:rsid w:val="005A2CB6"/>
    <w:pPr>
      <w:spacing w:after="160" w:line="259" w:lineRule="auto"/>
    </w:pPr>
    <w:rPr>
      <w:lang w:val="en-IN" w:eastAsia="en-IN"/>
    </w:rPr>
  </w:style>
  <w:style w:type="paragraph" w:customStyle="1" w:styleId="D4BBA134244C4E38AC85C7B654ACEF3F">
    <w:name w:val="D4BBA134244C4E38AC85C7B654ACEF3F"/>
    <w:rsid w:val="005A2CB6"/>
    <w:pPr>
      <w:spacing w:after="160" w:line="259" w:lineRule="auto"/>
    </w:pPr>
    <w:rPr>
      <w:lang w:val="en-IN" w:eastAsia="en-IN"/>
    </w:rPr>
  </w:style>
  <w:style w:type="paragraph" w:customStyle="1" w:styleId="2C60621B51064F1988C4BF10AA5F48D9">
    <w:name w:val="2C60621B51064F1988C4BF10AA5F48D9"/>
    <w:rsid w:val="005A2CB6"/>
    <w:pPr>
      <w:spacing w:after="160" w:line="259" w:lineRule="auto"/>
    </w:pPr>
    <w:rPr>
      <w:lang w:val="en-IN" w:eastAsia="en-IN"/>
    </w:rPr>
  </w:style>
  <w:style w:type="paragraph" w:customStyle="1" w:styleId="F89672239DD144499E92FC56A140F133">
    <w:name w:val="F89672239DD144499E92FC56A140F133"/>
    <w:rsid w:val="005A2CB6"/>
    <w:pPr>
      <w:spacing w:after="160" w:line="259" w:lineRule="auto"/>
    </w:pPr>
    <w:rPr>
      <w:lang w:val="en-IN" w:eastAsia="en-IN"/>
    </w:rPr>
  </w:style>
  <w:style w:type="paragraph" w:customStyle="1" w:styleId="E51FE3EE94004D2B9B73BEB928479BC1">
    <w:name w:val="E51FE3EE94004D2B9B73BEB928479BC1"/>
    <w:rsid w:val="005A2CB6"/>
    <w:pPr>
      <w:spacing w:after="160" w:line="259" w:lineRule="auto"/>
    </w:pPr>
    <w:rPr>
      <w:lang w:val="en-IN" w:eastAsia="en-IN"/>
    </w:rPr>
  </w:style>
  <w:style w:type="paragraph" w:customStyle="1" w:styleId="60E95A853F004B24AB36DAA397A688C1">
    <w:name w:val="60E95A853F004B24AB36DAA397A688C1"/>
    <w:rsid w:val="005A2CB6"/>
    <w:pPr>
      <w:spacing w:after="160" w:line="259" w:lineRule="auto"/>
    </w:pPr>
    <w:rPr>
      <w:lang w:val="en-IN" w:eastAsia="en-IN"/>
    </w:rPr>
  </w:style>
  <w:style w:type="paragraph" w:customStyle="1" w:styleId="15ADD7BDB4914E6D9F71D28020E1B01A">
    <w:name w:val="15ADD7BDB4914E6D9F71D28020E1B01A"/>
    <w:rsid w:val="005A2CB6"/>
    <w:pPr>
      <w:spacing w:after="160" w:line="259" w:lineRule="auto"/>
    </w:pPr>
    <w:rPr>
      <w:lang w:val="en-IN" w:eastAsia="en-IN"/>
    </w:rPr>
  </w:style>
  <w:style w:type="paragraph" w:customStyle="1" w:styleId="35ED00C8F1274E228916BA5A03B3454A">
    <w:name w:val="35ED00C8F1274E228916BA5A03B3454A"/>
    <w:rsid w:val="005A2CB6"/>
    <w:pPr>
      <w:spacing w:after="160" w:line="259" w:lineRule="auto"/>
    </w:pPr>
    <w:rPr>
      <w:lang w:val="en-IN" w:eastAsia="en-IN"/>
    </w:rPr>
  </w:style>
  <w:style w:type="paragraph" w:customStyle="1" w:styleId="5638CB53DA3B4AEE82D792B801DA5494">
    <w:name w:val="5638CB53DA3B4AEE82D792B801DA5494"/>
    <w:rsid w:val="005A2CB6"/>
    <w:pPr>
      <w:spacing w:after="160" w:line="259" w:lineRule="auto"/>
    </w:pPr>
    <w:rPr>
      <w:lang w:val="en-IN" w:eastAsia="en-IN"/>
    </w:rPr>
  </w:style>
  <w:style w:type="paragraph" w:customStyle="1" w:styleId="0B9F889F91674C458CAF4A6996BB7998">
    <w:name w:val="0B9F889F91674C458CAF4A6996BB7998"/>
    <w:rsid w:val="005A2CB6"/>
    <w:pPr>
      <w:spacing w:after="160" w:line="259" w:lineRule="auto"/>
    </w:pPr>
    <w:rPr>
      <w:lang w:val="en-IN" w:eastAsia="en-IN"/>
    </w:rPr>
  </w:style>
  <w:style w:type="paragraph" w:customStyle="1" w:styleId="AF257B18C21240A29606DE18C9C6ACB4">
    <w:name w:val="AF257B18C21240A29606DE18C9C6ACB4"/>
    <w:rsid w:val="005A2CB6"/>
    <w:pPr>
      <w:spacing w:after="160" w:line="259" w:lineRule="auto"/>
    </w:pPr>
    <w:rPr>
      <w:lang w:val="en-IN" w:eastAsia="en-IN"/>
    </w:rPr>
  </w:style>
  <w:style w:type="paragraph" w:customStyle="1" w:styleId="C4768093A685404AA7A29B8E553C79D0">
    <w:name w:val="C4768093A685404AA7A29B8E553C79D0"/>
    <w:rsid w:val="005A2CB6"/>
    <w:pPr>
      <w:spacing w:after="160" w:line="259" w:lineRule="auto"/>
    </w:pPr>
    <w:rPr>
      <w:lang w:val="en-IN" w:eastAsia="en-IN"/>
    </w:rPr>
  </w:style>
  <w:style w:type="paragraph" w:customStyle="1" w:styleId="50F8832B843E41839B0EC80226A6AEEE">
    <w:name w:val="50F8832B843E41839B0EC80226A6AEEE"/>
    <w:rsid w:val="005A2CB6"/>
    <w:pPr>
      <w:spacing w:after="160" w:line="259" w:lineRule="auto"/>
    </w:pPr>
    <w:rPr>
      <w:lang w:val="en-IN" w:eastAsia="en-IN"/>
    </w:rPr>
  </w:style>
  <w:style w:type="paragraph" w:customStyle="1" w:styleId="DE52DCC33A0D48D58B7CFEE4207EFC45">
    <w:name w:val="DE52DCC33A0D48D58B7CFEE4207EFC45"/>
    <w:rsid w:val="005A2CB6"/>
    <w:pPr>
      <w:spacing w:after="160" w:line="259" w:lineRule="auto"/>
    </w:pPr>
    <w:rPr>
      <w:lang w:val="en-IN" w:eastAsia="en-IN"/>
    </w:rPr>
  </w:style>
  <w:style w:type="paragraph" w:customStyle="1" w:styleId="DB71CA8A08864CFFA8205D4DBB8913C0">
    <w:name w:val="DB71CA8A08864CFFA8205D4DBB8913C0"/>
    <w:rsid w:val="005A2CB6"/>
    <w:pPr>
      <w:spacing w:after="160" w:line="259" w:lineRule="auto"/>
    </w:pPr>
    <w:rPr>
      <w:lang w:val="en-IN" w:eastAsia="en-IN"/>
    </w:rPr>
  </w:style>
  <w:style w:type="paragraph" w:customStyle="1" w:styleId="2519E03FE37144DC949E60327868547D">
    <w:name w:val="2519E03FE37144DC949E60327868547D"/>
    <w:rsid w:val="005A2CB6"/>
    <w:pPr>
      <w:spacing w:after="160" w:line="259" w:lineRule="auto"/>
    </w:pPr>
    <w:rPr>
      <w:lang w:val="en-IN" w:eastAsia="en-IN"/>
    </w:rPr>
  </w:style>
  <w:style w:type="paragraph" w:customStyle="1" w:styleId="FBE33FAE4F5449AA92128E7DD9B0B308">
    <w:name w:val="FBE33FAE4F5449AA92128E7DD9B0B308"/>
    <w:rsid w:val="005A2CB6"/>
    <w:pPr>
      <w:spacing w:after="160" w:line="259" w:lineRule="auto"/>
    </w:pPr>
    <w:rPr>
      <w:lang w:val="en-IN" w:eastAsia="en-IN"/>
    </w:rPr>
  </w:style>
  <w:style w:type="paragraph" w:customStyle="1" w:styleId="BB01CB740D5D40BAA8D6EC03272C2498">
    <w:name w:val="BB01CB740D5D40BAA8D6EC03272C2498"/>
    <w:rsid w:val="005A2CB6"/>
    <w:pPr>
      <w:spacing w:after="160" w:line="259" w:lineRule="auto"/>
    </w:pPr>
    <w:rPr>
      <w:lang w:val="en-IN" w:eastAsia="en-IN"/>
    </w:rPr>
  </w:style>
  <w:style w:type="paragraph" w:customStyle="1" w:styleId="2AEC2A77DD0B479CBBCEA750F1EB258D">
    <w:name w:val="2AEC2A77DD0B479CBBCEA750F1EB258D"/>
    <w:rsid w:val="005A2CB6"/>
    <w:pPr>
      <w:spacing w:after="160" w:line="259" w:lineRule="auto"/>
    </w:pPr>
    <w:rPr>
      <w:lang w:val="en-IN" w:eastAsia="en-IN"/>
    </w:rPr>
  </w:style>
  <w:style w:type="paragraph" w:customStyle="1" w:styleId="6FAD8ED28E3044CBAA534FD42377E79E">
    <w:name w:val="6FAD8ED28E3044CBAA534FD42377E79E"/>
    <w:rsid w:val="005A2CB6"/>
    <w:pPr>
      <w:spacing w:after="160" w:line="259" w:lineRule="auto"/>
    </w:pPr>
    <w:rPr>
      <w:lang w:val="en-IN" w:eastAsia="en-IN"/>
    </w:rPr>
  </w:style>
  <w:style w:type="paragraph" w:customStyle="1" w:styleId="8E12544036D14F74A5F54E993D7E99F6">
    <w:name w:val="8E12544036D14F74A5F54E993D7E99F6"/>
    <w:rsid w:val="005A2CB6"/>
    <w:pPr>
      <w:spacing w:after="160" w:line="259" w:lineRule="auto"/>
    </w:pPr>
    <w:rPr>
      <w:lang w:val="en-IN" w:eastAsia="en-IN"/>
    </w:rPr>
  </w:style>
  <w:style w:type="paragraph" w:customStyle="1" w:styleId="BE0BFEB2E8BC4C108BF85471BA51C481">
    <w:name w:val="BE0BFEB2E8BC4C108BF85471BA51C481"/>
    <w:rsid w:val="005A2CB6"/>
    <w:pPr>
      <w:spacing w:after="160" w:line="259" w:lineRule="auto"/>
    </w:pPr>
    <w:rPr>
      <w:lang w:val="en-IN" w:eastAsia="en-IN"/>
    </w:rPr>
  </w:style>
  <w:style w:type="paragraph" w:customStyle="1" w:styleId="6B24201629F84C76ACFB84C1E92B6E3F">
    <w:name w:val="6B24201629F84C76ACFB84C1E92B6E3F"/>
    <w:rsid w:val="005A2CB6"/>
    <w:pPr>
      <w:spacing w:after="160" w:line="259" w:lineRule="auto"/>
    </w:pPr>
    <w:rPr>
      <w:lang w:val="en-IN" w:eastAsia="en-IN"/>
    </w:rPr>
  </w:style>
  <w:style w:type="paragraph" w:customStyle="1" w:styleId="386115E940874123B3D44B03EC1B02C3">
    <w:name w:val="386115E940874123B3D44B03EC1B02C3"/>
    <w:rsid w:val="005A2CB6"/>
    <w:pPr>
      <w:spacing w:after="160" w:line="259" w:lineRule="auto"/>
    </w:pPr>
    <w:rPr>
      <w:lang w:val="en-IN" w:eastAsia="en-IN"/>
    </w:rPr>
  </w:style>
  <w:style w:type="paragraph" w:customStyle="1" w:styleId="03E5058AD5F04958BAB5F2ABF3E10BB3">
    <w:name w:val="03E5058AD5F04958BAB5F2ABF3E10BB3"/>
    <w:rsid w:val="005A2CB6"/>
    <w:pPr>
      <w:spacing w:after="160" w:line="259" w:lineRule="auto"/>
    </w:pPr>
    <w:rPr>
      <w:lang w:val="en-IN" w:eastAsia="en-IN"/>
    </w:rPr>
  </w:style>
  <w:style w:type="paragraph" w:customStyle="1" w:styleId="47BE44B4B4BF47BC8193A35A82941490">
    <w:name w:val="47BE44B4B4BF47BC8193A35A82941490"/>
    <w:rsid w:val="005A2CB6"/>
    <w:pPr>
      <w:spacing w:after="160" w:line="259" w:lineRule="auto"/>
    </w:pPr>
    <w:rPr>
      <w:lang w:val="en-IN" w:eastAsia="en-IN"/>
    </w:rPr>
  </w:style>
  <w:style w:type="paragraph" w:customStyle="1" w:styleId="2ED096F8B95042BA87F08841839AA697">
    <w:name w:val="2ED096F8B95042BA87F08841839AA697"/>
    <w:rsid w:val="005A2CB6"/>
    <w:pPr>
      <w:spacing w:after="160" w:line="259" w:lineRule="auto"/>
    </w:pPr>
    <w:rPr>
      <w:lang w:val="en-IN" w:eastAsia="en-IN"/>
    </w:rPr>
  </w:style>
  <w:style w:type="paragraph" w:customStyle="1" w:styleId="80EFCF4892494622AC8028C9672D8955">
    <w:name w:val="80EFCF4892494622AC8028C9672D8955"/>
    <w:rsid w:val="005A2CB6"/>
    <w:pPr>
      <w:spacing w:after="160" w:line="259" w:lineRule="auto"/>
    </w:pPr>
    <w:rPr>
      <w:lang w:val="en-IN" w:eastAsia="en-IN"/>
    </w:rPr>
  </w:style>
  <w:style w:type="paragraph" w:customStyle="1" w:styleId="A3FC4F5E8D4444C0ABDA7B483A47A88A">
    <w:name w:val="A3FC4F5E8D4444C0ABDA7B483A47A88A"/>
    <w:rsid w:val="005A2CB6"/>
    <w:pPr>
      <w:spacing w:after="160" w:line="259" w:lineRule="auto"/>
    </w:pPr>
    <w:rPr>
      <w:lang w:val="en-IN" w:eastAsia="en-IN"/>
    </w:rPr>
  </w:style>
  <w:style w:type="paragraph" w:customStyle="1" w:styleId="B11074BF0528401F8C2662F93E3F5DB7">
    <w:name w:val="B11074BF0528401F8C2662F93E3F5DB7"/>
    <w:rsid w:val="005A2CB6"/>
    <w:pPr>
      <w:spacing w:after="160" w:line="259" w:lineRule="auto"/>
    </w:pPr>
    <w:rPr>
      <w:lang w:val="en-IN" w:eastAsia="en-IN"/>
    </w:rPr>
  </w:style>
  <w:style w:type="paragraph" w:customStyle="1" w:styleId="96D5C846495E4BA499847A7418C3A930">
    <w:name w:val="96D5C846495E4BA499847A7418C3A930"/>
    <w:rsid w:val="005A2CB6"/>
    <w:pPr>
      <w:spacing w:after="160" w:line="259" w:lineRule="auto"/>
    </w:pPr>
    <w:rPr>
      <w:lang w:val="en-IN" w:eastAsia="en-IN"/>
    </w:rPr>
  </w:style>
  <w:style w:type="paragraph" w:customStyle="1" w:styleId="A40B0F6A351544599A480932CEB22FF1">
    <w:name w:val="A40B0F6A351544599A480932CEB22FF1"/>
    <w:rsid w:val="005A2CB6"/>
    <w:pPr>
      <w:spacing w:after="160" w:line="259" w:lineRule="auto"/>
    </w:pPr>
    <w:rPr>
      <w:lang w:val="en-IN" w:eastAsia="en-IN"/>
    </w:rPr>
  </w:style>
  <w:style w:type="paragraph" w:customStyle="1" w:styleId="BA1E5797D08045D2A9F59426224E18C1">
    <w:name w:val="BA1E5797D08045D2A9F59426224E18C1"/>
    <w:rsid w:val="005A2CB6"/>
    <w:pPr>
      <w:spacing w:after="160" w:line="259" w:lineRule="auto"/>
    </w:pPr>
    <w:rPr>
      <w:lang w:val="en-IN" w:eastAsia="en-IN"/>
    </w:rPr>
  </w:style>
  <w:style w:type="paragraph" w:customStyle="1" w:styleId="C98EE29E41C2496098E6ECC42C69F08D">
    <w:name w:val="C98EE29E41C2496098E6ECC42C69F08D"/>
    <w:rsid w:val="005A2CB6"/>
    <w:pPr>
      <w:spacing w:after="160" w:line="259" w:lineRule="auto"/>
    </w:pPr>
    <w:rPr>
      <w:lang w:val="en-IN" w:eastAsia="en-IN"/>
    </w:rPr>
  </w:style>
  <w:style w:type="paragraph" w:customStyle="1" w:styleId="9822DB14C715490EB190FB56D0F39779">
    <w:name w:val="9822DB14C715490EB190FB56D0F39779"/>
    <w:rsid w:val="005A2CB6"/>
    <w:pPr>
      <w:spacing w:after="160" w:line="259" w:lineRule="auto"/>
    </w:pPr>
    <w:rPr>
      <w:lang w:val="en-IN" w:eastAsia="en-IN"/>
    </w:rPr>
  </w:style>
  <w:style w:type="paragraph" w:customStyle="1" w:styleId="0390C1B2B08A4995A87EAD1ACF400889">
    <w:name w:val="0390C1B2B08A4995A87EAD1ACF400889"/>
    <w:rsid w:val="005A2CB6"/>
    <w:pPr>
      <w:spacing w:after="160" w:line="259" w:lineRule="auto"/>
    </w:pPr>
    <w:rPr>
      <w:lang w:val="en-IN" w:eastAsia="en-IN"/>
    </w:rPr>
  </w:style>
  <w:style w:type="paragraph" w:customStyle="1" w:styleId="3D6AE18750284983BE50D432F816D014">
    <w:name w:val="3D6AE18750284983BE50D432F816D014"/>
    <w:rsid w:val="005A2CB6"/>
    <w:pPr>
      <w:spacing w:after="160" w:line="259" w:lineRule="auto"/>
    </w:pPr>
    <w:rPr>
      <w:lang w:val="en-IN" w:eastAsia="en-IN"/>
    </w:rPr>
  </w:style>
  <w:style w:type="paragraph" w:customStyle="1" w:styleId="B605F044CBB9431EB07EA69193FC17F1">
    <w:name w:val="B605F044CBB9431EB07EA69193FC17F1"/>
    <w:rsid w:val="005A2CB6"/>
    <w:pPr>
      <w:spacing w:after="160" w:line="259" w:lineRule="auto"/>
    </w:pPr>
    <w:rPr>
      <w:lang w:val="en-IN" w:eastAsia="en-IN"/>
    </w:rPr>
  </w:style>
  <w:style w:type="paragraph" w:customStyle="1" w:styleId="CFE58E7D17284B3390A171D6FAF0010A">
    <w:name w:val="CFE58E7D17284B3390A171D6FAF0010A"/>
    <w:rsid w:val="005A2CB6"/>
    <w:pPr>
      <w:spacing w:after="160" w:line="259" w:lineRule="auto"/>
    </w:pPr>
    <w:rPr>
      <w:lang w:val="en-IN" w:eastAsia="en-IN"/>
    </w:rPr>
  </w:style>
  <w:style w:type="paragraph" w:customStyle="1" w:styleId="E309215A142F459B8A21419FD6E01740">
    <w:name w:val="E309215A142F459B8A21419FD6E01740"/>
    <w:rsid w:val="005A2CB6"/>
    <w:pPr>
      <w:spacing w:after="160" w:line="259" w:lineRule="auto"/>
    </w:pPr>
    <w:rPr>
      <w:lang w:val="en-IN" w:eastAsia="en-IN"/>
    </w:rPr>
  </w:style>
  <w:style w:type="paragraph" w:customStyle="1" w:styleId="7951F663360C46818F6C9B77AB1FC727">
    <w:name w:val="7951F663360C46818F6C9B77AB1FC727"/>
    <w:rsid w:val="005A2CB6"/>
    <w:pPr>
      <w:spacing w:after="160" w:line="259" w:lineRule="auto"/>
    </w:pPr>
    <w:rPr>
      <w:lang w:val="en-IN" w:eastAsia="en-IN"/>
    </w:rPr>
  </w:style>
  <w:style w:type="paragraph" w:customStyle="1" w:styleId="3597C86971984FCFABFE63B1FFA585E1">
    <w:name w:val="3597C86971984FCFABFE63B1FFA585E1"/>
    <w:rsid w:val="005A2CB6"/>
    <w:pPr>
      <w:spacing w:after="160" w:line="259" w:lineRule="auto"/>
    </w:pPr>
    <w:rPr>
      <w:lang w:val="en-IN" w:eastAsia="en-IN"/>
    </w:rPr>
  </w:style>
  <w:style w:type="paragraph" w:customStyle="1" w:styleId="C9B06DDADD184FB3A9C503B2F677BC71">
    <w:name w:val="C9B06DDADD184FB3A9C503B2F677BC71"/>
    <w:rsid w:val="005A2CB6"/>
    <w:pPr>
      <w:spacing w:after="160" w:line="259" w:lineRule="auto"/>
    </w:pPr>
    <w:rPr>
      <w:lang w:val="en-IN" w:eastAsia="en-IN"/>
    </w:rPr>
  </w:style>
  <w:style w:type="paragraph" w:customStyle="1" w:styleId="491378C41C81437496E9B0E124BEB8B5">
    <w:name w:val="491378C41C81437496E9B0E124BEB8B5"/>
    <w:rsid w:val="005A2CB6"/>
    <w:pPr>
      <w:spacing w:after="160" w:line="259" w:lineRule="auto"/>
    </w:pPr>
    <w:rPr>
      <w:lang w:val="en-IN" w:eastAsia="en-IN"/>
    </w:rPr>
  </w:style>
  <w:style w:type="paragraph" w:customStyle="1" w:styleId="9576B8D76E9E4C628410046992659825">
    <w:name w:val="9576B8D76E9E4C628410046992659825"/>
    <w:rsid w:val="005A2CB6"/>
    <w:pPr>
      <w:spacing w:after="160" w:line="259" w:lineRule="auto"/>
    </w:pPr>
    <w:rPr>
      <w:lang w:val="en-IN" w:eastAsia="en-IN"/>
    </w:rPr>
  </w:style>
  <w:style w:type="paragraph" w:customStyle="1" w:styleId="00EC8E35730E4431A0DA4907F6EC927A">
    <w:name w:val="00EC8E35730E4431A0DA4907F6EC927A"/>
    <w:rsid w:val="005A2CB6"/>
    <w:pPr>
      <w:spacing w:after="160" w:line="259" w:lineRule="auto"/>
    </w:pPr>
    <w:rPr>
      <w:lang w:val="en-IN" w:eastAsia="en-IN"/>
    </w:rPr>
  </w:style>
  <w:style w:type="paragraph" w:customStyle="1" w:styleId="D2C970B73801432385C14333158D4B07">
    <w:name w:val="D2C970B73801432385C14333158D4B07"/>
    <w:rsid w:val="005A2CB6"/>
    <w:pPr>
      <w:spacing w:after="160" w:line="259" w:lineRule="auto"/>
    </w:pPr>
    <w:rPr>
      <w:lang w:val="en-IN" w:eastAsia="en-IN"/>
    </w:rPr>
  </w:style>
  <w:style w:type="paragraph" w:customStyle="1" w:styleId="89147910351F4A76B4C736FC723D9436">
    <w:name w:val="89147910351F4A76B4C736FC723D9436"/>
    <w:rsid w:val="005A2CB6"/>
    <w:pPr>
      <w:spacing w:after="160" w:line="259" w:lineRule="auto"/>
    </w:pPr>
    <w:rPr>
      <w:lang w:val="en-IN" w:eastAsia="en-IN"/>
    </w:rPr>
  </w:style>
  <w:style w:type="paragraph" w:customStyle="1" w:styleId="9955C85EB19D437FB50BC5B4BF695B13">
    <w:name w:val="9955C85EB19D437FB50BC5B4BF695B13"/>
    <w:rsid w:val="005A2CB6"/>
    <w:pPr>
      <w:spacing w:after="160" w:line="259" w:lineRule="auto"/>
    </w:pPr>
    <w:rPr>
      <w:lang w:val="en-IN" w:eastAsia="en-IN"/>
    </w:rPr>
  </w:style>
  <w:style w:type="paragraph" w:customStyle="1" w:styleId="3B11D1C0574A412A9D341D0180B67F86">
    <w:name w:val="3B11D1C0574A412A9D341D0180B67F86"/>
    <w:rsid w:val="005A2CB6"/>
    <w:pPr>
      <w:spacing w:after="160" w:line="259" w:lineRule="auto"/>
    </w:pPr>
    <w:rPr>
      <w:lang w:val="en-IN" w:eastAsia="en-IN"/>
    </w:rPr>
  </w:style>
  <w:style w:type="paragraph" w:customStyle="1" w:styleId="A054BC83F693407588AD948C948D0761">
    <w:name w:val="A054BC83F693407588AD948C948D0761"/>
    <w:rsid w:val="005A2CB6"/>
    <w:pPr>
      <w:spacing w:after="160" w:line="259" w:lineRule="auto"/>
    </w:pPr>
    <w:rPr>
      <w:lang w:val="en-IN" w:eastAsia="en-IN"/>
    </w:rPr>
  </w:style>
  <w:style w:type="paragraph" w:customStyle="1" w:styleId="8C1C9AFA6C0345A0BFFA96835DE3A779">
    <w:name w:val="8C1C9AFA6C0345A0BFFA96835DE3A779"/>
    <w:rsid w:val="005A2CB6"/>
    <w:pPr>
      <w:spacing w:after="160" w:line="259" w:lineRule="auto"/>
    </w:pPr>
    <w:rPr>
      <w:lang w:val="en-IN" w:eastAsia="en-IN"/>
    </w:rPr>
  </w:style>
  <w:style w:type="paragraph" w:customStyle="1" w:styleId="57D4904A54A84AB9983DFF091DDC0BBE">
    <w:name w:val="57D4904A54A84AB9983DFF091DDC0BBE"/>
    <w:rsid w:val="005A2CB6"/>
    <w:pPr>
      <w:spacing w:after="160" w:line="259" w:lineRule="auto"/>
    </w:pPr>
    <w:rPr>
      <w:lang w:val="en-IN" w:eastAsia="en-IN"/>
    </w:rPr>
  </w:style>
  <w:style w:type="paragraph" w:customStyle="1" w:styleId="AF1D3F7CDF6B41F59831118E28203598">
    <w:name w:val="AF1D3F7CDF6B41F59831118E28203598"/>
    <w:rsid w:val="005A2CB6"/>
    <w:pPr>
      <w:spacing w:after="160" w:line="259" w:lineRule="auto"/>
    </w:pPr>
    <w:rPr>
      <w:lang w:val="en-IN" w:eastAsia="en-IN"/>
    </w:rPr>
  </w:style>
  <w:style w:type="paragraph" w:customStyle="1" w:styleId="EEF17E96049F48DDB455FC0DECD3C368">
    <w:name w:val="EEF17E96049F48DDB455FC0DECD3C368"/>
    <w:rsid w:val="005A2CB6"/>
    <w:pPr>
      <w:spacing w:after="160" w:line="259" w:lineRule="auto"/>
    </w:pPr>
    <w:rPr>
      <w:lang w:val="en-IN" w:eastAsia="en-IN"/>
    </w:rPr>
  </w:style>
  <w:style w:type="paragraph" w:customStyle="1" w:styleId="4A1347ABB45049A3A94C5E2CD67F135D">
    <w:name w:val="4A1347ABB45049A3A94C5E2CD67F135D"/>
    <w:rsid w:val="005A2CB6"/>
    <w:pPr>
      <w:spacing w:after="160" w:line="259" w:lineRule="auto"/>
    </w:pPr>
    <w:rPr>
      <w:lang w:val="en-IN" w:eastAsia="en-IN"/>
    </w:rPr>
  </w:style>
  <w:style w:type="paragraph" w:customStyle="1" w:styleId="F7A9BE761781420DB36886166D8FAFA3">
    <w:name w:val="F7A9BE761781420DB36886166D8FAFA3"/>
    <w:rsid w:val="005A2CB6"/>
    <w:pPr>
      <w:spacing w:after="160" w:line="259" w:lineRule="auto"/>
    </w:pPr>
    <w:rPr>
      <w:lang w:val="en-IN" w:eastAsia="en-IN"/>
    </w:rPr>
  </w:style>
  <w:style w:type="paragraph" w:customStyle="1" w:styleId="F60E064D617648709C46EC887D160DD4">
    <w:name w:val="F60E064D617648709C46EC887D160DD4"/>
    <w:rsid w:val="005A2CB6"/>
    <w:pPr>
      <w:spacing w:after="160" w:line="259" w:lineRule="auto"/>
    </w:pPr>
    <w:rPr>
      <w:lang w:val="en-IN" w:eastAsia="en-IN"/>
    </w:rPr>
  </w:style>
  <w:style w:type="paragraph" w:customStyle="1" w:styleId="E542A821843743A58392382A895955B2">
    <w:name w:val="E542A821843743A58392382A895955B2"/>
    <w:rsid w:val="005A2CB6"/>
    <w:pPr>
      <w:spacing w:after="160" w:line="259" w:lineRule="auto"/>
    </w:pPr>
    <w:rPr>
      <w:lang w:val="en-IN" w:eastAsia="en-IN"/>
    </w:rPr>
  </w:style>
  <w:style w:type="paragraph" w:customStyle="1" w:styleId="F0A69C639A8048498B051C2AF7000812">
    <w:name w:val="F0A69C639A8048498B051C2AF7000812"/>
    <w:rsid w:val="005A2CB6"/>
    <w:pPr>
      <w:spacing w:after="160" w:line="259" w:lineRule="auto"/>
    </w:pPr>
    <w:rPr>
      <w:lang w:val="en-IN" w:eastAsia="en-IN"/>
    </w:rPr>
  </w:style>
  <w:style w:type="paragraph" w:customStyle="1" w:styleId="A5C8F22FD3684AF097869356C62E349F">
    <w:name w:val="A5C8F22FD3684AF097869356C62E349F"/>
    <w:rsid w:val="005A2CB6"/>
    <w:pPr>
      <w:spacing w:after="160" w:line="259" w:lineRule="auto"/>
    </w:pPr>
    <w:rPr>
      <w:lang w:val="en-IN" w:eastAsia="en-IN"/>
    </w:rPr>
  </w:style>
  <w:style w:type="paragraph" w:customStyle="1" w:styleId="0736622788604550A5EBD06C70C25F68">
    <w:name w:val="0736622788604550A5EBD06C70C25F68"/>
    <w:rsid w:val="005A2CB6"/>
    <w:pPr>
      <w:spacing w:after="160" w:line="259" w:lineRule="auto"/>
    </w:pPr>
    <w:rPr>
      <w:lang w:val="en-IN" w:eastAsia="en-IN"/>
    </w:rPr>
  </w:style>
  <w:style w:type="paragraph" w:customStyle="1" w:styleId="8BBB3E8444D84046BFE9EB7A212C09DE">
    <w:name w:val="8BBB3E8444D84046BFE9EB7A212C09DE"/>
    <w:rsid w:val="005A2CB6"/>
    <w:pPr>
      <w:spacing w:after="160" w:line="259" w:lineRule="auto"/>
    </w:pPr>
    <w:rPr>
      <w:lang w:val="en-IN" w:eastAsia="en-IN"/>
    </w:rPr>
  </w:style>
  <w:style w:type="paragraph" w:customStyle="1" w:styleId="9161A12E7B1847188C12260D2BCE3AD0">
    <w:name w:val="9161A12E7B1847188C12260D2BCE3AD0"/>
    <w:rsid w:val="005A2CB6"/>
    <w:pPr>
      <w:spacing w:after="160" w:line="259" w:lineRule="auto"/>
    </w:pPr>
    <w:rPr>
      <w:lang w:val="en-IN" w:eastAsia="en-IN"/>
    </w:rPr>
  </w:style>
  <w:style w:type="paragraph" w:customStyle="1" w:styleId="09312B492D174F47834B0575460BCC51">
    <w:name w:val="09312B492D174F47834B0575460BCC51"/>
    <w:rsid w:val="005A2CB6"/>
    <w:pPr>
      <w:spacing w:after="160" w:line="259" w:lineRule="auto"/>
    </w:pPr>
    <w:rPr>
      <w:lang w:val="en-IN" w:eastAsia="en-IN"/>
    </w:rPr>
  </w:style>
  <w:style w:type="paragraph" w:customStyle="1" w:styleId="68CC39E352204503A4FFE492CB3F4FB3">
    <w:name w:val="68CC39E352204503A4FFE492CB3F4FB3"/>
    <w:rsid w:val="005A2CB6"/>
    <w:pPr>
      <w:spacing w:after="160" w:line="259" w:lineRule="auto"/>
    </w:pPr>
    <w:rPr>
      <w:lang w:val="en-IN" w:eastAsia="en-IN"/>
    </w:rPr>
  </w:style>
  <w:style w:type="paragraph" w:customStyle="1" w:styleId="57F04D5E198947829605100E837F85FE">
    <w:name w:val="57F04D5E198947829605100E837F85FE"/>
    <w:rsid w:val="005A2CB6"/>
    <w:pPr>
      <w:spacing w:after="160" w:line="259" w:lineRule="auto"/>
    </w:pPr>
    <w:rPr>
      <w:lang w:val="en-IN" w:eastAsia="en-IN"/>
    </w:rPr>
  </w:style>
  <w:style w:type="paragraph" w:customStyle="1" w:styleId="458FAA88779144C1B1D657A19AF77409">
    <w:name w:val="458FAA88779144C1B1D657A19AF77409"/>
    <w:rsid w:val="005A2CB6"/>
    <w:pPr>
      <w:spacing w:after="160" w:line="259" w:lineRule="auto"/>
    </w:pPr>
    <w:rPr>
      <w:lang w:val="en-IN" w:eastAsia="en-IN"/>
    </w:rPr>
  </w:style>
  <w:style w:type="paragraph" w:customStyle="1" w:styleId="5B2A9C8EF4A743DBB4A55040F652CE9A">
    <w:name w:val="5B2A9C8EF4A743DBB4A55040F652CE9A"/>
    <w:rsid w:val="005A2CB6"/>
    <w:pPr>
      <w:spacing w:after="160" w:line="259" w:lineRule="auto"/>
    </w:pPr>
    <w:rPr>
      <w:lang w:val="en-IN" w:eastAsia="en-IN"/>
    </w:rPr>
  </w:style>
  <w:style w:type="paragraph" w:customStyle="1" w:styleId="0C4593144D6D4783A01B81C5C774327B">
    <w:name w:val="0C4593144D6D4783A01B81C5C774327B"/>
    <w:rsid w:val="005A2CB6"/>
    <w:pPr>
      <w:spacing w:after="160" w:line="259" w:lineRule="auto"/>
    </w:pPr>
    <w:rPr>
      <w:lang w:val="en-IN" w:eastAsia="en-IN"/>
    </w:rPr>
  </w:style>
  <w:style w:type="paragraph" w:customStyle="1" w:styleId="5067C99020FD450689E1080DDC34A0A7">
    <w:name w:val="5067C99020FD450689E1080DDC34A0A7"/>
    <w:rsid w:val="005A2CB6"/>
    <w:pPr>
      <w:spacing w:after="160" w:line="259" w:lineRule="auto"/>
    </w:pPr>
    <w:rPr>
      <w:lang w:val="en-IN" w:eastAsia="en-IN"/>
    </w:rPr>
  </w:style>
  <w:style w:type="paragraph" w:customStyle="1" w:styleId="9E80529896FA4A05ADAD6D0DE965EC7A">
    <w:name w:val="9E80529896FA4A05ADAD6D0DE965EC7A"/>
    <w:rsid w:val="005A2CB6"/>
    <w:pPr>
      <w:spacing w:after="160" w:line="259" w:lineRule="auto"/>
    </w:pPr>
    <w:rPr>
      <w:lang w:val="en-IN" w:eastAsia="en-IN"/>
    </w:rPr>
  </w:style>
  <w:style w:type="paragraph" w:customStyle="1" w:styleId="E0C36016E0FA4F7AB2F99BA501BDC1DD">
    <w:name w:val="E0C36016E0FA4F7AB2F99BA501BDC1DD"/>
    <w:rsid w:val="005A2CB6"/>
    <w:pPr>
      <w:spacing w:after="160" w:line="259" w:lineRule="auto"/>
    </w:pPr>
    <w:rPr>
      <w:lang w:val="en-IN" w:eastAsia="en-IN"/>
    </w:rPr>
  </w:style>
  <w:style w:type="paragraph" w:customStyle="1" w:styleId="C87A2B994DB54A9AA53EF56BED4A8240">
    <w:name w:val="C87A2B994DB54A9AA53EF56BED4A8240"/>
    <w:rsid w:val="005A2CB6"/>
    <w:pPr>
      <w:spacing w:after="160" w:line="259" w:lineRule="auto"/>
    </w:pPr>
    <w:rPr>
      <w:lang w:val="en-IN" w:eastAsia="en-IN"/>
    </w:rPr>
  </w:style>
  <w:style w:type="paragraph" w:customStyle="1" w:styleId="76C2D9685C04487A8BE8B86F2A4512B8">
    <w:name w:val="76C2D9685C04487A8BE8B86F2A4512B8"/>
    <w:rsid w:val="005A2CB6"/>
    <w:pPr>
      <w:spacing w:after="160" w:line="259" w:lineRule="auto"/>
    </w:pPr>
    <w:rPr>
      <w:lang w:val="en-IN" w:eastAsia="en-IN"/>
    </w:rPr>
  </w:style>
  <w:style w:type="paragraph" w:customStyle="1" w:styleId="2267B1264AAF4991BEF1E302F8220BCC">
    <w:name w:val="2267B1264AAF4991BEF1E302F8220BCC"/>
    <w:rsid w:val="005A2CB6"/>
    <w:pPr>
      <w:spacing w:after="160" w:line="259" w:lineRule="auto"/>
    </w:pPr>
    <w:rPr>
      <w:lang w:val="en-IN" w:eastAsia="en-IN"/>
    </w:rPr>
  </w:style>
  <w:style w:type="paragraph" w:customStyle="1" w:styleId="9C442220DC4D499D80E0C5C94485A9A0">
    <w:name w:val="9C442220DC4D499D80E0C5C94485A9A0"/>
    <w:rsid w:val="005A2CB6"/>
    <w:pPr>
      <w:spacing w:after="160" w:line="259" w:lineRule="auto"/>
    </w:pPr>
    <w:rPr>
      <w:lang w:val="en-IN" w:eastAsia="en-IN"/>
    </w:rPr>
  </w:style>
  <w:style w:type="paragraph" w:customStyle="1" w:styleId="2577764C0C4D4321A246F2FEEFA8B0BD">
    <w:name w:val="2577764C0C4D4321A246F2FEEFA8B0BD"/>
    <w:rsid w:val="005A2CB6"/>
    <w:pPr>
      <w:spacing w:after="160" w:line="259" w:lineRule="auto"/>
    </w:pPr>
    <w:rPr>
      <w:lang w:val="en-IN" w:eastAsia="en-IN"/>
    </w:rPr>
  </w:style>
  <w:style w:type="paragraph" w:customStyle="1" w:styleId="B3E947DA69864DB296065B66FFA31072">
    <w:name w:val="B3E947DA69864DB296065B66FFA31072"/>
    <w:rsid w:val="005A2CB6"/>
    <w:pPr>
      <w:spacing w:after="160" w:line="259" w:lineRule="auto"/>
    </w:pPr>
    <w:rPr>
      <w:lang w:val="en-IN" w:eastAsia="en-IN"/>
    </w:rPr>
  </w:style>
  <w:style w:type="paragraph" w:customStyle="1" w:styleId="1465EB49E39B4AADA0D29ECE4D93ADF6">
    <w:name w:val="1465EB49E39B4AADA0D29ECE4D93ADF6"/>
    <w:rsid w:val="005A2CB6"/>
    <w:pPr>
      <w:spacing w:after="160" w:line="259" w:lineRule="auto"/>
    </w:pPr>
    <w:rPr>
      <w:lang w:val="en-IN" w:eastAsia="en-IN"/>
    </w:rPr>
  </w:style>
  <w:style w:type="paragraph" w:customStyle="1" w:styleId="EFE9BCC7A1884781941278C8F8063635">
    <w:name w:val="EFE9BCC7A1884781941278C8F8063635"/>
    <w:rsid w:val="005A2CB6"/>
    <w:pPr>
      <w:spacing w:after="160" w:line="259" w:lineRule="auto"/>
    </w:pPr>
    <w:rPr>
      <w:lang w:val="en-IN" w:eastAsia="en-IN"/>
    </w:rPr>
  </w:style>
  <w:style w:type="paragraph" w:customStyle="1" w:styleId="37FF629B64D745D2B2478DF537B38345">
    <w:name w:val="37FF629B64D745D2B2478DF537B38345"/>
    <w:rsid w:val="005A2CB6"/>
    <w:pPr>
      <w:spacing w:after="160" w:line="259" w:lineRule="auto"/>
    </w:pPr>
    <w:rPr>
      <w:lang w:val="en-IN" w:eastAsia="en-IN"/>
    </w:rPr>
  </w:style>
  <w:style w:type="paragraph" w:customStyle="1" w:styleId="6D2DCA4438CA489A88CA6E9E63FAA141">
    <w:name w:val="6D2DCA4438CA489A88CA6E9E63FAA141"/>
    <w:rsid w:val="005A2CB6"/>
    <w:pPr>
      <w:spacing w:after="160" w:line="259" w:lineRule="auto"/>
    </w:pPr>
    <w:rPr>
      <w:lang w:val="en-IN" w:eastAsia="en-IN"/>
    </w:rPr>
  </w:style>
  <w:style w:type="paragraph" w:customStyle="1" w:styleId="A366DE7F2CA34F699AAC8B2FC1EE82D1">
    <w:name w:val="A366DE7F2CA34F699AAC8B2FC1EE82D1"/>
    <w:rsid w:val="005A2CB6"/>
    <w:pPr>
      <w:spacing w:after="160" w:line="259" w:lineRule="auto"/>
    </w:pPr>
    <w:rPr>
      <w:lang w:val="en-IN" w:eastAsia="en-IN"/>
    </w:rPr>
  </w:style>
  <w:style w:type="paragraph" w:customStyle="1" w:styleId="5AB16652CD5141CFB484FBDBE2C735DB">
    <w:name w:val="5AB16652CD5141CFB484FBDBE2C735DB"/>
    <w:rsid w:val="005A2CB6"/>
    <w:pPr>
      <w:spacing w:after="160" w:line="259" w:lineRule="auto"/>
    </w:pPr>
    <w:rPr>
      <w:lang w:val="en-IN" w:eastAsia="en-IN"/>
    </w:rPr>
  </w:style>
  <w:style w:type="paragraph" w:customStyle="1" w:styleId="8917DDB31B7B473EA6CDB0196FF03156">
    <w:name w:val="8917DDB31B7B473EA6CDB0196FF03156"/>
    <w:rsid w:val="005A2CB6"/>
    <w:pPr>
      <w:spacing w:after="160" w:line="259" w:lineRule="auto"/>
    </w:pPr>
    <w:rPr>
      <w:lang w:val="en-IN" w:eastAsia="en-IN"/>
    </w:rPr>
  </w:style>
  <w:style w:type="paragraph" w:customStyle="1" w:styleId="2C8CD36EA62B4ADAAF867FE2B8E73DCB">
    <w:name w:val="2C8CD36EA62B4ADAAF867FE2B8E73DCB"/>
    <w:rsid w:val="005A2CB6"/>
    <w:pPr>
      <w:spacing w:after="160" w:line="259" w:lineRule="auto"/>
    </w:pPr>
    <w:rPr>
      <w:lang w:val="en-IN" w:eastAsia="en-IN"/>
    </w:rPr>
  </w:style>
  <w:style w:type="paragraph" w:customStyle="1" w:styleId="2D32A2B955074ACCA5F67D8069EE403D">
    <w:name w:val="2D32A2B955074ACCA5F67D8069EE403D"/>
    <w:rsid w:val="005A2CB6"/>
    <w:pPr>
      <w:spacing w:after="160" w:line="259" w:lineRule="auto"/>
    </w:pPr>
    <w:rPr>
      <w:lang w:val="en-IN" w:eastAsia="en-IN"/>
    </w:rPr>
  </w:style>
  <w:style w:type="paragraph" w:customStyle="1" w:styleId="38276C1313D74C42A0FF5D7C6F9932F4">
    <w:name w:val="38276C1313D74C42A0FF5D7C6F9932F4"/>
    <w:rsid w:val="005A2CB6"/>
    <w:pPr>
      <w:spacing w:after="160" w:line="259" w:lineRule="auto"/>
    </w:pPr>
    <w:rPr>
      <w:lang w:val="en-IN" w:eastAsia="en-IN"/>
    </w:rPr>
  </w:style>
  <w:style w:type="paragraph" w:customStyle="1" w:styleId="FB7EA6DF3D4D4D9CADFF238D48B241B6">
    <w:name w:val="FB7EA6DF3D4D4D9CADFF238D48B241B6"/>
    <w:rsid w:val="005A2CB6"/>
    <w:pPr>
      <w:spacing w:after="160" w:line="259" w:lineRule="auto"/>
    </w:pPr>
    <w:rPr>
      <w:lang w:val="en-IN" w:eastAsia="en-IN"/>
    </w:rPr>
  </w:style>
  <w:style w:type="paragraph" w:customStyle="1" w:styleId="200240854607439098E6E52DE7048974">
    <w:name w:val="200240854607439098E6E52DE7048974"/>
    <w:rsid w:val="005A2CB6"/>
    <w:pPr>
      <w:spacing w:after="160" w:line="259" w:lineRule="auto"/>
    </w:pPr>
    <w:rPr>
      <w:lang w:val="en-IN" w:eastAsia="en-IN"/>
    </w:rPr>
  </w:style>
  <w:style w:type="paragraph" w:customStyle="1" w:styleId="3CF94C30989244D59A686255D89E23CB">
    <w:name w:val="3CF94C30989244D59A686255D89E23CB"/>
    <w:rsid w:val="005A2CB6"/>
    <w:pPr>
      <w:spacing w:after="160" w:line="259" w:lineRule="auto"/>
    </w:pPr>
    <w:rPr>
      <w:lang w:val="en-IN" w:eastAsia="en-IN"/>
    </w:rPr>
  </w:style>
  <w:style w:type="paragraph" w:customStyle="1" w:styleId="8A97A3854771471380641574BF94DA77">
    <w:name w:val="8A97A3854771471380641574BF94DA77"/>
    <w:rsid w:val="005A2CB6"/>
    <w:pPr>
      <w:spacing w:after="160" w:line="259" w:lineRule="auto"/>
    </w:pPr>
    <w:rPr>
      <w:lang w:val="en-IN" w:eastAsia="en-IN"/>
    </w:rPr>
  </w:style>
  <w:style w:type="paragraph" w:customStyle="1" w:styleId="BAABE3736BE0476AAA8C8ABB9F33DB17">
    <w:name w:val="BAABE3736BE0476AAA8C8ABB9F33DB17"/>
    <w:rsid w:val="005A2CB6"/>
    <w:pPr>
      <w:spacing w:after="160" w:line="259" w:lineRule="auto"/>
    </w:pPr>
    <w:rPr>
      <w:lang w:val="en-IN" w:eastAsia="en-IN"/>
    </w:rPr>
  </w:style>
  <w:style w:type="paragraph" w:customStyle="1" w:styleId="C2F41C04174744AE9CAE8C89AA670C2B">
    <w:name w:val="C2F41C04174744AE9CAE8C89AA670C2B"/>
    <w:rsid w:val="005A2CB6"/>
    <w:pPr>
      <w:spacing w:after="160" w:line="259" w:lineRule="auto"/>
    </w:pPr>
    <w:rPr>
      <w:lang w:val="en-IN" w:eastAsia="en-IN"/>
    </w:rPr>
  </w:style>
  <w:style w:type="paragraph" w:customStyle="1" w:styleId="E6255D667568467D83420A1BD416A58F">
    <w:name w:val="E6255D667568467D83420A1BD416A58F"/>
    <w:rsid w:val="005A2CB6"/>
    <w:pPr>
      <w:spacing w:after="160" w:line="259" w:lineRule="auto"/>
    </w:pPr>
    <w:rPr>
      <w:lang w:val="en-IN" w:eastAsia="en-IN"/>
    </w:rPr>
  </w:style>
  <w:style w:type="paragraph" w:customStyle="1" w:styleId="F208F87923344CB4B16CE970CAC2DF4D">
    <w:name w:val="F208F87923344CB4B16CE970CAC2DF4D"/>
    <w:rsid w:val="005A2CB6"/>
    <w:pPr>
      <w:spacing w:after="160" w:line="259" w:lineRule="auto"/>
    </w:pPr>
    <w:rPr>
      <w:lang w:val="en-IN" w:eastAsia="en-IN"/>
    </w:rPr>
  </w:style>
  <w:style w:type="paragraph" w:customStyle="1" w:styleId="04656D878E89422EACC6C419E424C4AB">
    <w:name w:val="04656D878E89422EACC6C419E424C4AB"/>
    <w:rsid w:val="005A2CB6"/>
    <w:pPr>
      <w:spacing w:after="160" w:line="259" w:lineRule="auto"/>
    </w:pPr>
    <w:rPr>
      <w:lang w:val="en-IN" w:eastAsia="en-IN"/>
    </w:rPr>
  </w:style>
  <w:style w:type="paragraph" w:customStyle="1" w:styleId="682E9FC6CC0B45D3A8E478D7B6AF00B3">
    <w:name w:val="682E9FC6CC0B45D3A8E478D7B6AF00B3"/>
    <w:rsid w:val="005A2CB6"/>
    <w:pPr>
      <w:spacing w:after="160" w:line="259" w:lineRule="auto"/>
    </w:pPr>
    <w:rPr>
      <w:lang w:val="en-IN" w:eastAsia="en-IN"/>
    </w:rPr>
  </w:style>
  <w:style w:type="paragraph" w:customStyle="1" w:styleId="311F7A021D7C4AEFBE7FBEB4F71C1216">
    <w:name w:val="311F7A021D7C4AEFBE7FBEB4F71C1216"/>
    <w:rsid w:val="005A2CB6"/>
    <w:pPr>
      <w:spacing w:after="160" w:line="259" w:lineRule="auto"/>
    </w:pPr>
    <w:rPr>
      <w:lang w:val="en-IN" w:eastAsia="en-IN"/>
    </w:rPr>
  </w:style>
  <w:style w:type="paragraph" w:customStyle="1" w:styleId="3D9658B4BEC44FFA9EBDA331B056E5B2">
    <w:name w:val="3D9658B4BEC44FFA9EBDA331B056E5B2"/>
    <w:rsid w:val="005A2CB6"/>
    <w:pPr>
      <w:spacing w:after="160" w:line="259" w:lineRule="auto"/>
    </w:pPr>
    <w:rPr>
      <w:lang w:val="en-IN" w:eastAsia="en-IN"/>
    </w:rPr>
  </w:style>
  <w:style w:type="paragraph" w:customStyle="1" w:styleId="62DF48A443094488A485DB780622C0C7">
    <w:name w:val="62DF48A443094488A485DB780622C0C7"/>
    <w:rsid w:val="005A2CB6"/>
    <w:pPr>
      <w:spacing w:after="160" w:line="259" w:lineRule="auto"/>
    </w:pPr>
    <w:rPr>
      <w:lang w:val="en-IN" w:eastAsia="en-IN"/>
    </w:rPr>
  </w:style>
  <w:style w:type="paragraph" w:customStyle="1" w:styleId="A79318DB7E664F04875E208B5C7F1DF7">
    <w:name w:val="A79318DB7E664F04875E208B5C7F1DF7"/>
    <w:rsid w:val="005A2CB6"/>
    <w:pPr>
      <w:spacing w:after="160" w:line="259" w:lineRule="auto"/>
    </w:pPr>
    <w:rPr>
      <w:lang w:val="en-IN" w:eastAsia="en-IN"/>
    </w:rPr>
  </w:style>
  <w:style w:type="paragraph" w:customStyle="1" w:styleId="4875C2FB7B824A539C6462FE3D23FFD1">
    <w:name w:val="4875C2FB7B824A539C6462FE3D23FFD1"/>
    <w:rsid w:val="005A2CB6"/>
    <w:pPr>
      <w:spacing w:after="160" w:line="259" w:lineRule="auto"/>
    </w:pPr>
    <w:rPr>
      <w:lang w:val="en-IN" w:eastAsia="en-IN"/>
    </w:rPr>
  </w:style>
  <w:style w:type="paragraph" w:customStyle="1" w:styleId="121BDEA409AC40C59CAF42E6B955565D">
    <w:name w:val="121BDEA409AC40C59CAF42E6B955565D"/>
    <w:rsid w:val="005A2CB6"/>
    <w:pPr>
      <w:spacing w:after="160" w:line="259" w:lineRule="auto"/>
    </w:pPr>
    <w:rPr>
      <w:lang w:val="en-IN" w:eastAsia="en-IN"/>
    </w:rPr>
  </w:style>
  <w:style w:type="paragraph" w:customStyle="1" w:styleId="310A8A90AECC449BA949AEB990CA71A5">
    <w:name w:val="310A8A90AECC449BA949AEB990CA71A5"/>
    <w:rsid w:val="005A2CB6"/>
    <w:pPr>
      <w:spacing w:after="160" w:line="259" w:lineRule="auto"/>
    </w:pPr>
    <w:rPr>
      <w:lang w:val="en-IN" w:eastAsia="en-IN"/>
    </w:rPr>
  </w:style>
  <w:style w:type="paragraph" w:customStyle="1" w:styleId="B6A2CF704B4F4F41AEE939CDC9E929C3">
    <w:name w:val="B6A2CF704B4F4F41AEE939CDC9E929C3"/>
    <w:rsid w:val="005A2CB6"/>
    <w:pPr>
      <w:spacing w:after="160" w:line="259" w:lineRule="auto"/>
    </w:pPr>
    <w:rPr>
      <w:lang w:val="en-IN" w:eastAsia="en-IN"/>
    </w:rPr>
  </w:style>
  <w:style w:type="paragraph" w:customStyle="1" w:styleId="84B0C9E349DD4D7AA95EEC3FE9A09A60">
    <w:name w:val="84B0C9E349DD4D7AA95EEC3FE9A09A60"/>
    <w:rsid w:val="005A2CB6"/>
    <w:pPr>
      <w:spacing w:after="160" w:line="259" w:lineRule="auto"/>
    </w:pPr>
    <w:rPr>
      <w:lang w:val="en-IN" w:eastAsia="en-IN"/>
    </w:rPr>
  </w:style>
  <w:style w:type="paragraph" w:customStyle="1" w:styleId="FC028B18677B4256BC42B71BB87EEE62">
    <w:name w:val="FC028B18677B4256BC42B71BB87EEE62"/>
    <w:rsid w:val="005A2CB6"/>
    <w:pPr>
      <w:spacing w:after="160" w:line="259" w:lineRule="auto"/>
    </w:pPr>
    <w:rPr>
      <w:lang w:val="en-IN" w:eastAsia="en-IN"/>
    </w:rPr>
  </w:style>
  <w:style w:type="paragraph" w:customStyle="1" w:styleId="5E7C558DE15A4D978241AABFDD347254">
    <w:name w:val="5E7C558DE15A4D978241AABFDD347254"/>
    <w:rsid w:val="005A2CB6"/>
    <w:pPr>
      <w:spacing w:after="160" w:line="259" w:lineRule="auto"/>
    </w:pPr>
    <w:rPr>
      <w:lang w:val="en-IN" w:eastAsia="en-IN"/>
    </w:rPr>
  </w:style>
  <w:style w:type="paragraph" w:customStyle="1" w:styleId="1CB07185439A4B0D906C57E2C541D573">
    <w:name w:val="1CB07185439A4B0D906C57E2C541D573"/>
    <w:rsid w:val="005A2CB6"/>
    <w:pPr>
      <w:spacing w:after="160" w:line="259" w:lineRule="auto"/>
    </w:pPr>
    <w:rPr>
      <w:lang w:val="en-IN" w:eastAsia="en-IN"/>
    </w:rPr>
  </w:style>
  <w:style w:type="paragraph" w:customStyle="1" w:styleId="DEA8575542DC484F8F4FF55ABAD0548F">
    <w:name w:val="DEA8575542DC484F8F4FF55ABAD0548F"/>
    <w:rsid w:val="005A2CB6"/>
    <w:pPr>
      <w:spacing w:after="160" w:line="259" w:lineRule="auto"/>
    </w:pPr>
    <w:rPr>
      <w:lang w:val="en-IN" w:eastAsia="en-IN"/>
    </w:rPr>
  </w:style>
  <w:style w:type="paragraph" w:customStyle="1" w:styleId="AC41E0FC36D84D9DA873EFA149DDC255">
    <w:name w:val="AC41E0FC36D84D9DA873EFA149DDC255"/>
    <w:rsid w:val="005A2CB6"/>
    <w:pPr>
      <w:spacing w:after="160" w:line="259" w:lineRule="auto"/>
    </w:pPr>
    <w:rPr>
      <w:lang w:val="en-IN" w:eastAsia="en-IN"/>
    </w:rPr>
  </w:style>
  <w:style w:type="paragraph" w:customStyle="1" w:styleId="9BD1E899A7DE43859596B413211D53BE">
    <w:name w:val="9BD1E899A7DE43859596B413211D53BE"/>
    <w:rsid w:val="005A2CB6"/>
    <w:pPr>
      <w:spacing w:after="160" w:line="259" w:lineRule="auto"/>
    </w:pPr>
    <w:rPr>
      <w:lang w:val="en-IN" w:eastAsia="en-IN"/>
    </w:rPr>
  </w:style>
  <w:style w:type="paragraph" w:customStyle="1" w:styleId="92A5201CA98F48FC9B09E3A03D5E6D89">
    <w:name w:val="92A5201CA98F48FC9B09E3A03D5E6D89"/>
    <w:rsid w:val="005A2CB6"/>
    <w:pPr>
      <w:spacing w:after="160" w:line="259" w:lineRule="auto"/>
    </w:pPr>
    <w:rPr>
      <w:lang w:val="en-IN" w:eastAsia="en-IN"/>
    </w:rPr>
  </w:style>
  <w:style w:type="paragraph" w:customStyle="1" w:styleId="886F82339290410683823A22E6C9E61B">
    <w:name w:val="886F82339290410683823A22E6C9E61B"/>
    <w:rsid w:val="005A2CB6"/>
    <w:pPr>
      <w:spacing w:after="160" w:line="259" w:lineRule="auto"/>
    </w:pPr>
    <w:rPr>
      <w:lang w:val="en-IN" w:eastAsia="en-IN"/>
    </w:rPr>
  </w:style>
  <w:style w:type="paragraph" w:customStyle="1" w:styleId="6050DF7B9A28435689D13B38385625FA">
    <w:name w:val="6050DF7B9A28435689D13B38385625FA"/>
    <w:rsid w:val="005A2CB6"/>
    <w:pPr>
      <w:spacing w:after="160" w:line="259" w:lineRule="auto"/>
    </w:pPr>
    <w:rPr>
      <w:lang w:val="en-IN" w:eastAsia="en-IN"/>
    </w:rPr>
  </w:style>
  <w:style w:type="paragraph" w:customStyle="1" w:styleId="D03920D4089543E7B818AFF7EC93DF47">
    <w:name w:val="D03920D4089543E7B818AFF7EC93DF47"/>
    <w:rsid w:val="005A2CB6"/>
    <w:pPr>
      <w:spacing w:after="160" w:line="259" w:lineRule="auto"/>
    </w:pPr>
    <w:rPr>
      <w:lang w:val="en-IN" w:eastAsia="en-IN"/>
    </w:rPr>
  </w:style>
  <w:style w:type="paragraph" w:customStyle="1" w:styleId="18324DE1EFEC4BFABF4A3A0FB1EC032D">
    <w:name w:val="18324DE1EFEC4BFABF4A3A0FB1EC032D"/>
    <w:rsid w:val="005A2CB6"/>
    <w:pPr>
      <w:spacing w:after="160" w:line="259" w:lineRule="auto"/>
    </w:pPr>
    <w:rPr>
      <w:lang w:val="en-IN" w:eastAsia="en-IN"/>
    </w:rPr>
  </w:style>
  <w:style w:type="paragraph" w:customStyle="1" w:styleId="6931B294E5F748E392CF16E23B24DE30">
    <w:name w:val="6931B294E5F748E392CF16E23B24DE30"/>
    <w:rsid w:val="005A2CB6"/>
    <w:pPr>
      <w:spacing w:after="160" w:line="259" w:lineRule="auto"/>
    </w:pPr>
    <w:rPr>
      <w:lang w:val="en-IN" w:eastAsia="en-IN"/>
    </w:rPr>
  </w:style>
  <w:style w:type="paragraph" w:customStyle="1" w:styleId="689E1DD324D24610BDC37DA4230337F0">
    <w:name w:val="689E1DD324D24610BDC37DA4230337F0"/>
    <w:rsid w:val="005A2CB6"/>
    <w:pPr>
      <w:spacing w:after="160" w:line="259" w:lineRule="auto"/>
    </w:pPr>
    <w:rPr>
      <w:lang w:val="en-IN" w:eastAsia="en-IN"/>
    </w:rPr>
  </w:style>
  <w:style w:type="paragraph" w:customStyle="1" w:styleId="64118A70E8E844AA9E4F4DB05581D04B">
    <w:name w:val="64118A70E8E844AA9E4F4DB05581D04B"/>
    <w:rsid w:val="005A2CB6"/>
    <w:pPr>
      <w:spacing w:after="160" w:line="259" w:lineRule="auto"/>
    </w:pPr>
    <w:rPr>
      <w:lang w:val="en-IN" w:eastAsia="en-IN"/>
    </w:rPr>
  </w:style>
  <w:style w:type="paragraph" w:customStyle="1" w:styleId="68E9DBBE9A994186BB7CB634AE4CED3B">
    <w:name w:val="68E9DBBE9A994186BB7CB634AE4CED3B"/>
    <w:rsid w:val="005A2CB6"/>
    <w:pPr>
      <w:spacing w:after="160" w:line="259" w:lineRule="auto"/>
    </w:pPr>
    <w:rPr>
      <w:lang w:val="en-IN" w:eastAsia="en-IN"/>
    </w:rPr>
  </w:style>
  <w:style w:type="paragraph" w:customStyle="1" w:styleId="2FB7B4D66BE64791BF0FF5B14DB12333">
    <w:name w:val="2FB7B4D66BE64791BF0FF5B14DB12333"/>
    <w:rsid w:val="005A2CB6"/>
    <w:pPr>
      <w:spacing w:after="160" w:line="259" w:lineRule="auto"/>
    </w:pPr>
    <w:rPr>
      <w:lang w:val="en-IN" w:eastAsia="en-IN"/>
    </w:rPr>
  </w:style>
  <w:style w:type="paragraph" w:customStyle="1" w:styleId="3563F59CB86B4C3CA1FE9590C26D4D2E">
    <w:name w:val="3563F59CB86B4C3CA1FE9590C26D4D2E"/>
    <w:rsid w:val="005A2CB6"/>
    <w:pPr>
      <w:spacing w:after="160" w:line="259" w:lineRule="auto"/>
    </w:pPr>
    <w:rPr>
      <w:lang w:val="en-IN" w:eastAsia="en-IN"/>
    </w:rPr>
  </w:style>
  <w:style w:type="paragraph" w:customStyle="1" w:styleId="BDBB91EB08564C71B1CB5C6896FE7650">
    <w:name w:val="BDBB91EB08564C71B1CB5C6896FE7650"/>
    <w:rsid w:val="005A2CB6"/>
    <w:pPr>
      <w:spacing w:after="160" w:line="259" w:lineRule="auto"/>
    </w:pPr>
    <w:rPr>
      <w:lang w:val="en-IN" w:eastAsia="en-IN"/>
    </w:rPr>
  </w:style>
  <w:style w:type="paragraph" w:customStyle="1" w:styleId="1DB7E99BF3054BE3B7B1607E20BF78C4">
    <w:name w:val="1DB7E99BF3054BE3B7B1607E20BF78C4"/>
    <w:rsid w:val="005A2CB6"/>
    <w:pPr>
      <w:spacing w:after="160" w:line="259" w:lineRule="auto"/>
    </w:pPr>
    <w:rPr>
      <w:lang w:val="en-IN" w:eastAsia="en-IN"/>
    </w:rPr>
  </w:style>
  <w:style w:type="paragraph" w:customStyle="1" w:styleId="CF06F195B1E242FC8F86FFE8B1AA5F37">
    <w:name w:val="CF06F195B1E242FC8F86FFE8B1AA5F37"/>
    <w:rsid w:val="005A2CB6"/>
    <w:pPr>
      <w:spacing w:after="160" w:line="259" w:lineRule="auto"/>
    </w:pPr>
    <w:rPr>
      <w:lang w:val="en-IN" w:eastAsia="en-IN"/>
    </w:rPr>
  </w:style>
  <w:style w:type="paragraph" w:customStyle="1" w:styleId="36CF0EBEE29540049A1C3E07E18EAB1F">
    <w:name w:val="36CF0EBEE29540049A1C3E07E18EAB1F"/>
    <w:rsid w:val="005A2CB6"/>
    <w:pPr>
      <w:spacing w:after="160" w:line="259" w:lineRule="auto"/>
    </w:pPr>
    <w:rPr>
      <w:lang w:val="en-IN" w:eastAsia="en-IN"/>
    </w:rPr>
  </w:style>
  <w:style w:type="paragraph" w:customStyle="1" w:styleId="B8B7CD9594924AAFBC3C73D0DE515610">
    <w:name w:val="B8B7CD9594924AAFBC3C73D0DE515610"/>
    <w:rsid w:val="005A2CB6"/>
    <w:pPr>
      <w:spacing w:after="160" w:line="259" w:lineRule="auto"/>
    </w:pPr>
    <w:rPr>
      <w:lang w:val="en-IN" w:eastAsia="en-IN"/>
    </w:rPr>
  </w:style>
  <w:style w:type="paragraph" w:customStyle="1" w:styleId="74E1667E267944C291713CB4AEEDE372">
    <w:name w:val="74E1667E267944C291713CB4AEEDE372"/>
    <w:rsid w:val="005A2CB6"/>
    <w:pPr>
      <w:spacing w:after="160" w:line="259" w:lineRule="auto"/>
    </w:pPr>
    <w:rPr>
      <w:lang w:val="en-IN" w:eastAsia="en-IN"/>
    </w:rPr>
  </w:style>
  <w:style w:type="paragraph" w:customStyle="1" w:styleId="B1D53C8760B54068A2ABC107E3464E2C">
    <w:name w:val="B1D53C8760B54068A2ABC107E3464E2C"/>
    <w:rsid w:val="005A2CB6"/>
    <w:pPr>
      <w:spacing w:after="160" w:line="259" w:lineRule="auto"/>
    </w:pPr>
    <w:rPr>
      <w:lang w:val="en-IN" w:eastAsia="en-IN"/>
    </w:rPr>
  </w:style>
  <w:style w:type="paragraph" w:customStyle="1" w:styleId="6055A118A6F746ECB830EF6F4B4F94D1">
    <w:name w:val="6055A118A6F746ECB830EF6F4B4F94D1"/>
    <w:rsid w:val="005A2CB6"/>
    <w:pPr>
      <w:spacing w:after="160" w:line="259" w:lineRule="auto"/>
    </w:pPr>
    <w:rPr>
      <w:lang w:val="en-IN" w:eastAsia="en-IN"/>
    </w:rPr>
  </w:style>
  <w:style w:type="paragraph" w:customStyle="1" w:styleId="DB666E81970E4EB8B51CBC2856E1E42B">
    <w:name w:val="DB666E81970E4EB8B51CBC2856E1E42B"/>
    <w:rsid w:val="005A2CB6"/>
    <w:pPr>
      <w:spacing w:after="160" w:line="259" w:lineRule="auto"/>
    </w:pPr>
    <w:rPr>
      <w:lang w:val="en-IN" w:eastAsia="en-IN"/>
    </w:rPr>
  </w:style>
  <w:style w:type="paragraph" w:customStyle="1" w:styleId="13E0F90350C44F809FAC6FA5F90DA31C">
    <w:name w:val="13E0F90350C44F809FAC6FA5F90DA31C"/>
    <w:rsid w:val="005A2CB6"/>
    <w:pPr>
      <w:spacing w:after="160" w:line="259" w:lineRule="auto"/>
    </w:pPr>
    <w:rPr>
      <w:lang w:val="en-IN" w:eastAsia="en-IN"/>
    </w:rPr>
  </w:style>
  <w:style w:type="paragraph" w:customStyle="1" w:styleId="D1B4C4958090431290E9D0D50E28D214">
    <w:name w:val="D1B4C4958090431290E9D0D50E28D214"/>
    <w:rsid w:val="005A2CB6"/>
    <w:pPr>
      <w:spacing w:after="160" w:line="259" w:lineRule="auto"/>
    </w:pPr>
    <w:rPr>
      <w:lang w:val="en-IN" w:eastAsia="en-IN"/>
    </w:rPr>
  </w:style>
  <w:style w:type="paragraph" w:customStyle="1" w:styleId="AFD7AE03BEFF43A181FF713210E2AB8F">
    <w:name w:val="AFD7AE03BEFF43A181FF713210E2AB8F"/>
    <w:rsid w:val="005A2CB6"/>
    <w:pPr>
      <w:spacing w:after="160" w:line="259" w:lineRule="auto"/>
    </w:pPr>
    <w:rPr>
      <w:lang w:val="en-IN" w:eastAsia="en-IN"/>
    </w:rPr>
  </w:style>
  <w:style w:type="paragraph" w:customStyle="1" w:styleId="9731DA3A98864A3F9DC409616141DAD1">
    <w:name w:val="9731DA3A98864A3F9DC409616141DAD1"/>
    <w:rsid w:val="005A2CB6"/>
    <w:pPr>
      <w:spacing w:after="160" w:line="259" w:lineRule="auto"/>
    </w:pPr>
    <w:rPr>
      <w:lang w:val="en-IN" w:eastAsia="en-IN"/>
    </w:rPr>
  </w:style>
  <w:style w:type="paragraph" w:customStyle="1" w:styleId="97A83635AC2F421BAFC0005F235228D2">
    <w:name w:val="97A83635AC2F421BAFC0005F235228D2"/>
    <w:rsid w:val="005A2CB6"/>
    <w:pPr>
      <w:spacing w:after="160" w:line="259" w:lineRule="auto"/>
    </w:pPr>
    <w:rPr>
      <w:lang w:val="en-IN" w:eastAsia="en-IN"/>
    </w:rPr>
  </w:style>
  <w:style w:type="paragraph" w:customStyle="1" w:styleId="F4691F1355914721B5C8D956BC0A3F19">
    <w:name w:val="F4691F1355914721B5C8D956BC0A3F19"/>
    <w:rsid w:val="005A2CB6"/>
    <w:pPr>
      <w:spacing w:after="160" w:line="259" w:lineRule="auto"/>
    </w:pPr>
    <w:rPr>
      <w:lang w:val="en-IN" w:eastAsia="en-IN"/>
    </w:rPr>
  </w:style>
  <w:style w:type="paragraph" w:customStyle="1" w:styleId="DF849D9F40FB4AFB84D550C8D8984802">
    <w:name w:val="DF849D9F40FB4AFB84D550C8D8984802"/>
    <w:rsid w:val="005A2CB6"/>
    <w:pPr>
      <w:spacing w:after="160" w:line="259" w:lineRule="auto"/>
    </w:pPr>
    <w:rPr>
      <w:lang w:val="en-IN" w:eastAsia="en-IN"/>
    </w:rPr>
  </w:style>
  <w:style w:type="paragraph" w:customStyle="1" w:styleId="1BB9A107835C4758AD9320D77C39FD51">
    <w:name w:val="1BB9A107835C4758AD9320D77C39FD51"/>
    <w:rsid w:val="005A2CB6"/>
    <w:pPr>
      <w:spacing w:after="160" w:line="259" w:lineRule="auto"/>
    </w:pPr>
    <w:rPr>
      <w:lang w:val="en-IN" w:eastAsia="en-IN"/>
    </w:rPr>
  </w:style>
  <w:style w:type="paragraph" w:customStyle="1" w:styleId="9EBEA121F61C4654926084938404183B">
    <w:name w:val="9EBEA121F61C4654926084938404183B"/>
    <w:rsid w:val="005A2CB6"/>
    <w:pPr>
      <w:spacing w:after="160" w:line="259" w:lineRule="auto"/>
    </w:pPr>
    <w:rPr>
      <w:lang w:val="en-IN" w:eastAsia="en-IN"/>
    </w:rPr>
  </w:style>
  <w:style w:type="paragraph" w:customStyle="1" w:styleId="EEB7A9A0A81248AF94B1CAF3D197F447">
    <w:name w:val="EEB7A9A0A81248AF94B1CAF3D197F447"/>
    <w:rsid w:val="005A2CB6"/>
    <w:pPr>
      <w:spacing w:after="160" w:line="259" w:lineRule="auto"/>
    </w:pPr>
    <w:rPr>
      <w:lang w:val="en-IN" w:eastAsia="en-IN"/>
    </w:rPr>
  </w:style>
  <w:style w:type="paragraph" w:customStyle="1" w:styleId="8376B8CF831E4D79BF0D1B1F0E122EAF">
    <w:name w:val="8376B8CF831E4D79BF0D1B1F0E122EAF"/>
    <w:rsid w:val="005A2CB6"/>
    <w:pPr>
      <w:spacing w:after="160" w:line="259" w:lineRule="auto"/>
    </w:pPr>
    <w:rPr>
      <w:lang w:val="en-IN" w:eastAsia="en-IN"/>
    </w:rPr>
  </w:style>
  <w:style w:type="paragraph" w:customStyle="1" w:styleId="1AA0D22D81FF40B1B5828C7C8500D55C">
    <w:name w:val="1AA0D22D81FF40B1B5828C7C8500D55C"/>
    <w:rsid w:val="005A2CB6"/>
    <w:pPr>
      <w:spacing w:after="160" w:line="259" w:lineRule="auto"/>
    </w:pPr>
    <w:rPr>
      <w:lang w:val="en-IN" w:eastAsia="en-IN"/>
    </w:rPr>
  </w:style>
  <w:style w:type="paragraph" w:customStyle="1" w:styleId="25B3C1D1452C492F96F86FE980B84F14">
    <w:name w:val="25B3C1D1452C492F96F86FE980B84F14"/>
    <w:rsid w:val="005A2CB6"/>
    <w:pPr>
      <w:spacing w:after="160" w:line="259" w:lineRule="auto"/>
    </w:pPr>
    <w:rPr>
      <w:lang w:val="en-IN" w:eastAsia="en-IN"/>
    </w:rPr>
  </w:style>
  <w:style w:type="paragraph" w:customStyle="1" w:styleId="534965EA08384D25855674FB4A238459">
    <w:name w:val="534965EA08384D25855674FB4A238459"/>
    <w:rsid w:val="005A2CB6"/>
    <w:pPr>
      <w:spacing w:after="160" w:line="259" w:lineRule="auto"/>
    </w:pPr>
    <w:rPr>
      <w:lang w:val="en-IN" w:eastAsia="en-IN"/>
    </w:rPr>
  </w:style>
  <w:style w:type="paragraph" w:customStyle="1" w:styleId="A9E214D28E7F42B7BA24D190697910CB">
    <w:name w:val="A9E214D28E7F42B7BA24D190697910CB"/>
    <w:rsid w:val="005A2CB6"/>
    <w:pPr>
      <w:spacing w:after="160" w:line="259" w:lineRule="auto"/>
    </w:pPr>
    <w:rPr>
      <w:lang w:val="en-IN" w:eastAsia="en-IN"/>
    </w:rPr>
  </w:style>
  <w:style w:type="paragraph" w:customStyle="1" w:styleId="CF89D5E52707460F99033FEF83CF6B0C">
    <w:name w:val="CF89D5E52707460F99033FEF83CF6B0C"/>
    <w:rsid w:val="005A2CB6"/>
    <w:pPr>
      <w:spacing w:after="160" w:line="259" w:lineRule="auto"/>
    </w:pPr>
    <w:rPr>
      <w:lang w:val="en-IN" w:eastAsia="en-IN"/>
    </w:rPr>
  </w:style>
  <w:style w:type="paragraph" w:customStyle="1" w:styleId="E57A0A8BDDE5451B8A33C48C36C9368B">
    <w:name w:val="E57A0A8BDDE5451B8A33C48C36C9368B"/>
    <w:rsid w:val="005A2CB6"/>
    <w:pPr>
      <w:spacing w:after="160" w:line="259" w:lineRule="auto"/>
    </w:pPr>
    <w:rPr>
      <w:lang w:val="en-IN" w:eastAsia="en-IN"/>
    </w:rPr>
  </w:style>
  <w:style w:type="paragraph" w:customStyle="1" w:styleId="6A1AAD659CAE48DB9452F5D2B667A361">
    <w:name w:val="6A1AAD659CAE48DB9452F5D2B667A361"/>
    <w:rsid w:val="005A2CB6"/>
    <w:pPr>
      <w:spacing w:after="160" w:line="259" w:lineRule="auto"/>
    </w:pPr>
    <w:rPr>
      <w:lang w:val="en-IN" w:eastAsia="en-IN"/>
    </w:rPr>
  </w:style>
  <w:style w:type="paragraph" w:customStyle="1" w:styleId="090510808F8D4A149825BBC155B784A9">
    <w:name w:val="090510808F8D4A149825BBC155B784A9"/>
    <w:rsid w:val="005A2CB6"/>
    <w:pPr>
      <w:spacing w:after="160" w:line="259" w:lineRule="auto"/>
    </w:pPr>
    <w:rPr>
      <w:lang w:val="en-IN" w:eastAsia="en-IN"/>
    </w:rPr>
  </w:style>
  <w:style w:type="paragraph" w:customStyle="1" w:styleId="3F26ED0106D34258ADB6988A16E4867F">
    <w:name w:val="3F26ED0106D34258ADB6988A16E4867F"/>
    <w:rsid w:val="005A2CB6"/>
    <w:pPr>
      <w:spacing w:after="160" w:line="259" w:lineRule="auto"/>
    </w:pPr>
    <w:rPr>
      <w:lang w:val="en-IN" w:eastAsia="en-IN"/>
    </w:rPr>
  </w:style>
  <w:style w:type="paragraph" w:customStyle="1" w:styleId="16C1373879F74D40B1520F03DCB3AD8D">
    <w:name w:val="16C1373879F74D40B1520F03DCB3AD8D"/>
    <w:rsid w:val="005A2CB6"/>
    <w:pPr>
      <w:spacing w:after="160" w:line="259" w:lineRule="auto"/>
    </w:pPr>
    <w:rPr>
      <w:lang w:val="en-IN" w:eastAsia="en-IN"/>
    </w:rPr>
  </w:style>
  <w:style w:type="paragraph" w:customStyle="1" w:styleId="9E6597D30FC6464D9A1527C01F37EA54">
    <w:name w:val="9E6597D30FC6464D9A1527C01F37EA54"/>
    <w:rsid w:val="005A2CB6"/>
    <w:pPr>
      <w:spacing w:after="160" w:line="259" w:lineRule="auto"/>
    </w:pPr>
    <w:rPr>
      <w:lang w:val="en-IN" w:eastAsia="en-IN"/>
    </w:rPr>
  </w:style>
  <w:style w:type="paragraph" w:customStyle="1" w:styleId="795A5275D431452D9DDCB7DCDBD9A412">
    <w:name w:val="795A5275D431452D9DDCB7DCDBD9A412"/>
    <w:rsid w:val="005A2CB6"/>
    <w:pPr>
      <w:spacing w:after="160" w:line="259" w:lineRule="auto"/>
    </w:pPr>
    <w:rPr>
      <w:lang w:val="en-IN" w:eastAsia="en-IN"/>
    </w:rPr>
  </w:style>
  <w:style w:type="paragraph" w:customStyle="1" w:styleId="D8EFD52B763F412BB3FFCB738DC56DC2">
    <w:name w:val="D8EFD52B763F412BB3FFCB738DC56DC2"/>
    <w:rsid w:val="005A2CB6"/>
    <w:pPr>
      <w:spacing w:after="160" w:line="259" w:lineRule="auto"/>
    </w:pPr>
    <w:rPr>
      <w:lang w:val="en-IN" w:eastAsia="en-IN"/>
    </w:rPr>
  </w:style>
  <w:style w:type="paragraph" w:customStyle="1" w:styleId="587A0ABDF0D946EE804A1BAC9F15B97E">
    <w:name w:val="587A0ABDF0D946EE804A1BAC9F15B97E"/>
    <w:rsid w:val="005A2CB6"/>
    <w:pPr>
      <w:spacing w:after="160" w:line="259" w:lineRule="auto"/>
    </w:pPr>
    <w:rPr>
      <w:lang w:val="en-IN" w:eastAsia="en-IN"/>
    </w:rPr>
  </w:style>
  <w:style w:type="paragraph" w:customStyle="1" w:styleId="06EDEB77BF0E4E43B3E6A44B0E95C70C">
    <w:name w:val="06EDEB77BF0E4E43B3E6A44B0E95C70C"/>
    <w:rsid w:val="005A2CB6"/>
    <w:pPr>
      <w:spacing w:after="160" w:line="259" w:lineRule="auto"/>
    </w:pPr>
    <w:rPr>
      <w:lang w:val="en-IN" w:eastAsia="en-IN"/>
    </w:rPr>
  </w:style>
  <w:style w:type="paragraph" w:customStyle="1" w:styleId="4D8A46CCFDA44FDB810F67BE7A887209">
    <w:name w:val="4D8A46CCFDA44FDB810F67BE7A887209"/>
    <w:rsid w:val="005A2CB6"/>
    <w:pPr>
      <w:spacing w:after="160" w:line="259" w:lineRule="auto"/>
    </w:pPr>
    <w:rPr>
      <w:lang w:val="en-IN" w:eastAsia="en-IN"/>
    </w:rPr>
  </w:style>
  <w:style w:type="paragraph" w:customStyle="1" w:styleId="209FE5151CAE4F0AA3ED6EE43983D615">
    <w:name w:val="209FE5151CAE4F0AA3ED6EE43983D615"/>
    <w:rsid w:val="005A2CB6"/>
    <w:pPr>
      <w:spacing w:after="160" w:line="259" w:lineRule="auto"/>
    </w:pPr>
    <w:rPr>
      <w:lang w:val="en-IN" w:eastAsia="en-IN"/>
    </w:rPr>
  </w:style>
  <w:style w:type="paragraph" w:customStyle="1" w:styleId="259AAC31A3A14AF4B83482C6AD37D858">
    <w:name w:val="259AAC31A3A14AF4B83482C6AD37D858"/>
    <w:rsid w:val="005A2CB6"/>
    <w:pPr>
      <w:spacing w:after="160" w:line="259" w:lineRule="auto"/>
    </w:pPr>
    <w:rPr>
      <w:lang w:val="en-IN" w:eastAsia="en-IN"/>
    </w:rPr>
  </w:style>
  <w:style w:type="paragraph" w:customStyle="1" w:styleId="00333C76A1464881821FDB1B195FFE1B">
    <w:name w:val="00333C76A1464881821FDB1B195FFE1B"/>
    <w:rsid w:val="005A2CB6"/>
    <w:pPr>
      <w:spacing w:after="160" w:line="259" w:lineRule="auto"/>
    </w:pPr>
    <w:rPr>
      <w:lang w:val="en-IN" w:eastAsia="en-IN"/>
    </w:rPr>
  </w:style>
  <w:style w:type="paragraph" w:customStyle="1" w:styleId="2AF04232090941AB8900C012FDEA9AD1">
    <w:name w:val="2AF04232090941AB8900C012FDEA9AD1"/>
    <w:rsid w:val="005A2CB6"/>
    <w:pPr>
      <w:spacing w:after="160" w:line="259" w:lineRule="auto"/>
    </w:pPr>
    <w:rPr>
      <w:lang w:val="en-IN" w:eastAsia="en-IN"/>
    </w:rPr>
  </w:style>
  <w:style w:type="paragraph" w:customStyle="1" w:styleId="D40CED3CD4624374BA905D66C09869ED">
    <w:name w:val="D40CED3CD4624374BA905D66C09869ED"/>
    <w:rsid w:val="005A2CB6"/>
    <w:pPr>
      <w:spacing w:after="160" w:line="259" w:lineRule="auto"/>
    </w:pPr>
    <w:rPr>
      <w:lang w:val="en-IN" w:eastAsia="en-IN"/>
    </w:rPr>
  </w:style>
  <w:style w:type="paragraph" w:customStyle="1" w:styleId="8BCCCE8F4F5745279C8B183916527DCB">
    <w:name w:val="8BCCCE8F4F5745279C8B183916527DCB"/>
    <w:rsid w:val="005A2CB6"/>
    <w:pPr>
      <w:spacing w:after="160" w:line="259" w:lineRule="auto"/>
    </w:pPr>
    <w:rPr>
      <w:lang w:val="en-IN" w:eastAsia="en-IN"/>
    </w:rPr>
  </w:style>
  <w:style w:type="paragraph" w:customStyle="1" w:styleId="19D5D22558F34520AD0389F001E35F6F">
    <w:name w:val="19D5D22558F34520AD0389F001E35F6F"/>
    <w:rsid w:val="005A2CB6"/>
    <w:pPr>
      <w:spacing w:after="160" w:line="259" w:lineRule="auto"/>
    </w:pPr>
    <w:rPr>
      <w:lang w:val="en-IN" w:eastAsia="en-IN"/>
    </w:rPr>
  </w:style>
  <w:style w:type="paragraph" w:customStyle="1" w:styleId="21C7AE5B684D4D0DB2821C43B8DDD297">
    <w:name w:val="21C7AE5B684D4D0DB2821C43B8DDD297"/>
    <w:rsid w:val="005A2CB6"/>
    <w:pPr>
      <w:spacing w:after="160" w:line="259" w:lineRule="auto"/>
    </w:pPr>
    <w:rPr>
      <w:lang w:val="en-IN" w:eastAsia="en-IN"/>
    </w:rPr>
  </w:style>
  <w:style w:type="paragraph" w:customStyle="1" w:styleId="2B8BF667E06942B9B18F15B9137551BA">
    <w:name w:val="2B8BF667E06942B9B18F15B9137551BA"/>
    <w:rsid w:val="005A2CB6"/>
    <w:pPr>
      <w:spacing w:after="160" w:line="259" w:lineRule="auto"/>
    </w:pPr>
    <w:rPr>
      <w:lang w:val="en-IN" w:eastAsia="en-IN"/>
    </w:rPr>
  </w:style>
  <w:style w:type="paragraph" w:customStyle="1" w:styleId="23913E26C8B34F9DADFE5189DC909CB1">
    <w:name w:val="23913E26C8B34F9DADFE5189DC909CB1"/>
    <w:rsid w:val="005A2CB6"/>
    <w:pPr>
      <w:spacing w:after="160" w:line="259" w:lineRule="auto"/>
    </w:pPr>
    <w:rPr>
      <w:lang w:val="en-IN" w:eastAsia="en-IN"/>
    </w:rPr>
  </w:style>
  <w:style w:type="paragraph" w:customStyle="1" w:styleId="A6C343E10C2B42489796AFBD54EF2410">
    <w:name w:val="A6C343E10C2B42489796AFBD54EF2410"/>
    <w:rsid w:val="005A2CB6"/>
    <w:pPr>
      <w:spacing w:after="160" w:line="259" w:lineRule="auto"/>
    </w:pPr>
    <w:rPr>
      <w:lang w:val="en-IN" w:eastAsia="en-IN"/>
    </w:rPr>
  </w:style>
  <w:style w:type="paragraph" w:customStyle="1" w:styleId="56657642FE9F4108B3F4E2495129B338">
    <w:name w:val="56657642FE9F4108B3F4E2495129B338"/>
    <w:rsid w:val="005A2CB6"/>
    <w:pPr>
      <w:spacing w:after="160" w:line="259" w:lineRule="auto"/>
    </w:pPr>
    <w:rPr>
      <w:lang w:val="en-IN" w:eastAsia="en-IN"/>
    </w:rPr>
  </w:style>
  <w:style w:type="paragraph" w:customStyle="1" w:styleId="E424AA631EB04A9F9F468FC355D9A246">
    <w:name w:val="E424AA631EB04A9F9F468FC355D9A246"/>
    <w:rsid w:val="005A2CB6"/>
    <w:pPr>
      <w:spacing w:after="160" w:line="259" w:lineRule="auto"/>
    </w:pPr>
    <w:rPr>
      <w:lang w:val="en-IN" w:eastAsia="en-IN"/>
    </w:rPr>
  </w:style>
  <w:style w:type="paragraph" w:customStyle="1" w:styleId="0E791F39FDC742529F4F23D4F93525D4">
    <w:name w:val="0E791F39FDC742529F4F23D4F93525D4"/>
    <w:rsid w:val="005A2CB6"/>
    <w:pPr>
      <w:spacing w:after="160" w:line="259" w:lineRule="auto"/>
    </w:pPr>
    <w:rPr>
      <w:lang w:val="en-IN" w:eastAsia="en-IN"/>
    </w:rPr>
  </w:style>
  <w:style w:type="paragraph" w:customStyle="1" w:styleId="97A2B3F95D60444B934AEADC0ECB38A5">
    <w:name w:val="97A2B3F95D60444B934AEADC0ECB38A5"/>
    <w:rsid w:val="005A2CB6"/>
    <w:pPr>
      <w:spacing w:after="160" w:line="259" w:lineRule="auto"/>
    </w:pPr>
    <w:rPr>
      <w:lang w:val="en-IN" w:eastAsia="en-IN"/>
    </w:rPr>
  </w:style>
  <w:style w:type="paragraph" w:customStyle="1" w:styleId="9374B09D8EE14DB981478B75530D9F34">
    <w:name w:val="9374B09D8EE14DB981478B75530D9F34"/>
    <w:rsid w:val="005A2CB6"/>
    <w:pPr>
      <w:spacing w:after="160" w:line="259" w:lineRule="auto"/>
    </w:pPr>
    <w:rPr>
      <w:lang w:val="en-IN" w:eastAsia="en-IN"/>
    </w:rPr>
  </w:style>
  <w:style w:type="paragraph" w:customStyle="1" w:styleId="EF4D829826684B89AA96CC87D33E405F">
    <w:name w:val="EF4D829826684B89AA96CC87D33E405F"/>
    <w:rsid w:val="005A2CB6"/>
    <w:pPr>
      <w:spacing w:after="160" w:line="259" w:lineRule="auto"/>
    </w:pPr>
    <w:rPr>
      <w:lang w:val="en-IN" w:eastAsia="en-IN"/>
    </w:rPr>
  </w:style>
  <w:style w:type="paragraph" w:customStyle="1" w:styleId="5F00D56113E045D8B0F75F0CBF77E696">
    <w:name w:val="5F00D56113E045D8B0F75F0CBF77E696"/>
    <w:rsid w:val="005A2CB6"/>
    <w:pPr>
      <w:spacing w:after="160" w:line="259" w:lineRule="auto"/>
    </w:pPr>
    <w:rPr>
      <w:lang w:val="en-IN" w:eastAsia="en-IN"/>
    </w:rPr>
  </w:style>
  <w:style w:type="paragraph" w:customStyle="1" w:styleId="DDC33A9F373046458205FDE0E874331F">
    <w:name w:val="DDC33A9F373046458205FDE0E874331F"/>
    <w:rsid w:val="005A2CB6"/>
    <w:pPr>
      <w:spacing w:after="160" w:line="259" w:lineRule="auto"/>
    </w:pPr>
    <w:rPr>
      <w:lang w:val="en-IN" w:eastAsia="en-IN"/>
    </w:rPr>
  </w:style>
  <w:style w:type="paragraph" w:customStyle="1" w:styleId="5D6FC7FE4AD04DA2AAACF75C6A4B1C07">
    <w:name w:val="5D6FC7FE4AD04DA2AAACF75C6A4B1C07"/>
    <w:rsid w:val="005A2CB6"/>
    <w:pPr>
      <w:spacing w:after="160" w:line="259" w:lineRule="auto"/>
    </w:pPr>
    <w:rPr>
      <w:lang w:val="en-IN" w:eastAsia="en-IN"/>
    </w:rPr>
  </w:style>
  <w:style w:type="paragraph" w:customStyle="1" w:styleId="F9F9CA929080482BAD07C144A605B1A7">
    <w:name w:val="F9F9CA929080482BAD07C144A605B1A7"/>
    <w:rsid w:val="005A2CB6"/>
    <w:pPr>
      <w:spacing w:after="160" w:line="259" w:lineRule="auto"/>
    </w:pPr>
    <w:rPr>
      <w:lang w:val="en-IN" w:eastAsia="en-IN"/>
    </w:rPr>
  </w:style>
  <w:style w:type="paragraph" w:customStyle="1" w:styleId="86FB537637B24BA9987C594598D73E34">
    <w:name w:val="86FB537637B24BA9987C594598D73E34"/>
    <w:rsid w:val="005A2CB6"/>
    <w:pPr>
      <w:spacing w:after="160" w:line="259" w:lineRule="auto"/>
    </w:pPr>
    <w:rPr>
      <w:lang w:val="en-IN" w:eastAsia="en-IN"/>
    </w:rPr>
  </w:style>
  <w:style w:type="paragraph" w:customStyle="1" w:styleId="9C09CA6AD023480E8347B4A58B71753F">
    <w:name w:val="9C09CA6AD023480E8347B4A58B71753F"/>
    <w:rsid w:val="005A2CB6"/>
    <w:pPr>
      <w:spacing w:after="160" w:line="259" w:lineRule="auto"/>
    </w:pPr>
    <w:rPr>
      <w:lang w:val="en-IN" w:eastAsia="en-IN"/>
    </w:rPr>
  </w:style>
  <w:style w:type="paragraph" w:customStyle="1" w:styleId="D4B3823F5440464D93FDA002A7129BE0">
    <w:name w:val="D4B3823F5440464D93FDA002A7129BE0"/>
    <w:rsid w:val="005A2CB6"/>
    <w:pPr>
      <w:spacing w:after="160" w:line="259" w:lineRule="auto"/>
    </w:pPr>
    <w:rPr>
      <w:lang w:val="en-IN" w:eastAsia="en-IN"/>
    </w:rPr>
  </w:style>
  <w:style w:type="paragraph" w:customStyle="1" w:styleId="111D13ECC36A4DA88D078AFB0DC12EAD">
    <w:name w:val="111D13ECC36A4DA88D078AFB0DC12EAD"/>
    <w:rsid w:val="005A2CB6"/>
    <w:pPr>
      <w:spacing w:after="160" w:line="259" w:lineRule="auto"/>
    </w:pPr>
    <w:rPr>
      <w:lang w:val="en-IN" w:eastAsia="en-IN"/>
    </w:rPr>
  </w:style>
  <w:style w:type="paragraph" w:customStyle="1" w:styleId="8DA804A721474A16AEF23E8F4140CD83">
    <w:name w:val="8DA804A721474A16AEF23E8F4140CD83"/>
    <w:rsid w:val="005A2CB6"/>
    <w:pPr>
      <w:spacing w:after="160" w:line="259" w:lineRule="auto"/>
    </w:pPr>
    <w:rPr>
      <w:lang w:val="en-IN" w:eastAsia="en-IN"/>
    </w:rPr>
  </w:style>
  <w:style w:type="paragraph" w:customStyle="1" w:styleId="CC4B3C6D3D294D1FB72DE6A5CDC2A650">
    <w:name w:val="CC4B3C6D3D294D1FB72DE6A5CDC2A650"/>
    <w:rsid w:val="005A2CB6"/>
    <w:pPr>
      <w:spacing w:after="160" w:line="259" w:lineRule="auto"/>
    </w:pPr>
    <w:rPr>
      <w:lang w:val="en-IN" w:eastAsia="en-IN"/>
    </w:rPr>
  </w:style>
  <w:style w:type="paragraph" w:customStyle="1" w:styleId="8CCBE0712D1447FD9EFE6FDE5177BA4F">
    <w:name w:val="8CCBE0712D1447FD9EFE6FDE5177BA4F"/>
    <w:rsid w:val="005A2CB6"/>
    <w:pPr>
      <w:spacing w:after="160" w:line="259" w:lineRule="auto"/>
    </w:pPr>
    <w:rPr>
      <w:lang w:val="en-IN" w:eastAsia="en-IN"/>
    </w:rPr>
  </w:style>
  <w:style w:type="paragraph" w:customStyle="1" w:styleId="87B334B4DC6745E48C4C04ACCE703A7B">
    <w:name w:val="87B334B4DC6745E48C4C04ACCE703A7B"/>
    <w:rsid w:val="005A2CB6"/>
    <w:pPr>
      <w:spacing w:after="160" w:line="259" w:lineRule="auto"/>
    </w:pPr>
    <w:rPr>
      <w:lang w:val="en-IN" w:eastAsia="en-IN"/>
    </w:rPr>
  </w:style>
  <w:style w:type="paragraph" w:customStyle="1" w:styleId="ACCB9A39D7024645A96C7DB3DD83BE34">
    <w:name w:val="ACCB9A39D7024645A96C7DB3DD83BE34"/>
    <w:rsid w:val="005A2CB6"/>
    <w:pPr>
      <w:spacing w:after="160" w:line="259" w:lineRule="auto"/>
    </w:pPr>
    <w:rPr>
      <w:lang w:val="en-IN" w:eastAsia="en-IN"/>
    </w:rPr>
  </w:style>
  <w:style w:type="paragraph" w:customStyle="1" w:styleId="7EC67916B6C64DBFAA4D23410CB667DF">
    <w:name w:val="7EC67916B6C64DBFAA4D23410CB667DF"/>
    <w:rsid w:val="005A2CB6"/>
    <w:pPr>
      <w:spacing w:after="160" w:line="259" w:lineRule="auto"/>
    </w:pPr>
    <w:rPr>
      <w:lang w:val="en-IN" w:eastAsia="en-IN"/>
    </w:rPr>
  </w:style>
  <w:style w:type="paragraph" w:customStyle="1" w:styleId="1C45E021A1BA4D9FA7DF5A7D3A0AD91B">
    <w:name w:val="1C45E021A1BA4D9FA7DF5A7D3A0AD91B"/>
    <w:rsid w:val="005A2CB6"/>
    <w:pPr>
      <w:spacing w:after="160" w:line="259" w:lineRule="auto"/>
    </w:pPr>
    <w:rPr>
      <w:lang w:val="en-IN" w:eastAsia="en-IN"/>
    </w:rPr>
  </w:style>
  <w:style w:type="paragraph" w:customStyle="1" w:styleId="96FE5EBE9CD842C8AF53389BFC6C5B96">
    <w:name w:val="96FE5EBE9CD842C8AF53389BFC6C5B96"/>
    <w:rsid w:val="005A2CB6"/>
    <w:pPr>
      <w:spacing w:after="160" w:line="259" w:lineRule="auto"/>
    </w:pPr>
    <w:rPr>
      <w:lang w:val="en-IN" w:eastAsia="en-IN"/>
    </w:rPr>
  </w:style>
  <w:style w:type="paragraph" w:customStyle="1" w:styleId="975B3DC01C9C490884EBF12267F81AA3">
    <w:name w:val="975B3DC01C9C490884EBF12267F81AA3"/>
    <w:rsid w:val="005A2CB6"/>
    <w:pPr>
      <w:spacing w:after="160" w:line="259" w:lineRule="auto"/>
    </w:pPr>
    <w:rPr>
      <w:lang w:val="en-IN" w:eastAsia="en-IN"/>
    </w:rPr>
  </w:style>
  <w:style w:type="paragraph" w:customStyle="1" w:styleId="D9BFC41E278146BC95F80AA0C5D95B87">
    <w:name w:val="D9BFC41E278146BC95F80AA0C5D95B87"/>
    <w:rsid w:val="005A2CB6"/>
    <w:pPr>
      <w:spacing w:after="160" w:line="259" w:lineRule="auto"/>
    </w:pPr>
    <w:rPr>
      <w:lang w:val="en-IN" w:eastAsia="en-IN"/>
    </w:rPr>
  </w:style>
  <w:style w:type="paragraph" w:customStyle="1" w:styleId="4144F1330B684C22A13A9B8353A4FA84">
    <w:name w:val="4144F1330B684C22A13A9B8353A4FA84"/>
    <w:rsid w:val="005A2CB6"/>
    <w:pPr>
      <w:spacing w:after="160" w:line="259" w:lineRule="auto"/>
    </w:pPr>
    <w:rPr>
      <w:lang w:val="en-IN" w:eastAsia="en-IN"/>
    </w:rPr>
  </w:style>
  <w:style w:type="paragraph" w:customStyle="1" w:styleId="DC045F5C6E42419A861CA1009E0A4441">
    <w:name w:val="DC045F5C6E42419A861CA1009E0A4441"/>
    <w:rsid w:val="005A2CB6"/>
    <w:pPr>
      <w:spacing w:after="160" w:line="259" w:lineRule="auto"/>
    </w:pPr>
    <w:rPr>
      <w:lang w:val="en-IN" w:eastAsia="en-IN"/>
    </w:rPr>
  </w:style>
  <w:style w:type="paragraph" w:customStyle="1" w:styleId="5421494BDB1047F782ADCFFCA2E46D76">
    <w:name w:val="5421494BDB1047F782ADCFFCA2E46D76"/>
    <w:rsid w:val="005A2CB6"/>
    <w:pPr>
      <w:spacing w:after="160" w:line="259" w:lineRule="auto"/>
    </w:pPr>
    <w:rPr>
      <w:lang w:val="en-IN" w:eastAsia="en-IN"/>
    </w:rPr>
  </w:style>
  <w:style w:type="paragraph" w:customStyle="1" w:styleId="9B201F6050FA4FE9A8BE7ED6FC5EF42C">
    <w:name w:val="9B201F6050FA4FE9A8BE7ED6FC5EF42C"/>
    <w:rsid w:val="005A2CB6"/>
    <w:pPr>
      <w:spacing w:after="160" w:line="259" w:lineRule="auto"/>
    </w:pPr>
    <w:rPr>
      <w:lang w:val="en-IN" w:eastAsia="en-IN"/>
    </w:rPr>
  </w:style>
  <w:style w:type="paragraph" w:customStyle="1" w:styleId="7DEF4E88F5E44C5CA6CBCC88D9A567F1">
    <w:name w:val="7DEF4E88F5E44C5CA6CBCC88D9A567F1"/>
    <w:rsid w:val="005A2CB6"/>
    <w:pPr>
      <w:spacing w:after="160" w:line="259" w:lineRule="auto"/>
    </w:pPr>
    <w:rPr>
      <w:lang w:val="en-IN" w:eastAsia="en-IN"/>
    </w:rPr>
  </w:style>
  <w:style w:type="paragraph" w:customStyle="1" w:styleId="900B4A86F21841C697BA35BF2AABCEC9">
    <w:name w:val="900B4A86F21841C697BA35BF2AABCEC9"/>
    <w:rsid w:val="005A2CB6"/>
    <w:pPr>
      <w:spacing w:after="160" w:line="259" w:lineRule="auto"/>
    </w:pPr>
    <w:rPr>
      <w:lang w:val="en-IN" w:eastAsia="en-IN"/>
    </w:rPr>
  </w:style>
  <w:style w:type="paragraph" w:customStyle="1" w:styleId="7F6F0DA75C4242AA85B0233CEF62CBD3">
    <w:name w:val="7F6F0DA75C4242AA85B0233CEF62CBD3"/>
    <w:rsid w:val="005A2CB6"/>
    <w:pPr>
      <w:spacing w:after="160" w:line="259" w:lineRule="auto"/>
    </w:pPr>
    <w:rPr>
      <w:lang w:val="en-IN" w:eastAsia="en-IN"/>
    </w:rPr>
  </w:style>
  <w:style w:type="paragraph" w:customStyle="1" w:styleId="F9D56B981C6C411AB196875F6842F1D7">
    <w:name w:val="F9D56B981C6C411AB196875F6842F1D7"/>
    <w:rsid w:val="005A2CB6"/>
    <w:pPr>
      <w:spacing w:after="160" w:line="259" w:lineRule="auto"/>
    </w:pPr>
    <w:rPr>
      <w:lang w:val="en-IN" w:eastAsia="en-IN"/>
    </w:rPr>
  </w:style>
  <w:style w:type="paragraph" w:customStyle="1" w:styleId="7DE09196661C44D093D23A381F4E3941">
    <w:name w:val="7DE09196661C44D093D23A381F4E3941"/>
    <w:rsid w:val="005A2CB6"/>
    <w:pPr>
      <w:spacing w:after="160" w:line="259" w:lineRule="auto"/>
    </w:pPr>
    <w:rPr>
      <w:lang w:val="en-IN" w:eastAsia="en-IN"/>
    </w:rPr>
  </w:style>
  <w:style w:type="paragraph" w:customStyle="1" w:styleId="DED483CDA2ED4751A3F42D6CE51A99F0">
    <w:name w:val="DED483CDA2ED4751A3F42D6CE51A99F0"/>
    <w:rsid w:val="005A2CB6"/>
    <w:pPr>
      <w:spacing w:after="160" w:line="259" w:lineRule="auto"/>
    </w:pPr>
    <w:rPr>
      <w:lang w:val="en-IN" w:eastAsia="en-IN"/>
    </w:rPr>
  </w:style>
  <w:style w:type="paragraph" w:customStyle="1" w:styleId="2613B448532D4A56A3357EE56DB0AD26">
    <w:name w:val="2613B448532D4A56A3357EE56DB0AD26"/>
    <w:rsid w:val="005A2CB6"/>
    <w:pPr>
      <w:spacing w:after="160" w:line="259" w:lineRule="auto"/>
    </w:pPr>
    <w:rPr>
      <w:lang w:val="en-IN" w:eastAsia="en-IN"/>
    </w:rPr>
  </w:style>
  <w:style w:type="paragraph" w:customStyle="1" w:styleId="E365E020542C4F7DA678529E6DB6679D">
    <w:name w:val="E365E020542C4F7DA678529E6DB6679D"/>
    <w:rsid w:val="005A2CB6"/>
    <w:pPr>
      <w:spacing w:after="160" w:line="259" w:lineRule="auto"/>
    </w:pPr>
    <w:rPr>
      <w:lang w:val="en-IN" w:eastAsia="en-IN"/>
    </w:rPr>
  </w:style>
  <w:style w:type="paragraph" w:customStyle="1" w:styleId="79A158E7F36D4ADEA66979DB7F2CE32A">
    <w:name w:val="79A158E7F36D4ADEA66979DB7F2CE32A"/>
    <w:rsid w:val="005A2CB6"/>
    <w:pPr>
      <w:spacing w:after="160" w:line="259" w:lineRule="auto"/>
    </w:pPr>
    <w:rPr>
      <w:lang w:val="en-IN" w:eastAsia="en-IN"/>
    </w:rPr>
  </w:style>
  <w:style w:type="paragraph" w:customStyle="1" w:styleId="9B6A5CDB72C44552BBFDCB7D584C7184">
    <w:name w:val="9B6A5CDB72C44552BBFDCB7D584C7184"/>
    <w:rsid w:val="005A2CB6"/>
    <w:pPr>
      <w:spacing w:after="160" w:line="259" w:lineRule="auto"/>
    </w:pPr>
    <w:rPr>
      <w:lang w:val="en-IN" w:eastAsia="en-IN"/>
    </w:rPr>
  </w:style>
  <w:style w:type="paragraph" w:customStyle="1" w:styleId="5F9C723253D84FB4B67148E8EC498B12">
    <w:name w:val="5F9C723253D84FB4B67148E8EC498B12"/>
    <w:rsid w:val="005A2CB6"/>
    <w:pPr>
      <w:spacing w:after="160" w:line="259" w:lineRule="auto"/>
    </w:pPr>
    <w:rPr>
      <w:lang w:val="en-IN" w:eastAsia="en-IN"/>
    </w:rPr>
  </w:style>
  <w:style w:type="paragraph" w:customStyle="1" w:styleId="E2AE652CAE1B4DE7998C742EB4117F65">
    <w:name w:val="E2AE652CAE1B4DE7998C742EB4117F65"/>
    <w:rsid w:val="005A2CB6"/>
    <w:pPr>
      <w:spacing w:after="160" w:line="259" w:lineRule="auto"/>
    </w:pPr>
    <w:rPr>
      <w:lang w:val="en-IN" w:eastAsia="en-IN"/>
    </w:rPr>
  </w:style>
  <w:style w:type="paragraph" w:customStyle="1" w:styleId="5CE8AFFD0509437E9FF3EA014DE7DC2F">
    <w:name w:val="5CE8AFFD0509437E9FF3EA014DE7DC2F"/>
    <w:rsid w:val="005A2CB6"/>
    <w:pPr>
      <w:spacing w:after="160" w:line="259" w:lineRule="auto"/>
    </w:pPr>
    <w:rPr>
      <w:lang w:val="en-IN" w:eastAsia="en-IN"/>
    </w:rPr>
  </w:style>
  <w:style w:type="paragraph" w:customStyle="1" w:styleId="5992184752854849ABCB5FE0923D5FF8">
    <w:name w:val="5992184752854849ABCB5FE0923D5FF8"/>
    <w:rsid w:val="005A2CB6"/>
    <w:pPr>
      <w:spacing w:after="160" w:line="259" w:lineRule="auto"/>
    </w:pPr>
    <w:rPr>
      <w:lang w:val="en-IN" w:eastAsia="en-IN"/>
    </w:rPr>
  </w:style>
  <w:style w:type="paragraph" w:customStyle="1" w:styleId="6A156878CBDC4CD19FB2238A72188C69">
    <w:name w:val="6A156878CBDC4CD19FB2238A72188C69"/>
    <w:rsid w:val="005A2CB6"/>
    <w:pPr>
      <w:spacing w:after="160" w:line="259" w:lineRule="auto"/>
    </w:pPr>
    <w:rPr>
      <w:lang w:val="en-IN" w:eastAsia="en-IN"/>
    </w:rPr>
  </w:style>
  <w:style w:type="paragraph" w:customStyle="1" w:styleId="8A17894A0FD34EA288726F8E129C3351">
    <w:name w:val="8A17894A0FD34EA288726F8E129C3351"/>
    <w:rsid w:val="005A2CB6"/>
    <w:pPr>
      <w:spacing w:after="160" w:line="259" w:lineRule="auto"/>
    </w:pPr>
    <w:rPr>
      <w:lang w:val="en-IN" w:eastAsia="en-IN"/>
    </w:rPr>
  </w:style>
  <w:style w:type="paragraph" w:customStyle="1" w:styleId="A59B3B433AE6442B8D2B59A9BF7B2F2A">
    <w:name w:val="A59B3B433AE6442B8D2B59A9BF7B2F2A"/>
    <w:rsid w:val="005A2CB6"/>
    <w:pPr>
      <w:spacing w:after="160" w:line="259" w:lineRule="auto"/>
    </w:pPr>
    <w:rPr>
      <w:lang w:val="en-IN" w:eastAsia="en-IN"/>
    </w:rPr>
  </w:style>
  <w:style w:type="paragraph" w:customStyle="1" w:styleId="F0165D09A12B4DC4A37DBA9D757F7D7D">
    <w:name w:val="F0165D09A12B4DC4A37DBA9D757F7D7D"/>
    <w:rsid w:val="005A2CB6"/>
    <w:pPr>
      <w:spacing w:after="160" w:line="259" w:lineRule="auto"/>
    </w:pPr>
    <w:rPr>
      <w:lang w:val="en-IN" w:eastAsia="en-IN"/>
    </w:rPr>
  </w:style>
  <w:style w:type="paragraph" w:customStyle="1" w:styleId="8E2ADF6A5D8C42959208407C975D18A2">
    <w:name w:val="8E2ADF6A5D8C42959208407C975D18A2"/>
    <w:rsid w:val="005A2CB6"/>
    <w:pPr>
      <w:spacing w:after="160" w:line="259" w:lineRule="auto"/>
    </w:pPr>
    <w:rPr>
      <w:lang w:val="en-IN" w:eastAsia="en-IN"/>
    </w:rPr>
  </w:style>
  <w:style w:type="paragraph" w:customStyle="1" w:styleId="1AE18384DBFC47FEB43852F611F3C9F6">
    <w:name w:val="1AE18384DBFC47FEB43852F611F3C9F6"/>
    <w:rsid w:val="005A2CB6"/>
    <w:pPr>
      <w:spacing w:after="160" w:line="259" w:lineRule="auto"/>
    </w:pPr>
    <w:rPr>
      <w:lang w:val="en-IN" w:eastAsia="en-IN"/>
    </w:rPr>
  </w:style>
  <w:style w:type="paragraph" w:customStyle="1" w:styleId="1B8ABFD675814516AFD64F0BFE380C23">
    <w:name w:val="1B8ABFD675814516AFD64F0BFE380C23"/>
    <w:rsid w:val="005A2CB6"/>
    <w:pPr>
      <w:spacing w:after="160" w:line="259" w:lineRule="auto"/>
    </w:pPr>
    <w:rPr>
      <w:lang w:val="en-IN" w:eastAsia="en-IN"/>
    </w:rPr>
  </w:style>
  <w:style w:type="paragraph" w:customStyle="1" w:styleId="B26777612FB54107AF80104D4D47CC4A">
    <w:name w:val="B26777612FB54107AF80104D4D47CC4A"/>
    <w:rsid w:val="005A2CB6"/>
    <w:pPr>
      <w:spacing w:after="160" w:line="259" w:lineRule="auto"/>
    </w:pPr>
    <w:rPr>
      <w:lang w:val="en-IN" w:eastAsia="en-IN"/>
    </w:rPr>
  </w:style>
  <w:style w:type="paragraph" w:customStyle="1" w:styleId="7F75B5BA0CA14D798A8A43CEE5DEE314">
    <w:name w:val="7F75B5BA0CA14D798A8A43CEE5DEE314"/>
    <w:rsid w:val="005A2CB6"/>
    <w:pPr>
      <w:spacing w:after="160" w:line="259" w:lineRule="auto"/>
    </w:pPr>
    <w:rPr>
      <w:lang w:val="en-IN" w:eastAsia="en-IN"/>
    </w:rPr>
  </w:style>
  <w:style w:type="paragraph" w:customStyle="1" w:styleId="D025E90A30B343C8B6E5E449DCDB97C1">
    <w:name w:val="D025E90A30B343C8B6E5E449DCDB97C1"/>
    <w:rsid w:val="005A2CB6"/>
    <w:pPr>
      <w:spacing w:after="160" w:line="259" w:lineRule="auto"/>
    </w:pPr>
    <w:rPr>
      <w:lang w:val="en-IN" w:eastAsia="en-IN"/>
    </w:rPr>
  </w:style>
  <w:style w:type="paragraph" w:customStyle="1" w:styleId="15D44FCF73C941CE82658797F827223F">
    <w:name w:val="15D44FCF73C941CE82658797F827223F"/>
    <w:rsid w:val="005A2CB6"/>
    <w:pPr>
      <w:spacing w:after="160" w:line="259" w:lineRule="auto"/>
    </w:pPr>
    <w:rPr>
      <w:lang w:val="en-IN" w:eastAsia="en-IN"/>
    </w:rPr>
  </w:style>
  <w:style w:type="paragraph" w:customStyle="1" w:styleId="F960ED9ABF974C4F9DABDF1D42F327D2">
    <w:name w:val="F960ED9ABF974C4F9DABDF1D42F327D2"/>
    <w:rsid w:val="005A2CB6"/>
    <w:pPr>
      <w:spacing w:after="160" w:line="259" w:lineRule="auto"/>
    </w:pPr>
    <w:rPr>
      <w:lang w:val="en-IN" w:eastAsia="en-IN"/>
    </w:rPr>
  </w:style>
  <w:style w:type="paragraph" w:customStyle="1" w:styleId="EFD4340BD1184D979DB1D80DD2E30392">
    <w:name w:val="EFD4340BD1184D979DB1D80DD2E30392"/>
    <w:rsid w:val="005A2CB6"/>
    <w:pPr>
      <w:spacing w:after="160" w:line="259" w:lineRule="auto"/>
    </w:pPr>
    <w:rPr>
      <w:lang w:val="en-IN" w:eastAsia="en-IN"/>
    </w:rPr>
  </w:style>
  <w:style w:type="paragraph" w:customStyle="1" w:styleId="164FCF594BEF437597761DC32211458E">
    <w:name w:val="164FCF594BEF437597761DC32211458E"/>
    <w:rsid w:val="005A2CB6"/>
    <w:pPr>
      <w:spacing w:after="160" w:line="259" w:lineRule="auto"/>
    </w:pPr>
    <w:rPr>
      <w:lang w:val="en-IN" w:eastAsia="en-IN"/>
    </w:rPr>
  </w:style>
  <w:style w:type="paragraph" w:customStyle="1" w:styleId="145D92EE8608445F955121FF318329BB">
    <w:name w:val="145D92EE8608445F955121FF318329BB"/>
    <w:rsid w:val="005A2CB6"/>
    <w:pPr>
      <w:spacing w:after="160" w:line="259" w:lineRule="auto"/>
    </w:pPr>
    <w:rPr>
      <w:lang w:val="en-IN" w:eastAsia="en-IN"/>
    </w:rPr>
  </w:style>
  <w:style w:type="paragraph" w:customStyle="1" w:styleId="29FD91AA374A49EF97739153C112581A">
    <w:name w:val="29FD91AA374A49EF97739153C112581A"/>
    <w:rsid w:val="005A2CB6"/>
    <w:pPr>
      <w:spacing w:after="160" w:line="259" w:lineRule="auto"/>
    </w:pPr>
    <w:rPr>
      <w:lang w:val="en-IN" w:eastAsia="en-IN"/>
    </w:rPr>
  </w:style>
  <w:style w:type="paragraph" w:customStyle="1" w:styleId="ED9D27884B1B449295563ADBFEB0E5D4">
    <w:name w:val="ED9D27884B1B449295563ADBFEB0E5D4"/>
    <w:rsid w:val="005A2CB6"/>
    <w:pPr>
      <w:spacing w:after="160" w:line="259" w:lineRule="auto"/>
    </w:pPr>
    <w:rPr>
      <w:lang w:val="en-IN" w:eastAsia="en-IN"/>
    </w:rPr>
  </w:style>
  <w:style w:type="paragraph" w:customStyle="1" w:styleId="2151020509FE48FF8E2D198EF11D5625">
    <w:name w:val="2151020509FE48FF8E2D198EF11D5625"/>
    <w:rsid w:val="005A2CB6"/>
    <w:pPr>
      <w:spacing w:after="160" w:line="259" w:lineRule="auto"/>
    </w:pPr>
    <w:rPr>
      <w:lang w:val="en-IN" w:eastAsia="en-IN"/>
    </w:rPr>
  </w:style>
  <w:style w:type="paragraph" w:customStyle="1" w:styleId="8906AEFFE1E8407CA59A649A77527961">
    <w:name w:val="8906AEFFE1E8407CA59A649A77527961"/>
    <w:rsid w:val="005A2CB6"/>
    <w:pPr>
      <w:spacing w:after="160" w:line="259" w:lineRule="auto"/>
    </w:pPr>
    <w:rPr>
      <w:lang w:val="en-IN" w:eastAsia="en-IN"/>
    </w:rPr>
  </w:style>
  <w:style w:type="paragraph" w:customStyle="1" w:styleId="4DB71BA2063E4881B7DC2814A3AC1937">
    <w:name w:val="4DB71BA2063E4881B7DC2814A3AC1937"/>
    <w:rsid w:val="005A2CB6"/>
    <w:pPr>
      <w:spacing w:after="160" w:line="259" w:lineRule="auto"/>
    </w:pPr>
    <w:rPr>
      <w:lang w:val="en-IN" w:eastAsia="en-IN"/>
    </w:rPr>
  </w:style>
  <w:style w:type="paragraph" w:customStyle="1" w:styleId="545CEA5AE24A4927A6C04AE65E96A213">
    <w:name w:val="545CEA5AE24A4927A6C04AE65E96A213"/>
    <w:rsid w:val="005A2CB6"/>
    <w:pPr>
      <w:spacing w:after="160" w:line="259" w:lineRule="auto"/>
    </w:pPr>
    <w:rPr>
      <w:lang w:val="en-IN" w:eastAsia="en-IN"/>
    </w:rPr>
  </w:style>
  <w:style w:type="paragraph" w:customStyle="1" w:styleId="C5DB9A98A5BC4D86BCBB484A57A87500">
    <w:name w:val="C5DB9A98A5BC4D86BCBB484A57A87500"/>
    <w:rsid w:val="005A2CB6"/>
    <w:pPr>
      <w:spacing w:after="160" w:line="259" w:lineRule="auto"/>
    </w:pPr>
    <w:rPr>
      <w:lang w:val="en-IN" w:eastAsia="en-IN"/>
    </w:rPr>
  </w:style>
  <w:style w:type="paragraph" w:customStyle="1" w:styleId="6B84B95F81CD4575BE70F9102011A03F">
    <w:name w:val="6B84B95F81CD4575BE70F9102011A03F"/>
    <w:rsid w:val="005A2CB6"/>
    <w:pPr>
      <w:spacing w:after="160" w:line="259" w:lineRule="auto"/>
    </w:pPr>
    <w:rPr>
      <w:lang w:val="en-IN" w:eastAsia="en-IN"/>
    </w:rPr>
  </w:style>
  <w:style w:type="paragraph" w:customStyle="1" w:styleId="EA8021F9147E445CB55A01B3DFDCFDDE">
    <w:name w:val="EA8021F9147E445CB55A01B3DFDCFDDE"/>
    <w:rsid w:val="005A2CB6"/>
    <w:pPr>
      <w:spacing w:after="160" w:line="259" w:lineRule="auto"/>
    </w:pPr>
    <w:rPr>
      <w:lang w:val="en-IN" w:eastAsia="en-IN"/>
    </w:rPr>
  </w:style>
  <w:style w:type="paragraph" w:customStyle="1" w:styleId="66ED7079F0CB4D88AE45D06E81FD7D39">
    <w:name w:val="66ED7079F0CB4D88AE45D06E81FD7D39"/>
    <w:rsid w:val="005A2CB6"/>
    <w:pPr>
      <w:spacing w:after="160" w:line="259" w:lineRule="auto"/>
    </w:pPr>
    <w:rPr>
      <w:lang w:val="en-IN" w:eastAsia="en-IN"/>
    </w:rPr>
  </w:style>
  <w:style w:type="paragraph" w:customStyle="1" w:styleId="2121EA2472C640C6822937C58A89673B">
    <w:name w:val="2121EA2472C640C6822937C58A89673B"/>
    <w:rsid w:val="005A2CB6"/>
    <w:pPr>
      <w:spacing w:after="160" w:line="259" w:lineRule="auto"/>
    </w:pPr>
    <w:rPr>
      <w:lang w:val="en-IN" w:eastAsia="en-IN"/>
    </w:rPr>
  </w:style>
  <w:style w:type="paragraph" w:customStyle="1" w:styleId="638EBC85B8214DFC8F1F493627408193">
    <w:name w:val="638EBC85B8214DFC8F1F493627408193"/>
    <w:rsid w:val="005A2CB6"/>
    <w:pPr>
      <w:spacing w:after="160" w:line="259" w:lineRule="auto"/>
    </w:pPr>
    <w:rPr>
      <w:lang w:val="en-IN" w:eastAsia="en-IN"/>
    </w:rPr>
  </w:style>
  <w:style w:type="paragraph" w:customStyle="1" w:styleId="46B5CC98E14548D9928EE4E4FE3AC156">
    <w:name w:val="46B5CC98E14548D9928EE4E4FE3AC156"/>
    <w:rsid w:val="005A2CB6"/>
    <w:pPr>
      <w:spacing w:after="160" w:line="259" w:lineRule="auto"/>
    </w:pPr>
    <w:rPr>
      <w:lang w:val="en-IN" w:eastAsia="en-IN"/>
    </w:rPr>
  </w:style>
  <w:style w:type="paragraph" w:customStyle="1" w:styleId="5226591351DF412A8A521E47D650126E">
    <w:name w:val="5226591351DF412A8A521E47D650126E"/>
    <w:rsid w:val="005A2CB6"/>
    <w:pPr>
      <w:spacing w:after="160" w:line="259" w:lineRule="auto"/>
    </w:pPr>
    <w:rPr>
      <w:lang w:val="en-IN" w:eastAsia="en-IN"/>
    </w:rPr>
  </w:style>
  <w:style w:type="paragraph" w:customStyle="1" w:styleId="ECB6A4EC27A043539EFFE5339A6B7189">
    <w:name w:val="ECB6A4EC27A043539EFFE5339A6B7189"/>
    <w:rsid w:val="005A2CB6"/>
    <w:pPr>
      <w:spacing w:after="160" w:line="259" w:lineRule="auto"/>
    </w:pPr>
    <w:rPr>
      <w:lang w:val="en-IN" w:eastAsia="en-IN"/>
    </w:rPr>
  </w:style>
  <w:style w:type="paragraph" w:customStyle="1" w:styleId="BB6B4E1B5F46431ABEA22BE02ED69EB3">
    <w:name w:val="BB6B4E1B5F46431ABEA22BE02ED69EB3"/>
    <w:rsid w:val="005A2CB6"/>
    <w:pPr>
      <w:spacing w:after="160" w:line="259" w:lineRule="auto"/>
    </w:pPr>
    <w:rPr>
      <w:lang w:val="en-IN" w:eastAsia="en-IN"/>
    </w:rPr>
  </w:style>
  <w:style w:type="paragraph" w:customStyle="1" w:styleId="FF981E92325E4D9A82D759F85DF0A42D">
    <w:name w:val="FF981E92325E4D9A82D759F85DF0A42D"/>
    <w:rsid w:val="005A2CB6"/>
    <w:pPr>
      <w:spacing w:after="160" w:line="259" w:lineRule="auto"/>
    </w:pPr>
    <w:rPr>
      <w:lang w:val="en-IN" w:eastAsia="en-IN"/>
    </w:rPr>
  </w:style>
  <w:style w:type="paragraph" w:customStyle="1" w:styleId="4A6C405E7163408AAE07EE6231C5DF05">
    <w:name w:val="4A6C405E7163408AAE07EE6231C5DF05"/>
    <w:rsid w:val="005A2CB6"/>
    <w:pPr>
      <w:spacing w:after="160" w:line="259" w:lineRule="auto"/>
    </w:pPr>
    <w:rPr>
      <w:lang w:val="en-IN" w:eastAsia="en-IN"/>
    </w:rPr>
  </w:style>
  <w:style w:type="paragraph" w:customStyle="1" w:styleId="B7C5DACCE9BF45719083BCF6811511F4">
    <w:name w:val="B7C5DACCE9BF45719083BCF6811511F4"/>
    <w:rsid w:val="005A2CB6"/>
    <w:pPr>
      <w:spacing w:after="160" w:line="259" w:lineRule="auto"/>
    </w:pPr>
    <w:rPr>
      <w:lang w:val="en-IN" w:eastAsia="en-IN"/>
    </w:rPr>
  </w:style>
  <w:style w:type="paragraph" w:customStyle="1" w:styleId="0BA820588AF84A7DA3B1B08AE5D0C925">
    <w:name w:val="0BA820588AF84A7DA3B1B08AE5D0C925"/>
    <w:rsid w:val="005A2CB6"/>
    <w:pPr>
      <w:spacing w:after="160" w:line="259" w:lineRule="auto"/>
    </w:pPr>
    <w:rPr>
      <w:lang w:val="en-IN" w:eastAsia="en-IN"/>
    </w:rPr>
  </w:style>
  <w:style w:type="paragraph" w:customStyle="1" w:styleId="BC82AC43A859463EAB05F774C4CC22F0">
    <w:name w:val="BC82AC43A859463EAB05F774C4CC22F0"/>
    <w:rsid w:val="005A2CB6"/>
    <w:pPr>
      <w:spacing w:after="160" w:line="259" w:lineRule="auto"/>
    </w:pPr>
    <w:rPr>
      <w:lang w:val="en-IN" w:eastAsia="en-IN"/>
    </w:rPr>
  </w:style>
  <w:style w:type="paragraph" w:customStyle="1" w:styleId="D4C410D235294D4381C30D62AABB42E4">
    <w:name w:val="D4C410D235294D4381C30D62AABB42E4"/>
    <w:rsid w:val="005A2CB6"/>
    <w:pPr>
      <w:spacing w:after="160" w:line="259" w:lineRule="auto"/>
    </w:pPr>
    <w:rPr>
      <w:lang w:val="en-IN" w:eastAsia="en-IN"/>
    </w:rPr>
  </w:style>
  <w:style w:type="paragraph" w:customStyle="1" w:styleId="1C7CE7F1D04046E8B972196C15D52357">
    <w:name w:val="1C7CE7F1D04046E8B972196C15D52357"/>
    <w:rsid w:val="005A2CB6"/>
    <w:pPr>
      <w:spacing w:after="160" w:line="259" w:lineRule="auto"/>
    </w:pPr>
    <w:rPr>
      <w:lang w:val="en-IN" w:eastAsia="en-IN"/>
    </w:rPr>
  </w:style>
  <w:style w:type="paragraph" w:customStyle="1" w:styleId="C4C480E071F449E9AC1989619F444F0F">
    <w:name w:val="C4C480E071F449E9AC1989619F444F0F"/>
    <w:rsid w:val="005A2CB6"/>
    <w:pPr>
      <w:spacing w:after="160" w:line="259" w:lineRule="auto"/>
    </w:pPr>
    <w:rPr>
      <w:lang w:val="en-IN" w:eastAsia="en-IN"/>
    </w:rPr>
  </w:style>
  <w:style w:type="paragraph" w:customStyle="1" w:styleId="210689285B094B2BB8180CF923B3624F">
    <w:name w:val="210689285B094B2BB8180CF923B3624F"/>
    <w:rsid w:val="005A2CB6"/>
    <w:pPr>
      <w:spacing w:after="160" w:line="259" w:lineRule="auto"/>
    </w:pPr>
    <w:rPr>
      <w:lang w:val="en-IN" w:eastAsia="en-IN"/>
    </w:rPr>
  </w:style>
  <w:style w:type="paragraph" w:customStyle="1" w:styleId="C5A57CAC454B4B0283F91FAB8A44EF92">
    <w:name w:val="C5A57CAC454B4B0283F91FAB8A44EF92"/>
    <w:rsid w:val="005A2CB6"/>
    <w:pPr>
      <w:spacing w:after="160" w:line="259" w:lineRule="auto"/>
    </w:pPr>
    <w:rPr>
      <w:lang w:val="en-IN" w:eastAsia="en-IN"/>
    </w:rPr>
  </w:style>
  <w:style w:type="paragraph" w:customStyle="1" w:styleId="92A95FF098BB4484AA6306245411AB51">
    <w:name w:val="92A95FF098BB4484AA6306245411AB51"/>
    <w:rsid w:val="005A2CB6"/>
    <w:pPr>
      <w:spacing w:after="160" w:line="259" w:lineRule="auto"/>
    </w:pPr>
    <w:rPr>
      <w:lang w:val="en-IN" w:eastAsia="en-IN"/>
    </w:rPr>
  </w:style>
  <w:style w:type="paragraph" w:customStyle="1" w:styleId="A4D406EE722C4AC2B7A0F32DBD8B915C">
    <w:name w:val="A4D406EE722C4AC2B7A0F32DBD8B915C"/>
    <w:rsid w:val="005A2CB6"/>
    <w:pPr>
      <w:spacing w:after="160" w:line="259" w:lineRule="auto"/>
    </w:pPr>
    <w:rPr>
      <w:lang w:val="en-IN" w:eastAsia="en-IN"/>
    </w:rPr>
  </w:style>
  <w:style w:type="paragraph" w:customStyle="1" w:styleId="ABBBFBBC3C1548508369C67AB90E2F75">
    <w:name w:val="ABBBFBBC3C1548508369C67AB90E2F75"/>
    <w:rsid w:val="005A2CB6"/>
    <w:pPr>
      <w:spacing w:after="160" w:line="259" w:lineRule="auto"/>
    </w:pPr>
    <w:rPr>
      <w:lang w:val="en-IN" w:eastAsia="en-IN"/>
    </w:rPr>
  </w:style>
  <w:style w:type="paragraph" w:customStyle="1" w:styleId="A08315CFCA314EDDBB9B4EC454B6A41C">
    <w:name w:val="A08315CFCA314EDDBB9B4EC454B6A41C"/>
    <w:rsid w:val="005A2CB6"/>
    <w:pPr>
      <w:spacing w:after="160" w:line="259" w:lineRule="auto"/>
    </w:pPr>
    <w:rPr>
      <w:lang w:val="en-IN" w:eastAsia="en-IN"/>
    </w:rPr>
  </w:style>
  <w:style w:type="paragraph" w:customStyle="1" w:styleId="E26398A4C9274BC992281116850A8E64">
    <w:name w:val="E26398A4C9274BC992281116850A8E64"/>
    <w:rsid w:val="005A2CB6"/>
    <w:pPr>
      <w:spacing w:after="160" w:line="259" w:lineRule="auto"/>
    </w:pPr>
    <w:rPr>
      <w:lang w:val="en-IN" w:eastAsia="en-IN"/>
    </w:rPr>
  </w:style>
  <w:style w:type="paragraph" w:customStyle="1" w:styleId="01D15DF02B8940AAAEC9C0EDDD7BAF04">
    <w:name w:val="01D15DF02B8940AAAEC9C0EDDD7BAF04"/>
    <w:rsid w:val="005A2CB6"/>
    <w:pPr>
      <w:spacing w:after="160" w:line="259" w:lineRule="auto"/>
    </w:pPr>
    <w:rPr>
      <w:lang w:val="en-IN" w:eastAsia="en-IN"/>
    </w:rPr>
  </w:style>
  <w:style w:type="paragraph" w:customStyle="1" w:styleId="47F4656614F642BDAF30F42059D5E83E">
    <w:name w:val="47F4656614F642BDAF30F42059D5E83E"/>
    <w:rsid w:val="005A2CB6"/>
    <w:pPr>
      <w:spacing w:after="160" w:line="259" w:lineRule="auto"/>
    </w:pPr>
    <w:rPr>
      <w:lang w:val="en-IN" w:eastAsia="en-IN"/>
    </w:rPr>
  </w:style>
  <w:style w:type="paragraph" w:customStyle="1" w:styleId="F4D68A1D6E0F4A7B85B44B4EF0A3CBDF">
    <w:name w:val="F4D68A1D6E0F4A7B85B44B4EF0A3CBDF"/>
    <w:rsid w:val="005A2CB6"/>
    <w:pPr>
      <w:spacing w:after="160" w:line="259" w:lineRule="auto"/>
    </w:pPr>
    <w:rPr>
      <w:lang w:val="en-IN" w:eastAsia="en-IN"/>
    </w:rPr>
  </w:style>
  <w:style w:type="paragraph" w:customStyle="1" w:styleId="4E527B00BEA54B97ABF6E4121AFF7374">
    <w:name w:val="4E527B00BEA54B97ABF6E4121AFF7374"/>
    <w:rsid w:val="005A2CB6"/>
    <w:pPr>
      <w:spacing w:after="160" w:line="259" w:lineRule="auto"/>
    </w:pPr>
    <w:rPr>
      <w:lang w:val="en-IN" w:eastAsia="en-IN"/>
    </w:rPr>
  </w:style>
  <w:style w:type="paragraph" w:customStyle="1" w:styleId="BBEFF5E19BE94B189D68A4FDBA4365AD">
    <w:name w:val="BBEFF5E19BE94B189D68A4FDBA4365AD"/>
    <w:rsid w:val="005A2CB6"/>
    <w:pPr>
      <w:spacing w:after="160" w:line="259" w:lineRule="auto"/>
    </w:pPr>
    <w:rPr>
      <w:lang w:val="en-IN" w:eastAsia="en-IN"/>
    </w:rPr>
  </w:style>
  <w:style w:type="paragraph" w:customStyle="1" w:styleId="7A25AF46CFD74FE0BE9BBDA0D4496342">
    <w:name w:val="7A25AF46CFD74FE0BE9BBDA0D4496342"/>
    <w:rsid w:val="005A2CB6"/>
    <w:pPr>
      <w:spacing w:after="160" w:line="259" w:lineRule="auto"/>
    </w:pPr>
    <w:rPr>
      <w:lang w:val="en-IN" w:eastAsia="en-IN"/>
    </w:rPr>
  </w:style>
  <w:style w:type="paragraph" w:customStyle="1" w:styleId="14B5F8AEC447416891886A0703DF65F3">
    <w:name w:val="14B5F8AEC447416891886A0703DF65F3"/>
    <w:rsid w:val="005A2CB6"/>
    <w:pPr>
      <w:spacing w:after="160" w:line="259" w:lineRule="auto"/>
    </w:pPr>
    <w:rPr>
      <w:lang w:val="en-IN" w:eastAsia="en-IN"/>
    </w:rPr>
  </w:style>
  <w:style w:type="paragraph" w:customStyle="1" w:styleId="656343903D194F32BFB9463062E94EFD">
    <w:name w:val="656343903D194F32BFB9463062E94EFD"/>
    <w:rsid w:val="005A2CB6"/>
    <w:pPr>
      <w:spacing w:after="160" w:line="259" w:lineRule="auto"/>
    </w:pPr>
    <w:rPr>
      <w:lang w:val="en-IN" w:eastAsia="en-IN"/>
    </w:rPr>
  </w:style>
  <w:style w:type="paragraph" w:customStyle="1" w:styleId="DED9AA2251F74D1AAAC092E789A297EC">
    <w:name w:val="DED9AA2251F74D1AAAC092E789A297EC"/>
    <w:rsid w:val="005A2CB6"/>
    <w:pPr>
      <w:spacing w:after="160" w:line="259" w:lineRule="auto"/>
    </w:pPr>
    <w:rPr>
      <w:lang w:val="en-IN" w:eastAsia="en-IN"/>
    </w:rPr>
  </w:style>
  <w:style w:type="paragraph" w:customStyle="1" w:styleId="FD8614C79E55468B9070047DF16F1829">
    <w:name w:val="FD8614C79E55468B9070047DF16F1829"/>
    <w:rsid w:val="005A2CB6"/>
    <w:pPr>
      <w:spacing w:after="160" w:line="259" w:lineRule="auto"/>
    </w:pPr>
    <w:rPr>
      <w:lang w:val="en-IN" w:eastAsia="en-IN"/>
    </w:rPr>
  </w:style>
  <w:style w:type="paragraph" w:customStyle="1" w:styleId="4016B7FD5D284048B303FA3A8202FD27">
    <w:name w:val="4016B7FD5D284048B303FA3A8202FD27"/>
    <w:rsid w:val="005A2CB6"/>
    <w:pPr>
      <w:spacing w:after="160" w:line="259" w:lineRule="auto"/>
    </w:pPr>
    <w:rPr>
      <w:lang w:val="en-IN" w:eastAsia="en-IN"/>
    </w:rPr>
  </w:style>
  <w:style w:type="paragraph" w:customStyle="1" w:styleId="CE03FDE84B3F462786FE3FAF8CFA2D70">
    <w:name w:val="CE03FDE84B3F462786FE3FAF8CFA2D70"/>
    <w:rsid w:val="005A2CB6"/>
    <w:pPr>
      <w:spacing w:after="160" w:line="259" w:lineRule="auto"/>
    </w:pPr>
    <w:rPr>
      <w:lang w:val="en-IN" w:eastAsia="en-IN"/>
    </w:rPr>
  </w:style>
  <w:style w:type="paragraph" w:customStyle="1" w:styleId="06A9E7BEC2724AA68CF0FBDF2261F782">
    <w:name w:val="06A9E7BEC2724AA68CF0FBDF2261F782"/>
    <w:rsid w:val="005A2CB6"/>
    <w:pPr>
      <w:spacing w:after="160" w:line="259" w:lineRule="auto"/>
    </w:pPr>
    <w:rPr>
      <w:lang w:val="en-IN" w:eastAsia="en-IN"/>
    </w:rPr>
  </w:style>
  <w:style w:type="paragraph" w:customStyle="1" w:styleId="85C430ADF0AE4DD3A70F43CB5C3E77E6">
    <w:name w:val="85C430ADF0AE4DD3A70F43CB5C3E77E6"/>
    <w:rsid w:val="005A2CB6"/>
    <w:pPr>
      <w:spacing w:after="160" w:line="259" w:lineRule="auto"/>
    </w:pPr>
    <w:rPr>
      <w:lang w:val="en-IN" w:eastAsia="en-IN"/>
    </w:rPr>
  </w:style>
  <w:style w:type="paragraph" w:customStyle="1" w:styleId="3A4EA334F2774D3D9D01255810493E56">
    <w:name w:val="3A4EA334F2774D3D9D01255810493E56"/>
    <w:rsid w:val="005A2CB6"/>
    <w:pPr>
      <w:spacing w:after="160" w:line="259" w:lineRule="auto"/>
    </w:pPr>
    <w:rPr>
      <w:lang w:val="en-IN" w:eastAsia="en-IN"/>
    </w:rPr>
  </w:style>
  <w:style w:type="paragraph" w:customStyle="1" w:styleId="FB9869D1CEBC4476A205940C5F6A0761">
    <w:name w:val="FB9869D1CEBC4476A205940C5F6A0761"/>
    <w:rsid w:val="005A2CB6"/>
    <w:pPr>
      <w:spacing w:after="160" w:line="259" w:lineRule="auto"/>
    </w:pPr>
    <w:rPr>
      <w:lang w:val="en-IN" w:eastAsia="en-IN"/>
    </w:rPr>
  </w:style>
  <w:style w:type="paragraph" w:customStyle="1" w:styleId="B2DF53ED5A1D4112AF320FDFB72496A1">
    <w:name w:val="B2DF53ED5A1D4112AF320FDFB72496A1"/>
    <w:rsid w:val="005A2CB6"/>
    <w:pPr>
      <w:spacing w:after="160" w:line="259" w:lineRule="auto"/>
    </w:pPr>
    <w:rPr>
      <w:lang w:val="en-IN" w:eastAsia="en-IN"/>
    </w:rPr>
  </w:style>
  <w:style w:type="paragraph" w:customStyle="1" w:styleId="B070E9BFB139431581E34A1BEBD556C1">
    <w:name w:val="B070E9BFB139431581E34A1BEBD556C1"/>
    <w:rsid w:val="005A2CB6"/>
    <w:pPr>
      <w:spacing w:after="160" w:line="259" w:lineRule="auto"/>
    </w:pPr>
    <w:rPr>
      <w:lang w:val="en-IN" w:eastAsia="en-IN"/>
    </w:rPr>
  </w:style>
  <w:style w:type="paragraph" w:customStyle="1" w:styleId="51B6F2DB7D484BCEB204F8F5723D97A0">
    <w:name w:val="51B6F2DB7D484BCEB204F8F5723D97A0"/>
    <w:rsid w:val="005A2CB6"/>
    <w:pPr>
      <w:spacing w:after="160" w:line="259" w:lineRule="auto"/>
    </w:pPr>
    <w:rPr>
      <w:lang w:val="en-IN" w:eastAsia="en-IN"/>
    </w:rPr>
  </w:style>
  <w:style w:type="paragraph" w:customStyle="1" w:styleId="BB2F72772B2D4E8E8D35E58BC4B49578">
    <w:name w:val="BB2F72772B2D4E8E8D35E58BC4B49578"/>
    <w:rsid w:val="005A2CB6"/>
    <w:pPr>
      <w:spacing w:after="160" w:line="259" w:lineRule="auto"/>
    </w:pPr>
    <w:rPr>
      <w:lang w:val="en-IN" w:eastAsia="en-IN"/>
    </w:rPr>
  </w:style>
  <w:style w:type="paragraph" w:customStyle="1" w:styleId="3E0136D86A14490EA7E867D5FDB3DBD8">
    <w:name w:val="3E0136D86A14490EA7E867D5FDB3DBD8"/>
    <w:rsid w:val="005A2CB6"/>
    <w:pPr>
      <w:spacing w:after="160" w:line="259" w:lineRule="auto"/>
    </w:pPr>
    <w:rPr>
      <w:lang w:val="en-IN" w:eastAsia="en-IN"/>
    </w:rPr>
  </w:style>
  <w:style w:type="paragraph" w:customStyle="1" w:styleId="77CC95AA273C49C3A7E82FFA62369696">
    <w:name w:val="77CC95AA273C49C3A7E82FFA62369696"/>
    <w:rsid w:val="005A2CB6"/>
    <w:pPr>
      <w:spacing w:after="160" w:line="259" w:lineRule="auto"/>
    </w:pPr>
    <w:rPr>
      <w:lang w:val="en-IN" w:eastAsia="en-IN"/>
    </w:rPr>
  </w:style>
  <w:style w:type="paragraph" w:customStyle="1" w:styleId="8F9BB7EDE84340DA88A2CD727BDEEC3C">
    <w:name w:val="8F9BB7EDE84340DA88A2CD727BDEEC3C"/>
    <w:rsid w:val="005A2CB6"/>
    <w:pPr>
      <w:spacing w:after="160" w:line="259" w:lineRule="auto"/>
    </w:pPr>
    <w:rPr>
      <w:lang w:val="en-IN" w:eastAsia="en-IN"/>
    </w:rPr>
  </w:style>
  <w:style w:type="paragraph" w:customStyle="1" w:styleId="20E5252CBF46454A8C23A587D402250B">
    <w:name w:val="20E5252CBF46454A8C23A587D402250B"/>
    <w:rsid w:val="005A2CB6"/>
    <w:pPr>
      <w:spacing w:after="160" w:line="259" w:lineRule="auto"/>
    </w:pPr>
    <w:rPr>
      <w:lang w:val="en-IN" w:eastAsia="en-IN"/>
    </w:rPr>
  </w:style>
  <w:style w:type="paragraph" w:customStyle="1" w:styleId="4EC2718A8B994A82B42EBE4B082D6181">
    <w:name w:val="4EC2718A8B994A82B42EBE4B082D6181"/>
    <w:rsid w:val="005A2CB6"/>
    <w:pPr>
      <w:spacing w:after="160" w:line="259" w:lineRule="auto"/>
    </w:pPr>
    <w:rPr>
      <w:lang w:val="en-IN" w:eastAsia="en-IN"/>
    </w:rPr>
  </w:style>
  <w:style w:type="paragraph" w:customStyle="1" w:styleId="45A09F9B7F424ECC84B373FA7F18C29D">
    <w:name w:val="45A09F9B7F424ECC84B373FA7F18C29D"/>
    <w:rsid w:val="005A2CB6"/>
    <w:pPr>
      <w:spacing w:after="160" w:line="259" w:lineRule="auto"/>
    </w:pPr>
    <w:rPr>
      <w:lang w:val="en-IN" w:eastAsia="en-IN"/>
    </w:rPr>
  </w:style>
  <w:style w:type="paragraph" w:customStyle="1" w:styleId="835D5207F5304A0D8D7F3599B540C7E7">
    <w:name w:val="835D5207F5304A0D8D7F3599B540C7E7"/>
    <w:rsid w:val="005A2CB6"/>
    <w:pPr>
      <w:spacing w:after="160" w:line="259" w:lineRule="auto"/>
    </w:pPr>
    <w:rPr>
      <w:lang w:val="en-IN" w:eastAsia="en-IN"/>
    </w:rPr>
  </w:style>
  <w:style w:type="paragraph" w:customStyle="1" w:styleId="75991706CB594F5DA2222F25220C57CB">
    <w:name w:val="75991706CB594F5DA2222F25220C57CB"/>
    <w:rsid w:val="005A2CB6"/>
    <w:pPr>
      <w:spacing w:after="160" w:line="259" w:lineRule="auto"/>
    </w:pPr>
    <w:rPr>
      <w:lang w:val="en-IN" w:eastAsia="en-IN"/>
    </w:rPr>
  </w:style>
  <w:style w:type="paragraph" w:customStyle="1" w:styleId="5626FEB6C89F47288ABDFE53E1648511">
    <w:name w:val="5626FEB6C89F47288ABDFE53E1648511"/>
    <w:rsid w:val="005A2CB6"/>
    <w:pPr>
      <w:spacing w:after="160" w:line="259" w:lineRule="auto"/>
    </w:pPr>
    <w:rPr>
      <w:lang w:val="en-IN" w:eastAsia="en-IN"/>
    </w:rPr>
  </w:style>
  <w:style w:type="paragraph" w:customStyle="1" w:styleId="2F6F435BCC784A4EBD7132AA41DED641">
    <w:name w:val="2F6F435BCC784A4EBD7132AA41DED641"/>
    <w:rsid w:val="005A2CB6"/>
    <w:pPr>
      <w:spacing w:after="160" w:line="259" w:lineRule="auto"/>
    </w:pPr>
    <w:rPr>
      <w:lang w:val="en-IN" w:eastAsia="en-IN"/>
    </w:rPr>
  </w:style>
  <w:style w:type="paragraph" w:customStyle="1" w:styleId="8A8EA02B4F6140F3A3DEBA265CE4B8C1">
    <w:name w:val="8A8EA02B4F6140F3A3DEBA265CE4B8C1"/>
    <w:rsid w:val="005A2CB6"/>
    <w:pPr>
      <w:spacing w:after="160" w:line="259" w:lineRule="auto"/>
    </w:pPr>
    <w:rPr>
      <w:lang w:val="en-IN" w:eastAsia="en-IN"/>
    </w:rPr>
  </w:style>
  <w:style w:type="paragraph" w:customStyle="1" w:styleId="A94959A88C874DB79CFC22080A5B458C">
    <w:name w:val="A94959A88C874DB79CFC22080A5B458C"/>
    <w:rsid w:val="005A2CB6"/>
    <w:pPr>
      <w:spacing w:after="160" w:line="259" w:lineRule="auto"/>
    </w:pPr>
    <w:rPr>
      <w:lang w:val="en-IN" w:eastAsia="en-IN"/>
    </w:rPr>
  </w:style>
  <w:style w:type="paragraph" w:customStyle="1" w:styleId="25A33C0394C44373A0E3F29065CBD406">
    <w:name w:val="25A33C0394C44373A0E3F29065CBD406"/>
    <w:rsid w:val="005A2CB6"/>
    <w:pPr>
      <w:spacing w:after="160" w:line="259" w:lineRule="auto"/>
    </w:pPr>
    <w:rPr>
      <w:lang w:val="en-IN" w:eastAsia="en-IN"/>
    </w:rPr>
  </w:style>
  <w:style w:type="paragraph" w:customStyle="1" w:styleId="058089F6E9624A7885A42B582D65B634">
    <w:name w:val="058089F6E9624A7885A42B582D65B634"/>
    <w:rsid w:val="005A2CB6"/>
    <w:pPr>
      <w:spacing w:after="160" w:line="259" w:lineRule="auto"/>
    </w:pPr>
    <w:rPr>
      <w:lang w:val="en-IN" w:eastAsia="en-IN"/>
    </w:rPr>
  </w:style>
  <w:style w:type="paragraph" w:customStyle="1" w:styleId="E780CEE1891E4651A9B45569291136DC">
    <w:name w:val="E780CEE1891E4651A9B45569291136DC"/>
    <w:rsid w:val="005A2CB6"/>
    <w:pPr>
      <w:spacing w:after="160" w:line="259" w:lineRule="auto"/>
    </w:pPr>
    <w:rPr>
      <w:lang w:val="en-IN" w:eastAsia="en-IN"/>
    </w:rPr>
  </w:style>
  <w:style w:type="paragraph" w:customStyle="1" w:styleId="3C3B4C15FFDD4CC7A8691A69BE5E7B35">
    <w:name w:val="3C3B4C15FFDD4CC7A8691A69BE5E7B35"/>
    <w:rsid w:val="005A2CB6"/>
    <w:pPr>
      <w:spacing w:after="160" w:line="259" w:lineRule="auto"/>
    </w:pPr>
    <w:rPr>
      <w:lang w:val="en-IN" w:eastAsia="en-IN"/>
    </w:rPr>
  </w:style>
  <w:style w:type="paragraph" w:customStyle="1" w:styleId="23464D791FEB492B8552A46889F2272C">
    <w:name w:val="23464D791FEB492B8552A46889F2272C"/>
    <w:rsid w:val="005A2CB6"/>
    <w:pPr>
      <w:spacing w:after="160" w:line="259" w:lineRule="auto"/>
    </w:pPr>
    <w:rPr>
      <w:lang w:val="en-IN" w:eastAsia="en-IN"/>
    </w:rPr>
  </w:style>
  <w:style w:type="paragraph" w:customStyle="1" w:styleId="1B3365AD50334E01B15EEC788BC27A01">
    <w:name w:val="1B3365AD50334E01B15EEC788BC27A01"/>
    <w:rsid w:val="005A2CB6"/>
    <w:pPr>
      <w:spacing w:after="160" w:line="259" w:lineRule="auto"/>
    </w:pPr>
    <w:rPr>
      <w:lang w:val="en-IN" w:eastAsia="en-IN"/>
    </w:rPr>
  </w:style>
  <w:style w:type="paragraph" w:customStyle="1" w:styleId="C36B378FFECD4C52A2BE69420FC91832">
    <w:name w:val="C36B378FFECD4C52A2BE69420FC91832"/>
    <w:rsid w:val="005A2CB6"/>
    <w:pPr>
      <w:spacing w:after="160" w:line="259" w:lineRule="auto"/>
    </w:pPr>
    <w:rPr>
      <w:lang w:val="en-IN" w:eastAsia="en-IN"/>
    </w:rPr>
  </w:style>
  <w:style w:type="paragraph" w:customStyle="1" w:styleId="ACFEA583436E4615AE6A25C8D67F962F">
    <w:name w:val="ACFEA583436E4615AE6A25C8D67F962F"/>
    <w:rsid w:val="005A2CB6"/>
    <w:pPr>
      <w:spacing w:after="160" w:line="259" w:lineRule="auto"/>
    </w:pPr>
    <w:rPr>
      <w:lang w:val="en-IN" w:eastAsia="en-IN"/>
    </w:rPr>
  </w:style>
  <w:style w:type="paragraph" w:customStyle="1" w:styleId="D229084EAD614A54AA856D76F800907C">
    <w:name w:val="D229084EAD614A54AA856D76F800907C"/>
    <w:rsid w:val="005A2CB6"/>
    <w:pPr>
      <w:spacing w:after="160" w:line="259" w:lineRule="auto"/>
    </w:pPr>
    <w:rPr>
      <w:lang w:val="en-IN" w:eastAsia="en-IN"/>
    </w:rPr>
  </w:style>
  <w:style w:type="paragraph" w:customStyle="1" w:styleId="71E588B979A144C7A9964B1AE52D0FB4">
    <w:name w:val="71E588B979A144C7A9964B1AE52D0FB4"/>
    <w:rsid w:val="005A2CB6"/>
    <w:pPr>
      <w:spacing w:after="160" w:line="259" w:lineRule="auto"/>
    </w:pPr>
    <w:rPr>
      <w:lang w:val="en-IN" w:eastAsia="en-IN"/>
    </w:rPr>
  </w:style>
  <w:style w:type="paragraph" w:customStyle="1" w:styleId="F7ABAFC735FE40DC9FD1B2DB5E8C9034">
    <w:name w:val="F7ABAFC735FE40DC9FD1B2DB5E8C9034"/>
    <w:rsid w:val="005A2CB6"/>
    <w:pPr>
      <w:spacing w:after="160" w:line="259" w:lineRule="auto"/>
    </w:pPr>
    <w:rPr>
      <w:lang w:val="en-IN" w:eastAsia="en-IN"/>
    </w:rPr>
  </w:style>
  <w:style w:type="paragraph" w:customStyle="1" w:styleId="C53B3056B4134192AAED2E7E440A5B83">
    <w:name w:val="C53B3056B4134192AAED2E7E440A5B83"/>
    <w:rsid w:val="005A2CB6"/>
    <w:pPr>
      <w:spacing w:after="160" w:line="259" w:lineRule="auto"/>
    </w:pPr>
    <w:rPr>
      <w:lang w:val="en-IN" w:eastAsia="en-IN"/>
    </w:rPr>
  </w:style>
  <w:style w:type="paragraph" w:customStyle="1" w:styleId="851338A696A0434E9D2472D3E5BB06F3">
    <w:name w:val="851338A696A0434E9D2472D3E5BB06F3"/>
    <w:rsid w:val="005A2CB6"/>
    <w:pPr>
      <w:spacing w:after="160" w:line="259" w:lineRule="auto"/>
    </w:pPr>
    <w:rPr>
      <w:lang w:val="en-IN" w:eastAsia="en-IN"/>
    </w:rPr>
  </w:style>
  <w:style w:type="paragraph" w:customStyle="1" w:styleId="5025A9E4EC2347B49899CD5BE575F896">
    <w:name w:val="5025A9E4EC2347B49899CD5BE575F896"/>
    <w:rsid w:val="005A2CB6"/>
    <w:pPr>
      <w:spacing w:after="160" w:line="259" w:lineRule="auto"/>
    </w:pPr>
    <w:rPr>
      <w:lang w:val="en-IN" w:eastAsia="en-IN"/>
    </w:rPr>
  </w:style>
  <w:style w:type="paragraph" w:customStyle="1" w:styleId="DFAEF1B4F3A946BEB1F5D474C85B3215">
    <w:name w:val="DFAEF1B4F3A946BEB1F5D474C85B3215"/>
    <w:rsid w:val="005A2CB6"/>
    <w:pPr>
      <w:spacing w:after="160" w:line="259" w:lineRule="auto"/>
    </w:pPr>
    <w:rPr>
      <w:lang w:val="en-IN" w:eastAsia="en-IN"/>
    </w:rPr>
  </w:style>
  <w:style w:type="paragraph" w:customStyle="1" w:styleId="2ABA2B9020EA4EC79EE2BD1F3F6BCE76">
    <w:name w:val="2ABA2B9020EA4EC79EE2BD1F3F6BCE76"/>
    <w:rsid w:val="005A2CB6"/>
    <w:pPr>
      <w:spacing w:after="160" w:line="259" w:lineRule="auto"/>
    </w:pPr>
    <w:rPr>
      <w:lang w:val="en-IN" w:eastAsia="en-IN"/>
    </w:rPr>
  </w:style>
  <w:style w:type="paragraph" w:customStyle="1" w:styleId="696DF2F2537840C69003D26ED928E63B">
    <w:name w:val="696DF2F2537840C69003D26ED928E63B"/>
    <w:rsid w:val="005A2CB6"/>
    <w:pPr>
      <w:spacing w:after="160" w:line="259" w:lineRule="auto"/>
    </w:pPr>
    <w:rPr>
      <w:lang w:val="en-IN" w:eastAsia="en-IN"/>
    </w:rPr>
  </w:style>
  <w:style w:type="paragraph" w:customStyle="1" w:styleId="2227438D78794DF1939D4E109DC1541A">
    <w:name w:val="2227438D78794DF1939D4E109DC1541A"/>
    <w:rsid w:val="005A2CB6"/>
    <w:pPr>
      <w:spacing w:after="160" w:line="259" w:lineRule="auto"/>
    </w:pPr>
    <w:rPr>
      <w:lang w:val="en-IN" w:eastAsia="en-IN"/>
    </w:rPr>
  </w:style>
  <w:style w:type="paragraph" w:customStyle="1" w:styleId="E63ED681F4D84C60A084E6A69D39FFD5">
    <w:name w:val="E63ED681F4D84C60A084E6A69D39FFD5"/>
    <w:rsid w:val="005A2CB6"/>
    <w:pPr>
      <w:spacing w:after="160" w:line="259" w:lineRule="auto"/>
    </w:pPr>
    <w:rPr>
      <w:lang w:val="en-IN" w:eastAsia="en-IN"/>
    </w:rPr>
  </w:style>
  <w:style w:type="paragraph" w:customStyle="1" w:styleId="2D4DFC0274C846F59CDD698CCCE7955D">
    <w:name w:val="2D4DFC0274C846F59CDD698CCCE7955D"/>
    <w:rsid w:val="005A2CB6"/>
    <w:pPr>
      <w:spacing w:after="160" w:line="259" w:lineRule="auto"/>
    </w:pPr>
    <w:rPr>
      <w:lang w:val="en-IN" w:eastAsia="en-IN"/>
    </w:rPr>
  </w:style>
  <w:style w:type="paragraph" w:customStyle="1" w:styleId="190F7BE81FE84AEA86DAC993CE7CCD02">
    <w:name w:val="190F7BE81FE84AEA86DAC993CE7CCD02"/>
    <w:rsid w:val="005A2CB6"/>
    <w:pPr>
      <w:spacing w:after="160" w:line="259" w:lineRule="auto"/>
    </w:pPr>
    <w:rPr>
      <w:lang w:val="en-IN" w:eastAsia="en-IN"/>
    </w:rPr>
  </w:style>
  <w:style w:type="paragraph" w:customStyle="1" w:styleId="6F8C90563A2B47E0B3DD126E148C050D">
    <w:name w:val="6F8C90563A2B47E0B3DD126E148C050D"/>
    <w:rsid w:val="005A2CB6"/>
    <w:pPr>
      <w:spacing w:after="160" w:line="259" w:lineRule="auto"/>
    </w:pPr>
    <w:rPr>
      <w:lang w:val="en-IN" w:eastAsia="en-IN"/>
    </w:rPr>
  </w:style>
  <w:style w:type="paragraph" w:customStyle="1" w:styleId="33C885605DBE486D9A3F0F26AB8CAD22">
    <w:name w:val="33C885605DBE486D9A3F0F26AB8CAD22"/>
    <w:rsid w:val="005A2CB6"/>
    <w:pPr>
      <w:spacing w:after="160" w:line="259" w:lineRule="auto"/>
    </w:pPr>
    <w:rPr>
      <w:lang w:val="en-IN" w:eastAsia="en-IN"/>
    </w:rPr>
  </w:style>
  <w:style w:type="paragraph" w:customStyle="1" w:styleId="6257CAC62F404BF1AE443A3EBBE1229F">
    <w:name w:val="6257CAC62F404BF1AE443A3EBBE1229F"/>
    <w:rsid w:val="005A2CB6"/>
    <w:pPr>
      <w:spacing w:after="160" w:line="259" w:lineRule="auto"/>
    </w:pPr>
    <w:rPr>
      <w:lang w:val="en-IN" w:eastAsia="en-IN"/>
    </w:rPr>
  </w:style>
  <w:style w:type="paragraph" w:customStyle="1" w:styleId="9F6439900E4844879A24FDE6F9F6DF11">
    <w:name w:val="9F6439900E4844879A24FDE6F9F6DF11"/>
    <w:rsid w:val="005A2CB6"/>
    <w:pPr>
      <w:spacing w:after="160" w:line="259" w:lineRule="auto"/>
    </w:pPr>
    <w:rPr>
      <w:lang w:val="en-IN" w:eastAsia="en-IN"/>
    </w:rPr>
  </w:style>
  <w:style w:type="paragraph" w:customStyle="1" w:styleId="57CBAAB876A84AFA9E40C53A56314970">
    <w:name w:val="57CBAAB876A84AFA9E40C53A56314970"/>
    <w:rsid w:val="005A2CB6"/>
    <w:pPr>
      <w:spacing w:after="160" w:line="259" w:lineRule="auto"/>
    </w:pPr>
    <w:rPr>
      <w:lang w:val="en-IN" w:eastAsia="en-IN"/>
    </w:rPr>
  </w:style>
  <w:style w:type="paragraph" w:customStyle="1" w:styleId="C9707BFD61EB44008F0600EE4D186213">
    <w:name w:val="C9707BFD61EB44008F0600EE4D186213"/>
    <w:rsid w:val="005A2CB6"/>
    <w:pPr>
      <w:spacing w:after="160" w:line="259" w:lineRule="auto"/>
    </w:pPr>
    <w:rPr>
      <w:lang w:val="en-IN" w:eastAsia="en-IN"/>
    </w:rPr>
  </w:style>
  <w:style w:type="paragraph" w:customStyle="1" w:styleId="18ABFC48B8AF4B93BB34B69E8961679A">
    <w:name w:val="18ABFC48B8AF4B93BB34B69E8961679A"/>
    <w:rsid w:val="005A2CB6"/>
    <w:pPr>
      <w:spacing w:after="160" w:line="259" w:lineRule="auto"/>
    </w:pPr>
    <w:rPr>
      <w:lang w:val="en-IN" w:eastAsia="en-IN"/>
    </w:rPr>
  </w:style>
  <w:style w:type="paragraph" w:customStyle="1" w:styleId="23C3AF84A17944709C20B6CBDE6A0FB9">
    <w:name w:val="23C3AF84A17944709C20B6CBDE6A0FB9"/>
    <w:rsid w:val="005A2CB6"/>
    <w:pPr>
      <w:spacing w:after="160" w:line="259" w:lineRule="auto"/>
    </w:pPr>
    <w:rPr>
      <w:lang w:val="en-IN" w:eastAsia="en-IN"/>
    </w:rPr>
  </w:style>
  <w:style w:type="paragraph" w:customStyle="1" w:styleId="F8CA4041C419487995293B28173300B9">
    <w:name w:val="F8CA4041C419487995293B28173300B9"/>
    <w:rsid w:val="005A2CB6"/>
    <w:pPr>
      <w:spacing w:after="160" w:line="259" w:lineRule="auto"/>
    </w:pPr>
    <w:rPr>
      <w:lang w:val="en-IN" w:eastAsia="en-IN"/>
    </w:rPr>
  </w:style>
  <w:style w:type="paragraph" w:customStyle="1" w:styleId="4337BE9CE48143C5AA769A4E5652662C">
    <w:name w:val="4337BE9CE48143C5AA769A4E5652662C"/>
    <w:rsid w:val="005A2CB6"/>
    <w:pPr>
      <w:spacing w:after="160" w:line="259" w:lineRule="auto"/>
    </w:pPr>
    <w:rPr>
      <w:lang w:val="en-IN" w:eastAsia="en-IN"/>
    </w:rPr>
  </w:style>
  <w:style w:type="paragraph" w:customStyle="1" w:styleId="04DC124F43C540F48FA4024979617CA2">
    <w:name w:val="04DC124F43C540F48FA4024979617CA2"/>
    <w:rsid w:val="005A2CB6"/>
    <w:pPr>
      <w:spacing w:after="160" w:line="259" w:lineRule="auto"/>
    </w:pPr>
    <w:rPr>
      <w:lang w:val="en-IN" w:eastAsia="en-IN"/>
    </w:rPr>
  </w:style>
  <w:style w:type="paragraph" w:customStyle="1" w:styleId="5BA6DECD86E744E88189E46017C81FB6">
    <w:name w:val="5BA6DECD86E744E88189E46017C81FB6"/>
    <w:rsid w:val="005A2CB6"/>
    <w:pPr>
      <w:spacing w:after="160" w:line="259" w:lineRule="auto"/>
    </w:pPr>
    <w:rPr>
      <w:lang w:val="en-IN" w:eastAsia="en-IN"/>
    </w:rPr>
  </w:style>
  <w:style w:type="paragraph" w:customStyle="1" w:styleId="2867CD85698649D38898625D1D31A540">
    <w:name w:val="2867CD85698649D38898625D1D31A540"/>
    <w:rsid w:val="005A2CB6"/>
    <w:pPr>
      <w:spacing w:after="160" w:line="259" w:lineRule="auto"/>
    </w:pPr>
    <w:rPr>
      <w:lang w:val="en-IN" w:eastAsia="en-IN"/>
    </w:rPr>
  </w:style>
  <w:style w:type="paragraph" w:customStyle="1" w:styleId="CC0C3DCAD32F4A36A79013A8C6575DF2">
    <w:name w:val="CC0C3DCAD32F4A36A79013A8C6575DF2"/>
    <w:rsid w:val="005A2CB6"/>
    <w:pPr>
      <w:spacing w:after="160" w:line="259" w:lineRule="auto"/>
    </w:pPr>
    <w:rPr>
      <w:lang w:val="en-IN" w:eastAsia="en-IN"/>
    </w:rPr>
  </w:style>
  <w:style w:type="paragraph" w:customStyle="1" w:styleId="DEC5D17765D849A58D03BB7BB36D6F59">
    <w:name w:val="DEC5D17765D849A58D03BB7BB36D6F59"/>
    <w:rsid w:val="005A2CB6"/>
    <w:pPr>
      <w:spacing w:after="160" w:line="259" w:lineRule="auto"/>
    </w:pPr>
    <w:rPr>
      <w:lang w:val="en-IN" w:eastAsia="en-IN"/>
    </w:rPr>
  </w:style>
  <w:style w:type="paragraph" w:customStyle="1" w:styleId="EB8151183AFB4BC38031740B2F2FE8FE">
    <w:name w:val="EB8151183AFB4BC38031740B2F2FE8FE"/>
    <w:rsid w:val="005A2CB6"/>
    <w:pPr>
      <w:spacing w:after="160" w:line="259" w:lineRule="auto"/>
    </w:pPr>
    <w:rPr>
      <w:lang w:val="en-IN" w:eastAsia="en-IN"/>
    </w:rPr>
  </w:style>
  <w:style w:type="paragraph" w:customStyle="1" w:styleId="67D6D8E2C0D34211911E5084447C0AFB">
    <w:name w:val="67D6D8E2C0D34211911E5084447C0AFB"/>
    <w:rsid w:val="005A2CB6"/>
    <w:pPr>
      <w:spacing w:after="160" w:line="259" w:lineRule="auto"/>
    </w:pPr>
    <w:rPr>
      <w:lang w:val="en-IN" w:eastAsia="en-IN"/>
    </w:rPr>
  </w:style>
  <w:style w:type="paragraph" w:customStyle="1" w:styleId="C4FE6803BE334F8A97330ED2549D051A">
    <w:name w:val="C4FE6803BE334F8A97330ED2549D051A"/>
    <w:rsid w:val="005A2CB6"/>
    <w:pPr>
      <w:spacing w:after="160" w:line="259" w:lineRule="auto"/>
    </w:pPr>
    <w:rPr>
      <w:lang w:val="en-IN" w:eastAsia="en-IN"/>
    </w:rPr>
  </w:style>
  <w:style w:type="paragraph" w:customStyle="1" w:styleId="D5BFFFF624DD4A23B693B40E954D56D7">
    <w:name w:val="D5BFFFF624DD4A23B693B40E954D56D7"/>
    <w:rsid w:val="005A2CB6"/>
    <w:pPr>
      <w:spacing w:after="160" w:line="259" w:lineRule="auto"/>
    </w:pPr>
    <w:rPr>
      <w:lang w:val="en-IN" w:eastAsia="en-IN"/>
    </w:rPr>
  </w:style>
  <w:style w:type="paragraph" w:customStyle="1" w:styleId="6FA1DAF05EDA4D728A9B66B88E65B292">
    <w:name w:val="6FA1DAF05EDA4D728A9B66B88E65B292"/>
    <w:rsid w:val="005A2CB6"/>
    <w:pPr>
      <w:spacing w:after="160" w:line="259" w:lineRule="auto"/>
    </w:pPr>
    <w:rPr>
      <w:lang w:val="en-IN" w:eastAsia="en-IN"/>
    </w:rPr>
  </w:style>
  <w:style w:type="paragraph" w:customStyle="1" w:styleId="149689E3485143738594124EB2508C77">
    <w:name w:val="149689E3485143738594124EB2508C77"/>
    <w:rsid w:val="005A2CB6"/>
    <w:pPr>
      <w:spacing w:after="160" w:line="259" w:lineRule="auto"/>
    </w:pPr>
    <w:rPr>
      <w:lang w:val="en-IN" w:eastAsia="en-IN"/>
    </w:rPr>
  </w:style>
  <w:style w:type="paragraph" w:customStyle="1" w:styleId="1A5DE2CADA314C0BA36EF2FE821B79D1">
    <w:name w:val="1A5DE2CADA314C0BA36EF2FE821B79D1"/>
    <w:rsid w:val="005A2CB6"/>
    <w:pPr>
      <w:spacing w:after="160" w:line="259" w:lineRule="auto"/>
    </w:pPr>
    <w:rPr>
      <w:lang w:val="en-IN" w:eastAsia="en-IN"/>
    </w:rPr>
  </w:style>
  <w:style w:type="paragraph" w:customStyle="1" w:styleId="34507B3822F144188C8DEC8E3A8F8831">
    <w:name w:val="34507B3822F144188C8DEC8E3A8F8831"/>
    <w:rsid w:val="005A2CB6"/>
    <w:pPr>
      <w:spacing w:after="160" w:line="259" w:lineRule="auto"/>
    </w:pPr>
    <w:rPr>
      <w:lang w:val="en-IN" w:eastAsia="en-IN"/>
    </w:rPr>
  </w:style>
  <w:style w:type="paragraph" w:customStyle="1" w:styleId="9840EB8D89324E34AD2016093CA6CCCB">
    <w:name w:val="9840EB8D89324E34AD2016093CA6CCCB"/>
    <w:rsid w:val="005A2CB6"/>
    <w:pPr>
      <w:spacing w:after="160" w:line="259" w:lineRule="auto"/>
    </w:pPr>
    <w:rPr>
      <w:lang w:val="en-IN" w:eastAsia="en-IN"/>
    </w:rPr>
  </w:style>
  <w:style w:type="paragraph" w:customStyle="1" w:styleId="227A25FA368B4EA2A0B8D1915BF25648">
    <w:name w:val="227A25FA368B4EA2A0B8D1915BF25648"/>
    <w:rsid w:val="005A2CB6"/>
    <w:pPr>
      <w:spacing w:after="160" w:line="259" w:lineRule="auto"/>
    </w:pPr>
    <w:rPr>
      <w:lang w:val="en-IN" w:eastAsia="en-IN"/>
    </w:rPr>
  </w:style>
  <w:style w:type="paragraph" w:customStyle="1" w:styleId="257E780B7D6342F78A10C595C8A6E48D">
    <w:name w:val="257E780B7D6342F78A10C595C8A6E48D"/>
    <w:rsid w:val="005A2CB6"/>
    <w:pPr>
      <w:spacing w:after="160" w:line="259" w:lineRule="auto"/>
    </w:pPr>
    <w:rPr>
      <w:lang w:val="en-IN" w:eastAsia="en-IN"/>
    </w:rPr>
  </w:style>
  <w:style w:type="paragraph" w:customStyle="1" w:styleId="6A30B7DBDCE6479CAFEF2F89657DD8ED">
    <w:name w:val="6A30B7DBDCE6479CAFEF2F89657DD8ED"/>
    <w:rsid w:val="005A2CB6"/>
    <w:pPr>
      <w:spacing w:after="160" w:line="259" w:lineRule="auto"/>
    </w:pPr>
    <w:rPr>
      <w:lang w:val="en-IN" w:eastAsia="en-IN"/>
    </w:rPr>
  </w:style>
  <w:style w:type="paragraph" w:customStyle="1" w:styleId="31A6C0B684364E8796AC7CB029117970">
    <w:name w:val="31A6C0B684364E8796AC7CB029117970"/>
    <w:rsid w:val="005A2CB6"/>
    <w:pPr>
      <w:spacing w:after="160" w:line="259" w:lineRule="auto"/>
    </w:pPr>
    <w:rPr>
      <w:lang w:val="en-IN" w:eastAsia="en-IN"/>
    </w:rPr>
  </w:style>
  <w:style w:type="paragraph" w:customStyle="1" w:styleId="5F14A655D84A4166A97919429B35A8A0">
    <w:name w:val="5F14A655D84A4166A97919429B35A8A0"/>
    <w:rsid w:val="005A2CB6"/>
    <w:pPr>
      <w:spacing w:after="160" w:line="259" w:lineRule="auto"/>
    </w:pPr>
    <w:rPr>
      <w:lang w:val="en-IN" w:eastAsia="en-IN"/>
    </w:rPr>
  </w:style>
  <w:style w:type="paragraph" w:customStyle="1" w:styleId="00471E1C181E4E4E9D898E99A501A0F4">
    <w:name w:val="00471E1C181E4E4E9D898E99A501A0F4"/>
    <w:rsid w:val="005A2CB6"/>
    <w:pPr>
      <w:spacing w:after="160" w:line="259" w:lineRule="auto"/>
    </w:pPr>
    <w:rPr>
      <w:lang w:val="en-IN" w:eastAsia="en-IN"/>
    </w:rPr>
  </w:style>
  <w:style w:type="paragraph" w:customStyle="1" w:styleId="8643FD0D3EB0466F9CA3BC5E3E7D9328">
    <w:name w:val="8643FD0D3EB0466F9CA3BC5E3E7D9328"/>
    <w:rsid w:val="005A2CB6"/>
    <w:pPr>
      <w:spacing w:after="160" w:line="259" w:lineRule="auto"/>
    </w:pPr>
    <w:rPr>
      <w:lang w:val="en-IN" w:eastAsia="en-IN"/>
    </w:rPr>
  </w:style>
  <w:style w:type="paragraph" w:customStyle="1" w:styleId="A5159089DFD2464587FD26D9B6C11B8E">
    <w:name w:val="A5159089DFD2464587FD26D9B6C11B8E"/>
    <w:rsid w:val="005A2CB6"/>
    <w:pPr>
      <w:spacing w:after="160" w:line="259" w:lineRule="auto"/>
    </w:pPr>
    <w:rPr>
      <w:lang w:val="en-IN" w:eastAsia="en-IN"/>
    </w:rPr>
  </w:style>
  <w:style w:type="paragraph" w:customStyle="1" w:styleId="2B9681F953074A52B6CB8FEBD5D31DF1">
    <w:name w:val="2B9681F953074A52B6CB8FEBD5D31DF1"/>
    <w:rsid w:val="005A2CB6"/>
    <w:pPr>
      <w:spacing w:after="160" w:line="259" w:lineRule="auto"/>
    </w:pPr>
    <w:rPr>
      <w:lang w:val="en-IN" w:eastAsia="en-IN"/>
    </w:rPr>
  </w:style>
  <w:style w:type="paragraph" w:customStyle="1" w:styleId="3542EB44ADDB438C8C377083F1166C2C">
    <w:name w:val="3542EB44ADDB438C8C377083F1166C2C"/>
    <w:rsid w:val="005A2CB6"/>
    <w:pPr>
      <w:spacing w:after="160" w:line="259" w:lineRule="auto"/>
    </w:pPr>
    <w:rPr>
      <w:lang w:val="en-IN" w:eastAsia="en-IN"/>
    </w:rPr>
  </w:style>
  <w:style w:type="paragraph" w:customStyle="1" w:styleId="F765D98F2DCC41F2830252400146DA90">
    <w:name w:val="F765D98F2DCC41F2830252400146DA90"/>
    <w:rsid w:val="005A2CB6"/>
    <w:pPr>
      <w:spacing w:after="160" w:line="259" w:lineRule="auto"/>
    </w:pPr>
    <w:rPr>
      <w:lang w:val="en-IN" w:eastAsia="en-IN"/>
    </w:rPr>
  </w:style>
  <w:style w:type="paragraph" w:customStyle="1" w:styleId="90C27354E0344F1CAA9595102B1AAB10">
    <w:name w:val="90C27354E0344F1CAA9595102B1AAB10"/>
    <w:rsid w:val="005A2CB6"/>
    <w:pPr>
      <w:spacing w:after="160" w:line="259" w:lineRule="auto"/>
    </w:pPr>
    <w:rPr>
      <w:lang w:val="en-IN" w:eastAsia="en-IN"/>
    </w:rPr>
  </w:style>
  <w:style w:type="paragraph" w:customStyle="1" w:styleId="0FE837BDABCB432ABB6A1F40912DB9C3">
    <w:name w:val="0FE837BDABCB432ABB6A1F40912DB9C3"/>
    <w:rsid w:val="005A2CB6"/>
    <w:pPr>
      <w:spacing w:after="160" w:line="259" w:lineRule="auto"/>
    </w:pPr>
    <w:rPr>
      <w:lang w:val="en-IN" w:eastAsia="en-IN"/>
    </w:rPr>
  </w:style>
  <w:style w:type="paragraph" w:customStyle="1" w:styleId="25317DA0D6834BD7818F2E2A5C94AE44">
    <w:name w:val="25317DA0D6834BD7818F2E2A5C94AE44"/>
    <w:rsid w:val="005A2CB6"/>
    <w:pPr>
      <w:spacing w:after="160" w:line="259" w:lineRule="auto"/>
    </w:pPr>
    <w:rPr>
      <w:lang w:val="en-IN" w:eastAsia="en-IN"/>
    </w:rPr>
  </w:style>
  <w:style w:type="paragraph" w:customStyle="1" w:styleId="C960C7B3D0824594BFD71DC1205ADDF4">
    <w:name w:val="C960C7B3D0824594BFD71DC1205ADDF4"/>
    <w:rsid w:val="005A2CB6"/>
    <w:pPr>
      <w:spacing w:after="160" w:line="259" w:lineRule="auto"/>
    </w:pPr>
    <w:rPr>
      <w:lang w:val="en-IN" w:eastAsia="en-IN"/>
    </w:rPr>
  </w:style>
  <w:style w:type="paragraph" w:customStyle="1" w:styleId="1FC32F036F8A4A859C80BDE41CDCEFC6">
    <w:name w:val="1FC32F036F8A4A859C80BDE41CDCEFC6"/>
    <w:rsid w:val="005A2CB6"/>
    <w:pPr>
      <w:spacing w:after="160" w:line="259" w:lineRule="auto"/>
    </w:pPr>
    <w:rPr>
      <w:lang w:val="en-IN" w:eastAsia="en-IN"/>
    </w:rPr>
  </w:style>
  <w:style w:type="paragraph" w:customStyle="1" w:styleId="FF8A2637DB2C42C386EC98FBE17F5E8B">
    <w:name w:val="FF8A2637DB2C42C386EC98FBE17F5E8B"/>
    <w:rsid w:val="005A2CB6"/>
    <w:pPr>
      <w:spacing w:after="160" w:line="259" w:lineRule="auto"/>
    </w:pPr>
    <w:rPr>
      <w:lang w:val="en-IN" w:eastAsia="en-IN"/>
    </w:rPr>
  </w:style>
  <w:style w:type="paragraph" w:customStyle="1" w:styleId="78AEC8561D804B448E40714E405E0CA0">
    <w:name w:val="78AEC8561D804B448E40714E405E0CA0"/>
    <w:rsid w:val="005A2CB6"/>
    <w:pPr>
      <w:spacing w:after="160" w:line="259" w:lineRule="auto"/>
    </w:pPr>
    <w:rPr>
      <w:lang w:val="en-IN" w:eastAsia="en-IN"/>
    </w:rPr>
  </w:style>
  <w:style w:type="paragraph" w:customStyle="1" w:styleId="7B0671A46CA34F91A063A25521631AED">
    <w:name w:val="7B0671A46CA34F91A063A25521631AED"/>
    <w:rsid w:val="005A2CB6"/>
    <w:pPr>
      <w:spacing w:after="160" w:line="259" w:lineRule="auto"/>
    </w:pPr>
    <w:rPr>
      <w:lang w:val="en-IN" w:eastAsia="en-IN"/>
    </w:rPr>
  </w:style>
  <w:style w:type="paragraph" w:customStyle="1" w:styleId="18DF604E25F5488D8346EC4DAAC82E06">
    <w:name w:val="18DF604E25F5488D8346EC4DAAC82E06"/>
    <w:rsid w:val="005A2CB6"/>
    <w:pPr>
      <w:spacing w:after="160" w:line="259" w:lineRule="auto"/>
    </w:pPr>
    <w:rPr>
      <w:lang w:val="en-IN" w:eastAsia="en-IN"/>
    </w:rPr>
  </w:style>
  <w:style w:type="paragraph" w:customStyle="1" w:styleId="B768460AB7FF4F77A0155010FB948E4C">
    <w:name w:val="B768460AB7FF4F77A0155010FB948E4C"/>
    <w:rsid w:val="005A2CB6"/>
    <w:pPr>
      <w:spacing w:after="160" w:line="259" w:lineRule="auto"/>
    </w:pPr>
    <w:rPr>
      <w:lang w:val="en-IN" w:eastAsia="en-IN"/>
    </w:rPr>
  </w:style>
  <w:style w:type="paragraph" w:customStyle="1" w:styleId="0DBBBF1EDC4645ABAC66440874464180">
    <w:name w:val="0DBBBF1EDC4645ABAC66440874464180"/>
    <w:rsid w:val="005A2CB6"/>
    <w:pPr>
      <w:spacing w:after="160" w:line="259" w:lineRule="auto"/>
    </w:pPr>
    <w:rPr>
      <w:lang w:val="en-IN" w:eastAsia="en-IN"/>
    </w:rPr>
  </w:style>
  <w:style w:type="paragraph" w:customStyle="1" w:styleId="C37516F338A94198B536EF509F3D2D12">
    <w:name w:val="C37516F338A94198B536EF509F3D2D12"/>
    <w:rsid w:val="005A2CB6"/>
    <w:pPr>
      <w:spacing w:after="160" w:line="259" w:lineRule="auto"/>
    </w:pPr>
    <w:rPr>
      <w:lang w:val="en-IN" w:eastAsia="en-IN"/>
    </w:rPr>
  </w:style>
  <w:style w:type="paragraph" w:customStyle="1" w:styleId="78E239305B274309AE701A547B4DCB1D">
    <w:name w:val="78E239305B274309AE701A547B4DCB1D"/>
    <w:rsid w:val="005A2CB6"/>
    <w:pPr>
      <w:spacing w:after="160" w:line="259" w:lineRule="auto"/>
    </w:pPr>
    <w:rPr>
      <w:lang w:val="en-IN" w:eastAsia="en-IN"/>
    </w:rPr>
  </w:style>
  <w:style w:type="paragraph" w:customStyle="1" w:styleId="116F3BEC18794279857D12C2CC604D06">
    <w:name w:val="116F3BEC18794279857D12C2CC604D06"/>
    <w:rsid w:val="005A2CB6"/>
    <w:pPr>
      <w:spacing w:after="160" w:line="259" w:lineRule="auto"/>
    </w:pPr>
    <w:rPr>
      <w:lang w:val="en-IN" w:eastAsia="en-IN"/>
    </w:rPr>
  </w:style>
  <w:style w:type="paragraph" w:customStyle="1" w:styleId="CC06957B002D434885077AC18BE0A8DE">
    <w:name w:val="CC06957B002D434885077AC18BE0A8DE"/>
    <w:rsid w:val="005A2CB6"/>
    <w:pPr>
      <w:spacing w:after="160" w:line="259" w:lineRule="auto"/>
    </w:pPr>
    <w:rPr>
      <w:lang w:val="en-IN" w:eastAsia="en-IN"/>
    </w:rPr>
  </w:style>
  <w:style w:type="paragraph" w:customStyle="1" w:styleId="7D18C14BDAC74A0A997E274A50C2B730">
    <w:name w:val="7D18C14BDAC74A0A997E274A50C2B730"/>
    <w:rsid w:val="005A2CB6"/>
    <w:pPr>
      <w:spacing w:after="160" w:line="259" w:lineRule="auto"/>
    </w:pPr>
    <w:rPr>
      <w:lang w:val="en-IN" w:eastAsia="en-IN"/>
    </w:rPr>
  </w:style>
  <w:style w:type="paragraph" w:customStyle="1" w:styleId="99F24CE9627C4C2A90505DFE2510533C">
    <w:name w:val="99F24CE9627C4C2A90505DFE2510533C"/>
    <w:rsid w:val="005A2CB6"/>
    <w:pPr>
      <w:spacing w:after="160" w:line="259" w:lineRule="auto"/>
    </w:pPr>
    <w:rPr>
      <w:lang w:val="en-IN" w:eastAsia="en-IN"/>
    </w:rPr>
  </w:style>
  <w:style w:type="paragraph" w:customStyle="1" w:styleId="2D5ED57FDC374AA38381641430CC02D1">
    <w:name w:val="2D5ED57FDC374AA38381641430CC02D1"/>
    <w:rsid w:val="005A2CB6"/>
    <w:pPr>
      <w:spacing w:after="160" w:line="259" w:lineRule="auto"/>
    </w:pPr>
    <w:rPr>
      <w:lang w:val="en-IN" w:eastAsia="en-IN"/>
    </w:rPr>
  </w:style>
  <w:style w:type="paragraph" w:customStyle="1" w:styleId="2B23F87B557B47D39B41415DAB077BC2">
    <w:name w:val="2B23F87B557B47D39B41415DAB077BC2"/>
    <w:rsid w:val="005A2CB6"/>
    <w:pPr>
      <w:spacing w:after="160" w:line="259" w:lineRule="auto"/>
    </w:pPr>
    <w:rPr>
      <w:lang w:val="en-IN" w:eastAsia="en-IN"/>
    </w:rPr>
  </w:style>
  <w:style w:type="paragraph" w:customStyle="1" w:styleId="AA7EE6533DE846D39FA2119F070AE0ED">
    <w:name w:val="AA7EE6533DE846D39FA2119F070AE0ED"/>
    <w:rsid w:val="005A2CB6"/>
    <w:pPr>
      <w:spacing w:after="160" w:line="259" w:lineRule="auto"/>
    </w:pPr>
    <w:rPr>
      <w:lang w:val="en-IN" w:eastAsia="en-IN"/>
    </w:rPr>
  </w:style>
  <w:style w:type="paragraph" w:customStyle="1" w:styleId="1A39EAA90963455D9A84996B2E0C3AF5">
    <w:name w:val="1A39EAA90963455D9A84996B2E0C3AF5"/>
    <w:rsid w:val="005A2CB6"/>
    <w:pPr>
      <w:spacing w:after="160" w:line="259" w:lineRule="auto"/>
    </w:pPr>
    <w:rPr>
      <w:lang w:val="en-IN" w:eastAsia="en-IN"/>
    </w:rPr>
  </w:style>
  <w:style w:type="paragraph" w:customStyle="1" w:styleId="7FC55ED874FF4A138499559D6F5585AD">
    <w:name w:val="7FC55ED874FF4A138499559D6F5585AD"/>
    <w:rsid w:val="005A2CB6"/>
    <w:pPr>
      <w:spacing w:after="160" w:line="259" w:lineRule="auto"/>
    </w:pPr>
    <w:rPr>
      <w:lang w:val="en-IN" w:eastAsia="en-IN"/>
    </w:rPr>
  </w:style>
  <w:style w:type="paragraph" w:customStyle="1" w:styleId="CDCDEBB21ECF444BA2DD1A8734BF014D">
    <w:name w:val="CDCDEBB21ECF444BA2DD1A8734BF014D"/>
    <w:rsid w:val="005A2CB6"/>
    <w:pPr>
      <w:spacing w:after="160" w:line="259" w:lineRule="auto"/>
    </w:pPr>
    <w:rPr>
      <w:lang w:val="en-IN" w:eastAsia="en-IN"/>
    </w:rPr>
  </w:style>
  <w:style w:type="paragraph" w:customStyle="1" w:styleId="8E12A883CE2D482E8CC27691CB367994">
    <w:name w:val="8E12A883CE2D482E8CC27691CB367994"/>
    <w:rsid w:val="005A2CB6"/>
    <w:pPr>
      <w:spacing w:after="160" w:line="259" w:lineRule="auto"/>
    </w:pPr>
    <w:rPr>
      <w:lang w:val="en-IN" w:eastAsia="en-IN"/>
    </w:rPr>
  </w:style>
  <w:style w:type="paragraph" w:customStyle="1" w:styleId="77CCED80ADBB4B71855AA46204CFBFE1">
    <w:name w:val="77CCED80ADBB4B71855AA46204CFBFE1"/>
    <w:rsid w:val="005A2CB6"/>
    <w:pPr>
      <w:spacing w:after="160" w:line="259" w:lineRule="auto"/>
    </w:pPr>
    <w:rPr>
      <w:lang w:val="en-IN" w:eastAsia="en-IN"/>
    </w:rPr>
  </w:style>
  <w:style w:type="paragraph" w:customStyle="1" w:styleId="E4B4756F3ACD4CCDA7933C28AE27CBD7">
    <w:name w:val="E4B4756F3ACD4CCDA7933C28AE27CBD7"/>
    <w:rsid w:val="005A2CB6"/>
    <w:pPr>
      <w:spacing w:after="160" w:line="259" w:lineRule="auto"/>
    </w:pPr>
    <w:rPr>
      <w:lang w:val="en-IN" w:eastAsia="en-IN"/>
    </w:rPr>
  </w:style>
  <w:style w:type="paragraph" w:customStyle="1" w:styleId="BBAD770B573144D085E86F2574CEC77C">
    <w:name w:val="BBAD770B573144D085E86F2574CEC77C"/>
    <w:rsid w:val="005A2CB6"/>
    <w:pPr>
      <w:spacing w:after="160" w:line="259" w:lineRule="auto"/>
    </w:pPr>
    <w:rPr>
      <w:lang w:val="en-IN" w:eastAsia="en-IN"/>
    </w:rPr>
  </w:style>
  <w:style w:type="paragraph" w:customStyle="1" w:styleId="502CE04C13094C758B229BA6DB7DDE54">
    <w:name w:val="502CE04C13094C758B229BA6DB7DDE54"/>
    <w:rsid w:val="005A2CB6"/>
    <w:pPr>
      <w:spacing w:after="160" w:line="259" w:lineRule="auto"/>
    </w:pPr>
    <w:rPr>
      <w:lang w:val="en-IN" w:eastAsia="en-IN"/>
    </w:rPr>
  </w:style>
  <w:style w:type="paragraph" w:customStyle="1" w:styleId="4B970AC8CDBF44E2854CFF6D9091FE6D">
    <w:name w:val="4B970AC8CDBF44E2854CFF6D9091FE6D"/>
    <w:rsid w:val="005A2CB6"/>
    <w:pPr>
      <w:spacing w:after="160" w:line="259" w:lineRule="auto"/>
    </w:pPr>
    <w:rPr>
      <w:lang w:val="en-IN" w:eastAsia="en-IN"/>
    </w:rPr>
  </w:style>
  <w:style w:type="paragraph" w:customStyle="1" w:styleId="8EE540051B7A4B0C83DE9810739D6C9A">
    <w:name w:val="8EE540051B7A4B0C83DE9810739D6C9A"/>
    <w:rsid w:val="005A2CB6"/>
    <w:pPr>
      <w:spacing w:after="160" w:line="259" w:lineRule="auto"/>
    </w:pPr>
    <w:rPr>
      <w:lang w:val="en-IN" w:eastAsia="en-IN"/>
    </w:rPr>
  </w:style>
  <w:style w:type="paragraph" w:customStyle="1" w:styleId="37CF11B9263446FBB160EBD354BA3FCC">
    <w:name w:val="37CF11B9263446FBB160EBD354BA3FCC"/>
    <w:rsid w:val="005A2CB6"/>
    <w:pPr>
      <w:spacing w:after="160" w:line="259" w:lineRule="auto"/>
    </w:pPr>
    <w:rPr>
      <w:lang w:val="en-IN" w:eastAsia="en-IN"/>
    </w:rPr>
  </w:style>
  <w:style w:type="paragraph" w:customStyle="1" w:styleId="8FDC6FE435AB48B3B863DF5D38F007C6">
    <w:name w:val="8FDC6FE435AB48B3B863DF5D38F007C6"/>
    <w:rsid w:val="005A2CB6"/>
    <w:pPr>
      <w:spacing w:after="160" w:line="259" w:lineRule="auto"/>
    </w:pPr>
    <w:rPr>
      <w:lang w:val="en-IN" w:eastAsia="en-IN"/>
    </w:rPr>
  </w:style>
  <w:style w:type="paragraph" w:customStyle="1" w:styleId="D541A25500B045A78B89445ED1F4904D">
    <w:name w:val="D541A25500B045A78B89445ED1F4904D"/>
    <w:rsid w:val="005A2CB6"/>
    <w:pPr>
      <w:spacing w:after="160" w:line="259" w:lineRule="auto"/>
    </w:pPr>
    <w:rPr>
      <w:lang w:val="en-IN" w:eastAsia="en-IN"/>
    </w:rPr>
  </w:style>
  <w:style w:type="paragraph" w:customStyle="1" w:styleId="C1F45460D06A47D490CB4D1CC436C05B">
    <w:name w:val="C1F45460D06A47D490CB4D1CC436C05B"/>
    <w:rsid w:val="005A2CB6"/>
    <w:pPr>
      <w:spacing w:after="160" w:line="259" w:lineRule="auto"/>
    </w:pPr>
    <w:rPr>
      <w:lang w:val="en-IN" w:eastAsia="en-IN"/>
    </w:rPr>
  </w:style>
  <w:style w:type="paragraph" w:customStyle="1" w:styleId="BA988D63D6924028BE40154C0E3FB3BD">
    <w:name w:val="BA988D63D6924028BE40154C0E3FB3BD"/>
    <w:rsid w:val="005A2CB6"/>
    <w:pPr>
      <w:spacing w:after="160" w:line="259" w:lineRule="auto"/>
    </w:pPr>
    <w:rPr>
      <w:lang w:val="en-IN" w:eastAsia="en-IN"/>
    </w:rPr>
  </w:style>
  <w:style w:type="paragraph" w:customStyle="1" w:styleId="ACE1A81058094D7E851882B8B845B331">
    <w:name w:val="ACE1A81058094D7E851882B8B845B331"/>
    <w:rsid w:val="005A2CB6"/>
    <w:pPr>
      <w:spacing w:after="160" w:line="259" w:lineRule="auto"/>
    </w:pPr>
    <w:rPr>
      <w:lang w:val="en-IN" w:eastAsia="en-IN"/>
    </w:rPr>
  </w:style>
  <w:style w:type="paragraph" w:customStyle="1" w:styleId="920BE94042544A9499692604A13CC46E">
    <w:name w:val="920BE94042544A9499692604A13CC46E"/>
    <w:rsid w:val="005A2CB6"/>
    <w:pPr>
      <w:spacing w:after="160" w:line="259" w:lineRule="auto"/>
    </w:pPr>
    <w:rPr>
      <w:lang w:val="en-IN" w:eastAsia="en-IN"/>
    </w:rPr>
  </w:style>
  <w:style w:type="paragraph" w:customStyle="1" w:styleId="EF7B5C86C7354BF2B1B8E8A116DFF014">
    <w:name w:val="EF7B5C86C7354BF2B1B8E8A116DFF014"/>
    <w:rsid w:val="005A2CB6"/>
    <w:pPr>
      <w:spacing w:after="160" w:line="259" w:lineRule="auto"/>
    </w:pPr>
    <w:rPr>
      <w:lang w:val="en-IN" w:eastAsia="en-IN"/>
    </w:rPr>
  </w:style>
  <w:style w:type="paragraph" w:customStyle="1" w:styleId="A85C64CC99F64DB59C2D0040BCE8692B">
    <w:name w:val="A85C64CC99F64DB59C2D0040BCE8692B"/>
    <w:rsid w:val="005A2CB6"/>
    <w:pPr>
      <w:spacing w:after="160" w:line="259" w:lineRule="auto"/>
    </w:pPr>
    <w:rPr>
      <w:lang w:val="en-IN" w:eastAsia="en-IN"/>
    </w:rPr>
  </w:style>
  <w:style w:type="paragraph" w:customStyle="1" w:styleId="38D4AB965219488796676E023DCA2B70">
    <w:name w:val="38D4AB965219488796676E023DCA2B70"/>
    <w:rsid w:val="005A2CB6"/>
    <w:pPr>
      <w:spacing w:after="160" w:line="259" w:lineRule="auto"/>
    </w:pPr>
    <w:rPr>
      <w:lang w:val="en-IN" w:eastAsia="en-IN"/>
    </w:rPr>
  </w:style>
  <w:style w:type="paragraph" w:customStyle="1" w:styleId="1C678655895D49A9899CB61A79157C8D">
    <w:name w:val="1C678655895D49A9899CB61A79157C8D"/>
    <w:rsid w:val="005A2CB6"/>
    <w:pPr>
      <w:spacing w:after="160" w:line="259" w:lineRule="auto"/>
    </w:pPr>
    <w:rPr>
      <w:lang w:val="en-IN" w:eastAsia="en-IN"/>
    </w:rPr>
  </w:style>
  <w:style w:type="paragraph" w:customStyle="1" w:styleId="4116BB3BE80742A4B481C064AEDD322C">
    <w:name w:val="4116BB3BE80742A4B481C064AEDD322C"/>
    <w:rsid w:val="005A2CB6"/>
    <w:pPr>
      <w:spacing w:after="160" w:line="259" w:lineRule="auto"/>
    </w:pPr>
    <w:rPr>
      <w:lang w:val="en-IN" w:eastAsia="en-IN"/>
    </w:rPr>
  </w:style>
  <w:style w:type="paragraph" w:customStyle="1" w:styleId="11995302A4DC465CB7BF3CE8454A8955">
    <w:name w:val="11995302A4DC465CB7BF3CE8454A8955"/>
    <w:rsid w:val="005A2CB6"/>
    <w:pPr>
      <w:spacing w:after="160" w:line="259" w:lineRule="auto"/>
    </w:pPr>
    <w:rPr>
      <w:lang w:val="en-IN" w:eastAsia="en-IN"/>
    </w:rPr>
  </w:style>
  <w:style w:type="paragraph" w:customStyle="1" w:styleId="993274050E404F78A4D39D0DC385E96F">
    <w:name w:val="993274050E404F78A4D39D0DC385E96F"/>
    <w:rsid w:val="005A2CB6"/>
    <w:pPr>
      <w:spacing w:after="160" w:line="259" w:lineRule="auto"/>
    </w:pPr>
    <w:rPr>
      <w:lang w:val="en-IN" w:eastAsia="en-IN"/>
    </w:rPr>
  </w:style>
  <w:style w:type="paragraph" w:customStyle="1" w:styleId="FD65536E1B14463F9EEEF60065C06957">
    <w:name w:val="FD65536E1B14463F9EEEF60065C06957"/>
    <w:rsid w:val="005A2CB6"/>
    <w:pPr>
      <w:spacing w:after="160" w:line="259" w:lineRule="auto"/>
    </w:pPr>
    <w:rPr>
      <w:lang w:val="en-IN" w:eastAsia="en-IN"/>
    </w:rPr>
  </w:style>
  <w:style w:type="paragraph" w:customStyle="1" w:styleId="16E2F8C95DDA4AF890842AB003B3018D">
    <w:name w:val="16E2F8C95DDA4AF890842AB003B3018D"/>
    <w:rsid w:val="005A2CB6"/>
    <w:pPr>
      <w:spacing w:after="160" w:line="259" w:lineRule="auto"/>
    </w:pPr>
    <w:rPr>
      <w:lang w:val="en-IN" w:eastAsia="en-IN"/>
    </w:rPr>
  </w:style>
  <w:style w:type="paragraph" w:customStyle="1" w:styleId="1914F6CE25C54B8C9E622DA2416C7C05">
    <w:name w:val="1914F6CE25C54B8C9E622DA2416C7C05"/>
    <w:rsid w:val="005A2CB6"/>
    <w:pPr>
      <w:spacing w:after="160" w:line="259" w:lineRule="auto"/>
    </w:pPr>
    <w:rPr>
      <w:lang w:val="en-IN" w:eastAsia="en-IN"/>
    </w:rPr>
  </w:style>
  <w:style w:type="paragraph" w:customStyle="1" w:styleId="7DC23DFCB5024405B06CE57CF3B23779">
    <w:name w:val="7DC23DFCB5024405B06CE57CF3B23779"/>
    <w:rsid w:val="005A2CB6"/>
    <w:pPr>
      <w:spacing w:after="160" w:line="259" w:lineRule="auto"/>
    </w:pPr>
    <w:rPr>
      <w:lang w:val="en-IN" w:eastAsia="en-IN"/>
    </w:rPr>
  </w:style>
  <w:style w:type="paragraph" w:customStyle="1" w:styleId="E3BD8B667C77413DA15A57135D7E84EF">
    <w:name w:val="E3BD8B667C77413DA15A57135D7E84EF"/>
    <w:rsid w:val="005A2CB6"/>
    <w:pPr>
      <w:spacing w:after="160" w:line="259" w:lineRule="auto"/>
    </w:pPr>
    <w:rPr>
      <w:lang w:val="en-IN" w:eastAsia="en-IN"/>
    </w:rPr>
  </w:style>
  <w:style w:type="paragraph" w:customStyle="1" w:styleId="3E0A9EA1D39749BD84376B9D83A25B15">
    <w:name w:val="3E0A9EA1D39749BD84376B9D83A25B15"/>
    <w:rsid w:val="005A2CB6"/>
    <w:pPr>
      <w:spacing w:after="160" w:line="259" w:lineRule="auto"/>
    </w:pPr>
    <w:rPr>
      <w:lang w:val="en-IN" w:eastAsia="en-IN"/>
    </w:rPr>
  </w:style>
  <w:style w:type="paragraph" w:customStyle="1" w:styleId="68B110274A834102B32A53F87B85BEC7">
    <w:name w:val="68B110274A834102B32A53F87B85BEC7"/>
    <w:rsid w:val="005A2CB6"/>
    <w:pPr>
      <w:spacing w:after="160" w:line="259" w:lineRule="auto"/>
    </w:pPr>
    <w:rPr>
      <w:lang w:val="en-IN" w:eastAsia="en-IN"/>
    </w:rPr>
  </w:style>
  <w:style w:type="paragraph" w:customStyle="1" w:styleId="A7149CA3F6CE430BADE49F3D5E6E067B">
    <w:name w:val="A7149CA3F6CE430BADE49F3D5E6E067B"/>
    <w:rsid w:val="005A2CB6"/>
    <w:pPr>
      <w:spacing w:after="160" w:line="259" w:lineRule="auto"/>
    </w:pPr>
    <w:rPr>
      <w:lang w:val="en-IN" w:eastAsia="en-IN"/>
    </w:rPr>
  </w:style>
  <w:style w:type="paragraph" w:customStyle="1" w:styleId="DC84D9860EA14512BBDA3E695ACE15A4">
    <w:name w:val="DC84D9860EA14512BBDA3E695ACE15A4"/>
    <w:rsid w:val="005A2CB6"/>
    <w:pPr>
      <w:spacing w:after="160" w:line="259" w:lineRule="auto"/>
    </w:pPr>
    <w:rPr>
      <w:lang w:val="en-IN" w:eastAsia="en-IN"/>
    </w:rPr>
  </w:style>
  <w:style w:type="paragraph" w:customStyle="1" w:styleId="CDE45CF04EEF4901AC88F742C5E14E06">
    <w:name w:val="CDE45CF04EEF4901AC88F742C5E14E06"/>
    <w:rsid w:val="005A2CB6"/>
    <w:pPr>
      <w:spacing w:after="160" w:line="259" w:lineRule="auto"/>
    </w:pPr>
    <w:rPr>
      <w:lang w:val="en-IN" w:eastAsia="en-IN"/>
    </w:rPr>
  </w:style>
  <w:style w:type="paragraph" w:customStyle="1" w:styleId="B25721B6F1C1435C98B74B6B4AB6ECAB">
    <w:name w:val="B25721B6F1C1435C98B74B6B4AB6ECAB"/>
    <w:rsid w:val="005A2CB6"/>
    <w:pPr>
      <w:spacing w:after="160" w:line="259" w:lineRule="auto"/>
    </w:pPr>
    <w:rPr>
      <w:lang w:val="en-IN" w:eastAsia="en-IN"/>
    </w:rPr>
  </w:style>
  <w:style w:type="paragraph" w:customStyle="1" w:styleId="E20452A8C3C5424F85382399C09BDB9D">
    <w:name w:val="E20452A8C3C5424F85382399C09BDB9D"/>
    <w:rsid w:val="005A2CB6"/>
    <w:pPr>
      <w:spacing w:after="160" w:line="259" w:lineRule="auto"/>
    </w:pPr>
    <w:rPr>
      <w:lang w:val="en-IN" w:eastAsia="en-IN"/>
    </w:rPr>
  </w:style>
  <w:style w:type="paragraph" w:customStyle="1" w:styleId="C1422BE380FB4B0DAF7195AA3BFED0E3">
    <w:name w:val="C1422BE380FB4B0DAF7195AA3BFED0E3"/>
    <w:rsid w:val="005A2CB6"/>
    <w:pPr>
      <w:spacing w:after="160" w:line="259" w:lineRule="auto"/>
    </w:pPr>
    <w:rPr>
      <w:lang w:val="en-IN" w:eastAsia="en-IN"/>
    </w:rPr>
  </w:style>
  <w:style w:type="paragraph" w:customStyle="1" w:styleId="51CF5EE50CA64578920AA6540022AD25">
    <w:name w:val="51CF5EE50CA64578920AA6540022AD25"/>
    <w:rsid w:val="005A2CB6"/>
    <w:pPr>
      <w:spacing w:after="160" w:line="259" w:lineRule="auto"/>
    </w:pPr>
    <w:rPr>
      <w:lang w:val="en-IN" w:eastAsia="en-IN"/>
    </w:rPr>
  </w:style>
  <w:style w:type="paragraph" w:customStyle="1" w:styleId="781ADA9AFE444C21A3580EACCD1C639A">
    <w:name w:val="781ADA9AFE444C21A3580EACCD1C639A"/>
    <w:rsid w:val="005A2CB6"/>
    <w:pPr>
      <w:spacing w:after="160" w:line="259" w:lineRule="auto"/>
    </w:pPr>
    <w:rPr>
      <w:lang w:val="en-IN" w:eastAsia="en-IN"/>
    </w:rPr>
  </w:style>
  <w:style w:type="paragraph" w:customStyle="1" w:styleId="23BF80493C9B475099BFC216851B0714">
    <w:name w:val="23BF80493C9B475099BFC216851B0714"/>
    <w:rsid w:val="005A2CB6"/>
    <w:pPr>
      <w:spacing w:after="160" w:line="259" w:lineRule="auto"/>
    </w:pPr>
    <w:rPr>
      <w:lang w:val="en-IN" w:eastAsia="en-IN"/>
    </w:rPr>
  </w:style>
  <w:style w:type="paragraph" w:customStyle="1" w:styleId="BEA0CE84BD9247B083A623BF2DBA5956">
    <w:name w:val="BEA0CE84BD9247B083A623BF2DBA5956"/>
    <w:rsid w:val="005A2CB6"/>
    <w:pPr>
      <w:spacing w:after="160" w:line="259" w:lineRule="auto"/>
    </w:pPr>
    <w:rPr>
      <w:lang w:val="en-IN" w:eastAsia="en-IN"/>
    </w:rPr>
  </w:style>
  <w:style w:type="paragraph" w:customStyle="1" w:styleId="BC000DA52CDA4AAE88DBBA936CA8C8B2">
    <w:name w:val="BC000DA52CDA4AAE88DBBA936CA8C8B2"/>
    <w:rsid w:val="005A2CB6"/>
    <w:pPr>
      <w:spacing w:after="160" w:line="259" w:lineRule="auto"/>
    </w:pPr>
    <w:rPr>
      <w:lang w:val="en-IN" w:eastAsia="en-IN"/>
    </w:rPr>
  </w:style>
  <w:style w:type="paragraph" w:customStyle="1" w:styleId="EDD4248B86754A12A005E46A3D81E432">
    <w:name w:val="EDD4248B86754A12A005E46A3D81E432"/>
    <w:rsid w:val="005A2CB6"/>
    <w:pPr>
      <w:spacing w:after="160" w:line="259" w:lineRule="auto"/>
    </w:pPr>
    <w:rPr>
      <w:lang w:val="en-IN" w:eastAsia="en-IN"/>
    </w:rPr>
  </w:style>
  <w:style w:type="paragraph" w:customStyle="1" w:styleId="447DF23BFB434B4BACAE16A41BEC678B">
    <w:name w:val="447DF23BFB434B4BACAE16A41BEC678B"/>
    <w:rsid w:val="005A2CB6"/>
    <w:pPr>
      <w:spacing w:after="160" w:line="259" w:lineRule="auto"/>
    </w:pPr>
    <w:rPr>
      <w:lang w:val="en-IN" w:eastAsia="en-IN"/>
    </w:rPr>
  </w:style>
  <w:style w:type="paragraph" w:customStyle="1" w:styleId="995E76BC1C0D4FC6AEE7AE20DF832360">
    <w:name w:val="995E76BC1C0D4FC6AEE7AE20DF832360"/>
    <w:rsid w:val="005A2CB6"/>
    <w:pPr>
      <w:spacing w:after="160" w:line="259" w:lineRule="auto"/>
    </w:pPr>
    <w:rPr>
      <w:lang w:val="en-IN" w:eastAsia="en-IN"/>
    </w:rPr>
  </w:style>
  <w:style w:type="paragraph" w:customStyle="1" w:styleId="0EF90FED6527453A85B8B4477AAEAA71">
    <w:name w:val="0EF90FED6527453A85B8B4477AAEAA71"/>
    <w:rsid w:val="005A2CB6"/>
    <w:pPr>
      <w:spacing w:after="160" w:line="259" w:lineRule="auto"/>
    </w:pPr>
    <w:rPr>
      <w:lang w:val="en-IN" w:eastAsia="en-IN"/>
    </w:rPr>
  </w:style>
  <w:style w:type="paragraph" w:customStyle="1" w:styleId="1ECED6D9494643549238265BBD195A3D">
    <w:name w:val="1ECED6D9494643549238265BBD195A3D"/>
    <w:rsid w:val="005A2CB6"/>
    <w:pPr>
      <w:spacing w:after="160" w:line="259" w:lineRule="auto"/>
    </w:pPr>
    <w:rPr>
      <w:lang w:val="en-IN" w:eastAsia="en-IN"/>
    </w:rPr>
  </w:style>
  <w:style w:type="paragraph" w:customStyle="1" w:styleId="5D5C8EF9D3D447FAA3E3D9974BB26EB3">
    <w:name w:val="5D5C8EF9D3D447FAA3E3D9974BB26EB3"/>
    <w:rsid w:val="005A2CB6"/>
    <w:pPr>
      <w:spacing w:after="160" w:line="259" w:lineRule="auto"/>
    </w:pPr>
    <w:rPr>
      <w:lang w:val="en-IN" w:eastAsia="en-IN"/>
    </w:rPr>
  </w:style>
  <w:style w:type="paragraph" w:customStyle="1" w:styleId="B940C5254158484F873EC50E43C2D05F">
    <w:name w:val="B940C5254158484F873EC50E43C2D05F"/>
    <w:rsid w:val="005A2CB6"/>
    <w:pPr>
      <w:spacing w:after="160" w:line="259" w:lineRule="auto"/>
    </w:pPr>
    <w:rPr>
      <w:lang w:val="en-IN" w:eastAsia="en-IN"/>
    </w:rPr>
  </w:style>
  <w:style w:type="paragraph" w:customStyle="1" w:styleId="E06F9D762CDC49518192F1F68EF7661F">
    <w:name w:val="E06F9D762CDC49518192F1F68EF7661F"/>
    <w:rsid w:val="005A2CB6"/>
    <w:pPr>
      <w:spacing w:after="160" w:line="259" w:lineRule="auto"/>
    </w:pPr>
    <w:rPr>
      <w:lang w:val="en-IN" w:eastAsia="en-IN"/>
    </w:rPr>
  </w:style>
  <w:style w:type="paragraph" w:customStyle="1" w:styleId="2DC43E8951EF408F99A721EFE6C67CAC">
    <w:name w:val="2DC43E8951EF408F99A721EFE6C67CAC"/>
    <w:rsid w:val="005A2CB6"/>
    <w:pPr>
      <w:spacing w:after="160" w:line="259" w:lineRule="auto"/>
    </w:pPr>
    <w:rPr>
      <w:lang w:val="en-IN" w:eastAsia="en-IN"/>
    </w:rPr>
  </w:style>
  <w:style w:type="paragraph" w:customStyle="1" w:styleId="2E4E1CB1788E458BB668E744E5065139">
    <w:name w:val="2E4E1CB1788E458BB668E744E5065139"/>
    <w:rsid w:val="005A2CB6"/>
    <w:pPr>
      <w:spacing w:after="160" w:line="259" w:lineRule="auto"/>
    </w:pPr>
    <w:rPr>
      <w:lang w:val="en-IN" w:eastAsia="en-IN"/>
    </w:rPr>
  </w:style>
  <w:style w:type="paragraph" w:customStyle="1" w:styleId="ACADBB198E194CA6A46FAEFEA80B8E1F">
    <w:name w:val="ACADBB198E194CA6A46FAEFEA80B8E1F"/>
    <w:rsid w:val="005A2CB6"/>
    <w:pPr>
      <w:spacing w:after="160" w:line="259" w:lineRule="auto"/>
    </w:pPr>
    <w:rPr>
      <w:lang w:val="en-IN" w:eastAsia="en-IN"/>
    </w:rPr>
  </w:style>
  <w:style w:type="paragraph" w:customStyle="1" w:styleId="88FFA7F5FE6148268C5DA608CCFCF4BF">
    <w:name w:val="88FFA7F5FE6148268C5DA608CCFCF4BF"/>
    <w:rsid w:val="005A2CB6"/>
    <w:pPr>
      <w:spacing w:after="160" w:line="259" w:lineRule="auto"/>
    </w:pPr>
    <w:rPr>
      <w:lang w:val="en-IN" w:eastAsia="en-IN"/>
    </w:rPr>
  </w:style>
  <w:style w:type="paragraph" w:customStyle="1" w:styleId="BD4B59C2CC024F8EA441FBCCDA2AEF5D">
    <w:name w:val="BD4B59C2CC024F8EA441FBCCDA2AEF5D"/>
    <w:rsid w:val="005A2CB6"/>
    <w:pPr>
      <w:spacing w:after="160" w:line="259" w:lineRule="auto"/>
    </w:pPr>
    <w:rPr>
      <w:lang w:val="en-IN" w:eastAsia="en-IN"/>
    </w:rPr>
  </w:style>
  <w:style w:type="paragraph" w:customStyle="1" w:styleId="C3154250525D46B5877582A86E2AC696">
    <w:name w:val="C3154250525D46B5877582A86E2AC696"/>
    <w:rsid w:val="005A2CB6"/>
    <w:pPr>
      <w:spacing w:after="160" w:line="259" w:lineRule="auto"/>
    </w:pPr>
    <w:rPr>
      <w:lang w:val="en-IN" w:eastAsia="en-IN"/>
    </w:rPr>
  </w:style>
  <w:style w:type="paragraph" w:customStyle="1" w:styleId="AB50CE195C3B4944B1D9980BAD821A7F">
    <w:name w:val="AB50CE195C3B4944B1D9980BAD821A7F"/>
    <w:rsid w:val="005A2CB6"/>
    <w:pPr>
      <w:spacing w:after="160" w:line="259" w:lineRule="auto"/>
    </w:pPr>
    <w:rPr>
      <w:lang w:val="en-IN" w:eastAsia="en-IN"/>
    </w:rPr>
  </w:style>
  <w:style w:type="paragraph" w:customStyle="1" w:styleId="391F3AC1D5354A10ABC852AB9692AD73">
    <w:name w:val="391F3AC1D5354A10ABC852AB9692AD73"/>
    <w:rsid w:val="005A2CB6"/>
    <w:pPr>
      <w:spacing w:after="160" w:line="259" w:lineRule="auto"/>
    </w:pPr>
    <w:rPr>
      <w:lang w:val="en-IN" w:eastAsia="en-IN"/>
    </w:rPr>
  </w:style>
  <w:style w:type="paragraph" w:customStyle="1" w:styleId="5293F0B012C547B98F7557ADACAA673C">
    <w:name w:val="5293F0B012C547B98F7557ADACAA673C"/>
    <w:rsid w:val="005A2CB6"/>
    <w:pPr>
      <w:spacing w:after="160" w:line="259" w:lineRule="auto"/>
    </w:pPr>
    <w:rPr>
      <w:lang w:val="en-IN" w:eastAsia="en-IN"/>
    </w:rPr>
  </w:style>
  <w:style w:type="paragraph" w:customStyle="1" w:styleId="1AF91CE01BB44DC79BED6D013D70A011">
    <w:name w:val="1AF91CE01BB44DC79BED6D013D70A011"/>
    <w:rsid w:val="005A2CB6"/>
    <w:pPr>
      <w:spacing w:after="160" w:line="259" w:lineRule="auto"/>
    </w:pPr>
    <w:rPr>
      <w:lang w:val="en-IN" w:eastAsia="en-IN"/>
    </w:rPr>
  </w:style>
  <w:style w:type="paragraph" w:customStyle="1" w:styleId="FD4255F57F304020934F8FD7F7A5EC58">
    <w:name w:val="FD4255F57F304020934F8FD7F7A5EC58"/>
    <w:rsid w:val="005A2CB6"/>
    <w:pPr>
      <w:spacing w:after="160" w:line="259" w:lineRule="auto"/>
    </w:pPr>
    <w:rPr>
      <w:lang w:val="en-IN" w:eastAsia="en-IN"/>
    </w:rPr>
  </w:style>
  <w:style w:type="paragraph" w:customStyle="1" w:styleId="3C7B2E72E4EC41629C6282ECE953BC5A">
    <w:name w:val="3C7B2E72E4EC41629C6282ECE953BC5A"/>
    <w:rsid w:val="005A2CB6"/>
    <w:pPr>
      <w:spacing w:after="160" w:line="259" w:lineRule="auto"/>
    </w:pPr>
    <w:rPr>
      <w:lang w:val="en-IN" w:eastAsia="en-IN"/>
    </w:rPr>
  </w:style>
  <w:style w:type="paragraph" w:customStyle="1" w:styleId="2D378952068D4B68A7D8E28A43C35416">
    <w:name w:val="2D378952068D4B68A7D8E28A43C35416"/>
    <w:rsid w:val="005A2CB6"/>
    <w:pPr>
      <w:spacing w:after="160" w:line="259" w:lineRule="auto"/>
    </w:pPr>
    <w:rPr>
      <w:lang w:val="en-IN" w:eastAsia="en-IN"/>
    </w:rPr>
  </w:style>
  <w:style w:type="paragraph" w:customStyle="1" w:styleId="FDFDAB43E488480A90B4666F7BAA5E4C">
    <w:name w:val="FDFDAB43E488480A90B4666F7BAA5E4C"/>
    <w:rsid w:val="005A2CB6"/>
    <w:pPr>
      <w:spacing w:after="160" w:line="259" w:lineRule="auto"/>
    </w:pPr>
    <w:rPr>
      <w:lang w:val="en-IN" w:eastAsia="en-IN"/>
    </w:rPr>
  </w:style>
  <w:style w:type="paragraph" w:customStyle="1" w:styleId="1C3F1CE05CC44684AB16C6F7FE14CC07">
    <w:name w:val="1C3F1CE05CC44684AB16C6F7FE14CC07"/>
    <w:rsid w:val="005A2CB6"/>
    <w:pPr>
      <w:spacing w:after="160" w:line="259" w:lineRule="auto"/>
    </w:pPr>
    <w:rPr>
      <w:lang w:val="en-IN" w:eastAsia="en-IN"/>
    </w:rPr>
  </w:style>
  <w:style w:type="paragraph" w:customStyle="1" w:styleId="C617BE5D437B4585BEDFF023B1E7D720">
    <w:name w:val="C617BE5D437B4585BEDFF023B1E7D720"/>
    <w:rsid w:val="005A2CB6"/>
    <w:pPr>
      <w:spacing w:after="160" w:line="259" w:lineRule="auto"/>
    </w:pPr>
    <w:rPr>
      <w:lang w:val="en-IN" w:eastAsia="en-IN"/>
    </w:rPr>
  </w:style>
  <w:style w:type="paragraph" w:customStyle="1" w:styleId="550B1270BDAC4E13B5561DDD0D1641EA">
    <w:name w:val="550B1270BDAC4E13B5561DDD0D1641EA"/>
    <w:rsid w:val="005A2CB6"/>
    <w:pPr>
      <w:spacing w:after="160" w:line="259" w:lineRule="auto"/>
    </w:pPr>
    <w:rPr>
      <w:lang w:val="en-IN" w:eastAsia="en-IN"/>
    </w:rPr>
  </w:style>
  <w:style w:type="paragraph" w:customStyle="1" w:styleId="D33019C29135427B888BB8EA37034D38">
    <w:name w:val="D33019C29135427B888BB8EA37034D38"/>
    <w:rsid w:val="005A2CB6"/>
    <w:pPr>
      <w:spacing w:after="160" w:line="259" w:lineRule="auto"/>
    </w:pPr>
    <w:rPr>
      <w:lang w:val="en-IN" w:eastAsia="en-IN"/>
    </w:rPr>
  </w:style>
  <w:style w:type="paragraph" w:customStyle="1" w:styleId="483EB2DA3BAF46D0A847D2B11B7F6583">
    <w:name w:val="483EB2DA3BAF46D0A847D2B11B7F6583"/>
    <w:rsid w:val="005A2CB6"/>
    <w:pPr>
      <w:spacing w:after="160" w:line="259" w:lineRule="auto"/>
    </w:pPr>
    <w:rPr>
      <w:lang w:val="en-IN" w:eastAsia="en-IN"/>
    </w:rPr>
  </w:style>
  <w:style w:type="paragraph" w:customStyle="1" w:styleId="C6417B1CF3A84CC292E65D99D23EB465">
    <w:name w:val="C6417B1CF3A84CC292E65D99D23EB465"/>
    <w:rsid w:val="005A2CB6"/>
    <w:pPr>
      <w:spacing w:after="160" w:line="259" w:lineRule="auto"/>
    </w:pPr>
    <w:rPr>
      <w:lang w:val="en-IN" w:eastAsia="en-IN"/>
    </w:rPr>
  </w:style>
  <w:style w:type="paragraph" w:customStyle="1" w:styleId="E176769BE23D4B68A639BB0AE96D26BF">
    <w:name w:val="E176769BE23D4B68A639BB0AE96D26BF"/>
    <w:rsid w:val="005A2CB6"/>
    <w:pPr>
      <w:spacing w:after="160" w:line="259" w:lineRule="auto"/>
    </w:pPr>
    <w:rPr>
      <w:lang w:val="en-IN" w:eastAsia="en-IN"/>
    </w:rPr>
  </w:style>
  <w:style w:type="paragraph" w:customStyle="1" w:styleId="859FF35683DE499280F51AE370E381D1">
    <w:name w:val="859FF35683DE499280F51AE370E381D1"/>
    <w:rsid w:val="005A2CB6"/>
    <w:pPr>
      <w:spacing w:after="160" w:line="259" w:lineRule="auto"/>
    </w:pPr>
    <w:rPr>
      <w:lang w:val="en-IN" w:eastAsia="en-IN"/>
    </w:rPr>
  </w:style>
  <w:style w:type="paragraph" w:customStyle="1" w:styleId="BDA07264E9BA4C928425CF677F7014FA">
    <w:name w:val="BDA07264E9BA4C928425CF677F7014FA"/>
    <w:rsid w:val="005A2CB6"/>
    <w:pPr>
      <w:spacing w:after="160" w:line="259" w:lineRule="auto"/>
    </w:pPr>
    <w:rPr>
      <w:lang w:val="en-IN" w:eastAsia="en-IN"/>
    </w:rPr>
  </w:style>
  <w:style w:type="paragraph" w:customStyle="1" w:styleId="2207647819DC47E3BD973D3B90FA8F4D">
    <w:name w:val="2207647819DC47E3BD973D3B90FA8F4D"/>
    <w:rsid w:val="005A2CB6"/>
    <w:pPr>
      <w:spacing w:after="160" w:line="259" w:lineRule="auto"/>
    </w:pPr>
    <w:rPr>
      <w:lang w:val="en-IN" w:eastAsia="en-IN"/>
    </w:rPr>
  </w:style>
  <w:style w:type="paragraph" w:customStyle="1" w:styleId="FF60345E27AC4909B20F04746A4B6473">
    <w:name w:val="FF60345E27AC4909B20F04746A4B6473"/>
    <w:rsid w:val="005A2CB6"/>
    <w:pPr>
      <w:spacing w:after="160" w:line="259" w:lineRule="auto"/>
    </w:pPr>
    <w:rPr>
      <w:lang w:val="en-IN" w:eastAsia="en-IN"/>
    </w:rPr>
  </w:style>
  <w:style w:type="paragraph" w:customStyle="1" w:styleId="30D9A67D8227419BB0FA78F2FB92F2EF">
    <w:name w:val="30D9A67D8227419BB0FA78F2FB92F2EF"/>
    <w:rsid w:val="005A2CB6"/>
    <w:pPr>
      <w:spacing w:after="160" w:line="259" w:lineRule="auto"/>
    </w:pPr>
    <w:rPr>
      <w:lang w:val="en-IN" w:eastAsia="en-IN"/>
    </w:rPr>
  </w:style>
  <w:style w:type="paragraph" w:customStyle="1" w:styleId="571D252BD2514F6FAB24BBDE5CCC42B9">
    <w:name w:val="571D252BD2514F6FAB24BBDE5CCC42B9"/>
    <w:rsid w:val="005A2CB6"/>
    <w:pPr>
      <w:spacing w:after="160" w:line="259" w:lineRule="auto"/>
    </w:pPr>
    <w:rPr>
      <w:lang w:val="en-IN" w:eastAsia="en-IN"/>
    </w:rPr>
  </w:style>
  <w:style w:type="paragraph" w:customStyle="1" w:styleId="86411AB309F146DB831C400FF318DCD3">
    <w:name w:val="86411AB309F146DB831C400FF318DCD3"/>
    <w:rsid w:val="005A2CB6"/>
    <w:pPr>
      <w:spacing w:after="160" w:line="259" w:lineRule="auto"/>
    </w:pPr>
    <w:rPr>
      <w:lang w:val="en-IN" w:eastAsia="en-IN"/>
    </w:rPr>
  </w:style>
  <w:style w:type="paragraph" w:customStyle="1" w:styleId="F8EF9C86FA43430188CFCBA5E31B8989">
    <w:name w:val="F8EF9C86FA43430188CFCBA5E31B8989"/>
    <w:rsid w:val="005A2CB6"/>
    <w:pPr>
      <w:spacing w:after="160" w:line="259" w:lineRule="auto"/>
    </w:pPr>
    <w:rPr>
      <w:lang w:val="en-IN" w:eastAsia="en-IN"/>
    </w:rPr>
  </w:style>
  <w:style w:type="paragraph" w:customStyle="1" w:styleId="D68AACAD41DC494AADCB9B8A7CE991AD">
    <w:name w:val="D68AACAD41DC494AADCB9B8A7CE991AD"/>
    <w:rsid w:val="005A2CB6"/>
    <w:pPr>
      <w:spacing w:after="160" w:line="259" w:lineRule="auto"/>
    </w:pPr>
    <w:rPr>
      <w:lang w:val="en-IN" w:eastAsia="en-IN"/>
    </w:rPr>
  </w:style>
  <w:style w:type="paragraph" w:customStyle="1" w:styleId="4BE37B9CB37F420B95C0E076F774B908">
    <w:name w:val="4BE37B9CB37F420B95C0E076F774B908"/>
    <w:rsid w:val="005A2CB6"/>
    <w:pPr>
      <w:spacing w:after="160" w:line="259" w:lineRule="auto"/>
    </w:pPr>
    <w:rPr>
      <w:lang w:val="en-IN" w:eastAsia="en-IN"/>
    </w:rPr>
  </w:style>
  <w:style w:type="paragraph" w:customStyle="1" w:styleId="3ED4E7B4FDD447CABBD5E9CD0FF3DCAD">
    <w:name w:val="3ED4E7B4FDD447CABBD5E9CD0FF3DCAD"/>
    <w:rsid w:val="005A2CB6"/>
    <w:pPr>
      <w:spacing w:after="160" w:line="259" w:lineRule="auto"/>
    </w:pPr>
    <w:rPr>
      <w:lang w:val="en-IN" w:eastAsia="en-IN"/>
    </w:rPr>
  </w:style>
  <w:style w:type="paragraph" w:customStyle="1" w:styleId="C9EB00CAF16847C18327D8B699C1C675">
    <w:name w:val="C9EB00CAF16847C18327D8B699C1C675"/>
    <w:rsid w:val="005A2CB6"/>
    <w:pPr>
      <w:spacing w:after="160" w:line="259" w:lineRule="auto"/>
    </w:pPr>
    <w:rPr>
      <w:lang w:val="en-IN" w:eastAsia="en-IN"/>
    </w:rPr>
  </w:style>
  <w:style w:type="paragraph" w:customStyle="1" w:styleId="6ED5700ABAED465EB4D4E1F507EF36AA">
    <w:name w:val="6ED5700ABAED465EB4D4E1F507EF36AA"/>
    <w:rsid w:val="005A2CB6"/>
    <w:pPr>
      <w:spacing w:after="160" w:line="259" w:lineRule="auto"/>
    </w:pPr>
    <w:rPr>
      <w:lang w:val="en-IN" w:eastAsia="en-IN"/>
    </w:rPr>
  </w:style>
  <w:style w:type="paragraph" w:customStyle="1" w:styleId="7BE6A5E8FC6F4545B659148D53F2DC59">
    <w:name w:val="7BE6A5E8FC6F4545B659148D53F2DC59"/>
    <w:rsid w:val="005A2CB6"/>
    <w:pPr>
      <w:spacing w:after="160" w:line="259" w:lineRule="auto"/>
    </w:pPr>
    <w:rPr>
      <w:lang w:val="en-IN" w:eastAsia="en-IN"/>
    </w:rPr>
  </w:style>
  <w:style w:type="paragraph" w:customStyle="1" w:styleId="6E78C6C8664A40C4AEA05F341449CC5A">
    <w:name w:val="6E78C6C8664A40C4AEA05F341449CC5A"/>
    <w:rsid w:val="005A2CB6"/>
    <w:pPr>
      <w:spacing w:after="160" w:line="259" w:lineRule="auto"/>
    </w:pPr>
    <w:rPr>
      <w:lang w:val="en-IN" w:eastAsia="en-IN"/>
    </w:rPr>
  </w:style>
  <w:style w:type="paragraph" w:customStyle="1" w:styleId="CC35A0CB702E4DAD875D5095EBB6B5DB">
    <w:name w:val="CC35A0CB702E4DAD875D5095EBB6B5DB"/>
    <w:rsid w:val="005A2CB6"/>
    <w:pPr>
      <w:spacing w:after="160" w:line="259" w:lineRule="auto"/>
    </w:pPr>
    <w:rPr>
      <w:lang w:val="en-IN" w:eastAsia="en-IN"/>
    </w:rPr>
  </w:style>
  <w:style w:type="paragraph" w:customStyle="1" w:styleId="F0E1DB5D7E15430FA586839A4C0CA1F0">
    <w:name w:val="F0E1DB5D7E15430FA586839A4C0CA1F0"/>
    <w:rsid w:val="005A2CB6"/>
    <w:pPr>
      <w:spacing w:after="160" w:line="259" w:lineRule="auto"/>
    </w:pPr>
    <w:rPr>
      <w:lang w:val="en-IN" w:eastAsia="en-IN"/>
    </w:rPr>
  </w:style>
  <w:style w:type="paragraph" w:customStyle="1" w:styleId="691672B633C44EE097525949ABEF0378">
    <w:name w:val="691672B633C44EE097525949ABEF0378"/>
    <w:rsid w:val="005A2CB6"/>
    <w:pPr>
      <w:spacing w:after="160" w:line="259" w:lineRule="auto"/>
    </w:pPr>
    <w:rPr>
      <w:lang w:val="en-IN" w:eastAsia="en-IN"/>
    </w:rPr>
  </w:style>
  <w:style w:type="paragraph" w:customStyle="1" w:styleId="09F692C2F3E044259EAA7D798ECA079B">
    <w:name w:val="09F692C2F3E044259EAA7D798ECA079B"/>
    <w:rsid w:val="005A2CB6"/>
    <w:pPr>
      <w:spacing w:after="160" w:line="259" w:lineRule="auto"/>
    </w:pPr>
    <w:rPr>
      <w:lang w:val="en-IN" w:eastAsia="en-IN"/>
    </w:rPr>
  </w:style>
  <w:style w:type="paragraph" w:customStyle="1" w:styleId="47D0C2FE421C4B9D8B521E2E9860835D">
    <w:name w:val="47D0C2FE421C4B9D8B521E2E9860835D"/>
    <w:rsid w:val="005A2CB6"/>
    <w:pPr>
      <w:spacing w:after="160" w:line="259" w:lineRule="auto"/>
    </w:pPr>
    <w:rPr>
      <w:lang w:val="en-IN" w:eastAsia="en-IN"/>
    </w:rPr>
  </w:style>
  <w:style w:type="paragraph" w:customStyle="1" w:styleId="F6026A55D9FA43BDBECB537F1346AFEE">
    <w:name w:val="F6026A55D9FA43BDBECB537F1346AFEE"/>
    <w:rsid w:val="005A2CB6"/>
    <w:pPr>
      <w:spacing w:after="160" w:line="259" w:lineRule="auto"/>
    </w:pPr>
    <w:rPr>
      <w:lang w:val="en-IN" w:eastAsia="en-IN"/>
    </w:rPr>
  </w:style>
  <w:style w:type="paragraph" w:customStyle="1" w:styleId="A30CA0DFE6534989B98C9C63160641FD">
    <w:name w:val="A30CA0DFE6534989B98C9C63160641FD"/>
    <w:rsid w:val="005A2CB6"/>
    <w:pPr>
      <w:spacing w:after="160" w:line="259" w:lineRule="auto"/>
    </w:pPr>
    <w:rPr>
      <w:lang w:val="en-IN" w:eastAsia="en-IN"/>
    </w:rPr>
  </w:style>
  <w:style w:type="paragraph" w:customStyle="1" w:styleId="8D63E511313F4300965504C15C1865E7">
    <w:name w:val="8D63E511313F4300965504C15C1865E7"/>
    <w:rsid w:val="005A2CB6"/>
    <w:pPr>
      <w:spacing w:after="160" w:line="259" w:lineRule="auto"/>
    </w:pPr>
    <w:rPr>
      <w:lang w:val="en-IN" w:eastAsia="en-IN"/>
    </w:rPr>
  </w:style>
  <w:style w:type="paragraph" w:customStyle="1" w:styleId="923C399D040D45BB8AB70374142F50A5">
    <w:name w:val="923C399D040D45BB8AB70374142F50A5"/>
    <w:rsid w:val="005A2CB6"/>
    <w:pPr>
      <w:spacing w:after="160" w:line="259" w:lineRule="auto"/>
    </w:pPr>
    <w:rPr>
      <w:lang w:val="en-IN" w:eastAsia="en-IN"/>
    </w:rPr>
  </w:style>
  <w:style w:type="paragraph" w:customStyle="1" w:styleId="F538F45303F84846B0F21DA02C0CBE1A">
    <w:name w:val="F538F45303F84846B0F21DA02C0CBE1A"/>
    <w:rsid w:val="005A2CB6"/>
    <w:pPr>
      <w:spacing w:after="160" w:line="259" w:lineRule="auto"/>
    </w:pPr>
    <w:rPr>
      <w:lang w:val="en-IN" w:eastAsia="en-IN"/>
    </w:rPr>
  </w:style>
  <w:style w:type="paragraph" w:customStyle="1" w:styleId="538D35D527094022966046B0FA01AA2A">
    <w:name w:val="538D35D527094022966046B0FA01AA2A"/>
    <w:rsid w:val="005A2CB6"/>
    <w:pPr>
      <w:spacing w:after="160" w:line="259" w:lineRule="auto"/>
    </w:pPr>
    <w:rPr>
      <w:lang w:val="en-IN" w:eastAsia="en-IN"/>
    </w:rPr>
  </w:style>
  <w:style w:type="paragraph" w:customStyle="1" w:styleId="38897422F264478B9DA2038E6586FE87">
    <w:name w:val="38897422F264478B9DA2038E6586FE87"/>
    <w:rsid w:val="005A2CB6"/>
    <w:pPr>
      <w:spacing w:after="160" w:line="259" w:lineRule="auto"/>
    </w:pPr>
    <w:rPr>
      <w:lang w:val="en-IN" w:eastAsia="en-IN"/>
    </w:rPr>
  </w:style>
  <w:style w:type="paragraph" w:customStyle="1" w:styleId="5A7C33C704D74C1085D1FAB3E8686244">
    <w:name w:val="5A7C33C704D74C1085D1FAB3E8686244"/>
    <w:rsid w:val="005A2CB6"/>
    <w:pPr>
      <w:spacing w:after="160" w:line="259" w:lineRule="auto"/>
    </w:pPr>
    <w:rPr>
      <w:lang w:val="en-IN" w:eastAsia="en-IN"/>
    </w:rPr>
  </w:style>
  <w:style w:type="paragraph" w:customStyle="1" w:styleId="71A33C0BFD214481B7EEB95E9612F993">
    <w:name w:val="71A33C0BFD214481B7EEB95E9612F993"/>
    <w:rsid w:val="005A2CB6"/>
    <w:pPr>
      <w:spacing w:after="160" w:line="259" w:lineRule="auto"/>
    </w:pPr>
    <w:rPr>
      <w:lang w:val="en-IN" w:eastAsia="en-IN"/>
    </w:rPr>
  </w:style>
  <w:style w:type="paragraph" w:customStyle="1" w:styleId="8E4D0F57E05745E8A566D4BF4251D052">
    <w:name w:val="8E4D0F57E05745E8A566D4BF4251D052"/>
    <w:rsid w:val="005A2CB6"/>
    <w:pPr>
      <w:spacing w:after="160" w:line="259" w:lineRule="auto"/>
    </w:pPr>
    <w:rPr>
      <w:lang w:val="en-IN" w:eastAsia="en-IN"/>
    </w:rPr>
  </w:style>
  <w:style w:type="paragraph" w:customStyle="1" w:styleId="008F3B81C4704A39BDBF229F18BC4F00">
    <w:name w:val="008F3B81C4704A39BDBF229F18BC4F00"/>
    <w:rsid w:val="005A2CB6"/>
    <w:pPr>
      <w:spacing w:after="160" w:line="259" w:lineRule="auto"/>
    </w:pPr>
    <w:rPr>
      <w:lang w:val="en-IN" w:eastAsia="en-IN"/>
    </w:rPr>
  </w:style>
  <w:style w:type="paragraph" w:customStyle="1" w:styleId="BFC9CDCE161647E0B21ECA298345E42E">
    <w:name w:val="BFC9CDCE161647E0B21ECA298345E42E"/>
    <w:rsid w:val="005A2CB6"/>
    <w:pPr>
      <w:spacing w:after="160" w:line="259" w:lineRule="auto"/>
    </w:pPr>
    <w:rPr>
      <w:lang w:val="en-IN" w:eastAsia="en-IN"/>
    </w:rPr>
  </w:style>
  <w:style w:type="paragraph" w:customStyle="1" w:styleId="D573E5256E2C4AE2BA525D00E14AF019">
    <w:name w:val="D573E5256E2C4AE2BA525D00E14AF019"/>
    <w:rsid w:val="005A2CB6"/>
    <w:pPr>
      <w:spacing w:after="160" w:line="259" w:lineRule="auto"/>
    </w:pPr>
    <w:rPr>
      <w:lang w:val="en-IN" w:eastAsia="en-IN"/>
    </w:rPr>
  </w:style>
  <w:style w:type="paragraph" w:customStyle="1" w:styleId="ACB939001B164DA592729AE6AF0977D3">
    <w:name w:val="ACB939001B164DA592729AE6AF0977D3"/>
    <w:rsid w:val="005A2CB6"/>
    <w:pPr>
      <w:spacing w:after="160" w:line="259" w:lineRule="auto"/>
    </w:pPr>
    <w:rPr>
      <w:lang w:val="en-IN" w:eastAsia="en-IN"/>
    </w:rPr>
  </w:style>
  <w:style w:type="paragraph" w:customStyle="1" w:styleId="E43A17789CED44F0814F4C088F47CE4B">
    <w:name w:val="E43A17789CED44F0814F4C088F47CE4B"/>
    <w:rsid w:val="005A2CB6"/>
    <w:pPr>
      <w:spacing w:after="160" w:line="259" w:lineRule="auto"/>
    </w:pPr>
    <w:rPr>
      <w:lang w:val="en-IN" w:eastAsia="en-IN"/>
    </w:rPr>
  </w:style>
  <w:style w:type="paragraph" w:customStyle="1" w:styleId="A7AB9D1794FC4628B6398A77AC4BA0B7">
    <w:name w:val="A7AB9D1794FC4628B6398A77AC4BA0B7"/>
    <w:rsid w:val="005A2CB6"/>
    <w:pPr>
      <w:spacing w:after="160" w:line="259" w:lineRule="auto"/>
    </w:pPr>
    <w:rPr>
      <w:lang w:val="en-IN" w:eastAsia="en-IN"/>
    </w:rPr>
  </w:style>
  <w:style w:type="paragraph" w:customStyle="1" w:styleId="21BB3C8D94DD47CD852AB98C5FFFE453">
    <w:name w:val="21BB3C8D94DD47CD852AB98C5FFFE453"/>
    <w:rsid w:val="005A2CB6"/>
    <w:pPr>
      <w:spacing w:after="160" w:line="259" w:lineRule="auto"/>
    </w:pPr>
    <w:rPr>
      <w:lang w:val="en-IN" w:eastAsia="en-IN"/>
    </w:rPr>
  </w:style>
  <w:style w:type="paragraph" w:customStyle="1" w:styleId="EB6D0E5E86BC40C08E7531D2B007C444">
    <w:name w:val="EB6D0E5E86BC40C08E7531D2B007C444"/>
    <w:rsid w:val="005A2CB6"/>
    <w:pPr>
      <w:spacing w:after="160" w:line="259" w:lineRule="auto"/>
    </w:pPr>
    <w:rPr>
      <w:lang w:val="en-IN" w:eastAsia="en-IN"/>
    </w:rPr>
  </w:style>
  <w:style w:type="paragraph" w:customStyle="1" w:styleId="34D29E5D6CAA4CCD9E5955A4652EDCAC">
    <w:name w:val="34D29E5D6CAA4CCD9E5955A4652EDCAC"/>
    <w:rsid w:val="005A2CB6"/>
    <w:pPr>
      <w:spacing w:after="160" w:line="259" w:lineRule="auto"/>
    </w:pPr>
    <w:rPr>
      <w:lang w:val="en-IN" w:eastAsia="en-IN"/>
    </w:rPr>
  </w:style>
  <w:style w:type="paragraph" w:customStyle="1" w:styleId="005B5A7802944B58A104ACC04609C0C4">
    <w:name w:val="005B5A7802944B58A104ACC04609C0C4"/>
    <w:rsid w:val="005A2CB6"/>
    <w:pPr>
      <w:spacing w:after="160" w:line="259" w:lineRule="auto"/>
    </w:pPr>
    <w:rPr>
      <w:lang w:val="en-IN" w:eastAsia="en-IN"/>
    </w:rPr>
  </w:style>
  <w:style w:type="paragraph" w:customStyle="1" w:styleId="8B9565B2272C43C5BB71BFF0F506982C">
    <w:name w:val="8B9565B2272C43C5BB71BFF0F506982C"/>
    <w:rsid w:val="005A2CB6"/>
    <w:pPr>
      <w:spacing w:after="160" w:line="259" w:lineRule="auto"/>
    </w:pPr>
    <w:rPr>
      <w:lang w:val="en-IN" w:eastAsia="en-IN"/>
    </w:rPr>
  </w:style>
  <w:style w:type="paragraph" w:customStyle="1" w:styleId="A568AA6849DB42B0BE6AD082D879953C">
    <w:name w:val="A568AA6849DB42B0BE6AD082D879953C"/>
    <w:rsid w:val="005A2CB6"/>
    <w:pPr>
      <w:spacing w:after="160" w:line="259" w:lineRule="auto"/>
    </w:pPr>
    <w:rPr>
      <w:lang w:val="en-IN" w:eastAsia="en-IN"/>
    </w:rPr>
  </w:style>
  <w:style w:type="paragraph" w:customStyle="1" w:styleId="B607EFA0309640FE9FAE0B153C909921">
    <w:name w:val="B607EFA0309640FE9FAE0B153C909921"/>
    <w:rsid w:val="005A2CB6"/>
    <w:pPr>
      <w:spacing w:after="160" w:line="259" w:lineRule="auto"/>
    </w:pPr>
    <w:rPr>
      <w:lang w:val="en-IN" w:eastAsia="en-IN"/>
    </w:rPr>
  </w:style>
  <w:style w:type="paragraph" w:customStyle="1" w:styleId="585D6818693643ABAEC6154BC5162C1B">
    <w:name w:val="585D6818693643ABAEC6154BC5162C1B"/>
    <w:rsid w:val="005A2CB6"/>
    <w:pPr>
      <w:spacing w:after="160" w:line="259" w:lineRule="auto"/>
    </w:pPr>
    <w:rPr>
      <w:lang w:val="en-IN" w:eastAsia="en-IN"/>
    </w:rPr>
  </w:style>
  <w:style w:type="paragraph" w:customStyle="1" w:styleId="7BD748B1BAEB4049A1A6F8F862E9D763">
    <w:name w:val="7BD748B1BAEB4049A1A6F8F862E9D763"/>
    <w:rsid w:val="005A2CB6"/>
    <w:pPr>
      <w:spacing w:after="160" w:line="259" w:lineRule="auto"/>
    </w:pPr>
    <w:rPr>
      <w:lang w:val="en-IN" w:eastAsia="en-IN"/>
    </w:rPr>
  </w:style>
  <w:style w:type="paragraph" w:customStyle="1" w:styleId="C85009F9879B41EFAB91D5A3B1C002EF">
    <w:name w:val="C85009F9879B41EFAB91D5A3B1C002EF"/>
    <w:rsid w:val="005A2CB6"/>
    <w:pPr>
      <w:spacing w:after="160" w:line="259" w:lineRule="auto"/>
    </w:pPr>
    <w:rPr>
      <w:lang w:val="en-IN" w:eastAsia="en-IN"/>
    </w:rPr>
  </w:style>
  <w:style w:type="paragraph" w:customStyle="1" w:styleId="FA00C1896BB24B369F20B9574D469B1D">
    <w:name w:val="FA00C1896BB24B369F20B9574D469B1D"/>
    <w:rsid w:val="005A2CB6"/>
    <w:pPr>
      <w:spacing w:after="160" w:line="259" w:lineRule="auto"/>
    </w:pPr>
    <w:rPr>
      <w:lang w:val="en-IN" w:eastAsia="en-IN"/>
    </w:rPr>
  </w:style>
  <w:style w:type="paragraph" w:customStyle="1" w:styleId="3569704DC76E41EEB73B2ACB320EE430">
    <w:name w:val="3569704DC76E41EEB73B2ACB320EE430"/>
    <w:rsid w:val="005A2CB6"/>
    <w:pPr>
      <w:spacing w:after="160" w:line="259" w:lineRule="auto"/>
    </w:pPr>
    <w:rPr>
      <w:lang w:val="en-IN" w:eastAsia="en-IN"/>
    </w:rPr>
  </w:style>
  <w:style w:type="paragraph" w:customStyle="1" w:styleId="5CB3EFEAA1F844919641B9A9DCCEB4E0">
    <w:name w:val="5CB3EFEAA1F844919641B9A9DCCEB4E0"/>
    <w:rsid w:val="005A2CB6"/>
    <w:pPr>
      <w:spacing w:after="160" w:line="259" w:lineRule="auto"/>
    </w:pPr>
    <w:rPr>
      <w:lang w:val="en-IN" w:eastAsia="en-IN"/>
    </w:rPr>
  </w:style>
  <w:style w:type="paragraph" w:customStyle="1" w:styleId="E339A980FFF7415884FAA50CCE1D5AFD">
    <w:name w:val="E339A980FFF7415884FAA50CCE1D5AFD"/>
    <w:rsid w:val="005A2CB6"/>
    <w:pPr>
      <w:spacing w:after="160" w:line="259" w:lineRule="auto"/>
    </w:pPr>
    <w:rPr>
      <w:lang w:val="en-IN" w:eastAsia="en-IN"/>
    </w:rPr>
  </w:style>
  <w:style w:type="paragraph" w:customStyle="1" w:styleId="D322DC05FD264D84BB560D2309DEBFE0">
    <w:name w:val="D322DC05FD264D84BB560D2309DEBFE0"/>
    <w:rsid w:val="005A2CB6"/>
    <w:pPr>
      <w:spacing w:after="160" w:line="259" w:lineRule="auto"/>
    </w:pPr>
    <w:rPr>
      <w:lang w:val="en-IN" w:eastAsia="en-IN"/>
    </w:rPr>
  </w:style>
  <w:style w:type="paragraph" w:customStyle="1" w:styleId="62777C5C696A41E8B81F49E6C36F132A">
    <w:name w:val="62777C5C696A41E8B81F49E6C36F132A"/>
    <w:rsid w:val="005A2CB6"/>
    <w:pPr>
      <w:spacing w:after="160" w:line="259" w:lineRule="auto"/>
    </w:pPr>
    <w:rPr>
      <w:lang w:val="en-IN" w:eastAsia="en-IN"/>
    </w:rPr>
  </w:style>
  <w:style w:type="paragraph" w:customStyle="1" w:styleId="D713A5D98E1843969B9BAC348E0B886B">
    <w:name w:val="D713A5D98E1843969B9BAC348E0B886B"/>
    <w:rsid w:val="005A2CB6"/>
    <w:pPr>
      <w:spacing w:after="160" w:line="259" w:lineRule="auto"/>
    </w:pPr>
    <w:rPr>
      <w:lang w:val="en-IN" w:eastAsia="en-IN"/>
    </w:rPr>
  </w:style>
  <w:style w:type="paragraph" w:customStyle="1" w:styleId="F8E791DB50D44EEAA5DF0B9513DC165B">
    <w:name w:val="F8E791DB50D44EEAA5DF0B9513DC165B"/>
    <w:rsid w:val="005A2CB6"/>
    <w:pPr>
      <w:spacing w:after="160" w:line="259" w:lineRule="auto"/>
    </w:pPr>
    <w:rPr>
      <w:lang w:val="en-IN" w:eastAsia="en-IN"/>
    </w:rPr>
  </w:style>
  <w:style w:type="paragraph" w:customStyle="1" w:styleId="9E0A6E2304D546C787FBD83EBEAB99F1">
    <w:name w:val="9E0A6E2304D546C787FBD83EBEAB99F1"/>
    <w:rsid w:val="005A2CB6"/>
    <w:pPr>
      <w:spacing w:after="160" w:line="259" w:lineRule="auto"/>
    </w:pPr>
    <w:rPr>
      <w:lang w:val="en-IN" w:eastAsia="en-IN"/>
    </w:rPr>
  </w:style>
  <w:style w:type="paragraph" w:customStyle="1" w:styleId="9DF8F166B657490290EBC1A86C202191">
    <w:name w:val="9DF8F166B657490290EBC1A86C202191"/>
    <w:rsid w:val="005A2CB6"/>
    <w:pPr>
      <w:spacing w:after="160" w:line="259" w:lineRule="auto"/>
    </w:pPr>
    <w:rPr>
      <w:lang w:val="en-IN" w:eastAsia="en-IN"/>
    </w:rPr>
  </w:style>
  <w:style w:type="paragraph" w:customStyle="1" w:styleId="338FD44DA0484A48A406BA526C26841B">
    <w:name w:val="338FD44DA0484A48A406BA526C26841B"/>
    <w:rsid w:val="005A2CB6"/>
    <w:pPr>
      <w:spacing w:after="160" w:line="259" w:lineRule="auto"/>
    </w:pPr>
    <w:rPr>
      <w:lang w:val="en-IN" w:eastAsia="en-IN"/>
    </w:rPr>
  </w:style>
  <w:style w:type="paragraph" w:customStyle="1" w:styleId="AF7AC98468014FAE80A1E5C28CC033F6">
    <w:name w:val="AF7AC98468014FAE80A1E5C28CC033F6"/>
    <w:rsid w:val="005A2CB6"/>
    <w:pPr>
      <w:spacing w:after="160" w:line="259" w:lineRule="auto"/>
    </w:pPr>
    <w:rPr>
      <w:lang w:val="en-IN" w:eastAsia="en-IN"/>
    </w:rPr>
  </w:style>
  <w:style w:type="paragraph" w:customStyle="1" w:styleId="66765601005549048E39476D451FE456">
    <w:name w:val="66765601005549048E39476D451FE456"/>
    <w:rsid w:val="005A2CB6"/>
    <w:pPr>
      <w:spacing w:after="160" w:line="259" w:lineRule="auto"/>
    </w:pPr>
    <w:rPr>
      <w:lang w:val="en-IN" w:eastAsia="en-IN"/>
    </w:rPr>
  </w:style>
  <w:style w:type="paragraph" w:customStyle="1" w:styleId="4430D16C09E64EDF878A511CB2394B25">
    <w:name w:val="4430D16C09E64EDF878A511CB2394B25"/>
    <w:rsid w:val="005A2CB6"/>
    <w:pPr>
      <w:spacing w:after="160" w:line="259" w:lineRule="auto"/>
    </w:pPr>
    <w:rPr>
      <w:lang w:val="en-IN" w:eastAsia="en-IN"/>
    </w:rPr>
  </w:style>
  <w:style w:type="paragraph" w:customStyle="1" w:styleId="13124710624744C3AC9C35081A40360D">
    <w:name w:val="13124710624744C3AC9C35081A40360D"/>
    <w:rsid w:val="005A2CB6"/>
    <w:pPr>
      <w:spacing w:after="160" w:line="259" w:lineRule="auto"/>
    </w:pPr>
    <w:rPr>
      <w:lang w:val="en-IN" w:eastAsia="en-IN"/>
    </w:rPr>
  </w:style>
  <w:style w:type="paragraph" w:customStyle="1" w:styleId="3BEDDAECF639495A8B792B8306E2E807">
    <w:name w:val="3BEDDAECF639495A8B792B8306E2E807"/>
    <w:rsid w:val="005A2CB6"/>
    <w:pPr>
      <w:spacing w:after="160" w:line="259" w:lineRule="auto"/>
    </w:pPr>
    <w:rPr>
      <w:lang w:val="en-IN" w:eastAsia="en-IN"/>
    </w:rPr>
  </w:style>
  <w:style w:type="paragraph" w:customStyle="1" w:styleId="924A29EA20E6412E8797E3989CC3C9E8">
    <w:name w:val="924A29EA20E6412E8797E3989CC3C9E8"/>
    <w:rsid w:val="005A2CB6"/>
    <w:pPr>
      <w:spacing w:after="160" w:line="259" w:lineRule="auto"/>
    </w:pPr>
    <w:rPr>
      <w:lang w:val="en-IN" w:eastAsia="en-IN"/>
    </w:rPr>
  </w:style>
  <w:style w:type="paragraph" w:customStyle="1" w:styleId="893D2A0D1BCB46F4B79FA8511098825A">
    <w:name w:val="893D2A0D1BCB46F4B79FA8511098825A"/>
    <w:rsid w:val="005A2CB6"/>
    <w:pPr>
      <w:spacing w:after="160" w:line="259" w:lineRule="auto"/>
    </w:pPr>
    <w:rPr>
      <w:lang w:val="en-IN" w:eastAsia="en-IN"/>
    </w:rPr>
  </w:style>
  <w:style w:type="paragraph" w:customStyle="1" w:styleId="0673571917F3461FBB7171C43EB0D198">
    <w:name w:val="0673571917F3461FBB7171C43EB0D198"/>
    <w:rsid w:val="005A2CB6"/>
    <w:pPr>
      <w:spacing w:after="160" w:line="259" w:lineRule="auto"/>
    </w:pPr>
    <w:rPr>
      <w:lang w:val="en-IN" w:eastAsia="en-IN"/>
    </w:rPr>
  </w:style>
  <w:style w:type="paragraph" w:customStyle="1" w:styleId="1B2722C605904411BD3A9C0E44758F9F">
    <w:name w:val="1B2722C605904411BD3A9C0E44758F9F"/>
    <w:rsid w:val="005A2CB6"/>
    <w:pPr>
      <w:spacing w:after="160" w:line="259" w:lineRule="auto"/>
    </w:pPr>
    <w:rPr>
      <w:lang w:val="en-IN" w:eastAsia="en-IN"/>
    </w:rPr>
  </w:style>
  <w:style w:type="paragraph" w:customStyle="1" w:styleId="921B38F8EAFF484D951EF0BB82C67905">
    <w:name w:val="921B38F8EAFF484D951EF0BB82C67905"/>
    <w:rsid w:val="005A2CB6"/>
    <w:pPr>
      <w:spacing w:after="160" w:line="259" w:lineRule="auto"/>
    </w:pPr>
    <w:rPr>
      <w:lang w:val="en-IN" w:eastAsia="en-IN"/>
    </w:rPr>
  </w:style>
  <w:style w:type="paragraph" w:customStyle="1" w:styleId="AEE005F7F5F44148B79CB70AA90B75F5">
    <w:name w:val="AEE005F7F5F44148B79CB70AA90B75F5"/>
    <w:rsid w:val="005A2CB6"/>
    <w:pPr>
      <w:spacing w:after="160" w:line="259" w:lineRule="auto"/>
    </w:pPr>
    <w:rPr>
      <w:lang w:val="en-IN" w:eastAsia="en-IN"/>
    </w:rPr>
  </w:style>
  <w:style w:type="paragraph" w:customStyle="1" w:styleId="D543328E380442FA88F5830B103BA254">
    <w:name w:val="D543328E380442FA88F5830B103BA254"/>
    <w:rsid w:val="005A2CB6"/>
    <w:pPr>
      <w:spacing w:after="160" w:line="259" w:lineRule="auto"/>
    </w:pPr>
    <w:rPr>
      <w:lang w:val="en-IN" w:eastAsia="en-IN"/>
    </w:rPr>
  </w:style>
  <w:style w:type="paragraph" w:customStyle="1" w:styleId="A89EC2F3A76545A5A110B9864E7AB03E">
    <w:name w:val="A89EC2F3A76545A5A110B9864E7AB03E"/>
    <w:rsid w:val="005A2CB6"/>
    <w:pPr>
      <w:spacing w:after="160" w:line="259" w:lineRule="auto"/>
    </w:pPr>
    <w:rPr>
      <w:lang w:val="en-IN" w:eastAsia="en-IN"/>
    </w:rPr>
  </w:style>
  <w:style w:type="paragraph" w:customStyle="1" w:styleId="5E6E5BD580804FC992881B996EA4ABC5">
    <w:name w:val="5E6E5BD580804FC992881B996EA4ABC5"/>
    <w:rsid w:val="005A2CB6"/>
    <w:pPr>
      <w:spacing w:after="160" w:line="259" w:lineRule="auto"/>
    </w:pPr>
    <w:rPr>
      <w:lang w:val="en-IN" w:eastAsia="en-IN"/>
    </w:rPr>
  </w:style>
  <w:style w:type="paragraph" w:customStyle="1" w:styleId="5107FF7728DC46B880EAD7228356F994">
    <w:name w:val="5107FF7728DC46B880EAD7228356F994"/>
    <w:rsid w:val="005A2CB6"/>
    <w:pPr>
      <w:spacing w:after="160" w:line="259" w:lineRule="auto"/>
    </w:pPr>
    <w:rPr>
      <w:lang w:val="en-IN" w:eastAsia="en-IN"/>
    </w:rPr>
  </w:style>
  <w:style w:type="paragraph" w:customStyle="1" w:styleId="3DA975424F554E2981F5DCED2A198581">
    <w:name w:val="3DA975424F554E2981F5DCED2A198581"/>
    <w:rsid w:val="005A2CB6"/>
    <w:pPr>
      <w:spacing w:after="160" w:line="259" w:lineRule="auto"/>
    </w:pPr>
    <w:rPr>
      <w:lang w:val="en-IN" w:eastAsia="en-IN"/>
    </w:rPr>
  </w:style>
  <w:style w:type="paragraph" w:customStyle="1" w:styleId="2CD30D06F7364794B6B247441CD6CA01">
    <w:name w:val="2CD30D06F7364794B6B247441CD6CA01"/>
    <w:rsid w:val="005A2CB6"/>
    <w:pPr>
      <w:spacing w:after="160" w:line="259" w:lineRule="auto"/>
    </w:pPr>
    <w:rPr>
      <w:lang w:val="en-IN" w:eastAsia="en-IN"/>
    </w:rPr>
  </w:style>
  <w:style w:type="paragraph" w:customStyle="1" w:styleId="AC4D5DE69CD2447B8DBEDE1EA8D0C343">
    <w:name w:val="AC4D5DE69CD2447B8DBEDE1EA8D0C343"/>
    <w:rsid w:val="005A2CB6"/>
    <w:pPr>
      <w:spacing w:after="160" w:line="259" w:lineRule="auto"/>
    </w:pPr>
    <w:rPr>
      <w:lang w:val="en-IN" w:eastAsia="en-IN"/>
    </w:rPr>
  </w:style>
  <w:style w:type="paragraph" w:customStyle="1" w:styleId="6E70ADEE35C84ECE93FAB9F50E858584">
    <w:name w:val="6E70ADEE35C84ECE93FAB9F50E858584"/>
    <w:rsid w:val="005A2CB6"/>
    <w:pPr>
      <w:spacing w:after="160" w:line="259" w:lineRule="auto"/>
    </w:pPr>
    <w:rPr>
      <w:lang w:val="en-IN" w:eastAsia="en-IN"/>
    </w:rPr>
  </w:style>
  <w:style w:type="paragraph" w:customStyle="1" w:styleId="CDE355B96F4E44399194BEADE0D99EEB">
    <w:name w:val="CDE355B96F4E44399194BEADE0D99EEB"/>
    <w:rsid w:val="005A2CB6"/>
    <w:pPr>
      <w:spacing w:after="160" w:line="259" w:lineRule="auto"/>
    </w:pPr>
    <w:rPr>
      <w:lang w:val="en-IN" w:eastAsia="en-IN"/>
    </w:rPr>
  </w:style>
  <w:style w:type="paragraph" w:customStyle="1" w:styleId="22E33370DA0843CDA9EFF76D062887BB">
    <w:name w:val="22E33370DA0843CDA9EFF76D062887BB"/>
    <w:rsid w:val="005A2CB6"/>
    <w:pPr>
      <w:spacing w:after="160" w:line="259" w:lineRule="auto"/>
    </w:pPr>
    <w:rPr>
      <w:lang w:val="en-IN" w:eastAsia="en-IN"/>
    </w:rPr>
  </w:style>
  <w:style w:type="paragraph" w:customStyle="1" w:styleId="736CB2CADE5B46F7AA1F090284DC0A79">
    <w:name w:val="736CB2CADE5B46F7AA1F090284DC0A79"/>
    <w:rsid w:val="005A2CB6"/>
    <w:pPr>
      <w:spacing w:after="160" w:line="259" w:lineRule="auto"/>
    </w:pPr>
    <w:rPr>
      <w:lang w:val="en-IN" w:eastAsia="en-IN"/>
    </w:rPr>
  </w:style>
  <w:style w:type="paragraph" w:customStyle="1" w:styleId="275E8FF7631C4ADD969A03BB43EE95D4">
    <w:name w:val="275E8FF7631C4ADD969A03BB43EE95D4"/>
    <w:rsid w:val="005A2CB6"/>
    <w:pPr>
      <w:spacing w:after="160" w:line="259" w:lineRule="auto"/>
    </w:pPr>
    <w:rPr>
      <w:lang w:val="en-IN" w:eastAsia="en-IN"/>
    </w:rPr>
  </w:style>
  <w:style w:type="paragraph" w:customStyle="1" w:styleId="5D79C2EF66774802B63511F0502E613E">
    <w:name w:val="5D79C2EF66774802B63511F0502E613E"/>
    <w:rsid w:val="005A2CB6"/>
    <w:pPr>
      <w:spacing w:after="160" w:line="259" w:lineRule="auto"/>
    </w:pPr>
    <w:rPr>
      <w:lang w:val="en-IN" w:eastAsia="en-IN"/>
    </w:rPr>
  </w:style>
  <w:style w:type="paragraph" w:customStyle="1" w:styleId="43E94F6C43DC475D913EDA2F26B3ACD1">
    <w:name w:val="43E94F6C43DC475D913EDA2F26B3ACD1"/>
    <w:rsid w:val="005A2CB6"/>
    <w:pPr>
      <w:spacing w:after="160" w:line="259" w:lineRule="auto"/>
    </w:pPr>
    <w:rPr>
      <w:lang w:val="en-IN" w:eastAsia="en-IN"/>
    </w:rPr>
  </w:style>
  <w:style w:type="paragraph" w:customStyle="1" w:styleId="755B8993B2D946AA937C85A045DB3CD9">
    <w:name w:val="755B8993B2D946AA937C85A045DB3CD9"/>
    <w:rsid w:val="005A2CB6"/>
    <w:pPr>
      <w:spacing w:after="160" w:line="259" w:lineRule="auto"/>
    </w:pPr>
    <w:rPr>
      <w:lang w:val="en-IN" w:eastAsia="en-IN"/>
    </w:rPr>
  </w:style>
  <w:style w:type="paragraph" w:customStyle="1" w:styleId="521A97193B264AE9A09D70A0E1876E37">
    <w:name w:val="521A97193B264AE9A09D70A0E1876E37"/>
    <w:rsid w:val="005A2CB6"/>
    <w:pPr>
      <w:spacing w:after="160" w:line="259" w:lineRule="auto"/>
    </w:pPr>
    <w:rPr>
      <w:lang w:val="en-IN" w:eastAsia="en-IN"/>
    </w:rPr>
  </w:style>
  <w:style w:type="paragraph" w:customStyle="1" w:styleId="BDA8F96114F045988AB822BD622ECCB4">
    <w:name w:val="BDA8F96114F045988AB822BD622ECCB4"/>
    <w:rsid w:val="005A2CB6"/>
    <w:pPr>
      <w:spacing w:after="160" w:line="259" w:lineRule="auto"/>
    </w:pPr>
    <w:rPr>
      <w:lang w:val="en-IN" w:eastAsia="en-IN"/>
    </w:rPr>
  </w:style>
  <w:style w:type="paragraph" w:customStyle="1" w:styleId="702569C79198452D88D4378E25FB93B6">
    <w:name w:val="702569C79198452D88D4378E25FB93B6"/>
    <w:rsid w:val="005A2CB6"/>
    <w:pPr>
      <w:spacing w:after="160" w:line="259" w:lineRule="auto"/>
    </w:pPr>
    <w:rPr>
      <w:lang w:val="en-IN" w:eastAsia="en-IN"/>
    </w:rPr>
  </w:style>
  <w:style w:type="paragraph" w:customStyle="1" w:styleId="DCD5DF6E83AD4C80BDB1868ABB5F6742">
    <w:name w:val="DCD5DF6E83AD4C80BDB1868ABB5F6742"/>
    <w:rsid w:val="005A2CB6"/>
    <w:pPr>
      <w:spacing w:after="160" w:line="259" w:lineRule="auto"/>
    </w:pPr>
    <w:rPr>
      <w:lang w:val="en-IN" w:eastAsia="en-IN"/>
    </w:rPr>
  </w:style>
  <w:style w:type="paragraph" w:customStyle="1" w:styleId="46915431E6484C7EADC227C38A6FDB15">
    <w:name w:val="46915431E6484C7EADC227C38A6FDB15"/>
    <w:rsid w:val="005A2CB6"/>
    <w:pPr>
      <w:spacing w:after="160" w:line="259" w:lineRule="auto"/>
    </w:pPr>
    <w:rPr>
      <w:lang w:val="en-IN" w:eastAsia="en-IN"/>
    </w:rPr>
  </w:style>
  <w:style w:type="paragraph" w:customStyle="1" w:styleId="19BA8616B8E54C4C9C003CD6B59F7BFE">
    <w:name w:val="19BA8616B8E54C4C9C003CD6B59F7BFE"/>
    <w:rsid w:val="005A2CB6"/>
    <w:pPr>
      <w:spacing w:after="160" w:line="259" w:lineRule="auto"/>
    </w:pPr>
    <w:rPr>
      <w:lang w:val="en-IN" w:eastAsia="en-IN"/>
    </w:rPr>
  </w:style>
  <w:style w:type="paragraph" w:customStyle="1" w:styleId="700BFCD7D0224DA5B569AF50C9440C7A">
    <w:name w:val="700BFCD7D0224DA5B569AF50C9440C7A"/>
    <w:rsid w:val="005A2CB6"/>
    <w:pPr>
      <w:spacing w:after="160" w:line="259" w:lineRule="auto"/>
    </w:pPr>
    <w:rPr>
      <w:lang w:val="en-IN" w:eastAsia="en-IN"/>
    </w:rPr>
  </w:style>
  <w:style w:type="paragraph" w:customStyle="1" w:styleId="77F42C5CEBE1453B93D4D0F3C4903D5D">
    <w:name w:val="77F42C5CEBE1453B93D4D0F3C4903D5D"/>
    <w:rsid w:val="005A2CB6"/>
    <w:pPr>
      <w:spacing w:after="160" w:line="259" w:lineRule="auto"/>
    </w:pPr>
    <w:rPr>
      <w:lang w:val="en-IN" w:eastAsia="en-IN"/>
    </w:rPr>
  </w:style>
  <w:style w:type="paragraph" w:customStyle="1" w:styleId="E7EC38C4B27D46B7B9D354AEBCE94D8B">
    <w:name w:val="E7EC38C4B27D46B7B9D354AEBCE94D8B"/>
    <w:rsid w:val="005A2CB6"/>
    <w:pPr>
      <w:spacing w:after="160" w:line="259" w:lineRule="auto"/>
    </w:pPr>
    <w:rPr>
      <w:lang w:val="en-IN" w:eastAsia="en-IN"/>
    </w:rPr>
  </w:style>
  <w:style w:type="paragraph" w:customStyle="1" w:styleId="B3A3AC4F1D8D4AB28A26E5D220DD4680">
    <w:name w:val="B3A3AC4F1D8D4AB28A26E5D220DD4680"/>
    <w:rsid w:val="005A2CB6"/>
    <w:pPr>
      <w:spacing w:after="160" w:line="259" w:lineRule="auto"/>
    </w:pPr>
    <w:rPr>
      <w:lang w:val="en-IN" w:eastAsia="en-IN"/>
    </w:rPr>
  </w:style>
  <w:style w:type="paragraph" w:customStyle="1" w:styleId="30EC0F03B72D4ACE90B66C67099F33F0">
    <w:name w:val="30EC0F03B72D4ACE90B66C67099F33F0"/>
    <w:rsid w:val="005A2CB6"/>
    <w:pPr>
      <w:spacing w:after="160" w:line="259" w:lineRule="auto"/>
    </w:pPr>
    <w:rPr>
      <w:lang w:val="en-IN" w:eastAsia="en-IN"/>
    </w:rPr>
  </w:style>
  <w:style w:type="paragraph" w:customStyle="1" w:styleId="A4FB878D188F43B1ACB66C97FD1E5ED9">
    <w:name w:val="A4FB878D188F43B1ACB66C97FD1E5ED9"/>
    <w:rsid w:val="005A2CB6"/>
    <w:pPr>
      <w:spacing w:after="160" w:line="259" w:lineRule="auto"/>
    </w:pPr>
    <w:rPr>
      <w:lang w:val="en-IN" w:eastAsia="en-IN"/>
    </w:rPr>
  </w:style>
  <w:style w:type="paragraph" w:customStyle="1" w:styleId="211A124A5EC6407FB38010226C985D1B">
    <w:name w:val="211A124A5EC6407FB38010226C985D1B"/>
    <w:rsid w:val="005A2CB6"/>
    <w:pPr>
      <w:spacing w:after="160" w:line="259" w:lineRule="auto"/>
    </w:pPr>
    <w:rPr>
      <w:lang w:val="en-IN" w:eastAsia="en-IN"/>
    </w:rPr>
  </w:style>
  <w:style w:type="paragraph" w:customStyle="1" w:styleId="846457A0D3234FC1A5514574A9CEDC36">
    <w:name w:val="846457A0D3234FC1A5514574A9CEDC36"/>
    <w:rsid w:val="005A2CB6"/>
    <w:pPr>
      <w:spacing w:after="160" w:line="259" w:lineRule="auto"/>
    </w:pPr>
    <w:rPr>
      <w:lang w:val="en-IN" w:eastAsia="en-IN"/>
    </w:rPr>
  </w:style>
  <w:style w:type="paragraph" w:customStyle="1" w:styleId="D4619BBC2F384665901E84DE982FC08D">
    <w:name w:val="D4619BBC2F384665901E84DE982FC08D"/>
    <w:rsid w:val="005A2CB6"/>
    <w:pPr>
      <w:spacing w:after="160" w:line="259" w:lineRule="auto"/>
    </w:pPr>
    <w:rPr>
      <w:lang w:val="en-IN" w:eastAsia="en-IN"/>
    </w:rPr>
  </w:style>
  <w:style w:type="paragraph" w:customStyle="1" w:styleId="B9A47609A528411AB137285FC6FC38CE">
    <w:name w:val="B9A47609A528411AB137285FC6FC38CE"/>
    <w:rsid w:val="005A2CB6"/>
    <w:pPr>
      <w:spacing w:after="160" w:line="259" w:lineRule="auto"/>
    </w:pPr>
    <w:rPr>
      <w:lang w:val="en-IN" w:eastAsia="en-IN"/>
    </w:rPr>
  </w:style>
  <w:style w:type="paragraph" w:customStyle="1" w:styleId="59C4C61906CF4C408D22A5A9B107ADCF">
    <w:name w:val="59C4C61906CF4C408D22A5A9B107ADCF"/>
    <w:rsid w:val="005A2CB6"/>
    <w:pPr>
      <w:spacing w:after="160" w:line="259" w:lineRule="auto"/>
    </w:pPr>
    <w:rPr>
      <w:lang w:val="en-IN" w:eastAsia="en-IN"/>
    </w:rPr>
  </w:style>
  <w:style w:type="paragraph" w:customStyle="1" w:styleId="D7FDF33F5D4E45368647AE9BDA6C696A">
    <w:name w:val="D7FDF33F5D4E45368647AE9BDA6C696A"/>
    <w:rsid w:val="005A2CB6"/>
    <w:pPr>
      <w:spacing w:after="160" w:line="259" w:lineRule="auto"/>
    </w:pPr>
    <w:rPr>
      <w:lang w:val="en-IN" w:eastAsia="en-IN"/>
    </w:rPr>
  </w:style>
  <w:style w:type="paragraph" w:customStyle="1" w:styleId="0F587991EDFC4EA9BADCC63760C8C83E">
    <w:name w:val="0F587991EDFC4EA9BADCC63760C8C83E"/>
    <w:rsid w:val="005A2CB6"/>
    <w:pPr>
      <w:spacing w:after="160" w:line="259" w:lineRule="auto"/>
    </w:pPr>
    <w:rPr>
      <w:lang w:val="en-IN" w:eastAsia="en-IN"/>
    </w:rPr>
  </w:style>
  <w:style w:type="paragraph" w:customStyle="1" w:styleId="F0F8A2B507CA4666B442C434431F71DD">
    <w:name w:val="F0F8A2B507CA4666B442C434431F71DD"/>
    <w:rsid w:val="005A2CB6"/>
    <w:pPr>
      <w:spacing w:after="160" w:line="259" w:lineRule="auto"/>
    </w:pPr>
    <w:rPr>
      <w:lang w:val="en-IN" w:eastAsia="en-IN"/>
    </w:rPr>
  </w:style>
  <w:style w:type="paragraph" w:customStyle="1" w:styleId="3DA316EE5384446EA75D35AF677D0100">
    <w:name w:val="3DA316EE5384446EA75D35AF677D0100"/>
    <w:rsid w:val="005A2CB6"/>
    <w:pPr>
      <w:spacing w:after="160" w:line="259" w:lineRule="auto"/>
    </w:pPr>
    <w:rPr>
      <w:lang w:val="en-IN" w:eastAsia="en-IN"/>
    </w:rPr>
  </w:style>
  <w:style w:type="paragraph" w:customStyle="1" w:styleId="CDB80DDB094E40C1A0D22250EC72AE71">
    <w:name w:val="CDB80DDB094E40C1A0D22250EC72AE71"/>
    <w:rsid w:val="005A2CB6"/>
    <w:pPr>
      <w:spacing w:after="160" w:line="259" w:lineRule="auto"/>
    </w:pPr>
    <w:rPr>
      <w:lang w:val="en-IN" w:eastAsia="en-IN"/>
    </w:rPr>
  </w:style>
  <w:style w:type="paragraph" w:customStyle="1" w:styleId="487DBBFA8A63423393D10D3FF556C7AC">
    <w:name w:val="487DBBFA8A63423393D10D3FF556C7AC"/>
    <w:rsid w:val="005A2CB6"/>
    <w:pPr>
      <w:spacing w:after="160" w:line="259" w:lineRule="auto"/>
    </w:pPr>
    <w:rPr>
      <w:lang w:val="en-IN" w:eastAsia="en-IN"/>
    </w:rPr>
  </w:style>
  <w:style w:type="paragraph" w:customStyle="1" w:styleId="CA96427BF9084B7DA06C958728B1FEE2">
    <w:name w:val="CA96427BF9084B7DA06C958728B1FEE2"/>
    <w:rsid w:val="005A2CB6"/>
    <w:pPr>
      <w:spacing w:after="160" w:line="259" w:lineRule="auto"/>
    </w:pPr>
    <w:rPr>
      <w:lang w:val="en-IN" w:eastAsia="en-IN"/>
    </w:rPr>
  </w:style>
  <w:style w:type="paragraph" w:customStyle="1" w:styleId="360FB301ACC64CA0B615E1365644B144">
    <w:name w:val="360FB301ACC64CA0B615E1365644B144"/>
    <w:rsid w:val="005A2CB6"/>
    <w:pPr>
      <w:spacing w:after="160" w:line="259" w:lineRule="auto"/>
    </w:pPr>
    <w:rPr>
      <w:lang w:val="en-IN" w:eastAsia="en-IN"/>
    </w:rPr>
  </w:style>
  <w:style w:type="paragraph" w:customStyle="1" w:styleId="A1CA4C4CF8474BD78BBFDA9FFD20F2A3">
    <w:name w:val="A1CA4C4CF8474BD78BBFDA9FFD20F2A3"/>
    <w:rsid w:val="005A2CB6"/>
    <w:pPr>
      <w:spacing w:after="160" w:line="259" w:lineRule="auto"/>
    </w:pPr>
    <w:rPr>
      <w:lang w:val="en-IN" w:eastAsia="en-IN"/>
    </w:rPr>
  </w:style>
  <w:style w:type="paragraph" w:customStyle="1" w:styleId="929EA9AE815B4A54A04DEE1DA06B190D">
    <w:name w:val="929EA9AE815B4A54A04DEE1DA06B190D"/>
    <w:rsid w:val="005A2CB6"/>
    <w:pPr>
      <w:spacing w:after="160" w:line="259" w:lineRule="auto"/>
    </w:pPr>
    <w:rPr>
      <w:lang w:val="en-IN" w:eastAsia="en-IN"/>
    </w:rPr>
  </w:style>
  <w:style w:type="paragraph" w:customStyle="1" w:styleId="CCD52559C2EA4E1CAEB9E3AA18E4089A">
    <w:name w:val="CCD52559C2EA4E1CAEB9E3AA18E4089A"/>
    <w:rsid w:val="005A2CB6"/>
    <w:pPr>
      <w:spacing w:after="160" w:line="259" w:lineRule="auto"/>
    </w:pPr>
    <w:rPr>
      <w:lang w:val="en-IN" w:eastAsia="en-IN"/>
    </w:rPr>
  </w:style>
  <w:style w:type="paragraph" w:customStyle="1" w:styleId="811977C8D7104E28991D17D902343D78">
    <w:name w:val="811977C8D7104E28991D17D902343D78"/>
    <w:rsid w:val="005A2CB6"/>
    <w:pPr>
      <w:spacing w:after="160" w:line="259" w:lineRule="auto"/>
    </w:pPr>
    <w:rPr>
      <w:lang w:val="en-IN" w:eastAsia="en-IN"/>
    </w:rPr>
  </w:style>
  <w:style w:type="paragraph" w:customStyle="1" w:styleId="AB992ED6A88D4E1D9F4102A6FFEED510">
    <w:name w:val="AB992ED6A88D4E1D9F4102A6FFEED510"/>
    <w:rsid w:val="005A2CB6"/>
    <w:pPr>
      <w:spacing w:after="160" w:line="259" w:lineRule="auto"/>
    </w:pPr>
    <w:rPr>
      <w:lang w:val="en-IN" w:eastAsia="en-IN"/>
    </w:rPr>
  </w:style>
  <w:style w:type="paragraph" w:customStyle="1" w:styleId="566A3ECFFE8147DE8E850666AEC306CB">
    <w:name w:val="566A3ECFFE8147DE8E850666AEC306CB"/>
    <w:rsid w:val="005A2CB6"/>
    <w:pPr>
      <w:spacing w:after="160" w:line="259" w:lineRule="auto"/>
    </w:pPr>
    <w:rPr>
      <w:lang w:val="en-IN" w:eastAsia="en-IN"/>
    </w:rPr>
  </w:style>
  <w:style w:type="paragraph" w:customStyle="1" w:styleId="1B2435812EAF4E21AAAA920336C38800">
    <w:name w:val="1B2435812EAF4E21AAAA920336C38800"/>
    <w:rsid w:val="005A2CB6"/>
    <w:pPr>
      <w:spacing w:after="160" w:line="259" w:lineRule="auto"/>
    </w:pPr>
    <w:rPr>
      <w:lang w:val="en-IN" w:eastAsia="en-IN"/>
    </w:rPr>
  </w:style>
  <w:style w:type="paragraph" w:customStyle="1" w:styleId="5B742D8D882645DF8B34E0203D7C1B22">
    <w:name w:val="5B742D8D882645DF8B34E0203D7C1B22"/>
    <w:rsid w:val="005A2CB6"/>
    <w:pPr>
      <w:spacing w:after="160" w:line="259" w:lineRule="auto"/>
    </w:pPr>
    <w:rPr>
      <w:lang w:val="en-IN" w:eastAsia="en-IN"/>
    </w:rPr>
  </w:style>
  <w:style w:type="paragraph" w:customStyle="1" w:styleId="0734BF81ED8942C6B9C4313C72645388">
    <w:name w:val="0734BF81ED8942C6B9C4313C72645388"/>
    <w:rsid w:val="005A2CB6"/>
    <w:pPr>
      <w:spacing w:after="160" w:line="259" w:lineRule="auto"/>
    </w:pPr>
    <w:rPr>
      <w:lang w:val="en-IN" w:eastAsia="en-IN"/>
    </w:rPr>
  </w:style>
  <w:style w:type="paragraph" w:customStyle="1" w:styleId="69FBF7D716AA437CA4712FBAC4B7F981">
    <w:name w:val="69FBF7D716AA437CA4712FBAC4B7F981"/>
    <w:rsid w:val="005A2CB6"/>
    <w:pPr>
      <w:spacing w:after="160" w:line="259" w:lineRule="auto"/>
    </w:pPr>
    <w:rPr>
      <w:lang w:val="en-IN" w:eastAsia="en-IN"/>
    </w:rPr>
  </w:style>
  <w:style w:type="paragraph" w:customStyle="1" w:styleId="973C79FE47F54DEB9B95B35F3BF6E0DB">
    <w:name w:val="973C79FE47F54DEB9B95B35F3BF6E0DB"/>
    <w:rsid w:val="005A2CB6"/>
    <w:pPr>
      <w:spacing w:after="160" w:line="259" w:lineRule="auto"/>
    </w:pPr>
    <w:rPr>
      <w:lang w:val="en-IN" w:eastAsia="en-IN"/>
    </w:rPr>
  </w:style>
  <w:style w:type="paragraph" w:customStyle="1" w:styleId="6EEB5E319EA34240BDA7352E65068DE3">
    <w:name w:val="6EEB5E319EA34240BDA7352E65068DE3"/>
    <w:rsid w:val="005A2CB6"/>
    <w:pPr>
      <w:spacing w:after="160" w:line="259" w:lineRule="auto"/>
    </w:pPr>
    <w:rPr>
      <w:lang w:val="en-IN" w:eastAsia="en-IN"/>
    </w:rPr>
  </w:style>
  <w:style w:type="paragraph" w:customStyle="1" w:styleId="8A44626668B84A07912D6F70894E57B4">
    <w:name w:val="8A44626668B84A07912D6F70894E57B4"/>
    <w:rsid w:val="005A2CB6"/>
    <w:pPr>
      <w:spacing w:after="160" w:line="259" w:lineRule="auto"/>
    </w:pPr>
    <w:rPr>
      <w:lang w:val="en-IN" w:eastAsia="en-IN"/>
    </w:rPr>
  </w:style>
  <w:style w:type="paragraph" w:customStyle="1" w:styleId="249DDD22F9E04779ABD6FF5ABF0F6295">
    <w:name w:val="249DDD22F9E04779ABD6FF5ABF0F6295"/>
    <w:rsid w:val="005A2CB6"/>
    <w:pPr>
      <w:spacing w:after="160" w:line="259" w:lineRule="auto"/>
    </w:pPr>
    <w:rPr>
      <w:lang w:val="en-IN" w:eastAsia="en-IN"/>
    </w:rPr>
  </w:style>
  <w:style w:type="paragraph" w:customStyle="1" w:styleId="17BA5B3500F44DF78850A3EE83F3A913">
    <w:name w:val="17BA5B3500F44DF78850A3EE83F3A913"/>
    <w:rsid w:val="005A2CB6"/>
    <w:pPr>
      <w:spacing w:after="160" w:line="259" w:lineRule="auto"/>
    </w:pPr>
    <w:rPr>
      <w:lang w:val="en-IN" w:eastAsia="en-IN"/>
    </w:rPr>
  </w:style>
  <w:style w:type="paragraph" w:customStyle="1" w:styleId="078C2F18BA08442BBAE7ADDF0D100EB0">
    <w:name w:val="078C2F18BA08442BBAE7ADDF0D100EB0"/>
    <w:rsid w:val="005A2CB6"/>
    <w:pPr>
      <w:spacing w:after="160" w:line="259" w:lineRule="auto"/>
    </w:pPr>
    <w:rPr>
      <w:lang w:val="en-IN" w:eastAsia="en-IN"/>
    </w:rPr>
  </w:style>
  <w:style w:type="paragraph" w:customStyle="1" w:styleId="58169AE1A8C745888FA7165C4E0012BC">
    <w:name w:val="58169AE1A8C745888FA7165C4E0012BC"/>
    <w:rsid w:val="005A2CB6"/>
    <w:pPr>
      <w:spacing w:after="160" w:line="259" w:lineRule="auto"/>
    </w:pPr>
    <w:rPr>
      <w:lang w:val="en-IN" w:eastAsia="en-IN"/>
    </w:rPr>
  </w:style>
  <w:style w:type="paragraph" w:customStyle="1" w:styleId="DAD2E77F5E744CC2BBD95E567D5CB4FD">
    <w:name w:val="DAD2E77F5E744CC2BBD95E567D5CB4FD"/>
    <w:rsid w:val="005A2CB6"/>
    <w:pPr>
      <w:spacing w:after="160" w:line="259" w:lineRule="auto"/>
    </w:pPr>
    <w:rPr>
      <w:lang w:val="en-IN" w:eastAsia="en-IN"/>
    </w:rPr>
  </w:style>
  <w:style w:type="paragraph" w:customStyle="1" w:styleId="FF99586C0B394DEFBD3063211523E93E">
    <w:name w:val="FF99586C0B394DEFBD3063211523E93E"/>
    <w:rsid w:val="005A2CB6"/>
    <w:pPr>
      <w:spacing w:after="160" w:line="259" w:lineRule="auto"/>
    </w:pPr>
    <w:rPr>
      <w:lang w:val="en-IN" w:eastAsia="en-IN"/>
    </w:rPr>
  </w:style>
  <w:style w:type="paragraph" w:customStyle="1" w:styleId="BFEF3995DDFD430CB2E5702B8FA3DBF3">
    <w:name w:val="BFEF3995DDFD430CB2E5702B8FA3DBF3"/>
    <w:rsid w:val="005A2CB6"/>
    <w:pPr>
      <w:spacing w:after="160" w:line="259" w:lineRule="auto"/>
    </w:pPr>
    <w:rPr>
      <w:lang w:val="en-IN" w:eastAsia="en-IN"/>
    </w:rPr>
  </w:style>
  <w:style w:type="paragraph" w:customStyle="1" w:styleId="1CA909654F0F431A816F9EDF1D13FD33">
    <w:name w:val="1CA909654F0F431A816F9EDF1D13FD33"/>
    <w:rsid w:val="005A2CB6"/>
    <w:pPr>
      <w:spacing w:after="160" w:line="259" w:lineRule="auto"/>
    </w:pPr>
    <w:rPr>
      <w:lang w:val="en-IN" w:eastAsia="en-IN"/>
    </w:rPr>
  </w:style>
  <w:style w:type="paragraph" w:customStyle="1" w:styleId="B92F8A84B5894664A38E563350461E21">
    <w:name w:val="B92F8A84B5894664A38E563350461E21"/>
    <w:rsid w:val="005A2CB6"/>
    <w:pPr>
      <w:spacing w:after="160" w:line="259" w:lineRule="auto"/>
    </w:pPr>
    <w:rPr>
      <w:lang w:val="en-IN" w:eastAsia="en-IN"/>
    </w:rPr>
  </w:style>
  <w:style w:type="paragraph" w:customStyle="1" w:styleId="4EC01A26F1104A868061F0BED5CA8F26">
    <w:name w:val="4EC01A26F1104A868061F0BED5CA8F26"/>
    <w:rsid w:val="005A2CB6"/>
    <w:pPr>
      <w:spacing w:after="160" w:line="259" w:lineRule="auto"/>
    </w:pPr>
    <w:rPr>
      <w:lang w:val="en-IN" w:eastAsia="en-IN"/>
    </w:rPr>
  </w:style>
  <w:style w:type="paragraph" w:customStyle="1" w:styleId="267964A873B44C1F85148698FC70191B">
    <w:name w:val="267964A873B44C1F85148698FC70191B"/>
    <w:rsid w:val="005A2CB6"/>
    <w:pPr>
      <w:spacing w:after="160" w:line="259" w:lineRule="auto"/>
    </w:pPr>
    <w:rPr>
      <w:lang w:val="en-IN" w:eastAsia="en-IN"/>
    </w:rPr>
  </w:style>
  <w:style w:type="paragraph" w:customStyle="1" w:styleId="D78E605CC07E48DCB7A88F2942B40BC0">
    <w:name w:val="D78E605CC07E48DCB7A88F2942B40BC0"/>
    <w:rsid w:val="005A2CB6"/>
    <w:pPr>
      <w:spacing w:after="160" w:line="259" w:lineRule="auto"/>
    </w:pPr>
    <w:rPr>
      <w:lang w:val="en-IN" w:eastAsia="en-IN"/>
    </w:rPr>
  </w:style>
  <w:style w:type="paragraph" w:customStyle="1" w:styleId="79B0E64DAEA44FAD87BCDC65379F4E43">
    <w:name w:val="79B0E64DAEA44FAD87BCDC65379F4E43"/>
    <w:rsid w:val="005A2CB6"/>
    <w:pPr>
      <w:spacing w:after="160" w:line="259" w:lineRule="auto"/>
    </w:pPr>
    <w:rPr>
      <w:lang w:val="en-IN" w:eastAsia="en-IN"/>
    </w:rPr>
  </w:style>
  <w:style w:type="paragraph" w:customStyle="1" w:styleId="E1142211EDAA4DD8B344A49B28CB8ACC">
    <w:name w:val="E1142211EDAA4DD8B344A49B28CB8ACC"/>
    <w:rsid w:val="005A2CB6"/>
    <w:pPr>
      <w:spacing w:after="160" w:line="259" w:lineRule="auto"/>
    </w:pPr>
    <w:rPr>
      <w:lang w:val="en-IN" w:eastAsia="en-IN"/>
    </w:rPr>
  </w:style>
  <w:style w:type="paragraph" w:customStyle="1" w:styleId="A7C4D09BD8D8457A9E7E3D0DE80F9173">
    <w:name w:val="A7C4D09BD8D8457A9E7E3D0DE80F9173"/>
    <w:rsid w:val="005A2CB6"/>
    <w:pPr>
      <w:spacing w:after="160" w:line="259" w:lineRule="auto"/>
    </w:pPr>
    <w:rPr>
      <w:lang w:val="en-IN" w:eastAsia="en-IN"/>
    </w:rPr>
  </w:style>
  <w:style w:type="paragraph" w:customStyle="1" w:styleId="66009D987EBB4E9BA07247AC7D707B4F">
    <w:name w:val="66009D987EBB4E9BA07247AC7D707B4F"/>
    <w:rsid w:val="005A2CB6"/>
    <w:pPr>
      <w:spacing w:after="160" w:line="259" w:lineRule="auto"/>
    </w:pPr>
    <w:rPr>
      <w:lang w:val="en-IN" w:eastAsia="en-IN"/>
    </w:rPr>
  </w:style>
  <w:style w:type="paragraph" w:customStyle="1" w:styleId="AF41AB95D3344EA9B677DA1DD0B6AB64">
    <w:name w:val="AF41AB95D3344EA9B677DA1DD0B6AB64"/>
    <w:rsid w:val="005A2CB6"/>
    <w:pPr>
      <w:spacing w:after="160" w:line="259" w:lineRule="auto"/>
    </w:pPr>
    <w:rPr>
      <w:lang w:val="en-IN" w:eastAsia="en-IN"/>
    </w:rPr>
  </w:style>
  <w:style w:type="paragraph" w:customStyle="1" w:styleId="7052E590B1C34D44A7209FDE42CF4A58">
    <w:name w:val="7052E590B1C34D44A7209FDE42CF4A58"/>
    <w:rsid w:val="005A2CB6"/>
    <w:pPr>
      <w:spacing w:after="160" w:line="259" w:lineRule="auto"/>
    </w:pPr>
    <w:rPr>
      <w:lang w:val="en-IN" w:eastAsia="en-IN"/>
    </w:rPr>
  </w:style>
  <w:style w:type="paragraph" w:customStyle="1" w:styleId="0EFDEA7752514D9F81AB3A2B174EC70D">
    <w:name w:val="0EFDEA7752514D9F81AB3A2B174EC70D"/>
    <w:rsid w:val="005A2CB6"/>
    <w:pPr>
      <w:spacing w:after="160" w:line="259" w:lineRule="auto"/>
    </w:pPr>
    <w:rPr>
      <w:lang w:val="en-IN" w:eastAsia="en-IN"/>
    </w:rPr>
  </w:style>
  <w:style w:type="paragraph" w:customStyle="1" w:styleId="7CD669624E80466593C077FF002EC3D4">
    <w:name w:val="7CD669624E80466593C077FF002EC3D4"/>
    <w:rsid w:val="005A2CB6"/>
    <w:pPr>
      <w:spacing w:after="160" w:line="259" w:lineRule="auto"/>
    </w:pPr>
    <w:rPr>
      <w:lang w:val="en-IN" w:eastAsia="en-IN"/>
    </w:rPr>
  </w:style>
  <w:style w:type="paragraph" w:customStyle="1" w:styleId="3355BEA99A244721A9FFBAAA900106AE">
    <w:name w:val="3355BEA99A244721A9FFBAAA900106AE"/>
    <w:rsid w:val="005A2CB6"/>
    <w:pPr>
      <w:spacing w:after="160" w:line="259" w:lineRule="auto"/>
    </w:pPr>
    <w:rPr>
      <w:lang w:val="en-IN" w:eastAsia="en-IN"/>
    </w:rPr>
  </w:style>
  <w:style w:type="paragraph" w:customStyle="1" w:styleId="61E3ACB81734480F90D3E0754F3FA7B9">
    <w:name w:val="61E3ACB81734480F90D3E0754F3FA7B9"/>
    <w:rsid w:val="005A2CB6"/>
    <w:pPr>
      <w:spacing w:after="160" w:line="259" w:lineRule="auto"/>
    </w:pPr>
    <w:rPr>
      <w:lang w:val="en-IN" w:eastAsia="en-IN"/>
    </w:rPr>
  </w:style>
  <w:style w:type="paragraph" w:customStyle="1" w:styleId="5147769D360F4642A0FE265174AF9E3E">
    <w:name w:val="5147769D360F4642A0FE265174AF9E3E"/>
    <w:rsid w:val="005A2CB6"/>
    <w:pPr>
      <w:spacing w:after="160" w:line="259" w:lineRule="auto"/>
    </w:pPr>
    <w:rPr>
      <w:lang w:val="en-IN" w:eastAsia="en-IN"/>
    </w:rPr>
  </w:style>
  <w:style w:type="paragraph" w:customStyle="1" w:styleId="2FEC5809410A4E43AA7095E15C0595E7">
    <w:name w:val="2FEC5809410A4E43AA7095E15C0595E7"/>
    <w:rsid w:val="005A2CB6"/>
    <w:pPr>
      <w:spacing w:after="160" w:line="259" w:lineRule="auto"/>
    </w:pPr>
    <w:rPr>
      <w:lang w:val="en-IN" w:eastAsia="en-IN"/>
    </w:rPr>
  </w:style>
  <w:style w:type="paragraph" w:customStyle="1" w:styleId="88133D94FC76472B931A3C619BDFC436">
    <w:name w:val="88133D94FC76472B931A3C619BDFC436"/>
    <w:rsid w:val="005A2CB6"/>
    <w:pPr>
      <w:spacing w:after="160" w:line="259" w:lineRule="auto"/>
    </w:pPr>
    <w:rPr>
      <w:lang w:val="en-IN" w:eastAsia="en-IN"/>
    </w:rPr>
  </w:style>
  <w:style w:type="paragraph" w:customStyle="1" w:styleId="76AF932EF65541B7A0E54E6D0DFD6C64">
    <w:name w:val="76AF932EF65541B7A0E54E6D0DFD6C64"/>
    <w:rsid w:val="005A2CB6"/>
    <w:pPr>
      <w:spacing w:after="160" w:line="259" w:lineRule="auto"/>
    </w:pPr>
    <w:rPr>
      <w:lang w:val="en-IN" w:eastAsia="en-IN"/>
    </w:rPr>
  </w:style>
  <w:style w:type="paragraph" w:customStyle="1" w:styleId="DA14E85DF1D9426FA5468D3FCF2DD7F9">
    <w:name w:val="DA14E85DF1D9426FA5468D3FCF2DD7F9"/>
    <w:rsid w:val="005A2CB6"/>
    <w:pPr>
      <w:spacing w:after="160" w:line="259" w:lineRule="auto"/>
    </w:pPr>
    <w:rPr>
      <w:lang w:val="en-IN" w:eastAsia="en-IN"/>
    </w:rPr>
  </w:style>
  <w:style w:type="paragraph" w:customStyle="1" w:styleId="5B62DB8A8644428DA92C567273C2C4D0">
    <w:name w:val="5B62DB8A8644428DA92C567273C2C4D0"/>
    <w:rsid w:val="005A2CB6"/>
    <w:pPr>
      <w:spacing w:after="160" w:line="259" w:lineRule="auto"/>
    </w:pPr>
    <w:rPr>
      <w:lang w:val="en-IN" w:eastAsia="en-IN"/>
    </w:rPr>
  </w:style>
  <w:style w:type="paragraph" w:customStyle="1" w:styleId="080617CEB7B243FC85563693C0D35AE2">
    <w:name w:val="080617CEB7B243FC85563693C0D35AE2"/>
    <w:rsid w:val="005A2CB6"/>
    <w:pPr>
      <w:spacing w:after="160" w:line="259" w:lineRule="auto"/>
    </w:pPr>
    <w:rPr>
      <w:lang w:val="en-IN" w:eastAsia="en-IN"/>
    </w:rPr>
  </w:style>
  <w:style w:type="paragraph" w:customStyle="1" w:styleId="C339B42B5BCF41FBA258CD52E8629C29">
    <w:name w:val="C339B42B5BCF41FBA258CD52E8629C29"/>
    <w:rsid w:val="005A2CB6"/>
    <w:pPr>
      <w:spacing w:after="160" w:line="259" w:lineRule="auto"/>
    </w:pPr>
    <w:rPr>
      <w:lang w:val="en-IN" w:eastAsia="en-IN"/>
    </w:rPr>
  </w:style>
  <w:style w:type="paragraph" w:customStyle="1" w:styleId="3E18EC0D43E04B4F8110996D2DFD0799">
    <w:name w:val="3E18EC0D43E04B4F8110996D2DFD0799"/>
    <w:rsid w:val="005A2CB6"/>
    <w:pPr>
      <w:spacing w:after="160" w:line="259" w:lineRule="auto"/>
    </w:pPr>
    <w:rPr>
      <w:lang w:val="en-IN" w:eastAsia="en-IN"/>
    </w:rPr>
  </w:style>
  <w:style w:type="paragraph" w:customStyle="1" w:styleId="2F46A689403545E5B733B9D472EE00ED">
    <w:name w:val="2F46A689403545E5B733B9D472EE00ED"/>
    <w:rsid w:val="005A2CB6"/>
    <w:pPr>
      <w:spacing w:after="160" w:line="259" w:lineRule="auto"/>
    </w:pPr>
    <w:rPr>
      <w:lang w:val="en-IN" w:eastAsia="en-IN"/>
    </w:rPr>
  </w:style>
  <w:style w:type="paragraph" w:customStyle="1" w:styleId="C458500282ED4F56865E84A492B6DA9B">
    <w:name w:val="C458500282ED4F56865E84A492B6DA9B"/>
    <w:rsid w:val="005A2CB6"/>
    <w:pPr>
      <w:spacing w:after="160" w:line="259" w:lineRule="auto"/>
    </w:pPr>
    <w:rPr>
      <w:lang w:val="en-IN" w:eastAsia="en-IN"/>
    </w:rPr>
  </w:style>
  <w:style w:type="paragraph" w:customStyle="1" w:styleId="06EA807E1D4A448C874D201E38C4BE35">
    <w:name w:val="06EA807E1D4A448C874D201E38C4BE35"/>
    <w:rsid w:val="005A2CB6"/>
    <w:pPr>
      <w:spacing w:after="160" w:line="259" w:lineRule="auto"/>
    </w:pPr>
    <w:rPr>
      <w:lang w:val="en-IN" w:eastAsia="en-IN"/>
    </w:rPr>
  </w:style>
  <w:style w:type="paragraph" w:customStyle="1" w:styleId="E60DEC6765CB4799B32A4E4574DBB4B7">
    <w:name w:val="E60DEC6765CB4799B32A4E4574DBB4B7"/>
    <w:rsid w:val="005A2CB6"/>
    <w:pPr>
      <w:spacing w:after="160" w:line="259" w:lineRule="auto"/>
    </w:pPr>
    <w:rPr>
      <w:lang w:val="en-IN" w:eastAsia="en-IN"/>
    </w:rPr>
  </w:style>
  <w:style w:type="paragraph" w:customStyle="1" w:styleId="999FEB0265C1445C990B814360B1937B">
    <w:name w:val="999FEB0265C1445C990B814360B1937B"/>
    <w:rsid w:val="005A2CB6"/>
    <w:pPr>
      <w:spacing w:after="160" w:line="259" w:lineRule="auto"/>
    </w:pPr>
    <w:rPr>
      <w:lang w:val="en-IN" w:eastAsia="en-IN"/>
    </w:rPr>
  </w:style>
  <w:style w:type="paragraph" w:customStyle="1" w:styleId="1E8745C8D0734718A7C3AA9641EDD760">
    <w:name w:val="1E8745C8D0734718A7C3AA9641EDD760"/>
    <w:rsid w:val="005A2CB6"/>
    <w:pPr>
      <w:spacing w:after="160" w:line="259" w:lineRule="auto"/>
    </w:pPr>
    <w:rPr>
      <w:lang w:val="en-IN" w:eastAsia="en-IN"/>
    </w:rPr>
  </w:style>
  <w:style w:type="paragraph" w:customStyle="1" w:styleId="36EA192833BB433EAAF6233C6156F432">
    <w:name w:val="36EA192833BB433EAAF6233C6156F432"/>
    <w:rsid w:val="005A2CB6"/>
    <w:pPr>
      <w:spacing w:after="160" w:line="259" w:lineRule="auto"/>
    </w:pPr>
    <w:rPr>
      <w:lang w:val="en-IN" w:eastAsia="en-IN"/>
    </w:rPr>
  </w:style>
  <w:style w:type="paragraph" w:customStyle="1" w:styleId="8F5E5B4A90D543CC9B35C09A0EDE8471">
    <w:name w:val="8F5E5B4A90D543CC9B35C09A0EDE8471"/>
    <w:rsid w:val="005A2CB6"/>
    <w:pPr>
      <w:spacing w:after="160" w:line="259" w:lineRule="auto"/>
    </w:pPr>
    <w:rPr>
      <w:lang w:val="en-IN" w:eastAsia="en-IN"/>
    </w:rPr>
  </w:style>
  <w:style w:type="paragraph" w:customStyle="1" w:styleId="2C4B8010EBCE462D991D1AA18107A576">
    <w:name w:val="2C4B8010EBCE462D991D1AA18107A576"/>
    <w:rsid w:val="005A2CB6"/>
    <w:pPr>
      <w:spacing w:after="160" w:line="259" w:lineRule="auto"/>
    </w:pPr>
    <w:rPr>
      <w:lang w:val="en-IN" w:eastAsia="en-IN"/>
    </w:rPr>
  </w:style>
  <w:style w:type="paragraph" w:customStyle="1" w:styleId="46C82F7257294ECEBA78A43FA7144968">
    <w:name w:val="46C82F7257294ECEBA78A43FA7144968"/>
    <w:rsid w:val="005A2CB6"/>
    <w:pPr>
      <w:spacing w:after="160" w:line="259" w:lineRule="auto"/>
    </w:pPr>
    <w:rPr>
      <w:lang w:val="en-IN" w:eastAsia="en-IN"/>
    </w:rPr>
  </w:style>
  <w:style w:type="paragraph" w:customStyle="1" w:styleId="24A4947E6B63464798BC8EC0C49AEED8">
    <w:name w:val="24A4947E6B63464798BC8EC0C49AEED8"/>
    <w:rsid w:val="005A2CB6"/>
    <w:pPr>
      <w:spacing w:after="160" w:line="259" w:lineRule="auto"/>
    </w:pPr>
    <w:rPr>
      <w:lang w:val="en-IN" w:eastAsia="en-IN"/>
    </w:rPr>
  </w:style>
  <w:style w:type="paragraph" w:customStyle="1" w:styleId="919EF30B0D654C6EB4798C502F162E0F">
    <w:name w:val="919EF30B0D654C6EB4798C502F162E0F"/>
    <w:rsid w:val="005A2CB6"/>
    <w:pPr>
      <w:spacing w:after="160" w:line="259" w:lineRule="auto"/>
    </w:pPr>
    <w:rPr>
      <w:lang w:val="en-IN" w:eastAsia="en-IN"/>
    </w:rPr>
  </w:style>
  <w:style w:type="paragraph" w:customStyle="1" w:styleId="77F7AEA42AA141B5B69D18B564D4E245">
    <w:name w:val="77F7AEA42AA141B5B69D18B564D4E245"/>
    <w:rsid w:val="005A2CB6"/>
    <w:pPr>
      <w:spacing w:after="160" w:line="259" w:lineRule="auto"/>
    </w:pPr>
    <w:rPr>
      <w:lang w:val="en-IN" w:eastAsia="en-IN"/>
    </w:rPr>
  </w:style>
  <w:style w:type="paragraph" w:customStyle="1" w:styleId="BAA7178B0FA940EC8DD27247ABDFB751">
    <w:name w:val="BAA7178B0FA940EC8DD27247ABDFB751"/>
    <w:rsid w:val="005A2CB6"/>
    <w:pPr>
      <w:spacing w:after="160" w:line="259" w:lineRule="auto"/>
    </w:pPr>
    <w:rPr>
      <w:lang w:val="en-IN" w:eastAsia="en-IN"/>
    </w:rPr>
  </w:style>
  <w:style w:type="paragraph" w:customStyle="1" w:styleId="3982CE0146414614B4B3027AD7CD10FA">
    <w:name w:val="3982CE0146414614B4B3027AD7CD10FA"/>
    <w:rsid w:val="005A2CB6"/>
    <w:pPr>
      <w:spacing w:after="160" w:line="259" w:lineRule="auto"/>
    </w:pPr>
    <w:rPr>
      <w:lang w:val="en-IN" w:eastAsia="en-IN"/>
    </w:rPr>
  </w:style>
  <w:style w:type="paragraph" w:customStyle="1" w:styleId="E2A8F85E873D4F4785A9589C061FE43E">
    <w:name w:val="E2A8F85E873D4F4785A9589C061FE43E"/>
    <w:rsid w:val="005A2CB6"/>
    <w:pPr>
      <w:spacing w:after="160" w:line="259" w:lineRule="auto"/>
    </w:pPr>
    <w:rPr>
      <w:lang w:val="en-IN" w:eastAsia="en-IN"/>
    </w:rPr>
  </w:style>
  <w:style w:type="paragraph" w:customStyle="1" w:styleId="66CC83DED3364566A79CFA812B50B36E">
    <w:name w:val="66CC83DED3364566A79CFA812B50B36E"/>
    <w:rsid w:val="005A2CB6"/>
    <w:pPr>
      <w:spacing w:after="160" w:line="259" w:lineRule="auto"/>
    </w:pPr>
    <w:rPr>
      <w:lang w:val="en-IN" w:eastAsia="en-IN"/>
    </w:rPr>
  </w:style>
  <w:style w:type="paragraph" w:customStyle="1" w:styleId="27993B5F88B3451D8D03DC15A840B929">
    <w:name w:val="27993B5F88B3451D8D03DC15A840B929"/>
    <w:rsid w:val="005A2CB6"/>
    <w:pPr>
      <w:spacing w:after="160" w:line="259" w:lineRule="auto"/>
    </w:pPr>
    <w:rPr>
      <w:lang w:val="en-IN" w:eastAsia="en-IN"/>
    </w:rPr>
  </w:style>
  <w:style w:type="paragraph" w:customStyle="1" w:styleId="4B6D401C97F649AF94770109BB349658">
    <w:name w:val="4B6D401C97F649AF94770109BB349658"/>
    <w:rsid w:val="005A2CB6"/>
    <w:pPr>
      <w:spacing w:after="160" w:line="259" w:lineRule="auto"/>
    </w:pPr>
    <w:rPr>
      <w:lang w:val="en-IN" w:eastAsia="en-IN"/>
    </w:rPr>
  </w:style>
  <w:style w:type="paragraph" w:customStyle="1" w:styleId="417010DD6ECB4FB89186FF12733C46FB">
    <w:name w:val="417010DD6ECB4FB89186FF12733C46FB"/>
    <w:rsid w:val="005A2CB6"/>
    <w:pPr>
      <w:spacing w:after="160" w:line="259" w:lineRule="auto"/>
    </w:pPr>
    <w:rPr>
      <w:lang w:val="en-IN" w:eastAsia="en-IN"/>
    </w:rPr>
  </w:style>
  <w:style w:type="paragraph" w:customStyle="1" w:styleId="0D36E3AB3341439DA7258D1C3A46CFAA">
    <w:name w:val="0D36E3AB3341439DA7258D1C3A46CFAA"/>
    <w:rsid w:val="005A2CB6"/>
    <w:pPr>
      <w:spacing w:after="160" w:line="259" w:lineRule="auto"/>
    </w:pPr>
    <w:rPr>
      <w:lang w:val="en-IN" w:eastAsia="en-IN"/>
    </w:rPr>
  </w:style>
  <w:style w:type="paragraph" w:customStyle="1" w:styleId="0251CF9CA2524651A8BDF5593357D402">
    <w:name w:val="0251CF9CA2524651A8BDF5593357D402"/>
    <w:rsid w:val="005A2CB6"/>
    <w:pPr>
      <w:spacing w:after="160" w:line="259" w:lineRule="auto"/>
    </w:pPr>
    <w:rPr>
      <w:lang w:val="en-IN" w:eastAsia="en-IN"/>
    </w:rPr>
  </w:style>
  <w:style w:type="paragraph" w:customStyle="1" w:styleId="7A9FE32CC910409DADE775F11A63E021">
    <w:name w:val="7A9FE32CC910409DADE775F11A63E021"/>
    <w:rsid w:val="005A2CB6"/>
    <w:pPr>
      <w:spacing w:after="160" w:line="259" w:lineRule="auto"/>
    </w:pPr>
    <w:rPr>
      <w:lang w:val="en-IN" w:eastAsia="en-IN"/>
    </w:rPr>
  </w:style>
  <w:style w:type="paragraph" w:customStyle="1" w:styleId="93C9E05998374A34B004A759A82C4204">
    <w:name w:val="93C9E05998374A34B004A759A82C4204"/>
    <w:rsid w:val="005A2CB6"/>
    <w:pPr>
      <w:spacing w:after="160" w:line="259" w:lineRule="auto"/>
    </w:pPr>
    <w:rPr>
      <w:lang w:val="en-IN" w:eastAsia="en-IN"/>
    </w:rPr>
  </w:style>
  <w:style w:type="paragraph" w:customStyle="1" w:styleId="4DF4A5FA67644BDA84E01F7843B43868">
    <w:name w:val="4DF4A5FA67644BDA84E01F7843B43868"/>
    <w:rsid w:val="005A2CB6"/>
    <w:pPr>
      <w:spacing w:after="160" w:line="259" w:lineRule="auto"/>
    </w:pPr>
    <w:rPr>
      <w:lang w:val="en-IN" w:eastAsia="en-IN"/>
    </w:rPr>
  </w:style>
  <w:style w:type="paragraph" w:customStyle="1" w:styleId="CD65D548CFCB4DF3B9E3D168EBB05BB4">
    <w:name w:val="CD65D548CFCB4DF3B9E3D168EBB05BB4"/>
    <w:rsid w:val="005A2CB6"/>
    <w:pPr>
      <w:spacing w:after="160" w:line="259" w:lineRule="auto"/>
    </w:pPr>
    <w:rPr>
      <w:lang w:val="en-IN" w:eastAsia="en-IN"/>
    </w:rPr>
  </w:style>
  <w:style w:type="paragraph" w:customStyle="1" w:styleId="4AEB8DA7C4E247FDA59EE6877E5F9668">
    <w:name w:val="4AEB8DA7C4E247FDA59EE6877E5F9668"/>
    <w:rsid w:val="005A2CB6"/>
    <w:pPr>
      <w:spacing w:after="160" w:line="259" w:lineRule="auto"/>
    </w:pPr>
    <w:rPr>
      <w:lang w:val="en-IN" w:eastAsia="en-IN"/>
    </w:rPr>
  </w:style>
  <w:style w:type="paragraph" w:customStyle="1" w:styleId="78B45A591ADA4552A1C339993BBCD0F2">
    <w:name w:val="78B45A591ADA4552A1C339993BBCD0F2"/>
    <w:rsid w:val="005A2CB6"/>
    <w:pPr>
      <w:spacing w:after="160" w:line="259" w:lineRule="auto"/>
    </w:pPr>
    <w:rPr>
      <w:lang w:val="en-IN" w:eastAsia="en-IN"/>
    </w:rPr>
  </w:style>
  <w:style w:type="paragraph" w:customStyle="1" w:styleId="7682D91AF5314E2195A8AF784A972E8F">
    <w:name w:val="7682D91AF5314E2195A8AF784A972E8F"/>
    <w:rsid w:val="005A2CB6"/>
    <w:pPr>
      <w:spacing w:after="160" w:line="259" w:lineRule="auto"/>
    </w:pPr>
    <w:rPr>
      <w:lang w:val="en-IN" w:eastAsia="en-IN"/>
    </w:rPr>
  </w:style>
  <w:style w:type="paragraph" w:customStyle="1" w:styleId="53E3407F805E435B801DF39C7AC5FCBF">
    <w:name w:val="53E3407F805E435B801DF39C7AC5FCBF"/>
    <w:rsid w:val="005A2CB6"/>
    <w:pPr>
      <w:spacing w:after="160" w:line="259" w:lineRule="auto"/>
    </w:pPr>
    <w:rPr>
      <w:lang w:val="en-IN" w:eastAsia="en-IN"/>
    </w:rPr>
  </w:style>
  <w:style w:type="paragraph" w:customStyle="1" w:styleId="13BE2D0C108C4CB2B75EB1AAACDE066A">
    <w:name w:val="13BE2D0C108C4CB2B75EB1AAACDE066A"/>
    <w:rsid w:val="005A2CB6"/>
    <w:pPr>
      <w:spacing w:after="160" w:line="259" w:lineRule="auto"/>
    </w:pPr>
    <w:rPr>
      <w:lang w:val="en-IN" w:eastAsia="en-IN"/>
    </w:rPr>
  </w:style>
  <w:style w:type="paragraph" w:customStyle="1" w:styleId="5352CE8B00394A1CB243BAAE8C71A270">
    <w:name w:val="5352CE8B00394A1CB243BAAE8C71A270"/>
    <w:rsid w:val="005A2CB6"/>
    <w:pPr>
      <w:spacing w:after="160" w:line="259" w:lineRule="auto"/>
    </w:pPr>
    <w:rPr>
      <w:lang w:val="en-IN" w:eastAsia="en-IN"/>
    </w:rPr>
  </w:style>
  <w:style w:type="paragraph" w:customStyle="1" w:styleId="7FADDD556B414F4F9AB6221A3A85ED99">
    <w:name w:val="7FADDD556B414F4F9AB6221A3A85ED99"/>
    <w:rsid w:val="005A2CB6"/>
    <w:pPr>
      <w:spacing w:after="160" w:line="259" w:lineRule="auto"/>
    </w:pPr>
    <w:rPr>
      <w:lang w:val="en-IN" w:eastAsia="en-IN"/>
    </w:rPr>
  </w:style>
  <w:style w:type="paragraph" w:customStyle="1" w:styleId="23481124A1A943D7B1F6934354DBDD8A">
    <w:name w:val="23481124A1A943D7B1F6934354DBDD8A"/>
    <w:rsid w:val="005A2CB6"/>
    <w:pPr>
      <w:spacing w:after="160" w:line="259" w:lineRule="auto"/>
    </w:pPr>
    <w:rPr>
      <w:lang w:val="en-IN" w:eastAsia="en-IN"/>
    </w:rPr>
  </w:style>
  <w:style w:type="paragraph" w:customStyle="1" w:styleId="6DFD58EC5A014A28898F7E48AFE4C31B">
    <w:name w:val="6DFD58EC5A014A28898F7E48AFE4C31B"/>
    <w:rsid w:val="005A2CB6"/>
    <w:pPr>
      <w:spacing w:after="160" w:line="259" w:lineRule="auto"/>
    </w:pPr>
    <w:rPr>
      <w:lang w:val="en-IN" w:eastAsia="en-IN"/>
    </w:rPr>
  </w:style>
  <w:style w:type="paragraph" w:customStyle="1" w:styleId="03B5024853F04EDE8DA164074E81AA79">
    <w:name w:val="03B5024853F04EDE8DA164074E81AA79"/>
    <w:rsid w:val="005A2CB6"/>
    <w:pPr>
      <w:spacing w:after="160" w:line="259" w:lineRule="auto"/>
    </w:pPr>
    <w:rPr>
      <w:lang w:val="en-IN" w:eastAsia="en-IN"/>
    </w:rPr>
  </w:style>
  <w:style w:type="paragraph" w:customStyle="1" w:styleId="79306E1BF4D043DB9624D3B096747803">
    <w:name w:val="79306E1BF4D043DB9624D3B096747803"/>
    <w:rsid w:val="005A2CB6"/>
    <w:pPr>
      <w:spacing w:after="160" w:line="259" w:lineRule="auto"/>
    </w:pPr>
    <w:rPr>
      <w:lang w:val="en-IN" w:eastAsia="en-IN"/>
    </w:rPr>
  </w:style>
  <w:style w:type="paragraph" w:customStyle="1" w:styleId="310443F017BE42079E7E23F59627E98B">
    <w:name w:val="310443F017BE42079E7E23F59627E98B"/>
    <w:rsid w:val="005A2CB6"/>
    <w:pPr>
      <w:spacing w:after="160" w:line="259" w:lineRule="auto"/>
    </w:pPr>
    <w:rPr>
      <w:lang w:val="en-IN" w:eastAsia="en-IN"/>
    </w:rPr>
  </w:style>
  <w:style w:type="paragraph" w:customStyle="1" w:styleId="0DC5540ADBF64C3EB6D06DE612F6C9A4">
    <w:name w:val="0DC5540ADBF64C3EB6D06DE612F6C9A4"/>
    <w:rsid w:val="005A2CB6"/>
    <w:pPr>
      <w:spacing w:after="160" w:line="259" w:lineRule="auto"/>
    </w:pPr>
    <w:rPr>
      <w:lang w:val="en-IN" w:eastAsia="en-IN"/>
    </w:rPr>
  </w:style>
  <w:style w:type="paragraph" w:customStyle="1" w:styleId="26D0A660C3F04371A53ADAA6F0F21B00">
    <w:name w:val="26D0A660C3F04371A53ADAA6F0F21B00"/>
    <w:rsid w:val="005A2CB6"/>
    <w:pPr>
      <w:spacing w:after="160" w:line="259" w:lineRule="auto"/>
    </w:pPr>
    <w:rPr>
      <w:lang w:val="en-IN" w:eastAsia="en-IN"/>
    </w:rPr>
  </w:style>
  <w:style w:type="paragraph" w:customStyle="1" w:styleId="B360FF7FA9614064AD1BD67CD0C01537">
    <w:name w:val="B360FF7FA9614064AD1BD67CD0C01537"/>
    <w:rsid w:val="005A2CB6"/>
    <w:pPr>
      <w:spacing w:after="160" w:line="259" w:lineRule="auto"/>
    </w:pPr>
    <w:rPr>
      <w:lang w:val="en-IN" w:eastAsia="en-IN"/>
    </w:rPr>
  </w:style>
  <w:style w:type="paragraph" w:customStyle="1" w:styleId="DE06C6B103C342A2811DBF712B1442A1">
    <w:name w:val="DE06C6B103C342A2811DBF712B1442A1"/>
    <w:rsid w:val="005A2CB6"/>
    <w:pPr>
      <w:spacing w:after="160" w:line="259" w:lineRule="auto"/>
    </w:pPr>
    <w:rPr>
      <w:lang w:val="en-IN" w:eastAsia="en-IN"/>
    </w:rPr>
  </w:style>
  <w:style w:type="paragraph" w:customStyle="1" w:styleId="11BFA6E3252643CD9DD14C399A064874">
    <w:name w:val="11BFA6E3252643CD9DD14C399A064874"/>
    <w:rsid w:val="005A2CB6"/>
    <w:pPr>
      <w:spacing w:after="160" w:line="259" w:lineRule="auto"/>
    </w:pPr>
    <w:rPr>
      <w:lang w:val="en-IN" w:eastAsia="en-IN"/>
    </w:rPr>
  </w:style>
  <w:style w:type="paragraph" w:customStyle="1" w:styleId="21844968CE4E49D2A9BF37FA32DF58EF">
    <w:name w:val="21844968CE4E49D2A9BF37FA32DF58EF"/>
    <w:rsid w:val="005A2CB6"/>
    <w:pPr>
      <w:spacing w:after="160" w:line="259" w:lineRule="auto"/>
    </w:pPr>
    <w:rPr>
      <w:lang w:val="en-IN" w:eastAsia="en-IN"/>
    </w:rPr>
  </w:style>
  <w:style w:type="paragraph" w:customStyle="1" w:styleId="05DB69E0013F49A6BFF4EAB169B5D542">
    <w:name w:val="05DB69E0013F49A6BFF4EAB169B5D542"/>
    <w:rsid w:val="005A2CB6"/>
    <w:pPr>
      <w:spacing w:after="160" w:line="259" w:lineRule="auto"/>
    </w:pPr>
    <w:rPr>
      <w:lang w:val="en-IN" w:eastAsia="en-IN"/>
    </w:rPr>
  </w:style>
  <w:style w:type="paragraph" w:customStyle="1" w:styleId="18A2C4A691284F0094C40ED2F0485499">
    <w:name w:val="18A2C4A691284F0094C40ED2F0485499"/>
    <w:rsid w:val="005A2CB6"/>
    <w:pPr>
      <w:spacing w:after="160" w:line="259" w:lineRule="auto"/>
    </w:pPr>
    <w:rPr>
      <w:lang w:val="en-IN" w:eastAsia="en-IN"/>
    </w:rPr>
  </w:style>
  <w:style w:type="paragraph" w:customStyle="1" w:styleId="900EE976C8BB4B0AB5FABDC853BFA35A">
    <w:name w:val="900EE976C8BB4B0AB5FABDC853BFA35A"/>
    <w:rsid w:val="005A2CB6"/>
    <w:pPr>
      <w:spacing w:after="160" w:line="259" w:lineRule="auto"/>
    </w:pPr>
    <w:rPr>
      <w:lang w:val="en-IN" w:eastAsia="en-IN"/>
    </w:rPr>
  </w:style>
  <w:style w:type="paragraph" w:customStyle="1" w:styleId="6D9C4653EA4D4E078C73D5CA04878045">
    <w:name w:val="6D9C4653EA4D4E078C73D5CA04878045"/>
    <w:rsid w:val="005A2CB6"/>
    <w:pPr>
      <w:spacing w:after="160" w:line="259" w:lineRule="auto"/>
    </w:pPr>
    <w:rPr>
      <w:lang w:val="en-IN" w:eastAsia="en-IN"/>
    </w:rPr>
  </w:style>
  <w:style w:type="paragraph" w:customStyle="1" w:styleId="59FAAD15CD154CA08FD24A6501D0C2AD">
    <w:name w:val="59FAAD15CD154CA08FD24A6501D0C2AD"/>
    <w:rsid w:val="005A2CB6"/>
    <w:pPr>
      <w:spacing w:after="160" w:line="259" w:lineRule="auto"/>
    </w:pPr>
    <w:rPr>
      <w:lang w:val="en-IN" w:eastAsia="en-IN"/>
    </w:rPr>
  </w:style>
  <w:style w:type="paragraph" w:customStyle="1" w:styleId="46132F45F81743B0AE806D08D44B95C7">
    <w:name w:val="46132F45F81743B0AE806D08D44B95C7"/>
    <w:rsid w:val="005A2CB6"/>
    <w:pPr>
      <w:spacing w:after="160" w:line="259" w:lineRule="auto"/>
    </w:pPr>
    <w:rPr>
      <w:lang w:val="en-IN" w:eastAsia="en-IN"/>
    </w:rPr>
  </w:style>
  <w:style w:type="paragraph" w:customStyle="1" w:styleId="C2B99F88F2864899AAB044AF542D0516">
    <w:name w:val="C2B99F88F2864899AAB044AF542D0516"/>
    <w:rsid w:val="005A2CB6"/>
    <w:pPr>
      <w:spacing w:after="160" w:line="259" w:lineRule="auto"/>
    </w:pPr>
    <w:rPr>
      <w:lang w:val="en-IN" w:eastAsia="en-IN"/>
    </w:rPr>
  </w:style>
  <w:style w:type="paragraph" w:customStyle="1" w:styleId="755CECA27A1A47EA9DD6446820503C52">
    <w:name w:val="755CECA27A1A47EA9DD6446820503C52"/>
    <w:rsid w:val="005A2CB6"/>
    <w:pPr>
      <w:spacing w:after="160" w:line="259" w:lineRule="auto"/>
    </w:pPr>
    <w:rPr>
      <w:lang w:val="en-IN" w:eastAsia="en-IN"/>
    </w:rPr>
  </w:style>
  <w:style w:type="paragraph" w:customStyle="1" w:styleId="5F6ACB2533074665A3DCB8CBE48BD855">
    <w:name w:val="5F6ACB2533074665A3DCB8CBE48BD855"/>
    <w:rsid w:val="005A2CB6"/>
    <w:pPr>
      <w:spacing w:after="160" w:line="259" w:lineRule="auto"/>
    </w:pPr>
    <w:rPr>
      <w:lang w:val="en-IN" w:eastAsia="en-IN"/>
    </w:rPr>
  </w:style>
  <w:style w:type="paragraph" w:customStyle="1" w:styleId="3541CC62334E43CAA88797F95107DB14">
    <w:name w:val="3541CC62334E43CAA88797F95107DB14"/>
    <w:rsid w:val="005A2CB6"/>
    <w:pPr>
      <w:spacing w:after="160" w:line="259" w:lineRule="auto"/>
    </w:pPr>
    <w:rPr>
      <w:lang w:val="en-IN" w:eastAsia="en-IN"/>
    </w:rPr>
  </w:style>
  <w:style w:type="paragraph" w:customStyle="1" w:styleId="EF309675AF0D48E0B91C35831284F61D">
    <w:name w:val="EF309675AF0D48E0B91C35831284F61D"/>
    <w:rsid w:val="005A2CB6"/>
    <w:pPr>
      <w:spacing w:after="160" w:line="259" w:lineRule="auto"/>
    </w:pPr>
    <w:rPr>
      <w:lang w:val="en-IN" w:eastAsia="en-IN"/>
    </w:rPr>
  </w:style>
  <w:style w:type="paragraph" w:customStyle="1" w:styleId="8456898A4FA84A13B8999323ADE71D2E">
    <w:name w:val="8456898A4FA84A13B8999323ADE71D2E"/>
    <w:rsid w:val="005A2CB6"/>
    <w:pPr>
      <w:spacing w:after="160" w:line="259" w:lineRule="auto"/>
    </w:pPr>
    <w:rPr>
      <w:lang w:val="en-IN" w:eastAsia="en-IN"/>
    </w:rPr>
  </w:style>
  <w:style w:type="paragraph" w:customStyle="1" w:styleId="F226D9DE018A4BABB9EB174AA7C2D879">
    <w:name w:val="F226D9DE018A4BABB9EB174AA7C2D879"/>
    <w:rsid w:val="005A2CB6"/>
    <w:pPr>
      <w:spacing w:after="160" w:line="259" w:lineRule="auto"/>
    </w:pPr>
    <w:rPr>
      <w:lang w:val="en-IN" w:eastAsia="en-IN"/>
    </w:rPr>
  </w:style>
  <w:style w:type="paragraph" w:customStyle="1" w:styleId="2143BB7307234ACE9D5E6540339F6F23">
    <w:name w:val="2143BB7307234ACE9D5E6540339F6F23"/>
    <w:rsid w:val="005A2CB6"/>
    <w:pPr>
      <w:spacing w:after="160" w:line="259" w:lineRule="auto"/>
    </w:pPr>
    <w:rPr>
      <w:lang w:val="en-IN" w:eastAsia="en-IN"/>
    </w:rPr>
  </w:style>
  <w:style w:type="paragraph" w:customStyle="1" w:styleId="111E0B714C524DD6B79841A284AB7FEA">
    <w:name w:val="111E0B714C524DD6B79841A284AB7FEA"/>
    <w:rsid w:val="005A2CB6"/>
    <w:pPr>
      <w:spacing w:after="160" w:line="259" w:lineRule="auto"/>
    </w:pPr>
    <w:rPr>
      <w:lang w:val="en-IN" w:eastAsia="en-IN"/>
    </w:rPr>
  </w:style>
  <w:style w:type="paragraph" w:customStyle="1" w:styleId="A47E2C74BAD84B5A9E3509F2A63924E7">
    <w:name w:val="A47E2C74BAD84B5A9E3509F2A63924E7"/>
    <w:rsid w:val="005A2CB6"/>
    <w:pPr>
      <w:spacing w:after="160" w:line="259" w:lineRule="auto"/>
    </w:pPr>
    <w:rPr>
      <w:lang w:val="en-IN" w:eastAsia="en-IN"/>
    </w:rPr>
  </w:style>
  <w:style w:type="paragraph" w:customStyle="1" w:styleId="5CAE6AEB3457469688CE6A7984485289">
    <w:name w:val="5CAE6AEB3457469688CE6A7984485289"/>
    <w:rsid w:val="005A2CB6"/>
    <w:pPr>
      <w:spacing w:after="160" w:line="259" w:lineRule="auto"/>
    </w:pPr>
    <w:rPr>
      <w:lang w:val="en-IN" w:eastAsia="en-IN"/>
    </w:rPr>
  </w:style>
  <w:style w:type="paragraph" w:customStyle="1" w:styleId="EE61EE53EC3F4D648BA751DE38D5A81C">
    <w:name w:val="EE61EE53EC3F4D648BA751DE38D5A81C"/>
    <w:rsid w:val="005A2CB6"/>
    <w:pPr>
      <w:spacing w:after="160" w:line="259" w:lineRule="auto"/>
    </w:pPr>
    <w:rPr>
      <w:lang w:val="en-IN" w:eastAsia="en-IN"/>
    </w:rPr>
  </w:style>
  <w:style w:type="paragraph" w:customStyle="1" w:styleId="CCAD3A88791346F5938F5EAE3F10BF8E">
    <w:name w:val="CCAD3A88791346F5938F5EAE3F10BF8E"/>
    <w:rsid w:val="005A2CB6"/>
    <w:pPr>
      <w:spacing w:after="160" w:line="259" w:lineRule="auto"/>
    </w:pPr>
    <w:rPr>
      <w:lang w:val="en-IN" w:eastAsia="en-IN"/>
    </w:rPr>
  </w:style>
  <w:style w:type="paragraph" w:customStyle="1" w:styleId="604E22C4A5954191B8020357A4716729">
    <w:name w:val="604E22C4A5954191B8020357A4716729"/>
    <w:rsid w:val="005A2CB6"/>
    <w:pPr>
      <w:spacing w:after="160" w:line="259" w:lineRule="auto"/>
    </w:pPr>
    <w:rPr>
      <w:lang w:val="en-IN" w:eastAsia="en-IN"/>
    </w:rPr>
  </w:style>
  <w:style w:type="paragraph" w:customStyle="1" w:styleId="7BA44F5EABF6463C90028A06E91A6ACF">
    <w:name w:val="7BA44F5EABF6463C90028A06E91A6ACF"/>
    <w:rsid w:val="005A2CB6"/>
    <w:pPr>
      <w:spacing w:after="160" w:line="259" w:lineRule="auto"/>
    </w:pPr>
    <w:rPr>
      <w:lang w:val="en-IN" w:eastAsia="en-IN"/>
    </w:rPr>
  </w:style>
  <w:style w:type="paragraph" w:customStyle="1" w:styleId="5B03936808874F7DA947DE96F26EF98E">
    <w:name w:val="5B03936808874F7DA947DE96F26EF98E"/>
    <w:rsid w:val="005A2CB6"/>
    <w:pPr>
      <w:spacing w:after="160" w:line="259" w:lineRule="auto"/>
    </w:pPr>
    <w:rPr>
      <w:lang w:val="en-IN" w:eastAsia="en-IN"/>
    </w:rPr>
  </w:style>
  <w:style w:type="paragraph" w:customStyle="1" w:styleId="6F11F6D6A99C4600A4CE84D2EF57EEC8">
    <w:name w:val="6F11F6D6A99C4600A4CE84D2EF57EEC8"/>
    <w:rsid w:val="005A2CB6"/>
    <w:pPr>
      <w:spacing w:after="160" w:line="259" w:lineRule="auto"/>
    </w:pPr>
    <w:rPr>
      <w:lang w:val="en-IN" w:eastAsia="en-IN"/>
    </w:rPr>
  </w:style>
  <w:style w:type="paragraph" w:customStyle="1" w:styleId="3497B11176B34B8D936A0BC95B9C43C9">
    <w:name w:val="3497B11176B34B8D936A0BC95B9C43C9"/>
    <w:rsid w:val="005A2CB6"/>
    <w:pPr>
      <w:spacing w:after="160" w:line="259" w:lineRule="auto"/>
    </w:pPr>
    <w:rPr>
      <w:lang w:val="en-IN" w:eastAsia="en-IN"/>
    </w:rPr>
  </w:style>
  <w:style w:type="paragraph" w:customStyle="1" w:styleId="8878F738EE7341FA944E535E35E15957">
    <w:name w:val="8878F738EE7341FA944E535E35E15957"/>
    <w:rsid w:val="005A2CB6"/>
    <w:pPr>
      <w:spacing w:after="160" w:line="259" w:lineRule="auto"/>
    </w:pPr>
    <w:rPr>
      <w:lang w:val="en-IN" w:eastAsia="en-IN"/>
    </w:rPr>
  </w:style>
  <w:style w:type="paragraph" w:customStyle="1" w:styleId="BDF249F3554F4912BFC4BBA1B0608ECC">
    <w:name w:val="BDF249F3554F4912BFC4BBA1B0608ECC"/>
    <w:rsid w:val="005A2CB6"/>
    <w:pPr>
      <w:spacing w:after="160" w:line="259" w:lineRule="auto"/>
    </w:pPr>
    <w:rPr>
      <w:lang w:val="en-IN" w:eastAsia="en-IN"/>
    </w:rPr>
  </w:style>
  <w:style w:type="paragraph" w:customStyle="1" w:styleId="DC18DC44680F426A88A1013920367450">
    <w:name w:val="DC18DC44680F426A88A1013920367450"/>
    <w:rsid w:val="005A2CB6"/>
    <w:pPr>
      <w:spacing w:after="160" w:line="259" w:lineRule="auto"/>
    </w:pPr>
    <w:rPr>
      <w:lang w:val="en-IN" w:eastAsia="en-IN"/>
    </w:rPr>
  </w:style>
  <w:style w:type="paragraph" w:customStyle="1" w:styleId="2292A9C2BA8F4142926353A0A4ACB74A">
    <w:name w:val="2292A9C2BA8F4142926353A0A4ACB74A"/>
    <w:rsid w:val="005A2CB6"/>
    <w:pPr>
      <w:spacing w:after="160" w:line="259" w:lineRule="auto"/>
    </w:pPr>
    <w:rPr>
      <w:lang w:val="en-IN" w:eastAsia="en-IN"/>
    </w:rPr>
  </w:style>
  <w:style w:type="paragraph" w:customStyle="1" w:styleId="3F15621A4E564A17B0CDDA759C98E0AB">
    <w:name w:val="3F15621A4E564A17B0CDDA759C98E0AB"/>
    <w:rsid w:val="005A2CB6"/>
    <w:pPr>
      <w:spacing w:after="160" w:line="259" w:lineRule="auto"/>
    </w:pPr>
    <w:rPr>
      <w:lang w:val="en-IN" w:eastAsia="en-IN"/>
    </w:rPr>
  </w:style>
  <w:style w:type="paragraph" w:customStyle="1" w:styleId="1003F81BE78E49FC80DD69D7300DC17F">
    <w:name w:val="1003F81BE78E49FC80DD69D7300DC17F"/>
    <w:rsid w:val="005A2CB6"/>
    <w:pPr>
      <w:spacing w:after="160" w:line="259" w:lineRule="auto"/>
    </w:pPr>
    <w:rPr>
      <w:lang w:val="en-IN" w:eastAsia="en-IN"/>
    </w:rPr>
  </w:style>
  <w:style w:type="paragraph" w:customStyle="1" w:styleId="FF6AD2FDF5484C29B743B9EFBBF4DE94">
    <w:name w:val="FF6AD2FDF5484C29B743B9EFBBF4DE94"/>
    <w:rsid w:val="005A2CB6"/>
    <w:pPr>
      <w:spacing w:after="160" w:line="259" w:lineRule="auto"/>
    </w:pPr>
    <w:rPr>
      <w:lang w:val="en-IN" w:eastAsia="en-IN"/>
    </w:rPr>
  </w:style>
  <w:style w:type="paragraph" w:customStyle="1" w:styleId="A85DA082F7F0436BB0417A58E22D59E8">
    <w:name w:val="A85DA082F7F0436BB0417A58E22D59E8"/>
    <w:rsid w:val="005A2CB6"/>
    <w:pPr>
      <w:spacing w:after="160" w:line="259" w:lineRule="auto"/>
    </w:pPr>
    <w:rPr>
      <w:lang w:val="en-IN" w:eastAsia="en-IN"/>
    </w:rPr>
  </w:style>
  <w:style w:type="paragraph" w:customStyle="1" w:styleId="A740825544F841AF9856A1D2E33681D7">
    <w:name w:val="A740825544F841AF9856A1D2E33681D7"/>
    <w:rsid w:val="005A2CB6"/>
    <w:pPr>
      <w:spacing w:after="160" w:line="259" w:lineRule="auto"/>
    </w:pPr>
    <w:rPr>
      <w:lang w:val="en-IN" w:eastAsia="en-IN"/>
    </w:rPr>
  </w:style>
  <w:style w:type="paragraph" w:customStyle="1" w:styleId="DD374ED80B454EBFADFF4624EE95748F">
    <w:name w:val="DD374ED80B454EBFADFF4624EE95748F"/>
    <w:rsid w:val="005A2CB6"/>
    <w:pPr>
      <w:spacing w:after="160" w:line="259" w:lineRule="auto"/>
    </w:pPr>
    <w:rPr>
      <w:lang w:val="en-IN" w:eastAsia="en-IN"/>
    </w:rPr>
  </w:style>
  <w:style w:type="paragraph" w:customStyle="1" w:styleId="691065FFE2604CADBBE5EA27A95E326E">
    <w:name w:val="691065FFE2604CADBBE5EA27A95E326E"/>
    <w:rsid w:val="005A2CB6"/>
    <w:pPr>
      <w:spacing w:after="160" w:line="259" w:lineRule="auto"/>
    </w:pPr>
    <w:rPr>
      <w:lang w:val="en-IN" w:eastAsia="en-IN"/>
    </w:rPr>
  </w:style>
  <w:style w:type="paragraph" w:customStyle="1" w:styleId="C6A6A20EC4494E98B3B9D1677082769D">
    <w:name w:val="C6A6A20EC4494E98B3B9D1677082769D"/>
    <w:rsid w:val="005A2CB6"/>
    <w:pPr>
      <w:spacing w:after="160" w:line="259" w:lineRule="auto"/>
    </w:pPr>
    <w:rPr>
      <w:lang w:val="en-IN" w:eastAsia="en-IN"/>
    </w:rPr>
  </w:style>
  <w:style w:type="paragraph" w:customStyle="1" w:styleId="2E13187FB83146A9B2F6EDEB75A46EC4">
    <w:name w:val="2E13187FB83146A9B2F6EDEB75A46EC4"/>
    <w:rsid w:val="005A2CB6"/>
    <w:pPr>
      <w:spacing w:after="160" w:line="259" w:lineRule="auto"/>
    </w:pPr>
    <w:rPr>
      <w:lang w:val="en-IN" w:eastAsia="en-IN"/>
    </w:rPr>
  </w:style>
  <w:style w:type="paragraph" w:customStyle="1" w:styleId="7412E033E04249568F296821E21D5ABE">
    <w:name w:val="7412E033E04249568F296821E21D5ABE"/>
    <w:rsid w:val="005A2CB6"/>
    <w:pPr>
      <w:spacing w:after="160" w:line="259" w:lineRule="auto"/>
    </w:pPr>
    <w:rPr>
      <w:lang w:val="en-IN" w:eastAsia="en-IN"/>
    </w:rPr>
  </w:style>
  <w:style w:type="paragraph" w:customStyle="1" w:styleId="24B3E9BCC3A24581B925F68845816AE8">
    <w:name w:val="24B3E9BCC3A24581B925F68845816AE8"/>
    <w:rsid w:val="005A2CB6"/>
    <w:pPr>
      <w:spacing w:after="160" w:line="259" w:lineRule="auto"/>
    </w:pPr>
    <w:rPr>
      <w:lang w:val="en-IN" w:eastAsia="en-IN"/>
    </w:rPr>
  </w:style>
  <w:style w:type="paragraph" w:customStyle="1" w:styleId="91CB345B051B45249DB47407145E9488">
    <w:name w:val="91CB345B051B45249DB47407145E9488"/>
    <w:rsid w:val="005A2CB6"/>
    <w:pPr>
      <w:spacing w:after="160" w:line="259" w:lineRule="auto"/>
    </w:pPr>
    <w:rPr>
      <w:lang w:val="en-IN" w:eastAsia="en-IN"/>
    </w:rPr>
  </w:style>
  <w:style w:type="paragraph" w:customStyle="1" w:styleId="E0DA147DFF544BE5A09BCC8234C53CAF">
    <w:name w:val="E0DA147DFF544BE5A09BCC8234C53CAF"/>
    <w:rsid w:val="005A2CB6"/>
    <w:pPr>
      <w:spacing w:after="160" w:line="259" w:lineRule="auto"/>
    </w:pPr>
    <w:rPr>
      <w:lang w:val="en-IN" w:eastAsia="en-IN"/>
    </w:rPr>
  </w:style>
  <w:style w:type="paragraph" w:customStyle="1" w:styleId="3F4EA5B47EC240E2976147D76B2366F4">
    <w:name w:val="3F4EA5B47EC240E2976147D76B2366F4"/>
    <w:rsid w:val="005A2CB6"/>
    <w:pPr>
      <w:spacing w:after="160" w:line="259" w:lineRule="auto"/>
    </w:pPr>
    <w:rPr>
      <w:lang w:val="en-IN" w:eastAsia="en-IN"/>
    </w:rPr>
  </w:style>
  <w:style w:type="paragraph" w:customStyle="1" w:styleId="C432589E3C9F45488100E5FB312C4CD6">
    <w:name w:val="C432589E3C9F45488100E5FB312C4CD6"/>
    <w:rsid w:val="005A2CB6"/>
    <w:pPr>
      <w:spacing w:after="160" w:line="259" w:lineRule="auto"/>
    </w:pPr>
    <w:rPr>
      <w:lang w:val="en-IN" w:eastAsia="en-IN"/>
    </w:rPr>
  </w:style>
  <w:style w:type="paragraph" w:customStyle="1" w:styleId="6138EBDD796E4251AE857457999247C8">
    <w:name w:val="6138EBDD796E4251AE857457999247C8"/>
    <w:rsid w:val="005A2CB6"/>
    <w:pPr>
      <w:spacing w:after="160" w:line="259" w:lineRule="auto"/>
    </w:pPr>
    <w:rPr>
      <w:lang w:val="en-IN" w:eastAsia="en-IN"/>
    </w:rPr>
  </w:style>
  <w:style w:type="paragraph" w:customStyle="1" w:styleId="31B826DEF7FF48119B7DE5BCB70C8479">
    <w:name w:val="31B826DEF7FF48119B7DE5BCB70C8479"/>
    <w:rsid w:val="005A2CB6"/>
    <w:pPr>
      <w:spacing w:after="160" w:line="259" w:lineRule="auto"/>
    </w:pPr>
    <w:rPr>
      <w:lang w:val="en-IN" w:eastAsia="en-IN"/>
    </w:rPr>
  </w:style>
  <w:style w:type="paragraph" w:customStyle="1" w:styleId="1180384C7A594FAFA7C214314963A22C">
    <w:name w:val="1180384C7A594FAFA7C214314963A22C"/>
    <w:rsid w:val="005A2CB6"/>
    <w:pPr>
      <w:spacing w:after="160" w:line="259" w:lineRule="auto"/>
    </w:pPr>
    <w:rPr>
      <w:lang w:val="en-IN" w:eastAsia="en-IN"/>
    </w:rPr>
  </w:style>
  <w:style w:type="paragraph" w:customStyle="1" w:styleId="373B633D8B9A48DD8E97549EC682E16C">
    <w:name w:val="373B633D8B9A48DD8E97549EC682E16C"/>
    <w:rsid w:val="005A2CB6"/>
    <w:pPr>
      <w:spacing w:after="160" w:line="259" w:lineRule="auto"/>
    </w:pPr>
    <w:rPr>
      <w:lang w:val="en-IN" w:eastAsia="en-IN"/>
    </w:rPr>
  </w:style>
  <w:style w:type="paragraph" w:customStyle="1" w:styleId="FA7650EB5AB64F5C8D4DED95779154C6">
    <w:name w:val="FA7650EB5AB64F5C8D4DED95779154C6"/>
    <w:rsid w:val="005A2CB6"/>
    <w:pPr>
      <w:spacing w:after="160" w:line="259" w:lineRule="auto"/>
    </w:pPr>
    <w:rPr>
      <w:lang w:val="en-IN" w:eastAsia="en-IN"/>
    </w:rPr>
  </w:style>
  <w:style w:type="paragraph" w:customStyle="1" w:styleId="06E1AA2E773848BDB43E6D2106AE6528">
    <w:name w:val="06E1AA2E773848BDB43E6D2106AE6528"/>
    <w:rsid w:val="005A2CB6"/>
    <w:pPr>
      <w:spacing w:after="160" w:line="259" w:lineRule="auto"/>
    </w:pPr>
    <w:rPr>
      <w:lang w:val="en-IN" w:eastAsia="en-IN"/>
    </w:rPr>
  </w:style>
  <w:style w:type="paragraph" w:customStyle="1" w:styleId="60901B39CCEB4F479B7A443A62D8FB46">
    <w:name w:val="60901B39CCEB4F479B7A443A62D8FB46"/>
    <w:rsid w:val="005A2CB6"/>
    <w:pPr>
      <w:spacing w:after="160" w:line="259" w:lineRule="auto"/>
    </w:pPr>
    <w:rPr>
      <w:lang w:val="en-IN" w:eastAsia="en-IN"/>
    </w:rPr>
  </w:style>
  <w:style w:type="paragraph" w:customStyle="1" w:styleId="C898EF4B1E6B4DDF8AD533B9DE4EDFED">
    <w:name w:val="C898EF4B1E6B4DDF8AD533B9DE4EDFED"/>
    <w:rsid w:val="005A2CB6"/>
    <w:pPr>
      <w:spacing w:after="160" w:line="259" w:lineRule="auto"/>
    </w:pPr>
    <w:rPr>
      <w:lang w:val="en-IN" w:eastAsia="en-IN"/>
    </w:rPr>
  </w:style>
  <w:style w:type="paragraph" w:customStyle="1" w:styleId="969C563F44AD4E8EB48DFF50A7C8D181">
    <w:name w:val="969C563F44AD4E8EB48DFF50A7C8D181"/>
    <w:rsid w:val="005A2CB6"/>
    <w:pPr>
      <w:spacing w:after="160" w:line="259" w:lineRule="auto"/>
    </w:pPr>
    <w:rPr>
      <w:lang w:val="en-IN" w:eastAsia="en-IN"/>
    </w:rPr>
  </w:style>
  <w:style w:type="paragraph" w:customStyle="1" w:styleId="AEC2BF59C65A4E41852BCA878B3C1275">
    <w:name w:val="AEC2BF59C65A4E41852BCA878B3C1275"/>
    <w:rsid w:val="005A2CB6"/>
    <w:pPr>
      <w:spacing w:after="160" w:line="259" w:lineRule="auto"/>
    </w:pPr>
    <w:rPr>
      <w:lang w:val="en-IN" w:eastAsia="en-IN"/>
    </w:rPr>
  </w:style>
  <w:style w:type="paragraph" w:customStyle="1" w:styleId="E079A3F09A0648598F1FA524E4C3B167">
    <w:name w:val="E079A3F09A0648598F1FA524E4C3B167"/>
    <w:rsid w:val="005A2CB6"/>
    <w:pPr>
      <w:spacing w:after="160" w:line="259" w:lineRule="auto"/>
    </w:pPr>
    <w:rPr>
      <w:lang w:val="en-IN" w:eastAsia="en-IN"/>
    </w:rPr>
  </w:style>
  <w:style w:type="paragraph" w:customStyle="1" w:styleId="D65F940F5D29407EB2523DD44A32C4C7">
    <w:name w:val="D65F940F5D29407EB2523DD44A32C4C7"/>
    <w:rsid w:val="005A2CB6"/>
    <w:pPr>
      <w:spacing w:after="160" w:line="259" w:lineRule="auto"/>
    </w:pPr>
    <w:rPr>
      <w:lang w:val="en-IN" w:eastAsia="en-IN"/>
    </w:rPr>
  </w:style>
  <w:style w:type="paragraph" w:customStyle="1" w:styleId="E5F8A6C35160484ABDDC64ACF2F4FA4E">
    <w:name w:val="E5F8A6C35160484ABDDC64ACF2F4FA4E"/>
    <w:rsid w:val="005A2CB6"/>
    <w:pPr>
      <w:spacing w:after="160" w:line="259" w:lineRule="auto"/>
    </w:pPr>
    <w:rPr>
      <w:lang w:val="en-IN" w:eastAsia="en-IN"/>
    </w:rPr>
  </w:style>
  <w:style w:type="paragraph" w:customStyle="1" w:styleId="C641D7C18B6045359F4CB11658178788">
    <w:name w:val="C641D7C18B6045359F4CB11658178788"/>
    <w:rsid w:val="005A2CB6"/>
    <w:pPr>
      <w:spacing w:after="160" w:line="259" w:lineRule="auto"/>
    </w:pPr>
    <w:rPr>
      <w:lang w:val="en-IN" w:eastAsia="en-IN"/>
    </w:rPr>
  </w:style>
  <w:style w:type="paragraph" w:customStyle="1" w:styleId="3B37E96A797A4302B96DA3A717B2631D">
    <w:name w:val="3B37E96A797A4302B96DA3A717B2631D"/>
    <w:rsid w:val="005A2CB6"/>
    <w:pPr>
      <w:spacing w:after="160" w:line="259" w:lineRule="auto"/>
    </w:pPr>
    <w:rPr>
      <w:lang w:val="en-IN" w:eastAsia="en-IN"/>
    </w:rPr>
  </w:style>
  <w:style w:type="paragraph" w:customStyle="1" w:styleId="CA79B9BD2EDB40F9B8F23B8109CB2652">
    <w:name w:val="CA79B9BD2EDB40F9B8F23B8109CB2652"/>
    <w:rsid w:val="005A2CB6"/>
    <w:pPr>
      <w:spacing w:after="160" w:line="259" w:lineRule="auto"/>
    </w:pPr>
    <w:rPr>
      <w:lang w:val="en-IN" w:eastAsia="en-IN"/>
    </w:rPr>
  </w:style>
  <w:style w:type="paragraph" w:customStyle="1" w:styleId="D1953ED1C74A406C8EDD97874A5620B3">
    <w:name w:val="D1953ED1C74A406C8EDD97874A5620B3"/>
    <w:rsid w:val="005A2CB6"/>
    <w:pPr>
      <w:spacing w:after="160" w:line="259" w:lineRule="auto"/>
    </w:pPr>
    <w:rPr>
      <w:lang w:val="en-IN" w:eastAsia="en-IN"/>
    </w:rPr>
  </w:style>
  <w:style w:type="paragraph" w:customStyle="1" w:styleId="5C0365756DB44F0F9619DD80EF951B50">
    <w:name w:val="5C0365756DB44F0F9619DD80EF951B50"/>
    <w:rsid w:val="005A2CB6"/>
    <w:pPr>
      <w:spacing w:after="160" w:line="259" w:lineRule="auto"/>
    </w:pPr>
    <w:rPr>
      <w:lang w:val="en-IN" w:eastAsia="en-IN"/>
    </w:rPr>
  </w:style>
  <w:style w:type="paragraph" w:customStyle="1" w:styleId="9EDF6381CEE341D49428ACAD6382A522">
    <w:name w:val="9EDF6381CEE341D49428ACAD6382A522"/>
    <w:rsid w:val="005A2CB6"/>
    <w:pPr>
      <w:spacing w:after="160" w:line="259" w:lineRule="auto"/>
    </w:pPr>
    <w:rPr>
      <w:lang w:val="en-IN" w:eastAsia="en-IN"/>
    </w:rPr>
  </w:style>
  <w:style w:type="paragraph" w:customStyle="1" w:styleId="2FB3B9FBC2E64B2493F6FB6FA9E903DD">
    <w:name w:val="2FB3B9FBC2E64B2493F6FB6FA9E903DD"/>
    <w:rsid w:val="005A2CB6"/>
    <w:pPr>
      <w:spacing w:after="160" w:line="259" w:lineRule="auto"/>
    </w:pPr>
    <w:rPr>
      <w:lang w:val="en-IN" w:eastAsia="en-IN"/>
    </w:rPr>
  </w:style>
  <w:style w:type="paragraph" w:customStyle="1" w:styleId="8B965964DA4541958AB11B86C2D9023E">
    <w:name w:val="8B965964DA4541958AB11B86C2D9023E"/>
    <w:rsid w:val="005A2CB6"/>
    <w:pPr>
      <w:spacing w:after="160" w:line="259" w:lineRule="auto"/>
    </w:pPr>
    <w:rPr>
      <w:lang w:val="en-IN" w:eastAsia="en-IN"/>
    </w:rPr>
  </w:style>
  <w:style w:type="paragraph" w:customStyle="1" w:styleId="82057539D6214E3AB566F6D8215567DC">
    <w:name w:val="82057539D6214E3AB566F6D8215567DC"/>
    <w:rsid w:val="005A2CB6"/>
    <w:pPr>
      <w:spacing w:after="160" w:line="259" w:lineRule="auto"/>
    </w:pPr>
    <w:rPr>
      <w:lang w:val="en-IN" w:eastAsia="en-IN"/>
    </w:rPr>
  </w:style>
  <w:style w:type="paragraph" w:customStyle="1" w:styleId="F3003FC8F7F54EAB8E9082669762E6AD">
    <w:name w:val="F3003FC8F7F54EAB8E9082669762E6AD"/>
    <w:rsid w:val="005A2CB6"/>
    <w:pPr>
      <w:spacing w:after="160" w:line="259" w:lineRule="auto"/>
    </w:pPr>
    <w:rPr>
      <w:lang w:val="en-IN" w:eastAsia="en-IN"/>
    </w:rPr>
  </w:style>
  <w:style w:type="paragraph" w:customStyle="1" w:styleId="A94EC73D43804343828EBE38850444D3">
    <w:name w:val="A94EC73D43804343828EBE38850444D3"/>
    <w:rsid w:val="005A2CB6"/>
    <w:pPr>
      <w:spacing w:after="160" w:line="259" w:lineRule="auto"/>
    </w:pPr>
    <w:rPr>
      <w:lang w:val="en-IN" w:eastAsia="en-IN"/>
    </w:rPr>
  </w:style>
  <w:style w:type="paragraph" w:customStyle="1" w:styleId="4352D6B4C0FC47ECAA221DAF7319A48D">
    <w:name w:val="4352D6B4C0FC47ECAA221DAF7319A48D"/>
    <w:rsid w:val="005A2CB6"/>
    <w:pPr>
      <w:spacing w:after="160" w:line="259" w:lineRule="auto"/>
    </w:pPr>
    <w:rPr>
      <w:lang w:val="en-IN" w:eastAsia="en-IN"/>
    </w:rPr>
  </w:style>
  <w:style w:type="paragraph" w:customStyle="1" w:styleId="6AF1190488C14CF098E99ED566AE3228">
    <w:name w:val="6AF1190488C14CF098E99ED566AE3228"/>
    <w:rsid w:val="005A2CB6"/>
    <w:pPr>
      <w:spacing w:after="160" w:line="259" w:lineRule="auto"/>
    </w:pPr>
    <w:rPr>
      <w:lang w:val="en-IN" w:eastAsia="en-IN"/>
    </w:rPr>
  </w:style>
  <w:style w:type="paragraph" w:customStyle="1" w:styleId="11C09FC26E464C158973FE6F28F75A8B">
    <w:name w:val="11C09FC26E464C158973FE6F28F75A8B"/>
    <w:rsid w:val="005A2CB6"/>
    <w:pPr>
      <w:spacing w:after="160" w:line="259" w:lineRule="auto"/>
    </w:pPr>
    <w:rPr>
      <w:lang w:val="en-IN" w:eastAsia="en-IN"/>
    </w:rPr>
  </w:style>
  <w:style w:type="paragraph" w:customStyle="1" w:styleId="DBFCB6EFADDA46B0AB554142D28EF931">
    <w:name w:val="DBFCB6EFADDA46B0AB554142D28EF931"/>
    <w:rsid w:val="005A2CB6"/>
    <w:pPr>
      <w:spacing w:after="160" w:line="259" w:lineRule="auto"/>
    </w:pPr>
    <w:rPr>
      <w:lang w:val="en-IN" w:eastAsia="en-IN"/>
    </w:rPr>
  </w:style>
  <w:style w:type="paragraph" w:customStyle="1" w:styleId="F322F16661E64AEBA39C3AD8BC493256">
    <w:name w:val="F322F16661E64AEBA39C3AD8BC493256"/>
    <w:rsid w:val="005A2CB6"/>
    <w:pPr>
      <w:spacing w:after="160" w:line="259" w:lineRule="auto"/>
    </w:pPr>
    <w:rPr>
      <w:lang w:val="en-IN" w:eastAsia="en-IN"/>
    </w:rPr>
  </w:style>
  <w:style w:type="paragraph" w:customStyle="1" w:styleId="ED00D72734624F39A942E337DCC1D0CC">
    <w:name w:val="ED00D72734624F39A942E337DCC1D0CC"/>
    <w:rsid w:val="005A2CB6"/>
    <w:pPr>
      <w:spacing w:after="160" w:line="259" w:lineRule="auto"/>
    </w:pPr>
    <w:rPr>
      <w:lang w:val="en-IN" w:eastAsia="en-IN"/>
    </w:rPr>
  </w:style>
  <w:style w:type="paragraph" w:customStyle="1" w:styleId="3A531D90404E4C0FB51B25661F5B7C71">
    <w:name w:val="3A531D90404E4C0FB51B25661F5B7C71"/>
    <w:rsid w:val="005A2CB6"/>
    <w:pPr>
      <w:spacing w:after="160" w:line="259" w:lineRule="auto"/>
    </w:pPr>
    <w:rPr>
      <w:lang w:val="en-IN" w:eastAsia="en-IN"/>
    </w:rPr>
  </w:style>
  <w:style w:type="paragraph" w:customStyle="1" w:styleId="2B6E141CE78A4B7885B09211D45F5B68">
    <w:name w:val="2B6E141CE78A4B7885B09211D45F5B68"/>
    <w:rsid w:val="005A2CB6"/>
    <w:pPr>
      <w:spacing w:after="160" w:line="259" w:lineRule="auto"/>
    </w:pPr>
    <w:rPr>
      <w:lang w:val="en-IN" w:eastAsia="en-IN"/>
    </w:rPr>
  </w:style>
  <w:style w:type="paragraph" w:customStyle="1" w:styleId="D87B94AF6E9C4915AA342FDD385702E9">
    <w:name w:val="D87B94AF6E9C4915AA342FDD385702E9"/>
    <w:rsid w:val="005A2CB6"/>
    <w:pPr>
      <w:spacing w:after="160" w:line="259" w:lineRule="auto"/>
    </w:pPr>
    <w:rPr>
      <w:lang w:val="en-IN" w:eastAsia="en-IN"/>
    </w:rPr>
  </w:style>
  <w:style w:type="paragraph" w:customStyle="1" w:styleId="417989196FF14029910D8503D16AD6C3">
    <w:name w:val="417989196FF14029910D8503D16AD6C3"/>
    <w:rsid w:val="005A2CB6"/>
    <w:pPr>
      <w:spacing w:after="160" w:line="259" w:lineRule="auto"/>
    </w:pPr>
    <w:rPr>
      <w:lang w:val="en-IN" w:eastAsia="en-IN"/>
    </w:rPr>
  </w:style>
  <w:style w:type="paragraph" w:customStyle="1" w:styleId="6AF3431F2DB74149A6962C0126E7EE13">
    <w:name w:val="6AF3431F2DB74149A6962C0126E7EE13"/>
    <w:rsid w:val="005A2CB6"/>
    <w:pPr>
      <w:spacing w:after="160" w:line="259" w:lineRule="auto"/>
    </w:pPr>
    <w:rPr>
      <w:lang w:val="en-IN" w:eastAsia="en-IN"/>
    </w:rPr>
  </w:style>
  <w:style w:type="paragraph" w:customStyle="1" w:styleId="E27EA75413DE43E897B00BA41A128C9D">
    <w:name w:val="E27EA75413DE43E897B00BA41A128C9D"/>
    <w:rsid w:val="005A2CB6"/>
    <w:pPr>
      <w:spacing w:after="160" w:line="259" w:lineRule="auto"/>
    </w:pPr>
    <w:rPr>
      <w:lang w:val="en-IN" w:eastAsia="en-IN"/>
    </w:rPr>
  </w:style>
  <w:style w:type="paragraph" w:customStyle="1" w:styleId="DB541729AED245C791539930A33B01D7">
    <w:name w:val="DB541729AED245C791539930A33B01D7"/>
    <w:rsid w:val="005A2CB6"/>
    <w:pPr>
      <w:spacing w:after="160" w:line="259" w:lineRule="auto"/>
    </w:pPr>
    <w:rPr>
      <w:lang w:val="en-IN" w:eastAsia="en-IN"/>
    </w:rPr>
  </w:style>
  <w:style w:type="paragraph" w:customStyle="1" w:styleId="7937B08D8E104A5E93CCB7C2EDF4AFB7">
    <w:name w:val="7937B08D8E104A5E93CCB7C2EDF4AFB7"/>
    <w:rsid w:val="005A2CB6"/>
    <w:pPr>
      <w:spacing w:after="160" w:line="259" w:lineRule="auto"/>
    </w:pPr>
    <w:rPr>
      <w:lang w:val="en-IN" w:eastAsia="en-IN"/>
    </w:rPr>
  </w:style>
  <w:style w:type="paragraph" w:customStyle="1" w:styleId="ABD2AD58288D4F40A0B8DCCD112C7E47">
    <w:name w:val="ABD2AD58288D4F40A0B8DCCD112C7E47"/>
    <w:rsid w:val="005A2CB6"/>
    <w:pPr>
      <w:spacing w:after="160" w:line="259" w:lineRule="auto"/>
    </w:pPr>
    <w:rPr>
      <w:lang w:val="en-IN" w:eastAsia="en-IN"/>
    </w:rPr>
  </w:style>
  <w:style w:type="paragraph" w:customStyle="1" w:styleId="A41A9F3AF4D04321BA880EE58A4D5BEC">
    <w:name w:val="A41A9F3AF4D04321BA880EE58A4D5BEC"/>
    <w:rsid w:val="005A2CB6"/>
    <w:pPr>
      <w:spacing w:after="160" w:line="259" w:lineRule="auto"/>
    </w:pPr>
    <w:rPr>
      <w:lang w:val="en-IN" w:eastAsia="en-IN"/>
    </w:rPr>
  </w:style>
  <w:style w:type="paragraph" w:customStyle="1" w:styleId="C8D181522C5C4ED5A6ACA4747A6020AA">
    <w:name w:val="C8D181522C5C4ED5A6ACA4747A6020AA"/>
    <w:rsid w:val="005A2CB6"/>
    <w:pPr>
      <w:spacing w:after="160" w:line="259" w:lineRule="auto"/>
    </w:pPr>
    <w:rPr>
      <w:lang w:val="en-IN" w:eastAsia="en-IN"/>
    </w:rPr>
  </w:style>
  <w:style w:type="paragraph" w:customStyle="1" w:styleId="AA21403254B942DEBD69996770FEB8EC">
    <w:name w:val="AA21403254B942DEBD69996770FEB8EC"/>
    <w:rsid w:val="005A2CB6"/>
    <w:pPr>
      <w:spacing w:after="160" w:line="259" w:lineRule="auto"/>
    </w:pPr>
    <w:rPr>
      <w:lang w:val="en-IN" w:eastAsia="en-IN"/>
    </w:rPr>
  </w:style>
  <w:style w:type="paragraph" w:customStyle="1" w:styleId="A01C4FEAED4B4634BC9F154DD4BC80DB">
    <w:name w:val="A01C4FEAED4B4634BC9F154DD4BC80DB"/>
    <w:rsid w:val="005A2CB6"/>
    <w:pPr>
      <w:spacing w:after="160" w:line="259" w:lineRule="auto"/>
    </w:pPr>
    <w:rPr>
      <w:lang w:val="en-IN" w:eastAsia="en-IN"/>
    </w:rPr>
  </w:style>
  <w:style w:type="paragraph" w:customStyle="1" w:styleId="A3FE7207AC354753BEB2B39DB8C2DED9">
    <w:name w:val="A3FE7207AC354753BEB2B39DB8C2DED9"/>
    <w:rsid w:val="005A2CB6"/>
    <w:pPr>
      <w:spacing w:after="160" w:line="259" w:lineRule="auto"/>
    </w:pPr>
    <w:rPr>
      <w:lang w:val="en-IN" w:eastAsia="en-IN"/>
    </w:rPr>
  </w:style>
  <w:style w:type="paragraph" w:customStyle="1" w:styleId="2A1F25E06CC44D99B4AC5FAFA28D1039">
    <w:name w:val="2A1F25E06CC44D99B4AC5FAFA28D1039"/>
    <w:rsid w:val="005A2CB6"/>
    <w:pPr>
      <w:spacing w:after="160" w:line="259" w:lineRule="auto"/>
    </w:pPr>
    <w:rPr>
      <w:lang w:val="en-IN" w:eastAsia="en-IN"/>
    </w:rPr>
  </w:style>
  <w:style w:type="paragraph" w:customStyle="1" w:styleId="318E15AFD47845DDBE38D8E20574ED91">
    <w:name w:val="318E15AFD47845DDBE38D8E20574ED91"/>
    <w:rsid w:val="005A2CB6"/>
    <w:pPr>
      <w:spacing w:after="160" w:line="259" w:lineRule="auto"/>
    </w:pPr>
    <w:rPr>
      <w:lang w:val="en-IN" w:eastAsia="en-IN"/>
    </w:rPr>
  </w:style>
  <w:style w:type="paragraph" w:customStyle="1" w:styleId="AE52B37DEF134BCDA6FF3D805D1D6A2D">
    <w:name w:val="AE52B37DEF134BCDA6FF3D805D1D6A2D"/>
    <w:rsid w:val="005A2CB6"/>
    <w:pPr>
      <w:spacing w:after="160" w:line="259" w:lineRule="auto"/>
    </w:pPr>
    <w:rPr>
      <w:lang w:val="en-IN" w:eastAsia="en-IN"/>
    </w:rPr>
  </w:style>
  <w:style w:type="paragraph" w:customStyle="1" w:styleId="7A13157050C243DC80BB6805D44A3C37">
    <w:name w:val="7A13157050C243DC80BB6805D44A3C37"/>
    <w:rsid w:val="005A2CB6"/>
    <w:pPr>
      <w:spacing w:after="160" w:line="259" w:lineRule="auto"/>
    </w:pPr>
    <w:rPr>
      <w:lang w:val="en-IN" w:eastAsia="en-IN"/>
    </w:rPr>
  </w:style>
  <w:style w:type="paragraph" w:customStyle="1" w:styleId="47AB849FFD3C49B5A66E4744A7EFB143">
    <w:name w:val="47AB849FFD3C49B5A66E4744A7EFB143"/>
    <w:rsid w:val="005A2CB6"/>
    <w:pPr>
      <w:spacing w:after="160" w:line="259" w:lineRule="auto"/>
    </w:pPr>
    <w:rPr>
      <w:lang w:val="en-IN" w:eastAsia="en-IN"/>
    </w:rPr>
  </w:style>
  <w:style w:type="paragraph" w:customStyle="1" w:styleId="8543C720117D4B8F9BAD3AFC955AFFFF">
    <w:name w:val="8543C720117D4B8F9BAD3AFC955AFFFF"/>
    <w:rsid w:val="005A2CB6"/>
    <w:pPr>
      <w:spacing w:after="160" w:line="259" w:lineRule="auto"/>
    </w:pPr>
    <w:rPr>
      <w:lang w:val="en-IN" w:eastAsia="en-IN"/>
    </w:rPr>
  </w:style>
  <w:style w:type="paragraph" w:customStyle="1" w:styleId="2B1A1BDB072E40FDA1B1A447AC038030">
    <w:name w:val="2B1A1BDB072E40FDA1B1A447AC038030"/>
    <w:rsid w:val="005A2CB6"/>
    <w:pPr>
      <w:spacing w:after="160" w:line="259" w:lineRule="auto"/>
    </w:pPr>
    <w:rPr>
      <w:lang w:val="en-IN" w:eastAsia="en-IN"/>
    </w:rPr>
  </w:style>
  <w:style w:type="paragraph" w:customStyle="1" w:styleId="2FAFD514EFE7487EB9325DC55571AF79">
    <w:name w:val="2FAFD514EFE7487EB9325DC55571AF79"/>
    <w:rsid w:val="005A2CB6"/>
    <w:pPr>
      <w:spacing w:after="160" w:line="259" w:lineRule="auto"/>
    </w:pPr>
    <w:rPr>
      <w:lang w:val="en-IN" w:eastAsia="en-IN"/>
    </w:rPr>
  </w:style>
  <w:style w:type="paragraph" w:customStyle="1" w:styleId="79D076CFB71344258BBDFBCB92B8358A">
    <w:name w:val="79D076CFB71344258BBDFBCB92B8358A"/>
    <w:rsid w:val="005A2CB6"/>
    <w:pPr>
      <w:spacing w:after="160" w:line="259" w:lineRule="auto"/>
    </w:pPr>
    <w:rPr>
      <w:lang w:val="en-IN" w:eastAsia="en-IN"/>
    </w:rPr>
  </w:style>
  <w:style w:type="paragraph" w:customStyle="1" w:styleId="F9F3EE43306E433FA2C653A66B2D3597">
    <w:name w:val="F9F3EE43306E433FA2C653A66B2D3597"/>
    <w:rsid w:val="005A2CB6"/>
    <w:pPr>
      <w:spacing w:after="160" w:line="259" w:lineRule="auto"/>
    </w:pPr>
    <w:rPr>
      <w:lang w:val="en-IN" w:eastAsia="en-IN"/>
    </w:rPr>
  </w:style>
  <w:style w:type="paragraph" w:customStyle="1" w:styleId="608E1F6A4E644DCAA80DA7844F9DD7AE">
    <w:name w:val="608E1F6A4E644DCAA80DA7844F9DD7AE"/>
    <w:rsid w:val="005A2CB6"/>
    <w:pPr>
      <w:spacing w:after="160" w:line="259" w:lineRule="auto"/>
    </w:pPr>
    <w:rPr>
      <w:lang w:val="en-IN" w:eastAsia="en-IN"/>
    </w:rPr>
  </w:style>
  <w:style w:type="paragraph" w:customStyle="1" w:styleId="8CD3691B56854947AB21332AA2454775">
    <w:name w:val="8CD3691B56854947AB21332AA2454775"/>
    <w:rsid w:val="005A2CB6"/>
    <w:pPr>
      <w:spacing w:after="160" w:line="259" w:lineRule="auto"/>
    </w:pPr>
    <w:rPr>
      <w:lang w:val="en-IN" w:eastAsia="en-IN"/>
    </w:rPr>
  </w:style>
  <w:style w:type="paragraph" w:customStyle="1" w:styleId="EF8CC01C7A2A4D33A116C14A1A7FA888">
    <w:name w:val="EF8CC01C7A2A4D33A116C14A1A7FA888"/>
    <w:rsid w:val="005A2CB6"/>
    <w:pPr>
      <w:spacing w:after="160" w:line="259" w:lineRule="auto"/>
    </w:pPr>
    <w:rPr>
      <w:lang w:val="en-IN" w:eastAsia="en-IN"/>
    </w:rPr>
  </w:style>
  <w:style w:type="paragraph" w:customStyle="1" w:styleId="DE7E452C57F84046BFF67B09A0E6F8772">
    <w:name w:val="DE7E452C57F84046BFF67B09A0E6F8772"/>
    <w:rsid w:val="005A2CB6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7171C446A08046158F0F20455C7CFC872">
    <w:name w:val="7171C446A08046158F0F20455C7CFC872"/>
    <w:rsid w:val="005A2CB6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9AA5446F9EFA4C57B65BD7ED8F5CADB02">
    <w:name w:val="9AA5446F9EFA4C57B65BD7ED8F5CADB02"/>
    <w:rsid w:val="005A2CB6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4C05CAAFA6C344A0B42FBD74257171572">
    <w:name w:val="4C05CAAFA6C344A0B42FBD74257171572"/>
    <w:rsid w:val="005A2CB6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DE7E452C57F84046BFF67B09A0E6F8773">
    <w:name w:val="DE7E452C57F84046BFF67B09A0E6F8773"/>
    <w:rsid w:val="005A2CB6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7171C446A08046158F0F20455C7CFC873">
    <w:name w:val="7171C446A08046158F0F20455C7CFC873"/>
    <w:rsid w:val="005A2CB6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9AA5446F9EFA4C57B65BD7ED8F5CADB03">
    <w:name w:val="9AA5446F9EFA4C57B65BD7ED8F5CADB03"/>
    <w:rsid w:val="005A2CB6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4C05CAAFA6C344A0B42FBD74257171573">
    <w:name w:val="4C05CAAFA6C344A0B42FBD74257171573"/>
    <w:rsid w:val="005A2CB6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DE7E452C57F84046BFF67B09A0E6F8774">
    <w:name w:val="DE7E452C57F84046BFF67B09A0E6F8774"/>
    <w:rsid w:val="00CA70E6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7171C446A08046158F0F20455C7CFC874">
    <w:name w:val="7171C446A08046158F0F20455C7CFC874"/>
    <w:rsid w:val="00CA70E6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9AA5446F9EFA4C57B65BD7ED8F5CADB04">
    <w:name w:val="9AA5446F9EFA4C57B65BD7ED8F5CADB04"/>
    <w:rsid w:val="00CA70E6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4C05CAAFA6C344A0B42FBD74257171574">
    <w:name w:val="4C05CAAFA6C344A0B42FBD74257171574"/>
    <w:rsid w:val="00CA70E6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F70A781A11A8472EBC85D4E0E7D8E670">
    <w:name w:val="F70A781A11A8472EBC85D4E0E7D8E670"/>
    <w:rsid w:val="00E71272"/>
    <w:pPr>
      <w:spacing w:after="160" w:line="259" w:lineRule="auto"/>
    </w:pPr>
  </w:style>
  <w:style w:type="paragraph" w:customStyle="1" w:styleId="490D4B1AF3D7452197FB238B07AF52D7">
    <w:name w:val="490D4B1AF3D7452197FB238B07AF52D7"/>
    <w:rsid w:val="00E71272"/>
    <w:pPr>
      <w:spacing w:after="160" w:line="259" w:lineRule="auto"/>
    </w:pPr>
  </w:style>
  <w:style w:type="paragraph" w:customStyle="1" w:styleId="2640E89DD5494FEDA376823579B12413">
    <w:name w:val="2640E89DD5494FEDA376823579B12413"/>
    <w:rsid w:val="00E71272"/>
    <w:pPr>
      <w:spacing w:after="160" w:line="259" w:lineRule="auto"/>
    </w:pPr>
  </w:style>
  <w:style w:type="paragraph" w:customStyle="1" w:styleId="7DCC84712BA34DDE97ED43B113452F6A">
    <w:name w:val="7DCC84712BA34DDE97ED43B113452F6A"/>
    <w:rsid w:val="00E71272"/>
    <w:pPr>
      <w:spacing w:after="160" w:line="259" w:lineRule="auto"/>
    </w:pPr>
  </w:style>
  <w:style w:type="paragraph" w:customStyle="1" w:styleId="A1A91A248FE24DF8AAC9714B40031784">
    <w:name w:val="A1A91A248FE24DF8AAC9714B40031784"/>
    <w:rsid w:val="00E71272"/>
    <w:pPr>
      <w:spacing w:after="160" w:line="259" w:lineRule="auto"/>
    </w:pPr>
  </w:style>
  <w:style w:type="paragraph" w:customStyle="1" w:styleId="2BD3F62648AF4B4BA2D7B448C13D6BEE">
    <w:name w:val="2BD3F62648AF4B4BA2D7B448C13D6BEE"/>
    <w:rsid w:val="00E71272"/>
    <w:pPr>
      <w:spacing w:after="160" w:line="259" w:lineRule="auto"/>
    </w:pPr>
  </w:style>
  <w:style w:type="paragraph" w:customStyle="1" w:styleId="B5AC12B58FD242ABB84E6F6948213C47">
    <w:name w:val="B5AC12B58FD242ABB84E6F6948213C47"/>
    <w:rsid w:val="00E71272"/>
    <w:pPr>
      <w:spacing w:after="160" w:line="259" w:lineRule="auto"/>
    </w:pPr>
  </w:style>
  <w:style w:type="paragraph" w:customStyle="1" w:styleId="053A6AA2DE6744DA876069818E9F3A64">
    <w:name w:val="053A6AA2DE6744DA876069818E9F3A64"/>
    <w:rsid w:val="00E71272"/>
    <w:pPr>
      <w:spacing w:after="160" w:line="259" w:lineRule="auto"/>
    </w:pPr>
  </w:style>
  <w:style w:type="paragraph" w:customStyle="1" w:styleId="1E9C5E43A1B74FD391B8B18CC4A7AC49">
    <w:name w:val="1E9C5E43A1B74FD391B8B18CC4A7AC49"/>
    <w:rsid w:val="00E71272"/>
    <w:pPr>
      <w:spacing w:after="160" w:line="259" w:lineRule="auto"/>
    </w:pPr>
  </w:style>
  <w:style w:type="paragraph" w:customStyle="1" w:styleId="B35CE0EAB5504EB39F7076269567E98B">
    <w:name w:val="B35CE0EAB5504EB39F7076269567E98B"/>
    <w:rsid w:val="00E71272"/>
    <w:pPr>
      <w:spacing w:after="160" w:line="259" w:lineRule="auto"/>
    </w:pPr>
  </w:style>
  <w:style w:type="paragraph" w:customStyle="1" w:styleId="9817F960E2B141A1BABFA7309BBD87A5">
    <w:name w:val="9817F960E2B141A1BABFA7309BBD87A5"/>
    <w:rsid w:val="00E71272"/>
    <w:pPr>
      <w:spacing w:after="160" w:line="259" w:lineRule="auto"/>
    </w:pPr>
  </w:style>
  <w:style w:type="paragraph" w:customStyle="1" w:styleId="D825D38ECC5347EDA69371A60586C39A">
    <w:name w:val="D825D38ECC5347EDA69371A60586C39A"/>
    <w:rsid w:val="00E71272"/>
    <w:pPr>
      <w:spacing w:after="160" w:line="259" w:lineRule="auto"/>
    </w:pPr>
  </w:style>
  <w:style w:type="paragraph" w:customStyle="1" w:styleId="C5BE7DE4276E4D6E9AF059A4BBFCA1AB">
    <w:name w:val="C5BE7DE4276E4D6E9AF059A4BBFCA1AB"/>
    <w:rsid w:val="00E71272"/>
    <w:pPr>
      <w:spacing w:after="160" w:line="259" w:lineRule="auto"/>
    </w:pPr>
  </w:style>
  <w:style w:type="paragraph" w:customStyle="1" w:styleId="D22483DC050440CE843E5D114F7352F2">
    <w:name w:val="D22483DC050440CE843E5D114F7352F2"/>
    <w:rsid w:val="00E71272"/>
    <w:pPr>
      <w:spacing w:after="160" w:line="259" w:lineRule="auto"/>
    </w:pPr>
  </w:style>
  <w:style w:type="paragraph" w:customStyle="1" w:styleId="03FA58947287400F8A9E8D20959EF7DE">
    <w:name w:val="03FA58947287400F8A9E8D20959EF7DE"/>
    <w:rsid w:val="00E71272"/>
    <w:pPr>
      <w:spacing w:after="160" w:line="259" w:lineRule="auto"/>
    </w:pPr>
  </w:style>
  <w:style w:type="paragraph" w:customStyle="1" w:styleId="60BBD5DEDFDA4C5EB4F2435393563808">
    <w:name w:val="60BBD5DEDFDA4C5EB4F2435393563808"/>
    <w:rsid w:val="00E71272"/>
    <w:pPr>
      <w:spacing w:after="160" w:line="259" w:lineRule="auto"/>
    </w:pPr>
  </w:style>
  <w:style w:type="paragraph" w:customStyle="1" w:styleId="3D1AFF753BA14FF3BD3FEBCE600D49FB">
    <w:name w:val="3D1AFF753BA14FF3BD3FEBCE600D49FB"/>
    <w:rsid w:val="00E71272"/>
    <w:pPr>
      <w:spacing w:after="160" w:line="259" w:lineRule="auto"/>
    </w:pPr>
  </w:style>
  <w:style w:type="paragraph" w:customStyle="1" w:styleId="5DC8A066202D4591B77172B813E050A9">
    <w:name w:val="5DC8A066202D4591B77172B813E050A9"/>
    <w:rsid w:val="00E71272"/>
    <w:pPr>
      <w:spacing w:after="160" w:line="259" w:lineRule="auto"/>
    </w:pPr>
  </w:style>
  <w:style w:type="paragraph" w:customStyle="1" w:styleId="CF77016F308148C0A87DACEA359F93E3">
    <w:name w:val="CF77016F308148C0A87DACEA359F93E3"/>
    <w:rsid w:val="00E71272"/>
    <w:pPr>
      <w:spacing w:after="160" w:line="259" w:lineRule="auto"/>
    </w:pPr>
  </w:style>
  <w:style w:type="paragraph" w:customStyle="1" w:styleId="DFD607511232438BABAE4376E5F88B3F">
    <w:name w:val="DFD607511232438BABAE4376E5F88B3F"/>
    <w:rsid w:val="00E71272"/>
    <w:pPr>
      <w:spacing w:after="160" w:line="259" w:lineRule="auto"/>
    </w:pPr>
  </w:style>
  <w:style w:type="paragraph" w:customStyle="1" w:styleId="A4DD8A6B7F044C9793FD2947FB376FA0">
    <w:name w:val="A4DD8A6B7F044C9793FD2947FB376FA0"/>
    <w:rsid w:val="00E71272"/>
    <w:pPr>
      <w:spacing w:after="160" w:line="259" w:lineRule="auto"/>
    </w:pPr>
  </w:style>
  <w:style w:type="paragraph" w:customStyle="1" w:styleId="40D36B17809E476AA3220BAB3A4C28AA">
    <w:name w:val="40D36B17809E476AA3220BAB3A4C28AA"/>
    <w:rsid w:val="00E71272"/>
    <w:pPr>
      <w:spacing w:after="160" w:line="259" w:lineRule="auto"/>
    </w:pPr>
  </w:style>
  <w:style w:type="paragraph" w:customStyle="1" w:styleId="547F1FDCD45C4E59A322BE75AD4590CE">
    <w:name w:val="547F1FDCD45C4E59A322BE75AD4590CE"/>
    <w:rsid w:val="00E71272"/>
    <w:pPr>
      <w:spacing w:after="160" w:line="259" w:lineRule="auto"/>
    </w:pPr>
  </w:style>
  <w:style w:type="paragraph" w:customStyle="1" w:styleId="F1C907913B0249D79B0F4AC141598F3C">
    <w:name w:val="F1C907913B0249D79B0F4AC141598F3C"/>
    <w:rsid w:val="00E71272"/>
    <w:pPr>
      <w:spacing w:after="160" w:line="259" w:lineRule="auto"/>
    </w:pPr>
  </w:style>
  <w:style w:type="paragraph" w:customStyle="1" w:styleId="4398AD141541401AA8D9D7A9B27F9E61">
    <w:name w:val="4398AD141541401AA8D9D7A9B27F9E61"/>
    <w:rsid w:val="00E71272"/>
    <w:pPr>
      <w:spacing w:after="160" w:line="259" w:lineRule="auto"/>
    </w:pPr>
  </w:style>
  <w:style w:type="paragraph" w:customStyle="1" w:styleId="07579BAD5F534FF08BE66BC8AB508159">
    <w:name w:val="07579BAD5F534FF08BE66BC8AB508159"/>
    <w:rsid w:val="00E71272"/>
    <w:pPr>
      <w:spacing w:after="160" w:line="259" w:lineRule="auto"/>
    </w:pPr>
  </w:style>
  <w:style w:type="paragraph" w:customStyle="1" w:styleId="929FC5532271467E87436AA90535CC26">
    <w:name w:val="929FC5532271467E87436AA90535CC26"/>
    <w:rsid w:val="00E71272"/>
    <w:pPr>
      <w:spacing w:after="160" w:line="259" w:lineRule="auto"/>
    </w:pPr>
  </w:style>
  <w:style w:type="paragraph" w:customStyle="1" w:styleId="AC2606D7669D46C8A1511453CDA70D5B">
    <w:name w:val="AC2606D7669D46C8A1511453CDA70D5B"/>
    <w:rsid w:val="00E71272"/>
    <w:pPr>
      <w:spacing w:after="160" w:line="259" w:lineRule="auto"/>
    </w:pPr>
  </w:style>
  <w:style w:type="paragraph" w:customStyle="1" w:styleId="033E54D74BE049378C83F7CEE70226CB">
    <w:name w:val="033E54D74BE049378C83F7CEE70226CB"/>
    <w:rsid w:val="00E71272"/>
    <w:pPr>
      <w:spacing w:after="160" w:line="259" w:lineRule="auto"/>
    </w:pPr>
  </w:style>
  <w:style w:type="paragraph" w:customStyle="1" w:styleId="A0D4C89EA14247FDA81D989594D432C8">
    <w:name w:val="A0D4C89EA14247FDA81D989594D432C8"/>
    <w:rsid w:val="00E71272"/>
    <w:pPr>
      <w:spacing w:after="160" w:line="259" w:lineRule="auto"/>
    </w:pPr>
  </w:style>
  <w:style w:type="paragraph" w:customStyle="1" w:styleId="1601BA70A96843089F9D28A774B2DF25">
    <w:name w:val="1601BA70A96843089F9D28A774B2DF25"/>
    <w:rsid w:val="00E71272"/>
    <w:pPr>
      <w:spacing w:after="160" w:line="259" w:lineRule="auto"/>
    </w:pPr>
  </w:style>
  <w:style w:type="paragraph" w:customStyle="1" w:styleId="FF2AD8E1D38F40599BD79E6668C88E87">
    <w:name w:val="FF2AD8E1D38F40599BD79E6668C88E87"/>
    <w:rsid w:val="00E71272"/>
    <w:pPr>
      <w:spacing w:after="160" w:line="259" w:lineRule="auto"/>
    </w:pPr>
  </w:style>
  <w:style w:type="paragraph" w:customStyle="1" w:styleId="21F1834597E640618DCCF3DE93BF4372">
    <w:name w:val="21F1834597E640618DCCF3DE93BF4372"/>
    <w:rsid w:val="00E71272"/>
    <w:pPr>
      <w:spacing w:after="160" w:line="259" w:lineRule="auto"/>
    </w:pPr>
  </w:style>
  <w:style w:type="paragraph" w:customStyle="1" w:styleId="2E5D9BBE098D453B83501A62F1C56E8C">
    <w:name w:val="2E5D9BBE098D453B83501A62F1C56E8C"/>
    <w:rsid w:val="00E71272"/>
    <w:pPr>
      <w:spacing w:after="160" w:line="259" w:lineRule="auto"/>
    </w:pPr>
  </w:style>
  <w:style w:type="paragraph" w:customStyle="1" w:styleId="38F978F271684069AEB8D5CD81E571B8">
    <w:name w:val="38F978F271684069AEB8D5CD81E571B8"/>
    <w:rsid w:val="00E71272"/>
    <w:pPr>
      <w:spacing w:after="160" w:line="259" w:lineRule="auto"/>
    </w:pPr>
  </w:style>
  <w:style w:type="paragraph" w:customStyle="1" w:styleId="D97CD12104D443EB87E557DA878702F4">
    <w:name w:val="D97CD12104D443EB87E557DA878702F4"/>
    <w:rsid w:val="00E71272"/>
    <w:pPr>
      <w:spacing w:after="160" w:line="259" w:lineRule="auto"/>
    </w:pPr>
  </w:style>
  <w:style w:type="paragraph" w:customStyle="1" w:styleId="AF08472FCC7D44819C09A043CC5F6A5B">
    <w:name w:val="AF08472FCC7D44819C09A043CC5F6A5B"/>
    <w:rsid w:val="00E71272"/>
    <w:pPr>
      <w:spacing w:after="160" w:line="259" w:lineRule="auto"/>
    </w:pPr>
  </w:style>
  <w:style w:type="paragraph" w:customStyle="1" w:styleId="E262639F5B204F54ACAA372BA93061D9">
    <w:name w:val="E262639F5B204F54ACAA372BA93061D9"/>
    <w:rsid w:val="00E71272"/>
    <w:pPr>
      <w:spacing w:after="160" w:line="259" w:lineRule="auto"/>
    </w:pPr>
  </w:style>
  <w:style w:type="paragraph" w:customStyle="1" w:styleId="1A7A8F7DDF014260B30F0BBA6761302C">
    <w:name w:val="1A7A8F7DDF014260B30F0BBA6761302C"/>
    <w:rsid w:val="00E71272"/>
    <w:pPr>
      <w:spacing w:after="160" w:line="259" w:lineRule="auto"/>
    </w:pPr>
  </w:style>
  <w:style w:type="paragraph" w:customStyle="1" w:styleId="67A0AB3AFB0A41FE902082CDAED0DFC6">
    <w:name w:val="67A0AB3AFB0A41FE902082CDAED0DFC6"/>
    <w:rsid w:val="00E71272"/>
    <w:pPr>
      <w:spacing w:after="160" w:line="259" w:lineRule="auto"/>
    </w:pPr>
  </w:style>
  <w:style w:type="paragraph" w:customStyle="1" w:styleId="1C6E66690CB143329AD67727B3351BF9">
    <w:name w:val="1C6E66690CB143329AD67727B3351BF9"/>
    <w:rsid w:val="00E71272"/>
    <w:pPr>
      <w:spacing w:after="160" w:line="259" w:lineRule="auto"/>
    </w:pPr>
  </w:style>
  <w:style w:type="paragraph" w:customStyle="1" w:styleId="4F1BCD896F3B432EA8924858D120DAAE">
    <w:name w:val="4F1BCD896F3B432EA8924858D120DAAE"/>
    <w:rsid w:val="00E71272"/>
    <w:pPr>
      <w:spacing w:after="160" w:line="259" w:lineRule="auto"/>
    </w:pPr>
  </w:style>
  <w:style w:type="paragraph" w:customStyle="1" w:styleId="A4008C4BC0FB4A7EACF4A4E42ACDA997">
    <w:name w:val="A4008C4BC0FB4A7EACF4A4E42ACDA997"/>
    <w:rsid w:val="00E71272"/>
    <w:pPr>
      <w:spacing w:after="160" w:line="259" w:lineRule="auto"/>
    </w:pPr>
  </w:style>
  <w:style w:type="paragraph" w:customStyle="1" w:styleId="B6452B92923D4393BAA82369CACA40B1">
    <w:name w:val="B6452B92923D4393BAA82369CACA40B1"/>
    <w:rsid w:val="00E71272"/>
    <w:pPr>
      <w:spacing w:after="160" w:line="259" w:lineRule="auto"/>
    </w:pPr>
  </w:style>
  <w:style w:type="paragraph" w:customStyle="1" w:styleId="81973C1FE27F4485AD3E80DC942F322F">
    <w:name w:val="81973C1FE27F4485AD3E80DC942F322F"/>
    <w:rsid w:val="00E71272"/>
    <w:pPr>
      <w:spacing w:after="160" w:line="259" w:lineRule="auto"/>
    </w:pPr>
  </w:style>
  <w:style w:type="paragraph" w:customStyle="1" w:styleId="4A2FB93C3E924C54845CA2DCCB238AB8">
    <w:name w:val="4A2FB93C3E924C54845CA2DCCB238AB8"/>
    <w:rsid w:val="00E71272"/>
    <w:pPr>
      <w:spacing w:after="160" w:line="259" w:lineRule="auto"/>
    </w:pPr>
  </w:style>
  <w:style w:type="paragraph" w:customStyle="1" w:styleId="1E9BD5D2705849F7AD0069D53A6C9253">
    <w:name w:val="1E9BD5D2705849F7AD0069D53A6C9253"/>
    <w:rsid w:val="00E71272"/>
    <w:pPr>
      <w:spacing w:after="160" w:line="259" w:lineRule="auto"/>
    </w:pPr>
  </w:style>
  <w:style w:type="paragraph" w:customStyle="1" w:styleId="75855F0856D94DAE8066709B626993EA">
    <w:name w:val="75855F0856D94DAE8066709B626993EA"/>
    <w:rsid w:val="00E71272"/>
    <w:pPr>
      <w:spacing w:after="160" w:line="259" w:lineRule="auto"/>
    </w:pPr>
  </w:style>
  <w:style w:type="paragraph" w:customStyle="1" w:styleId="1B79156434044A2A9D1D88CB7D60162F">
    <w:name w:val="1B79156434044A2A9D1D88CB7D60162F"/>
    <w:rsid w:val="00E71272"/>
    <w:pPr>
      <w:spacing w:after="160" w:line="259" w:lineRule="auto"/>
    </w:pPr>
  </w:style>
  <w:style w:type="paragraph" w:customStyle="1" w:styleId="A60749C90AC649A89E23CCD3F52849AD">
    <w:name w:val="A60749C90AC649A89E23CCD3F52849AD"/>
    <w:rsid w:val="00E71272"/>
    <w:pPr>
      <w:spacing w:after="160" w:line="259" w:lineRule="auto"/>
    </w:pPr>
  </w:style>
  <w:style w:type="paragraph" w:customStyle="1" w:styleId="3761339F17B84F44924EF265AC634B53">
    <w:name w:val="3761339F17B84F44924EF265AC634B53"/>
    <w:rsid w:val="00E71272"/>
    <w:pPr>
      <w:spacing w:after="160" w:line="259" w:lineRule="auto"/>
    </w:pPr>
  </w:style>
  <w:style w:type="paragraph" w:customStyle="1" w:styleId="E8EACF89DFFB4551AEEFAE401CB627F7">
    <w:name w:val="E8EACF89DFFB4551AEEFAE401CB627F7"/>
    <w:rsid w:val="00E71272"/>
    <w:pPr>
      <w:spacing w:after="160" w:line="259" w:lineRule="auto"/>
    </w:pPr>
  </w:style>
  <w:style w:type="paragraph" w:customStyle="1" w:styleId="6F1A04C1D29D43B38B8690EF05A74DD2">
    <w:name w:val="6F1A04C1D29D43B38B8690EF05A74DD2"/>
    <w:rsid w:val="00E71272"/>
    <w:pPr>
      <w:spacing w:after="160" w:line="259" w:lineRule="auto"/>
    </w:pPr>
  </w:style>
  <w:style w:type="paragraph" w:customStyle="1" w:styleId="3E714DFDC16B4A4A9FC6018B2E5B4694">
    <w:name w:val="3E714DFDC16B4A4A9FC6018B2E5B4694"/>
    <w:rsid w:val="00E71272"/>
    <w:pPr>
      <w:spacing w:after="160" w:line="259" w:lineRule="auto"/>
    </w:pPr>
  </w:style>
  <w:style w:type="paragraph" w:customStyle="1" w:styleId="077878F10B0B46BAA688B9549087ADB1">
    <w:name w:val="077878F10B0B46BAA688B9549087ADB1"/>
    <w:rsid w:val="00E71272"/>
    <w:pPr>
      <w:spacing w:after="160" w:line="259" w:lineRule="auto"/>
    </w:pPr>
  </w:style>
  <w:style w:type="paragraph" w:customStyle="1" w:styleId="872622E871BA452CAAEEDCD5ED7F20D9">
    <w:name w:val="872622E871BA452CAAEEDCD5ED7F20D9"/>
    <w:rsid w:val="00E71272"/>
    <w:pPr>
      <w:spacing w:after="160" w:line="259" w:lineRule="auto"/>
    </w:pPr>
  </w:style>
  <w:style w:type="paragraph" w:customStyle="1" w:styleId="D33B4EAF103B402A8672AF1222D526ED">
    <w:name w:val="D33B4EAF103B402A8672AF1222D526ED"/>
    <w:rsid w:val="00E71272"/>
    <w:pPr>
      <w:spacing w:after="160" w:line="259" w:lineRule="auto"/>
    </w:pPr>
  </w:style>
  <w:style w:type="paragraph" w:customStyle="1" w:styleId="FCE5C62D6595493D835CFF5915315CF5">
    <w:name w:val="FCE5C62D6595493D835CFF5915315CF5"/>
    <w:rsid w:val="00E71272"/>
    <w:pPr>
      <w:spacing w:after="160" w:line="259" w:lineRule="auto"/>
    </w:pPr>
  </w:style>
  <w:style w:type="paragraph" w:customStyle="1" w:styleId="D59CE479ED4D488CBD7418228B7A599B">
    <w:name w:val="D59CE479ED4D488CBD7418228B7A599B"/>
    <w:rsid w:val="00E71272"/>
    <w:pPr>
      <w:spacing w:after="160" w:line="259" w:lineRule="auto"/>
    </w:pPr>
  </w:style>
  <w:style w:type="paragraph" w:customStyle="1" w:styleId="334BDBEEC07145548F74F68C81C154EF">
    <w:name w:val="334BDBEEC07145548F74F68C81C154EF"/>
    <w:rsid w:val="00E71272"/>
    <w:pPr>
      <w:spacing w:after="160" w:line="259" w:lineRule="auto"/>
    </w:pPr>
  </w:style>
  <w:style w:type="paragraph" w:customStyle="1" w:styleId="0BF2935F5D744C1DA1830C10AC187AC5">
    <w:name w:val="0BF2935F5D744C1DA1830C10AC187AC5"/>
    <w:rsid w:val="00E71272"/>
    <w:pPr>
      <w:spacing w:after="160" w:line="259" w:lineRule="auto"/>
    </w:pPr>
  </w:style>
  <w:style w:type="paragraph" w:customStyle="1" w:styleId="95C9934AA87C47CE96F7FAE4ECB320FC">
    <w:name w:val="95C9934AA87C47CE96F7FAE4ECB320FC"/>
    <w:rsid w:val="00E71272"/>
    <w:pPr>
      <w:spacing w:after="160" w:line="259" w:lineRule="auto"/>
    </w:pPr>
  </w:style>
  <w:style w:type="paragraph" w:customStyle="1" w:styleId="B386BAA65B6E4DE19C95B4B78D9B54B3">
    <w:name w:val="B386BAA65B6E4DE19C95B4B78D9B54B3"/>
    <w:rsid w:val="00E71272"/>
    <w:pPr>
      <w:spacing w:after="160" w:line="259" w:lineRule="auto"/>
    </w:pPr>
  </w:style>
  <w:style w:type="paragraph" w:customStyle="1" w:styleId="5944EE7885084FC2888B87B0E4ED6907">
    <w:name w:val="5944EE7885084FC2888B87B0E4ED6907"/>
    <w:rsid w:val="00E71272"/>
    <w:pPr>
      <w:spacing w:after="160" w:line="259" w:lineRule="auto"/>
    </w:pPr>
  </w:style>
  <w:style w:type="paragraph" w:customStyle="1" w:styleId="D52C057951354065AFCAEC134B91454B">
    <w:name w:val="D52C057951354065AFCAEC134B91454B"/>
    <w:rsid w:val="00E71272"/>
    <w:pPr>
      <w:spacing w:after="160" w:line="259" w:lineRule="auto"/>
    </w:pPr>
  </w:style>
  <w:style w:type="paragraph" w:customStyle="1" w:styleId="4FC485783C5345FDB5BEC7C961FEE882">
    <w:name w:val="4FC485783C5345FDB5BEC7C961FEE882"/>
    <w:rsid w:val="00E71272"/>
    <w:pPr>
      <w:spacing w:after="160" w:line="259" w:lineRule="auto"/>
    </w:pPr>
  </w:style>
  <w:style w:type="paragraph" w:customStyle="1" w:styleId="B726A164390F4DE89C6179591A1C0699">
    <w:name w:val="B726A164390F4DE89C6179591A1C0699"/>
    <w:rsid w:val="00E71272"/>
    <w:pPr>
      <w:spacing w:after="160" w:line="259" w:lineRule="auto"/>
    </w:pPr>
  </w:style>
  <w:style w:type="paragraph" w:customStyle="1" w:styleId="D261FC25184F4679862C4B5025FD8E0D">
    <w:name w:val="D261FC25184F4679862C4B5025FD8E0D"/>
    <w:rsid w:val="00E71272"/>
    <w:pPr>
      <w:spacing w:after="160" w:line="259" w:lineRule="auto"/>
    </w:pPr>
  </w:style>
  <w:style w:type="paragraph" w:customStyle="1" w:styleId="AF2069508F6649C3BE6028764BB05516">
    <w:name w:val="AF2069508F6649C3BE6028764BB05516"/>
    <w:rsid w:val="00E71272"/>
    <w:pPr>
      <w:spacing w:after="160" w:line="259" w:lineRule="auto"/>
    </w:pPr>
  </w:style>
  <w:style w:type="paragraph" w:customStyle="1" w:styleId="748E3F1D9085492BAEE259240BF06C89">
    <w:name w:val="748E3F1D9085492BAEE259240BF06C89"/>
    <w:rsid w:val="00E71272"/>
    <w:pPr>
      <w:spacing w:after="160" w:line="259" w:lineRule="auto"/>
    </w:pPr>
  </w:style>
  <w:style w:type="paragraph" w:customStyle="1" w:styleId="30607DFB802B4C348182CD48AC5878F8">
    <w:name w:val="30607DFB802B4C348182CD48AC5878F8"/>
    <w:rsid w:val="00E71272"/>
    <w:pPr>
      <w:spacing w:after="160" w:line="259" w:lineRule="auto"/>
    </w:pPr>
  </w:style>
  <w:style w:type="paragraph" w:customStyle="1" w:styleId="308142B271144D18821104132A4597E3">
    <w:name w:val="308142B271144D18821104132A4597E3"/>
    <w:rsid w:val="00E71272"/>
    <w:pPr>
      <w:spacing w:after="160" w:line="259" w:lineRule="auto"/>
    </w:pPr>
  </w:style>
  <w:style w:type="paragraph" w:customStyle="1" w:styleId="57E74A2CA98A44E1AAC4CC57EA1EA49C">
    <w:name w:val="57E74A2CA98A44E1AAC4CC57EA1EA49C"/>
    <w:rsid w:val="00E71272"/>
    <w:pPr>
      <w:spacing w:after="160" w:line="259" w:lineRule="auto"/>
    </w:pPr>
  </w:style>
  <w:style w:type="paragraph" w:customStyle="1" w:styleId="E33BDD32017A4B5FBCE7C63E1FA184E2">
    <w:name w:val="E33BDD32017A4B5FBCE7C63E1FA184E2"/>
    <w:rsid w:val="00E71272"/>
    <w:pPr>
      <w:spacing w:after="160" w:line="259" w:lineRule="auto"/>
    </w:pPr>
  </w:style>
  <w:style w:type="paragraph" w:customStyle="1" w:styleId="C9B7BED72D2D47D38BAF53F5A13188D1">
    <w:name w:val="C9B7BED72D2D47D38BAF53F5A13188D1"/>
    <w:rsid w:val="00E71272"/>
    <w:pPr>
      <w:spacing w:after="160" w:line="259" w:lineRule="auto"/>
    </w:pPr>
  </w:style>
  <w:style w:type="paragraph" w:customStyle="1" w:styleId="DE7E452C57F84046BFF67B09A0E6F8775">
    <w:name w:val="DE7E452C57F84046BFF67B09A0E6F8775"/>
    <w:rsid w:val="00E71272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7171C446A08046158F0F20455C7CFC875">
    <w:name w:val="7171C446A08046158F0F20455C7CFC875"/>
    <w:rsid w:val="00E71272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9AA5446F9EFA4C57B65BD7ED8F5CADB05">
    <w:name w:val="9AA5446F9EFA4C57B65BD7ED8F5CADB05"/>
    <w:rsid w:val="00E71272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4C05CAAFA6C344A0B42FBD74257171575">
    <w:name w:val="4C05CAAFA6C344A0B42FBD74257171575"/>
    <w:rsid w:val="00E71272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E9BEA2C460D7492EBBDB011AE1804FC2">
    <w:name w:val="E9BEA2C460D7492EBBDB011AE1804FC2"/>
    <w:rsid w:val="00192368"/>
    <w:pPr>
      <w:spacing w:after="160" w:line="259" w:lineRule="auto"/>
    </w:pPr>
    <w:rPr>
      <w:lang w:val="en-IN" w:eastAsia="en-IN"/>
    </w:rPr>
  </w:style>
  <w:style w:type="paragraph" w:customStyle="1" w:styleId="2BC60237B55249E6A79932E1EEDD3384">
    <w:name w:val="2BC60237B55249E6A79932E1EEDD3384"/>
    <w:rsid w:val="00192368"/>
    <w:pPr>
      <w:spacing w:after="160" w:line="259" w:lineRule="auto"/>
    </w:pPr>
    <w:rPr>
      <w:lang w:val="en-IN" w:eastAsia="en-IN"/>
    </w:rPr>
  </w:style>
  <w:style w:type="paragraph" w:customStyle="1" w:styleId="674781613C5E400DB9CDCCCD88A0DDE5">
    <w:name w:val="674781613C5E400DB9CDCCCD88A0DDE5"/>
    <w:rsid w:val="00192368"/>
    <w:pPr>
      <w:spacing w:after="160" w:line="259" w:lineRule="auto"/>
    </w:pPr>
    <w:rPr>
      <w:lang w:val="en-IN" w:eastAsia="en-IN"/>
    </w:rPr>
  </w:style>
  <w:style w:type="paragraph" w:customStyle="1" w:styleId="16F1FC0C1B244B8CB99449A3C570641C">
    <w:name w:val="16F1FC0C1B244B8CB99449A3C570641C"/>
    <w:rsid w:val="00192368"/>
    <w:pPr>
      <w:spacing w:after="160" w:line="259" w:lineRule="auto"/>
    </w:pPr>
    <w:rPr>
      <w:lang w:val="en-IN" w:eastAsia="en-IN"/>
    </w:rPr>
  </w:style>
  <w:style w:type="paragraph" w:customStyle="1" w:styleId="4182F9CC7A5B490D9F8B1F6444F48D4A">
    <w:name w:val="4182F9CC7A5B490D9F8B1F6444F48D4A"/>
    <w:rsid w:val="00192368"/>
    <w:pPr>
      <w:spacing w:after="160" w:line="259" w:lineRule="auto"/>
    </w:pPr>
    <w:rPr>
      <w:lang w:val="en-IN" w:eastAsia="en-IN"/>
    </w:rPr>
  </w:style>
  <w:style w:type="paragraph" w:customStyle="1" w:styleId="BEC6EAFEB751406EB3C4AF59E0B0D33A">
    <w:name w:val="BEC6EAFEB751406EB3C4AF59E0B0D33A"/>
    <w:rsid w:val="00192368"/>
    <w:pPr>
      <w:spacing w:after="160" w:line="259" w:lineRule="auto"/>
    </w:pPr>
    <w:rPr>
      <w:lang w:val="en-IN" w:eastAsia="en-IN"/>
    </w:rPr>
  </w:style>
  <w:style w:type="paragraph" w:customStyle="1" w:styleId="5C48DE0ABEF842808C1BD45BF440187D">
    <w:name w:val="5C48DE0ABEF842808C1BD45BF440187D"/>
    <w:rsid w:val="00192368"/>
    <w:pPr>
      <w:spacing w:after="160" w:line="259" w:lineRule="auto"/>
    </w:pPr>
    <w:rPr>
      <w:lang w:val="en-IN" w:eastAsia="en-IN"/>
    </w:rPr>
  </w:style>
  <w:style w:type="paragraph" w:customStyle="1" w:styleId="1F39D0E4187F4E46AC0D3DF1590DA0E8">
    <w:name w:val="1F39D0E4187F4E46AC0D3DF1590DA0E8"/>
    <w:rsid w:val="00192368"/>
    <w:pPr>
      <w:spacing w:after="160" w:line="259" w:lineRule="auto"/>
    </w:pPr>
    <w:rPr>
      <w:lang w:val="en-IN" w:eastAsia="en-IN"/>
    </w:rPr>
  </w:style>
  <w:style w:type="paragraph" w:customStyle="1" w:styleId="FD5C3598362A498CA2631D4FB8A2BE53">
    <w:name w:val="FD5C3598362A498CA2631D4FB8A2BE53"/>
    <w:rsid w:val="00192368"/>
    <w:pPr>
      <w:spacing w:after="160" w:line="259" w:lineRule="auto"/>
    </w:pPr>
    <w:rPr>
      <w:lang w:val="en-IN" w:eastAsia="en-IN"/>
    </w:rPr>
  </w:style>
  <w:style w:type="paragraph" w:customStyle="1" w:styleId="DE7E452C57F84046BFF67B09A0E6F8776">
    <w:name w:val="DE7E452C57F84046BFF67B09A0E6F8776"/>
    <w:rsid w:val="00192368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7171C446A08046158F0F20455C7CFC876">
    <w:name w:val="7171C446A08046158F0F20455C7CFC876"/>
    <w:rsid w:val="00192368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9AA5446F9EFA4C57B65BD7ED8F5CADB06">
    <w:name w:val="9AA5446F9EFA4C57B65BD7ED8F5CADB06"/>
    <w:rsid w:val="00192368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4C05CAAFA6C344A0B42FBD74257171576">
    <w:name w:val="4C05CAAFA6C344A0B42FBD74257171576"/>
    <w:rsid w:val="00192368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Office_26627780_TF10354778</Template>
  <TotalTime>177</TotalTime>
  <Pages>5</Pages>
  <Words>892</Words>
  <Characters>5089</Characters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/>
  <dcterms:created xsi:type="dcterms:W3CDTF">2018-04-06T09:39:00Z</dcterms:created>
  <dcterms:modified xsi:type="dcterms:W3CDTF">2018-11-28T02:03:00Z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95;#zwd120;#448;#zwd140;#79;#tpl120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