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2F333F" w:rsidTr="009E65EE">
        <w:trPr>
          <w:cantSplit/>
          <w:trHeight w:hRule="exact" w:val="2880"/>
        </w:trPr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6" type="#_x0000_t202" style="position:absolute;left:0;text-align:left;margin-left:54pt;margin-top:16.95pt;width:176.2pt;height:102.5pt;z-index:251987968;mso-position-horizontal-relative:page;mso-position-vertical-relative:page;v-text-anchor:bottom" filled="f" stroked="f">
                  <v:textbox style="mso-next-textbox:#_x0000_s1376">
                    <w:txbxContent>
                      <w:p w:rsidR="002F333F" w:rsidRPr="006E4D70" w:rsidRDefault="009B6946" w:rsidP="002F333F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2F333F" w:rsidP="002F333F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="009B6946"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2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2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77" type="#_x0000_t202" style="position:absolute;left:0;text-align:left;margin-left:54pt;margin-top:16.95pt;width:176.2pt;height:102.5pt;z-index:251993088;mso-position-horizontal-relative:page;mso-position-vertical-relative:page;v-text-anchor:bottom" filled="f" stroked="f">
                  <v:textbox style="mso-next-textbox:#_x0000_s1377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78" type="#_x0000_t202" style="position:absolute;left:0;text-align:left;margin-left:54pt;margin-top:16.95pt;width:176.2pt;height:102.5pt;z-index:251999232;mso-position-horizontal-relative:page;mso-position-vertical-relative:page;v-text-anchor:bottom" filled="f" stroked="f">
                  <v:textbox style="mso-next-textbox:#_x0000_s1378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2F333F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8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9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79" type="#_x0000_t202" style="position:absolute;left:0;text-align:left;margin-left:54pt;margin-top:16.95pt;width:176.2pt;height:102.5pt;z-index:252004352;mso-position-horizontal-relative:page;mso-position-vertical-relative:page;v-text-anchor:bottom" filled="f" stroked="f">
                  <v:textbox style="mso-next-textbox:#_x0000_s1379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0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2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3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0" type="#_x0000_t202" style="position:absolute;left:0;text-align:left;margin-left:54pt;margin-top:16.95pt;width:176.2pt;height:102.5pt;z-index:252010496;mso-position-horizontal-relative:page;mso-position-vertical-relative:page;v-text-anchor:bottom" filled="f" stroked="f">
                  <v:textbox style="mso-next-textbox:#_x0000_s1380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4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6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7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1" type="#_x0000_t202" style="position:absolute;left:0;text-align:left;margin-left:54pt;margin-top:16.95pt;width:176.2pt;height:102.5pt;z-index:252015616;mso-position-horizontal-relative:page;mso-position-vertical-relative:page;v-text-anchor:bottom" filled="f" stroked="f">
                  <v:textbox style="mso-next-textbox:#_x0000_s1381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2" type="#_x0000_t202" style="position:absolute;left:0;text-align:left;margin-left:54pt;margin-top:16.95pt;width:176.2pt;height:102.5pt;z-index:252021760;mso-position-horizontal-relative:page;mso-position-vertical-relative:page;v-text-anchor:bottom" filled="f" stroked="f">
                  <v:textbox style="mso-next-textbox:#_x0000_s1382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5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5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3" type="#_x0000_t202" style="position:absolute;left:0;text-align:left;margin-left:54pt;margin-top:16.95pt;width:176.2pt;height:102.5pt;z-index:252026880;mso-position-horizontal-relative:page;mso-position-vertical-relative:page;v-text-anchor:bottom" filled="f" stroked="f">
                  <v:textbox style="mso-next-textbox:#_x0000_s1383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2F333F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0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0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0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4" type="#_x0000_t202" style="position:absolute;left:0;text-align:left;margin-left:54pt;margin-top:16.95pt;width:176.2pt;height:102.5pt;z-index:252033024;mso-position-horizontal-relative:page;mso-position-vertical-relative:page;v-text-anchor:bottom" filled="f" stroked="f">
                  <v:textbox style="mso-next-textbox:#_x0000_s1384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2F333F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5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16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Default="00BA423A" w:rsidP="00AB62CC">
            <w:r>
              <w:rPr>
                <w:noProof/>
              </w:rPr>
              <w:pict>
                <v:shape id="_x0000_s1385" type="#_x0000_t202" style="position:absolute;left:0;text-align:left;margin-left:54pt;margin-top:16.95pt;width:176.2pt;height:102.5pt;z-index:252038144;mso-position-horizontal-relative:page;mso-position-vertical-relative:page;v-text-anchor:bottom" filled="f" stroked="f">
                  <v:textbox style="mso-next-textbox:#_x0000_s1385">
                    <w:txbxContent>
                      <w:p w:rsidR="009B6946" w:rsidRPr="006E4D70" w:rsidRDefault="009B6946" w:rsidP="009B6946">
                        <w:pPr>
                          <w:pStyle w:val="Name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黄雅玲</w:t>
                        </w:r>
                      </w:p>
                      <w:p w:rsidR="009B6946" w:rsidRPr="006E4D70" w:rsidRDefault="009B6946" w:rsidP="009B6946">
                        <w:pPr>
                          <w:pStyle w:val="Classof"/>
                          <w:rPr>
                            <w:rFonts w:ascii="宋体" w:eastAsia="宋体" w:hAnsi="宋体"/>
                          </w:rPr>
                        </w:pPr>
                        <w:r w:rsidRPr="006E4D70">
                          <w:rPr>
                            <w:rFonts w:ascii="宋体" w:eastAsia="宋体" w:hAnsi="宋体"/>
                          </w:rPr>
                          <w:t>2008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 xml:space="preserve"> </w:t>
                        </w:r>
                        <w:r w:rsidRPr="006E4D70">
                          <w:rPr>
                            <w:rFonts w:ascii="宋体" w:eastAsia="宋体" w:hAnsi="宋体" w:hint="eastAsia"/>
                            <w:lang w:eastAsia="zh-CN"/>
                          </w:rPr>
                          <w:t>级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17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8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9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>
              <w:rPr>
                <w:noProof/>
                <w:lang w:eastAsia="zh-CN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20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10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42E" w:rsidRPr="00D36CD6" w:rsidRDefault="00E0742E" w:rsidP="007B1B0E"/>
    <w:sectPr w:rsidR="00E0742E" w:rsidRPr="00D36CD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E7" w:rsidRDefault="007A52E7" w:rsidP="009B6946">
      <w:r>
        <w:separator/>
      </w:r>
    </w:p>
  </w:endnote>
  <w:endnote w:type="continuationSeparator" w:id="1">
    <w:p w:rsidR="007A52E7" w:rsidRDefault="007A52E7" w:rsidP="009B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E7" w:rsidRDefault="007A52E7" w:rsidP="009B6946">
      <w:r>
        <w:separator/>
      </w:r>
    </w:p>
  </w:footnote>
  <w:footnote w:type="continuationSeparator" w:id="1">
    <w:p w:rsidR="007A52E7" w:rsidRDefault="007A52E7" w:rsidP="009B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11265">
      <o:colormru v:ext="edit" colors="#069"/>
      <o:colormenu v:ext="edit" fillcolor="none" strokecolor="none [162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1485"/>
    <w:rsid w:val="00020006"/>
    <w:rsid w:val="000719A1"/>
    <w:rsid w:val="000E07C7"/>
    <w:rsid w:val="00111C93"/>
    <w:rsid w:val="0022567E"/>
    <w:rsid w:val="00253FD9"/>
    <w:rsid w:val="00281F08"/>
    <w:rsid w:val="002F333F"/>
    <w:rsid w:val="00300864"/>
    <w:rsid w:val="003309DD"/>
    <w:rsid w:val="00330A1E"/>
    <w:rsid w:val="003E552A"/>
    <w:rsid w:val="004003AE"/>
    <w:rsid w:val="004B3882"/>
    <w:rsid w:val="004E02AC"/>
    <w:rsid w:val="005125D5"/>
    <w:rsid w:val="00534B9C"/>
    <w:rsid w:val="00585ACE"/>
    <w:rsid w:val="005919F5"/>
    <w:rsid w:val="005C5DB7"/>
    <w:rsid w:val="00613877"/>
    <w:rsid w:val="00642C21"/>
    <w:rsid w:val="006846A0"/>
    <w:rsid w:val="006C37FB"/>
    <w:rsid w:val="006E4D70"/>
    <w:rsid w:val="00737BA2"/>
    <w:rsid w:val="00782770"/>
    <w:rsid w:val="00785A61"/>
    <w:rsid w:val="007A52E7"/>
    <w:rsid w:val="007B1B0E"/>
    <w:rsid w:val="007C5E9D"/>
    <w:rsid w:val="00823599"/>
    <w:rsid w:val="00881485"/>
    <w:rsid w:val="008B02C5"/>
    <w:rsid w:val="008B67B6"/>
    <w:rsid w:val="009272B0"/>
    <w:rsid w:val="009510C6"/>
    <w:rsid w:val="0098325F"/>
    <w:rsid w:val="00990A34"/>
    <w:rsid w:val="009B6946"/>
    <w:rsid w:val="009D6CFF"/>
    <w:rsid w:val="00AA2702"/>
    <w:rsid w:val="00B71A6A"/>
    <w:rsid w:val="00B72A9B"/>
    <w:rsid w:val="00B858EB"/>
    <w:rsid w:val="00BA423A"/>
    <w:rsid w:val="00BC31DF"/>
    <w:rsid w:val="00BC541E"/>
    <w:rsid w:val="00C7493F"/>
    <w:rsid w:val="00C76E9E"/>
    <w:rsid w:val="00CB1A3C"/>
    <w:rsid w:val="00CC0192"/>
    <w:rsid w:val="00CC7F20"/>
    <w:rsid w:val="00D018FA"/>
    <w:rsid w:val="00D20F73"/>
    <w:rsid w:val="00D36CD6"/>
    <w:rsid w:val="00D45464"/>
    <w:rsid w:val="00D84154"/>
    <w:rsid w:val="00D861B9"/>
    <w:rsid w:val="00DB71FC"/>
    <w:rsid w:val="00E0742E"/>
    <w:rsid w:val="00E434E0"/>
    <w:rsid w:val="00E659B2"/>
    <w:rsid w:val="00E94DBA"/>
    <w:rsid w:val="00ED390D"/>
    <w:rsid w:val="00EE32B9"/>
    <w:rsid w:val="00EF46F6"/>
    <w:rsid w:val="00F02634"/>
    <w:rsid w:val="00F80D6D"/>
    <w:rsid w:val="00FD57B2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DB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1">
    <w:name w:val="heading 1"/>
    <w:basedOn w:val="a"/>
    <w:next w:val="a"/>
    <w:link w:val="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2F333F"/>
    <w:pPr>
      <w:spacing w:line="216" w:lineRule="auto"/>
    </w:pPr>
    <w:rPr>
      <w:color w:val="262626" w:themeColor="text1" w:themeTint="D9"/>
      <w:sz w:val="44"/>
      <w:szCs w:val="44"/>
    </w:rPr>
  </w:style>
  <w:style w:type="paragraph" w:styleId="a3">
    <w:name w:val="Balloon Text"/>
    <w:basedOn w:val="a"/>
    <w:semiHidden/>
    <w:rsid w:val="00E0742E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0742E"/>
    <w:pPr>
      <w:spacing w:after="120"/>
    </w:pPr>
  </w:style>
  <w:style w:type="paragraph" w:customStyle="1" w:styleId="Classof">
    <w:name w:val="Class of"/>
    <w:basedOn w:val="a"/>
    <w:qFormat/>
    <w:rsid w:val="002F333F"/>
    <w:pPr>
      <w:spacing w:before="200"/>
    </w:pPr>
    <w:rPr>
      <w:rFonts w:asciiTheme="minorHAnsi" w:hAnsiTheme="minorHAnsi"/>
      <w:color w:val="808080" w:themeColor="background1" w:themeShade="80"/>
      <w:spacing w:val="0"/>
      <w:sz w:val="16"/>
      <w:szCs w:val="16"/>
    </w:rPr>
  </w:style>
  <w:style w:type="character" w:customStyle="1" w:styleId="1Char">
    <w:name w:val="标题 1 Char"/>
    <w:basedOn w:val="a0"/>
    <w:link w:val="1"/>
    <w:rsid w:val="003E552A"/>
    <w:rPr>
      <w:rFonts w:asciiTheme="majorHAnsi" w:eastAsiaTheme="majorEastAsia" w:hAnsiTheme="majorHAnsi" w:cstheme="majorBidi"/>
      <w:b/>
      <w:bCs/>
      <w:color w:val="525A7D" w:themeColor="accent1" w:themeShade="BF"/>
      <w:spacing w:val="5"/>
      <w:sz w:val="28"/>
      <w:szCs w:val="28"/>
    </w:rPr>
  </w:style>
  <w:style w:type="paragraph" w:styleId="a5">
    <w:name w:val="header"/>
    <w:basedOn w:val="a"/>
    <w:link w:val="Char"/>
    <w:rsid w:val="009B694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6946"/>
    <w:rPr>
      <w:rFonts w:asciiTheme="majorHAnsi" w:hAnsiTheme="majorHAnsi"/>
      <w:color w:val="0D0D0D" w:themeColor="text1" w:themeTint="F2"/>
      <w:spacing w:val="5"/>
      <w:sz w:val="18"/>
      <w:szCs w:val="18"/>
    </w:rPr>
  </w:style>
  <w:style w:type="paragraph" w:styleId="a6">
    <w:name w:val="footer"/>
    <w:basedOn w:val="a"/>
    <w:link w:val="Char0"/>
    <w:rsid w:val="009B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6946"/>
    <w:rPr>
      <w:rFonts w:asciiTheme="majorHAnsi" w:hAnsiTheme="majorHAnsi"/>
      <w:color w:val="0D0D0D" w:themeColor="text1" w:themeTint="F2"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毕业名片（纹理设计）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Graduation name cards (Textures design)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84496</Value>
      <Value>442017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ArtSampleDocs xmlns="905c3888-6285-45d0-bd76-60a9ac2d738c" xsi:nil="true"/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TP010275577</AssetId>
    <TPApplication xmlns="905c3888-6285-45d0-bd76-60a9ac2d738c">Word</TPApplication>
    <TPLaunchHelpLink xmlns="905c3888-6285-45d0-bd76-60a9ac2d738c" xsi:nil="true"/>
    <IntlLocPriority xmlns="905c3888-6285-45d0-bd76-60a9ac2d738c" xsi:nil="true"/>
    <PlannedPubDate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12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40154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C6CA37-E52E-4D9C-929B-13B50E9F2858}"/>
</file>

<file path=customXml/itemProps2.xml><?xml version="1.0" encoding="utf-8"?>
<ds:datastoreItem xmlns:ds="http://schemas.openxmlformats.org/officeDocument/2006/customXml" ds:itemID="{98FCF2AB-32C0-45BE-86E7-6C886C0F27F3}"/>
</file>

<file path=customXml/itemProps3.xml><?xml version="1.0" encoding="utf-8"?>
<ds:datastoreItem xmlns:ds="http://schemas.openxmlformats.org/officeDocument/2006/customXml" ds:itemID="{B0DF2CC8-23D9-45C6-BFB0-D3DB16762127}"/>
</file>

<file path=docProps/app.xml><?xml version="1.0" encoding="utf-8"?>
<Properties xmlns="http://schemas.openxmlformats.org/officeDocument/2006/extended-properties" xmlns:vt="http://schemas.openxmlformats.org/officeDocument/2006/docPropsVTypes">
  <Template>name_cards_informal_TP10275577.dotx</Template>
  <TotalTime>7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(Textures design)</dc:title>
  <cp:lastModifiedBy>tyy    </cp:lastModifiedBy>
  <cp:revision>5</cp:revision>
  <cp:lastPrinted>2008-05-06T00:59:00Z</cp:lastPrinted>
  <dcterms:created xsi:type="dcterms:W3CDTF">2008-05-08T23:41:00Z</dcterms:created>
  <dcterms:modified xsi:type="dcterms:W3CDTF">2008-08-20T11:59:00Z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6889800</vt:r8>
  </property>
</Properties>
</file>