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F4285E" w:rsidRDefault="006F6215">
      <w:pPr>
        <w:rPr>
          <w:rFonts w:ascii="宋体" w:eastAsia="宋体" w:hAnsi="宋体"/>
        </w:rPr>
      </w:pPr>
      <w:r w:rsidRPr="006E0C9E">
        <w:rPr>
          <w:rFonts w:ascii="宋体" w:eastAsia="宋体" w:hAnsi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75pt;margin-top:212.4pt;width:562.45pt;height:185.2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F4285E" w:rsidRDefault="00065224" w:rsidP="008E1718">
                  <w:pPr>
                    <w:pStyle w:val="Italics"/>
                    <w:widowControl w:val="0"/>
                    <w:rPr>
                      <w:rFonts w:ascii="宋体" w:eastAsia="宋体" w:hAnsi="宋体"/>
                      <w:lang w:eastAsia="zh-CN"/>
                    </w:rPr>
                  </w:pPr>
                  <w:r w:rsidRPr="00F4285E">
                    <w:rPr>
                      <w:rFonts w:ascii="宋体" w:eastAsia="宋体" w:hAnsi="宋体" w:hint="eastAsia"/>
                      <w:lang w:eastAsia="zh-CN"/>
                    </w:rPr>
                    <w:t>为表彰</w:t>
                  </w:r>
                </w:p>
                <w:sdt>
                  <w:sdtPr>
                    <w:rPr>
                      <w:rFonts w:ascii="宋体" w:eastAsia="宋体" w:hAnsi="宋体"/>
                    </w:rPr>
                    <w:id w:val="187179503"/>
                    <w:placeholder>
                      <w:docPart w:val="F9623312364743FA862D397DF16E2182"/>
                    </w:placeholder>
                  </w:sdtPr>
                  <w:sdtContent>
                    <w:p w:rsidR="00065224" w:rsidRPr="00F4285E" w:rsidRDefault="00065224" w:rsidP="00065224">
                      <w:pPr>
                        <w:pStyle w:val="a4"/>
                        <w:widowControl w:val="0"/>
                        <w:rPr>
                          <w:rFonts w:ascii="宋体" w:eastAsia="宋体" w:hAnsi="宋体" w:cstheme="minorBidi"/>
                          <w:color w:val="auto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F4285E">
                        <w:rPr>
                          <w:rFonts w:ascii="宋体" w:eastAsia="宋体" w:hAnsi="宋体"/>
                          <w:lang w:eastAsia="zh-CN"/>
                        </w:rPr>
                        <w:t>[</w:t>
                      </w:r>
                      <w:r w:rsidRPr="00F4285E">
                        <w:rPr>
                          <w:rFonts w:ascii="宋体" w:eastAsia="宋体" w:hAnsi="宋体" w:cs="宋体" w:hint="eastAsia"/>
                          <w:lang w:eastAsia="zh-CN"/>
                        </w:rPr>
                        <w:t>请在此键入文字</w:t>
                      </w:r>
                      <w:r w:rsidRPr="00F4285E">
                        <w:rPr>
                          <w:rFonts w:ascii="宋体" w:eastAsia="宋体" w:hAnsi="宋体"/>
                          <w:lang w:eastAsia="zh-CN"/>
                        </w:rPr>
                        <w:t>]</w:t>
                      </w:r>
                    </w:p>
                  </w:sdtContent>
                </w:sdt>
                <w:p w:rsidR="00065224" w:rsidRPr="00F4285E" w:rsidRDefault="00065224" w:rsidP="008E1718">
                  <w:pPr>
                    <w:pStyle w:val="Italics"/>
                    <w:widowControl w:val="0"/>
                    <w:rPr>
                      <w:rFonts w:ascii="宋体" w:eastAsia="宋体" w:hAnsi="宋体"/>
                      <w:lang w:eastAsia="zh-CN"/>
                    </w:rPr>
                  </w:pPr>
                  <w:r w:rsidRPr="00F4285E">
                    <w:rPr>
                      <w:rFonts w:ascii="宋体" w:eastAsia="宋体" w:hAnsi="宋体" w:hint="eastAsia"/>
                      <w:lang w:eastAsia="zh-CN"/>
                    </w:rPr>
                    <w:t>特向</w:t>
                  </w:r>
                </w:p>
                <w:sdt>
                  <w:sdtPr>
                    <w:rPr>
                      <w:rFonts w:ascii="宋体" w:eastAsia="宋体" w:hAnsi="宋体"/>
                    </w:rPr>
                    <w:id w:val="187179502"/>
                    <w:placeholder>
                      <w:docPart w:val="DefaultPlaceholder_22675703"/>
                    </w:placeholder>
                  </w:sdtPr>
                  <w:sdtContent>
                    <w:p w:rsidR="008E1718" w:rsidRPr="00F4285E" w:rsidRDefault="00065224" w:rsidP="008E1718">
                      <w:pPr>
                        <w:pStyle w:val="a4"/>
                        <w:widowControl w:val="0"/>
                        <w:rPr>
                          <w:rFonts w:ascii="宋体" w:eastAsia="宋体" w:hAnsi="宋体"/>
                          <w:lang w:eastAsia="zh-CN"/>
                        </w:rPr>
                      </w:pPr>
                      <w:r w:rsidRPr="00F4285E">
                        <w:rPr>
                          <w:rFonts w:ascii="宋体" w:eastAsia="宋体" w:hAnsi="宋体"/>
                          <w:lang w:eastAsia="zh-CN"/>
                        </w:rPr>
                        <w:t>[</w:t>
                      </w:r>
                      <w:r w:rsidRPr="00F4285E">
                        <w:rPr>
                          <w:rFonts w:ascii="宋体" w:eastAsia="宋体" w:hAnsi="宋体" w:hint="eastAsia"/>
                          <w:lang w:eastAsia="zh-CN"/>
                        </w:rPr>
                        <w:t>此处为获奖人姓名</w:t>
                      </w:r>
                      <w:r w:rsidR="007B0904" w:rsidRPr="00F4285E">
                        <w:rPr>
                          <w:rFonts w:ascii="宋体" w:eastAsia="宋体" w:hAnsi="宋体"/>
                          <w:lang w:eastAsia="zh-CN"/>
                        </w:rPr>
                        <w:t>]</w:t>
                      </w:r>
                    </w:p>
                  </w:sdtContent>
                </w:sdt>
                <w:p w:rsidR="008E1718" w:rsidRPr="00F4285E" w:rsidRDefault="00065224" w:rsidP="008E1718">
                  <w:pPr>
                    <w:pStyle w:val="Italics"/>
                    <w:widowControl w:val="0"/>
                    <w:rPr>
                      <w:rFonts w:ascii="宋体" w:eastAsia="宋体" w:hAnsi="宋体"/>
                    </w:rPr>
                  </w:pPr>
                  <w:r w:rsidRPr="00F4285E">
                    <w:rPr>
                      <w:rFonts w:ascii="宋体" w:eastAsia="宋体" w:hAnsi="宋体" w:hint="eastAsia"/>
                      <w:lang w:eastAsia="zh-CN"/>
                    </w:rPr>
                    <w:t>颁发此证书</w:t>
                  </w:r>
                </w:p>
                <w:p w:rsidR="008E1718" w:rsidRPr="00F4285E" w:rsidRDefault="008E1718" w:rsidP="008E1718">
                  <w:pPr>
                    <w:pStyle w:val="a4"/>
                    <w:widowControl w:val="0"/>
                    <w:rPr>
                      <w:rFonts w:ascii="宋体" w:eastAsia="宋体" w:hAnsi="宋体"/>
                    </w:rPr>
                  </w:pPr>
                </w:p>
              </w:txbxContent>
            </v:textbox>
          </v:shape>
        </w:pict>
      </w:r>
      <w:r w:rsidRPr="006E0C9E">
        <w:rPr>
          <w:rFonts w:ascii="宋体" w:eastAsia="宋体" w:hAnsi="宋体"/>
          <w:sz w:val="24"/>
          <w:szCs w:val="24"/>
        </w:rPr>
        <w:pict>
          <v:shape id="_x0000_s1029" type="#_x0000_t202" style="position:absolute;margin-left:32.25pt;margin-top:125.3pt;width:591pt;height:81pt;z-index:2516577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sdt>
                  <w:sdtPr>
                    <w:rPr>
                      <w:rFonts w:ascii="宋体" w:eastAsia="宋体" w:hAnsi="宋体"/>
                    </w:rPr>
                    <w:id w:val="187179501"/>
                    <w:placeholder>
                      <w:docPart w:val="DefaultPlaceholder_22675703"/>
                    </w:placeholder>
                  </w:sdtPr>
                  <w:sdtContent>
                    <w:p w:rsidR="008E1718" w:rsidRPr="00F4285E" w:rsidRDefault="00065224" w:rsidP="008E1718">
                      <w:pPr>
                        <w:pStyle w:val="Name"/>
                        <w:widowControl w:val="0"/>
                        <w:rPr>
                          <w:rFonts w:ascii="宋体" w:eastAsia="宋体" w:hAnsi="宋体"/>
                        </w:rPr>
                      </w:pPr>
                      <w:r w:rsidRPr="00F4285E">
                        <w:rPr>
                          <w:rFonts w:ascii="宋体" w:eastAsia="宋体" w:hAnsi="宋体" w:hint="eastAsia"/>
                          <w:lang w:eastAsia="zh-CN"/>
                        </w:rPr>
                        <w:t>姓名</w:t>
                      </w:r>
                      <w:r w:rsidRPr="00F4285E">
                        <w:rPr>
                          <w:rFonts w:ascii="宋体" w:eastAsia="宋体" w:hAnsi="宋体"/>
                        </w:rPr>
                        <w:t>/</w:t>
                      </w:r>
                      <w:r w:rsidRPr="00F4285E">
                        <w:rPr>
                          <w:rFonts w:ascii="宋体" w:eastAsia="宋体" w:hAnsi="宋体" w:hint="eastAsia"/>
                          <w:lang w:eastAsia="zh-CN"/>
                        </w:rPr>
                        <w:t>职务</w:t>
                      </w:r>
                    </w:p>
                  </w:sdtContent>
                </w:sdt>
              </w:txbxContent>
            </v:textbox>
          </v:shape>
        </w:pict>
      </w:r>
      <w:r w:rsidRPr="006E0C9E">
        <w:rPr>
          <w:rFonts w:ascii="宋体" w:eastAsia="宋体" w:hAnsi="宋体"/>
          <w:sz w:val="24"/>
          <w:szCs w:val="24"/>
        </w:rPr>
        <w:pict>
          <v:shape id="_x0000_s1027" type="#_x0000_t202" style="position:absolute;margin-left:66.75pt;margin-top:55.2pt;width:522pt;height:76.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F4285E" w:rsidRDefault="00065224" w:rsidP="008E1718">
                  <w:pPr>
                    <w:pStyle w:val="a5"/>
                    <w:widowControl w:val="0"/>
                    <w:rPr>
                      <w:rFonts w:ascii="宋体" w:eastAsia="宋体" w:hAnsi="宋体"/>
                    </w:rPr>
                  </w:pPr>
                  <w:r w:rsidRPr="00F4285E">
                    <w:rPr>
                      <w:rFonts w:ascii="宋体" w:eastAsia="宋体" w:hAnsi="宋体" w:hint="eastAsia"/>
                      <w:lang w:eastAsia="zh-CN"/>
                    </w:rPr>
                    <w:t>全球杰出奖</w:t>
                  </w:r>
                </w:p>
              </w:txbxContent>
            </v:textbox>
          </v:shape>
        </w:pict>
      </w:r>
      <w:r w:rsidR="006E0C9E" w:rsidRPr="006E0C9E">
        <w:rPr>
          <w:rFonts w:ascii="宋体" w:eastAsia="宋体" w:hAnsi="宋体"/>
          <w:sz w:val="24"/>
          <w:szCs w:val="24"/>
        </w:rPr>
        <w:pict>
          <v:shape id="_x0000_s1031" type="#_x0000_t202" alt="" style="position:absolute;margin-left:417.75pt;margin-top:409.5pt;width:171pt;height:27pt;z-index:25166080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Pr="00F4285E" w:rsidRDefault="00065224" w:rsidP="008E1718">
                  <w:pPr>
                    <w:pStyle w:val="Labels"/>
                    <w:widowControl w:val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285E">
                    <w:rPr>
                      <w:rFonts w:ascii="宋体" w:eastAsia="宋体" w:hAnsi="宋体" w:hint="eastAsia"/>
                      <w:sz w:val="24"/>
                      <w:szCs w:val="24"/>
                      <w:lang w:eastAsia="zh-CN"/>
                    </w:rPr>
                    <w:t>日期</w:t>
                  </w:r>
                </w:p>
              </w:txbxContent>
            </v:textbox>
          </v:shape>
        </w:pict>
      </w:r>
      <w:r w:rsidR="006E0C9E" w:rsidRPr="006E0C9E">
        <w:rPr>
          <w:rFonts w:ascii="宋体" w:eastAsia="宋体" w:hAnsi="宋体"/>
          <w:sz w:val="24"/>
          <w:szCs w:val="24"/>
        </w:rPr>
        <w:pict>
          <v:shape id="_x0000_s1030" type="#_x0000_t202" alt="" style="position:absolute;margin-left:57.75pt;margin-top:409.5pt;width:306pt;height:27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Pr="00F4285E" w:rsidRDefault="00065224" w:rsidP="008E1718">
                  <w:pPr>
                    <w:pStyle w:val="Labels"/>
                    <w:widowControl w:val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285E">
                    <w:rPr>
                      <w:rFonts w:ascii="宋体" w:eastAsia="宋体" w:hAnsi="宋体" w:hint="eastAsia"/>
                      <w:sz w:val="24"/>
                      <w:szCs w:val="24"/>
                      <w:lang w:eastAsia="zh-CN"/>
                    </w:rPr>
                    <w:t>签名</w:t>
                  </w:r>
                </w:p>
              </w:txbxContent>
            </v:textbox>
          </v:shape>
        </w:pict>
      </w:r>
      <w:r w:rsidR="002B56B8" w:rsidRPr="00F4285E">
        <w:rPr>
          <w:rFonts w:ascii="宋体" w:eastAsia="宋体" w:hAnsi="宋体"/>
          <w:noProof/>
          <w:lang w:eastAsia="zh-CN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 w:rsidRPr="00F4285E">
        <w:rPr>
          <w:rFonts w:ascii="宋体" w:eastAsia="宋体" w:hAnsi="宋体"/>
          <w:noProof/>
          <w:lang w:eastAsia="zh-CN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RPr="00F4285E" w:rsidSect="00F349C9">
      <w:pgSz w:w="15840" w:h="12240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9B" w:rsidRDefault="00A0769B" w:rsidP="00065224">
      <w:pPr>
        <w:spacing w:after="0" w:line="240" w:lineRule="auto"/>
      </w:pPr>
      <w:r>
        <w:separator/>
      </w:r>
    </w:p>
  </w:endnote>
  <w:endnote w:type="continuationSeparator" w:id="0">
    <w:p w:rsidR="00A0769B" w:rsidRDefault="00A0769B" w:rsidP="000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9B" w:rsidRDefault="00A0769B" w:rsidP="00065224">
      <w:pPr>
        <w:spacing w:after="0" w:line="240" w:lineRule="auto"/>
      </w:pPr>
      <w:r>
        <w:separator/>
      </w:r>
    </w:p>
  </w:footnote>
  <w:footnote w:type="continuationSeparator" w:id="0">
    <w:p w:rsidR="00A0769B" w:rsidRDefault="00A0769B" w:rsidP="0006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7D7D"/>
    <w:rsid w:val="00065224"/>
    <w:rsid w:val="00113D9E"/>
    <w:rsid w:val="00132A0B"/>
    <w:rsid w:val="00197D7D"/>
    <w:rsid w:val="002B56B8"/>
    <w:rsid w:val="00354966"/>
    <w:rsid w:val="004C7D16"/>
    <w:rsid w:val="004E7A56"/>
    <w:rsid w:val="0060582B"/>
    <w:rsid w:val="00640639"/>
    <w:rsid w:val="006D2353"/>
    <w:rsid w:val="006E0C9E"/>
    <w:rsid w:val="006F6215"/>
    <w:rsid w:val="00781BDB"/>
    <w:rsid w:val="00784DFA"/>
    <w:rsid w:val="007B0904"/>
    <w:rsid w:val="007C403E"/>
    <w:rsid w:val="008E1718"/>
    <w:rsid w:val="00A0769B"/>
    <w:rsid w:val="00BF143A"/>
    <w:rsid w:val="00BF308E"/>
    <w:rsid w:val="00C47D4C"/>
    <w:rsid w:val="00C77A5F"/>
    <w:rsid w:val="00F277DA"/>
    <w:rsid w:val="00F349C9"/>
    <w:rsid w:val="00F4285E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a4">
    <w:name w:val="Body Text"/>
    <w:link w:val="Char0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Char0">
    <w:name w:val="正文文本 Char"/>
    <w:basedOn w:val="a0"/>
    <w:link w:val="a4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5">
    <w:name w:val="Title"/>
    <w:link w:val="Char1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Char1">
    <w:name w:val="标题 Char"/>
    <w:basedOn w:val="a0"/>
    <w:link w:val="a5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a6">
    <w:name w:val="Placeholder Text"/>
    <w:basedOn w:val="a0"/>
    <w:uiPriority w:val="99"/>
    <w:semiHidden/>
    <w:rsid w:val="00197D7D"/>
    <w:rPr>
      <w:color w:val="808080"/>
    </w:rPr>
  </w:style>
  <w:style w:type="paragraph" w:styleId="a7">
    <w:name w:val="header"/>
    <w:basedOn w:val="a"/>
    <w:link w:val="Char2"/>
    <w:uiPriority w:val="99"/>
    <w:semiHidden/>
    <w:unhideWhenUsed/>
    <w:rsid w:val="0006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065224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06522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065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67ED-A851-45A4-9586-640FF9A945D2}"/>
      </w:docPartPr>
      <w:docPartBody>
        <w:p w:rsidR="007F4521" w:rsidRDefault="00190D8D">
          <w:r w:rsidRPr="005D0D7B">
            <w:rPr>
              <w:rStyle w:val="a3"/>
            </w:rPr>
            <w:t>Click here to enter text.</w:t>
          </w:r>
        </w:p>
      </w:docPartBody>
    </w:docPart>
    <w:docPart>
      <w:docPartPr>
        <w:name w:val="F9623312364743FA862D397DF16E21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08191D-BDF6-4BD1-8738-79DF73AB19DB}"/>
      </w:docPartPr>
      <w:docPartBody>
        <w:p w:rsidR="003541CC" w:rsidRDefault="0015195C" w:rsidP="0015195C">
          <w:pPr>
            <w:pStyle w:val="F9623312364743FA862D397DF16E2182"/>
          </w:pPr>
          <w:r w:rsidRPr="005D0D7B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190D8D"/>
    <w:rsid w:val="0015195C"/>
    <w:rsid w:val="00190D8D"/>
    <w:rsid w:val="003541CC"/>
    <w:rsid w:val="0038453C"/>
    <w:rsid w:val="007F4521"/>
    <w:rsid w:val="00B0310D"/>
    <w:rsid w:val="00E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95C"/>
    <w:rPr>
      <w:color w:val="808080"/>
    </w:rPr>
  </w:style>
  <w:style w:type="paragraph" w:customStyle="1" w:styleId="F9623312364743FA862D397DF16E2182">
    <w:name w:val="F9623312364743FA862D397DF16E2182"/>
    <w:rsid w:val="0015195C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全球杰出奖荣誉证书（黑白）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World's Best award certificate (black and white)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84460</Value>
      <Value>441923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ArtSampleDocs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TPExecutable xmlns="905c3888-6285-45d0-bd76-60a9ac2d738c" xsi:nil="true"/>
    <SubmitterId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TP010271010</AssetId>
    <TPApplication xmlns="905c3888-6285-45d0-bd76-60a9ac2d738c">Word</TPApplication>
    <TPLaunchHelpLink xmlns="905c3888-6285-45d0-bd76-60a9ac2d738c" xsi:nil="true"/>
    <IntlLocPriority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12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39552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169074FC-2EA8-44EE-A0B6-CFBE90F0E915}"/>
</file>

<file path=customXml/itemProps2.xml><?xml version="1.0" encoding="utf-8"?>
<ds:datastoreItem xmlns:ds="http://schemas.openxmlformats.org/officeDocument/2006/customXml" ds:itemID="{B878318B-0F7A-48E7-97AE-4CF932B368FC}"/>
</file>

<file path=customXml/itemProps3.xml><?xml version="1.0" encoding="utf-8"?>
<ds:datastoreItem xmlns:ds="http://schemas.openxmlformats.org/officeDocument/2006/customXml" ds:itemID="{56365D8E-5B67-4DA1-AA36-0944FD436FBD}"/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WorldsBestCert_BW_TP10271010.dotx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cp:lastModifiedBy>Rosa</cp:lastModifiedBy>
  <cp:revision>6</cp:revision>
  <cp:lastPrinted>2008-04-01T18:08:00Z</cp:lastPrinted>
  <dcterms:created xsi:type="dcterms:W3CDTF">2008-04-05T00:20:00Z</dcterms:created>
  <dcterms:modified xsi:type="dcterms:W3CDTF">2008-09-22T07:15:00Z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6886200</vt:r8>
  </property>
</Properties>
</file>