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7.75pt;margin-top:32.1pt;width:19.05pt;height:407.4pt;z-index:251710464;mso-position-horizontal-relative:page;mso-position-vertical-relative:page" o:allowincell="f" filled="f" stroked="f">
            <v:textbox style="layout-flow:vertical;mso-layout-flow-alt:bottom-to-top;mso-next-textbox:#_x0000_s1061" inset="1.44pt,1.44pt,1.44pt,1.44pt">
              <w:txbxContent>
                <w:p>
                  <w:pPr>
                    <w:pStyle w:val="a"/>
                    <w:rPr>
                      <w:rFonts w:ascii="Calibri (Body)" w:eastAsia="SimSun" w:hAnsi="Calibri (Body)" w:hint="eastAsia"/>
                    </w:rPr>
                  </w:pPr>
                  <w:r>
                    <w:rPr>
                      <w:rFonts w:ascii="Calibri (Body)" w:eastAsia="SimSun" w:hAnsi="Calibri (Body)"/>
                      <w:lang w:val="zh-CN"/>
                    </w:rPr>
                    <w:t xml:space="preserve">1. 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>打印此页。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 xml:space="preserve">    2. 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>沿着虚线剪切。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 xml:space="preserve">    3. 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>每个卡片最终的裁剪尺寸将为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 xml:space="preserve"> 5 x 7 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>英寸（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 xml:space="preserve">12.7 x 17.78 </w:t>
                  </w:r>
                  <w:r>
                    <w:rPr>
                      <w:rFonts w:ascii="Calibri (Body)" w:eastAsia="SimSun" w:hAnsi="Calibri (Body)"/>
                      <w:lang w:val="zh-CN"/>
                    </w:rPr>
                    <w:t>厘米）。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19.6pt;margin-top:653.35pt;width:294.55pt;height:101.35pt;z-index:251735040;mso-position-horizontal-relative:page;mso-position-vertical-relative:page;v-text-anchor:middle" o:allowincell="f" filled="f" stroked="f">
            <v:textbox style="mso-next-textbox:#_x0000_s1089" inset="3.6pt,,3.6pt">
              <w:txbxContent>
                <w:sdt>
                  <w:sdtPr>
                    <w:id w:val="29194440"/>
                    <w:placeholder>
                      <w:docPart w:val="69143B49F5A441CB92CDA28C37658B60"/>
                    </w:placeholder>
                  </w:sdtPr>
                  <w:sdtContent>
                    <w:p>
                      <w:pPr>
                        <w:pStyle w:val="1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此处键入活动标题</w:t>
                      </w:r>
                      <w:r>
                        <w:t>]</w:t>
                      </w:r>
                    </w:p>
                  </w:sdtContent>
                </w:sdt>
                <w:sdt>
                  <w:sdtPr>
                    <w:id w:val="29194441"/>
                    <w:placeholder>
                      <w:docPart w:val="69143B49F5A441CB92CDA28C37658B60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此处键入活动详细信息</w:t>
                      </w:r>
                      <w:r>
                        <w:t>]</w:t>
                      </w:r>
                    </w:p>
                  </w:sdtContent>
                </w:sdt>
                <w:sdt>
                  <w:sdtPr>
                    <w:id w:val="29194442"/>
                    <w:placeholder>
                      <w:docPart w:val="69143B49F5A441CB92CDA28C37658B60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 xml:space="preserve">[[7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月</w:t>
                      </w:r>
                      <w:r>
                        <w:t xml:space="preserve"> 25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日星期日，下午</w:t>
                      </w:r>
                      <w:r>
                        <w:t xml:space="preserve"> 2:00]</w:t>
                      </w:r>
                    </w:p>
                  </w:sdtContent>
                </w:sdt>
                <w:sdt>
                  <w:sdtPr>
                    <w:id w:val="29194443"/>
                    <w:placeholder>
                      <w:docPart w:val="69143B49F5A441CB92CDA28C37658B60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新华大街</w:t>
                      </w:r>
                      <w:r>
                        <w:t xml:space="preserve"> 123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号，国众大厦</w:t>
                      </w:r>
                      <w:r>
                        <w:t>]</w:t>
                      </w:r>
                    </w:p>
                  </w:sdtContent>
                </w:sdt>
                <w:p>
                  <w:pPr>
                    <w:pStyle w:val="a1"/>
                  </w:pPr>
                  <w:r>
                    <w:rPr>
                      <w:rFonts w:asciiTheme="majorEastAsia" w:eastAsiaTheme="majorEastAsia" w:hAnsiTheme="majorEastAsia"/>
                      <w:lang w:val="zh-CN"/>
                    </w:rPr>
                    <w:t>请回复</w:t>
                  </w:r>
                  <w:sdt>
                    <w:sdtPr>
                      <w:id w:val="29194444"/>
                      <w:placeholder>
                        <w:docPart w:val="69143B49F5A441CB92CDA28C37658B60"/>
                      </w:placeholder>
                    </w:sdtPr>
                    <w:sdtContent>
                      <w:r>
                        <w:rPr>
                          <w:lang w:val="zh-CN"/>
                        </w:rPr>
                        <w:t>[</w:t>
                      </w:r>
                      <w:r>
                        <w:rPr>
                          <w:rFonts w:hint="eastAsia"/>
                          <w:lang w:val="zh-CN"/>
                        </w:rPr>
                        <w:t>010</w:t>
                      </w:r>
                      <w:r>
                        <w:rPr>
                          <w:lang w:val="zh-CN"/>
                        </w:rPr>
                        <w:t>.</w:t>
                      </w:r>
                      <w:r>
                        <w:rPr>
                          <w:rFonts w:hint="eastAsia"/>
                          <w:lang w:val="zh-CN"/>
                        </w:rPr>
                        <w:t>5</w:t>
                      </w:r>
                      <w:r>
                        <w:rPr>
                          <w:lang w:val="zh-CN"/>
                        </w:rPr>
                        <w:t>555.0155]</w:t>
                      </w:r>
                    </w:sdtContent>
                  </w:sdt>
                </w:p>
                <w:p/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20327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571500</wp:posOffset>
            </wp:positionV>
            <wp:extent cx="2978150" cy="4800600"/>
            <wp:effectExtent l="19050" t="0" r="0" b="0"/>
            <wp:wrapNone/>
            <wp:docPr id="10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75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5130800</wp:posOffset>
            </wp:positionV>
            <wp:extent cx="2978150" cy="4622800"/>
            <wp:effectExtent l="19050" t="0" r="0" b="0"/>
            <wp:wrapNone/>
            <wp:docPr id="1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7"/>
                    <a:srcRect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2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7023100</wp:posOffset>
            </wp:positionV>
            <wp:extent cx="1420495" cy="2857500"/>
            <wp:effectExtent l="19050" t="0" r="8255" b="0"/>
            <wp:wrapNone/>
            <wp:docPr id="5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5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2463800</wp:posOffset>
            </wp:positionV>
            <wp:extent cx="1420495" cy="2857500"/>
            <wp:effectExtent l="19050" t="0" r="8255" b="0"/>
            <wp:wrapNone/>
            <wp:docPr id="11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7061200</wp:posOffset>
            </wp:positionV>
            <wp:extent cx="1618615" cy="2692400"/>
            <wp:effectExtent l="19050" t="0" r="635" b="0"/>
            <wp:wrapNone/>
            <wp:docPr id="35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2476500</wp:posOffset>
            </wp:positionV>
            <wp:extent cx="1617980" cy="2552700"/>
            <wp:effectExtent l="19050" t="0" r="1270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9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1854200</wp:posOffset>
            </wp:positionV>
            <wp:extent cx="1019175" cy="939800"/>
            <wp:effectExtent l="19050" t="0" r="9525" b="0"/>
            <wp:wrapNone/>
            <wp:docPr id="1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6426200</wp:posOffset>
            </wp:positionV>
            <wp:extent cx="1019175" cy="939800"/>
            <wp:effectExtent l="19050" t="0" r="9525" b="0"/>
            <wp:wrapNone/>
            <wp:docPr id="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5" type="#_x0000_t202" style="position:absolute;margin-left:119.6pt;margin-top:284.25pt;width:294.55pt;height:101.35pt;z-index:251721728;mso-position-horizontal-relative:page;mso-position-vertical-relative:page;v-text-anchor:middle" o:allowincell="f" filled="f" stroked="f">
            <v:textbox style="mso-next-textbox:#_x0000_s1085" inset="3.6pt,,3.6pt">
              <w:txbxContent>
                <w:sdt>
                  <w:sdtPr>
                    <w:id w:val="920992592"/>
                    <w:placeholder>
                      <w:docPart w:val="91D219595332456B89123669F6480EBF"/>
                    </w:placeholder>
                  </w:sdtPr>
                  <w:sdtContent>
                    <w:p>
                      <w:pPr>
                        <w:pStyle w:val="1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此处键入活动标题</w:t>
                      </w:r>
                      <w:r>
                        <w:t>]</w:t>
                      </w:r>
                    </w:p>
                  </w:sdtContent>
                </w:sdt>
                <w:sdt>
                  <w:sdtPr>
                    <w:id w:val="920992593"/>
                    <w:placeholder>
                      <w:docPart w:val="91D219595332456B89123669F6480EBF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此处键入活动详细信息</w:t>
                      </w:r>
                      <w:r>
                        <w:t>]</w:t>
                      </w:r>
                    </w:p>
                  </w:sdtContent>
                </w:sdt>
                <w:sdt>
                  <w:sdtPr>
                    <w:id w:val="920992594"/>
                    <w:placeholder>
                      <w:docPart w:val="91D219595332456B89123669F6480EBF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 xml:space="preserve">[7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月</w:t>
                      </w:r>
                      <w:r>
                        <w:t xml:space="preserve"> 25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日星期日，下午</w:t>
                      </w:r>
                      <w:r>
                        <w:t xml:space="preserve"> 2:00]</w:t>
                      </w:r>
                    </w:p>
                  </w:sdtContent>
                </w:sdt>
                <w:sdt>
                  <w:sdtPr>
                    <w:id w:val="920992595"/>
                    <w:placeholder>
                      <w:docPart w:val="91D219595332456B89123669F6480EBF"/>
                    </w:placeholder>
                  </w:sdtPr>
                  <w:sdtContent>
                    <w:p>
                      <w:pPr>
                        <w:pStyle w:val="a1"/>
                      </w:pPr>
                      <w:r>
                        <w:t>[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新华大街</w:t>
                      </w:r>
                      <w:r>
                        <w:t xml:space="preserve"> 123 </w:t>
                      </w:r>
                      <w:r>
                        <w:rPr>
                          <w:rFonts w:ascii="SimSun" w:eastAsia="SimSun" w:hAnsi="SimSun" w:cs="SimSun" w:hint="eastAsia"/>
                        </w:rPr>
                        <w:t>号，国众大厦</w:t>
                      </w:r>
                      <w:r>
                        <w:t>]</w:t>
                      </w:r>
                    </w:p>
                  </w:sdtContent>
                </w:sdt>
                <w:p>
                  <w:pPr>
                    <w:pStyle w:val="a1"/>
                  </w:pPr>
                  <w:r>
                    <w:rPr>
                      <w:lang w:val="zh-CN"/>
                    </w:rPr>
                    <w:t>请回复</w:t>
                  </w:r>
                  <w:sdt>
                    <w:sdtPr>
                      <w:id w:val="920992597"/>
                      <w:placeholder>
                        <w:docPart w:val="91D219595332456B89123669F6480EBF"/>
                      </w:placeholder>
                    </w:sdtPr>
                    <w:sdtContent>
                      <w:r>
                        <w:rPr>
                          <w:lang w:val="zh-CN"/>
                        </w:rPr>
                        <w:t>[</w:t>
                      </w:r>
                      <w:r>
                        <w:rPr>
                          <w:rFonts w:hint="eastAsia"/>
                          <w:lang w:val="zh-CN"/>
                        </w:rPr>
                        <w:t>010</w:t>
                      </w:r>
                      <w:r>
                        <w:rPr>
                          <w:lang w:val="zh-CN"/>
                        </w:rPr>
                        <w:t>.</w:t>
                      </w:r>
                      <w:r>
                        <w:rPr>
                          <w:rFonts w:hint="eastAsia"/>
                          <w:lang w:val="zh-CN"/>
                        </w:rPr>
                        <w:t>5</w:t>
                      </w:r>
                      <w:r>
                        <w:rPr>
                          <w:lang w:val="zh-CN"/>
                        </w:rPr>
                        <w:t>555.0155]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9" style="position:absolute;margin-left:410.4pt;margin-top:493.7pt;width:58.8pt;height:58.8pt;z-index:251629549;mso-position-horizontal-relative:page;mso-position-vertical-relative:page" coordorigin="8330,9874" coordsize="1176,1176" o:allowincell="f">
            <v:oval id="_x0000_s1053" style="position:absolute;left:8330;top:9874;width:1176;height:1176;mso-position-horizontal-relative:page;mso-position-vertical-relative:page" o:allowincell="f" fillcolor="#feb80a [3205]" stroked="f"/>
            <v:oval id="_x0000_s1058" style="position:absolute;left:8405;top:9950;width:1025;height:1025;mso-position-horizontal-relative:page;mso-position-vertical-relative:page" o:allowincell="f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76" style="position:absolute;margin-left:410.4pt;margin-top:134.7pt;width:58.8pt;height:58.8pt;z-index:251630573;mso-position-horizontal-relative:page;mso-position-vertical-relative:page" coordorigin="8330,9874" coordsize="1176,1176" o:allowincell="f">
            <v:oval id="_x0000_s1077" style="position:absolute;left:8330;top:9874;width:1176;height:1176;mso-position-horizontal-relative:page;mso-position-vertical-relative:page" o:allowincell="f" fillcolor="#feb80a [3205]" stroked="f"/>
            <v:oval id="_x0000_s1078" style="position:absolute;left:8405;top:9950;width:1025;height:1025;mso-position-horizontal-relative:page;mso-position-vertical-relative:page" o:allowincell="f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86" style="position:absolute;margin-left:108.6pt;margin-top:238.4pt;width:36pt;height:36pt;z-index:251730944;mso-position-horizontal-relative:page;mso-position-vertical-relative:page" coordorigin="2128,5886" coordsize="632,632" o:allowincell="f">
            <v:oval id="_x0000_s1074" style="position:absolute;left:2128;top:5886;width:632;height:632" fillcolor="#feb80a [3205]" stroked="f"/>
            <v:oval id="_x0000_s1075" style="position:absolute;left:2192;top:5950;width:504;height:504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87" style="position:absolute;margin-left:108.6pt;margin-top:598.95pt;width:36pt;height:36pt;z-index:251731968;mso-position-horizontal-relative:page;mso-position-vertical-relative:page" coordorigin="2128,13066" coordsize="632,632" o:allowincell="f">
            <v:oval id="_x0000_s1054" style="position:absolute;left:2128;top:13066;width:632;height:632" fillcolor="#feb80a [3205]" stroked="f"/>
            <v:oval id="_x0000_s1060" style="position:absolute;left:2196;top:13134;width:496;height:496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shape id="_x0000_s1083" type="#_x0000_t202" style="position:absolute;margin-left:111.6pt;margin-top:54.95pt;width:309.6pt;height:192.55pt;z-index:251719680;mso-position-horizontal-relative:page;mso-position-vertical-relative:page" o:allowincell="f" filled="f" stroked="f">
            <v:textbox style="mso-next-textbox:#_x0000_s1083;mso-fit-shape-to-text:t" inset="3.6pt,,3.6pt">
              <w:txbxContent>
                <w:sdt>
                  <w:sdtPr>
                    <w:id w:val="40146772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75053" cy="2316701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5053" cy="231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11.6pt;margin-top:415.75pt;width:309.6pt;height:192.5pt;z-index:251720704;mso-position-horizontal-relative:page;mso-position-vertical-relative:page" o:allowincell="f" filled="f" stroked="f">
            <v:textbox style="mso-next-textbox:#_x0000_s1084;mso-fit-shape-to-text:t" inset="3.6pt,,3.6pt">
              <w:txbxContent>
                <w:sdt>
                  <w:sdtPr>
                    <w:id w:val="40146773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73847" cy="2315897"/>
                            <wp:effectExtent l="1905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3847" cy="2315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2" style="position:absolute;margin-left:105.2pt;margin-top:396pt;width:14.4pt;height:367.2pt;z-index:251639793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71" style="position:absolute;margin-left:105.2pt;margin-top:396pt;width:324pt;height:367.2pt;z-index:251638769;mso-position-horizontal-relative:page;mso-position-vertical-relative:page" o:allowincell="f" fillcolor="#feb80a [3205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70" style="position:absolute;margin-left:54pt;margin-top:396pt;width:518.4pt;height:367.2pt;z-index:251621352;mso-position-horizontal-relative:page;mso-position-vertical-relative:page" o:allowincell="f" fillcolor="#acdd58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73" style="position:absolute;margin-left:414.8pt;margin-top:396pt;width:14.4pt;height:367.2pt;z-index:251640817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105.2pt;margin-top:29pt;width:324pt;height:367.2pt;z-index:251688960;mso-position-horizontal-relative:page;mso-position-vertical-relative:page" o:allowincell="f" fillcolor="#feb80a [3205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50" style="position:absolute;margin-left:414.8pt;margin-top:29pt;width:14.4pt;height:367.2pt;z-index:251691008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105.2pt;margin-top:29pt;width:14.4pt;height:367.2pt;z-index:251689984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7" style="position:absolute;margin-left:54pt;margin-top:29pt;width:518.4pt;height:367.2pt;z-index:251616227;mso-position-horizontal-relative:page;mso-position-vertical-relative:page" o:allowincell="f" fillcolor="#acdd58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9.95pt;margin-top:396.75pt;width:526.35pt;height:0;z-index:251711488;mso-position-horizontal-relative:page;mso-position-vertical-relative:page" o:connectortype="straight" o:allowincell="f" strokecolor="white [3212]" strokeweight=".5pt">
            <v:stroke dashstyle="dash"/>
            <w10:wrap anchorx="page" anchory="page"/>
          </v:shape>
        </w:pict>
      </w:r>
      <w:r>
        <w:rPr>
          <w:noProof/>
        </w:rPr>
        <w:pict>
          <v:rect id="_x0000_s1042" style="position:absolute;margin-left:61.2pt;margin-top:36pt;width:7in;height:10in;z-index:251723776;mso-position-horizontal-relative:page;mso-position-vertical-relative:page" o:allowincell="f" filled="f" strokecolor="white [3212]" strokeweight=".5pt">
            <v:stroke dashstyle="dash"/>
            <w10:wrap anchorx="page" anchory="page"/>
          </v:rect>
        </w:pict>
      </w:r>
      <w:r>
        <w:rPr>
          <w:noProof/>
        </w:rPr>
        <w:drawing>
          <wp:anchor distT="0" distB="0" distL="114300" distR="114300" simplePos="0" relativeHeight="251619302" behindDoc="0" locked="0" layoutInCell="0" allowOverlap="1">
            <wp:simplePos x="0" y="0"/>
            <wp:positionH relativeFrom="page">
              <wp:posOffset>4489450</wp:posOffset>
            </wp:positionH>
            <wp:positionV relativeFrom="page">
              <wp:posOffset>736600</wp:posOffset>
            </wp:positionV>
            <wp:extent cx="2419350" cy="4559300"/>
            <wp:effectExtent l="19050" t="0" r="0" b="0"/>
            <wp:wrapNone/>
            <wp:docPr id="1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2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02" behindDoc="0" locked="0" layoutInCell="0" allowOverlap="1">
            <wp:simplePos x="0" y="0"/>
            <wp:positionH relativeFrom="page">
              <wp:posOffset>4493773</wp:posOffset>
            </wp:positionH>
            <wp:positionV relativeFrom="page">
              <wp:posOffset>5324272</wp:posOffset>
            </wp:positionV>
            <wp:extent cx="2419350" cy="4559030"/>
            <wp:effectExtent l="19050" t="0" r="0" b="0"/>
            <wp:wrapNone/>
            <wp:docPr id="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2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e3e9d8,#fde69d,#fff3d2,#acdd58"/>
      <o:colormenu v:ext="edit" fillcolor="none [1301]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3e9d8,#fde69d,#fff3d2,#acdd58"/>
      <o:colormenu v:ext="edit" fillcolor="none [1301]" strokecolor="none [3212]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标题 11"/>
    <w:basedOn w:val="Normal"/>
    <w:next w:val="Normal"/>
    <w:link w:val="1"/>
    <w:uiPriority w:val="9"/>
    <w:qFormat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a">
    <w:name w:val="说明"/>
    <w:basedOn w:val="Normal"/>
    <w:qFormat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customStyle="1" w:styleId="10">
    <w:name w:val="批注框文本1"/>
    <w:basedOn w:val="Normal"/>
    <w:link w:val="a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批注框文本字符"/>
    <w:basedOn w:val="DefaultParagraphFont"/>
    <w:link w:val="10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标题 1 字符"/>
    <w:basedOn w:val="DefaultParagraphFont"/>
    <w:link w:val="11"/>
    <w:uiPriority w:val="9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a1">
    <w:name w:val="活动信息"/>
    <w:basedOn w:val="Normal"/>
    <w:qFormat/>
    <w:pPr>
      <w:spacing w:after="0" w:line="240" w:lineRule="auto"/>
      <w:jc w:val="center"/>
    </w:pPr>
    <w:rPr>
      <w:color w:val="262626" w:themeColor="text1" w:themeTint="D9"/>
      <w:sz w:val="20"/>
      <w:szCs w:val="20"/>
    </w:rPr>
  </w:style>
  <w:style w:type="character" w:customStyle="1" w:styleId="12">
    <w:name w:val="占位符文本1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43B49F5A441CB92CDA28C3765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849-44FB-4D57-8AE2-6242612B19F5}"/>
      </w:docPartPr>
      <w:docPartBody>
        <w:p>
          <w:pPr>
            <w:pStyle w:val="69143B49F5A441CB92CDA28C37658B60"/>
          </w:pPr>
          <w:r>
            <w:rPr>
              <w:rStyle w:val="1"/>
              <w:lang w:val="zh-CN"/>
            </w:rPr>
            <w:t>单击此处输入文本。</w:t>
          </w:r>
        </w:p>
      </w:docPartBody>
    </w:docPart>
    <w:docPart>
      <w:docPartPr>
        <w:name w:val="91D219595332456B89123669F648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FDA2-B659-4A90-9F3C-8BFD9AE006C5}"/>
      </w:docPartPr>
      <w:docPartBody>
        <w:p>
          <w:pPr>
            <w:pStyle w:val="91D219595332456B89123669F6480EBF"/>
          </w:pPr>
          <w:r>
            <w:rPr>
              <w:rStyle w:val="1"/>
              <w:lang w:val="zh-CN"/>
            </w:rPr>
            <w:t>单击此处输入文本。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rPr>
      <w:color w:val="808080"/>
    </w:rPr>
  </w:style>
  <w:style w:type="paragraph" w:customStyle="1" w:styleId="69143B49F5A441CB92CDA28C37658B60">
    <w:name w:val="69143B49F5A441CB92CDA28C37658B60"/>
  </w:style>
  <w:style w:type="paragraph" w:customStyle="1" w:styleId="91D219595332456B89123669F6480EBF">
    <w:name w:val="91D219595332456B89123669F6480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留有照片空间的请柬（瓢虫设计）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Invitations with space for photo (ladybug design)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84440</Value>
      <Value>453088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ArtSampleDocs xmlns="905c3888-6285-45d0-bd76-60a9ac2d738c" xsi:nil="true"/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TP010264344</AssetId>
    <TPApplication xmlns="905c3888-6285-45d0-bd76-60a9ac2d738c">Word</TPApplication>
    <TPLaunchHelpLink xmlns="905c3888-6285-45d0-bd76-60a9ac2d738c" xsi:nil="true"/>
    <IntlLocPriority xmlns="905c3888-6285-45d0-bd76-60a9ac2d738c" xsi:nil="true"/>
    <PlannedPubDate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12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39227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F7E005C8-4C09-4FF9-8664-856EA91EAA41}"/>
</file>

<file path=customXml/itemProps2.xml><?xml version="1.0" encoding="utf-8"?>
<ds:datastoreItem xmlns:ds="http://schemas.openxmlformats.org/officeDocument/2006/customXml" ds:itemID="{30B9D1FE-C162-4907-894E-6B63A20FAD15}"/>
</file>

<file path=customXml/itemProps3.xml><?xml version="1.0" encoding="utf-8"?>
<ds:datastoreItem xmlns:ds="http://schemas.openxmlformats.org/officeDocument/2006/customXml" ds:itemID="{3E741C16-19EF-4FF7-9BD7-24763644234C}"/>
</file>

<file path=docProps/app.xml><?xml version="1.0" encoding="utf-8"?>
<Properties xmlns="http://schemas.openxmlformats.org/officeDocument/2006/extended-properties" xmlns:vt="http://schemas.openxmlformats.org/officeDocument/2006/docPropsVTypes">
  <Template>PhotoCard3_TP10264344.dotx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Invitations with space for photo (ladybug design)</dc:title>
  <dc:creator>xiaonan_wan</dc:creator>
  <cp:lastModifiedBy>xiaonan_wan</cp:lastModifiedBy>
  <cp:revision>1</cp:revision>
  <cp:lastPrinted>2008-07-11T17:38:00Z</cp:lastPrinted>
  <dcterms:created xsi:type="dcterms:W3CDTF">2008-12-03T12:07:00Z</dcterms:created>
  <dcterms:modified xsi:type="dcterms:W3CDTF">2008-12-03T12:08:00Z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6884200</vt:r8>
  </property>
</Properties>
</file>