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B1D" w14:textId="098C9354" w:rsidR="00192BB6" w:rsidRPr="00AD5581" w:rsidRDefault="00DC1E66" w:rsidP="00192BB6">
      <w:pPr>
        <w:pStyle w:val="a8"/>
      </w:pPr>
      <w:sdt>
        <w:sdtPr>
          <w:rPr>
            <w:rFonts w:hint="eastAsia"/>
          </w:rPr>
          <w:alias w:val="输入公司名称:"/>
          <w:tag w:val="输入公司名称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 w:rsidRPr="00AD5581">
            <w:rPr>
              <w:rFonts w:hint="eastAsia"/>
              <w:lang w:val="zh-CN" w:bidi="zh-CN"/>
            </w:rPr>
            <w:t>公司名称</w:t>
          </w:r>
        </w:sdtContent>
      </w:sdt>
    </w:p>
    <w:p w14:paraId="5F100228" w14:textId="50056364" w:rsidR="00192BB6" w:rsidRPr="00AD5581" w:rsidRDefault="00DC1E66" w:rsidP="00192BB6">
      <w:pPr>
        <w:pStyle w:val="a8"/>
      </w:pPr>
      <w:sdt>
        <w:sdtPr>
          <w:rPr>
            <w:rFonts w:hint="eastAsia"/>
          </w:rPr>
          <w:alias w:val="诚挚地邀请你加入我们的:"/>
          <w:tag w:val="诚挚地邀请你加入我们的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诚挚地邀请你加入我们的</w:t>
          </w:r>
        </w:sdtContent>
      </w:sdt>
    </w:p>
    <w:p w14:paraId="042FA495" w14:textId="60B88A0E" w:rsidR="00192BB6" w:rsidRPr="00AD5581" w:rsidRDefault="00DC1E66" w:rsidP="00192BB6">
      <w:pPr>
        <w:pStyle w:val="1"/>
        <w:spacing w:after="480"/>
      </w:pPr>
      <w:sdt>
        <w:sdtPr>
          <w:rPr>
            <w:rFonts w:hint="eastAsia"/>
          </w:rPr>
          <w:alias w:val="年度节日派对:"/>
          <w:tag w:val="年度节日派对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年度</w:t>
          </w:r>
          <w:r w:rsidR="00192BB6" w:rsidRPr="00AD5581">
            <w:rPr>
              <w:rFonts w:hint="eastAsia"/>
              <w:lang w:val="zh-CN" w:bidi="zh-CN"/>
            </w:rPr>
            <w:br/>
            <w:t>节日</w:t>
          </w:r>
          <w:r w:rsidR="00192BB6" w:rsidRPr="00AD5581">
            <w:rPr>
              <w:rFonts w:hint="eastAsia"/>
              <w:lang w:val="zh-CN" w:bidi="zh-CN"/>
            </w:rPr>
            <w:br/>
            <w:t>派对</w:t>
          </w:r>
        </w:sdtContent>
      </w:sdt>
    </w:p>
    <w:p w14:paraId="32C998C2" w14:textId="4E8A0F1D" w:rsidR="00192BB6" w:rsidRPr="00AD5581" w:rsidRDefault="00DC1E66" w:rsidP="00192BB6">
      <w:pPr>
        <w:pStyle w:val="a9"/>
      </w:pPr>
      <w:sdt>
        <w:sdtPr>
          <w:rPr>
            <w:rFonts w:hint="eastAsia"/>
          </w:rPr>
          <w:alias w:val="输入日期:"/>
          <w:tag w:val="输入日期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AD5581">
            <w:rPr>
              <w:rFonts w:hint="eastAsia"/>
              <w:lang w:val="zh-CN" w:bidi="zh-CN"/>
            </w:rPr>
            <w:t>日期</w:t>
          </w:r>
        </w:sdtContent>
      </w:sdt>
    </w:p>
    <w:p w14:paraId="7AF61FE4" w14:textId="1B3F5CA3" w:rsidR="00192BB6" w:rsidRPr="00AD5581" w:rsidRDefault="00DC1E66" w:rsidP="00192BB6">
      <w:pPr>
        <w:pStyle w:val="a9"/>
      </w:pPr>
      <w:sdt>
        <w:sdtPr>
          <w:rPr>
            <w:rFonts w:hint="eastAsia"/>
          </w:rPr>
          <w:alias w:val="输入活动时间:"/>
          <w:tag w:val="输入活动时间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AD5581">
            <w:rPr>
              <w:rFonts w:hint="eastAsia"/>
              <w:lang w:val="zh-CN" w:bidi="zh-CN"/>
            </w:rPr>
            <w:t>时间</w:t>
          </w:r>
        </w:sdtContent>
      </w:sdt>
    </w:p>
    <w:p w14:paraId="5D1B75FF" w14:textId="58AEC8CC" w:rsidR="00192BB6" w:rsidRPr="00AD5581" w:rsidRDefault="00DC1E66" w:rsidP="00192BB6">
      <w:sdt>
        <w:sdtPr>
          <w:rPr>
            <w:rFonts w:hint="eastAsia"/>
          </w:rPr>
          <w:alias w:val="输入市/县，街道地址:"/>
          <w:tag w:val="输入市/县，街道地址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市/县，街道地址</w:t>
          </w:r>
        </w:sdtContent>
      </w:sdt>
      <w:r w:rsidR="00192BB6" w:rsidRPr="00AD5581">
        <w:rPr>
          <w:rFonts w:hint="eastAsia"/>
          <w:lang w:val="zh-CN" w:bidi="zh-CN"/>
        </w:rPr>
        <w:t>，</w:t>
      </w:r>
      <w:r w:rsidR="00192BB6" w:rsidRPr="00AD5581">
        <w:rPr>
          <w:rFonts w:hint="eastAsia"/>
          <w:lang w:val="zh-CN" w:bidi="zh-CN"/>
        </w:rPr>
        <w:br/>
      </w:r>
      <w:sdt>
        <w:sdtPr>
          <w:rPr>
            <w:rFonts w:hint="eastAsia"/>
          </w:rPr>
          <w:alias w:val="输入门牌号和邮政编码:"/>
          <w:tag w:val="输入门牌号和邮政编码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门牌号和邮政编码</w:t>
          </w:r>
        </w:sdtContent>
      </w:sdt>
    </w:p>
    <w:p w14:paraId="3DB952F2" w14:textId="769011BF" w:rsidR="00192BB6" w:rsidRPr="00AD5581" w:rsidRDefault="00DC1E66" w:rsidP="00192BB6">
      <w:pPr>
        <w:pStyle w:val="aa"/>
      </w:pPr>
      <w:sdt>
        <w:sdtPr>
          <w:rPr>
            <w:rFonts w:hint="eastAsia"/>
          </w:rPr>
          <w:alias w:val="提供室内停车场:"/>
          <w:tag w:val="提供室内停车场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提供室内停车场。</w:t>
          </w:r>
        </w:sdtContent>
      </w:sdt>
    </w:p>
    <w:p w14:paraId="09AFF4B8" w14:textId="19AC89BB" w:rsidR="00192BB6" w:rsidRPr="00AD5581" w:rsidRDefault="00DC1E66" w:rsidP="00192BB6">
      <w:sdt>
        <w:sdtPr>
          <w:rPr>
            <w:rFonts w:hint="eastAsia"/>
          </w:rPr>
          <w:alias w:val="请在:"/>
          <w:tag w:val="请在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请在</w:t>
          </w:r>
        </w:sdtContent>
      </w:sdt>
      <w:sdt>
        <w:sdtPr>
          <w:rPr>
            <w:rFonts w:hint="eastAsia"/>
          </w:rPr>
          <w:alias w:val="输入日期:"/>
          <w:tag w:val="输入日期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AD5581">
            <w:rPr>
              <w:rFonts w:hint="eastAsia"/>
              <w:lang w:val="zh-CN" w:bidi="zh-CN"/>
            </w:rPr>
            <w:t>日期</w:t>
          </w:r>
        </w:sdtContent>
      </w:sdt>
      <w:sdt>
        <w:sdtPr>
          <w:rPr>
            <w:rFonts w:hint="eastAsia"/>
          </w:rPr>
          <w:alias w:val="前答复:"/>
          <w:tag w:val="前答复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前答复</w:t>
          </w:r>
        </w:sdtContent>
      </w:sdt>
    </w:p>
    <w:p w14:paraId="50F1C890" w14:textId="26D377ED" w:rsidR="00192BB6" w:rsidRPr="00AD5581" w:rsidRDefault="00DC1E66" w:rsidP="00192BB6">
      <w:sdt>
        <w:sdtPr>
          <w:rPr>
            <w:rFonts w:hint="eastAsia"/>
          </w:rPr>
          <w:alias w:val="输入姓名:"/>
          <w:tag w:val="输入姓名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姓名</w:t>
          </w:r>
        </w:sdtContent>
      </w:sdt>
      <w:sdt>
        <w:sdtPr>
          <w:rPr>
            <w:rFonts w:hint="eastAsia"/>
          </w:rPr>
          <w:alias w:val="发送至:"/>
          <w:tag w:val="发送至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AD5581">
            <w:rPr>
              <w:rFonts w:hint="eastAsia"/>
              <w:lang w:val="zh-CN" w:bidi="zh-CN"/>
            </w:rPr>
            <w:t>发送至</w:t>
          </w:r>
        </w:sdtContent>
      </w:sdt>
    </w:p>
    <w:p w14:paraId="5EBC39E8" w14:textId="447BD982" w:rsidR="00192BB6" w:rsidRPr="00AD5581" w:rsidRDefault="00DC1E66" w:rsidP="00192BB6">
      <w:sdt>
        <w:sdtPr>
          <w:rPr>
            <w:rFonts w:hint="eastAsia"/>
          </w:rPr>
          <w:alias w:val="输入电子邮件:"/>
          <w:tag w:val="输入电子邮件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 w:rsidRPr="00AD5581">
            <w:rPr>
              <w:rFonts w:hint="eastAsia"/>
              <w:lang w:val="zh-CN" w:bidi="zh-CN"/>
            </w:rPr>
            <w:t>电子邮件</w:t>
          </w:r>
        </w:sdtContent>
      </w:sdt>
      <w:bookmarkStart w:id="0" w:name="_GoBack"/>
      <w:bookmarkEnd w:id="0"/>
      <w:sdt>
        <w:sdtPr>
          <w:rPr>
            <w:rFonts w:hint="eastAsia"/>
          </w:rPr>
          <w:alias w:val="或:"/>
          <w:tag w:val="或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或</w:t>
          </w:r>
        </w:sdtContent>
      </w:sdt>
    </w:p>
    <w:p w14:paraId="59D715CE" w14:textId="0B2C7B1E" w:rsidR="00286122" w:rsidRPr="00AD5581" w:rsidRDefault="00DC1E66" w:rsidP="00AA0CE6">
      <w:sdt>
        <w:sdtPr>
          <w:rPr>
            <w:rFonts w:hint="eastAsia"/>
          </w:rPr>
          <w:alias w:val="致电:"/>
          <w:tag w:val="致电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致电</w:t>
          </w:r>
        </w:sdtContent>
      </w:sdt>
      <w:sdt>
        <w:sdtPr>
          <w:rPr>
            <w:rFonts w:hint="eastAsia"/>
          </w:rPr>
          <w:alias w:val="输入电话:"/>
          <w:tag w:val="输入电话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 w:rsidRPr="00AD5581">
            <w:rPr>
              <w:rFonts w:hint="eastAsia"/>
              <w:lang w:val="zh-CN" w:bidi="zh-CN"/>
            </w:rPr>
            <w:t>电话号码</w:t>
          </w:r>
        </w:sdtContent>
      </w:sdt>
    </w:p>
    <w:p w14:paraId="6BAF8920" w14:textId="15942E50" w:rsidR="003233C6" w:rsidRPr="00AD5581" w:rsidRDefault="003233C6" w:rsidP="003233C6">
      <w:pPr>
        <w:jc w:val="both"/>
      </w:pPr>
    </w:p>
    <w:sectPr w:rsidR="003233C6" w:rsidRPr="00AD5581" w:rsidSect="00E85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76" w:right="1985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D6B3" w14:textId="77777777" w:rsidR="00DC1E66" w:rsidRDefault="00DC1E66" w:rsidP="00B61054">
      <w:r>
        <w:separator/>
      </w:r>
    </w:p>
  </w:endnote>
  <w:endnote w:type="continuationSeparator" w:id="0">
    <w:p w14:paraId="0FBB4131" w14:textId="77777777" w:rsidR="00DC1E66" w:rsidRDefault="00DC1E66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3B06" w14:textId="77777777" w:rsidR="00AD5581" w:rsidRDefault="00AD558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793E" w14:textId="77777777" w:rsidR="00AD5581" w:rsidRPr="00AD5581" w:rsidRDefault="00AD558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5D4" w14:textId="77777777" w:rsidR="00AD5581" w:rsidRDefault="00AD55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5D5A" w14:textId="77777777" w:rsidR="00DC1E66" w:rsidRDefault="00DC1E66" w:rsidP="00B61054">
      <w:r>
        <w:separator/>
      </w:r>
    </w:p>
  </w:footnote>
  <w:footnote w:type="continuationSeparator" w:id="0">
    <w:p w14:paraId="0E6582C9" w14:textId="77777777" w:rsidR="00DC1E66" w:rsidRDefault="00DC1E66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35E1" w14:textId="77777777" w:rsidR="00AD5581" w:rsidRDefault="00AD558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Pr="00AD5581" w:rsidRDefault="00192BB6">
    <w:pPr>
      <w:pStyle w:val="ab"/>
    </w:pPr>
    <w:r w:rsidRPr="00AD5581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组 40" descr="绿色和黑色丝带边框，顶部装饰有红色和绿色的节日气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组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任意多边形 17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13" descr="绿色和黑色丝带边框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12" descr="绿色和黑色丝带边框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11" descr="绿色和黑色丝带边框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10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任意多边形 9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任意多边形 8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任意多边形 7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任意多边形 6" descr="绿色和黑色丝带边框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任意多边形 4" descr="绿色和黑色丝带边框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文本框 2" descr="绿色和黑色丝带边框，顶部装饰有红色和绿色的节日气球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图片 9" descr="边框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边框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文本框 3" descr="绿色和黑色丝带边框，顶部装饰有红色和绿色的节日气球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图片 7" descr="绿色和黑色丝带边框，顶部装饰有红色和绿色的节日气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椭圆形 29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文本框 18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椭圆形 27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文本框 19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图片 5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椭圆形 28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文本框 20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图片 21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椭圆形 31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文本框 32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椭圆形 33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文本框 34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图片 5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椭圆形 35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文本框 36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图片 21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椭圆形 37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文本框​​ 38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组 40" o:spid="_x0000_s1026" alt="绿色和黑色丝带边框，顶部装饰有红色和绿色的节日气球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">
              <v:group id="组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任意多边形 17" o:spid="_x0000_s1028" alt="绿色和黑色丝带边框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任意多边形 13" o:spid="_x0000_s1029" alt="绿色和黑色丝带边框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任意多边形 12" o:spid="_x0000_s1030" alt="绿色和黑色丝带边框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任意多边形 11" o:spid="_x0000_s1031" alt="绿色和黑色丝带边框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任意多边形 10" o:spid="_x0000_s1032" alt="绿色和黑色丝带边框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任意多边形 9" o:spid="_x0000_s1033" alt="绿色和黑色丝带边框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任意多边形 8" o:spid="_x0000_s1034" alt="绿色和黑色丝带边框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任意多边形 7" o:spid="_x0000_s1035" alt="绿色和黑色丝带边框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任意多边形 6" o:spid="_x0000_s1036" alt="绿色和黑色丝带边框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任意多边形 5" o:spid="_x0000_s1037" alt="绿色和黑色丝带边框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任意多边形 4" o:spid="_x0000_s1038" alt="绿色和黑色丝带边框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9" type="#_x0000_t202" alt="绿色和黑色丝带边框，顶部装饰有红色和绿色的节日气球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图片 9" descr="边框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边框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文本框 3" o:spid="_x0000_s1040" type="#_x0000_t202" alt="绿色和黑色丝带边框，顶部装饰有红色和绿色的节日气球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图片 7" descr="绿色和黑色丝带边框，顶部装饰有红色和绿色的节日气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9" o:spid="_x0000_s1041" alt="红色圆形耳环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文本框 18" o:spid="_x0000_s1042" type="#_x0000_t202" alt="红色圆形耳环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7" o:spid="_x0000_s1043" alt="绿色圆形耳环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文本框 19" o:spid="_x0000_s1044" type="#_x0000_t202" alt="绿色圆形耳环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图片 5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8" o:spid="_x0000_s1045" alt="红色圆形耳环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文本框 20" o:spid="_x0000_s1046" type="#_x0000_t202" alt="红色圆形耳环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图片 21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1" o:spid="_x0000_s1047" alt="绿色圆形耳环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文本框 32" o:spid="_x0000_s1048" type="#_x0000_t202" alt="绿色圆形耳环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3" o:spid="_x0000_s1049" alt="绿色圆形耳环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文本框 34" o:spid="_x0000_s1050" type="#_x0000_t202" alt="绿色圆形耳环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图片 5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5" o:spid="_x0000_s1051" alt="红色圆形耳环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文本框 36" o:spid="_x0000_s1052" type="#_x0000_t202" alt="红色圆形耳环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图片 21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7" o:spid="_x0000_s1053" alt="绿色圆形耳环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文本框​​ 38" o:spid="_x0000_s1054" type="#_x0000_t202" alt="绿色圆形耳环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88B1" w14:textId="77777777" w:rsidR="00AD5581" w:rsidRDefault="00AD55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77B3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9A69A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5F1B5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71F6C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2E1"/>
    <w:rsid w:val="007365C0"/>
    <w:rsid w:val="007432E0"/>
    <w:rsid w:val="007F07FC"/>
    <w:rsid w:val="008249A9"/>
    <w:rsid w:val="00843BA0"/>
    <w:rsid w:val="0087527C"/>
    <w:rsid w:val="008A47B5"/>
    <w:rsid w:val="008A5DA4"/>
    <w:rsid w:val="008B709C"/>
    <w:rsid w:val="008B7AE9"/>
    <w:rsid w:val="008D7C7A"/>
    <w:rsid w:val="008F4F61"/>
    <w:rsid w:val="00972061"/>
    <w:rsid w:val="0097333A"/>
    <w:rsid w:val="009E126D"/>
    <w:rsid w:val="00A510C0"/>
    <w:rsid w:val="00AA0CE6"/>
    <w:rsid w:val="00AD5581"/>
    <w:rsid w:val="00B61054"/>
    <w:rsid w:val="00BB6BD8"/>
    <w:rsid w:val="00BC5528"/>
    <w:rsid w:val="00BC6C43"/>
    <w:rsid w:val="00BF6FBF"/>
    <w:rsid w:val="00C40C41"/>
    <w:rsid w:val="00C751E5"/>
    <w:rsid w:val="00D63B6F"/>
    <w:rsid w:val="00D77809"/>
    <w:rsid w:val="00DC1E66"/>
    <w:rsid w:val="00DF3A7F"/>
    <w:rsid w:val="00DF4FE7"/>
    <w:rsid w:val="00E859B7"/>
    <w:rsid w:val="00EF309E"/>
    <w:rsid w:val="00F06832"/>
    <w:rsid w:val="00F3730C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59B7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</w:rPr>
  </w:style>
  <w:style w:type="paragraph" w:styleId="1">
    <w:name w:val="heading 1"/>
    <w:basedOn w:val="a2"/>
    <w:next w:val="a2"/>
    <w:link w:val="10"/>
    <w:uiPriority w:val="9"/>
    <w:qFormat/>
    <w:rsid w:val="00E859B7"/>
    <w:pPr>
      <w:spacing w:before="360" w:after="160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D5581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D5581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D5581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D5581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D5581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D5581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D5581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D558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AD5581"/>
    <w:rPr>
      <w:rFonts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AD5581"/>
    <w:rPr>
      <w:rFonts w:ascii="Microsoft YaHei UI" w:eastAsia="Microsoft YaHei UI" w:hAnsi="Microsoft YaHei UI" w:cs="Tahoma"/>
      <w:color w:val="404040" w:themeColor="text1" w:themeTint="BF"/>
      <w:szCs w:val="16"/>
    </w:rPr>
  </w:style>
  <w:style w:type="character" w:customStyle="1" w:styleId="10">
    <w:name w:val="标题 1 字符"/>
    <w:basedOn w:val="a3"/>
    <w:link w:val="1"/>
    <w:uiPriority w:val="9"/>
    <w:rsid w:val="00E859B7"/>
    <w:rPr>
      <w:rFonts w:ascii="Microsoft YaHei UI" w:eastAsia="Microsoft YaHei UI" w:hAnsi="Microsoft YaHei UI"/>
      <w:b/>
      <w:caps/>
      <w:color w:val="C0504D" w:themeColor="accent2"/>
      <w:sz w:val="96"/>
      <w:szCs w:val="96"/>
    </w:rPr>
  </w:style>
  <w:style w:type="paragraph" w:customStyle="1" w:styleId="a8">
    <w:name w:val="公司名称"/>
    <w:basedOn w:val="a2"/>
    <w:qFormat/>
    <w:rsid w:val="00AD5581"/>
    <w:rPr>
      <w:sz w:val="28"/>
      <w:szCs w:val="28"/>
    </w:rPr>
  </w:style>
  <w:style w:type="paragraph" w:customStyle="1" w:styleId="a9">
    <w:name w:val="日期和时间​​"/>
    <w:basedOn w:val="a2"/>
    <w:qFormat/>
    <w:rsid w:val="00AD5581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aa">
    <w:name w:val="倾斜"/>
    <w:basedOn w:val="a2"/>
    <w:qFormat/>
    <w:rsid w:val="00AD5581"/>
    <w:pPr>
      <w:spacing w:before="240" w:after="240"/>
      <w:contextualSpacing/>
    </w:pPr>
    <w:rPr>
      <w:i/>
    </w:rPr>
  </w:style>
  <w:style w:type="paragraph" w:styleId="ab">
    <w:name w:val="header"/>
    <w:basedOn w:val="a2"/>
    <w:link w:val="ac"/>
    <w:uiPriority w:val="99"/>
    <w:unhideWhenUsed/>
    <w:rsid w:val="00AD5581"/>
    <w:pPr>
      <w:tabs>
        <w:tab w:val="center" w:pos="4513"/>
        <w:tab w:val="right" w:pos="9026"/>
      </w:tabs>
    </w:pPr>
  </w:style>
  <w:style w:type="character" w:customStyle="1" w:styleId="ac">
    <w:name w:val="页眉 字符"/>
    <w:basedOn w:val="a3"/>
    <w:link w:val="ab"/>
    <w:uiPriority w:val="99"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ad">
    <w:name w:val="footer"/>
    <w:basedOn w:val="a2"/>
    <w:link w:val="ae"/>
    <w:uiPriority w:val="99"/>
    <w:unhideWhenUsed/>
    <w:rsid w:val="00AD5581"/>
    <w:pPr>
      <w:tabs>
        <w:tab w:val="center" w:pos="4513"/>
        <w:tab w:val="right" w:pos="9026"/>
      </w:tabs>
    </w:pPr>
  </w:style>
  <w:style w:type="character" w:customStyle="1" w:styleId="ae">
    <w:name w:val="页脚 字符"/>
    <w:basedOn w:val="a3"/>
    <w:link w:val="ad"/>
    <w:uiPriority w:val="99"/>
    <w:rsid w:val="00AD5581"/>
    <w:rPr>
      <w:rFonts w:ascii="Microsoft YaHei UI" w:eastAsia="Microsoft YaHei UI" w:hAnsi="Microsoft YaHei UI"/>
      <w:color w:val="404040" w:themeColor="text1" w:themeTint="BF"/>
    </w:rPr>
  </w:style>
  <w:style w:type="character" w:styleId="af">
    <w:name w:val="Placeholder Text"/>
    <w:basedOn w:val="a3"/>
    <w:uiPriority w:val="99"/>
    <w:semiHidden/>
    <w:rsid w:val="00AD5581"/>
    <w:rPr>
      <w:rFonts w:ascii="Microsoft YaHei UI" w:eastAsia="Microsoft YaHei UI" w:hAnsi="Microsoft YaHei UI"/>
      <w:color w:val="595959" w:themeColor="text1" w:themeTint="A6"/>
    </w:rPr>
  </w:style>
  <w:style w:type="character" w:customStyle="1" w:styleId="11">
    <w:name w:val="未处理的提及1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paragraph" w:styleId="af0">
    <w:name w:val="Bibliography"/>
    <w:basedOn w:val="a2"/>
    <w:next w:val="a2"/>
    <w:uiPriority w:val="37"/>
    <w:semiHidden/>
    <w:unhideWhenUsed/>
    <w:rsid w:val="00AD5581"/>
  </w:style>
  <w:style w:type="paragraph" w:styleId="af1">
    <w:name w:val="Block Text"/>
    <w:basedOn w:val="a2"/>
    <w:uiPriority w:val="99"/>
    <w:semiHidden/>
    <w:unhideWhenUsed/>
    <w:rsid w:val="00AD558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2">
    <w:name w:val="Body Text"/>
    <w:basedOn w:val="a2"/>
    <w:link w:val="af3"/>
    <w:uiPriority w:val="99"/>
    <w:semiHidden/>
    <w:unhideWhenUsed/>
    <w:rsid w:val="00AD5581"/>
    <w:pPr>
      <w:spacing w:after="120"/>
    </w:pPr>
  </w:style>
  <w:style w:type="character" w:customStyle="1" w:styleId="af3">
    <w:name w:val="正文文本 字符"/>
    <w:basedOn w:val="a3"/>
    <w:link w:val="af2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23">
    <w:name w:val="Body Text 2"/>
    <w:basedOn w:val="a2"/>
    <w:link w:val="24"/>
    <w:uiPriority w:val="99"/>
    <w:semiHidden/>
    <w:unhideWhenUsed/>
    <w:rsid w:val="00AD558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33">
    <w:name w:val="Body Text 3"/>
    <w:basedOn w:val="a2"/>
    <w:link w:val="34"/>
    <w:uiPriority w:val="99"/>
    <w:semiHidden/>
    <w:unhideWhenUsed/>
    <w:rsid w:val="00AD5581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AD5581"/>
    <w:pPr>
      <w:spacing w:after="0"/>
      <w:ind w:firstLine="360"/>
    </w:pPr>
  </w:style>
  <w:style w:type="character" w:customStyle="1" w:styleId="af5">
    <w:name w:val="正文文本首行缩进 字符"/>
    <w:basedOn w:val="af3"/>
    <w:link w:val="af4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af6">
    <w:name w:val="Body Text Indent"/>
    <w:basedOn w:val="a2"/>
    <w:link w:val="af7"/>
    <w:uiPriority w:val="99"/>
    <w:semiHidden/>
    <w:unhideWhenUsed/>
    <w:rsid w:val="00AD5581"/>
    <w:pPr>
      <w:spacing w:after="120"/>
      <w:ind w:left="283"/>
    </w:pPr>
  </w:style>
  <w:style w:type="character" w:customStyle="1" w:styleId="af7">
    <w:name w:val="正文文本缩进 字符"/>
    <w:basedOn w:val="a3"/>
    <w:link w:val="af6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AD5581"/>
    <w:pPr>
      <w:spacing w:after="0"/>
      <w:ind w:left="360"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27">
    <w:name w:val="Body Text Indent 2"/>
    <w:basedOn w:val="a2"/>
    <w:link w:val="28"/>
    <w:uiPriority w:val="99"/>
    <w:semiHidden/>
    <w:unhideWhenUsed/>
    <w:rsid w:val="00AD5581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35">
    <w:name w:val="Body Text Indent 3"/>
    <w:basedOn w:val="a2"/>
    <w:link w:val="36"/>
    <w:uiPriority w:val="99"/>
    <w:semiHidden/>
    <w:unhideWhenUsed/>
    <w:rsid w:val="00AD5581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16"/>
    </w:rPr>
  </w:style>
  <w:style w:type="character" w:styleId="af8">
    <w:name w:val="Book Title"/>
    <w:basedOn w:val="a3"/>
    <w:uiPriority w:val="33"/>
    <w:qFormat/>
    <w:rsid w:val="00AD5581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AD5581"/>
    <w:pPr>
      <w:spacing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AD5581"/>
    <w:pPr>
      <w:ind w:left="4252"/>
    </w:pPr>
  </w:style>
  <w:style w:type="character" w:customStyle="1" w:styleId="afb">
    <w:name w:val="结束语 字符"/>
    <w:basedOn w:val="a3"/>
    <w:link w:val="afa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table" w:styleId="afc">
    <w:name w:val="Colorful Grid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AD5581"/>
    <w:rPr>
      <w:rFonts w:ascii="Microsoft YaHei UI" w:eastAsia="Microsoft YaHei UI" w:hAnsi="Microsoft Ya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AD5581"/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D5581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AD5581"/>
    <w:rPr>
      <w:rFonts w:ascii="Microsoft YaHei UI" w:eastAsia="Microsoft YaHei UI" w:hAnsi="Microsoft YaHei UI"/>
      <w:b/>
      <w:bCs/>
      <w:color w:val="404040" w:themeColor="text1" w:themeTint="BF"/>
      <w:szCs w:val="20"/>
    </w:rPr>
  </w:style>
  <w:style w:type="table" w:styleId="aff4">
    <w:name w:val="Dark List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AD5581"/>
  </w:style>
  <w:style w:type="character" w:customStyle="1" w:styleId="aff6">
    <w:name w:val="日期 字符"/>
    <w:basedOn w:val="a3"/>
    <w:link w:val="aff5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aff7">
    <w:name w:val="Document Map"/>
    <w:basedOn w:val="a2"/>
    <w:link w:val="aff8"/>
    <w:uiPriority w:val="99"/>
    <w:semiHidden/>
    <w:unhideWhenUsed/>
    <w:rsid w:val="00AD5581"/>
    <w:rPr>
      <w:rFonts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AD5581"/>
    <w:rPr>
      <w:rFonts w:ascii="Microsoft YaHei UI" w:eastAsia="Microsoft YaHei UI" w:hAnsi="Microsoft YaHei UI" w:cs="Segoe UI"/>
      <w:color w:val="404040" w:themeColor="text1" w:themeTint="BF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AD5581"/>
  </w:style>
  <w:style w:type="character" w:customStyle="1" w:styleId="affa">
    <w:name w:val="电子邮件签名 字符"/>
    <w:basedOn w:val="a3"/>
    <w:link w:val="aff9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character" w:styleId="affb">
    <w:name w:val="Emphasis"/>
    <w:basedOn w:val="a3"/>
    <w:uiPriority w:val="20"/>
    <w:qFormat/>
    <w:rsid w:val="00AD5581"/>
    <w:rPr>
      <w:rFonts w:ascii="Microsoft YaHei UI" w:eastAsia="Microsoft YaHei UI" w:hAnsi="Microsoft YaHei UI"/>
      <w:i/>
      <w:iCs/>
    </w:rPr>
  </w:style>
  <w:style w:type="character" w:styleId="affc">
    <w:name w:val="endnote reference"/>
    <w:basedOn w:val="a3"/>
    <w:uiPriority w:val="99"/>
    <w:semiHidden/>
    <w:unhideWhenUsed/>
    <w:rsid w:val="00AD5581"/>
    <w:rPr>
      <w:rFonts w:ascii="Microsoft YaHei UI" w:eastAsia="Microsoft YaHei UI" w:hAnsi="Microsoft Ya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AD5581"/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0"/>
    </w:rPr>
  </w:style>
  <w:style w:type="paragraph" w:styleId="afff">
    <w:name w:val="envelope address"/>
    <w:basedOn w:val="a2"/>
    <w:uiPriority w:val="99"/>
    <w:semiHidden/>
    <w:unhideWhenUsed/>
    <w:rsid w:val="00AD5581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AD5581"/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AD5581"/>
    <w:rPr>
      <w:rFonts w:ascii="Microsoft YaHei UI" w:eastAsia="Microsoft YaHei UI" w:hAnsi="Microsoft Ya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AD5581"/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0"/>
    </w:rPr>
  </w:style>
  <w:style w:type="table" w:customStyle="1" w:styleId="GridTable1Light1">
    <w:name w:val="Grid Table 1 Light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1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22">
    <w:name w:val="标题 2 字符"/>
    <w:basedOn w:val="a3"/>
    <w:link w:val="21"/>
    <w:uiPriority w:val="9"/>
    <w:semiHidden/>
    <w:rsid w:val="00AD5581"/>
    <w:rPr>
      <w:rFonts w:ascii="Microsoft YaHei UI" w:eastAsia="Microsoft YaHei UI" w:hAnsi="Microsoft YaHei U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AD5581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AD5581"/>
    <w:rPr>
      <w:rFonts w:ascii="Microsoft YaHei UI" w:eastAsia="Microsoft YaHei UI" w:hAnsi="Microsoft YaHei U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AD5581"/>
    <w:rPr>
      <w:rFonts w:ascii="Microsoft YaHei UI" w:eastAsia="Microsoft YaHei UI" w:hAnsi="Microsoft YaHei U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AD5581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AD5581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AD5581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D5581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D558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AD5581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AD558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HTML2">
    <w:name w:val="HTML Cite"/>
    <w:basedOn w:val="a3"/>
    <w:uiPriority w:val="99"/>
    <w:semiHidden/>
    <w:unhideWhenUsed/>
    <w:rsid w:val="00AD558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AD5581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AD558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AD5581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D5581"/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0"/>
    </w:rPr>
  </w:style>
  <w:style w:type="character" w:styleId="HTML8">
    <w:name w:val="HTML Sample"/>
    <w:basedOn w:val="a3"/>
    <w:uiPriority w:val="99"/>
    <w:semiHidden/>
    <w:unhideWhenUsed/>
    <w:rsid w:val="00AD558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D5581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AD5581"/>
    <w:rPr>
      <w:rFonts w:ascii="Microsoft YaHei UI" w:eastAsia="Microsoft YaHei UI" w:hAnsi="Microsoft YaHei UI"/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AD5581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AD5581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AD5581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AD5581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AD5581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AD5581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AD5581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D5581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D5581"/>
    <w:pPr>
      <w:ind w:left="1980" w:hanging="220"/>
    </w:pPr>
  </w:style>
  <w:style w:type="paragraph" w:styleId="afff5">
    <w:name w:val="index heading"/>
    <w:basedOn w:val="a2"/>
    <w:next w:val="13"/>
    <w:uiPriority w:val="99"/>
    <w:semiHidden/>
    <w:unhideWhenUsed/>
    <w:rsid w:val="00AD5581"/>
    <w:rPr>
      <w:rFonts w:cstheme="majorBidi"/>
      <w:b/>
      <w:bCs/>
    </w:rPr>
  </w:style>
  <w:style w:type="character" w:styleId="afff6">
    <w:name w:val="Intense Emphasis"/>
    <w:basedOn w:val="a3"/>
    <w:uiPriority w:val="21"/>
    <w:qFormat/>
    <w:rsid w:val="00AD5581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qFormat/>
    <w:rsid w:val="00AD55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8">
    <w:name w:val="明显引用 字符"/>
    <w:basedOn w:val="a3"/>
    <w:link w:val="afff7"/>
    <w:uiPriority w:val="30"/>
    <w:rsid w:val="00AD5581"/>
    <w:rPr>
      <w:rFonts w:ascii="Microsoft YaHei UI" w:eastAsia="Microsoft YaHei UI" w:hAnsi="Microsoft YaHei UI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qFormat/>
    <w:rsid w:val="00AD5581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AD55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AD5581"/>
    <w:rPr>
      <w:rFonts w:ascii="Microsoft YaHei UI" w:eastAsia="Microsoft YaHei UI" w:hAnsi="Microsoft YaHei UI"/>
    </w:rPr>
  </w:style>
  <w:style w:type="paragraph" w:styleId="afffe">
    <w:name w:val="List"/>
    <w:basedOn w:val="a2"/>
    <w:uiPriority w:val="99"/>
    <w:semiHidden/>
    <w:unhideWhenUsed/>
    <w:rsid w:val="00AD5581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AD5581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AD5581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AD5581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AD558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AD558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D558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D558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D558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D5581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AD5581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AD5581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AD558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D5581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AD558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AD558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D558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D558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D558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D5581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qFormat/>
    <w:rsid w:val="00AD5581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AD5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Cs w:val="20"/>
    </w:rPr>
  </w:style>
  <w:style w:type="character" w:customStyle="1" w:styleId="affff2">
    <w:name w:val="宏文本 字符"/>
    <w:basedOn w:val="a3"/>
    <w:link w:val="affff1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0"/>
    </w:rPr>
  </w:style>
  <w:style w:type="table" w:styleId="14">
    <w:name w:val="Medium Grid 1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AD55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AD5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提及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AD5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AD5581"/>
    <w:rPr>
      <w:rFonts w:ascii="Microsoft YaHei UI" w:eastAsia="Microsoft YaHei UI" w:hAnsi="Microsoft YaHei UI" w:cstheme="majorBidi"/>
      <w:color w:val="404040" w:themeColor="text1" w:themeTint="BF"/>
      <w:sz w:val="24"/>
      <w:szCs w:val="24"/>
      <w:shd w:val="pct20" w:color="auto" w:fill="auto"/>
    </w:rPr>
  </w:style>
  <w:style w:type="paragraph" w:styleId="affff6">
    <w:name w:val="No Spacing"/>
    <w:uiPriority w:val="1"/>
    <w:qFormat/>
    <w:rsid w:val="00AD5581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</w:rPr>
  </w:style>
  <w:style w:type="paragraph" w:styleId="affff7">
    <w:name w:val="Normal (Web)"/>
    <w:basedOn w:val="a2"/>
    <w:uiPriority w:val="99"/>
    <w:semiHidden/>
    <w:unhideWhenUsed/>
    <w:rsid w:val="00AD5581"/>
    <w:rPr>
      <w:rFonts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AD558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AD5581"/>
  </w:style>
  <w:style w:type="character" w:customStyle="1" w:styleId="affffa">
    <w:name w:val="注释标题 字符"/>
    <w:basedOn w:val="a3"/>
    <w:link w:val="affff9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character" w:styleId="affffb">
    <w:name w:val="page number"/>
    <w:basedOn w:val="a3"/>
    <w:uiPriority w:val="99"/>
    <w:semiHidden/>
    <w:unhideWhenUsed/>
    <w:rsid w:val="00AD5581"/>
    <w:rPr>
      <w:rFonts w:ascii="Microsoft YaHei UI" w:eastAsia="Microsoft YaHei UI" w:hAnsi="Microsoft YaHei UI"/>
    </w:rPr>
  </w:style>
  <w:style w:type="table" w:customStyle="1" w:styleId="PlainTable11">
    <w:name w:val="Plain Table 11"/>
    <w:basedOn w:val="a4"/>
    <w:uiPriority w:val="41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AD5581"/>
    <w:rPr>
      <w:szCs w:val="21"/>
    </w:rPr>
  </w:style>
  <w:style w:type="character" w:customStyle="1" w:styleId="affffd">
    <w:name w:val="纯文本 字符"/>
    <w:basedOn w:val="a3"/>
    <w:link w:val="affffc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  <w:szCs w:val="21"/>
    </w:rPr>
  </w:style>
  <w:style w:type="paragraph" w:styleId="affffe">
    <w:name w:val="Quote"/>
    <w:basedOn w:val="a2"/>
    <w:next w:val="a2"/>
    <w:link w:val="afffff"/>
    <w:uiPriority w:val="29"/>
    <w:qFormat/>
    <w:rsid w:val="00AD5581"/>
    <w:pPr>
      <w:spacing w:before="200" w:after="160"/>
      <w:ind w:left="864" w:right="864"/>
    </w:pPr>
    <w:rPr>
      <w:i/>
      <w:iCs/>
    </w:rPr>
  </w:style>
  <w:style w:type="character" w:customStyle="1" w:styleId="afffff">
    <w:name w:val="引用 字符"/>
    <w:basedOn w:val="a3"/>
    <w:link w:val="affffe"/>
    <w:uiPriority w:val="29"/>
    <w:rsid w:val="00AD5581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AD5581"/>
  </w:style>
  <w:style w:type="character" w:customStyle="1" w:styleId="afffff1">
    <w:name w:val="称呼 字符"/>
    <w:basedOn w:val="a3"/>
    <w:link w:val="afffff0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paragraph" w:styleId="afffff2">
    <w:name w:val="Signature"/>
    <w:basedOn w:val="a2"/>
    <w:link w:val="afffff3"/>
    <w:uiPriority w:val="99"/>
    <w:semiHidden/>
    <w:unhideWhenUsed/>
    <w:rsid w:val="00AD5581"/>
    <w:pPr>
      <w:ind w:left="4252"/>
    </w:pPr>
  </w:style>
  <w:style w:type="character" w:customStyle="1" w:styleId="afffff3">
    <w:name w:val="签名 字符"/>
    <w:basedOn w:val="a3"/>
    <w:link w:val="afffff2"/>
    <w:uiPriority w:val="99"/>
    <w:semiHidden/>
    <w:rsid w:val="00AD5581"/>
    <w:rPr>
      <w:rFonts w:ascii="Microsoft YaHei UI" w:eastAsia="Microsoft YaHei UI" w:hAnsi="Microsoft YaHei UI"/>
      <w:color w:val="404040" w:themeColor="text1" w:themeTint="BF"/>
    </w:rPr>
  </w:style>
  <w:style w:type="character" w:customStyle="1" w:styleId="17">
    <w:name w:val="智能超链接1"/>
    <w:basedOn w:val="a3"/>
    <w:uiPriority w:val="99"/>
    <w:semiHidden/>
    <w:unhideWhenUsed/>
    <w:rsid w:val="00AD5581"/>
    <w:rPr>
      <w:rFonts w:ascii="Microsoft YaHei UI" w:eastAsia="Microsoft YaHei UI" w:hAnsi="Microsoft YaHei UI"/>
      <w:u w:val="dotted"/>
    </w:rPr>
  </w:style>
  <w:style w:type="character" w:styleId="afffff4">
    <w:name w:val="Strong"/>
    <w:basedOn w:val="a3"/>
    <w:uiPriority w:val="22"/>
    <w:qFormat/>
    <w:rsid w:val="00AD5581"/>
    <w:rPr>
      <w:rFonts w:ascii="Microsoft YaHei UI" w:eastAsia="Microsoft YaHei UI" w:hAnsi="Microsoft YaHei UI"/>
      <w:b/>
      <w:bCs/>
    </w:rPr>
  </w:style>
  <w:style w:type="paragraph" w:styleId="afffff5">
    <w:name w:val="Subtitle"/>
    <w:basedOn w:val="a2"/>
    <w:next w:val="a2"/>
    <w:link w:val="afffff6"/>
    <w:uiPriority w:val="11"/>
    <w:qFormat/>
    <w:rsid w:val="00AD55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副标题 字符"/>
    <w:basedOn w:val="a3"/>
    <w:link w:val="afffff5"/>
    <w:uiPriority w:val="11"/>
    <w:rsid w:val="00AD5581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qFormat/>
    <w:rsid w:val="00AD558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qFormat/>
    <w:rsid w:val="00AD558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AD5581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D5581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AD5581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AD5581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AD5581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AD5581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4"/>
    <w:uiPriority w:val="59"/>
    <w:semiHidden/>
    <w:unhideWhenUsed/>
    <w:rsid w:val="00AD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D5581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AD55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AD5581"/>
    <w:pPr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AD5581"/>
  </w:style>
  <w:style w:type="table" w:styleId="afffffe">
    <w:name w:val="Table Professional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D5581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AD5581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uiPriority w:val="10"/>
    <w:qFormat/>
    <w:rsid w:val="00AD5581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1">
    <w:name w:val="标题 字符"/>
    <w:basedOn w:val="a3"/>
    <w:link w:val="affffff0"/>
    <w:uiPriority w:val="10"/>
    <w:rsid w:val="00AD5581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AD558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D558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D558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D558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D558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D558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D558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D558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D558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D558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D5581"/>
    <w:pPr>
      <w:keepNext/>
      <w:keepLines/>
      <w:spacing w:before="240" w:after="0" w:line="240" w:lineRule="auto"/>
      <w:outlineLvl w:val="9"/>
    </w:pPr>
    <w:rPr>
      <w:rFonts w:cstheme="majorBidi"/>
      <w:b w:val="0"/>
      <w:caps w:val="0"/>
      <w:color w:val="365F91" w:themeColor="accent1" w:themeShade="BF"/>
      <w:sz w:val="32"/>
      <w:szCs w:val="32"/>
    </w:rPr>
  </w:style>
  <w:style w:type="numbering" w:styleId="1111110">
    <w:name w:val="Outline List 2"/>
    <w:basedOn w:val="a5"/>
    <w:uiPriority w:val="99"/>
    <w:semiHidden/>
    <w:unhideWhenUsed/>
    <w:rsid w:val="00AD5581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AD558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D5581"/>
    <w:pPr>
      <w:numPr>
        <w:numId w:val="13"/>
      </w:numPr>
    </w:pPr>
  </w:style>
  <w:style w:type="table" w:styleId="1f1">
    <w:name w:val="Grid Table 1 Light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3">
    <w:name w:val="Grid Table 3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4"/>
    <w:uiPriority w:val="51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4"/>
    <w:uiPriority w:val="52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f3">
    <w:name w:val="Hashtag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4">
    <w:name w:val="Hyperlink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0000FF" w:themeColor="hyperlink"/>
      <w:u w:val="single"/>
    </w:rPr>
  </w:style>
  <w:style w:type="table" w:styleId="1f2">
    <w:name w:val="List Table 1 Light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List Table 3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D5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List Table 7 Colorful"/>
    <w:basedOn w:val="a4"/>
    <w:uiPriority w:val="52"/>
    <w:rsid w:val="00AD5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D5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D5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D5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D5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D5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D5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5">
    <w:name w:val="Mention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3">
    <w:name w:val="Plain Table 1"/>
    <w:basedOn w:val="a4"/>
    <w:uiPriority w:val="41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AD55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AD55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6">
    <w:name w:val="Smart Hyperlink"/>
    <w:basedOn w:val="a3"/>
    <w:uiPriority w:val="99"/>
    <w:semiHidden/>
    <w:unhideWhenUsed/>
    <w:rsid w:val="00AD5581"/>
    <w:rPr>
      <w:rFonts w:ascii="Microsoft YaHei UI" w:eastAsia="Microsoft YaHei UI" w:hAnsi="Microsoft YaHei UI"/>
      <w:u w:val="dotted"/>
    </w:rPr>
  </w:style>
  <w:style w:type="table" w:styleId="affffff7">
    <w:name w:val="Grid Table Light"/>
    <w:basedOn w:val="a4"/>
    <w:uiPriority w:val="40"/>
    <w:rsid w:val="00AD55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8">
    <w:name w:val="Unresolved Mention"/>
    <w:basedOn w:val="a3"/>
    <w:uiPriority w:val="99"/>
    <w:semiHidden/>
    <w:unhideWhenUsed/>
    <w:rsid w:val="00AD5581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385B05" w:rsidP="00385B05">
          <w:pPr>
            <w:pStyle w:val="72ADC537F4BD40D79A596FE82E24ADEF2"/>
          </w:pPr>
          <w:r w:rsidRPr="00AD5581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385B05" w:rsidP="00385B05">
          <w:pPr>
            <w:pStyle w:val="B58F9226E86A401AA9D9E376DEF867962"/>
          </w:pPr>
          <w:r w:rsidRPr="00AD5581">
            <w:rPr>
              <w:rFonts w:hint="eastAsia"/>
              <w:lang w:val="zh-CN" w:bidi="zh-CN"/>
            </w:rPr>
            <w:t>诚挚地邀请你加入我们的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385B05" w:rsidP="00385B05">
          <w:pPr>
            <w:pStyle w:val="28A80CCC6B2547AEBC19B68CC810CAC12"/>
          </w:pPr>
          <w:r w:rsidRPr="00AD5581">
            <w:rPr>
              <w:rFonts w:hint="eastAsia"/>
              <w:lang w:val="zh-CN" w:bidi="zh-CN"/>
            </w:rPr>
            <w:t>年度</w:t>
          </w:r>
          <w:r w:rsidRPr="00AD5581">
            <w:rPr>
              <w:rFonts w:hint="eastAsia"/>
              <w:lang w:val="zh-CN" w:bidi="zh-CN"/>
            </w:rPr>
            <w:br/>
            <w:t>节日</w:t>
          </w:r>
          <w:r w:rsidRPr="00AD5581">
            <w:rPr>
              <w:rFonts w:hint="eastAsia"/>
              <w:lang w:val="zh-CN" w:bidi="zh-CN"/>
            </w:rPr>
            <w:br/>
            <w:t>派对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385B05" w:rsidP="00385B05">
          <w:pPr>
            <w:pStyle w:val="D9F9013E2B744B6CAAE1FC81EA3DDC582"/>
          </w:pPr>
          <w:r w:rsidRPr="00AD5581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385B05" w:rsidP="00385B05">
          <w:pPr>
            <w:pStyle w:val="E23C94F49862447CAEB92C1993DE7DBF2"/>
          </w:pPr>
          <w:r w:rsidRPr="00AD5581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385B05" w:rsidP="00385B05">
          <w:pPr>
            <w:pStyle w:val="94A76AF8AFA24C729155479278769D9C2"/>
          </w:pPr>
          <w:r w:rsidRPr="00AD5581">
            <w:rPr>
              <w:rFonts w:hint="eastAsia"/>
              <w:lang w:val="zh-CN" w:bidi="zh-CN"/>
            </w:rPr>
            <w:t>市/县，街道地址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385B05" w:rsidP="00385B05">
          <w:pPr>
            <w:pStyle w:val="C502B3F80EE7465AB46CB838331720DA2"/>
          </w:pPr>
          <w:r w:rsidRPr="00AD5581">
            <w:rPr>
              <w:rFonts w:hint="eastAsia"/>
              <w:lang w:val="zh-CN" w:bidi="zh-CN"/>
            </w:rPr>
            <w:t>门牌号和邮政编码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385B05" w:rsidP="00385B05">
          <w:pPr>
            <w:pStyle w:val="121ED460AE434AD99438BB17397CF0102"/>
          </w:pPr>
          <w:r w:rsidRPr="00AD5581">
            <w:rPr>
              <w:rFonts w:hint="eastAsia"/>
              <w:lang w:val="zh-CN" w:bidi="zh-CN"/>
            </w:rPr>
            <w:t>提供室内停车场。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385B05" w:rsidP="00385B05">
          <w:pPr>
            <w:pStyle w:val="47CF2D94A13E415D995008F8D6B5B3052"/>
          </w:pPr>
          <w:r w:rsidRPr="00AD5581">
            <w:rPr>
              <w:rFonts w:hint="eastAsia"/>
              <w:lang w:val="zh-CN" w:bidi="zh-CN"/>
            </w:rPr>
            <w:t>请在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385B05" w:rsidP="00385B05">
          <w:pPr>
            <w:pStyle w:val="5881C3A443AF4038BE7543DBB98834572"/>
          </w:pPr>
          <w:r w:rsidRPr="00AD5581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385B05" w:rsidP="00385B05">
          <w:pPr>
            <w:pStyle w:val="E3B6C9C0FDCA4F64AD2DCF2B7AD17B902"/>
          </w:pPr>
          <w:r w:rsidRPr="00AD5581">
            <w:rPr>
              <w:rFonts w:hint="eastAsia"/>
              <w:lang w:val="zh-CN" w:bidi="zh-CN"/>
            </w:rPr>
            <w:t>前答复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385B05" w:rsidP="00385B05">
          <w:pPr>
            <w:pStyle w:val="BA1956ED194F478591376C1D781B1ABE2"/>
          </w:pPr>
          <w:r w:rsidRPr="00AD5581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385B05" w:rsidP="00385B05">
          <w:pPr>
            <w:pStyle w:val="CF371446724B4673892A14A8FE6582092"/>
          </w:pPr>
          <w:r w:rsidRPr="00AD5581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385B05" w:rsidP="00385B05">
          <w:pPr>
            <w:pStyle w:val="321AFBCD13BA437D90C0B5B27A83AE722"/>
          </w:pPr>
          <w:r w:rsidRPr="00AD5581">
            <w:rPr>
              <w:rFonts w:hint="eastAsia"/>
              <w:lang w:val="zh-CN" w:bidi="zh-CN"/>
            </w:rPr>
            <w:t>或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385B05" w:rsidP="00385B05">
          <w:pPr>
            <w:pStyle w:val="529EAB9E147D447091541515081B9AC52"/>
          </w:pPr>
          <w:r w:rsidRPr="00AD5581">
            <w:rPr>
              <w:rFonts w:hint="eastAsia"/>
              <w:lang w:val="zh-CN" w:bidi="zh-CN"/>
            </w:rPr>
            <w:t>致电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385B05" w:rsidP="00385B05">
          <w:pPr>
            <w:pStyle w:val="53488B65C1E2455D881C1925209265832"/>
          </w:pPr>
          <w:r w:rsidRPr="00AD5581">
            <w:rPr>
              <w:rFonts w:hint="eastAsia"/>
              <w:lang w:val="zh-CN" w:bidi="zh-CN"/>
            </w:rPr>
            <w:t>电话号码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385B05" w:rsidP="00385B05">
          <w:pPr>
            <w:pStyle w:val="B505576F46FE4BE0AB5B646B4DF3422E2"/>
          </w:pPr>
          <w:r w:rsidRPr="00AD5581">
            <w:rPr>
              <w:rFonts w:hint="eastAsia"/>
              <w:lang w:val="zh-CN" w:bidi="zh-CN"/>
            </w:rPr>
            <w:t>发送至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385B05"/>
    <w:rsid w:val="009D483E"/>
    <w:rsid w:val="00A238F3"/>
    <w:rsid w:val="00AA3C16"/>
    <w:rsid w:val="00B67CB2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B05"/>
    <w:rPr>
      <w:rFonts w:ascii="Microsoft YaHei UI" w:eastAsia="Microsoft YaHei UI" w:hAnsi="Microsoft YaHei UI"/>
      <w:color w:val="595959" w:themeColor="text1" w:themeTint="A6"/>
    </w:rPr>
  </w:style>
  <w:style w:type="paragraph" w:customStyle="1" w:styleId="72ADC537F4BD40D79A596FE82E24ADEF">
    <w:name w:val="72ADC537F4BD40D79A596FE82E24ADEF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B58F9226E86A401AA9D9E376DEF86796">
    <w:name w:val="B58F9226E86A401AA9D9E376DEF86796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28A80CCC6B2547AEBC19B68CC810CAC1">
    <w:name w:val="28A80CCC6B2547AEBC19B68CC810CAC1"/>
    <w:rsid w:val="00385B05"/>
    <w:pPr>
      <w:spacing w:before="400" w:after="240" w:line="192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">
    <w:name w:val="D9F9013E2B744B6CAAE1FC81EA3DDC58"/>
    <w:rsid w:val="00385B05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">
    <w:name w:val="E23C94F49862447CAEB92C1993DE7DBF"/>
    <w:rsid w:val="00385B05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">
    <w:name w:val="94A76AF8AFA24C729155479278769D9C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502B3F80EE7465AB46CB838331720DA">
    <w:name w:val="C502B3F80EE7465AB46CB838331720DA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121ED460AE434AD99438BB17397CF010">
    <w:name w:val="121ED460AE434AD99438BB17397CF010"/>
    <w:rsid w:val="00385B05"/>
    <w:pPr>
      <w:spacing w:before="240" w:after="240" w:line="240" w:lineRule="auto"/>
      <w:contextualSpacing/>
      <w:jc w:val="center"/>
    </w:pPr>
    <w:rPr>
      <w:rFonts w:ascii="Microsoft YaHei UI" w:eastAsia="Microsoft YaHei UI" w:hAnsi="Microsoft YaHei UI"/>
      <w:i/>
      <w:color w:val="404040" w:themeColor="text1" w:themeTint="BF"/>
      <w:lang w:val="en-US"/>
    </w:rPr>
  </w:style>
  <w:style w:type="paragraph" w:customStyle="1" w:styleId="47CF2D94A13E415D995008F8D6B5B305">
    <w:name w:val="47CF2D94A13E415D995008F8D6B5B305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881C3A443AF4038BE7543DBB9883457">
    <w:name w:val="5881C3A443AF4038BE7543DBB9883457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B6C9C0FDCA4F64AD2DCF2B7AD17B90">
    <w:name w:val="E3B6C9C0FDCA4F64AD2DCF2B7AD17B90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A1956ED194F478591376C1D781B1ABE">
    <w:name w:val="BA1956ED194F478591376C1D781B1ABE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505576F46FE4BE0AB5B646B4DF3422E">
    <w:name w:val="B505576F46FE4BE0AB5B646B4DF3422E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F371446724B4673892A14A8FE658209">
    <w:name w:val="CF371446724B4673892A14A8FE658209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321AFBCD13BA437D90C0B5B27A83AE72">
    <w:name w:val="321AFBCD13BA437D90C0B5B27A83AE72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29EAB9E147D447091541515081B9AC5">
    <w:name w:val="529EAB9E147D447091541515081B9AC5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3488B65C1E2455D881C192520926583">
    <w:name w:val="53488B65C1E2455D881C192520926583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72ADC537F4BD40D79A596FE82E24ADEF1">
    <w:name w:val="72ADC537F4BD40D79A596FE82E24ADEF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B58F9226E86A401AA9D9E376DEF867961">
    <w:name w:val="B58F9226E86A401AA9D9E376DEF86796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28A80CCC6B2547AEBC19B68CC810CAC11">
    <w:name w:val="28A80CCC6B2547AEBC19B68CC810CAC11"/>
    <w:rsid w:val="00385B05"/>
    <w:pPr>
      <w:spacing w:before="400" w:after="240" w:line="192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1">
    <w:name w:val="D9F9013E2B744B6CAAE1FC81EA3DDC581"/>
    <w:rsid w:val="00385B05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1">
    <w:name w:val="E23C94F49862447CAEB92C1993DE7DBF1"/>
    <w:rsid w:val="00385B05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1">
    <w:name w:val="94A76AF8AFA24C729155479278769D9C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502B3F80EE7465AB46CB838331720DA1">
    <w:name w:val="C502B3F80EE7465AB46CB838331720DA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121ED460AE434AD99438BB17397CF0101">
    <w:name w:val="121ED460AE434AD99438BB17397CF0101"/>
    <w:rsid w:val="00385B05"/>
    <w:pPr>
      <w:spacing w:before="240" w:after="240" w:line="240" w:lineRule="auto"/>
      <w:contextualSpacing/>
      <w:jc w:val="center"/>
    </w:pPr>
    <w:rPr>
      <w:rFonts w:ascii="Microsoft YaHei UI" w:eastAsia="Microsoft YaHei UI" w:hAnsi="Microsoft YaHei UI"/>
      <w:i/>
      <w:color w:val="404040" w:themeColor="text1" w:themeTint="BF"/>
      <w:lang w:val="en-US"/>
    </w:rPr>
  </w:style>
  <w:style w:type="paragraph" w:customStyle="1" w:styleId="47CF2D94A13E415D995008F8D6B5B3051">
    <w:name w:val="47CF2D94A13E415D995008F8D6B5B305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881C3A443AF4038BE7543DBB98834571">
    <w:name w:val="5881C3A443AF4038BE7543DBB9883457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B6C9C0FDCA4F64AD2DCF2B7AD17B901">
    <w:name w:val="E3B6C9C0FDCA4F64AD2DCF2B7AD17B90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A1956ED194F478591376C1D781B1ABE1">
    <w:name w:val="BA1956ED194F478591376C1D781B1ABE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505576F46FE4BE0AB5B646B4DF3422E1">
    <w:name w:val="B505576F46FE4BE0AB5B646B4DF3422E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F371446724B4673892A14A8FE6582091">
    <w:name w:val="CF371446724B4673892A14A8FE658209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321AFBCD13BA437D90C0B5B27A83AE721">
    <w:name w:val="321AFBCD13BA437D90C0B5B27A83AE72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29EAB9E147D447091541515081B9AC51">
    <w:name w:val="529EAB9E147D447091541515081B9AC5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3488B65C1E2455D881C1925209265831">
    <w:name w:val="53488B65C1E2455D881C1925209265831"/>
    <w:rsid w:val="00385B05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72ADC537F4BD40D79A596FE82E24ADEF2">
    <w:name w:val="72ADC537F4BD40D79A596FE82E24ADEF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B58F9226E86A401AA9D9E376DEF867962">
    <w:name w:val="B58F9226E86A401AA9D9E376DEF86796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28A80CCC6B2547AEBC19B68CC810CAC12">
    <w:name w:val="28A80CCC6B2547AEBC19B68CC810CAC12"/>
    <w:rsid w:val="00385B05"/>
    <w:pPr>
      <w:spacing w:before="360" w:line="192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2">
    <w:name w:val="D9F9013E2B744B6CAAE1FC81EA3DDC582"/>
    <w:rsid w:val="00385B05"/>
    <w:pPr>
      <w:spacing w:after="240" w:line="192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2">
    <w:name w:val="E23C94F49862447CAEB92C1993DE7DBF2"/>
    <w:rsid w:val="00385B05"/>
    <w:pPr>
      <w:spacing w:after="240" w:line="192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2">
    <w:name w:val="94A76AF8AFA24C729155479278769D9C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502B3F80EE7465AB46CB838331720DA2">
    <w:name w:val="C502B3F80EE7465AB46CB838331720DA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121ED460AE434AD99438BB17397CF0102">
    <w:name w:val="121ED460AE434AD99438BB17397CF0102"/>
    <w:rsid w:val="00385B05"/>
    <w:pPr>
      <w:spacing w:before="240" w:after="240" w:line="192" w:lineRule="auto"/>
      <w:contextualSpacing/>
      <w:jc w:val="center"/>
    </w:pPr>
    <w:rPr>
      <w:rFonts w:ascii="Microsoft YaHei UI" w:eastAsia="Microsoft YaHei UI" w:hAnsi="Microsoft YaHei UI"/>
      <w:i/>
      <w:color w:val="404040" w:themeColor="text1" w:themeTint="BF"/>
      <w:lang w:val="en-US"/>
    </w:rPr>
  </w:style>
  <w:style w:type="paragraph" w:customStyle="1" w:styleId="47CF2D94A13E415D995008F8D6B5B3052">
    <w:name w:val="47CF2D94A13E415D995008F8D6B5B305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881C3A443AF4038BE7543DBB98834572">
    <w:name w:val="5881C3A443AF4038BE7543DBB9883457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B6C9C0FDCA4F64AD2DCF2B7AD17B902">
    <w:name w:val="E3B6C9C0FDCA4F64AD2DCF2B7AD17B90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A1956ED194F478591376C1D781B1ABE2">
    <w:name w:val="BA1956ED194F478591376C1D781B1ABE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505576F46FE4BE0AB5B646B4DF3422E2">
    <w:name w:val="B505576F46FE4BE0AB5B646B4DF3422E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F371446724B4673892A14A8FE6582092">
    <w:name w:val="CF371446724B4673892A14A8FE658209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321AFBCD13BA437D90C0B5B27A83AE722">
    <w:name w:val="321AFBCD13BA437D90C0B5B27A83AE72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29EAB9E147D447091541515081B9AC52">
    <w:name w:val="529EAB9E147D447091541515081B9AC5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3488B65C1E2455D881C1925209265832">
    <w:name w:val="53488B65C1E2455D881C1925209265832"/>
    <w:rsid w:val="00385B05"/>
    <w:pPr>
      <w:spacing w:after="0" w:line="192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Office_26713153_TF10248066</Template>
  <TotalTime>0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2018-11-29T12:00:00Z</dcterms:created>
  <dcterms:modified xsi:type="dcterms:W3CDTF">2018-12-04T08:16:00Z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