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vertAnchor="page" w:horzAnchor="page" w:tblpXSpec="center" w:tblpY="577"/>
        <w:tblOverlap w:val="never"/>
        <w:tblW w:w="13968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52"/>
        <w:gridCol w:w="2316"/>
        <w:gridCol w:w="1158"/>
        <w:gridCol w:w="1158"/>
        <w:gridCol w:w="2316"/>
        <w:gridCol w:w="2316"/>
        <w:gridCol w:w="1176"/>
        <w:gridCol w:w="1176"/>
      </w:tblGrid>
      <w:tr w:rsidR="001B7DBD">
        <w:trPr>
          <w:trHeight w:val="317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B4184C" w:rsidP="00B4184C">
            <w:pPr>
              <w:pStyle w:val="1"/>
              <w:framePr w:wrap="auto" w:vAnchor="margin" w:hAnchor="text" w:xAlign="left" w:yAlign="inline"/>
              <w:suppressOverlap w:val="0"/>
              <w:outlineLvl w:val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活动日程计划程序</w:t>
            </w:r>
            <w:r w:rsidR="00003CC4">
              <w:rPr>
                <w:color w:val="auto"/>
                <w:lang w:eastAsia="zh-CN"/>
              </w:rPr>
              <w:t xml:space="preserve"> 2008</w:t>
            </w:r>
          </w:p>
        </w:tc>
      </w:tr>
      <w:tr w:rsidR="001B7DBD">
        <w:trPr>
          <w:trHeight w:hRule="exact" w:val="432"/>
          <w:tblCellSpacing w:w="36" w:type="dxa"/>
        </w:trPr>
        <w:tc>
          <w:tcPr>
            <w:tcW w:w="6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003CC4" w:rsidP="00003CC4">
            <w:pPr>
              <w:pStyle w:val="2"/>
              <w:framePr w:wrap="auto" w:vAnchor="margin" w:hAnchor="text" w:xAlign="left" w:yAlign="inline"/>
              <w:suppressOverlap w:val="0"/>
              <w:outlineLvl w:val="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项目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活动：</w:t>
            </w:r>
            <w:sdt>
              <w:sdtPr>
                <w:id w:val="457775239"/>
                <w:placeholder>
                  <w:docPart w:val="AD3ED1E86E34464181E2B7B91FF786A6"/>
                </w:placeholder>
                <w:temporary/>
                <w:showingPlcHdr/>
              </w:sdtPr>
              <w:sdtContent>
                <w:r>
                  <w:rPr>
                    <w:lang w:eastAsia="zh-CN"/>
                  </w:rPr>
                  <w:t>[</w:t>
                </w:r>
                <w:r>
                  <w:rPr>
                    <w:rFonts w:hint="eastAsia"/>
                    <w:lang w:eastAsia="zh-CN"/>
                  </w:rPr>
                  <w:t>项目或活动名称</w:t>
                </w:r>
                <w:r>
                  <w:rPr>
                    <w:lang w:eastAsia="zh-CN"/>
                  </w:rPr>
                  <w:t>]</w:t>
                </w:r>
              </w:sdtContent>
            </w:sdt>
          </w:p>
        </w:tc>
        <w:tc>
          <w:tcPr>
            <w:tcW w:w="6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003CC4" w:rsidP="00003CC4">
            <w:pPr>
              <w:pStyle w:val="2"/>
              <w:framePr w:wrap="auto" w:vAnchor="margin" w:hAnchor="text" w:xAlign="left" w:yAlign="inline"/>
              <w:suppressOverlap w:val="0"/>
              <w:outlineLvl w:val="1"/>
            </w:pPr>
            <w:r w:rsidRPr="00003CC4">
              <w:rPr>
                <w:rFonts w:hint="eastAsia"/>
              </w:rPr>
              <w:t>组织者</w:t>
            </w:r>
            <w:r>
              <w:rPr>
                <w:rFonts w:hint="eastAsia"/>
                <w:lang w:eastAsia="zh-CN"/>
              </w:rPr>
              <w:t>：</w:t>
            </w:r>
            <w:r>
              <w:t xml:space="preserve"> </w:t>
            </w:r>
            <w:sdt>
              <w:sdtPr>
                <w:alias w:val="作者"/>
                <w:tag w:val="作者"/>
                <w:id w:val="457775240"/>
                <w:placeholder>
                  <w:docPart w:val="C9F535FA00134578A468DCD1684B1352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>
                  <w:rPr>
                    <w:rFonts w:hint="eastAsia"/>
                    <w:lang w:eastAsia="zh-CN"/>
                  </w:rPr>
                  <w:t>[</w:t>
                </w:r>
                <w:r>
                  <w:rPr>
                    <w:rFonts w:hint="eastAsia"/>
                    <w:lang w:eastAsia="zh-CN"/>
                  </w:rPr>
                  <w:t>您的姓名</w:t>
                </w:r>
                <w:r>
                  <w:rPr>
                    <w:rFonts w:hint="eastAsia"/>
                    <w:lang w:eastAsia="zh-CN"/>
                  </w:rPr>
                  <w:t>]</w:t>
                </w:r>
              </w:sdtContent>
            </w:sdt>
          </w:p>
        </w:tc>
      </w:tr>
      <w:tr w:rsidR="001B7DBD">
        <w:trPr>
          <w:trHeight w:val="97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</w:tcPr>
          <w:sdt>
            <w:sdtPr>
              <w:rPr>
                <w:rFonts w:asciiTheme="majorHAnsi" w:hAnsiTheme="majorHAnsi"/>
                <w:color w:val="auto"/>
                <w:szCs w:val="22"/>
              </w:rPr>
              <w:id w:val="457775241"/>
              <w:placeholder>
                <w:docPart w:val="16F78573721B4BDCA99896750DD27C21"/>
              </w:placeholder>
              <w:temporary/>
              <w:showingPlcHdr/>
              <w:text w:multiLine="1"/>
            </w:sdtPr>
            <w:sdtContent>
              <w:p w:rsidR="001B7DBD" w:rsidRDefault="00003CC4">
                <w:pPr>
                  <w:pStyle w:val="Notes"/>
                  <w:framePr w:wrap="auto" w:vAnchor="margin" w:hAnchor="text" w:xAlign="left" w:yAlign="inline"/>
                  <w:suppressOverlap w:val="0"/>
                  <w:rPr>
                    <w:lang w:eastAsia="zh-CN"/>
                  </w:rPr>
                </w:pPr>
                <w:r>
                  <w:rPr>
                    <w:rFonts w:asciiTheme="majorHAnsi" w:hAnsiTheme="majorHAnsi" w:hint="eastAsia"/>
                    <w:color w:val="auto"/>
                    <w:szCs w:val="22"/>
                    <w:lang w:eastAsia="zh-CN"/>
                  </w:rPr>
                  <w:t>在此处键入您的备注和意见。使用下面的空间输入项目每个阶段的标题和日期。</w:t>
                </w:r>
                <w:r>
                  <w:rPr>
                    <w:lang w:eastAsia="zh-CN"/>
                  </w:rPr>
                  <w:t xml:space="preserve"> </w:t>
                </w:r>
              </w:p>
              <w:p w:rsidR="001B7DBD" w:rsidRDefault="00003CC4">
                <w:pPr>
                  <w:pStyle w:val="No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zh-CN"/>
                  </w:rPr>
                  <w:t>然后，在输入活动或项目每个阶段的标题和日期之后，您可以将日历上的日期加</w:t>
                </w:r>
                <w:r w:rsidR="00F1746C">
                  <w:rPr>
                    <w:rFonts w:hint="eastAsia"/>
                    <w:lang w:eastAsia="zh-CN"/>
                  </w:rPr>
                  <w:t>上底纹以便与您的活动或项目日期对应。</w:t>
                </w:r>
              </w:p>
              <w:p w:rsidR="001B7DBD" w:rsidRDefault="001B7DBD"/>
            </w:sdtContent>
          </w:sdt>
        </w:tc>
      </w:tr>
      <w:tr w:rsidR="001B7DBD">
        <w:trPr>
          <w:trHeight w:hRule="exact" w:val="115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1B7DBD"/>
        </w:tc>
      </w:tr>
      <w:tr w:rsidR="001B7DBD">
        <w:trPr>
          <w:trHeight w:hRule="exact" w:val="317"/>
          <w:tblCellSpacing w:w="36" w:type="dxa"/>
        </w:trPr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D3580C" w:rsidP="00D3580C">
            <w:pPr>
              <w:pStyle w:val="3"/>
              <w:framePr w:wrap="auto" w:vAnchor="margin" w:hAnchor="text" w:xAlign="left" w:yAlign="inline"/>
              <w:suppressOverlap w:val="0"/>
              <w:outlineLvl w:val="2"/>
            </w:pPr>
            <w:r>
              <w:rPr>
                <w:rFonts w:hint="eastAsia"/>
                <w:lang w:eastAsia="zh-CN"/>
              </w:rPr>
              <w:t>项目阶段</w:t>
            </w:r>
          </w:p>
        </w:tc>
        <w:tc>
          <w:tcPr>
            <w:tcW w:w="1086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D3580C" w:rsidP="00D3580C">
            <w:pPr>
              <w:pStyle w:val="3"/>
              <w:framePr w:wrap="auto" w:vAnchor="margin" w:hAnchor="text" w:xAlign="left" w:yAlign="inline"/>
              <w:suppressOverlap w:val="0"/>
              <w:outlineLvl w:val="2"/>
            </w:pPr>
            <w:r>
              <w:rPr>
                <w:rFonts w:hint="eastAsia"/>
                <w:lang w:eastAsia="zh-CN"/>
              </w:rPr>
              <w:t>开始</w:t>
            </w:r>
          </w:p>
        </w:tc>
        <w:tc>
          <w:tcPr>
            <w:tcW w:w="1086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D3580C" w:rsidP="00D3580C">
            <w:pPr>
              <w:pStyle w:val="3"/>
              <w:framePr w:wrap="auto" w:vAnchor="margin" w:hAnchor="text" w:xAlign="left" w:yAlign="inline"/>
              <w:suppressOverlap w:val="0"/>
              <w:outlineLvl w:val="2"/>
            </w:pPr>
            <w:r>
              <w:rPr>
                <w:rFonts w:hint="eastAsia"/>
                <w:lang w:eastAsia="zh-CN"/>
              </w:rPr>
              <w:t>结束</w:t>
            </w:r>
          </w:p>
        </w:tc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D3580C" w:rsidP="00D3580C">
            <w:pPr>
              <w:pStyle w:val="3"/>
              <w:framePr w:wrap="auto" w:vAnchor="margin" w:hAnchor="text" w:xAlign="left" w:yAlign="inline"/>
              <w:suppressOverlap w:val="0"/>
              <w:outlineLvl w:val="2"/>
            </w:pPr>
            <w:r>
              <w:rPr>
                <w:rFonts w:hint="eastAsia"/>
                <w:lang w:eastAsia="zh-CN"/>
              </w:rPr>
              <w:t>项目阶段</w:t>
            </w:r>
          </w:p>
        </w:tc>
        <w:tc>
          <w:tcPr>
            <w:tcW w:w="1104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322F14" w:rsidP="00322F14">
            <w:pPr>
              <w:pStyle w:val="3"/>
              <w:framePr w:wrap="auto" w:vAnchor="margin" w:hAnchor="text" w:xAlign="left" w:yAlign="inline"/>
              <w:suppressOverlap w:val="0"/>
              <w:outlineLvl w:val="2"/>
            </w:pPr>
            <w:r>
              <w:rPr>
                <w:rFonts w:hint="eastAsia"/>
                <w:lang w:eastAsia="zh-CN"/>
              </w:rPr>
              <w:t>开始</w:t>
            </w:r>
          </w:p>
        </w:tc>
        <w:tc>
          <w:tcPr>
            <w:tcW w:w="1068" w:type="dxa"/>
            <w:tcMar>
              <w:top w:w="29" w:type="dxa"/>
              <w:left w:w="29" w:type="dxa"/>
              <w:bottom w:w="29" w:type="dxa"/>
            </w:tcMar>
            <w:vAlign w:val="center"/>
          </w:tcPr>
          <w:p w:rsidR="001B7DBD" w:rsidRDefault="00322F14" w:rsidP="00322F14">
            <w:pPr>
              <w:pStyle w:val="3"/>
              <w:framePr w:wrap="auto" w:vAnchor="margin" w:hAnchor="text" w:xAlign="left" w:yAlign="inline"/>
              <w:suppressOverlap w:val="0"/>
              <w:outlineLvl w:val="2"/>
            </w:pPr>
            <w:r>
              <w:rPr>
                <w:rFonts w:hint="eastAsia"/>
                <w:lang w:eastAsia="zh-CN"/>
              </w:rPr>
              <w:t>结束</w:t>
            </w:r>
          </w:p>
        </w:tc>
      </w:tr>
      <w:tr w:rsidR="001B7DBD">
        <w:trPr>
          <w:trHeight w:hRule="exact" w:val="317"/>
          <w:tblCellSpacing w:w="36" w:type="dxa"/>
        </w:trPr>
        <w:sdt>
          <w:sdtPr>
            <w:id w:val="457775248"/>
            <w:placeholder>
              <w:docPart w:val="CB31D5FB737C4C8099A417AB28A5AE87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89C2E5" w:themeFill="accent3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003CC4" w:rsidP="00D3580C">
                <w:pPr>
                  <w:pStyle w:val="ProjectPhaseDescription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D3580C">
                  <w:rPr>
                    <w:rFonts w:hint="eastAsia"/>
                    <w:lang w:eastAsia="zh-CN"/>
                  </w:rPr>
                  <w:t>阶段</w:t>
                </w:r>
                <w:r w:rsidR="00D3580C">
                  <w:rPr>
                    <w:rFonts w:hint="eastAsia"/>
                    <w:lang w:eastAsia="zh-CN"/>
                  </w:rPr>
                  <w:t xml:space="preserve"> </w:t>
                </w:r>
                <w:r>
                  <w:t>1]</w:t>
                </w:r>
              </w:p>
            </w:tc>
          </w:sdtContent>
        </w:sdt>
        <w:sdt>
          <w:sdtPr>
            <w:id w:val="457775249"/>
            <w:placeholder>
              <w:docPart w:val="F27D1BCB15B149A7A60EA6F32A116548"/>
            </w:placeholder>
            <w:date w:fullDate="2008-01-08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322F1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zh-CN"/>
                  </w:rPr>
                  <w:t>2008-1-8</w:t>
                </w:r>
              </w:p>
            </w:tc>
          </w:sdtContent>
        </w:sdt>
        <w:sdt>
          <w:sdtPr>
            <w:id w:val="457775250"/>
            <w:placeholder>
              <w:docPart w:val="CB31D5FB737C4C8099A417AB28A5AE87"/>
            </w:placeholder>
            <w:date w:fullDate="2008-01-27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322F1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zh-CN"/>
                  </w:rPr>
                  <w:t>2008-1-27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1B7DBD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7"/>
            <w:placeholder>
              <w:docPart w:val="6D4217AD96DE43EFB921C8D9CC1DF6FF"/>
            </w:placeholder>
            <w:showingPlcHdr/>
            <w:date w:fullDate="2006-09-29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003CC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A662EE" w:rsidRPr="005E560B">
                  <w:rPr>
                    <w:rFonts w:hint="eastAsia"/>
                    <w:lang w:eastAsia="zh-CN"/>
                  </w:rPr>
                  <w:t>选取日期</w:t>
                </w:r>
                <w:r>
                  <w:t>]</w:t>
                </w:r>
              </w:p>
            </w:tc>
          </w:sdtContent>
        </w:sdt>
        <w:sdt>
          <w:sdtPr>
            <w:id w:val="457775268"/>
            <w:placeholder>
              <w:docPart w:val="552AE7E4BA6543B0A84F60B2F456914D"/>
            </w:placeholder>
            <w:showingPlcHdr/>
            <w:date w:fullDate="2006-09-29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1B7DBD" w:rsidRDefault="00003CC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A662EE" w:rsidRPr="005E560B">
                  <w:rPr>
                    <w:rFonts w:hint="eastAsia"/>
                    <w:lang w:eastAsia="zh-CN"/>
                  </w:rPr>
                  <w:t>选取日期</w:t>
                </w:r>
                <w:r>
                  <w:t xml:space="preserve">] </w:t>
                </w:r>
              </w:p>
            </w:tc>
          </w:sdtContent>
        </w:sdt>
      </w:tr>
      <w:tr w:rsidR="001B7DBD">
        <w:trPr>
          <w:trHeight w:hRule="exact" w:val="317"/>
          <w:tblCellSpacing w:w="36" w:type="dxa"/>
        </w:trPr>
        <w:sdt>
          <w:sdtPr>
            <w:id w:val="457775251"/>
            <w:placeholder>
              <w:docPart w:val="CB104E2C49404F8AB0787E7EC60F3B3D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B3D5AB" w:themeFill="accent4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003CC4" w:rsidP="00D3580C">
                <w:pPr>
                  <w:pStyle w:val="ProjectPhaseDescription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D3580C">
                  <w:rPr>
                    <w:rFonts w:hint="eastAsia"/>
                    <w:lang w:eastAsia="zh-CN"/>
                  </w:rPr>
                  <w:t>阶段</w:t>
                </w:r>
                <w:r>
                  <w:t xml:space="preserve"> 2]</w:t>
                </w:r>
              </w:p>
            </w:tc>
          </w:sdtContent>
        </w:sdt>
        <w:sdt>
          <w:sdtPr>
            <w:id w:val="457775252"/>
            <w:placeholder>
              <w:docPart w:val="35018F2965224C51953C62DD3AECEFE2"/>
            </w:placeholder>
            <w:date w:fullDate="2008-02-05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5E560B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zh-CN"/>
                  </w:rPr>
                  <w:t>2008-2-5</w:t>
                </w:r>
              </w:p>
            </w:tc>
          </w:sdtContent>
        </w:sdt>
        <w:sdt>
          <w:sdtPr>
            <w:id w:val="457775253"/>
            <w:placeholder>
              <w:docPart w:val="41B7170814384AEDBE40AC6113CA96B2"/>
            </w:placeholder>
            <w:date w:fullDate="2008-02-15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5E560B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zh-CN"/>
                  </w:rPr>
                  <w:t>2008-2-15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1B7DBD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9"/>
            <w:placeholder>
              <w:docPart w:val="4B956C26B6DD4788879AE210F90F288B"/>
            </w:placeholder>
            <w:showingPlcHdr/>
            <w:date w:fullDate="2006-09-29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003CC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A662EE" w:rsidRPr="005E560B">
                  <w:rPr>
                    <w:rFonts w:hint="eastAsia"/>
                    <w:lang w:eastAsia="zh-CN"/>
                  </w:rPr>
                  <w:t>选取日期</w:t>
                </w:r>
                <w:r>
                  <w:t xml:space="preserve">] </w:t>
                </w:r>
              </w:p>
            </w:tc>
          </w:sdtContent>
        </w:sdt>
        <w:sdt>
          <w:sdtPr>
            <w:id w:val="457775270"/>
            <w:placeholder>
              <w:docPart w:val="2C238726C3E34DFDB8581F8A9EA9F823"/>
            </w:placeholder>
            <w:showingPlcHdr/>
            <w:date w:fullDate="2006-09-29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1B7DBD" w:rsidRDefault="00003CC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A662EE" w:rsidRPr="005E560B">
                  <w:rPr>
                    <w:rFonts w:hint="eastAsia"/>
                    <w:lang w:eastAsia="zh-CN"/>
                  </w:rPr>
                  <w:t>选取日期</w:t>
                </w:r>
                <w:r>
                  <w:t xml:space="preserve">] </w:t>
                </w:r>
              </w:p>
            </w:tc>
          </w:sdtContent>
        </w:sdt>
      </w:tr>
      <w:tr w:rsidR="001B7DBD">
        <w:trPr>
          <w:trHeight w:hRule="exact" w:val="317"/>
          <w:tblCellSpacing w:w="36" w:type="dxa"/>
        </w:trPr>
        <w:sdt>
          <w:sdtPr>
            <w:id w:val="457775254"/>
            <w:placeholder>
              <w:docPart w:val="6318A4662F5D4289BC9D806196BE8901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BFAFCF" w:themeFill="accent5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003CC4" w:rsidP="00D3580C">
                <w:pPr>
                  <w:pStyle w:val="ProjectPhaseDescription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D3580C">
                  <w:rPr>
                    <w:rFonts w:hint="eastAsia"/>
                    <w:lang w:eastAsia="zh-CN"/>
                  </w:rPr>
                  <w:t>阶段</w:t>
                </w:r>
                <w:r>
                  <w:t xml:space="preserve"> 3]</w:t>
                </w:r>
              </w:p>
            </w:tc>
          </w:sdtContent>
        </w:sdt>
        <w:sdt>
          <w:sdtPr>
            <w:id w:val="457775255"/>
            <w:placeholder>
              <w:docPart w:val="DCD2DE7332FF4DBA9D53974B383D6416"/>
            </w:placeholder>
            <w:date w:fullDate="2008-02-17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5E560B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zh-CN"/>
                  </w:rPr>
                  <w:t>2008-2-17</w:t>
                </w:r>
              </w:p>
            </w:tc>
          </w:sdtContent>
        </w:sdt>
        <w:sdt>
          <w:sdtPr>
            <w:id w:val="457775256"/>
            <w:placeholder>
              <w:docPart w:val="3440A4AE1B034A70AF8866B8FE8704D8"/>
            </w:placeholder>
            <w:date w:fullDate="2008-02-28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5E560B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zh-CN"/>
                  </w:rPr>
                  <w:t>2008-2-28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1B7DBD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1"/>
            <w:placeholder>
              <w:docPart w:val="650C1BA4EB164D90BBE633B5DCCFC42F"/>
            </w:placeholder>
            <w:showingPlcHdr/>
            <w:date w:fullDate="2006-09-29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003CC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A662EE" w:rsidRPr="005E560B">
                  <w:rPr>
                    <w:rFonts w:hint="eastAsia"/>
                    <w:lang w:eastAsia="zh-CN"/>
                  </w:rPr>
                  <w:t>选取日期</w:t>
                </w:r>
                <w:r>
                  <w:t>]</w:t>
                </w:r>
              </w:p>
            </w:tc>
          </w:sdtContent>
        </w:sdt>
        <w:sdt>
          <w:sdtPr>
            <w:id w:val="457775272"/>
            <w:placeholder>
              <w:docPart w:val="7D2C3402CDC1432EB64FB209C61FEFBE"/>
            </w:placeholder>
            <w:showingPlcHdr/>
            <w:date w:fullDate="2006-09-29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1B7DBD" w:rsidRDefault="00003CC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A662EE" w:rsidRPr="005E560B">
                  <w:rPr>
                    <w:rFonts w:hint="eastAsia"/>
                    <w:lang w:eastAsia="zh-CN"/>
                  </w:rPr>
                  <w:t>选取日期</w:t>
                </w:r>
                <w:r>
                  <w:t xml:space="preserve">] </w:t>
                </w:r>
              </w:p>
            </w:tc>
          </w:sdtContent>
        </w:sdt>
      </w:tr>
      <w:tr w:rsidR="001B7DBD">
        <w:trPr>
          <w:trHeight w:hRule="exact" w:val="317"/>
          <w:tblCellSpacing w:w="36" w:type="dxa"/>
        </w:trPr>
        <w:sdt>
          <w:sdtPr>
            <w:id w:val="457775257"/>
            <w:placeholder>
              <w:docPart w:val="16A749C5546B4173AFC18EED78542F4A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BCB9A" w:themeFill="accent1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003CC4" w:rsidP="00D3580C">
                <w:pPr>
                  <w:pStyle w:val="ProjectPhaseDescription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D3580C">
                  <w:rPr>
                    <w:rFonts w:hint="eastAsia"/>
                    <w:lang w:eastAsia="zh-CN"/>
                  </w:rPr>
                  <w:t>阶段</w:t>
                </w:r>
                <w:r>
                  <w:t xml:space="preserve"> 4]</w:t>
                </w:r>
              </w:p>
            </w:tc>
          </w:sdtContent>
        </w:sdt>
        <w:sdt>
          <w:sdtPr>
            <w:id w:val="457775258"/>
            <w:placeholder>
              <w:docPart w:val="A1A6B83AC2704DEE8CAC89B65BAF55E1"/>
            </w:placeholder>
            <w:date w:fullDate="2008-03-07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5E560B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zh-CN"/>
                  </w:rPr>
                  <w:t>2008-3-7</w:t>
                </w:r>
              </w:p>
            </w:tc>
          </w:sdtContent>
        </w:sdt>
        <w:sdt>
          <w:sdtPr>
            <w:id w:val="457775259"/>
            <w:placeholder>
              <w:docPart w:val="40F15A9A8C9143D9B20CD110FF95F76C"/>
            </w:placeholder>
            <w:date w:fullDate="2008-03-25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5E560B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zh-CN"/>
                  </w:rPr>
                  <w:t>2008-3-25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1B7DBD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3"/>
            <w:placeholder>
              <w:docPart w:val="CB86004CDD724CEB8C37B53A728DF3F3"/>
            </w:placeholder>
            <w:showingPlcHdr/>
            <w:date w:fullDate="2006-09-29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003CC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A662EE" w:rsidRPr="005E560B">
                  <w:rPr>
                    <w:rFonts w:hint="eastAsia"/>
                    <w:lang w:eastAsia="zh-CN"/>
                  </w:rPr>
                  <w:t>选取日期</w:t>
                </w:r>
                <w:r>
                  <w:t xml:space="preserve">] </w:t>
                </w:r>
              </w:p>
            </w:tc>
          </w:sdtContent>
        </w:sdt>
        <w:sdt>
          <w:sdtPr>
            <w:id w:val="457775274"/>
            <w:placeholder>
              <w:docPart w:val="F706DA7D400846D8AA98742E6E369B88"/>
            </w:placeholder>
            <w:showingPlcHdr/>
            <w:date w:fullDate="2006-09-29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1B7DBD" w:rsidRDefault="00003CC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A662EE" w:rsidRPr="005E560B">
                  <w:rPr>
                    <w:rFonts w:hint="eastAsia"/>
                    <w:lang w:eastAsia="zh-CN"/>
                  </w:rPr>
                  <w:t>选取日期</w:t>
                </w:r>
                <w:r>
                  <w:t xml:space="preserve">] </w:t>
                </w:r>
              </w:p>
            </w:tc>
          </w:sdtContent>
        </w:sdt>
      </w:tr>
      <w:tr w:rsidR="001B7DBD">
        <w:trPr>
          <w:trHeight w:hRule="exact" w:val="317"/>
          <w:tblCellSpacing w:w="36" w:type="dxa"/>
        </w:trPr>
        <w:sdt>
          <w:sdtPr>
            <w:id w:val="457775260"/>
            <w:placeholder>
              <w:docPart w:val="999BB6104C0A40B290C62E95A1D32409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59CA4" w:themeFill="accent2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003CC4" w:rsidP="00D3580C">
                <w:pPr>
                  <w:pStyle w:val="ProjectPhaseDescription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D3580C">
                  <w:rPr>
                    <w:rFonts w:hint="eastAsia"/>
                    <w:lang w:eastAsia="zh-CN"/>
                  </w:rPr>
                  <w:t>阶段</w:t>
                </w:r>
                <w:r>
                  <w:t xml:space="preserve"> 5]</w:t>
                </w:r>
              </w:p>
            </w:tc>
          </w:sdtContent>
        </w:sdt>
        <w:sdt>
          <w:sdtPr>
            <w:id w:val="457775261"/>
            <w:placeholder>
              <w:docPart w:val="8AA1B4A46D5B4011A920037D51AF7118"/>
            </w:placeholder>
            <w:date w:fullDate="2008-04-02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5E560B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zh-CN"/>
                  </w:rPr>
                  <w:t>2008-4-2</w:t>
                </w:r>
              </w:p>
            </w:tc>
          </w:sdtContent>
        </w:sdt>
        <w:sdt>
          <w:sdtPr>
            <w:id w:val="457775262"/>
            <w:placeholder>
              <w:docPart w:val="79863471453C4406AA3FF89A9C0E2C7A"/>
            </w:placeholder>
            <w:date w:fullDate="2008-04-20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5E560B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zh-CN"/>
                  </w:rPr>
                  <w:t>2008-4-20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1B7DBD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5"/>
            <w:placeholder>
              <w:docPart w:val="5796078A1A694CD68702DC13034A61DE"/>
            </w:placeholder>
            <w:showingPlcHdr/>
            <w:date w:fullDate="2006-09-29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003CC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A662EE" w:rsidRPr="005E560B">
                  <w:rPr>
                    <w:rFonts w:hint="eastAsia"/>
                    <w:lang w:eastAsia="zh-CN"/>
                  </w:rPr>
                  <w:t>选取日期</w:t>
                </w:r>
                <w:r>
                  <w:t>]</w:t>
                </w:r>
              </w:p>
            </w:tc>
          </w:sdtContent>
        </w:sdt>
        <w:sdt>
          <w:sdtPr>
            <w:id w:val="457775276"/>
            <w:placeholder>
              <w:docPart w:val="4338D4C4188249D4A89F10F2D3AA1708"/>
            </w:placeholder>
            <w:showingPlcHdr/>
            <w:date w:fullDate="2006-09-29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1B7DBD" w:rsidRDefault="00003CC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A662EE" w:rsidRPr="005E560B">
                  <w:rPr>
                    <w:rFonts w:hint="eastAsia"/>
                    <w:lang w:eastAsia="zh-CN"/>
                  </w:rPr>
                  <w:t>选取日期</w:t>
                </w:r>
                <w:r>
                  <w:t xml:space="preserve">] </w:t>
                </w:r>
              </w:p>
            </w:tc>
          </w:sdtContent>
        </w:sdt>
      </w:tr>
      <w:tr w:rsidR="001B7DBD" w:rsidTr="00A662EE">
        <w:trPr>
          <w:trHeight w:hRule="exact" w:val="389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1B7DBD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3"/>
            <w:placeholder>
              <w:docPart w:val="64CBC6A4F223429DA6F3BDEF760411E7"/>
            </w:placeholder>
            <w:showingPlcHdr/>
            <w:date w:fullDate="2006-09-29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003CC4" w:rsidP="005E560B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5E560B" w:rsidRPr="005E560B">
                  <w:rPr>
                    <w:rFonts w:hint="eastAsia"/>
                    <w:lang w:eastAsia="zh-CN"/>
                  </w:rPr>
                  <w:t>选取日期</w:t>
                </w:r>
                <w:r>
                  <w:t>]</w:t>
                </w:r>
              </w:p>
            </w:tc>
          </w:sdtContent>
        </w:sdt>
        <w:sdt>
          <w:sdtPr>
            <w:id w:val="457775264"/>
            <w:placeholder>
              <w:docPart w:val="41BB39B8E2504E388DC5A67CD2DFD5E5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003CC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5E560B" w:rsidRPr="005E560B">
                  <w:rPr>
                    <w:rFonts w:hint="eastAsia"/>
                    <w:lang w:eastAsia="zh-CN"/>
                  </w:rPr>
                  <w:t>选取日期</w:t>
                </w:r>
                <w:r>
                  <w:t xml:space="preserve">] 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1B7DBD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7"/>
            <w:placeholder>
              <w:docPart w:val="23D7705340CF4FC1A720F9BFA5A1989A"/>
            </w:placeholder>
            <w:showingPlcHdr/>
            <w:date w:fullDate="2006-09-29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003CC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A662EE" w:rsidRPr="005E560B">
                  <w:rPr>
                    <w:rFonts w:hint="eastAsia"/>
                    <w:lang w:eastAsia="zh-CN"/>
                  </w:rPr>
                  <w:t>选取日期</w:t>
                </w:r>
                <w:r>
                  <w:t xml:space="preserve">] </w:t>
                </w:r>
              </w:p>
            </w:tc>
          </w:sdtContent>
        </w:sdt>
        <w:sdt>
          <w:sdtPr>
            <w:id w:val="457775278"/>
            <w:placeholder>
              <w:docPart w:val="C808A850E1EF4C709C64501D6B1E7D38"/>
            </w:placeholder>
            <w:showingPlcHdr/>
            <w:date w:fullDate="2006-09-29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1B7DBD" w:rsidRDefault="00003CC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A662EE" w:rsidRPr="005E560B">
                  <w:rPr>
                    <w:rFonts w:hint="eastAsia"/>
                    <w:lang w:eastAsia="zh-CN"/>
                  </w:rPr>
                  <w:t>选取日期</w:t>
                </w:r>
                <w:r>
                  <w:t xml:space="preserve">] </w:t>
                </w:r>
              </w:p>
            </w:tc>
          </w:sdtContent>
        </w:sdt>
      </w:tr>
      <w:tr w:rsidR="001B7DBD"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1B7DBD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5"/>
            <w:placeholder>
              <w:docPart w:val="2AB7B74B5C2F4C2E9A8B6C540A2C56C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003CC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5E560B" w:rsidRPr="005E560B">
                  <w:rPr>
                    <w:rFonts w:hint="eastAsia"/>
                    <w:lang w:eastAsia="zh-CN"/>
                  </w:rPr>
                  <w:t>选取日期</w:t>
                </w:r>
                <w:r>
                  <w:t xml:space="preserve">] </w:t>
                </w:r>
              </w:p>
            </w:tc>
          </w:sdtContent>
        </w:sdt>
        <w:sdt>
          <w:sdtPr>
            <w:id w:val="457775266"/>
            <w:placeholder>
              <w:docPart w:val="30DBF538A5A24400859605C2E241C89F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003CC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5E560B" w:rsidRPr="005E560B">
                  <w:rPr>
                    <w:rFonts w:hint="eastAsia"/>
                    <w:lang w:eastAsia="zh-CN"/>
                  </w:rPr>
                  <w:t>选取日期</w:t>
                </w:r>
                <w:r>
                  <w:t xml:space="preserve">] 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1B7DBD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9"/>
            <w:placeholder>
              <w:docPart w:val="13736C2EE67445C0A701618AE14E5294"/>
            </w:placeholder>
            <w:showingPlcHdr/>
            <w:date w:fullDate="2006-09-29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1B7DBD" w:rsidRDefault="00003CC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A662EE" w:rsidRPr="005E560B">
                  <w:rPr>
                    <w:rFonts w:hint="eastAsia"/>
                    <w:lang w:eastAsia="zh-CN"/>
                  </w:rPr>
                  <w:t>选取日期</w:t>
                </w:r>
                <w:r>
                  <w:t xml:space="preserve">] </w:t>
                </w:r>
              </w:p>
            </w:tc>
          </w:sdtContent>
        </w:sdt>
        <w:sdt>
          <w:sdtPr>
            <w:id w:val="457775280"/>
            <w:placeholder>
              <w:docPart w:val="3C82F0B7778C4961BE53B8AEB9CABB77"/>
            </w:placeholder>
            <w:showingPlcHdr/>
            <w:date w:fullDate="2006-09-29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1B7DBD" w:rsidRDefault="00003CC4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 w:rsidR="00A662EE" w:rsidRPr="005E560B">
                  <w:rPr>
                    <w:rFonts w:hint="eastAsia"/>
                    <w:lang w:eastAsia="zh-CN"/>
                  </w:rPr>
                  <w:t>选取日期</w:t>
                </w:r>
                <w:r>
                  <w:t xml:space="preserve">] </w:t>
                </w:r>
              </w:p>
            </w:tc>
          </w:sdtContent>
        </w:sdt>
      </w:tr>
      <w:tr w:rsidR="001B7DBD">
        <w:trPr>
          <w:trHeight w:hRule="exact" w:val="2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B7DBD" w:rsidRDefault="001B7DBD"/>
        </w:tc>
      </w:tr>
      <w:tr w:rsidR="001B7DBD">
        <w:trPr>
          <w:tblCellSpacing w:w="36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1B7DB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1B7DBD" w:rsidRDefault="00B4184C">
                  <w:pPr>
                    <w:pStyle w:val="Month"/>
                    <w:framePr w:hSpace="0" w:wrap="around" w:hAnchor="page" w:y="577"/>
                    <w:suppressOverlap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1 </w:t>
                  </w:r>
                  <w:r>
                    <w:rPr>
                      <w:rFonts w:hint="eastAsia"/>
                      <w:lang w:eastAsia="zh-CN"/>
                    </w:rPr>
                    <w:t>月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B4184C">
                  <w:pPr>
                    <w:pStyle w:val="DaysoftheWeek"/>
                    <w:framePr w:hSpace="0" w:wrap="around" w:hAnchor="page" w:y="577"/>
                    <w:suppressOverlap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日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27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1B7DBD" w:rsidRDefault="001B7DBD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1B7DB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1B7DBD" w:rsidRDefault="00B4184C" w:rsidP="00B4184C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 xml:space="preserve">2 </w:t>
                  </w:r>
                  <w:r>
                    <w:rPr>
                      <w:rFonts w:hint="eastAsia"/>
                      <w:lang w:eastAsia="zh-CN"/>
                    </w:rPr>
                    <w:t>月</w:t>
                  </w:r>
                </w:p>
              </w:tc>
            </w:tr>
            <w:tr w:rsidR="00B4184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日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4</w:t>
                  </w:r>
                </w:p>
              </w:tc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7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8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9</w:t>
                  </w:r>
                </w:p>
              </w:tc>
              <w:tc>
                <w:tcPr>
                  <w:tcW w:w="358" w:type="dxa"/>
                  <w:shd w:val="clear" w:color="auto" w:fill="B3D5AB" w:themeFill="accent4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10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11</w:t>
                  </w:r>
                </w:p>
              </w:tc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12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13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14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15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16</w:t>
                  </w:r>
                </w:p>
              </w:tc>
              <w:tc>
                <w:tcPr>
                  <w:tcW w:w="358" w:type="dxa"/>
                  <w:shd w:val="clear" w:color="auto" w:fill="BFAFCF" w:themeFill="accent5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17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18</w:t>
                  </w:r>
                </w:p>
              </w:tc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19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21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22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23</w:t>
                  </w:r>
                </w:p>
              </w:tc>
              <w:tc>
                <w:tcPr>
                  <w:tcW w:w="358" w:type="dxa"/>
                  <w:shd w:val="clear" w:color="auto" w:fill="BFAFCF" w:themeFill="accent5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24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25</w:t>
                  </w:r>
                </w:p>
              </w:tc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26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27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1B7DBD" w:rsidRDefault="001B7DBD"/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1B7DB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1B7DBD" w:rsidRDefault="00B4184C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 xml:space="preserve">3 </w:t>
                  </w:r>
                  <w:r>
                    <w:rPr>
                      <w:rFonts w:hint="eastAsia"/>
                      <w:lang w:eastAsia="zh-CN"/>
                    </w:rPr>
                    <w:t>月</w:t>
                  </w:r>
                </w:p>
              </w:tc>
            </w:tr>
            <w:tr w:rsidR="00B4184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日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7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8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9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10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11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12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13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14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15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16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17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18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19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21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22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23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24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</w:pPr>
                  <w:r>
                    <w:t>31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1B7DBD" w:rsidRDefault="001B7DBD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1B7DB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1B7DBD" w:rsidRDefault="00B4184C" w:rsidP="00B4184C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 xml:space="preserve">4 </w:t>
                  </w:r>
                  <w:r>
                    <w:rPr>
                      <w:rFonts w:hint="eastAsia"/>
                      <w:lang w:eastAsia="zh-CN"/>
                    </w:rPr>
                    <w:t>月</w:t>
                  </w:r>
                </w:p>
              </w:tc>
            </w:tr>
            <w:tr w:rsidR="00B4184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日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27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1B7DBD" w:rsidRDefault="001B7DBD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1B7DB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1B7DBD" w:rsidRDefault="00B4184C" w:rsidP="00B4184C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 xml:space="preserve">5 </w:t>
                  </w:r>
                  <w:r>
                    <w:rPr>
                      <w:rFonts w:hint="eastAsia"/>
                      <w:lang w:eastAsia="zh-CN"/>
                    </w:rPr>
                    <w:t>月</w:t>
                  </w:r>
                </w:p>
              </w:tc>
            </w:tr>
            <w:tr w:rsidR="00B4184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日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4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11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18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25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1B7DBD" w:rsidRDefault="001B7DBD"/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1B7DB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1B7DBD" w:rsidRDefault="00B4184C" w:rsidP="00B4184C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 xml:space="preserve">6 </w:t>
                  </w:r>
                  <w:r>
                    <w:rPr>
                      <w:rFonts w:hint="eastAsia"/>
                      <w:lang w:eastAsia="zh-CN"/>
                    </w:rPr>
                    <w:t>月</w:t>
                  </w:r>
                </w:p>
              </w:tc>
            </w:tr>
            <w:tr w:rsidR="00B4184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日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8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15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22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</w:pPr>
                  <w:r>
                    <w:t>30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1B7DBD" w:rsidRDefault="001B7DBD"/>
        </w:tc>
      </w:tr>
      <w:tr w:rsidR="001B7DBD">
        <w:trPr>
          <w:tblCellSpacing w:w="36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1B7DB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1B7DBD" w:rsidRDefault="00B4184C" w:rsidP="00B4184C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 xml:space="preserve">7 </w:t>
                  </w:r>
                  <w:r>
                    <w:rPr>
                      <w:rFonts w:hint="eastAsia"/>
                      <w:lang w:eastAsia="zh-CN"/>
                    </w:rPr>
                    <w:t>月</w:t>
                  </w:r>
                </w:p>
              </w:tc>
            </w:tr>
            <w:tr w:rsidR="00B4184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日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27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1B7DBD" w:rsidRDefault="001B7DBD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1B7DB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1B7DBD" w:rsidRDefault="00B4184C" w:rsidP="00B4184C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 xml:space="preserve">8 </w:t>
                  </w:r>
                  <w:r>
                    <w:rPr>
                      <w:rFonts w:hint="eastAsia"/>
                      <w:lang w:eastAsia="zh-CN"/>
                    </w:rPr>
                    <w:t>月</w:t>
                  </w:r>
                </w:p>
              </w:tc>
            </w:tr>
            <w:tr w:rsidR="00B4184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日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10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17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24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31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1B7DBD" w:rsidRDefault="001B7DBD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1B7DB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1B7DBD" w:rsidRDefault="00B4184C" w:rsidP="00B4184C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 xml:space="preserve">9 </w:t>
                  </w:r>
                  <w:r>
                    <w:rPr>
                      <w:rFonts w:hint="eastAsia"/>
                      <w:lang w:eastAsia="zh-CN"/>
                    </w:rPr>
                    <w:t>月</w:t>
                  </w:r>
                </w:p>
              </w:tc>
            </w:tr>
            <w:tr w:rsidR="00B4184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日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14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21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28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1B7DBD" w:rsidRDefault="001B7DBD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1B7DB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1B7DBD" w:rsidRDefault="00B4184C" w:rsidP="00B4184C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 xml:space="preserve">10 </w:t>
                  </w:r>
                  <w:r>
                    <w:rPr>
                      <w:rFonts w:hint="eastAsia"/>
                      <w:lang w:eastAsia="zh-CN"/>
                    </w:rPr>
                    <w:t>月</w:t>
                  </w:r>
                </w:p>
              </w:tc>
            </w:tr>
            <w:tr w:rsidR="00B4184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日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19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26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1B7DBD" w:rsidRDefault="001B7DBD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1B7DB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1B7DBD" w:rsidRDefault="00B4184C" w:rsidP="00B4184C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 xml:space="preserve">11 </w:t>
                  </w:r>
                  <w:r>
                    <w:rPr>
                      <w:rFonts w:hint="eastAsia"/>
                      <w:lang w:eastAsia="zh-CN"/>
                    </w:rPr>
                    <w:t>月</w:t>
                  </w:r>
                </w:p>
              </w:tc>
            </w:tr>
            <w:tr w:rsidR="00B4184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日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9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16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23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1B7DBD" w:rsidRDefault="001B7DBD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1B7DB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1B7DBD" w:rsidRDefault="00B4184C" w:rsidP="00B4184C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 xml:space="preserve">12 </w:t>
                  </w:r>
                  <w:r>
                    <w:rPr>
                      <w:rFonts w:hint="eastAsia"/>
                      <w:lang w:eastAsia="zh-CN"/>
                    </w:rPr>
                    <w:t>月</w:t>
                  </w:r>
                </w:p>
              </w:tc>
            </w:tr>
            <w:tr w:rsidR="00B4184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B4184C" w:rsidRDefault="00B4184C" w:rsidP="00B4184C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rPr>
                      <w:rFonts w:hint="eastAsia"/>
                      <w:lang w:eastAsia="zh-CN"/>
                    </w:rPr>
                    <w:t>日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14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21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28</w:t>
                  </w: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003CC4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1B7DB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B7DBD" w:rsidRDefault="001B7DBD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1B7DBD" w:rsidRDefault="001B7DBD">
            <w:pPr>
              <w:pStyle w:val="Month"/>
              <w:framePr w:hSpace="0" w:wrap="auto" w:vAnchor="margin" w:hAnchor="text" w:xAlign="left" w:yAlign="inline"/>
            </w:pPr>
          </w:p>
        </w:tc>
      </w:tr>
    </w:tbl>
    <w:p w:rsidR="001B7DBD" w:rsidRDefault="001B7DBD"/>
    <w:sectPr w:rsidR="001B7DBD" w:rsidSect="001B7DBD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B4184C"/>
    <w:rsid w:val="00003CC4"/>
    <w:rsid w:val="001B7DBD"/>
    <w:rsid w:val="00322F14"/>
    <w:rsid w:val="005E560B"/>
    <w:rsid w:val="00A662EE"/>
    <w:rsid w:val="00B4184C"/>
    <w:rsid w:val="00D3580C"/>
    <w:rsid w:val="00F1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BD"/>
    <w:rPr>
      <w:rFonts w:asciiTheme="majorHAnsi" w:hAnsiTheme="majorHAnsi"/>
      <w:sz w:val="16"/>
    </w:rPr>
  </w:style>
  <w:style w:type="paragraph" w:styleId="1">
    <w:name w:val="heading 1"/>
    <w:basedOn w:val="a"/>
    <w:next w:val="a"/>
    <w:link w:val="1Char"/>
    <w:uiPriority w:val="9"/>
    <w:qFormat/>
    <w:rsid w:val="001B7DBD"/>
    <w:pPr>
      <w:framePr w:wrap="around" w:vAnchor="page" w:hAnchor="page" w:xAlign="center" w:y="721"/>
      <w:spacing w:after="0" w:line="240" w:lineRule="auto"/>
      <w:suppressOverlap/>
      <w:outlineLvl w:val="0"/>
    </w:pPr>
    <w:rPr>
      <w:color w:val="404040" w:themeColor="text1" w:themeTint="BF"/>
      <w:sz w:val="72"/>
      <w:szCs w:val="7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7DBD"/>
    <w:pPr>
      <w:framePr w:wrap="around" w:vAnchor="page" w:hAnchor="page" w:xAlign="center" w:y="577"/>
      <w:spacing w:after="0" w:line="240" w:lineRule="auto"/>
      <w:suppressOverlap/>
      <w:outlineLvl w:val="1"/>
    </w:pPr>
    <w:rPr>
      <w:sz w:val="22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7DBD"/>
    <w:pPr>
      <w:framePr w:wrap="around" w:vAnchor="page" w:hAnchor="page" w:xAlign="center" w:y="721"/>
      <w:spacing w:after="0" w:line="240" w:lineRule="auto"/>
      <w:suppressOverlap/>
      <w:outlineLvl w:val="2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1B7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B7DB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1B7DBD"/>
    <w:rPr>
      <w:rFonts w:ascii="Tahoma" w:hAnsi="Tahoma" w:cs="Tahoma"/>
      <w:sz w:val="16"/>
      <w:szCs w:val="16"/>
    </w:rPr>
  </w:style>
  <w:style w:type="paragraph" w:customStyle="1" w:styleId="Notes">
    <w:name w:val="Notes"/>
    <w:basedOn w:val="a"/>
    <w:qFormat/>
    <w:rsid w:val="001B7DBD"/>
    <w:pPr>
      <w:framePr w:wrap="around" w:vAnchor="page" w:hAnchor="page" w:xAlign="center" w:y="721"/>
      <w:spacing w:before="80" w:after="120" w:line="240" w:lineRule="auto"/>
      <w:suppressOverlap/>
    </w:pPr>
    <w:rPr>
      <w:rFonts w:asciiTheme="minorHAnsi" w:hAnsiTheme="minorHAnsi"/>
      <w:color w:val="0D0D0D" w:themeColor="text1" w:themeTint="F2"/>
      <w:szCs w:val="16"/>
    </w:rPr>
  </w:style>
  <w:style w:type="character" w:styleId="a5">
    <w:name w:val="Placeholder Text"/>
    <w:basedOn w:val="a0"/>
    <w:uiPriority w:val="99"/>
    <w:semiHidden/>
    <w:rsid w:val="001B7DBD"/>
    <w:rPr>
      <w:color w:val="808080"/>
    </w:rPr>
  </w:style>
  <w:style w:type="paragraph" w:customStyle="1" w:styleId="Month">
    <w:name w:val="Month"/>
    <w:basedOn w:val="a"/>
    <w:qFormat/>
    <w:rsid w:val="001B7DBD"/>
    <w:pPr>
      <w:framePr w:hSpace="187" w:wrap="around" w:vAnchor="page" w:hAnchor="margin" w:xAlign="center" w:y="781"/>
      <w:spacing w:after="0" w:line="240" w:lineRule="auto"/>
    </w:pPr>
    <w:rPr>
      <w:sz w:val="22"/>
    </w:rPr>
  </w:style>
  <w:style w:type="paragraph" w:customStyle="1" w:styleId="DaysoftheWeek">
    <w:name w:val="Days of the Week"/>
    <w:basedOn w:val="a"/>
    <w:qFormat/>
    <w:rsid w:val="001B7DBD"/>
    <w:pPr>
      <w:framePr w:hSpace="187" w:wrap="around" w:vAnchor="page" w:hAnchor="margin" w:xAlign="center" w:y="781"/>
      <w:spacing w:after="0" w:line="240" w:lineRule="auto"/>
      <w:jc w:val="center"/>
    </w:pPr>
    <w:rPr>
      <w:rFonts w:asciiTheme="minorHAnsi" w:hAnsiTheme="minorHAnsi"/>
      <w:color w:val="7F7F7F" w:themeColor="text1" w:themeTint="80"/>
      <w:sz w:val="14"/>
      <w:szCs w:val="14"/>
    </w:rPr>
  </w:style>
  <w:style w:type="paragraph" w:customStyle="1" w:styleId="Dates">
    <w:name w:val="Dates"/>
    <w:basedOn w:val="a"/>
    <w:qFormat/>
    <w:rsid w:val="001B7DBD"/>
    <w:pPr>
      <w:framePr w:hSpace="187" w:wrap="around" w:vAnchor="page" w:hAnchor="margin" w:xAlign="center" w:y="781"/>
      <w:spacing w:after="0" w:line="240" w:lineRule="auto"/>
      <w:jc w:val="center"/>
    </w:pPr>
    <w:rPr>
      <w:rFonts w:asciiTheme="minorHAnsi" w:hAnsiTheme="minorHAnsi"/>
      <w:sz w:val="14"/>
      <w:szCs w:val="14"/>
    </w:rPr>
  </w:style>
  <w:style w:type="paragraph" w:customStyle="1" w:styleId="StartandEndDates">
    <w:name w:val="Start and End Dates"/>
    <w:basedOn w:val="a"/>
    <w:qFormat/>
    <w:rsid w:val="001B7DBD"/>
    <w:pPr>
      <w:framePr w:wrap="around" w:vAnchor="page" w:hAnchor="page" w:xAlign="center" w:y="721"/>
      <w:spacing w:after="0" w:line="240" w:lineRule="auto"/>
      <w:suppressOverlap/>
    </w:pPr>
    <w:rPr>
      <w:rFonts w:asciiTheme="minorHAnsi" w:hAnsiTheme="minorHAnsi"/>
      <w:color w:val="262626" w:themeColor="text1" w:themeTint="D9"/>
      <w:szCs w:val="14"/>
    </w:rPr>
  </w:style>
  <w:style w:type="character" w:customStyle="1" w:styleId="1Char">
    <w:name w:val="标题 1 Char"/>
    <w:basedOn w:val="a0"/>
    <w:link w:val="1"/>
    <w:uiPriority w:val="9"/>
    <w:rsid w:val="001B7DBD"/>
    <w:rPr>
      <w:rFonts w:asciiTheme="majorHAnsi" w:hAnsiTheme="majorHAnsi"/>
      <w:color w:val="404040" w:themeColor="text1" w:themeTint="BF"/>
      <w:sz w:val="72"/>
      <w:szCs w:val="72"/>
    </w:rPr>
  </w:style>
  <w:style w:type="character" w:customStyle="1" w:styleId="2Char">
    <w:name w:val="标题 2 Char"/>
    <w:basedOn w:val="a0"/>
    <w:link w:val="2"/>
    <w:uiPriority w:val="9"/>
    <w:rsid w:val="001B7DBD"/>
    <w:rPr>
      <w:rFonts w:asciiTheme="majorHAnsi" w:hAnsiTheme="majorHAnsi"/>
      <w:szCs w:val="20"/>
    </w:rPr>
  </w:style>
  <w:style w:type="character" w:customStyle="1" w:styleId="3Char">
    <w:name w:val="标题 3 Char"/>
    <w:basedOn w:val="a0"/>
    <w:link w:val="3"/>
    <w:uiPriority w:val="9"/>
    <w:rsid w:val="001B7DBD"/>
    <w:rPr>
      <w:rFonts w:asciiTheme="majorHAnsi" w:hAnsiTheme="majorHAnsi"/>
    </w:rPr>
  </w:style>
  <w:style w:type="paragraph" w:customStyle="1" w:styleId="ProjectPhaseDescriptions">
    <w:name w:val="Project Phase Descriptions"/>
    <w:basedOn w:val="a"/>
    <w:qFormat/>
    <w:rsid w:val="001B7DBD"/>
    <w:pPr>
      <w:framePr w:wrap="around" w:vAnchor="page" w:hAnchor="page" w:xAlign="center" w:y="721"/>
      <w:spacing w:after="0" w:line="240" w:lineRule="auto"/>
      <w:suppressOverlap/>
    </w:pPr>
    <w:rPr>
      <w:color w:val="0D0D0D" w:themeColor="text1" w:themeTint="F2"/>
      <w:szCs w:val="14"/>
    </w:rPr>
  </w:style>
  <w:style w:type="paragraph" w:customStyle="1" w:styleId="DaysoftheWeeks">
    <w:name w:val="Days of the Weeks"/>
    <w:basedOn w:val="a"/>
    <w:qFormat/>
    <w:rsid w:val="001B7DBD"/>
    <w:pPr>
      <w:framePr w:hSpace="187" w:wrap="around" w:vAnchor="page" w:hAnchor="page" w:xAlign="center" w:y="721"/>
      <w:spacing w:after="0" w:line="240" w:lineRule="auto"/>
      <w:suppressOverlap/>
      <w:jc w:val="center"/>
    </w:pPr>
    <w:rPr>
      <w:rFonts w:asciiTheme="minorHAnsi" w:hAnsiTheme="minorHAnsi"/>
      <w:color w:val="A6A6A6" w:themeColor="background1" w:themeShade="A6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3ED1E86E34464181E2B7B91FF786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D7C507-D9F6-40CD-B06B-9BF89B172822}"/>
      </w:docPartPr>
      <w:docPartBody>
        <w:p w:rsidR="00623B72" w:rsidRDefault="00623B72" w:rsidP="00623B72">
          <w:pPr>
            <w:pStyle w:val="AD3ED1E86E34464181E2B7B91FF786A611"/>
            <w:framePr w:wrap="around"/>
          </w:pPr>
          <w:r>
            <w:rPr>
              <w:lang w:eastAsia="zh-CN"/>
            </w:rPr>
            <w:t>[</w:t>
          </w:r>
          <w:r>
            <w:rPr>
              <w:rFonts w:hint="eastAsia"/>
              <w:lang w:eastAsia="zh-CN"/>
            </w:rPr>
            <w:t>项目或活动名称</w:t>
          </w:r>
          <w:r>
            <w:rPr>
              <w:lang w:eastAsia="zh-CN"/>
            </w:rPr>
            <w:t>]</w:t>
          </w:r>
        </w:p>
      </w:docPartBody>
    </w:docPart>
    <w:docPart>
      <w:docPartPr>
        <w:name w:val="C9F535FA00134578A468DCD1684B13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AECE09-A8E2-4581-A3FE-B2F424D6B819}"/>
      </w:docPartPr>
      <w:docPartBody>
        <w:p w:rsidR="00623B72" w:rsidRDefault="00623B72">
          <w:pPr>
            <w:pStyle w:val="C9F535FA00134578A468DCD1684B1352"/>
          </w:pPr>
          <w:r>
            <w:t>[organizer’s name]</w:t>
          </w:r>
        </w:p>
      </w:docPartBody>
    </w:docPart>
    <w:docPart>
      <w:docPartPr>
        <w:name w:val="16F78573721B4BDCA99896750DD27C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6EE9DB-DA63-4A8D-A1F5-13A507907083}"/>
      </w:docPartPr>
      <w:docPartBody>
        <w:p w:rsidR="00623B72" w:rsidRDefault="00623B72" w:rsidP="00623B72">
          <w:pPr>
            <w:pStyle w:val="Notes"/>
            <w:framePr w:hSpace="187" w:wrap="around" w:hAnchor="margin" w:y="781"/>
            <w:suppressOverlap w:val="0"/>
            <w:rPr>
              <w:lang w:eastAsia="zh-CN"/>
            </w:rPr>
          </w:pPr>
          <w:r>
            <w:rPr>
              <w:rFonts w:asciiTheme="majorHAnsi" w:hAnsiTheme="majorHAnsi" w:hint="eastAsia"/>
              <w:color w:val="auto"/>
              <w:szCs w:val="22"/>
              <w:lang w:eastAsia="zh-CN"/>
            </w:rPr>
            <w:t>在此处键入您的备注和意见。使用下面的空间输入项目每个阶段的标题和日期。</w:t>
          </w:r>
          <w:r>
            <w:rPr>
              <w:lang w:eastAsia="zh-CN"/>
            </w:rPr>
            <w:t xml:space="preserve"> </w:t>
          </w:r>
        </w:p>
        <w:p w:rsidR="00623B72" w:rsidRDefault="00623B72" w:rsidP="00623B72">
          <w:pPr>
            <w:pStyle w:val="Notes"/>
            <w:framePr w:hSpace="187" w:wrap="around" w:hAnchor="margin" w:y="781"/>
            <w:suppressOverlap w:val="0"/>
          </w:pPr>
          <w:r>
            <w:rPr>
              <w:rFonts w:hint="eastAsia"/>
              <w:lang w:eastAsia="zh-CN"/>
            </w:rPr>
            <w:t>然后，在输入活动或项目每个阶段的标题和日期之后，您可以将日历上的日期加上底纹以便与您的活动或项目日期对应。</w:t>
          </w:r>
        </w:p>
        <w:p w:rsidR="00623B72" w:rsidRDefault="00623B72"/>
      </w:docPartBody>
    </w:docPart>
    <w:docPart>
      <w:docPartPr>
        <w:name w:val="CB31D5FB737C4C8099A417AB28A5AE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A86D09A-B469-4E80-A3A2-AFDB5AEE3906}"/>
      </w:docPartPr>
      <w:docPartBody>
        <w:p w:rsidR="00623B72" w:rsidRDefault="00623B72" w:rsidP="00623B72">
          <w:pPr>
            <w:pStyle w:val="CB31D5FB737C4C8099A417AB28A5AE876"/>
            <w:framePr w:wrap="around"/>
          </w:pPr>
          <w:r>
            <w:t>[</w:t>
          </w:r>
          <w:r>
            <w:rPr>
              <w:rFonts w:hint="eastAsia"/>
              <w:lang w:eastAsia="zh-CN"/>
            </w:rPr>
            <w:t>阶段</w:t>
          </w:r>
          <w:r>
            <w:rPr>
              <w:rFonts w:hint="eastAsia"/>
              <w:lang w:eastAsia="zh-CN"/>
            </w:rPr>
            <w:t xml:space="preserve"> </w:t>
          </w:r>
          <w:r>
            <w:t>1]</w:t>
          </w:r>
        </w:p>
      </w:docPartBody>
    </w:docPart>
    <w:docPart>
      <w:docPartPr>
        <w:name w:val="F27D1BCB15B149A7A60EA6F32A1165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180869-39D3-4D8B-B2D1-71A2C9209E7A}"/>
      </w:docPartPr>
      <w:docPartBody>
        <w:p w:rsidR="00623B72" w:rsidRDefault="00623B72">
          <w:pPr>
            <w:pStyle w:val="F27D1BCB15B149A7A60EA6F32A116548"/>
          </w:pPr>
          <w:r>
            <w:t>[Pick the date]</w:t>
          </w:r>
        </w:p>
      </w:docPartBody>
    </w:docPart>
    <w:docPart>
      <w:docPartPr>
        <w:name w:val="6D4217AD96DE43EFB921C8D9CC1DF6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14E50E-73A2-4D1E-AE7D-10FCC3EE3E5A}"/>
      </w:docPartPr>
      <w:docPartBody>
        <w:p w:rsidR="00623B72" w:rsidRDefault="00623B72" w:rsidP="00623B72">
          <w:pPr>
            <w:pStyle w:val="6D4217AD96DE43EFB921C8D9CC1DF6FF1"/>
            <w:framePr w:wrap="around"/>
          </w:pPr>
          <w:r>
            <w:t>[</w:t>
          </w:r>
          <w:r w:rsidRPr="005E560B">
            <w:rPr>
              <w:rFonts w:hint="eastAsia"/>
              <w:lang w:eastAsia="zh-CN"/>
            </w:rPr>
            <w:t>选取日期</w:t>
          </w:r>
          <w:r>
            <w:t>]</w:t>
          </w:r>
        </w:p>
      </w:docPartBody>
    </w:docPart>
    <w:docPart>
      <w:docPartPr>
        <w:name w:val="552AE7E4BA6543B0A84F60B2F45691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B04558-3400-4F35-ADB6-6ABDC83D7F40}"/>
      </w:docPartPr>
      <w:docPartBody>
        <w:p w:rsidR="00623B72" w:rsidRDefault="00623B72" w:rsidP="00623B72">
          <w:pPr>
            <w:pStyle w:val="552AE7E4BA6543B0A84F60B2F456914D1"/>
            <w:framePr w:wrap="around"/>
          </w:pPr>
          <w:r>
            <w:t>[</w:t>
          </w:r>
          <w:r w:rsidRPr="005E560B">
            <w:rPr>
              <w:rFonts w:hint="eastAsia"/>
              <w:lang w:eastAsia="zh-CN"/>
            </w:rPr>
            <w:t>选取日期</w:t>
          </w:r>
          <w:r>
            <w:t xml:space="preserve">] </w:t>
          </w:r>
        </w:p>
      </w:docPartBody>
    </w:docPart>
    <w:docPart>
      <w:docPartPr>
        <w:name w:val="CB104E2C49404F8AB0787E7EC60F3B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06E87F-AD70-4B81-BF4B-BD887BC96E23}"/>
      </w:docPartPr>
      <w:docPartBody>
        <w:p w:rsidR="00623B72" w:rsidRDefault="00623B72" w:rsidP="00623B72">
          <w:pPr>
            <w:pStyle w:val="CB104E2C49404F8AB0787E7EC60F3B3D5"/>
            <w:framePr w:wrap="around"/>
          </w:pPr>
          <w:r>
            <w:t>[</w:t>
          </w:r>
          <w:r>
            <w:rPr>
              <w:rFonts w:hint="eastAsia"/>
              <w:lang w:eastAsia="zh-CN"/>
            </w:rPr>
            <w:t>阶段</w:t>
          </w:r>
          <w:r>
            <w:t xml:space="preserve"> 2]</w:t>
          </w:r>
        </w:p>
      </w:docPartBody>
    </w:docPart>
    <w:docPart>
      <w:docPartPr>
        <w:name w:val="35018F2965224C51953C62DD3AECEFE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F10BDA-13DD-46B6-8CC7-B24AF4EB99C3}"/>
      </w:docPartPr>
      <w:docPartBody>
        <w:p w:rsidR="00623B72" w:rsidRDefault="00623B72">
          <w:pPr>
            <w:pStyle w:val="35018F2965224C51953C62DD3AECEFE2"/>
          </w:pPr>
          <w:r>
            <w:t xml:space="preserve">Select the </w:t>
          </w:r>
          <w:r>
            <w:rPr>
              <w:rFonts w:eastAsiaTheme="minorHAnsi"/>
            </w:rPr>
            <w:t>Date</w:t>
          </w:r>
        </w:p>
      </w:docPartBody>
    </w:docPart>
    <w:docPart>
      <w:docPartPr>
        <w:name w:val="41B7170814384AEDBE40AC6113CA96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7DD4EF-524A-4C9B-B238-FDBDC95B1FD2}"/>
      </w:docPartPr>
      <w:docPartBody>
        <w:p w:rsidR="00623B72" w:rsidRDefault="00623B72">
          <w:pPr>
            <w:pStyle w:val="41B7170814384AEDBE40AC6113CA96B2"/>
          </w:pPr>
          <w:r>
            <w:t xml:space="preserve">Select the </w:t>
          </w:r>
          <w:r>
            <w:rPr>
              <w:rFonts w:eastAsiaTheme="minorHAnsi"/>
            </w:rPr>
            <w:t>Date</w:t>
          </w:r>
        </w:p>
      </w:docPartBody>
    </w:docPart>
    <w:docPart>
      <w:docPartPr>
        <w:name w:val="4B956C26B6DD4788879AE210F90F288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6B20A0-4B23-4017-B1E7-6D7EDFA8625B}"/>
      </w:docPartPr>
      <w:docPartBody>
        <w:p w:rsidR="00623B72" w:rsidRDefault="00623B72" w:rsidP="00623B72">
          <w:pPr>
            <w:pStyle w:val="4B956C26B6DD4788879AE210F90F288B1"/>
            <w:framePr w:wrap="around"/>
          </w:pPr>
          <w:r>
            <w:t>[</w:t>
          </w:r>
          <w:r w:rsidRPr="005E560B">
            <w:rPr>
              <w:rFonts w:hint="eastAsia"/>
              <w:lang w:eastAsia="zh-CN"/>
            </w:rPr>
            <w:t>选取日期</w:t>
          </w:r>
          <w:r>
            <w:t xml:space="preserve">] </w:t>
          </w:r>
        </w:p>
      </w:docPartBody>
    </w:docPart>
    <w:docPart>
      <w:docPartPr>
        <w:name w:val="2C238726C3E34DFDB8581F8A9EA9F8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3AA8-93BA-414C-815D-E290E3C3DA22}"/>
      </w:docPartPr>
      <w:docPartBody>
        <w:p w:rsidR="00623B72" w:rsidRDefault="00623B72" w:rsidP="00623B72">
          <w:pPr>
            <w:pStyle w:val="2C238726C3E34DFDB8581F8A9EA9F8231"/>
            <w:framePr w:wrap="around"/>
          </w:pPr>
          <w:r>
            <w:t>[</w:t>
          </w:r>
          <w:r w:rsidRPr="005E560B">
            <w:rPr>
              <w:rFonts w:hint="eastAsia"/>
              <w:lang w:eastAsia="zh-CN"/>
            </w:rPr>
            <w:t>选取日期</w:t>
          </w:r>
          <w:r>
            <w:t xml:space="preserve">] </w:t>
          </w:r>
        </w:p>
      </w:docPartBody>
    </w:docPart>
    <w:docPart>
      <w:docPartPr>
        <w:name w:val="6318A4662F5D4289BC9D806196BE89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8B2D63-65B6-4DFC-9366-21893F5DE024}"/>
      </w:docPartPr>
      <w:docPartBody>
        <w:p w:rsidR="00623B72" w:rsidRDefault="00623B72" w:rsidP="00623B72">
          <w:pPr>
            <w:pStyle w:val="6318A4662F5D4289BC9D806196BE89015"/>
            <w:framePr w:wrap="around"/>
          </w:pPr>
          <w:r>
            <w:t>[</w:t>
          </w:r>
          <w:r>
            <w:rPr>
              <w:rFonts w:hint="eastAsia"/>
              <w:lang w:eastAsia="zh-CN"/>
            </w:rPr>
            <w:t>阶段</w:t>
          </w:r>
          <w:r>
            <w:t xml:space="preserve"> 3]</w:t>
          </w:r>
        </w:p>
      </w:docPartBody>
    </w:docPart>
    <w:docPart>
      <w:docPartPr>
        <w:name w:val="DCD2DE7332FF4DBA9D53974B383D64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79B81F-BED2-4B5D-B8B8-0B216FFED6A6}"/>
      </w:docPartPr>
      <w:docPartBody>
        <w:p w:rsidR="00623B72" w:rsidRDefault="00623B72">
          <w:pPr>
            <w:pStyle w:val="DCD2DE7332FF4DBA9D53974B383D6416"/>
          </w:pPr>
          <w:r>
            <w:t xml:space="preserve">Select the </w:t>
          </w:r>
          <w:r>
            <w:rPr>
              <w:rFonts w:eastAsiaTheme="minorHAnsi"/>
            </w:rPr>
            <w:t>Date</w:t>
          </w:r>
        </w:p>
      </w:docPartBody>
    </w:docPart>
    <w:docPart>
      <w:docPartPr>
        <w:name w:val="3440A4AE1B034A70AF8866B8FE8704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2AE823-663F-417E-A8E7-82B2088ABC57}"/>
      </w:docPartPr>
      <w:docPartBody>
        <w:p w:rsidR="00623B72" w:rsidRDefault="00623B72">
          <w:pPr>
            <w:pStyle w:val="3440A4AE1B034A70AF8866B8FE8704D8"/>
          </w:pPr>
          <w:r>
            <w:t xml:space="preserve">Select the </w:t>
          </w:r>
          <w:r>
            <w:rPr>
              <w:rFonts w:eastAsiaTheme="minorHAnsi"/>
            </w:rPr>
            <w:t>Date</w:t>
          </w:r>
        </w:p>
      </w:docPartBody>
    </w:docPart>
    <w:docPart>
      <w:docPartPr>
        <w:name w:val="650C1BA4EB164D90BBE633B5DCCFC4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A5A38A-7217-490C-9E79-7397EFB6FF6C}"/>
      </w:docPartPr>
      <w:docPartBody>
        <w:p w:rsidR="00623B72" w:rsidRDefault="00623B72" w:rsidP="00623B72">
          <w:pPr>
            <w:pStyle w:val="650C1BA4EB164D90BBE633B5DCCFC42F1"/>
            <w:framePr w:wrap="around"/>
          </w:pPr>
          <w:r>
            <w:t>[</w:t>
          </w:r>
          <w:r w:rsidRPr="005E560B">
            <w:rPr>
              <w:rFonts w:hint="eastAsia"/>
              <w:lang w:eastAsia="zh-CN"/>
            </w:rPr>
            <w:t>选取日期</w:t>
          </w:r>
          <w:r>
            <w:t>]</w:t>
          </w:r>
        </w:p>
      </w:docPartBody>
    </w:docPart>
    <w:docPart>
      <w:docPartPr>
        <w:name w:val="7D2C3402CDC1432EB64FB209C61FEFB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07002F-41E8-4D13-B106-3301A63FB284}"/>
      </w:docPartPr>
      <w:docPartBody>
        <w:p w:rsidR="00623B72" w:rsidRDefault="00623B72" w:rsidP="00623B72">
          <w:pPr>
            <w:pStyle w:val="7D2C3402CDC1432EB64FB209C61FEFBE1"/>
            <w:framePr w:wrap="around"/>
          </w:pPr>
          <w:r>
            <w:t>[</w:t>
          </w:r>
          <w:r w:rsidRPr="005E560B">
            <w:rPr>
              <w:rFonts w:hint="eastAsia"/>
              <w:lang w:eastAsia="zh-CN"/>
            </w:rPr>
            <w:t>选取日期</w:t>
          </w:r>
          <w:r>
            <w:t xml:space="preserve">] </w:t>
          </w:r>
        </w:p>
      </w:docPartBody>
    </w:docPart>
    <w:docPart>
      <w:docPartPr>
        <w:name w:val="16A749C5546B4173AFC18EED78542F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36D3D0-AC4E-4A8C-AAAC-BAA451F90F3F}"/>
      </w:docPartPr>
      <w:docPartBody>
        <w:p w:rsidR="00623B72" w:rsidRDefault="00623B72" w:rsidP="00623B72">
          <w:pPr>
            <w:pStyle w:val="16A749C5546B4173AFC18EED78542F4A5"/>
            <w:framePr w:wrap="around"/>
          </w:pPr>
          <w:r>
            <w:t>[</w:t>
          </w:r>
          <w:r>
            <w:rPr>
              <w:rFonts w:hint="eastAsia"/>
              <w:lang w:eastAsia="zh-CN"/>
            </w:rPr>
            <w:t>阶段</w:t>
          </w:r>
          <w:r>
            <w:t xml:space="preserve"> 4]</w:t>
          </w:r>
        </w:p>
      </w:docPartBody>
    </w:docPart>
    <w:docPart>
      <w:docPartPr>
        <w:name w:val="A1A6B83AC2704DEE8CAC89B65BAF55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BF7BA1-24CE-46D4-866A-FFE877B30B75}"/>
      </w:docPartPr>
      <w:docPartBody>
        <w:p w:rsidR="00623B72" w:rsidRDefault="00623B72">
          <w:pPr>
            <w:pStyle w:val="A1A6B83AC2704DEE8CAC89B65BAF55E1"/>
          </w:pPr>
          <w:r>
            <w:t xml:space="preserve">Select the </w:t>
          </w:r>
          <w:r>
            <w:rPr>
              <w:rFonts w:eastAsiaTheme="minorHAnsi"/>
            </w:rPr>
            <w:t>Date</w:t>
          </w:r>
        </w:p>
      </w:docPartBody>
    </w:docPart>
    <w:docPart>
      <w:docPartPr>
        <w:name w:val="40F15A9A8C9143D9B20CD110FF95F7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D70132-F918-4CC8-AB8D-62949907E0EE}"/>
      </w:docPartPr>
      <w:docPartBody>
        <w:p w:rsidR="00623B72" w:rsidRDefault="00623B72">
          <w:pPr>
            <w:pStyle w:val="40F15A9A8C9143D9B20CD110FF95F76C"/>
          </w:pPr>
          <w:r>
            <w:t xml:space="preserve">Select the </w:t>
          </w:r>
          <w:r>
            <w:rPr>
              <w:rFonts w:eastAsiaTheme="minorHAnsi"/>
            </w:rPr>
            <w:t>Date</w:t>
          </w:r>
        </w:p>
      </w:docPartBody>
    </w:docPart>
    <w:docPart>
      <w:docPartPr>
        <w:name w:val="CB86004CDD724CEB8C37B53A728DF3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19A102-BEB5-43C8-AD5F-D1E71276E059}"/>
      </w:docPartPr>
      <w:docPartBody>
        <w:p w:rsidR="00623B72" w:rsidRDefault="00623B72" w:rsidP="00623B72">
          <w:pPr>
            <w:pStyle w:val="CB86004CDD724CEB8C37B53A728DF3F31"/>
            <w:framePr w:wrap="around"/>
          </w:pPr>
          <w:r>
            <w:t>[</w:t>
          </w:r>
          <w:r w:rsidRPr="005E560B">
            <w:rPr>
              <w:rFonts w:hint="eastAsia"/>
              <w:lang w:eastAsia="zh-CN"/>
            </w:rPr>
            <w:t>选取日期</w:t>
          </w:r>
          <w:r>
            <w:t xml:space="preserve">] </w:t>
          </w:r>
        </w:p>
      </w:docPartBody>
    </w:docPart>
    <w:docPart>
      <w:docPartPr>
        <w:name w:val="F706DA7D400846D8AA98742E6E369B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694390-3050-4293-8F0B-6DE1C589A76E}"/>
      </w:docPartPr>
      <w:docPartBody>
        <w:p w:rsidR="00623B72" w:rsidRDefault="00623B72" w:rsidP="00623B72">
          <w:pPr>
            <w:pStyle w:val="F706DA7D400846D8AA98742E6E369B881"/>
            <w:framePr w:wrap="around"/>
          </w:pPr>
          <w:r>
            <w:t>[</w:t>
          </w:r>
          <w:r w:rsidRPr="005E560B">
            <w:rPr>
              <w:rFonts w:hint="eastAsia"/>
              <w:lang w:eastAsia="zh-CN"/>
            </w:rPr>
            <w:t>选取日期</w:t>
          </w:r>
          <w:r>
            <w:t xml:space="preserve">] </w:t>
          </w:r>
        </w:p>
      </w:docPartBody>
    </w:docPart>
    <w:docPart>
      <w:docPartPr>
        <w:name w:val="999BB6104C0A40B290C62E95A1D324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588D1B-5D81-4920-B3BF-2F4E43D84F4C}"/>
      </w:docPartPr>
      <w:docPartBody>
        <w:p w:rsidR="00623B72" w:rsidRDefault="00623B72" w:rsidP="00623B72">
          <w:pPr>
            <w:pStyle w:val="999BB6104C0A40B290C62E95A1D324095"/>
            <w:framePr w:wrap="around"/>
          </w:pPr>
          <w:r>
            <w:t>[</w:t>
          </w:r>
          <w:r>
            <w:rPr>
              <w:rFonts w:hint="eastAsia"/>
              <w:lang w:eastAsia="zh-CN"/>
            </w:rPr>
            <w:t>阶段</w:t>
          </w:r>
          <w:r>
            <w:t xml:space="preserve"> 5]</w:t>
          </w:r>
        </w:p>
      </w:docPartBody>
    </w:docPart>
    <w:docPart>
      <w:docPartPr>
        <w:name w:val="8AA1B4A46D5B4011A920037D51AF71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4EC423-A7B7-4370-B5C3-B060B3263956}"/>
      </w:docPartPr>
      <w:docPartBody>
        <w:p w:rsidR="00623B72" w:rsidRDefault="00623B72">
          <w:pPr>
            <w:pStyle w:val="8AA1B4A46D5B4011A920037D51AF7118"/>
          </w:pPr>
          <w:r>
            <w:t xml:space="preserve">Select the </w:t>
          </w:r>
          <w:r>
            <w:rPr>
              <w:rFonts w:eastAsiaTheme="minorHAnsi"/>
            </w:rPr>
            <w:t>Date</w:t>
          </w:r>
        </w:p>
      </w:docPartBody>
    </w:docPart>
    <w:docPart>
      <w:docPartPr>
        <w:name w:val="79863471453C4406AA3FF89A9C0E2C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55E375-40B0-4C07-9427-5D2912699A0B}"/>
      </w:docPartPr>
      <w:docPartBody>
        <w:p w:rsidR="00623B72" w:rsidRDefault="00623B72">
          <w:pPr>
            <w:pStyle w:val="79863471453C4406AA3FF89A9C0E2C7A"/>
          </w:pPr>
          <w:r>
            <w:t xml:space="preserve">Select the </w:t>
          </w:r>
          <w:r>
            <w:rPr>
              <w:rFonts w:eastAsiaTheme="minorHAnsi"/>
            </w:rPr>
            <w:t>Date</w:t>
          </w:r>
        </w:p>
      </w:docPartBody>
    </w:docPart>
    <w:docPart>
      <w:docPartPr>
        <w:name w:val="5796078A1A694CD68702DC13034A61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9B7898-F3F1-4628-8D80-1502E3C42799}"/>
      </w:docPartPr>
      <w:docPartBody>
        <w:p w:rsidR="00623B72" w:rsidRDefault="00623B72" w:rsidP="00623B72">
          <w:pPr>
            <w:pStyle w:val="5796078A1A694CD68702DC13034A61DE1"/>
            <w:framePr w:wrap="around"/>
          </w:pPr>
          <w:r>
            <w:t>[</w:t>
          </w:r>
          <w:r w:rsidRPr="005E560B">
            <w:rPr>
              <w:rFonts w:hint="eastAsia"/>
              <w:lang w:eastAsia="zh-CN"/>
            </w:rPr>
            <w:t>选取日期</w:t>
          </w:r>
          <w:r>
            <w:t>]</w:t>
          </w:r>
        </w:p>
      </w:docPartBody>
    </w:docPart>
    <w:docPart>
      <w:docPartPr>
        <w:name w:val="4338D4C4188249D4A89F10F2D3AA17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1CDE1E-D2DA-49DB-AAFF-CBC7217EAE82}"/>
      </w:docPartPr>
      <w:docPartBody>
        <w:p w:rsidR="00623B72" w:rsidRDefault="00623B72" w:rsidP="00623B72">
          <w:pPr>
            <w:pStyle w:val="4338D4C4188249D4A89F10F2D3AA17081"/>
            <w:framePr w:wrap="around"/>
          </w:pPr>
          <w:r>
            <w:t>[</w:t>
          </w:r>
          <w:r w:rsidRPr="005E560B">
            <w:rPr>
              <w:rFonts w:hint="eastAsia"/>
              <w:lang w:eastAsia="zh-CN"/>
            </w:rPr>
            <w:t>选取日期</w:t>
          </w:r>
          <w:r>
            <w:t xml:space="preserve">] </w:t>
          </w:r>
        </w:p>
      </w:docPartBody>
    </w:docPart>
    <w:docPart>
      <w:docPartPr>
        <w:name w:val="64CBC6A4F223429DA6F3BDEF760411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2F7D18-8E84-4133-9E46-779F71B6ADFF}"/>
      </w:docPartPr>
      <w:docPartBody>
        <w:p w:rsidR="00623B72" w:rsidRDefault="00623B72" w:rsidP="00623B72">
          <w:pPr>
            <w:pStyle w:val="64CBC6A4F223429DA6F3BDEF760411E72"/>
            <w:framePr w:wrap="around"/>
          </w:pPr>
          <w:r>
            <w:t>[</w:t>
          </w:r>
          <w:r w:rsidRPr="005E560B">
            <w:rPr>
              <w:rFonts w:hint="eastAsia"/>
              <w:lang w:eastAsia="zh-CN"/>
            </w:rPr>
            <w:t>选取日期</w:t>
          </w:r>
          <w:r>
            <w:t>]</w:t>
          </w:r>
        </w:p>
      </w:docPartBody>
    </w:docPart>
    <w:docPart>
      <w:docPartPr>
        <w:name w:val="41BB39B8E2504E388DC5A67CD2DFD5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50C5F7-E5D0-490B-A9DF-1D04A7A8326C}"/>
      </w:docPartPr>
      <w:docPartBody>
        <w:p w:rsidR="00623B72" w:rsidRDefault="00623B72" w:rsidP="00623B72">
          <w:pPr>
            <w:pStyle w:val="41BB39B8E2504E388DC5A67CD2DFD5E52"/>
            <w:framePr w:wrap="around"/>
          </w:pPr>
          <w:r>
            <w:t>[</w:t>
          </w:r>
          <w:r w:rsidRPr="005E560B">
            <w:rPr>
              <w:rFonts w:hint="eastAsia"/>
              <w:lang w:eastAsia="zh-CN"/>
            </w:rPr>
            <w:t>选取日期</w:t>
          </w:r>
          <w:r>
            <w:t xml:space="preserve">] </w:t>
          </w:r>
        </w:p>
      </w:docPartBody>
    </w:docPart>
    <w:docPart>
      <w:docPartPr>
        <w:name w:val="23D7705340CF4FC1A720F9BFA5A198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F6B322-01C2-40C8-83A6-E37DB0F9F2CF}"/>
      </w:docPartPr>
      <w:docPartBody>
        <w:p w:rsidR="00623B72" w:rsidRDefault="00623B72" w:rsidP="00623B72">
          <w:pPr>
            <w:pStyle w:val="23D7705340CF4FC1A720F9BFA5A1989A1"/>
            <w:framePr w:wrap="around"/>
          </w:pPr>
          <w:r>
            <w:t>[</w:t>
          </w:r>
          <w:r w:rsidRPr="005E560B">
            <w:rPr>
              <w:rFonts w:hint="eastAsia"/>
              <w:lang w:eastAsia="zh-CN"/>
            </w:rPr>
            <w:t>选取日期</w:t>
          </w:r>
          <w:r>
            <w:t xml:space="preserve">] </w:t>
          </w:r>
        </w:p>
      </w:docPartBody>
    </w:docPart>
    <w:docPart>
      <w:docPartPr>
        <w:name w:val="C808A850E1EF4C709C64501D6B1E7D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03AE52-ED56-44DD-B44F-1BF4F3F9A77B}"/>
      </w:docPartPr>
      <w:docPartBody>
        <w:p w:rsidR="00623B72" w:rsidRDefault="00623B72" w:rsidP="00623B72">
          <w:pPr>
            <w:pStyle w:val="C808A850E1EF4C709C64501D6B1E7D381"/>
            <w:framePr w:wrap="around"/>
          </w:pPr>
          <w:r>
            <w:t>[</w:t>
          </w:r>
          <w:r w:rsidRPr="005E560B">
            <w:rPr>
              <w:rFonts w:hint="eastAsia"/>
              <w:lang w:eastAsia="zh-CN"/>
            </w:rPr>
            <w:t>选取日期</w:t>
          </w:r>
          <w:r>
            <w:t xml:space="preserve">] </w:t>
          </w:r>
        </w:p>
      </w:docPartBody>
    </w:docPart>
    <w:docPart>
      <w:docPartPr>
        <w:name w:val="2AB7B74B5C2F4C2E9A8B6C540A2C56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A4F761-EF3A-4412-9F79-DAD5771907D8}"/>
      </w:docPartPr>
      <w:docPartBody>
        <w:p w:rsidR="00623B72" w:rsidRDefault="00623B72" w:rsidP="00623B72">
          <w:pPr>
            <w:pStyle w:val="2AB7B74B5C2F4C2E9A8B6C540A2C56C12"/>
            <w:framePr w:wrap="around"/>
          </w:pPr>
          <w:r>
            <w:t>[</w:t>
          </w:r>
          <w:r w:rsidRPr="005E560B">
            <w:rPr>
              <w:rFonts w:hint="eastAsia"/>
              <w:lang w:eastAsia="zh-CN"/>
            </w:rPr>
            <w:t>选取日期</w:t>
          </w:r>
          <w:r>
            <w:t xml:space="preserve">] </w:t>
          </w:r>
        </w:p>
      </w:docPartBody>
    </w:docPart>
    <w:docPart>
      <w:docPartPr>
        <w:name w:val="30DBF538A5A24400859605C2E241C8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1A6D80-145B-4DED-933C-9FA482143196}"/>
      </w:docPartPr>
      <w:docPartBody>
        <w:p w:rsidR="00623B72" w:rsidRDefault="00623B72" w:rsidP="00623B72">
          <w:pPr>
            <w:pStyle w:val="30DBF538A5A24400859605C2E241C89F2"/>
            <w:framePr w:wrap="around"/>
          </w:pPr>
          <w:r>
            <w:t>[</w:t>
          </w:r>
          <w:r w:rsidRPr="005E560B">
            <w:rPr>
              <w:rFonts w:hint="eastAsia"/>
              <w:lang w:eastAsia="zh-CN"/>
            </w:rPr>
            <w:t>选取日期</w:t>
          </w:r>
          <w:r>
            <w:t xml:space="preserve">] </w:t>
          </w:r>
        </w:p>
      </w:docPartBody>
    </w:docPart>
    <w:docPart>
      <w:docPartPr>
        <w:name w:val="13736C2EE67445C0A701618AE14E52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286253-2060-41BC-ACAA-7858F3BB0B48}"/>
      </w:docPartPr>
      <w:docPartBody>
        <w:p w:rsidR="00623B72" w:rsidRDefault="00623B72" w:rsidP="00623B72">
          <w:pPr>
            <w:pStyle w:val="13736C2EE67445C0A701618AE14E52941"/>
            <w:framePr w:wrap="around"/>
          </w:pPr>
          <w:r>
            <w:t>[</w:t>
          </w:r>
          <w:r w:rsidRPr="005E560B">
            <w:rPr>
              <w:rFonts w:hint="eastAsia"/>
              <w:lang w:eastAsia="zh-CN"/>
            </w:rPr>
            <w:t>选取日期</w:t>
          </w:r>
          <w:r>
            <w:t xml:space="preserve">] </w:t>
          </w:r>
        </w:p>
      </w:docPartBody>
    </w:docPart>
    <w:docPart>
      <w:docPartPr>
        <w:name w:val="3C82F0B7778C4961BE53B8AEB9CABB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200ACE-A734-4B07-8625-8725D934A49A}"/>
      </w:docPartPr>
      <w:docPartBody>
        <w:p w:rsidR="00623B72" w:rsidRDefault="00623B72" w:rsidP="00623B72">
          <w:pPr>
            <w:pStyle w:val="3C82F0B7778C4961BE53B8AEB9CABB771"/>
            <w:framePr w:wrap="around"/>
          </w:pPr>
          <w:r>
            <w:t>[</w:t>
          </w:r>
          <w:r w:rsidRPr="005E560B">
            <w:rPr>
              <w:rFonts w:hint="eastAsia"/>
              <w:lang w:eastAsia="zh-CN"/>
            </w:rPr>
            <w:t>选取日期</w:t>
          </w:r>
          <w:r>
            <w:t xml:space="preserve">]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3B72"/>
    <w:rsid w:val="0062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3ED1E86E34464181E2B7B91FF786A6">
    <w:name w:val="AD3ED1E86E34464181E2B7B91FF786A6"/>
    <w:pPr>
      <w:widowControl w:val="0"/>
      <w:jc w:val="both"/>
    </w:pPr>
  </w:style>
  <w:style w:type="paragraph" w:customStyle="1" w:styleId="C9F535FA00134578A468DCD1684B1352">
    <w:name w:val="C9F535FA00134578A468DCD1684B1352"/>
    <w:pPr>
      <w:widowControl w:val="0"/>
      <w:jc w:val="both"/>
    </w:pPr>
  </w:style>
  <w:style w:type="paragraph" w:customStyle="1" w:styleId="Notes">
    <w:name w:val="Notes"/>
    <w:basedOn w:val="a"/>
    <w:qFormat/>
    <w:rsid w:val="00623B72"/>
    <w:pPr>
      <w:framePr w:wrap="around" w:vAnchor="page" w:hAnchor="page" w:xAlign="center" w:y="721"/>
      <w:widowControl/>
      <w:spacing w:before="80" w:after="120"/>
      <w:suppressOverlap/>
      <w:jc w:val="left"/>
    </w:pPr>
    <w:rPr>
      <w:color w:val="0D0D0D" w:themeColor="text1" w:themeTint="F2"/>
      <w:kern w:val="0"/>
      <w:sz w:val="16"/>
      <w:szCs w:val="16"/>
      <w:lang w:eastAsia="en-US"/>
    </w:rPr>
  </w:style>
  <w:style w:type="paragraph" w:customStyle="1" w:styleId="CB31D5FB737C4C8099A417AB28A5AE87">
    <w:name w:val="CB31D5FB737C4C8099A417AB28A5AE87"/>
    <w:pPr>
      <w:widowControl w:val="0"/>
      <w:jc w:val="both"/>
    </w:pPr>
  </w:style>
  <w:style w:type="paragraph" w:customStyle="1" w:styleId="F27D1BCB15B149A7A60EA6F32A116548">
    <w:name w:val="F27D1BCB15B149A7A60EA6F32A116548"/>
    <w:pPr>
      <w:widowControl w:val="0"/>
      <w:jc w:val="both"/>
    </w:pPr>
  </w:style>
  <w:style w:type="paragraph" w:customStyle="1" w:styleId="6D4217AD96DE43EFB921C8D9CC1DF6FF">
    <w:name w:val="6D4217AD96DE43EFB921C8D9CC1DF6FF"/>
    <w:pPr>
      <w:widowControl w:val="0"/>
      <w:jc w:val="both"/>
    </w:pPr>
  </w:style>
  <w:style w:type="paragraph" w:customStyle="1" w:styleId="552AE7E4BA6543B0A84F60B2F456914D">
    <w:name w:val="552AE7E4BA6543B0A84F60B2F456914D"/>
    <w:pPr>
      <w:widowControl w:val="0"/>
      <w:jc w:val="both"/>
    </w:pPr>
  </w:style>
  <w:style w:type="paragraph" w:customStyle="1" w:styleId="CB104E2C49404F8AB0787E7EC60F3B3D">
    <w:name w:val="CB104E2C49404F8AB0787E7EC60F3B3D"/>
    <w:pPr>
      <w:widowControl w:val="0"/>
      <w:jc w:val="both"/>
    </w:pPr>
  </w:style>
  <w:style w:type="paragraph" w:customStyle="1" w:styleId="35018F2965224C51953C62DD3AECEFE2">
    <w:name w:val="35018F2965224C51953C62DD3AECEFE2"/>
    <w:pPr>
      <w:widowControl w:val="0"/>
      <w:jc w:val="both"/>
    </w:pPr>
  </w:style>
  <w:style w:type="paragraph" w:customStyle="1" w:styleId="41B7170814384AEDBE40AC6113CA96B2">
    <w:name w:val="41B7170814384AEDBE40AC6113CA96B2"/>
    <w:pPr>
      <w:widowControl w:val="0"/>
      <w:jc w:val="both"/>
    </w:pPr>
  </w:style>
  <w:style w:type="paragraph" w:customStyle="1" w:styleId="4B956C26B6DD4788879AE210F90F288B">
    <w:name w:val="4B956C26B6DD4788879AE210F90F288B"/>
    <w:pPr>
      <w:widowControl w:val="0"/>
      <w:jc w:val="both"/>
    </w:pPr>
  </w:style>
  <w:style w:type="paragraph" w:customStyle="1" w:styleId="2C238726C3E34DFDB8581F8A9EA9F823">
    <w:name w:val="2C238726C3E34DFDB8581F8A9EA9F823"/>
    <w:pPr>
      <w:widowControl w:val="0"/>
      <w:jc w:val="both"/>
    </w:pPr>
  </w:style>
  <w:style w:type="paragraph" w:customStyle="1" w:styleId="6318A4662F5D4289BC9D806196BE8901">
    <w:name w:val="6318A4662F5D4289BC9D806196BE8901"/>
    <w:pPr>
      <w:widowControl w:val="0"/>
      <w:jc w:val="both"/>
    </w:pPr>
  </w:style>
  <w:style w:type="paragraph" w:customStyle="1" w:styleId="DCD2DE7332FF4DBA9D53974B383D6416">
    <w:name w:val="DCD2DE7332FF4DBA9D53974B383D6416"/>
    <w:pPr>
      <w:widowControl w:val="0"/>
      <w:jc w:val="both"/>
    </w:pPr>
  </w:style>
  <w:style w:type="paragraph" w:customStyle="1" w:styleId="3440A4AE1B034A70AF8866B8FE8704D8">
    <w:name w:val="3440A4AE1B034A70AF8866B8FE8704D8"/>
    <w:pPr>
      <w:widowControl w:val="0"/>
      <w:jc w:val="both"/>
    </w:pPr>
  </w:style>
  <w:style w:type="paragraph" w:customStyle="1" w:styleId="650C1BA4EB164D90BBE633B5DCCFC42F">
    <w:name w:val="650C1BA4EB164D90BBE633B5DCCFC42F"/>
    <w:pPr>
      <w:widowControl w:val="0"/>
      <w:jc w:val="both"/>
    </w:pPr>
  </w:style>
  <w:style w:type="paragraph" w:customStyle="1" w:styleId="7D2C3402CDC1432EB64FB209C61FEFBE">
    <w:name w:val="7D2C3402CDC1432EB64FB209C61FEFBE"/>
    <w:pPr>
      <w:widowControl w:val="0"/>
      <w:jc w:val="both"/>
    </w:pPr>
  </w:style>
  <w:style w:type="paragraph" w:customStyle="1" w:styleId="16A749C5546B4173AFC18EED78542F4A">
    <w:name w:val="16A749C5546B4173AFC18EED78542F4A"/>
    <w:pPr>
      <w:widowControl w:val="0"/>
      <w:jc w:val="both"/>
    </w:pPr>
  </w:style>
  <w:style w:type="paragraph" w:customStyle="1" w:styleId="A1A6B83AC2704DEE8CAC89B65BAF55E1">
    <w:name w:val="A1A6B83AC2704DEE8CAC89B65BAF55E1"/>
    <w:pPr>
      <w:widowControl w:val="0"/>
      <w:jc w:val="both"/>
    </w:pPr>
  </w:style>
  <w:style w:type="paragraph" w:customStyle="1" w:styleId="40F15A9A8C9143D9B20CD110FF95F76C">
    <w:name w:val="40F15A9A8C9143D9B20CD110FF95F76C"/>
    <w:pPr>
      <w:widowControl w:val="0"/>
      <w:jc w:val="both"/>
    </w:pPr>
  </w:style>
  <w:style w:type="paragraph" w:customStyle="1" w:styleId="CB86004CDD724CEB8C37B53A728DF3F3">
    <w:name w:val="CB86004CDD724CEB8C37B53A728DF3F3"/>
    <w:pPr>
      <w:widowControl w:val="0"/>
      <w:jc w:val="both"/>
    </w:pPr>
  </w:style>
  <w:style w:type="paragraph" w:customStyle="1" w:styleId="F706DA7D400846D8AA98742E6E369B88">
    <w:name w:val="F706DA7D400846D8AA98742E6E369B88"/>
    <w:pPr>
      <w:widowControl w:val="0"/>
      <w:jc w:val="both"/>
    </w:pPr>
  </w:style>
  <w:style w:type="paragraph" w:customStyle="1" w:styleId="999BB6104C0A40B290C62E95A1D32409">
    <w:name w:val="999BB6104C0A40B290C62E95A1D32409"/>
    <w:pPr>
      <w:widowControl w:val="0"/>
      <w:jc w:val="both"/>
    </w:pPr>
  </w:style>
  <w:style w:type="paragraph" w:customStyle="1" w:styleId="8AA1B4A46D5B4011A920037D51AF7118">
    <w:name w:val="8AA1B4A46D5B4011A920037D51AF7118"/>
    <w:pPr>
      <w:widowControl w:val="0"/>
      <w:jc w:val="both"/>
    </w:pPr>
  </w:style>
  <w:style w:type="paragraph" w:customStyle="1" w:styleId="79863471453C4406AA3FF89A9C0E2C7A">
    <w:name w:val="79863471453C4406AA3FF89A9C0E2C7A"/>
    <w:pPr>
      <w:widowControl w:val="0"/>
      <w:jc w:val="both"/>
    </w:pPr>
  </w:style>
  <w:style w:type="paragraph" w:customStyle="1" w:styleId="5796078A1A694CD68702DC13034A61DE">
    <w:name w:val="5796078A1A694CD68702DC13034A61DE"/>
    <w:pPr>
      <w:widowControl w:val="0"/>
      <w:jc w:val="both"/>
    </w:pPr>
  </w:style>
  <w:style w:type="paragraph" w:customStyle="1" w:styleId="4338D4C4188249D4A89F10F2D3AA1708">
    <w:name w:val="4338D4C4188249D4A89F10F2D3AA1708"/>
    <w:pPr>
      <w:widowControl w:val="0"/>
      <w:jc w:val="both"/>
    </w:pPr>
  </w:style>
  <w:style w:type="paragraph" w:customStyle="1" w:styleId="64CBC6A4F223429DA6F3BDEF760411E7">
    <w:name w:val="64CBC6A4F223429DA6F3BDEF760411E7"/>
    <w:pPr>
      <w:widowControl w:val="0"/>
      <w:jc w:val="both"/>
    </w:pPr>
  </w:style>
  <w:style w:type="paragraph" w:customStyle="1" w:styleId="41BB39B8E2504E388DC5A67CD2DFD5E5">
    <w:name w:val="41BB39B8E2504E388DC5A67CD2DFD5E5"/>
    <w:pPr>
      <w:widowControl w:val="0"/>
      <w:jc w:val="both"/>
    </w:pPr>
  </w:style>
  <w:style w:type="paragraph" w:customStyle="1" w:styleId="23D7705340CF4FC1A720F9BFA5A1989A">
    <w:name w:val="23D7705340CF4FC1A720F9BFA5A1989A"/>
    <w:pPr>
      <w:widowControl w:val="0"/>
      <w:jc w:val="both"/>
    </w:pPr>
  </w:style>
  <w:style w:type="paragraph" w:customStyle="1" w:styleId="C808A850E1EF4C709C64501D6B1E7D38">
    <w:name w:val="C808A850E1EF4C709C64501D6B1E7D38"/>
    <w:pPr>
      <w:widowControl w:val="0"/>
      <w:jc w:val="both"/>
    </w:pPr>
  </w:style>
  <w:style w:type="paragraph" w:customStyle="1" w:styleId="2AB7B74B5C2F4C2E9A8B6C540A2C56C1">
    <w:name w:val="2AB7B74B5C2F4C2E9A8B6C540A2C56C1"/>
    <w:pPr>
      <w:widowControl w:val="0"/>
      <w:jc w:val="both"/>
    </w:pPr>
  </w:style>
  <w:style w:type="paragraph" w:customStyle="1" w:styleId="30DBF538A5A24400859605C2E241C89F">
    <w:name w:val="30DBF538A5A24400859605C2E241C89F"/>
    <w:pPr>
      <w:widowControl w:val="0"/>
      <w:jc w:val="both"/>
    </w:pPr>
  </w:style>
  <w:style w:type="paragraph" w:customStyle="1" w:styleId="13736C2EE67445C0A701618AE14E5294">
    <w:name w:val="13736C2EE67445C0A701618AE14E5294"/>
    <w:pPr>
      <w:widowControl w:val="0"/>
      <w:jc w:val="both"/>
    </w:pPr>
  </w:style>
  <w:style w:type="paragraph" w:customStyle="1" w:styleId="3C82F0B7778C4961BE53B8AEB9CABB77">
    <w:name w:val="3C82F0B7778C4961BE53B8AEB9CABB77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623B72"/>
    <w:rPr>
      <w:color w:val="808080"/>
    </w:rPr>
  </w:style>
  <w:style w:type="paragraph" w:customStyle="1" w:styleId="AD3ED1E86E34464181E2B7B91FF786A61">
    <w:name w:val="AD3ED1E86E34464181E2B7B91FF786A61"/>
    <w:rsid w:val="00623B72"/>
    <w:pPr>
      <w:framePr w:wrap="around" w:vAnchor="page" w:hAnchor="page" w:xAlign="center" w:y="577"/>
      <w:suppressOverlap/>
      <w:outlineLvl w:val="1"/>
    </w:pPr>
    <w:rPr>
      <w:rFonts w:asciiTheme="majorHAnsi" w:hAnsiTheme="majorHAnsi"/>
      <w:kern w:val="0"/>
      <w:sz w:val="22"/>
      <w:szCs w:val="20"/>
      <w:lang w:eastAsia="en-US"/>
    </w:rPr>
  </w:style>
  <w:style w:type="paragraph" w:customStyle="1" w:styleId="AD3ED1E86E34464181E2B7B91FF786A62">
    <w:name w:val="AD3ED1E86E34464181E2B7B91FF786A62"/>
    <w:rsid w:val="00623B72"/>
    <w:pPr>
      <w:framePr w:wrap="around" w:vAnchor="page" w:hAnchor="page" w:xAlign="center" w:y="577"/>
      <w:suppressOverlap/>
      <w:outlineLvl w:val="1"/>
    </w:pPr>
    <w:rPr>
      <w:rFonts w:asciiTheme="majorHAnsi" w:hAnsiTheme="majorHAnsi"/>
      <w:kern w:val="0"/>
      <w:sz w:val="22"/>
      <w:szCs w:val="20"/>
      <w:lang w:eastAsia="en-US"/>
    </w:rPr>
  </w:style>
  <w:style w:type="paragraph" w:customStyle="1" w:styleId="AD3ED1E86E34464181E2B7B91FF786A63">
    <w:name w:val="AD3ED1E86E34464181E2B7B91FF786A63"/>
    <w:rsid w:val="00623B72"/>
    <w:pPr>
      <w:framePr w:wrap="around" w:vAnchor="page" w:hAnchor="page" w:xAlign="center" w:y="577"/>
      <w:suppressOverlap/>
      <w:outlineLvl w:val="1"/>
    </w:pPr>
    <w:rPr>
      <w:rFonts w:asciiTheme="majorHAnsi" w:hAnsiTheme="majorHAnsi"/>
      <w:kern w:val="0"/>
      <w:sz w:val="22"/>
      <w:szCs w:val="20"/>
      <w:lang w:eastAsia="en-US"/>
    </w:rPr>
  </w:style>
  <w:style w:type="paragraph" w:customStyle="1" w:styleId="AD3ED1E86E34464181E2B7B91FF786A64">
    <w:name w:val="AD3ED1E86E34464181E2B7B91FF786A64"/>
    <w:rsid w:val="00623B72"/>
    <w:pPr>
      <w:framePr w:wrap="around" w:vAnchor="page" w:hAnchor="page" w:xAlign="center" w:y="577"/>
      <w:suppressOverlap/>
      <w:outlineLvl w:val="1"/>
    </w:pPr>
    <w:rPr>
      <w:rFonts w:asciiTheme="majorHAnsi" w:hAnsiTheme="majorHAnsi"/>
      <w:kern w:val="0"/>
      <w:sz w:val="22"/>
      <w:szCs w:val="20"/>
      <w:lang w:eastAsia="en-US"/>
    </w:rPr>
  </w:style>
  <w:style w:type="paragraph" w:customStyle="1" w:styleId="AD3ED1E86E34464181E2B7B91FF786A65">
    <w:name w:val="AD3ED1E86E34464181E2B7B91FF786A65"/>
    <w:rsid w:val="00623B72"/>
    <w:pPr>
      <w:framePr w:wrap="around" w:vAnchor="page" w:hAnchor="page" w:xAlign="center" w:y="577"/>
      <w:suppressOverlap/>
      <w:outlineLvl w:val="1"/>
    </w:pPr>
    <w:rPr>
      <w:rFonts w:asciiTheme="majorHAnsi" w:hAnsiTheme="majorHAnsi"/>
      <w:kern w:val="0"/>
      <w:sz w:val="22"/>
      <w:szCs w:val="20"/>
      <w:lang w:eastAsia="en-US"/>
    </w:rPr>
  </w:style>
  <w:style w:type="paragraph" w:customStyle="1" w:styleId="AD3ED1E86E34464181E2B7B91FF786A66">
    <w:name w:val="AD3ED1E86E34464181E2B7B91FF786A66"/>
    <w:rsid w:val="00623B72"/>
    <w:pPr>
      <w:framePr w:wrap="around" w:vAnchor="page" w:hAnchor="page" w:xAlign="center" w:y="577"/>
      <w:suppressOverlap/>
      <w:outlineLvl w:val="1"/>
    </w:pPr>
    <w:rPr>
      <w:rFonts w:asciiTheme="majorHAnsi" w:hAnsiTheme="majorHAnsi"/>
      <w:kern w:val="0"/>
      <w:sz w:val="22"/>
      <w:szCs w:val="20"/>
      <w:lang w:eastAsia="en-US"/>
    </w:rPr>
  </w:style>
  <w:style w:type="paragraph" w:customStyle="1" w:styleId="CB31D5FB737C4C8099A417AB28A5AE871">
    <w:name w:val="CB31D5FB737C4C8099A417AB28A5AE871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AD3ED1E86E34464181E2B7B91FF786A67">
    <w:name w:val="AD3ED1E86E34464181E2B7B91FF786A67"/>
    <w:rsid w:val="00623B72"/>
    <w:pPr>
      <w:framePr w:wrap="around" w:vAnchor="page" w:hAnchor="page" w:xAlign="center" w:y="577"/>
      <w:suppressOverlap/>
      <w:outlineLvl w:val="1"/>
    </w:pPr>
    <w:rPr>
      <w:rFonts w:asciiTheme="majorHAnsi" w:hAnsiTheme="majorHAnsi"/>
      <w:kern w:val="0"/>
      <w:sz w:val="22"/>
      <w:szCs w:val="20"/>
      <w:lang w:eastAsia="en-US"/>
    </w:rPr>
  </w:style>
  <w:style w:type="paragraph" w:customStyle="1" w:styleId="CB31D5FB737C4C8099A417AB28A5AE872">
    <w:name w:val="CB31D5FB737C4C8099A417AB28A5AE872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CB104E2C49404F8AB0787E7EC60F3B3D1">
    <w:name w:val="CB104E2C49404F8AB0787E7EC60F3B3D1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6318A4662F5D4289BC9D806196BE89011">
    <w:name w:val="6318A4662F5D4289BC9D806196BE89011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16A749C5546B4173AFC18EED78542F4A1">
    <w:name w:val="16A749C5546B4173AFC18EED78542F4A1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999BB6104C0A40B290C62E95A1D324091">
    <w:name w:val="999BB6104C0A40B290C62E95A1D324091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AD3ED1E86E34464181E2B7B91FF786A68">
    <w:name w:val="AD3ED1E86E34464181E2B7B91FF786A68"/>
    <w:rsid w:val="00623B72"/>
    <w:pPr>
      <w:framePr w:wrap="around" w:vAnchor="page" w:hAnchor="page" w:xAlign="center" w:y="577"/>
      <w:suppressOverlap/>
      <w:outlineLvl w:val="1"/>
    </w:pPr>
    <w:rPr>
      <w:rFonts w:asciiTheme="majorHAnsi" w:hAnsiTheme="majorHAnsi"/>
      <w:kern w:val="0"/>
      <w:sz w:val="22"/>
      <w:szCs w:val="20"/>
      <w:lang w:eastAsia="en-US"/>
    </w:rPr>
  </w:style>
  <w:style w:type="paragraph" w:customStyle="1" w:styleId="CB31D5FB737C4C8099A417AB28A5AE873">
    <w:name w:val="CB31D5FB737C4C8099A417AB28A5AE873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CB104E2C49404F8AB0787E7EC60F3B3D2">
    <w:name w:val="CB104E2C49404F8AB0787E7EC60F3B3D2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6318A4662F5D4289BC9D806196BE89012">
    <w:name w:val="6318A4662F5D4289BC9D806196BE89012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16A749C5546B4173AFC18EED78542F4A2">
    <w:name w:val="16A749C5546B4173AFC18EED78542F4A2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999BB6104C0A40B290C62E95A1D324092">
    <w:name w:val="999BB6104C0A40B290C62E95A1D324092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AD3ED1E86E34464181E2B7B91FF786A69">
    <w:name w:val="AD3ED1E86E34464181E2B7B91FF786A69"/>
    <w:rsid w:val="00623B72"/>
    <w:pPr>
      <w:framePr w:wrap="around" w:vAnchor="page" w:hAnchor="page" w:xAlign="center" w:y="577"/>
      <w:suppressOverlap/>
      <w:outlineLvl w:val="1"/>
    </w:pPr>
    <w:rPr>
      <w:rFonts w:asciiTheme="majorHAnsi" w:hAnsiTheme="majorHAnsi"/>
      <w:kern w:val="0"/>
      <w:sz w:val="22"/>
      <w:szCs w:val="20"/>
      <w:lang w:eastAsia="en-US"/>
    </w:rPr>
  </w:style>
  <w:style w:type="paragraph" w:customStyle="1" w:styleId="CB31D5FB737C4C8099A417AB28A5AE874">
    <w:name w:val="CB31D5FB737C4C8099A417AB28A5AE874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CB104E2C49404F8AB0787E7EC60F3B3D3">
    <w:name w:val="CB104E2C49404F8AB0787E7EC60F3B3D3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6318A4662F5D4289BC9D806196BE89013">
    <w:name w:val="6318A4662F5D4289BC9D806196BE89013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16A749C5546B4173AFC18EED78542F4A3">
    <w:name w:val="16A749C5546B4173AFC18EED78542F4A3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999BB6104C0A40B290C62E95A1D324093">
    <w:name w:val="999BB6104C0A40B290C62E95A1D324093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AD3ED1E86E34464181E2B7B91FF786A610">
    <w:name w:val="AD3ED1E86E34464181E2B7B91FF786A610"/>
    <w:rsid w:val="00623B72"/>
    <w:pPr>
      <w:framePr w:wrap="around" w:vAnchor="page" w:hAnchor="page" w:xAlign="center" w:y="577"/>
      <w:suppressOverlap/>
      <w:outlineLvl w:val="1"/>
    </w:pPr>
    <w:rPr>
      <w:rFonts w:asciiTheme="majorHAnsi" w:hAnsiTheme="majorHAnsi"/>
      <w:kern w:val="0"/>
      <w:sz w:val="22"/>
      <w:szCs w:val="20"/>
      <w:lang w:eastAsia="en-US"/>
    </w:rPr>
  </w:style>
  <w:style w:type="paragraph" w:customStyle="1" w:styleId="CB31D5FB737C4C8099A417AB28A5AE875">
    <w:name w:val="CB31D5FB737C4C8099A417AB28A5AE875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CB104E2C49404F8AB0787E7EC60F3B3D4">
    <w:name w:val="CB104E2C49404F8AB0787E7EC60F3B3D4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6318A4662F5D4289BC9D806196BE89014">
    <w:name w:val="6318A4662F5D4289BC9D806196BE89014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16A749C5546B4173AFC18EED78542F4A4">
    <w:name w:val="16A749C5546B4173AFC18EED78542F4A4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999BB6104C0A40B290C62E95A1D324094">
    <w:name w:val="999BB6104C0A40B290C62E95A1D324094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64CBC6A4F223429DA6F3BDEF760411E71">
    <w:name w:val="64CBC6A4F223429DA6F3BDEF760411E71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41BB39B8E2504E388DC5A67CD2DFD5E51">
    <w:name w:val="41BB39B8E2504E388DC5A67CD2DFD5E51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2AB7B74B5C2F4C2E9A8B6C540A2C56C11">
    <w:name w:val="2AB7B74B5C2F4C2E9A8B6C540A2C56C11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30DBF538A5A24400859605C2E241C89F1">
    <w:name w:val="30DBF538A5A24400859605C2E241C89F1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AD3ED1E86E34464181E2B7B91FF786A611">
    <w:name w:val="AD3ED1E86E34464181E2B7B91FF786A611"/>
    <w:rsid w:val="00623B72"/>
    <w:pPr>
      <w:framePr w:wrap="around" w:vAnchor="page" w:hAnchor="page" w:xAlign="center" w:y="577"/>
      <w:suppressOverlap/>
      <w:outlineLvl w:val="1"/>
    </w:pPr>
    <w:rPr>
      <w:rFonts w:asciiTheme="majorHAnsi" w:hAnsiTheme="majorHAnsi"/>
      <w:kern w:val="0"/>
      <w:sz w:val="22"/>
      <w:szCs w:val="20"/>
      <w:lang w:eastAsia="en-US"/>
    </w:rPr>
  </w:style>
  <w:style w:type="paragraph" w:customStyle="1" w:styleId="CB31D5FB737C4C8099A417AB28A5AE876">
    <w:name w:val="CB31D5FB737C4C8099A417AB28A5AE876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6D4217AD96DE43EFB921C8D9CC1DF6FF1">
    <w:name w:val="6D4217AD96DE43EFB921C8D9CC1DF6FF1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552AE7E4BA6543B0A84F60B2F456914D1">
    <w:name w:val="552AE7E4BA6543B0A84F60B2F456914D1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CB104E2C49404F8AB0787E7EC60F3B3D5">
    <w:name w:val="CB104E2C49404F8AB0787E7EC60F3B3D5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4B956C26B6DD4788879AE210F90F288B1">
    <w:name w:val="4B956C26B6DD4788879AE210F90F288B1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2C238726C3E34DFDB8581F8A9EA9F8231">
    <w:name w:val="2C238726C3E34DFDB8581F8A9EA9F8231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6318A4662F5D4289BC9D806196BE89015">
    <w:name w:val="6318A4662F5D4289BC9D806196BE89015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650C1BA4EB164D90BBE633B5DCCFC42F1">
    <w:name w:val="650C1BA4EB164D90BBE633B5DCCFC42F1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7D2C3402CDC1432EB64FB209C61FEFBE1">
    <w:name w:val="7D2C3402CDC1432EB64FB209C61FEFBE1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16A749C5546B4173AFC18EED78542F4A5">
    <w:name w:val="16A749C5546B4173AFC18EED78542F4A5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CB86004CDD724CEB8C37B53A728DF3F31">
    <w:name w:val="CB86004CDD724CEB8C37B53A728DF3F31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F706DA7D400846D8AA98742E6E369B881">
    <w:name w:val="F706DA7D400846D8AA98742E6E369B881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999BB6104C0A40B290C62E95A1D324095">
    <w:name w:val="999BB6104C0A40B290C62E95A1D324095"/>
    <w:rsid w:val="00623B72"/>
    <w:pPr>
      <w:framePr w:wrap="around" w:vAnchor="page" w:hAnchor="page" w:xAlign="center" w:y="721"/>
      <w:suppressOverlap/>
    </w:pPr>
    <w:rPr>
      <w:rFonts w:asciiTheme="majorHAnsi" w:hAnsiTheme="majorHAnsi"/>
      <w:color w:val="0D0D0D" w:themeColor="text1" w:themeTint="F2"/>
      <w:kern w:val="0"/>
      <w:sz w:val="16"/>
      <w:szCs w:val="14"/>
      <w:lang w:eastAsia="en-US"/>
    </w:rPr>
  </w:style>
  <w:style w:type="paragraph" w:customStyle="1" w:styleId="5796078A1A694CD68702DC13034A61DE1">
    <w:name w:val="5796078A1A694CD68702DC13034A61DE1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4338D4C4188249D4A89F10F2D3AA17081">
    <w:name w:val="4338D4C4188249D4A89F10F2D3AA17081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64CBC6A4F223429DA6F3BDEF760411E72">
    <w:name w:val="64CBC6A4F223429DA6F3BDEF760411E72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41BB39B8E2504E388DC5A67CD2DFD5E52">
    <w:name w:val="41BB39B8E2504E388DC5A67CD2DFD5E52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23D7705340CF4FC1A720F9BFA5A1989A1">
    <w:name w:val="23D7705340CF4FC1A720F9BFA5A1989A1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C808A850E1EF4C709C64501D6B1E7D381">
    <w:name w:val="C808A850E1EF4C709C64501D6B1E7D381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2AB7B74B5C2F4C2E9A8B6C540A2C56C12">
    <w:name w:val="2AB7B74B5C2F4C2E9A8B6C540A2C56C12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30DBF538A5A24400859605C2E241C89F2">
    <w:name w:val="30DBF538A5A24400859605C2E241C89F2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13736C2EE67445C0A701618AE14E52941">
    <w:name w:val="13736C2EE67445C0A701618AE14E52941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  <w:style w:type="paragraph" w:customStyle="1" w:styleId="3C82F0B7778C4961BE53B8AEB9CABB771">
    <w:name w:val="3C82F0B7778C4961BE53B8AEB9CABB771"/>
    <w:rsid w:val="00623B72"/>
    <w:pPr>
      <w:framePr w:wrap="around" w:vAnchor="page" w:hAnchor="page" w:xAlign="center" w:y="721"/>
      <w:suppressOverlap/>
    </w:pPr>
    <w:rPr>
      <w:color w:val="262626" w:themeColor="text1" w:themeTint="D9"/>
      <w:kern w:val="0"/>
      <w:sz w:val="16"/>
      <w:szCs w:val="1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TPFriendlyName xmlns="905c3888-6285-45d0-bd76-60a9ac2d738c">2008 event schedule planner (Mon-Sun)</TPFriendlyName>
    <NumericId xmlns="905c3888-6285-45d0-bd76-60a9ac2d738c">-1</NumericId>
    <BusinessGroup xmlns="905c3888-6285-45d0-bd76-60a9ac2d738c" xsi:nil="true"/>
    <SourceTitle xmlns="905c3888-6285-45d0-bd76-60a9ac2d738c">2008 event schedule planner (Mon-Sun)</SourceTitle>
    <APEditor xmlns="905c3888-6285-45d0-bd76-60a9ac2d738c">
      <UserInfo>
        <DisplayName>REDMOND\v-luannv</DisplayName>
        <AccountId>95</AccountId>
        <AccountType/>
      </UserInfo>
    </APEditor>
    <OpenTemplate xmlns="905c3888-6285-45d0-bd76-60a9ac2d738c">true</OpenTemplate>
    <UALocComments xmlns="905c3888-6285-45d0-bd76-60a9ac2d738c" xsi:nil="true"/>
    <ParentAssetId xmlns="905c3888-6285-45d0-bd76-60a9ac2d738c" xsi:nil="true"/>
    <IntlLangReviewDate xmlns="905c3888-6285-45d0-bd76-60a9ac2d738c" xsi:nil="true"/>
    <PublishStatusLookup xmlns="905c3888-6285-45d0-bd76-60a9ac2d738c">
      <Value>84231</Value>
      <Value>447174</Value>
    </PublishStatusLookup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PublishTargets xmlns="905c3888-6285-45d0-bd76-60a9ac2d738c">OfficeOnline</PublishTargets>
    <TimesCloned xmlns="905c3888-6285-45d0-bd76-60a9ac2d738c" xsi:nil="true"/>
    <AssetStart xmlns="905c3888-6285-45d0-bd76-60a9ac2d738c">2009-01-02T00:00:00+00:00</AssetStart>
    <LastHandOff xmlns="905c3888-6285-45d0-bd76-60a9ac2d738c" xsi:nil="true"/>
    <Provider xmlns="905c3888-6285-45d0-bd76-60a9ac2d738c">EY006220130</Provider>
    <AcquiredFrom xmlns="905c3888-6285-45d0-bd76-60a9ac2d738c" xsi:nil="true"/>
    <TPClientViewer xmlns="905c3888-6285-45d0-bd76-60a9ac2d738c">Microsoft Office Word</TPClientViewer>
    <IsDeleted xmlns="905c3888-6285-45d0-bd76-60a9ac2d738c">false</IsDeleted>
    <TemplateStatus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Milestone xmlns="905c3888-6285-45d0-bd76-60a9ac2d738c" xsi:nil="true"/>
    <OriginAsset xmlns="905c3888-6285-45d0-bd76-60a9ac2d738c" xsi:nil="true"/>
    <TPComponent xmlns="905c3888-6285-45d0-bd76-60a9ac2d738c">WORDFiles</TPComponent>
    <AssetId xmlns="905c3888-6285-45d0-bd76-60a9ac2d738c">TP010234554</AssetId>
    <TPLaunchHelpLink xmlns="905c3888-6285-45d0-bd76-60a9ac2d738c" xsi:nil="true"/>
    <TPApplication xmlns="905c3888-6285-45d0-bd76-60a9ac2d738c">Word</TPApplication>
    <IntlLocPriority xmlns="905c3888-6285-45d0-bd76-60a9ac2d738c" xsi:nil="true"/>
    <HandoffToMSDN xmlns="905c3888-6285-45d0-bd76-60a9ac2d738c" xsi:nil="true"/>
    <CrawlForDependencies xmlns="905c3888-6285-45d0-bd76-60a9ac2d738c">false</CrawlForDependencies>
    <PlannedPubDate xmlns="905c3888-6285-45d0-bd76-60a9ac2d738c" xsi:nil="true"/>
    <IntlLangReviewer xmlns="905c3888-6285-45d0-bd76-60a9ac2d738c" xsi:nil="true"/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TPCommandLine xmlns="905c3888-6285-45d0-bd76-60a9ac2d738c">{WD} /f {FilePath}</TPCommandLine>
    <TPAppVersion xmlns="905c3888-6285-45d0-bd76-60a9ac2d738c">12</TPAppVersion>
    <APAuthor xmlns="905c3888-6285-45d0-bd76-60a9ac2d738c">
      <UserInfo>
        <DisplayName>REDMOND\cynvey</DisplayName>
        <AccountId>229</AccountId>
        <AccountType/>
      </UserInfo>
    </APAuthor>
    <EditorialStatus xmlns="905c3888-6285-45d0-bd76-60a9ac2d738c">Complete</EditorialStatus>
    <TPLaunchHelpLinkType xmlns="905c3888-6285-45d0-bd76-60a9ac2d738c">Template</TPLaunchHelpLinkType>
    <LastModifiedDateTime xmlns="905c3888-6285-45d0-bd76-60a9ac2d738c" xsi:nil="true"/>
    <UACurrentWords xmlns="905c3888-6285-45d0-bd76-60a9ac2d738c">0</UACurrentWords>
    <UALocRecommendation xmlns="905c3888-6285-45d0-bd76-60a9ac2d738c">Localize</UALocRecommendation>
    <ArtSampleDocs xmlns="905c3888-6285-45d0-bd76-60a9ac2d738c" xsi:nil="true"/>
    <UANotes xmlns="905c3888-6285-45d0-bd76-60a9ac2d738c" xsi:nil="true"/>
    <ShowIn xmlns="905c3888-6285-45d0-bd76-60a9ac2d738c" xsi:nil="true"/>
    <CSXHash xmlns="905c3888-6285-45d0-bd76-60a9ac2d738c" xsi:nil="true"/>
    <VoteCount xmlns="905c3888-6285-45d0-bd76-60a9ac2d738c" xsi:nil="true"/>
    <Description0 xmlns="a0b64b53-fba7-43ca-b952-90e5e74773dd" xsi:nil="true"/>
    <LastPublishResultLookup xmlns="905c3888-6285-45d0-bd76-60a9ac2d738c" xsi:nil="true"/>
    <Component0 xmlns="a0b64b53-fba7-43ca-b952-90e5e74773dd" xsi:nil="true"/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2007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40617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B060C7-C107-4503-8945-01C90822C058}"/>
</file>

<file path=customXml/itemProps2.xml><?xml version="1.0" encoding="utf-8"?>
<ds:datastoreItem xmlns:ds="http://schemas.openxmlformats.org/officeDocument/2006/customXml" ds:itemID="{2C72B38E-9583-4496-8204-BEF36296DD8F}"/>
</file>

<file path=customXml/itemProps3.xml><?xml version="1.0" encoding="utf-8"?>
<ds:datastoreItem xmlns:ds="http://schemas.openxmlformats.org/officeDocument/2006/customXml" ds:itemID="{542FBC5E-04DF-441C-82BF-0735FE9C5F1A}"/>
</file>

<file path=customXml/itemProps4.xml><?xml version="1.0" encoding="utf-8"?>
<ds:datastoreItem xmlns:ds="http://schemas.openxmlformats.org/officeDocument/2006/customXml" ds:itemID="{6358703D-B343-4CF5-AB11-B9B55856AFD7}"/>
</file>

<file path=docProps/app.xml><?xml version="1.0" encoding="utf-8"?>
<Properties xmlns="http://schemas.openxmlformats.org/officeDocument/2006/extended-properties" xmlns:vt="http://schemas.openxmlformats.org/officeDocument/2006/docPropsVTypes">
  <Template>2008EventSchedulePlanner_MonSun_TP10234554.dotx</Template>
  <TotalTime>47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event schedule planner (Mon-Sun)</dc:title>
  <dc:creator>[您的姓名]</dc:creator>
  <cp:lastModifiedBy>Albert Hu</cp:lastModifiedBy>
  <cp:revision>5</cp:revision>
  <cp:lastPrinted>2007-09-27T20:27:00Z</cp:lastPrinted>
  <dcterms:created xsi:type="dcterms:W3CDTF">2008-02-22T06:35:00Z</dcterms:created>
  <dcterms:modified xsi:type="dcterms:W3CDTF">2008-02-22T07:22:00Z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0x0101008D8B3457135D67479991424C624CBB4704002439B9162B2E88498A324BEFF3815221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6863300</vt:r8>
  </property>
</Properties>
</file>