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宋体"/>
          <w:lang w:val="zh-CN"/>
        </w:rPr>
        <w:alias w:val="Author"/>
        <w:id w:val="4805016"/>
        <w:placeholder>
          <w:docPart w:val="66512C8435B741E6B11C4BA227810F00"/>
        </w:placeholder>
        <w:dataBinding w:prefixMappings="xmlns:ns0='http://schemas.openxmlformats.org/package/2006/metadata/core-properties' xmlns:ns1='http://purl.org/dc/elements/1.1/'" w:xpath="/ns0:coreProperties[1]/ns1:creator[1]" w:storeItemID="{6C3C8BC8-F283-45AE-878A-BAB7291924A1}"/>
        <w:text/>
      </w:sdtPr>
      <w:sdtContent>
        <w:p>
          <w:pPr>
            <w:pStyle w:val="ac"/>
            <w:rPr>
              <w:rFonts w:eastAsia="宋体"/>
            </w:rPr>
          </w:pPr>
          <w:r w:rsidR="004C431E" w:rsidRPr="004C431E">
            <w:rPr>
              <w:rFonts w:eastAsia="宋体" w:hint="eastAsia"/>
              <w:lang w:val="zh-CN"/>
            </w:rPr>
            <w:t>mark.ma</w:t>
          </w:r>
        </w:p>
      </w:sdtContent>
    </w:sdt>
    <w:p>
      <w:pPr>
        <w:pStyle w:val="a5"/>
        <w:rPr>
          <w:rFonts w:eastAsia="宋体"/>
        </w:rPr>
      </w:pPr>
      <w:sdt>
        <w:sdtPr>
          <w:rPr>
            <w:rFonts w:eastAsia="宋体"/>
            <w:lang w:val="zh-CN"/>
          </w:rPr>
          <w:id w:val="4805025"/>
          <w:placeholder>
            <w:docPart w:val="B1FA572CCCA04B219D7B51ECA7C328C5"/>
          </w:placeholder>
          <w:temporary/>
          <w:showingPlcHdr/>
        </w:sdtPr>
        <w:sdtContent>
          <w:r w:rsidR="004C431E" w:rsidRPr="004C431E">
            <w:rPr>
              <w:rFonts w:eastAsia="宋体"/>
              <w:lang w:val="zh-CN"/>
            </w:rPr>
            <w:t>[</w:t>
          </w:r>
          <w:r w:rsidR="004C431E" w:rsidRPr="004C431E">
            <w:rPr>
              <w:rFonts w:eastAsia="宋体"/>
              <w:lang w:val="zh-CN"/>
            </w:rPr>
            <w:t>街道地址</w:t>
          </w:r>
          <w:r w:rsidR="004C431E" w:rsidRPr="004C431E">
            <w:rPr>
              <w:rFonts w:eastAsia="宋体"/>
              <w:lang w:val="zh-CN"/>
            </w:rPr>
            <w:t>]</w:t>
          </w:r>
        </w:sdtContent>
      </w:sdt>
      <w:r w:rsidR="004C431E" w:rsidRPr="004C431E">
        <w:rPr>
          <w:rFonts w:eastAsia="宋体"/>
          <w:lang w:val="zh-CN"/>
        </w:rPr>
        <w:t>，</w:t>
      </w:r>
      <w:r w:rsidR="004C431E" w:rsidRPr="004C431E">
        <w:rPr>
          <w:rFonts w:eastAsia="宋体"/>
          <w:lang w:val="zh-CN"/>
        </w:rPr>
        <w:t xml:space="preserve"> </w:t>
      </w:r>
      <w:sdt>
        <w:sdtPr>
          <w:rPr>
            <w:rFonts w:eastAsia="宋体"/>
            <w:lang w:val="zh-CN"/>
          </w:rPr>
          <w:id w:val="4805033"/>
          <w:placeholder>
            <w:docPart w:val="8DDEDD6121ED4F0485B9701E70744FEC"/>
          </w:placeholder>
          <w:temporary/>
          <w:showingPlcHdr/>
        </w:sdtPr>
        <w:sdtContent>
          <w:r w:rsidR="004C431E" w:rsidRPr="004C431E">
            <w:rPr>
              <w:rFonts w:eastAsia="宋体"/>
              <w:lang w:val="zh-CN"/>
            </w:rPr>
            <w:t>[</w:t>
          </w:r>
          <w:r w:rsidR="004C431E" w:rsidRPr="004C431E">
            <w:rPr>
              <w:rFonts w:eastAsia="宋体"/>
              <w:lang w:val="zh-CN"/>
            </w:rPr>
            <w:t>市</w:t>
          </w:r>
          <w:r w:rsidR="004C431E" w:rsidRPr="004C431E">
            <w:rPr>
              <w:rFonts w:eastAsia="宋体"/>
              <w:lang w:val="zh-CN"/>
            </w:rPr>
            <w:t>/</w:t>
          </w:r>
          <w:r w:rsidR="004C431E" w:rsidRPr="004C431E">
            <w:rPr>
              <w:rFonts w:eastAsia="宋体"/>
              <w:lang w:val="zh-CN"/>
            </w:rPr>
            <w:t>县，省</w:t>
          </w:r>
          <w:r w:rsidR="004C431E" w:rsidRPr="004C431E">
            <w:rPr>
              <w:rFonts w:eastAsia="宋体"/>
              <w:lang w:val="zh-CN"/>
            </w:rPr>
            <w:t>/</w:t>
          </w:r>
          <w:r w:rsidR="004C431E" w:rsidRPr="004C431E">
            <w:rPr>
              <w:rFonts w:eastAsia="宋体"/>
              <w:lang w:val="zh-CN"/>
            </w:rPr>
            <w:t>市</w:t>
          </w:r>
          <w:r w:rsidR="004C431E" w:rsidRPr="004C431E">
            <w:rPr>
              <w:rFonts w:eastAsia="宋体"/>
              <w:lang w:val="zh-CN"/>
            </w:rPr>
            <w:t>/</w:t>
          </w:r>
          <w:r w:rsidR="004C431E" w:rsidRPr="004C431E">
            <w:rPr>
              <w:rFonts w:eastAsia="宋体"/>
              <w:lang w:val="zh-CN"/>
            </w:rPr>
            <w:t>自治区，邮政编码</w:t>
          </w:r>
          <w:r w:rsidR="004C431E" w:rsidRPr="004C431E">
            <w:rPr>
              <w:rFonts w:eastAsia="宋体"/>
              <w:lang w:val="zh-CN"/>
            </w:rPr>
            <w:t>]</w:t>
          </w:r>
        </w:sdtContent>
      </w:sdt>
      <w:r w:rsidR="004C431E" w:rsidRPr="004C431E">
        <w:rPr>
          <w:rFonts w:eastAsia="宋体"/>
          <w:lang w:val="zh-CN"/>
        </w:rPr>
        <w:t xml:space="preserve"> | </w:t>
      </w:r>
      <w:sdt>
        <w:sdtPr>
          <w:rPr>
            <w:rFonts w:eastAsia="宋体"/>
            <w:lang w:val="zh-CN"/>
          </w:rPr>
          <w:id w:val="4805041"/>
          <w:placeholder>
            <w:docPart w:val="1FB1E55E211944ABBED40829E21720FF"/>
          </w:placeholder>
          <w:temporary/>
          <w:showingPlcHdr/>
        </w:sdtPr>
        <w:sdtContent>
          <w:r w:rsidR="004C431E" w:rsidRPr="004C431E">
            <w:rPr>
              <w:rFonts w:eastAsia="宋体"/>
              <w:lang w:val="zh-CN"/>
            </w:rPr>
            <w:t>[</w:t>
          </w:r>
          <w:r w:rsidR="004C431E" w:rsidRPr="004C431E">
            <w:rPr>
              <w:rFonts w:eastAsia="宋体"/>
              <w:lang w:val="zh-CN"/>
            </w:rPr>
            <w:t>电话</w:t>
          </w:r>
          <w:r w:rsidR="004C431E" w:rsidRPr="004C431E">
            <w:rPr>
              <w:rFonts w:eastAsia="宋体"/>
              <w:lang w:val="zh-CN"/>
            </w:rPr>
            <w:t>]</w:t>
          </w:r>
        </w:sdtContent>
      </w:sdt>
      <w:r w:rsidR="004C431E" w:rsidRPr="004C431E">
        <w:rPr>
          <w:rFonts w:eastAsia="宋体"/>
          <w:lang w:val="zh-CN"/>
        </w:rPr>
        <w:t xml:space="preserve"> | </w:t>
      </w:r>
      <w:sdt>
        <w:sdtPr>
          <w:rPr>
            <w:rFonts w:eastAsia="宋体"/>
            <w:lang w:val="zh-CN"/>
          </w:rPr>
          <w:id w:val="4805049"/>
          <w:placeholder>
            <w:docPart w:val="193F6629075D419A963743819690BDC3"/>
          </w:placeholder>
          <w:temporary/>
          <w:showingPlcHdr/>
        </w:sdtPr>
        <w:sdtContent>
          <w:r w:rsidR="004C431E" w:rsidRPr="004C431E">
            <w:rPr>
              <w:rFonts w:eastAsia="宋体"/>
              <w:lang w:val="zh-CN"/>
            </w:rPr>
            <w:t>[</w:t>
          </w:r>
          <w:r w:rsidR="004C431E" w:rsidRPr="004C431E">
            <w:rPr>
              <w:rFonts w:eastAsia="宋体"/>
              <w:lang w:val="zh-CN"/>
            </w:rPr>
            <w:t>电子邮件</w:t>
          </w:r>
          <w:r w:rsidR="004C431E" w:rsidRPr="004C431E">
            <w:rPr>
              <w:rFonts w:eastAsia="宋体"/>
              <w:lang w:val="zh-CN"/>
            </w:rPr>
            <w:t>]</w:t>
          </w:r>
        </w:sdtContent>
      </w:sdt>
    </w:p>
    <w:p>
      <w:pPr>
        <w:pStyle w:val="ad"/>
        <w:rPr>
          <w:rFonts w:eastAsia="宋体"/>
        </w:rPr>
      </w:pPr>
      <w:r w:rsidR="004C431E" w:rsidRPr="004C431E">
        <w:rPr>
          <w:rFonts w:eastAsia="宋体"/>
          <w:lang w:val="zh-CN"/>
        </w:rPr>
        <w:t>教育</w:t>
      </w:r>
    </w:p>
    <w:sdt>
      <w:sdtPr>
        <w:rPr>
          <w:rFonts w:eastAsia="宋体"/>
          <w:lang w:val="zh-CN"/>
        </w:rPr>
        <w:id w:val="4805100"/>
        <w:placeholder>
          <w:docPart w:val="9288BB7261F945A19D2AB880706529AC"/>
        </w:placeholder>
        <w:temporary/>
        <w:showingPlcHdr/>
      </w:sdtPr>
      <w:sdtContent>
        <w:p>
          <w:pPr>
            <w:pStyle w:val="a8"/>
            <w:rPr>
              <w:rFonts w:eastAsia="宋体"/>
            </w:rPr>
          </w:pPr>
          <w:r w:rsidR="004C431E" w:rsidRPr="004C431E">
            <w:rPr>
              <w:rFonts w:eastAsia="宋体"/>
            </w:rPr>
            <w:t>[Elm University, Chapel Hill, NC]</w:t>
          </w:r>
        </w:p>
      </w:sdtContent>
    </w:sdt>
    <w:p>
      <w:pPr>
        <w:pStyle w:val="a3"/>
        <w:rPr>
          <w:rFonts w:eastAsia="宋体"/>
        </w:rPr>
      </w:pPr>
      <w:sdt>
        <w:sdtPr>
          <w:rPr>
            <w:rFonts w:eastAsia="宋体"/>
            <w:lang w:val="zh-CN"/>
          </w:rPr>
          <w:id w:val="4805108"/>
          <w:placeholder>
            <w:docPart w:val="0B476A012590460088C589168689CCE5"/>
          </w:placeholder>
          <w:temporary/>
          <w:showingPlcHdr/>
        </w:sdtPr>
        <w:sdtContent>
          <w:r w:rsidR="004C431E" w:rsidRPr="004C431E">
            <w:rPr>
              <w:rFonts w:eastAsia="宋体"/>
              <w:lang w:val="zh-CN"/>
            </w:rPr>
            <w:t>[</w:t>
          </w:r>
          <w:r w:rsidR="004C431E" w:rsidRPr="004C431E">
            <w:rPr>
              <w:rFonts w:eastAsia="宋体"/>
              <w:lang w:val="zh-CN"/>
            </w:rPr>
            <w:t>英语专业博士</w:t>
          </w:r>
          <w:r w:rsidR="004C431E" w:rsidRPr="004C431E">
            <w:rPr>
              <w:rFonts w:eastAsia="宋体"/>
              <w:lang w:val="zh-CN"/>
            </w:rPr>
            <w:t>]</w:t>
          </w:r>
        </w:sdtContent>
      </w:sdt>
      <w:r w:rsidR="004C431E" w:rsidRPr="004C431E">
        <w:rPr>
          <w:rFonts w:eastAsia="宋体"/>
          <w:lang w:val="zh-CN"/>
        </w:rPr>
        <w:tab/>
      </w:r>
      <w:sdt>
        <w:sdtPr>
          <w:rPr>
            <w:rFonts w:eastAsia="宋体"/>
          </w:rPr>
          <w:id w:val="275215203"/>
          <w:placeholder>
            <w:docPart w:val="9CF41133761B4C408BA9B7DAC9FC4A55"/>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5124"/>
        <w:placeholder>
          <w:docPart w:val="AB03A8B1FFF94ACE815A5E384BE74565"/>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论文：</w:t>
          </w:r>
          <w:r w:rsidR="004C431E" w:rsidRPr="004C431E">
            <w:rPr>
              <w:rFonts w:eastAsia="宋体"/>
              <w:lang w:val="zh-CN"/>
            </w:rPr>
            <w:t xml:space="preserve">“21 </w:t>
          </w:r>
          <w:r w:rsidR="004C431E" w:rsidRPr="004C431E">
            <w:rPr>
              <w:rFonts w:eastAsia="宋体"/>
              <w:lang w:val="zh-CN"/>
            </w:rPr>
            <w:t>世纪的跨文化交流热潮</w:t>
          </w:r>
          <w:r w:rsidR="004C431E" w:rsidRPr="004C431E">
            <w:rPr>
              <w:rFonts w:eastAsia="宋体"/>
              <w:lang w:val="zh-CN"/>
            </w:rPr>
            <w:t>”]</w:t>
          </w:r>
        </w:p>
      </w:sdtContent>
    </w:sdt>
    <w:sdt>
      <w:sdtPr>
        <w:rPr>
          <w:rFonts w:eastAsia="宋体"/>
          <w:lang w:val="zh-CN"/>
        </w:rPr>
        <w:id w:val="4805132"/>
        <w:placeholder>
          <w:docPart w:val="FDA2C090C5FA4EEC995CE38ED9B4FF06"/>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荣誉：论文以</w:t>
          </w:r>
          <w:r w:rsidR="004C431E" w:rsidRPr="004C431E">
            <w:rPr>
              <w:rFonts w:eastAsia="宋体"/>
              <w:lang w:val="zh-CN"/>
            </w:rPr>
            <w:t>“</w:t>
          </w:r>
          <w:r w:rsidR="004C431E" w:rsidRPr="004C431E">
            <w:rPr>
              <w:rFonts w:eastAsia="宋体"/>
              <w:lang w:val="zh-CN"/>
            </w:rPr>
            <w:t>优异</w:t>
          </w:r>
          <w:r w:rsidR="004C431E" w:rsidRPr="004C431E">
            <w:rPr>
              <w:rFonts w:eastAsia="宋体"/>
              <w:lang w:val="zh-CN"/>
            </w:rPr>
            <w:t>”</w:t>
          </w:r>
          <w:r w:rsidR="004C431E" w:rsidRPr="004C431E">
            <w:rPr>
              <w:rFonts w:eastAsia="宋体"/>
              <w:lang w:val="zh-CN"/>
            </w:rPr>
            <w:t>成绩通过答辩</w:t>
          </w:r>
          <w:r w:rsidR="004C431E" w:rsidRPr="004C431E">
            <w:rPr>
              <w:rFonts w:eastAsia="宋体"/>
              <w:lang w:val="zh-CN"/>
            </w:rPr>
            <w:t>]</w:t>
          </w:r>
        </w:p>
      </w:sdtContent>
    </w:sdt>
    <w:sdt>
      <w:sdtPr>
        <w:rPr>
          <w:rFonts w:eastAsia="宋体"/>
          <w:lang w:val="zh-CN"/>
        </w:rPr>
        <w:id w:val="4805140"/>
        <w:placeholder>
          <w:docPart w:val="A325E671317C48959D88AA59E3AE2E9C"/>
        </w:placeholder>
        <w:temporary/>
        <w:showingPlcHdr/>
      </w:sdtPr>
      <w:sdtContent>
        <w:p>
          <w:pPr>
            <w:pStyle w:val="a8"/>
            <w:rPr>
              <w:rFonts w:eastAsia="宋体"/>
            </w:rPr>
          </w:pPr>
          <w:r w:rsidR="004C431E" w:rsidRPr="004C431E">
            <w:rPr>
              <w:rFonts w:eastAsia="宋体"/>
            </w:rPr>
            <w:t>[Elm University, Chapel Hill, NC]</w:t>
          </w:r>
        </w:p>
      </w:sdtContent>
    </w:sdt>
    <w:p>
      <w:pPr>
        <w:pStyle w:val="a3"/>
        <w:rPr>
          <w:rFonts w:eastAsia="宋体"/>
        </w:rPr>
      </w:pPr>
      <w:sdt>
        <w:sdtPr>
          <w:rPr>
            <w:rFonts w:eastAsia="宋体"/>
            <w:lang w:val="zh-CN"/>
          </w:rPr>
          <w:id w:val="4805148"/>
          <w:placeholder>
            <w:docPart w:val="F2AAAF5966C440C19D098712C2A7FCAE"/>
          </w:placeholder>
          <w:temporary/>
          <w:showingPlcHdr/>
        </w:sdtPr>
        <w:sdtContent>
          <w:r w:rsidR="004C431E" w:rsidRPr="004C431E">
            <w:rPr>
              <w:rFonts w:eastAsia="宋体"/>
              <w:lang w:val="zh-CN"/>
            </w:rPr>
            <w:t>[</w:t>
          </w:r>
          <w:r w:rsidR="004C431E" w:rsidRPr="004C431E">
            <w:rPr>
              <w:rFonts w:eastAsia="宋体"/>
              <w:lang w:val="zh-CN"/>
            </w:rPr>
            <w:t>英语专业文学硕士</w:t>
          </w:r>
          <w:r w:rsidR="004C431E" w:rsidRPr="004C431E">
            <w:rPr>
              <w:rFonts w:eastAsia="宋体"/>
              <w:lang w:val="zh-CN"/>
            </w:rPr>
            <w:t>]</w:t>
          </w:r>
        </w:sdtContent>
      </w:sdt>
      <w:r w:rsidR="004C431E" w:rsidRPr="004C431E">
        <w:rPr>
          <w:rFonts w:eastAsia="宋体"/>
          <w:lang w:val="zh-CN"/>
        </w:rPr>
        <w:tab/>
      </w:r>
      <w:sdt>
        <w:sdtPr>
          <w:rPr>
            <w:rFonts w:eastAsia="宋体"/>
          </w:rPr>
          <w:id w:val="275215213"/>
          <w:placeholder>
            <w:docPart w:val="A0DAC266F695433AB09360AA3CA86F0F"/>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5193"/>
        <w:placeholder>
          <w:docPart w:val="EFE80FDF4BA04B0C91E3DDC24F1386C2"/>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论文：</w:t>
          </w:r>
          <w:r w:rsidR="004C431E" w:rsidRPr="004C431E">
            <w:rPr>
              <w:rFonts w:eastAsia="宋体"/>
              <w:lang w:val="zh-CN"/>
            </w:rPr>
            <w:t>“</w:t>
          </w:r>
          <w:r w:rsidR="004C431E" w:rsidRPr="004C431E">
            <w:rPr>
              <w:rFonts w:eastAsia="宋体"/>
              <w:lang w:val="zh-CN"/>
            </w:rPr>
            <w:t>联机上下文内容的可访问性争论</w:t>
          </w:r>
          <w:r w:rsidR="004C431E" w:rsidRPr="004C431E">
            <w:rPr>
              <w:rFonts w:eastAsia="宋体"/>
              <w:lang w:val="zh-CN"/>
            </w:rPr>
            <w:t>”]</w:t>
          </w:r>
        </w:p>
      </w:sdtContent>
    </w:sdt>
    <w:sdt>
      <w:sdtPr>
        <w:rPr>
          <w:rFonts w:eastAsia="宋体"/>
          <w:lang w:val="zh-CN"/>
        </w:rPr>
        <w:id w:val="4805201"/>
        <w:placeholder>
          <w:docPart w:val="3D0EF565E5554C7EAA7AD6B90B628EA5"/>
        </w:placeholder>
        <w:temporary/>
        <w:showingPlcHdr/>
      </w:sdtPr>
      <w:sdtContent>
        <w:p>
          <w:pPr>
            <w:pStyle w:val="a8"/>
            <w:rPr>
              <w:rFonts w:eastAsia="宋体"/>
            </w:rPr>
          </w:pPr>
          <w:r w:rsidR="004C431E" w:rsidRPr="004C431E">
            <w:rPr>
              <w:rFonts w:eastAsia="宋体"/>
              <w:lang w:val="zh-CN"/>
            </w:rPr>
            <w:t xml:space="preserve">[Oak Tree </w:t>
          </w:r>
          <w:r w:rsidR="004C431E" w:rsidRPr="004C431E">
            <w:rPr>
              <w:rFonts w:eastAsia="宋体"/>
              <w:lang w:val="zh-CN"/>
            </w:rPr>
            <w:t>University, Raleigh, NC]</w:t>
          </w:r>
        </w:p>
      </w:sdtContent>
    </w:sdt>
    <w:p>
      <w:pPr>
        <w:pStyle w:val="a3"/>
        <w:rPr>
          <w:rFonts w:eastAsia="宋体"/>
        </w:rPr>
      </w:pPr>
      <w:sdt>
        <w:sdtPr>
          <w:rPr>
            <w:rFonts w:eastAsia="宋体"/>
            <w:lang w:val="zh-CN"/>
          </w:rPr>
          <w:id w:val="4805209"/>
          <w:placeholder>
            <w:docPart w:val="A0F50F31FAA84FC09AFF0BD3B321705D"/>
          </w:placeholder>
          <w:temporary/>
          <w:showingPlcHdr/>
        </w:sdtPr>
        <w:sdtContent>
          <w:r w:rsidR="004C431E" w:rsidRPr="004C431E">
            <w:rPr>
              <w:rFonts w:eastAsia="宋体"/>
              <w:lang w:val="zh-CN"/>
            </w:rPr>
            <w:t>[</w:t>
          </w:r>
          <w:r w:rsidR="004C431E" w:rsidRPr="004C431E">
            <w:rPr>
              <w:rFonts w:eastAsia="宋体"/>
              <w:lang w:val="zh-CN"/>
            </w:rPr>
            <w:t>英语专业荣誉文学学士</w:t>
          </w:r>
          <w:r w:rsidR="004C431E" w:rsidRPr="004C431E">
            <w:rPr>
              <w:rFonts w:eastAsia="宋体"/>
              <w:lang w:val="zh-CN"/>
            </w:rPr>
            <w:t>]</w:t>
          </w:r>
        </w:sdtContent>
      </w:sdt>
      <w:r w:rsidR="004C431E" w:rsidRPr="004C431E">
        <w:rPr>
          <w:rFonts w:eastAsia="宋体"/>
          <w:lang w:val="zh-CN"/>
        </w:rPr>
        <w:tab/>
      </w:r>
      <w:sdt>
        <w:sdtPr>
          <w:rPr>
            <w:rFonts w:eastAsia="宋体"/>
          </w:rPr>
          <w:id w:val="275215217"/>
          <w:placeholder>
            <w:docPart w:val="0CFDCFCF43CB4223A88B33FA33EA06E1"/>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5232"/>
        <w:placeholder>
          <w:docPart w:val="223D45582D764005AB695891D312B5E4"/>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专业领域：新闻学，文书写作</w:t>
          </w:r>
          <w:r w:rsidR="004C431E" w:rsidRPr="004C431E">
            <w:rPr>
              <w:rFonts w:eastAsia="宋体"/>
              <w:lang w:val="zh-CN"/>
            </w:rPr>
            <w:t>]</w:t>
          </w:r>
        </w:p>
      </w:sdtContent>
    </w:sdt>
    <w:sdt>
      <w:sdtPr>
        <w:rPr>
          <w:rFonts w:eastAsia="宋体"/>
          <w:lang w:val="zh-CN"/>
        </w:rPr>
        <w:id w:val="4805240"/>
        <w:placeholder>
          <w:docPart w:val="DF8F6203774440B48C4483C770D81A04"/>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辅修：法语</w:t>
          </w:r>
          <w:r w:rsidR="004C431E" w:rsidRPr="004C431E">
            <w:rPr>
              <w:rFonts w:eastAsia="宋体"/>
              <w:lang w:val="zh-CN"/>
            </w:rPr>
            <w:t>]</w:t>
          </w:r>
        </w:p>
      </w:sdtContent>
    </w:sdt>
    <w:sdt>
      <w:sdtPr>
        <w:rPr>
          <w:rFonts w:eastAsia="宋体"/>
          <w:lang w:val="zh-CN"/>
        </w:rPr>
        <w:id w:val="4805248"/>
        <w:placeholder>
          <w:docPart w:val="711DBFE1974E48ED80695B88F0E2535A"/>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荣誉论文：</w:t>
          </w:r>
          <w:r w:rsidR="004C431E" w:rsidRPr="004C431E">
            <w:rPr>
              <w:rFonts w:eastAsia="宋体"/>
              <w:lang w:val="zh-CN"/>
            </w:rPr>
            <w:t>“</w:t>
          </w:r>
          <w:r w:rsidR="004C431E" w:rsidRPr="004C431E">
            <w:rPr>
              <w:rFonts w:eastAsia="宋体"/>
              <w:lang w:val="zh-CN"/>
            </w:rPr>
            <w:t>妇女背叛与现代媒体</w:t>
          </w:r>
          <w:r w:rsidR="004C431E" w:rsidRPr="004C431E">
            <w:rPr>
              <w:rFonts w:eastAsia="宋体"/>
              <w:lang w:val="zh-CN"/>
            </w:rPr>
            <w:t>”]</w:t>
          </w:r>
        </w:p>
      </w:sdtContent>
    </w:sdt>
    <w:p>
      <w:pPr>
        <w:pStyle w:val="ad"/>
        <w:rPr>
          <w:rFonts w:eastAsia="宋体"/>
        </w:rPr>
      </w:pPr>
      <w:r w:rsidR="004C431E" w:rsidRPr="004C431E">
        <w:rPr>
          <w:rFonts w:eastAsia="宋体"/>
          <w:lang w:val="zh-CN"/>
        </w:rPr>
        <w:t>奖励</w:t>
      </w:r>
    </w:p>
    <w:p>
      <w:pPr>
        <w:pStyle w:val="a6"/>
        <w:rPr>
          <w:rFonts w:eastAsia="宋体"/>
        </w:rPr>
      </w:pPr>
      <w:sdt>
        <w:sdtPr>
          <w:rPr>
            <w:rFonts w:eastAsia="宋体"/>
            <w:lang w:val="zh-CN"/>
          </w:rPr>
          <w:id w:val="4805256"/>
          <w:placeholder>
            <w:docPart w:val="04F7BDB878E948CABE8E8D3A247CFA81"/>
          </w:placeholder>
          <w:temporary/>
          <w:showingPlcHdr/>
        </w:sdtPr>
        <w:sdtContent>
          <w:r w:rsidR="004C431E" w:rsidRPr="004C431E">
            <w:rPr>
              <w:rFonts w:eastAsia="宋体"/>
              <w:lang w:val="zh-CN"/>
            </w:rPr>
            <w:t>[</w:t>
          </w:r>
          <w:r w:rsidR="004C431E" w:rsidRPr="004C431E">
            <w:rPr>
              <w:rFonts w:eastAsia="宋体"/>
              <w:lang w:val="zh-CN"/>
            </w:rPr>
            <w:t>博士后基金，</w:t>
          </w:r>
          <w:r w:rsidR="004C431E" w:rsidRPr="004C431E">
            <w:rPr>
              <w:rFonts w:eastAsia="宋体"/>
              <w:lang w:val="zh-CN"/>
            </w:rPr>
            <w:t>Elm University]</w:t>
          </w:r>
        </w:sdtContent>
      </w:sdt>
      <w:r w:rsidR="004C431E" w:rsidRPr="004C431E">
        <w:rPr>
          <w:rFonts w:eastAsia="宋体"/>
        </w:rPr>
        <w:tab/>
      </w:r>
      <w:sdt>
        <w:sdtPr>
          <w:rPr>
            <w:rFonts w:eastAsia="宋体"/>
          </w:rPr>
          <w:id w:val="275215226"/>
          <w:placeholder>
            <w:docPart w:val="AA3AC93FBF924197B6A09871004AC39F"/>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开始日期</w:t>
          </w:r>
          <w:r w:rsidR="004C431E" w:rsidRPr="004C431E">
            <w:rPr>
              <w:rFonts w:eastAsia="宋体"/>
              <w:lang w:val="zh-CN"/>
            </w:rPr>
            <w:t>]</w:t>
          </w:r>
        </w:sdtContent>
      </w:sdt>
      <w:r w:rsidR="004C431E" w:rsidRPr="004C431E">
        <w:rPr>
          <w:rFonts w:eastAsia="宋体"/>
        </w:rPr>
        <w:t xml:space="preserve"> – </w:t>
      </w:r>
      <w:sdt>
        <w:sdtPr>
          <w:rPr>
            <w:rFonts w:eastAsia="宋体"/>
          </w:rPr>
          <w:id w:val="275215228"/>
          <w:placeholder>
            <w:docPart w:val="AC0E93EF13DE485D9D158F988C1A5B97"/>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结束日期</w:t>
          </w:r>
          <w:r w:rsidR="004C431E" w:rsidRPr="004C431E">
            <w:rPr>
              <w:rFonts w:eastAsia="宋体"/>
              <w:lang w:val="zh-CN"/>
            </w:rPr>
            <w:t>]</w:t>
          </w:r>
        </w:sdtContent>
      </w:sdt>
    </w:p>
    <w:p>
      <w:pPr>
        <w:pStyle w:val="a6"/>
        <w:rPr>
          <w:rFonts w:eastAsia="宋体"/>
        </w:rPr>
      </w:pPr>
      <w:sdt>
        <w:sdtPr>
          <w:rPr>
            <w:rFonts w:eastAsia="宋体"/>
            <w:lang w:val="zh-CN"/>
          </w:rPr>
          <w:id w:val="4805264"/>
          <w:placeholder>
            <w:docPart w:val="5E91404DF47D4BD7A0850D6DB48B47FE"/>
          </w:placeholder>
          <w:temporary/>
          <w:showingPlcHdr/>
        </w:sdtPr>
        <w:sdtContent>
          <w:r w:rsidR="004C431E" w:rsidRPr="004C431E">
            <w:rPr>
              <w:rFonts w:eastAsia="宋体"/>
              <w:lang w:val="zh-CN"/>
            </w:rPr>
            <w:t>[</w:t>
          </w:r>
          <w:r w:rsidR="004C431E" w:rsidRPr="004C431E">
            <w:rPr>
              <w:rFonts w:eastAsia="宋体"/>
              <w:lang w:val="zh-CN"/>
            </w:rPr>
            <w:t>校长奖学金</w:t>
          </w:r>
          <w:r w:rsidR="004C431E" w:rsidRPr="004C431E">
            <w:rPr>
              <w:rFonts w:eastAsia="宋体"/>
              <w:i/>
              <w:lang w:val="zh-CN"/>
            </w:rPr>
            <w:t>，</w:t>
          </w:r>
          <w:r w:rsidR="004C431E" w:rsidRPr="004C431E">
            <w:rPr>
              <w:rFonts w:eastAsia="宋体"/>
              <w:i/>
              <w:lang w:val="zh-CN"/>
            </w:rPr>
            <w:t>Oak Tree University]</w:t>
          </w:r>
        </w:sdtContent>
      </w:sdt>
      <w:r w:rsidR="004C431E" w:rsidRPr="004C431E">
        <w:rPr>
          <w:rFonts w:eastAsia="宋体"/>
        </w:rPr>
        <w:tab/>
      </w:r>
      <w:sdt>
        <w:sdtPr>
          <w:rPr>
            <w:rFonts w:eastAsia="宋体"/>
          </w:rPr>
          <w:id w:val="275215230"/>
          <w:placeholder>
            <w:docPart w:val="FB536167E87244DAAF50D5E4E8466F42"/>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开始日期</w:t>
          </w:r>
          <w:r w:rsidR="004C431E" w:rsidRPr="004C431E">
            <w:rPr>
              <w:rFonts w:eastAsia="宋体"/>
              <w:lang w:val="zh-CN"/>
            </w:rPr>
            <w:t>]</w:t>
          </w:r>
        </w:sdtContent>
      </w:sdt>
      <w:r w:rsidR="004C431E" w:rsidRPr="004C431E">
        <w:rPr>
          <w:rFonts w:eastAsia="宋体"/>
        </w:rPr>
        <w:t xml:space="preserve"> – </w:t>
      </w:r>
      <w:sdt>
        <w:sdtPr>
          <w:rPr>
            <w:rFonts w:eastAsia="宋体"/>
          </w:rPr>
          <w:id w:val="275215232"/>
          <w:placeholder>
            <w:docPart w:val="5E256E53382D4E1C825A09F7DBD136C2"/>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结束日期</w:t>
          </w:r>
          <w:r w:rsidR="004C431E" w:rsidRPr="004C431E">
            <w:rPr>
              <w:rFonts w:eastAsia="宋体"/>
              <w:lang w:val="zh-CN"/>
            </w:rPr>
            <w:t>]</w:t>
          </w:r>
        </w:sdtContent>
      </w:sdt>
    </w:p>
    <w:p>
      <w:pPr>
        <w:pStyle w:val="10"/>
        <w:rPr>
          <w:rFonts w:eastAsia="宋体"/>
        </w:rPr>
      </w:pPr>
      <w:sdt>
        <w:sdtPr>
          <w:rPr>
            <w:rFonts w:eastAsia="宋体"/>
            <w:lang w:val="zh-CN"/>
          </w:rPr>
          <w:id w:val="4805272"/>
          <w:placeholder>
            <w:docPart w:val="E0592BB687794AF09FD23D67FCDDA87C"/>
          </w:placeholder>
          <w:temporary/>
          <w:showingPlcHdr/>
        </w:sdtPr>
        <w:sdtContent>
          <w:r w:rsidR="004C431E" w:rsidRPr="004C431E">
            <w:rPr>
              <w:rFonts w:eastAsia="宋体"/>
              <w:lang w:val="zh-CN"/>
            </w:rPr>
            <w:t>[</w:t>
          </w:r>
          <w:r w:rsidR="004C431E" w:rsidRPr="004C431E">
            <w:rPr>
              <w:rFonts w:eastAsia="宋体"/>
              <w:lang w:val="zh-CN"/>
            </w:rPr>
            <w:t>优秀基金，</w:t>
          </w:r>
          <w:r w:rsidR="004C431E" w:rsidRPr="004C431E">
            <w:rPr>
              <w:rFonts w:eastAsia="宋体"/>
              <w:lang w:val="zh-CN"/>
            </w:rPr>
            <w:t xml:space="preserve"> </w:t>
          </w:r>
          <w:r w:rsidR="004C431E" w:rsidRPr="004C431E">
            <w:rPr>
              <w:rFonts w:eastAsia="宋体"/>
              <w:i/>
              <w:lang w:val="zh-CN"/>
            </w:rPr>
            <w:t>Oak Tree University]</w:t>
          </w:r>
        </w:sdtContent>
      </w:sdt>
      <w:r w:rsidR="004C431E" w:rsidRPr="004C431E">
        <w:rPr>
          <w:rFonts w:eastAsia="宋体"/>
        </w:rPr>
        <w:tab/>
      </w:r>
      <w:sdt>
        <w:sdtPr>
          <w:rPr>
            <w:rFonts w:eastAsia="宋体"/>
          </w:rPr>
          <w:id w:val="275215238"/>
          <w:placeholder>
            <w:docPart w:val="1C559608D0CB4A79B6E7255B442FCD56"/>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开始日期</w:t>
          </w:r>
          <w:r w:rsidR="004C431E" w:rsidRPr="004C431E">
            <w:rPr>
              <w:rFonts w:eastAsia="宋体"/>
              <w:lang w:val="zh-CN"/>
            </w:rPr>
            <w:t>]</w:t>
          </w:r>
        </w:sdtContent>
      </w:sdt>
      <w:r w:rsidR="004C431E" w:rsidRPr="004C431E">
        <w:rPr>
          <w:rFonts w:eastAsia="宋体"/>
        </w:rPr>
        <w:t xml:space="preserve"> – </w:t>
      </w:r>
      <w:sdt>
        <w:sdtPr>
          <w:rPr>
            <w:rFonts w:eastAsia="宋体"/>
          </w:rPr>
          <w:id w:val="275215240"/>
          <w:placeholder>
            <w:docPart w:val="C9AEE7A61BD64DECAD2E336690C09BBB"/>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结束日期</w:t>
          </w:r>
          <w:r w:rsidR="004C431E" w:rsidRPr="004C431E">
            <w:rPr>
              <w:rFonts w:eastAsia="宋体"/>
              <w:lang w:val="zh-CN"/>
            </w:rPr>
            <w:t>]</w:t>
          </w:r>
        </w:sdtContent>
      </w:sdt>
    </w:p>
    <w:p>
      <w:pPr>
        <w:pStyle w:val="ad"/>
        <w:rPr>
          <w:rFonts w:eastAsia="宋体"/>
        </w:rPr>
      </w:pPr>
      <w:r w:rsidR="004C431E" w:rsidRPr="004C431E">
        <w:rPr>
          <w:rFonts w:eastAsia="宋体"/>
          <w:lang w:val="zh-CN"/>
        </w:rPr>
        <w:t>教学经验</w:t>
      </w:r>
    </w:p>
    <w:sdt>
      <w:sdtPr>
        <w:rPr>
          <w:rFonts w:eastAsia="宋体"/>
          <w:lang w:val="zh-CN"/>
        </w:rPr>
        <w:id w:val="4805688"/>
        <w:placeholder>
          <w:docPart w:val="803C7821EABC4FA09FD3233FFE02CE06"/>
        </w:placeholder>
        <w:temporary/>
        <w:showingPlcHdr/>
      </w:sdtPr>
      <w:sdtContent>
        <w:p>
          <w:pPr>
            <w:pStyle w:val="a8"/>
            <w:rPr>
              <w:rFonts w:eastAsia="宋体"/>
            </w:rPr>
          </w:pPr>
          <w:r w:rsidR="004C431E" w:rsidRPr="004C431E">
            <w:rPr>
              <w:rFonts w:eastAsia="宋体"/>
              <w:lang w:val="zh-CN"/>
            </w:rPr>
            <w:t>[Wa</w:t>
          </w:r>
          <w:r w:rsidR="004C431E" w:rsidRPr="004C431E">
            <w:rPr>
              <w:rFonts w:eastAsia="宋体"/>
              <w:lang w:val="zh-CN"/>
            </w:rPr>
            <w:t>lnut Grove University, Chapel Hill, NC]</w:t>
          </w:r>
        </w:p>
      </w:sdtContent>
    </w:sdt>
    <w:p>
      <w:pPr>
        <w:pStyle w:val="a3"/>
        <w:rPr>
          <w:rFonts w:eastAsia="宋体"/>
        </w:rPr>
      </w:pPr>
      <w:sdt>
        <w:sdtPr>
          <w:rPr>
            <w:rFonts w:eastAsia="宋体"/>
            <w:lang w:val="zh-CN"/>
          </w:rPr>
          <w:id w:val="4805696"/>
          <w:placeholder>
            <w:docPart w:val="CFD88BD0A6984D15A8414340BECF4B3B"/>
          </w:placeholder>
          <w:temporary/>
          <w:showingPlcHdr/>
        </w:sdtPr>
        <w:sdtContent>
          <w:r w:rsidR="004C431E" w:rsidRPr="004C431E">
            <w:rPr>
              <w:rFonts w:eastAsia="宋体"/>
              <w:lang w:val="zh-CN"/>
            </w:rPr>
            <w:t>[</w:t>
          </w:r>
          <w:r w:rsidR="004C431E" w:rsidRPr="004C431E">
            <w:rPr>
              <w:rFonts w:eastAsia="宋体"/>
              <w:lang w:val="zh-CN"/>
            </w:rPr>
            <w:t>讲师</w:t>
          </w:r>
          <w:r w:rsidR="004C431E" w:rsidRPr="004C431E">
            <w:rPr>
              <w:rFonts w:eastAsia="宋体"/>
              <w:lang w:val="zh-CN"/>
            </w:rPr>
            <w:t xml:space="preserve"> –“21 </w:t>
          </w:r>
          <w:r w:rsidR="004C431E" w:rsidRPr="004C431E">
            <w:rPr>
              <w:rFonts w:eastAsia="宋体"/>
              <w:lang w:val="zh-CN"/>
            </w:rPr>
            <w:t>世纪全球文化传播</w:t>
          </w:r>
          <w:r w:rsidR="004C431E" w:rsidRPr="004C431E">
            <w:rPr>
              <w:rFonts w:eastAsia="宋体"/>
              <w:lang w:val="zh-CN"/>
            </w:rPr>
            <w:t>”]</w:t>
          </w:r>
        </w:sdtContent>
      </w:sdt>
      <w:r w:rsidR="004C431E" w:rsidRPr="004C431E">
        <w:rPr>
          <w:rFonts w:eastAsia="宋体"/>
        </w:rPr>
        <w:tab/>
      </w:r>
      <w:sdt>
        <w:sdtPr>
          <w:rPr>
            <w:rFonts w:eastAsia="宋体"/>
          </w:rPr>
          <w:id w:val="275215262"/>
          <w:placeholder>
            <w:docPart w:val="BFB6B1B2283F4476ADE3BB55624BBE94"/>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5705"/>
        <w:placeholder>
          <w:docPart w:val="826142629DB64F328770C44C10FCB273"/>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编写课程提纲和整体课程结构并管理所有年级。</w:t>
          </w:r>
          <w:r w:rsidR="004C431E" w:rsidRPr="004C431E">
            <w:rPr>
              <w:rFonts w:eastAsia="宋体"/>
              <w:lang w:val="zh-CN"/>
            </w:rPr>
            <w:t>]</w:t>
          </w:r>
        </w:p>
      </w:sdtContent>
    </w:sdt>
    <w:p>
      <w:pPr>
        <w:pStyle w:val="a3"/>
        <w:rPr>
          <w:rFonts w:eastAsia="宋体"/>
        </w:rPr>
      </w:pPr>
      <w:sdt>
        <w:sdtPr>
          <w:rPr>
            <w:rFonts w:eastAsia="宋体"/>
            <w:lang w:val="zh-CN"/>
          </w:rPr>
          <w:id w:val="4805742"/>
          <w:placeholder>
            <w:docPart w:val="FCF8D2042F1B464FA554431D907C8758"/>
          </w:placeholder>
          <w:temporary/>
          <w:showingPlcHdr/>
        </w:sdtPr>
        <w:sdtContent>
          <w:r w:rsidR="004C431E" w:rsidRPr="004C431E">
            <w:rPr>
              <w:rFonts w:eastAsia="宋体"/>
              <w:lang w:val="zh-CN"/>
            </w:rPr>
            <w:t>[</w:t>
          </w:r>
          <w:r w:rsidR="004C431E" w:rsidRPr="004C431E">
            <w:rPr>
              <w:rFonts w:eastAsia="宋体"/>
              <w:lang w:val="zh-CN"/>
            </w:rPr>
            <w:t>兼职讲师</w:t>
          </w:r>
          <w:r w:rsidR="004C431E" w:rsidRPr="004C431E">
            <w:rPr>
              <w:rFonts w:eastAsia="宋体"/>
              <w:lang w:val="zh-CN"/>
            </w:rPr>
            <w:t xml:space="preserve"> –“</w:t>
          </w:r>
          <w:r w:rsidR="004C431E" w:rsidRPr="004C431E">
            <w:rPr>
              <w:rFonts w:eastAsia="宋体"/>
              <w:lang w:val="zh-CN"/>
            </w:rPr>
            <w:t>编辑技术文档</w:t>
          </w:r>
          <w:r w:rsidR="004C431E" w:rsidRPr="004C431E">
            <w:rPr>
              <w:rFonts w:eastAsia="宋体"/>
              <w:lang w:val="zh-CN"/>
            </w:rPr>
            <w:t>”]</w:t>
          </w:r>
        </w:sdtContent>
      </w:sdt>
      <w:r w:rsidR="004C431E" w:rsidRPr="004C431E">
        <w:rPr>
          <w:rFonts w:eastAsia="宋体"/>
          <w:lang w:val="zh-CN"/>
        </w:rPr>
        <w:tab/>
      </w:r>
      <w:sdt>
        <w:sdtPr>
          <w:rPr>
            <w:rFonts w:eastAsia="宋体"/>
          </w:rPr>
          <w:id w:val="275215266"/>
          <w:placeholder>
            <w:docPart w:val="0AE60E51DCBF453BB29B70BCB76AEF15"/>
          </w:placeholder>
          <w:showingPlcHdr/>
          <w:date>
            <w:dateFormat w:val="M/d/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5750"/>
        <w:placeholder>
          <w:docPart w:val="AA773E244FA14225B605635A5EC40AC8"/>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编写课程提纲和整体课程结构并管理所有年级。</w:t>
          </w:r>
          <w:r w:rsidR="004C431E" w:rsidRPr="004C431E">
            <w:rPr>
              <w:rFonts w:eastAsia="宋体"/>
              <w:lang w:val="zh-CN"/>
            </w:rPr>
            <w:t>]</w:t>
          </w:r>
        </w:p>
      </w:sdtContent>
    </w:sdt>
    <w:p>
      <w:pPr>
        <w:pStyle w:val="a3"/>
        <w:rPr>
          <w:rFonts w:eastAsia="宋体"/>
        </w:rPr>
      </w:pPr>
      <w:sdt>
        <w:sdtPr>
          <w:rPr>
            <w:rFonts w:eastAsia="宋体"/>
            <w:lang w:val="zh-CN"/>
          </w:rPr>
          <w:id w:val="4805790"/>
          <w:placeholder>
            <w:docPart w:val="D08A76EC9BB64D3F949995DE751DC15A"/>
          </w:placeholder>
          <w:temporary/>
          <w:showingPlcHdr/>
        </w:sdtPr>
        <w:sdtContent>
          <w:r w:rsidR="004C431E" w:rsidRPr="004C431E">
            <w:rPr>
              <w:rFonts w:eastAsia="宋体"/>
              <w:lang w:val="zh-CN"/>
            </w:rPr>
            <w:t>[</w:t>
          </w:r>
          <w:r w:rsidR="004C431E" w:rsidRPr="004C431E">
            <w:rPr>
              <w:rFonts w:eastAsia="宋体"/>
              <w:lang w:val="zh-CN"/>
            </w:rPr>
            <w:t>讲师</w:t>
          </w:r>
          <w:r w:rsidR="004C431E" w:rsidRPr="004C431E">
            <w:rPr>
              <w:rFonts w:eastAsia="宋体"/>
              <w:lang w:val="zh-CN"/>
            </w:rPr>
            <w:t xml:space="preserve"> – </w:t>
          </w:r>
          <w:r w:rsidR="004C431E" w:rsidRPr="004C431E">
            <w:rPr>
              <w:rFonts w:eastAsia="宋体"/>
              <w:lang w:val="zh-CN"/>
            </w:rPr>
            <w:t>法语</w:t>
          </w:r>
          <w:r w:rsidR="004C431E" w:rsidRPr="004C431E">
            <w:rPr>
              <w:rFonts w:eastAsia="宋体"/>
              <w:lang w:val="zh-CN"/>
            </w:rPr>
            <w:t xml:space="preserve"> 101</w:t>
          </w:r>
          <w:r w:rsidR="004C431E" w:rsidRPr="004C431E">
            <w:rPr>
              <w:rFonts w:eastAsia="宋体"/>
              <w:lang w:val="zh-CN"/>
            </w:rPr>
            <w:t>、</w:t>
          </w:r>
          <w:r w:rsidR="004C431E" w:rsidRPr="004C431E">
            <w:rPr>
              <w:rFonts w:eastAsia="宋体"/>
              <w:lang w:val="zh-CN"/>
            </w:rPr>
            <w:t>102</w:t>
          </w:r>
          <w:r w:rsidR="004C431E" w:rsidRPr="004C431E">
            <w:rPr>
              <w:rFonts w:eastAsia="宋体"/>
              <w:lang w:val="zh-CN"/>
            </w:rPr>
            <w:t>、</w:t>
          </w:r>
          <w:r w:rsidR="004C431E" w:rsidRPr="004C431E">
            <w:rPr>
              <w:rFonts w:eastAsia="宋体"/>
              <w:lang w:val="zh-CN"/>
            </w:rPr>
            <w:t xml:space="preserve">201 </w:t>
          </w:r>
          <w:r w:rsidR="004C431E" w:rsidRPr="004C431E">
            <w:rPr>
              <w:rFonts w:eastAsia="宋体"/>
              <w:lang w:val="zh-CN"/>
            </w:rPr>
            <w:t>和</w:t>
          </w:r>
          <w:r w:rsidR="004C431E" w:rsidRPr="004C431E">
            <w:rPr>
              <w:rFonts w:eastAsia="宋体"/>
              <w:lang w:val="zh-CN"/>
            </w:rPr>
            <w:t xml:space="preserve"> 202]</w:t>
          </w:r>
        </w:sdtContent>
      </w:sdt>
      <w:r w:rsidR="004C431E" w:rsidRPr="004C431E">
        <w:rPr>
          <w:rFonts w:eastAsia="宋体"/>
          <w:lang w:val="zh-CN"/>
        </w:rPr>
        <w:tab/>
      </w:r>
      <w:sdt>
        <w:sdtPr>
          <w:rPr>
            <w:rFonts w:eastAsia="宋体"/>
          </w:rPr>
          <w:id w:val="275215269"/>
          <w:placeholder>
            <w:docPart w:val="956F23AF93514EE3ADD555345BB602C0"/>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sdtContent>
      </w:sdt>
    </w:p>
    <w:sdt>
      <w:sdtPr>
        <w:rPr>
          <w:rFonts w:eastAsia="宋体"/>
          <w:lang w:val="zh-CN"/>
        </w:rPr>
        <w:id w:val="4805798"/>
        <w:placeholder>
          <w:docPart w:val="E03F1DA2720F469E9C163E70DCA929C2"/>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编写课程提纲和整体课程结构并管理所有年级。</w:t>
          </w:r>
          <w:r w:rsidR="004C431E" w:rsidRPr="004C431E">
            <w:rPr>
              <w:rFonts w:eastAsia="宋体"/>
              <w:lang w:val="zh-CN"/>
            </w:rPr>
            <w:t>]</w:t>
          </w:r>
        </w:p>
      </w:sdtContent>
    </w:sdt>
    <w:p>
      <w:pPr>
        <w:pStyle w:val="a3"/>
        <w:rPr>
          <w:rFonts w:eastAsia="宋体"/>
        </w:rPr>
      </w:pPr>
      <w:sdt>
        <w:sdtPr>
          <w:rPr>
            <w:rFonts w:eastAsia="宋体"/>
            <w:lang w:val="zh-CN"/>
          </w:rPr>
          <w:id w:val="4805993"/>
          <w:placeholder>
            <w:docPart w:val="9EB7283AF9F844E38A616395A339CF1B"/>
          </w:placeholder>
          <w:temporary/>
          <w:showingPlcHdr/>
        </w:sdtPr>
        <w:sdtContent>
          <w:r w:rsidR="004C431E" w:rsidRPr="004C431E">
            <w:rPr>
              <w:rFonts w:eastAsia="宋体"/>
              <w:lang w:val="zh-CN"/>
            </w:rPr>
            <w:t>[</w:t>
          </w:r>
          <w:r w:rsidR="004C431E" w:rsidRPr="004C431E">
            <w:rPr>
              <w:rFonts w:eastAsia="宋体"/>
              <w:lang w:val="zh-CN"/>
            </w:rPr>
            <w:t>助教</w:t>
          </w:r>
          <w:r w:rsidR="004C431E" w:rsidRPr="004C431E">
            <w:rPr>
              <w:rFonts w:eastAsia="宋体"/>
              <w:lang w:val="zh-CN"/>
            </w:rPr>
            <w:t xml:space="preserve"> – </w:t>
          </w:r>
          <w:r w:rsidR="004C431E" w:rsidRPr="004C431E">
            <w:rPr>
              <w:rFonts w:eastAsia="宋体"/>
              <w:lang w:val="zh-CN"/>
            </w:rPr>
            <w:t>在</w:t>
          </w:r>
          <w:r w:rsidR="004C431E" w:rsidRPr="004C431E">
            <w:rPr>
              <w:rFonts w:eastAsia="宋体"/>
              <w:lang w:val="zh-CN"/>
            </w:rPr>
            <w:t>“</w:t>
          </w:r>
          <w:r w:rsidR="004C431E" w:rsidRPr="004C431E">
            <w:rPr>
              <w:rFonts w:eastAsia="宋体"/>
              <w:lang w:val="zh-CN"/>
            </w:rPr>
            <w:t>高级修辞</w:t>
          </w:r>
          <w:r w:rsidR="004C431E" w:rsidRPr="004C431E">
            <w:rPr>
              <w:rFonts w:eastAsia="宋体"/>
              <w:lang w:val="zh-CN"/>
            </w:rPr>
            <w:t>”</w:t>
          </w:r>
          <w:r w:rsidR="004C431E" w:rsidRPr="004C431E">
            <w:rPr>
              <w:rFonts w:eastAsia="宋体"/>
              <w:lang w:val="zh-CN"/>
            </w:rPr>
            <w:t>方面协助教授</w:t>
          </w:r>
          <w:r w:rsidR="004C431E" w:rsidRPr="004C431E">
            <w:rPr>
              <w:rFonts w:eastAsia="宋体"/>
              <w:lang w:val="zh-CN"/>
            </w:rPr>
            <w:t xml:space="preserve"> Garth Fort]</w:t>
          </w:r>
        </w:sdtContent>
      </w:sdt>
      <w:r w:rsidR="004C431E" w:rsidRPr="004C431E">
        <w:rPr>
          <w:rFonts w:eastAsia="宋体"/>
          <w:lang w:val="zh-CN"/>
        </w:rPr>
        <w:tab/>
      </w:r>
      <w:sdt>
        <w:sdtPr>
          <w:rPr>
            <w:rFonts w:eastAsia="宋体"/>
          </w:rPr>
          <w:id w:val="275215274"/>
          <w:placeholder>
            <w:docPart w:val="63E8E842F03642938A04AF4C72C07481"/>
          </w:placeholder>
          <w:showingPlcHdr/>
          <w:date>
            <w:dateFormat w:val="M/d/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6001"/>
        <w:placeholder>
          <w:docPart w:val="6DDB75E00736482C9DDCA8A1F4BACB28"/>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合作进行课程和考试研发，根据需要会见学生，批改所有书面作业，包括毕业考试论文。</w:t>
          </w:r>
          <w:r w:rsidR="004C431E" w:rsidRPr="004C431E">
            <w:rPr>
              <w:rFonts w:eastAsia="宋体"/>
              <w:lang w:val="zh-CN"/>
            </w:rPr>
            <w:t>]</w:t>
          </w:r>
        </w:p>
      </w:sdtContent>
    </w:sdt>
    <w:p>
      <w:pPr>
        <w:pStyle w:val="ad"/>
        <w:rPr>
          <w:rFonts w:eastAsia="宋体"/>
        </w:rPr>
      </w:pPr>
      <w:r w:rsidR="004C431E" w:rsidRPr="004C431E">
        <w:rPr>
          <w:rFonts w:eastAsia="宋体"/>
          <w:lang w:val="zh-CN"/>
        </w:rPr>
        <w:t>相关经验</w:t>
      </w:r>
    </w:p>
    <w:sdt>
      <w:sdtPr>
        <w:rPr>
          <w:rFonts w:eastAsia="宋体"/>
          <w:lang w:val="zh-CN"/>
        </w:rPr>
        <w:id w:val="4806073"/>
        <w:placeholder>
          <w:docPart w:val="57B4ACEC0F234F8FA4EE7315D3871C60"/>
        </w:placeholder>
        <w:temporary/>
        <w:showingPlcHdr/>
      </w:sdtPr>
      <w:sdtContent>
        <w:p>
          <w:pPr>
            <w:pStyle w:val="a8"/>
            <w:rPr>
              <w:rFonts w:eastAsia="宋体"/>
            </w:rPr>
          </w:pPr>
          <w:r w:rsidR="004C431E" w:rsidRPr="004C431E">
            <w:rPr>
              <w:rFonts w:eastAsia="宋体"/>
              <w:lang w:val="zh-CN"/>
            </w:rPr>
            <w:t>[Lucerne Publishing, Raleigh, NC]</w:t>
          </w:r>
        </w:p>
      </w:sdtContent>
    </w:sdt>
    <w:p>
      <w:pPr>
        <w:pStyle w:val="a3"/>
        <w:rPr>
          <w:rFonts w:eastAsia="宋体"/>
        </w:rPr>
      </w:pPr>
      <w:sdt>
        <w:sdtPr>
          <w:rPr>
            <w:rFonts w:eastAsia="宋体"/>
            <w:lang w:val="zh-CN"/>
          </w:rPr>
          <w:id w:val="4806081"/>
          <w:placeholder>
            <w:docPart w:val="08E470B58D7841E38227076030E43D2D"/>
          </w:placeholder>
          <w:temporary/>
          <w:showingPlcHdr/>
        </w:sdtPr>
        <w:sdtContent>
          <w:r w:rsidR="004C431E" w:rsidRPr="004C431E">
            <w:rPr>
              <w:rFonts w:eastAsia="宋体"/>
              <w:lang w:val="zh-CN"/>
            </w:rPr>
            <w:t>[</w:t>
          </w:r>
          <w:r w:rsidR="004C431E" w:rsidRPr="004C431E">
            <w:rPr>
              <w:rFonts w:eastAsia="宋体"/>
              <w:lang w:val="zh-CN"/>
            </w:rPr>
            <w:t>编辑</w:t>
          </w:r>
          <w:r w:rsidR="004C431E" w:rsidRPr="004C431E">
            <w:rPr>
              <w:rFonts w:eastAsia="宋体"/>
              <w:lang w:val="zh-CN"/>
            </w:rPr>
            <w:t>]</w:t>
          </w:r>
        </w:sdtContent>
      </w:sdt>
      <w:r w:rsidR="004C431E" w:rsidRPr="004C431E">
        <w:rPr>
          <w:rFonts w:eastAsia="宋体"/>
          <w:lang w:val="zh-CN"/>
        </w:rPr>
        <w:tab/>
      </w:r>
      <w:sdt>
        <w:sdtPr>
          <w:rPr>
            <w:rFonts w:eastAsia="宋体"/>
          </w:rPr>
          <w:id w:val="275215280"/>
          <w:placeholder>
            <w:docPart w:val="A8C6B59BDD064B849E6F43113D1F68CE"/>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开始日期</w:t>
          </w:r>
          <w:r w:rsidR="004C431E" w:rsidRPr="004C431E">
            <w:rPr>
              <w:rFonts w:eastAsia="宋体"/>
              <w:lang w:val="zh-CN"/>
            </w:rPr>
            <w:t>]</w:t>
          </w:r>
        </w:sdtContent>
      </w:sdt>
      <w:r w:rsidR="004C431E" w:rsidRPr="004C431E">
        <w:rPr>
          <w:rFonts w:eastAsia="宋体"/>
          <w:lang w:val="zh-CN"/>
        </w:rPr>
        <w:t xml:space="preserve"> – </w:t>
      </w:r>
      <w:sdt>
        <w:sdtPr>
          <w:rPr>
            <w:rFonts w:eastAsia="宋体"/>
          </w:rPr>
          <w:id w:val="275215282"/>
          <w:placeholder>
            <w:docPart w:val="0641E032A5BC484A8A66A430F8C6354B"/>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结束日期</w:t>
          </w:r>
          <w:r w:rsidR="004C431E" w:rsidRPr="004C431E">
            <w:rPr>
              <w:rFonts w:eastAsia="宋体"/>
              <w:lang w:val="zh-CN"/>
            </w:rPr>
            <w:t>]</w:t>
          </w:r>
        </w:sdtContent>
      </w:sdt>
    </w:p>
    <w:sdt>
      <w:sdtPr>
        <w:rPr>
          <w:rFonts w:eastAsia="宋体"/>
          <w:lang w:val="zh-CN"/>
        </w:rPr>
        <w:id w:val="4806283"/>
        <w:placeholder>
          <w:docPart w:val="2B397729DA4F4875A24848DABC57F583"/>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根据需要远程提供编辑支持，包括其内部联机文档和印刷文档的内容编辑和文字加工编辑。</w:t>
          </w:r>
          <w:r w:rsidR="004C431E" w:rsidRPr="004C431E">
            <w:rPr>
              <w:rFonts w:eastAsia="宋体"/>
              <w:lang w:val="zh-CN"/>
            </w:rPr>
            <w:t>]</w:t>
          </w:r>
        </w:p>
      </w:sdtContent>
    </w:sdt>
    <w:sdt>
      <w:sdtPr>
        <w:rPr>
          <w:rFonts w:eastAsia="宋体"/>
          <w:lang w:val="zh-CN"/>
        </w:rPr>
        <w:id w:val="4806291"/>
        <w:placeholder>
          <w:docPart w:val="625DA3B4C17D4162A4CD209327E89C24"/>
        </w:placeholder>
        <w:temporary/>
        <w:showingPlcHdr/>
      </w:sdtPr>
      <w:sdtContent>
        <w:p>
          <w:pPr>
            <w:pStyle w:val="a8"/>
            <w:rPr>
              <w:rFonts w:eastAsia="宋体"/>
            </w:rPr>
          </w:pPr>
          <w:r w:rsidR="004C431E" w:rsidRPr="004C431E">
            <w:rPr>
              <w:rFonts w:eastAsia="宋体"/>
            </w:rPr>
            <w:t>[Wide World Importers, Durham, NC]</w:t>
          </w:r>
        </w:p>
      </w:sdtContent>
    </w:sdt>
    <w:p>
      <w:pPr>
        <w:pStyle w:val="a3"/>
        <w:rPr>
          <w:rFonts w:eastAsia="宋体"/>
        </w:rPr>
      </w:pPr>
      <w:sdt>
        <w:sdtPr>
          <w:rPr>
            <w:rFonts w:eastAsia="宋体"/>
            <w:lang w:val="zh-CN"/>
          </w:rPr>
          <w:id w:val="4806299"/>
          <w:placeholder>
            <w:docPart w:val="5584E65E825E4962B8244B7F1FAEB130"/>
          </w:placeholder>
          <w:temporary/>
          <w:showingPlcHdr/>
        </w:sdtPr>
        <w:sdtContent>
          <w:r w:rsidR="004C431E" w:rsidRPr="004C431E">
            <w:rPr>
              <w:rFonts w:eastAsia="宋体"/>
              <w:lang w:val="zh-CN"/>
            </w:rPr>
            <w:t>[</w:t>
          </w:r>
          <w:r w:rsidR="004C431E" w:rsidRPr="004C431E">
            <w:rPr>
              <w:rFonts w:eastAsia="宋体"/>
              <w:lang w:val="zh-CN"/>
            </w:rPr>
            <w:t>研究员</w:t>
          </w:r>
          <w:r w:rsidR="004C431E" w:rsidRPr="004C431E">
            <w:rPr>
              <w:rFonts w:eastAsia="宋体"/>
              <w:lang w:val="zh-CN"/>
            </w:rPr>
            <w:t>]</w:t>
          </w:r>
        </w:sdtContent>
      </w:sdt>
      <w:r w:rsidR="004C431E" w:rsidRPr="004C431E">
        <w:rPr>
          <w:rFonts w:eastAsia="宋体"/>
          <w:lang w:val="zh-CN"/>
        </w:rPr>
        <w:tab/>
      </w:r>
      <w:sdt>
        <w:sdtPr>
          <w:rPr>
            <w:rFonts w:eastAsia="宋体"/>
          </w:rPr>
          <w:id w:val="275215288"/>
          <w:placeholder>
            <w:docPart w:val="BF50671E80884461813C648DE7DCD76A"/>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开始日期</w:t>
          </w:r>
          <w:r w:rsidR="004C431E" w:rsidRPr="004C431E">
            <w:rPr>
              <w:rFonts w:eastAsia="宋体"/>
              <w:lang w:val="zh-CN"/>
            </w:rPr>
            <w:t>]</w:t>
          </w:r>
        </w:sdtContent>
      </w:sdt>
      <w:r w:rsidR="004C431E" w:rsidRPr="004C431E">
        <w:rPr>
          <w:rFonts w:eastAsia="宋体"/>
          <w:lang w:val="zh-CN"/>
        </w:rPr>
        <w:t xml:space="preserve"> – </w:t>
      </w:r>
      <w:sdt>
        <w:sdtPr>
          <w:rPr>
            <w:rFonts w:eastAsia="宋体"/>
          </w:rPr>
          <w:id w:val="275215290"/>
          <w:placeholder>
            <w:docPart w:val="B637CC298D724AAB87EDF7BE33A7FFD0"/>
          </w:placeholder>
          <w:showingPlcHdr/>
          <w:date>
            <w:dateFormat w:val="MMMM yyyy"/>
            <w:lid w:val="en-US"/>
            <w:storeMappedDataAs w:val="dateTime"/>
            <w:calendar w:val="gregorian"/>
          </w:date>
        </w:sdtPr>
        <w:sdtContent>
          <w:r w:rsidR="004C431E" w:rsidRPr="004C431E">
            <w:rPr>
              <w:rFonts w:eastAsia="宋体"/>
              <w:lang w:val="zh-CN"/>
            </w:rPr>
            <w:t>[</w:t>
          </w:r>
          <w:r w:rsidR="004C431E" w:rsidRPr="004C431E">
            <w:rPr>
              <w:rFonts w:eastAsia="宋体"/>
              <w:lang w:val="zh-CN"/>
            </w:rPr>
            <w:t>结束日期</w:t>
          </w:r>
          <w:r w:rsidR="004C431E" w:rsidRPr="004C431E">
            <w:rPr>
              <w:rFonts w:eastAsia="宋体"/>
              <w:lang w:val="zh-CN"/>
            </w:rPr>
            <w:t>]</w:t>
          </w:r>
        </w:sdtContent>
      </w:sdt>
    </w:p>
    <w:sdt>
      <w:sdtPr>
        <w:rPr>
          <w:rFonts w:eastAsia="宋体"/>
          <w:lang w:val="zh-CN"/>
        </w:rPr>
        <w:id w:val="4806307"/>
        <w:placeholder>
          <w:docPart w:val="828593A52BBE460B94608C483A19AB2C"/>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搜集包括统计和市场发展趋势在内的报告来跟踪联机销</w:t>
          </w:r>
          <w:r w:rsidR="004C431E" w:rsidRPr="004C431E">
            <w:rPr>
              <w:rFonts w:eastAsia="宋体"/>
              <w:lang w:val="zh-CN"/>
            </w:rPr>
            <w:t>售与原始的脱机销售的增长。</w:t>
          </w:r>
          <w:r w:rsidR="004C431E" w:rsidRPr="004C431E">
            <w:rPr>
              <w:rFonts w:eastAsia="宋体"/>
              <w:lang w:val="zh-CN"/>
            </w:rPr>
            <w:t>]</w:t>
          </w:r>
        </w:p>
      </w:sdtContent>
    </w:sdt>
    <w:sdt>
      <w:sdtPr>
        <w:rPr>
          <w:rFonts w:eastAsia="宋体"/>
          <w:lang w:val="zh-CN"/>
        </w:rPr>
        <w:id w:val="4806315"/>
        <w:placeholder>
          <w:docPart w:val="05652520512D4E42A1D14A8D6864E6EC"/>
        </w:placeholder>
        <w:temporary/>
        <w:showingPlcHdr/>
      </w:sdtPr>
      <w:sdtContent>
        <w:p>
          <w:pPr>
            <w:pStyle w:val="a8"/>
            <w:rPr>
              <w:rFonts w:eastAsia="宋体"/>
            </w:rPr>
          </w:pPr>
          <w:r w:rsidR="004C431E" w:rsidRPr="004C431E">
            <w:rPr>
              <w:rFonts w:eastAsia="宋体"/>
              <w:lang w:val="zh-CN"/>
            </w:rPr>
            <w:t>[Fabrikam, Inc., Raleigh, NC]</w:t>
          </w:r>
        </w:p>
      </w:sdtContent>
    </w:sdt>
    <w:p>
      <w:pPr>
        <w:pStyle w:val="a3"/>
        <w:rPr>
          <w:rFonts w:eastAsia="宋体"/>
        </w:rPr>
      </w:pPr>
      <w:sdt>
        <w:sdtPr>
          <w:rPr>
            <w:rFonts w:eastAsia="宋体"/>
            <w:lang w:val="zh-CN"/>
          </w:rPr>
          <w:id w:val="4806323"/>
          <w:placeholder>
            <w:docPart w:val="8EFEFA73C2144756970DD23F0C350EC4"/>
          </w:placeholder>
          <w:temporary/>
          <w:showingPlcHdr/>
        </w:sdtPr>
        <w:sdtContent>
          <w:r w:rsidR="004C431E" w:rsidRPr="004C431E">
            <w:rPr>
              <w:rFonts w:eastAsia="宋体"/>
              <w:lang w:val="zh-CN"/>
            </w:rPr>
            <w:t>[</w:t>
          </w:r>
          <w:r w:rsidR="004C431E" w:rsidRPr="004C431E">
            <w:rPr>
              <w:rFonts w:eastAsia="宋体"/>
              <w:lang w:val="zh-CN"/>
            </w:rPr>
            <w:t>语言顾问</w:t>
          </w:r>
          <w:r w:rsidR="004C431E" w:rsidRPr="004C431E">
            <w:rPr>
              <w:rFonts w:eastAsia="宋体"/>
              <w:lang w:val="zh-CN"/>
            </w:rPr>
            <w:t>]</w:t>
          </w:r>
        </w:sdtContent>
      </w:sdt>
      <w:r w:rsidR="004C431E" w:rsidRPr="004C431E">
        <w:rPr>
          <w:rFonts w:eastAsia="宋体"/>
          <w:lang w:val="zh-CN"/>
        </w:rPr>
        <w:tab/>
      </w:r>
      <w:sdt>
        <w:sdtPr>
          <w:rPr>
            <w:rFonts w:eastAsia="宋体"/>
          </w:rPr>
          <w:id w:val="275215299"/>
          <w:placeholder>
            <w:docPart w:val="C83EF7499D3C4B84B5FE06E134C05A73"/>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sdtContent>
      </w:sdt>
    </w:p>
    <w:sdt>
      <w:sdtPr>
        <w:rPr>
          <w:rFonts w:eastAsia="宋体"/>
          <w:lang w:val="zh-CN"/>
        </w:rPr>
        <w:id w:val="4806331"/>
        <w:placeholder>
          <w:docPart w:val="00FB221A91A54AF6858D2F06BE5C5878"/>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将英语外部网站内容翻译成法语。</w:t>
          </w:r>
          <w:r w:rsidR="004C431E" w:rsidRPr="004C431E">
            <w:rPr>
              <w:rFonts w:eastAsia="宋体"/>
              <w:lang w:val="zh-CN"/>
            </w:rPr>
            <w:t>]</w:t>
          </w:r>
        </w:p>
      </w:sdtContent>
    </w:sdt>
    <w:sdt>
      <w:sdtPr>
        <w:rPr>
          <w:rFonts w:eastAsia="宋体"/>
          <w:lang w:val="zh-CN"/>
        </w:rPr>
        <w:id w:val="4806391"/>
        <w:placeholder>
          <w:docPart w:val="2AEBD157CAFE4F309F1AC919550BBE78"/>
        </w:placeholder>
        <w:temporary/>
        <w:showingPlcHdr/>
      </w:sdtPr>
      <w:sdtContent>
        <w:p>
          <w:pPr>
            <w:pStyle w:val="a8"/>
            <w:rPr>
              <w:rFonts w:eastAsia="宋体"/>
            </w:rPr>
          </w:pPr>
          <w:r w:rsidR="004C431E" w:rsidRPr="004C431E">
            <w:rPr>
              <w:rFonts w:eastAsia="宋体"/>
              <w:lang w:val="zh-CN"/>
            </w:rPr>
            <w:t>[Trey Research, Raleigh, NC]</w:t>
          </w:r>
        </w:p>
      </w:sdtContent>
    </w:sdt>
    <w:p>
      <w:pPr>
        <w:pStyle w:val="a3"/>
        <w:rPr>
          <w:rFonts w:eastAsia="宋体"/>
        </w:rPr>
      </w:pPr>
      <w:sdt>
        <w:sdtPr>
          <w:rPr>
            <w:rFonts w:eastAsia="宋体"/>
            <w:lang w:val="zh-CN"/>
          </w:rPr>
          <w:id w:val="4806399"/>
          <w:placeholder>
            <w:docPart w:val="7481D7B833144BA0A3D3748F7AB7B922"/>
          </w:placeholder>
          <w:temporary/>
          <w:showingPlcHdr/>
        </w:sdtPr>
        <w:sdtContent>
          <w:r w:rsidR="004C431E" w:rsidRPr="004C431E">
            <w:rPr>
              <w:rFonts w:eastAsia="宋体"/>
              <w:lang w:val="zh-CN"/>
            </w:rPr>
            <w:t>[</w:t>
          </w:r>
          <w:r w:rsidR="004C431E" w:rsidRPr="004C431E">
            <w:rPr>
              <w:rFonts w:eastAsia="宋体"/>
              <w:lang w:val="zh-CN"/>
            </w:rPr>
            <w:t>用户界面设计顾问</w:t>
          </w:r>
          <w:r w:rsidR="004C431E" w:rsidRPr="004C431E">
            <w:rPr>
              <w:rFonts w:eastAsia="宋体"/>
              <w:lang w:val="zh-CN"/>
            </w:rPr>
            <w:t>]</w:t>
          </w:r>
        </w:sdtContent>
      </w:sdt>
      <w:r w:rsidR="004C431E" w:rsidRPr="004C431E">
        <w:rPr>
          <w:rFonts w:eastAsia="宋体"/>
          <w:lang w:val="zh-CN"/>
        </w:rPr>
        <w:tab/>
      </w:r>
      <w:sdt>
        <w:sdtPr>
          <w:rPr>
            <w:rFonts w:eastAsia="宋体"/>
          </w:rPr>
          <w:id w:val="275215307"/>
          <w:placeholder>
            <w:docPart w:val="4B6B7FCBC8F44A3F97FD641F91A4D0D6"/>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6463"/>
        <w:placeholder>
          <w:docPart w:val="7FA7342539484C4295DC10E073602D0E"/>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向程序经理提供内容设计反馈以在相关内容的英语和法语版本之间提供可访问性。</w:t>
          </w:r>
          <w:r w:rsidR="004C431E" w:rsidRPr="004C431E">
            <w:rPr>
              <w:rFonts w:eastAsia="宋体"/>
              <w:lang w:val="zh-CN"/>
            </w:rPr>
            <w:t>]</w:t>
          </w:r>
        </w:p>
      </w:sdtContent>
    </w:sdt>
    <w:p>
      <w:pPr>
        <w:pStyle w:val="ad"/>
        <w:rPr>
          <w:rFonts w:eastAsia="宋体"/>
        </w:rPr>
      </w:pPr>
      <w:r w:rsidR="004C431E" w:rsidRPr="004C431E">
        <w:rPr>
          <w:rFonts w:eastAsia="宋体"/>
          <w:lang w:val="zh-CN"/>
        </w:rPr>
        <w:t>发表文章和论文</w:t>
      </w:r>
    </w:p>
    <w:sdt>
      <w:sdtPr>
        <w:rPr>
          <w:rFonts w:eastAsia="宋体"/>
          <w:lang w:val="zh-CN"/>
        </w:rPr>
        <w:id w:val="4806471"/>
        <w:placeholder>
          <w:docPart w:val="AD8358B7CEA540A584AB0F5C945DCF4A"/>
        </w:placeholder>
        <w:temporary/>
        <w:showingPlcHdr/>
      </w:sdtPr>
      <w:sdtContent>
        <w:p>
          <w:pPr>
            <w:pStyle w:val="ae"/>
            <w:rPr>
              <w:rFonts w:eastAsia="宋体"/>
            </w:rPr>
          </w:pPr>
          <w:r w:rsidR="004C431E" w:rsidRPr="004C431E">
            <w:rPr>
              <w:rFonts w:eastAsia="宋体"/>
              <w:lang w:val="zh-CN"/>
            </w:rPr>
            <w:t xml:space="preserve">[“21 </w:t>
          </w:r>
          <w:r w:rsidR="004C431E" w:rsidRPr="004C431E">
            <w:rPr>
              <w:rFonts w:eastAsia="宋体"/>
              <w:lang w:val="zh-CN"/>
            </w:rPr>
            <w:t>世纪跨文化交流热潮</w:t>
          </w:r>
          <w:r w:rsidR="004C431E" w:rsidRPr="004C431E">
            <w:rPr>
              <w:rFonts w:eastAsia="宋体"/>
              <w:lang w:val="zh-CN"/>
            </w:rPr>
            <w:t>”]</w:t>
          </w:r>
        </w:p>
      </w:sdtContent>
    </w:sdt>
    <w:p>
      <w:pPr>
        <w:pStyle w:val="a9"/>
        <w:rPr>
          <w:rFonts w:eastAsia="宋体"/>
        </w:rPr>
      </w:pPr>
      <w:sdt>
        <w:sdtPr>
          <w:rPr>
            <w:rFonts w:eastAsia="宋体"/>
            <w:lang w:val="zh-CN"/>
          </w:rPr>
          <w:id w:val="4806479"/>
          <w:placeholder>
            <w:docPart w:val="A046FEA8362D4CE7B5052114AA78BADF"/>
          </w:placeholder>
          <w:temporary/>
          <w:showingPlcHdr/>
        </w:sdtPr>
        <w:sdtContent>
          <w:r w:rsidR="004C431E" w:rsidRPr="004C431E">
            <w:rPr>
              <w:rFonts w:eastAsia="宋体"/>
              <w:lang w:val="zh-CN"/>
            </w:rPr>
            <w:t>[</w:t>
          </w:r>
          <w:r w:rsidR="004C431E" w:rsidRPr="004C431E">
            <w:rPr>
              <w:rFonts w:eastAsia="宋体"/>
              <w:lang w:val="zh-CN"/>
            </w:rPr>
            <w:t>全球交流大会特邀演讲者，</w:t>
          </w:r>
          <w:r w:rsidR="004C431E" w:rsidRPr="004C431E">
            <w:rPr>
              <w:rFonts w:eastAsia="宋体"/>
              <w:lang w:val="zh-CN"/>
            </w:rPr>
            <w:t xml:space="preserve"> </w:t>
          </w:r>
          <w:r w:rsidR="004C431E" w:rsidRPr="004C431E">
            <w:rPr>
              <w:rFonts w:eastAsia="宋体"/>
              <w:i/>
              <w:lang w:val="zh-CN"/>
            </w:rPr>
            <w:t>Los Angeles</w:t>
          </w:r>
          <w:r w:rsidR="004C431E" w:rsidRPr="004C431E">
            <w:rPr>
              <w:rFonts w:eastAsia="宋体"/>
              <w:i/>
              <w:lang w:val="zh-CN"/>
            </w:rPr>
            <w:t>，</w:t>
          </w:r>
          <w:r w:rsidR="004C431E" w:rsidRPr="004C431E">
            <w:rPr>
              <w:rFonts w:eastAsia="宋体"/>
              <w:i/>
              <w:lang w:val="zh-CN"/>
            </w:rPr>
            <w:t>CA]</w:t>
          </w:r>
        </w:sdtContent>
      </w:sdt>
      <w:r w:rsidR="004C431E" w:rsidRPr="004C431E">
        <w:rPr>
          <w:rFonts w:eastAsia="宋体"/>
          <w:lang w:val="zh-CN"/>
        </w:rPr>
        <w:tab/>
      </w:r>
      <w:sdt>
        <w:sdtPr>
          <w:rPr>
            <w:rFonts w:eastAsia="宋体"/>
          </w:rPr>
          <w:id w:val="275215311"/>
          <w:placeholder>
            <w:docPart w:val="DC6A2BF3603B4B28BF450739429762B0"/>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6547"/>
        <w:placeholder>
          <w:docPart w:val="29BAD8ACDD6A4891B1ADCF2A0756EA36"/>
        </w:placeholder>
        <w:temporary/>
        <w:showingPlcHdr/>
      </w:sdtPr>
      <w:sdtContent>
        <w:p>
          <w:pPr>
            <w:pStyle w:val="ae"/>
            <w:rPr>
              <w:rFonts w:eastAsia="宋体"/>
            </w:rPr>
          </w:pPr>
          <w:r w:rsidR="004C431E" w:rsidRPr="004C431E">
            <w:rPr>
              <w:rFonts w:eastAsia="宋体"/>
              <w:lang w:val="zh-CN"/>
            </w:rPr>
            <w:t>[“</w:t>
          </w:r>
          <w:r w:rsidR="004C431E" w:rsidRPr="004C431E">
            <w:rPr>
              <w:rFonts w:eastAsia="宋体"/>
              <w:lang w:val="zh-CN"/>
            </w:rPr>
            <w:t>为何信息时代仍有如此多的文档无法访问</w:t>
          </w:r>
          <w:r w:rsidR="004C431E" w:rsidRPr="004C431E">
            <w:rPr>
              <w:rFonts w:eastAsia="宋体"/>
              <w:lang w:val="zh-CN"/>
            </w:rPr>
            <w:t>”]</w:t>
          </w:r>
        </w:p>
      </w:sdtContent>
    </w:sdt>
    <w:p>
      <w:pPr>
        <w:pStyle w:val="a9"/>
        <w:rPr>
          <w:rFonts w:eastAsia="宋体"/>
        </w:rPr>
      </w:pPr>
      <w:sdt>
        <w:sdtPr>
          <w:rPr>
            <w:rFonts w:eastAsia="宋体"/>
            <w:lang w:val="zh-CN"/>
          </w:rPr>
          <w:id w:val="4806555"/>
          <w:placeholder>
            <w:docPart w:val="BB379ECA95D4449E97B06093B9F6DC1D"/>
          </w:placeholder>
          <w:temporary/>
          <w:showingPlcHdr/>
        </w:sdtPr>
        <w:sdtContent>
          <w:r w:rsidR="004C431E" w:rsidRPr="004C431E">
            <w:rPr>
              <w:rFonts w:eastAsia="宋体"/>
              <w:lang w:val="zh-CN"/>
            </w:rPr>
            <w:t>[</w:t>
          </w:r>
          <w:r w:rsidR="004C431E" w:rsidRPr="004C431E">
            <w:rPr>
              <w:rFonts w:eastAsia="宋体"/>
              <w:lang w:val="zh-CN"/>
            </w:rPr>
            <w:t>英语教授年会上陈述的论文</w:t>
          </w:r>
          <w:r w:rsidR="004C431E" w:rsidRPr="004C431E">
            <w:rPr>
              <w:rFonts w:eastAsia="宋体"/>
              <w:i/>
              <w:lang w:val="zh-CN"/>
            </w:rPr>
            <w:t>，</w:t>
          </w:r>
          <w:r w:rsidR="004C431E" w:rsidRPr="004C431E">
            <w:rPr>
              <w:rFonts w:eastAsia="宋体"/>
              <w:i/>
              <w:lang w:val="zh-CN"/>
            </w:rPr>
            <w:t>New York</w:t>
          </w:r>
          <w:r w:rsidR="004C431E" w:rsidRPr="004C431E">
            <w:rPr>
              <w:rFonts w:eastAsia="宋体"/>
              <w:i/>
              <w:lang w:val="zh-CN"/>
            </w:rPr>
            <w:t>，</w:t>
          </w:r>
          <w:r w:rsidR="004C431E" w:rsidRPr="004C431E">
            <w:rPr>
              <w:rFonts w:eastAsia="宋体"/>
              <w:i/>
              <w:lang w:val="zh-CN"/>
            </w:rPr>
            <w:t>NY]</w:t>
          </w:r>
        </w:sdtContent>
      </w:sdt>
      <w:r w:rsidR="004C431E" w:rsidRPr="004C431E">
        <w:rPr>
          <w:rFonts w:eastAsia="宋体"/>
          <w:lang w:val="zh-CN"/>
        </w:rPr>
        <w:tab/>
      </w:r>
      <w:sdt>
        <w:sdtPr>
          <w:rPr>
            <w:rFonts w:eastAsia="宋体"/>
          </w:rPr>
          <w:id w:val="277298032"/>
          <w:placeholder>
            <w:docPart w:val="4A2821E9E60240EA94836A11F1FD6535"/>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sdt>
      <w:sdtPr>
        <w:rPr>
          <w:rFonts w:eastAsia="宋体"/>
          <w:lang w:val="zh-CN"/>
        </w:rPr>
        <w:id w:val="4806626"/>
        <w:placeholder>
          <w:docPart w:val="FA51220022864B7BB8E6C86C10FFC184"/>
        </w:placeholder>
        <w:temporary/>
        <w:showingPlcHdr/>
      </w:sdtPr>
      <w:sdtContent>
        <w:p>
          <w:pPr>
            <w:pStyle w:val="ae"/>
            <w:rPr>
              <w:rFonts w:eastAsia="宋体"/>
            </w:rPr>
          </w:pPr>
          <w:r w:rsidR="004C431E" w:rsidRPr="004C431E">
            <w:rPr>
              <w:rFonts w:eastAsia="宋体"/>
              <w:lang w:val="zh-CN"/>
            </w:rPr>
            <w:t>[“</w:t>
          </w:r>
          <w:r w:rsidR="004C431E" w:rsidRPr="004C431E">
            <w:rPr>
              <w:rFonts w:eastAsia="宋体"/>
              <w:lang w:val="zh-CN"/>
            </w:rPr>
            <w:t>妇女背叛与现代媒体</w:t>
          </w:r>
          <w:r w:rsidR="004C431E" w:rsidRPr="004C431E">
            <w:rPr>
              <w:rFonts w:eastAsia="宋体"/>
              <w:lang w:val="zh-CN"/>
            </w:rPr>
            <w:t>”]</w:t>
          </w:r>
        </w:p>
      </w:sdtContent>
    </w:sdt>
    <w:p>
      <w:pPr>
        <w:pStyle w:val="a9"/>
        <w:rPr>
          <w:rFonts w:eastAsia="宋体"/>
        </w:rPr>
      </w:pPr>
      <w:sdt>
        <w:sdtPr>
          <w:rPr>
            <w:rFonts w:eastAsia="宋体"/>
            <w:lang w:val="zh-CN"/>
          </w:rPr>
          <w:id w:val="4806634"/>
          <w:placeholder>
            <w:docPart w:val="9D131F07F72F4CD39FD493FD902113A4"/>
          </w:placeholder>
          <w:temporary/>
          <w:showingPlcHdr/>
        </w:sdtPr>
        <w:sdtContent>
          <w:r w:rsidR="004C431E" w:rsidRPr="004C431E">
            <w:rPr>
              <w:rFonts w:eastAsia="宋体"/>
              <w:lang w:val="zh-CN"/>
            </w:rPr>
            <w:t>[</w:t>
          </w:r>
          <w:r w:rsidR="004C431E" w:rsidRPr="004C431E">
            <w:rPr>
              <w:rFonts w:eastAsia="宋体"/>
              <w:lang w:val="zh-CN"/>
            </w:rPr>
            <w:t>美国妇女历史学会上陈述的论文，</w:t>
          </w:r>
          <w:r w:rsidR="004C431E" w:rsidRPr="004C431E">
            <w:rPr>
              <w:rFonts w:eastAsia="宋体"/>
              <w:lang w:val="zh-CN"/>
            </w:rPr>
            <w:t xml:space="preserve"> </w:t>
          </w:r>
          <w:r w:rsidR="004C431E" w:rsidRPr="004C431E">
            <w:rPr>
              <w:rFonts w:eastAsia="宋体"/>
              <w:i/>
              <w:lang w:val="zh-CN"/>
            </w:rPr>
            <w:t>Athens</w:t>
          </w:r>
          <w:r w:rsidR="004C431E" w:rsidRPr="004C431E">
            <w:rPr>
              <w:rFonts w:eastAsia="宋体"/>
              <w:i/>
              <w:lang w:val="zh-CN"/>
            </w:rPr>
            <w:t>，</w:t>
          </w:r>
          <w:r w:rsidR="004C431E" w:rsidRPr="004C431E">
            <w:rPr>
              <w:rFonts w:eastAsia="宋体"/>
              <w:i/>
              <w:lang w:val="zh-CN"/>
            </w:rPr>
            <w:t>Ohio]</w:t>
          </w:r>
        </w:sdtContent>
      </w:sdt>
      <w:r w:rsidR="004C431E" w:rsidRPr="004C431E">
        <w:rPr>
          <w:rFonts w:eastAsia="宋体"/>
          <w:lang w:val="zh-CN"/>
        </w:rPr>
        <w:tab/>
      </w:r>
      <w:sdt>
        <w:sdtPr>
          <w:rPr>
            <w:rFonts w:eastAsia="宋体"/>
          </w:rPr>
          <w:id w:val="277298037"/>
          <w:placeholder>
            <w:docPart w:val="A4F3054FF3914DD681DB6319C679C41B"/>
          </w:placeholder>
          <w:showingPlcHdr/>
          <w:date>
            <w:dateFormat w:val="YYYY"/>
            <w:lid w:val="en-US"/>
            <w:storeMappedDataAs w:val="dateTime"/>
            <w:calendar w:val="gregorian"/>
          </w:date>
        </w:sdtPr>
        <w:sdtContent>
          <w:r w:rsidR="004C431E" w:rsidRPr="004C431E">
            <w:rPr>
              <w:rFonts w:eastAsia="宋体"/>
              <w:lang w:val="zh-CN"/>
            </w:rPr>
            <w:t>[</w:t>
          </w:r>
          <w:r w:rsidR="004C431E" w:rsidRPr="004C431E">
            <w:rPr>
              <w:rFonts w:eastAsia="宋体"/>
              <w:lang w:val="zh-CN"/>
            </w:rPr>
            <w:t>选取年份</w:t>
          </w:r>
          <w:r w:rsidR="004C431E" w:rsidRPr="004C431E">
            <w:rPr>
              <w:rFonts w:eastAsia="宋体"/>
              <w:lang w:val="zh-CN"/>
            </w:rPr>
            <w:t>]</w:t>
          </w:r>
        </w:sdtContent>
      </w:sdt>
    </w:p>
    <w:p>
      <w:pPr>
        <w:pStyle w:val="ad"/>
        <w:rPr>
          <w:rFonts w:eastAsia="宋体"/>
        </w:rPr>
      </w:pPr>
      <w:r w:rsidR="004C431E" w:rsidRPr="004C431E">
        <w:rPr>
          <w:rFonts w:eastAsia="宋体"/>
          <w:lang w:val="zh-CN"/>
        </w:rPr>
        <w:t>语言</w:t>
      </w:r>
    </w:p>
    <w:sdt>
      <w:sdtPr>
        <w:rPr>
          <w:rFonts w:eastAsia="宋体"/>
          <w:lang w:val="zh-CN"/>
        </w:rPr>
        <w:id w:val="4806708"/>
        <w:placeholder>
          <w:docPart w:val="B268A4379AF64D269240D1084E5195B7"/>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英语</w:t>
          </w:r>
          <w:r w:rsidR="004C431E" w:rsidRPr="004C431E">
            <w:rPr>
              <w:rFonts w:eastAsia="宋体"/>
              <w:lang w:val="zh-CN"/>
            </w:rPr>
            <w:t xml:space="preserve"> – </w:t>
          </w:r>
          <w:r w:rsidR="004C431E" w:rsidRPr="004C431E">
            <w:rPr>
              <w:rFonts w:eastAsia="宋体"/>
              <w:lang w:val="zh-CN"/>
            </w:rPr>
            <w:t>母语</w:t>
          </w:r>
          <w:r w:rsidR="004C431E" w:rsidRPr="004C431E">
            <w:rPr>
              <w:rFonts w:eastAsia="宋体"/>
              <w:lang w:val="zh-CN"/>
            </w:rPr>
            <w:t>]</w:t>
          </w:r>
        </w:p>
      </w:sdtContent>
    </w:sdt>
    <w:sdt>
      <w:sdtPr>
        <w:rPr>
          <w:rFonts w:eastAsia="宋体"/>
          <w:lang w:val="zh-CN"/>
        </w:rPr>
        <w:id w:val="4806716"/>
        <w:placeholder>
          <w:docPart w:val="66D9DED28D524D3B9497125F9B51F887"/>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法语</w:t>
          </w:r>
          <w:r w:rsidR="004C431E" w:rsidRPr="004C431E">
            <w:rPr>
              <w:rFonts w:eastAsia="宋体"/>
              <w:lang w:val="zh-CN"/>
            </w:rPr>
            <w:t xml:space="preserve"> – </w:t>
          </w:r>
          <w:r w:rsidR="004C431E" w:rsidRPr="004C431E">
            <w:rPr>
              <w:rFonts w:eastAsia="宋体"/>
              <w:lang w:val="zh-CN"/>
            </w:rPr>
            <w:t>口语流利，精通读</w:t>
          </w:r>
          <w:r w:rsidR="004C431E" w:rsidRPr="004C431E">
            <w:rPr>
              <w:rFonts w:eastAsia="宋体"/>
              <w:lang w:val="zh-CN"/>
            </w:rPr>
            <w:t>/</w:t>
          </w:r>
          <w:r w:rsidR="004C431E" w:rsidRPr="004C431E">
            <w:rPr>
              <w:rFonts w:eastAsia="宋体"/>
              <w:lang w:val="zh-CN"/>
            </w:rPr>
            <w:t>写</w:t>
          </w:r>
          <w:r w:rsidR="004C431E" w:rsidRPr="004C431E">
            <w:rPr>
              <w:rFonts w:eastAsia="宋体"/>
              <w:lang w:val="zh-CN"/>
            </w:rPr>
            <w:t>]</w:t>
          </w:r>
        </w:p>
      </w:sdtContent>
    </w:sdt>
    <w:sdt>
      <w:sdtPr>
        <w:rPr>
          <w:rFonts w:eastAsia="宋体"/>
          <w:lang w:val="zh-CN"/>
        </w:rPr>
        <w:id w:val="4806724"/>
        <w:placeholder>
          <w:docPart w:val="87BCA469D0AB44A6B2F75693009C5D2B"/>
        </w:placeholder>
        <w:temporary/>
        <w:showingPlcHdr/>
      </w:sdtPr>
      <w:sdtContent>
        <w:p>
          <w:pPr>
            <w:pStyle w:val="a9"/>
            <w:rPr>
              <w:rFonts w:eastAsia="宋体"/>
            </w:rPr>
          </w:pPr>
          <w:r w:rsidR="004C431E" w:rsidRPr="004C431E">
            <w:rPr>
              <w:rFonts w:eastAsia="宋体"/>
              <w:lang w:val="zh-CN"/>
            </w:rPr>
            <w:t>[</w:t>
          </w:r>
          <w:r w:rsidR="004C431E" w:rsidRPr="004C431E">
            <w:rPr>
              <w:rFonts w:eastAsia="宋体"/>
              <w:lang w:val="zh-CN"/>
            </w:rPr>
            <w:t>西班牙语和意大利语</w:t>
          </w:r>
          <w:r w:rsidR="004C431E" w:rsidRPr="004C431E">
            <w:rPr>
              <w:rFonts w:eastAsia="宋体"/>
              <w:lang w:val="zh-CN"/>
            </w:rPr>
            <w:t xml:space="preserve"> – </w:t>
          </w:r>
          <w:r w:rsidR="004C431E" w:rsidRPr="004C431E">
            <w:rPr>
              <w:rFonts w:eastAsia="宋体"/>
              <w:lang w:val="zh-CN"/>
            </w:rPr>
            <w:t>具备基本的听说读写能力</w:t>
          </w:r>
          <w:r w:rsidR="004C431E" w:rsidRPr="004C431E">
            <w:rPr>
              <w:rFonts w:eastAsia="宋体"/>
              <w:lang w:val="zh-CN"/>
            </w:rPr>
            <w:t>]</w:t>
          </w:r>
        </w:p>
      </w:sdtContent>
    </w:sdt>
    <w:p>
      <w:pPr>
        <w:pStyle w:val="ad"/>
        <w:rPr>
          <w:rFonts w:eastAsia="宋体"/>
        </w:rPr>
      </w:pPr>
      <w:r w:rsidR="004C431E" w:rsidRPr="004C431E">
        <w:rPr>
          <w:rFonts w:eastAsia="宋体"/>
          <w:lang w:val="zh-CN"/>
        </w:rPr>
        <w:t>成员资格</w:t>
      </w:r>
    </w:p>
    <w:sdt>
      <w:sdtPr>
        <w:rPr>
          <w:rFonts w:eastAsia="宋体"/>
          <w:lang w:val="zh-CN"/>
        </w:rPr>
        <w:id w:val="4806732"/>
        <w:placeholder>
          <w:docPart w:val="35CAC7BE98CC452098A297D13F61A293"/>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美国英语荣誉学会</w:t>
          </w:r>
          <w:r w:rsidR="004C431E" w:rsidRPr="004C431E">
            <w:rPr>
              <w:rFonts w:eastAsia="宋体"/>
              <w:lang w:val="zh-CN"/>
            </w:rPr>
            <w:t>]</w:t>
          </w:r>
        </w:p>
      </w:sdtContent>
    </w:sdt>
    <w:sdt>
      <w:sdtPr>
        <w:rPr>
          <w:rFonts w:eastAsia="宋体"/>
          <w:lang w:val="zh-CN"/>
        </w:rPr>
        <w:id w:val="4806740"/>
        <w:placeholder>
          <w:docPart w:val="E2A29A19C5E5459393D462086121042A"/>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西部女性作家学会</w:t>
          </w:r>
          <w:r w:rsidR="004C431E" w:rsidRPr="004C431E">
            <w:rPr>
              <w:rFonts w:eastAsia="宋体"/>
              <w:lang w:val="zh-CN"/>
            </w:rPr>
            <w:t>]</w:t>
          </w:r>
        </w:p>
      </w:sdtContent>
    </w:sdt>
    <w:sdt>
      <w:sdtPr>
        <w:rPr>
          <w:rFonts w:eastAsia="宋体"/>
          <w:lang w:val="zh-CN"/>
        </w:rPr>
        <w:id w:val="4806748"/>
        <w:placeholder>
          <w:docPart w:val="BD1F926B08104544AC8DF8B57D3802B7"/>
        </w:placeholder>
        <w:temporary/>
        <w:showingPlcHdr/>
      </w:sdtPr>
      <w:sdtContent>
        <w:p>
          <w:pPr>
            <w:pStyle w:val="a6"/>
            <w:rPr>
              <w:rFonts w:eastAsia="宋体"/>
            </w:rPr>
          </w:pPr>
          <w:r w:rsidR="004C431E" w:rsidRPr="004C431E">
            <w:rPr>
              <w:rFonts w:eastAsia="宋体"/>
              <w:lang w:val="zh-CN"/>
            </w:rPr>
            <w:t>[</w:t>
          </w:r>
          <w:r w:rsidR="004C431E" w:rsidRPr="004C431E">
            <w:rPr>
              <w:rFonts w:eastAsia="宋体"/>
              <w:lang w:val="zh-CN"/>
            </w:rPr>
            <w:t>全球交流组织</w:t>
          </w:r>
          <w:r w:rsidR="004C431E" w:rsidRPr="004C431E">
            <w:rPr>
              <w:rFonts w:eastAsia="宋体"/>
              <w:lang w:val="zh-CN"/>
            </w:rPr>
            <w:t>]</w:t>
          </w:r>
        </w:p>
      </w:sdtContent>
    </w:sdt>
    <w:sectPr w:rsidR="004D374B" w:rsidRPr="004C431E" w:rsidSect="004D374B">
      <w:headerReference w:type="default" r:id="rId7"/>
      <w:pgSz w:w="12240" w:h="15840"/>
      <w:pgMar w:top="144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line="240" w:lineRule="auto"/>
      </w:pPr>
      <w:r w:rsidR="004C431E">
        <w:separator/>
      </w:r>
    </w:p>
  </w:endnote>
  <w:endnote w:type="continuationSeparator" w:id="1">
    <w:p>
      <w:pPr>
        <w:spacing w:line="240" w:lineRule="auto"/>
      </w:pPr>
      <w:r w:rsidR="004C431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pPr>
      <w:r w:rsidR="004C431E">
        <w:separator/>
      </w:r>
    </w:p>
  </w:footnote>
  <w:footnote w:type="continuationSeparator" w:id="1">
    <w:p>
      <w:pPr>
        <w:spacing w:line="240" w:lineRule="auto"/>
      </w:pPr>
      <w:r w:rsidR="004C431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c"/>
    </w:pPr>
    <w:sdt>
      <w:sdtPr>
        <w:rPr>
          <w:lang w:val="zh-CN"/>
        </w:rPr>
        <w:alias w:val="Author"/>
        <w:id w:val="25244219"/>
        <w:placeholder>
          <w:docPart w:val="E9BAD05B25004A078532315ABDC560BE"/>
        </w:placeholder>
        <w:dataBinding w:prefixMappings="xmlns:ns0='http://purl.org/dc/elements/1.1/' xmlns:ns1='http://schemas.openxmlformats.org/package/2006/metadata/core-properties' " w:xpath="/ns1:coreProperties[1]/ns0:creator[1]" w:storeItemID="{6C3C8BC8-F283-45AE-878A-BAB7291924A1}"/>
        <w:text/>
      </w:sdtPr>
      <w:sdtContent>
        <w:r w:rsidR="004C431E">
          <w:rPr>
            <w:rFonts w:hint="eastAsia"/>
            <w:lang w:val="zh-CN"/>
          </w:rPr>
          <w:t>mark.ma</w:t>
        </w:r>
      </w:sdtContent>
    </w:sdt>
    <w:r w:rsidR="004C431E">
      <w:rPr>
        <w:lang w:val="zh-CN"/>
      </w:rPr>
      <w:tab/>
    </w:r>
    <w:r w:rsidR="004C431E">
      <w:rPr>
        <w:lang w:val="zh-CN"/>
      </w:rPr>
      <w:t>页</w:t>
    </w:r>
    <w:r w:rsidR="004C431E">
      <w:rPr>
        <w:lang w:val="zh-CN"/>
      </w:rPr>
      <w:t xml:space="preserve"> </w:t>
    </w:r>
    <w:fldSimple w:instr=" PAGE   \* MERGEFORMAT ">
      <w:r w:rsidR="004C431E" w:rsidRPr="004C431E">
        <w:rPr>
          <w:noProof/>
          <w:lang w:val="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2A1756"/>
    <w:lvl w:ilvl="0">
      <w:start w:val="1"/>
      <w:numFmt w:val="decimal"/>
      <w:lvlText w:val="%1."/>
      <w:lvlJc w:val="left"/>
      <w:pPr>
        <w:tabs>
          <w:tab w:val="num" w:pos="720"/>
        </w:tabs>
        <w:ind w:left="720" w:hanging="360"/>
      </w:pPr>
    </w:lvl>
  </w:abstractNum>
  <w:abstractNum w:abstractNumId="1">
    <w:nsid w:val="FFFFFF83"/>
    <w:multiLevelType w:val="singleLevel"/>
    <w:tmpl w:val="2C04176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2F41A1C"/>
    <w:lvl w:ilvl="0">
      <w:start w:val="1"/>
      <w:numFmt w:val="decimal"/>
      <w:lvlText w:val="%1."/>
      <w:lvlJc w:val="left"/>
      <w:pPr>
        <w:tabs>
          <w:tab w:val="num" w:pos="360"/>
        </w:tabs>
        <w:ind w:left="360" w:hanging="360"/>
      </w:pPr>
    </w:lvl>
  </w:abstractNum>
  <w:abstractNum w:abstractNumId="3">
    <w:nsid w:val="FFFFFF89"/>
    <w:multiLevelType w:val="singleLevel"/>
    <w:tmpl w:val="AF8066E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1001"/>
  <w:defaultTabStop w:val="720"/>
  <w:drawingGridHorizontalSpacing w:val="80"/>
  <w:displayHorizontalDrawingGridEvery w:val="2"/>
  <w:characterSpacingControl w:val="doNotCompress"/>
  <w:savePreviewPicture/>
  <w:footnotePr>
    <w:footnote w:id="0"/>
    <w:footnote w:id="1"/>
  </w:footnotePr>
  <w:endnotePr>
    <w:endnote w:id="0"/>
    <w:endnote w:id="1"/>
  </w:endnotePr>
  <w:compat>
    <w:doNotSnapToGridInCell/>
    <w:doNotWrapTextWithPunct/>
    <w:doNotUseEastAsianBreakRules/>
    <w:growAutofit/>
    <w:useFELayout/>
  </w:compat>
  <w:rsids>
    <w:rsid w:val="004C431E"/>
    <w:rsid w:val="004D3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unhideWhenUsed/>
    <w:qFormat/>
    <w:rsid w:val="004D374B"/>
    <w:pPr>
      <w:spacing w:after="0" w:line="264" w:lineRule="auto"/>
    </w:pPr>
    <w:rPr>
      <w:sz w:val="16"/>
    </w:rPr>
  </w:style>
  <w:style w:type="paragraph" w:styleId="1">
    <w:name w:val="heading 1"/>
    <w:basedOn w:val="a"/>
    <w:next w:val="a"/>
    <w:link w:val="1Char"/>
    <w:uiPriority w:val="1"/>
    <w:semiHidden/>
    <w:unhideWhenUsed/>
    <w:qFormat/>
    <w:rsid w:val="004D374B"/>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2">
    <w:name w:val="heading 2"/>
    <w:basedOn w:val="a"/>
    <w:next w:val="a"/>
    <w:link w:val="2Char"/>
    <w:uiPriority w:val="1"/>
    <w:semiHidden/>
    <w:unhideWhenUsed/>
    <w:qFormat/>
    <w:rsid w:val="004D374B"/>
    <w:pPr>
      <w:spacing w:before="240" w:after="40"/>
      <w:outlineLvl w:val="1"/>
    </w:pPr>
    <w:rPr>
      <w:caps/>
      <w:color w:val="000000" w:themeColor="text1"/>
      <w:spacing w:val="10"/>
    </w:rPr>
  </w:style>
  <w:style w:type="paragraph" w:styleId="3">
    <w:name w:val="heading 3"/>
    <w:basedOn w:val="a"/>
    <w:next w:val="a"/>
    <w:link w:val="3Char"/>
    <w:uiPriority w:val="1"/>
    <w:semiHidden/>
    <w:unhideWhenUsed/>
    <w:qFormat/>
    <w:rsid w:val="004D374B"/>
    <w:pPr>
      <w:ind w:left="288"/>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semiHidden/>
    <w:rsid w:val="004D374B"/>
    <w:rPr>
      <w:rFonts w:asciiTheme="majorHAnsi" w:eastAsiaTheme="majorEastAsia" w:hAnsiTheme="majorHAnsi" w:cstheme="majorBidi"/>
      <w:b/>
      <w:bCs/>
      <w:caps/>
      <w:color w:val="000000" w:themeColor="text1"/>
      <w:spacing w:val="10"/>
      <w:sz w:val="16"/>
      <w:szCs w:val="28"/>
    </w:rPr>
  </w:style>
  <w:style w:type="character" w:customStyle="1" w:styleId="2Char">
    <w:name w:val="标题 2 Char"/>
    <w:basedOn w:val="a0"/>
    <w:link w:val="2"/>
    <w:uiPriority w:val="1"/>
    <w:semiHidden/>
    <w:rsid w:val="004D374B"/>
    <w:rPr>
      <w:caps/>
      <w:color w:val="000000" w:themeColor="text1"/>
      <w:spacing w:val="10"/>
      <w:sz w:val="16"/>
    </w:rPr>
  </w:style>
  <w:style w:type="character" w:customStyle="1" w:styleId="3Char">
    <w:name w:val="标题 3 Char"/>
    <w:basedOn w:val="a0"/>
    <w:link w:val="3"/>
    <w:uiPriority w:val="1"/>
    <w:semiHidden/>
    <w:rsid w:val="004D374B"/>
    <w:rPr>
      <w:i/>
      <w:sz w:val="16"/>
    </w:rPr>
  </w:style>
  <w:style w:type="paragraph" w:customStyle="1" w:styleId="a3">
    <w:name w:val="职务"/>
    <w:basedOn w:val="a"/>
    <w:link w:val="a4"/>
    <w:qFormat/>
    <w:rsid w:val="004D374B"/>
    <w:pPr>
      <w:tabs>
        <w:tab w:val="left" w:pos="7560"/>
      </w:tabs>
      <w:ind w:left="288"/>
    </w:pPr>
    <w:rPr>
      <w:b/>
    </w:rPr>
  </w:style>
  <w:style w:type="character" w:customStyle="1" w:styleId="a4">
    <w:name w:val="职务字符"/>
    <w:basedOn w:val="a0"/>
    <w:link w:val="a3"/>
    <w:rsid w:val="004D374B"/>
    <w:rPr>
      <w:b/>
      <w:sz w:val="16"/>
    </w:rPr>
  </w:style>
  <w:style w:type="paragraph" w:customStyle="1" w:styleId="a5">
    <w:name w:val="联系人信息"/>
    <w:basedOn w:val="a"/>
    <w:qFormat/>
    <w:rsid w:val="004D374B"/>
    <w:pPr>
      <w:spacing w:after="400"/>
      <w:ind w:left="288"/>
    </w:pPr>
  </w:style>
  <w:style w:type="paragraph" w:customStyle="1" w:styleId="a6">
    <w:name w:val="标准正文文本"/>
    <w:basedOn w:val="a"/>
    <w:qFormat/>
    <w:rsid w:val="004D374B"/>
    <w:pPr>
      <w:tabs>
        <w:tab w:val="left" w:pos="7560"/>
      </w:tabs>
      <w:ind w:left="288"/>
    </w:pPr>
  </w:style>
  <w:style w:type="paragraph" w:customStyle="1" w:styleId="a7">
    <w:name w:val="全部大写"/>
    <w:basedOn w:val="a"/>
    <w:semiHidden/>
    <w:unhideWhenUsed/>
    <w:qFormat/>
    <w:rsid w:val="004D374B"/>
    <w:rPr>
      <w:caps/>
      <w:spacing w:val="20"/>
      <w:sz w:val="15"/>
    </w:rPr>
  </w:style>
  <w:style w:type="paragraph" w:customStyle="1" w:styleId="a8">
    <w:name w:val="位置"/>
    <w:basedOn w:val="a"/>
    <w:qFormat/>
    <w:rsid w:val="004D374B"/>
    <w:pPr>
      <w:ind w:left="288"/>
    </w:pPr>
  </w:style>
  <w:style w:type="paragraph" w:customStyle="1" w:styleId="a9">
    <w:name w:val="段后间距"/>
    <w:basedOn w:val="a"/>
    <w:qFormat/>
    <w:rsid w:val="004D374B"/>
    <w:pPr>
      <w:tabs>
        <w:tab w:val="left" w:pos="7560"/>
      </w:tabs>
      <w:spacing w:after="160"/>
      <w:ind w:left="288" w:right="2880"/>
    </w:pPr>
  </w:style>
  <w:style w:type="character" w:styleId="aa">
    <w:name w:val="Placeholder Text"/>
    <w:basedOn w:val="a0"/>
    <w:uiPriority w:val="99"/>
    <w:semiHidden/>
    <w:rsid w:val="004D374B"/>
    <w:rPr>
      <w:color w:val="808080"/>
    </w:rPr>
  </w:style>
  <w:style w:type="paragraph" w:styleId="ab">
    <w:name w:val="Balloon Text"/>
    <w:basedOn w:val="a"/>
    <w:link w:val="Char"/>
    <w:uiPriority w:val="99"/>
    <w:semiHidden/>
    <w:unhideWhenUsed/>
    <w:rsid w:val="004D374B"/>
    <w:pPr>
      <w:spacing w:line="240" w:lineRule="auto"/>
    </w:pPr>
    <w:rPr>
      <w:rFonts w:ascii="Tahoma" w:hAnsi="Tahoma" w:cs="Tahoma"/>
      <w:szCs w:val="16"/>
    </w:rPr>
  </w:style>
  <w:style w:type="character" w:customStyle="1" w:styleId="Char">
    <w:name w:val="批注框文本 Char"/>
    <w:basedOn w:val="a0"/>
    <w:link w:val="ab"/>
    <w:uiPriority w:val="99"/>
    <w:semiHidden/>
    <w:rsid w:val="004D374B"/>
    <w:rPr>
      <w:rFonts w:ascii="Tahoma" w:hAnsi="Tahoma" w:cs="Tahoma"/>
      <w:sz w:val="16"/>
      <w:szCs w:val="16"/>
    </w:rPr>
  </w:style>
  <w:style w:type="paragraph" w:customStyle="1" w:styleId="ac">
    <w:name w:val="您的姓名"/>
    <w:basedOn w:val="a"/>
    <w:qFormat/>
    <w:rsid w:val="004D374B"/>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10">
    <w:name w:val="段后间距 1（无右缩进）"/>
    <w:basedOn w:val="a"/>
    <w:qFormat/>
    <w:rsid w:val="004D374B"/>
    <w:pPr>
      <w:tabs>
        <w:tab w:val="left" w:pos="7560"/>
      </w:tabs>
      <w:spacing w:after="160"/>
      <w:ind w:left="288"/>
    </w:pPr>
  </w:style>
  <w:style w:type="paragraph" w:customStyle="1" w:styleId="ad">
    <w:name w:val="节标题"/>
    <w:basedOn w:val="a"/>
    <w:qFormat/>
    <w:rsid w:val="004D374B"/>
    <w:pPr>
      <w:spacing w:before="240" w:after="40"/>
      <w:outlineLvl w:val="1"/>
    </w:pPr>
    <w:rPr>
      <w:caps/>
      <w:color w:val="000000" w:themeColor="text1"/>
      <w:spacing w:val="10"/>
    </w:rPr>
  </w:style>
  <w:style w:type="paragraph" w:customStyle="1" w:styleId="ae">
    <w:name w:val="倾斜标题"/>
    <w:basedOn w:val="a"/>
    <w:qFormat/>
    <w:rsid w:val="004D374B"/>
    <w:pPr>
      <w:ind w:left="288"/>
      <w:outlineLvl w:val="2"/>
    </w:pPr>
    <w:rPr>
      <w:i/>
    </w:rPr>
  </w:style>
  <w:style w:type="paragraph" w:styleId="af">
    <w:name w:val="header"/>
    <w:basedOn w:val="a"/>
    <w:link w:val="Char0"/>
    <w:uiPriority w:val="99"/>
    <w:semiHidden/>
    <w:unhideWhenUsed/>
    <w:rsid w:val="004D374B"/>
    <w:pPr>
      <w:tabs>
        <w:tab w:val="center" w:pos="4680"/>
        <w:tab w:val="right" w:pos="9360"/>
      </w:tabs>
      <w:spacing w:line="240" w:lineRule="auto"/>
    </w:pPr>
  </w:style>
  <w:style w:type="character" w:customStyle="1" w:styleId="Char0">
    <w:name w:val="页眉 Char"/>
    <w:basedOn w:val="a0"/>
    <w:link w:val="af"/>
    <w:uiPriority w:val="99"/>
    <w:semiHidden/>
    <w:rsid w:val="004D374B"/>
    <w:rPr>
      <w:sz w:val="16"/>
    </w:rPr>
  </w:style>
  <w:style w:type="paragraph" w:styleId="af0">
    <w:name w:val="footer"/>
    <w:basedOn w:val="a"/>
    <w:link w:val="Char1"/>
    <w:uiPriority w:val="99"/>
    <w:semiHidden/>
    <w:unhideWhenUsed/>
    <w:rsid w:val="004D374B"/>
    <w:pPr>
      <w:tabs>
        <w:tab w:val="center" w:pos="4680"/>
        <w:tab w:val="right" w:pos="9360"/>
      </w:tabs>
      <w:spacing w:line="240" w:lineRule="auto"/>
    </w:pPr>
  </w:style>
  <w:style w:type="character" w:customStyle="1" w:styleId="Char1">
    <w:name w:val="页脚 Char"/>
    <w:basedOn w:val="a0"/>
    <w:link w:val="af0"/>
    <w:uiPriority w:val="99"/>
    <w:semiHidden/>
    <w:rsid w:val="004D374B"/>
    <w:rPr>
      <w:sz w:val="16"/>
    </w:rPr>
  </w:style>
</w:styles>
</file>

<file path=word/webSettings.xml><?xml version="1.0" encoding="utf-8"?>
<w:webSettings xmlns:r="http://schemas.openxmlformats.org/officeDocument/2006/relationships" xmlns:w="http://schemas.openxmlformats.org/wordprocessingml/2006/main">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512C8435B741E6B11C4BA227810F00"/>
        <w:category>
          <w:name w:val="常规"/>
          <w:gallery w:val="placeholder"/>
        </w:category>
        <w:types>
          <w:type w:val="bbPlcHdr"/>
        </w:types>
        <w:behaviors>
          <w:behavior w:val="content"/>
        </w:behaviors>
        <w:guid w:val="{C1000EDA-6BF1-4E07-B9AA-7CDAF3F3D4C6}"/>
      </w:docPartPr>
      <w:docPartBody>
        <w:p>
          <w:pPr>
            <w:pStyle w:val="66512C8435B741E6B11C4BA227810F00"/>
          </w:pPr>
          <w:r>
            <w:t>[</w:t>
          </w:r>
          <w:r>
            <w:t>您的姓名</w:t>
          </w:r>
          <w:r>
            <w:t>]</w:t>
          </w:r>
        </w:p>
      </w:docPartBody>
    </w:docPart>
    <w:docPart>
      <w:docPartPr>
        <w:name w:val="B1FA572CCCA04B219D7B51ECA7C328C5"/>
        <w:category>
          <w:name w:val="常规"/>
          <w:gallery w:val="placeholder"/>
        </w:category>
        <w:types>
          <w:type w:val="bbPlcHdr"/>
        </w:types>
        <w:behaviors>
          <w:behavior w:val="content"/>
        </w:behaviors>
        <w:guid w:val="{DB68B0DA-0BE0-44CD-A23C-99F2540AEB61}"/>
      </w:docPartPr>
      <w:docPartBody>
        <w:p>
          <w:pPr>
            <w:pStyle w:val="B1FA572CCCA04B219D7B51ECA7C328C5"/>
          </w:pPr>
          <w:r>
            <w:t>[</w:t>
          </w:r>
          <w:r>
            <w:t>街道地址</w:t>
          </w:r>
          <w:r>
            <w:t>]</w:t>
          </w:r>
        </w:p>
      </w:docPartBody>
    </w:docPart>
    <w:docPart>
      <w:docPartPr>
        <w:name w:val="8DDEDD6121ED4F0485B9701E70744FEC"/>
        <w:category>
          <w:name w:val="常规"/>
          <w:gallery w:val="placeholder"/>
        </w:category>
        <w:types>
          <w:type w:val="bbPlcHdr"/>
        </w:types>
        <w:behaviors>
          <w:behavior w:val="content"/>
        </w:behaviors>
        <w:guid w:val="{579DA867-A2DF-4B9B-BA0E-E4F4B191824B}"/>
      </w:docPartPr>
      <w:docPartBody>
        <w:p>
          <w:pPr>
            <w:pStyle w:val="8DDEDD6121ED4F0485B9701E70744FEC"/>
          </w:pPr>
          <w:r>
            <w:t>[</w:t>
          </w:r>
          <w:r>
            <w:t>市</w:t>
          </w:r>
          <w:r>
            <w:t>/</w:t>
          </w:r>
          <w:r>
            <w:t>县，省</w:t>
          </w:r>
          <w:r>
            <w:t>/</w:t>
          </w:r>
          <w:r>
            <w:t>市</w:t>
          </w:r>
          <w:r>
            <w:t>/</w:t>
          </w:r>
          <w:r>
            <w:t>自治区，邮政编码</w:t>
          </w:r>
          <w:r>
            <w:t>]</w:t>
          </w:r>
        </w:p>
      </w:docPartBody>
    </w:docPart>
    <w:docPart>
      <w:docPartPr>
        <w:name w:val="1FB1E55E211944ABBED40829E21720FF"/>
        <w:category>
          <w:name w:val="常规"/>
          <w:gallery w:val="placeholder"/>
        </w:category>
        <w:types>
          <w:type w:val="bbPlcHdr"/>
        </w:types>
        <w:behaviors>
          <w:behavior w:val="content"/>
        </w:behaviors>
        <w:guid w:val="{43EA0D41-5A28-4DFC-81B3-97FCA9C320F6}"/>
      </w:docPartPr>
      <w:docPartBody>
        <w:p>
          <w:pPr>
            <w:pStyle w:val="1FB1E55E211944ABBED40829E21720FF"/>
          </w:pPr>
          <w:r>
            <w:t>[</w:t>
          </w:r>
          <w:r>
            <w:t>电话</w:t>
          </w:r>
          <w:r>
            <w:t>]</w:t>
          </w:r>
        </w:p>
      </w:docPartBody>
    </w:docPart>
    <w:docPart>
      <w:docPartPr>
        <w:name w:val="193F6629075D419A963743819690BDC3"/>
        <w:category>
          <w:name w:val="常规"/>
          <w:gallery w:val="placeholder"/>
        </w:category>
        <w:types>
          <w:type w:val="bbPlcHdr"/>
        </w:types>
        <w:behaviors>
          <w:behavior w:val="content"/>
        </w:behaviors>
        <w:guid w:val="{C6066F1F-069A-497B-9F94-7203BD25D9F3}"/>
      </w:docPartPr>
      <w:docPartBody>
        <w:p>
          <w:pPr>
            <w:pStyle w:val="193F6629075D419A963743819690BDC3"/>
          </w:pPr>
          <w:r>
            <w:t>[</w:t>
          </w:r>
          <w:r>
            <w:t>电子邮件</w:t>
          </w:r>
          <w:r>
            <w:t>]</w:t>
          </w:r>
        </w:p>
      </w:docPartBody>
    </w:docPart>
    <w:docPart>
      <w:docPartPr>
        <w:name w:val="9288BB7261F945A19D2AB880706529AC"/>
        <w:category>
          <w:name w:val="常规"/>
          <w:gallery w:val="placeholder"/>
        </w:category>
        <w:types>
          <w:type w:val="bbPlcHdr"/>
        </w:types>
        <w:behaviors>
          <w:behavior w:val="content"/>
        </w:behaviors>
        <w:guid w:val="{126068A9-AF48-43CE-9388-39E5E50D9697}"/>
      </w:docPartPr>
      <w:docPartBody>
        <w:p>
          <w:pPr>
            <w:pStyle w:val="9288BB7261F945A19D2AB880706529AC"/>
          </w:pPr>
          <w:r>
            <w:t>[Elm University, Chapel Hill, NC]</w:t>
          </w:r>
        </w:p>
      </w:docPartBody>
    </w:docPart>
    <w:docPart>
      <w:docPartPr>
        <w:name w:val="0B476A012590460088C589168689CCE5"/>
        <w:category>
          <w:name w:val="常规"/>
          <w:gallery w:val="placeholder"/>
        </w:category>
        <w:types>
          <w:type w:val="bbPlcHdr"/>
        </w:types>
        <w:behaviors>
          <w:behavior w:val="content"/>
        </w:behaviors>
        <w:guid w:val="{3505915F-5F2B-4F90-BB56-20D5317BDEDA}"/>
      </w:docPartPr>
      <w:docPartBody>
        <w:p>
          <w:pPr>
            <w:pStyle w:val="0B476A012590460088C589168689CCE5"/>
          </w:pPr>
          <w:r>
            <w:t>[</w:t>
          </w:r>
          <w:r>
            <w:t>英语专业博士</w:t>
          </w:r>
          <w:r>
            <w:t>]</w:t>
          </w:r>
        </w:p>
      </w:docPartBody>
    </w:docPart>
    <w:docPart>
      <w:docPartPr>
        <w:name w:val="9CF41133761B4C408BA9B7DAC9FC4A55"/>
        <w:category>
          <w:name w:val="常规"/>
          <w:gallery w:val="placeholder"/>
        </w:category>
        <w:types>
          <w:type w:val="bbPlcHdr"/>
        </w:types>
        <w:behaviors>
          <w:behavior w:val="content"/>
        </w:behaviors>
        <w:guid w:val="{16C15CC4-2BD7-4C86-ACEE-9136EC1E6083}"/>
      </w:docPartPr>
      <w:docPartBody>
        <w:p>
          <w:pPr>
            <w:pStyle w:val="9CF41133761B4C408BA9B7DAC9FC4A55"/>
          </w:pPr>
          <w:r>
            <w:t>[</w:t>
          </w:r>
          <w:r>
            <w:t>选取年份</w:t>
          </w:r>
          <w:r>
            <w:t>]</w:t>
          </w:r>
        </w:p>
      </w:docPartBody>
    </w:docPart>
    <w:docPart>
      <w:docPartPr>
        <w:name w:val="AB03A8B1FFF94ACE815A5E384BE74565"/>
        <w:category>
          <w:name w:val="常规"/>
          <w:gallery w:val="placeholder"/>
        </w:category>
        <w:types>
          <w:type w:val="bbPlcHdr"/>
        </w:types>
        <w:behaviors>
          <w:behavior w:val="content"/>
        </w:behaviors>
        <w:guid w:val="{5B9BF585-C4D4-43EF-B637-21BA1DB822C8}"/>
      </w:docPartPr>
      <w:docPartBody>
        <w:p>
          <w:pPr>
            <w:pStyle w:val="AB03A8B1FFF94ACE815A5E384BE74565"/>
          </w:pPr>
          <w:r>
            <w:t>[</w:t>
          </w:r>
          <w:r>
            <w:t>论文：</w:t>
          </w:r>
          <w:r>
            <w:t xml:space="preserve">“21 </w:t>
          </w:r>
          <w:r>
            <w:t>世纪的跨文化交流热潮</w:t>
          </w:r>
          <w:r>
            <w:t>”]</w:t>
          </w:r>
        </w:p>
      </w:docPartBody>
    </w:docPart>
    <w:docPart>
      <w:docPartPr>
        <w:name w:val="FDA2C090C5FA4EEC995CE38ED9B4FF06"/>
        <w:category>
          <w:name w:val="常规"/>
          <w:gallery w:val="placeholder"/>
        </w:category>
        <w:types>
          <w:type w:val="bbPlcHdr"/>
        </w:types>
        <w:behaviors>
          <w:behavior w:val="content"/>
        </w:behaviors>
        <w:guid w:val="{012CAB3D-49D2-4F22-9BCE-6A608F6E683B}"/>
      </w:docPartPr>
      <w:docPartBody>
        <w:p>
          <w:pPr>
            <w:pStyle w:val="FDA2C090C5FA4EEC995CE38ED9B4FF06"/>
          </w:pPr>
          <w:r>
            <w:t>[</w:t>
          </w:r>
          <w:r>
            <w:t>荣誉：论文以</w:t>
          </w:r>
          <w:r>
            <w:t>“</w:t>
          </w:r>
          <w:r>
            <w:t>优异</w:t>
          </w:r>
          <w:r>
            <w:t>”</w:t>
          </w:r>
          <w:r>
            <w:t>成绩通过答辩</w:t>
          </w:r>
          <w:r>
            <w:t>]</w:t>
          </w:r>
        </w:p>
      </w:docPartBody>
    </w:docPart>
    <w:docPart>
      <w:docPartPr>
        <w:name w:val="A325E671317C48959D88AA59E3AE2E9C"/>
        <w:category>
          <w:name w:val="常规"/>
          <w:gallery w:val="placeholder"/>
        </w:category>
        <w:types>
          <w:type w:val="bbPlcHdr"/>
        </w:types>
        <w:behaviors>
          <w:behavior w:val="content"/>
        </w:behaviors>
        <w:guid w:val="{4CE8A897-8F5C-4E5D-A1C7-89A85BCC9414}"/>
      </w:docPartPr>
      <w:docPartBody>
        <w:p>
          <w:pPr>
            <w:pStyle w:val="A325E671317C48959D88AA59E3AE2E9C"/>
          </w:pPr>
          <w:r>
            <w:t>[Elm University, Chapel Hill, NC]</w:t>
          </w:r>
        </w:p>
      </w:docPartBody>
    </w:docPart>
    <w:docPart>
      <w:docPartPr>
        <w:name w:val="F2AAAF5966C440C19D098712C2A7FCAE"/>
        <w:category>
          <w:name w:val="常规"/>
          <w:gallery w:val="placeholder"/>
        </w:category>
        <w:types>
          <w:type w:val="bbPlcHdr"/>
        </w:types>
        <w:behaviors>
          <w:behavior w:val="content"/>
        </w:behaviors>
        <w:guid w:val="{EDC4CC77-CB31-40DD-95DE-2CD01FA1FA3C}"/>
      </w:docPartPr>
      <w:docPartBody>
        <w:p>
          <w:pPr>
            <w:pStyle w:val="F2AAAF5966C440C19D098712C2A7FCAE"/>
          </w:pPr>
          <w:r>
            <w:t>[</w:t>
          </w:r>
          <w:r>
            <w:t>英语专业文学硕士</w:t>
          </w:r>
          <w:r>
            <w:t>]</w:t>
          </w:r>
        </w:p>
      </w:docPartBody>
    </w:docPart>
    <w:docPart>
      <w:docPartPr>
        <w:name w:val="A0DAC266F695433AB09360AA3CA86F0F"/>
        <w:category>
          <w:name w:val="常规"/>
          <w:gallery w:val="placeholder"/>
        </w:category>
        <w:types>
          <w:type w:val="bbPlcHdr"/>
        </w:types>
        <w:behaviors>
          <w:behavior w:val="content"/>
        </w:behaviors>
        <w:guid w:val="{C43B958B-8AFB-4420-97A4-16C913D989E0}"/>
      </w:docPartPr>
      <w:docPartBody>
        <w:p>
          <w:pPr>
            <w:pStyle w:val="A0DAC266F695433AB09360AA3CA86F0F"/>
          </w:pPr>
          <w:r>
            <w:t>[</w:t>
          </w:r>
          <w:r>
            <w:t>选取年份</w:t>
          </w:r>
          <w:r>
            <w:t>]</w:t>
          </w:r>
        </w:p>
      </w:docPartBody>
    </w:docPart>
    <w:docPart>
      <w:docPartPr>
        <w:name w:val="EFE80FDF4BA04B0C91E3DDC24F1386C2"/>
        <w:category>
          <w:name w:val="常规"/>
          <w:gallery w:val="placeholder"/>
        </w:category>
        <w:types>
          <w:type w:val="bbPlcHdr"/>
        </w:types>
        <w:behaviors>
          <w:behavior w:val="content"/>
        </w:behaviors>
        <w:guid w:val="{C8348AB6-70E3-4CD4-8619-A0EFF14B7EBE}"/>
      </w:docPartPr>
      <w:docPartBody>
        <w:p>
          <w:pPr>
            <w:pStyle w:val="EFE80FDF4BA04B0C91E3DDC24F1386C2"/>
          </w:pPr>
          <w:r>
            <w:t>[</w:t>
          </w:r>
          <w:r>
            <w:t>论文：</w:t>
          </w:r>
          <w:r>
            <w:t>“</w:t>
          </w:r>
          <w:r>
            <w:t>联机上下文内容的可访问性争论</w:t>
          </w:r>
          <w:r>
            <w:t>”]</w:t>
          </w:r>
        </w:p>
      </w:docPartBody>
    </w:docPart>
    <w:docPart>
      <w:docPartPr>
        <w:name w:val="3D0EF565E5554C7EAA7AD6B90B628EA5"/>
        <w:category>
          <w:name w:val="常规"/>
          <w:gallery w:val="placeholder"/>
        </w:category>
        <w:types>
          <w:type w:val="bbPlcHdr"/>
        </w:types>
        <w:behaviors>
          <w:behavior w:val="content"/>
        </w:behaviors>
        <w:guid w:val="{45F8CBB3-9FD1-4942-A213-9A5BEA1241F0}"/>
      </w:docPartPr>
      <w:docPartBody>
        <w:p>
          <w:pPr>
            <w:pStyle w:val="3D0EF565E5554C7EAA7AD6B90B628EA5"/>
          </w:pPr>
          <w:r>
            <w:t>[Oak Tree University, Raleigh, NC]</w:t>
          </w:r>
        </w:p>
      </w:docPartBody>
    </w:docPart>
    <w:docPart>
      <w:docPartPr>
        <w:name w:val="A0F50F31FAA84FC09AFF0BD3B321705D"/>
        <w:category>
          <w:name w:val="常规"/>
          <w:gallery w:val="placeholder"/>
        </w:category>
        <w:types>
          <w:type w:val="bbPlcHdr"/>
        </w:types>
        <w:behaviors>
          <w:behavior w:val="content"/>
        </w:behaviors>
        <w:guid w:val="{56C13F5A-17D7-4558-835D-37131BAD85C4}"/>
      </w:docPartPr>
      <w:docPartBody>
        <w:p>
          <w:pPr>
            <w:pStyle w:val="A0F50F31FAA84FC09AFF0BD3B321705D"/>
          </w:pPr>
          <w:r>
            <w:t>[</w:t>
          </w:r>
          <w:r>
            <w:t>英语专业荣誉文学学士</w:t>
          </w:r>
          <w:r>
            <w:t>]</w:t>
          </w:r>
        </w:p>
      </w:docPartBody>
    </w:docPart>
    <w:docPart>
      <w:docPartPr>
        <w:name w:val="0CFDCFCF43CB4223A88B33FA33EA06E1"/>
        <w:category>
          <w:name w:val="常规"/>
          <w:gallery w:val="placeholder"/>
        </w:category>
        <w:types>
          <w:type w:val="bbPlcHdr"/>
        </w:types>
        <w:behaviors>
          <w:behavior w:val="content"/>
        </w:behaviors>
        <w:guid w:val="{2AE81451-9B80-40A8-922A-1779EDEB7000}"/>
      </w:docPartPr>
      <w:docPartBody>
        <w:p>
          <w:pPr>
            <w:pStyle w:val="0CFDCFCF43CB4223A88B33FA33EA06E1"/>
          </w:pPr>
          <w:r>
            <w:t>[</w:t>
          </w:r>
          <w:r>
            <w:t>选取年份</w:t>
          </w:r>
          <w:r>
            <w:t>]</w:t>
          </w:r>
        </w:p>
      </w:docPartBody>
    </w:docPart>
    <w:docPart>
      <w:docPartPr>
        <w:name w:val="223D45582D764005AB695891D312B5E4"/>
        <w:category>
          <w:name w:val="常规"/>
          <w:gallery w:val="placeholder"/>
        </w:category>
        <w:types>
          <w:type w:val="bbPlcHdr"/>
        </w:types>
        <w:behaviors>
          <w:behavior w:val="content"/>
        </w:behaviors>
        <w:guid w:val="{63F954CF-995D-4D53-997F-E241EA732496}"/>
      </w:docPartPr>
      <w:docPartBody>
        <w:p>
          <w:pPr>
            <w:pStyle w:val="223D45582D764005AB695891D312B5E4"/>
          </w:pPr>
          <w:r>
            <w:t>[</w:t>
          </w:r>
          <w:r>
            <w:t>专业领域：新闻学，文书写作</w:t>
          </w:r>
          <w:r>
            <w:t>]</w:t>
          </w:r>
        </w:p>
      </w:docPartBody>
    </w:docPart>
    <w:docPart>
      <w:docPartPr>
        <w:name w:val="DF8F6203774440B48C4483C770D81A04"/>
        <w:category>
          <w:name w:val="常规"/>
          <w:gallery w:val="placeholder"/>
        </w:category>
        <w:types>
          <w:type w:val="bbPlcHdr"/>
        </w:types>
        <w:behaviors>
          <w:behavior w:val="content"/>
        </w:behaviors>
        <w:guid w:val="{07D6A673-E718-4B3E-9916-BB5841174357}"/>
      </w:docPartPr>
      <w:docPartBody>
        <w:p>
          <w:pPr>
            <w:pStyle w:val="DF8F6203774440B48C4483C770D81A04"/>
          </w:pPr>
          <w:r>
            <w:t>[</w:t>
          </w:r>
          <w:r>
            <w:t>辅修：法语</w:t>
          </w:r>
          <w:r>
            <w:t>]</w:t>
          </w:r>
        </w:p>
      </w:docPartBody>
    </w:docPart>
    <w:docPart>
      <w:docPartPr>
        <w:name w:val="711DBFE1974E48ED80695B88F0E2535A"/>
        <w:category>
          <w:name w:val="常规"/>
          <w:gallery w:val="placeholder"/>
        </w:category>
        <w:types>
          <w:type w:val="bbPlcHdr"/>
        </w:types>
        <w:behaviors>
          <w:behavior w:val="content"/>
        </w:behaviors>
        <w:guid w:val="{49AC3B11-8AC6-4E6D-8A0C-C35090698B42}"/>
      </w:docPartPr>
      <w:docPartBody>
        <w:p>
          <w:pPr>
            <w:pStyle w:val="711DBFE1974E48ED80695B88F0E2535A"/>
          </w:pPr>
          <w:r>
            <w:t>[</w:t>
          </w:r>
          <w:r>
            <w:t>荣誉论文：</w:t>
          </w:r>
          <w:r>
            <w:t>“</w:t>
          </w:r>
          <w:r>
            <w:t>妇女背叛与现代媒体</w:t>
          </w:r>
          <w:r>
            <w:t>”]</w:t>
          </w:r>
        </w:p>
      </w:docPartBody>
    </w:docPart>
    <w:docPart>
      <w:docPartPr>
        <w:name w:val="04F7BDB878E948CABE8E8D3A247CFA81"/>
        <w:category>
          <w:name w:val="常规"/>
          <w:gallery w:val="placeholder"/>
        </w:category>
        <w:types>
          <w:type w:val="bbPlcHdr"/>
        </w:types>
        <w:behaviors>
          <w:behavior w:val="content"/>
        </w:behaviors>
        <w:guid w:val="{63E1CE06-AC3F-4E4F-84BF-5EBCC6CF7F12}"/>
      </w:docPartPr>
      <w:docPartBody>
        <w:p>
          <w:pPr>
            <w:pStyle w:val="04F7BDB878E948CABE8E8D3A247CFA81"/>
          </w:pPr>
          <w:r>
            <w:t>[</w:t>
          </w:r>
          <w:r>
            <w:t>博士后基金，</w:t>
          </w:r>
          <w:r>
            <w:t>Elm University]</w:t>
          </w:r>
        </w:p>
      </w:docPartBody>
    </w:docPart>
    <w:docPart>
      <w:docPartPr>
        <w:name w:val="AA3AC93FBF924197B6A09871004AC39F"/>
        <w:category>
          <w:name w:val="常规"/>
          <w:gallery w:val="placeholder"/>
        </w:category>
        <w:types>
          <w:type w:val="bbPlcHdr"/>
        </w:types>
        <w:behaviors>
          <w:behavior w:val="content"/>
        </w:behaviors>
        <w:guid w:val="{7FDBEFA8-A8D2-4B28-95CF-F18DEA16ECF9}"/>
      </w:docPartPr>
      <w:docPartBody>
        <w:p>
          <w:pPr>
            <w:pStyle w:val="AA3AC93FBF924197B6A09871004AC39F"/>
          </w:pPr>
          <w:r>
            <w:t>[</w:t>
          </w:r>
          <w:r>
            <w:t>开始日期</w:t>
          </w:r>
          <w:r>
            <w:t>]</w:t>
          </w:r>
        </w:p>
      </w:docPartBody>
    </w:docPart>
    <w:docPart>
      <w:docPartPr>
        <w:name w:val="AC0E93EF13DE485D9D158F988C1A5B97"/>
        <w:category>
          <w:name w:val="常规"/>
          <w:gallery w:val="placeholder"/>
        </w:category>
        <w:types>
          <w:type w:val="bbPlcHdr"/>
        </w:types>
        <w:behaviors>
          <w:behavior w:val="content"/>
        </w:behaviors>
        <w:guid w:val="{E7ABCD0D-92BC-42CA-BD9B-C92F04CC3041}"/>
      </w:docPartPr>
      <w:docPartBody>
        <w:p>
          <w:pPr>
            <w:pStyle w:val="AC0E93EF13DE485D9D158F988C1A5B97"/>
          </w:pPr>
          <w:r>
            <w:t>[</w:t>
          </w:r>
          <w:r>
            <w:t>结束日期</w:t>
          </w:r>
          <w:r>
            <w:t>]</w:t>
          </w:r>
        </w:p>
      </w:docPartBody>
    </w:docPart>
    <w:docPart>
      <w:docPartPr>
        <w:name w:val="5E91404DF47D4BD7A0850D6DB48B47FE"/>
        <w:category>
          <w:name w:val="常规"/>
          <w:gallery w:val="placeholder"/>
        </w:category>
        <w:types>
          <w:type w:val="bbPlcHdr"/>
        </w:types>
        <w:behaviors>
          <w:behavior w:val="content"/>
        </w:behaviors>
        <w:guid w:val="{1A1A1373-FF44-4620-93F5-723F31AC85D0}"/>
      </w:docPartPr>
      <w:docPartBody>
        <w:p>
          <w:pPr>
            <w:pStyle w:val="5E91404DF47D4BD7A0850D6DB48B47FE"/>
          </w:pPr>
          <w:r>
            <w:t>[</w:t>
          </w:r>
          <w:r>
            <w:t>校长奖学金</w:t>
          </w:r>
          <w:r>
            <w:rPr>
              <w:i/>
            </w:rPr>
            <w:t>，</w:t>
          </w:r>
          <w:r>
            <w:rPr>
              <w:i/>
            </w:rPr>
            <w:t>Oak Tree University]</w:t>
          </w:r>
        </w:p>
      </w:docPartBody>
    </w:docPart>
    <w:docPart>
      <w:docPartPr>
        <w:name w:val="FB536167E87244DAAF50D5E4E8466F42"/>
        <w:category>
          <w:name w:val="常规"/>
          <w:gallery w:val="placeholder"/>
        </w:category>
        <w:types>
          <w:type w:val="bbPlcHdr"/>
        </w:types>
        <w:behaviors>
          <w:behavior w:val="content"/>
        </w:behaviors>
        <w:guid w:val="{334EBCC9-33F5-4204-82B4-5FF3102356F0}"/>
      </w:docPartPr>
      <w:docPartBody>
        <w:p>
          <w:pPr>
            <w:pStyle w:val="FB536167E87244DAAF50D5E4E8466F42"/>
          </w:pPr>
          <w:r>
            <w:t>[</w:t>
          </w:r>
          <w:r>
            <w:t>开始日期</w:t>
          </w:r>
          <w:r>
            <w:t>]</w:t>
          </w:r>
        </w:p>
      </w:docPartBody>
    </w:docPart>
    <w:docPart>
      <w:docPartPr>
        <w:name w:val="5E256E53382D4E1C825A09F7DBD136C2"/>
        <w:category>
          <w:name w:val="常规"/>
          <w:gallery w:val="placeholder"/>
        </w:category>
        <w:types>
          <w:type w:val="bbPlcHdr"/>
        </w:types>
        <w:behaviors>
          <w:behavior w:val="content"/>
        </w:behaviors>
        <w:guid w:val="{7C2E33F7-29C4-4AE5-81D1-53BFC27F296C}"/>
      </w:docPartPr>
      <w:docPartBody>
        <w:p>
          <w:pPr>
            <w:pStyle w:val="5E256E53382D4E1C825A09F7DBD136C2"/>
          </w:pPr>
          <w:r>
            <w:t>[</w:t>
          </w:r>
          <w:r>
            <w:t>结束日期</w:t>
          </w:r>
          <w:r>
            <w:t>]</w:t>
          </w:r>
        </w:p>
      </w:docPartBody>
    </w:docPart>
    <w:docPart>
      <w:docPartPr>
        <w:name w:val="E0592BB687794AF09FD23D67FCDDA87C"/>
        <w:category>
          <w:name w:val="常规"/>
          <w:gallery w:val="placeholder"/>
        </w:category>
        <w:types>
          <w:type w:val="bbPlcHdr"/>
        </w:types>
        <w:behaviors>
          <w:behavior w:val="content"/>
        </w:behaviors>
        <w:guid w:val="{8EB59805-A224-41D6-9CFA-5025A2E3FF59}"/>
      </w:docPartPr>
      <w:docPartBody>
        <w:p>
          <w:pPr>
            <w:pStyle w:val="E0592BB687794AF09FD23D67FCDDA87C"/>
          </w:pPr>
          <w:r>
            <w:t>[</w:t>
          </w:r>
          <w:r>
            <w:t>优秀基金，</w:t>
          </w:r>
          <w:r>
            <w:t xml:space="preserve"> </w:t>
          </w:r>
          <w:r>
            <w:rPr>
              <w:i/>
            </w:rPr>
            <w:t>Oak Tree University]</w:t>
          </w:r>
        </w:p>
      </w:docPartBody>
    </w:docPart>
    <w:docPart>
      <w:docPartPr>
        <w:name w:val="1C559608D0CB4A79B6E7255B442FCD56"/>
        <w:category>
          <w:name w:val="常规"/>
          <w:gallery w:val="placeholder"/>
        </w:category>
        <w:types>
          <w:type w:val="bbPlcHdr"/>
        </w:types>
        <w:behaviors>
          <w:behavior w:val="content"/>
        </w:behaviors>
        <w:guid w:val="{400FBAF3-8896-4234-AAB0-DCC79912FB5B}"/>
      </w:docPartPr>
      <w:docPartBody>
        <w:p>
          <w:pPr>
            <w:pStyle w:val="1C559608D0CB4A79B6E7255B442FCD56"/>
          </w:pPr>
          <w:r>
            <w:t>[</w:t>
          </w:r>
          <w:r>
            <w:t>开始日期</w:t>
          </w:r>
          <w:r>
            <w:t>]</w:t>
          </w:r>
        </w:p>
      </w:docPartBody>
    </w:docPart>
    <w:docPart>
      <w:docPartPr>
        <w:name w:val="C9AEE7A61BD64DECAD2E336690C09BBB"/>
        <w:category>
          <w:name w:val="常规"/>
          <w:gallery w:val="placeholder"/>
        </w:category>
        <w:types>
          <w:type w:val="bbPlcHdr"/>
        </w:types>
        <w:behaviors>
          <w:behavior w:val="content"/>
        </w:behaviors>
        <w:guid w:val="{BBECB033-4676-445F-8D2A-66E74FA1E8B1}"/>
      </w:docPartPr>
      <w:docPartBody>
        <w:p>
          <w:pPr>
            <w:pStyle w:val="C9AEE7A61BD64DECAD2E336690C09BBB"/>
          </w:pPr>
          <w:r>
            <w:t>[</w:t>
          </w:r>
          <w:r>
            <w:t>结束日期</w:t>
          </w:r>
          <w:r>
            <w:t>]</w:t>
          </w:r>
        </w:p>
      </w:docPartBody>
    </w:docPart>
    <w:docPart>
      <w:docPartPr>
        <w:name w:val="803C7821EABC4FA09FD3233FFE02CE06"/>
        <w:category>
          <w:name w:val="常规"/>
          <w:gallery w:val="placeholder"/>
        </w:category>
        <w:types>
          <w:type w:val="bbPlcHdr"/>
        </w:types>
        <w:behaviors>
          <w:behavior w:val="content"/>
        </w:behaviors>
        <w:guid w:val="{EF436840-A284-46C8-BE0D-E7B3DA9D49DA}"/>
      </w:docPartPr>
      <w:docPartBody>
        <w:p>
          <w:pPr>
            <w:pStyle w:val="803C7821EABC4FA09FD3233FFE02CE06"/>
          </w:pPr>
          <w:r>
            <w:t>[Walnut Grove University, Chapel Hill, NC]</w:t>
          </w:r>
        </w:p>
      </w:docPartBody>
    </w:docPart>
    <w:docPart>
      <w:docPartPr>
        <w:name w:val="CFD88BD0A6984D15A8414340BECF4B3B"/>
        <w:category>
          <w:name w:val="常规"/>
          <w:gallery w:val="placeholder"/>
        </w:category>
        <w:types>
          <w:type w:val="bbPlcHdr"/>
        </w:types>
        <w:behaviors>
          <w:behavior w:val="content"/>
        </w:behaviors>
        <w:guid w:val="{AFFC22FE-97FE-4A4A-9539-E5CC48747098}"/>
      </w:docPartPr>
      <w:docPartBody>
        <w:p>
          <w:pPr>
            <w:pStyle w:val="CFD88BD0A6984D15A8414340BECF4B3B"/>
          </w:pPr>
          <w:r>
            <w:t>[</w:t>
          </w:r>
          <w:r>
            <w:t>讲师</w:t>
          </w:r>
          <w:r>
            <w:t xml:space="preserve"> –“21 </w:t>
          </w:r>
          <w:r>
            <w:t>世纪全球文化传播</w:t>
          </w:r>
          <w:r>
            <w:t>”]</w:t>
          </w:r>
        </w:p>
      </w:docPartBody>
    </w:docPart>
    <w:docPart>
      <w:docPartPr>
        <w:name w:val="BFB6B1B2283F4476ADE3BB55624BBE94"/>
        <w:category>
          <w:name w:val="常规"/>
          <w:gallery w:val="placeholder"/>
        </w:category>
        <w:types>
          <w:type w:val="bbPlcHdr"/>
        </w:types>
        <w:behaviors>
          <w:behavior w:val="content"/>
        </w:behaviors>
        <w:guid w:val="{05674110-BF3F-455E-A387-569A7B999C44}"/>
      </w:docPartPr>
      <w:docPartBody>
        <w:p>
          <w:pPr>
            <w:pStyle w:val="BFB6B1B2283F4476ADE3BB55624BBE94"/>
          </w:pPr>
          <w:r>
            <w:t>[</w:t>
          </w:r>
          <w:r>
            <w:t>选取年份</w:t>
          </w:r>
          <w:r>
            <w:t>]</w:t>
          </w:r>
        </w:p>
      </w:docPartBody>
    </w:docPart>
    <w:docPart>
      <w:docPartPr>
        <w:name w:val="826142629DB64F328770C44C10FCB273"/>
        <w:category>
          <w:name w:val="常规"/>
          <w:gallery w:val="placeholder"/>
        </w:category>
        <w:types>
          <w:type w:val="bbPlcHdr"/>
        </w:types>
        <w:behaviors>
          <w:behavior w:val="content"/>
        </w:behaviors>
        <w:guid w:val="{93475916-4B24-456D-8A88-CBC9F9AD2152}"/>
      </w:docPartPr>
      <w:docPartBody>
        <w:p>
          <w:pPr>
            <w:pStyle w:val="826142629DB64F328770C44C10FCB273"/>
          </w:pPr>
          <w:r>
            <w:t>[</w:t>
          </w:r>
          <w:r>
            <w:t>编写课程提纲和整体课程结构并管理所有年级。</w:t>
          </w:r>
          <w:r>
            <w:t>]</w:t>
          </w:r>
        </w:p>
      </w:docPartBody>
    </w:docPart>
    <w:docPart>
      <w:docPartPr>
        <w:name w:val="FCF8D2042F1B464FA554431D907C8758"/>
        <w:category>
          <w:name w:val="常规"/>
          <w:gallery w:val="placeholder"/>
        </w:category>
        <w:types>
          <w:type w:val="bbPlcHdr"/>
        </w:types>
        <w:behaviors>
          <w:behavior w:val="content"/>
        </w:behaviors>
        <w:guid w:val="{24476ACC-E995-4299-82EC-41D2FBB89D31}"/>
      </w:docPartPr>
      <w:docPartBody>
        <w:p>
          <w:pPr>
            <w:pStyle w:val="FCF8D2042F1B464FA554431D907C8758"/>
          </w:pPr>
          <w:r>
            <w:t>[</w:t>
          </w:r>
          <w:r>
            <w:t>兼职讲师</w:t>
          </w:r>
          <w:r>
            <w:t xml:space="preserve"> –“</w:t>
          </w:r>
          <w:r>
            <w:t>编辑技术文档</w:t>
          </w:r>
          <w:r>
            <w:t>”]</w:t>
          </w:r>
        </w:p>
      </w:docPartBody>
    </w:docPart>
    <w:docPart>
      <w:docPartPr>
        <w:name w:val="0AE60E51DCBF453BB29B70BCB76AEF15"/>
        <w:category>
          <w:name w:val="常规"/>
          <w:gallery w:val="placeholder"/>
        </w:category>
        <w:types>
          <w:type w:val="bbPlcHdr"/>
        </w:types>
        <w:behaviors>
          <w:behavior w:val="content"/>
        </w:behaviors>
        <w:guid w:val="{42B4434C-DF52-4729-8AE2-59E3900A72D8}"/>
      </w:docPartPr>
      <w:docPartBody>
        <w:p>
          <w:pPr>
            <w:pStyle w:val="0AE60E51DCBF453BB29B70BCB76AEF15"/>
          </w:pPr>
          <w:r>
            <w:t>[</w:t>
          </w:r>
          <w:r>
            <w:t>选取年份</w:t>
          </w:r>
          <w:r>
            <w:t>]</w:t>
          </w:r>
        </w:p>
      </w:docPartBody>
    </w:docPart>
    <w:docPart>
      <w:docPartPr>
        <w:name w:val="AA773E244FA14225B605635A5EC40AC8"/>
        <w:category>
          <w:name w:val="常规"/>
          <w:gallery w:val="placeholder"/>
        </w:category>
        <w:types>
          <w:type w:val="bbPlcHdr"/>
        </w:types>
        <w:behaviors>
          <w:behavior w:val="content"/>
        </w:behaviors>
        <w:guid w:val="{1DD5A700-158E-4F4E-8218-D2D0CBE94FDD}"/>
      </w:docPartPr>
      <w:docPartBody>
        <w:p>
          <w:pPr>
            <w:pStyle w:val="AA773E244FA14225B605635A5EC40AC8"/>
          </w:pPr>
          <w:r>
            <w:t>[</w:t>
          </w:r>
          <w:r>
            <w:t>编写课程提纲和整体课程结构并管理所有年级。</w:t>
          </w:r>
          <w:r>
            <w:t>]</w:t>
          </w:r>
        </w:p>
      </w:docPartBody>
    </w:docPart>
    <w:docPart>
      <w:docPartPr>
        <w:name w:val="D08A76EC9BB64D3F949995DE751DC15A"/>
        <w:category>
          <w:name w:val="常规"/>
          <w:gallery w:val="placeholder"/>
        </w:category>
        <w:types>
          <w:type w:val="bbPlcHdr"/>
        </w:types>
        <w:behaviors>
          <w:behavior w:val="content"/>
        </w:behaviors>
        <w:guid w:val="{52697276-D7F6-4AEB-9FBF-6C4AEEB7A4AF}"/>
      </w:docPartPr>
      <w:docPartBody>
        <w:p>
          <w:pPr>
            <w:pStyle w:val="D08A76EC9BB64D3F949995DE751DC15A"/>
          </w:pPr>
          <w:r>
            <w:t>[</w:t>
          </w:r>
          <w:r>
            <w:t>讲师</w:t>
          </w:r>
          <w:r>
            <w:t xml:space="preserve"> – </w:t>
          </w:r>
          <w:r>
            <w:t>法语</w:t>
          </w:r>
          <w:r>
            <w:t xml:space="preserve"> 101</w:t>
          </w:r>
          <w:r>
            <w:t>、</w:t>
          </w:r>
          <w:r>
            <w:t>102</w:t>
          </w:r>
          <w:r>
            <w:t>、</w:t>
          </w:r>
          <w:r>
            <w:t xml:space="preserve">201 </w:t>
          </w:r>
          <w:r>
            <w:t>和</w:t>
          </w:r>
          <w:r>
            <w:t xml:space="preserve"> 202]</w:t>
          </w:r>
        </w:p>
      </w:docPartBody>
    </w:docPart>
    <w:docPart>
      <w:docPartPr>
        <w:name w:val="956F23AF93514EE3ADD555345BB602C0"/>
        <w:category>
          <w:name w:val="常规"/>
          <w:gallery w:val="placeholder"/>
        </w:category>
        <w:types>
          <w:type w:val="bbPlcHdr"/>
        </w:types>
        <w:behaviors>
          <w:behavior w:val="content"/>
        </w:behaviors>
        <w:guid w:val="{AF5EB85B-C008-4DB5-908D-F58653805CBF}"/>
      </w:docPartPr>
      <w:docPartBody>
        <w:p>
          <w:pPr>
            <w:pStyle w:val="956F23AF93514EE3ADD555345BB602C0"/>
          </w:pPr>
          <w:r>
            <w:t>[</w:t>
          </w:r>
          <w:r>
            <w:t>选取年份</w:t>
          </w:r>
        </w:p>
      </w:docPartBody>
    </w:docPart>
    <w:docPart>
      <w:docPartPr>
        <w:name w:val="E03F1DA2720F469E9C163E70DCA929C2"/>
        <w:category>
          <w:name w:val="常规"/>
          <w:gallery w:val="placeholder"/>
        </w:category>
        <w:types>
          <w:type w:val="bbPlcHdr"/>
        </w:types>
        <w:behaviors>
          <w:behavior w:val="content"/>
        </w:behaviors>
        <w:guid w:val="{27AB2276-0ABC-413B-AF26-53FEA1F249C5}"/>
      </w:docPartPr>
      <w:docPartBody>
        <w:p>
          <w:pPr>
            <w:pStyle w:val="E03F1DA2720F469E9C163E70DCA929C2"/>
          </w:pPr>
          <w:r>
            <w:t>[</w:t>
          </w:r>
          <w:r>
            <w:t>编写课程提纲和整体课程结构并管理所有年级。</w:t>
          </w:r>
          <w:r>
            <w:t>]</w:t>
          </w:r>
        </w:p>
      </w:docPartBody>
    </w:docPart>
    <w:docPart>
      <w:docPartPr>
        <w:name w:val="9EB7283AF9F844E38A616395A339CF1B"/>
        <w:category>
          <w:name w:val="常规"/>
          <w:gallery w:val="placeholder"/>
        </w:category>
        <w:types>
          <w:type w:val="bbPlcHdr"/>
        </w:types>
        <w:behaviors>
          <w:behavior w:val="content"/>
        </w:behaviors>
        <w:guid w:val="{CB33D7B6-B57F-445E-962A-F91A63D4E485}"/>
      </w:docPartPr>
      <w:docPartBody>
        <w:p>
          <w:pPr>
            <w:pStyle w:val="9EB7283AF9F844E38A616395A339CF1B"/>
          </w:pPr>
          <w:r>
            <w:t>[</w:t>
          </w:r>
          <w:r>
            <w:t>助教</w:t>
          </w:r>
          <w:r>
            <w:t xml:space="preserve"> – </w:t>
          </w:r>
          <w:r>
            <w:t>在</w:t>
          </w:r>
          <w:r>
            <w:t>“</w:t>
          </w:r>
          <w:r>
            <w:t>高级修辞</w:t>
          </w:r>
          <w:r>
            <w:t>”</w:t>
          </w:r>
          <w:r>
            <w:t>方面协助教授</w:t>
          </w:r>
          <w:r>
            <w:t xml:space="preserve"> Garth Fort]</w:t>
          </w:r>
        </w:p>
      </w:docPartBody>
    </w:docPart>
    <w:docPart>
      <w:docPartPr>
        <w:name w:val="63E8E842F03642938A04AF4C72C07481"/>
        <w:category>
          <w:name w:val="常规"/>
          <w:gallery w:val="placeholder"/>
        </w:category>
        <w:types>
          <w:type w:val="bbPlcHdr"/>
        </w:types>
        <w:behaviors>
          <w:behavior w:val="content"/>
        </w:behaviors>
        <w:guid w:val="{F4847A25-0170-4BD0-86AD-E0B19F7BA0D5}"/>
      </w:docPartPr>
      <w:docPartBody>
        <w:p>
          <w:pPr>
            <w:pStyle w:val="63E8E842F03642938A04AF4C72C07481"/>
          </w:pPr>
          <w:r>
            <w:t>[</w:t>
          </w:r>
          <w:r>
            <w:t>选取年份</w:t>
          </w:r>
          <w:r>
            <w:t>]</w:t>
          </w:r>
        </w:p>
      </w:docPartBody>
    </w:docPart>
    <w:docPart>
      <w:docPartPr>
        <w:name w:val="6DDB75E00736482C9DDCA8A1F4BACB28"/>
        <w:category>
          <w:name w:val="常规"/>
          <w:gallery w:val="placeholder"/>
        </w:category>
        <w:types>
          <w:type w:val="bbPlcHdr"/>
        </w:types>
        <w:behaviors>
          <w:behavior w:val="content"/>
        </w:behaviors>
        <w:guid w:val="{308C7FFB-9076-4339-95DA-D07B2CBC200C}"/>
      </w:docPartPr>
      <w:docPartBody>
        <w:p>
          <w:pPr>
            <w:pStyle w:val="6DDB75E00736482C9DDCA8A1F4BACB28"/>
          </w:pPr>
          <w:r>
            <w:t>[</w:t>
          </w:r>
          <w:r>
            <w:t>合作进行课程和考试研发，根据需要会见学生，批改所有书面作业，包括毕业考试论文。</w:t>
          </w:r>
          <w:r>
            <w:t>]</w:t>
          </w:r>
        </w:p>
      </w:docPartBody>
    </w:docPart>
    <w:docPart>
      <w:docPartPr>
        <w:name w:val="57B4ACEC0F234F8FA4EE7315D3871C60"/>
        <w:category>
          <w:name w:val="常规"/>
          <w:gallery w:val="placeholder"/>
        </w:category>
        <w:types>
          <w:type w:val="bbPlcHdr"/>
        </w:types>
        <w:behaviors>
          <w:behavior w:val="content"/>
        </w:behaviors>
        <w:guid w:val="{776B4823-BB58-4A25-B054-B9CC5D0C4D6A}"/>
      </w:docPartPr>
      <w:docPartBody>
        <w:p>
          <w:pPr>
            <w:pStyle w:val="57B4ACEC0F234F8FA4EE7315D3871C60"/>
          </w:pPr>
          <w:r>
            <w:t>[Lucerne Publishing, Raleigh, NC]</w:t>
          </w:r>
        </w:p>
      </w:docPartBody>
    </w:docPart>
    <w:docPart>
      <w:docPartPr>
        <w:name w:val="08E470B58D7841E38227076030E43D2D"/>
        <w:category>
          <w:name w:val="常规"/>
          <w:gallery w:val="placeholder"/>
        </w:category>
        <w:types>
          <w:type w:val="bbPlcHdr"/>
        </w:types>
        <w:behaviors>
          <w:behavior w:val="content"/>
        </w:behaviors>
        <w:guid w:val="{7571BDB3-B3F5-48D0-AF4D-E339F4D68799}"/>
      </w:docPartPr>
      <w:docPartBody>
        <w:p>
          <w:pPr>
            <w:pStyle w:val="08E470B58D7841E38227076030E43D2D"/>
          </w:pPr>
          <w:r>
            <w:t>[</w:t>
          </w:r>
          <w:r>
            <w:t>编辑</w:t>
          </w:r>
          <w:r>
            <w:t>]</w:t>
          </w:r>
        </w:p>
      </w:docPartBody>
    </w:docPart>
    <w:docPart>
      <w:docPartPr>
        <w:name w:val="A8C6B59BDD064B849E6F43113D1F68CE"/>
        <w:category>
          <w:name w:val="常规"/>
          <w:gallery w:val="placeholder"/>
        </w:category>
        <w:types>
          <w:type w:val="bbPlcHdr"/>
        </w:types>
        <w:behaviors>
          <w:behavior w:val="content"/>
        </w:behaviors>
        <w:guid w:val="{74AE4F5D-C7AD-4B62-BE77-B2A13459FD37}"/>
      </w:docPartPr>
      <w:docPartBody>
        <w:p>
          <w:pPr>
            <w:pStyle w:val="A8C6B59BDD064B849E6F43113D1F68CE"/>
          </w:pPr>
          <w:r>
            <w:t>[</w:t>
          </w:r>
          <w:r>
            <w:t>开始日期</w:t>
          </w:r>
          <w:r>
            <w:t>]</w:t>
          </w:r>
        </w:p>
      </w:docPartBody>
    </w:docPart>
    <w:docPart>
      <w:docPartPr>
        <w:name w:val="0641E032A5BC484A8A66A430F8C6354B"/>
        <w:category>
          <w:name w:val="常规"/>
          <w:gallery w:val="placeholder"/>
        </w:category>
        <w:types>
          <w:type w:val="bbPlcHdr"/>
        </w:types>
        <w:behaviors>
          <w:behavior w:val="content"/>
        </w:behaviors>
        <w:guid w:val="{F0F95EB2-1277-4A32-B3DA-1CCAB4410ABA}"/>
      </w:docPartPr>
      <w:docPartBody>
        <w:p>
          <w:pPr>
            <w:pStyle w:val="0641E032A5BC484A8A66A430F8C6354B"/>
          </w:pPr>
          <w:r>
            <w:t>[</w:t>
          </w:r>
          <w:r>
            <w:t>结束日期</w:t>
          </w:r>
          <w:r>
            <w:t>]</w:t>
          </w:r>
        </w:p>
      </w:docPartBody>
    </w:docPart>
    <w:docPart>
      <w:docPartPr>
        <w:name w:val="2B397729DA4F4875A24848DABC57F583"/>
        <w:category>
          <w:name w:val="常规"/>
          <w:gallery w:val="placeholder"/>
        </w:category>
        <w:types>
          <w:type w:val="bbPlcHdr"/>
        </w:types>
        <w:behaviors>
          <w:behavior w:val="content"/>
        </w:behaviors>
        <w:guid w:val="{4083B006-92C2-4396-A766-439A06DCD6DC}"/>
      </w:docPartPr>
      <w:docPartBody>
        <w:p>
          <w:pPr>
            <w:pStyle w:val="2B397729DA4F4875A24848DABC57F583"/>
          </w:pPr>
          <w:r>
            <w:t>[</w:t>
          </w:r>
          <w:r>
            <w:t>根据需要远程提供编辑支持，包括其内部联机文档和印刷文档的内容编辑和文字加工编辑。</w:t>
          </w:r>
          <w:r>
            <w:t>]</w:t>
          </w:r>
        </w:p>
      </w:docPartBody>
    </w:docPart>
    <w:docPart>
      <w:docPartPr>
        <w:name w:val="625DA3B4C17D4162A4CD209327E89C24"/>
        <w:category>
          <w:name w:val="常规"/>
          <w:gallery w:val="placeholder"/>
        </w:category>
        <w:types>
          <w:type w:val="bbPlcHdr"/>
        </w:types>
        <w:behaviors>
          <w:behavior w:val="content"/>
        </w:behaviors>
        <w:guid w:val="{507FCB7C-F645-463A-9B4A-F19CEFA3AC97}"/>
      </w:docPartPr>
      <w:docPartBody>
        <w:p>
          <w:pPr>
            <w:pStyle w:val="625DA3B4C17D4162A4CD209327E89C24"/>
          </w:pPr>
          <w:r>
            <w:t>[Wide World Importers, Durham, NC]</w:t>
          </w:r>
        </w:p>
      </w:docPartBody>
    </w:docPart>
    <w:docPart>
      <w:docPartPr>
        <w:name w:val="5584E65E825E4962B8244B7F1FAEB130"/>
        <w:category>
          <w:name w:val="常规"/>
          <w:gallery w:val="placeholder"/>
        </w:category>
        <w:types>
          <w:type w:val="bbPlcHdr"/>
        </w:types>
        <w:behaviors>
          <w:behavior w:val="content"/>
        </w:behaviors>
        <w:guid w:val="{492C17BD-1456-4956-A834-297ADCF9A0F1}"/>
      </w:docPartPr>
      <w:docPartBody>
        <w:p>
          <w:pPr>
            <w:pStyle w:val="5584E65E825E4962B8244B7F1FAEB130"/>
          </w:pPr>
          <w:r>
            <w:t>[</w:t>
          </w:r>
          <w:r>
            <w:t>研究员</w:t>
          </w:r>
          <w:r>
            <w:t>]</w:t>
          </w:r>
        </w:p>
      </w:docPartBody>
    </w:docPart>
    <w:docPart>
      <w:docPartPr>
        <w:name w:val="BF50671E80884461813C648DE7DCD76A"/>
        <w:category>
          <w:name w:val="常规"/>
          <w:gallery w:val="placeholder"/>
        </w:category>
        <w:types>
          <w:type w:val="bbPlcHdr"/>
        </w:types>
        <w:behaviors>
          <w:behavior w:val="content"/>
        </w:behaviors>
        <w:guid w:val="{D1812007-C6AD-49A0-AA1F-A03B77DE9913}"/>
      </w:docPartPr>
      <w:docPartBody>
        <w:p>
          <w:pPr>
            <w:pStyle w:val="BF50671E80884461813C648DE7DCD76A"/>
          </w:pPr>
          <w:r>
            <w:t>[</w:t>
          </w:r>
          <w:r>
            <w:t>开始日期</w:t>
          </w:r>
          <w:r>
            <w:t>]</w:t>
          </w:r>
        </w:p>
      </w:docPartBody>
    </w:docPart>
    <w:docPart>
      <w:docPartPr>
        <w:name w:val="B637CC298D724AAB87EDF7BE33A7FFD0"/>
        <w:category>
          <w:name w:val="常规"/>
          <w:gallery w:val="placeholder"/>
        </w:category>
        <w:types>
          <w:type w:val="bbPlcHdr"/>
        </w:types>
        <w:behaviors>
          <w:behavior w:val="content"/>
        </w:behaviors>
        <w:guid w:val="{9F20B5BA-25FB-41C8-95BD-03B15BD2D0CD}"/>
      </w:docPartPr>
      <w:docPartBody>
        <w:p>
          <w:pPr>
            <w:pStyle w:val="B637CC298D724AAB87EDF7BE33A7FFD0"/>
          </w:pPr>
          <w:r>
            <w:t>[</w:t>
          </w:r>
          <w:r>
            <w:t>结束日期</w:t>
          </w:r>
          <w:r>
            <w:t>]</w:t>
          </w:r>
        </w:p>
      </w:docPartBody>
    </w:docPart>
    <w:docPart>
      <w:docPartPr>
        <w:name w:val="828593A52BBE460B94608C483A19AB2C"/>
        <w:category>
          <w:name w:val="常规"/>
          <w:gallery w:val="placeholder"/>
        </w:category>
        <w:types>
          <w:type w:val="bbPlcHdr"/>
        </w:types>
        <w:behaviors>
          <w:behavior w:val="content"/>
        </w:behaviors>
        <w:guid w:val="{C766976A-DD74-484C-8B80-40EB9353E47A}"/>
      </w:docPartPr>
      <w:docPartBody>
        <w:p>
          <w:pPr>
            <w:pStyle w:val="828593A52BBE460B94608C483A19AB2C"/>
          </w:pPr>
          <w:r>
            <w:t>[</w:t>
          </w:r>
          <w:r>
            <w:t>搜集包括统计和市场发展趋势在内的报告来跟踪联机销售与原始的脱机销售的增长。</w:t>
          </w:r>
          <w:r>
            <w:t>]</w:t>
          </w:r>
        </w:p>
      </w:docPartBody>
    </w:docPart>
    <w:docPart>
      <w:docPartPr>
        <w:name w:val="05652520512D4E42A1D14A8D6864E6EC"/>
        <w:category>
          <w:name w:val="常规"/>
          <w:gallery w:val="placeholder"/>
        </w:category>
        <w:types>
          <w:type w:val="bbPlcHdr"/>
        </w:types>
        <w:behaviors>
          <w:behavior w:val="content"/>
        </w:behaviors>
        <w:guid w:val="{35ADE49E-02E7-441D-856E-AB92A03DCBD8}"/>
      </w:docPartPr>
      <w:docPartBody>
        <w:p>
          <w:pPr>
            <w:pStyle w:val="05652520512D4E42A1D14A8D6864E6EC"/>
          </w:pPr>
          <w:r>
            <w:t>[Fabrikam, Inc., Raleigh, NC]</w:t>
          </w:r>
        </w:p>
      </w:docPartBody>
    </w:docPart>
    <w:docPart>
      <w:docPartPr>
        <w:name w:val="8EFEFA73C2144756970DD23F0C350EC4"/>
        <w:category>
          <w:name w:val="常规"/>
          <w:gallery w:val="placeholder"/>
        </w:category>
        <w:types>
          <w:type w:val="bbPlcHdr"/>
        </w:types>
        <w:behaviors>
          <w:behavior w:val="content"/>
        </w:behaviors>
        <w:guid w:val="{B8145EE6-6E19-4DFD-9E05-5C4402464167}"/>
      </w:docPartPr>
      <w:docPartBody>
        <w:p>
          <w:pPr>
            <w:pStyle w:val="8EFEFA73C2144756970DD23F0C350EC4"/>
          </w:pPr>
          <w:r>
            <w:t>[</w:t>
          </w:r>
          <w:r>
            <w:t>语言顾问</w:t>
          </w:r>
          <w:r>
            <w:t>]</w:t>
          </w:r>
        </w:p>
      </w:docPartBody>
    </w:docPart>
    <w:docPart>
      <w:docPartPr>
        <w:name w:val="C83EF7499D3C4B84B5FE06E134C05A73"/>
        <w:category>
          <w:name w:val="常规"/>
          <w:gallery w:val="placeholder"/>
        </w:category>
        <w:types>
          <w:type w:val="bbPlcHdr"/>
        </w:types>
        <w:behaviors>
          <w:behavior w:val="content"/>
        </w:behaviors>
        <w:guid w:val="{266BB82E-2A61-41C2-9DDB-59193B90EAB0}"/>
      </w:docPartPr>
      <w:docPartBody>
        <w:p>
          <w:pPr>
            <w:pStyle w:val="C83EF7499D3C4B84B5FE06E134C05A73"/>
          </w:pPr>
          <w:r>
            <w:t>[</w:t>
          </w:r>
          <w:r>
            <w:t>选取年份</w:t>
          </w:r>
        </w:p>
      </w:docPartBody>
    </w:docPart>
    <w:docPart>
      <w:docPartPr>
        <w:name w:val="00FB221A91A54AF6858D2F06BE5C5878"/>
        <w:category>
          <w:name w:val="常规"/>
          <w:gallery w:val="placeholder"/>
        </w:category>
        <w:types>
          <w:type w:val="bbPlcHdr"/>
        </w:types>
        <w:behaviors>
          <w:behavior w:val="content"/>
        </w:behaviors>
        <w:guid w:val="{559AED22-287B-4795-A640-276606FEBB87}"/>
      </w:docPartPr>
      <w:docPartBody>
        <w:p>
          <w:pPr>
            <w:pStyle w:val="00FB221A91A54AF6858D2F06BE5C5878"/>
          </w:pPr>
          <w:r>
            <w:t>[</w:t>
          </w:r>
          <w:r>
            <w:t>将英语外部网站内容翻译成法语。</w:t>
          </w:r>
          <w:r>
            <w:t>]</w:t>
          </w:r>
        </w:p>
      </w:docPartBody>
    </w:docPart>
    <w:docPart>
      <w:docPartPr>
        <w:name w:val="2AEBD157CAFE4F309F1AC919550BBE78"/>
        <w:category>
          <w:name w:val="常规"/>
          <w:gallery w:val="placeholder"/>
        </w:category>
        <w:types>
          <w:type w:val="bbPlcHdr"/>
        </w:types>
        <w:behaviors>
          <w:behavior w:val="content"/>
        </w:behaviors>
        <w:guid w:val="{B48EFE19-CD5B-43E2-9F99-6CDC60799C1D}"/>
      </w:docPartPr>
      <w:docPartBody>
        <w:p>
          <w:pPr>
            <w:pStyle w:val="2AEBD157CAFE4F309F1AC919550BBE78"/>
          </w:pPr>
          <w:r>
            <w:t>[Trey Research, Raleigh, NC]</w:t>
          </w:r>
        </w:p>
      </w:docPartBody>
    </w:docPart>
    <w:docPart>
      <w:docPartPr>
        <w:name w:val="7481D7B833144BA0A3D3748F7AB7B922"/>
        <w:category>
          <w:name w:val="常规"/>
          <w:gallery w:val="placeholder"/>
        </w:category>
        <w:types>
          <w:type w:val="bbPlcHdr"/>
        </w:types>
        <w:behaviors>
          <w:behavior w:val="content"/>
        </w:behaviors>
        <w:guid w:val="{4CD10BD4-356F-468B-8629-645541C46B1F}"/>
      </w:docPartPr>
      <w:docPartBody>
        <w:p>
          <w:pPr>
            <w:pStyle w:val="7481D7B833144BA0A3D3748F7AB7B922"/>
          </w:pPr>
          <w:r>
            <w:t>[</w:t>
          </w:r>
          <w:r>
            <w:t>用户界面设计顾问</w:t>
          </w:r>
          <w:r>
            <w:t>]</w:t>
          </w:r>
        </w:p>
      </w:docPartBody>
    </w:docPart>
    <w:docPart>
      <w:docPartPr>
        <w:name w:val="4B6B7FCBC8F44A3F97FD641F91A4D0D6"/>
        <w:category>
          <w:name w:val="常规"/>
          <w:gallery w:val="placeholder"/>
        </w:category>
        <w:types>
          <w:type w:val="bbPlcHdr"/>
        </w:types>
        <w:behaviors>
          <w:behavior w:val="content"/>
        </w:behaviors>
        <w:guid w:val="{5A5205C8-EDEA-4501-8EC1-D53395D2C3C6}"/>
      </w:docPartPr>
      <w:docPartBody>
        <w:p>
          <w:pPr>
            <w:pStyle w:val="4B6B7FCBC8F44A3F97FD641F91A4D0D6"/>
          </w:pPr>
          <w:r>
            <w:t>[</w:t>
          </w:r>
          <w:r>
            <w:t>选取年份</w:t>
          </w:r>
          <w:r>
            <w:t>]</w:t>
          </w:r>
        </w:p>
      </w:docPartBody>
    </w:docPart>
    <w:docPart>
      <w:docPartPr>
        <w:name w:val="7FA7342539484C4295DC10E073602D0E"/>
        <w:category>
          <w:name w:val="常规"/>
          <w:gallery w:val="placeholder"/>
        </w:category>
        <w:types>
          <w:type w:val="bbPlcHdr"/>
        </w:types>
        <w:behaviors>
          <w:behavior w:val="content"/>
        </w:behaviors>
        <w:guid w:val="{B53DF19B-005E-406B-8070-75D245527DA3}"/>
      </w:docPartPr>
      <w:docPartBody>
        <w:p>
          <w:pPr>
            <w:pStyle w:val="7FA7342539484C4295DC10E073602D0E"/>
          </w:pPr>
          <w:r>
            <w:t>[</w:t>
          </w:r>
          <w:r>
            <w:t>向程序经理提供内容设计反馈以在相关内容的英语和法语版本之间提供可访问性。</w:t>
          </w:r>
          <w:r>
            <w:t>]</w:t>
          </w:r>
        </w:p>
      </w:docPartBody>
    </w:docPart>
    <w:docPart>
      <w:docPartPr>
        <w:name w:val="AD8358B7CEA540A584AB0F5C945DCF4A"/>
        <w:category>
          <w:name w:val="常规"/>
          <w:gallery w:val="placeholder"/>
        </w:category>
        <w:types>
          <w:type w:val="bbPlcHdr"/>
        </w:types>
        <w:behaviors>
          <w:behavior w:val="content"/>
        </w:behaviors>
        <w:guid w:val="{AE017FE0-8355-420B-BC7B-5BF7B246CAEE}"/>
      </w:docPartPr>
      <w:docPartBody>
        <w:p>
          <w:pPr>
            <w:pStyle w:val="AD8358B7CEA540A584AB0F5C945DCF4A"/>
          </w:pPr>
          <w:r>
            <w:t xml:space="preserve">[“21 </w:t>
          </w:r>
          <w:r>
            <w:t>世纪跨文化交流热潮</w:t>
          </w:r>
          <w:r>
            <w:t>”]</w:t>
          </w:r>
        </w:p>
      </w:docPartBody>
    </w:docPart>
    <w:docPart>
      <w:docPartPr>
        <w:name w:val="A046FEA8362D4CE7B5052114AA78BADF"/>
        <w:category>
          <w:name w:val="常规"/>
          <w:gallery w:val="placeholder"/>
        </w:category>
        <w:types>
          <w:type w:val="bbPlcHdr"/>
        </w:types>
        <w:behaviors>
          <w:behavior w:val="content"/>
        </w:behaviors>
        <w:guid w:val="{F568F90B-DA7B-49AD-B2F7-B6DBF58D18A7}"/>
      </w:docPartPr>
      <w:docPartBody>
        <w:p>
          <w:pPr>
            <w:pStyle w:val="A046FEA8362D4CE7B5052114AA78BADF"/>
          </w:pPr>
          <w:r>
            <w:t>[</w:t>
          </w:r>
          <w:r>
            <w:t>全球交流大会特邀演讲者，</w:t>
          </w:r>
          <w:r>
            <w:t xml:space="preserve"> </w:t>
          </w:r>
          <w:r>
            <w:rPr>
              <w:i/>
            </w:rPr>
            <w:t>Los Angeles</w:t>
          </w:r>
          <w:r>
            <w:rPr>
              <w:i/>
            </w:rPr>
            <w:t>，</w:t>
          </w:r>
          <w:r>
            <w:rPr>
              <w:i/>
            </w:rPr>
            <w:t>CA]</w:t>
          </w:r>
        </w:p>
      </w:docPartBody>
    </w:docPart>
    <w:docPart>
      <w:docPartPr>
        <w:name w:val="DC6A2BF3603B4B28BF450739429762B0"/>
        <w:category>
          <w:name w:val="常规"/>
          <w:gallery w:val="placeholder"/>
        </w:category>
        <w:types>
          <w:type w:val="bbPlcHdr"/>
        </w:types>
        <w:behaviors>
          <w:behavior w:val="content"/>
        </w:behaviors>
        <w:guid w:val="{86815FC6-3A8B-4ECD-8DD3-9A1577774C0C}"/>
      </w:docPartPr>
      <w:docPartBody>
        <w:p>
          <w:pPr>
            <w:pStyle w:val="DC6A2BF3603B4B28BF450739429762B0"/>
          </w:pPr>
          <w:r>
            <w:t>[</w:t>
          </w:r>
          <w:r>
            <w:t>选取年份</w:t>
          </w:r>
          <w:r>
            <w:t>]</w:t>
          </w:r>
        </w:p>
      </w:docPartBody>
    </w:docPart>
    <w:docPart>
      <w:docPartPr>
        <w:name w:val="29BAD8ACDD6A4891B1ADCF2A0756EA36"/>
        <w:category>
          <w:name w:val="常规"/>
          <w:gallery w:val="placeholder"/>
        </w:category>
        <w:types>
          <w:type w:val="bbPlcHdr"/>
        </w:types>
        <w:behaviors>
          <w:behavior w:val="content"/>
        </w:behaviors>
        <w:guid w:val="{D322D5B1-E417-4CE6-8A39-6C9A8E64CCEA}"/>
      </w:docPartPr>
      <w:docPartBody>
        <w:p>
          <w:pPr>
            <w:pStyle w:val="29BAD8ACDD6A4891B1ADCF2A0756EA36"/>
          </w:pPr>
          <w:r>
            <w:t>[“</w:t>
          </w:r>
          <w:r>
            <w:t>为何信息时代仍有如此多的文档无法访问</w:t>
          </w:r>
          <w:r>
            <w:t>”]</w:t>
          </w:r>
        </w:p>
      </w:docPartBody>
    </w:docPart>
    <w:docPart>
      <w:docPartPr>
        <w:name w:val="BB379ECA95D4449E97B06093B9F6DC1D"/>
        <w:category>
          <w:name w:val="常规"/>
          <w:gallery w:val="placeholder"/>
        </w:category>
        <w:types>
          <w:type w:val="bbPlcHdr"/>
        </w:types>
        <w:behaviors>
          <w:behavior w:val="content"/>
        </w:behaviors>
        <w:guid w:val="{12CD0E22-59B6-4308-8D5C-A6D09D8C4B94}"/>
      </w:docPartPr>
      <w:docPartBody>
        <w:p>
          <w:pPr>
            <w:pStyle w:val="BB379ECA95D4449E97B06093B9F6DC1D"/>
          </w:pPr>
          <w:r>
            <w:t>[</w:t>
          </w:r>
          <w:r>
            <w:t>英语教授年会上陈述的论文</w:t>
          </w:r>
          <w:r>
            <w:rPr>
              <w:i/>
            </w:rPr>
            <w:t>，</w:t>
          </w:r>
          <w:r>
            <w:rPr>
              <w:i/>
            </w:rPr>
            <w:t>New York</w:t>
          </w:r>
          <w:r>
            <w:rPr>
              <w:i/>
            </w:rPr>
            <w:t>，</w:t>
          </w:r>
          <w:r>
            <w:rPr>
              <w:i/>
            </w:rPr>
            <w:t>NY]</w:t>
          </w:r>
        </w:p>
      </w:docPartBody>
    </w:docPart>
    <w:docPart>
      <w:docPartPr>
        <w:name w:val="4A2821E9E60240EA94836A11F1FD6535"/>
        <w:category>
          <w:name w:val="常规"/>
          <w:gallery w:val="placeholder"/>
        </w:category>
        <w:types>
          <w:type w:val="bbPlcHdr"/>
        </w:types>
        <w:behaviors>
          <w:behavior w:val="content"/>
        </w:behaviors>
        <w:guid w:val="{61F5A29C-E2F7-49A6-B708-8E037D03313A}"/>
      </w:docPartPr>
      <w:docPartBody>
        <w:p>
          <w:pPr>
            <w:pStyle w:val="4A2821E9E60240EA94836A11F1FD6535"/>
          </w:pPr>
          <w:r>
            <w:t>[</w:t>
          </w:r>
          <w:r>
            <w:t>选取年份</w:t>
          </w:r>
          <w:r>
            <w:t>]</w:t>
          </w:r>
        </w:p>
      </w:docPartBody>
    </w:docPart>
    <w:docPart>
      <w:docPartPr>
        <w:name w:val="FA51220022864B7BB8E6C86C10FFC184"/>
        <w:category>
          <w:name w:val="常规"/>
          <w:gallery w:val="placeholder"/>
        </w:category>
        <w:types>
          <w:type w:val="bbPlcHdr"/>
        </w:types>
        <w:behaviors>
          <w:behavior w:val="content"/>
        </w:behaviors>
        <w:guid w:val="{85FCBBD3-8B43-46F8-BFA8-191608724733}"/>
      </w:docPartPr>
      <w:docPartBody>
        <w:p>
          <w:pPr>
            <w:pStyle w:val="FA51220022864B7BB8E6C86C10FFC184"/>
          </w:pPr>
          <w:r>
            <w:t>[“</w:t>
          </w:r>
          <w:r>
            <w:t>妇女背叛与现代媒体</w:t>
          </w:r>
          <w:r>
            <w:t>”]</w:t>
          </w:r>
        </w:p>
      </w:docPartBody>
    </w:docPart>
    <w:docPart>
      <w:docPartPr>
        <w:name w:val="9D131F07F72F4CD39FD493FD902113A4"/>
        <w:category>
          <w:name w:val="常规"/>
          <w:gallery w:val="placeholder"/>
        </w:category>
        <w:types>
          <w:type w:val="bbPlcHdr"/>
        </w:types>
        <w:behaviors>
          <w:behavior w:val="content"/>
        </w:behaviors>
        <w:guid w:val="{A2D97783-0937-4EF2-A9F4-EB7E72BF88FD}"/>
      </w:docPartPr>
      <w:docPartBody>
        <w:p>
          <w:pPr>
            <w:pStyle w:val="9D131F07F72F4CD39FD493FD902113A4"/>
          </w:pPr>
          <w:r>
            <w:t>[</w:t>
          </w:r>
          <w:r>
            <w:t>美国妇女历史学会上陈述的论文，</w:t>
          </w:r>
          <w:r>
            <w:t xml:space="preserve"> </w:t>
          </w:r>
          <w:r>
            <w:rPr>
              <w:i/>
            </w:rPr>
            <w:t>Athens</w:t>
          </w:r>
          <w:r>
            <w:rPr>
              <w:i/>
            </w:rPr>
            <w:t>，</w:t>
          </w:r>
          <w:r>
            <w:rPr>
              <w:i/>
            </w:rPr>
            <w:t>Ohio]</w:t>
          </w:r>
        </w:p>
      </w:docPartBody>
    </w:docPart>
    <w:docPart>
      <w:docPartPr>
        <w:name w:val="A4F3054FF3914DD681DB6319C679C41B"/>
        <w:category>
          <w:name w:val="常规"/>
          <w:gallery w:val="placeholder"/>
        </w:category>
        <w:types>
          <w:type w:val="bbPlcHdr"/>
        </w:types>
        <w:behaviors>
          <w:behavior w:val="content"/>
        </w:behaviors>
        <w:guid w:val="{9C72FA60-EDFD-4155-8D5B-9A13379C5928}"/>
      </w:docPartPr>
      <w:docPartBody>
        <w:p>
          <w:pPr>
            <w:pStyle w:val="A4F3054FF3914DD681DB6319C679C41B"/>
          </w:pPr>
          <w:r>
            <w:t>[</w:t>
          </w:r>
          <w:r>
            <w:t>选取年份</w:t>
          </w:r>
          <w:r>
            <w:t>]</w:t>
          </w:r>
        </w:p>
      </w:docPartBody>
    </w:docPart>
    <w:docPart>
      <w:docPartPr>
        <w:name w:val="B268A4379AF64D269240D1084E5195B7"/>
        <w:category>
          <w:name w:val="常规"/>
          <w:gallery w:val="placeholder"/>
        </w:category>
        <w:types>
          <w:type w:val="bbPlcHdr"/>
        </w:types>
        <w:behaviors>
          <w:behavior w:val="content"/>
        </w:behaviors>
        <w:guid w:val="{9AF96A67-5080-4B23-AAC0-5D45C1CE12DA}"/>
      </w:docPartPr>
      <w:docPartBody>
        <w:p>
          <w:pPr>
            <w:pStyle w:val="B268A4379AF64D269240D1084E5195B7"/>
          </w:pPr>
          <w:r>
            <w:t>[</w:t>
          </w:r>
          <w:r>
            <w:t>英语</w:t>
          </w:r>
          <w:r>
            <w:t xml:space="preserve"> – </w:t>
          </w:r>
          <w:r>
            <w:t>母语</w:t>
          </w:r>
          <w:r>
            <w:t>]</w:t>
          </w:r>
        </w:p>
      </w:docPartBody>
    </w:docPart>
    <w:docPart>
      <w:docPartPr>
        <w:name w:val="66D9DED28D524D3B9497125F9B51F887"/>
        <w:category>
          <w:name w:val="常规"/>
          <w:gallery w:val="placeholder"/>
        </w:category>
        <w:types>
          <w:type w:val="bbPlcHdr"/>
        </w:types>
        <w:behaviors>
          <w:behavior w:val="content"/>
        </w:behaviors>
        <w:guid w:val="{D6F65EC7-9111-4AB1-81BB-A459B6DD6387}"/>
      </w:docPartPr>
      <w:docPartBody>
        <w:p>
          <w:pPr>
            <w:pStyle w:val="66D9DED28D524D3B9497125F9B51F887"/>
          </w:pPr>
          <w:r>
            <w:t>[</w:t>
          </w:r>
          <w:r>
            <w:t>法语</w:t>
          </w:r>
          <w:r>
            <w:t xml:space="preserve"> – </w:t>
          </w:r>
          <w:r>
            <w:t>口语流利，精通读</w:t>
          </w:r>
          <w:r>
            <w:t>/</w:t>
          </w:r>
          <w:r>
            <w:t>写</w:t>
          </w:r>
          <w:r>
            <w:t>]</w:t>
          </w:r>
        </w:p>
      </w:docPartBody>
    </w:docPart>
    <w:docPart>
      <w:docPartPr>
        <w:name w:val="87BCA469D0AB44A6B2F75693009C5D2B"/>
        <w:category>
          <w:name w:val="常规"/>
          <w:gallery w:val="placeholder"/>
        </w:category>
        <w:types>
          <w:type w:val="bbPlcHdr"/>
        </w:types>
        <w:behaviors>
          <w:behavior w:val="content"/>
        </w:behaviors>
        <w:guid w:val="{74CD4C0B-7782-42AD-BC05-DAA4788AA838}"/>
      </w:docPartPr>
      <w:docPartBody>
        <w:p>
          <w:pPr>
            <w:pStyle w:val="87BCA469D0AB44A6B2F75693009C5D2B"/>
          </w:pPr>
          <w:r>
            <w:t>[</w:t>
          </w:r>
          <w:r>
            <w:t>西班牙语和意大利语</w:t>
          </w:r>
          <w:r>
            <w:t xml:space="preserve"> – </w:t>
          </w:r>
          <w:r>
            <w:t>具备基本的听说读写能力</w:t>
          </w:r>
          <w:r>
            <w:t>]</w:t>
          </w:r>
        </w:p>
      </w:docPartBody>
    </w:docPart>
    <w:docPart>
      <w:docPartPr>
        <w:name w:val="35CAC7BE98CC452098A297D13F61A293"/>
        <w:category>
          <w:name w:val="常规"/>
          <w:gallery w:val="placeholder"/>
        </w:category>
        <w:types>
          <w:type w:val="bbPlcHdr"/>
        </w:types>
        <w:behaviors>
          <w:behavior w:val="content"/>
        </w:behaviors>
        <w:guid w:val="{1A9BB61E-80A2-40FA-9626-B192ADA544F6}"/>
      </w:docPartPr>
      <w:docPartBody>
        <w:p>
          <w:pPr>
            <w:pStyle w:val="35CAC7BE98CC452098A297D13F61A293"/>
          </w:pPr>
          <w:r>
            <w:t>[</w:t>
          </w:r>
          <w:r>
            <w:t>美国英语荣誉学会</w:t>
          </w:r>
          <w:r>
            <w:t>]</w:t>
          </w:r>
        </w:p>
      </w:docPartBody>
    </w:docPart>
    <w:docPart>
      <w:docPartPr>
        <w:name w:val="E2A29A19C5E5459393D462086121042A"/>
        <w:category>
          <w:name w:val="常规"/>
          <w:gallery w:val="placeholder"/>
        </w:category>
        <w:types>
          <w:type w:val="bbPlcHdr"/>
        </w:types>
        <w:behaviors>
          <w:behavior w:val="content"/>
        </w:behaviors>
        <w:guid w:val="{BD6DF30E-8A34-479A-8C5C-16A44581186F}"/>
      </w:docPartPr>
      <w:docPartBody>
        <w:p>
          <w:pPr>
            <w:pStyle w:val="E2A29A19C5E5459393D462086121042A"/>
          </w:pPr>
          <w:r>
            <w:t>[</w:t>
          </w:r>
          <w:r>
            <w:t>西部女性作家学会</w:t>
          </w:r>
          <w:r>
            <w:t>]</w:t>
          </w:r>
        </w:p>
      </w:docPartBody>
    </w:docPart>
    <w:docPart>
      <w:docPartPr>
        <w:name w:val="BD1F926B08104544AC8DF8B57D3802B7"/>
        <w:category>
          <w:name w:val="常规"/>
          <w:gallery w:val="placeholder"/>
        </w:category>
        <w:types>
          <w:type w:val="bbPlcHdr"/>
        </w:types>
        <w:behaviors>
          <w:behavior w:val="content"/>
        </w:behaviors>
        <w:guid w:val="{38147979-2D88-4591-B872-2585FE956C63}"/>
      </w:docPartPr>
      <w:docPartBody>
        <w:p>
          <w:pPr>
            <w:pStyle w:val="BD1F926B08104544AC8DF8B57D3802B7"/>
          </w:pPr>
          <w:r>
            <w:t>[</w:t>
          </w:r>
          <w:r>
            <w:t>全球交流组织</w:t>
          </w:r>
          <w:r>
            <w:t>]</w:t>
          </w:r>
        </w:p>
      </w:docPartBody>
    </w:docPart>
    <w:docPart>
      <w:docPartPr>
        <w:name w:val="E9BAD05B25004A078532315ABDC560BE"/>
        <w:category>
          <w:name w:val="常规"/>
          <w:gallery w:val="placeholder"/>
        </w:category>
        <w:types>
          <w:type w:val="bbPlcHdr"/>
        </w:types>
        <w:behaviors>
          <w:behavior w:val="content"/>
        </w:behaviors>
        <w:guid w:val="{D1361920-F8CC-4B0E-A3F2-B87B57236BD2}"/>
      </w:docPartPr>
      <w:docPartBody>
        <w:p>
          <w:pPr>
            <w:pStyle w:val="E9BAD05B25004A078532315ABDC560BE"/>
          </w:pPr>
          <w:r>
            <w:rPr>
              <w:rStyle w:val="a3"/>
            </w:rPr>
            <w:t>[</w:t>
          </w:r>
          <w:r>
            <w:rPr>
              <w:rStyle w:val="a3"/>
            </w:rPr>
            <w:t>您的姓名</w:t>
          </w:r>
          <w:r>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12C8435B741E6B11C4BA227810F00">
    <w:name w:val="66512C8435B741E6B11C4BA227810F00"/>
    <w:pPr>
      <w:widowControl w:val="0"/>
      <w:jc w:val="both"/>
    </w:pPr>
  </w:style>
  <w:style w:type="paragraph" w:customStyle="1" w:styleId="B1FA572CCCA04B219D7B51ECA7C328C5">
    <w:name w:val="B1FA572CCCA04B219D7B51ECA7C328C5"/>
    <w:pPr>
      <w:widowControl w:val="0"/>
      <w:jc w:val="both"/>
    </w:pPr>
  </w:style>
  <w:style w:type="paragraph" w:customStyle="1" w:styleId="8DDEDD6121ED4F0485B9701E70744FEC">
    <w:name w:val="8DDEDD6121ED4F0485B9701E70744FEC"/>
    <w:pPr>
      <w:widowControl w:val="0"/>
      <w:jc w:val="both"/>
    </w:pPr>
  </w:style>
  <w:style w:type="paragraph" w:customStyle="1" w:styleId="1FB1E55E211944ABBED40829E21720FF">
    <w:name w:val="1FB1E55E211944ABBED40829E21720FF"/>
    <w:pPr>
      <w:widowControl w:val="0"/>
      <w:jc w:val="both"/>
    </w:pPr>
  </w:style>
  <w:style w:type="paragraph" w:customStyle="1" w:styleId="193F6629075D419A963743819690BDC3">
    <w:name w:val="193F6629075D419A963743819690BDC3"/>
    <w:pPr>
      <w:widowControl w:val="0"/>
      <w:jc w:val="both"/>
    </w:pPr>
  </w:style>
  <w:style w:type="paragraph" w:customStyle="1" w:styleId="9288BB7261F945A19D2AB880706529AC">
    <w:name w:val="9288BB7261F945A19D2AB880706529AC"/>
    <w:pPr>
      <w:widowControl w:val="0"/>
      <w:jc w:val="both"/>
    </w:pPr>
  </w:style>
  <w:style w:type="paragraph" w:customStyle="1" w:styleId="0B476A012590460088C589168689CCE5">
    <w:name w:val="0B476A012590460088C589168689CCE5"/>
    <w:pPr>
      <w:widowControl w:val="0"/>
      <w:jc w:val="both"/>
    </w:pPr>
  </w:style>
  <w:style w:type="paragraph" w:customStyle="1" w:styleId="9CF41133761B4C408BA9B7DAC9FC4A55">
    <w:name w:val="9CF41133761B4C408BA9B7DAC9FC4A55"/>
    <w:pPr>
      <w:widowControl w:val="0"/>
      <w:jc w:val="both"/>
    </w:pPr>
  </w:style>
  <w:style w:type="paragraph" w:customStyle="1" w:styleId="AB03A8B1FFF94ACE815A5E384BE74565">
    <w:name w:val="AB03A8B1FFF94ACE815A5E384BE74565"/>
    <w:pPr>
      <w:widowControl w:val="0"/>
      <w:jc w:val="both"/>
    </w:pPr>
  </w:style>
  <w:style w:type="paragraph" w:customStyle="1" w:styleId="FDA2C090C5FA4EEC995CE38ED9B4FF06">
    <w:name w:val="FDA2C090C5FA4EEC995CE38ED9B4FF06"/>
    <w:pPr>
      <w:widowControl w:val="0"/>
      <w:jc w:val="both"/>
    </w:pPr>
  </w:style>
  <w:style w:type="paragraph" w:customStyle="1" w:styleId="A325E671317C48959D88AA59E3AE2E9C">
    <w:name w:val="A325E671317C48959D88AA59E3AE2E9C"/>
    <w:pPr>
      <w:widowControl w:val="0"/>
      <w:jc w:val="both"/>
    </w:pPr>
  </w:style>
  <w:style w:type="paragraph" w:customStyle="1" w:styleId="F2AAAF5966C440C19D098712C2A7FCAE">
    <w:name w:val="F2AAAF5966C440C19D098712C2A7FCAE"/>
    <w:pPr>
      <w:widowControl w:val="0"/>
      <w:jc w:val="both"/>
    </w:pPr>
  </w:style>
  <w:style w:type="paragraph" w:customStyle="1" w:styleId="A0DAC266F695433AB09360AA3CA86F0F">
    <w:name w:val="A0DAC266F695433AB09360AA3CA86F0F"/>
    <w:pPr>
      <w:widowControl w:val="0"/>
      <w:jc w:val="both"/>
    </w:pPr>
  </w:style>
  <w:style w:type="paragraph" w:customStyle="1" w:styleId="EFE80FDF4BA04B0C91E3DDC24F1386C2">
    <w:name w:val="EFE80FDF4BA04B0C91E3DDC24F1386C2"/>
    <w:pPr>
      <w:widowControl w:val="0"/>
      <w:jc w:val="both"/>
    </w:pPr>
  </w:style>
  <w:style w:type="paragraph" w:customStyle="1" w:styleId="3D0EF565E5554C7EAA7AD6B90B628EA5">
    <w:name w:val="3D0EF565E5554C7EAA7AD6B90B628EA5"/>
    <w:pPr>
      <w:widowControl w:val="0"/>
      <w:jc w:val="both"/>
    </w:pPr>
  </w:style>
  <w:style w:type="paragraph" w:customStyle="1" w:styleId="A0F50F31FAA84FC09AFF0BD3B321705D">
    <w:name w:val="A0F50F31FAA84FC09AFF0BD3B321705D"/>
    <w:pPr>
      <w:widowControl w:val="0"/>
      <w:jc w:val="both"/>
    </w:pPr>
  </w:style>
  <w:style w:type="paragraph" w:customStyle="1" w:styleId="0CFDCFCF43CB4223A88B33FA33EA06E1">
    <w:name w:val="0CFDCFCF43CB4223A88B33FA33EA06E1"/>
    <w:pPr>
      <w:widowControl w:val="0"/>
      <w:jc w:val="both"/>
    </w:pPr>
  </w:style>
  <w:style w:type="paragraph" w:customStyle="1" w:styleId="223D45582D764005AB695891D312B5E4">
    <w:name w:val="223D45582D764005AB695891D312B5E4"/>
    <w:pPr>
      <w:widowControl w:val="0"/>
      <w:jc w:val="both"/>
    </w:pPr>
  </w:style>
  <w:style w:type="paragraph" w:customStyle="1" w:styleId="DF8F6203774440B48C4483C770D81A04">
    <w:name w:val="DF8F6203774440B48C4483C770D81A04"/>
    <w:pPr>
      <w:widowControl w:val="0"/>
      <w:jc w:val="both"/>
    </w:pPr>
  </w:style>
  <w:style w:type="paragraph" w:customStyle="1" w:styleId="711DBFE1974E48ED80695B88F0E2535A">
    <w:name w:val="711DBFE1974E48ED80695B88F0E2535A"/>
    <w:pPr>
      <w:widowControl w:val="0"/>
      <w:jc w:val="both"/>
    </w:pPr>
  </w:style>
  <w:style w:type="paragraph" w:customStyle="1" w:styleId="04F7BDB878E948CABE8E8D3A247CFA81">
    <w:name w:val="04F7BDB878E948CABE8E8D3A247CFA81"/>
    <w:pPr>
      <w:widowControl w:val="0"/>
      <w:jc w:val="both"/>
    </w:pPr>
  </w:style>
  <w:style w:type="paragraph" w:customStyle="1" w:styleId="AA3AC93FBF924197B6A09871004AC39F">
    <w:name w:val="AA3AC93FBF924197B6A09871004AC39F"/>
    <w:pPr>
      <w:widowControl w:val="0"/>
      <w:jc w:val="both"/>
    </w:pPr>
  </w:style>
  <w:style w:type="paragraph" w:customStyle="1" w:styleId="AC0E93EF13DE485D9D158F988C1A5B97">
    <w:name w:val="AC0E93EF13DE485D9D158F988C1A5B97"/>
    <w:pPr>
      <w:widowControl w:val="0"/>
      <w:jc w:val="both"/>
    </w:pPr>
  </w:style>
  <w:style w:type="paragraph" w:customStyle="1" w:styleId="5E91404DF47D4BD7A0850D6DB48B47FE">
    <w:name w:val="5E91404DF47D4BD7A0850D6DB48B47FE"/>
    <w:pPr>
      <w:widowControl w:val="0"/>
      <w:jc w:val="both"/>
    </w:pPr>
  </w:style>
  <w:style w:type="paragraph" w:customStyle="1" w:styleId="FB536167E87244DAAF50D5E4E8466F42">
    <w:name w:val="FB536167E87244DAAF50D5E4E8466F42"/>
    <w:pPr>
      <w:widowControl w:val="0"/>
      <w:jc w:val="both"/>
    </w:pPr>
  </w:style>
  <w:style w:type="paragraph" w:customStyle="1" w:styleId="5E256E53382D4E1C825A09F7DBD136C2">
    <w:name w:val="5E256E53382D4E1C825A09F7DBD136C2"/>
    <w:pPr>
      <w:widowControl w:val="0"/>
      <w:jc w:val="both"/>
    </w:pPr>
  </w:style>
  <w:style w:type="paragraph" w:customStyle="1" w:styleId="E0592BB687794AF09FD23D67FCDDA87C">
    <w:name w:val="E0592BB687794AF09FD23D67FCDDA87C"/>
    <w:pPr>
      <w:widowControl w:val="0"/>
      <w:jc w:val="both"/>
    </w:pPr>
  </w:style>
  <w:style w:type="paragraph" w:customStyle="1" w:styleId="1C559608D0CB4A79B6E7255B442FCD56">
    <w:name w:val="1C559608D0CB4A79B6E7255B442FCD56"/>
    <w:pPr>
      <w:widowControl w:val="0"/>
      <w:jc w:val="both"/>
    </w:pPr>
  </w:style>
  <w:style w:type="paragraph" w:customStyle="1" w:styleId="C9AEE7A61BD64DECAD2E336690C09BBB">
    <w:name w:val="C9AEE7A61BD64DECAD2E336690C09BBB"/>
    <w:pPr>
      <w:widowControl w:val="0"/>
      <w:jc w:val="both"/>
    </w:pPr>
  </w:style>
  <w:style w:type="paragraph" w:customStyle="1" w:styleId="803C7821EABC4FA09FD3233FFE02CE06">
    <w:name w:val="803C7821EABC4FA09FD3233FFE02CE06"/>
    <w:pPr>
      <w:widowControl w:val="0"/>
      <w:jc w:val="both"/>
    </w:pPr>
  </w:style>
  <w:style w:type="paragraph" w:customStyle="1" w:styleId="CFD88BD0A6984D15A8414340BECF4B3B">
    <w:name w:val="CFD88BD0A6984D15A8414340BECF4B3B"/>
    <w:pPr>
      <w:widowControl w:val="0"/>
      <w:jc w:val="both"/>
    </w:pPr>
  </w:style>
  <w:style w:type="paragraph" w:customStyle="1" w:styleId="BFB6B1B2283F4476ADE3BB55624BBE94">
    <w:name w:val="BFB6B1B2283F4476ADE3BB55624BBE94"/>
    <w:pPr>
      <w:widowControl w:val="0"/>
      <w:jc w:val="both"/>
    </w:pPr>
  </w:style>
  <w:style w:type="paragraph" w:customStyle="1" w:styleId="826142629DB64F328770C44C10FCB273">
    <w:name w:val="826142629DB64F328770C44C10FCB273"/>
    <w:pPr>
      <w:widowControl w:val="0"/>
      <w:jc w:val="both"/>
    </w:pPr>
  </w:style>
  <w:style w:type="paragraph" w:customStyle="1" w:styleId="FCF8D2042F1B464FA554431D907C8758">
    <w:name w:val="FCF8D2042F1B464FA554431D907C8758"/>
    <w:pPr>
      <w:widowControl w:val="0"/>
      <w:jc w:val="both"/>
    </w:pPr>
  </w:style>
  <w:style w:type="paragraph" w:customStyle="1" w:styleId="0AE60E51DCBF453BB29B70BCB76AEF15">
    <w:name w:val="0AE60E51DCBF453BB29B70BCB76AEF15"/>
    <w:pPr>
      <w:widowControl w:val="0"/>
      <w:jc w:val="both"/>
    </w:pPr>
  </w:style>
  <w:style w:type="paragraph" w:customStyle="1" w:styleId="AA773E244FA14225B605635A5EC40AC8">
    <w:name w:val="AA773E244FA14225B605635A5EC40AC8"/>
    <w:pPr>
      <w:widowControl w:val="0"/>
      <w:jc w:val="both"/>
    </w:pPr>
  </w:style>
  <w:style w:type="paragraph" w:customStyle="1" w:styleId="D08A76EC9BB64D3F949995DE751DC15A">
    <w:name w:val="D08A76EC9BB64D3F949995DE751DC15A"/>
    <w:pPr>
      <w:widowControl w:val="0"/>
      <w:jc w:val="both"/>
    </w:pPr>
  </w:style>
  <w:style w:type="paragraph" w:customStyle="1" w:styleId="956F23AF93514EE3ADD555345BB602C0">
    <w:name w:val="956F23AF93514EE3ADD555345BB602C0"/>
    <w:pPr>
      <w:widowControl w:val="0"/>
      <w:jc w:val="both"/>
    </w:pPr>
  </w:style>
  <w:style w:type="paragraph" w:customStyle="1" w:styleId="E03F1DA2720F469E9C163E70DCA929C2">
    <w:name w:val="E03F1DA2720F469E9C163E70DCA929C2"/>
    <w:pPr>
      <w:widowControl w:val="0"/>
      <w:jc w:val="both"/>
    </w:pPr>
  </w:style>
  <w:style w:type="paragraph" w:customStyle="1" w:styleId="9EB7283AF9F844E38A616395A339CF1B">
    <w:name w:val="9EB7283AF9F844E38A616395A339CF1B"/>
    <w:pPr>
      <w:widowControl w:val="0"/>
      <w:jc w:val="both"/>
    </w:pPr>
  </w:style>
  <w:style w:type="paragraph" w:customStyle="1" w:styleId="63E8E842F03642938A04AF4C72C07481">
    <w:name w:val="63E8E842F03642938A04AF4C72C07481"/>
    <w:pPr>
      <w:widowControl w:val="0"/>
      <w:jc w:val="both"/>
    </w:pPr>
  </w:style>
  <w:style w:type="paragraph" w:customStyle="1" w:styleId="6DDB75E00736482C9DDCA8A1F4BACB28">
    <w:name w:val="6DDB75E00736482C9DDCA8A1F4BACB28"/>
    <w:pPr>
      <w:widowControl w:val="0"/>
      <w:jc w:val="both"/>
    </w:pPr>
  </w:style>
  <w:style w:type="paragraph" w:customStyle="1" w:styleId="57B4ACEC0F234F8FA4EE7315D3871C60">
    <w:name w:val="57B4ACEC0F234F8FA4EE7315D3871C60"/>
    <w:pPr>
      <w:widowControl w:val="0"/>
      <w:jc w:val="both"/>
    </w:pPr>
  </w:style>
  <w:style w:type="paragraph" w:customStyle="1" w:styleId="08E470B58D7841E38227076030E43D2D">
    <w:name w:val="08E470B58D7841E38227076030E43D2D"/>
    <w:pPr>
      <w:widowControl w:val="0"/>
      <w:jc w:val="both"/>
    </w:pPr>
  </w:style>
  <w:style w:type="paragraph" w:customStyle="1" w:styleId="A8C6B59BDD064B849E6F43113D1F68CE">
    <w:name w:val="A8C6B59BDD064B849E6F43113D1F68CE"/>
    <w:pPr>
      <w:widowControl w:val="0"/>
      <w:jc w:val="both"/>
    </w:pPr>
  </w:style>
  <w:style w:type="paragraph" w:customStyle="1" w:styleId="0641E032A5BC484A8A66A430F8C6354B">
    <w:name w:val="0641E032A5BC484A8A66A430F8C6354B"/>
    <w:pPr>
      <w:widowControl w:val="0"/>
      <w:jc w:val="both"/>
    </w:pPr>
  </w:style>
  <w:style w:type="paragraph" w:customStyle="1" w:styleId="2B397729DA4F4875A24848DABC57F583">
    <w:name w:val="2B397729DA4F4875A24848DABC57F583"/>
    <w:pPr>
      <w:widowControl w:val="0"/>
      <w:jc w:val="both"/>
    </w:pPr>
  </w:style>
  <w:style w:type="paragraph" w:customStyle="1" w:styleId="625DA3B4C17D4162A4CD209327E89C24">
    <w:name w:val="625DA3B4C17D4162A4CD209327E89C24"/>
    <w:pPr>
      <w:widowControl w:val="0"/>
      <w:jc w:val="both"/>
    </w:pPr>
  </w:style>
  <w:style w:type="paragraph" w:customStyle="1" w:styleId="5584E65E825E4962B8244B7F1FAEB130">
    <w:name w:val="5584E65E825E4962B8244B7F1FAEB130"/>
    <w:pPr>
      <w:widowControl w:val="0"/>
      <w:jc w:val="both"/>
    </w:pPr>
  </w:style>
  <w:style w:type="paragraph" w:customStyle="1" w:styleId="BF50671E80884461813C648DE7DCD76A">
    <w:name w:val="BF50671E80884461813C648DE7DCD76A"/>
    <w:pPr>
      <w:widowControl w:val="0"/>
      <w:jc w:val="both"/>
    </w:pPr>
  </w:style>
  <w:style w:type="paragraph" w:customStyle="1" w:styleId="B637CC298D724AAB87EDF7BE33A7FFD0">
    <w:name w:val="B637CC298D724AAB87EDF7BE33A7FFD0"/>
    <w:pPr>
      <w:widowControl w:val="0"/>
      <w:jc w:val="both"/>
    </w:pPr>
  </w:style>
  <w:style w:type="paragraph" w:customStyle="1" w:styleId="828593A52BBE460B94608C483A19AB2C">
    <w:name w:val="828593A52BBE460B94608C483A19AB2C"/>
    <w:pPr>
      <w:widowControl w:val="0"/>
      <w:jc w:val="both"/>
    </w:pPr>
  </w:style>
  <w:style w:type="paragraph" w:customStyle="1" w:styleId="05652520512D4E42A1D14A8D6864E6EC">
    <w:name w:val="05652520512D4E42A1D14A8D6864E6EC"/>
    <w:pPr>
      <w:widowControl w:val="0"/>
      <w:jc w:val="both"/>
    </w:pPr>
  </w:style>
  <w:style w:type="paragraph" w:customStyle="1" w:styleId="8EFEFA73C2144756970DD23F0C350EC4">
    <w:name w:val="8EFEFA73C2144756970DD23F0C350EC4"/>
    <w:pPr>
      <w:widowControl w:val="0"/>
      <w:jc w:val="both"/>
    </w:pPr>
  </w:style>
  <w:style w:type="paragraph" w:customStyle="1" w:styleId="C83EF7499D3C4B84B5FE06E134C05A73">
    <w:name w:val="C83EF7499D3C4B84B5FE06E134C05A73"/>
    <w:pPr>
      <w:widowControl w:val="0"/>
      <w:jc w:val="both"/>
    </w:pPr>
  </w:style>
  <w:style w:type="paragraph" w:customStyle="1" w:styleId="00FB221A91A54AF6858D2F06BE5C5878">
    <w:name w:val="00FB221A91A54AF6858D2F06BE5C5878"/>
    <w:pPr>
      <w:widowControl w:val="0"/>
      <w:jc w:val="both"/>
    </w:pPr>
  </w:style>
  <w:style w:type="paragraph" w:customStyle="1" w:styleId="2AEBD157CAFE4F309F1AC919550BBE78">
    <w:name w:val="2AEBD157CAFE4F309F1AC919550BBE78"/>
    <w:pPr>
      <w:widowControl w:val="0"/>
      <w:jc w:val="both"/>
    </w:pPr>
  </w:style>
  <w:style w:type="paragraph" w:customStyle="1" w:styleId="7481D7B833144BA0A3D3748F7AB7B922">
    <w:name w:val="7481D7B833144BA0A3D3748F7AB7B922"/>
    <w:pPr>
      <w:widowControl w:val="0"/>
      <w:jc w:val="both"/>
    </w:pPr>
  </w:style>
  <w:style w:type="paragraph" w:customStyle="1" w:styleId="4B6B7FCBC8F44A3F97FD641F91A4D0D6">
    <w:name w:val="4B6B7FCBC8F44A3F97FD641F91A4D0D6"/>
    <w:pPr>
      <w:widowControl w:val="0"/>
      <w:jc w:val="both"/>
    </w:pPr>
  </w:style>
  <w:style w:type="paragraph" w:customStyle="1" w:styleId="7FA7342539484C4295DC10E073602D0E">
    <w:name w:val="7FA7342539484C4295DC10E073602D0E"/>
    <w:pPr>
      <w:widowControl w:val="0"/>
      <w:jc w:val="both"/>
    </w:pPr>
  </w:style>
  <w:style w:type="paragraph" w:customStyle="1" w:styleId="AD8358B7CEA540A584AB0F5C945DCF4A">
    <w:name w:val="AD8358B7CEA540A584AB0F5C945DCF4A"/>
    <w:pPr>
      <w:widowControl w:val="0"/>
      <w:jc w:val="both"/>
    </w:pPr>
  </w:style>
  <w:style w:type="paragraph" w:customStyle="1" w:styleId="A046FEA8362D4CE7B5052114AA78BADF">
    <w:name w:val="A046FEA8362D4CE7B5052114AA78BADF"/>
    <w:pPr>
      <w:widowControl w:val="0"/>
      <w:jc w:val="both"/>
    </w:pPr>
  </w:style>
  <w:style w:type="paragraph" w:customStyle="1" w:styleId="DC6A2BF3603B4B28BF450739429762B0">
    <w:name w:val="DC6A2BF3603B4B28BF450739429762B0"/>
    <w:pPr>
      <w:widowControl w:val="0"/>
      <w:jc w:val="both"/>
    </w:pPr>
  </w:style>
  <w:style w:type="paragraph" w:customStyle="1" w:styleId="29BAD8ACDD6A4891B1ADCF2A0756EA36">
    <w:name w:val="29BAD8ACDD6A4891B1ADCF2A0756EA36"/>
    <w:pPr>
      <w:widowControl w:val="0"/>
      <w:jc w:val="both"/>
    </w:pPr>
  </w:style>
  <w:style w:type="paragraph" w:customStyle="1" w:styleId="BB379ECA95D4449E97B06093B9F6DC1D">
    <w:name w:val="BB379ECA95D4449E97B06093B9F6DC1D"/>
    <w:pPr>
      <w:widowControl w:val="0"/>
      <w:jc w:val="both"/>
    </w:pPr>
  </w:style>
  <w:style w:type="paragraph" w:customStyle="1" w:styleId="4A2821E9E60240EA94836A11F1FD6535">
    <w:name w:val="4A2821E9E60240EA94836A11F1FD6535"/>
    <w:pPr>
      <w:widowControl w:val="0"/>
      <w:jc w:val="both"/>
    </w:pPr>
  </w:style>
  <w:style w:type="paragraph" w:customStyle="1" w:styleId="FA51220022864B7BB8E6C86C10FFC184">
    <w:name w:val="FA51220022864B7BB8E6C86C10FFC184"/>
    <w:pPr>
      <w:widowControl w:val="0"/>
      <w:jc w:val="both"/>
    </w:pPr>
  </w:style>
  <w:style w:type="paragraph" w:customStyle="1" w:styleId="9D131F07F72F4CD39FD493FD902113A4">
    <w:name w:val="9D131F07F72F4CD39FD493FD902113A4"/>
    <w:pPr>
      <w:widowControl w:val="0"/>
      <w:jc w:val="both"/>
    </w:pPr>
  </w:style>
  <w:style w:type="paragraph" w:customStyle="1" w:styleId="A4F3054FF3914DD681DB6319C679C41B">
    <w:name w:val="A4F3054FF3914DD681DB6319C679C41B"/>
    <w:pPr>
      <w:widowControl w:val="0"/>
      <w:jc w:val="both"/>
    </w:pPr>
  </w:style>
  <w:style w:type="paragraph" w:customStyle="1" w:styleId="B268A4379AF64D269240D1084E5195B7">
    <w:name w:val="B268A4379AF64D269240D1084E5195B7"/>
    <w:pPr>
      <w:widowControl w:val="0"/>
      <w:jc w:val="both"/>
    </w:pPr>
  </w:style>
  <w:style w:type="paragraph" w:customStyle="1" w:styleId="66D9DED28D524D3B9497125F9B51F887">
    <w:name w:val="66D9DED28D524D3B9497125F9B51F887"/>
    <w:pPr>
      <w:widowControl w:val="0"/>
      <w:jc w:val="both"/>
    </w:pPr>
  </w:style>
  <w:style w:type="paragraph" w:customStyle="1" w:styleId="87BCA469D0AB44A6B2F75693009C5D2B">
    <w:name w:val="87BCA469D0AB44A6B2F75693009C5D2B"/>
    <w:pPr>
      <w:widowControl w:val="0"/>
      <w:jc w:val="both"/>
    </w:pPr>
  </w:style>
  <w:style w:type="paragraph" w:customStyle="1" w:styleId="35CAC7BE98CC452098A297D13F61A293">
    <w:name w:val="35CAC7BE98CC452098A297D13F61A293"/>
    <w:pPr>
      <w:widowControl w:val="0"/>
      <w:jc w:val="both"/>
    </w:pPr>
  </w:style>
  <w:style w:type="paragraph" w:customStyle="1" w:styleId="E2A29A19C5E5459393D462086121042A">
    <w:name w:val="E2A29A19C5E5459393D462086121042A"/>
    <w:pPr>
      <w:widowControl w:val="0"/>
      <w:jc w:val="both"/>
    </w:pPr>
  </w:style>
  <w:style w:type="paragraph" w:customStyle="1" w:styleId="BD1F926B08104544AC8DF8B57D3802B7">
    <w:name w:val="BD1F926B08104544AC8DF8B57D3802B7"/>
    <w:pPr>
      <w:widowControl w:val="0"/>
      <w:jc w:val="both"/>
    </w:pPr>
  </w:style>
  <w:style w:type="character" w:styleId="a3">
    <w:name w:val="Placeholder Text"/>
    <w:basedOn w:val="a0"/>
    <w:uiPriority w:val="99"/>
    <w:semiHidden/>
    <w:rPr>
      <w:color w:val="808080"/>
    </w:rPr>
  </w:style>
  <w:style w:type="paragraph" w:customStyle="1" w:styleId="E9BAD05B25004A078532315ABDC560BE">
    <w:name w:val="E9BAD05B25004A078532315ABDC560B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905c3888-6285-45d0-bd76-60a9ac2d738c">english</DirectSourceMarket>
    <ApprovalStatus xmlns="905c3888-6285-45d0-bd76-60a9ac2d738c">InProgress</ApprovalStatus>
    <MarketSpecific xmlns="905c3888-6285-45d0-bd76-60a9ac2d738c" xsi:nil="true"/>
    <PrimaryImageGen xmlns="905c3888-6285-45d0-bd76-60a9ac2d738c">true</PrimaryImageGen>
    <ThumbnailAssetId xmlns="905c3888-6285-45d0-bd76-60a9ac2d738c" xsi:nil="true"/>
    <TPFriendlyName xmlns="905c3888-6285-45d0-bd76-60a9ac2d738c">Curriculum vitae</TPFriendlyName>
    <NumericId xmlns="905c3888-6285-45d0-bd76-60a9ac2d738c">-1</NumericId>
    <BusinessGroup xmlns="905c3888-6285-45d0-bd76-60a9ac2d738c" xsi:nil="true"/>
    <SourceTitle xmlns="905c3888-6285-45d0-bd76-60a9ac2d738c">Curriculum vitae</SourceTitle>
    <APEditor xmlns="905c3888-6285-45d0-bd76-60a9ac2d738c">
      <UserInfo>
        <DisplayName>REDMOND\v-luannv</DisplayName>
        <AccountId>95</AccountId>
        <AccountType/>
      </UserInfo>
    </APEditor>
    <OpenTemplate xmlns="905c3888-6285-45d0-bd76-60a9ac2d738c">true</OpenTemplate>
    <UALocComments xmlns="905c3888-6285-45d0-bd76-60a9ac2d738c" xsi:nil="true"/>
    <ParentAssetId xmlns="905c3888-6285-45d0-bd76-60a9ac2d738c" xsi:nil="true"/>
    <IntlLangReviewDate xmlns="905c3888-6285-45d0-bd76-60a9ac2d738c" xsi:nil="true"/>
    <PublishStatusLookup xmlns="905c3888-6285-45d0-bd76-60a9ac2d738c">
      <Value>84016</Value>
      <Value>441963</Value>
    </PublishStatusLookup>
    <LastPublishResultLookup xmlns="905c3888-6285-45d0-bd76-60a9ac2d738c" xsi:nil="true"/>
    <MachineTranslated xmlns="905c3888-6285-45d0-bd76-60a9ac2d738c">false</MachineTranslated>
    <OriginalSourceMarket xmlns="905c3888-6285-45d0-bd76-60a9ac2d738c">english</OriginalSourceMarket>
    <TPInstallLocation xmlns="905c3888-6285-45d0-bd76-60a9ac2d738c">{My Templates}</TPInstallLocation>
    <APDescription xmlns="905c3888-6285-45d0-bd76-60a9ac2d738c" xsi:nil="true"/>
    <ClipArtFilename xmlns="905c3888-6285-45d0-bd76-60a9ac2d738c" xsi:nil="true"/>
    <ContentItem xmlns="905c3888-6285-45d0-bd76-60a9ac2d738c" xsi:nil="true"/>
    <TPCommandLine xmlns="905c3888-6285-45d0-bd76-60a9ac2d738c">{WD} /f {FilePath}</TPCommandLine>
    <TPAppVersion xmlns="905c3888-6285-45d0-bd76-60a9ac2d738c">11</TPAppVersion>
    <APAuthor xmlns="905c3888-6285-45d0-bd76-60a9ac2d738c">
      <UserInfo>
        <DisplayName>REDMOND\cynvey</DisplayName>
        <AccountId>229</AccountId>
        <AccountType/>
      </UserInfo>
    </APAuthor>
    <PublishTargets xmlns="905c3888-6285-45d0-bd76-60a9ac2d738c">OfficeOnline</PublishTargets>
    <TimesCloned xmlns="905c3888-6285-45d0-bd76-60a9ac2d738c" xsi:nil="true"/>
    <EditorialStatus xmlns="905c3888-6285-45d0-bd76-60a9ac2d738c" xsi:nil="true"/>
    <TPLaunchHelpLinkType xmlns="905c3888-6285-45d0-bd76-60a9ac2d738c">Template</TPLaunchHelpLinkType>
    <LastModifiedDateTime xmlns="905c3888-6285-45d0-bd76-60a9ac2d738c" xsi:nil="true"/>
    <AssetStart xmlns="905c3888-6285-45d0-bd76-60a9ac2d738c">2009-01-02T00:00:00+00:00</AssetStart>
    <LastHandOff xmlns="905c3888-6285-45d0-bd76-60a9ac2d738c" xsi:nil="true"/>
    <Provider xmlns="905c3888-6285-45d0-bd76-60a9ac2d738c">EY006220130</Provider>
    <AcquiredFrom xmlns="905c3888-6285-45d0-bd76-60a9ac2d738c" xsi:nil="true"/>
    <TPClientViewer xmlns="905c3888-6285-45d0-bd76-60a9ac2d738c">Microsoft Office Word</TPClientViewer>
    <UACurrentWords xmlns="905c3888-6285-45d0-bd76-60a9ac2d738c">0</UACurrentWords>
    <UALocRecommendation xmlns="905c3888-6285-45d0-bd76-60a9ac2d738c">Localize</UALocRecommendation>
    <ArtSampleDocs xmlns="905c3888-6285-45d0-bd76-60a9ac2d738c" xsi:nil="true"/>
    <IsDeleted xmlns="905c3888-6285-45d0-bd76-60a9ac2d738c">false</IsDeleted>
    <TemplateStatus xmlns="905c3888-6285-45d0-bd76-60a9ac2d738c" xsi:nil="true"/>
    <UANotes xmlns="905c3888-6285-45d0-bd76-60a9ac2d738c" xsi:nil="true"/>
    <ShowIn xmlns="905c3888-6285-45d0-bd76-60a9ac2d738c" xsi:nil="true"/>
    <CSXHash xmlns="905c3888-6285-45d0-bd76-60a9ac2d738c" xsi:nil="true"/>
    <VoteCount xmlns="905c3888-6285-45d0-bd76-60a9ac2d738c" xsi:nil="true"/>
    <AssetExpire xmlns="905c3888-6285-45d0-bd76-60a9ac2d738c">2029-05-12T00:00:00+00:00</AssetExpire>
    <CSXSubmissionMarket xmlns="905c3888-6285-45d0-bd76-60a9ac2d738c" xsi:nil="true"/>
    <DSATActionTaken xmlns="905c3888-6285-45d0-bd76-60a9ac2d738c" xsi:nil="true"/>
    <SubmitterId xmlns="905c3888-6285-45d0-bd76-60a9ac2d738c" xsi:nil="true"/>
    <TPExecutable xmlns="905c3888-6285-45d0-bd76-60a9ac2d738c" xsi:nil="true"/>
    <AssetType xmlns="905c3888-6285-45d0-bd76-60a9ac2d738c">TP</AssetType>
    <CSXUpdate xmlns="905c3888-6285-45d0-bd76-60a9ac2d738c">false</CSXUpdate>
    <CSXSubmissionDate xmlns="905c3888-6285-45d0-bd76-60a9ac2d738c" xsi:nil="true"/>
    <ApprovalLog xmlns="905c3888-6285-45d0-bd76-60a9ac2d738c" xsi:nil="true"/>
    <BugNumber xmlns="905c3888-6285-45d0-bd76-60a9ac2d738c" xsi:nil="true"/>
    <Milestone xmlns="905c3888-6285-45d0-bd76-60a9ac2d738c" xsi:nil="true"/>
    <OriginAsset xmlns="905c3888-6285-45d0-bd76-60a9ac2d738c" xsi:nil="true"/>
    <TPComponent xmlns="905c3888-6285-45d0-bd76-60a9ac2d738c">WORDFiles</TPComponent>
    <Description0 xmlns="a0b64b53-fba7-43ca-b952-90e5e74773dd" xsi:nil="true"/>
    <AssetId xmlns="905c3888-6285-45d0-bd76-60a9ac2d738c">TP010169559</AssetId>
    <TPLaunchHelpLink xmlns="905c3888-6285-45d0-bd76-60a9ac2d738c" xsi:nil="true"/>
    <TPApplication xmlns="905c3888-6285-45d0-bd76-60a9ac2d738c">Word</TPApplication>
    <IntlLocPriority xmlns="905c3888-6285-45d0-bd76-60a9ac2d738c" xsi:nil="true"/>
    <HandoffToMSDN xmlns="905c3888-6285-45d0-bd76-60a9ac2d738c" xsi:nil="true"/>
    <CrawlForDependencies xmlns="905c3888-6285-45d0-bd76-60a9ac2d738c">false</CrawlForDependencies>
    <PlannedPubDate xmlns="905c3888-6285-45d0-bd76-60a9ac2d738c" xsi:nil="true"/>
    <IntlLangReviewer xmlns="905c3888-6285-45d0-bd76-60a9ac2d738c" xsi:nil="true"/>
    <TrustLevel xmlns="905c3888-6285-45d0-bd76-60a9ac2d738c">1 Microsoft Managed Content</TrustLevel>
    <IsSearchable xmlns="905c3888-6285-45d0-bd76-60a9ac2d738c">false</IsSearchable>
    <TPNamespace xmlns="905c3888-6285-45d0-bd76-60a9ac2d738c">WINWORD</TPNamespace>
    <Markets xmlns="905c3888-6285-45d0-bd76-60a9ac2d738c"/>
    <Component0 xmlns="a0b64b53-fba7-43ca-b952-90e5e74773dd" xsi:nil="true"/>
    <UAProjectedTotalWords xmlns="905c3888-6285-45d0-bd76-60a9ac2d738c" xsi:nil="true"/>
    <IntlLangReview xmlns="905c3888-6285-45d0-bd76-60a9ac2d738c" xsi:nil="true"/>
    <OutputCachingOn xmlns="905c3888-6285-45d0-bd76-60a9ac2d738c">false</OutputCachingOn>
    <AverageRating xmlns="905c3888-6285-45d0-bd76-60a9ac2d738c" xsi:nil="tru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2003 Default</TemplateTemplateType>
    <PolicheckWords xmlns="905c3888-6285-45d0-bd76-60a9ac2d738c" xsi:nil="true"/>
    <EditorialTags xmlns="905c3888-6285-45d0-bd76-60a9ac2d738c" xsi:nil="true"/>
    <Manager xmlns="905c3888-6285-45d0-bd76-60a9ac2d738c" xsi:nil="true"/>
    <FriendlyTitle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BlockPublish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40080</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85FE8A5B-FD8C-4DE4-B346-9403248AEFF4}"/>
</file>

<file path=customXml/itemProps2.xml><?xml version="1.0" encoding="utf-8"?>
<ds:datastoreItem xmlns:ds="http://schemas.openxmlformats.org/officeDocument/2006/customXml" ds:itemID="{C55E785F-0F47-47A1-A629-6F0F2DD5FC65}"/>
</file>

<file path=customXml/itemProps3.xml><?xml version="1.0" encoding="utf-8"?>
<ds:datastoreItem xmlns:ds="http://schemas.openxmlformats.org/officeDocument/2006/customXml" ds:itemID="{FD317873-2C37-4D45-88EC-70BCA8693A47}"/>
</file>

<file path=docProps/app.xml><?xml version="1.0" encoding="utf-8"?>
<Properties xmlns="http://schemas.openxmlformats.org/officeDocument/2006/extended-properties" xmlns:vt="http://schemas.openxmlformats.org/officeDocument/2006/docPropsVTypes">
  <Template>CurriculumVitae_TP10169559.dotx</Template>
  <TotalTime>0</TotalTime>
  <Pages>2</Pages>
  <Words>222</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&lt;[您的姓名]&gt;</vt:lpstr>
      <vt:lpstr>    教育</vt:lpstr>
      <vt:lpstr>    奖励</vt:lpstr>
      <vt:lpstr>    教学经验</vt:lpstr>
      <vt:lpstr>    相关经验</vt:lpstr>
      <vt:lpstr>    发表文章和论文</vt:lpstr>
      <vt:lpstr>        &lt;[“21 世纪跨文化交流热潮”]&gt;</vt:lpstr>
      <vt:lpstr>        &lt;[“为何信息时代仍有如此多的文档无法访问”]&gt;</vt:lpstr>
      <vt:lpstr>        &lt;[“妇女背叛与现代媒体”]&gt;</vt:lpstr>
      <vt:lpstr>    语言</vt:lpstr>
      <vt:lpstr>    成员资格</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mark.ma</dc:creator>
  <cp:keywords/>
  <cp:lastModifiedBy>mark.ma</cp:lastModifiedBy>
  <cp:revision>1</cp:revision>
  <cp:lastPrinted>2006-08-01T17:47:00Z</cp:lastPrinted>
  <dcterms:created xsi:type="dcterms:W3CDTF">2006-10-20T08:46:00Z</dcterms:created>
  <dcterms:modified xsi:type="dcterms:W3CDTF">2006-10-20T08:46:00Z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0x0101008D8B3457135D67479991424C624CBB4704002439B9162B2E88498A324BEFF3815221</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6841800</vt:r8>
  </property>
</Properties>
</file>