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宋体"/>
          <w:lang w:val="zh-CN"/>
        </w:rPr>
        <w:alias w:val="Company"/>
        <w:tag w:val="Company"/>
        <w:id w:val="72680344"/>
        <w:placeholder>
          <w:docPart w:val="F543F20195E740BA8BF2113D5B3DC1DF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a4"/>
            <w:rPr>
              <w:rFonts w:eastAsia="宋体"/>
            </w:rPr>
          </w:pPr>
          <w:r w:rsidR="00817323" w:rsidRPr="00817323">
            <w:rPr>
              <w:rStyle w:val="ab"/>
              <w:rFonts w:eastAsia="宋体"/>
              <w:lang w:val="zh-CN"/>
            </w:rPr>
            <w:t>[</w:t>
          </w:r>
          <w:r w:rsidR="00817323" w:rsidRPr="00817323">
            <w:rPr>
              <w:rStyle w:val="ab"/>
              <w:rFonts w:eastAsia="宋体"/>
              <w:lang w:val="zh-CN"/>
            </w:rPr>
            <w:t>公司名称</w:t>
          </w:r>
          <w:r w:rsidR="00817323" w:rsidRPr="00817323">
            <w:rPr>
              <w:rStyle w:val="ab"/>
              <w:rFonts w:eastAsia="宋体"/>
              <w:lang w:val="zh-CN"/>
            </w:rPr>
            <w:t>]</w:t>
          </w:r>
        </w:p>
      </w:sdtContent>
    </w:sdt>
    <w:p>
      <w:pPr>
        <w:pStyle w:val="a5"/>
        <w:rPr>
          <w:rFonts w:eastAsia="宋体"/>
        </w:rPr>
      </w:pPr>
      <w:sdt>
        <w:sdtPr>
          <w:rPr>
            <w:rFonts w:eastAsia="宋体"/>
            <w:lang w:val="zh-CN"/>
          </w:rPr>
          <w:alias w:val="Address"/>
          <w:tag w:val="Address"/>
          <w:id w:val="72680480"/>
          <w:placeholder>
            <w:docPart w:val="20D79D855BEB4AAC85F6E2E1A2AA6759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817323" w:rsidRPr="00817323">
            <w:rPr>
              <w:rStyle w:val="ab"/>
              <w:rFonts w:eastAsia="宋体"/>
              <w:lang w:val="zh-CN"/>
            </w:rPr>
            <w:t>[</w:t>
          </w:r>
          <w:r w:rsidR="00817323" w:rsidRPr="00817323">
            <w:rPr>
              <w:rStyle w:val="ab"/>
              <w:rFonts w:eastAsia="宋体"/>
              <w:lang w:val="zh-CN"/>
            </w:rPr>
            <w:t>公司地址</w:t>
          </w:r>
          <w:r w:rsidR="00817323" w:rsidRPr="00817323">
            <w:rPr>
              <w:rStyle w:val="ab"/>
              <w:rFonts w:eastAsia="宋体"/>
              <w:lang w:val="zh-CN"/>
            </w:rPr>
            <w:t>]</w:t>
          </w:r>
        </w:sdtContent>
      </w:sdt>
    </w:p>
    <w:p>
      <w:pPr>
        <w:pStyle w:val="a5"/>
        <w:rPr>
          <w:rFonts w:eastAsia="宋体"/>
        </w:rPr>
      </w:pPr>
      <w:sdt>
        <w:sdtPr>
          <w:rPr>
            <w:rFonts w:eastAsia="宋体"/>
            <w:lang w:val="zh-CN"/>
          </w:rPr>
          <w:alias w:val="Phone"/>
          <w:id w:val="72680369"/>
          <w:placeholder>
            <w:docPart w:val="072EC37956C348A1B80C8C08B37BD531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817323" w:rsidRPr="00817323">
            <w:rPr>
              <w:rStyle w:val="ab"/>
              <w:rFonts w:eastAsia="宋体"/>
              <w:lang w:val="zh-CN"/>
            </w:rPr>
            <w:t>[</w:t>
          </w:r>
          <w:r w:rsidR="00817323" w:rsidRPr="00817323">
            <w:rPr>
              <w:rStyle w:val="ab"/>
              <w:rFonts w:eastAsia="宋体"/>
              <w:lang w:val="zh-CN"/>
            </w:rPr>
            <w:t>电话号码</w:t>
          </w:r>
          <w:r w:rsidR="00817323" w:rsidRPr="00817323">
            <w:rPr>
              <w:rStyle w:val="ab"/>
              <w:rFonts w:eastAsia="宋体"/>
              <w:lang w:val="zh-CN"/>
            </w:rPr>
            <w:t>]</w:t>
          </w:r>
        </w:sdtContent>
      </w:sdt>
      <w:r w:rsidR="00817323" w:rsidRPr="00817323">
        <w:rPr>
          <w:rFonts w:eastAsia="宋体"/>
          <w:lang w:val="zh-CN"/>
        </w:rPr>
        <w:t xml:space="preserve"> | </w:t>
      </w:r>
      <w:sdt>
        <w:sdtPr>
          <w:rPr>
            <w:rFonts w:eastAsia="宋体"/>
            <w:lang w:val="zh-CN"/>
          </w:rPr>
          <w:alias w:val="Fax"/>
          <w:tag w:val="Fax"/>
          <w:id w:val="72680375"/>
          <w:placeholder>
            <w:docPart w:val="A9C2636158D74293A3E6D62452F02EFE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817323" w:rsidRPr="00817323">
            <w:rPr>
              <w:rStyle w:val="ab"/>
              <w:rFonts w:eastAsia="宋体"/>
              <w:lang w:val="zh-CN"/>
            </w:rPr>
            <w:t>[</w:t>
          </w:r>
          <w:r w:rsidR="00817323" w:rsidRPr="00817323">
            <w:rPr>
              <w:rStyle w:val="ab"/>
              <w:rFonts w:eastAsia="宋体"/>
              <w:lang w:val="zh-CN"/>
            </w:rPr>
            <w:t>传真号码</w:t>
          </w:r>
          <w:r w:rsidR="00817323" w:rsidRPr="00817323">
            <w:rPr>
              <w:rStyle w:val="ab"/>
              <w:rFonts w:eastAsia="宋体"/>
              <w:lang w:val="zh-CN"/>
            </w:rPr>
            <w:t>]</w:t>
          </w:r>
        </w:sdtContent>
      </w:sdt>
      <w:r w:rsidR="00817323" w:rsidRPr="00817323">
        <w:rPr>
          <w:rFonts w:eastAsia="宋体"/>
          <w:lang w:val="zh-CN"/>
        </w:rPr>
        <w:t xml:space="preserve"> | </w:t>
      </w:r>
      <w:sdt>
        <w:sdtPr>
          <w:rPr>
            <w:rFonts w:eastAsia="宋体"/>
            <w:lang w:val="zh-CN"/>
          </w:rPr>
          <w:id w:val="72680383"/>
          <w:placeholder>
            <w:docPart w:val="FF21A6680932477EB0A63CE364067A5E"/>
          </w:placeholder>
          <w:temporary/>
          <w:showingPlcHdr/>
        </w:sdtPr>
        <w:sdtContent>
          <w:r w:rsidR="00817323" w:rsidRPr="00817323">
            <w:rPr>
              <w:rStyle w:val="ab"/>
              <w:rFonts w:eastAsia="宋体"/>
              <w:lang w:val="zh-CN"/>
            </w:rPr>
            <w:t>[</w:t>
          </w:r>
          <w:r w:rsidR="00817323" w:rsidRPr="00817323">
            <w:rPr>
              <w:rStyle w:val="ab"/>
              <w:rFonts w:eastAsia="宋体"/>
              <w:lang w:val="zh-CN"/>
            </w:rPr>
            <w:t>网站地址</w:t>
          </w:r>
          <w:r w:rsidR="00817323" w:rsidRPr="00817323">
            <w:rPr>
              <w:rStyle w:val="ab"/>
              <w:rFonts w:eastAsia="宋体"/>
              <w:lang w:val="zh-CN"/>
            </w:rPr>
            <w:t>]</w:t>
          </w:r>
        </w:sdtContent>
      </w:sdt>
    </w:p>
    <w:p>
      <w:pPr>
        <w:pStyle w:val="a6"/>
        <w:rPr>
          <w:rFonts w:eastAsia="宋体"/>
        </w:rPr>
      </w:pPr>
      <w:r w:rsidR="00817323" w:rsidRPr="00817323">
        <w:rPr>
          <w:rFonts w:eastAsia="宋体"/>
          <w:lang w:val="zh-CN"/>
        </w:rPr>
        <w:t>传真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497B41" w:rsidRPr="00817323">
        <w:tc>
          <w:tcPr>
            <w:tcW w:w="778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收件人：</w:t>
            </w:r>
          </w:p>
        </w:tc>
        <w:sdt>
          <w:sdtPr>
            <w:rPr>
              <w:rFonts w:eastAsia="宋体"/>
              <w:lang w:val="zh-CN"/>
            </w:rPr>
            <w:id w:val="72680427"/>
            <w:placeholder>
              <w:docPart w:val="29A87847EDED46889DC95FE11FC0AA95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Fonts w:eastAsia="宋体"/>
                    <w:lang w:val="zh-CN"/>
                  </w:rPr>
                  <w:t>收件人姓名</w:t>
                </w:r>
                <w:r w:rsidR="00817323" w:rsidRPr="00817323">
                  <w:rPr>
                    <w:rFonts w:eastAsia="宋体"/>
                    <w:lang w:val="zh-CN"/>
                  </w:rPr>
                  <w:t>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发件人：</w:t>
            </w:r>
          </w:p>
        </w:tc>
        <w:sdt>
          <w:sdtPr>
            <w:rPr>
              <w:rFonts w:eastAsia="宋体"/>
              <w:lang w:val="zh-CN"/>
            </w:rPr>
            <w:alias w:val="Author"/>
            <w:tag w:val="Author"/>
            <w:id w:val="72680404"/>
            <w:placeholder>
              <w:docPart w:val="8DD96F3A5A77421C87CF56323FF82A2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Fonts w:eastAsia="宋体" w:hint="eastAsia"/>
                    <w:lang w:val="zh-CN"/>
                  </w:rPr>
                  <w:t>mark.ma</w:t>
                </w:r>
              </w:p>
            </w:tc>
          </w:sdtContent>
        </w:sdt>
      </w:tr>
      <w:tr w:rsidR="00497B41" w:rsidRPr="00817323">
        <w:tc>
          <w:tcPr>
            <w:tcW w:w="778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传真：</w:t>
            </w:r>
          </w:p>
        </w:tc>
        <w:sdt>
          <w:sdtPr>
            <w:rPr>
              <w:rFonts w:eastAsia="宋体"/>
              <w:lang w:val="zh-CN"/>
            </w:rPr>
            <w:id w:val="72680433"/>
            <w:placeholder>
              <w:docPart w:val="F058257EAB7146B897539376CB4CBF40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收件人传真号码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页数：</w:t>
            </w:r>
          </w:p>
        </w:tc>
        <w:sdt>
          <w:sdtPr>
            <w:rPr>
              <w:rFonts w:eastAsia="宋体"/>
              <w:lang w:val="zh-CN"/>
            </w:rPr>
            <w:id w:val="72680451"/>
            <w:placeholder>
              <w:docPart w:val="9B4DD1504B1C4BAA85AB277A398CDAD0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页数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]</w:t>
                </w:r>
              </w:p>
            </w:tc>
          </w:sdtContent>
        </w:sdt>
      </w:tr>
      <w:tr w:rsidR="00497B41" w:rsidRPr="00817323">
        <w:tc>
          <w:tcPr>
            <w:tcW w:w="778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电话：</w:t>
            </w:r>
          </w:p>
        </w:tc>
        <w:sdt>
          <w:sdtPr>
            <w:rPr>
              <w:rFonts w:eastAsia="宋体"/>
              <w:lang w:val="zh-CN"/>
            </w:rPr>
            <w:id w:val="72680439"/>
            <w:placeholder>
              <w:docPart w:val="B5CFB4015066433294663F4B1C8608DD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收件人电话号码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日期：</w:t>
            </w:r>
          </w:p>
        </w:tc>
        <w:sdt>
          <w:sdtPr>
            <w:rPr>
              <w:rFonts w:eastAsia="宋体"/>
            </w:rPr>
            <w:id w:val="72680413"/>
            <w:placeholder>
              <w:docPart w:val="799DD35B1AA54E44ACF42557FB5EA89E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选取日期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]</w:t>
                </w:r>
              </w:p>
            </w:tc>
          </w:sdtContent>
        </w:sdt>
      </w:tr>
      <w:tr w:rsidR="00497B41" w:rsidRPr="00817323">
        <w:tc>
          <w:tcPr>
            <w:tcW w:w="778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回复：</w:t>
            </w:r>
          </w:p>
        </w:tc>
        <w:sdt>
          <w:sdtPr>
            <w:rPr>
              <w:rFonts w:eastAsia="宋体"/>
              <w:lang w:val="zh-CN"/>
            </w:rPr>
            <w:id w:val="72680445"/>
            <w:placeholder>
              <w:docPart w:val="8837DD69B2FA42AD84A608E5D8834A15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主题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a7"/>
              <w:rPr>
                <w:rFonts w:eastAsia="宋体"/>
                <w:lang w:val="zh-CN"/>
              </w:rPr>
            </w:pPr>
            <w:r w:rsidR="00817323" w:rsidRPr="00817323">
              <w:rPr>
                <w:rFonts w:eastAsia="宋体"/>
                <w:lang w:val="zh-CN"/>
              </w:rPr>
              <w:t>抄送：</w:t>
            </w:r>
          </w:p>
        </w:tc>
        <w:sdt>
          <w:sdtPr>
            <w:rPr>
              <w:rFonts w:eastAsia="宋体"/>
              <w:lang w:val="zh-CN"/>
            </w:rPr>
            <w:id w:val="72680457"/>
            <w:placeholder>
              <w:docPart w:val="CD561E88DED644B2A3D145F0DC285EFA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ae"/>
                  <w:rPr>
                    <w:rFonts w:eastAsia="宋体"/>
                    <w:lang w:val="zh-CN"/>
                  </w:rPr>
                </w:pP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[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姓名</w:t>
                </w:r>
                <w:r w:rsidR="00817323" w:rsidRPr="00817323">
                  <w:rPr>
                    <w:rStyle w:val="ab"/>
                    <w:rFonts w:eastAsia="宋体"/>
                    <w:lang w:val="zh-CN"/>
                  </w:rPr>
                  <w:t>]</w:t>
                </w:r>
              </w:p>
            </w:tc>
          </w:sdtContent>
        </w:sdt>
      </w:tr>
    </w:tbl>
    <w:p>
      <w:pPr>
        <w:pStyle w:val="aa"/>
        <w:rPr>
          <w:rFonts w:eastAsia="宋体"/>
        </w:rPr>
      </w:pPr>
      <w:r w:rsidR="00817323" w:rsidRPr="00817323">
        <w:rPr>
          <w:rFonts w:eastAsia="宋体"/>
        </w:rPr>
        <w:sym w:font="Wingdings" w:char="F06F"/>
      </w:r>
      <w:r w:rsidR="00817323" w:rsidRPr="00817323">
        <w:rPr>
          <w:rFonts w:eastAsia="宋体"/>
          <w:lang w:val="zh-CN"/>
        </w:rPr>
        <w:t xml:space="preserve"> </w:t>
      </w:r>
      <w:r w:rsidR="00817323" w:rsidRPr="00817323">
        <w:rPr>
          <w:rFonts w:eastAsia="宋体"/>
          <w:lang w:val="zh-CN"/>
        </w:rPr>
        <w:t>急件</w:t>
      </w:r>
      <w:r w:rsidR="00817323" w:rsidRPr="00817323">
        <w:rPr>
          <w:rFonts w:eastAsia="宋体"/>
          <w:lang w:val="zh-CN"/>
        </w:rPr>
        <w:tab/>
      </w:r>
      <w:r w:rsidR="00817323" w:rsidRPr="00817323">
        <w:rPr>
          <w:rFonts w:eastAsia="宋体"/>
        </w:rPr>
        <w:sym w:font="Wingdings" w:char="F06F"/>
      </w:r>
      <w:r w:rsidR="00817323" w:rsidRPr="00817323">
        <w:rPr>
          <w:rFonts w:eastAsia="宋体"/>
          <w:lang w:val="zh-CN"/>
        </w:rPr>
        <w:t xml:space="preserve"> </w:t>
      </w:r>
      <w:r w:rsidR="00817323" w:rsidRPr="00817323">
        <w:rPr>
          <w:rFonts w:eastAsia="宋体"/>
          <w:lang w:val="zh-CN"/>
        </w:rPr>
        <w:t>审阅</w:t>
      </w:r>
      <w:r w:rsidR="00817323" w:rsidRPr="00817323">
        <w:rPr>
          <w:rFonts w:eastAsia="宋体"/>
          <w:lang w:val="zh-CN"/>
        </w:rPr>
        <w:tab/>
      </w:r>
      <w:r w:rsidR="00817323" w:rsidRPr="00817323">
        <w:rPr>
          <w:rFonts w:eastAsia="宋体"/>
        </w:rPr>
        <w:sym w:font="Wingdings" w:char="F06F"/>
      </w:r>
      <w:r w:rsidR="00817323" w:rsidRPr="00817323">
        <w:rPr>
          <w:rFonts w:eastAsia="宋体"/>
          <w:lang w:val="zh-CN"/>
        </w:rPr>
        <w:t xml:space="preserve"> </w:t>
      </w:r>
      <w:r w:rsidR="00817323" w:rsidRPr="00817323">
        <w:rPr>
          <w:rFonts w:eastAsia="宋体"/>
          <w:lang w:val="zh-CN"/>
        </w:rPr>
        <w:t>请注释</w:t>
      </w:r>
      <w:r w:rsidR="00817323" w:rsidRPr="00817323">
        <w:rPr>
          <w:rFonts w:eastAsia="宋体"/>
          <w:lang w:val="zh-CN"/>
        </w:rPr>
        <w:tab/>
      </w:r>
      <w:r w:rsidR="00817323" w:rsidRPr="00817323">
        <w:rPr>
          <w:rFonts w:eastAsia="宋体"/>
        </w:rPr>
        <w:sym w:font="Wingdings" w:char="F06F"/>
      </w:r>
      <w:r w:rsidR="00817323" w:rsidRPr="00817323">
        <w:rPr>
          <w:rFonts w:eastAsia="宋体"/>
          <w:lang w:val="zh-CN"/>
        </w:rPr>
        <w:t xml:space="preserve"> </w:t>
      </w:r>
      <w:r w:rsidR="00817323" w:rsidRPr="00817323">
        <w:rPr>
          <w:rFonts w:eastAsia="宋体"/>
          <w:lang w:val="zh-CN"/>
        </w:rPr>
        <w:t>请回复</w:t>
      </w:r>
      <w:r w:rsidR="00817323" w:rsidRPr="00817323">
        <w:rPr>
          <w:rFonts w:eastAsia="宋体"/>
          <w:lang w:val="zh-CN"/>
        </w:rPr>
        <w:tab/>
      </w:r>
      <w:r w:rsidR="00817323" w:rsidRPr="00817323">
        <w:rPr>
          <w:rFonts w:eastAsia="宋体"/>
        </w:rPr>
        <w:sym w:font="Wingdings" w:char="F06F"/>
      </w:r>
      <w:r w:rsidR="00817323" w:rsidRPr="00817323">
        <w:rPr>
          <w:rFonts w:eastAsia="宋体"/>
          <w:lang w:val="zh-CN"/>
        </w:rPr>
        <w:t xml:space="preserve"> </w:t>
      </w:r>
      <w:r w:rsidR="00817323" w:rsidRPr="00817323">
        <w:rPr>
          <w:rFonts w:eastAsia="宋体"/>
          <w:lang w:val="zh-CN"/>
        </w:rPr>
        <w:t>请回收</w:t>
      </w:r>
    </w:p>
    <w:p>
      <w:pPr>
        <w:pStyle w:val="a3"/>
        <w:rPr>
          <w:rFonts w:eastAsia="宋体"/>
        </w:rPr>
      </w:pPr>
      <w:r w:rsidR="00817323" w:rsidRPr="00817323">
        <w:rPr>
          <w:rFonts w:eastAsia="宋体"/>
          <w:lang w:val="zh-CN"/>
        </w:rPr>
        <w:t>注释：</w:t>
      </w:r>
      <w:r w:rsidR="00817323" w:rsidRPr="00817323">
        <w:rPr>
          <w:rFonts w:eastAsia="宋体"/>
          <w:lang w:val="zh-CN"/>
        </w:rPr>
        <w:t xml:space="preserve">  </w:t>
      </w:r>
      <w:sdt>
        <w:sdtPr>
          <w:rPr>
            <w:rFonts w:eastAsia="宋体"/>
            <w:lang w:val="zh-CN"/>
          </w:rPr>
          <w:id w:val="72680398"/>
          <w:placeholder>
            <w:docPart w:val="8D8A52B648C64673BA785D2B9767D721"/>
          </w:placeholder>
          <w:temporary/>
          <w:showingPlcHdr/>
        </w:sdtPr>
        <w:sdtContent>
          <w:r w:rsidR="00817323" w:rsidRPr="00817323">
            <w:rPr>
              <w:rStyle w:val="ab"/>
              <w:rFonts w:eastAsia="宋体"/>
              <w:lang w:val="zh-CN"/>
            </w:rPr>
            <w:t>[</w:t>
          </w:r>
          <w:r w:rsidR="00817323" w:rsidRPr="00817323">
            <w:rPr>
              <w:rStyle w:val="ab"/>
              <w:rFonts w:eastAsia="宋体"/>
              <w:lang w:val="zh-CN"/>
            </w:rPr>
            <w:t>请在此处添加注释</w:t>
          </w:r>
          <w:r w:rsidR="00817323" w:rsidRPr="00817323">
            <w:rPr>
              <w:rStyle w:val="ab"/>
              <w:rFonts w:eastAsia="宋体"/>
              <w:lang w:val="zh-CN"/>
            </w:rPr>
            <w:t>]</w:t>
          </w:r>
        </w:sdtContent>
      </w:sdt>
    </w:p>
    <w:sectPr w:rsidR="00497B41" w:rsidRPr="00817323" w:rsidSect="00497B41">
      <w:headerReference w:type="default" r:id="rId8"/>
      <w:footerReference w:type="even" r:id="rId9"/>
      <w:footerReference w:type="defaul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817323">
        <w:separator/>
      </w:r>
    </w:p>
    <w:p/>
    <w:p/>
    <w:p/>
    <w:p/>
  </w:endnote>
  <w:endnote w:type="continuationSeparator" w:id="1">
    <w:p>
      <w:r w:rsidR="00817323"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r w:rsidR="00497B41">
      <w:fldChar w:fldCharType="begin"/>
    </w:r>
    <w:r w:rsidR="00497B41">
      <w:instrText>页面</w:instrText>
    </w:r>
    <w:r w:rsidR="00497B41">
      <w:fldChar w:fldCharType="separate"/>
    </w:r>
    <w:r w:rsidR="00817323">
      <w:rPr>
        <w:lang w:val="zh-CN"/>
      </w:rPr>
      <w:t>0</w:t>
    </w:r>
    <w:r w:rsidR="00497B41">
      <w:fldChar w:fldCharType="end"/>
    </w:r>
  </w:p>
  <w:p/>
  <w:p/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817323">
      <w:sym w:font="Wingdings" w:char="F06C"/>
    </w:r>
    <w:r w:rsidR="00817323">
      <w:rPr>
        <w:lang w:val="zh-CN"/>
      </w:rPr>
      <w:t xml:space="preserve">  </w:t>
    </w:r>
    <w:r w:rsidR="00817323">
      <w:rPr>
        <w:lang w:val="zh-CN"/>
      </w:rPr>
      <w:t>页面</w:t>
    </w:r>
    <w:r w:rsidR="00817323">
      <w:rPr>
        <w:lang w:val="zh-CN"/>
      </w:rPr>
      <w:t xml:space="preserve"> </w:t>
    </w:r>
    <w:fldSimple w:instr=" PAGE \* Arabic \* MERGEFORMAT ">
      <w:r w:rsidR="00817323">
        <w:rPr>
          <w:noProof/>
          <w:lang w:val="zh-CN"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817323">
        <w:separator/>
      </w:r>
    </w:p>
    <w:p/>
    <w:p/>
    <w:p/>
    <w:p/>
  </w:footnote>
  <w:footnote w:type="continuationSeparator" w:id="1">
    <w:p>
      <w:r w:rsidR="00817323"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817323">
      <w:rPr>
        <w:lang w:val="zh-CN"/>
      </w:rPr>
      <w:tab/>
    </w:r>
    <w:r w:rsidR="00817323">
      <w:rPr>
        <w:lang w:val="zh-CN"/>
      </w:rPr>
      <w:tab/>
    </w:r>
    <w:fldSimple w:instr=" TIME \@ &quot;MMMM d, yyyy&quot; ">
      <w:r w:rsidR="00817323">
        <w:rPr>
          <w:noProof/>
        </w:rPr>
        <w:t>October 20, 2006</w:t>
      </w:r>
    </w:fldSimple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 w:val="00497B41"/>
    <w:rsid w:val="0081732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97B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97B4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Char">
    <w:name w:val="正文文本 Char"/>
    <w:basedOn w:val="a0"/>
    <w:link w:val="a3"/>
    <w:rsid w:val="00497B41"/>
    <w:rPr>
      <w:rFonts w:asciiTheme="minorHAnsi" w:eastAsia="Times New Roman" w:cs="Times New Roman"/>
      <w:sz w:val="18"/>
      <w:szCs w:val="20"/>
    </w:rPr>
  </w:style>
  <w:style w:type="paragraph" w:customStyle="1" w:styleId="a4">
    <w:name w:val="公司名称"/>
    <w:basedOn w:val="a5"/>
    <w:qFormat/>
    <w:rsid w:val="00497B41"/>
    <w:rPr>
      <w:b/>
    </w:rPr>
  </w:style>
  <w:style w:type="paragraph" w:customStyle="1" w:styleId="a6">
    <w:name w:val="文档标签"/>
    <w:basedOn w:val="a"/>
    <w:qFormat/>
    <w:rsid w:val="00497B41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a7">
    <w:name w:val="邮件头"/>
    <w:basedOn w:val="a3"/>
    <w:link w:val="a8"/>
    <w:qFormat/>
    <w:rsid w:val="00497B4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a8">
    <w:name w:val="邮件头字符"/>
    <w:basedOn w:val="a0"/>
    <w:link w:val="a7"/>
    <w:rsid w:val="00497B41"/>
    <w:rPr>
      <w:rFonts w:asciiTheme="minorHAnsi" w:eastAsia="Times New Roman" w:cs="Times New Roman"/>
      <w:caps/>
      <w:sz w:val="16"/>
      <w:szCs w:val="20"/>
    </w:rPr>
  </w:style>
  <w:style w:type="paragraph" w:styleId="a9">
    <w:name w:val="header"/>
    <w:basedOn w:val="a"/>
    <w:link w:val="Char0"/>
    <w:uiPriority w:val="99"/>
    <w:semiHidden/>
    <w:unhideWhenUsed/>
    <w:rsid w:val="00497B41"/>
    <w:pPr>
      <w:tabs>
        <w:tab w:val="center" w:pos="4320"/>
        <w:tab w:val="right" w:pos="8640"/>
      </w:tabs>
    </w:pPr>
  </w:style>
  <w:style w:type="paragraph" w:customStyle="1" w:styleId="aa">
    <w:name w:val="操作选项"/>
    <w:basedOn w:val="a7"/>
    <w:next w:val="a3"/>
    <w:qFormat/>
    <w:rsid w:val="00497B41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a5">
    <w:name w:val="公司信息"/>
    <w:basedOn w:val="a"/>
    <w:qFormat/>
    <w:rsid w:val="00497B41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ab">
    <w:name w:val="Placeholder Text"/>
    <w:basedOn w:val="a0"/>
    <w:uiPriority w:val="99"/>
    <w:semiHidden/>
    <w:rsid w:val="00497B41"/>
  </w:style>
  <w:style w:type="paragraph" w:styleId="ac">
    <w:name w:val="Balloon Text"/>
    <w:basedOn w:val="a"/>
    <w:link w:val="Char1"/>
    <w:uiPriority w:val="99"/>
    <w:semiHidden/>
    <w:unhideWhenUsed/>
    <w:rsid w:val="00497B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c"/>
    <w:uiPriority w:val="99"/>
    <w:semiHidden/>
    <w:rsid w:val="00497B41"/>
    <w:rPr>
      <w:rFonts w:ascii="Tahoma" w:hAnsi="Tahoma" w:cs="Tahoma"/>
      <w:sz w:val="16"/>
      <w:szCs w:val="16"/>
    </w:rPr>
  </w:style>
  <w:style w:type="character" w:customStyle="1" w:styleId="ad">
    <w:name w:val="重读"/>
    <w:basedOn w:val="a0"/>
    <w:uiPriority w:val="2"/>
    <w:rsid w:val="00497B41"/>
    <w:rPr>
      <w:b/>
      <w:bCs/>
    </w:rPr>
  </w:style>
  <w:style w:type="character" w:customStyle="1" w:styleId="Char0">
    <w:name w:val="页眉 Char"/>
    <w:basedOn w:val="a0"/>
    <w:link w:val="a9"/>
    <w:uiPriority w:val="99"/>
    <w:semiHidden/>
    <w:rsid w:val="00497B41"/>
    <w:rPr>
      <w:sz w:val="24"/>
      <w:szCs w:val="24"/>
    </w:rPr>
  </w:style>
  <w:style w:type="paragraph" w:customStyle="1" w:styleId="ae">
    <w:name w:val="邮件正文"/>
    <w:basedOn w:val="a"/>
    <w:qFormat/>
    <w:rsid w:val="00497B4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43F20195E740BA8BF2113D5B3DC1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83F8FA-A620-44F8-9FDF-D6883B926736}"/>
      </w:docPartPr>
      <w:docPartBody>
        <w:p>
          <w:pPr>
            <w:pStyle w:val="F543F20195E740BA8BF2113D5B3DC1DF"/>
          </w:pPr>
          <w:r>
            <w:rPr>
              <w:rStyle w:val="a3"/>
            </w:rPr>
            <w:t>[</w:t>
          </w:r>
          <w:r>
            <w:rPr>
              <w:rStyle w:val="a3"/>
            </w:rPr>
            <w:t>公司名称</w:t>
          </w:r>
          <w:r>
            <w:rPr>
              <w:rStyle w:val="a3"/>
            </w:rPr>
            <w:t>]</w:t>
          </w:r>
        </w:p>
      </w:docPartBody>
    </w:docPart>
    <w:docPart>
      <w:docPartPr>
        <w:name w:val="20D79D855BEB4AAC85F6E2E1A2AA67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41A7CF-0BF1-4DA7-8FF2-CF286CA525AF}"/>
      </w:docPartPr>
      <w:docPartBody>
        <w:p>
          <w:pPr>
            <w:pStyle w:val="20D79D855BEB4AAC85F6E2E1A2AA6759"/>
          </w:pPr>
          <w:r>
            <w:rPr>
              <w:rStyle w:val="a3"/>
            </w:rPr>
            <w:t>[</w:t>
          </w:r>
          <w:r>
            <w:rPr>
              <w:rStyle w:val="a3"/>
            </w:rPr>
            <w:t>公司地址</w:t>
          </w:r>
          <w:r>
            <w:rPr>
              <w:rStyle w:val="a3"/>
            </w:rPr>
            <w:t>]</w:t>
          </w:r>
        </w:p>
      </w:docPartBody>
    </w:docPart>
    <w:docPart>
      <w:docPartPr>
        <w:name w:val="072EC37956C348A1B80C8C08B37BD5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1EFE3B-A58E-41F8-B40B-3541F39C07FB}"/>
      </w:docPartPr>
      <w:docPartBody>
        <w:p>
          <w:pPr>
            <w:pStyle w:val="072EC37956C348A1B80C8C08B37BD531"/>
          </w:pPr>
          <w:r>
            <w:rPr>
              <w:rStyle w:val="a3"/>
            </w:rPr>
            <w:t>[</w:t>
          </w:r>
          <w:r>
            <w:rPr>
              <w:rStyle w:val="a3"/>
            </w:rPr>
            <w:t>电话号码</w:t>
          </w:r>
          <w:r>
            <w:rPr>
              <w:rStyle w:val="a3"/>
            </w:rPr>
            <w:t>]</w:t>
          </w:r>
        </w:p>
      </w:docPartBody>
    </w:docPart>
    <w:docPart>
      <w:docPartPr>
        <w:name w:val="A9C2636158D74293A3E6D62452F02E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659A1-04E5-41CC-A9AD-21B7A90A45CF}"/>
      </w:docPartPr>
      <w:docPartBody>
        <w:p>
          <w:pPr>
            <w:pStyle w:val="A9C2636158D74293A3E6D62452F02EFE"/>
          </w:pPr>
          <w:r>
            <w:rPr>
              <w:rStyle w:val="a3"/>
            </w:rPr>
            <w:t>[</w:t>
          </w:r>
          <w:r>
            <w:rPr>
              <w:rStyle w:val="a3"/>
            </w:rPr>
            <w:t>传真号码</w:t>
          </w:r>
          <w:r>
            <w:rPr>
              <w:rStyle w:val="a3"/>
            </w:rPr>
            <w:t>]</w:t>
          </w:r>
        </w:p>
      </w:docPartBody>
    </w:docPart>
    <w:docPart>
      <w:docPartPr>
        <w:name w:val="FF21A6680932477EB0A63CE364067A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DBC595-2454-40CF-9BF5-DB56C1DC8E2A}"/>
      </w:docPartPr>
      <w:docPartBody>
        <w:p>
          <w:pPr>
            <w:pStyle w:val="FF21A6680932477EB0A63CE364067A5E"/>
          </w:pPr>
          <w:r>
            <w:rPr>
              <w:rStyle w:val="a3"/>
            </w:rPr>
            <w:t>[</w:t>
          </w:r>
          <w:r>
            <w:rPr>
              <w:rStyle w:val="a3"/>
            </w:rPr>
            <w:t>网站地址</w:t>
          </w:r>
          <w:r>
            <w:rPr>
              <w:rStyle w:val="a3"/>
            </w:rPr>
            <w:t>]</w:t>
          </w:r>
        </w:p>
      </w:docPartBody>
    </w:docPart>
    <w:docPart>
      <w:docPartPr>
        <w:name w:val="29A87847EDED46889DC95FE11FC0AA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78B785-1E3C-4817-89B7-51CDF64E23CA}"/>
      </w:docPartPr>
      <w:docPartBody>
        <w:p>
          <w:pPr>
            <w:pStyle w:val="29A87847EDED46889DC95FE11FC0AA95"/>
          </w:pPr>
          <w:r>
            <w:t>[</w:t>
          </w:r>
          <w:r>
            <w:t>收件人姓名</w:t>
          </w:r>
          <w:r>
            <w:t>]</w:t>
          </w:r>
        </w:p>
      </w:docPartBody>
    </w:docPart>
    <w:docPart>
      <w:docPartPr>
        <w:name w:val="8DD96F3A5A77421C87CF56323FF82A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934AFE-FBA9-440D-8493-387488F5FA07}"/>
      </w:docPartPr>
      <w:docPartBody>
        <w:p>
          <w:pPr>
            <w:pStyle w:val="8DD96F3A5A77421C87CF56323FF82A21"/>
          </w:pPr>
          <w:r>
            <w:rPr>
              <w:rStyle w:val="a3"/>
            </w:rPr>
            <w:t>[</w:t>
          </w:r>
          <w:r>
            <w:rPr>
              <w:rStyle w:val="a3"/>
            </w:rPr>
            <w:t>您的姓名</w:t>
          </w:r>
          <w:r>
            <w:rPr>
              <w:rStyle w:val="a3"/>
            </w:rPr>
            <w:t>]</w:t>
          </w:r>
        </w:p>
      </w:docPartBody>
    </w:docPart>
    <w:docPart>
      <w:docPartPr>
        <w:name w:val="F058257EAB7146B897539376CB4CBF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92BB71-4DFE-4B0A-AE77-264897C2B6AC}"/>
      </w:docPartPr>
      <w:docPartBody>
        <w:p>
          <w:pPr>
            <w:pStyle w:val="F058257EAB7146B897539376CB4CBF40"/>
          </w:pPr>
          <w:r>
            <w:rPr>
              <w:rStyle w:val="a3"/>
            </w:rPr>
            <w:t>[</w:t>
          </w:r>
          <w:r>
            <w:rPr>
              <w:rStyle w:val="a3"/>
            </w:rPr>
            <w:t>收件人传真号码</w:t>
          </w:r>
          <w:r>
            <w:rPr>
              <w:rStyle w:val="a3"/>
            </w:rPr>
            <w:t>]</w:t>
          </w:r>
        </w:p>
      </w:docPartBody>
    </w:docPart>
    <w:docPart>
      <w:docPartPr>
        <w:name w:val="9B4DD1504B1C4BAA85AB277A398CDA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7D306A-1101-4C0F-BDC6-E6647DD916B4}"/>
      </w:docPartPr>
      <w:docPartBody>
        <w:p>
          <w:pPr>
            <w:pStyle w:val="9B4DD1504B1C4BAA85AB277A398CDAD0"/>
          </w:pPr>
          <w:r>
            <w:rPr>
              <w:rStyle w:val="a3"/>
            </w:rPr>
            <w:t>[</w:t>
          </w:r>
          <w:r>
            <w:rPr>
              <w:rStyle w:val="a3"/>
            </w:rPr>
            <w:t>页数</w:t>
          </w:r>
          <w:r>
            <w:rPr>
              <w:rStyle w:val="a3"/>
            </w:rPr>
            <w:t>]</w:t>
          </w:r>
        </w:p>
      </w:docPartBody>
    </w:docPart>
    <w:docPart>
      <w:docPartPr>
        <w:name w:val="B5CFB4015066433294663F4B1C8608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F37A8E-5C3C-4433-887E-AC5B707E5BF6}"/>
      </w:docPartPr>
      <w:docPartBody>
        <w:p>
          <w:pPr>
            <w:pStyle w:val="B5CFB4015066433294663F4B1C8608DD"/>
          </w:pPr>
          <w:r>
            <w:rPr>
              <w:rStyle w:val="a3"/>
            </w:rPr>
            <w:t>[</w:t>
          </w:r>
          <w:r>
            <w:rPr>
              <w:rStyle w:val="a3"/>
            </w:rPr>
            <w:t>收件人电话号码</w:t>
          </w:r>
          <w:r>
            <w:rPr>
              <w:rStyle w:val="a3"/>
            </w:rPr>
            <w:t>]</w:t>
          </w:r>
        </w:p>
      </w:docPartBody>
    </w:docPart>
    <w:docPart>
      <w:docPartPr>
        <w:name w:val="799DD35B1AA54E44ACF42557FB5EA8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4D7BE7-F78F-4191-93C1-659107E33146}"/>
      </w:docPartPr>
      <w:docPartBody>
        <w:p>
          <w:pPr>
            <w:pStyle w:val="799DD35B1AA54E44ACF42557FB5EA89E"/>
          </w:pPr>
          <w:r>
            <w:rPr>
              <w:rStyle w:val="a3"/>
            </w:rPr>
            <w:t>[</w:t>
          </w:r>
          <w:r>
            <w:rPr>
              <w:rStyle w:val="a3"/>
            </w:rPr>
            <w:t>选取日期</w:t>
          </w:r>
          <w:r>
            <w:rPr>
              <w:rStyle w:val="a3"/>
            </w:rPr>
            <w:t>]</w:t>
          </w:r>
        </w:p>
      </w:docPartBody>
    </w:docPart>
    <w:docPart>
      <w:docPartPr>
        <w:name w:val="8837DD69B2FA42AD84A608E5D8834A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B30486-F7F1-434F-930A-77815E982A89}"/>
      </w:docPartPr>
      <w:docPartBody>
        <w:p>
          <w:pPr>
            <w:pStyle w:val="8837DD69B2FA42AD84A608E5D8834A15"/>
          </w:pPr>
          <w:r>
            <w:rPr>
              <w:rStyle w:val="a3"/>
            </w:rPr>
            <w:t>[</w:t>
          </w:r>
          <w:r>
            <w:rPr>
              <w:rStyle w:val="a3"/>
            </w:rPr>
            <w:t>主题</w:t>
          </w:r>
          <w:r>
            <w:rPr>
              <w:rStyle w:val="a3"/>
            </w:rPr>
            <w:t>]</w:t>
          </w:r>
        </w:p>
      </w:docPartBody>
    </w:docPart>
    <w:docPart>
      <w:docPartPr>
        <w:name w:val="CD561E88DED644B2A3D145F0DC285E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E7B5CF-FE04-4E71-B7E1-CA9EB3C9847D}"/>
      </w:docPartPr>
      <w:docPartBody>
        <w:p>
          <w:pPr>
            <w:pStyle w:val="CD561E88DED644B2A3D145F0DC285EFA"/>
          </w:pPr>
          <w:r>
            <w:rPr>
              <w:rStyle w:val="a3"/>
            </w:rPr>
            <w:t>[</w:t>
          </w:r>
          <w:r>
            <w:rPr>
              <w:rStyle w:val="a3"/>
            </w:rPr>
            <w:t>名称</w:t>
          </w:r>
          <w:r>
            <w:rPr>
              <w:rStyle w:val="a3"/>
            </w:rPr>
            <w:t>]</w:t>
          </w:r>
        </w:p>
      </w:docPartBody>
    </w:docPart>
    <w:docPart>
      <w:docPartPr>
        <w:name w:val="8D8A52B648C64673BA785D2B9767D7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D4057E-51E2-4AB9-A61C-DC33ECE4F39E}"/>
      </w:docPartPr>
      <w:docPartBody>
        <w:p>
          <w:pPr>
            <w:pStyle w:val="8D8A52B648C64673BA785D2B9767D721"/>
          </w:pPr>
          <w:r>
            <w:rPr>
              <w:rStyle w:val="a3"/>
            </w:rPr>
            <w:t>[</w:t>
          </w:r>
          <w:r>
            <w:rPr>
              <w:rStyle w:val="a3"/>
            </w:rPr>
            <w:t>请在此处输入注释</w:t>
          </w:r>
          <w:r>
            <w:rPr>
              <w:rStyle w:val="a3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F543F20195E740BA8BF2113D5B3DC1DF">
    <w:name w:val="F543F20195E740BA8BF2113D5B3DC1DF"/>
    <w:pPr>
      <w:widowControl w:val="0"/>
      <w:jc w:val="both"/>
    </w:pPr>
  </w:style>
  <w:style w:type="paragraph" w:customStyle="1" w:styleId="20D79D855BEB4AAC85F6E2E1A2AA6759">
    <w:name w:val="20D79D855BEB4AAC85F6E2E1A2AA6759"/>
    <w:pPr>
      <w:widowControl w:val="0"/>
      <w:jc w:val="both"/>
    </w:pPr>
  </w:style>
  <w:style w:type="paragraph" w:customStyle="1" w:styleId="072EC37956C348A1B80C8C08B37BD531">
    <w:name w:val="072EC37956C348A1B80C8C08B37BD531"/>
    <w:pPr>
      <w:widowControl w:val="0"/>
      <w:jc w:val="both"/>
    </w:pPr>
  </w:style>
  <w:style w:type="paragraph" w:customStyle="1" w:styleId="A9C2636158D74293A3E6D62452F02EFE">
    <w:name w:val="A9C2636158D74293A3E6D62452F02EFE"/>
    <w:pPr>
      <w:widowControl w:val="0"/>
      <w:jc w:val="both"/>
    </w:pPr>
  </w:style>
  <w:style w:type="paragraph" w:customStyle="1" w:styleId="FF21A6680932477EB0A63CE364067A5E">
    <w:name w:val="FF21A6680932477EB0A63CE364067A5E"/>
    <w:pPr>
      <w:widowControl w:val="0"/>
      <w:jc w:val="both"/>
    </w:pPr>
  </w:style>
  <w:style w:type="paragraph" w:customStyle="1" w:styleId="29A87847EDED46889DC95FE11FC0AA95">
    <w:name w:val="29A87847EDED46889DC95FE11FC0AA95"/>
    <w:pPr>
      <w:widowControl w:val="0"/>
      <w:jc w:val="both"/>
    </w:pPr>
  </w:style>
  <w:style w:type="paragraph" w:customStyle="1" w:styleId="8DD96F3A5A77421C87CF56323FF82A21">
    <w:name w:val="8DD96F3A5A77421C87CF56323FF82A21"/>
    <w:pPr>
      <w:widowControl w:val="0"/>
      <w:jc w:val="both"/>
    </w:pPr>
  </w:style>
  <w:style w:type="paragraph" w:customStyle="1" w:styleId="F058257EAB7146B897539376CB4CBF40">
    <w:name w:val="F058257EAB7146B897539376CB4CBF40"/>
    <w:pPr>
      <w:widowControl w:val="0"/>
      <w:jc w:val="both"/>
    </w:pPr>
  </w:style>
  <w:style w:type="paragraph" w:customStyle="1" w:styleId="9B4DD1504B1C4BAA85AB277A398CDAD0">
    <w:name w:val="9B4DD1504B1C4BAA85AB277A398CDAD0"/>
    <w:pPr>
      <w:widowControl w:val="0"/>
      <w:jc w:val="both"/>
    </w:pPr>
  </w:style>
  <w:style w:type="paragraph" w:customStyle="1" w:styleId="B5CFB4015066433294663F4B1C8608DD">
    <w:name w:val="B5CFB4015066433294663F4B1C8608DD"/>
    <w:pPr>
      <w:widowControl w:val="0"/>
      <w:jc w:val="both"/>
    </w:pPr>
  </w:style>
  <w:style w:type="paragraph" w:customStyle="1" w:styleId="799DD35B1AA54E44ACF42557FB5EA89E">
    <w:name w:val="799DD35B1AA54E44ACF42557FB5EA89E"/>
    <w:pPr>
      <w:widowControl w:val="0"/>
      <w:jc w:val="both"/>
    </w:pPr>
  </w:style>
  <w:style w:type="paragraph" w:customStyle="1" w:styleId="8837DD69B2FA42AD84A608E5D8834A15">
    <w:name w:val="8837DD69B2FA42AD84A608E5D8834A15"/>
    <w:pPr>
      <w:widowControl w:val="0"/>
      <w:jc w:val="both"/>
    </w:pPr>
  </w:style>
  <w:style w:type="paragraph" w:customStyle="1" w:styleId="CD561E88DED644B2A3D145F0DC285EFA">
    <w:name w:val="CD561E88DED644B2A3D145F0DC285EFA"/>
    <w:pPr>
      <w:widowControl w:val="0"/>
      <w:jc w:val="both"/>
    </w:pPr>
  </w:style>
  <w:style w:type="paragraph" w:customStyle="1" w:styleId="8D8A52B648C64673BA785D2B9767D721">
    <w:name w:val="8D8A52B648C64673BA785D2B9767D72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Fax cover sheet (Professional design)</TPFriendlyName>
    <NumericId xmlns="905c3888-6285-45d0-bd76-60a9ac2d738c">-1</NumericId>
    <BusinessGroup xmlns="905c3888-6285-45d0-bd76-60a9ac2d738c" xsi:nil="true"/>
    <SourceTitle xmlns="905c3888-6285-45d0-bd76-60a9ac2d738c">Fax cover sheet (Professional design)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83846</Value>
      <Value>444718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TPCommandLine xmlns="905c3888-6285-45d0-bd76-60a9ac2d738c">{WD} /f {FilePath}</TPCommandLine>
    <TPAppVersion xmlns="905c3888-6285-45d0-bd76-60a9ac2d738c">11</TPAppVersion>
    <APAuthor xmlns="905c3888-6285-45d0-bd76-60a9ac2d738c">
      <UserInfo>
        <DisplayName>REDMOND\cynvey</DisplayName>
        <AccountId>229</AccountId>
        <AccountType/>
      </UserInfo>
    </APAuthor>
    <PublishTargets xmlns="905c3888-6285-45d0-bd76-60a9ac2d738c">OfficeOnline</PublishTargets>
    <TimesCloned xmlns="905c3888-6285-45d0-bd76-60a9ac2d738c" xsi:nil="true"/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ArtSampleDocs xmlns="905c3888-6285-45d0-bd76-60a9ac2d738c" xsi:nil="true"/>
    <IsDeleted xmlns="905c3888-6285-45d0-bd76-60a9ac2d738c">false</IsDeleted>
    <TemplateStatus xmlns="905c3888-6285-45d0-bd76-60a9ac2d738c" xsi:nil="true"/>
    <UANotes xmlns="905c3888-6285-45d0-bd76-60a9ac2d738c">O14_beta1</UANotes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Description0 xmlns="a0b64b53-fba7-43ca-b952-90e5e74773dd" xsi:nil="true"/>
    <AssetId xmlns="905c3888-6285-45d0-bd76-60a9ac2d738c">TP010072673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40121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F4B5EAF9-D1F5-4E4D-8A31-F81B69B16A7B}"/>
</file>

<file path=customXml/itemProps2.xml><?xml version="1.0" encoding="utf-8"?>
<ds:datastoreItem xmlns:ds="http://schemas.openxmlformats.org/officeDocument/2006/customXml" ds:itemID="{E772576C-8455-48AD-AA8B-D279B6EDC4B8}"/>
</file>

<file path=customXml/itemProps3.xml><?xml version="1.0" encoding="utf-8"?>
<ds:datastoreItem xmlns:ds="http://schemas.openxmlformats.org/officeDocument/2006/customXml" ds:itemID="{7CF43C37-C788-43EE-B0CA-036E33CAD0A2}"/>
</file>

<file path=customXml/itemProps4.xml><?xml version="1.0" encoding="utf-8"?>
<ds:datastoreItem xmlns:ds="http://schemas.openxmlformats.org/officeDocument/2006/customXml" ds:itemID="{8E9D44C6-6E57-4FD5-BB95-CCC06131551D}"/>
</file>

<file path=customXml/itemProps5.xml><?xml version="1.0" encoding="utf-8"?>
<ds:datastoreItem xmlns:ds="http://schemas.openxmlformats.org/officeDocument/2006/customXml" ds:itemID="{E05CDC67-07A3-452B-88EC-33BF8F2043F2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>mark.ma</dc:creator>
  <cp:keywords/>
  <cp:lastModifiedBy>mark.ma</cp:lastModifiedBy>
  <cp:revision>1</cp:revision>
  <cp:lastPrinted>2006-08-01T17:47:00Z</cp:lastPrinted>
  <dcterms:created xsi:type="dcterms:W3CDTF">2006-10-20T08:08:00Z</dcterms:created>
  <dcterms:modified xsi:type="dcterms:W3CDTF">2006-10-20T08:12:00Z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6824800</vt:r8>
  </property>
</Properties>
</file>