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466C9" w14:textId="77777777" w:rsidR="00C02319" w:rsidRDefault="008F4B0D" w:rsidP="00F17F67">
      <w:pPr>
        <w:rPr>
          <w:rFonts w:hint="eastAsia"/>
        </w:rPr>
      </w:pPr>
      <w:r>
        <w:rPr>
          <w:rFonts w:hint="eastAsia"/>
          <w:lang w:val="zh-CN" w:bidi="zh-CN"/>
        </w:rPr>
        <w:drawing>
          <wp:anchor distT="0" distB="0" distL="114300" distR="114300" simplePos="0" relativeHeight="251659264" behindDoc="1" locked="0" layoutInCell="1" allowOverlap="1" wp14:anchorId="265F24A6" wp14:editId="2B0DB784">
            <wp:simplePos x="0" y="0"/>
            <wp:positionH relativeFrom="column">
              <wp:posOffset>2688590</wp:posOffset>
            </wp:positionH>
            <wp:positionV relativeFrom="paragraph">
              <wp:posOffset>-574368</wp:posOffset>
            </wp:positionV>
            <wp:extent cx="3634105" cy="2980690"/>
            <wp:effectExtent l="0" t="0" r="4445" b="0"/>
            <wp:wrapNone/>
            <wp:docPr id="1" name="图片 1" title="心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Z:\103.Microsoft\Office Templates\Batch 1\Wedding\Images\image weding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zh-CN" w:bidi="zh-CN"/>
        </w:rPr>
        <w:drawing>
          <wp:anchor distT="0" distB="0" distL="114300" distR="114300" simplePos="0" relativeHeight="251658240" behindDoc="1" locked="0" layoutInCell="1" allowOverlap="1" wp14:anchorId="48461A2B" wp14:editId="4466CDF2">
            <wp:simplePos x="0" y="0"/>
            <wp:positionH relativeFrom="column">
              <wp:posOffset>3832225</wp:posOffset>
            </wp:positionH>
            <wp:positionV relativeFrom="page">
              <wp:posOffset>913765</wp:posOffset>
            </wp:positionV>
            <wp:extent cx="2493645" cy="2089785"/>
            <wp:effectExtent l="0" t="0" r="1905" b="5715"/>
            <wp:wrapNone/>
            <wp:docPr id="5" name="图片 5" title="手牵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Z:\103.Microsoft\Office Templates\Batch 1\Wedding\Images\image weding-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40ED">
        <w:rPr>
          <w:rFonts w:hint="eastAsia"/>
          <w:lang w:val="zh-CN" w:bidi="zh-CN"/>
        </w:rPr>
        <w:tab/>
      </w:r>
    </w:p>
    <w:tbl>
      <w:tblPr>
        <w:tblW w:w="9474" w:type="dxa"/>
        <w:tblLook w:val="0000" w:firstRow="0" w:lastRow="0" w:firstColumn="0" w:lastColumn="0" w:noHBand="0" w:noVBand="0"/>
      </w:tblPr>
      <w:tblGrid>
        <w:gridCol w:w="9474"/>
      </w:tblGrid>
      <w:tr w:rsidR="008F4B0D" w14:paraId="39F30229" w14:textId="77777777" w:rsidTr="00F7530C">
        <w:trPr>
          <w:trHeight w:val="13120"/>
        </w:trPr>
        <w:tc>
          <w:tcPr>
            <w:tcW w:w="9474" w:type="dxa"/>
          </w:tcPr>
          <w:p w14:paraId="2297F086" w14:textId="77777777" w:rsidR="008F4B0D" w:rsidRDefault="008F4B0D" w:rsidP="00F17F67">
            <w:pPr>
              <w:rPr>
                <w:rFonts w:hint="eastAsia"/>
              </w:rPr>
            </w:pPr>
            <w:r>
              <w:rPr>
                <w:rFonts w:hint="eastAsia"/>
                <w:lang w:val="zh-CN" w:bidi="zh-CN"/>
              </w:rPr>
              <mc:AlternateContent>
                <mc:Choice Requires="wps">
                  <w:drawing>
                    <wp:inline distT="0" distB="0" distL="0" distR="0" wp14:anchorId="36F78D17" wp14:editId="4FF53BE3">
                      <wp:extent cx="5795158" cy="7524750"/>
                      <wp:effectExtent l="0" t="0" r="0" b="0"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5158" cy="7524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76CFCF" w14:textId="77777777" w:rsidR="00AB4932" w:rsidRPr="00755103" w:rsidRDefault="000A5058" w:rsidP="00F17F67">
                                  <w:pPr>
                                    <w:pStyle w:val="1"/>
                                    <w:rPr>
                                      <w:rFonts w:ascii="Microsoft YaHei UI" w:hAnsi="Microsoft YaHei UI" w:hint="eastAsia"/>
                                      <w:noProof w:val="0"/>
                                    </w:rPr>
                                  </w:pPr>
                                  <w:r w:rsidRPr="00755103">
                                    <w:rPr>
                                      <w:rFonts w:ascii="Microsoft YaHei UI" w:hAnsi="Microsoft YaHei UI" w:hint="eastAsia"/>
                                      <w:noProof w:val="0"/>
                                      <w:lang w:val="zh-CN" w:bidi="zh-CN"/>
                                    </w:rPr>
                                    <w:t>[新娘姓名</w:t>
                                  </w:r>
                                  <w:proofErr w:type="gramStart"/>
                                  <w:r w:rsidRPr="00755103">
                                    <w:rPr>
                                      <w:rFonts w:ascii="Microsoft YaHei UI" w:hAnsi="Microsoft YaHei UI" w:hint="eastAsia"/>
                                      <w:noProof w:val="0"/>
                                      <w:lang w:val="zh-CN" w:bidi="zh-CN"/>
                                    </w:rPr>
                                    <w:t>和</w:t>
                                  </w:r>
                                  <w:proofErr w:type="gramEnd"/>
                                  <w:r w:rsidRPr="00755103">
                                    <w:rPr>
                                      <w:rFonts w:ascii="Microsoft YaHei UI" w:hAnsi="Microsoft YaHei UI" w:hint="eastAsia"/>
                                      <w:noProof w:val="0"/>
                                      <w:lang w:val="zh-CN" w:bidi="zh-CN"/>
                                    </w:rPr>
                                    <w:t xml:space="preserve"> </w:t>
                                  </w:r>
                                </w:p>
                                <w:p w14:paraId="720EF32A" w14:textId="77777777" w:rsidR="000724E4" w:rsidRPr="00755103" w:rsidRDefault="000A5058" w:rsidP="00F17F67">
                                  <w:pPr>
                                    <w:pStyle w:val="1"/>
                                    <w:rPr>
                                      <w:rFonts w:ascii="Microsoft YaHei UI" w:hAnsi="Microsoft YaHei UI" w:hint="eastAsia"/>
                                      <w:noProof w:val="0"/>
                                    </w:rPr>
                                  </w:pPr>
                                  <w:bookmarkStart w:id="0" w:name="_Hlk8292350"/>
                                  <w:r w:rsidRPr="00755103">
                                    <w:rPr>
                                      <w:rFonts w:ascii="Microsoft YaHei UI" w:hAnsi="Microsoft YaHei UI" w:hint="eastAsia"/>
                                      <w:noProof w:val="0"/>
                                      <w:lang w:val="zh-CN" w:bidi="zh-CN"/>
                                    </w:rPr>
                                    <w:t>新郎姓名]</w:t>
                                  </w:r>
                                </w:p>
                                <w:bookmarkEnd w:id="0"/>
                                <w:p w14:paraId="42939096" w14:textId="77777777" w:rsidR="000724E4" w:rsidRPr="00755103" w:rsidRDefault="000A5058" w:rsidP="0049279C">
                                  <w:pPr>
                                    <w:pStyle w:val="a6"/>
                                    <w:rPr>
                                      <w:rFonts w:ascii="Microsoft YaHei UI" w:hAnsi="Microsoft YaHei UI" w:hint="eastAsia"/>
                                    </w:rPr>
                                  </w:pPr>
                                  <w:r w:rsidRPr="00755103">
                                    <w:rPr>
                                      <w:rFonts w:ascii="Microsoft YaHei UI" w:hAnsi="Microsoft YaHei UI" w:hint="eastAsia"/>
                                      <w:lang w:val="zh-CN" w:bidi="zh-CN"/>
                                    </w:rPr>
                                    <w:t>[结婚日期]</w:t>
                                  </w:r>
                                </w:p>
                                <w:p w14:paraId="321EADEC" w14:textId="77777777" w:rsidR="000724E4" w:rsidRPr="00755103" w:rsidRDefault="000724E4" w:rsidP="00F17F67">
                                  <w:pPr>
                                    <w:rPr>
                                      <w:rFonts w:ascii="Microsoft YaHei UI" w:hAnsi="Microsoft YaHei UI" w:hint="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E0311FF" w14:textId="77777777" w:rsidR="000724E4" w:rsidRPr="00755103" w:rsidRDefault="000724E4" w:rsidP="00F17F67">
                                  <w:pPr>
                                    <w:rPr>
                                      <w:rFonts w:ascii="Microsoft YaHei UI" w:hAnsi="Microsoft YaHei UI" w:hint="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6D6469E" w14:textId="77777777" w:rsidR="008F4B0D" w:rsidRPr="00755103" w:rsidRDefault="008F4B0D" w:rsidP="0049279C">
                                  <w:pPr>
                                    <w:pStyle w:val="a6"/>
                                    <w:rPr>
                                      <w:rFonts w:ascii="Microsoft YaHei UI" w:hAnsi="Microsoft YaHei UI" w:hint="eastAsia"/>
                                    </w:rPr>
                                  </w:pPr>
                                  <w:r w:rsidRPr="00755103">
                                    <w:rPr>
                                      <w:rFonts w:ascii="Microsoft YaHei UI" w:hAnsi="Microsoft YaHei UI" w:hint="eastAsia"/>
                                      <w:lang w:val="zh-CN" w:bidi="zh-CN"/>
                                    </w:rPr>
                                    <w:t>夫妇介绍：</w:t>
                                  </w:r>
                                </w:p>
                                <w:p w14:paraId="555FF337" w14:textId="77777777" w:rsidR="008F4B0D" w:rsidRPr="00755103" w:rsidRDefault="008F4B0D" w:rsidP="00F17F67">
                                  <w:pPr>
                                    <w:rPr>
                                      <w:rFonts w:ascii="Microsoft YaHei UI" w:hAnsi="Microsoft YaHei UI" w:hint="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D025A53" w14:textId="77777777" w:rsidR="008F4B0D" w:rsidRPr="00755103" w:rsidRDefault="008F4B0D" w:rsidP="00F17F67">
                                  <w:pPr>
                                    <w:rPr>
                                      <w:rFonts w:ascii="Microsoft YaHei UI" w:hAnsi="Microsoft YaHei UI" w:hint="eastAsia"/>
                                    </w:rPr>
                                  </w:pPr>
                                  <w:r w:rsidRPr="00755103">
                                    <w:rPr>
                                      <w:rFonts w:ascii="Microsoft YaHei UI" w:hAnsi="Microsoft YaHei UI" w:hint="eastAsia"/>
                                      <w:lang w:val="zh-CN" w:bidi="zh-CN"/>
                                    </w:rPr>
                                    <w:t>[写一个新娘的简短描述。]</w:t>
                                  </w:r>
                                </w:p>
                                <w:p w14:paraId="3E4FF7B9" w14:textId="77777777" w:rsidR="008F4B0D" w:rsidRPr="00755103" w:rsidRDefault="008F4B0D" w:rsidP="00F17F67">
                                  <w:pPr>
                                    <w:rPr>
                                      <w:rFonts w:ascii="Microsoft YaHei UI" w:hAnsi="Microsoft YaHei UI" w:hint="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CDF3852" w14:textId="77777777" w:rsidR="008F4B0D" w:rsidRPr="00755103" w:rsidRDefault="008F4B0D" w:rsidP="00F17F67">
                                  <w:pPr>
                                    <w:rPr>
                                      <w:rFonts w:ascii="Microsoft YaHei UI" w:hAnsi="Microsoft YaHei UI" w:hint="eastAsia"/>
                                    </w:rPr>
                                  </w:pPr>
                                  <w:r w:rsidRPr="00755103">
                                    <w:rPr>
                                      <w:rFonts w:ascii="Microsoft YaHei UI" w:hAnsi="Microsoft YaHei UI" w:hint="eastAsia"/>
                                      <w:lang w:val="zh-CN" w:bidi="zh-CN"/>
                                    </w:rPr>
                                    <w:t>[写一个新郎的简短描述。]</w:t>
                                  </w:r>
                                </w:p>
                                <w:p w14:paraId="3A805989" w14:textId="77777777" w:rsidR="008F4B0D" w:rsidRPr="00755103" w:rsidRDefault="008F4B0D" w:rsidP="00F17F67">
                                  <w:pPr>
                                    <w:rPr>
                                      <w:rFonts w:ascii="Microsoft YaHei UI" w:hAnsi="Microsoft YaHei UI" w:hint="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8F7BC00" w14:textId="77777777" w:rsidR="008F4B0D" w:rsidRPr="00755103" w:rsidRDefault="008F4B0D" w:rsidP="00F17F67">
                                  <w:pPr>
                                    <w:rPr>
                                      <w:rFonts w:ascii="Microsoft YaHei UI" w:hAnsi="Microsoft YaHei UI" w:hint="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2F44709" w14:textId="77777777" w:rsidR="008F4B0D" w:rsidRPr="00755103" w:rsidRDefault="008F4B0D" w:rsidP="0049279C">
                                  <w:pPr>
                                    <w:pStyle w:val="a6"/>
                                    <w:rPr>
                                      <w:rFonts w:ascii="Microsoft YaHei UI" w:hAnsi="Microsoft YaHei UI" w:hint="eastAsia"/>
                                    </w:rPr>
                                  </w:pPr>
                                  <w:r w:rsidRPr="00755103">
                                    <w:rPr>
                                      <w:rFonts w:ascii="Microsoft YaHei UI" w:hAnsi="Microsoft YaHei UI" w:hint="eastAsia"/>
                                      <w:lang w:val="zh-CN" w:bidi="zh-CN"/>
                                    </w:rPr>
                                    <w:t>他们是如何相识的：</w:t>
                                  </w:r>
                                </w:p>
                                <w:p w14:paraId="7055E17C" w14:textId="77777777" w:rsidR="008F4B0D" w:rsidRPr="00755103" w:rsidRDefault="008F4B0D" w:rsidP="00F17F67">
                                  <w:pPr>
                                    <w:rPr>
                                      <w:rFonts w:ascii="Microsoft YaHei UI" w:hAnsi="Microsoft YaHei UI" w:hint="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9B83B40" w14:textId="77777777" w:rsidR="008F4B0D" w:rsidRPr="00755103" w:rsidRDefault="008F4B0D" w:rsidP="00F17F67">
                                  <w:pPr>
                                    <w:rPr>
                                      <w:rFonts w:ascii="Microsoft YaHei UI" w:hAnsi="Microsoft YaHei UI" w:hint="eastAsia"/>
                                    </w:rPr>
                                  </w:pPr>
                                  <w:r w:rsidRPr="00755103">
                                    <w:rPr>
                                      <w:rFonts w:ascii="Microsoft YaHei UI" w:hAnsi="Microsoft YaHei UI" w:hint="eastAsia"/>
                                      <w:lang w:val="zh-CN" w:bidi="zh-CN"/>
                                    </w:rPr>
                                    <w:t>新娘如何说：</w:t>
                                  </w:r>
                                  <w:r w:rsidRPr="00755103">
                                    <w:rPr>
                                      <w:rFonts w:ascii="Microsoft YaHei UI" w:hAnsi="Microsoft YaHei UI" w:hint="eastAsia"/>
                                      <w:lang w:val="zh-CN" w:bidi="zh-CN"/>
                                    </w:rPr>
                                    <w:tab/>
                                    <w:t>[从新娘的角度简要描述这对夫妇是如何相识的。]</w:t>
                                  </w:r>
                                </w:p>
                                <w:p w14:paraId="1BC5D1B5" w14:textId="77777777" w:rsidR="008F4B0D" w:rsidRPr="00755103" w:rsidRDefault="008F4B0D" w:rsidP="00F17F67">
                                  <w:pPr>
                                    <w:rPr>
                                      <w:rFonts w:ascii="Microsoft YaHei UI" w:hAnsi="Microsoft YaHei UI" w:hint="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F0ABCDC" w14:textId="77777777" w:rsidR="008F4B0D" w:rsidRPr="00755103" w:rsidRDefault="008F4B0D" w:rsidP="00F17F67">
                                  <w:pPr>
                                    <w:rPr>
                                      <w:rFonts w:ascii="Microsoft YaHei UI" w:hAnsi="Microsoft YaHei UI" w:hint="eastAsia"/>
                                    </w:rPr>
                                  </w:pPr>
                                  <w:r w:rsidRPr="00755103">
                                    <w:rPr>
                                      <w:rFonts w:ascii="Microsoft YaHei UI" w:hAnsi="Microsoft YaHei UI" w:hint="eastAsia"/>
                                      <w:lang w:val="zh-CN" w:bidi="zh-CN"/>
                                    </w:rPr>
                                    <w:t>新郎如何说：</w:t>
                                  </w:r>
                                  <w:r w:rsidRPr="00755103">
                                    <w:rPr>
                                      <w:rFonts w:ascii="Microsoft YaHei UI" w:hAnsi="Microsoft YaHei UI" w:hint="eastAsia"/>
                                      <w:lang w:val="zh-CN" w:bidi="zh-CN"/>
                                    </w:rPr>
                                    <w:tab/>
                                    <w:t>[从新郎的角度简要描述这对夫妇是如何相识的。]</w:t>
                                  </w:r>
                                </w:p>
                                <w:p w14:paraId="29FC0EED" w14:textId="77777777" w:rsidR="008F4B0D" w:rsidRPr="00755103" w:rsidRDefault="008F4B0D" w:rsidP="00F17F67">
                                  <w:pPr>
                                    <w:rPr>
                                      <w:rFonts w:ascii="Microsoft YaHei UI" w:hAnsi="Microsoft YaHei UI" w:hint="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5D56D1E" w14:textId="77777777" w:rsidR="008F4B0D" w:rsidRPr="00755103" w:rsidRDefault="008F4B0D" w:rsidP="00F17F67">
                                  <w:pPr>
                                    <w:rPr>
                                      <w:rFonts w:ascii="Microsoft YaHei UI" w:hAnsi="Microsoft YaHei UI" w:hint="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7C7FBA1" w14:textId="77777777" w:rsidR="008F4B0D" w:rsidRPr="00755103" w:rsidRDefault="008F4B0D" w:rsidP="0049279C">
                                  <w:pPr>
                                    <w:pStyle w:val="a6"/>
                                    <w:rPr>
                                      <w:rFonts w:ascii="Microsoft YaHei UI" w:hAnsi="Microsoft YaHei UI" w:hint="eastAsia"/>
                                    </w:rPr>
                                  </w:pPr>
                                  <w:r w:rsidRPr="00755103">
                                    <w:rPr>
                                      <w:rFonts w:ascii="Microsoft YaHei UI" w:hAnsi="Microsoft YaHei UI" w:hint="eastAsia"/>
                                      <w:lang w:val="zh-CN" w:bidi="zh-CN"/>
                                    </w:rPr>
                                    <w:t>求婚：</w:t>
                                  </w:r>
                                </w:p>
                                <w:p w14:paraId="3E0D2043" w14:textId="77777777" w:rsidR="008F4B0D" w:rsidRPr="00755103" w:rsidRDefault="008F4B0D" w:rsidP="00F17F67">
                                  <w:pPr>
                                    <w:rPr>
                                      <w:rFonts w:ascii="Microsoft YaHei UI" w:hAnsi="Microsoft YaHei UI" w:hint="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89B7CD7" w14:textId="77777777" w:rsidR="008F4B0D" w:rsidRPr="00755103" w:rsidRDefault="008F4B0D" w:rsidP="00F17F67">
                                  <w:pPr>
                                    <w:rPr>
                                      <w:rFonts w:ascii="Microsoft YaHei UI" w:hAnsi="Microsoft YaHei UI" w:hint="eastAsia"/>
                                    </w:rPr>
                                  </w:pPr>
                                  <w:r w:rsidRPr="00755103">
                                    <w:rPr>
                                      <w:rFonts w:ascii="Microsoft YaHei UI" w:hAnsi="Microsoft YaHei UI" w:hint="eastAsia"/>
                                      <w:lang w:val="zh-CN" w:bidi="zh-CN"/>
                                    </w:rPr>
                                    <w:t>[讲述这对夫妇如何订婚的故事。]</w:t>
                                  </w:r>
                                </w:p>
                                <w:p w14:paraId="2010F70F" w14:textId="77777777" w:rsidR="008F4B0D" w:rsidRPr="00755103" w:rsidRDefault="008F4B0D" w:rsidP="00F17F67">
                                  <w:pPr>
                                    <w:rPr>
                                      <w:rFonts w:ascii="Microsoft YaHei UI" w:hAnsi="Microsoft YaHei UI" w:hint="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5E2C1B5" w14:textId="77777777" w:rsidR="008F4B0D" w:rsidRPr="00755103" w:rsidRDefault="008F4B0D" w:rsidP="00F17F67">
                                  <w:pPr>
                                    <w:rPr>
                                      <w:rFonts w:ascii="Microsoft YaHei UI" w:hAnsi="Microsoft YaHei UI" w:hint="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72E0CA1" w14:textId="77777777" w:rsidR="008F4B0D" w:rsidRPr="00755103" w:rsidRDefault="008F4B0D" w:rsidP="0049279C">
                                  <w:pPr>
                                    <w:pStyle w:val="a6"/>
                                    <w:rPr>
                                      <w:rFonts w:ascii="Microsoft YaHei UI" w:hAnsi="Microsoft YaHei UI" w:hint="eastAsia"/>
                                    </w:rPr>
                                  </w:pPr>
                                  <w:r w:rsidRPr="00755103">
                                    <w:rPr>
                                      <w:rFonts w:ascii="Microsoft YaHei UI" w:hAnsi="Microsoft YaHei UI" w:hint="eastAsia"/>
                                      <w:lang w:val="zh-CN" w:bidi="zh-CN"/>
                                    </w:rPr>
                                    <w:t>婚礼：</w:t>
                                  </w:r>
                                </w:p>
                                <w:p w14:paraId="2CA74818" w14:textId="77777777" w:rsidR="008F4B0D" w:rsidRPr="00755103" w:rsidRDefault="008F4B0D" w:rsidP="00F17F67">
                                  <w:pPr>
                                    <w:rPr>
                                      <w:rFonts w:ascii="Microsoft YaHei UI" w:hAnsi="Microsoft YaHei UI" w:hint="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8857EC3" w14:textId="77777777" w:rsidR="008F4B0D" w:rsidRPr="00755103" w:rsidRDefault="008F4B0D" w:rsidP="00F17F67">
                                  <w:pPr>
                                    <w:rPr>
                                      <w:rFonts w:ascii="Microsoft YaHei UI" w:hAnsi="Microsoft YaHei UI" w:hint="eastAsia"/>
                                    </w:rPr>
                                  </w:pPr>
                                  <w:r w:rsidRPr="00755103">
                                    <w:rPr>
                                      <w:rFonts w:ascii="Microsoft YaHei UI" w:hAnsi="Microsoft YaHei UI" w:hint="eastAsia"/>
                                      <w:lang w:val="zh-CN" w:bidi="zh-CN"/>
                                    </w:rPr>
                                    <w:t>[描述这对夫妇的婚礼计划。]</w:t>
                                  </w:r>
                                </w:p>
                                <w:p w14:paraId="245CC19A" w14:textId="77777777" w:rsidR="008F4B0D" w:rsidRPr="00755103" w:rsidRDefault="008F4B0D" w:rsidP="00F17F67">
                                  <w:pPr>
                                    <w:rPr>
                                      <w:rFonts w:ascii="Microsoft YaHei UI" w:hAnsi="Microsoft YaHei UI" w:hint="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57C04B8" w14:textId="77777777" w:rsidR="008F4B0D" w:rsidRPr="00755103" w:rsidRDefault="008F4B0D" w:rsidP="00F17F67">
                                  <w:pPr>
                                    <w:rPr>
                                      <w:rFonts w:ascii="Microsoft YaHei UI" w:hAnsi="Microsoft YaHei UI" w:hint="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1CDBD2A" w14:textId="77777777" w:rsidR="008F4B0D" w:rsidRPr="00755103" w:rsidRDefault="008F4B0D" w:rsidP="0049279C">
                                  <w:pPr>
                                    <w:pStyle w:val="a6"/>
                                    <w:rPr>
                                      <w:rFonts w:ascii="Microsoft YaHei UI" w:hAnsi="Microsoft YaHei UI" w:hint="eastAsia"/>
                                    </w:rPr>
                                  </w:pPr>
                                  <w:r w:rsidRPr="00755103">
                                    <w:rPr>
                                      <w:rFonts w:ascii="Microsoft YaHei UI" w:hAnsi="Microsoft YaHei UI" w:hint="eastAsia"/>
                                      <w:lang w:val="zh-CN" w:bidi="zh-CN"/>
                                    </w:rPr>
                                    <w:t>蜜月：</w:t>
                                  </w:r>
                                </w:p>
                                <w:p w14:paraId="5CDEE88C" w14:textId="77777777" w:rsidR="008F4B0D" w:rsidRPr="00755103" w:rsidRDefault="008F4B0D" w:rsidP="00F17F67">
                                  <w:pPr>
                                    <w:rPr>
                                      <w:rFonts w:ascii="Microsoft YaHei UI" w:hAnsi="Microsoft YaHei UI" w:hint="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E8C1919" w14:textId="77777777" w:rsidR="008F4B0D" w:rsidRPr="00755103" w:rsidRDefault="008F4B0D" w:rsidP="00F17F67">
                                  <w:pPr>
                                    <w:rPr>
                                      <w:rFonts w:ascii="Microsoft YaHei UI" w:hAnsi="Microsoft YaHei UI" w:hint="eastAsia"/>
                                    </w:rPr>
                                  </w:pPr>
                                  <w:r w:rsidRPr="00755103">
                                    <w:rPr>
                                      <w:rFonts w:ascii="Microsoft YaHei UI" w:hAnsi="Microsoft YaHei UI" w:hint="eastAsia"/>
                                      <w:lang w:val="zh-CN" w:bidi="zh-CN"/>
                                    </w:rPr>
                                    <w:t>[描述这对夫妇的蜜月计划。]</w:t>
                                  </w:r>
                                </w:p>
                                <w:p w14:paraId="0FABD6E9" w14:textId="77777777" w:rsidR="008F4B0D" w:rsidRPr="00755103" w:rsidRDefault="008F4B0D" w:rsidP="00F17F67">
                                  <w:pPr>
                                    <w:rPr>
                                      <w:rFonts w:ascii="Microsoft YaHei UI" w:hAnsi="Microsoft YaHei UI" w:hint="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E6061D0" w14:textId="77777777" w:rsidR="008F4B0D" w:rsidRPr="00755103" w:rsidRDefault="008F4B0D" w:rsidP="00F17F67">
                                  <w:pPr>
                                    <w:rPr>
                                      <w:rFonts w:ascii="Microsoft YaHei UI" w:hAnsi="Microsoft YaHei UI" w:hint="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295591A" w14:textId="77777777" w:rsidR="008F4B0D" w:rsidRPr="00755103" w:rsidRDefault="008F4B0D" w:rsidP="0049279C">
                                  <w:pPr>
                                    <w:pStyle w:val="a6"/>
                                    <w:rPr>
                                      <w:rFonts w:ascii="Microsoft YaHei UI" w:hAnsi="Microsoft YaHei UI" w:hint="eastAsia"/>
                                    </w:rPr>
                                  </w:pPr>
                                  <w:r w:rsidRPr="00755103">
                                    <w:rPr>
                                      <w:rFonts w:ascii="Microsoft YaHei UI" w:hAnsi="Microsoft YaHei UI" w:hint="eastAsia"/>
                                      <w:lang w:val="zh-CN" w:bidi="zh-CN"/>
                                    </w:rPr>
                                    <w:t>更新的联系信息：</w:t>
                                  </w:r>
                                </w:p>
                                <w:p w14:paraId="168833E8" w14:textId="77777777" w:rsidR="008F4B0D" w:rsidRPr="00755103" w:rsidRDefault="008F4B0D" w:rsidP="00F17F67">
                                  <w:pPr>
                                    <w:rPr>
                                      <w:rFonts w:ascii="Microsoft YaHei UI" w:hAnsi="Microsoft YaHei UI" w:hint="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23C0F9F" w14:textId="77777777" w:rsidR="008F4B0D" w:rsidRPr="00755103" w:rsidRDefault="008F4B0D" w:rsidP="00F17F67">
                                  <w:pPr>
                                    <w:rPr>
                                      <w:rFonts w:ascii="Microsoft YaHei UI" w:hAnsi="Microsoft YaHei UI" w:hint="eastAsia"/>
                                    </w:rPr>
                                  </w:pPr>
                                  <w:r w:rsidRPr="00755103">
                                    <w:rPr>
                                      <w:rFonts w:ascii="Microsoft YaHei UI" w:hAnsi="Microsoft YaHei UI" w:hint="eastAsia"/>
                                      <w:lang w:val="zh-CN" w:bidi="zh-CN"/>
                                    </w:rPr>
                                    <w:t>[输入这对夫妇的婚后地址、电话号码和电子邮件地址。]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6F78D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width:456.3pt;height:59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" filled="f" stroked="f" strokeweight=".5pt">
                      <v:textbox>
                        <w:txbxContent>
                          <w:p w14:paraId="1D76CFCF" w14:textId="77777777" w:rsidR="00AB4932" w:rsidRPr="00755103" w:rsidRDefault="000A5058" w:rsidP="00F17F67">
                            <w:pPr>
                              <w:pStyle w:val="1"/>
                              <w:rPr>
                                <w:rFonts w:ascii="Microsoft YaHei UI" w:hAnsi="Microsoft YaHei UI" w:hint="eastAsia"/>
                                <w:noProof w:val="0"/>
                              </w:rPr>
                            </w:pPr>
                            <w:r w:rsidRPr="00755103">
                              <w:rPr>
                                <w:rFonts w:ascii="Microsoft YaHei UI" w:hAnsi="Microsoft YaHei UI" w:hint="eastAsia"/>
                                <w:noProof w:val="0"/>
                                <w:lang w:val="zh-CN" w:bidi="zh-CN"/>
                              </w:rPr>
                              <w:t>[新娘姓名</w:t>
                            </w:r>
                            <w:proofErr w:type="gramStart"/>
                            <w:r w:rsidRPr="00755103">
                              <w:rPr>
                                <w:rFonts w:ascii="Microsoft YaHei UI" w:hAnsi="Microsoft YaHei UI" w:hint="eastAsia"/>
                                <w:noProof w:val="0"/>
                                <w:lang w:val="zh-CN" w:bidi="zh-CN"/>
                              </w:rPr>
                              <w:t>和</w:t>
                            </w:r>
                            <w:proofErr w:type="gramEnd"/>
                            <w:r w:rsidRPr="00755103">
                              <w:rPr>
                                <w:rFonts w:ascii="Microsoft YaHei UI" w:hAnsi="Microsoft YaHei UI" w:hint="eastAsia"/>
                                <w:noProof w:val="0"/>
                                <w:lang w:val="zh-CN" w:bidi="zh-CN"/>
                              </w:rPr>
                              <w:t xml:space="preserve"> </w:t>
                            </w:r>
                          </w:p>
                          <w:p w14:paraId="720EF32A" w14:textId="77777777" w:rsidR="000724E4" w:rsidRPr="00755103" w:rsidRDefault="000A5058" w:rsidP="00F17F67">
                            <w:pPr>
                              <w:pStyle w:val="1"/>
                              <w:rPr>
                                <w:rFonts w:ascii="Microsoft YaHei UI" w:hAnsi="Microsoft YaHei UI" w:hint="eastAsia"/>
                                <w:noProof w:val="0"/>
                              </w:rPr>
                            </w:pPr>
                            <w:bookmarkStart w:id="1" w:name="_Hlk8292350"/>
                            <w:r w:rsidRPr="00755103">
                              <w:rPr>
                                <w:rFonts w:ascii="Microsoft YaHei UI" w:hAnsi="Microsoft YaHei UI" w:hint="eastAsia"/>
                                <w:noProof w:val="0"/>
                                <w:lang w:val="zh-CN" w:bidi="zh-CN"/>
                              </w:rPr>
                              <w:t>新郎姓名]</w:t>
                            </w:r>
                          </w:p>
                          <w:bookmarkEnd w:id="1"/>
                          <w:p w14:paraId="42939096" w14:textId="77777777" w:rsidR="000724E4" w:rsidRPr="00755103" w:rsidRDefault="000A5058" w:rsidP="0049279C">
                            <w:pPr>
                              <w:pStyle w:val="a6"/>
                              <w:rPr>
                                <w:rFonts w:ascii="Microsoft YaHei UI" w:hAnsi="Microsoft YaHei UI" w:hint="eastAsia"/>
                              </w:rPr>
                            </w:pPr>
                            <w:r w:rsidRPr="00755103">
                              <w:rPr>
                                <w:rFonts w:ascii="Microsoft YaHei UI" w:hAnsi="Microsoft YaHei UI" w:hint="eastAsia"/>
                                <w:lang w:val="zh-CN" w:bidi="zh-CN"/>
                              </w:rPr>
                              <w:t>[结婚日期]</w:t>
                            </w:r>
                          </w:p>
                          <w:p w14:paraId="321EADEC" w14:textId="77777777" w:rsidR="000724E4" w:rsidRPr="00755103" w:rsidRDefault="000724E4" w:rsidP="00F17F67">
                            <w:pPr>
                              <w:rPr>
                                <w:rFonts w:ascii="Microsoft YaHei UI" w:hAnsi="Microsoft YaHei UI" w:hint="eastAsia"/>
                                <w:sz w:val="14"/>
                                <w:szCs w:val="14"/>
                              </w:rPr>
                            </w:pPr>
                          </w:p>
                          <w:p w14:paraId="5E0311FF" w14:textId="77777777" w:rsidR="000724E4" w:rsidRPr="00755103" w:rsidRDefault="000724E4" w:rsidP="00F17F67">
                            <w:pPr>
                              <w:rPr>
                                <w:rFonts w:ascii="Microsoft YaHei UI" w:hAnsi="Microsoft YaHei UI" w:hint="eastAsia"/>
                                <w:sz w:val="14"/>
                                <w:szCs w:val="14"/>
                              </w:rPr>
                            </w:pPr>
                          </w:p>
                          <w:p w14:paraId="36D6469E" w14:textId="77777777" w:rsidR="008F4B0D" w:rsidRPr="00755103" w:rsidRDefault="008F4B0D" w:rsidP="0049279C">
                            <w:pPr>
                              <w:pStyle w:val="a6"/>
                              <w:rPr>
                                <w:rFonts w:ascii="Microsoft YaHei UI" w:hAnsi="Microsoft YaHei UI" w:hint="eastAsia"/>
                              </w:rPr>
                            </w:pPr>
                            <w:r w:rsidRPr="00755103">
                              <w:rPr>
                                <w:rFonts w:ascii="Microsoft YaHei UI" w:hAnsi="Microsoft YaHei UI" w:hint="eastAsia"/>
                                <w:lang w:val="zh-CN" w:bidi="zh-CN"/>
                              </w:rPr>
                              <w:t>夫妇介绍：</w:t>
                            </w:r>
                          </w:p>
                          <w:p w14:paraId="555FF337" w14:textId="77777777" w:rsidR="008F4B0D" w:rsidRPr="00755103" w:rsidRDefault="008F4B0D" w:rsidP="00F17F67">
                            <w:pPr>
                              <w:rPr>
                                <w:rFonts w:ascii="Microsoft YaHei UI" w:hAnsi="Microsoft YaHei UI" w:hint="eastAsia"/>
                                <w:sz w:val="14"/>
                                <w:szCs w:val="14"/>
                              </w:rPr>
                            </w:pPr>
                          </w:p>
                          <w:p w14:paraId="5D025A53" w14:textId="77777777" w:rsidR="008F4B0D" w:rsidRPr="00755103" w:rsidRDefault="008F4B0D" w:rsidP="00F17F67">
                            <w:pPr>
                              <w:rPr>
                                <w:rFonts w:ascii="Microsoft YaHei UI" w:hAnsi="Microsoft YaHei UI" w:hint="eastAsia"/>
                              </w:rPr>
                            </w:pPr>
                            <w:r w:rsidRPr="00755103">
                              <w:rPr>
                                <w:rFonts w:ascii="Microsoft YaHei UI" w:hAnsi="Microsoft YaHei UI" w:hint="eastAsia"/>
                                <w:lang w:val="zh-CN" w:bidi="zh-CN"/>
                              </w:rPr>
                              <w:t>[写一个新娘的简短描述。]</w:t>
                            </w:r>
                          </w:p>
                          <w:p w14:paraId="3E4FF7B9" w14:textId="77777777" w:rsidR="008F4B0D" w:rsidRPr="00755103" w:rsidRDefault="008F4B0D" w:rsidP="00F17F67">
                            <w:pPr>
                              <w:rPr>
                                <w:rFonts w:ascii="Microsoft YaHei UI" w:hAnsi="Microsoft YaHei UI" w:hint="eastAsia"/>
                                <w:sz w:val="14"/>
                                <w:szCs w:val="14"/>
                              </w:rPr>
                            </w:pPr>
                          </w:p>
                          <w:p w14:paraId="1CDF3852" w14:textId="77777777" w:rsidR="008F4B0D" w:rsidRPr="00755103" w:rsidRDefault="008F4B0D" w:rsidP="00F17F67">
                            <w:pPr>
                              <w:rPr>
                                <w:rFonts w:ascii="Microsoft YaHei UI" w:hAnsi="Microsoft YaHei UI" w:hint="eastAsia"/>
                              </w:rPr>
                            </w:pPr>
                            <w:r w:rsidRPr="00755103">
                              <w:rPr>
                                <w:rFonts w:ascii="Microsoft YaHei UI" w:hAnsi="Microsoft YaHei UI" w:hint="eastAsia"/>
                                <w:lang w:val="zh-CN" w:bidi="zh-CN"/>
                              </w:rPr>
                              <w:t>[写一个新郎的简短描述。]</w:t>
                            </w:r>
                          </w:p>
                          <w:p w14:paraId="3A805989" w14:textId="77777777" w:rsidR="008F4B0D" w:rsidRPr="00755103" w:rsidRDefault="008F4B0D" w:rsidP="00F17F67">
                            <w:pPr>
                              <w:rPr>
                                <w:rFonts w:ascii="Microsoft YaHei UI" w:hAnsi="Microsoft YaHei UI" w:hint="eastAsia"/>
                                <w:sz w:val="14"/>
                                <w:szCs w:val="14"/>
                              </w:rPr>
                            </w:pPr>
                          </w:p>
                          <w:p w14:paraId="68F7BC00" w14:textId="77777777" w:rsidR="008F4B0D" w:rsidRPr="00755103" w:rsidRDefault="008F4B0D" w:rsidP="00F17F67">
                            <w:pPr>
                              <w:rPr>
                                <w:rFonts w:ascii="Microsoft YaHei UI" w:hAnsi="Microsoft YaHei UI" w:hint="eastAsia"/>
                                <w:sz w:val="14"/>
                                <w:szCs w:val="14"/>
                              </w:rPr>
                            </w:pPr>
                          </w:p>
                          <w:p w14:paraId="02F44709" w14:textId="77777777" w:rsidR="008F4B0D" w:rsidRPr="00755103" w:rsidRDefault="008F4B0D" w:rsidP="0049279C">
                            <w:pPr>
                              <w:pStyle w:val="a6"/>
                              <w:rPr>
                                <w:rFonts w:ascii="Microsoft YaHei UI" w:hAnsi="Microsoft YaHei UI" w:hint="eastAsia"/>
                              </w:rPr>
                            </w:pPr>
                            <w:r w:rsidRPr="00755103">
                              <w:rPr>
                                <w:rFonts w:ascii="Microsoft YaHei UI" w:hAnsi="Microsoft YaHei UI" w:hint="eastAsia"/>
                                <w:lang w:val="zh-CN" w:bidi="zh-CN"/>
                              </w:rPr>
                              <w:t>他们是如何相识的：</w:t>
                            </w:r>
                          </w:p>
                          <w:p w14:paraId="7055E17C" w14:textId="77777777" w:rsidR="008F4B0D" w:rsidRPr="00755103" w:rsidRDefault="008F4B0D" w:rsidP="00F17F67">
                            <w:pPr>
                              <w:rPr>
                                <w:rFonts w:ascii="Microsoft YaHei UI" w:hAnsi="Microsoft YaHei UI" w:hint="eastAsia"/>
                                <w:sz w:val="14"/>
                                <w:szCs w:val="14"/>
                              </w:rPr>
                            </w:pPr>
                          </w:p>
                          <w:p w14:paraId="29B83B40" w14:textId="77777777" w:rsidR="008F4B0D" w:rsidRPr="00755103" w:rsidRDefault="008F4B0D" w:rsidP="00F17F67">
                            <w:pPr>
                              <w:rPr>
                                <w:rFonts w:ascii="Microsoft YaHei UI" w:hAnsi="Microsoft YaHei UI" w:hint="eastAsia"/>
                              </w:rPr>
                            </w:pPr>
                            <w:r w:rsidRPr="00755103">
                              <w:rPr>
                                <w:rFonts w:ascii="Microsoft YaHei UI" w:hAnsi="Microsoft YaHei UI" w:hint="eastAsia"/>
                                <w:lang w:val="zh-CN" w:bidi="zh-CN"/>
                              </w:rPr>
                              <w:t>新娘如何说：</w:t>
                            </w:r>
                            <w:r w:rsidRPr="00755103">
                              <w:rPr>
                                <w:rFonts w:ascii="Microsoft YaHei UI" w:hAnsi="Microsoft YaHei UI" w:hint="eastAsia"/>
                                <w:lang w:val="zh-CN" w:bidi="zh-CN"/>
                              </w:rPr>
                              <w:tab/>
                              <w:t>[从新娘的角度简要描述这对夫妇是如何相识的。]</w:t>
                            </w:r>
                          </w:p>
                          <w:p w14:paraId="1BC5D1B5" w14:textId="77777777" w:rsidR="008F4B0D" w:rsidRPr="00755103" w:rsidRDefault="008F4B0D" w:rsidP="00F17F67">
                            <w:pPr>
                              <w:rPr>
                                <w:rFonts w:ascii="Microsoft YaHei UI" w:hAnsi="Microsoft YaHei UI" w:hint="eastAsia"/>
                                <w:sz w:val="14"/>
                                <w:szCs w:val="14"/>
                              </w:rPr>
                            </w:pPr>
                          </w:p>
                          <w:p w14:paraId="0F0ABCDC" w14:textId="77777777" w:rsidR="008F4B0D" w:rsidRPr="00755103" w:rsidRDefault="008F4B0D" w:rsidP="00F17F67">
                            <w:pPr>
                              <w:rPr>
                                <w:rFonts w:ascii="Microsoft YaHei UI" w:hAnsi="Microsoft YaHei UI" w:hint="eastAsia"/>
                              </w:rPr>
                            </w:pPr>
                            <w:r w:rsidRPr="00755103">
                              <w:rPr>
                                <w:rFonts w:ascii="Microsoft YaHei UI" w:hAnsi="Microsoft YaHei UI" w:hint="eastAsia"/>
                                <w:lang w:val="zh-CN" w:bidi="zh-CN"/>
                              </w:rPr>
                              <w:t>新郎如何说：</w:t>
                            </w:r>
                            <w:r w:rsidRPr="00755103">
                              <w:rPr>
                                <w:rFonts w:ascii="Microsoft YaHei UI" w:hAnsi="Microsoft YaHei UI" w:hint="eastAsia"/>
                                <w:lang w:val="zh-CN" w:bidi="zh-CN"/>
                              </w:rPr>
                              <w:tab/>
                              <w:t>[从新郎的角度简要描述这对夫妇是如何相识的。]</w:t>
                            </w:r>
                          </w:p>
                          <w:p w14:paraId="29FC0EED" w14:textId="77777777" w:rsidR="008F4B0D" w:rsidRPr="00755103" w:rsidRDefault="008F4B0D" w:rsidP="00F17F67">
                            <w:pPr>
                              <w:rPr>
                                <w:rFonts w:ascii="Microsoft YaHei UI" w:hAnsi="Microsoft YaHei UI" w:hint="eastAsia"/>
                                <w:sz w:val="14"/>
                                <w:szCs w:val="14"/>
                              </w:rPr>
                            </w:pPr>
                          </w:p>
                          <w:p w14:paraId="45D56D1E" w14:textId="77777777" w:rsidR="008F4B0D" w:rsidRPr="00755103" w:rsidRDefault="008F4B0D" w:rsidP="00F17F67">
                            <w:pPr>
                              <w:rPr>
                                <w:rFonts w:ascii="Microsoft YaHei UI" w:hAnsi="Microsoft YaHei UI" w:hint="eastAsia"/>
                                <w:sz w:val="14"/>
                                <w:szCs w:val="14"/>
                              </w:rPr>
                            </w:pPr>
                          </w:p>
                          <w:p w14:paraId="27C7FBA1" w14:textId="77777777" w:rsidR="008F4B0D" w:rsidRPr="00755103" w:rsidRDefault="008F4B0D" w:rsidP="0049279C">
                            <w:pPr>
                              <w:pStyle w:val="a6"/>
                              <w:rPr>
                                <w:rFonts w:ascii="Microsoft YaHei UI" w:hAnsi="Microsoft YaHei UI" w:hint="eastAsia"/>
                              </w:rPr>
                            </w:pPr>
                            <w:r w:rsidRPr="00755103">
                              <w:rPr>
                                <w:rFonts w:ascii="Microsoft YaHei UI" w:hAnsi="Microsoft YaHei UI" w:hint="eastAsia"/>
                                <w:lang w:val="zh-CN" w:bidi="zh-CN"/>
                              </w:rPr>
                              <w:t>求婚：</w:t>
                            </w:r>
                          </w:p>
                          <w:p w14:paraId="3E0D2043" w14:textId="77777777" w:rsidR="008F4B0D" w:rsidRPr="00755103" w:rsidRDefault="008F4B0D" w:rsidP="00F17F67">
                            <w:pPr>
                              <w:rPr>
                                <w:rFonts w:ascii="Microsoft YaHei UI" w:hAnsi="Microsoft YaHei UI" w:hint="eastAsia"/>
                                <w:sz w:val="14"/>
                                <w:szCs w:val="14"/>
                              </w:rPr>
                            </w:pPr>
                          </w:p>
                          <w:p w14:paraId="189B7CD7" w14:textId="77777777" w:rsidR="008F4B0D" w:rsidRPr="00755103" w:rsidRDefault="008F4B0D" w:rsidP="00F17F67">
                            <w:pPr>
                              <w:rPr>
                                <w:rFonts w:ascii="Microsoft YaHei UI" w:hAnsi="Microsoft YaHei UI" w:hint="eastAsia"/>
                              </w:rPr>
                            </w:pPr>
                            <w:r w:rsidRPr="00755103">
                              <w:rPr>
                                <w:rFonts w:ascii="Microsoft YaHei UI" w:hAnsi="Microsoft YaHei UI" w:hint="eastAsia"/>
                                <w:lang w:val="zh-CN" w:bidi="zh-CN"/>
                              </w:rPr>
                              <w:t>[讲述这对夫妇如何订婚的故事。]</w:t>
                            </w:r>
                          </w:p>
                          <w:p w14:paraId="2010F70F" w14:textId="77777777" w:rsidR="008F4B0D" w:rsidRPr="00755103" w:rsidRDefault="008F4B0D" w:rsidP="00F17F67">
                            <w:pPr>
                              <w:rPr>
                                <w:rFonts w:ascii="Microsoft YaHei UI" w:hAnsi="Microsoft YaHei UI" w:hint="eastAsia"/>
                                <w:sz w:val="14"/>
                                <w:szCs w:val="14"/>
                              </w:rPr>
                            </w:pPr>
                          </w:p>
                          <w:p w14:paraId="45E2C1B5" w14:textId="77777777" w:rsidR="008F4B0D" w:rsidRPr="00755103" w:rsidRDefault="008F4B0D" w:rsidP="00F17F67">
                            <w:pPr>
                              <w:rPr>
                                <w:rFonts w:ascii="Microsoft YaHei UI" w:hAnsi="Microsoft YaHei UI" w:hint="eastAsia"/>
                                <w:sz w:val="14"/>
                                <w:szCs w:val="14"/>
                              </w:rPr>
                            </w:pPr>
                          </w:p>
                          <w:p w14:paraId="272E0CA1" w14:textId="77777777" w:rsidR="008F4B0D" w:rsidRPr="00755103" w:rsidRDefault="008F4B0D" w:rsidP="0049279C">
                            <w:pPr>
                              <w:pStyle w:val="a6"/>
                              <w:rPr>
                                <w:rFonts w:ascii="Microsoft YaHei UI" w:hAnsi="Microsoft YaHei UI" w:hint="eastAsia"/>
                              </w:rPr>
                            </w:pPr>
                            <w:r w:rsidRPr="00755103">
                              <w:rPr>
                                <w:rFonts w:ascii="Microsoft YaHei UI" w:hAnsi="Microsoft YaHei UI" w:hint="eastAsia"/>
                                <w:lang w:val="zh-CN" w:bidi="zh-CN"/>
                              </w:rPr>
                              <w:t>婚礼：</w:t>
                            </w:r>
                          </w:p>
                          <w:p w14:paraId="2CA74818" w14:textId="77777777" w:rsidR="008F4B0D" w:rsidRPr="00755103" w:rsidRDefault="008F4B0D" w:rsidP="00F17F67">
                            <w:pPr>
                              <w:rPr>
                                <w:rFonts w:ascii="Microsoft YaHei UI" w:hAnsi="Microsoft YaHei UI" w:hint="eastAsia"/>
                                <w:sz w:val="14"/>
                                <w:szCs w:val="14"/>
                              </w:rPr>
                            </w:pPr>
                          </w:p>
                          <w:p w14:paraId="28857EC3" w14:textId="77777777" w:rsidR="008F4B0D" w:rsidRPr="00755103" w:rsidRDefault="008F4B0D" w:rsidP="00F17F67">
                            <w:pPr>
                              <w:rPr>
                                <w:rFonts w:ascii="Microsoft YaHei UI" w:hAnsi="Microsoft YaHei UI" w:hint="eastAsia"/>
                              </w:rPr>
                            </w:pPr>
                            <w:r w:rsidRPr="00755103">
                              <w:rPr>
                                <w:rFonts w:ascii="Microsoft YaHei UI" w:hAnsi="Microsoft YaHei UI" w:hint="eastAsia"/>
                                <w:lang w:val="zh-CN" w:bidi="zh-CN"/>
                              </w:rPr>
                              <w:t>[描述这对夫妇的婚礼计划。]</w:t>
                            </w:r>
                          </w:p>
                          <w:p w14:paraId="245CC19A" w14:textId="77777777" w:rsidR="008F4B0D" w:rsidRPr="00755103" w:rsidRDefault="008F4B0D" w:rsidP="00F17F67">
                            <w:pPr>
                              <w:rPr>
                                <w:rFonts w:ascii="Microsoft YaHei UI" w:hAnsi="Microsoft YaHei UI" w:hint="eastAsia"/>
                                <w:sz w:val="14"/>
                                <w:szCs w:val="14"/>
                              </w:rPr>
                            </w:pPr>
                          </w:p>
                          <w:p w14:paraId="157C04B8" w14:textId="77777777" w:rsidR="008F4B0D" w:rsidRPr="00755103" w:rsidRDefault="008F4B0D" w:rsidP="00F17F67">
                            <w:pPr>
                              <w:rPr>
                                <w:rFonts w:ascii="Microsoft YaHei UI" w:hAnsi="Microsoft YaHei UI" w:hint="eastAsia"/>
                                <w:sz w:val="14"/>
                                <w:szCs w:val="14"/>
                              </w:rPr>
                            </w:pPr>
                          </w:p>
                          <w:p w14:paraId="51CDBD2A" w14:textId="77777777" w:rsidR="008F4B0D" w:rsidRPr="00755103" w:rsidRDefault="008F4B0D" w:rsidP="0049279C">
                            <w:pPr>
                              <w:pStyle w:val="a6"/>
                              <w:rPr>
                                <w:rFonts w:ascii="Microsoft YaHei UI" w:hAnsi="Microsoft YaHei UI" w:hint="eastAsia"/>
                              </w:rPr>
                            </w:pPr>
                            <w:r w:rsidRPr="00755103">
                              <w:rPr>
                                <w:rFonts w:ascii="Microsoft YaHei UI" w:hAnsi="Microsoft YaHei UI" w:hint="eastAsia"/>
                                <w:lang w:val="zh-CN" w:bidi="zh-CN"/>
                              </w:rPr>
                              <w:t>蜜月：</w:t>
                            </w:r>
                          </w:p>
                          <w:p w14:paraId="5CDEE88C" w14:textId="77777777" w:rsidR="008F4B0D" w:rsidRPr="00755103" w:rsidRDefault="008F4B0D" w:rsidP="00F17F67">
                            <w:pPr>
                              <w:rPr>
                                <w:rFonts w:ascii="Microsoft YaHei UI" w:hAnsi="Microsoft YaHei UI" w:hint="eastAsia"/>
                                <w:sz w:val="14"/>
                                <w:szCs w:val="14"/>
                              </w:rPr>
                            </w:pPr>
                          </w:p>
                          <w:p w14:paraId="6E8C1919" w14:textId="77777777" w:rsidR="008F4B0D" w:rsidRPr="00755103" w:rsidRDefault="008F4B0D" w:rsidP="00F17F67">
                            <w:pPr>
                              <w:rPr>
                                <w:rFonts w:ascii="Microsoft YaHei UI" w:hAnsi="Microsoft YaHei UI" w:hint="eastAsia"/>
                              </w:rPr>
                            </w:pPr>
                            <w:r w:rsidRPr="00755103">
                              <w:rPr>
                                <w:rFonts w:ascii="Microsoft YaHei UI" w:hAnsi="Microsoft YaHei UI" w:hint="eastAsia"/>
                                <w:lang w:val="zh-CN" w:bidi="zh-CN"/>
                              </w:rPr>
                              <w:t>[描述这对夫妇的蜜月计划。]</w:t>
                            </w:r>
                          </w:p>
                          <w:p w14:paraId="0FABD6E9" w14:textId="77777777" w:rsidR="008F4B0D" w:rsidRPr="00755103" w:rsidRDefault="008F4B0D" w:rsidP="00F17F67">
                            <w:pPr>
                              <w:rPr>
                                <w:rFonts w:ascii="Microsoft YaHei UI" w:hAnsi="Microsoft YaHei UI" w:hint="eastAsia"/>
                                <w:sz w:val="14"/>
                                <w:szCs w:val="14"/>
                              </w:rPr>
                            </w:pPr>
                          </w:p>
                          <w:p w14:paraId="4E6061D0" w14:textId="77777777" w:rsidR="008F4B0D" w:rsidRPr="00755103" w:rsidRDefault="008F4B0D" w:rsidP="00F17F67">
                            <w:pPr>
                              <w:rPr>
                                <w:rFonts w:ascii="Microsoft YaHei UI" w:hAnsi="Microsoft YaHei UI" w:hint="eastAsia"/>
                                <w:sz w:val="14"/>
                                <w:szCs w:val="14"/>
                              </w:rPr>
                            </w:pPr>
                          </w:p>
                          <w:p w14:paraId="6295591A" w14:textId="77777777" w:rsidR="008F4B0D" w:rsidRPr="00755103" w:rsidRDefault="008F4B0D" w:rsidP="0049279C">
                            <w:pPr>
                              <w:pStyle w:val="a6"/>
                              <w:rPr>
                                <w:rFonts w:ascii="Microsoft YaHei UI" w:hAnsi="Microsoft YaHei UI" w:hint="eastAsia"/>
                              </w:rPr>
                            </w:pPr>
                            <w:r w:rsidRPr="00755103">
                              <w:rPr>
                                <w:rFonts w:ascii="Microsoft YaHei UI" w:hAnsi="Microsoft YaHei UI" w:hint="eastAsia"/>
                                <w:lang w:val="zh-CN" w:bidi="zh-CN"/>
                              </w:rPr>
                              <w:t>更新的联系信息：</w:t>
                            </w:r>
                          </w:p>
                          <w:p w14:paraId="168833E8" w14:textId="77777777" w:rsidR="008F4B0D" w:rsidRPr="00755103" w:rsidRDefault="008F4B0D" w:rsidP="00F17F67">
                            <w:pPr>
                              <w:rPr>
                                <w:rFonts w:ascii="Microsoft YaHei UI" w:hAnsi="Microsoft YaHei UI" w:hint="eastAsia"/>
                                <w:sz w:val="14"/>
                                <w:szCs w:val="14"/>
                              </w:rPr>
                            </w:pPr>
                          </w:p>
                          <w:p w14:paraId="023C0F9F" w14:textId="77777777" w:rsidR="008F4B0D" w:rsidRPr="00755103" w:rsidRDefault="008F4B0D" w:rsidP="00F17F67">
                            <w:pPr>
                              <w:rPr>
                                <w:rFonts w:ascii="Microsoft YaHei UI" w:hAnsi="Microsoft YaHei UI" w:hint="eastAsia"/>
                              </w:rPr>
                            </w:pPr>
                            <w:r w:rsidRPr="00755103">
                              <w:rPr>
                                <w:rFonts w:ascii="Microsoft YaHei UI" w:hAnsi="Microsoft YaHei UI" w:hint="eastAsia"/>
                                <w:lang w:val="zh-CN" w:bidi="zh-CN"/>
                              </w:rPr>
                              <w:t>[输入这对夫妇的婚后地址、电话号码和电子邮件地址。]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lang w:val="zh-CN" w:bidi="zh-CN"/>
              </w:rPr>
              <w:br w:type="page"/>
            </w:r>
          </w:p>
        </w:tc>
        <w:bookmarkStart w:id="2" w:name="_GoBack"/>
        <w:bookmarkEnd w:id="2"/>
      </w:tr>
    </w:tbl>
    <w:p w14:paraId="3AA6A6F0" w14:textId="77777777" w:rsidR="004B3487" w:rsidRPr="005A6883" w:rsidRDefault="004B3487" w:rsidP="00F17F67">
      <w:pPr>
        <w:rPr>
          <w:rFonts w:hint="eastAsia"/>
        </w:rPr>
      </w:pPr>
    </w:p>
    <w:sectPr w:rsidR="004B3487" w:rsidRPr="005A6883" w:rsidSect="00F7530C">
      <w:headerReference w:type="default" r:id="rId8"/>
      <w:pgSz w:w="11906" w:h="16838" w:code="9"/>
      <w:pgMar w:top="1440" w:right="1247" w:bottom="1440" w:left="1247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B42A3" w14:textId="77777777" w:rsidR="00AA4B85" w:rsidRDefault="00AA4B85" w:rsidP="00F17F67">
      <w:r>
        <w:separator/>
      </w:r>
    </w:p>
  </w:endnote>
  <w:endnote w:type="continuationSeparator" w:id="0">
    <w:p w14:paraId="52A02CAC" w14:textId="77777777" w:rsidR="00AA4B85" w:rsidRDefault="00AA4B85" w:rsidP="00F1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BB013" w14:textId="77777777" w:rsidR="00AA4B85" w:rsidRDefault="00AA4B85" w:rsidP="00F17F67">
      <w:r>
        <w:separator/>
      </w:r>
    </w:p>
  </w:footnote>
  <w:footnote w:type="continuationSeparator" w:id="0">
    <w:p w14:paraId="48BA5EBF" w14:textId="77777777" w:rsidR="00AA4B85" w:rsidRDefault="00AA4B85" w:rsidP="00F1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C7C57" w14:textId="77777777" w:rsidR="001C4DEF" w:rsidRDefault="001C4DEF" w:rsidP="00F17F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color="#99c5b7" stroke="f">
      <v:fill color="#99c5b7"/>
      <v:stroke on="f"/>
      <o:colormru v:ext="edit" colors="#fcc,#ff505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77"/>
    <w:rsid w:val="000073F0"/>
    <w:rsid w:val="00031B4E"/>
    <w:rsid w:val="000464CC"/>
    <w:rsid w:val="000724E4"/>
    <w:rsid w:val="00094483"/>
    <w:rsid w:val="000A5058"/>
    <w:rsid w:val="000F4B78"/>
    <w:rsid w:val="001C4DEF"/>
    <w:rsid w:val="001C7262"/>
    <w:rsid w:val="001D3100"/>
    <w:rsid w:val="00261DE0"/>
    <w:rsid w:val="002D6B75"/>
    <w:rsid w:val="00324A77"/>
    <w:rsid w:val="003608AB"/>
    <w:rsid w:val="003A7BB2"/>
    <w:rsid w:val="003E09EB"/>
    <w:rsid w:val="00430E92"/>
    <w:rsid w:val="004825D6"/>
    <w:rsid w:val="0049279C"/>
    <w:rsid w:val="004B3487"/>
    <w:rsid w:val="004F0525"/>
    <w:rsid w:val="004F7AEF"/>
    <w:rsid w:val="0051709E"/>
    <w:rsid w:val="00522159"/>
    <w:rsid w:val="00574B44"/>
    <w:rsid w:val="005A6883"/>
    <w:rsid w:val="00644A40"/>
    <w:rsid w:val="00674146"/>
    <w:rsid w:val="006B4BB3"/>
    <w:rsid w:val="007340ED"/>
    <w:rsid w:val="00755103"/>
    <w:rsid w:val="008709AE"/>
    <w:rsid w:val="008F4B0D"/>
    <w:rsid w:val="00973778"/>
    <w:rsid w:val="009B7A26"/>
    <w:rsid w:val="009D20B0"/>
    <w:rsid w:val="009E1A69"/>
    <w:rsid w:val="00A44593"/>
    <w:rsid w:val="00A735A0"/>
    <w:rsid w:val="00A7464B"/>
    <w:rsid w:val="00A90E57"/>
    <w:rsid w:val="00A92D8C"/>
    <w:rsid w:val="00AA4B85"/>
    <w:rsid w:val="00AB4932"/>
    <w:rsid w:val="00B56400"/>
    <w:rsid w:val="00BA2C4F"/>
    <w:rsid w:val="00BD299F"/>
    <w:rsid w:val="00C02319"/>
    <w:rsid w:val="00C249BA"/>
    <w:rsid w:val="00C32D36"/>
    <w:rsid w:val="00C4240E"/>
    <w:rsid w:val="00C56DE1"/>
    <w:rsid w:val="00C87C9B"/>
    <w:rsid w:val="00CE1741"/>
    <w:rsid w:val="00D54C6E"/>
    <w:rsid w:val="00D56B79"/>
    <w:rsid w:val="00D713D5"/>
    <w:rsid w:val="00DB0D40"/>
    <w:rsid w:val="00DB3BDE"/>
    <w:rsid w:val="00DF18DA"/>
    <w:rsid w:val="00DF4253"/>
    <w:rsid w:val="00E23BF5"/>
    <w:rsid w:val="00E664E1"/>
    <w:rsid w:val="00EA2F31"/>
    <w:rsid w:val="00EA69E0"/>
    <w:rsid w:val="00EC4CEC"/>
    <w:rsid w:val="00F17F67"/>
    <w:rsid w:val="00F30335"/>
    <w:rsid w:val="00F5743C"/>
    <w:rsid w:val="00F7530C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9c5b7" stroke="f">
      <v:fill color="#99c5b7"/>
      <v:stroke on="f"/>
      <o:colormru v:ext="edit" colors="#fcc,#ff5050"/>
    </o:shapedefaults>
    <o:shapelayout v:ext="edit">
      <o:idmap v:ext="edit" data="1"/>
    </o:shapelayout>
  </w:shapeDefaults>
  <w:decimalSymbol w:val="."/>
  <w:listSeparator w:val=","/>
  <w14:docId w14:val="56DF1B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103"/>
    <w:pPr>
      <w:spacing w:line="204" w:lineRule="auto"/>
    </w:pPr>
    <w:rPr>
      <w:rFonts w:ascii="Microsoft Sans Serif" w:eastAsia="Microsoft YaHei UI" w:hAnsi="Microsoft Sans Serif" w:cs="Microsoft Sans Serif"/>
      <w:sz w:val="22"/>
      <w:szCs w:val="22"/>
    </w:rPr>
  </w:style>
  <w:style w:type="paragraph" w:styleId="1">
    <w:name w:val="heading 1"/>
    <w:basedOn w:val="Garamond16RGB2558080"/>
    <w:next w:val="a"/>
    <w:qFormat/>
    <w:rsid w:val="00755103"/>
    <w:pPr>
      <w:outlineLvl w:val="0"/>
    </w:pPr>
    <w:rPr>
      <w:rFonts w:ascii="Franklin Gothic Book" w:hAnsi="Franklin Gothic Book"/>
      <w:i w:val="0"/>
      <w:color w:val="E7403E" w:themeColor="accent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4DEF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1C4DEF"/>
    <w:pPr>
      <w:tabs>
        <w:tab w:val="center" w:pos="4320"/>
        <w:tab w:val="right" w:pos="8640"/>
      </w:tabs>
    </w:pPr>
  </w:style>
  <w:style w:type="paragraph" w:customStyle="1" w:styleId="a5">
    <w:name w:val="说明"/>
    <w:basedOn w:val="a"/>
    <w:rsid w:val="002D6B75"/>
    <w:pPr>
      <w:pBdr>
        <w:left w:val="single" w:sz="6" w:space="4" w:color="8AC4AE"/>
      </w:pBdr>
      <w:ind w:right="-540"/>
    </w:pPr>
    <w:rPr>
      <w:rFonts w:ascii="Garamond" w:hAnsi="Garamond"/>
      <w:szCs w:val="20"/>
    </w:rPr>
  </w:style>
  <w:style w:type="paragraph" w:customStyle="1" w:styleId="Garamond16RGB2558080">
    <w:name w:val="样式 Garamond 16 磅斜体自定义颜色 (RGB(2558080)) 左：..."/>
    <w:basedOn w:val="a"/>
    <w:rsid w:val="002D6B75"/>
    <w:pPr>
      <w:pBdr>
        <w:left w:val="single" w:sz="6" w:space="4" w:color="8AC4AE"/>
      </w:pBdr>
    </w:pPr>
    <w:rPr>
      <w:rFonts w:ascii="Garamond" w:hAnsi="Garamond"/>
      <w:b/>
      <w:i/>
      <w:iCs/>
      <w:noProof/>
      <w:color w:val="FF5050"/>
      <w:sz w:val="32"/>
      <w:szCs w:val="20"/>
    </w:rPr>
  </w:style>
  <w:style w:type="paragraph" w:styleId="a6">
    <w:name w:val="Subtitle"/>
    <w:basedOn w:val="a"/>
    <w:next w:val="a"/>
    <w:link w:val="a7"/>
    <w:uiPriority w:val="11"/>
    <w:qFormat/>
    <w:rsid w:val="00755103"/>
    <w:pPr>
      <w:numPr>
        <w:ilvl w:val="1"/>
      </w:numPr>
      <w:spacing w:after="160"/>
    </w:pPr>
    <w:rPr>
      <w:rFonts w:ascii="Franklin Gothic Demi" w:hAnsi="Franklin Gothic Demi" w:cstheme="minorBidi"/>
      <w:color w:val="6C969C" w:themeColor="accent1"/>
      <w:spacing w:val="15"/>
      <w:sz w:val="24"/>
      <w:szCs w:val="24"/>
    </w:rPr>
  </w:style>
  <w:style w:type="character" w:customStyle="1" w:styleId="a7">
    <w:name w:val="副标题 字符"/>
    <w:basedOn w:val="a0"/>
    <w:link w:val="a6"/>
    <w:uiPriority w:val="11"/>
    <w:rsid w:val="00755103"/>
    <w:rPr>
      <w:rFonts w:ascii="Franklin Gothic Demi" w:eastAsia="Microsoft YaHei UI" w:hAnsi="Franklin Gothic Demi" w:cstheme="minorBidi"/>
      <w:color w:val="6C969C" w:themeColor="accent1"/>
      <w:spacing w:val="15"/>
      <w:sz w:val="24"/>
      <w:szCs w:val="24"/>
    </w:rPr>
  </w:style>
  <w:style w:type="paragraph" w:styleId="a8">
    <w:name w:val="No Spacing"/>
    <w:uiPriority w:val="1"/>
    <w:qFormat/>
    <w:rsid w:val="00755103"/>
    <w:rPr>
      <w:rFonts w:ascii="Microsoft Sans Serif" w:eastAsia="Microsoft YaHei UI" w:hAnsi="Microsoft Sans Serif" w:cs="Microsoft Sans Serif"/>
      <w:sz w:val="22"/>
      <w:szCs w:val="22"/>
    </w:rPr>
  </w:style>
  <w:style w:type="paragraph" w:styleId="a9">
    <w:name w:val="Title"/>
    <w:basedOn w:val="a"/>
    <w:next w:val="a"/>
    <w:link w:val="aa"/>
    <w:uiPriority w:val="10"/>
    <w:qFormat/>
    <w:rsid w:val="0075510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755103"/>
    <w:rPr>
      <w:rFonts w:asciiTheme="majorHAnsi" w:eastAsia="Microsoft YaHei UI" w:hAnsiTheme="majorHAnsi" w:cstheme="majorBidi"/>
      <w:b/>
      <w:bCs/>
      <w:sz w:val="32"/>
      <w:szCs w:val="32"/>
    </w:rPr>
  </w:style>
  <w:style w:type="character" w:styleId="ab">
    <w:name w:val="Subtle Emphasis"/>
    <w:basedOn w:val="a0"/>
    <w:uiPriority w:val="19"/>
    <w:qFormat/>
    <w:rsid w:val="00755103"/>
    <w:rPr>
      <w:rFonts w:eastAsia="Microsoft YaHei UI"/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755103"/>
    <w:rPr>
      <w:rFonts w:eastAsia="Microsoft YaHei UI"/>
      <w:i/>
      <w:iCs/>
      <w:color w:val="6C969C" w:themeColor="accent1"/>
    </w:rPr>
  </w:style>
  <w:style w:type="character" w:styleId="ad">
    <w:name w:val="Emphasis"/>
    <w:basedOn w:val="a0"/>
    <w:uiPriority w:val="20"/>
    <w:qFormat/>
    <w:rsid w:val="00755103"/>
    <w:rPr>
      <w:rFonts w:eastAsia="Microsoft YaHei UI"/>
      <w:i/>
      <w:iCs/>
    </w:rPr>
  </w:style>
  <w:style w:type="character" w:styleId="ae">
    <w:name w:val="Strong"/>
    <w:basedOn w:val="a0"/>
    <w:uiPriority w:val="22"/>
    <w:qFormat/>
    <w:rsid w:val="00755103"/>
    <w:rPr>
      <w:rFonts w:eastAsia="Microsoft YaHei UI"/>
      <w:b/>
      <w:bCs/>
    </w:rPr>
  </w:style>
  <w:style w:type="paragraph" w:styleId="af">
    <w:name w:val="Quote"/>
    <w:basedOn w:val="a"/>
    <w:next w:val="a"/>
    <w:link w:val="af0"/>
    <w:uiPriority w:val="29"/>
    <w:qFormat/>
    <w:rsid w:val="007551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引用 字符"/>
    <w:basedOn w:val="a0"/>
    <w:link w:val="af"/>
    <w:uiPriority w:val="29"/>
    <w:rsid w:val="00755103"/>
    <w:rPr>
      <w:rFonts w:ascii="Microsoft Sans Serif" w:eastAsia="Microsoft YaHei UI" w:hAnsi="Microsoft Sans Serif" w:cs="Microsoft Sans Serif"/>
      <w:i/>
      <w:iCs/>
      <w:color w:val="404040" w:themeColor="text1" w:themeTint="BF"/>
      <w:sz w:val="22"/>
      <w:szCs w:val="22"/>
    </w:rPr>
  </w:style>
  <w:style w:type="paragraph" w:styleId="af1">
    <w:name w:val="Intense Quote"/>
    <w:basedOn w:val="a"/>
    <w:next w:val="a"/>
    <w:link w:val="af2"/>
    <w:uiPriority w:val="30"/>
    <w:qFormat/>
    <w:rsid w:val="00755103"/>
    <w:pPr>
      <w:pBdr>
        <w:top w:val="single" w:sz="4" w:space="10" w:color="6C969C" w:themeColor="accent1"/>
        <w:bottom w:val="single" w:sz="4" w:space="10" w:color="6C969C" w:themeColor="accent1"/>
      </w:pBdr>
      <w:spacing w:before="360" w:after="360"/>
      <w:ind w:left="864" w:right="864"/>
      <w:jc w:val="center"/>
    </w:pPr>
    <w:rPr>
      <w:i/>
      <w:iCs/>
      <w:color w:val="6C969C" w:themeColor="accent1"/>
    </w:rPr>
  </w:style>
  <w:style w:type="character" w:customStyle="1" w:styleId="af2">
    <w:name w:val="明显引用 字符"/>
    <w:basedOn w:val="a0"/>
    <w:link w:val="af1"/>
    <w:uiPriority w:val="30"/>
    <w:rsid w:val="00755103"/>
    <w:rPr>
      <w:rFonts w:ascii="Microsoft Sans Serif" w:eastAsia="Microsoft YaHei UI" w:hAnsi="Microsoft Sans Serif" w:cs="Microsoft Sans Serif"/>
      <w:i/>
      <w:iCs/>
      <w:color w:val="6C969C" w:themeColor="accent1"/>
      <w:sz w:val="22"/>
      <w:szCs w:val="22"/>
    </w:rPr>
  </w:style>
  <w:style w:type="character" w:styleId="af3">
    <w:name w:val="Subtle Reference"/>
    <w:basedOn w:val="a0"/>
    <w:uiPriority w:val="31"/>
    <w:qFormat/>
    <w:rsid w:val="00755103"/>
    <w:rPr>
      <w:rFonts w:eastAsia="Microsoft YaHei UI"/>
      <w:smallCaps/>
      <w:color w:val="5A5A5A" w:themeColor="text1" w:themeTint="A5"/>
    </w:rPr>
  </w:style>
  <w:style w:type="character" w:styleId="af4">
    <w:name w:val="Intense Reference"/>
    <w:basedOn w:val="a0"/>
    <w:uiPriority w:val="32"/>
    <w:qFormat/>
    <w:rsid w:val="00755103"/>
    <w:rPr>
      <w:rFonts w:eastAsia="Microsoft YaHei UI"/>
      <w:b/>
      <w:bCs/>
      <w:smallCaps/>
      <w:color w:val="6C969C" w:themeColor="accent1"/>
      <w:spacing w:val="5"/>
    </w:rPr>
  </w:style>
  <w:style w:type="character" w:styleId="af5">
    <w:name w:val="Book Title"/>
    <w:basedOn w:val="a0"/>
    <w:uiPriority w:val="33"/>
    <w:qFormat/>
    <w:rsid w:val="00755103"/>
    <w:rPr>
      <w:rFonts w:eastAsia="Microsoft YaHei UI"/>
      <w:b/>
      <w:bCs/>
      <w:i/>
      <w:iCs/>
      <w:spacing w:val="5"/>
    </w:rPr>
  </w:style>
  <w:style w:type="paragraph" w:styleId="af6">
    <w:name w:val="List Paragraph"/>
    <w:basedOn w:val="a"/>
    <w:uiPriority w:val="34"/>
    <w:qFormat/>
    <w:rsid w:val="007551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9088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70391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C969C"/>
      </a:accent1>
      <a:accent2>
        <a:srgbClr val="E7403E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Office_33848399_TF06089713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zh-CN</cp:lastModifiedBy>
  <cp:revision>3</cp:revision>
  <cp:lastPrinted>1899-12-31T23:00:00Z</cp:lastPrinted>
  <dcterms:created xsi:type="dcterms:W3CDTF">2019-05-13T09:36:00Z</dcterms:created>
  <dcterms:modified xsi:type="dcterms:W3CDTF">2019-05-16T13:40:00Z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TC060897131033</vt:lpwstr>
  </property>
</Properties>
</file>