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30" w:tblpY="2881"/>
        <w:tblW w:w="11880" w:type="dxa"/>
        <w:tblLook w:val="0000" w:firstRow="0" w:lastRow="0" w:firstColumn="0" w:lastColumn="0" w:noHBand="0" w:noVBand="0"/>
      </w:tblPr>
      <w:tblGrid>
        <w:gridCol w:w="3049"/>
        <w:gridCol w:w="3051"/>
        <w:gridCol w:w="3239"/>
        <w:gridCol w:w="2541"/>
      </w:tblGrid>
      <w:tr w:rsidR="00835321" w:rsidRPr="009B2810" w14:paraId="06DF8B89" w14:textId="77777777" w:rsidTr="00B822D1">
        <w:trPr>
          <w:trHeight w:val="900"/>
        </w:trPr>
        <w:tc>
          <w:tcPr>
            <w:tcW w:w="6100" w:type="dxa"/>
            <w:gridSpan w:val="2"/>
          </w:tcPr>
          <w:p w14:paraId="0CD230E9" w14:textId="77777777" w:rsidR="00835321" w:rsidRPr="009B2810" w:rsidRDefault="00835321" w:rsidP="00B06C4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74C23A46" wp14:editId="13FF53BD">
                      <wp:extent cx="3316406" cy="542925"/>
                      <wp:effectExtent l="0" t="0" r="0" b="0"/>
                      <wp:docPr id="1" name="文本框 1"/>
                      <wp:cNvGraphicFramePr/>
                      <a:graphic xmlns:a="http://schemas.openxmlformats.org/drawingml/2006/main">
                        <a:graphicData uri="http://schemas.microsoft.com/office/word/2010/wordprocessingShape">
                          <wps:wsp>
                            <wps:cNvSpPr txBox="1"/>
                            <wps:spPr>
                              <a:xfrm>
                                <a:off x="0" y="0"/>
                                <a:ext cx="3316406" cy="542925"/>
                              </a:xfrm>
                              <a:prstGeom prst="rect">
                                <a:avLst/>
                              </a:prstGeom>
                              <a:noFill/>
                              <a:ln w="6350">
                                <a:noFill/>
                              </a:ln>
                            </wps:spPr>
                            <wps:txbx>
                              <w:txbxContent>
                                <w:p w14:paraId="62A14573" w14:textId="77777777" w:rsidR="00835321" w:rsidRDefault="00835321" w:rsidP="00EE275B">
                                  <w:pPr>
                                    <w:pStyle w:val="2"/>
                                  </w:pPr>
                                  <w:r>
                                    <w:rPr>
                                      <w:lang w:val="zh-CN" w:bidi="zh-CN"/>
                                    </w:rPr>
                                    <w:t>头条新闻标题</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type w14:anchorId="74C23A46" id="_x0000_t202" coordsize="21600,21600" o:spt="202" path="m,l,21600r21600,l21600,xe">
                      <v:stroke joinstyle="miter"/>
                      <v:path gradientshapeok="t" o:connecttype="rect"/>
                    </v:shapetype>
                    <v:shape id="文本框 1" o:spid="_x0000_s1026" type="#_x0000_t202" style="width:261.1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" filled="f" stroked="f" strokeweight=".5pt">
                      <v:textbox inset="14.4pt">
                        <w:txbxContent>
                          <w:p w14:paraId="62A14573" w14:textId="77777777" w:rsidR="00835321" w:rsidRDefault="00835321" w:rsidP="00EE275B">
                            <w:pPr>
                              <w:pStyle w:val="2"/>
                            </w:pPr>
                            <w:r>
                              <w:rPr>
                                <w:lang w:val="zh-CN" w:bidi="zh-CN"/>
                              </w:rPr>
                              <w:t>头条新闻标题</w:t>
                            </w:r>
                          </w:p>
                        </w:txbxContent>
                      </v:textbox>
                      <w10:anchorlock/>
                    </v:shape>
                  </w:pict>
                </mc:Fallback>
              </mc:AlternateContent>
            </w:r>
          </w:p>
        </w:tc>
        <w:tc>
          <w:tcPr>
            <w:tcW w:w="3239" w:type="dxa"/>
            <w:vMerge w:val="restart"/>
          </w:tcPr>
          <w:p w14:paraId="76AB0E58" w14:textId="77777777" w:rsidR="00835321" w:rsidRPr="009B2810" w:rsidRDefault="00835321" w:rsidP="00B06C4D">
            <w:pPr>
              <w:rPr>
                <w:rFonts w:ascii="Microsoft YaHei UI" w:hAnsi="Microsoft YaHei UI"/>
              </w:rPr>
            </w:pPr>
            <w:r w:rsidRPr="009B2810">
              <w:rPr>
                <w:rFonts w:ascii="Microsoft YaHei UI" w:hAnsi="Microsoft YaHei UI" w:hint="eastAsia"/>
                <w:noProof/>
                <w:lang w:val="zh-CN" w:bidi="zh-CN"/>
              </w:rPr>
              <w:drawing>
                <wp:inline distT="0" distB="0" distL="0" distR="0" wp14:anchorId="46D4E84A" wp14:editId="70E04455">
                  <wp:extent cx="1747369" cy="4625929"/>
                  <wp:effectExtent l="0" t="0" r="5715" b="3810"/>
                  <wp:docPr id="3" name="图片 3" descr="浅色字母细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369" cy="4625929"/>
                          </a:xfrm>
                          <a:prstGeom prst="rect">
                            <a:avLst/>
                          </a:prstGeom>
                        </pic:spPr>
                      </pic:pic>
                    </a:graphicData>
                  </a:graphic>
                </wp:inline>
              </w:drawing>
            </w:r>
          </w:p>
        </w:tc>
        <w:tc>
          <w:tcPr>
            <w:tcW w:w="2541" w:type="dxa"/>
            <w:vMerge w:val="restart"/>
          </w:tcPr>
          <w:p w14:paraId="1B522C8C" w14:textId="77777777" w:rsidR="00835321" w:rsidRPr="009B2810" w:rsidRDefault="00835321" w:rsidP="00A72EEF">
            <w:pPr>
              <w:pStyle w:val="4"/>
              <w:spacing w:before="0"/>
              <w:rPr>
                <w:rFonts w:ascii="Microsoft YaHei UI" w:hAnsi="Microsoft YaHei UI"/>
              </w:rPr>
            </w:pPr>
            <w:r w:rsidRPr="009B2810">
              <w:rPr>
                <w:rFonts w:ascii="Microsoft YaHei UI" w:hAnsi="Microsoft YaHei UI" w:hint="eastAsia"/>
                <w:lang w:val="zh-CN" w:bidi="zh-CN"/>
              </w:rPr>
              <w:t>本期内容：</w:t>
            </w:r>
          </w:p>
          <w:p w14:paraId="3A83C3F6" w14:textId="77777777" w:rsidR="00835321" w:rsidRPr="009B2810" w:rsidRDefault="00835321" w:rsidP="00B06C4D">
            <w:pPr>
              <w:pStyle w:val="7"/>
              <w:rPr>
                <w:rFonts w:ascii="Microsoft YaHei UI" w:hAnsi="Microsoft YaHei UI"/>
              </w:rPr>
            </w:pPr>
            <w:r w:rsidRPr="009B2810">
              <w:rPr>
                <w:rFonts w:ascii="Microsoft YaHei UI" w:hAnsi="Microsoft YaHei UI" w:hint="eastAsia"/>
                <w:lang w:val="zh-CN" w:bidi="zh-CN"/>
              </w:rPr>
              <w:t>内部新闻 2</w:t>
            </w:r>
          </w:p>
          <w:p w14:paraId="6C018AAF" w14:textId="77777777" w:rsidR="00835321" w:rsidRPr="009B2810" w:rsidRDefault="00835321" w:rsidP="00B06C4D">
            <w:pPr>
              <w:pStyle w:val="7"/>
              <w:rPr>
                <w:rFonts w:ascii="Microsoft YaHei UI" w:hAnsi="Microsoft YaHei UI"/>
              </w:rPr>
            </w:pPr>
            <w:r w:rsidRPr="009B2810">
              <w:rPr>
                <w:rFonts w:ascii="Microsoft YaHei UI" w:hAnsi="Microsoft YaHei UI" w:hint="eastAsia"/>
                <w:lang w:val="zh-CN" w:bidi="zh-CN"/>
              </w:rPr>
              <w:t>内部新闻 2</w:t>
            </w:r>
          </w:p>
          <w:p w14:paraId="12323F02" w14:textId="77777777" w:rsidR="00835321" w:rsidRPr="009B2810" w:rsidRDefault="00835321" w:rsidP="00B06C4D">
            <w:pPr>
              <w:pStyle w:val="7"/>
              <w:rPr>
                <w:rFonts w:ascii="Microsoft YaHei UI" w:hAnsi="Microsoft YaHei UI"/>
              </w:rPr>
            </w:pPr>
            <w:r w:rsidRPr="009B2810">
              <w:rPr>
                <w:rFonts w:ascii="Microsoft YaHei UI" w:hAnsi="Microsoft YaHei UI" w:hint="eastAsia"/>
                <w:lang w:val="zh-CN" w:bidi="zh-CN"/>
              </w:rPr>
              <w:t>内部新闻 2</w:t>
            </w:r>
          </w:p>
          <w:p w14:paraId="2CA7E4B4" w14:textId="77777777" w:rsidR="00835321" w:rsidRPr="009B2810" w:rsidRDefault="00835321" w:rsidP="00B06C4D">
            <w:pPr>
              <w:pStyle w:val="7"/>
              <w:rPr>
                <w:rFonts w:ascii="Microsoft YaHei UI" w:hAnsi="Microsoft YaHei UI"/>
              </w:rPr>
            </w:pPr>
            <w:r w:rsidRPr="009B2810">
              <w:rPr>
                <w:rFonts w:ascii="Microsoft YaHei UI" w:hAnsi="Microsoft YaHei UI" w:hint="eastAsia"/>
                <w:lang w:val="zh-CN" w:bidi="zh-CN"/>
              </w:rPr>
              <w:t>内部新闻 2</w:t>
            </w:r>
          </w:p>
          <w:p w14:paraId="3FFD90FA" w14:textId="77777777" w:rsidR="00835321" w:rsidRPr="009B2810" w:rsidRDefault="00A72EEF" w:rsidP="00B06C4D">
            <w:pPr>
              <w:pStyle w:val="7"/>
              <w:rPr>
                <w:rFonts w:ascii="Microsoft YaHei UI" w:hAnsi="Microsoft YaHei UI"/>
              </w:rPr>
            </w:pPr>
            <w:r w:rsidRPr="009B2810">
              <w:rPr>
                <w:rFonts w:ascii="Microsoft YaHei UI" w:hAnsi="Microsoft YaHei UI" w:hint="eastAsia"/>
                <w:noProof/>
                <w:lang w:val="zh-CN" w:bidi="zh-CN"/>
              </w:rPr>
              <mc:AlternateContent>
                <mc:Choice Requires="wpg">
                  <w:drawing>
                    <wp:anchor distT="0" distB="0" distL="114300" distR="114300" simplePos="0" relativeHeight="251632127" behindDoc="1" locked="0" layoutInCell="1" allowOverlap="1" wp14:anchorId="66AA6ED5" wp14:editId="336AC842">
                      <wp:simplePos x="0" y="0"/>
                      <wp:positionH relativeFrom="column">
                        <wp:posOffset>-193656</wp:posOffset>
                      </wp:positionH>
                      <wp:positionV relativeFrom="page">
                        <wp:posOffset>2287271</wp:posOffset>
                      </wp:positionV>
                      <wp:extent cx="1922780" cy="3302635"/>
                      <wp:effectExtent l="0" t="0" r="20320" b="12065"/>
                      <wp:wrapNone/>
                      <wp:docPr id="5" name="组 5" descr="圆形图形"/>
                      <wp:cNvGraphicFramePr/>
                      <a:graphic xmlns:a="http://schemas.openxmlformats.org/drawingml/2006/main">
                        <a:graphicData uri="http://schemas.microsoft.com/office/word/2010/wordprocessingGroup">
                          <wpg:wgp>
                            <wpg:cNvGrpSpPr/>
                            <wpg:grpSpPr>
                              <a:xfrm>
                                <a:off x="0" y="0"/>
                                <a:ext cx="1922780" cy="3302635"/>
                                <a:chOff x="0" y="0"/>
                                <a:chExt cx="1923321" cy="3302759"/>
                              </a:xfrm>
                            </wpg:grpSpPr>
                            <wpg:grpSp>
                              <wpg:cNvPr id="77" name="组 77" descr="弧形图形组"/>
                              <wpg:cNvGrpSpPr/>
                              <wpg:grpSpPr>
                                <a:xfrm rot="10800000">
                                  <a:off x="122830" y="0"/>
                                  <a:ext cx="1738263" cy="3232785"/>
                                  <a:chOff x="0" y="0"/>
                                  <a:chExt cx="2581275" cy="4800600"/>
                                </a:xfrm>
                              </wpg:grpSpPr>
                              <wps:wsp>
                                <wps:cNvPr id="78" name="圆：空心 78"/>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圆：空心 79"/>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矩形 80"/>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矩形 4"/>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222371" id="组 5" o:spid="_x0000_s1026" alt="圆形图形" style="position:absolute;left:0;text-align:left;margin-left:-15.25pt;margin-top:180.1pt;width:151.4pt;height:260.05pt;z-index:-251684353;mso-position-vertical-relative:page;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">
                      <v:group id="组 77" o:spid="_x0000_s1027" alt="弧形图形组"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空心 78"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" fillcolor="#66b2ca [3207]" stroked="f" strokeweight="1pt">
                          <v:stroke joinstyle="miter"/>
                        </v:shape>
                        <v:shape id="圆：空心 79"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" fillcolor="#d6e9f5 [661]" stroked="f" strokeweight="1pt">
                          <v:stroke joinstyle="miter"/>
                        </v:shape>
                        <v:rect id="矩形 80"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group>
                      <v:rect id="矩形 4"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" fillcolor="white [3212]" strokecolor="white [3212]" strokeweight="1pt"/>
                      <w10:wrap anchory="page"/>
                    </v:group>
                  </w:pict>
                </mc:Fallback>
              </mc:AlternateContent>
            </w:r>
            <w:r w:rsidR="00835321" w:rsidRPr="009B2810">
              <w:rPr>
                <w:rFonts w:ascii="Microsoft YaHei UI" w:hAnsi="Microsoft YaHei UI" w:hint="eastAsia"/>
                <w:lang w:val="zh-CN" w:bidi="zh-CN"/>
              </w:rPr>
              <w:t>内部新闻 2</w:t>
            </w:r>
          </w:p>
          <w:p w14:paraId="7DAF9A83" w14:textId="77777777" w:rsidR="00835321" w:rsidRPr="009B2810" w:rsidRDefault="00835321" w:rsidP="00B06C4D">
            <w:pPr>
              <w:pStyle w:val="7"/>
              <w:rPr>
                <w:rFonts w:ascii="Microsoft YaHei UI" w:hAnsi="Microsoft YaHei UI"/>
              </w:rPr>
            </w:pPr>
            <w:r w:rsidRPr="009B2810">
              <w:rPr>
                <w:rFonts w:ascii="Microsoft YaHei UI" w:hAnsi="Microsoft YaHei UI" w:hint="eastAsia"/>
                <w:lang w:val="zh-CN" w:bidi="zh-CN"/>
              </w:rPr>
              <w:t>内部新闻 2</w:t>
            </w:r>
          </w:p>
          <w:p w14:paraId="54C78FAC" w14:textId="77777777" w:rsidR="00835321" w:rsidRPr="009B2810" w:rsidRDefault="00835321" w:rsidP="00B06C4D">
            <w:pPr>
              <w:pStyle w:val="7"/>
              <w:rPr>
                <w:rFonts w:ascii="Microsoft YaHei UI" w:hAnsi="Microsoft YaHei UI"/>
              </w:rPr>
            </w:pPr>
            <w:r w:rsidRPr="009B2810">
              <w:rPr>
                <w:rFonts w:ascii="Microsoft YaHei UI" w:hAnsi="Microsoft YaHei UI" w:hint="eastAsia"/>
                <w:lang w:val="zh-CN" w:bidi="zh-CN"/>
              </w:rPr>
              <w:t>内部新闻 2</w:t>
            </w:r>
          </w:p>
        </w:tc>
      </w:tr>
      <w:tr w:rsidR="00835321" w:rsidRPr="009B2810" w14:paraId="36671E93" w14:textId="77777777" w:rsidTr="00B822D1">
        <w:trPr>
          <w:trHeight w:val="4352"/>
        </w:trPr>
        <w:tc>
          <w:tcPr>
            <w:tcW w:w="3049" w:type="dxa"/>
          </w:tcPr>
          <w:p w14:paraId="48F8B646" w14:textId="77777777" w:rsidR="00835321" w:rsidRPr="009B2810" w:rsidRDefault="00835321" w:rsidP="00B06C4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22914E84" wp14:editId="3B7DDCD2">
                      <wp:extent cx="1759322" cy="4257675"/>
                      <wp:effectExtent l="0" t="0" r="0" b="9525"/>
                      <wp:docPr id="61" name="文本框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59322" cy="4257675"/>
                              </a:xfrm>
                              <a:prstGeom prst="rect">
                                <a:avLst/>
                              </a:prstGeom>
                              <a:noFill/>
                              <a:ln>
                                <a:noFill/>
                              </a:ln>
                              <a:effectLst/>
                            </wps:spPr>
                            <wps:txbx id="2">
                              <w:txbxContent>
                                <w:p w14:paraId="68898404"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本文可容纳 175-225 字。</w:t>
                                  </w:r>
                                </w:p>
                                <w:p w14:paraId="7E9A7945"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新闻稿的目的是向目标受众提供特殊信息。新闻稿是推销产品或服务的一种很好的方式，还可以在同行、成员、员工或供应商中间树立信誉和提高组织的知名度。</w:t>
                                  </w:r>
                                </w:p>
                                <w:p w14:paraId="072B5AE2"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首先，</w:t>
                                  </w:r>
                                  <w:proofErr w:type="gramStart"/>
                                  <w:r w:rsidRPr="009B2810">
                                    <w:rPr>
                                      <w:rFonts w:ascii="Microsoft YaHei UI" w:hAnsi="Microsoft YaHei UI"/>
                                      <w:lang w:val="zh-CN" w:bidi="zh-CN"/>
                                    </w:rPr>
                                    <w:t>请确定</w:t>
                                  </w:r>
                                  <w:proofErr w:type="gramEnd"/>
                                  <w:r w:rsidRPr="009B2810">
                                    <w:rPr>
                                      <w:rFonts w:ascii="Microsoft YaHei UI" w:hAnsi="Microsoft YaHei UI"/>
                                      <w:lang w:val="zh-CN" w:bidi="zh-CN"/>
                                    </w:rPr>
                                    <w:t>新闻稿的受众。这可能是任何能够从它包含的信息中获益的人，例如，对购买产品或请求服务感兴趣的员工或人员。</w:t>
                                  </w:r>
                                </w:p>
                                <w:p w14:paraId="254A4BAC"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你可以使用在展销会上收集的名片或成员资格列表编制一份邮件列表。你可以考虑从某个公司购买邮件列表。</w:t>
                                  </w:r>
                                </w:p>
                                <w:p w14:paraId="2E45C879"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如果浏览“发布者”目录，你会发现许多与你的新闻稿样式相匹配的出版物。</w:t>
                                  </w:r>
                                </w:p>
                                <w:p w14:paraId="46288C45"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新闻稿的目的是向目标受众提供特殊信息。新闻稿是推销产品或服务的一种很好的方式，还可以在同行、成员、员工或供应商中间树立信誉和提高组织的知名度。</w:t>
                                  </w:r>
                                </w:p>
                                <w:p w14:paraId="1C9A0364"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如果浏览“发布者”目录，你会发现许多与你的新闻稿样式相匹配的出版物。</w:t>
                                  </w:r>
                                </w:p>
                              </w:txbxContent>
                            </wps:txbx>
                            <wps:bodyPr rot="0" vert="horz" wrap="square" lIns="182880" tIns="36195" rIns="36195" bIns="36195" anchor="t" anchorCtr="0" upright="1">
                              <a:noAutofit/>
                            </wps:bodyPr>
                          </wps:wsp>
                        </a:graphicData>
                      </a:graphic>
                    </wp:inline>
                  </w:drawing>
                </mc:Choice>
                <mc:Fallback>
                  <w:pict>
                    <v:shape w14:anchorId="22914E84" id="文本框 187" o:spid="_x0000_s1027" type="#_x0000_t202" style="width:138.55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" filled="f" stroked="f">
                      <o:lock v:ext="edit" shapetype="t"/>
                      <v:textbox style="mso-next-textbox:#文本框 2" inset="14.4pt,2.85pt,2.85pt,2.85pt">
                        <w:txbxContent>
                          <w:p w14:paraId="68898404"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本文可容纳 175-225 字。</w:t>
                            </w:r>
                          </w:p>
                          <w:p w14:paraId="7E9A7945"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新闻稿的目的是向目标受众提供特殊信息。新闻稿是推销产品或服务的一种很好的方式，还可以在同行、成员、员工或供应商中间树立信誉和提高组织的知名度。</w:t>
                            </w:r>
                          </w:p>
                          <w:p w14:paraId="072B5AE2"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首先，</w:t>
                            </w:r>
                            <w:proofErr w:type="gramStart"/>
                            <w:r w:rsidRPr="009B2810">
                              <w:rPr>
                                <w:rFonts w:ascii="Microsoft YaHei UI" w:hAnsi="Microsoft YaHei UI"/>
                                <w:lang w:val="zh-CN" w:bidi="zh-CN"/>
                              </w:rPr>
                              <w:t>请确定</w:t>
                            </w:r>
                            <w:proofErr w:type="gramEnd"/>
                            <w:r w:rsidRPr="009B2810">
                              <w:rPr>
                                <w:rFonts w:ascii="Microsoft YaHei UI" w:hAnsi="Microsoft YaHei UI"/>
                                <w:lang w:val="zh-CN" w:bidi="zh-CN"/>
                              </w:rPr>
                              <w:t>新闻稿的受众。这可能是任何能够从它包含的信息中获益的人，例如，对购买产品或请求服务感兴趣的员工或人员。</w:t>
                            </w:r>
                          </w:p>
                          <w:p w14:paraId="254A4BAC"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你可以使用在展销会上收集的名片或成员资格列表编制一份邮件列表。你可以考虑从某个公司购买邮件列表。</w:t>
                            </w:r>
                          </w:p>
                          <w:p w14:paraId="2E45C879"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如果浏览“发布者”目录，你会发现许多与你的新闻稿样式相匹配的出版物。</w:t>
                            </w:r>
                          </w:p>
                          <w:p w14:paraId="46288C45"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新闻稿的目的是向目标受众提供特殊信息。新闻稿是推销产品或服务的一种很好的方式，还可以在同行、成员、员工或供应商中间树立信誉和提高组织的知名度。</w:t>
                            </w:r>
                          </w:p>
                          <w:p w14:paraId="1C9A0364" w14:textId="77777777" w:rsidR="00835321" w:rsidRPr="009B2810" w:rsidRDefault="00835321" w:rsidP="00B06C4D">
                            <w:pPr>
                              <w:rPr>
                                <w:rFonts w:ascii="Microsoft YaHei UI" w:hAnsi="Microsoft YaHei UI"/>
                              </w:rPr>
                            </w:pPr>
                            <w:r w:rsidRPr="009B2810">
                              <w:rPr>
                                <w:rFonts w:ascii="Microsoft YaHei UI" w:hAnsi="Microsoft YaHei UI"/>
                                <w:lang w:val="zh-CN" w:bidi="zh-CN"/>
                              </w:rPr>
                              <w:t>如果浏览“发布者”目录，你会发现许多与你的新闻稿样式相匹配的出版物。</w:t>
                            </w:r>
                          </w:p>
                        </w:txbxContent>
                      </v:textbox>
                      <w10:anchorlock/>
                    </v:shape>
                  </w:pict>
                </mc:Fallback>
              </mc:AlternateContent>
            </w:r>
          </w:p>
        </w:tc>
        <w:tc>
          <w:tcPr>
            <w:tcW w:w="3051" w:type="dxa"/>
          </w:tcPr>
          <w:p w14:paraId="08757B6B" w14:textId="77777777" w:rsidR="00835321" w:rsidRPr="009B2810" w:rsidRDefault="00835321" w:rsidP="00B06C4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668D26F9" wp14:editId="501D119F">
                      <wp:extent cx="1687133" cy="4400550"/>
                      <wp:effectExtent l="0" t="0" r="0" b="0"/>
                      <wp:docPr id="2" name="文本框 2"/>
                      <wp:cNvGraphicFramePr/>
                      <a:graphic xmlns:a="http://schemas.openxmlformats.org/drawingml/2006/main">
                        <a:graphicData uri="http://schemas.microsoft.com/office/word/2010/wordprocessingShape">
                          <wps:wsp>
                            <wps:cNvSpPr txBox="1"/>
                            <wps:spPr>
                              <a:xfrm>
                                <a:off x="0" y="0"/>
                                <a:ext cx="1687133" cy="4400550"/>
                              </a:xfrm>
                              <a:prstGeom prst="rect">
                                <a:avLst/>
                              </a:prstGeom>
                              <a:noFill/>
                              <a:ln w="6350">
                                <a:noFill/>
                              </a:ln>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8D26F9" id="文本框 2" o:spid="_x0000_s1028" type="#_x0000_t202" style="width:132.8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" filled="f" stroked="f" strokeweight=".5pt">
                      <v:textbox>
                        <w:txbxContent/>
                      </v:textbox>
                      <w10:anchorlock/>
                    </v:shape>
                  </w:pict>
                </mc:Fallback>
              </mc:AlternateContent>
            </w:r>
          </w:p>
        </w:tc>
        <w:tc>
          <w:tcPr>
            <w:tcW w:w="3239" w:type="dxa"/>
            <w:vMerge/>
          </w:tcPr>
          <w:p w14:paraId="1E0C5F23" w14:textId="77777777" w:rsidR="00835321" w:rsidRPr="009B2810" w:rsidRDefault="00835321" w:rsidP="00B06C4D">
            <w:pPr>
              <w:rPr>
                <w:rFonts w:ascii="Microsoft YaHei UI" w:hAnsi="Microsoft YaHei UI"/>
              </w:rPr>
            </w:pPr>
          </w:p>
        </w:tc>
        <w:tc>
          <w:tcPr>
            <w:tcW w:w="2541" w:type="dxa"/>
            <w:vMerge/>
          </w:tcPr>
          <w:p w14:paraId="5BAA7C15" w14:textId="77777777" w:rsidR="00835321" w:rsidRPr="009B2810" w:rsidRDefault="00835321" w:rsidP="00B06C4D">
            <w:pPr>
              <w:rPr>
                <w:rFonts w:ascii="Microsoft YaHei UI" w:hAnsi="Microsoft YaHei UI"/>
              </w:rPr>
            </w:pPr>
          </w:p>
        </w:tc>
      </w:tr>
    </w:tbl>
    <w:tbl>
      <w:tblPr>
        <w:tblpPr w:leftFromText="180" w:rightFromText="180" w:vertAnchor="text" w:tblpX="-708" w:tblpY="10511"/>
        <w:tblW w:w="11880" w:type="dxa"/>
        <w:tblLayout w:type="fixed"/>
        <w:tblLook w:val="0000" w:firstRow="0" w:lastRow="0" w:firstColumn="0" w:lastColumn="0" w:noHBand="0" w:noVBand="0"/>
      </w:tblPr>
      <w:tblGrid>
        <w:gridCol w:w="3052"/>
        <w:gridCol w:w="3052"/>
        <w:gridCol w:w="3052"/>
        <w:gridCol w:w="2724"/>
      </w:tblGrid>
      <w:tr w:rsidR="00A72EEF" w:rsidRPr="009B2810" w14:paraId="489A583E" w14:textId="77777777" w:rsidTr="00B822D1">
        <w:trPr>
          <w:trHeight w:val="1170"/>
        </w:trPr>
        <w:tc>
          <w:tcPr>
            <w:tcW w:w="6104" w:type="dxa"/>
            <w:gridSpan w:val="2"/>
          </w:tcPr>
          <w:p w14:paraId="2D0CCB4A" w14:textId="77777777" w:rsidR="00A72EEF" w:rsidRPr="009B2810" w:rsidRDefault="00A72EEF" w:rsidP="00B822D1">
            <w:pPr>
              <w:pStyle w:val="4"/>
              <w:ind w:left="144"/>
              <w:rPr>
                <w:rFonts w:ascii="Microsoft YaHei UI" w:hAnsi="Microsoft YaHei UI"/>
              </w:rPr>
            </w:pPr>
            <w:r w:rsidRPr="009B2810">
              <w:rPr>
                <w:rFonts w:ascii="Microsoft YaHei UI" w:hAnsi="Microsoft YaHei UI" w:hint="eastAsia"/>
                <w:lang w:val="zh-CN" w:bidi="zh-CN"/>
              </w:rPr>
              <w:t>次要新闻标题</w:t>
            </w:r>
          </w:p>
        </w:tc>
        <w:tc>
          <w:tcPr>
            <w:tcW w:w="3052" w:type="dxa"/>
          </w:tcPr>
          <w:p w14:paraId="5EDFA036" w14:textId="77777777" w:rsidR="00A72EEF" w:rsidRPr="009B2810" w:rsidRDefault="00A72EEF" w:rsidP="00B822D1">
            <w:pPr>
              <w:pStyle w:val="3"/>
              <w:spacing w:before="360"/>
              <w:jc w:val="right"/>
              <w:rPr>
                <w:rFonts w:ascii="Microsoft YaHei UI" w:hAnsi="Microsoft YaHei UI"/>
              </w:rPr>
            </w:pPr>
          </w:p>
        </w:tc>
        <w:tc>
          <w:tcPr>
            <w:tcW w:w="2724" w:type="dxa"/>
          </w:tcPr>
          <w:p w14:paraId="441218A6" w14:textId="77777777" w:rsidR="00A72EEF" w:rsidRPr="009B2810" w:rsidRDefault="00A72EEF" w:rsidP="00B822D1">
            <w:pPr>
              <w:pStyle w:val="3"/>
              <w:spacing w:before="360" w:line="120" w:lineRule="auto"/>
              <w:ind w:left="144"/>
              <w:rPr>
                <w:rFonts w:ascii="Microsoft YaHei UI" w:hAnsi="Microsoft YaHei UI"/>
              </w:rPr>
            </w:pPr>
            <w:r w:rsidRPr="009B2810">
              <w:rPr>
                <w:rFonts w:ascii="Microsoft YaHei UI" w:hAnsi="Microsoft YaHei UI" w:hint="eastAsia"/>
                <w:lang w:val="zh-CN" w:bidi="zh-CN"/>
              </w:rPr>
              <w:t xml:space="preserve">特殊 </w:t>
            </w:r>
          </w:p>
          <w:p w14:paraId="05487AC4" w14:textId="77777777" w:rsidR="00A72EEF" w:rsidRPr="009B2810" w:rsidRDefault="00A72EEF" w:rsidP="00B822D1">
            <w:pPr>
              <w:pStyle w:val="3"/>
              <w:spacing w:before="360" w:line="120" w:lineRule="auto"/>
              <w:ind w:left="144"/>
              <w:rPr>
                <w:rFonts w:ascii="Microsoft YaHei UI" w:hAnsi="Microsoft YaHei UI"/>
              </w:rPr>
            </w:pPr>
            <w:r w:rsidRPr="009B2810">
              <w:rPr>
                <w:rFonts w:ascii="Microsoft YaHei UI" w:hAnsi="Microsoft YaHei UI" w:hint="eastAsia"/>
                <w:lang w:val="zh-CN" w:bidi="zh-CN"/>
              </w:rPr>
              <w:t>兴趣点</w:t>
            </w:r>
          </w:p>
        </w:tc>
      </w:tr>
      <w:tr w:rsidR="00A72EEF" w:rsidRPr="009B2810" w14:paraId="202F8FA0" w14:textId="77777777" w:rsidTr="00B822D1">
        <w:trPr>
          <w:trHeight w:val="3024"/>
        </w:trPr>
        <w:tc>
          <w:tcPr>
            <w:tcW w:w="3052" w:type="dxa"/>
          </w:tcPr>
          <w:p w14:paraId="64380E59" w14:textId="77777777" w:rsidR="00A72EEF" w:rsidRPr="009B2810" w:rsidRDefault="00A72EEF" w:rsidP="00B822D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0639E193" wp14:editId="758F6B96">
                      <wp:extent cx="1751162" cy="1704975"/>
                      <wp:effectExtent l="0" t="0" r="0" b="0"/>
                      <wp:docPr id="6" name="文本框 6"/>
                      <wp:cNvGraphicFramePr/>
                      <a:graphic xmlns:a="http://schemas.openxmlformats.org/drawingml/2006/main">
                        <a:graphicData uri="http://schemas.microsoft.com/office/word/2010/wordprocessingShape">
                          <wps:wsp>
                            <wps:cNvSpPr txBox="1"/>
                            <wps:spPr>
                              <a:xfrm>
                                <a:off x="0" y="0"/>
                                <a:ext cx="1751162" cy="1704975"/>
                              </a:xfrm>
                              <a:prstGeom prst="rect">
                                <a:avLst/>
                              </a:prstGeom>
                              <a:noFill/>
                              <a:ln w="6350">
                                <a:noFill/>
                              </a:ln>
                            </wps:spPr>
                            <wps:txbx id="3">
                              <w:txbxContent>
                                <w:p w14:paraId="7A796EEA"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本文可容纳 75-125 字。</w:t>
                                  </w:r>
                                </w:p>
                                <w:p w14:paraId="1FA0F262"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标题是新闻稿的重要部分，应仔细考虑。通过短短几个字，应准确表示故事内容并吸引读者。</w:t>
                                  </w:r>
                                </w:p>
                                <w:p w14:paraId="7C7F5850"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先确定标题，然后再撰写故事。通过这种方式，标题可帮助你使故事围绕重点内容展开。</w:t>
                                  </w:r>
                                </w:p>
                                <w:p w14:paraId="3C6BF68A"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可能的标题示例包括“产品荣获行业奖”、“新产品可以节省时间！”、“会员激励超过目标”以及“你附近开放了新的办事处”。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39E193" id="文本框 6" o:spid="_x0000_s1029" type="#_x0000_t202" style="width:137.9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" filled="f" stroked="f" strokeweight=".5pt">
                      <v:textbox style="mso-next-textbox:#文本框 7">
                        <w:txbxContent>
                          <w:p w14:paraId="7A796EEA"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本文可容纳 75-125 字。</w:t>
                            </w:r>
                          </w:p>
                          <w:p w14:paraId="1FA0F262"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标题是新闻稿的重要部分，应仔细考虑。通过短短几个字，应准确表示故事内容并吸引读者。</w:t>
                            </w:r>
                          </w:p>
                          <w:p w14:paraId="7C7F5850"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先确定标题，然后再撰写故事。通过这种方式，标题可帮助你使故事围绕重点内容展开。</w:t>
                            </w:r>
                          </w:p>
                          <w:p w14:paraId="3C6BF68A" w14:textId="77777777" w:rsidR="00A72EEF" w:rsidRPr="009B2810" w:rsidRDefault="00A72EEF" w:rsidP="00B06C4D">
                            <w:pPr>
                              <w:rPr>
                                <w:rFonts w:ascii="Microsoft YaHei UI" w:hAnsi="Microsoft YaHei UI"/>
                              </w:rPr>
                            </w:pPr>
                            <w:r w:rsidRPr="009B2810">
                              <w:rPr>
                                <w:rFonts w:ascii="Microsoft YaHei UI" w:hAnsi="Microsoft YaHei UI"/>
                                <w:lang w:val="zh-CN" w:bidi="zh-CN"/>
                              </w:rPr>
                              <w:t>可能的标题示例包括“产品荣获行业奖”、“新产品可以节省时间！”、“会员激励超过目标”以及“你附近开放了新的办事处”。</w:t>
                            </w:r>
                          </w:p>
                        </w:txbxContent>
                      </v:textbox>
                      <w10:anchorlock/>
                    </v:shape>
                  </w:pict>
                </mc:Fallback>
              </mc:AlternateContent>
            </w:r>
          </w:p>
        </w:tc>
        <w:tc>
          <w:tcPr>
            <w:tcW w:w="3052" w:type="dxa"/>
          </w:tcPr>
          <w:p w14:paraId="558B65A4" w14:textId="77777777" w:rsidR="00A72EEF" w:rsidRPr="009B2810" w:rsidRDefault="00A72EEF" w:rsidP="00B822D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1A1F599F" wp14:editId="3FBDF39E">
                      <wp:extent cx="1777041" cy="1657350"/>
                      <wp:effectExtent l="0" t="0" r="0" b="0"/>
                      <wp:docPr id="7" name="文本框 7"/>
                      <wp:cNvGraphicFramePr/>
                      <a:graphic xmlns:a="http://schemas.openxmlformats.org/drawingml/2006/main">
                        <a:graphicData uri="http://schemas.microsoft.com/office/word/2010/wordprocessingShape">
                          <wps:wsp>
                            <wps:cNvSpPr txBox="1"/>
                            <wps:spPr>
                              <a:xfrm>
                                <a:off x="0" y="0"/>
                                <a:ext cx="1777041" cy="1657350"/>
                              </a:xfrm>
                              <a:prstGeom prst="rect">
                                <a:avLst/>
                              </a:prstGeom>
                              <a:noFill/>
                              <a:ln w="6350">
                                <a:no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1F599F" id="文本框 7" o:spid="_x0000_s1030" type="#_x0000_t202" style="width:13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" filled="f" stroked="f" strokeweight=".5pt">
                      <v:textbox style="mso-next-textbox:#文本框 8">
                        <w:txbxContent/>
                      </v:textbox>
                      <w10:anchorlock/>
                    </v:shape>
                  </w:pict>
                </mc:Fallback>
              </mc:AlternateContent>
            </w:r>
          </w:p>
        </w:tc>
        <w:tc>
          <w:tcPr>
            <w:tcW w:w="3052" w:type="dxa"/>
          </w:tcPr>
          <w:p w14:paraId="5FC72156" w14:textId="77777777" w:rsidR="00A72EEF" w:rsidRPr="009B2810" w:rsidRDefault="00A72EEF" w:rsidP="00B822D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7537B97B" wp14:editId="75D38FA7">
                      <wp:extent cx="1751162" cy="1657350"/>
                      <wp:effectExtent l="0" t="0" r="0" b="0"/>
                      <wp:docPr id="8" name="文本框 8"/>
                      <wp:cNvGraphicFramePr/>
                      <a:graphic xmlns:a="http://schemas.openxmlformats.org/drawingml/2006/main">
                        <a:graphicData uri="http://schemas.microsoft.com/office/word/2010/wordprocessingShape">
                          <wps:wsp>
                            <wps:cNvSpPr txBox="1"/>
                            <wps:spPr>
                              <a:xfrm>
                                <a:off x="0" y="0"/>
                                <a:ext cx="1751162" cy="1657350"/>
                              </a:xfrm>
                              <a:prstGeom prst="rect">
                                <a:avLst/>
                              </a:prstGeom>
                              <a:noFill/>
                              <a:ln w="6350">
                                <a:noFill/>
                              </a:ln>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37B97B" id="文本框 8" o:spid="_x0000_s1031" type="#_x0000_t202" style="width:137.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" filled="f" stroked="f" strokeweight=".5pt">
                      <v:textbox>
                        <w:txbxContent/>
                      </v:textbox>
                      <w10:anchorlock/>
                    </v:shape>
                  </w:pict>
                </mc:Fallback>
              </mc:AlternateContent>
            </w:r>
          </w:p>
        </w:tc>
        <w:tc>
          <w:tcPr>
            <w:tcW w:w="2724" w:type="dxa"/>
            <w:shd w:val="clear" w:color="auto" w:fill="66B2CA" w:themeFill="accent4"/>
          </w:tcPr>
          <w:p w14:paraId="7556DB7F" w14:textId="77777777" w:rsidR="00A72EEF" w:rsidRPr="009B2810" w:rsidRDefault="00A72EEF" w:rsidP="00B822D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503AF021" wp14:editId="58338076">
                      <wp:extent cx="1630470" cy="2065020"/>
                      <wp:effectExtent l="0" t="0" r="0" b="0"/>
                      <wp:docPr id="9" name="文本框 9"/>
                      <wp:cNvGraphicFramePr/>
                      <a:graphic xmlns:a="http://schemas.openxmlformats.org/drawingml/2006/main">
                        <a:graphicData uri="http://schemas.microsoft.com/office/word/2010/wordprocessingShape">
                          <wps:wsp>
                            <wps:cNvSpPr txBox="1"/>
                            <wps:spPr>
                              <a:xfrm>
                                <a:off x="0" y="0"/>
                                <a:ext cx="1630470" cy="2065020"/>
                              </a:xfrm>
                              <a:prstGeom prst="rect">
                                <a:avLst/>
                              </a:prstGeom>
                              <a:noFill/>
                              <a:ln w="6350">
                                <a:noFill/>
                              </a:ln>
                            </wps:spPr>
                            <wps:txbx>
                              <w:txbxContent>
                                <w:p w14:paraId="1F145B68" w14:textId="77777777" w:rsidR="00A72EEF" w:rsidRDefault="00A72EEF" w:rsidP="00B06C4D">
                                  <w:pPr>
                                    <w:pStyle w:val="afb"/>
                                  </w:pPr>
                                  <w:r>
                                    <w:rPr>
                                      <w:lang w:val="zh-CN" w:bidi="zh-CN"/>
                                    </w:rPr>
                                    <w:t>在这里简要强调你的兴趣点。</w:t>
                                  </w:r>
                                </w:p>
                                <w:p w14:paraId="6B03795F" w14:textId="77777777" w:rsidR="00536634" w:rsidRDefault="00536634" w:rsidP="00B06C4D">
                                  <w:pPr>
                                    <w:pStyle w:val="afb"/>
                                  </w:pPr>
                                  <w:r>
                                    <w:rPr>
                                      <w:lang w:val="zh-CN" w:bidi="zh-CN"/>
                                    </w:rPr>
                                    <w:t>在这里简要强调你的兴趣点。</w:t>
                                  </w:r>
                                </w:p>
                                <w:p w14:paraId="7F54347C" w14:textId="77777777" w:rsidR="00536634" w:rsidRDefault="00536634" w:rsidP="00B06C4D">
                                  <w:pPr>
                                    <w:pStyle w:val="afb"/>
                                  </w:pPr>
                                  <w:r>
                                    <w:rPr>
                                      <w:lang w:val="zh-CN" w:bidi="zh-CN"/>
                                    </w:rPr>
                                    <w:t>在这里简要强调你的兴趣点。</w:t>
                                  </w:r>
                                </w:p>
                                <w:p w14:paraId="5C6E665E" w14:textId="77777777" w:rsidR="00536634" w:rsidRDefault="00536634" w:rsidP="00B06C4D">
                                  <w:pPr>
                                    <w:pStyle w:val="afb"/>
                                  </w:pPr>
                                </w:p>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w14:anchorId="503AF021" id="文本框 9" o:spid="_x0000_s1032" type="#_x0000_t202" style="width:128.4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" filled="f" stroked="f" strokeweight=".5pt">
                      <v:textbox inset=",14.4pt">
                        <w:txbxContent>
                          <w:p w14:paraId="1F145B68" w14:textId="77777777" w:rsidR="00A72EEF" w:rsidRDefault="00A72EEF" w:rsidP="00B06C4D">
                            <w:pPr>
                              <w:pStyle w:val="afb"/>
                            </w:pPr>
                            <w:r>
                              <w:rPr>
                                <w:lang w:val="zh-CN" w:bidi="zh-CN"/>
                              </w:rPr>
                              <w:t>在这里简要强调你的兴趣点。</w:t>
                            </w:r>
                          </w:p>
                          <w:p w14:paraId="6B03795F" w14:textId="77777777" w:rsidR="00536634" w:rsidRDefault="00536634" w:rsidP="00B06C4D">
                            <w:pPr>
                              <w:pStyle w:val="afb"/>
                            </w:pPr>
                            <w:r>
                              <w:rPr>
                                <w:lang w:val="zh-CN" w:bidi="zh-CN"/>
                              </w:rPr>
                              <w:t>在这里简要强调你的兴趣点。</w:t>
                            </w:r>
                          </w:p>
                          <w:p w14:paraId="7F54347C" w14:textId="77777777" w:rsidR="00536634" w:rsidRDefault="00536634" w:rsidP="00B06C4D">
                            <w:pPr>
                              <w:pStyle w:val="afb"/>
                            </w:pPr>
                            <w:r>
                              <w:rPr>
                                <w:lang w:val="zh-CN" w:bidi="zh-CN"/>
                              </w:rPr>
                              <w:t>在这里简要强调你的兴趣点。</w:t>
                            </w:r>
                          </w:p>
                          <w:p w14:paraId="5C6E665E" w14:textId="77777777" w:rsidR="00536634" w:rsidRDefault="00536634" w:rsidP="00B06C4D">
                            <w:pPr>
                              <w:pStyle w:val="afb"/>
                            </w:pPr>
                          </w:p>
                        </w:txbxContent>
                      </v:textbox>
                      <w10:anchorlock/>
                    </v:shape>
                  </w:pict>
                </mc:Fallback>
              </mc:AlternateContent>
            </w:r>
          </w:p>
        </w:tc>
      </w:tr>
    </w:tbl>
    <w:p w14:paraId="5BA5A399" w14:textId="36EDB1CD" w:rsidR="00560A03" w:rsidRPr="009B2810" w:rsidRDefault="009F0398" w:rsidP="00B06C4D">
      <w:pPr>
        <w:rPr>
          <w:rFonts w:ascii="Microsoft YaHei UI" w:hAnsi="Microsoft YaHei UI"/>
        </w:rPr>
      </w:pPr>
      <w:r w:rsidRPr="009B2810">
        <w:rPr>
          <w:rFonts w:ascii="Microsoft YaHei UI" w:hAnsi="Microsoft YaHei UI" w:hint="eastAsia"/>
          <w:noProof/>
          <w:lang w:val="zh-CN" w:bidi="zh-CN"/>
        </w:rPr>
        <mc:AlternateContent>
          <mc:Choice Requires="wps">
            <w:drawing>
              <wp:anchor distT="36576" distB="36576" distL="36576" distR="36576" simplePos="0" relativeHeight="251639296" behindDoc="0" locked="0" layoutInCell="1" allowOverlap="1" wp14:anchorId="6E21B8DB" wp14:editId="2FE88DB8">
                <wp:simplePos x="0" y="0"/>
                <wp:positionH relativeFrom="page">
                  <wp:posOffset>2895600</wp:posOffset>
                </wp:positionH>
                <wp:positionV relativeFrom="page">
                  <wp:posOffset>1666875</wp:posOffset>
                </wp:positionV>
                <wp:extent cx="1795145" cy="552450"/>
                <wp:effectExtent l="0" t="0" r="0" b="0"/>
                <wp:wrapNone/>
                <wp:docPr id="49"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95145" cy="552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465B2A" w14:textId="77777777" w:rsidR="003E6C3E" w:rsidRPr="00113013" w:rsidRDefault="003E6C3E" w:rsidP="00B06C4D">
                            <w:pPr>
                              <w:pStyle w:val="7"/>
                              <w:rPr>
                                <w:rFonts w:ascii="Microsoft YaHei UI" w:hAnsi="Microsoft YaHei UI"/>
                              </w:rPr>
                            </w:pPr>
                            <w:r w:rsidRPr="00113013">
                              <w:rPr>
                                <w:rFonts w:ascii="Microsoft YaHei UI" w:hAnsi="Microsoft YaHei UI"/>
                                <w:lang w:val="zh-CN" w:bidi="zh-CN"/>
                              </w:rPr>
                              <w:t>新闻稿日期（第 1 期，第 1 卷）</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B8DB" id="文本框 195" o:spid="_x0000_s1033" type="#_x0000_t202" style="position:absolute;margin-left:228pt;margin-top:131.25pt;width:141.35pt;height:43.5pt;z-index:251639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" stroked="f" strokeweight="0" insetpen="t">
                <v:shadow color="#ccc"/>
                <o:lock v:ext="edit" shapetype="t"/>
                <v:textbox inset="2.85pt,2.85pt,2.85pt,2.85pt">
                  <w:txbxContent>
                    <w:p w14:paraId="4E465B2A" w14:textId="77777777" w:rsidR="003E6C3E" w:rsidRPr="00113013" w:rsidRDefault="003E6C3E" w:rsidP="00B06C4D">
                      <w:pPr>
                        <w:pStyle w:val="7"/>
                        <w:rPr>
                          <w:rFonts w:ascii="Microsoft YaHei UI" w:hAnsi="Microsoft YaHei UI"/>
                        </w:rPr>
                      </w:pPr>
                      <w:r w:rsidRPr="00113013">
                        <w:rPr>
                          <w:rFonts w:ascii="Microsoft YaHei UI" w:hAnsi="Microsoft YaHei UI"/>
                          <w:lang w:val="zh-CN" w:bidi="zh-CN"/>
                        </w:rPr>
                        <w:t>新闻稿日期（第 1 期，第 1 卷）</w:t>
                      </w:r>
                    </w:p>
                  </w:txbxContent>
                </v:textbox>
                <w10:wrap anchorx="page" anchory="page"/>
              </v:shape>
            </w:pict>
          </mc:Fallback>
        </mc:AlternateContent>
      </w:r>
      <w:r w:rsidRPr="009B2810">
        <w:rPr>
          <w:rFonts w:ascii="Microsoft YaHei UI" w:hAnsi="Microsoft YaHei UI" w:hint="eastAsia"/>
          <w:noProof/>
          <w:lang w:val="zh-CN" w:bidi="zh-CN"/>
        </w:rPr>
        <mc:AlternateContent>
          <mc:Choice Requires="wps">
            <w:drawing>
              <wp:anchor distT="36576" distB="36576" distL="36576" distR="36576" simplePos="0" relativeHeight="251635200" behindDoc="0" locked="0" layoutInCell="1" allowOverlap="1" wp14:anchorId="6A0193CC" wp14:editId="3B79FAEA">
                <wp:simplePos x="0" y="0"/>
                <wp:positionH relativeFrom="page">
                  <wp:posOffset>2895600</wp:posOffset>
                </wp:positionH>
                <wp:positionV relativeFrom="page">
                  <wp:posOffset>1057275</wp:posOffset>
                </wp:positionV>
                <wp:extent cx="1931670" cy="647700"/>
                <wp:effectExtent l="0" t="0" r="0" b="0"/>
                <wp:wrapNone/>
                <wp:docPr id="38" name="文本框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3167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59FB7B" w14:textId="77777777" w:rsidR="00446D6F" w:rsidRPr="00635C32" w:rsidRDefault="003E6C3E" w:rsidP="00635C32">
                            <w:pPr>
                              <w:pStyle w:val="4"/>
                            </w:pPr>
                            <w:r w:rsidRPr="00635C32">
                              <w:rPr>
                                <w:lang w:val="zh-CN" w:bidi="zh-CN"/>
                              </w:rPr>
                              <w:t>公司名称</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93CC" id="文本框 188" o:spid="_x0000_s1034" type="#_x0000_t202" style="position:absolute;margin-left:228pt;margin-top:83.25pt;width:152.1pt;height:51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" filled="f" stroked="f" strokeweight="0" insetpen="t">
                <o:lock v:ext="edit" shapetype="t"/>
                <v:textbox inset="2.85pt,2.85pt,2.85pt,2.85pt">
                  <w:txbxContent>
                    <w:p w14:paraId="1359FB7B" w14:textId="77777777" w:rsidR="00446D6F" w:rsidRPr="00635C32" w:rsidRDefault="003E6C3E" w:rsidP="00635C32">
                      <w:pPr>
                        <w:pStyle w:val="4"/>
                      </w:pPr>
                      <w:r w:rsidRPr="00635C32">
                        <w:rPr>
                          <w:lang w:val="zh-CN" w:bidi="zh-CN"/>
                        </w:rPr>
                        <w:t>公司名称</w:t>
                      </w:r>
                    </w:p>
                  </w:txbxContent>
                </v:textbox>
                <w10:wrap anchorx="page" anchory="page"/>
              </v:shape>
            </w:pict>
          </mc:Fallback>
        </mc:AlternateContent>
      </w:r>
      <w:r w:rsidR="00BD7E02" w:rsidRPr="009B2810">
        <w:rPr>
          <w:rFonts w:ascii="Microsoft YaHei UI" w:hAnsi="Microsoft YaHei UI" w:hint="eastAsia"/>
          <w:noProof/>
          <w:lang w:val="zh-CN" w:bidi="zh-CN"/>
        </w:rPr>
        <mc:AlternateContent>
          <mc:Choice Requires="wps">
            <w:drawing>
              <wp:anchor distT="0" distB="0" distL="114300" distR="114300" simplePos="0" relativeHeight="251741696" behindDoc="0" locked="0" layoutInCell="1" allowOverlap="1" wp14:anchorId="273E7A0D" wp14:editId="22DD047D">
                <wp:simplePos x="0" y="0"/>
                <wp:positionH relativeFrom="column">
                  <wp:posOffset>6213475</wp:posOffset>
                </wp:positionH>
                <wp:positionV relativeFrom="page">
                  <wp:posOffset>9581399</wp:posOffset>
                </wp:positionV>
                <wp:extent cx="398780" cy="360045"/>
                <wp:effectExtent l="0" t="0" r="0" b="1905"/>
                <wp:wrapNone/>
                <wp:docPr id="65" name="文本框​​ 65"/>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2188A38D"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E7A0D" id="文本框​​ 65" o:spid="_x0000_s1035" type="#_x0000_t202" style="position:absolute;margin-left:489.25pt;margin-top:754.45pt;width:31.4pt;height:28.35pt;z-index:251741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" filled="f" stroked="f" strokeweight=".5pt">
                <v:textbox>
                  <w:txbxContent>
                    <w:p w14:paraId="2188A38D"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1</w:t>
                      </w:r>
                    </w:p>
                  </w:txbxContent>
                </v:textbox>
                <w10:wrap anchory="page"/>
              </v:shape>
            </w:pict>
          </mc:Fallback>
        </mc:AlternateContent>
      </w:r>
      <w:r w:rsidR="00193CFA" w:rsidRPr="009B2810">
        <w:rPr>
          <w:rFonts w:ascii="Microsoft YaHei UI" w:hAnsi="Microsoft YaHei UI" w:hint="eastAsia"/>
          <w:noProof/>
          <w:lang w:val="zh-CN" w:bidi="zh-CN"/>
        </w:rPr>
        <mc:AlternateContent>
          <mc:Choice Requires="wpg">
            <w:drawing>
              <wp:anchor distT="0" distB="0" distL="114300" distR="114300" simplePos="0" relativeHeight="251631102" behindDoc="1" locked="0" layoutInCell="1" allowOverlap="1" wp14:anchorId="14020761" wp14:editId="1CCA3DB2">
                <wp:simplePos x="0" y="0"/>
                <wp:positionH relativeFrom="column">
                  <wp:posOffset>-328295</wp:posOffset>
                </wp:positionH>
                <wp:positionV relativeFrom="page">
                  <wp:posOffset>-1467664</wp:posOffset>
                </wp:positionV>
                <wp:extent cx="2653048" cy="4934082"/>
                <wp:effectExtent l="0" t="0" r="0" b="19050"/>
                <wp:wrapNone/>
                <wp:docPr id="74" name="组 74" descr="弧形图形组"/>
                <wp:cNvGraphicFramePr/>
                <a:graphic xmlns:a="http://schemas.openxmlformats.org/drawingml/2006/main">
                  <a:graphicData uri="http://schemas.microsoft.com/office/word/2010/wordprocessingGroup">
                    <wpg:wgp>
                      <wpg:cNvGrpSpPr/>
                      <wpg:grpSpPr>
                        <a:xfrm>
                          <a:off x="0" y="0"/>
                          <a:ext cx="2653048" cy="4934082"/>
                          <a:chOff x="0" y="0"/>
                          <a:chExt cx="2581275" cy="4800600"/>
                        </a:xfrm>
                      </wpg:grpSpPr>
                      <wps:wsp>
                        <wps:cNvPr id="70" name="圆：空心 70"/>
                        <wps:cNvSpPr/>
                        <wps:spPr>
                          <a:xfrm>
                            <a:off x="0" y="0"/>
                            <a:ext cx="2581275" cy="2581275"/>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圆：空心 71"/>
                        <wps:cNvSpPr/>
                        <wps:spPr>
                          <a:xfrm>
                            <a:off x="228600" y="2600325"/>
                            <a:ext cx="2124075" cy="21240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矩形 73"/>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5DEC43" id="组 74" o:spid="_x0000_s1026" alt="弧形图形组" style="position:absolute;left:0;text-align:left;margin-left:-25.85pt;margin-top:-115.55pt;width:208.9pt;height:388.5pt;z-index:-251685378;mso-position-vertical-relative:page;mso-width-relative:margin;mso-height-relative:margin" coordsize="25812,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空心 70" o:spid="_x0000_s1027"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" fillcolor="#082a75 [3215]" stroked="f" strokeweight="1pt">
                  <v:stroke joinstyle="miter"/>
                </v:shape>
                <v:shape id="圆：空心 71" o:spid="_x0000_s1028"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" fillcolor="#66b2ca [3207]" stroked="f" strokeweight="1pt">
                  <v:stroke joinstyle="miter"/>
                </v:shape>
                <v:rect id="矩形 73" o:spid="_x0000_s1029"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w10:wrap anchory="page"/>
              </v:group>
            </w:pict>
          </mc:Fallback>
        </mc:AlternateContent>
      </w:r>
      <w:r w:rsidR="00635C32" w:rsidRPr="009B2810">
        <w:rPr>
          <w:rFonts w:ascii="Microsoft YaHei UI" w:hAnsi="Microsoft YaHei UI" w:hint="eastAsia"/>
          <w:noProof/>
          <w:lang w:val="zh-CN" w:bidi="zh-CN"/>
        </w:rPr>
        <mc:AlternateContent>
          <mc:Choice Requires="wps">
            <w:drawing>
              <wp:anchor distT="36576" distB="36576" distL="36576" distR="36576" simplePos="0" relativeHeight="251675136" behindDoc="0" locked="0" layoutInCell="1" allowOverlap="1" wp14:anchorId="7F099585" wp14:editId="70FAFAE4">
                <wp:simplePos x="0" y="0"/>
                <wp:positionH relativeFrom="page">
                  <wp:posOffset>2892425</wp:posOffset>
                </wp:positionH>
                <wp:positionV relativeFrom="page">
                  <wp:posOffset>571170</wp:posOffset>
                </wp:positionV>
                <wp:extent cx="4044315" cy="681990"/>
                <wp:effectExtent l="0" t="0" r="0" b="3810"/>
                <wp:wrapNone/>
                <wp:docPr id="7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44315" cy="681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B63D48" w14:textId="77777777" w:rsidR="00817A9B" w:rsidRPr="002419AC" w:rsidRDefault="003E6C3E" w:rsidP="00B06C4D">
                            <w:pPr>
                              <w:pStyle w:val="a9"/>
                            </w:pPr>
                            <w:r>
                              <w:rPr>
                                <w:lang w:val="zh-CN" w:bidi="zh-CN"/>
                              </w:rPr>
                              <w:t>新闻稿标题</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9585" id="_x0000_s1036" type="#_x0000_t202" style="position:absolute;margin-left:227.75pt;margin-top:44.95pt;width:318.45pt;height:53.7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" stroked="f" strokeweight="0" insetpen="t">
                <v:shadow color="#ccc"/>
                <o:lock v:ext="edit" shapetype="t"/>
                <v:textbox inset="2.85pt,2.85pt,2.85pt,2.85pt">
                  <w:txbxContent>
                    <w:p w14:paraId="7CB63D48" w14:textId="77777777" w:rsidR="00817A9B" w:rsidRPr="002419AC" w:rsidRDefault="003E6C3E" w:rsidP="00B06C4D">
                      <w:pPr>
                        <w:pStyle w:val="a9"/>
                      </w:pPr>
                      <w:r>
                        <w:rPr>
                          <w:lang w:val="zh-CN" w:bidi="zh-CN"/>
                        </w:rPr>
                        <w:t>新闻稿标题</w:t>
                      </w:r>
                    </w:p>
                  </w:txbxContent>
                </v:textbox>
                <w10:wrap anchorx="page" anchory="page"/>
              </v:shape>
            </w:pict>
          </mc:Fallback>
        </mc:AlternateContent>
      </w:r>
      <w:r w:rsidR="005F3078" w:rsidRPr="009B2810">
        <w:rPr>
          <w:rFonts w:ascii="Microsoft YaHei UI" w:hAnsi="Microsoft YaHei UI" w:hint="eastAsia"/>
          <w:noProof/>
          <w:lang w:val="zh-CN" w:bidi="zh-CN"/>
        </w:rPr>
        <w:drawing>
          <wp:anchor distT="0" distB="0" distL="114300" distR="114300" simplePos="0" relativeHeight="251676160" behindDoc="1" locked="0" layoutInCell="1" allowOverlap="1" wp14:anchorId="57EEFC19" wp14:editId="064A23F3">
            <wp:simplePos x="0" y="0"/>
            <wp:positionH relativeFrom="column">
              <wp:posOffset>6614160</wp:posOffset>
            </wp:positionH>
            <wp:positionV relativeFrom="paragraph">
              <wp:posOffset>-963930</wp:posOffset>
            </wp:positionV>
            <wp:extent cx="209550" cy="209550"/>
            <wp:effectExtent l="0" t="0" r="0" b="0"/>
            <wp:wrapNone/>
            <wp:docPr id="76" name="图形 76" descr="收件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Download?provider=MicrosoftIcon&amp;file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00446D6F" w:rsidRPr="009B2810">
        <w:rPr>
          <w:rFonts w:ascii="Microsoft YaHei UI" w:hAnsi="Microsoft YaHei UI" w:hint="eastAsia"/>
          <w:lang w:val="zh-CN" w:bidi="zh-CN"/>
        </w:rPr>
        <w:br w:type="page"/>
      </w:r>
    </w:p>
    <w:p w14:paraId="7C820071" w14:textId="77777777" w:rsidR="00560A03" w:rsidRPr="009B2810" w:rsidRDefault="00560A03" w:rsidP="00560A03">
      <w:pPr>
        <w:rPr>
          <w:rFonts w:ascii="Microsoft YaHei UI" w:hAnsi="Microsoft YaHei UI"/>
        </w:rPr>
      </w:pPr>
    </w:p>
    <w:tbl>
      <w:tblPr>
        <w:tblW w:w="11848" w:type="dxa"/>
        <w:tblInd w:w="-688" w:type="dxa"/>
        <w:tblLook w:val="0000" w:firstRow="0" w:lastRow="0" w:firstColumn="0" w:lastColumn="0" w:noHBand="0" w:noVBand="0"/>
      </w:tblPr>
      <w:tblGrid>
        <w:gridCol w:w="2999"/>
        <w:gridCol w:w="3005"/>
        <w:gridCol w:w="2988"/>
        <w:gridCol w:w="2856"/>
      </w:tblGrid>
      <w:tr w:rsidR="00560A03" w:rsidRPr="009B2810" w14:paraId="6F8EE90D" w14:textId="77777777" w:rsidTr="00B822D1">
        <w:trPr>
          <w:trHeight w:val="576"/>
        </w:trPr>
        <w:tc>
          <w:tcPr>
            <w:tcW w:w="3043" w:type="dxa"/>
            <w:vMerge w:val="restart"/>
            <w:vAlign w:val="center"/>
          </w:tcPr>
          <w:p w14:paraId="2257E36B" w14:textId="77777777" w:rsidR="00560A03" w:rsidRPr="009B2810" w:rsidRDefault="008C2F4B" w:rsidP="00EE275B">
            <w:pPr>
              <w:pStyle w:val="2"/>
              <w:rPr>
                <w:rFonts w:ascii="Microsoft YaHei UI" w:hAnsi="Microsoft YaHei UI"/>
              </w:rPr>
            </w:pPr>
            <w:r w:rsidRPr="009B2810">
              <w:rPr>
                <w:rFonts w:ascii="Microsoft YaHei UI" w:hAnsi="Microsoft YaHei UI" w:hint="eastAsia"/>
                <w:noProof/>
                <w:lang w:val="zh-CN" w:bidi="zh-CN"/>
              </w:rPr>
              <mc:AlternateContent>
                <mc:Choice Requires="wpg">
                  <w:drawing>
                    <wp:anchor distT="0" distB="0" distL="114300" distR="114300" simplePos="0" relativeHeight="251725312" behindDoc="1" locked="0" layoutInCell="1" allowOverlap="1" wp14:anchorId="6551E516" wp14:editId="11CE6598">
                      <wp:simplePos x="0" y="0"/>
                      <wp:positionH relativeFrom="column">
                        <wp:posOffset>-158115</wp:posOffset>
                      </wp:positionH>
                      <wp:positionV relativeFrom="page">
                        <wp:posOffset>2035810</wp:posOffset>
                      </wp:positionV>
                      <wp:extent cx="3461385" cy="1841500"/>
                      <wp:effectExtent l="0" t="0" r="24765" b="6350"/>
                      <wp:wrapNone/>
                      <wp:docPr id="17" name="组 17" descr="弧形图形组"/>
                      <wp:cNvGraphicFramePr/>
                      <a:graphic xmlns:a="http://schemas.openxmlformats.org/drawingml/2006/main">
                        <a:graphicData uri="http://schemas.microsoft.com/office/word/2010/wordprocessingGroup">
                          <wpg:wgp>
                            <wpg:cNvGrpSpPr/>
                            <wpg:grpSpPr>
                              <a:xfrm>
                                <a:off x="0" y="0"/>
                                <a:ext cx="3461385" cy="1841500"/>
                                <a:chOff x="0" y="0"/>
                                <a:chExt cx="2777864" cy="1478004"/>
                              </a:xfrm>
                            </wpg:grpSpPr>
                            <wpg:grpSp>
                              <wpg:cNvPr id="18" name="组 18"/>
                              <wpg:cNvGrpSpPr/>
                              <wpg:grpSpPr>
                                <a:xfrm>
                                  <a:off x="1219200" y="0"/>
                                  <a:ext cx="1558664" cy="1478004"/>
                                  <a:chOff x="0" y="0"/>
                                  <a:chExt cx="1558664" cy="1478004"/>
                                </a:xfrm>
                              </wpg:grpSpPr>
                              <wps:wsp>
                                <wps:cNvPr id="19" name="圆：空心 19"/>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组 21"/>
                              <wpg:cNvGrpSpPr/>
                              <wpg:grpSpPr>
                                <a:xfrm>
                                  <a:off x="0" y="0"/>
                                  <a:ext cx="1558290" cy="1477645"/>
                                  <a:chOff x="0" y="0"/>
                                  <a:chExt cx="1558664" cy="1478004"/>
                                </a:xfrm>
                              </wpg:grpSpPr>
                              <wps:wsp>
                                <wps:cNvPr id="22" name="圆：空心 22"/>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EF4BCD" id="组 17" o:spid="_x0000_s1026" alt="弧形图形组" style="position:absolute;left:0;text-align:left;margin-left:-12.45pt;margin-top:160.3pt;width:272.55pt;height:145pt;z-index:-251591168;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">
                      <v:group id="组 18"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圆：空心 19"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" fillcolor="#d6e9f5 [661]" stroked="f" strokeweight="1pt">
                          <v:stroke joinstyle="miter"/>
                        </v:shape>
                        <v:rect id="矩形 20" o:spid="_x0000_s1029" alt="white-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" fillcolor="white [3212]" strokecolor="white [3212]" strokeweight="1pt"/>
                      </v:group>
                      <v:group id="组 21"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圆：空心 22"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" fillcolor="#66b2ca [3207]" stroked="f" strokeweight="1pt">
                          <v:stroke joinstyle="miter"/>
                        </v:shape>
                        <v:rect id="矩形 23"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" fillcolor="white [3212]" strokecolor="white [3212]" strokeweight="1pt"/>
                      </v:group>
                      <w10:wrap anchory="page"/>
                    </v:group>
                  </w:pict>
                </mc:Fallback>
              </mc:AlternateContent>
            </w:r>
            <w:r w:rsidR="00560A03" w:rsidRPr="009B2810">
              <w:rPr>
                <w:rFonts w:ascii="Microsoft YaHei UI" w:hAnsi="Microsoft YaHei UI" w:hint="eastAsia"/>
                <w:noProof/>
                <w:lang w:val="zh-CN" w:bidi="zh-CN"/>
              </w:rPr>
              <mc:AlternateContent>
                <mc:Choice Requires="wps">
                  <w:drawing>
                    <wp:inline distT="0" distB="0" distL="0" distR="0" wp14:anchorId="361C4193" wp14:editId="750C7792">
                      <wp:extent cx="1684486" cy="2765804"/>
                      <wp:effectExtent l="0" t="0" r="0" b="0"/>
                      <wp:docPr id="24" name="文本框 24"/>
                      <wp:cNvGraphicFramePr/>
                      <a:graphic xmlns:a="http://schemas.openxmlformats.org/drawingml/2006/main">
                        <a:graphicData uri="http://schemas.microsoft.com/office/word/2010/wordprocessingShape">
                          <wps:wsp>
                            <wps:cNvSpPr txBox="1"/>
                            <wps:spPr>
                              <a:xfrm>
                                <a:off x="0" y="0"/>
                                <a:ext cx="1684486" cy="2765804"/>
                              </a:xfrm>
                              <a:prstGeom prst="rect">
                                <a:avLst/>
                              </a:prstGeom>
                              <a:noFill/>
                              <a:ln w="6350">
                                <a:noFill/>
                              </a:ln>
                            </wps:spPr>
                            <wps:txbx>
                              <w:txbxContent>
                                <w:p w14:paraId="74F9553C" w14:textId="77777777" w:rsidR="00560A03" w:rsidRDefault="00560A03" w:rsidP="00560A03">
                                  <w:pPr>
                                    <w:pStyle w:val="4"/>
                                  </w:pPr>
                                  <w:r w:rsidRPr="009B48FD">
                                    <w:rPr>
                                      <w:lang w:val="zh-CN" w:bidi="zh-CN"/>
                                    </w:rPr>
                                    <w:t>“</w:t>
                                  </w:r>
                                  <w:r w:rsidRPr="009B48FD">
                                    <w:rPr>
                                      <w:lang w:val="zh-CN" w:bidi="zh-CN"/>
                                    </w:rPr>
                                    <w:t>为了吸引读者注意，请在此处放置有趣的句子或引语。</w:t>
                                  </w:r>
                                  <w:r w:rsidRPr="009B48FD">
                                    <w:rPr>
                                      <w:lang w:val="zh-CN" w:bidi="zh-CN"/>
                                    </w:rPr>
                                    <w:t>”</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361C4193" id="文本框 24" o:spid="_x0000_s1037" type="#_x0000_t202" style="width:132.65pt;height:2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" filled="f" stroked="f" strokeweight=".5pt">
                      <v:textbox inset="14.4pt">
                        <w:txbxContent>
                          <w:p w14:paraId="74F9553C" w14:textId="77777777" w:rsidR="00560A03" w:rsidRDefault="00560A03" w:rsidP="00560A03">
                            <w:pPr>
                              <w:pStyle w:val="4"/>
                            </w:pPr>
                            <w:r w:rsidRPr="009B48FD">
                              <w:rPr>
                                <w:lang w:val="zh-CN" w:bidi="zh-CN"/>
                              </w:rPr>
                              <w:t>“</w:t>
                            </w:r>
                            <w:r w:rsidRPr="009B48FD">
                              <w:rPr>
                                <w:lang w:val="zh-CN" w:bidi="zh-CN"/>
                              </w:rPr>
                              <w:t>为了吸引读者注意，请在此处放置有趣的句子或引语。</w:t>
                            </w:r>
                            <w:r w:rsidRPr="009B48FD">
                              <w:rPr>
                                <w:lang w:val="zh-CN" w:bidi="zh-CN"/>
                              </w:rPr>
                              <w:t>”</w:t>
                            </w:r>
                          </w:p>
                        </w:txbxContent>
                      </v:textbox>
                      <w10:anchorlock/>
                    </v:shape>
                  </w:pict>
                </mc:Fallback>
              </mc:AlternateContent>
            </w:r>
          </w:p>
        </w:tc>
        <w:tc>
          <w:tcPr>
            <w:tcW w:w="8805" w:type="dxa"/>
            <w:gridSpan w:val="3"/>
          </w:tcPr>
          <w:p w14:paraId="20BC36CC" w14:textId="77777777" w:rsidR="00560A03" w:rsidRPr="009B2810" w:rsidRDefault="00560A03" w:rsidP="00713511">
            <w:pPr>
              <w:pStyle w:val="4"/>
              <w:rPr>
                <w:rFonts w:ascii="Microsoft YaHei UI" w:hAnsi="Microsoft YaHei UI"/>
              </w:rPr>
            </w:pPr>
            <w:r w:rsidRPr="009B2810">
              <w:rPr>
                <w:rFonts w:ascii="Microsoft YaHei UI" w:hAnsi="Microsoft YaHei UI" w:hint="eastAsia"/>
                <w:lang w:val="zh-CN" w:bidi="zh-CN"/>
              </w:rPr>
              <w:t>内部新闻标题</w:t>
            </w:r>
          </w:p>
        </w:tc>
      </w:tr>
      <w:tr w:rsidR="00560A03" w:rsidRPr="009B2810" w14:paraId="02303340" w14:textId="77777777" w:rsidTr="00B822D1">
        <w:trPr>
          <w:trHeight w:val="3563"/>
        </w:trPr>
        <w:tc>
          <w:tcPr>
            <w:tcW w:w="3043" w:type="dxa"/>
            <w:vMerge/>
            <w:vAlign w:val="center"/>
          </w:tcPr>
          <w:p w14:paraId="588F99B9" w14:textId="77777777" w:rsidR="00560A03" w:rsidRPr="009B2810" w:rsidRDefault="00560A03" w:rsidP="00EE275B">
            <w:pPr>
              <w:pStyle w:val="2"/>
              <w:rPr>
                <w:rFonts w:ascii="Microsoft YaHei UI" w:hAnsi="Microsoft YaHei UI"/>
              </w:rPr>
            </w:pPr>
          </w:p>
        </w:tc>
        <w:tc>
          <w:tcPr>
            <w:tcW w:w="3043" w:type="dxa"/>
          </w:tcPr>
          <w:p w14:paraId="18092DBE"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7A540DB4" wp14:editId="059EA15D">
                      <wp:extent cx="1699404" cy="2171700"/>
                      <wp:effectExtent l="0" t="0" r="0" b="0"/>
                      <wp:docPr id="25" name="文本框 25"/>
                      <wp:cNvGraphicFramePr/>
                      <a:graphic xmlns:a="http://schemas.openxmlformats.org/drawingml/2006/main">
                        <a:graphicData uri="http://schemas.microsoft.com/office/word/2010/wordprocessingShape">
                          <wps:wsp>
                            <wps:cNvSpPr txBox="1"/>
                            <wps:spPr>
                              <a:xfrm>
                                <a:off x="0" y="0"/>
                                <a:ext cx="1699404" cy="2171700"/>
                              </a:xfrm>
                              <a:prstGeom prst="rect">
                                <a:avLst/>
                              </a:prstGeom>
                              <a:noFill/>
                              <a:ln w="6350">
                                <a:noFill/>
                              </a:ln>
                            </wps:spPr>
                            <wps:txbx id="10">
                              <w:txbxContent>
                                <w:p w14:paraId="08FB7A83"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3297BBAC"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0207854A"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75910627"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57A5EEB2"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540DB4" id="文本框 25" o:spid="_x0000_s1038" type="#_x0000_t202" style="width:133.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" filled="f" stroked="f" strokeweight=".5pt">
                      <v:textbox style="mso-next-textbox:#文本框 26">
                        <w:txbxContent>
                          <w:p w14:paraId="08FB7A83"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3297BBAC"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0207854A"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75910627"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57A5EEB2"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v:textbox>
                      <w10:anchorlock/>
                    </v:shape>
                  </w:pict>
                </mc:Fallback>
              </mc:AlternateContent>
            </w:r>
          </w:p>
        </w:tc>
        <w:tc>
          <w:tcPr>
            <w:tcW w:w="3043" w:type="dxa"/>
          </w:tcPr>
          <w:p w14:paraId="332C9C34"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31A120B6" wp14:editId="0D70BB3D">
                      <wp:extent cx="1608083" cy="2171700"/>
                      <wp:effectExtent l="0" t="0" r="0" b="0"/>
                      <wp:docPr id="26" name="文本框 26"/>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A120B6" id="文本框 26" o:spid="_x0000_s103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" filled="f" stroked="f" strokeweight=".5pt">
                      <v:textbox style="mso-next-textbox:#文本框 27">
                        <w:txbxContent/>
                      </v:textbox>
                      <w10:anchorlock/>
                    </v:shape>
                  </w:pict>
                </mc:Fallback>
              </mc:AlternateContent>
            </w:r>
          </w:p>
        </w:tc>
        <w:tc>
          <w:tcPr>
            <w:tcW w:w="2719" w:type="dxa"/>
          </w:tcPr>
          <w:p w14:paraId="517149FC"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38CBD3D3" wp14:editId="6F7C41FD">
                      <wp:extent cx="1608083" cy="2242868"/>
                      <wp:effectExtent l="0" t="0" r="0" b="5080"/>
                      <wp:docPr id="27" name="文本框 27"/>
                      <wp:cNvGraphicFramePr/>
                      <a:graphic xmlns:a="http://schemas.openxmlformats.org/drawingml/2006/main">
                        <a:graphicData uri="http://schemas.microsoft.com/office/word/2010/wordprocessingShape">
                          <wps:wsp>
                            <wps:cNvSpPr txBox="1"/>
                            <wps:spPr>
                              <a:xfrm>
                                <a:off x="0" y="0"/>
                                <a:ext cx="1608083" cy="2242868"/>
                              </a:xfrm>
                              <a:prstGeom prst="rect">
                                <a:avLst/>
                              </a:prstGeom>
                              <a:noFill/>
                              <a:ln w="6350">
                                <a:noFill/>
                              </a:ln>
                            </wps:spPr>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CBD3D3" id="文本框 27" o:spid="_x0000_s1040" type="#_x0000_t202" style="width:126.6pt;height:1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" filled="f" stroked="f" strokeweight=".5pt">
                      <v:textbox>
                        <w:txbxContent/>
                      </v:textbox>
                      <w10:anchorlock/>
                    </v:shape>
                  </w:pict>
                </mc:Fallback>
              </mc:AlternateContent>
            </w:r>
          </w:p>
        </w:tc>
      </w:tr>
      <w:tr w:rsidR="00560A03" w:rsidRPr="009B2810" w14:paraId="5DA6D428" w14:textId="77777777" w:rsidTr="00B822D1">
        <w:trPr>
          <w:trHeight w:val="576"/>
        </w:trPr>
        <w:tc>
          <w:tcPr>
            <w:tcW w:w="3043" w:type="dxa"/>
            <w:vMerge/>
          </w:tcPr>
          <w:p w14:paraId="0E2AC48B" w14:textId="77777777" w:rsidR="00560A03" w:rsidRPr="009B2810" w:rsidRDefault="00560A03" w:rsidP="00713511">
            <w:pPr>
              <w:rPr>
                <w:rFonts w:ascii="Microsoft YaHei UI" w:hAnsi="Microsoft YaHei UI"/>
              </w:rPr>
            </w:pPr>
          </w:p>
        </w:tc>
        <w:tc>
          <w:tcPr>
            <w:tcW w:w="8805" w:type="dxa"/>
            <w:gridSpan w:val="3"/>
          </w:tcPr>
          <w:p w14:paraId="19C2B502" w14:textId="77777777" w:rsidR="00560A03" w:rsidRPr="009B2810" w:rsidRDefault="00560A03" w:rsidP="00713511">
            <w:pPr>
              <w:pStyle w:val="4"/>
              <w:rPr>
                <w:rFonts w:ascii="Microsoft YaHei UI" w:hAnsi="Microsoft YaHei UI"/>
              </w:rPr>
            </w:pPr>
            <w:r w:rsidRPr="009B2810">
              <w:rPr>
                <w:rFonts w:ascii="Microsoft YaHei UI" w:hAnsi="Microsoft YaHei UI" w:hint="eastAsia"/>
                <w:lang w:val="zh-CN" w:bidi="zh-CN"/>
              </w:rPr>
              <w:t>内部新闻标题</w:t>
            </w:r>
          </w:p>
        </w:tc>
      </w:tr>
      <w:tr w:rsidR="00560A03" w:rsidRPr="009B2810" w14:paraId="1907217A" w14:textId="77777777" w:rsidTr="00B822D1">
        <w:trPr>
          <w:trHeight w:val="3545"/>
        </w:trPr>
        <w:tc>
          <w:tcPr>
            <w:tcW w:w="3043" w:type="dxa"/>
            <w:vMerge/>
          </w:tcPr>
          <w:p w14:paraId="6425F8D7" w14:textId="77777777" w:rsidR="00560A03" w:rsidRPr="009B2810" w:rsidRDefault="00560A03" w:rsidP="00713511">
            <w:pPr>
              <w:rPr>
                <w:rFonts w:ascii="Microsoft YaHei UI" w:hAnsi="Microsoft YaHei UI"/>
              </w:rPr>
            </w:pPr>
          </w:p>
        </w:tc>
        <w:tc>
          <w:tcPr>
            <w:tcW w:w="3043" w:type="dxa"/>
          </w:tcPr>
          <w:p w14:paraId="1FC8490B"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127FA69D" wp14:editId="4627988C">
                      <wp:extent cx="1655380" cy="2171700"/>
                      <wp:effectExtent l="0" t="0" r="0" b="0"/>
                      <wp:docPr id="30" name="文本框​​ 30"/>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1">
                              <w:txbxContent>
                                <w:p w14:paraId="3A4C7350"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21F08FD1"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24CA10E8"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76F74ECC"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0896E2FF"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7FA69D" id="文本框​​ 30" o:spid="_x0000_s104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" filled="f" stroked="f" strokeweight=".5pt">
                      <v:textbox style="mso-next-textbox:#文本框 36">
                        <w:txbxContent>
                          <w:p w14:paraId="3A4C7350"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21F08FD1"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24CA10E8"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76F74ECC"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0896E2FF"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v:textbox>
                      <w10:anchorlock/>
                    </v:shape>
                  </w:pict>
                </mc:Fallback>
              </mc:AlternateContent>
            </w:r>
          </w:p>
        </w:tc>
        <w:tc>
          <w:tcPr>
            <w:tcW w:w="3043" w:type="dxa"/>
          </w:tcPr>
          <w:p w14:paraId="61A6E4EA"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7813FF95" wp14:editId="3240F755">
                      <wp:extent cx="1657350" cy="2073499"/>
                      <wp:effectExtent l="0" t="0" r="0" b="3175"/>
                      <wp:docPr id="36" name="文本框 36"/>
                      <wp:cNvGraphicFramePr/>
                      <a:graphic xmlns:a="http://schemas.openxmlformats.org/drawingml/2006/main">
                        <a:graphicData uri="http://schemas.microsoft.com/office/word/2010/wordprocessingShape">
                          <wps:wsp>
                            <wps:cNvSpPr txBox="1"/>
                            <wps:spPr>
                              <a:xfrm>
                                <a:off x="0" y="0"/>
                                <a:ext cx="1657350" cy="2073499"/>
                              </a:xfrm>
                              <a:prstGeom prst="rect">
                                <a:avLst/>
                              </a:prstGeom>
                              <a:noFill/>
                              <a:ln w="6350">
                                <a:noFill/>
                              </a:ln>
                            </wps:spPr>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13FF95" id="文本框 36" o:spid="_x0000_s1042" type="#_x0000_t202" style="width:130.5pt;height:1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" filled="f" stroked="f" strokeweight=".5pt">
                      <v:textbox style="mso-next-textbox:#文本框 40">
                        <w:txbxContent/>
                      </v:textbox>
                      <w10:anchorlock/>
                    </v:shape>
                  </w:pict>
                </mc:Fallback>
              </mc:AlternateContent>
            </w:r>
          </w:p>
        </w:tc>
        <w:tc>
          <w:tcPr>
            <w:tcW w:w="2719" w:type="dxa"/>
          </w:tcPr>
          <w:p w14:paraId="5AA8CE81"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015D49A1" wp14:editId="72DE5F7B">
                      <wp:extent cx="1676400" cy="2171700"/>
                      <wp:effectExtent l="0" t="0" r="0" b="0"/>
                      <wp:docPr id="40" name="文本框 40"/>
                      <wp:cNvGraphicFramePr/>
                      <a:graphic xmlns:a="http://schemas.openxmlformats.org/drawingml/2006/main">
                        <a:graphicData uri="http://schemas.microsoft.com/office/word/2010/wordprocessingShape">
                          <wps:wsp>
                            <wps:cNvSpPr txBox="1"/>
                            <wps:spPr>
                              <a:xfrm>
                                <a:off x="0" y="0"/>
                                <a:ext cx="1676400" cy="2171700"/>
                              </a:xfrm>
                              <a:prstGeom prst="rect">
                                <a:avLst/>
                              </a:prstGeom>
                              <a:noFill/>
                              <a:ln w="6350">
                                <a:noFill/>
                              </a:ln>
                            </wps:spPr>
                            <wps:linkedTxbx id="1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5D49A1" id="文本框 40" o:spid="_x0000_s1043" type="#_x0000_t202" style="width:13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" filled="f" stroked="f" strokeweight=".5pt">
                      <v:textbox>
                        <w:txbxContent/>
                      </v:textbox>
                      <w10:anchorlock/>
                    </v:shape>
                  </w:pict>
                </mc:Fallback>
              </mc:AlternateContent>
            </w:r>
          </w:p>
        </w:tc>
      </w:tr>
      <w:tr w:rsidR="00560A03" w:rsidRPr="009B2810" w14:paraId="11D140FB" w14:textId="77777777" w:rsidTr="00B822D1">
        <w:trPr>
          <w:trHeight w:val="576"/>
        </w:trPr>
        <w:tc>
          <w:tcPr>
            <w:tcW w:w="3043" w:type="dxa"/>
            <w:vMerge/>
          </w:tcPr>
          <w:p w14:paraId="419C0D67" w14:textId="77777777" w:rsidR="00560A03" w:rsidRPr="009B2810" w:rsidRDefault="00560A03" w:rsidP="00713511">
            <w:pPr>
              <w:rPr>
                <w:rFonts w:ascii="Microsoft YaHei UI" w:hAnsi="Microsoft YaHei UI"/>
              </w:rPr>
            </w:pPr>
          </w:p>
        </w:tc>
        <w:tc>
          <w:tcPr>
            <w:tcW w:w="8805" w:type="dxa"/>
            <w:gridSpan w:val="3"/>
          </w:tcPr>
          <w:p w14:paraId="1ABAF838" w14:textId="77777777" w:rsidR="00560A03" w:rsidRPr="009B2810" w:rsidRDefault="00560A03" w:rsidP="00713511">
            <w:pPr>
              <w:pStyle w:val="4"/>
              <w:rPr>
                <w:rFonts w:ascii="Microsoft YaHei UI" w:hAnsi="Microsoft YaHei UI"/>
              </w:rPr>
            </w:pPr>
            <w:r w:rsidRPr="009B2810">
              <w:rPr>
                <w:rFonts w:ascii="Microsoft YaHei UI" w:hAnsi="Microsoft YaHei UI" w:hint="eastAsia"/>
                <w:lang w:val="zh-CN" w:bidi="zh-CN"/>
              </w:rPr>
              <w:t>内部新闻标题</w:t>
            </w:r>
          </w:p>
        </w:tc>
      </w:tr>
      <w:tr w:rsidR="00560A03" w:rsidRPr="009B2810" w14:paraId="11594BFF" w14:textId="77777777" w:rsidTr="00B822D1">
        <w:trPr>
          <w:trHeight w:val="2853"/>
        </w:trPr>
        <w:tc>
          <w:tcPr>
            <w:tcW w:w="3043" w:type="dxa"/>
            <w:vMerge/>
          </w:tcPr>
          <w:p w14:paraId="23B69F59" w14:textId="77777777" w:rsidR="00560A03" w:rsidRPr="009B2810" w:rsidRDefault="00560A03" w:rsidP="00713511">
            <w:pPr>
              <w:rPr>
                <w:rFonts w:ascii="Microsoft YaHei UI" w:hAnsi="Microsoft YaHei UI"/>
              </w:rPr>
            </w:pPr>
          </w:p>
        </w:tc>
        <w:tc>
          <w:tcPr>
            <w:tcW w:w="3043" w:type="dxa"/>
          </w:tcPr>
          <w:p w14:paraId="300BDBB8"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5801E227" wp14:editId="5B4DC9E8">
                      <wp:extent cx="1638300" cy="1552575"/>
                      <wp:effectExtent l="0" t="0" r="0" b="0"/>
                      <wp:docPr id="41" name="文本框 41"/>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2">
                              <w:txbxContent>
                                <w:p w14:paraId="4BFCA573"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366406C4"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出版物的简单方法。因此，撰写完新闻稿后，请将其转换为网站并发布。</w:t>
                                  </w:r>
                                </w:p>
                                <w:p w14:paraId="36646CD0"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01E227" id="文本框 41" o:spid="_x0000_s104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" filled="f" stroked="f" strokeweight=".5pt">
                      <v:textbox style="mso-next-textbox:#文本框 57">
                        <w:txbxContent>
                          <w:p w14:paraId="4BFCA573"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366406C4"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出版物的简单方法。因此，撰写完新闻稿后，请将其转换为网站并发布。</w:t>
                            </w:r>
                          </w:p>
                          <w:p w14:paraId="36646CD0" w14:textId="77777777" w:rsidR="00560A03" w:rsidRPr="009B2810" w:rsidRDefault="00560A03" w:rsidP="00560A03">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txbxContent>
                      </v:textbox>
                      <w10:anchorlock/>
                    </v:shape>
                  </w:pict>
                </mc:Fallback>
              </mc:AlternateContent>
            </w:r>
          </w:p>
        </w:tc>
        <w:tc>
          <w:tcPr>
            <w:tcW w:w="3043" w:type="dxa"/>
          </w:tcPr>
          <w:p w14:paraId="51F8F922"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g">
                  <w:drawing>
                    <wp:anchor distT="0" distB="0" distL="114300" distR="114300" simplePos="0" relativeHeight="251723264" behindDoc="1" locked="0" layoutInCell="1" allowOverlap="1" wp14:anchorId="5247BE05" wp14:editId="25519F82">
                      <wp:simplePos x="0" y="0"/>
                      <wp:positionH relativeFrom="column">
                        <wp:posOffset>-1844516</wp:posOffset>
                      </wp:positionH>
                      <wp:positionV relativeFrom="paragraph">
                        <wp:posOffset>1795951</wp:posOffset>
                      </wp:positionV>
                      <wp:extent cx="5511165" cy="2931795"/>
                      <wp:effectExtent l="0" t="0" r="13335" b="20955"/>
                      <wp:wrapNone/>
                      <wp:docPr id="42" name="组 42" descr="弧形图形组"/>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43" name="组 43"/>
                              <wpg:cNvGrpSpPr/>
                              <wpg:grpSpPr>
                                <a:xfrm>
                                  <a:off x="1219200" y="0"/>
                                  <a:ext cx="1558664" cy="1478004"/>
                                  <a:chOff x="0" y="0"/>
                                  <a:chExt cx="1558664" cy="1478004"/>
                                </a:xfrm>
                              </wpg:grpSpPr>
                              <wps:wsp>
                                <wps:cNvPr id="44" name="圆：空心 44"/>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矩形​ 4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组 46"/>
                              <wpg:cNvGrpSpPr/>
                              <wpg:grpSpPr>
                                <a:xfrm>
                                  <a:off x="0" y="0"/>
                                  <a:ext cx="1558290" cy="1477645"/>
                                  <a:chOff x="0" y="0"/>
                                  <a:chExt cx="1558664" cy="1478004"/>
                                </a:xfrm>
                              </wpg:grpSpPr>
                              <wps:wsp>
                                <wps:cNvPr id="50" name="圆：空心 50" descr="椭圆形形状"/>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矩形 52"/>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9E1DD8" id="组 42" o:spid="_x0000_s1026" alt="弧形图形组" style="position:absolute;left:0;text-align:left;margin-left:-145.25pt;margin-top:141.4pt;width:433.95pt;height:230.85pt;rotation:180;z-index:-25159321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">
                      <v:group id="组 43"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圆：空心 44"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" fillcolor="#f2f2f2 [3052]" stroked="f" strokeweight="1pt">
                          <v:stroke joinstyle="miter"/>
                        </v:shape>
                        <v:rect id="矩形​ 45"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JS/xAAAANsAAAAPAAAAZHJzL2Rvd25yZXYueG1sRI/BasMw&#10;EETvhfyD2EBujdyQ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Da0lL/EAAAA2wAAAA8A&#10;AAAAAAAAAAAAAAAABwIAAGRycy9kb3ducmV2LnhtbFBLBQYAAAAAAwADALcAAAD4AgAAAAA=&#10;" fillcolor="white [3212]" strokecolor="white [3212]" strokeweight="1pt"/>
                      </v:group>
                      <v:group id="组 46"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圆：空心 50" o:spid="_x0000_s1031" type="#_x0000_t23" alt="椭圆形形状"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" fillcolor="#082a75 [3215]" stroked="f" strokeweight="1pt">
                          <v:stroke joinstyle="miter"/>
                        </v:shape>
                        <v:rect id="矩形 52"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WwgAAANsAAAAPAAAAZHJzL2Rvd25yZXYueG1sRI/RasJA&#10;FETfC/7DcgXf6kbB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A8hJoWwgAAANsAAAAPAAAA&#10;AAAAAAAAAAAAAAcCAABkcnMvZG93bnJldi54bWxQSwUGAAAAAAMAAwC3AAAA9gIAAAAA&#10;" fillcolor="white [3212]" strokecolor="white [3212]" strokeweight="1pt"/>
                      </v:group>
                    </v:group>
                  </w:pict>
                </mc:Fallback>
              </mc:AlternateContent>
            </w:r>
            <w:r w:rsidRPr="009B2810">
              <w:rPr>
                <w:rFonts w:ascii="Microsoft YaHei UI" w:hAnsi="Microsoft YaHei UI" w:hint="eastAsia"/>
                <w:noProof/>
                <w:lang w:val="zh-CN" w:bidi="zh-CN"/>
              </w:rPr>
              <mc:AlternateContent>
                <mc:Choice Requires="wps">
                  <w:drawing>
                    <wp:inline distT="0" distB="0" distL="0" distR="0" wp14:anchorId="476101F6" wp14:editId="6F951BFF">
                      <wp:extent cx="1607820" cy="1712890"/>
                      <wp:effectExtent l="0" t="0" r="0" b="1905"/>
                      <wp:docPr id="57" name="文本框 57"/>
                      <wp:cNvGraphicFramePr/>
                      <a:graphic xmlns:a="http://schemas.openxmlformats.org/drawingml/2006/main">
                        <a:graphicData uri="http://schemas.microsoft.com/office/word/2010/wordprocessingShape">
                          <wps:wsp>
                            <wps:cNvSpPr txBox="1"/>
                            <wps:spPr>
                              <a:xfrm>
                                <a:off x="0" y="0"/>
                                <a:ext cx="1607820" cy="1712890"/>
                              </a:xfrm>
                              <a:prstGeom prst="rect">
                                <a:avLst/>
                              </a:prstGeom>
                              <a:noFill/>
                              <a:ln w="6350">
                                <a:noFill/>
                              </a:ln>
                            </wps:spPr>
                            <wps:linkedTxbx id="1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6101F6" id="文本框 57" o:spid="_x0000_s1045" type="#_x0000_t202" style="width:126.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" filled="f" stroked="f" strokeweight=".5pt">
                      <v:textbox style="mso-next-textbox:#文本框 59">
                        <w:txbxContent/>
                      </v:textbox>
                      <w10:anchorlock/>
                    </v:shape>
                  </w:pict>
                </mc:Fallback>
              </mc:AlternateContent>
            </w:r>
          </w:p>
        </w:tc>
        <w:tc>
          <w:tcPr>
            <w:tcW w:w="2719" w:type="dxa"/>
          </w:tcPr>
          <w:p w14:paraId="577A7EA4" w14:textId="77777777" w:rsidR="00560A03" w:rsidRPr="009B2810" w:rsidRDefault="00560A03" w:rsidP="00713511">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465FF97A" wp14:editId="6AF29043">
                      <wp:extent cx="1552575" cy="1552575"/>
                      <wp:effectExtent l="0" t="0" r="0" b="0"/>
                      <wp:docPr id="59" name="文本框 59"/>
                      <wp:cNvGraphicFramePr/>
                      <a:graphic xmlns:a="http://schemas.openxmlformats.org/drawingml/2006/main">
                        <a:graphicData uri="http://schemas.microsoft.com/office/word/2010/wordprocessingShape">
                          <wps:wsp>
                            <wps:cNvSpPr txBox="1"/>
                            <wps:spPr>
                              <a:xfrm>
                                <a:off x="0" y="0"/>
                                <a:ext cx="1552575" cy="1552575"/>
                              </a:xfrm>
                              <a:prstGeom prst="rect">
                                <a:avLst/>
                              </a:prstGeom>
                              <a:noFill/>
                              <a:ln w="6350">
                                <a:noFill/>
                              </a:ln>
                            </wps:spPr>
                            <wps:linkedTxbx id="1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FF97A" id="文本框 59" o:spid="_x0000_s1046" type="#_x0000_t202" style="width:122.2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" filled="f" stroked="f" strokeweight=".5pt">
                      <v:textbox>
                        <w:txbxContent/>
                      </v:textbox>
                      <w10:anchorlock/>
                    </v:shape>
                  </w:pict>
                </mc:Fallback>
              </mc:AlternateContent>
            </w:r>
          </w:p>
        </w:tc>
      </w:tr>
    </w:tbl>
    <w:p w14:paraId="29C53720" w14:textId="77777777" w:rsidR="005233BE" w:rsidRPr="009B2810" w:rsidRDefault="00BD7E02" w:rsidP="00EE275B">
      <w:pPr>
        <w:tabs>
          <w:tab w:val="left" w:pos="8249"/>
        </w:tabs>
        <w:rPr>
          <w:rFonts w:ascii="Microsoft YaHei UI" w:hAnsi="Microsoft YaHei UI"/>
        </w:rPr>
      </w:pPr>
      <w:r w:rsidRPr="009B2810">
        <w:rPr>
          <w:rFonts w:ascii="Microsoft YaHei UI" w:hAnsi="Microsoft YaHei UI" w:hint="eastAsia"/>
          <w:noProof/>
          <w:lang w:val="zh-CN" w:bidi="zh-CN"/>
        </w:rPr>
        <mc:AlternateContent>
          <mc:Choice Requires="wps">
            <w:drawing>
              <wp:anchor distT="0" distB="0" distL="114300" distR="114300" simplePos="0" relativeHeight="251735552" behindDoc="0" locked="0" layoutInCell="1" allowOverlap="1" wp14:anchorId="76955D76" wp14:editId="5B2F7346">
                <wp:simplePos x="0" y="0"/>
                <wp:positionH relativeFrom="column">
                  <wp:posOffset>6355724</wp:posOffset>
                </wp:positionH>
                <wp:positionV relativeFrom="page">
                  <wp:posOffset>9453093</wp:posOffset>
                </wp:positionV>
                <wp:extent cx="398780" cy="360045"/>
                <wp:effectExtent l="0" t="0" r="0" b="1905"/>
                <wp:wrapNone/>
                <wp:docPr id="60" name="文本框 60"/>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6E1F6D17"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55D76" id="文本框 60" o:spid="_x0000_s1047" type="#_x0000_t202" style="position:absolute;margin-left:500.45pt;margin-top:744.35pt;width:31.4pt;height:28.35pt;z-index:251735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" filled="f" stroked="f" strokeweight=".5pt">
                <v:textbox>
                  <w:txbxContent>
                    <w:p w14:paraId="6E1F6D17"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2</w:t>
                      </w:r>
                    </w:p>
                  </w:txbxContent>
                </v:textbox>
                <w10:wrap anchory="page"/>
              </v:shape>
            </w:pict>
          </mc:Fallback>
        </mc:AlternateContent>
      </w:r>
    </w:p>
    <w:tbl>
      <w:tblPr>
        <w:tblpPr w:leftFromText="180" w:rightFromText="180" w:vertAnchor="page" w:horzAnchor="margin" w:tblpXSpec="center" w:tblpY="954"/>
        <w:tblW w:w="10890" w:type="dxa"/>
        <w:tblLook w:val="0000" w:firstRow="0" w:lastRow="0" w:firstColumn="0" w:lastColumn="0" w:noHBand="0" w:noVBand="0"/>
      </w:tblPr>
      <w:tblGrid>
        <w:gridCol w:w="778"/>
        <w:gridCol w:w="3150"/>
        <w:gridCol w:w="2970"/>
        <w:gridCol w:w="3992"/>
      </w:tblGrid>
      <w:tr w:rsidR="00C441CD" w:rsidRPr="009B2810" w14:paraId="56CB4715" w14:textId="77777777" w:rsidTr="00193CFA">
        <w:trPr>
          <w:trHeight w:val="576"/>
        </w:trPr>
        <w:tc>
          <w:tcPr>
            <w:tcW w:w="778" w:type="dxa"/>
            <w:vMerge w:val="restart"/>
            <w:vAlign w:val="center"/>
          </w:tcPr>
          <w:p w14:paraId="0DE09707" w14:textId="77777777" w:rsidR="00C441CD" w:rsidRPr="009B2810" w:rsidRDefault="00C441CD" w:rsidP="00EE275B">
            <w:pPr>
              <w:pStyle w:val="2"/>
              <w:rPr>
                <w:rFonts w:ascii="Microsoft YaHei UI" w:hAnsi="Microsoft YaHei UI"/>
              </w:rPr>
            </w:pPr>
          </w:p>
        </w:tc>
        <w:tc>
          <w:tcPr>
            <w:tcW w:w="10112" w:type="dxa"/>
            <w:gridSpan w:val="3"/>
          </w:tcPr>
          <w:p w14:paraId="7C0E9732" w14:textId="77777777" w:rsidR="00C441CD" w:rsidRPr="009B2810" w:rsidRDefault="00193CFA" w:rsidP="00C441CD">
            <w:pPr>
              <w:pStyle w:val="4"/>
              <w:rPr>
                <w:rFonts w:ascii="Microsoft YaHei UI" w:hAnsi="Microsoft YaHei UI"/>
              </w:rPr>
            </w:pPr>
            <w:r w:rsidRPr="009B2810">
              <w:rPr>
                <w:rFonts w:ascii="Microsoft YaHei UI" w:hAnsi="Microsoft YaHei UI" w:hint="eastAsia"/>
                <w:noProof/>
                <w:lang w:val="zh-CN" w:bidi="zh-CN"/>
              </w:rPr>
              <mc:AlternateContent>
                <mc:Choice Requires="wpg">
                  <w:drawing>
                    <wp:anchor distT="0" distB="0" distL="114300" distR="114300" simplePos="0" relativeHeight="251727360" behindDoc="1" locked="0" layoutInCell="1" allowOverlap="1" wp14:anchorId="46662490" wp14:editId="579583E0">
                      <wp:simplePos x="0" y="0"/>
                      <wp:positionH relativeFrom="column">
                        <wp:posOffset>-931518</wp:posOffset>
                      </wp:positionH>
                      <wp:positionV relativeFrom="page">
                        <wp:posOffset>-1371448</wp:posOffset>
                      </wp:positionV>
                      <wp:extent cx="2777490" cy="1477645"/>
                      <wp:effectExtent l="0" t="0" r="22860" b="8255"/>
                      <wp:wrapNone/>
                      <wp:docPr id="28" name="组 28" descr="弧形图形组"/>
                      <wp:cNvGraphicFramePr/>
                      <a:graphic xmlns:a="http://schemas.openxmlformats.org/drawingml/2006/main">
                        <a:graphicData uri="http://schemas.microsoft.com/office/word/2010/wordprocessingGroup">
                          <wpg:wgp>
                            <wpg:cNvGrpSpPr/>
                            <wpg:grpSpPr>
                              <a:xfrm>
                                <a:off x="0" y="0"/>
                                <a:ext cx="2777490" cy="1477645"/>
                                <a:chOff x="0" y="0"/>
                                <a:chExt cx="2777864" cy="1478004"/>
                              </a:xfrm>
                            </wpg:grpSpPr>
                            <wpg:grpSp>
                              <wpg:cNvPr id="29" name="组 29"/>
                              <wpg:cNvGrpSpPr/>
                              <wpg:grpSpPr>
                                <a:xfrm>
                                  <a:off x="1219200" y="0"/>
                                  <a:ext cx="1558664" cy="1478004"/>
                                  <a:chOff x="0" y="0"/>
                                  <a:chExt cx="1558664" cy="1478004"/>
                                </a:xfrm>
                              </wpg:grpSpPr>
                              <wps:wsp>
                                <wps:cNvPr id="31" name="圆：空心 31"/>
                                <wps:cNvSpPr/>
                                <wps:spPr>
                                  <a:xfrm rot="10800000">
                                    <a:off x="47625" y="47625"/>
                                    <a:ext cx="1430379" cy="1430379"/>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descr="white-block"/>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组 33"/>
                              <wpg:cNvGrpSpPr/>
                              <wpg:grpSpPr>
                                <a:xfrm>
                                  <a:off x="0" y="0"/>
                                  <a:ext cx="1558290" cy="1477645"/>
                                  <a:chOff x="0" y="0"/>
                                  <a:chExt cx="1558664" cy="1478004"/>
                                </a:xfrm>
                              </wpg:grpSpPr>
                              <wps:wsp>
                                <wps:cNvPr id="34" name="圆：空心 34"/>
                                <wps:cNvSpPr/>
                                <wps:spPr>
                                  <a:xfrm rot="10800000">
                                    <a:off x="47625" y="47625"/>
                                    <a:ext cx="1430379" cy="1430379"/>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矩形 35"/>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C43B1A" id="组 28" o:spid="_x0000_s1026" alt="弧形图形组" style="position:absolute;left:0;text-align:left;margin-left:-73.35pt;margin-top:-108pt;width:218.7pt;height:116.35pt;z-index:-251589120;mso-position-vertical-relative:page;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">
                      <v:group id="组 29"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圆：空心 31"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" fillcolor="#d6e9f5 [661]" stroked="f" strokeweight="1pt">
                          <v:stroke joinstyle="miter"/>
                        </v:shape>
                        <v:rect id="矩形​ 32" o:spid="_x0000_s1029" alt="white-block"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" fillcolor="white [3212]" strokecolor="white [3212]" strokeweight="1pt"/>
                      </v:group>
                      <v:group id="组 33"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圆：空心 34" o:spid="_x0000_s1031"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" fillcolor="#66b2ca [3207]" stroked="f" strokeweight="1pt">
                          <v:stroke joinstyle="miter"/>
                        </v:shape>
                        <v:rect id="矩形 35"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" fillcolor="white [3212]" strokecolor="white [3212]" strokeweight="1pt"/>
                      </v:group>
                      <w10:wrap anchory="page"/>
                    </v:group>
                  </w:pict>
                </mc:Fallback>
              </mc:AlternateContent>
            </w:r>
            <w:r w:rsidR="00C441CD" w:rsidRPr="009B2810">
              <w:rPr>
                <w:rFonts w:ascii="Microsoft YaHei UI" w:hAnsi="Microsoft YaHei UI" w:hint="eastAsia"/>
                <w:lang w:val="zh-CN" w:bidi="zh-CN"/>
              </w:rPr>
              <w:t>内部新闻标题</w:t>
            </w:r>
          </w:p>
        </w:tc>
      </w:tr>
      <w:tr w:rsidR="00C441CD" w:rsidRPr="009B2810" w14:paraId="2E4BCB3A" w14:textId="77777777" w:rsidTr="00193CFA">
        <w:trPr>
          <w:trHeight w:val="3563"/>
        </w:trPr>
        <w:tc>
          <w:tcPr>
            <w:tcW w:w="778" w:type="dxa"/>
            <w:vMerge/>
            <w:vAlign w:val="center"/>
          </w:tcPr>
          <w:p w14:paraId="4F72DC73" w14:textId="77777777" w:rsidR="00C441CD" w:rsidRPr="009B2810" w:rsidRDefault="00C441CD" w:rsidP="00EE275B">
            <w:pPr>
              <w:pStyle w:val="2"/>
              <w:rPr>
                <w:rFonts w:ascii="Microsoft YaHei UI" w:hAnsi="Microsoft YaHei UI"/>
              </w:rPr>
            </w:pPr>
          </w:p>
        </w:tc>
        <w:tc>
          <w:tcPr>
            <w:tcW w:w="3150" w:type="dxa"/>
          </w:tcPr>
          <w:p w14:paraId="0480103B"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1DF100DE" wp14:editId="41BB0BFB">
                      <wp:extent cx="1655380" cy="2171700"/>
                      <wp:effectExtent l="0" t="0" r="0" b="0"/>
                      <wp:docPr id="39" name="文本框 39"/>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4">
                              <w:txbxContent>
                                <w:p w14:paraId="5B02A32A"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0F3A6DDC"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4F953E1A"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2B7C5997"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5C85D025"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F100DE" id="文本框 39" o:spid="_x0000_s1048"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" filled="f" stroked="f" strokeweight=".5pt">
                      <v:textbox style="mso-next-textbox:#文本框 47">
                        <w:txbxContent>
                          <w:p w14:paraId="5B02A32A"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0F3A6DDC"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4F953E1A"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2B7C5997"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5C85D025"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v:textbox>
                      <w10:anchorlock/>
                    </v:shape>
                  </w:pict>
                </mc:Fallback>
              </mc:AlternateContent>
            </w:r>
          </w:p>
        </w:tc>
        <w:tc>
          <w:tcPr>
            <w:tcW w:w="2970" w:type="dxa"/>
          </w:tcPr>
          <w:p w14:paraId="3FFB62DA"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3FC77307" wp14:editId="61949B06">
                      <wp:extent cx="1608083" cy="2171700"/>
                      <wp:effectExtent l="0" t="0" r="0" b="0"/>
                      <wp:docPr id="47" name="文本框 47"/>
                      <wp:cNvGraphicFramePr/>
                      <a:graphic xmlns:a="http://schemas.openxmlformats.org/drawingml/2006/main">
                        <a:graphicData uri="http://schemas.microsoft.com/office/word/2010/wordprocessingShape">
                          <wps:wsp>
                            <wps:cNvSpPr txBox="1"/>
                            <wps:spPr>
                              <a:xfrm>
                                <a:off x="0" y="0"/>
                                <a:ext cx="1608083" cy="2171700"/>
                              </a:xfrm>
                              <a:prstGeom prst="rect">
                                <a:avLst/>
                              </a:prstGeom>
                              <a:noFill/>
                              <a:ln w="6350">
                                <a:noFill/>
                              </a:ln>
                            </wps:spPr>
                            <wps:linkedTxbx id="1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C77307" id="文本框 47" o:spid="_x0000_s1049" type="#_x0000_t202" style="width:126.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" filled="f" stroked="f" strokeweight=".5pt">
                      <v:textbox style="mso-next-textbox:#文本框 48">
                        <w:txbxContent/>
                      </v:textbox>
                      <w10:anchorlock/>
                    </v:shape>
                  </w:pict>
                </mc:Fallback>
              </mc:AlternateContent>
            </w:r>
          </w:p>
        </w:tc>
        <w:tc>
          <w:tcPr>
            <w:tcW w:w="3992" w:type="dxa"/>
          </w:tcPr>
          <w:p w14:paraId="2A0C209C"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1D0C19F6" wp14:editId="744CB19B">
                      <wp:extent cx="1608083" cy="2253803"/>
                      <wp:effectExtent l="0" t="0" r="0" b="0"/>
                      <wp:docPr id="48" name="文本框 48"/>
                      <wp:cNvGraphicFramePr/>
                      <a:graphic xmlns:a="http://schemas.openxmlformats.org/drawingml/2006/main">
                        <a:graphicData uri="http://schemas.microsoft.com/office/word/2010/wordprocessingShape">
                          <wps:wsp>
                            <wps:cNvSpPr txBox="1"/>
                            <wps:spPr>
                              <a:xfrm>
                                <a:off x="0" y="0"/>
                                <a:ext cx="1608083" cy="2253803"/>
                              </a:xfrm>
                              <a:prstGeom prst="rect">
                                <a:avLst/>
                              </a:prstGeom>
                              <a:noFill/>
                              <a:ln w="6350">
                                <a:noFill/>
                              </a:ln>
                            </wps:spPr>
                            <wps:linkedTxbx id="1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0C19F6" id="文本框 48" o:spid="_x0000_s1050" type="#_x0000_t202" style="width:126.6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" filled="f" stroked="f" strokeweight=".5pt">
                      <v:textbox>
                        <w:txbxContent/>
                      </v:textbox>
                      <w10:anchorlock/>
                    </v:shape>
                  </w:pict>
                </mc:Fallback>
              </mc:AlternateContent>
            </w:r>
          </w:p>
        </w:tc>
      </w:tr>
      <w:tr w:rsidR="00C441CD" w:rsidRPr="009B2810" w14:paraId="1D87EECC" w14:textId="77777777" w:rsidTr="00193CFA">
        <w:trPr>
          <w:trHeight w:val="576"/>
        </w:trPr>
        <w:tc>
          <w:tcPr>
            <w:tcW w:w="778" w:type="dxa"/>
            <w:vMerge/>
          </w:tcPr>
          <w:p w14:paraId="2CC03FA5" w14:textId="77777777" w:rsidR="00C441CD" w:rsidRPr="009B2810" w:rsidRDefault="00C441CD" w:rsidP="00C441CD">
            <w:pPr>
              <w:rPr>
                <w:rFonts w:ascii="Microsoft YaHei UI" w:hAnsi="Microsoft YaHei UI"/>
              </w:rPr>
            </w:pPr>
          </w:p>
        </w:tc>
        <w:tc>
          <w:tcPr>
            <w:tcW w:w="10112" w:type="dxa"/>
            <w:gridSpan w:val="3"/>
          </w:tcPr>
          <w:p w14:paraId="66567308" w14:textId="77777777" w:rsidR="00C441CD" w:rsidRPr="009B2810" w:rsidRDefault="00C441CD" w:rsidP="00C441CD">
            <w:pPr>
              <w:pStyle w:val="4"/>
              <w:rPr>
                <w:rFonts w:ascii="Microsoft YaHei UI" w:hAnsi="Microsoft YaHei UI"/>
              </w:rPr>
            </w:pPr>
            <w:r w:rsidRPr="009B2810">
              <w:rPr>
                <w:rFonts w:ascii="Microsoft YaHei UI" w:hAnsi="Microsoft YaHei UI" w:hint="eastAsia"/>
                <w:lang w:val="zh-CN" w:bidi="zh-CN"/>
              </w:rPr>
              <w:t>内部新闻标题</w:t>
            </w:r>
          </w:p>
        </w:tc>
      </w:tr>
      <w:tr w:rsidR="00C441CD" w:rsidRPr="009B2810" w14:paraId="7A13B660" w14:textId="77777777" w:rsidTr="00193CFA">
        <w:trPr>
          <w:trHeight w:val="3545"/>
        </w:trPr>
        <w:tc>
          <w:tcPr>
            <w:tcW w:w="778" w:type="dxa"/>
            <w:vMerge/>
          </w:tcPr>
          <w:p w14:paraId="02E0C960" w14:textId="77777777" w:rsidR="00C441CD" w:rsidRPr="009B2810" w:rsidRDefault="00C441CD" w:rsidP="00C441CD">
            <w:pPr>
              <w:rPr>
                <w:rFonts w:ascii="Microsoft YaHei UI" w:hAnsi="Microsoft YaHei UI"/>
              </w:rPr>
            </w:pPr>
          </w:p>
        </w:tc>
        <w:tc>
          <w:tcPr>
            <w:tcW w:w="3150" w:type="dxa"/>
          </w:tcPr>
          <w:p w14:paraId="049A235F"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3D466CD6" wp14:editId="51CA2C60">
                      <wp:extent cx="1655380" cy="2171700"/>
                      <wp:effectExtent l="0" t="0" r="0" b="0"/>
                      <wp:docPr id="51" name="文本框 51"/>
                      <wp:cNvGraphicFramePr/>
                      <a:graphic xmlns:a="http://schemas.openxmlformats.org/drawingml/2006/main">
                        <a:graphicData uri="http://schemas.microsoft.com/office/word/2010/wordprocessingShape">
                          <wps:wsp>
                            <wps:cNvSpPr txBox="1"/>
                            <wps:spPr>
                              <a:xfrm>
                                <a:off x="0" y="0"/>
                                <a:ext cx="1655380" cy="2171700"/>
                              </a:xfrm>
                              <a:prstGeom prst="rect">
                                <a:avLst/>
                              </a:prstGeom>
                              <a:noFill/>
                              <a:ln w="6350">
                                <a:noFill/>
                              </a:ln>
                            </wps:spPr>
                            <wps:txbx id="15">
                              <w:txbxContent>
                                <w:p w14:paraId="4AAF84FA"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4A8D3B4B"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2728893C"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5925863B"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0F9B718F"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466CD6" id="文本框 51" o:spid="_x0000_s1051" type="#_x0000_t202" style="width:130.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" filled="f" stroked="f" strokeweight=".5pt">
                      <v:textbox style="mso-next-textbox:#文本框 53">
                        <w:txbxContent>
                          <w:p w14:paraId="4AAF84FA"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将新闻稿用作促销工具的一个好处是，可以重复使用其他营销资料（如新闻发布、市场研究和报告等）的内容。</w:t>
                            </w:r>
                          </w:p>
                          <w:p w14:paraId="4A8D3B4B"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虽然发布新闻稿的主要目标可能是推销产品或服务，但成功的新闻稿的关键是使其对读者有用。</w:t>
                            </w:r>
                          </w:p>
                          <w:p w14:paraId="2728893C"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向此新闻稿添加有用内容的好方法是，自己撰写文章或者包括即将到来的活动的日历或促销新产品的特殊优惠。</w:t>
                            </w:r>
                          </w:p>
                          <w:p w14:paraId="5925863B"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你还可以通过访问万维网来研究文章或查找“填充”文章。你可以撰写有关各种主题的内容，但要尽量保持文章简短。</w:t>
                            </w:r>
                          </w:p>
                          <w:p w14:paraId="0F9B718F" w14:textId="77777777" w:rsidR="00C441CD" w:rsidRPr="009B2810" w:rsidRDefault="00C441CD" w:rsidP="00C441CD">
                            <w:pPr>
                              <w:rPr>
                                <w:rFonts w:ascii="Microsoft YaHei UI" w:hAnsi="Microsoft YaHei UI"/>
                              </w:rPr>
                            </w:pPr>
                            <w:r w:rsidRPr="009B2810">
                              <w:rPr>
                                <w:rFonts w:ascii="Microsoft YaHei UI" w:hAnsi="Microsoft YaHei UI"/>
                                <w:lang w:val="zh-CN" w:bidi="zh-CN"/>
                              </w:rPr>
                              <w:t>放入新闻稿中的大部分内容也可用于你的网站。Microsoft Word 提供了一种将新闻稿转换为 Web 出版物的简单方法。</w:t>
                            </w:r>
                          </w:p>
                        </w:txbxContent>
                      </v:textbox>
                      <w10:anchorlock/>
                    </v:shape>
                  </w:pict>
                </mc:Fallback>
              </mc:AlternateContent>
            </w:r>
          </w:p>
        </w:tc>
        <w:tc>
          <w:tcPr>
            <w:tcW w:w="2970" w:type="dxa"/>
          </w:tcPr>
          <w:p w14:paraId="284BAF89"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54154886" wp14:editId="4F8C1ADD">
                      <wp:extent cx="1657350" cy="2171700"/>
                      <wp:effectExtent l="0" t="0" r="0" b="0"/>
                      <wp:docPr id="53" name="文本框 53"/>
                      <wp:cNvGraphicFramePr/>
                      <a:graphic xmlns:a="http://schemas.openxmlformats.org/drawingml/2006/main">
                        <a:graphicData uri="http://schemas.microsoft.com/office/word/2010/wordprocessingShape">
                          <wps:wsp>
                            <wps:cNvSpPr txBox="1"/>
                            <wps:spPr>
                              <a:xfrm>
                                <a:off x="0" y="0"/>
                                <a:ext cx="1657350" cy="2171700"/>
                              </a:xfrm>
                              <a:prstGeom prst="rect">
                                <a:avLst/>
                              </a:prstGeom>
                              <a:noFill/>
                              <a:ln w="6350">
                                <a:noFill/>
                              </a:ln>
                            </wps:spPr>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154886" id="文本框 53" o:spid="_x0000_s1052" type="#_x0000_t202" style="width:130.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" filled="f" stroked="f" strokeweight=".5pt">
                      <v:textbox style="mso-next-textbox:#文本框 54">
                        <w:txbxContent/>
                      </v:textbox>
                      <w10:anchorlock/>
                    </v:shape>
                  </w:pict>
                </mc:Fallback>
              </mc:AlternateContent>
            </w:r>
          </w:p>
        </w:tc>
        <w:tc>
          <w:tcPr>
            <w:tcW w:w="3992" w:type="dxa"/>
          </w:tcPr>
          <w:p w14:paraId="7A99D1D4"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4CEF767D" wp14:editId="19A169F6">
                      <wp:extent cx="1676400" cy="2240924"/>
                      <wp:effectExtent l="0" t="0" r="0" b="6985"/>
                      <wp:docPr id="54" name="文本框 54"/>
                      <wp:cNvGraphicFramePr/>
                      <a:graphic xmlns:a="http://schemas.openxmlformats.org/drawingml/2006/main">
                        <a:graphicData uri="http://schemas.microsoft.com/office/word/2010/wordprocessingShape">
                          <wps:wsp>
                            <wps:cNvSpPr txBox="1"/>
                            <wps:spPr>
                              <a:xfrm>
                                <a:off x="0" y="0"/>
                                <a:ext cx="1676400" cy="2240924"/>
                              </a:xfrm>
                              <a:prstGeom prst="rect">
                                <a:avLst/>
                              </a:prstGeom>
                              <a:noFill/>
                              <a:ln w="6350">
                                <a:noFill/>
                              </a:ln>
                            </wps:spPr>
                            <wps:linkedTxbx id="1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F767D" id="文本框 54" o:spid="_x0000_s1053" type="#_x0000_t202" style="width:132pt;height:1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" filled="f" stroked="f" strokeweight=".5pt">
                      <v:textbox>
                        <w:txbxContent/>
                      </v:textbox>
                      <w10:anchorlock/>
                    </v:shape>
                  </w:pict>
                </mc:Fallback>
              </mc:AlternateContent>
            </w:r>
          </w:p>
        </w:tc>
      </w:tr>
      <w:tr w:rsidR="00C441CD" w:rsidRPr="009B2810" w14:paraId="3C6B58A8" w14:textId="77777777" w:rsidTr="00193CFA">
        <w:trPr>
          <w:trHeight w:val="576"/>
        </w:trPr>
        <w:tc>
          <w:tcPr>
            <w:tcW w:w="778" w:type="dxa"/>
            <w:vMerge/>
          </w:tcPr>
          <w:p w14:paraId="614868F3" w14:textId="77777777" w:rsidR="00C441CD" w:rsidRPr="009B2810" w:rsidRDefault="00C441CD" w:rsidP="00C441CD">
            <w:pPr>
              <w:rPr>
                <w:rFonts w:ascii="Microsoft YaHei UI" w:hAnsi="Microsoft YaHei UI"/>
              </w:rPr>
            </w:pPr>
          </w:p>
        </w:tc>
        <w:tc>
          <w:tcPr>
            <w:tcW w:w="10112" w:type="dxa"/>
            <w:gridSpan w:val="3"/>
          </w:tcPr>
          <w:p w14:paraId="31EF17A8" w14:textId="77777777" w:rsidR="00C441CD" w:rsidRPr="009B2810" w:rsidRDefault="00C441CD" w:rsidP="00C441CD">
            <w:pPr>
              <w:pStyle w:val="4"/>
              <w:rPr>
                <w:rFonts w:ascii="Microsoft YaHei UI" w:hAnsi="Microsoft YaHei UI"/>
              </w:rPr>
            </w:pPr>
            <w:r w:rsidRPr="009B2810">
              <w:rPr>
                <w:rFonts w:ascii="Microsoft YaHei UI" w:hAnsi="Microsoft YaHei UI" w:hint="eastAsia"/>
                <w:lang w:val="zh-CN" w:bidi="zh-CN"/>
              </w:rPr>
              <w:t>内部新闻标题</w:t>
            </w:r>
          </w:p>
        </w:tc>
      </w:tr>
      <w:tr w:rsidR="00C441CD" w:rsidRPr="009B2810" w14:paraId="60A4E2B0" w14:textId="77777777" w:rsidTr="00193CFA">
        <w:trPr>
          <w:trHeight w:val="2818"/>
        </w:trPr>
        <w:tc>
          <w:tcPr>
            <w:tcW w:w="778" w:type="dxa"/>
            <w:vMerge/>
          </w:tcPr>
          <w:p w14:paraId="7D34E996" w14:textId="77777777" w:rsidR="00C441CD" w:rsidRPr="009B2810" w:rsidRDefault="00C441CD" w:rsidP="00C441CD">
            <w:pPr>
              <w:rPr>
                <w:rFonts w:ascii="Microsoft YaHei UI" w:hAnsi="Microsoft YaHei UI"/>
              </w:rPr>
            </w:pPr>
          </w:p>
        </w:tc>
        <w:tc>
          <w:tcPr>
            <w:tcW w:w="3150" w:type="dxa"/>
          </w:tcPr>
          <w:p w14:paraId="71F22769"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606ABFF5" wp14:editId="7A52FFAE">
                      <wp:extent cx="1638300" cy="1552575"/>
                      <wp:effectExtent l="0" t="0" r="0" b="0"/>
                      <wp:docPr id="55" name="文本框 55"/>
                      <wp:cNvGraphicFramePr/>
                      <a:graphic xmlns:a="http://schemas.openxmlformats.org/drawingml/2006/main">
                        <a:graphicData uri="http://schemas.microsoft.com/office/word/2010/wordprocessingShape">
                          <wps:wsp>
                            <wps:cNvSpPr txBox="1"/>
                            <wps:spPr>
                              <a:xfrm>
                                <a:off x="0" y="0"/>
                                <a:ext cx="1638300" cy="1552575"/>
                              </a:xfrm>
                              <a:prstGeom prst="rect">
                                <a:avLst/>
                              </a:prstGeom>
                              <a:noFill/>
                              <a:ln w="6350">
                                <a:noFill/>
                              </a:ln>
                            </wps:spPr>
                            <wps:txbx id="16">
                              <w:txbxContent>
                                <w:p w14:paraId="5A7FF628" w14:textId="77777777" w:rsidR="00C441CD" w:rsidRPr="000C6E13" w:rsidRDefault="00C441CD" w:rsidP="00C441CD">
                                  <w:pPr>
                                    <w:rPr>
                                      <w:rFonts w:ascii="Microsoft YaHei UI" w:hAnsi="Microsoft YaHei UI"/>
                                    </w:rPr>
                                  </w:pPr>
                                  <w:r w:rsidRPr="000C6E13">
                                    <w:rPr>
                                      <w:rFonts w:ascii="Microsoft YaHei UI" w:hAnsi="Microsoft YaHei UI"/>
                                      <w:lang w:val="zh-CN" w:bidi="zh-CN"/>
                                    </w:rPr>
                                    <w:t>你还可以通过访问万维网来研究文章或查找“填充”文章。你可以撰写有关各种主题的内容，但要尽量保持文章简短。</w:t>
                                  </w:r>
                                </w:p>
                                <w:p w14:paraId="7A133970" w14:textId="77777777" w:rsidR="00C441CD" w:rsidRPr="000C6E13" w:rsidRDefault="00C441CD" w:rsidP="00C441CD">
                                  <w:pPr>
                                    <w:rPr>
                                      <w:rFonts w:ascii="Microsoft YaHei UI" w:hAnsi="Microsoft YaHei UI"/>
                                    </w:rPr>
                                  </w:pPr>
                                  <w:r w:rsidRPr="000C6E13">
                                    <w:rPr>
                                      <w:rFonts w:ascii="Microsoft YaHei UI" w:hAnsi="Microsoft YaHei UI"/>
                                      <w:lang w:val="zh-CN" w:bidi="zh-CN"/>
                                    </w:rPr>
                                    <w:t>放入新闻稿中的大部分内容也可用于你的网站。Microsoft Word 提供了一种将新闻稿转换为 Web 出版物的简单方法。因此，撰写完新闻稿后，请将其转换为网站并发布。</w:t>
                                  </w:r>
                                </w:p>
                                <w:p w14:paraId="4E8F86E1" w14:textId="77777777" w:rsidR="00C441CD" w:rsidRPr="000C6E13" w:rsidRDefault="00C441CD" w:rsidP="00C441CD">
                                  <w:pPr>
                                    <w:rPr>
                                      <w:rFonts w:ascii="Microsoft YaHei UI" w:hAnsi="Microsoft YaHei UI"/>
                                    </w:rPr>
                                  </w:pPr>
                                  <w:r w:rsidRPr="000C6E13">
                                    <w:rPr>
                                      <w:rFonts w:ascii="Microsoft YaHei UI" w:hAnsi="Microsoft YaHei UI"/>
                                      <w:lang w:val="zh-CN" w:bidi="zh-CN"/>
                                    </w:rPr>
                                    <w:t>向此新闻稿添加有用内容的好方法是，自己撰写文章或者包括即将到来的活动的日历或促销新产品的特殊优惠。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6ABFF5" id="文本框 55" o:spid="_x0000_s1054" type="#_x0000_t202" style="width:129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" filled="f" stroked="f" strokeweight=".5pt">
                      <v:textbox style="mso-next-textbox:#文本框 56">
                        <w:txbxContent>
                          <w:p w14:paraId="5A7FF628" w14:textId="77777777" w:rsidR="00C441CD" w:rsidRPr="000C6E13" w:rsidRDefault="00C441CD" w:rsidP="00C441CD">
                            <w:pPr>
                              <w:rPr>
                                <w:rFonts w:ascii="Microsoft YaHei UI" w:hAnsi="Microsoft YaHei UI"/>
                              </w:rPr>
                            </w:pPr>
                            <w:r w:rsidRPr="000C6E13">
                              <w:rPr>
                                <w:rFonts w:ascii="Microsoft YaHei UI" w:hAnsi="Microsoft YaHei UI"/>
                                <w:lang w:val="zh-CN" w:bidi="zh-CN"/>
                              </w:rPr>
                              <w:t>你还可以通过访问万维网来研究文章或查找“填充”文章。你可以撰写有关各种主题的内容，但要尽量保持文章简短。</w:t>
                            </w:r>
                          </w:p>
                          <w:p w14:paraId="7A133970" w14:textId="77777777" w:rsidR="00C441CD" w:rsidRPr="000C6E13" w:rsidRDefault="00C441CD" w:rsidP="00C441CD">
                            <w:pPr>
                              <w:rPr>
                                <w:rFonts w:ascii="Microsoft YaHei UI" w:hAnsi="Microsoft YaHei UI"/>
                              </w:rPr>
                            </w:pPr>
                            <w:r w:rsidRPr="000C6E13">
                              <w:rPr>
                                <w:rFonts w:ascii="Microsoft YaHei UI" w:hAnsi="Microsoft YaHei UI"/>
                                <w:lang w:val="zh-CN" w:bidi="zh-CN"/>
                              </w:rPr>
                              <w:t>放入新闻稿中的大部分内容也可用于你的网站。Microsoft Word 提供了一种将新闻稿转换为 Web 出版物的简单方法。因此，撰写完新闻稿后，请将其转换为网站并发布。</w:t>
                            </w:r>
                          </w:p>
                          <w:p w14:paraId="4E8F86E1" w14:textId="77777777" w:rsidR="00C441CD" w:rsidRPr="000C6E13" w:rsidRDefault="00C441CD" w:rsidP="00C441CD">
                            <w:pPr>
                              <w:rPr>
                                <w:rFonts w:ascii="Microsoft YaHei UI" w:hAnsi="Microsoft YaHei UI"/>
                              </w:rPr>
                            </w:pPr>
                            <w:r w:rsidRPr="000C6E13">
                              <w:rPr>
                                <w:rFonts w:ascii="Microsoft YaHei UI" w:hAnsi="Microsoft YaHei UI"/>
                                <w:lang w:val="zh-CN" w:bidi="zh-CN"/>
                              </w:rPr>
                              <w:t>向此新闻稿添加有用内容的好方法是，自己撰写文章或者包括即将到来的活动的日历或促销新产品的特殊优惠。</w:t>
                            </w:r>
                          </w:p>
                        </w:txbxContent>
                      </v:textbox>
                      <w10:anchorlock/>
                    </v:shape>
                  </w:pict>
                </mc:Fallback>
              </mc:AlternateContent>
            </w:r>
          </w:p>
        </w:tc>
        <w:tc>
          <w:tcPr>
            <w:tcW w:w="2970" w:type="dxa"/>
          </w:tcPr>
          <w:p w14:paraId="71DED42A"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5D27A2B5" wp14:editId="5499D431">
                      <wp:extent cx="1607820" cy="1699895"/>
                      <wp:effectExtent l="0" t="0" r="0" b="0"/>
                      <wp:docPr id="56" name="文本框 56"/>
                      <wp:cNvGraphicFramePr/>
                      <a:graphic xmlns:a="http://schemas.openxmlformats.org/drawingml/2006/main">
                        <a:graphicData uri="http://schemas.microsoft.com/office/word/2010/wordprocessingShape">
                          <wps:wsp>
                            <wps:cNvSpPr txBox="1"/>
                            <wps:spPr>
                              <a:xfrm>
                                <a:off x="0" y="0"/>
                                <a:ext cx="1607820" cy="1699895"/>
                              </a:xfrm>
                              <a:prstGeom prst="rect">
                                <a:avLst/>
                              </a:prstGeom>
                              <a:noFill/>
                              <a:ln w="6350">
                                <a:noFill/>
                              </a:ln>
                            </wps:spPr>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27A2B5" id="文本框 56" o:spid="_x0000_s1055" type="#_x0000_t202" style="width:126.6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" filled="f" stroked="f" strokeweight=".5pt">
                      <v:textbox style="mso-next-textbox:#文本框 58">
                        <w:txbxContent/>
                      </v:textbox>
                      <w10:anchorlock/>
                    </v:shape>
                  </w:pict>
                </mc:Fallback>
              </mc:AlternateContent>
            </w:r>
          </w:p>
        </w:tc>
        <w:tc>
          <w:tcPr>
            <w:tcW w:w="3992" w:type="dxa"/>
          </w:tcPr>
          <w:p w14:paraId="0C7E3431" w14:textId="77777777" w:rsidR="00C441CD" w:rsidRPr="009B2810" w:rsidRDefault="00C441CD" w:rsidP="00C441CD">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2C6E3EDC" wp14:editId="3625D142">
                      <wp:extent cx="1552575" cy="1700011"/>
                      <wp:effectExtent l="0" t="0" r="0" b="0"/>
                      <wp:docPr id="58" name="文本框 58"/>
                      <wp:cNvGraphicFramePr/>
                      <a:graphic xmlns:a="http://schemas.openxmlformats.org/drawingml/2006/main">
                        <a:graphicData uri="http://schemas.microsoft.com/office/word/2010/wordprocessingShape">
                          <wps:wsp>
                            <wps:cNvSpPr txBox="1"/>
                            <wps:spPr>
                              <a:xfrm>
                                <a:off x="0" y="0"/>
                                <a:ext cx="1552575" cy="1700011"/>
                              </a:xfrm>
                              <a:prstGeom prst="rect">
                                <a:avLst/>
                              </a:prstGeom>
                              <a:noFill/>
                              <a:ln w="6350">
                                <a:noFill/>
                              </a:ln>
                            </wps:spPr>
                            <wps:linkedTxbx id="1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6E3EDC" id="文本框 58" o:spid="_x0000_s1056" type="#_x0000_t202" style="width:122.25pt;height:1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" filled="f" stroked="f" strokeweight=".5pt">
                      <v:textbox>
                        <w:txbxContent/>
                      </v:textbox>
                      <w10:anchorlock/>
                    </v:shape>
                  </w:pict>
                </mc:Fallback>
              </mc:AlternateContent>
            </w:r>
          </w:p>
        </w:tc>
      </w:tr>
    </w:tbl>
    <w:p w14:paraId="30995E31" w14:textId="77777777" w:rsidR="00193CFA" w:rsidRPr="009B2810" w:rsidRDefault="00193CFA" w:rsidP="00B06C4D">
      <w:pPr>
        <w:rPr>
          <w:rFonts w:ascii="Microsoft YaHei UI" w:hAnsi="Microsoft YaHei UI"/>
        </w:rPr>
      </w:pPr>
    </w:p>
    <w:p w14:paraId="06BF58FE" w14:textId="77777777" w:rsidR="00193CFA" w:rsidRPr="009B2810" w:rsidRDefault="00193CFA" w:rsidP="00193CFA">
      <w:pPr>
        <w:numPr>
          <w:ilvl w:val="0"/>
          <w:numId w:val="0"/>
        </w:numPr>
        <w:rPr>
          <w:rFonts w:ascii="Microsoft YaHei UI" w:hAnsi="Microsoft YaHei UI"/>
        </w:rPr>
      </w:pPr>
      <w:r w:rsidRPr="009B2810">
        <w:rPr>
          <w:rFonts w:ascii="Microsoft YaHei UI" w:hAnsi="Microsoft YaHei UI" w:hint="eastAsia"/>
          <w:noProof/>
          <w:lang w:val="zh-CN" w:bidi="zh-CN"/>
        </w:rPr>
        <mc:AlternateContent>
          <mc:Choice Requires="wpg">
            <w:drawing>
              <wp:anchor distT="0" distB="0" distL="114300" distR="114300" simplePos="0" relativeHeight="251713024" behindDoc="1" locked="0" layoutInCell="1" allowOverlap="1" wp14:anchorId="4B279F31" wp14:editId="4A12F0BE">
                <wp:simplePos x="0" y="0"/>
                <wp:positionH relativeFrom="column">
                  <wp:posOffset>3241812</wp:posOffset>
                </wp:positionH>
                <wp:positionV relativeFrom="paragraph">
                  <wp:posOffset>8498205</wp:posOffset>
                </wp:positionV>
                <wp:extent cx="3766628" cy="2003747"/>
                <wp:effectExtent l="0" t="0" r="24765" b="15875"/>
                <wp:wrapNone/>
                <wp:docPr id="10" name="组 10" descr="弧形图形组"/>
                <wp:cNvGraphicFramePr/>
                <a:graphic xmlns:a="http://schemas.openxmlformats.org/drawingml/2006/main">
                  <a:graphicData uri="http://schemas.microsoft.com/office/word/2010/wordprocessingGroup">
                    <wpg:wgp>
                      <wpg:cNvGrpSpPr/>
                      <wpg:grpSpPr>
                        <a:xfrm rot="10800000">
                          <a:off x="0" y="0"/>
                          <a:ext cx="3766628" cy="2003747"/>
                          <a:chOff x="0" y="0"/>
                          <a:chExt cx="2777864" cy="1478004"/>
                        </a:xfrm>
                      </wpg:grpSpPr>
                      <wpg:grpSp>
                        <wpg:cNvPr id="11" name="组 11"/>
                        <wpg:cNvGrpSpPr/>
                        <wpg:grpSpPr>
                          <a:xfrm>
                            <a:off x="1219200" y="0"/>
                            <a:ext cx="1558664" cy="1478004"/>
                            <a:chOff x="0" y="0"/>
                            <a:chExt cx="1558664" cy="1478004"/>
                          </a:xfrm>
                        </wpg:grpSpPr>
                        <wps:wsp>
                          <wps:cNvPr id="12" name="圆：空心 12"/>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组 14"/>
                        <wpg:cNvGrpSpPr/>
                        <wpg:grpSpPr>
                          <a:xfrm>
                            <a:off x="0" y="0"/>
                            <a:ext cx="1558290" cy="1477645"/>
                            <a:chOff x="0" y="0"/>
                            <a:chExt cx="1558664" cy="1478004"/>
                          </a:xfrm>
                        </wpg:grpSpPr>
                        <wps:wsp>
                          <wps:cNvPr id="15" name="圆：空心 15" descr="椭圆形形状"/>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67E73D" id="组 10" o:spid="_x0000_s1026" alt="弧形图形组" style="position:absolute;left:0;text-align:left;margin-left:255.25pt;margin-top:669.15pt;width:296.6pt;height:157.8pt;rotation:180;z-index:-251603456;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">
                <v:group id="组 11"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圆：空心 12"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" fillcolor="#f2f2f2 [3052]" stroked="f" strokeweight="1pt">
                    <v:stroke joinstyle="miter"/>
                  </v:shape>
                  <v:rect id="矩形 13"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" fillcolor="white [3212]" strokecolor="white [3212]" strokeweight="1pt"/>
                </v:group>
                <v:group id="组 14"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圆：空心 15" o:spid="_x0000_s1031" type="#_x0000_t23" alt="椭圆形形状"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" fillcolor="#082a75 [3215]" stroked="f" strokeweight="1pt">
                    <v:stroke joinstyle="miter"/>
                  </v:shape>
                  <v:rect id="矩形 16"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" fillcolor="white [3212]" strokecolor="white [3212]" strokeweight="1pt"/>
                </v:group>
              </v:group>
            </w:pict>
          </mc:Fallback>
        </mc:AlternateContent>
      </w:r>
    </w:p>
    <w:p w14:paraId="75C5BDEB" w14:textId="77777777" w:rsidR="00193CFA" w:rsidRPr="009B2810" w:rsidRDefault="00BD7E02">
      <w:pPr>
        <w:numPr>
          <w:ilvl w:val="0"/>
          <w:numId w:val="0"/>
        </w:numPr>
        <w:rPr>
          <w:rFonts w:ascii="Microsoft YaHei UI" w:hAnsi="Microsoft YaHei UI"/>
        </w:rPr>
      </w:pPr>
      <w:r w:rsidRPr="009B2810">
        <w:rPr>
          <w:rFonts w:ascii="Microsoft YaHei UI" w:hAnsi="Microsoft YaHei UI" w:hint="eastAsia"/>
          <w:noProof/>
          <w:lang w:val="zh-CN" w:bidi="zh-CN"/>
        </w:rPr>
        <mc:AlternateContent>
          <mc:Choice Requires="wps">
            <w:drawing>
              <wp:anchor distT="0" distB="0" distL="114300" distR="114300" simplePos="0" relativeHeight="251737600" behindDoc="0" locked="0" layoutInCell="1" allowOverlap="1" wp14:anchorId="53AA8FF9" wp14:editId="51623353">
                <wp:simplePos x="0" y="0"/>
                <wp:positionH relativeFrom="column">
                  <wp:posOffset>6329895</wp:posOffset>
                </wp:positionH>
                <wp:positionV relativeFrom="page">
                  <wp:posOffset>9452610</wp:posOffset>
                </wp:positionV>
                <wp:extent cx="398780" cy="360045"/>
                <wp:effectExtent l="0" t="0" r="0" b="1905"/>
                <wp:wrapNone/>
                <wp:docPr id="62" name="文本框 62"/>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06903BA5"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A8FF9" id="文本框 62" o:spid="_x0000_s1057" type="#_x0000_t202" style="position:absolute;margin-left:498.4pt;margin-top:744.3pt;width:31.4pt;height:28.35pt;z-index:251737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" filled="f" stroked="f" strokeweight=".5pt">
                <v:textbox>
                  <w:txbxContent>
                    <w:p w14:paraId="06903BA5"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3</w:t>
                      </w:r>
                    </w:p>
                  </w:txbxContent>
                </v:textbox>
                <w10:wrap anchory="page"/>
              </v:shape>
            </w:pict>
          </mc:Fallback>
        </mc:AlternateContent>
      </w:r>
      <w:r w:rsidR="00193CFA" w:rsidRPr="009B2810">
        <w:rPr>
          <w:rFonts w:ascii="Microsoft YaHei UI" w:hAnsi="Microsoft YaHei UI" w:hint="eastAsia"/>
          <w:lang w:val="zh-CN" w:bidi="zh-CN"/>
        </w:rPr>
        <w:br w:type="page"/>
      </w:r>
    </w:p>
    <w:tbl>
      <w:tblPr>
        <w:tblpPr w:leftFromText="180" w:rightFromText="180" w:vertAnchor="page" w:horzAnchor="margin" w:tblpXSpec="center" w:tblpY="954"/>
        <w:tblW w:w="10890" w:type="dxa"/>
        <w:tblLook w:val="0000" w:firstRow="0" w:lastRow="0" w:firstColumn="0" w:lastColumn="0" w:noHBand="0" w:noVBand="0"/>
      </w:tblPr>
      <w:tblGrid>
        <w:gridCol w:w="753"/>
        <w:gridCol w:w="3396"/>
        <w:gridCol w:w="3371"/>
        <w:gridCol w:w="3370"/>
      </w:tblGrid>
      <w:tr w:rsidR="00EE275B" w:rsidRPr="009B2810" w14:paraId="3C9FDC1A" w14:textId="77777777" w:rsidTr="009321AC">
        <w:trPr>
          <w:trHeight w:val="2699"/>
        </w:trPr>
        <w:tc>
          <w:tcPr>
            <w:tcW w:w="765" w:type="dxa"/>
            <w:vMerge w:val="restart"/>
            <w:vAlign w:val="center"/>
          </w:tcPr>
          <w:p w14:paraId="3E13E2AC" w14:textId="77777777" w:rsidR="00EE275B" w:rsidRPr="009B2810" w:rsidRDefault="00EE275B" w:rsidP="00EE275B">
            <w:pPr>
              <w:pStyle w:val="2"/>
              <w:rPr>
                <w:rFonts w:ascii="Microsoft YaHei UI" w:hAnsi="Microsoft YaHei UI"/>
              </w:rPr>
            </w:pPr>
          </w:p>
        </w:tc>
        <w:tc>
          <w:tcPr>
            <w:tcW w:w="10125" w:type="dxa"/>
            <w:gridSpan w:val="3"/>
          </w:tcPr>
          <w:p w14:paraId="1BEBB588" w14:textId="77777777" w:rsidR="00EE275B" w:rsidRPr="009B2810" w:rsidRDefault="00EE275B" w:rsidP="00193CFA">
            <w:pPr>
              <w:pStyle w:val="4"/>
              <w:jc w:val="right"/>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3F57D843" wp14:editId="72FADC43">
                      <wp:extent cx="5420995" cy="1028700"/>
                      <wp:effectExtent l="0" t="0" r="0" b="0"/>
                      <wp:docPr id="68" name="文本框 68"/>
                      <wp:cNvGraphicFramePr/>
                      <a:graphic xmlns:a="http://schemas.openxmlformats.org/drawingml/2006/main">
                        <a:graphicData uri="http://schemas.microsoft.com/office/word/2010/wordprocessingShape">
                          <wps:wsp>
                            <wps:cNvSpPr txBox="1"/>
                            <wps:spPr>
                              <a:xfrm>
                                <a:off x="0" y="0"/>
                                <a:ext cx="5420995" cy="1028700"/>
                              </a:xfrm>
                              <a:prstGeom prst="rect">
                                <a:avLst/>
                              </a:prstGeom>
                              <a:noFill/>
                              <a:ln w="6350">
                                <a:noFill/>
                              </a:ln>
                            </wps:spPr>
                            <wps:txbx>
                              <w:txbxContent>
                                <w:p w14:paraId="2C57D610" w14:textId="77777777" w:rsidR="00EE275B" w:rsidRPr="00EE275B" w:rsidRDefault="00EE275B" w:rsidP="00EE275B">
                                  <w:pPr>
                                    <w:jc w:val="right"/>
                                    <w:rPr>
                                      <w:rStyle w:val="af1"/>
                                    </w:rPr>
                                  </w:pPr>
                                  <w:r w:rsidRPr="00EE275B">
                                    <w:rPr>
                                      <w:rStyle w:val="af1"/>
                                      <w:lang w:val="zh-CN" w:bidi="zh-CN"/>
                                    </w:rPr>
                                    <w:t>这个位置很适合用来插入有关你的组织的简短段落。它可能包括组织的宗旨、使命、成立日期和简史。你还可以包含组织提供的产品、服务或计划类型的简要列表，以及所服务的客户或成员类型的概述。</w:t>
                                  </w:r>
                                </w:p>
                                <w:p w14:paraId="40BBF902" w14:textId="77777777" w:rsidR="00EE275B" w:rsidRPr="00EE275B" w:rsidRDefault="00EE275B" w:rsidP="00193CFA">
                                  <w:pPr>
                                    <w:jc w:val="right"/>
                                    <w:rPr>
                                      <w:rStyle w:val="af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57D843" id="文本框 68" o:spid="_x0000_s1058" type="#_x0000_t202" style="width:426.8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" filled="f" stroked="f" strokeweight=".5pt">
                      <v:textbox>
                        <w:txbxContent>
                          <w:p w14:paraId="2C57D610" w14:textId="77777777" w:rsidR="00EE275B" w:rsidRPr="00EE275B" w:rsidRDefault="00EE275B" w:rsidP="00EE275B">
                            <w:pPr>
                              <w:jc w:val="right"/>
                              <w:rPr>
                                <w:rStyle w:val="af1"/>
                              </w:rPr>
                            </w:pPr>
                            <w:r w:rsidRPr="00EE275B">
                              <w:rPr>
                                <w:rStyle w:val="af1"/>
                                <w:lang w:val="zh-CN" w:bidi="zh-CN"/>
                              </w:rPr>
                              <w:t>这个位置很适合用来插入有关你的组织的简短段落。它可能包括组织的宗旨、使命、成立日期和简史。你还可以包含组织提供的产品、服务或计划类型的简要列表，以及所服务的客户或成员类型的概述。</w:t>
                            </w:r>
                          </w:p>
                          <w:p w14:paraId="40BBF902" w14:textId="77777777" w:rsidR="00EE275B" w:rsidRPr="00EE275B" w:rsidRDefault="00EE275B" w:rsidP="00193CFA">
                            <w:pPr>
                              <w:jc w:val="right"/>
                              <w:rPr>
                                <w:rStyle w:val="af1"/>
                              </w:rPr>
                            </w:pPr>
                          </w:p>
                        </w:txbxContent>
                      </v:textbox>
                      <w10:anchorlock/>
                    </v:shape>
                  </w:pict>
                </mc:Fallback>
              </mc:AlternateContent>
            </w:r>
          </w:p>
        </w:tc>
      </w:tr>
      <w:tr w:rsidR="00EE275B" w:rsidRPr="009B2810" w14:paraId="5768F9D8" w14:textId="77777777" w:rsidTr="00DE03DB">
        <w:trPr>
          <w:trHeight w:val="989"/>
        </w:trPr>
        <w:tc>
          <w:tcPr>
            <w:tcW w:w="765" w:type="dxa"/>
            <w:vMerge/>
          </w:tcPr>
          <w:p w14:paraId="5BCBA60A" w14:textId="77777777" w:rsidR="00EE275B" w:rsidRPr="009B2810" w:rsidRDefault="00EE275B" w:rsidP="00EE275B">
            <w:pPr>
              <w:rPr>
                <w:rFonts w:ascii="Microsoft YaHei UI" w:hAnsi="Microsoft YaHei UI"/>
              </w:rPr>
            </w:pPr>
          </w:p>
        </w:tc>
        <w:tc>
          <w:tcPr>
            <w:tcW w:w="10125" w:type="dxa"/>
            <w:gridSpan w:val="3"/>
          </w:tcPr>
          <w:p w14:paraId="2EADAA3F" w14:textId="77777777" w:rsidR="00EE275B" w:rsidRPr="009B2810" w:rsidRDefault="00EE275B" w:rsidP="00EE275B">
            <w:pPr>
              <w:pStyle w:val="2"/>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134349B3" wp14:editId="0DCB46B5">
                      <wp:extent cx="3879669" cy="542925"/>
                      <wp:effectExtent l="0" t="0" r="0" b="0"/>
                      <wp:docPr id="110" name="文本框 110"/>
                      <wp:cNvGraphicFramePr/>
                      <a:graphic xmlns:a="http://schemas.openxmlformats.org/drawingml/2006/main">
                        <a:graphicData uri="http://schemas.microsoft.com/office/word/2010/wordprocessingShape">
                          <wps:wsp>
                            <wps:cNvSpPr txBox="1"/>
                            <wps:spPr>
                              <a:xfrm>
                                <a:off x="0" y="0"/>
                                <a:ext cx="3879669" cy="542925"/>
                              </a:xfrm>
                              <a:prstGeom prst="rect">
                                <a:avLst/>
                              </a:prstGeom>
                              <a:noFill/>
                              <a:ln w="6350">
                                <a:noFill/>
                              </a:ln>
                            </wps:spPr>
                            <wps:txbx>
                              <w:txbxContent>
                                <w:p w14:paraId="413E5AC6" w14:textId="77777777" w:rsidR="00EE275B" w:rsidRDefault="00EE275B" w:rsidP="00EE275B">
                                  <w:pPr>
                                    <w:pStyle w:val="2"/>
                                  </w:pPr>
                                  <w:r>
                                    <w:rPr>
                                      <w:lang w:val="zh-CN" w:bidi="zh-CN"/>
                                    </w:rPr>
                                    <w:t>封底文章标题</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shape w14:anchorId="134349B3" id="文本框 110" o:spid="_x0000_s1059" type="#_x0000_t202" style="width:305.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" filled="f" stroked="f" strokeweight=".5pt">
                      <v:textbox inset="0">
                        <w:txbxContent>
                          <w:p w14:paraId="413E5AC6" w14:textId="77777777" w:rsidR="00EE275B" w:rsidRDefault="00EE275B" w:rsidP="00EE275B">
                            <w:pPr>
                              <w:pStyle w:val="2"/>
                            </w:pPr>
                            <w:r>
                              <w:rPr>
                                <w:lang w:val="zh-CN" w:bidi="zh-CN"/>
                              </w:rPr>
                              <w:t>封底文章标题</w:t>
                            </w:r>
                          </w:p>
                        </w:txbxContent>
                      </v:textbox>
                      <w10:anchorlock/>
                    </v:shape>
                  </w:pict>
                </mc:Fallback>
              </mc:AlternateContent>
            </w:r>
          </w:p>
        </w:tc>
      </w:tr>
      <w:tr w:rsidR="009321AC" w:rsidRPr="009B2810" w14:paraId="78FDE2AA" w14:textId="77777777" w:rsidTr="009321AC">
        <w:trPr>
          <w:trHeight w:val="3878"/>
        </w:trPr>
        <w:tc>
          <w:tcPr>
            <w:tcW w:w="765" w:type="dxa"/>
            <w:vMerge/>
          </w:tcPr>
          <w:p w14:paraId="7145ADD4" w14:textId="77777777" w:rsidR="00EE275B" w:rsidRPr="009B2810" w:rsidRDefault="00EE275B" w:rsidP="00EE275B">
            <w:pPr>
              <w:rPr>
                <w:rFonts w:ascii="Microsoft YaHei UI" w:hAnsi="Microsoft YaHei UI"/>
              </w:rPr>
            </w:pPr>
          </w:p>
        </w:tc>
        <w:tc>
          <w:tcPr>
            <w:tcW w:w="3375" w:type="dxa"/>
          </w:tcPr>
          <w:p w14:paraId="192AA078" w14:textId="77777777" w:rsidR="00EE275B" w:rsidRPr="009B2810" w:rsidRDefault="00EE275B" w:rsidP="00EE275B">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1DCDBADC" wp14:editId="78865213">
                      <wp:extent cx="1892935" cy="2436251"/>
                      <wp:effectExtent l="0" t="0" r="0" b="2540"/>
                      <wp:docPr id="113" name="文本框 113"/>
                      <wp:cNvGraphicFramePr/>
                      <a:graphic xmlns:a="http://schemas.openxmlformats.org/drawingml/2006/main">
                        <a:graphicData uri="http://schemas.microsoft.com/office/word/2010/wordprocessingShape">
                          <wps:wsp>
                            <wps:cNvSpPr txBox="1"/>
                            <wps:spPr>
                              <a:xfrm>
                                <a:off x="0" y="0"/>
                                <a:ext cx="1892935" cy="2436251"/>
                              </a:xfrm>
                              <a:prstGeom prst="rect">
                                <a:avLst/>
                              </a:prstGeom>
                              <a:noFill/>
                              <a:ln w="6350">
                                <a:noFill/>
                              </a:ln>
                            </wps:spPr>
                            <wps:txbx id="20">
                              <w:txbxContent>
                                <w:p w14:paraId="32486C29"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将新闻稿用作促销工具的一个好处是，可以重复使用其他营销资料（如新闻发布、市场研究和报告等）的内容。</w:t>
                                  </w:r>
                                </w:p>
                                <w:p w14:paraId="1F6A386A" w14:textId="77777777" w:rsidR="00EE275B" w:rsidRPr="00563C0B" w:rsidRDefault="00EE275B" w:rsidP="00EE275B">
                                  <w:pPr>
                                    <w:rPr>
                                      <w:rFonts w:ascii="Microsoft YaHei UI" w:hAnsi="Microsoft YaHei UI"/>
                                    </w:rPr>
                                  </w:pPr>
                                </w:p>
                                <w:p w14:paraId="4902F3FA"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虽然发布新闻稿的主要目标可能是推销产品或服务，但成功的新闻稿的关键是使其对读者有用。</w:t>
                                  </w:r>
                                </w:p>
                                <w:p w14:paraId="1156A3E0" w14:textId="77777777" w:rsidR="00EE275B" w:rsidRPr="00563C0B" w:rsidRDefault="00EE275B" w:rsidP="00EE275B">
                                  <w:pPr>
                                    <w:rPr>
                                      <w:rFonts w:ascii="Microsoft YaHei UI" w:hAnsi="Microsoft YaHei UI"/>
                                    </w:rPr>
                                  </w:pPr>
                                </w:p>
                                <w:p w14:paraId="43D98AFD"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向此新闻稿添加有用内容的好方法是，自己撰写文章或者包括即将到来的活动的日历或促销新产品的特殊优惠。</w:t>
                                  </w:r>
                                </w:p>
                                <w:p w14:paraId="0BB5D1BF" w14:textId="77777777" w:rsidR="00EE275B" w:rsidRPr="00563C0B" w:rsidRDefault="00EE275B" w:rsidP="00EE275B">
                                  <w:pPr>
                                    <w:rPr>
                                      <w:rFonts w:ascii="Microsoft YaHei UI" w:hAnsi="Microsoft YaHei UI"/>
                                    </w:rPr>
                                  </w:pPr>
                                </w:p>
                                <w:p w14:paraId="593C4AF3"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你还可以通过访问万维网来研究文章或查找“填充”文章。你可以撰写有关各种主题的内容，但要尽量保持文章简短。</w:t>
                                  </w:r>
                                </w:p>
                                <w:p w14:paraId="79143FD0" w14:textId="77777777" w:rsidR="00EE275B" w:rsidRPr="00563C0B" w:rsidRDefault="00EE275B" w:rsidP="00EE275B">
                                  <w:pPr>
                                    <w:rPr>
                                      <w:rFonts w:ascii="Microsoft YaHei UI" w:hAnsi="Microsoft YaHei UI"/>
                                    </w:rPr>
                                  </w:pPr>
                                </w:p>
                                <w:p w14:paraId="18E11237"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放入新闻稿中的大部分内容也可用于你的网站。Microsoft Word 提供了一种将新闻稿转换为 Web 出版物的简单方法。</w:t>
                                  </w:r>
                                </w:p>
                                <w:p w14:paraId="0D848101" w14:textId="77777777" w:rsidR="00EE275B" w:rsidRPr="00563C0B" w:rsidRDefault="00EE275B" w:rsidP="00EE275B">
                                  <w:pPr>
                                    <w:rPr>
                                      <w:rFonts w:ascii="Microsoft YaHei UI" w:hAnsi="Microsoft YaHei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CDBADC" id="文本框 113" o:spid="_x0000_s1060" type="#_x0000_t202" style="width:149.05pt;height:19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" filled="f" stroked="f" strokeweight=".5pt">
                      <v:textbox style="mso-next-textbox:#文本框 114">
                        <w:txbxContent>
                          <w:p w14:paraId="32486C29"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将新闻稿用作促销工具的一个好处是，可以重复使用其他营销资料（如新闻发布、市场研究和报告等）的内容。</w:t>
                            </w:r>
                          </w:p>
                          <w:p w14:paraId="1F6A386A" w14:textId="77777777" w:rsidR="00EE275B" w:rsidRPr="00563C0B" w:rsidRDefault="00EE275B" w:rsidP="00EE275B">
                            <w:pPr>
                              <w:rPr>
                                <w:rFonts w:ascii="Microsoft YaHei UI" w:hAnsi="Microsoft YaHei UI"/>
                              </w:rPr>
                            </w:pPr>
                          </w:p>
                          <w:p w14:paraId="4902F3FA"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虽然发布新闻稿的主要目标可能是推销产品或服务，但成功的新闻稿的关键是使其对读者有用。</w:t>
                            </w:r>
                          </w:p>
                          <w:p w14:paraId="1156A3E0" w14:textId="77777777" w:rsidR="00EE275B" w:rsidRPr="00563C0B" w:rsidRDefault="00EE275B" w:rsidP="00EE275B">
                            <w:pPr>
                              <w:rPr>
                                <w:rFonts w:ascii="Microsoft YaHei UI" w:hAnsi="Microsoft YaHei UI"/>
                              </w:rPr>
                            </w:pPr>
                          </w:p>
                          <w:p w14:paraId="43D98AFD"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向此新闻稿添加有用内容的好方法是，自己撰写文章或者包括即将到来的活动的日历或促销新产品的特殊优惠。</w:t>
                            </w:r>
                          </w:p>
                          <w:p w14:paraId="0BB5D1BF" w14:textId="77777777" w:rsidR="00EE275B" w:rsidRPr="00563C0B" w:rsidRDefault="00EE275B" w:rsidP="00EE275B">
                            <w:pPr>
                              <w:rPr>
                                <w:rFonts w:ascii="Microsoft YaHei UI" w:hAnsi="Microsoft YaHei UI"/>
                              </w:rPr>
                            </w:pPr>
                          </w:p>
                          <w:p w14:paraId="593C4AF3"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你还可以通过访问万维网来研究文章或查找“填充”文章。你可以撰写有关各种主题的内容，但要尽量保持文章简短。</w:t>
                            </w:r>
                          </w:p>
                          <w:p w14:paraId="79143FD0" w14:textId="77777777" w:rsidR="00EE275B" w:rsidRPr="00563C0B" w:rsidRDefault="00EE275B" w:rsidP="00EE275B">
                            <w:pPr>
                              <w:rPr>
                                <w:rFonts w:ascii="Microsoft YaHei UI" w:hAnsi="Microsoft YaHei UI"/>
                              </w:rPr>
                            </w:pPr>
                          </w:p>
                          <w:p w14:paraId="18E11237" w14:textId="77777777" w:rsidR="00EE275B" w:rsidRPr="00563C0B" w:rsidRDefault="00EE275B" w:rsidP="00EE275B">
                            <w:pPr>
                              <w:rPr>
                                <w:rFonts w:ascii="Microsoft YaHei UI" w:hAnsi="Microsoft YaHei UI"/>
                              </w:rPr>
                            </w:pPr>
                            <w:r w:rsidRPr="00563C0B">
                              <w:rPr>
                                <w:rFonts w:ascii="Microsoft YaHei UI" w:hAnsi="Microsoft YaHei UI"/>
                                <w:lang w:val="zh-CN" w:bidi="zh-CN"/>
                              </w:rPr>
                              <w:t>放入新闻稿中的大部分内容也可用于你的网站。Microsoft Word 提供了一种将新闻稿转换为 Web 出版物的简单方法。</w:t>
                            </w:r>
                          </w:p>
                          <w:p w14:paraId="0D848101" w14:textId="77777777" w:rsidR="00EE275B" w:rsidRPr="00563C0B" w:rsidRDefault="00EE275B" w:rsidP="00EE275B">
                            <w:pPr>
                              <w:rPr>
                                <w:rFonts w:ascii="Microsoft YaHei UI" w:hAnsi="Microsoft YaHei UI"/>
                              </w:rPr>
                            </w:pPr>
                          </w:p>
                        </w:txbxContent>
                      </v:textbox>
                      <w10:anchorlock/>
                    </v:shape>
                  </w:pict>
                </mc:Fallback>
              </mc:AlternateContent>
            </w:r>
          </w:p>
        </w:tc>
        <w:tc>
          <w:tcPr>
            <w:tcW w:w="3375" w:type="dxa"/>
          </w:tcPr>
          <w:p w14:paraId="135AD837" w14:textId="77777777" w:rsidR="00EE275B" w:rsidRPr="009B2810" w:rsidRDefault="00EE275B" w:rsidP="00EE275B">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5407A008" wp14:editId="439339EF">
                      <wp:extent cx="1907177" cy="2246811"/>
                      <wp:effectExtent l="0" t="0" r="0" b="1270"/>
                      <wp:docPr id="114" name="文本框 114"/>
                      <wp:cNvGraphicFramePr/>
                      <a:graphic xmlns:a="http://schemas.openxmlformats.org/drawingml/2006/main">
                        <a:graphicData uri="http://schemas.microsoft.com/office/word/2010/wordprocessingShape">
                          <wps:wsp>
                            <wps:cNvSpPr txBox="1"/>
                            <wps:spPr>
                              <a:xfrm>
                                <a:off x="0" y="0"/>
                                <a:ext cx="1907177" cy="2246811"/>
                              </a:xfrm>
                              <a:prstGeom prst="rect">
                                <a:avLst/>
                              </a:prstGeom>
                              <a:noFill/>
                              <a:ln w="6350">
                                <a:noFill/>
                              </a:ln>
                            </wps:spPr>
                            <wps:linkedTxbx id="2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07A008" id="文本框 114" o:spid="_x0000_s1061" type="#_x0000_t202" style="width:150.15pt;height:1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" filled="f" stroked="f" strokeweight=".5pt">
                      <v:textbox style="mso-next-textbox:#文本框 115">
                        <w:txbxContent/>
                      </v:textbox>
                      <w10:anchorlock/>
                    </v:shape>
                  </w:pict>
                </mc:Fallback>
              </mc:AlternateContent>
            </w:r>
          </w:p>
        </w:tc>
        <w:tc>
          <w:tcPr>
            <w:tcW w:w="3375" w:type="dxa"/>
          </w:tcPr>
          <w:p w14:paraId="1F25676F" w14:textId="77777777" w:rsidR="00EE275B" w:rsidRPr="009B2810" w:rsidRDefault="00EE275B" w:rsidP="00EE275B">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0222564D" wp14:editId="7A557E98">
                      <wp:extent cx="1881052" cy="2171700"/>
                      <wp:effectExtent l="0" t="0" r="0" b="0"/>
                      <wp:docPr id="115" name="文本框 115"/>
                      <wp:cNvGraphicFramePr/>
                      <a:graphic xmlns:a="http://schemas.openxmlformats.org/drawingml/2006/main">
                        <a:graphicData uri="http://schemas.microsoft.com/office/word/2010/wordprocessingShape">
                          <wps:wsp>
                            <wps:cNvSpPr txBox="1"/>
                            <wps:spPr>
                              <a:xfrm>
                                <a:off x="0" y="0"/>
                                <a:ext cx="1881052" cy="2171700"/>
                              </a:xfrm>
                              <a:prstGeom prst="rect">
                                <a:avLst/>
                              </a:prstGeom>
                              <a:noFill/>
                              <a:ln w="6350">
                                <a:noFill/>
                              </a:ln>
                            </wps:spPr>
                            <wps:linkedTxbx id="2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22564D" id="文本框 115" o:spid="_x0000_s1062" type="#_x0000_t202" style="width:148.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" filled="f" stroked="f" strokeweight=".5pt">
                      <v:textbox>
                        <w:txbxContent/>
                      </v:textbox>
                      <w10:anchorlock/>
                    </v:shape>
                  </w:pict>
                </mc:Fallback>
              </mc:AlternateContent>
            </w:r>
          </w:p>
        </w:tc>
      </w:tr>
      <w:tr w:rsidR="009321AC" w:rsidRPr="009B2810" w14:paraId="2D5AC0E8" w14:textId="77777777" w:rsidTr="009321AC">
        <w:trPr>
          <w:trHeight w:val="4220"/>
        </w:trPr>
        <w:tc>
          <w:tcPr>
            <w:tcW w:w="765" w:type="dxa"/>
            <w:vMerge/>
          </w:tcPr>
          <w:p w14:paraId="3EED8FB1" w14:textId="77777777" w:rsidR="00EE275B" w:rsidRPr="009B2810" w:rsidRDefault="00EE275B" w:rsidP="00EE275B">
            <w:pPr>
              <w:rPr>
                <w:rFonts w:ascii="Microsoft YaHei UI" w:hAnsi="Microsoft YaHei UI"/>
              </w:rPr>
            </w:pPr>
          </w:p>
        </w:tc>
        <w:tc>
          <w:tcPr>
            <w:tcW w:w="3375" w:type="dxa"/>
            <w:vAlign w:val="bottom"/>
          </w:tcPr>
          <w:p w14:paraId="3AAE3D90" w14:textId="77777777" w:rsidR="00EE275B" w:rsidRPr="009B2810" w:rsidRDefault="00EE275B" w:rsidP="00EE275B">
            <w:pPr>
              <w:rPr>
                <w:rFonts w:ascii="Microsoft YaHei UI" w:hAnsi="Microsoft YaHei UI"/>
              </w:rPr>
            </w:pPr>
            <w:r w:rsidRPr="009B2810">
              <w:rPr>
                <w:rFonts w:ascii="Microsoft YaHei UI" w:hAnsi="Microsoft YaHei UI" w:hint="eastAsia"/>
                <w:noProof/>
                <w:lang w:val="zh-CN" w:bidi="zh-CN"/>
              </w:rPr>
              <mc:AlternateContent>
                <mc:Choice Requires="wps">
                  <w:drawing>
                    <wp:inline distT="0" distB="0" distL="0" distR="0" wp14:anchorId="3CE67705" wp14:editId="27A14138">
                      <wp:extent cx="1893195" cy="692331"/>
                      <wp:effectExtent l="0" t="0" r="0" b="0"/>
                      <wp:docPr id="109"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3195" cy="6923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A478A6" w14:textId="77777777" w:rsidR="00EE275B" w:rsidRDefault="00EE275B" w:rsidP="00EE275B">
                                  <w:pPr>
                                    <w:pStyle w:val="4"/>
                                  </w:pPr>
                                  <w:r>
                                    <w:rPr>
                                      <w:lang w:val="zh-CN" w:bidi="zh-CN"/>
                                    </w:rPr>
                                    <w:t>公司名称</w:t>
                                  </w:r>
                                </w:p>
                              </w:txbxContent>
                            </wps:txbx>
                            <wps:bodyPr rot="0" vert="horz" wrap="square" lIns="0" tIns="36195" rIns="36195" bIns="91440" anchor="t" anchorCtr="0" upright="1">
                              <a:noAutofit/>
                            </wps:bodyPr>
                          </wps:wsp>
                        </a:graphicData>
                      </a:graphic>
                    </wp:inline>
                  </w:drawing>
                </mc:Choice>
                <mc:Fallback>
                  <w:pict>
                    <v:shape w14:anchorId="3CE67705" id="文本框 196" o:spid="_x0000_s1063" type="#_x0000_t202" style="width:149.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" filled="f" stroked="f" strokeweight="0" insetpen="t">
                      <o:lock v:ext="edit" shapetype="t"/>
                      <v:textbox inset="0,2.85pt,2.85pt,7.2pt">
                        <w:txbxContent>
                          <w:p w14:paraId="07A478A6" w14:textId="77777777" w:rsidR="00EE275B" w:rsidRDefault="00EE275B" w:rsidP="00EE275B">
                            <w:pPr>
                              <w:pStyle w:val="4"/>
                            </w:pPr>
                            <w:r>
                              <w:rPr>
                                <w:lang w:val="zh-CN" w:bidi="zh-CN"/>
                              </w:rPr>
                              <w:t>公司名称</w:t>
                            </w:r>
                          </w:p>
                        </w:txbxContent>
                      </v:textbox>
                      <w10:anchorlock/>
                    </v:shape>
                  </w:pict>
                </mc:Fallback>
              </mc:AlternateContent>
            </w:r>
            <w:r w:rsidRPr="009B2810">
              <w:rPr>
                <w:rFonts w:ascii="Microsoft YaHei UI" w:hAnsi="Microsoft YaHei UI" w:hint="eastAsia"/>
                <w:noProof/>
                <w:lang w:val="zh-CN" w:bidi="zh-CN"/>
              </w:rPr>
              <mc:AlternateContent>
                <mc:Choice Requires="wps">
                  <w:drawing>
                    <wp:inline distT="0" distB="0" distL="0" distR="0" wp14:anchorId="340DFD88" wp14:editId="297D2456">
                      <wp:extent cx="2009775" cy="2053590"/>
                      <wp:effectExtent l="0" t="0" r="9525" b="3810"/>
                      <wp:docPr id="108"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09775" cy="2053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76D87"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街道地址</w:t>
                                  </w:r>
                                </w:p>
                                <w:p w14:paraId="37C18366"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地址 2</w:t>
                                  </w:r>
                                </w:p>
                                <w:p w14:paraId="15DAB21B"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省/自治区/直辖市，市/县，邮政编码</w:t>
                                  </w:r>
                                </w:p>
                                <w:p w14:paraId="01EF7C52"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电话：555.555.0125</w:t>
                                  </w:r>
                                </w:p>
                                <w:p w14:paraId="5B810657"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电子邮件地址</w:t>
                                  </w:r>
                                </w:p>
                              </w:txbxContent>
                            </wps:txbx>
                            <wps:bodyPr rot="0" vert="horz" wrap="square" lIns="0" tIns="36195" rIns="36195" bIns="0" anchor="t" anchorCtr="0" upright="1">
                              <a:noAutofit/>
                            </wps:bodyPr>
                          </wps:wsp>
                        </a:graphicData>
                      </a:graphic>
                    </wp:inline>
                  </w:drawing>
                </mc:Choice>
                <mc:Fallback>
                  <w:pict>
                    <v:shape w14:anchorId="340DFD88" id="_x0000_s1064" type="#_x0000_t202" style="width:158.25pt;height:1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" filled="f" stroked="f" strokeweight="0" insetpen="t">
                      <o:lock v:ext="edit" shapetype="t"/>
                      <v:textbox inset="0,2.85pt,2.85pt,0">
                        <w:txbxContent>
                          <w:p w14:paraId="02C76D87"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街道地址</w:t>
                            </w:r>
                          </w:p>
                          <w:p w14:paraId="37C18366"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地址 2</w:t>
                            </w:r>
                          </w:p>
                          <w:p w14:paraId="15DAB21B"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省/自治区/直辖市，市/县，邮政编码</w:t>
                            </w:r>
                          </w:p>
                          <w:p w14:paraId="01EF7C52"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电话：555.555.0125</w:t>
                            </w:r>
                          </w:p>
                          <w:p w14:paraId="5B810657" w14:textId="77777777" w:rsidR="00EE275B" w:rsidRPr="006F5F38" w:rsidRDefault="00EE275B" w:rsidP="009321AC">
                            <w:pPr>
                              <w:pStyle w:val="7"/>
                              <w:spacing w:line="276" w:lineRule="auto"/>
                              <w:rPr>
                                <w:rFonts w:ascii="Microsoft YaHei UI" w:hAnsi="Microsoft YaHei UI"/>
                              </w:rPr>
                            </w:pPr>
                            <w:r w:rsidRPr="006F5F38">
                              <w:rPr>
                                <w:rFonts w:ascii="Microsoft YaHei UI" w:hAnsi="Microsoft YaHei UI"/>
                                <w:lang w:val="zh-CN" w:bidi="zh-CN"/>
                              </w:rPr>
                              <w:t>电子邮件地址</w:t>
                            </w:r>
                          </w:p>
                        </w:txbxContent>
                      </v:textbox>
                      <w10:anchorlock/>
                    </v:shape>
                  </w:pict>
                </mc:Fallback>
              </mc:AlternateContent>
            </w:r>
          </w:p>
        </w:tc>
        <w:tc>
          <w:tcPr>
            <w:tcW w:w="3375" w:type="dxa"/>
            <w:vAlign w:val="center"/>
          </w:tcPr>
          <w:p w14:paraId="497C82FF" w14:textId="77777777" w:rsidR="00EE275B" w:rsidRPr="009B2810" w:rsidRDefault="00EE275B" w:rsidP="009321AC">
            <w:pPr>
              <w:rPr>
                <w:rFonts w:ascii="Microsoft YaHei UI" w:hAnsi="Microsoft YaHei UI"/>
              </w:rPr>
            </w:pPr>
          </w:p>
        </w:tc>
        <w:tc>
          <w:tcPr>
            <w:tcW w:w="3375" w:type="dxa"/>
            <w:vAlign w:val="bottom"/>
          </w:tcPr>
          <w:p w14:paraId="48BA47A1" w14:textId="77777777" w:rsidR="00EE275B" w:rsidRPr="009B2810" w:rsidRDefault="009321AC" w:rsidP="00EB5EC2">
            <w:pPr>
              <w:pStyle w:val="aff"/>
              <w:rPr>
                <w:rFonts w:ascii="Microsoft YaHei UI" w:hAnsi="Microsoft YaHei UI"/>
              </w:rPr>
            </w:pPr>
            <w:bookmarkStart w:id="0" w:name="_GoBack"/>
            <w:r w:rsidRPr="009B2810">
              <w:rPr>
                <w:rFonts w:ascii="Microsoft YaHei UI" w:hAnsi="Microsoft YaHei UI" w:hint="eastAsia"/>
                <w:noProof/>
                <w:lang w:val="zh-CN" w:bidi="zh-CN"/>
              </w:rPr>
              <w:drawing>
                <wp:inline distT="0" distB="0" distL="0" distR="0" wp14:anchorId="58EEEABB" wp14:editId="169C6C24">
                  <wp:extent cx="1352572" cy="587543"/>
                  <wp:effectExtent l="0" t="0" r="0" b="3175"/>
                  <wp:docPr id="201" name="图形 201"/>
                  <wp:cNvGraphicFramePr/>
                  <a:graphic xmlns:a="http://schemas.openxmlformats.org/drawingml/2006/main">
                    <a:graphicData uri="http://schemas.openxmlformats.org/drawingml/2006/picture">
                      <pic:pic xmlns:pic="http://schemas.openxmlformats.org/drawingml/2006/picture">
                        <pic:nvPicPr>
                          <pic:cNvPr id="1" name="图形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72" cy="587543"/>
                          </a:xfrm>
                          <a:prstGeom prst="rect">
                            <a:avLst/>
                          </a:prstGeom>
                        </pic:spPr>
                      </pic:pic>
                    </a:graphicData>
                  </a:graphic>
                </wp:inline>
              </w:drawing>
            </w:r>
            <w:bookmarkEnd w:id="0"/>
          </w:p>
        </w:tc>
      </w:tr>
    </w:tbl>
    <w:p w14:paraId="0DA760D2" w14:textId="77777777" w:rsidR="00193CFA" w:rsidRPr="009B2810" w:rsidRDefault="00193CFA" w:rsidP="00193CFA">
      <w:pPr>
        <w:rPr>
          <w:rFonts w:ascii="Microsoft YaHei UI" w:hAnsi="Microsoft YaHei UI"/>
        </w:rPr>
      </w:pPr>
      <w:r w:rsidRPr="009B2810">
        <w:rPr>
          <w:rFonts w:ascii="Microsoft YaHei UI" w:hAnsi="Microsoft YaHei UI" w:hint="eastAsia"/>
          <w:noProof/>
          <w:lang w:val="zh-CN" w:bidi="zh-CN"/>
        </w:rPr>
        <mc:AlternateContent>
          <mc:Choice Requires="wpg">
            <w:drawing>
              <wp:anchor distT="0" distB="0" distL="114300" distR="114300" simplePos="0" relativeHeight="251734528" behindDoc="1" locked="0" layoutInCell="1" allowOverlap="1" wp14:anchorId="5ABF4933" wp14:editId="77680191">
                <wp:simplePos x="0" y="0"/>
                <wp:positionH relativeFrom="column">
                  <wp:posOffset>-536626</wp:posOffset>
                </wp:positionH>
                <wp:positionV relativeFrom="page">
                  <wp:posOffset>-1147221</wp:posOffset>
                </wp:positionV>
                <wp:extent cx="2356485" cy="4048125"/>
                <wp:effectExtent l="0" t="0" r="24765" b="28575"/>
                <wp:wrapNone/>
                <wp:docPr id="102" name="组 102" descr="圆形图形"/>
                <wp:cNvGraphicFramePr/>
                <a:graphic xmlns:a="http://schemas.openxmlformats.org/drawingml/2006/main">
                  <a:graphicData uri="http://schemas.microsoft.com/office/word/2010/wordprocessingGroup">
                    <wpg:wgp>
                      <wpg:cNvGrpSpPr/>
                      <wpg:grpSpPr>
                        <a:xfrm rot="10800000">
                          <a:off x="0" y="0"/>
                          <a:ext cx="2356485" cy="4048125"/>
                          <a:chOff x="0" y="0"/>
                          <a:chExt cx="1923321" cy="3302759"/>
                        </a:xfrm>
                      </wpg:grpSpPr>
                      <wpg:grpSp>
                        <wpg:cNvPr id="103" name="组 103" descr="弧形图形组"/>
                        <wpg:cNvGrpSpPr/>
                        <wpg:grpSpPr>
                          <a:xfrm rot="10800000">
                            <a:off x="122830" y="0"/>
                            <a:ext cx="1738263" cy="3232785"/>
                            <a:chOff x="0" y="0"/>
                            <a:chExt cx="2581275" cy="4800600"/>
                          </a:xfrm>
                        </wpg:grpSpPr>
                        <wps:wsp>
                          <wps:cNvPr id="104" name="圆：空心 104"/>
                          <wps:cNvSpPr/>
                          <wps:spPr>
                            <a:xfrm>
                              <a:off x="0" y="0"/>
                              <a:ext cx="2581275" cy="2581275"/>
                            </a:xfrm>
                            <a:prstGeom prst="donu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圆：空心 105"/>
                          <wps:cNvSpPr/>
                          <wps:spPr>
                            <a:xfrm>
                              <a:off x="228600" y="2600325"/>
                              <a:ext cx="2124075" cy="2124075"/>
                            </a:xfrm>
                            <a:prstGeom prst="donu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矩形 106"/>
                          <wps:cNvSpPr/>
                          <wps:spPr>
                            <a:xfrm>
                              <a:off x="114300" y="3667125"/>
                              <a:ext cx="23145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矩形 107"/>
                        <wps:cNvSpPr/>
                        <wps:spPr>
                          <a:xfrm rot="10800000">
                            <a:off x="0" y="2374711"/>
                            <a:ext cx="1923321" cy="92804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87AC67" id="组 102" o:spid="_x0000_s1026" alt="圆形图形" style="position:absolute;left:0;text-align:left;margin-left:-42.25pt;margin-top:-90.35pt;width:185.55pt;height:318.75pt;rotation:180;z-index:-251581952;mso-position-vertical-relative:page;mso-width-relative:margin;mso-height-relative:margin" coordsize="19233,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">
                <v:group id="组 103" o:spid="_x0000_s1027" alt="弧形图形组" style="position:absolute;left:1228;width:17382;height:32327;rotation:180" coordsize="25812,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shape id="圆：空心 104" o:spid="_x0000_s1028" type="#_x0000_t23" style="position:absolute;width:25812;height:25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" fillcolor="#66b2ca [3207]" stroked="f" strokeweight="1pt">
                    <v:stroke joinstyle="miter"/>
                  </v:shape>
                  <v:shape id="圆：空心 105" o:spid="_x0000_s1029" type="#_x0000_t23" style="position:absolute;left:2286;top:26003;width:21240;height:2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" fillcolor="#d6e9f5 [661]" stroked="f" strokeweight="1pt">
                    <v:stroke joinstyle="miter"/>
                  </v:shape>
                  <v:rect id="矩形 106" o:spid="_x0000_s1030" style="position:absolute;left:1143;top:36671;width:23145;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" fillcolor="white [3212]" strokecolor="white [3212]" strokeweight="1pt"/>
                </v:group>
                <v:rect id="矩形 107" o:spid="_x0000_s1031" style="position:absolute;top:23747;width:19233;height:92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" fillcolor="white [3212]" strokecolor="white [3212]" strokeweight="1pt"/>
                <w10:wrap anchory="page"/>
              </v:group>
            </w:pict>
          </mc:Fallback>
        </mc:AlternateContent>
      </w:r>
    </w:p>
    <w:p w14:paraId="693A1847" w14:textId="77777777" w:rsidR="00615652" w:rsidRPr="009B2810" w:rsidRDefault="00BD7E02" w:rsidP="00193CFA">
      <w:pPr>
        <w:numPr>
          <w:ilvl w:val="0"/>
          <w:numId w:val="0"/>
        </w:numPr>
        <w:rPr>
          <w:rFonts w:ascii="Microsoft YaHei UI" w:hAnsi="Microsoft YaHei UI"/>
        </w:rPr>
      </w:pPr>
      <w:r w:rsidRPr="009B2810">
        <w:rPr>
          <w:rFonts w:ascii="Microsoft YaHei UI" w:hAnsi="Microsoft YaHei UI" w:hint="eastAsia"/>
          <w:noProof/>
          <w:lang w:val="zh-CN" w:bidi="zh-CN"/>
        </w:rPr>
        <mc:AlternateContent>
          <mc:Choice Requires="wps">
            <w:drawing>
              <wp:anchor distT="0" distB="0" distL="114300" distR="114300" simplePos="0" relativeHeight="251739648" behindDoc="0" locked="0" layoutInCell="1" allowOverlap="1" wp14:anchorId="6C1101EC" wp14:editId="6383AA73">
                <wp:simplePos x="0" y="0"/>
                <wp:positionH relativeFrom="column">
                  <wp:posOffset>6574039</wp:posOffset>
                </wp:positionH>
                <wp:positionV relativeFrom="page">
                  <wp:posOffset>9465310</wp:posOffset>
                </wp:positionV>
                <wp:extent cx="398780" cy="360045"/>
                <wp:effectExtent l="0" t="0" r="0" b="1905"/>
                <wp:wrapNone/>
                <wp:docPr id="63" name="文本框 63"/>
                <wp:cNvGraphicFramePr/>
                <a:graphic xmlns:a="http://schemas.openxmlformats.org/drawingml/2006/main">
                  <a:graphicData uri="http://schemas.microsoft.com/office/word/2010/wordprocessingShape">
                    <wps:wsp>
                      <wps:cNvSpPr txBox="1"/>
                      <wps:spPr>
                        <a:xfrm>
                          <a:off x="0" y="0"/>
                          <a:ext cx="398780" cy="360045"/>
                        </a:xfrm>
                        <a:prstGeom prst="rect">
                          <a:avLst/>
                        </a:prstGeom>
                        <a:noFill/>
                        <a:ln w="6350">
                          <a:noFill/>
                        </a:ln>
                      </wps:spPr>
                      <wps:txbx>
                        <w:txbxContent>
                          <w:p w14:paraId="62FDFC88"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101EC" id="文本框 63" o:spid="_x0000_s1065" type="#_x0000_t202" style="position:absolute;margin-left:517.65pt;margin-top:745.3pt;width:31.4pt;height:28.35pt;z-index:251739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" filled="f" stroked="f" strokeweight=".5pt">
                <v:textbox>
                  <w:txbxContent>
                    <w:p w14:paraId="62FDFC88" w14:textId="77777777" w:rsidR="00BD7E02" w:rsidRPr="009F0398" w:rsidRDefault="00BD7E02" w:rsidP="00BD7E02">
                      <w:pPr>
                        <w:pStyle w:val="7"/>
                        <w:jc w:val="center"/>
                        <w:rPr>
                          <w:rFonts w:ascii="Microsoft YaHei UI" w:hAnsi="Microsoft YaHei UI"/>
                          <w:b/>
                        </w:rPr>
                      </w:pPr>
                      <w:r w:rsidRPr="009F0398">
                        <w:rPr>
                          <w:rFonts w:ascii="Microsoft YaHei UI" w:hAnsi="Microsoft YaHei UI"/>
                          <w:b/>
                          <w:lang w:val="zh-CN" w:bidi="zh-CN"/>
                        </w:rPr>
                        <w:t>4</w:t>
                      </w:r>
                    </w:p>
                  </w:txbxContent>
                </v:textbox>
                <w10:wrap anchory="page"/>
              </v:shape>
            </w:pict>
          </mc:Fallback>
        </mc:AlternateContent>
      </w:r>
      <w:r w:rsidR="009321AC" w:rsidRPr="009B2810">
        <w:rPr>
          <w:rFonts w:ascii="Microsoft YaHei UI" w:hAnsi="Microsoft YaHei UI" w:hint="eastAsia"/>
          <w:noProof/>
          <w:lang w:val="zh-CN" w:bidi="zh-CN"/>
        </w:rPr>
        <mc:AlternateContent>
          <mc:Choice Requires="wpg">
            <w:drawing>
              <wp:anchor distT="0" distB="0" distL="114300" distR="114300" simplePos="0" relativeHeight="251732480" behindDoc="1" locked="0" layoutInCell="1" allowOverlap="1" wp14:anchorId="4D2EF763" wp14:editId="1DD5633D">
                <wp:simplePos x="0" y="0"/>
                <wp:positionH relativeFrom="column">
                  <wp:posOffset>1880876</wp:posOffset>
                </wp:positionH>
                <wp:positionV relativeFrom="paragraph">
                  <wp:posOffset>8024586</wp:posOffset>
                </wp:positionV>
                <wp:extent cx="5511165" cy="2931795"/>
                <wp:effectExtent l="0" t="0" r="13335" b="20955"/>
                <wp:wrapNone/>
                <wp:docPr id="95" name="组 95" descr="弧形图形组"/>
                <wp:cNvGraphicFramePr/>
                <a:graphic xmlns:a="http://schemas.openxmlformats.org/drawingml/2006/main">
                  <a:graphicData uri="http://schemas.microsoft.com/office/word/2010/wordprocessingGroup">
                    <wpg:wgp>
                      <wpg:cNvGrpSpPr/>
                      <wpg:grpSpPr>
                        <a:xfrm rot="10800000">
                          <a:off x="0" y="0"/>
                          <a:ext cx="5511165" cy="2931795"/>
                          <a:chOff x="0" y="0"/>
                          <a:chExt cx="2777864" cy="1478004"/>
                        </a:xfrm>
                      </wpg:grpSpPr>
                      <wpg:grpSp>
                        <wpg:cNvPr id="96" name="组 96"/>
                        <wpg:cNvGrpSpPr/>
                        <wpg:grpSpPr>
                          <a:xfrm>
                            <a:off x="1219200" y="0"/>
                            <a:ext cx="1558664" cy="1478004"/>
                            <a:chOff x="0" y="0"/>
                            <a:chExt cx="1558664" cy="1478004"/>
                          </a:xfrm>
                        </wpg:grpSpPr>
                        <wps:wsp>
                          <wps:cNvPr id="97" name="圆：空心 97"/>
                          <wps:cNvSpPr/>
                          <wps:spPr>
                            <a:xfrm rot="10800000">
                              <a:off x="47625" y="47625"/>
                              <a:ext cx="1430379" cy="1430379"/>
                            </a:xfrm>
                            <a:prstGeom prst="donu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矩形 98"/>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 name="组 99"/>
                        <wpg:cNvGrpSpPr/>
                        <wpg:grpSpPr>
                          <a:xfrm>
                            <a:off x="0" y="0"/>
                            <a:ext cx="1558290" cy="1477645"/>
                            <a:chOff x="0" y="0"/>
                            <a:chExt cx="1558664" cy="1478004"/>
                          </a:xfrm>
                        </wpg:grpSpPr>
                        <wps:wsp>
                          <wps:cNvPr id="100" name="圆：空心 100" descr="椭圆形形状"/>
                          <wps:cNvSpPr/>
                          <wps:spPr>
                            <a:xfrm rot="10800000">
                              <a:off x="47625" y="47625"/>
                              <a:ext cx="1430379" cy="1430379"/>
                            </a:xfrm>
                            <a:prstGeom prst="don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矩形 101"/>
                          <wps:cNvSpPr/>
                          <wps:spPr>
                            <a:xfrm rot="10800000">
                              <a:off x="0" y="0"/>
                              <a:ext cx="1558664" cy="7632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26348AE" id="组 95" o:spid="_x0000_s1026" alt="弧形图形组" style="position:absolute;left:0;text-align:left;margin-left:148.1pt;margin-top:631.85pt;width:433.95pt;height:230.85pt;rotation:180;z-index:-251584000;mso-width-relative:margin;mso-height-relative:margin" coordsize="27778,1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">
                <v:group id="组 96" o:spid="_x0000_s1027" style="position:absolute;left:12192;width:15586;height:14780"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圆：空心 97" o:spid="_x0000_s1028" type="#_x0000_t23"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" fillcolor="#f2f2f2 [3052]" stroked="f" strokeweight="1pt">
                    <v:stroke joinstyle="miter"/>
                  </v:shape>
                  <v:rect id="矩形 98" o:spid="_x0000_s1029"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" fillcolor="white [3212]" strokecolor="white [3212]" strokeweight="1pt"/>
                </v:group>
                <v:group id="组 99" o:spid="_x0000_s1030" style="position:absolute;width:15582;height:14776" coordsize="15586,1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圆：空心 100" o:spid="_x0000_s1031" type="#_x0000_t23" alt="椭圆形形状" style="position:absolute;left:476;top:476;width:14304;height:1430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" fillcolor="#082a75 [3215]" stroked="f" strokeweight="1pt">
                    <v:stroke joinstyle="miter"/>
                  </v:shape>
                  <v:rect id="矩形 101" o:spid="_x0000_s1032" style="position:absolute;width:15586;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" fillcolor="white [3212]" strokecolor="white [3212]" strokeweight="1pt"/>
                </v:group>
              </v:group>
            </w:pict>
          </mc:Fallback>
        </mc:AlternateContent>
      </w:r>
    </w:p>
    <w:sectPr w:rsidR="00615652" w:rsidRPr="009B2810" w:rsidSect="00B822D1">
      <w:type w:val="nextColumn"/>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D2846" w14:textId="77777777" w:rsidR="00BF320C" w:rsidRDefault="00BF320C" w:rsidP="00B06C4D">
      <w:r>
        <w:separator/>
      </w:r>
    </w:p>
  </w:endnote>
  <w:endnote w:type="continuationSeparator" w:id="0">
    <w:p w14:paraId="731545CA" w14:textId="77777777" w:rsidR="00BF320C" w:rsidRDefault="00BF320C" w:rsidP="00B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8CF3C50" w:usb2="00000016" w:usb3="00000000" w:csb0="0004001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4C298" w14:textId="77777777" w:rsidR="00BF320C" w:rsidRDefault="00BF320C" w:rsidP="00B06C4D">
      <w:r>
        <w:separator/>
      </w:r>
    </w:p>
  </w:footnote>
  <w:footnote w:type="continuationSeparator" w:id="0">
    <w:p w14:paraId="5F6A9795" w14:textId="77777777" w:rsidR="00BF320C" w:rsidRDefault="00BF320C" w:rsidP="00B06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F75B6"/>
    <w:multiLevelType w:val="hybridMultilevel"/>
    <w:tmpl w:val="74C07CCC"/>
    <w:lvl w:ilvl="0" w:tplc="2C483818">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F2"/>
    <w:rsid w:val="0000229C"/>
    <w:rsid w:val="00065314"/>
    <w:rsid w:val="00084B8B"/>
    <w:rsid w:val="000C6E13"/>
    <w:rsid w:val="000E70AF"/>
    <w:rsid w:val="00113013"/>
    <w:rsid w:val="00125183"/>
    <w:rsid w:val="00131A69"/>
    <w:rsid w:val="00193CFA"/>
    <w:rsid w:val="001F7383"/>
    <w:rsid w:val="0020561B"/>
    <w:rsid w:val="002321F7"/>
    <w:rsid w:val="002419AC"/>
    <w:rsid w:val="00265FB8"/>
    <w:rsid w:val="00290B16"/>
    <w:rsid w:val="002A7968"/>
    <w:rsid w:val="002C5F6E"/>
    <w:rsid w:val="0032758E"/>
    <w:rsid w:val="00336716"/>
    <w:rsid w:val="00390E2F"/>
    <w:rsid w:val="00397468"/>
    <w:rsid w:val="003A16F3"/>
    <w:rsid w:val="003A288D"/>
    <w:rsid w:val="003E6C3E"/>
    <w:rsid w:val="003E6F76"/>
    <w:rsid w:val="004175CD"/>
    <w:rsid w:val="00422B43"/>
    <w:rsid w:val="00446D6F"/>
    <w:rsid w:val="00463082"/>
    <w:rsid w:val="00506068"/>
    <w:rsid w:val="005063B3"/>
    <w:rsid w:val="005233BE"/>
    <w:rsid w:val="00536634"/>
    <w:rsid w:val="00545305"/>
    <w:rsid w:val="00560A03"/>
    <w:rsid w:val="00563C0B"/>
    <w:rsid w:val="005845DD"/>
    <w:rsid w:val="005F3078"/>
    <w:rsid w:val="00615652"/>
    <w:rsid w:val="00630FA0"/>
    <w:rsid w:val="00635C32"/>
    <w:rsid w:val="00636CD7"/>
    <w:rsid w:val="00660157"/>
    <w:rsid w:val="00662B59"/>
    <w:rsid w:val="006B3D9A"/>
    <w:rsid w:val="006E0AB1"/>
    <w:rsid w:val="006F5F38"/>
    <w:rsid w:val="007035C8"/>
    <w:rsid w:val="007379B1"/>
    <w:rsid w:val="00741068"/>
    <w:rsid w:val="00752634"/>
    <w:rsid w:val="00755625"/>
    <w:rsid w:val="007631A3"/>
    <w:rsid w:val="00774ED2"/>
    <w:rsid w:val="007B7BE8"/>
    <w:rsid w:val="007D1E04"/>
    <w:rsid w:val="0080620B"/>
    <w:rsid w:val="008118BB"/>
    <w:rsid w:val="00817A9B"/>
    <w:rsid w:val="00835321"/>
    <w:rsid w:val="0084154D"/>
    <w:rsid w:val="008807A4"/>
    <w:rsid w:val="00880B5B"/>
    <w:rsid w:val="008C2F4B"/>
    <w:rsid w:val="008F2995"/>
    <w:rsid w:val="00926E77"/>
    <w:rsid w:val="009321AC"/>
    <w:rsid w:val="009B2230"/>
    <w:rsid w:val="009B2810"/>
    <w:rsid w:val="009B48FD"/>
    <w:rsid w:val="009E40F2"/>
    <w:rsid w:val="009F0398"/>
    <w:rsid w:val="00A325E3"/>
    <w:rsid w:val="00A51CC0"/>
    <w:rsid w:val="00A609DE"/>
    <w:rsid w:val="00A72EEF"/>
    <w:rsid w:val="00AA38DF"/>
    <w:rsid w:val="00AA74C5"/>
    <w:rsid w:val="00AC0216"/>
    <w:rsid w:val="00AD64EE"/>
    <w:rsid w:val="00B052AE"/>
    <w:rsid w:val="00B06C4D"/>
    <w:rsid w:val="00B21070"/>
    <w:rsid w:val="00B3514A"/>
    <w:rsid w:val="00B80A67"/>
    <w:rsid w:val="00B822D1"/>
    <w:rsid w:val="00B84ADC"/>
    <w:rsid w:val="00BD7E02"/>
    <w:rsid w:val="00BE6C46"/>
    <w:rsid w:val="00BF320C"/>
    <w:rsid w:val="00C318B6"/>
    <w:rsid w:val="00C35752"/>
    <w:rsid w:val="00C441CD"/>
    <w:rsid w:val="00C9334C"/>
    <w:rsid w:val="00CB0A12"/>
    <w:rsid w:val="00CC17D6"/>
    <w:rsid w:val="00D16932"/>
    <w:rsid w:val="00D24507"/>
    <w:rsid w:val="00D27FC7"/>
    <w:rsid w:val="00D66DF9"/>
    <w:rsid w:val="00DB05AC"/>
    <w:rsid w:val="00DE45EC"/>
    <w:rsid w:val="00E03525"/>
    <w:rsid w:val="00E36C9F"/>
    <w:rsid w:val="00E7353E"/>
    <w:rsid w:val="00EB5EC2"/>
    <w:rsid w:val="00EE275B"/>
    <w:rsid w:val="00F01E08"/>
    <w:rsid w:val="00F22376"/>
    <w:rsid w:val="00F5432F"/>
    <w:rsid w:val="00F91D65"/>
    <w:rsid w:val="00FF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14:docId w14:val="294D8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EC2"/>
    <w:pPr>
      <w:numPr>
        <w:ilvl w:val="1"/>
      </w:numPr>
    </w:pPr>
    <w:rPr>
      <w:rFonts w:asciiTheme="minorHAnsi" w:eastAsia="Microsoft YaHei UI" w:hAnsiTheme="minorHAnsi" w:cstheme="minorHAnsi"/>
      <w:color w:val="0F0D29" w:themeColor="text1"/>
      <w:spacing w:val="10"/>
      <w:kern w:val="28"/>
      <w:szCs w:val="18"/>
      <w:lang w:val="en"/>
    </w:rPr>
  </w:style>
  <w:style w:type="paragraph" w:styleId="1">
    <w:name w:val="heading 1"/>
    <w:next w:val="a"/>
    <w:qFormat/>
    <w:rsid w:val="00F91D65"/>
    <w:pPr>
      <w:outlineLvl w:val="0"/>
    </w:pPr>
    <w:rPr>
      <w:rFonts w:asciiTheme="minorHAnsi" w:eastAsia="Microsoft YaHei UI" w:hAnsiTheme="minorHAnsi"/>
      <w:b/>
      <w:color w:val="024F75" w:themeColor="accent1"/>
      <w:spacing w:val="30"/>
      <w:sz w:val="72"/>
      <w:szCs w:val="28"/>
    </w:rPr>
  </w:style>
  <w:style w:type="paragraph" w:styleId="2">
    <w:name w:val="heading 2"/>
    <w:basedOn w:val="a"/>
    <w:next w:val="a"/>
    <w:link w:val="20"/>
    <w:qFormat/>
    <w:rsid w:val="00F91D65"/>
    <w:pPr>
      <w:spacing w:before="60"/>
      <w:outlineLvl w:val="1"/>
    </w:pPr>
    <w:rPr>
      <w:b/>
      <w:color w:val="34ABA2" w:themeColor="accent3"/>
      <w:sz w:val="44"/>
      <w:szCs w:val="52"/>
    </w:rPr>
  </w:style>
  <w:style w:type="paragraph" w:styleId="3">
    <w:name w:val="heading 3"/>
    <w:next w:val="a"/>
    <w:qFormat/>
    <w:rsid w:val="00F91D65"/>
    <w:pPr>
      <w:spacing w:line="240" w:lineRule="atLeast"/>
      <w:outlineLvl w:val="2"/>
    </w:pPr>
    <w:rPr>
      <w:rFonts w:asciiTheme="majorHAnsi" w:eastAsia="Microsoft YaHei UI" w:hAnsiTheme="majorHAnsi" w:cs="Arial"/>
      <w:b/>
      <w:bCs/>
      <w:color w:val="024F75" w:themeColor="accent1"/>
      <w:spacing w:val="20"/>
      <w:sz w:val="32"/>
      <w:szCs w:val="32"/>
      <w:lang w:val="en"/>
    </w:rPr>
  </w:style>
  <w:style w:type="paragraph" w:styleId="4">
    <w:name w:val="heading 4"/>
    <w:next w:val="a"/>
    <w:link w:val="40"/>
    <w:qFormat/>
    <w:rsid w:val="00131A69"/>
    <w:pPr>
      <w:spacing w:before="360" w:after="240"/>
      <w:outlineLvl w:val="3"/>
    </w:pPr>
    <w:rPr>
      <w:rFonts w:asciiTheme="majorHAnsi" w:eastAsia="Microsoft YaHei UI" w:hAnsiTheme="majorHAnsi" w:cs="Arial"/>
      <w:bCs/>
      <w:color w:val="3592CF" w:themeColor="accent2"/>
      <w:spacing w:val="10"/>
      <w:sz w:val="36"/>
      <w:szCs w:val="28"/>
      <w:lang w:val="en"/>
    </w:rPr>
  </w:style>
  <w:style w:type="paragraph" w:styleId="7">
    <w:name w:val="heading 7"/>
    <w:aliases w:val="Heading 7 Char"/>
    <w:basedOn w:val="a"/>
    <w:link w:val="70"/>
    <w:qFormat/>
    <w:rsid w:val="00084B8B"/>
    <w:pPr>
      <w:widowControl w:val="0"/>
      <w:overflowPunct w:val="0"/>
      <w:autoSpaceDE w:val="0"/>
      <w:autoSpaceDN w:val="0"/>
      <w:adjustRightInd w:val="0"/>
      <w:spacing w:after="96"/>
      <w:outlineLvl w:val="6"/>
    </w:pPr>
    <w:rPr>
      <w:rFonts w:cs="Arial Black"/>
      <w:color w:val="3592CF" w:themeColor="accent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70"/>
    <w:link w:val="2"/>
    <w:rsid w:val="00F91D65"/>
    <w:rPr>
      <w:rFonts w:asciiTheme="minorHAnsi" w:eastAsia="Microsoft YaHei UI" w:hAnsiTheme="minorHAnsi" w:cstheme="minorHAnsi"/>
      <w:b/>
      <w:color w:val="34ABA2" w:themeColor="accent3"/>
      <w:spacing w:val="10"/>
      <w:kern w:val="28"/>
      <w:sz w:val="44"/>
      <w:szCs w:val="52"/>
      <w:lang w:val="en"/>
    </w:rPr>
  </w:style>
  <w:style w:type="character" w:customStyle="1" w:styleId="70">
    <w:name w:val="标题 7 字符"/>
    <w:aliases w:val="Heading 7 Char 字符"/>
    <w:basedOn w:val="a0"/>
    <w:link w:val="7"/>
    <w:rsid w:val="00084B8B"/>
    <w:rPr>
      <w:rFonts w:asciiTheme="minorHAnsi" w:eastAsia="Microsoft YaHei UI" w:hAnsiTheme="minorHAnsi" w:cs="Arial Black"/>
      <w:color w:val="3592CF" w:themeColor="accent2"/>
      <w:spacing w:val="10"/>
      <w:kern w:val="28"/>
      <w:sz w:val="24"/>
      <w:lang w:val="en"/>
    </w:rPr>
  </w:style>
  <w:style w:type="paragraph" w:customStyle="1" w:styleId="a3">
    <w:name w:val="标题文本"/>
    <w:rsid w:val="00E7353E"/>
    <w:pPr>
      <w:jc w:val="center"/>
    </w:pPr>
    <w:rPr>
      <w:rFonts w:ascii="Arial" w:eastAsia="Microsoft YaHei UI" w:hAnsi="Arial" w:cs="Arial"/>
      <w:kern w:val="28"/>
      <w:sz w:val="15"/>
      <w:szCs w:val="15"/>
      <w:lang w:val="en"/>
    </w:rPr>
  </w:style>
  <w:style w:type="paragraph" w:styleId="a4">
    <w:name w:val="Body Text"/>
    <w:basedOn w:val="a"/>
    <w:link w:val="a5"/>
    <w:rsid w:val="000E70AF"/>
    <w:pPr>
      <w:spacing w:after="143" w:line="406" w:lineRule="auto"/>
    </w:pPr>
    <w:rPr>
      <w:rFonts w:ascii="Tahoma" w:hAnsi="Tahoma" w:cs="Arial"/>
    </w:rPr>
  </w:style>
  <w:style w:type="character" w:customStyle="1" w:styleId="a5">
    <w:name w:val="正文文本 字符"/>
    <w:basedOn w:val="a0"/>
    <w:link w:val="a4"/>
    <w:rsid w:val="000E70AF"/>
    <w:rPr>
      <w:rFonts w:ascii="Tahoma" w:hAnsi="Tahoma" w:cs="Arial"/>
      <w:kern w:val="28"/>
      <w:sz w:val="18"/>
      <w:szCs w:val="18"/>
      <w:lang w:val="en" w:eastAsia="en-US" w:bidi="ar-SA"/>
    </w:rPr>
  </w:style>
  <w:style w:type="paragraph" w:customStyle="1" w:styleId="a6">
    <w:name w:val="标语"/>
    <w:basedOn w:val="a"/>
    <w:rsid w:val="00E7353E"/>
    <w:rPr>
      <w:rFonts w:ascii="Tahoma" w:hAnsi="Tahoma"/>
      <w:spacing w:val="20"/>
      <w:sz w:val="22"/>
    </w:rPr>
  </w:style>
  <w:style w:type="paragraph" w:customStyle="1" w:styleId="10">
    <w:name w:val="地址 1"/>
    <w:next w:val="a"/>
    <w:rsid w:val="003A288D"/>
    <w:rPr>
      <w:rFonts w:ascii="Palatino Linotype" w:eastAsia="Microsoft YaHei UI" w:hAnsi="Palatino Linotype"/>
      <w:sz w:val="22"/>
      <w:szCs w:val="24"/>
    </w:rPr>
  </w:style>
  <w:style w:type="paragraph" w:customStyle="1" w:styleId="21">
    <w:name w:val="地址 2"/>
    <w:next w:val="a"/>
    <w:rsid w:val="003A288D"/>
    <w:rPr>
      <w:rFonts w:ascii="Tahoma" w:eastAsia="Microsoft YaHei UI" w:hAnsi="Tahoma" w:cs="Arial"/>
      <w:kern w:val="28"/>
      <w:sz w:val="18"/>
      <w:szCs w:val="18"/>
      <w:lang w:val="en"/>
    </w:rPr>
  </w:style>
  <w:style w:type="paragraph" w:styleId="a7">
    <w:name w:val="Subtitle"/>
    <w:basedOn w:val="a"/>
    <w:next w:val="a"/>
    <w:link w:val="a8"/>
    <w:uiPriority w:val="11"/>
    <w:qFormat/>
    <w:rsid w:val="002419AC"/>
    <w:rPr>
      <w:color w:val="082A75" w:themeColor="text2"/>
      <w:sz w:val="22"/>
    </w:rPr>
  </w:style>
  <w:style w:type="character" w:customStyle="1" w:styleId="a8">
    <w:name w:val="副标题 字符"/>
    <w:basedOn w:val="a0"/>
    <w:link w:val="a7"/>
    <w:uiPriority w:val="11"/>
    <w:rsid w:val="002419AC"/>
    <w:rPr>
      <w:rFonts w:asciiTheme="minorHAnsi" w:eastAsiaTheme="minorEastAsia" w:hAnsiTheme="minorHAnsi" w:cstheme="minorBidi"/>
      <w:color w:val="082A75" w:themeColor="text2"/>
      <w:spacing w:val="15"/>
      <w:sz w:val="22"/>
      <w:szCs w:val="22"/>
    </w:rPr>
  </w:style>
  <w:style w:type="paragraph" w:styleId="a9">
    <w:name w:val="Title"/>
    <w:basedOn w:val="a"/>
    <w:next w:val="a"/>
    <w:link w:val="aa"/>
    <w:uiPriority w:val="10"/>
    <w:qFormat/>
    <w:rsid w:val="00545305"/>
    <w:pPr>
      <w:contextualSpacing/>
    </w:pPr>
    <w:rPr>
      <w:rFonts w:asciiTheme="majorHAnsi" w:hAnsiTheme="majorHAnsi" w:cstheme="majorBidi"/>
      <w:color w:val="024F75" w:themeColor="accent1"/>
      <w:spacing w:val="-10"/>
      <w:sz w:val="72"/>
      <w:szCs w:val="56"/>
    </w:rPr>
  </w:style>
  <w:style w:type="character" w:customStyle="1" w:styleId="aa">
    <w:name w:val="标题 字符"/>
    <w:basedOn w:val="a0"/>
    <w:link w:val="a9"/>
    <w:uiPriority w:val="10"/>
    <w:rsid w:val="00545305"/>
    <w:rPr>
      <w:rFonts w:asciiTheme="majorHAnsi" w:eastAsia="Microsoft YaHei UI" w:hAnsiTheme="majorHAnsi" w:cstheme="majorBidi"/>
      <w:color w:val="024F75" w:themeColor="accent1"/>
      <w:spacing w:val="-10"/>
      <w:kern w:val="28"/>
      <w:sz w:val="72"/>
      <w:szCs w:val="56"/>
      <w:lang w:val="en"/>
    </w:rPr>
  </w:style>
  <w:style w:type="paragraph" w:styleId="ab">
    <w:name w:val="header"/>
    <w:basedOn w:val="a"/>
    <w:link w:val="ac"/>
    <w:uiPriority w:val="99"/>
    <w:unhideWhenUsed/>
    <w:rsid w:val="005F3078"/>
    <w:pPr>
      <w:tabs>
        <w:tab w:val="center" w:pos="4680"/>
        <w:tab w:val="right" w:pos="9360"/>
      </w:tabs>
    </w:pPr>
  </w:style>
  <w:style w:type="character" w:customStyle="1" w:styleId="ac">
    <w:name w:val="页眉 字符"/>
    <w:basedOn w:val="a0"/>
    <w:link w:val="ab"/>
    <w:uiPriority w:val="99"/>
    <w:rsid w:val="005F3078"/>
    <w:rPr>
      <w:rFonts w:asciiTheme="minorHAnsi" w:eastAsiaTheme="minorEastAsia" w:hAnsiTheme="minorHAnsi" w:cstheme="minorBidi"/>
      <w:color w:val="3B33A2" w:themeColor="text1" w:themeTint="A5"/>
      <w:spacing w:val="15"/>
      <w:szCs w:val="22"/>
    </w:rPr>
  </w:style>
  <w:style w:type="paragraph" w:styleId="ad">
    <w:name w:val="footer"/>
    <w:basedOn w:val="a"/>
    <w:link w:val="ae"/>
    <w:uiPriority w:val="99"/>
    <w:unhideWhenUsed/>
    <w:rsid w:val="005F3078"/>
    <w:pPr>
      <w:tabs>
        <w:tab w:val="center" w:pos="4680"/>
        <w:tab w:val="right" w:pos="9360"/>
      </w:tabs>
    </w:pPr>
  </w:style>
  <w:style w:type="character" w:customStyle="1" w:styleId="ae">
    <w:name w:val="页脚 字符"/>
    <w:basedOn w:val="a0"/>
    <w:link w:val="ad"/>
    <w:uiPriority w:val="99"/>
    <w:rsid w:val="005F3078"/>
    <w:rPr>
      <w:rFonts w:asciiTheme="minorHAnsi" w:eastAsiaTheme="minorEastAsia" w:hAnsiTheme="minorHAnsi" w:cstheme="minorBidi"/>
      <w:color w:val="3B33A2" w:themeColor="text1" w:themeTint="A5"/>
      <w:spacing w:val="15"/>
      <w:szCs w:val="22"/>
    </w:rPr>
  </w:style>
  <w:style w:type="character" w:styleId="af">
    <w:name w:val="Subtle Emphasis"/>
    <w:basedOn w:val="a0"/>
    <w:uiPriority w:val="19"/>
    <w:qFormat/>
    <w:rsid w:val="00545305"/>
    <w:rPr>
      <w:rFonts w:asciiTheme="minorHAnsi" w:eastAsia="Microsoft YaHei UI" w:hAnsiTheme="minorHAnsi"/>
      <w:i/>
      <w:iCs/>
      <w:color w:val="082A75" w:themeColor="text2"/>
      <w:sz w:val="20"/>
    </w:rPr>
  </w:style>
  <w:style w:type="character" w:styleId="af0">
    <w:name w:val="Emphasis"/>
    <w:basedOn w:val="a0"/>
    <w:uiPriority w:val="20"/>
    <w:qFormat/>
    <w:rsid w:val="00F5432F"/>
    <w:rPr>
      <w:rFonts w:asciiTheme="minorHAnsi" w:eastAsia="Microsoft YaHei UI" w:hAnsiTheme="minorHAnsi"/>
      <w:i/>
      <w:iCs/>
      <w:sz w:val="22"/>
    </w:rPr>
  </w:style>
  <w:style w:type="character" w:styleId="af1">
    <w:name w:val="Intense Emphasis"/>
    <w:basedOn w:val="a0"/>
    <w:uiPriority w:val="21"/>
    <w:qFormat/>
    <w:rsid w:val="00F5432F"/>
    <w:rPr>
      <w:rFonts w:asciiTheme="majorHAnsi" w:eastAsia="Microsoft YaHei UI" w:hAnsiTheme="majorHAnsi"/>
      <w:i/>
      <w:iCs/>
      <w:color w:val="024F75" w:themeColor="accent1"/>
      <w:sz w:val="22"/>
    </w:rPr>
  </w:style>
  <w:style w:type="character" w:styleId="af2">
    <w:name w:val="Strong"/>
    <w:basedOn w:val="a0"/>
    <w:uiPriority w:val="22"/>
    <w:qFormat/>
    <w:rsid w:val="00F5432F"/>
    <w:rPr>
      <w:rFonts w:asciiTheme="majorHAnsi" w:eastAsia="Microsoft YaHei UI" w:hAnsiTheme="majorHAnsi"/>
      <w:b/>
      <w:bCs/>
      <w:color w:val="0F0D29" w:themeColor="text1"/>
      <w:sz w:val="24"/>
    </w:rPr>
  </w:style>
  <w:style w:type="character" w:styleId="af3">
    <w:name w:val="Subtle Reference"/>
    <w:basedOn w:val="a0"/>
    <w:uiPriority w:val="31"/>
    <w:qFormat/>
    <w:rsid w:val="00C318B6"/>
    <w:rPr>
      <w:rFonts w:asciiTheme="minorHAnsi" w:eastAsia="Microsoft YaHei UI" w:hAnsiTheme="minorHAnsi"/>
      <w:smallCaps/>
      <w:color w:val="082A75" w:themeColor="text2"/>
      <w:sz w:val="20"/>
    </w:rPr>
  </w:style>
  <w:style w:type="character" w:styleId="af4">
    <w:name w:val="Intense Reference"/>
    <w:basedOn w:val="a0"/>
    <w:uiPriority w:val="32"/>
    <w:qFormat/>
    <w:rsid w:val="00422B43"/>
    <w:rPr>
      <w:rFonts w:asciiTheme="minorHAnsi" w:eastAsia="Microsoft YaHei UI" w:hAnsiTheme="minorHAnsi"/>
      <w:b/>
      <w:bCs/>
      <w:smallCaps/>
      <w:color w:val="024F75" w:themeColor="accent1"/>
      <w:spacing w:val="5"/>
    </w:rPr>
  </w:style>
  <w:style w:type="character" w:styleId="af5">
    <w:name w:val="Book Title"/>
    <w:basedOn w:val="a0"/>
    <w:uiPriority w:val="33"/>
    <w:qFormat/>
    <w:rsid w:val="00AA38DF"/>
    <w:rPr>
      <w:rFonts w:asciiTheme="minorHAnsi" w:eastAsia="Microsoft YaHei UI" w:hAnsiTheme="minorHAnsi"/>
      <w:b/>
      <w:bCs/>
      <w:i/>
      <w:iCs/>
      <w:spacing w:val="5"/>
    </w:rPr>
  </w:style>
  <w:style w:type="paragraph" w:styleId="af6">
    <w:name w:val="List Paragraph"/>
    <w:basedOn w:val="a"/>
    <w:uiPriority w:val="34"/>
    <w:qFormat/>
    <w:rsid w:val="005F3078"/>
    <w:pPr>
      <w:ind w:left="720"/>
      <w:contextualSpacing/>
    </w:pPr>
  </w:style>
  <w:style w:type="paragraph" w:styleId="af7">
    <w:name w:val="Quote"/>
    <w:basedOn w:val="a"/>
    <w:next w:val="a"/>
    <w:link w:val="af8"/>
    <w:uiPriority w:val="29"/>
    <w:qFormat/>
    <w:rsid w:val="005F3078"/>
    <w:pPr>
      <w:spacing w:before="200"/>
      <w:ind w:left="864" w:right="864"/>
      <w:jc w:val="center"/>
    </w:pPr>
    <w:rPr>
      <w:i/>
      <w:iCs/>
    </w:rPr>
  </w:style>
  <w:style w:type="character" w:customStyle="1" w:styleId="af8">
    <w:name w:val="引用 字符"/>
    <w:basedOn w:val="a0"/>
    <w:link w:val="af7"/>
    <w:uiPriority w:val="29"/>
    <w:rsid w:val="005F3078"/>
    <w:rPr>
      <w:rFonts w:asciiTheme="minorHAnsi" w:eastAsiaTheme="minorEastAsia" w:hAnsiTheme="minorHAnsi" w:cstheme="minorBidi"/>
      <w:i/>
      <w:iCs/>
      <w:color w:val="0F0D29" w:themeColor="text1"/>
      <w:spacing w:val="15"/>
      <w:szCs w:val="22"/>
    </w:rPr>
  </w:style>
  <w:style w:type="paragraph" w:styleId="af9">
    <w:name w:val="Intense Quote"/>
    <w:basedOn w:val="a"/>
    <w:next w:val="a"/>
    <w:link w:val="afa"/>
    <w:uiPriority w:val="30"/>
    <w:qFormat/>
    <w:rsid w:val="005F3078"/>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afa">
    <w:name w:val="明显引用 字符"/>
    <w:basedOn w:val="a0"/>
    <w:link w:val="af9"/>
    <w:uiPriority w:val="30"/>
    <w:rsid w:val="005F3078"/>
    <w:rPr>
      <w:rFonts w:asciiTheme="minorHAnsi" w:eastAsiaTheme="minorEastAsia" w:hAnsiTheme="minorHAnsi" w:cstheme="minorBidi"/>
      <w:i/>
      <w:iCs/>
      <w:color w:val="024F75" w:themeColor="accent1"/>
      <w:spacing w:val="15"/>
      <w:szCs w:val="22"/>
    </w:rPr>
  </w:style>
  <w:style w:type="paragraph" w:customStyle="1" w:styleId="afb">
    <w:name w:val="白色文本"/>
    <w:basedOn w:val="7"/>
    <w:link w:val="afc"/>
    <w:qFormat/>
    <w:rsid w:val="00F91D65"/>
    <w:rPr>
      <w:color w:val="FFFFFF" w:themeColor="background1"/>
      <w:sz w:val="22"/>
    </w:rPr>
  </w:style>
  <w:style w:type="character" w:customStyle="1" w:styleId="afc">
    <w:name w:val="白色文本字符"/>
    <w:basedOn w:val="70"/>
    <w:link w:val="afb"/>
    <w:rsid w:val="00F91D65"/>
    <w:rPr>
      <w:rFonts w:asciiTheme="minorHAnsi" w:eastAsia="Microsoft YaHei UI" w:hAnsiTheme="minorHAnsi" w:cs="Arial Black"/>
      <w:color w:val="FFFFFF" w:themeColor="background1"/>
      <w:spacing w:val="10"/>
      <w:kern w:val="28"/>
      <w:sz w:val="22"/>
      <w:lang w:val="en"/>
    </w:rPr>
  </w:style>
  <w:style w:type="character" w:customStyle="1" w:styleId="40">
    <w:name w:val="标题 4 字符"/>
    <w:basedOn w:val="a0"/>
    <w:link w:val="4"/>
    <w:rsid w:val="00131A69"/>
    <w:rPr>
      <w:rFonts w:asciiTheme="majorHAnsi" w:eastAsia="Microsoft YaHei UI" w:hAnsiTheme="majorHAnsi" w:cs="Arial"/>
      <w:bCs/>
      <w:color w:val="3592CF" w:themeColor="accent2"/>
      <w:spacing w:val="10"/>
      <w:sz w:val="36"/>
      <w:szCs w:val="28"/>
      <w:lang w:val="en"/>
    </w:rPr>
  </w:style>
  <w:style w:type="paragraph" w:styleId="afd">
    <w:name w:val="Balloon Text"/>
    <w:basedOn w:val="a"/>
    <w:link w:val="afe"/>
    <w:uiPriority w:val="99"/>
    <w:semiHidden/>
    <w:unhideWhenUsed/>
    <w:rsid w:val="009B2230"/>
    <w:rPr>
      <w:rFonts w:ascii="Segoe UI" w:hAnsi="Segoe UI" w:cs="Segoe UI"/>
      <w:sz w:val="18"/>
    </w:rPr>
  </w:style>
  <w:style w:type="character" w:customStyle="1" w:styleId="afe">
    <w:name w:val="批注框文本 字符"/>
    <w:basedOn w:val="a0"/>
    <w:link w:val="afd"/>
    <w:uiPriority w:val="99"/>
    <w:semiHidden/>
    <w:rsid w:val="009B2230"/>
    <w:rPr>
      <w:rFonts w:ascii="Segoe UI" w:eastAsiaTheme="minorEastAsia" w:hAnsi="Segoe UI" w:cs="Segoe UI"/>
      <w:color w:val="0F0D29" w:themeColor="text1"/>
      <w:spacing w:val="10"/>
      <w:kern w:val="28"/>
      <w:sz w:val="18"/>
      <w:szCs w:val="18"/>
      <w:lang w:val="en"/>
    </w:rPr>
  </w:style>
  <w:style w:type="paragraph" w:customStyle="1" w:styleId="aff">
    <w:name w:val="样式 居中"/>
    <w:basedOn w:val="a"/>
    <w:rsid w:val="00EB5EC2"/>
    <w:pPr>
      <w:jc w:val="center"/>
    </w:pPr>
    <w:rPr>
      <w:rFonts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8">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D465-308D-4285-8350-47D43B45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Office_34525104_TF06087344</Template>
  <TotalTime>17</TotalTime>
  <Pages>1</Pages>
  <Words>36</Words>
  <Characters>210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zh-CN</cp:lastModifiedBy>
  <cp:revision>22</cp:revision>
  <dcterms:created xsi:type="dcterms:W3CDTF">2019-06-03T13:22:00Z</dcterms:created>
  <dcterms:modified xsi:type="dcterms:W3CDTF">2019-06-07T11:41:00Z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