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3" w:rsidRDefault="00CB7491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C474565" wp14:editId="153E115B">
            <wp:simplePos x="0" y="0"/>
            <wp:positionH relativeFrom="page">
              <wp:align>left</wp:align>
            </wp:positionH>
            <wp:positionV relativeFrom="paragraph">
              <wp:posOffset>-481263</wp:posOffset>
            </wp:positionV>
            <wp:extent cx="7587333" cy="10732168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nd science resum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33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</w:rPr>
          <w:id w:val="937407701"/>
          <w:docPartObj>
            <w:docPartGallery w:val="Cover Pages"/>
            <w:docPartUnique/>
          </w:docPartObj>
        </w:sdtPr>
        <w:sdtEndPr/>
        <w:sdtContent>
          <w:r w:rsidR="003F74FA">
            <w:rPr>
              <w:noProof/>
            </w:rPr>
            <w:br w:type="page"/>
          </w:r>
        </w:sdtContent>
      </w:sdt>
    </w:p>
    <w:p w:rsidR="003F74FA" w:rsidRDefault="003F74FA" w:rsidP="005D4553">
      <w:pPr>
        <w:jc w:val="left"/>
        <w:rPr>
          <w:rFonts w:ascii="微软雅黑" w:eastAsia="微软雅黑" w:hAnsi="微软雅黑"/>
          <w:b/>
          <w:sz w:val="28"/>
          <w:szCs w:val="28"/>
        </w:rPr>
        <w:sectPr w:rsidR="003F74FA" w:rsidSect="00171039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RDefault="007A4F29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280AD" wp14:editId="6B6F52D3">
                <wp:simplePos x="0" y="0"/>
                <wp:positionH relativeFrom="margin">
                  <wp:posOffset>0</wp:posOffset>
                </wp:positionH>
                <wp:positionV relativeFrom="paragraph">
                  <wp:posOffset>-47625</wp:posOffset>
                </wp:positionV>
                <wp:extent cx="1211283" cy="447675"/>
                <wp:effectExtent l="0" t="0" r="825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29" w:rsidRPr="00F91ACD" w:rsidRDefault="007A4F29" w:rsidP="007A4F29">
                            <w:pPr>
                              <w:jc w:val="center"/>
                              <w:rPr>
                                <w:rFonts w:ascii="Segoe UI" w:hAnsi="Segoe UI" w:cs="Segoe UI"/>
                                <w:color w:val="259784"/>
                                <w:sz w:val="44"/>
                                <w:szCs w:val="44"/>
                              </w:rPr>
                            </w:pPr>
                            <w:r w:rsidRPr="00F91ACD">
                              <w:rPr>
                                <w:rFonts w:ascii="Segoe UI" w:hAnsi="Segoe UI" w:cs="Segoe UI"/>
                                <w:color w:val="259784"/>
                                <w:sz w:val="44"/>
                                <w:szCs w:val="44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280AD" id="矩形 15" o:spid="_x0000_s1026" style="position:absolute;margin-left:0;margin-top:-3.75pt;width:95.4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" fillcolor="white [3212]" stroked="f" strokeweight="1pt">
                <v:textbox>
                  <w:txbxContent>
                    <w:p w:rsidR="007A4F29" w:rsidRPr="00F91ACD" w:rsidRDefault="007A4F29" w:rsidP="007A4F29">
                      <w:pPr>
                        <w:jc w:val="center"/>
                        <w:rPr>
                          <w:rFonts w:ascii="Segoe UI" w:hAnsi="Segoe UI" w:cs="Segoe UI"/>
                          <w:color w:val="259784"/>
                          <w:sz w:val="44"/>
                          <w:szCs w:val="44"/>
                        </w:rPr>
                      </w:pPr>
                      <w:r w:rsidRPr="00F91ACD">
                        <w:rPr>
                          <w:rFonts w:ascii="Segoe UI" w:hAnsi="Segoe UI" w:cs="Segoe UI"/>
                          <w:color w:val="259784"/>
                          <w:sz w:val="44"/>
                          <w:szCs w:val="44"/>
                        </w:rPr>
                        <w:t>Resume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491"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877B366" wp14:editId="532A3AFA">
                <wp:simplePos x="0" y="0"/>
                <wp:positionH relativeFrom="page">
                  <wp:posOffset>16510</wp:posOffset>
                </wp:positionH>
                <wp:positionV relativeFrom="paragraph">
                  <wp:posOffset>-47625</wp:posOffset>
                </wp:positionV>
                <wp:extent cx="7534275" cy="447675"/>
                <wp:effectExtent l="0" t="0" r="9525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solidFill>
                          <a:srgbClr val="2597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ED0E" id="矩形 11" o:spid="_x0000_s1026" style="position:absolute;left:0;text-align:left;margin-left:1.3pt;margin-top:-3.75pt;width:593.25pt;height:35.25pt;z-index:-251623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" fillcolor="#259784" stroked="f" strokeweight="1pt">
                <w10:wrap anchorx="page"/>
              </v:rect>
            </w:pict>
          </mc:Fallback>
        </mc:AlternateContent>
      </w:r>
    </w:p>
    <w:p w:rsidR="00663B0D" w:rsidRDefault="007A4F29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9571EB">
        <w:rPr>
          <w:rFonts w:ascii="微软雅黑" w:eastAsia="微软雅黑" w:hAnsi="微软雅黑" w:hint="eastAsia"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18FCC2E2" wp14:editId="33CD12FF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1601470" cy="1913255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4BB91990" wp14:editId="1716980F">
                <wp:simplePos x="0" y="0"/>
                <wp:positionH relativeFrom="column">
                  <wp:posOffset>-233916</wp:posOffset>
                </wp:positionH>
                <wp:positionV relativeFrom="paragraph">
                  <wp:posOffset>220448</wp:posOffset>
                </wp:positionV>
                <wp:extent cx="2457450" cy="9218428"/>
                <wp:effectExtent l="0" t="0" r="0" b="19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21842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E047" id="矩形 3" o:spid="_x0000_s1026" style="position:absolute;left:0;text-align:left;margin-left:-18.4pt;margin-top:17.35pt;width:193.5pt;height:725.85pt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CB7491" w:rsidRDefault="00CB7491" w:rsidP="00663B0D">
      <w:pPr>
        <w:spacing w:line="0" w:lineRule="atLeast"/>
        <w:jc w:val="left"/>
        <w:rPr>
          <w:rFonts w:ascii="微软雅黑" w:eastAsia="微软雅黑" w:hAnsi="微软雅黑"/>
          <w:b/>
          <w:color w:val="000000" w:themeColor="text1"/>
          <w:sz w:val="32"/>
          <w:szCs w:val="28"/>
        </w:rPr>
      </w:pPr>
    </w:p>
    <w:tbl>
      <w:tblPr>
        <w:tblStyle w:val="a5"/>
        <w:tblpPr w:leftFromText="180" w:rightFromText="180" w:vertAnchor="page" w:horzAnchor="margin" w:tblpXSpec="right" w:tblpY="6356"/>
        <w:tblW w:w="6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555"/>
      </w:tblGrid>
      <w:tr w:rsidR="007A4F29" w:rsidRPr="00D23919" w:rsidTr="00F91ACD">
        <w:trPr>
          <w:trHeight w:val="708"/>
        </w:trPr>
        <w:tc>
          <w:tcPr>
            <w:tcW w:w="1843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时间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（Time）</w:t>
            </w:r>
          </w:p>
        </w:tc>
        <w:tc>
          <w:tcPr>
            <w:tcW w:w="2410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公司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（Company）</w:t>
            </w:r>
          </w:p>
        </w:tc>
        <w:tc>
          <w:tcPr>
            <w:tcW w:w="2555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职务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（Title）</w:t>
            </w:r>
          </w:p>
        </w:tc>
      </w:tr>
      <w:tr w:rsidR="007A4F29" w:rsidRPr="00D23919" w:rsidTr="00F91ACD">
        <w:trPr>
          <w:trHeight w:hRule="exact" w:val="567"/>
        </w:trPr>
        <w:tc>
          <w:tcPr>
            <w:tcW w:w="1843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D23919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D23919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D23919" w:rsidTr="00F91ACD">
        <w:trPr>
          <w:trHeight w:hRule="exact" w:val="567"/>
        </w:trPr>
        <w:tc>
          <w:tcPr>
            <w:tcW w:w="1843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项目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（Project）</w:t>
            </w:r>
          </w:p>
        </w:tc>
        <w:tc>
          <w:tcPr>
            <w:tcW w:w="2410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时间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（Time）</w:t>
            </w:r>
          </w:p>
        </w:tc>
        <w:tc>
          <w:tcPr>
            <w:tcW w:w="2555" w:type="dxa"/>
            <w:shd w:val="clear" w:color="auto" w:fill="F1F1F1"/>
          </w:tcPr>
          <w:p w:rsidR="007A4F29" w:rsidRPr="00120AFC" w:rsidRDefault="007A4F29" w:rsidP="00F91ACD">
            <w:pPr>
              <w:widowControl/>
              <w:jc w:val="center"/>
              <w:rPr>
                <w:rFonts w:ascii="微软雅黑" w:eastAsia="微软雅黑" w:hAnsi="微软雅黑"/>
                <w:noProof/>
                <w:color w:val="000000" w:themeColor="text1"/>
              </w:rPr>
            </w:pP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</w:rPr>
              <w:t>工作描述</w:t>
            </w:r>
            <w:r w:rsidRPr="00120AFC">
              <w:rPr>
                <w:rFonts w:ascii="微软雅黑" w:eastAsia="微软雅黑" w:hAnsi="微软雅黑" w:hint="eastAsia"/>
                <w:noProof/>
                <w:color w:val="000000" w:themeColor="text1"/>
                <w:sz w:val="15"/>
                <w:szCs w:val="15"/>
              </w:rPr>
              <w:t>（Job description）</w:t>
            </w:r>
          </w:p>
        </w:tc>
      </w:tr>
      <w:tr w:rsidR="007A4F29" w:rsidRPr="003C5CE8" w:rsidTr="00F91ACD">
        <w:trPr>
          <w:trHeight w:hRule="exact" w:val="567"/>
        </w:trPr>
        <w:tc>
          <w:tcPr>
            <w:tcW w:w="1843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3C5CE8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3C5CE8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3C5CE8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7A4F29" w:rsidRPr="003C5CE8" w:rsidTr="00F91ACD">
        <w:trPr>
          <w:trHeight w:hRule="exact" w:val="567"/>
        </w:trPr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666666"/>
              <w:bottom w:val="single" w:sz="4" w:space="0" w:color="666666"/>
            </w:tcBorders>
          </w:tcPr>
          <w:p w:rsidR="007A4F29" w:rsidRPr="003C5CE8" w:rsidRDefault="007A4F29" w:rsidP="00F91ACD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</w:tbl>
    <w:p w:rsidR="00CB7491" w:rsidRDefault="00CB7491" w:rsidP="00663B0D">
      <w:pPr>
        <w:spacing w:line="0" w:lineRule="atLeast"/>
        <w:jc w:val="left"/>
        <w:rPr>
          <w:rFonts w:ascii="微软雅黑" w:eastAsia="微软雅黑" w:hAnsi="微软雅黑"/>
          <w:b/>
          <w:color w:val="000000" w:themeColor="text1"/>
          <w:sz w:val="32"/>
          <w:szCs w:val="28"/>
        </w:rPr>
      </w:pPr>
    </w:p>
    <w:p w:rsidR="00663B0D" w:rsidRDefault="00CE7D96" w:rsidP="007A4F29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6B1F84DB" wp14:editId="3338ABFD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266825" cy="452183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nd 个人信息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5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B0D" w:rsidRPr="00682C37" w:rsidRDefault="006F2240" w:rsidP="007A4F29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41A8A" wp14:editId="735AEBCF">
                <wp:simplePos x="0" y="0"/>
                <wp:positionH relativeFrom="column">
                  <wp:align>right</wp:align>
                </wp:positionH>
                <wp:positionV relativeFrom="paragraph">
                  <wp:posOffset>57036</wp:posOffset>
                </wp:positionV>
                <wp:extent cx="2009775" cy="2245626"/>
                <wp:effectExtent l="0" t="0" r="9525" b="254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45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96" w:rsidRPr="00682C37" w:rsidRDefault="00CE7D96" w:rsidP="00CE7D96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82C37"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姓名（Name）：</w:t>
                            </w:r>
                          </w:p>
                          <w:p w:rsidR="00CE7D96" w:rsidRPr="00682C37" w:rsidRDefault="00CE7D96" w:rsidP="00CE7D96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82C37"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年龄（Age）：</w:t>
                            </w:r>
                          </w:p>
                          <w:p w:rsidR="00CE7D96" w:rsidRPr="00682C37" w:rsidRDefault="00CE7D96" w:rsidP="00CE7D96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82C37"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手机（Cellphone）：</w:t>
                            </w:r>
                          </w:p>
                          <w:p w:rsidR="00CE7D96" w:rsidRPr="00682C37" w:rsidRDefault="00CE7D96" w:rsidP="00CE7D96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82C37"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邮箱（E-mail）：</w:t>
                            </w:r>
                          </w:p>
                          <w:p w:rsidR="00CE7D96" w:rsidRDefault="00CE7D96" w:rsidP="00CE7D96">
                            <w:r w:rsidRPr="00682C37"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个人主页（Personal page）：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1A8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107.05pt;margin-top:4.5pt;width:158.25pt;height:176.8pt;z-index:25169920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" fillcolor="#f2f2f2 [3052]" stroked="f">
                <v:textbox>
                  <w:txbxContent>
                    <w:p w:rsidR="00CE7D96" w:rsidRPr="00682C37" w:rsidRDefault="00CE7D96" w:rsidP="00CE7D96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682C37"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姓名（Name）：</w:t>
                      </w:r>
                    </w:p>
                    <w:p w:rsidR="00CE7D96" w:rsidRPr="00682C37" w:rsidRDefault="00CE7D96" w:rsidP="00CE7D96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682C37"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年龄（Age）：</w:t>
                      </w:r>
                    </w:p>
                    <w:p w:rsidR="00CE7D96" w:rsidRPr="00682C37" w:rsidRDefault="00CE7D96" w:rsidP="00CE7D96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682C37"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手机（Cellphone）：</w:t>
                      </w:r>
                    </w:p>
                    <w:p w:rsidR="00CE7D96" w:rsidRPr="00682C37" w:rsidRDefault="00CE7D96" w:rsidP="00CE7D96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682C37"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邮箱（E-mail）：</w:t>
                      </w:r>
                    </w:p>
                    <w:p w:rsidR="00CE7D96" w:rsidRDefault="00CE7D96" w:rsidP="00CE7D96">
                      <w:r w:rsidRPr="00682C37"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个人主页（Personal page）：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7A4F29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7A4F29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7A4F29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333333"/>
          <w:sz w:val="18"/>
          <w:szCs w:val="18"/>
        </w:rPr>
        <w:drawing>
          <wp:anchor distT="0" distB="0" distL="114300" distR="114300" simplePos="0" relativeHeight="251705344" behindDoc="0" locked="0" layoutInCell="1" allowOverlap="1" wp14:anchorId="6A8BC1EA" wp14:editId="0E9B2E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73275" cy="453390"/>
            <wp:effectExtent l="0" t="0" r="0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nd 个人特长绿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6F2240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EC8E8" wp14:editId="6B6E1531">
                <wp:simplePos x="0" y="0"/>
                <wp:positionH relativeFrom="column">
                  <wp:align>right</wp:align>
                </wp:positionH>
                <wp:positionV relativeFrom="paragraph">
                  <wp:posOffset>12909</wp:posOffset>
                </wp:positionV>
                <wp:extent cx="2009775" cy="1324543"/>
                <wp:effectExtent l="0" t="0" r="9525" b="9525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245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D3" w:rsidRPr="00A162D3" w:rsidRDefault="00A162D3" w:rsidP="00A162D3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2D3"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  <w:t>请在此输入个人特长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C8E8" id="_x0000_s1028" type="#_x0000_t202" style="position:absolute;margin-left:107.05pt;margin-top:1pt;width:158.25pt;height:104.3pt;z-index:25170432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" fillcolor="#f2f2f2 [3052]" stroked="f">
                <v:textbox>
                  <w:txbxContent>
                    <w:p w:rsidR="00A162D3" w:rsidRPr="00A162D3" w:rsidRDefault="00A162D3" w:rsidP="00A162D3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A162D3"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  <w:t>请在此输入个人特长</w:t>
                      </w:r>
                    </w:p>
                  </w:txbxContent>
                </v:textbox>
              </v:shape>
            </w:pict>
          </mc:Fallback>
        </mc:AlternateContent>
      </w: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noProof/>
          <w:color w:val="333333"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28BA3588" wp14:editId="0AA4662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67740" cy="453390"/>
            <wp:effectExtent l="0" t="0" r="3810" b="381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nd 个人兴趣爱好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2BFBFB" wp14:editId="7F6E9E9A">
                <wp:simplePos x="0" y="0"/>
                <wp:positionH relativeFrom="column">
                  <wp:posOffset>20472</wp:posOffset>
                </wp:positionH>
                <wp:positionV relativeFrom="paragraph">
                  <wp:posOffset>17685</wp:posOffset>
                </wp:positionV>
                <wp:extent cx="2009775" cy="1580155"/>
                <wp:effectExtent l="0" t="0" r="9525" b="127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80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D3" w:rsidRPr="00A162D3" w:rsidRDefault="00A162D3" w:rsidP="00A162D3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2D3">
                              <w:rPr>
                                <w:rFonts w:ascii="微软雅黑" w:eastAsia="微软雅黑" w:hAnsi="微软雅黑"/>
                                <w:color w:val="333333"/>
                                <w:sz w:val="18"/>
                                <w:szCs w:val="18"/>
                              </w:rPr>
                              <w:t>请在此输入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333"/>
                                <w:sz w:val="18"/>
                                <w:szCs w:val="1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FBFB" id="_x0000_s1029" type="#_x0000_t202" style="position:absolute;margin-left:1.6pt;margin-top:1.4pt;width:158.25pt;height:124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" fillcolor="#f2f2f2 [3052]" stroked="f">
                <v:textbox>
                  <w:txbxContent>
                    <w:p w:rsidR="00A162D3" w:rsidRPr="00A162D3" w:rsidRDefault="00A162D3" w:rsidP="00A162D3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</w:pPr>
                      <w:r w:rsidRPr="00A162D3">
                        <w:rPr>
                          <w:rFonts w:ascii="微软雅黑" w:eastAsia="微软雅黑" w:hAnsi="微软雅黑"/>
                          <w:color w:val="333333"/>
                          <w:sz w:val="18"/>
                          <w:szCs w:val="18"/>
                        </w:rPr>
                        <w:t>请在此输入</w:t>
                      </w:r>
                      <w:r>
                        <w:rPr>
                          <w:rFonts w:ascii="微软雅黑" w:eastAsia="微软雅黑" w:hAnsi="微软雅黑" w:hint="eastAsia"/>
                          <w:color w:val="333333"/>
                          <w:sz w:val="18"/>
                          <w:szCs w:val="1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bookmarkStart w:id="0" w:name="_GoBack"/>
      <w:bookmarkEnd w:id="0"/>
      <w:r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5C0D5" wp14:editId="21536048">
                <wp:simplePos x="0" y="0"/>
                <wp:positionH relativeFrom="page">
                  <wp:posOffset>13648</wp:posOffset>
                </wp:positionH>
                <wp:positionV relativeFrom="paragraph">
                  <wp:posOffset>582474</wp:posOffset>
                </wp:positionV>
                <wp:extent cx="7552088" cy="214649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88" cy="214649"/>
                        </a:xfrm>
                        <a:prstGeom prst="rect">
                          <a:avLst/>
                        </a:prstGeom>
                        <a:solidFill>
                          <a:srgbClr val="2597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CD4F" id="矩形 12" o:spid="_x0000_s1026" style="position:absolute;left:0;text-align:left;margin-left:1.05pt;margin-top:45.85pt;width:594.6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" fillcolor="#259784" stroked="f" strokeweight="1pt">
                <w10:wrap anchorx="page"/>
              </v:rect>
            </w:pict>
          </mc:Fallback>
        </mc:AlternateContent>
      </w: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A162D3" w:rsidRDefault="00A162D3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663B0D" w:rsidRDefault="006F2240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>
            <wp:extent cx="2035175" cy="24193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nd 教育程度绿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毕业学校（Graduate from）：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专业（Major）：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学位（Degree）：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GPA：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所获荣誉（Scholarship）：</w:t>
      </w:r>
    </w:p>
    <w:p w:rsidR="00F91ACD" w:rsidRDefault="00F91ACD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F91ACD" w:rsidRDefault="00F91ACD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F91ACD" w:rsidRDefault="00F91ACD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F91ACD" w:rsidRDefault="00F91ACD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F91ACD" w:rsidRDefault="00F91ACD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120AFC" w:rsidRDefault="006F2240" w:rsidP="00120AFC">
      <w:pPr>
        <w:ind w:left="1274" w:hangingChars="708" w:hanging="1274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666666"/>
          <w:sz w:val="18"/>
          <w:szCs w:val="18"/>
        </w:rPr>
        <w:drawing>
          <wp:inline distT="0" distB="0" distL="0" distR="0">
            <wp:extent cx="2035175" cy="23939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nd 工作经历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AFC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B3" w:rsidRDefault="009766B3" w:rsidP="00B45B65">
      <w:r>
        <w:separator/>
      </w:r>
    </w:p>
  </w:endnote>
  <w:endnote w:type="continuationSeparator" w:id="0">
    <w:p w:rsidR="009766B3" w:rsidRDefault="009766B3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B3" w:rsidRDefault="009766B3" w:rsidP="00B45B65">
      <w:r>
        <w:separator/>
      </w:r>
    </w:p>
  </w:footnote>
  <w:footnote w:type="continuationSeparator" w:id="0">
    <w:p w:rsidR="009766B3" w:rsidRDefault="009766B3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8"/>
    <w:rsid w:val="000570F7"/>
    <w:rsid w:val="00120AFC"/>
    <w:rsid w:val="001657A0"/>
    <w:rsid w:val="00171039"/>
    <w:rsid w:val="00215DBC"/>
    <w:rsid w:val="002627B6"/>
    <w:rsid w:val="003129F1"/>
    <w:rsid w:val="00373589"/>
    <w:rsid w:val="003C5CE8"/>
    <w:rsid w:val="003F74FA"/>
    <w:rsid w:val="00595A93"/>
    <w:rsid w:val="005D4553"/>
    <w:rsid w:val="00663B0D"/>
    <w:rsid w:val="00682C37"/>
    <w:rsid w:val="006F2240"/>
    <w:rsid w:val="007A4F29"/>
    <w:rsid w:val="007D0129"/>
    <w:rsid w:val="008B61CC"/>
    <w:rsid w:val="009571EB"/>
    <w:rsid w:val="009766B3"/>
    <w:rsid w:val="00A15A24"/>
    <w:rsid w:val="00A162D3"/>
    <w:rsid w:val="00B45B65"/>
    <w:rsid w:val="00CB7491"/>
    <w:rsid w:val="00CC6815"/>
    <w:rsid w:val="00CE7D96"/>
    <w:rsid w:val="00D156F3"/>
    <w:rsid w:val="00D23919"/>
    <w:rsid w:val="00DB60DB"/>
    <w:rsid w:val="00DF552D"/>
    <w:rsid w:val="00E25DD8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B65"/>
    <w:rPr>
      <w:sz w:val="18"/>
      <w:szCs w:val="18"/>
    </w:rPr>
  </w:style>
  <w:style w:type="table" w:styleId="a5">
    <w:name w:val="Table Grid"/>
    <w:basedOn w:val="a1"/>
    <w:uiPriority w:val="39"/>
    <w:rsid w:val="00D2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0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使用此基本简历模板创建具有专业外观的简历。在此简历模板中输入您的个人信息、职业技能和工作经历。</APDescription>
    <FeatureTagsTaxHTField0 xmlns="905c3888-6285-45d0-bd76-60a9ac2d738c">
      <Terms xmlns="http://schemas.microsoft.com/office/infopath/2007/PartnerControls"/>
    </FeatureTagsTaxHTField0>
    <AssetId xmlns="905c3888-6285-45d0-bd76-60a9ac2d738c">TP104330861</AssetId>
    <CSXHash xmlns="905c3888-6285-45d0-bd76-60a9ac2d738c" xsi:nil="true"/>
    <OOCacheId xmlns="905c3888-6285-45d0-bd76-60a9ac2d738c" xsi:nil="true"/>
    <Description0 xmlns="a0b64b53-fba7-43ca-b952-90e5e74773dd">使用此基本简历模板创建具有专业外观的简历。在此简历模板中输入您的个人信息、职业技能和工作经历。</Description0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2014-05-19T10:18:00+00:00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OriginalRelease xmlns="905c3888-6285-45d0-bd76-60a9ac2d738c">15</OriginalRelease>
    <APAuthor xmlns="905c3888-6285-45d0-bd76-60a9ac2d738c">
      <UserInfo>
        <DisplayName>Sumanth Madithati (HCL Technologies Ltd)</DisplayName>
        <AccountId>1203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2029-01-01T08:00:00+00:00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true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>false</IntlLangReview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Document Template</TemplateTemplateType>
    <Component0 xmlns="a0b64b53-fba7-43ca-b952-90e5e74773dd" xsi:nil="true"/>
    <AverageRating xmlns="905c3888-6285-45d0-bd76-60a9ac2d738c" xsi:nil="true"/>
    <TPCommandLine xmlns="905c3888-6285-45d0-bd76-60a9ac2d738c" xsi:nil="true"/>
    <CSXUpdate xmlns="905c3888-6285-45d0-bd76-60a9ac2d738c">false</CSXUpdate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MarketGroupTiers2 xmlns="905c3888-6285-45d0-bd76-60a9ac2d738c" xsi:nil="true"/>
    <PublishStatusLookup xmlns="905c3888-6285-45d0-bd76-60a9ac2d738c">
      <Value>591685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225721</LocLastLocAttemptVersionLookup>
    <Manager xmlns="905c3888-6285-45d0-bd76-60a9ac2d738c" xsi:nil="true"/>
    <PublishTargets xmlns="905c3888-6285-45d0-bd76-60a9ac2d738c">OfficeOnlineVNext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9ADC5693-8DB8-4521-A826-FDF5A909497C}"/>
</file>

<file path=customXml/itemProps2.xml><?xml version="1.0" encoding="utf-8"?>
<ds:datastoreItem xmlns:ds="http://schemas.openxmlformats.org/officeDocument/2006/customXml" ds:itemID="{79579192-541E-4880-8BB9-466BD5B2BDD1}"/>
</file>

<file path=customXml/itemProps3.xml><?xml version="1.0" encoding="utf-8"?>
<ds:datastoreItem xmlns:ds="http://schemas.openxmlformats.org/officeDocument/2006/customXml" ds:itemID="{9208E97E-7194-416E-8BD4-694A9860078A}"/>
</file>

<file path=docProps/app.xml><?xml version="1.0" encoding="utf-8"?>
<Properties xmlns="http://schemas.openxmlformats.org/officeDocument/2006/extended-properties" xmlns:vt="http://schemas.openxmlformats.org/officeDocument/2006/docPropsVTypes">
  <Template>2nd resume for science students 20140513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劉Jason</dc:creator>
  <cp:keywords/>
  <dc:description/>
  <cp:lastModifiedBy>劉Jason</cp:lastModifiedBy>
  <cp:revision>1</cp:revision>
  <dcterms:created xsi:type="dcterms:W3CDTF">2014-05-13T07:34:00Z</dcterms:created>
  <dcterms:modified xsi:type="dcterms:W3CDTF">2014-05-13T07:36:00Z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