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年份和公司名/徽标"/>
      </w:tblPr>
      <w:tblGrid>
        <w:gridCol w:w="3793"/>
        <w:gridCol w:w="3793"/>
      </w:tblGrid>
      <w:tr w:rsidR="00FE4919" w:rsidRPr="008E7C93" w:rsidTr="007727E5">
        <w:trPr>
          <w:trHeight w:val="993"/>
          <w:jc w:val="center"/>
        </w:trPr>
        <w:tc>
          <w:tcPr>
            <w:tcW w:w="2500" w:type="pct"/>
          </w:tcPr>
          <w:p w:rsidR="00FE4919" w:rsidRPr="008E7C93" w:rsidRDefault="002B2BD7">
            <w:pPr>
              <w:pStyle w:val="a0"/>
              <w:spacing w:before="20" w:after="20"/>
              <w:rPr>
                <w:rFonts w:ascii="Microsoft YaHei UI" w:eastAsia="Microsoft YaHei UI" w:hAnsi="Microsoft YaHei UI"/>
              </w:rPr>
            </w:pPr>
            <w:bookmarkStart w:id="0" w:name="_GoBack"/>
            <w:r w:rsidRPr="008E7C93">
              <w:rPr>
                <w:rFonts w:ascii="Microsoft YaHei UI" w:eastAsia="Microsoft YaHei UI" w:hAnsi="Microsoft YaHei UI"/>
                <w:noProof/>
              </w:rPr>
              <w:drawing>
                <wp:inline distT="0" distB="0" distL="0" distR="0" wp14:anchorId="538269BD" wp14:editId="4D1F644E">
                  <wp:extent cx="859535" cy="429768"/>
                  <wp:effectExtent l="0" t="0" r="0" b="8890"/>
                  <wp:docPr id="4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2" descr="徽标占位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00" w:type="pct"/>
          </w:tcPr>
          <w:p w:rsidR="00FE4919" w:rsidRPr="007727E5" w:rsidRDefault="002B2BD7">
            <w:pPr>
              <w:pStyle w:val="a"/>
              <w:rPr>
                <w:rFonts w:ascii="Microsoft YaHei UI" w:eastAsia="Microsoft YaHei UI" w:hAnsi="Microsoft YaHei UI"/>
                <w:sz w:val="96"/>
                <w:szCs w:val="84"/>
              </w:rPr>
            </w:pPr>
            <w:r w:rsidRPr="007727E5">
              <w:rPr>
                <w:rFonts w:ascii="Microsoft YaHei UI" w:eastAsia="Microsoft YaHei UI" w:hAnsi="Microsoft YaHei UI"/>
                <w:sz w:val="96"/>
                <w:szCs w:val="84"/>
                <w:lang w:val="zh-CN" w:bidi="zh-CN"/>
              </w:rPr>
              <w:t>2017 年</w:t>
            </w:r>
          </w:p>
        </w:tc>
      </w:tr>
    </w:tbl>
    <w:p w:rsidR="00FE4919" w:rsidRPr="008E7C93" w:rsidRDefault="00FE4919">
      <w:pPr>
        <w:pStyle w:val="NoSpacing"/>
        <w:rPr>
          <w:rFonts w:ascii="Microsoft YaHei UI" w:eastAsia="Microsoft YaHei UI" w:hAnsi="Microsoft YaHei UI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日历布局"/>
      </w:tblPr>
      <w:tblGrid>
        <w:gridCol w:w="2042"/>
        <w:gridCol w:w="730"/>
        <w:gridCol w:w="2042"/>
        <w:gridCol w:w="730"/>
        <w:gridCol w:w="2042"/>
      </w:tblGrid>
      <w:tr w:rsidR="00FE4919" w:rsidRPr="008E7C93">
        <w:trPr>
          <w:jc w:val="center"/>
        </w:trPr>
        <w:tc>
          <w:tcPr>
            <w:tcW w:w="1346" w:type="pct"/>
          </w:tcPr>
          <w:p w:rsidR="00FE4919" w:rsidRPr="008E7C93" w:rsidRDefault="00E44EE2" w:rsidP="0051621D">
            <w:pPr>
              <w:pStyle w:val="a1"/>
              <w:spacing w:before="120"/>
              <w:rPr>
                <w:rFonts w:ascii="Microsoft YaHei UI" w:eastAsia="Microsoft YaHei UI" w:hAnsi="Microsoft YaHei UI"/>
              </w:rPr>
            </w:pPr>
            <w:r w:rsidRPr="008E7C93">
              <w:rPr>
                <w:rFonts w:ascii="Microsoft YaHei UI" w:eastAsia="Microsoft YaHei UI" w:hAnsi="Microsoft YaHei UI"/>
                <w:lang w:val="zh-CN" w:bidi="zh-CN"/>
              </w:rPr>
              <w:t>1 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1 月"/>
            </w:tblPr>
            <w:tblGrid>
              <w:gridCol w:w="292"/>
              <w:gridCol w:w="293"/>
              <w:gridCol w:w="293"/>
              <w:gridCol w:w="293"/>
              <w:gridCol w:w="293"/>
              <w:gridCol w:w="293"/>
              <w:gridCol w:w="285"/>
            </w:tblGrid>
            <w:tr w:rsidR="00FE4919" w:rsidRPr="008E7C93">
              <w:tc>
                <w:tcPr>
                  <w:tcW w:w="713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日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一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二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三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四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五</w:t>
                  </w:r>
                </w:p>
              </w:tc>
              <w:tc>
                <w:tcPr>
                  <w:tcW w:w="699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六</w:t>
                  </w:r>
                </w:p>
              </w:tc>
            </w:tr>
            <w:tr w:rsidR="00FE4919" w:rsidRPr="008E7C93">
              <w:tc>
                <w:tcPr>
                  <w:tcW w:w="713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6</w:t>
                  </w:r>
                </w:p>
              </w:tc>
              <w:tc>
                <w:tcPr>
                  <w:tcW w:w="699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7</w:t>
                  </w:r>
                </w:p>
              </w:tc>
            </w:tr>
            <w:tr w:rsidR="00FE4919" w:rsidRPr="008E7C93">
              <w:tc>
                <w:tcPr>
                  <w:tcW w:w="713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13</w:t>
                  </w:r>
                </w:p>
              </w:tc>
              <w:tc>
                <w:tcPr>
                  <w:tcW w:w="699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14</w:t>
                  </w:r>
                </w:p>
              </w:tc>
            </w:tr>
            <w:tr w:rsidR="00FE4919" w:rsidRPr="008E7C93">
              <w:tc>
                <w:tcPr>
                  <w:tcW w:w="713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20</w:t>
                  </w:r>
                </w:p>
              </w:tc>
              <w:tc>
                <w:tcPr>
                  <w:tcW w:w="699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21</w:t>
                  </w:r>
                </w:p>
              </w:tc>
            </w:tr>
            <w:tr w:rsidR="00FE4919" w:rsidRPr="008E7C93">
              <w:tc>
                <w:tcPr>
                  <w:tcW w:w="713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27</w:t>
                  </w:r>
                </w:p>
              </w:tc>
              <w:tc>
                <w:tcPr>
                  <w:tcW w:w="699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28</w:t>
                  </w:r>
                </w:p>
              </w:tc>
            </w:tr>
            <w:tr w:rsidR="00FE4919" w:rsidRPr="008E7C93">
              <w:tc>
                <w:tcPr>
                  <w:tcW w:w="713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FE4919" w:rsidRPr="008E7C93" w:rsidRDefault="00C8206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699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  <w:tr w:rsidR="00FE4919" w:rsidRPr="008E7C93">
              <w:tc>
                <w:tcPr>
                  <w:tcW w:w="713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699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FE4919" w:rsidRPr="008E7C93" w:rsidRDefault="00FE4919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81" w:type="pct"/>
          </w:tcPr>
          <w:p w:rsidR="00FE4919" w:rsidRPr="008E7C93" w:rsidRDefault="00FE4919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1346" w:type="pct"/>
          </w:tcPr>
          <w:p w:rsidR="00FE4919" w:rsidRPr="008E7C93" w:rsidRDefault="00E44EE2" w:rsidP="007727E5">
            <w:pPr>
              <w:pStyle w:val="a1"/>
              <w:spacing w:before="120"/>
              <w:rPr>
                <w:rFonts w:ascii="Microsoft YaHei UI" w:eastAsia="Microsoft YaHei UI" w:hAnsi="Microsoft YaHei UI"/>
              </w:rPr>
            </w:pPr>
            <w:r w:rsidRPr="008E7C93">
              <w:rPr>
                <w:rFonts w:ascii="Microsoft YaHei UI" w:eastAsia="Microsoft YaHei UI" w:hAnsi="Microsoft YaHei UI"/>
                <w:lang w:val="zh-CN" w:bidi="zh-CN"/>
              </w:rPr>
              <w:t>2 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2 月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84"/>
            </w:tblGrid>
            <w:tr w:rsidR="00FE4919" w:rsidRPr="008E7C93">
              <w:tc>
                <w:tcPr>
                  <w:tcW w:w="715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日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一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二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三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四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五</w:t>
                  </w:r>
                </w:p>
              </w:tc>
              <w:tc>
                <w:tcPr>
                  <w:tcW w:w="697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六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</w:t>
                  </w:r>
                </w:p>
              </w:tc>
              <w:tc>
                <w:tcPr>
                  <w:tcW w:w="697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4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10</w:t>
                  </w:r>
                </w:p>
              </w:tc>
              <w:tc>
                <w:tcPr>
                  <w:tcW w:w="697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11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17</w:t>
                  </w:r>
                </w:p>
              </w:tc>
              <w:tc>
                <w:tcPr>
                  <w:tcW w:w="697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18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24</w:t>
                  </w:r>
                </w:p>
              </w:tc>
              <w:tc>
                <w:tcPr>
                  <w:tcW w:w="697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25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697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697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FE4919" w:rsidRPr="008E7C93" w:rsidRDefault="00FE4919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81" w:type="pct"/>
          </w:tcPr>
          <w:p w:rsidR="00FE4919" w:rsidRPr="008E7C93" w:rsidRDefault="00FE4919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1346" w:type="pct"/>
          </w:tcPr>
          <w:p w:rsidR="00FE4919" w:rsidRPr="008E7C93" w:rsidRDefault="00E44EE2" w:rsidP="007727E5">
            <w:pPr>
              <w:pStyle w:val="a1"/>
              <w:spacing w:before="120"/>
              <w:rPr>
                <w:rFonts w:ascii="Microsoft YaHei UI" w:eastAsia="Microsoft YaHei UI" w:hAnsi="Microsoft YaHei UI"/>
              </w:rPr>
            </w:pPr>
            <w:r w:rsidRPr="008E7C93">
              <w:rPr>
                <w:rFonts w:ascii="Microsoft YaHei UI" w:eastAsia="Microsoft YaHei UI" w:hAnsi="Microsoft YaHei UI"/>
                <w:lang w:val="zh-CN" w:bidi="zh-CN"/>
              </w:rPr>
              <w:t>3 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3 月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84"/>
            </w:tblGrid>
            <w:tr w:rsidR="00FE4919" w:rsidRPr="008E7C93">
              <w:tc>
                <w:tcPr>
                  <w:tcW w:w="715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日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一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二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三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四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五</w:t>
                  </w:r>
                </w:p>
              </w:tc>
              <w:tc>
                <w:tcPr>
                  <w:tcW w:w="697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六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</w:t>
                  </w:r>
                </w:p>
              </w:tc>
              <w:tc>
                <w:tcPr>
                  <w:tcW w:w="697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4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10</w:t>
                  </w:r>
                </w:p>
              </w:tc>
              <w:tc>
                <w:tcPr>
                  <w:tcW w:w="697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11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17</w:t>
                  </w:r>
                </w:p>
              </w:tc>
              <w:tc>
                <w:tcPr>
                  <w:tcW w:w="697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18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24</w:t>
                  </w:r>
                </w:p>
              </w:tc>
              <w:tc>
                <w:tcPr>
                  <w:tcW w:w="697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25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FE4919" w:rsidRPr="008E7C93" w:rsidRDefault="00BB337E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31</w:t>
                  </w:r>
                </w:p>
              </w:tc>
              <w:tc>
                <w:tcPr>
                  <w:tcW w:w="697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697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FE4919" w:rsidRPr="008E7C93" w:rsidRDefault="00FE4919">
            <w:pPr>
              <w:rPr>
                <w:rFonts w:ascii="Microsoft YaHei UI" w:eastAsia="Microsoft YaHei UI" w:hAnsi="Microsoft YaHei UI"/>
              </w:rPr>
            </w:pPr>
          </w:p>
        </w:tc>
      </w:tr>
      <w:tr w:rsidR="00FE4919" w:rsidRPr="008E7C93">
        <w:trPr>
          <w:jc w:val="center"/>
        </w:trPr>
        <w:tc>
          <w:tcPr>
            <w:tcW w:w="1346" w:type="pct"/>
          </w:tcPr>
          <w:p w:rsidR="00FE4919" w:rsidRPr="008E7C93" w:rsidRDefault="00E44EE2" w:rsidP="0051621D">
            <w:pPr>
              <w:pStyle w:val="a1"/>
              <w:spacing w:before="120"/>
              <w:rPr>
                <w:rFonts w:ascii="Microsoft YaHei UI" w:eastAsia="Microsoft YaHei UI" w:hAnsi="Microsoft YaHei UI"/>
              </w:rPr>
            </w:pPr>
            <w:r w:rsidRPr="008E7C93">
              <w:rPr>
                <w:rFonts w:ascii="Microsoft YaHei UI" w:eastAsia="Microsoft YaHei UI" w:hAnsi="Microsoft YaHei UI"/>
                <w:lang w:val="zh-CN" w:bidi="zh-CN"/>
              </w:rPr>
              <w:t>4 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4 月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84"/>
            </w:tblGrid>
            <w:tr w:rsidR="00FE4919" w:rsidRPr="008E7C93">
              <w:tc>
                <w:tcPr>
                  <w:tcW w:w="715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日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一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二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三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四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五</w:t>
                  </w:r>
                </w:p>
              </w:tc>
              <w:tc>
                <w:tcPr>
                  <w:tcW w:w="697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六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697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7</w:t>
                  </w:r>
                </w:p>
              </w:tc>
              <w:tc>
                <w:tcPr>
                  <w:tcW w:w="697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8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14</w:t>
                  </w:r>
                </w:p>
              </w:tc>
              <w:tc>
                <w:tcPr>
                  <w:tcW w:w="697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15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21</w:t>
                  </w:r>
                </w:p>
              </w:tc>
              <w:tc>
                <w:tcPr>
                  <w:tcW w:w="697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22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28</w:t>
                  </w:r>
                </w:p>
              </w:tc>
              <w:tc>
                <w:tcPr>
                  <w:tcW w:w="697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29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250EF1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697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FE4919" w:rsidRPr="008E7C93" w:rsidRDefault="00FE4919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81" w:type="pct"/>
          </w:tcPr>
          <w:p w:rsidR="00FE4919" w:rsidRPr="008E7C93" w:rsidRDefault="00FE4919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1346" w:type="pct"/>
          </w:tcPr>
          <w:p w:rsidR="00FE4919" w:rsidRPr="008E7C93" w:rsidRDefault="00E44EE2" w:rsidP="007727E5">
            <w:pPr>
              <w:pStyle w:val="a1"/>
              <w:spacing w:before="120"/>
              <w:rPr>
                <w:rFonts w:ascii="Microsoft YaHei UI" w:eastAsia="Microsoft YaHei UI" w:hAnsi="Microsoft YaHei UI"/>
              </w:rPr>
            </w:pPr>
            <w:r w:rsidRPr="008E7C93">
              <w:rPr>
                <w:rFonts w:ascii="Microsoft YaHei UI" w:eastAsia="Microsoft YaHei UI" w:hAnsi="Microsoft YaHei UI"/>
                <w:lang w:val="zh-CN" w:bidi="zh-CN"/>
              </w:rPr>
              <w:t>5 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5 月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84"/>
            </w:tblGrid>
            <w:tr w:rsidR="00FE4919" w:rsidRPr="008E7C93">
              <w:tc>
                <w:tcPr>
                  <w:tcW w:w="715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日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一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二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三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四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五</w:t>
                  </w:r>
                </w:p>
              </w:tc>
              <w:tc>
                <w:tcPr>
                  <w:tcW w:w="697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六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5</w:t>
                  </w:r>
                </w:p>
              </w:tc>
              <w:tc>
                <w:tcPr>
                  <w:tcW w:w="697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6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12</w:t>
                  </w:r>
                </w:p>
              </w:tc>
              <w:tc>
                <w:tcPr>
                  <w:tcW w:w="697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13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19</w:t>
                  </w:r>
                </w:p>
              </w:tc>
              <w:tc>
                <w:tcPr>
                  <w:tcW w:w="697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20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26</w:t>
                  </w:r>
                </w:p>
              </w:tc>
              <w:tc>
                <w:tcPr>
                  <w:tcW w:w="697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27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FE4919" w:rsidRPr="008E7C93" w:rsidRDefault="00FD78D7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697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697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FE4919" w:rsidRPr="008E7C93" w:rsidRDefault="00FE4919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81" w:type="pct"/>
          </w:tcPr>
          <w:p w:rsidR="00FE4919" w:rsidRPr="008E7C93" w:rsidRDefault="00FE4919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1346" w:type="pct"/>
          </w:tcPr>
          <w:p w:rsidR="00FE4919" w:rsidRPr="008E7C93" w:rsidRDefault="00E44EE2" w:rsidP="007727E5">
            <w:pPr>
              <w:pStyle w:val="a1"/>
              <w:spacing w:before="120"/>
              <w:rPr>
                <w:rFonts w:ascii="Microsoft YaHei UI" w:eastAsia="Microsoft YaHei UI" w:hAnsi="Microsoft YaHei UI"/>
              </w:rPr>
            </w:pPr>
            <w:r w:rsidRPr="008E7C93">
              <w:rPr>
                <w:rFonts w:ascii="Microsoft YaHei UI" w:eastAsia="Microsoft YaHei UI" w:hAnsi="Microsoft YaHei UI"/>
                <w:lang w:val="zh-CN" w:bidi="zh-CN"/>
              </w:rPr>
              <w:t>6 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6 月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84"/>
            </w:tblGrid>
            <w:tr w:rsidR="00FE4919" w:rsidRPr="008E7C93">
              <w:tc>
                <w:tcPr>
                  <w:tcW w:w="715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日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一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二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三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四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五</w:t>
                  </w:r>
                </w:p>
              </w:tc>
              <w:tc>
                <w:tcPr>
                  <w:tcW w:w="697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六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</w:t>
                  </w:r>
                </w:p>
              </w:tc>
              <w:tc>
                <w:tcPr>
                  <w:tcW w:w="697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9</w:t>
                  </w:r>
                </w:p>
              </w:tc>
              <w:tc>
                <w:tcPr>
                  <w:tcW w:w="697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10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16</w:t>
                  </w:r>
                </w:p>
              </w:tc>
              <w:tc>
                <w:tcPr>
                  <w:tcW w:w="697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17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23</w:t>
                  </w:r>
                </w:p>
              </w:tc>
              <w:tc>
                <w:tcPr>
                  <w:tcW w:w="697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24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FE4919" w:rsidRPr="008E7C93" w:rsidRDefault="0016575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30</w:t>
                  </w:r>
                </w:p>
              </w:tc>
              <w:tc>
                <w:tcPr>
                  <w:tcW w:w="697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697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FE4919" w:rsidRPr="008E7C93" w:rsidRDefault="00FE4919">
            <w:pPr>
              <w:rPr>
                <w:rFonts w:ascii="Microsoft YaHei UI" w:eastAsia="Microsoft YaHei UI" w:hAnsi="Microsoft YaHei UI"/>
              </w:rPr>
            </w:pPr>
          </w:p>
        </w:tc>
      </w:tr>
      <w:tr w:rsidR="00FE4919" w:rsidRPr="008E7C93">
        <w:trPr>
          <w:jc w:val="center"/>
        </w:trPr>
        <w:tc>
          <w:tcPr>
            <w:tcW w:w="1346" w:type="pct"/>
          </w:tcPr>
          <w:p w:rsidR="00FE4919" w:rsidRPr="008E7C93" w:rsidRDefault="00E44EE2" w:rsidP="0051621D">
            <w:pPr>
              <w:pStyle w:val="a1"/>
              <w:spacing w:before="120"/>
              <w:rPr>
                <w:rFonts w:ascii="Microsoft YaHei UI" w:eastAsia="Microsoft YaHei UI" w:hAnsi="Microsoft YaHei UI"/>
              </w:rPr>
            </w:pPr>
            <w:r w:rsidRPr="008E7C93">
              <w:rPr>
                <w:rFonts w:ascii="Microsoft YaHei UI" w:eastAsia="Microsoft YaHei UI" w:hAnsi="Microsoft YaHei UI"/>
                <w:lang w:val="zh-CN" w:bidi="zh-CN"/>
              </w:rPr>
              <w:t>7 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7 月"/>
            </w:tblPr>
            <w:tblGrid>
              <w:gridCol w:w="294"/>
              <w:gridCol w:w="293"/>
              <w:gridCol w:w="293"/>
              <w:gridCol w:w="293"/>
              <w:gridCol w:w="293"/>
              <w:gridCol w:w="293"/>
              <w:gridCol w:w="283"/>
            </w:tblGrid>
            <w:tr w:rsidR="00FE4919" w:rsidRPr="008E7C93"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日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一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二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三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四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五</w:t>
                  </w:r>
                </w:p>
              </w:tc>
              <w:tc>
                <w:tcPr>
                  <w:tcW w:w="694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六</w:t>
                  </w:r>
                </w:p>
              </w:tc>
            </w:tr>
            <w:tr w:rsidR="00FE4919" w:rsidRPr="008E7C93"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</w:t>
                  </w:r>
                </w:p>
              </w:tc>
            </w:tr>
            <w:tr w:rsidR="00FE4919" w:rsidRPr="008E7C93"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7</w:t>
                  </w:r>
                </w:p>
              </w:tc>
              <w:tc>
                <w:tcPr>
                  <w:tcW w:w="694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8</w:t>
                  </w:r>
                </w:p>
              </w:tc>
            </w:tr>
            <w:tr w:rsidR="00FE4919" w:rsidRPr="008E7C93"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14</w:t>
                  </w:r>
                </w:p>
              </w:tc>
              <w:tc>
                <w:tcPr>
                  <w:tcW w:w="694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15</w:t>
                  </w:r>
                </w:p>
              </w:tc>
            </w:tr>
            <w:tr w:rsidR="00FE4919" w:rsidRPr="008E7C93"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21</w:t>
                  </w:r>
                </w:p>
              </w:tc>
              <w:tc>
                <w:tcPr>
                  <w:tcW w:w="694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22</w:t>
                  </w:r>
                </w:p>
              </w:tc>
            </w:tr>
            <w:tr w:rsidR="00FE4919" w:rsidRPr="008E7C93"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28</w:t>
                  </w:r>
                </w:p>
              </w:tc>
              <w:tc>
                <w:tcPr>
                  <w:tcW w:w="694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29</w:t>
                  </w:r>
                </w:p>
              </w:tc>
            </w:tr>
            <w:tr w:rsidR="00FE4919" w:rsidRPr="008E7C93"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FE4919" w:rsidRPr="008E7C93" w:rsidRDefault="003F4A00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694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FE4919" w:rsidRPr="008E7C93" w:rsidRDefault="00FE4919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81" w:type="pct"/>
          </w:tcPr>
          <w:p w:rsidR="00FE4919" w:rsidRPr="008E7C93" w:rsidRDefault="00FE4919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1346" w:type="pct"/>
          </w:tcPr>
          <w:p w:rsidR="00FE4919" w:rsidRPr="008E7C93" w:rsidRDefault="00E44EE2" w:rsidP="007727E5">
            <w:pPr>
              <w:pStyle w:val="a1"/>
              <w:spacing w:before="120"/>
              <w:rPr>
                <w:rFonts w:ascii="Microsoft YaHei UI" w:eastAsia="Microsoft YaHei UI" w:hAnsi="Microsoft YaHei UI"/>
              </w:rPr>
            </w:pPr>
            <w:r w:rsidRPr="008E7C93">
              <w:rPr>
                <w:rFonts w:ascii="Microsoft YaHei UI" w:eastAsia="Microsoft YaHei UI" w:hAnsi="Microsoft YaHei UI"/>
                <w:lang w:val="zh-CN" w:bidi="zh-CN"/>
              </w:rPr>
              <w:t>8 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8 月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84"/>
            </w:tblGrid>
            <w:tr w:rsidR="00FE4919" w:rsidRPr="008E7C93">
              <w:tc>
                <w:tcPr>
                  <w:tcW w:w="715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日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一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二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三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四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五</w:t>
                  </w:r>
                </w:p>
              </w:tc>
              <w:tc>
                <w:tcPr>
                  <w:tcW w:w="697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六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4</w:t>
                  </w:r>
                </w:p>
              </w:tc>
              <w:tc>
                <w:tcPr>
                  <w:tcW w:w="697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5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11</w:t>
                  </w:r>
                </w:p>
              </w:tc>
              <w:tc>
                <w:tcPr>
                  <w:tcW w:w="697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12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18</w:t>
                  </w:r>
                </w:p>
              </w:tc>
              <w:tc>
                <w:tcPr>
                  <w:tcW w:w="697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19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25</w:t>
                  </w:r>
                </w:p>
              </w:tc>
              <w:tc>
                <w:tcPr>
                  <w:tcW w:w="697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26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FE4919" w:rsidRPr="008E7C93" w:rsidRDefault="00A96A8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697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697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FE4919" w:rsidRPr="008E7C93" w:rsidRDefault="00FE4919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81" w:type="pct"/>
          </w:tcPr>
          <w:p w:rsidR="00FE4919" w:rsidRPr="008E7C93" w:rsidRDefault="00FE4919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1346" w:type="pct"/>
          </w:tcPr>
          <w:p w:rsidR="00FE4919" w:rsidRPr="008E7C93" w:rsidRDefault="00E44EE2" w:rsidP="007727E5">
            <w:pPr>
              <w:pStyle w:val="a1"/>
              <w:spacing w:before="120"/>
              <w:rPr>
                <w:rFonts w:ascii="Microsoft YaHei UI" w:eastAsia="Microsoft YaHei UI" w:hAnsi="Microsoft YaHei UI"/>
              </w:rPr>
            </w:pPr>
            <w:r w:rsidRPr="008E7C93">
              <w:rPr>
                <w:rFonts w:ascii="Microsoft YaHei UI" w:eastAsia="Microsoft YaHei UI" w:hAnsi="Microsoft YaHei UI"/>
                <w:lang w:val="zh-CN" w:bidi="zh-CN"/>
              </w:rPr>
              <w:t>9 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9 月"/>
            </w:tblPr>
            <w:tblGrid>
              <w:gridCol w:w="292"/>
              <w:gridCol w:w="293"/>
              <w:gridCol w:w="293"/>
              <w:gridCol w:w="293"/>
              <w:gridCol w:w="293"/>
              <w:gridCol w:w="293"/>
              <w:gridCol w:w="285"/>
            </w:tblGrid>
            <w:tr w:rsidR="00FE4919" w:rsidRPr="008E7C93">
              <w:tc>
                <w:tcPr>
                  <w:tcW w:w="713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日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一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二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三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四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五</w:t>
                  </w:r>
                </w:p>
              </w:tc>
              <w:tc>
                <w:tcPr>
                  <w:tcW w:w="699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六</w:t>
                  </w:r>
                </w:p>
              </w:tc>
            </w:tr>
            <w:tr w:rsidR="00FE4919" w:rsidRPr="008E7C93">
              <w:tc>
                <w:tcPr>
                  <w:tcW w:w="713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</w:t>
                  </w:r>
                </w:p>
              </w:tc>
              <w:tc>
                <w:tcPr>
                  <w:tcW w:w="699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</w:t>
                  </w:r>
                </w:p>
              </w:tc>
            </w:tr>
            <w:tr w:rsidR="00FE4919" w:rsidRPr="008E7C93">
              <w:tc>
                <w:tcPr>
                  <w:tcW w:w="713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8</w:t>
                  </w:r>
                </w:p>
              </w:tc>
              <w:tc>
                <w:tcPr>
                  <w:tcW w:w="699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9</w:t>
                  </w:r>
                </w:p>
              </w:tc>
            </w:tr>
            <w:tr w:rsidR="00FE4919" w:rsidRPr="008E7C93">
              <w:tc>
                <w:tcPr>
                  <w:tcW w:w="713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15</w:t>
                  </w:r>
                </w:p>
              </w:tc>
              <w:tc>
                <w:tcPr>
                  <w:tcW w:w="699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16</w:t>
                  </w:r>
                </w:p>
              </w:tc>
            </w:tr>
            <w:tr w:rsidR="00FE4919" w:rsidRPr="008E7C93">
              <w:tc>
                <w:tcPr>
                  <w:tcW w:w="713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22</w:t>
                  </w:r>
                </w:p>
              </w:tc>
              <w:tc>
                <w:tcPr>
                  <w:tcW w:w="699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23</w:t>
                  </w:r>
                </w:p>
              </w:tc>
            </w:tr>
            <w:tr w:rsidR="00FE4919" w:rsidRPr="008E7C93">
              <w:tc>
                <w:tcPr>
                  <w:tcW w:w="713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29</w:t>
                  </w:r>
                </w:p>
              </w:tc>
              <w:tc>
                <w:tcPr>
                  <w:tcW w:w="699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30</w:t>
                  </w:r>
                </w:p>
              </w:tc>
            </w:tr>
            <w:tr w:rsidR="00FE4919" w:rsidRPr="008E7C93">
              <w:tc>
                <w:tcPr>
                  <w:tcW w:w="713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699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FE4919" w:rsidRPr="008E7C93" w:rsidRDefault="00FE4919">
            <w:pPr>
              <w:rPr>
                <w:rFonts w:ascii="Microsoft YaHei UI" w:eastAsia="Microsoft YaHei UI" w:hAnsi="Microsoft YaHei UI"/>
              </w:rPr>
            </w:pPr>
          </w:p>
        </w:tc>
      </w:tr>
      <w:tr w:rsidR="00FE4919" w:rsidRPr="008E7C93">
        <w:trPr>
          <w:jc w:val="center"/>
        </w:trPr>
        <w:tc>
          <w:tcPr>
            <w:tcW w:w="1346" w:type="pct"/>
          </w:tcPr>
          <w:p w:rsidR="00FE4919" w:rsidRPr="008E7C93" w:rsidRDefault="00E44EE2" w:rsidP="0051621D">
            <w:pPr>
              <w:pStyle w:val="a1"/>
              <w:spacing w:before="120"/>
              <w:rPr>
                <w:rFonts w:ascii="Microsoft YaHei UI" w:eastAsia="Microsoft YaHei UI" w:hAnsi="Microsoft YaHei UI"/>
              </w:rPr>
            </w:pPr>
            <w:r w:rsidRPr="008E7C93">
              <w:rPr>
                <w:rFonts w:ascii="Microsoft YaHei UI" w:eastAsia="Microsoft YaHei UI" w:hAnsi="Microsoft YaHei UI"/>
                <w:lang w:val="zh-CN" w:bidi="zh-CN"/>
              </w:rPr>
              <w:t>10 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10 月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84"/>
            </w:tblGrid>
            <w:tr w:rsidR="00FE4919" w:rsidRPr="008E7C93">
              <w:tc>
                <w:tcPr>
                  <w:tcW w:w="715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日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一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二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三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四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五</w:t>
                  </w:r>
                </w:p>
              </w:tc>
              <w:tc>
                <w:tcPr>
                  <w:tcW w:w="697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六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6</w:t>
                  </w:r>
                </w:p>
              </w:tc>
              <w:tc>
                <w:tcPr>
                  <w:tcW w:w="697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7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13</w:t>
                  </w:r>
                </w:p>
              </w:tc>
              <w:tc>
                <w:tcPr>
                  <w:tcW w:w="697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14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20</w:t>
                  </w:r>
                </w:p>
              </w:tc>
              <w:tc>
                <w:tcPr>
                  <w:tcW w:w="697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21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27</w:t>
                  </w:r>
                </w:p>
              </w:tc>
              <w:tc>
                <w:tcPr>
                  <w:tcW w:w="697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28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FE4919" w:rsidRPr="008E7C93" w:rsidRDefault="002837FD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697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697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FE4919" w:rsidRPr="008E7C93" w:rsidRDefault="00FE4919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81" w:type="pct"/>
          </w:tcPr>
          <w:p w:rsidR="00FE4919" w:rsidRPr="008E7C93" w:rsidRDefault="00FE4919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1346" w:type="pct"/>
          </w:tcPr>
          <w:p w:rsidR="00FE4919" w:rsidRPr="008E7C93" w:rsidRDefault="00E44EE2" w:rsidP="007727E5">
            <w:pPr>
              <w:pStyle w:val="a1"/>
              <w:spacing w:before="120"/>
              <w:rPr>
                <w:rFonts w:ascii="Microsoft YaHei UI" w:eastAsia="Microsoft YaHei UI" w:hAnsi="Microsoft YaHei UI"/>
              </w:rPr>
            </w:pPr>
            <w:r w:rsidRPr="008E7C93">
              <w:rPr>
                <w:rFonts w:ascii="Microsoft YaHei UI" w:eastAsia="Microsoft YaHei UI" w:hAnsi="Microsoft YaHei UI"/>
                <w:lang w:val="zh-CN" w:bidi="zh-CN"/>
              </w:rPr>
              <w:t>11 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11 月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84"/>
            </w:tblGrid>
            <w:tr w:rsidR="00FE4919" w:rsidRPr="008E7C93">
              <w:tc>
                <w:tcPr>
                  <w:tcW w:w="715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日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一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二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三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四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五</w:t>
                  </w:r>
                </w:p>
              </w:tc>
              <w:tc>
                <w:tcPr>
                  <w:tcW w:w="697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六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</w:t>
                  </w:r>
                </w:p>
              </w:tc>
              <w:tc>
                <w:tcPr>
                  <w:tcW w:w="697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4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10</w:t>
                  </w:r>
                </w:p>
              </w:tc>
              <w:tc>
                <w:tcPr>
                  <w:tcW w:w="697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11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17</w:t>
                  </w:r>
                </w:p>
              </w:tc>
              <w:tc>
                <w:tcPr>
                  <w:tcW w:w="697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18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24</w:t>
                  </w:r>
                </w:p>
              </w:tc>
              <w:tc>
                <w:tcPr>
                  <w:tcW w:w="697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25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FE4919" w:rsidRPr="008E7C93" w:rsidRDefault="00A655C3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697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697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FE4919" w:rsidRPr="008E7C93" w:rsidRDefault="00FE4919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81" w:type="pct"/>
          </w:tcPr>
          <w:p w:rsidR="00FE4919" w:rsidRPr="008E7C93" w:rsidRDefault="00FE4919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1346" w:type="pct"/>
          </w:tcPr>
          <w:p w:rsidR="00FE4919" w:rsidRPr="008E7C93" w:rsidRDefault="00E44EE2" w:rsidP="007727E5">
            <w:pPr>
              <w:pStyle w:val="a1"/>
              <w:spacing w:before="120"/>
              <w:rPr>
                <w:rFonts w:ascii="Microsoft YaHei UI" w:eastAsia="Microsoft YaHei UI" w:hAnsi="Microsoft YaHei UI"/>
              </w:rPr>
            </w:pPr>
            <w:r w:rsidRPr="008E7C93">
              <w:rPr>
                <w:rFonts w:ascii="Microsoft YaHei UI" w:eastAsia="Microsoft YaHei UI" w:hAnsi="Microsoft YaHei UI"/>
                <w:lang w:val="zh-CN" w:bidi="zh-CN"/>
              </w:rPr>
              <w:t>12 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12 月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84"/>
            </w:tblGrid>
            <w:tr w:rsidR="00FE4919" w:rsidRPr="008E7C93">
              <w:tc>
                <w:tcPr>
                  <w:tcW w:w="715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日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一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二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三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四</w:t>
                  </w:r>
                </w:p>
              </w:tc>
              <w:tc>
                <w:tcPr>
                  <w:tcW w:w="718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五</w:t>
                  </w:r>
                </w:p>
              </w:tc>
              <w:tc>
                <w:tcPr>
                  <w:tcW w:w="697" w:type="pct"/>
                </w:tcPr>
                <w:p w:rsidR="00FE4919" w:rsidRPr="008E7C93" w:rsidRDefault="00E44EE2">
                  <w:pPr>
                    <w:pStyle w:val="a2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六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</w:t>
                  </w:r>
                </w:p>
              </w:tc>
              <w:tc>
                <w:tcPr>
                  <w:tcW w:w="697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8</w:t>
                  </w:r>
                </w:p>
              </w:tc>
              <w:tc>
                <w:tcPr>
                  <w:tcW w:w="697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9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15</w:t>
                  </w:r>
                </w:p>
              </w:tc>
              <w:tc>
                <w:tcPr>
                  <w:tcW w:w="697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16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22</w:t>
                  </w:r>
                </w:p>
              </w:tc>
              <w:tc>
                <w:tcPr>
                  <w:tcW w:w="697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23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29</w:t>
                  </w:r>
                </w:p>
              </w:tc>
              <w:tc>
                <w:tcPr>
                  <w:tcW w:w="697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30</w:t>
                  </w:r>
                </w:p>
              </w:tc>
            </w:tr>
            <w:tr w:rsidR="00FE4919" w:rsidRPr="008E7C93">
              <w:tc>
                <w:tcPr>
                  <w:tcW w:w="715" w:type="pct"/>
                </w:tcPr>
                <w:p w:rsidR="00FE4919" w:rsidRPr="008E7C93" w:rsidRDefault="00F24EE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8E7C93">
                    <w:rPr>
                      <w:rFonts w:ascii="Microsoft YaHei UI" w:eastAsia="Microsoft YaHei UI" w:hAnsi="Microsoft YaHei UI"/>
                      <w:lang w:val="zh-CN" w:bidi="zh-CN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8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697" w:type="pct"/>
                </w:tcPr>
                <w:p w:rsidR="00FE4919" w:rsidRPr="008E7C93" w:rsidRDefault="00FE4919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FE4919" w:rsidRPr="008E7C93" w:rsidRDefault="00FE4919">
            <w:pPr>
              <w:rPr>
                <w:rFonts w:ascii="Microsoft YaHei UI" w:eastAsia="Microsoft YaHei UI" w:hAnsi="Microsoft YaHei UI"/>
              </w:rPr>
            </w:pPr>
          </w:p>
        </w:tc>
      </w:tr>
    </w:tbl>
    <w:p w:rsidR="00FE4919" w:rsidRPr="008E7C93" w:rsidRDefault="00FE4919" w:rsidP="007727E5">
      <w:pPr>
        <w:rPr>
          <w:rFonts w:ascii="Microsoft YaHei UI" w:eastAsia="Microsoft YaHei UI" w:hAnsi="Microsoft YaHei UI"/>
        </w:rPr>
      </w:pPr>
    </w:p>
    <w:sectPr w:rsidR="00FE4919" w:rsidRPr="008E7C93" w:rsidSect="007727E5">
      <w:footerReference w:type="default" r:id="rId7"/>
      <w:pgSz w:w="11906" w:h="16838" w:code="9"/>
      <w:pgMar w:top="1298" w:right="2160" w:bottom="1361" w:left="216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0DA" w:rsidRDefault="003150DA">
      <w:r>
        <w:separator/>
      </w:r>
    </w:p>
  </w:endnote>
  <w:endnote w:type="continuationSeparator" w:id="0">
    <w:p w:rsidR="003150DA" w:rsidRDefault="0031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1D" w:rsidRPr="008E7C93" w:rsidRDefault="00A6003F">
    <w:pPr>
      <w:pStyle w:val="a3"/>
      <w:rPr>
        <w:rFonts w:ascii="Microsoft YaHei UI" w:eastAsia="Microsoft YaHei UI" w:hAnsi="Microsoft YaHei UI"/>
      </w:rPr>
    </w:pPr>
    <w:sdt>
      <w:sdtPr>
        <w:rPr>
          <w:rFonts w:ascii="Microsoft YaHei UI" w:eastAsia="Microsoft YaHei UI" w:hAnsi="Microsoft YaHei UI"/>
        </w:rPr>
        <w:id w:val="-1720128658"/>
        <w:placeholder>
          <w:docPart w:val="2985E7B1E85B4FDF8EAC43CB29B839C5"/>
        </w:placeholder>
        <w:temporary/>
        <w:showingPlcHdr/>
        <w15:appearance w15:val="hidden"/>
        <w:text/>
      </w:sdtPr>
      <w:sdtEndPr/>
      <w:sdtContent>
        <w:r w:rsidR="0051621D" w:rsidRPr="008E7C93">
          <w:rPr>
            <w:rFonts w:ascii="Microsoft YaHei UI" w:eastAsia="Microsoft YaHei UI" w:hAnsi="Microsoft YaHei UI"/>
            <w:lang w:val="zh-CN" w:bidi="zh-CN"/>
          </w:rPr>
          <w:t>公司</w:t>
        </w:r>
      </w:sdtContent>
    </w:sdt>
  </w:p>
  <w:p w:rsidR="0051621D" w:rsidRPr="008E7C93" w:rsidRDefault="00A6003F">
    <w:pPr>
      <w:pStyle w:val="Footer"/>
      <w:rPr>
        <w:rFonts w:ascii="Microsoft YaHei UI" w:eastAsia="Microsoft YaHei UI" w:hAnsi="Microsoft YaHei UI"/>
      </w:rPr>
    </w:pPr>
    <w:sdt>
      <w:sdtPr>
        <w:rPr>
          <w:rFonts w:ascii="Microsoft YaHei UI" w:eastAsia="Microsoft YaHei UI" w:hAnsi="Microsoft YaHei UI"/>
        </w:rPr>
        <w:id w:val="-953932327"/>
        <w:placeholder>
          <w:docPart w:val="97F4F45EB3AE43D29E39A5C53CAE0750"/>
        </w:placeholder>
        <w:temporary/>
        <w:showingPlcHdr/>
        <w15:appearance w15:val="hidden"/>
        <w:text/>
      </w:sdtPr>
      <w:sdtEndPr/>
      <w:sdtContent>
        <w:r w:rsidR="0051621D" w:rsidRPr="008E7C93">
          <w:rPr>
            <w:rFonts w:ascii="Microsoft YaHei UI" w:eastAsia="Microsoft YaHei UI" w:hAnsi="Microsoft YaHei UI"/>
            <w:lang w:val="zh-CN" w:bidi="zh-CN"/>
          </w:rPr>
          <w:t>市/县，街道地址，ST  ZIP 代码</w:t>
        </w:r>
      </w:sdtContent>
    </w:sdt>
    <w:r w:rsidR="0051621D" w:rsidRPr="008E7C93">
      <w:rPr>
        <w:rFonts w:ascii="Microsoft YaHei UI" w:eastAsia="Microsoft YaHei UI" w:hAnsi="Microsoft YaHei UI"/>
        <w:lang w:val="zh-CN" w:bidi="zh-CN"/>
      </w:rPr>
      <w:t> | </w:t>
    </w:r>
    <w:sdt>
      <w:sdtPr>
        <w:rPr>
          <w:rFonts w:ascii="Microsoft YaHei UI" w:eastAsia="Microsoft YaHei UI" w:hAnsi="Microsoft YaHei UI"/>
        </w:rPr>
        <w:id w:val="922525825"/>
        <w:placeholder>
          <w:docPart w:val="C2363F13109B41B3A75ACB0B0015CD14"/>
        </w:placeholder>
        <w:temporary/>
        <w:showingPlcHdr/>
        <w15:appearance w15:val="hidden"/>
        <w:text/>
      </w:sdtPr>
      <w:sdtEndPr/>
      <w:sdtContent>
        <w:r w:rsidR="0051621D" w:rsidRPr="008E7C93">
          <w:rPr>
            <w:rFonts w:ascii="Microsoft YaHei UI" w:eastAsia="Microsoft YaHei UI" w:hAnsi="Microsoft YaHei UI"/>
            <w:lang w:val="zh-CN" w:bidi="zh-CN"/>
          </w:rPr>
          <w:t>电话</w:t>
        </w:r>
      </w:sdtContent>
    </w:sdt>
    <w:r w:rsidR="0051621D" w:rsidRPr="008E7C93">
      <w:rPr>
        <w:rFonts w:ascii="Microsoft YaHei UI" w:eastAsia="Microsoft YaHei UI" w:hAnsi="Microsoft YaHei UI"/>
        <w:lang w:val="zh-CN" w:bidi="zh-CN"/>
      </w:rPr>
      <w:t> | </w:t>
    </w:r>
    <w:sdt>
      <w:sdtPr>
        <w:rPr>
          <w:rFonts w:ascii="Microsoft YaHei UI" w:eastAsia="Microsoft YaHei UI" w:hAnsi="Microsoft YaHei UI"/>
        </w:rPr>
        <w:id w:val="-952636885"/>
        <w:placeholder>
          <w:docPart w:val="5E677CC98B884FDB80E35ECD32557277"/>
        </w:placeholder>
        <w:temporary/>
        <w:showingPlcHdr/>
        <w15:appearance w15:val="hidden"/>
        <w:text/>
      </w:sdtPr>
      <w:sdtEndPr/>
      <w:sdtContent>
        <w:r w:rsidR="0051621D" w:rsidRPr="008E7C93">
          <w:rPr>
            <w:rFonts w:ascii="Microsoft YaHei UI" w:eastAsia="Microsoft YaHei UI" w:hAnsi="Microsoft YaHei UI"/>
            <w:lang w:val="zh-CN" w:bidi="zh-CN"/>
          </w:rPr>
          <w:t>电子邮件</w:t>
        </w:r>
      </w:sdtContent>
    </w:sdt>
    <w:r w:rsidR="0051621D" w:rsidRPr="008E7C93">
      <w:rPr>
        <w:rFonts w:ascii="Microsoft YaHei UI" w:eastAsia="Microsoft YaHei UI" w:hAnsi="Microsoft YaHei UI"/>
        <w:lang w:val="zh-CN" w:bidi="zh-CN"/>
      </w:rPr>
      <w:t> | </w:t>
    </w:r>
    <w:sdt>
      <w:sdtPr>
        <w:rPr>
          <w:rFonts w:ascii="Microsoft YaHei UI" w:eastAsia="Microsoft YaHei UI" w:hAnsi="Microsoft YaHei UI"/>
        </w:rPr>
        <w:id w:val="-714432210"/>
        <w:placeholder>
          <w:docPart w:val="2041EBCFBE364697A7DBBFEDE7829B3F"/>
        </w:placeholder>
        <w:temporary/>
        <w:showingPlcHdr/>
        <w15:appearance w15:val="hidden"/>
        <w:text/>
      </w:sdtPr>
      <w:sdtEndPr/>
      <w:sdtContent>
        <w:r w:rsidR="0051621D" w:rsidRPr="008E7C93">
          <w:rPr>
            <w:rFonts w:ascii="Microsoft YaHei UI" w:eastAsia="Microsoft YaHei UI" w:hAnsi="Microsoft YaHei UI"/>
            <w:lang w:val="zh-CN" w:bidi="zh-CN"/>
          </w:rPr>
          <w:t>网站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0DA" w:rsidRDefault="003150DA">
      <w:r>
        <w:separator/>
      </w:r>
    </w:p>
  </w:footnote>
  <w:footnote w:type="continuationSeparator" w:id="0">
    <w:p w:rsidR="003150DA" w:rsidRDefault="00315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19"/>
    <w:rsid w:val="001437D4"/>
    <w:rsid w:val="0016575D"/>
    <w:rsid w:val="00216663"/>
    <w:rsid w:val="00250EF1"/>
    <w:rsid w:val="002837FD"/>
    <w:rsid w:val="002B2BD7"/>
    <w:rsid w:val="003150DA"/>
    <w:rsid w:val="003F4A00"/>
    <w:rsid w:val="0051621D"/>
    <w:rsid w:val="005F0F91"/>
    <w:rsid w:val="007727E5"/>
    <w:rsid w:val="007F6834"/>
    <w:rsid w:val="008E7C93"/>
    <w:rsid w:val="009B6A0A"/>
    <w:rsid w:val="00A6003F"/>
    <w:rsid w:val="00A655C3"/>
    <w:rsid w:val="00A96A89"/>
    <w:rsid w:val="00BB337E"/>
    <w:rsid w:val="00C446F5"/>
    <w:rsid w:val="00C82063"/>
    <w:rsid w:val="00E44EE2"/>
    <w:rsid w:val="00F24EE9"/>
    <w:rsid w:val="00FD78D7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52F25" w:themeColor="text2"/>
        <w:sz w:val="18"/>
        <w:szCs w:val="18"/>
        <w:lang w:val="en-US" w:eastAsia="zh-CN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A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A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年"/>
    <w:basedOn w:val="Normal"/>
    <w:uiPriority w:val="1"/>
    <w:qFormat/>
    <w:pPr>
      <w:spacing w:line="192" w:lineRule="auto"/>
      <w:jc w:val="right"/>
    </w:pPr>
    <w:rPr>
      <w:rFonts w:asciiTheme="majorHAnsi" w:eastAsiaTheme="majorEastAsia" w:hAnsiTheme="majorHAnsi" w:cstheme="majorBidi"/>
      <w:b/>
      <w:bCs/>
      <w:color w:val="027E6F" w:themeColor="accent1" w:themeShade="BF"/>
      <w:sz w:val="110"/>
      <w:szCs w:val="110"/>
    </w:rPr>
  </w:style>
  <w:style w:type="paragraph" w:customStyle="1" w:styleId="a0">
    <w:name w:val="徽标"/>
    <w:basedOn w:val="Normal"/>
    <w:uiPriority w:val="1"/>
    <w:qFormat/>
    <w:pPr>
      <w:spacing w:before="100"/>
    </w:pPr>
  </w:style>
  <w:style w:type="paragraph" w:customStyle="1" w:styleId="a1">
    <w:name w:val="月"/>
    <w:basedOn w:val="Normal"/>
    <w:uiPriority w:val="2"/>
    <w:qFormat/>
    <w:pPr>
      <w:pBdr>
        <w:bottom w:val="single" w:sz="8" w:space="1" w:color="027E6F" w:themeColor="accent1" w:themeShade="BF"/>
      </w:pBdr>
      <w:spacing w:before="360" w:after="60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8"/>
      <w:szCs w:val="28"/>
    </w:rPr>
  </w:style>
  <w:style w:type="paragraph" w:customStyle="1" w:styleId="a2">
    <w:name w:val="日"/>
    <w:basedOn w:val="Normal"/>
    <w:uiPriority w:val="3"/>
    <w:qFormat/>
    <w:pPr>
      <w:spacing w:after="20"/>
      <w:jc w:val="center"/>
    </w:pPr>
    <w:rPr>
      <w:rFonts w:asciiTheme="majorHAnsi" w:eastAsiaTheme="majorEastAsia" w:hAnsiTheme="majorHAnsi" w:cstheme="majorBidi"/>
      <w:b/>
      <w:bCs/>
      <w:caps/>
    </w:rPr>
  </w:style>
  <w:style w:type="paragraph" w:customStyle="1" w:styleId="1">
    <w:name w:val="日期1"/>
    <w:basedOn w:val="Normal"/>
    <w:uiPriority w:val="4"/>
    <w:qFormat/>
    <w:pPr>
      <w:spacing w:after="20"/>
      <w:jc w:val="center"/>
    </w:pPr>
    <w:rPr>
      <w:rFonts w:asciiTheme="majorHAnsi" w:eastAsiaTheme="majorEastAsia" w:hAnsiTheme="majorHAnsi" w:cstheme="majorBidi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NoSpacing">
    <w:name w:val="No Spacing"/>
    <w:uiPriority w:val="98"/>
    <w:qFormat/>
  </w:style>
  <w:style w:type="paragraph" w:customStyle="1" w:styleId="a3">
    <w:name w:val="组织"/>
    <w:basedOn w:val="Normal"/>
    <w:uiPriority w:val="5"/>
    <w:qFormat/>
    <w:pPr>
      <w:spacing w:after="4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6663"/>
  </w:style>
  <w:style w:type="character" w:customStyle="1" w:styleId="HeaderChar">
    <w:name w:val="Header Char"/>
    <w:basedOn w:val="DefaultParagraphFont"/>
    <w:link w:val="Header"/>
    <w:uiPriority w:val="99"/>
    <w:rsid w:val="00216663"/>
  </w:style>
  <w:style w:type="paragraph" w:styleId="Footer">
    <w:name w:val="footer"/>
    <w:basedOn w:val="Normal"/>
    <w:link w:val="FooterChar"/>
    <w:uiPriority w:val="99"/>
    <w:unhideWhenUsed/>
    <w:rsid w:val="00216663"/>
  </w:style>
  <w:style w:type="character" w:customStyle="1" w:styleId="FooterChar">
    <w:name w:val="Footer Char"/>
    <w:basedOn w:val="DefaultParagraphFont"/>
    <w:link w:val="Footer"/>
    <w:uiPriority w:val="99"/>
    <w:rsid w:val="00216663"/>
  </w:style>
  <w:style w:type="character" w:customStyle="1" w:styleId="Heading1Char">
    <w:name w:val="Heading 1 Char"/>
    <w:basedOn w:val="DefaultParagraphFont"/>
    <w:link w:val="Heading1"/>
    <w:uiPriority w:val="9"/>
    <w:rsid w:val="009B6A0A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A0A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85E7B1E85B4FDF8EAC43CB29B839C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88EE32-6F73-47AA-835C-751C28BCF3D2}"/>
      </w:docPartPr>
      <w:docPartBody>
        <w:p w:rsidR="00C727C8" w:rsidRDefault="00C727C8" w:rsidP="00C727C8">
          <w:pPr>
            <w:pStyle w:val="2985E7B1E85B4FDF8EAC43CB29B839C5"/>
          </w:pPr>
          <w:r w:rsidRPr="008E7C93">
            <w:rPr>
              <w:rFonts w:ascii="Microsoft YaHei UI" w:eastAsia="Microsoft YaHei UI" w:hAnsi="Microsoft YaHei UI"/>
              <w:lang w:val="zh-CN" w:bidi="zh-CN"/>
            </w:rPr>
            <w:t>公司</w:t>
          </w:r>
        </w:p>
      </w:docPartBody>
    </w:docPart>
    <w:docPart>
      <w:docPartPr>
        <w:name w:val="97F4F45EB3AE43D29E39A5C53CAE07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749469-1E6D-4095-BB8B-88086F87820A}"/>
      </w:docPartPr>
      <w:docPartBody>
        <w:p w:rsidR="00C727C8" w:rsidRDefault="00C727C8" w:rsidP="00C727C8">
          <w:pPr>
            <w:pStyle w:val="97F4F45EB3AE43D29E39A5C53CAE0750"/>
          </w:pPr>
          <w:r w:rsidRPr="008E7C93">
            <w:rPr>
              <w:rFonts w:ascii="Microsoft YaHei UI" w:eastAsia="Microsoft YaHei UI" w:hAnsi="Microsoft YaHei UI"/>
              <w:lang w:val="zh-CN" w:bidi="zh-CN"/>
            </w:rPr>
            <w:t>市/县，街道地址，ST  ZIP 代码</w:t>
          </w:r>
        </w:p>
      </w:docPartBody>
    </w:docPart>
    <w:docPart>
      <w:docPartPr>
        <w:name w:val="C2363F13109B41B3A75ACB0B0015CD1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786B181-BDCA-4224-9B36-8F24B85DBD80}"/>
      </w:docPartPr>
      <w:docPartBody>
        <w:p w:rsidR="00C727C8" w:rsidRDefault="00C727C8" w:rsidP="00C727C8">
          <w:pPr>
            <w:pStyle w:val="C2363F13109B41B3A75ACB0B0015CD14"/>
          </w:pPr>
          <w:r w:rsidRPr="008E7C93">
            <w:rPr>
              <w:rFonts w:ascii="Microsoft YaHei UI" w:eastAsia="Microsoft YaHei UI" w:hAnsi="Microsoft YaHei UI"/>
              <w:lang w:val="zh-CN" w:bidi="zh-CN"/>
            </w:rPr>
            <w:t>电话</w:t>
          </w:r>
        </w:p>
      </w:docPartBody>
    </w:docPart>
    <w:docPart>
      <w:docPartPr>
        <w:name w:val="5E677CC98B884FDB80E35ECD325572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135212-B10D-4CC0-81F3-4688F0AB813E}"/>
      </w:docPartPr>
      <w:docPartBody>
        <w:p w:rsidR="00C727C8" w:rsidRDefault="00C727C8" w:rsidP="00C727C8">
          <w:pPr>
            <w:pStyle w:val="5E677CC98B884FDB80E35ECD32557277"/>
          </w:pPr>
          <w:r w:rsidRPr="008E7C93">
            <w:rPr>
              <w:rFonts w:ascii="Microsoft YaHei UI" w:eastAsia="Microsoft YaHei UI" w:hAnsi="Microsoft YaHei UI"/>
              <w:lang w:val="zh-CN" w:bidi="zh-CN"/>
            </w:rPr>
            <w:t>电子邮件</w:t>
          </w:r>
        </w:p>
      </w:docPartBody>
    </w:docPart>
    <w:docPart>
      <w:docPartPr>
        <w:name w:val="2041EBCFBE364697A7DBBFEDE7829B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1C9B2E-243F-4EEC-941B-E04A4EFCF3C7}"/>
      </w:docPartPr>
      <w:docPartBody>
        <w:p w:rsidR="00C727C8" w:rsidRDefault="00C727C8" w:rsidP="00C727C8">
          <w:pPr>
            <w:pStyle w:val="2041EBCFBE364697A7DBBFEDE7829B3F"/>
          </w:pPr>
          <w:r w:rsidRPr="008E7C93">
            <w:rPr>
              <w:rFonts w:ascii="Microsoft YaHei UI" w:eastAsia="Microsoft YaHei UI" w:hAnsi="Microsoft YaHei UI"/>
              <w:lang w:val="zh-CN" w:bidi="zh-CN"/>
            </w:rPr>
            <w:t>网站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C8"/>
    <w:rsid w:val="00C7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7C8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85E7B1E85B4FDF8EAC43CB29B839C5">
    <w:name w:val="2985E7B1E85B4FDF8EAC43CB29B839C5"/>
    <w:rsid w:val="00C727C8"/>
    <w:pPr>
      <w:spacing w:before="20" w:after="4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0"/>
      <w:sz w:val="22"/>
    </w:rPr>
  </w:style>
  <w:style w:type="paragraph" w:customStyle="1" w:styleId="97F4F45EB3AE43D29E39A5C53CAE0750">
    <w:name w:val="97F4F45EB3AE43D29E39A5C53CAE0750"/>
    <w:rsid w:val="00C727C8"/>
    <w:pPr>
      <w:spacing w:before="20"/>
    </w:pPr>
    <w:rPr>
      <w:color w:val="44546A" w:themeColor="text2"/>
      <w:kern w:val="0"/>
      <w:sz w:val="18"/>
      <w:szCs w:val="18"/>
    </w:rPr>
  </w:style>
  <w:style w:type="paragraph" w:customStyle="1" w:styleId="C2363F13109B41B3A75ACB0B0015CD14">
    <w:name w:val="C2363F13109B41B3A75ACB0B0015CD14"/>
    <w:rsid w:val="00C727C8"/>
    <w:pPr>
      <w:spacing w:before="20"/>
    </w:pPr>
    <w:rPr>
      <w:color w:val="44546A" w:themeColor="text2"/>
      <w:kern w:val="0"/>
      <w:sz w:val="18"/>
      <w:szCs w:val="18"/>
    </w:rPr>
  </w:style>
  <w:style w:type="paragraph" w:customStyle="1" w:styleId="5E677CC98B884FDB80E35ECD32557277">
    <w:name w:val="5E677CC98B884FDB80E35ECD32557277"/>
    <w:rsid w:val="00C727C8"/>
    <w:pPr>
      <w:spacing w:before="20"/>
    </w:pPr>
    <w:rPr>
      <w:color w:val="44546A" w:themeColor="text2"/>
      <w:kern w:val="0"/>
      <w:sz w:val="18"/>
      <w:szCs w:val="18"/>
    </w:rPr>
  </w:style>
  <w:style w:type="paragraph" w:customStyle="1" w:styleId="2041EBCFBE364697A7DBBFEDE7829B3F">
    <w:name w:val="2041EBCFBE364697A7DBBFEDE7829B3F"/>
    <w:rsid w:val="00C727C8"/>
    <w:pPr>
      <w:spacing w:before="20"/>
    </w:pPr>
    <w:rPr>
      <w:color w:val="44546A" w:themeColor="text2"/>
      <w:kern w:val="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Business S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TF04235716_TF04235716.dotx</Template>
  <TotalTime>944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2016-11-01T06:36:00Z</dcterms:created>
  <dcterms:modified xsi:type="dcterms:W3CDTF">2016-12-01T09:24:00Z</dcterms:modified>
  <cp:version/>
</cp:coreProperties>
</file>