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67441" w:rsidRDefault="008C6AFF">
      <w:pPr>
        <w:pStyle w:val="a8"/>
      </w:pPr>
      <w:sdt>
        <w:sdtPr>
          <w:alias w:val="快乐："/>
          <w:tag w:val="快乐："/>
          <w:id w:val="-738090607"/>
          <w:placeholder>
            <w:docPart w:val="76FC7F45A4014A5E875F8BDAA2CD73E1"/>
          </w:placeholder>
          <w:temporary/>
          <w:showingPlcHdr/>
        </w:sdtPr>
        <w:sdtEndPr/>
        <w:sdtContent>
          <w:r w:rsidR="00A67441">
            <w:rPr>
              <w:lang w:val="zh-CN" w:bidi="zh-CN"/>
            </w:rPr>
            <w:t>生日</w:t>
          </w:r>
        </w:sdtContent>
      </w:sdt>
    </w:p>
    <w:p w:rsidR="00A67441" w:rsidRDefault="008C6AFF">
      <w:pPr>
        <w:pStyle w:val="a9"/>
      </w:pPr>
      <w:sdt>
        <w:sdtPr>
          <w:alias w:val="生日："/>
          <w:tag w:val="生日："/>
          <w:id w:val="-756280594"/>
          <w:placeholder>
            <w:docPart w:val="A129B276CC0D483FBE3431412B992652"/>
          </w:placeholder>
          <w:temporary/>
          <w:showingPlcHdr/>
        </w:sdtPr>
        <w:sdtEndPr/>
        <w:sdtContent>
          <w:r w:rsidR="00A67441">
            <w:rPr>
              <w:lang w:val="zh-CN" w:bidi="zh-CN"/>
            </w:rPr>
            <w:t>快乐</w:t>
          </w:r>
        </w:sdtContent>
      </w:sdt>
    </w:p>
    <w:p w:rsidR="00A67441" w:rsidRDefault="008C6AFF" w:rsidP="00D1531A">
      <w:sdt>
        <w:sdtPr>
          <w:alias w:val="在此处添加个人信息："/>
          <w:tag w:val="在此处添加个人信息："/>
          <w:id w:val="2146317483"/>
          <w:placeholder>
            <w:docPart w:val="19DEF972BCA24BF7957E39BD49B92B8E"/>
          </w:placeholder>
          <w:temporary/>
          <w:showingPlcHdr/>
          <w:text/>
        </w:sdtPr>
        <w:sdtEndPr/>
        <w:sdtContent>
          <w:r w:rsidR="00A67441">
            <w:rPr>
              <w:lang w:val="zh-CN" w:bidi="zh-CN"/>
            </w:rPr>
            <w:t>在此处添加个人信息。</w:t>
          </w:r>
        </w:sdtContent>
      </w:sdt>
    </w:p>
    <w:p w:rsidR="00A67441" w:rsidRDefault="008C6AFF" w:rsidP="00D1531A">
      <w:pPr>
        <w:pStyle w:val="1"/>
      </w:pPr>
      <w:sdt>
        <w:sdtPr>
          <w:alias w:val="输入金额："/>
          <w:tag w:val="输入金额："/>
          <w:id w:val="-198327257"/>
          <w:placeholder>
            <w:docPart w:val="DB5DC531A3A64925A08AC58B133A7670"/>
          </w:placeholder>
          <w:temporary/>
          <w:showingPlcHdr/>
        </w:sdtPr>
        <w:sdtEndPr/>
        <w:sdtContent>
          <w:r w:rsidR="00A67441">
            <w:rPr>
              <w:lang w:val="zh-CN" w:bidi="zh-CN"/>
            </w:rPr>
            <w:t>金额</w:t>
          </w:r>
        </w:sdtContent>
      </w:sdt>
    </w:p>
    <w:p w:rsidR="00A67441" w:rsidRPr="00A67441" w:rsidRDefault="008C6AFF" w:rsidP="00A67441">
      <w:pPr>
        <w:pStyle w:val="a2"/>
      </w:pPr>
      <w:sdt>
        <w:sdtPr>
          <w:alias w:val="爱你的："/>
          <w:tag w:val="爱你的："/>
          <w:id w:val="-1742857968"/>
          <w:placeholder>
            <w:docPart w:val="E86E2DA3810A48109FCF398D4814814A"/>
          </w:placeholder>
          <w:temporary/>
          <w:showingPlcHdr/>
        </w:sdtPr>
        <w:sdtEndPr/>
        <w:sdtContent>
          <w:r w:rsidR="00A67441" w:rsidRPr="00D1585D">
            <w:rPr>
              <w:lang w:val="zh-CN" w:bidi="zh-CN"/>
            </w:rPr>
            <w:t>爱你的，</w:t>
          </w:r>
        </w:sdtContent>
      </w:sdt>
    </w:p>
    <w:sdt>
      <w:sdtPr>
        <w:alias w:val="输入发件人姓名："/>
        <w:tag w:val="输入发件人姓名："/>
        <w:id w:val="-901604096"/>
        <w:placeholder>
          <w:docPart w:val="C0EF7F606D2E40FDA5092B797278524E"/>
        </w:placeholder>
        <w:temporary/>
        <w:showingPlcHdr/>
        <w:text/>
      </w:sdtPr>
      <w:sdtEndPr/>
      <w:sdtContent>
        <w:p w:rsidR="00A67441" w:rsidRDefault="00A67441" w:rsidP="00A67441">
          <w:pPr>
            <w:pStyle w:val="ad"/>
          </w:pPr>
          <w:r w:rsidRPr="00D1531A">
            <w:rPr>
              <w:lang w:val="zh-CN" w:bidi="zh-CN"/>
            </w:rPr>
            <w:t>发件人</w:t>
          </w:r>
        </w:p>
      </w:sdtContent>
    </w:sdt>
    <w:sectPr w:rsidR="00A67441" w:rsidSect="0096101B">
      <w:headerReference w:type="default" r:id="rId7"/>
      <w:pgSz w:w="15840" w:h="12240" w:orient="landscape"/>
      <w:pgMar w:top="3816" w:right="2016" w:bottom="4406" w:left="10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DBD" w:rsidRDefault="00E43DBD">
      <w:r>
        <w:separator/>
      </w:r>
    </w:p>
  </w:endnote>
  <w:endnote w:type="continuationSeparator" w:id="0">
    <w:p w:rsidR="00E43DBD" w:rsidRDefault="00E4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DBD" w:rsidRDefault="00E43DBD">
      <w:r>
        <w:separator/>
      </w:r>
    </w:p>
  </w:footnote>
  <w:footnote w:type="continuationSeparator" w:id="0">
    <w:p w:rsidR="00E43DBD" w:rsidRDefault="00E43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65B" w:rsidRDefault="00E503EA">
    <w:pPr>
      <w:pStyle w:val="af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1" layoutInCell="1" allowOverlap="1">
              <wp:simplePos x="0" y="0"/>
              <mc:AlternateContent>
                <mc:Choice Requires="wp14">
                  <wp:positionH relativeFrom="page">
                    <wp14:pctPosHOffset>55700</wp14:pctPosHOffset>
                  </wp:positionH>
                </mc:Choice>
                <mc:Fallback>
                  <wp:positionH relativeFrom="page">
                    <wp:posOffset>5601970</wp:posOffset>
                  </wp:positionH>
                </mc:Fallback>
              </mc:AlternateContent>
              <wp:positionV relativeFrom="page">
                <wp:align>center</wp:align>
              </wp:positionV>
              <wp:extent cx="3886200" cy="5184648"/>
              <wp:effectExtent l="0" t="0" r="7620" b="0"/>
              <wp:wrapNone/>
              <wp:docPr id="110" name="组 109" descr="带卷边和圆点的独特边框以及一组手绘礼盒的背景设计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6200" cy="5184648"/>
                        <a:chOff x="0" y="0"/>
                        <a:chExt cx="3886200" cy="5180013"/>
                      </a:xfrm>
                    </wpg:grpSpPr>
                    <wpg:grpSp>
                      <wpg:cNvPr id="2" name="组 2"/>
                      <wpg:cNvGrpSpPr/>
                      <wpg:grpSpPr>
                        <a:xfrm>
                          <a:off x="0" y="0"/>
                          <a:ext cx="3886200" cy="5180013"/>
                          <a:chOff x="0" y="0"/>
                          <a:chExt cx="3886200" cy="5180013"/>
                        </a:xfrm>
                      </wpg:grpSpPr>
                      <wpg:grpSp>
                        <wpg:cNvPr id="18" name="组 18"/>
                        <wpg:cNvGrpSpPr/>
                        <wpg:grpSpPr>
                          <a:xfrm>
                            <a:off x="0" y="0"/>
                            <a:ext cx="3886200" cy="5180013"/>
                            <a:chOff x="0" y="0"/>
                            <a:chExt cx="3886200" cy="5180013"/>
                          </a:xfrm>
                        </wpg:grpSpPr>
                        <wps:wsp>
                          <wps:cNvPr id="23" name="任意多边形 23"/>
                          <wps:cNvSpPr>
                            <a:spLocks noEditPoints="1"/>
                          </wps:cNvSpPr>
                          <wps:spPr bwMode="auto">
                            <a:xfrm>
                              <a:off x="47625" y="193675"/>
                              <a:ext cx="3752850" cy="4852988"/>
                            </a:xfrm>
                            <a:custGeom>
                              <a:avLst/>
                              <a:gdLst>
                                <a:gd name="T0" fmla="*/ 825 w 4729"/>
                                <a:gd name="T1" fmla="*/ 6058 h 6114"/>
                                <a:gd name="T2" fmla="*/ 2449 w 4729"/>
                                <a:gd name="T3" fmla="*/ 6114 h 6114"/>
                                <a:gd name="T4" fmla="*/ 4042 w 4729"/>
                                <a:gd name="T5" fmla="*/ 6040 h 6114"/>
                                <a:gd name="T6" fmla="*/ 1866 w 4729"/>
                                <a:gd name="T7" fmla="*/ 5909 h 6114"/>
                                <a:gd name="T8" fmla="*/ 2108 w 4729"/>
                                <a:gd name="T9" fmla="*/ 6076 h 6114"/>
                                <a:gd name="T10" fmla="*/ 3719 w 4729"/>
                                <a:gd name="T11" fmla="*/ 5997 h 6114"/>
                                <a:gd name="T12" fmla="*/ 4249 w 4729"/>
                                <a:gd name="T13" fmla="*/ 5884 h 6114"/>
                                <a:gd name="T14" fmla="*/ 3005 w 4729"/>
                                <a:gd name="T15" fmla="*/ 6032 h 6114"/>
                                <a:gd name="T16" fmla="*/ 4602 w 4729"/>
                                <a:gd name="T17" fmla="*/ 5846 h 6114"/>
                                <a:gd name="T18" fmla="*/ 196 w 4729"/>
                                <a:gd name="T19" fmla="*/ 5469 h 6114"/>
                                <a:gd name="T20" fmla="*/ 4529 w 4729"/>
                                <a:gd name="T21" fmla="*/ 5458 h 6114"/>
                                <a:gd name="T22" fmla="*/ 4677 w 4729"/>
                                <a:gd name="T23" fmla="*/ 5247 h 6114"/>
                                <a:gd name="T24" fmla="*/ 4729 w 4729"/>
                                <a:gd name="T25" fmla="*/ 4855 h 6114"/>
                                <a:gd name="T26" fmla="*/ 4646 w 4729"/>
                                <a:gd name="T27" fmla="*/ 4494 h 6114"/>
                                <a:gd name="T28" fmla="*/ 29 w 4729"/>
                                <a:gd name="T29" fmla="*/ 4479 h 6114"/>
                                <a:gd name="T30" fmla="*/ 152 w 4729"/>
                                <a:gd name="T31" fmla="*/ 4189 h 6114"/>
                                <a:gd name="T32" fmla="*/ 105 w 4729"/>
                                <a:gd name="T33" fmla="*/ 3755 h 6114"/>
                                <a:gd name="T34" fmla="*/ 4614 w 4729"/>
                                <a:gd name="T35" fmla="*/ 3727 h 6114"/>
                                <a:gd name="T36" fmla="*/ 4689 w 4729"/>
                                <a:gd name="T37" fmla="*/ 3496 h 6114"/>
                                <a:gd name="T38" fmla="*/ 4612 w 4729"/>
                                <a:gd name="T39" fmla="*/ 3149 h 6114"/>
                                <a:gd name="T40" fmla="*/ 4669 w 4729"/>
                                <a:gd name="T41" fmla="*/ 2980 h 6114"/>
                                <a:gd name="T42" fmla="*/ 4673 w 4729"/>
                                <a:gd name="T43" fmla="*/ 2556 h 6114"/>
                                <a:gd name="T44" fmla="*/ 51 w 4729"/>
                                <a:gd name="T45" fmla="*/ 2542 h 6114"/>
                                <a:gd name="T46" fmla="*/ 4580 w 4729"/>
                                <a:gd name="T47" fmla="*/ 2326 h 6114"/>
                                <a:gd name="T48" fmla="*/ 89 w 4729"/>
                                <a:gd name="T49" fmla="*/ 2051 h 6114"/>
                                <a:gd name="T50" fmla="*/ 4618 w 4729"/>
                                <a:gd name="T51" fmla="*/ 1700 h 6114"/>
                                <a:gd name="T52" fmla="*/ 4628 w 4729"/>
                                <a:gd name="T53" fmla="*/ 1504 h 6114"/>
                                <a:gd name="T54" fmla="*/ 4699 w 4729"/>
                                <a:gd name="T55" fmla="*/ 1163 h 6114"/>
                                <a:gd name="T56" fmla="*/ 4473 w 4729"/>
                                <a:gd name="T57" fmla="*/ 933 h 6114"/>
                                <a:gd name="T58" fmla="*/ 4630 w 4729"/>
                                <a:gd name="T59" fmla="*/ 600 h 6114"/>
                                <a:gd name="T60" fmla="*/ 158 w 4729"/>
                                <a:gd name="T61" fmla="*/ 448 h 6114"/>
                                <a:gd name="T62" fmla="*/ 416 w 4729"/>
                                <a:gd name="T63" fmla="*/ 1823 h 6114"/>
                                <a:gd name="T64" fmla="*/ 583 w 4729"/>
                                <a:gd name="T65" fmla="*/ 5739 h 6114"/>
                                <a:gd name="T66" fmla="*/ 4231 w 4729"/>
                                <a:gd name="T67" fmla="*/ 5658 h 6114"/>
                                <a:gd name="T68" fmla="*/ 4334 w 4729"/>
                                <a:gd name="T69" fmla="*/ 1363 h 6114"/>
                                <a:gd name="T70" fmla="*/ 3094 w 4729"/>
                                <a:gd name="T71" fmla="*/ 342 h 6114"/>
                                <a:gd name="T72" fmla="*/ 4550 w 4729"/>
                                <a:gd name="T73" fmla="*/ 204 h 6114"/>
                                <a:gd name="T74" fmla="*/ 1634 w 4729"/>
                                <a:gd name="T75" fmla="*/ 235 h 6114"/>
                                <a:gd name="T76" fmla="*/ 2495 w 4729"/>
                                <a:gd name="T77" fmla="*/ 245 h 6114"/>
                                <a:gd name="T78" fmla="*/ 3487 w 4729"/>
                                <a:gd name="T79" fmla="*/ 261 h 6114"/>
                                <a:gd name="T80" fmla="*/ 4286 w 4729"/>
                                <a:gd name="T81" fmla="*/ 422 h 6114"/>
                                <a:gd name="T82" fmla="*/ 4433 w 4729"/>
                                <a:gd name="T83" fmla="*/ 1347 h 6114"/>
                                <a:gd name="T84" fmla="*/ 4467 w 4729"/>
                                <a:gd name="T85" fmla="*/ 2235 h 6114"/>
                                <a:gd name="T86" fmla="*/ 4445 w 4729"/>
                                <a:gd name="T87" fmla="*/ 3135 h 6114"/>
                                <a:gd name="T88" fmla="*/ 4483 w 4729"/>
                                <a:gd name="T89" fmla="*/ 3957 h 6114"/>
                                <a:gd name="T90" fmla="*/ 4483 w 4729"/>
                                <a:gd name="T91" fmla="*/ 4815 h 6114"/>
                                <a:gd name="T92" fmla="*/ 4285 w 4729"/>
                                <a:gd name="T93" fmla="*/ 5763 h 6114"/>
                                <a:gd name="T94" fmla="*/ 3392 w 4729"/>
                                <a:gd name="T95" fmla="*/ 5866 h 6114"/>
                                <a:gd name="T96" fmla="*/ 2448 w 4729"/>
                                <a:gd name="T97" fmla="*/ 5892 h 6114"/>
                                <a:gd name="T98" fmla="*/ 1636 w 4729"/>
                                <a:gd name="T99" fmla="*/ 5866 h 6114"/>
                                <a:gd name="T100" fmla="*/ 864 w 4729"/>
                                <a:gd name="T101" fmla="*/ 5909 h 6114"/>
                                <a:gd name="T102" fmla="*/ 307 w 4729"/>
                                <a:gd name="T103" fmla="*/ 5507 h 6114"/>
                                <a:gd name="T104" fmla="*/ 303 w 4729"/>
                                <a:gd name="T105" fmla="*/ 4708 h 6114"/>
                                <a:gd name="T106" fmla="*/ 309 w 4729"/>
                                <a:gd name="T107" fmla="*/ 3896 h 6114"/>
                                <a:gd name="T108" fmla="*/ 339 w 4729"/>
                                <a:gd name="T109" fmla="*/ 2982 h 6114"/>
                                <a:gd name="T110" fmla="*/ 275 w 4729"/>
                                <a:gd name="T111" fmla="*/ 2094 h 6114"/>
                                <a:gd name="T112" fmla="*/ 319 w 4729"/>
                                <a:gd name="T113" fmla="*/ 1266 h 6114"/>
                                <a:gd name="T114" fmla="*/ 581 w 4729"/>
                                <a:gd name="T115" fmla="*/ 348 h 6114"/>
                                <a:gd name="T116" fmla="*/ 4199 w 4729"/>
                                <a:gd name="T117" fmla="*/ 140 h 6114"/>
                                <a:gd name="T118" fmla="*/ 2303 w 4729"/>
                                <a:gd name="T119" fmla="*/ 15 h 6114"/>
                                <a:gd name="T120" fmla="*/ 3796 w 4729"/>
                                <a:gd name="T121" fmla="*/ 77 h 6114"/>
                                <a:gd name="T122" fmla="*/ 664 w 4729"/>
                                <a:gd name="T123" fmla="*/ 154 h 6114"/>
                                <a:gd name="T124" fmla="*/ 2896 w 4729"/>
                                <a:gd name="T125" fmla="*/ 12 h 6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4729" h="6114">
                                  <a:moveTo>
                                    <a:pt x="1099" y="5947"/>
                                  </a:moveTo>
                                  <a:lnTo>
                                    <a:pt x="1120" y="5979"/>
                                  </a:lnTo>
                                  <a:lnTo>
                                    <a:pt x="1134" y="6010"/>
                                  </a:lnTo>
                                  <a:lnTo>
                                    <a:pt x="1142" y="6042"/>
                                  </a:lnTo>
                                  <a:lnTo>
                                    <a:pt x="1142" y="6070"/>
                                  </a:lnTo>
                                  <a:lnTo>
                                    <a:pt x="1138" y="6092"/>
                                  </a:lnTo>
                                  <a:lnTo>
                                    <a:pt x="1128" y="6106"/>
                                  </a:lnTo>
                                  <a:lnTo>
                                    <a:pt x="1114" y="6112"/>
                                  </a:lnTo>
                                  <a:lnTo>
                                    <a:pt x="1097" y="6114"/>
                                  </a:lnTo>
                                  <a:lnTo>
                                    <a:pt x="1083" y="6110"/>
                                  </a:lnTo>
                                  <a:lnTo>
                                    <a:pt x="1071" y="6102"/>
                                  </a:lnTo>
                                  <a:lnTo>
                                    <a:pt x="1063" y="6090"/>
                                  </a:lnTo>
                                  <a:lnTo>
                                    <a:pt x="1059" y="6066"/>
                                  </a:lnTo>
                                  <a:lnTo>
                                    <a:pt x="1059" y="6038"/>
                                  </a:lnTo>
                                  <a:lnTo>
                                    <a:pt x="1067" y="6009"/>
                                  </a:lnTo>
                                  <a:lnTo>
                                    <a:pt x="1081" y="5977"/>
                                  </a:lnTo>
                                  <a:lnTo>
                                    <a:pt x="1099" y="5947"/>
                                  </a:lnTo>
                                  <a:close/>
                                  <a:moveTo>
                                    <a:pt x="866" y="5933"/>
                                  </a:moveTo>
                                  <a:lnTo>
                                    <a:pt x="886" y="5957"/>
                                  </a:lnTo>
                                  <a:lnTo>
                                    <a:pt x="902" y="5985"/>
                                  </a:lnTo>
                                  <a:lnTo>
                                    <a:pt x="914" y="6010"/>
                                  </a:lnTo>
                                  <a:lnTo>
                                    <a:pt x="922" y="6038"/>
                                  </a:lnTo>
                                  <a:lnTo>
                                    <a:pt x="924" y="6062"/>
                                  </a:lnTo>
                                  <a:lnTo>
                                    <a:pt x="922" y="6084"/>
                                  </a:lnTo>
                                  <a:lnTo>
                                    <a:pt x="912" y="6098"/>
                                  </a:lnTo>
                                  <a:lnTo>
                                    <a:pt x="900" y="6108"/>
                                  </a:lnTo>
                                  <a:lnTo>
                                    <a:pt x="882" y="6112"/>
                                  </a:lnTo>
                                  <a:lnTo>
                                    <a:pt x="862" y="6112"/>
                                  </a:lnTo>
                                  <a:lnTo>
                                    <a:pt x="849" y="6104"/>
                                  </a:lnTo>
                                  <a:lnTo>
                                    <a:pt x="839" y="6094"/>
                                  </a:lnTo>
                                  <a:lnTo>
                                    <a:pt x="833" y="6082"/>
                                  </a:lnTo>
                                  <a:lnTo>
                                    <a:pt x="825" y="6058"/>
                                  </a:lnTo>
                                  <a:lnTo>
                                    <a:pt x="825" y="6028"/>
                                  </a:lnTo>
                                  <a:lnTo>
                                    <a:pt x="831" y="5997"/>
                                  </a:lnTo>
                                  <a:lnTo>
                                    <a:pt x="845" y="5963"/>
                                  </a:lnTo>
                                  <a:lnTo>
                                    <a:pt x="866" y="5933"/>
                                  </a:lnTo>
                                  <a:close/>
                                  <a:moveTo>
                                    <a:pt x="1608" y="5931"/>
                                  </a:moveTo>
                                  <a:lnTo>
                                    <a:pt x="1628" y="5963"/>
                                  </a:lnTo>
                                  <a:lnTo>
                                    <a:pt x="1644" y="5995"/>
                                  </a:lnTo>
                                  <a:lnTo>
                                    <a:pt x="1654" y="6026"/>
                                  </a:lnTo>
                                  <a:lnTo>
                                    <a:pt x="1660" y="6054"/>
                                  </a:lnTo>
                                  <a:lnTo>
                                    <a:pt x="1662" y="6080"/>
                                  </a:lnTo>
                                  <a:lnTo>
                                    <a:pt x="1656" y="6098"/>
                                  </a:lnTo>
                                  <a:lnTo>
                                    <a:pt x="1650" y="6108"/>
                                  </a:lnTo>
                                  <a:lnTo>
                                    <a:pt x="1638" y="6114"/>
                                  </a:lnTo>
                                  <a:lnTo>
                                    <a:pt x="1624" y="6114"/>
                                  </a:lnTo>
                                  <a:lnTo>
                                    <a:pt x="1608" y="6110"/>
                                  </a:lnTo>
                                  <a:lnTo>
                                    <a:pt x="1596" y="6102"/>
                                  </a:lnTo>
                                  <a:lnTo>
                                    <a:pt x="1587" y="6088"/>
                                  </a:lnTo>
                                  <a:lnTo>
                                    <a:pt x="1579" y="6064"/>
                                  </a:lnTo>
                                  <a:lnTo>
                                    <a:pt x="1577" y="6034"/>
                                  </a:lnTo>
                                  <a:lnTo>
                                    <a:pt x="1583" y="6001"/>
                                  </a:lnTo>
                                  <a:lnTo>
                                    <a:pt x="1592" y="5967"/>
                                  </a:lnTo>
                                  <a:lnTo>
                                    <a:pt x="1608" y="5931"/>
                                  </a:lnTo>
                                  <a:close/>
                                  <a:moveTo>
                                    <a:pt x="2449" y="5919"/>
                                  </a:moveTo>
                                  <a:lnTo>
                                    <a:pt x="2467" y="5953"/>
                                  </a:lnTo>
                                  <a:lnTo>
                                    <a:pt x="2483" y="5987"/>
                                  </a:lnTo>
                                  <a:lnTo>
                                    <a:pt x="2493" y="6018"/>
                                  </a:lnTo>
                                  <a:lnTo>
                                    <a:pt x="2499" y="6048"/>
                                  </a:lnTo>
                                  <a:lnTo>
                                    <a:pt x="2499" y="6074"/>
                                  </a:lnTo>
                                  <a:lnTo>
                                    <a:pt x="2493" y="6096"/>
                                  </a:lnTo>
                                  <a:lnTo>
                                    <a:pt x="2483" y="6108"/>
                                  </a:lnTo>
                                  <a:lnTo>
                                    <a:pt x="2467" y="6114"/>
                                  </a:lnTo>
                                  <a:lnTo>
                                    <a:pt x="2449" y="6114"/>
                                  </a:lnTo>
                                  <a:lnTo>
                                    <a:pt x="2432" y="6110"/>
                                  </a:lnTo>
                                  <a:lnTo>
                                    <a:pt x="2420" y="6102"/>
                                  </a:lnTo>
                                  <a:lnTo>
                                    <a:pt x="2410" y="6088"/>
                                  </a:lnTo>
                                  <a:lnTo>
                                    <a:pt x="2404" y="6062"/>
                                  </a:lnTo>
                                  <a:lnTo>
                                    <a:pt x="2406" y="6032"/>
                                  </a:lnTo>
                                  <a:lnTo>
                                    <a:pt x="2414" y="5997"/>
                                  </a:lnTo>
                                  <a:lnTo>
                                    <a:pt x="2428" y="5959"/>
                                  </a:lnTo>
                                  <a:lnTo>
                                    <a:pt x="2449" y="5919"/>
                                  </a:lnTo>
                                  <a:close/>
                                  <a:moveTo>
                                    <a:pt x="654" y="5919"/>
                                  </a:moveTo>
                                  <a:lnTo>
                                    <a:pt x="668" y="5951"/>
                                  </a:lnTo>
                                  <a:lnTo>
                                    <a:pt x="676" y="5983"/>
                                  </a:lnTo>
                                  <a:lnTo>
                                    <a:pt x="682" y="6014"/>
                                  </a:lnTo>
                                  <a:lnTo>
                                    <a:pt x="684" y="6044"/>
                                  </a:lnTo>
                                  <a:lnTo>
                                    <a:pt x="680" y="6070"/>
                                  </a:lnTo>
                                  <a:lnTo>
                                    <a:pt x="672" y="6092"/>
                                  </a:lnTo>
                                  <a:lnTo>
                                    <a:pt x="660" y="6104"/>
                                  </a:lnTo>
                                  <a:lnTo>
                                    <a:pt x="646" y="6112"/>
                                  </a:lnTo>
                                  <a:lnTo>
                                    <a:pt x="630" y="6112"/>
                                  </a:lnTo>
                                  <a:lnTo>
                                    <a:pt x="614" y="6108"/>
                                  </a:lnTo>
                                  <a:lnTo>
                                    <a:pt x="601" y="6098"/>
                                  </a:lnTo>
                                  <a:lnTo>
                                    <a:pt x="593" y="6082"/>
                                  </a:lnTo>
                                  <a:lnTo>
                                    <a:pt x="591" y="6058"/>
                                  </a:lnTo>
                                  <a:lnTo>
                                    <a:pt x="593" y="6030"/>
                                  </a:lnTo>
                                  <a:lnTo>
                                    <a:pt x="601" y="6001"/>
                                  </a:lnTo>
                                  <a:lnTo>
                                    <a:pt x="614" y="5973"/>
                                  </a:lnTo>
                                  <a:lnTo>
                                    <a:pt x="632" y="5945"/>
                                  </a:lnTo>
                                  <a:lnTo>
                                    <a:pt x="654" y="5919"/>
                                  </a:lnTo>
                                  <a:close/>
                                  <a:moveTo>
                                    <a:pt x="3997" y="5915"/>
                                  </a:moveTo>
                                  <a:lnTo>
                                    <a:pt x="4017" y="5949"/>
                                  </a:lnTo>
                                  <a:lnTo>
                                    <a:pt x="4033" y="5983"/>
                                  </a:lnTo>
                                  <a:lnTo>
                                    <a:pt x="4040" y="6012"/>
                                  </a:lnTo>
                                  <a:lnTo>
                                    <a:pt x="4042" y="6040"/>
                                  </a:lnTo>
                                  <a:lnTo>
                                    <a:pt x="4037" y="6064"/>
                                  </a:lnTo>
                                  <a:lnTo>
                                    <a:pt x="4029" y="6076"/>
                                  </a:lnTo>
                                  <a:lnTo>
                                    <a:pt x="4015" y="6084"/>
                                  </a:lnTo>
                                  <a:lnTo>
                                    <a:pt x="3999" y="6088"/>
                                  </a:lnTo>
                                  <a:lnTo>
                                    <a:pt x="3975" y="6086"/>
                                  </a:lnTo>
                                  <a:lnTo>
                                    <a:pt x="3957" y="6080"/>
                                  </a:lnTo>
                                  <a:lnTo>
                                    <a:pt x="3943" y="6070"/>
                                  </a:lnTo>
                                  <a:lnTo>
                                    <a:pt x="3935" y="6054"/>
                                  </a:lnTo>
                                  <a:lnTo>
                                    <a:pt x="3931" y="6030"/>
                                  </a:lnTo>
                                  <a:lnTo>
                                    <a:pt x="3935" y="6005"/>
                                  </a:lnTo>
                                  <a:lnTo>
                                    <a:pt x="3947" y="5975"/>
                                  </a:lnTo>
                                  <a:lnTo>
                                    <a:pt x="3967" y="5945"/>
                                  </a:lnTo>
                                  <a:lnTo>
                                    <a:pt x="3997" y="5915"/>
                                  </a:lnTo>
                                  <a:close/>
                                  <a:moveTo>
                                    <a:pt x="1866" y="5909"/>
                                  </a:moveTo>
                                  <a:lnTo>
                                    <a:pt x="1882" y="5939"/>
                                  </a:lnTo>
                                  <a:lnTo>
                                    <a:pt x="1894" y="5973"/>
                                  </a:lnTo>
                                  <a:lnTo>
                                    <a:pt x="1900" y="6007"/>
                                  </a:lnTo>
                                  <a:lnTo>
                                    <a:pt x="1904" y="6038"/>
                                  </a:lnTo>
                                  <a:lnTo>
                                    <a:pt x="1902" y="6068"/>
                                  </a:lnTo>
                                  <a:lnTo>
                                    <a:pt x="1894" y="6092"/>
                                  </a:lnTo>
                                  <a:lnTo>
                                    <a:pt x="1882" y="6106"/>
                                  </a:lnTo>
                                  <a:lnTo>
                                    <a:pt x="1868" y="6112"/>
                                  </a:lnTo>
                                  <a:lnTo>
                                    <a:pt x="1852" y="6114"/>
                                  </a:lnTo>
                                  <a:lnTo>
                                    <a:pt x="1838" y="6110"/>
                                  </a:lnTo>
                                  <a:lnTo>
                                    <a:pt x="1827" y="6102"/>
                                  </a:lnTo>
                                  <a:lnTo>
                                    <a:pt x="1819" y="6090"/>
                                  </a:lnTo>
                                  <a:lnTo>
                                    <a:pt x="1815" y="6068"/>
                                  </a:lnTo>
                                  <a:lnTo>
                                    <a:pt x="1815" y="6040"/>
                                  </a:lnTo>
                                  <a:lnTo>
                                    <a:pt x="1821" y="6010"/>
                                  </a:lnTo>
                                  <a:lnTo>
                                    <a:pt x="1831" y="5977"/>
                                  </a:lnTo>
                                  <a:lnTo>
                                    <a:pt x="1846" y="5943"/>
                                  </a:lnTo>
                                  <a:lnTo>
                                    <a:pt x="1866" y="5909"/>
                                  </a:lnTo>
                                  <a:close/>
                                  <a:moveTo>
                                    <a:pt x="1348" y="5907"/>
                                  </a:moveTo>
                                  <a:lnTo>
                                    <a:pt x="1370" y="5941"/>
                                  </a:lnTo>
                                  <a:lnTo>
                                    <a:pt x="1382" y="5979"/>
                                  </a:lnTo>
                                  <a:lnTo>
                                    <a:pt x="1388" y="6014"/>
                                  </a:lnTo>
                                  <a:lnTo>
                                    <a:pt x="1386" y="6048"/>
                                  </a:lnTo>
                                  <a:lnTo>
                                    <a:pt x="1378" y="6078"/>
                                  </a:lnTo>
                                  <a:lnTo>
                                    <a:pt x="1372" y="6090"/>
                                  </a:lnTo>
                                  <a:lnTo>
                                    <a:pt x="1362" y="6102"/>
                                  </a:lnTo>
                                  <a:lnTo>
                                    <a:pt x="1347" y="6110"/>
                                  </a:lnTo>
                                  <a:lnTo>
                                    <a:pt x="1329" y="6114"/>
                                  </a:lnTo>
                                  <a:lnTo>
                                    <a:pt x="1313" y="6112"/>
                                  </a:lnTo>
                                  <a:lnTo>
                                    <a:pt x="1303" y="6104"/>
                                  </a:lnTo>
                                  <a:lnTo>
                                    <a:pt x="1295" y="6094"/>
                                  </a:lnTo>
                                  <a:lnTo>
                                    <a:pt x="1289" y="6070"/>
                                  </a:lnTo>
                                  <a:lnTo>
                                    <a:pt x="1291" y="6040"/>
                                  </a:lnTo>
                                  <a:lnTo>
                                    <a:pt x="1297" y="6009"/>
                                  </a:lnTo>
                                  <a:lnTo>
                                    <a:pt x="1309" y="5975"/>
                                  </a:lnTo>
                                  <a:lnTo>
                                    <a:pt x="1327" y="5939"/>
                                  </a:lnTo>
                                  <a:lnTo>
                                    <a:pt x="1348" y="5907"/>
                                  </a:lnTo>
                                  <a:close/>
                                  <a:moveTo>
                                    <a:pt x="2134" y="5894"/>
                                  </a:moveTo>
                                  <a:lnTo>
                                    <a:pt x="2148" y="5923"/>
                                  </a:lnTo>
                                  <a:lnTo>
                                    <a:pt x="2158" y="5955"/>
                                  </a:lnTo>
                                  <a:lnTo>
                                    <a:pt x="2164" y="5987"/>
                                  </a:lnTo>
                                  <a:lnTo>
                                    <a:pt x="2166" y="6014"/>
                                  </a:lnTo>
                                  <a:lnTo>
                                    <a:pt x="2162" y="6040"/>
                                  </a:lnTo>
                                  <a:lnTo>
                                    <a:pt x="2154" y="6060"/>
                                  </a:lnTo>
                                  <a:lnTo>
                                    <a:pt x="2148" y="6070"/>
                                  </a:lnTo>
                                  <a:lnTo>
                                    <a:pt x="2142" y="6076"/>
                                  </a:lnTo>
                                  <a:lnTo>
                                    <a:pt x="2132" y="6078"/>
                                  </a:lnTo>
                                  <a:lnTo>
                                    <a:pt x="2122" y="6080"/>
                                  </a:lnTo>
                                  <a:lnTo>
                                    <a:pt x="2114" y="6078"/>
                                  </a:lnTo>
                                  <a:lnTo>
                                    <a:pt x="2108" y="6076"/>
                                  </a:lnTo>
                                  <a:lnTo>
                                    <a:pt x="2100" y="6072"/>
                                  </a:lnTo>
                                  <a:lnTo>
                                    <a:pt x="2096" y="6068"/>
                                  </a:lnTo>
                                  <a:lnTo>
                                    <a:pt x="2092" y="6060"/>
                                  </a:lnTo>
                                  <a:lnTo>
                                    <a:pt x="2086" y="6040"/>
                                  </a:lnTo>
                                  <a:lnTo>
                                    <a:pt x="2086" y="6016"/>
                                  </a:lnTo>
                                  <a:lnTo>
                                    <a:pt x="2090" y="5987"/>
                                  </a:lnTo>
                                  <a:lnTo>
                                    <a:pt x="2100" y="5957"/>
                                  </a:lnTo>
                                  <a:lnTo>
                                    <a:pt x="2114" y="5925"/>
                                  </a:lnTo>
                                  <a:lnTo>
                                    <a:pt x="2134" y="5894"/>
                                  </a:lnTo>
                                  <a:close/>
                                  <a:moveTo>
                                    <a:pt x="3388" y="5892"/>
                                  </a:moveTo>
                                  <a:lnTo>
                                    <a:pt x="3402" y="5923"/>
                                  </a:lnTo>
                                  <a:lnTo>
                                    <a:pt x="3412" y="5957"/>
                                  </a:lnTo>
                                  <a:lnTo>
                                    <a:pt x="3418" y="5989"/>
                                  </a:lnTo>
                                  <a:lnTo>
                                    <a:pt x="3420" y="6018"/>
                                  </a:lnTo>
                                  <a:lnTo>
                                    <a:pt x="3416" y="6044"/>
                                  </a:lnTo>
                                  <a:lnTo>
                                    <a:pt x="3408" y="6066"/>
                                  </a:lnTo>
                                  <a:lnTo>
                                    <a:pt x="3396" y="6080"/>
                                  </a:lnTo>
                                  <a:lnTo>
                                    <a:pt x="3382" y="6088"/>
                                  </a:lnTo>
                                  <a:lnTo>
                                    <a:pt x="3364" y="6088"/>
                                  </a:lnTo>
                                  <a:lnTo>
                                    <a:pt x="3348" y="6084"/>
                                  </a:lnTo>
                                  <a:lnTo>
                                    <a:pt x="3336" y="6074"/>
                                  </a:lnTo>
                                  <a:lnTo>
                                    <a:pt x="3328" y="6058"/>
                                  </a:lnTo>
                                  <a:lnTo>
                                    <a:pt x="3324" y="6036"/>
                                  </a:lnTo>
                                  <a:lnTo>
                                    <a:pt x="3326" y="6010"/>
                                  </a:lnTo>
                                  <a:lnTo>
                                    <a:pt x="3334" y="5981"/>
                                  </a:lnTo>
                                  <a:lnTo>
                                    <a:pt x="3348" y="5951"/>
                                  </a:lnTo>
                                  <a:lnTo>
                                    <a:pt x="3366" y="5921"/>
                                  </a:lnTo>
                                  <a:lnTo>
                                    <a:pt x="3388" y="5892"/>
                                  </a:lnTo>
                                  <a:close/>
                                  <a:moveTo>
                                    <a:pt x="3681" y="5892"/>
                                  </a:moveTo>
                                  <a:lnTo>
                                    <a:pt x="3701" y="5925"/>
                                  </a:lnTo>
                                  <a:lnTo>
                                    <a:pt x="3713" y="5961"/>
                                  </a:lnTo>
                                  <a:lnTo>
                                    <a:pt x="3719" y="5997"/>
                                  </a:lnTo>
                                  <a:lnTo>
                                    <a:pt x="3719" y="6030"/>
                                  </a:lnTo>
                                  <a:lnTo>
                                    <a:pt x="3709" y="6058"/>
                                  </a:lnTo>
                                  <a:lnTo>
                                    <a:pt x="3697" y="6074"/>
                                  </a:lnTo>
                                  <a:lnTo>
                                    <a:pt x="3681" y="6084"/>
                                  </a:lnTo>
                                  <a:lnTo>
                                    <a:pt x="3662" y="6088"/>
                                  </a:lnTo>
                                  <a:lnTo>
                                    <a:pt x="3662" y="6096"/>
                                  </a:lnTo>
                                  <a:lnTo>
                                    <a:pt x="3662" y="6088"/>
                                  </a:lnTo>
                                  <a:lnTo>
                                    <a:pt x="3646" y="6086"/>
                                  </a:lnTo>
                                  <a:lnTo>
                                    <a:pt x="3632" y="6078"/>
                                  </a:lnTo>
                                  <a:lnTo>
                                    <a:pt x="3624" y="6066"/>
                                  </a:lnTo>
                                  <a:lnTo>
                                    <a:pt x="3618" y="6042"/>
                                  </a:lnTo>
                                  <a:lnTo>
                                    <a:pt x="3620" y="6016"/>
                                  </a:lnTo>
                                  <a:lnTo>
                                    <a:pt x="3628" y="5985"/>
                                  </a:lnTo>
                                  <a:lnTo>
                                    <a:pt x="3642" y="5953"/>
                                  </a:lnTo>
                                  <a:lnTo>
                                    <a:pt x="3660" y="5921"/>
                                  </a:lnTo>
                                  <a:lnTo>
                                    <a:pt x="3681" y="5892"/>
                                  </a:lnTo>
                                  <a:close/>
                                  <a:moveTo>
                                    <a:pt x="4249" y="5884"/>
                                  </a:moveTo>
                                  <a:lnTo>
                                    <a:pt x="4285" y="5901"/>
                                  </a:lnTo>
                                  <a:lnTo>
                                    <a:pt x="4316" y="5923"/>
                                  </a:lnTo>
                                  <a:lnTo>
                                    <a:pt x="4342" y="5947"/>
                                  </a:lnTo>
                                  <a:lnTo>
                                    <a:pt x="4360" y="5973"/>
                                  </a:lnTo>
                                  <a:lnTo>
                                    <a:pt x="4368" y="5997"/>
                                  </a:lnTo>
                                  <a:lnTo>
                                    <a:pt x="4368" y="6010"/>
                                  </a:lnTo>
                                  <a:lnTo>
                                    <a:pt x="4362" y="6022"/>
                                  </a:lnTo>
                                  <a:lnTo>
                                    <a:pt x="4352" y="6032"/>
                                  </a:lnTo>
                                  <a:lnTo>
                                    <a:pt x="4334" y="6038"/>
                                  </a:lnTo>
                                  <a:lnTo>
                                    <a:pt x="4314" y="6034"/>
                                  </a:lnTo>
                                  <a:lnTo>
                                    <a:pt x="4294" y="6018"/>
                                  </a:lnTo>
                                  <a:lnTo>
                                    <a:pt x="4277" y="5993"/>
                                  </a:lnTo>
                                  <a:lnTo>
                                    <a:pt x="4261" y="5959"/>
                                  </a:lnTo>
                                  <a:lnTo>
                                    <a:pt x="4251" y="5921"/>
                                  </a:lnTo>
                                  <a:lnTo>
                                    <a:pt x="4249" y="5884"/>
                                  </a:lnTo>
                                  <a:close/>
                                  <a:moveTo>
                                    <a:pt x="2789" y="5880"/>
                                  </a:moveTo>
                                  <a:lnTo>
                                    <a:pt x="2805" y="5913"/>
                                  </a:lnTo>
                                  <a:lnTo>
                                    <a:pt x="2815" y="5947"/>
                                  </a:lnTo>
                                  <a:lnTo>
                                    <a:pt x="2820" y="5981"/>
                                  </a:lnTo>
                                  <a:lnTo>
                                    <a:pt x="2820" y="6012"/>
                                  </a:lnTo>
                                  <a:lnTo>
                                    <a:pt x="2816" y="6040"/>
                                  </a:lnTo>
                                  <a:lnTo>
                                    <a:pt x="2807" y="6064"/>
                                  </a:lnTo>
                                  <a:lnTo>
                                    <a:pt x="2795" y="6080"/>
                                  </a:lnTo>
                                  <a:lnTo>
                                    <a:pt x="2777" y="6090"/>
                                  </a:lnTo>
                                  <a:lnTo>
                                    <a:pt x="2757" y="6090"/>
                                  </a:lnTo>
                                  <a:lnTo>
                                    <a:pt x="2739" y="6086"/>
                                  </a:lnTo>
                                  <a:lnTo>
                                    <a:pt x="2727" y="6076"/>
                                  </a:lnTo>
                                  <a:lnTo>
                                    <a:pt x="2719" y="6064"/>
                                  </a:lnTo>
                                  <a:lnTo>
                                    <a:pt x="2715" y="6040"/>
                                  </a:lnTo>
                                  <a:lnTo>
                                    <a:pt x="2719" y="6012"/>
                                  </a:lnTo>
                                  <a:lnTo>
                                    <a:pt x="2729" y="5981"/>
                                  </a:lnTo>
                                  <a:lnTo>
                                    <a:pt x="2743" y="5947"/>
                                  </a:lnTo>
                                  <a:lnTo>
                                    <a:pt x="2765" y="5913"/>
                                  </a:lnTo>
                                  <a:lnTo>
                                    <a:pt x="2789" y="5880"/>
                                  </a:lnTo>
                                  <a:close/>
                                  <a:moveTo>
                                    <a:pt x="3072" y="5876"/>
                                  </a:moveTo>
                                  <a:lnTo>
                                    <a:pt x="3092" y="5905"/>
                                  </a:lnTo>
                                  <a:lnTo>
                                    <a:pt x="3106" y="5935"/>
                                  </a:lnTo>
                                  <a:lnTo>
                                    <a:pt x="3116" y="5965"/>
                                  </a:lnTo>
                                  <a:lnTo>
                                    <a:pt x="3120" y="5991"/>
                                  </a:lnTo>
                                  <a:lnTo>
                                    <a:pt x="3120" y="6016"/>
                                  </a:lnTo>
                                  <a:lnTo>
                                    <a:pt x="3114" y="6036"/>
                                  </a:lnTo>
                                  <a:lnTo>
                                    <a:pt x="3100" y="6054"/>
                                  </a:lnTo>
                                  <a:lnTo>
                                    <a:pt x="3080" y="6062"/>
                                  </a:lnTo>
                                  <a:lnTo>
                                    <a:pt x="3055" y="6064"/>
                                  </a:lnTo>
                                  <a:lnTo>
                                    <a:pt x="3031" y="6058"/>
                                  </a:lnTo>
                                  <a:lnTo>
                                    <a:pt x="3015" y="6048"/>
                                  </a:lnTo>
                                  <a:lnTo>
                                    <a:pt x="3005" y="6032"/>
                                  </a:lnTo>
                                  <a:lnTo>
                                    <a:pt x="3001" y="6012"/>
                                  </a:lnTo>
                                  <a:lnTo>
                                    <a:pt x="3005" y="5987"/>
                                  </a:lnTo>
                                  <a:lnTo>
                                    <a:pt x="3015" y="5961"/>
                                  </a:lnTo>
                                  <a:lnTo>
                                    <a:pt x="3029" y="5933"/>
                                  </a:lnTo>
                                  <a:lnTo>
                                    <a:pt x="3049" y="5903"/>
                                  </a:lnTo>
                                  <a:lnTo>
                                    <a:pt x="3072" y="5876"/>
                                  </a:lnTo>
                                  <a:close/>
                                  <a:moveTo>
                                    <a:pt x="478" y="5862"/>
                                  </a:moveTo>
                                  <a:lnTo>
                                    <a:pt x="480" y="5905"/>
                                  </a:lnTo>
                                  <a:lnTo>
                                    <a:pt x="472" y="5949"/>
                                  </a:lnTo>
                                  <a:lnTo>
                                    <a:pt x="456" y="5987"/>
                                  </a:lnTo>
                                  <a:lnTo>
                                    <a:pt x="436" y="6016"/>
                                  </a:lnTo>
                                  <a:lnTo>
                                    <a:pt x="416" y="6036"/>
                                  </a:lnTo>
                                  <a:lnTo>
                                    <a:pt x="396" y="6046"/>
                                  </a:lnTo>
                                  <a:lnTo>
                                    <a:pt x="376" y="6050"/>
                                  </a:lnTo>
                                  <a:lnTo>
                                    <a:pt x="357" y="6042"/>
                                  </a:lnTo>
                                  <a:lnTo>
                                    <a:pt x="347" y="6034"/>
                                  </a:lnTo>
                                  <a:lnTo>
                                    <a:pt x="341" y="6022"/>
                                  </a:lnTo>
                                  <a:lnTo>
                                    <a:pt x="341" y="6009"/>
                                  </a:lnTo>
                                  <a:lnTo>
                                    <a:pt x="347" y="5985"/>
                                  </a:lnTo>
                                  <a:lnTo>
                                    <a:pt x="363" y="5957"/>
                                  </a:lnTo>
                                  <a:lnTo>
                                    <a:pt x="384" y="5929"/>
                                  </a:lnTo>
                                  <a:lnTo>
                                    <a:pt x="412" y="5903"/>
                                  </a:lnTo>
                                  <a:lnTo>
                                    <a:pt x="444" y="5880"/>
                                  </a:lnTo>
                                  <a:lnTo>
                                    <a:pt x="478" y="5862"/>
                                  </a:lnTo>
                                  <a:close/>
                                  <a:moveTo>
                                    <a:pt x="4437" y="5729"/>
                                  </a:moveTo>
                                  <a:lnTo>
                                    <a:pt x="4483" y="5733"/>
                                  </a:lnTo>
                                  <a:lnTo>
                                    <a:pt x="4523" y="5743"/>
                                  </a:lnTo>
                                  <a:lnTo>
                                    <a:pt x="4558" y="5759"/>
                                  </a:lnTo>
                                  <a:lnTo>
                                    <a:pt x="4586" y="5779"/>
                                  </a:lnTo>
                                  <a:lnTo>
                                    <a:pt x="4602" y="5802"/>
                                  </a:lnTo>
                                  <a:lnTo>
                                    <a:pt x="4608" y="5824"/>
                                  </a:lnTo>
                                  <a:lnTo>
                                    <a:pt x="4602" y="5846"/>
                                  </a:lnTo>
                                  <a:lnTo>
                                    <a:pt x="4588" y="5870"/>
                                  </a:lnTo>
                                  <a:lnTo>
                                    <a:pt x="4566" y="5886"/>
                                  </a:lnTo>
                                  <a:lnTo>
                                    <a:pt x="4540" y="5892"/>
                                  </a:lnTo>
                                  <a:lnTo>
                                    <a:pt x="4511" y="5886"/>
                                  </a:lnTo>
                                  <a:lnTo>
                                    <a:pt x="4481" y="5870"/>
                                  </a:lnTo>
                                  <a:lnTo>
                                    <a:pt x="4453" y="5846"/>
                                  </a:lnTo>
                                  <a:lnTo>
                                    <a:pt x="4427" y="5814"/>
                                  </a:lnTo>
                                  <a:lnTo>
                                    <a:pt x="4404" y="5777"/>
                                  </a:lnTo>
                                  <a:lnTo>
                                    <a:pt x="4386" y="5735"/>
                                  </a:lnTo>
                                  <a:lnTo>
                                    <a:pt x="4437" y="5729"/>
                                  </a:lnTo>
                                  <a:close/>
                                  <a:moveTo>
                                    <a:pt x="259" y="5703"/>
                                  </a:moveTo>
                                  <a:lnTo>
                                    <a:pt x="307" y="5709"/>
                                  </a:lnTo>
                                  <a:lnTo>
                                    <a:pt x="353" y="5721"/>
                                  </a:lnTo>
                                  <a:lnTo>
                                    <a:pt x="337" y="5751"/>
                                  </a:lnTo>
                                  <a:lnTo>
                                    <a:pt x="313" y="5775"/>
                                  </a:lnTo>
                                  <a:lnTo>
                                    <a:pt x="287" y="5794"/>
                                  </a:lnTo>
                                  <a:lnTo>
                                    <a:pt x="257" y="5810"/>
                                  </a:lnTo>
                                  <a:lnTo>
                                    <a:pt x="230" y="5818"/>
                                  </a:lnTo>
                                  <a:lnTo>
                                    <a:pt x="202" y="5822"/>
                                  </a:lnTo>
                                  <a:lnTo>
                                    <a:pt x="190" y="5822"/>
                                  </a:lnTo>
                                  <a:lnTo>
                                    <a:pt x="176" y="5818"/>
                                  </a:lnTo>
                                  <a:lnTo>
                                    <a:pt x="162" y="5812"/>
                                  </a:lnTo>
                                  <a:lnTo>
                                    <a:pt x="150" y="5800"/>
                                  </a:lnTo>
                                  <a:lnTo>
                                    <a:pt x="144" y="5783"/>
                                  </a:lnTo>
                                  <a:lnTo>
                                    <a:pt x="144" y="5759"/>
                                  </a:lnTo>
                                  <a:lnTo>
                                    <a:pt x="154" y="5739"/>
                                  </a:lnTo>
                                  <a:lnTo>
                                    <a:pt x="172" y="5725"/>
                                  </a:lnTo>
                                  <a:lnTo>
                                    <a:pt x="196" y="5713"/>
                                  </a:lnTo>
                                  <a:lnTo>
                                    <a:pt x="226" y="5707"/>
                                  </a:lnTo>
                                  <a:lnTo>
                                    <a:pt x="259" y="5703"/>
                                  </a:lnTo>
                                  <a:close/>
                                  <a:moveTo>
                                    <a:pt x="148" y="5464"/>
                                  </a:moveTo>
                                  <a:lnTo>
                                    <a:pt x="196" y="5469"/>
                                  </a:lnTo>
                                  <a:lnTo>
                                    <a:pt x="244" y="5485"/>
                                  </a:lnTo>
                                  <a:lnTo>
                                    <a:pt x="214" y="5509"/>
                                  </a:lnTo>
                                  <a:lnTo>
                                    <a:pt x="182" y="5527"/>
                                  </a:lnTo>
                                  <a:lnTo>
                                    <a:pt x="152" y="5543"/>
                                  </a:lnTo>
                                  <a:lnTo>
                                    <a:pt x="123" y="5551"/>
                                  </a:lnTo>
                                  <a:lnTo>
                                    <a:pt x="99" y="5555"/>
                                  </a:lnTo>
                                  <a:lnTo>
                                    <a:pt x="79" y="5551"/>
                                  </a:lnTo>
                                  <a:lnTo>
                                    <a:pt x="65" y="5541"/>
                                  </a:lnTo>
                                  <a:lnTo>
                                    <a:pt x="61" y="5525"/>
                                  </a:lnTo>
                                  <a:lnTo>
                                    <a:pt x="63" y="5505"/>
                                  </a:lnTo>
                                  <a:lnTo>
                                    <a:pt x="73" y="5489"/>
                                  </a:lnTo>
                                  <a:lnTo>
                                    <a:pt x="91" y="5475"/>
                                  </a:lnTo>
                                  <a:lnTo>
                                    <a:pt x="117" y="5467"/>
                                  </a:lnTo>
                                  <a:lnTo>
                                    <a:pt x="148" y="5464"/>
                                  </a:lnTo>
                                  <a:close/>
                                  <a:moveTo>
                                    <a:pt x="4529" y="5458"/>
                                  </a:moveTo>
                                  <a:lnTo>
                                    <a:pt x="4562" y="5462"/>
                                  </a:lnTo>
                                  <a:lnTo>
                                    <a:pt x="4594" y="5469"/>
                                  </a:lnTo>
                                  <a:lnTo>
                                    <a:pt x="4622" y="5483"/>
                                  </a:lnTo>
                                  <a:lnTo>
                                    <a:pt x="4644" y="5499"/>
                                  </a:lnTo>
                                  <a:lnTo>
                                    <a:pt x="4659" y="5519"/>
                                  </a:lnTo>
                                  <a:lnTo>
                                    <a:pt x="4667" y="5545"/>
                                  </a:lnTo>
                                  <a:lnTo>
                                    <a:pt x="4661" y="5569"/>
                                  </a:lnTo>
                                  <a:lnTo>
                                    <a:pt x="4648" y="5584"/>
                                  </a:lnTo>
                                  <a:lnTo>
                                    <a:pt x="4628" y="5588"/>
                                  </a:lnTo>
                                  <a:lnTo>
                                    <a:pt x="4604" y="5584"/>
                                  </a:lnTo>
                                  <a:lnTo>
                                    <a:pt x="4578" y="5573"/>
                                  </a:lnTo>
                                  <a:lnTo>
                                    <a:pt x="4550" y="5555"/>
                                  </a:lnTo>
                                  <a:lnTo>
                                    <a:pt x="4523" y="5531"/>
                                  </a:lnTo>
                                  <a:lnTo>
                                    <a:pt x="4495" y="5503"/>
                                  </a:lnTo>
                                  <a:lnTo>
                                    <a:pt x="4469" y="5469"/>
                                  </a:lnTo>
                                  <a:lnTo>
                                    <a:pt x="4499" y="5462"/>
                                  </a:lnTo>
                                  <a:lnTo>
                                    <a:pt x="4529" y="5458"/>
                                  </a:lnTo>
                                  <a:close/>
                                  <a:moveTo>
                                    <a:pt x="182" y="5182"/>
                                  </a:moveTo>
                                  <a:lnTo>
                                    <a:pt x="218" y="5184"/>
                                  </a:lnTo>
                                  <a:lnTo>
                                    <a:pt x="251" y="5190"/>
                                  </a:lnTo>
                                  <a:lnTo>
                                    <a:pt x="281" y="5202"/>
                                  </a:lnTo>
                                  <a:lnTo>
                                    <a:pt x="307" y="5218"/>
                                  </a:lnTo>
                                  <a:lnTo>
                                    <a:pt x="277" y="5242"/>
                                  </a:lnTo>
                                  <a:lnTo>
                                    <a:pt x="242" y="5259"/>
                                  </a:lnTo>
                                  <a:lnTo>
                                    <a:pt x="204" y="5273"/>
                                  </a:lnTo>
                                  <a:lnTo>
                                    <a:pt x="164" y="5281"/>
                                  </a:lnTo>
                                  <a:lnTo>
                                    <a:pt x="128" y="5285"/>
                                  </a:lnTo>
                                  <a:lnTo>
                                    <a:pt x="117" y="5285"/>
                                  </a:lnTo>
                                  <a:lnTo>
                                    <a:pt x="103" y="5283"/>
                                  </a:lnTo>
                                  <a:lnTo>
                                    <a:pt x="87" y="5279"/>
                                  </a:lnTo>
                                  <a:lnTo>
                                    <a:pt x="73" y="5271"/>
                                  </a:lnTo>
                                  <a:lnTo>
                                    <a:pt x="63" y="5259"/>
                                  </a:lnTo>
                                  <a:lnTo>
                                    <a:pt x="59" y="5244"/>
                                  </a:lnTo>
                                  <a:lnTo>
                                    <a:pt x="59" y="5234"/>
                                  </a:lnTo>
                                  <a:lnTo>
                                    <a:pt x="63" y="5224"/>
                                  </a:lnTo>
                                  <a:lnTo>
                                    <a:pt x="71" y="5216"/>
                                  </a:lnTo>
                                  <a:lnTo>
                                    <a:pt x="91" y="5200"/>
                                  </a:lnTo>
                                  <a:lnTo>
                                    <a:pt x="117" y="5190"/>
                                  </a:lnTo>
                                  <a:lnTo>
                                    <a:pt x="146" y="5184"/>
                                  </a:lnTo>
                                  <a:lnTo>
                                    <a:pt x="182" y="5182"/>
                                  </a:lnTo>
                                  <a:close/>
                                  <a:moveTo>
                                    <a:pt x="4634" y="5158"/>
                                  </a:moveTo>
                                  <a:lnTo>
                                    <a:pt x="4655" y="5158"/>
                                  </a:lnTo>
                                  <a:lnTo>
                                    <a:pt x="4673" y="5164"/>
                                  </a:lnTo>
                                  <a:lnTo>
                                    <a:pt x="4685" y="5174"/>
                                  </a:lnTo>
                                  <a:lnTo>
                                    <a:pt x="4695" y="5190"/>
                                  </a:lnTo>
                                  <a:lnTo>
                                    <a:pt x="4699" y="5210"/>
                                  </a:lnTo>
                                  <a:lnTo>
                                    <a:pt x="4695" y="5228"/>
                                  </a:lnTo>
                                  <a:lnTo>
                                    <a:pt x="4689" y="5240"/>
                                  </a:lnTo>
                                  <a:lnTo>
                                    <a:pt x="4677" y="5247"/>
                                  </a:lnTo>
                                  <a:lnTo>
                                    <a:pt x="4663" y="5249"/>
                                  </a:lnTo>
                                  <a:lnTo>
                                    <a:pt x="4636" y="5244"/>
                                  </a:lnTo>
                                  <a:lnTo>
                                    <a:pt x="4604" y="5232"/>
                                  </a:lnTo>
                                  <a:lnTo>
                                    <a:pt x="4570" y="5210"/>
                                  </a:lnTo>
                                  <a:lnTo>
                                    <a:pt x="4536" y="5182"/>
                                  </a:lnTo>
                                  <a:lnTo>
                                    <a:pt x="4570" y="5168"/>
                                  </a:lnTo>
                                  <a:lnTo>
                                    <a:pt x="4604" y="5160"/>
                                  </a:lnTo>
                                  <a:lnTo>
                                    <a:pt x="4634" y="5158"/>
                                  </a:lnTo>
                                  <a:close/>
                                  <a:moveTo>
                                    <a:pt x="67" y="4932"/>
                                  </a:moveTo>
                                  <a:lnTo>
                                    <a:pt x="95" y="4934"/>
                                  </a:lnTo>
                                  <a:lnTo>
                                    <a:pt x="126" y="4946"/>
                                  </a:lnTo>
                                  <a:lnTo>
                                    <a:pt x="162" y="4962"/>
                                  </a:lnTo>
                                  <a:lnTo>
                                    <a:pt x="198" y="4986"/>
                                  </a:lnTo>
                                  <a:lnTo>
                                    <a:pt x="236" y="5012"/>
                                  </a:lnTo>
                                  <a:lnTo>
                                    <a:pt x="182" y="5026"/>
                                  </a:lnTo>
                                  <a:lnTo>
                                    <a:pt x="128" y="5029"/>
                                  </a:lnTo>
                                  <a:lnTo>
                                    <a:pt x="97" y="5028"/>
                                  </a:lnTo>
                                  <a:lnTo>
                                    <a:pt x="71" y="5024"/>
                                  </a:lnTo>
                                  <a:lnTo>
                                    <a:pt x="49" y="5014"/>
                                  </a:lnTo>
                                  <a:lnTo>
                                    <a:pt x="33" y="5002"/>
                                  </a:lnTo>
                                  <a:lnTo>
                                    <a:pt x="25" y="4986"/>
                                  </a:lnTo>
                                  <a:lnTo>
                                    <a:pt x="23" y="4968"/>
                                  </a:lnTo>
                                  <a:lnTo>
                                    <a:pt x="27" y="4952"/>
                                  </a:lnTo>
                                  <a:lnTo>
                                    <a:pt x="37" y="4940"/>
                                  </a:lnTo>
                                  <a:lnTo>
                                    <a:pt x="49" y="4934"/>
                                  </a:lnTo>
                                  <a:lnTo>
                                    <a:pt x="67" y="4932"/>
                                  </a:lnTo>
                                  <a:close/>
                                  <a:moveTo>
                                    <a:pt x="4632" y="4782"/>
                                  </a:moveTo>
                                  <a:lnTo>
                                    <a:pt x="4665" y="4786"/>
                                  </a:lnTo>
                                  <a:lnTo>
                                    <a:pt x="4693" y="4794"/>
                                  </a:lnTo>
                                  <a:lnTo>
                                    <a:pt x="4715" y="4810"/>
                                  </a:lnTo>
                                  <a:lnTo>
                                    <a:pt x="4727" y="4829"/>
                                  </a:lnTo>
                                  <a:lnTo>
                                    <a:pt x="4729" y="4855"/>
                                  </a:lnTo>
                                  <a:lnTo>
                                    <a:pt x="4725" y="4877"/>
                                  </a:lnTo>
                                  <a:lnTo>
                                    <a:pt x="4715" y="4893"/>
                                  </a:lnTo>
                                  <a:lnTo>
                                    <a:pt x="4699" y="4901"/>
                                  </a:lnTo>
                                  <a:lnTo>
                                    <a:pt x="4677" y="4905"/>
                                  </a:lnTo>
                                  <a:lnTo>
                                    <a:pt x="4648" y="4901"/>
                                  </a:lnTo>
                                  <a:lnTo>
                                    <a:pt x="4614" y="4889"/>
                                  </a:lnTo>
                                  <a:lnTo>
                                    <a:pt x="4578" y="4871"/>
                                  </a:lnTo>
                                  <a:lnTo>
                                    <a:pt x="4542" y="4847"/>
                                  </a:lnTo>
                                  <a:lnTo>
                                    <a:pt x="4509" y="4817"/>
                                  </a:lnTo>
                                  <a:lnTo>
                                    <a:pt x="4548" y="4798"/>
                                  </a:lnTo>
                                  <a:lnTo>
                                    <a:pt x="4590" y="4786"/>
                                  </a:lnTo>
                                  <a:lnTo>
                                    <a:pt x="4632" y="4782"/>
                                  </a:lnTo>
                                  <a:close/>
                                  <a:moveTo>
                                    <a:pt x="91" y="4673"/>
                                  </a:moveTo>
                                  <a:lnTo>
                                    <a:pt x="128" y="4677"/>
                                  </a:lnTo>
                                  <a:lnTo>
                                    <a:pt x="168" y="4691"/>
                                  </a:lnTo>
                                  <a:lnTo>
                                    <a:pt x="210" y="4710"/>
                                  </a:lnTo>
                                  <a:lnTo>
                                    <a:pt x="249" y="4736"/>
                                  </a:lnTo>
                                  <a:lnTo>
                                    <a:pt x="218" y="4754"/>
                                  </a:lnTo>
                                  <a:lnTo>
                                    <a:pt x="182" y="4768"/>
                                  </a:lnTo>
                                  <a:lnTo>
                                    <a:pt x="144" y="4776"/>
                                  </a:lnTo>
                                  <a:lnTo>
                                    <a:pt x="107" y="4780"/>
                                  </a:lnTo>
                                  <a:lnTo>
                                    <a:pt x="73" y="4776"/>
                                  </a:lnTo>
                                  <a:lnTo>
                                    <a:pt x="45" y="4768"/>
                                  </a:lnTo>
                                  <a:lnTo>
                                    <a:pt x="27" y="4754"/>
                                  </a:lnTo>
                                  <a:lnTo>
                                    <a:pt x="19" y="4738"/>
                                  </a:lnTo>
                                  <a:lnTo>
                                    <a:pt x="19" y="4718"/>
                                  </a:lnTo>
                                  <a:lnTo>
                                    <a:pt x="27" y="4699"/>
                                  </a:lnTo>
                                  <a:lnTo>
                                    <a:pt x="41" y="4687"/>
                                  </a:lnTo>
                                  <a:lnTo>
                                    <a:pt x="55" y="4679"/>
                                  </a:lnTo>
                                  <a:lnTo>
                                    <a:pt x="73" y="4675"/>
                                  </a:lnTo>
                                  <a:lnTo>
                                    <a:pt x="91" y="4673"/>
                                  </a:lnTo>
                                  <a:close/>
                                  <a:moveTo>
                                    <a:pt x="4646" y="4494"/>
                                  </a:moveTo>
                                  <a:lnTo>
                                    <a:pt x="4655" y="4494"/>
                                  </a:lnTo>
                                  <a:lnTo>
                                    <a:pt x="4669" y="4496"/>
                                  </a:lnTo>
                                  <a:lnTo>
                                    <a:pt x="4687" y="4498"/>
                                  </a:lnTo>
                                  <a:lnTo>
                                    <a:pt x="4703" y="4504"/>
                                  </a:lnTo>
                                  <a:lnTo>
                                    <a:pt x="4717" y="4512"/>
                                  </a:lnTo>
                                  <a:lnTo>
                                    <a:pt x="4727" y="4524"/>
                                  </a:lnTo>
                                  <a:lnTo>
                                    <a:pt x="4729" y="4542"/>
                                  </a:lnTo>
                                  <a:lnTo>
                                    <a:pt x="4725" y="4562"/>
                                  </a:lnTo>
                                  <a:lnTo>
                                    <a:pt x="4713" y="4578"/>
                                  </a:lnTo>
                                  <a:lnTo>
                                    <a:pt x="4695" y="4588"/>
                                  </a:lnTo>
                                  <a:lnTo>
                                    <a:pt x="4675" y="4592"/>
                                  </a:lnTo>
                                  <a:lnTo>
                                    <a:pt x="4652" y="4593"/>
                                  </a:lnTo>
                                  <a:lnTo>
                                    <a:pt x="4612" y="4590"/>
                                  </a:lnTo>
                                  <a:lnTo>
                                    <a:pt x="4574" y="4578"/>
                                  </a:lnTo>
                                  <a:lnTo>
                                    <a:pt x="4538" y="4558"/>
                                  </a:lnTo>
                                  <a:lnTo>
                                    <a:pt x="4507" y="4532"/>
                                  </a:lnTo>
                                  <a:lnTo>
                                    <a:pt x="4550" y="4510"/>
                                  </a:lnTo>
                                  <a:lnTo>
                                    <a:pt x="4598" y="4498"/>
                                  </a:lnTo>
                                  <a:lnTo>
                                    <a:pt x="4646" y="4494"/>
                                  </a:lnTo>
                                  <a:close/>
                                  <a:moveTo>
                                    <a:pt x="101" y="4423"/>
                                  </a:moveTo>
                                  <a:lnTo>
                                    <a:pt x="136" y="4427"/>
                                  </a:lnTo>
                                  <a:lnTo>
                                    <a:pt x="174" y="4437"/>
                                  </a:lnTo>
                                  <a:lnTo>
                                    <a:pt x="212" y="4453"/>
                                  </a:lnTo>
                                  <a:lnTo>
                                    <a:pt x="244" y="4475"/>
                                  </a:lnTo>
                                  <a:lnTo>
                                    <a:pt x="202" y="4496"/>
                                  </a:lnTo>
                                  <a:lnTo>
                                    <a:pt x="156" y="4512"/>
                                  </a:lnTo>
                                  <a:lnTo>
                                    <a:pt x="107" y="4516"/>
                                  </a:lnTo>
                                  <a:lnTo>
                                    <a:pt x="79" y="4514"/>
                                  </a:lnTo>
                                  <a:lnTo>
                                    <a:pt x="55" y="4508"/>
                                  </a:lnTo>
                                  <a:lnTo>
                                    <a:pt x="37" y="4496"/>
                                  </a:lnTo>
                                  <a:lnTo>
                                    <a:pt x="31" y="4488"/>
                                  </a:lnTo>
                                  <a:lnTo>
                                    <a:pt x="29" y="4479"/>
                                  </a:lnTo>
                                  <a:lnTo>
                                    <a:pt x="27" y="4469"/>
                                  </a:lnTo>
                                  <a:lnTo>
                                    <a:pt x="33" y="4451"/>
                                  </a:lnTo>
                                  <a:lnTo>
                                    <a:pt x="43" y="4439"/>
                                  </a:lnTo>
                                  <a:lnTo>
                                    <a:pt x="59" y="4431"/>
                                  </a:lnTo>
                                  <a:lnTo>
                                    <a:pt x="75" y="4427"/>
                                  </a:lnTo>
                                  <a:lnTo>
                                    <a:pt x="89" y="4425"/>
                                  </a:lnTo>
                                  <a:lnTo>
                                    <a:pt x="101" y="4423"/>
                                  </a:lnTo>
                                  <a:close/>
                                  <a:moveTo>
                                    <a:pt x="4650" y="4183"/>
                                  </a:moveTo>
                                  <a:lnTo>
                                    <a:pt x="4661" y="4183"/>
                                  </a:lnTo>
                                  <a:lnTo>
                                    <a:pt x="4673" y="4185"/>
                                  </a:lnTo>
                                  <a:lnTo>
                                    <a:pt x="4687" y="4191"/>
                                  </a:lnTo>
                                  <a:lnTo>
                                    <a:pt x="4699" y="4199"/>
                                  </a:lnTo>
                                  <a:lnTo>
                                    <a:pt x="4709" y="4213"/>
                                  </a:lnTo>
                                  <a:lnTo>
                                    <a:pt x="4713" y="4231"/>
                                  </a:lnTo>
                                  <a:lnTo>
                                    <a:pt x="4711" y="4249"/>
                                  </a:lnTo>
                                  <a:lnTo>
                                    <a:pt x="4703" y="4265"/>
                                  </a:lnTo>
                                  <a:lnTo>
                                    <a:pt x="4689" y="4274"/>
                                  </a:lnTo>
                                  <a:lnTo>
                                    <a:pt x="4669" y="4280"/>
                                  </a:lnTo>
                                  <a:lnTo>
                                    <a:pt x="4646" y="4282"/>
                                  </a:lnTo>
                                  <a:lnTo>
                                    <a:pt x="4604" y="4276"/>
                                  </a:lnTo>
                                  <a:lnTo>
                                    <a:pt x="4560" y="4263"/>
                                  </a:lnTo>
                                  <a:lnTo>
                                    <a:pt x="4519" y="4239"/>
                                  </a:lnTo>
                                  <a:lnTo>
                                    <a:pt x="4550" y="4217"/>
                                  </a:lnTo>
                                  <a:lnTo>
                                    <a:pt x="4582" y="4199"/>
                                  </a:lnTo>
                                  <a:lnTo>
                                    <a:pt x="4616" y="4187"/>
                                  </a:lnTo>
                                  <a:lnTo>
                                    <a:pt x="4650" y="4183"/>
                                  </a:lnTo>
                                  <a:close/>
                                  <a:moveTo>
                                    <a:pt x="61" y="4124"/>
                                  </a:moveTo>
                                  <a:lnTo>
                                    <a:pt x="91" y="4128"/>
                                  </a:lnTo>
                                  <a:lnTo>
                                    <a:pt x="123" y="4138"/>
                                  </a:lnTo>
                                  <a:lnTo>
                                    <a:pt x="156" y="4152"/>
                                  </a:lnTo>
                                  <a:lnTo>
                                    <a:pt x="188" y="4169"/>
                                  </a:lnTo>
                                  <a:lnTo>
                                    <a:pt x="152" y="4189"/>
                                  </a:lnTo>
                                  <a:lnTo>
                                    <a:pt x="113" y="4201"/>
                                  </a:lnTo>
                                  <a:lnTo>
                                    <a:pt x="75" y="4205"/>
                                  </a:lnTo>
                                  <a:lnTo>
                                    <a:pt x="53" y="4203"/>
                                  </a:lnTo>
                                  <a:lnTo>
                                    <a:pt x="33" y="4197"/>
                                  </a:lnTo>
                                  <a:lnTo>
                                    <a:pt x="21" y="4189"/>
                                  </a:lnTo>
                                  <a:lnTo>
                                    <a:pt x="15" y="4181"/>
                                  </a:lnTo>
                                  <a:lnTo>
                                    <a:pt x="11" y="4171"/>
                                  </a:lnTo>
                                  <a:lnTo>
                                    <a:pt x="9" y="4161"/>
                                  </a:lnTo>
                                  <a:lnTo>
                                    <a:pt x="13" y="4146"/>
                                  </a:lnTo>
                                  <a:lnTo>
                                    <a:pt x="21" y="4136"/>
                                  </a:lnTo>
                                  <a:lnTo>
                                    <a:pt x="33" y="4130"/>
                                  </a:lnTo>
                                  <a:lnTo>
                                    <a:pt x="47" y="4126"/>
                                  </a:lnTo>
                                  <a:lnTo>
                                    <a:pt x="61" y="4124"/>
                                  </a:lnTo>
                                  <a:close/>
                                  <a:moveTo>
                                    <a:pt x="4610" y="3928"/>
                                  </a:moveTo>
                                  <a:lnTo>
                                    <a:pt x="4628" y="3928"/>
                                  </a:lnTo>
                                  <a:lnTo>
                                    <a:pt x="4648" y="3934"/>
                                  </a:lnTo>
                                  <a:lnTo>
                                    <a:pt x="4661" y="3941"/>
                                  </a:lnTo>
                                  <a:lnTo>
                                    <a:pt x="4671" y="3953"/>
                                  </a:lnTo>
                                  <a:lnTo>
                                    <a:pt x="4675" y="3971"/>
                                  </a:lnTo>
                                  <a:lnTo>
                                    <a:pt x="4675" y="3979"/>
                                  </a:lnTo>
                                  <a:lnTo>
                                    <a:pt x="4671" y="3989"/>
                                  </a:lnTo>
                                  <a:lnTo>
                                    <a:pt x="4667" y="3995"/>
                                  </a:lnTo>
                                  <a:lnTo>
                                    <a:pt x="4650" y="4005"/>
                                  </a:lnTo>
                                  <a:lnTo>
                                    <a:pt x="4626" y="4009"/>
                                  </a:lnTo>
                                  <a:lnTo>
                                    <a:pt x="4596" y="4005"/>
                                  </a:lnTo>
                                  <a:lnTo>
                                    <a:pt x="4566" y="3995"/>
                                  </a:lnTo>
                                  <a:lnTo>
                                    <a:pt x="4536" y="3979"/>
                                  </a:lnTo>
                                  <a:lnTo>
                                    <a:pt x="4509" y="3959"/>
                                  </a:lnTo>
                                  <a:lnTo>
                                    <a:pt x="4540" y="3941"/>
                                  </a:lnTo>
                                  <a:lnTo>
                                    <a:pt x="4574" y="3932"/>
                                  </a:lnTo>
                                  <a:lnTo>
                                    <a:pt x="4610" y="3928"/>
                                  </a:lnTo>
                                  <a:close/>
                                  <a:moveTo>
                                    <a:pt x="105" y="3755"/>
                                  </a:moveTo>
                                  <a:lnTo>
                                    <a:pt x="146" y="3759"/>
                                  </a:lnTo>
                                  <a:lnTo>
                                    <a:pt x="188" y="3775"/>
                                  </a:lnTo>
                                  <a:lnTo>
                                    <a:pt x="226" y="3799"/>
                                  </a:lnTo>
                                  <a:lnTo>
                                    <a:pt x="190" y="3821"/>
                                  </a:lnTo>
                                  <a:lnTo>
                                    <a:pt x="152" y="3838"/>
                                  </a:lnTo>
                                  <a:lnTo>
                                    <a:pt x="115" y="3850"/>
                                  </a:lnTo>
                                  <a:lnTo>
                                    <a:pt x="79" y="3854"/>
                                  </a:lnTo>
                                  <a:lnTo>
                                    <a:pt x="61" y="3852"/>
                                  </a:lnTo>
                                  <a:lnTo>
                                    <a:pt x="45" y="3846"/>
                                  </a:lnTo>
                                  <a:lnTo>
                                    <a:pt x="33" y="3838"/>
                                  </a:lnTo>
                                  <a:lnTo>
                                    <a:pt x="29" y="3832"/>
                                  </a:lnTo>
                                  <a:lnTo>
                                    <a:pt x="27" y="3827"/>
                                  </a:lnTo>
                                  <a:lnTo>
                                    <a:pt x="25" y="3819"/>
                                  </a:lnTo>
                                  <a:lnTo>
                                    <a:pt x="25" y="3811"/>
                                  </a:lnTo>
                                  <a:lnTo>
                                    <a:pt x="29" y="3789"/>
                                  </a:lnTo>
                                  <a:lnTo>
                                    <a:pt x="43" y="3773"/>
                                  </a:lnTo>
                                  <a:lnTo>
                                    <a:pt x="61" y="3763"/>
                                  </a:lnTo>
                                  <a:lnTo>
                                    <a:pt x="83" y="3757"/>
                                  </a:lnTo>
                                  <a:lnTo>
                                    <a:pt x="105" y="3755"/>
                                  </a:lnTo>
                                  <a:close/>
                                  <a:moveTo>
                                    <a:pt x="4632" y="3646"/>
                                  </a:moveTo>
                                  <a:lnTo>
                                    <a:pt x="4642" y="3646"/>
                                  </a:lnTo>
                                  <a:lnTo>
                                    <a:pt x="4655" y="3648"/>
                                  </a:lnTo>
                                  <a:lnTo>
                                    <a:pt x="4669" y="3654"/>
                                  </a:lnTo>
                                  <a:lnTo>
                                    <a:pt x="4681" y="3662"/>
                                  </a:lnTo>
                                  <a:lnTo>
                                    <a:pt x="4689" y="3674"/>
                                  </a:lnTo>
                                  <a:lnTo>
                                    <a:pt x="4691" y="3692"/>
                                  </a:lnTo>
                                  <a:lnTo>
                                    <a:pt x="4689" y="3708"/>
                                  </a:lnTo>
                                  <a:lnTo>
                                    <a:pt x="4681" y="3720"/>
                                  </a:lnTo>
                                  <a:lnTo>
                                    <a:pt x="4669" y="3727"/>
                                  </a:lnTo>
                                  <a:lnTo>
                                    <a:pt x="4655" y="3731"/>
                                  </a:lnTo>
                                  <a:lnTo>
                                    <a:pt x="4642" y="3731"/>
                                  </a:lnTo>
                                  <a:lnTo>
                                    <a:pt x="4614" y="3727"/>
                                  </a:lnTo>
                                  <a:lnTo>
                                    <a:pt x="4582" y="3720"/>
                                  </a:lnTo>
                                  <a:lnTo>
                                    <a:pt x="4550" y="3704"/>
                                  </a:lnTo>
                                  <a:lnTo>
                                    <a:pt x="4519" y="3686"/>
                                  </a:lnTo>
                                  <a:lnTo>
                                    <a:pt x="4554" y="3664"/>
                                  </a:lnTo>
                                  <a:lnTo>
                                    <a:pt x="4594" y="3650"/>
                                  </a:lnTo>
                                  <a:lnTo>
                                    <a:pt x="4632" y="3646"/>
                                  </a:lnTo>
                                  <a:close/>
                                  <a:moveTo>
                                    <a:pt x="67" y="3446"/>
                                  </a:moveTo>
                                  <a:lnTo>
                                    <a:pt x="99" y="3450"/>
                                  </a:lnTo>
                                  <a:lnTo>
                                    <a:pt x="134" y="3460"/>
                                  </a:lnTo>
                                  <a:lnTo>
                                    <a:pt x="170" y="3476"/>
                                  </a:lnTo>
                                  <a:lnTo>
                                    <a:pt x="204" y="3498"/>
                                  </a:lnTo>
                                  <a:lnTo>
                                    <a:pt x="238" y="3523"/>
                                  </a:lnTo>
                                  <a:lnTo>
                                    <a:pt x="194" y="3541"/>
                                  </a:lnTo>
                                  <a:lnTo>
                                    <a:pt x="148" y="3553"/>
                                  </a:lnTo>
                                  <a:lnTo>
                                    <a:pt x="103" y="3559"/>
                                  </a:lnTo>
                                  <a:lnTo>
                                    <a:pt x="71" y="3555"/>
                                  </a:lnTo>
                                  <a:lnTo>
                                    <a:pt x="43" y="3547"/>
                                  </a:lnTo>
                                  <a:lnTo>
                                    <a:pt x="23" y="3533"/>
                                  </a:lnTo>
                                  <a:lnTo>
                                    <a:pt x="13" y="3515"/>
                                  </a:lnTo>
                                  <a:lnTo>
                                    <a:pt x="9" y="3494"/>
                                  </a:lnTo>
                                  <a:lnTo>
                                    <a:pt x="15" y="3474"/>
                                  </a:lnTo>
                                  <a:lnTo>
                                    <a:pt x="25" y="3458"/>
                                  </a:lnTo>
                                  <a:lnTo>
                                    <a:pt x="43" y="3450"/>
                                  </a:lnTo>
                                  <a:lnTo>
                                    <a:pt x="67" y="3446"/>
                                  </a:lnTo>
                                  <a:close/>
                                  <a:moveTo>
                                    <a:pt x="4620" y="3394"/>
                                  </a:moveTo>
                                  <a:lnTo>
                                    <a:pt x="4648" y="3398"/>
                                  </a:lnTo>
                                  <a:lnTo>
                                    <a:pt x="4671" y="3404"/>
                                  </a:lnTo>
                                  <a:lnTo>
                                    <a:pt x="4687" y="3416"/>
                                  </a:lnTo>
                                  <a:lnTo>
                                    <a:pt x="4699" y="3434"/>
                                  </a:lnTo>
                                  <a:lnTo>
                                    <a:pt x="4703" y="3458"/>
                                  </a:lnTo>
                                  <a:lnTo>
                                    <a:pt x="4699" y="3480"/>
                                  </a:lnTo>
                                  <a:lnTo>
                                    <a:pt x="4689" y="3496"/>
                                  </a:lnTo>
                                  <a:lnTo>
                                    <a:pt x="4675" y="3505"/>
                                  </a:lnTo>
                                  <a:lnTo>
                                    <a:pt x="4661" y="3511"/>
                                  </a:lnTo>
                                  <a:lnTo>
                                    <a:pt x="4646" y="3513"/>
                                  </a:lnTo>
                                  <a:lnTo>
                                    <a:pt x="4634" y="3515"/>
                                  </a:lnTo>
                                  <a:lnTo>
                                    <a:pt x="4606" y="3511"/>
                                  </a:lnTo>
                                  <a:lnTo>
                                    <a:pt x="4576" y="3503"/>
                                  </a:lnTo>
                                  <a:lnTo>
                                    <a:pt x="4544" y="3488"/>
                                  </a:lnTo>
                                  <a:lnTo>
                                    <a:pt x="4515" y="3468"/>
                                  </a:lnTo>
                                  <a:lnTo>
                                    <a:pt x="4487" y="3440"/>
                                  </a:lnTo>
                                  <a:lnTo>
                                    <a:pt x="4517" y="3422"/>
                                  </a:lnTo>
                                  <a:lnTo>
                                    <a:pt x="4550" y="3406"/>
                                  </a:lnTo>
                                  <a:lnTo>
                                    <a:pt x="4586" y="3398"/>
                                  </a:lnTo>
                                  <a:lnTo>
                                    <a:pt x="4620" y="3394"/>
                                  </a:lnTo>
                                  <a:close/>
                                  <a:moveTo>
                                    <a:pt x="4644" y="3147"/>
                                  </a:moveTo>
                                  <a:lnTo>
                                    <a:pt x="4665" y="3147"/>
                                  </a:lnTo>
                                  <a:lnTo>
                                    <a:pt x="4681" y="3153"/>
                                  </a:lnTo>
                                  <a:lnTo>
                                    <a:pt x="4693" y="3163"/>
                                  </a:lnTo>
                                  <a:lnTo>
                                    <a:pt x="4703" y="3178"/>
                                  </a:lnTo>
                                  <a:lnTo>
                                    <a:pt x="4705" y="3200"/>
                                  </a:lnTo>
                                  <a:lnTo>
                                    <a:pt x="4701" y="3220"/>
                                  </a:lnTo>
                                  <a:lnTo>
                                    <a:pt x="4693" y="3234"/>
                                  </a:lnTo>
                                  <a:lnTo>
                                    <a:pt x="4681" y="3242"/>
                                  </a:lnTo>
                                  <a:lnTo>
                                    <a:pt x="4669" y="3248"/>
                                  </a:lnTo>
                                  <a:lnTo>
                                    <a:pt x="4655" y="3250"/>
                                  </a:lnTo>
                                  <a:lnTo>
                                    <a:pt x="4644" y="3252"/>
                                  </a:lnTo>
                                  <a:lnTo>
                                    <a:pt x="4614" y="3248"/>
                                  </a:lnTo>
                                  <a:lnTo>
                                    <a:pt x="4580" y="3238"/>
                                  </a:lnTo>
                                  <a:lnTo>
                                    <a:pt x="4548" y="3220"/>
                                  </a:lnTo>
                                  <a:lnTo>
                                    <a:pt x="4517" y="3200"/>
                                  </a:lnTo>
                                  <a:lnTo>
                                    <a:pt x="4546" y="3176"/>
                                  </a:lnTo>
                                  <a:lnTo>
                                    <a:pt x="4580" y="3161"/>
                                  </a:lnTo>
                                  <a:lnTo>
                                    <a:pt x="4612" y="3149"/>
                                  </a:lnTo>
                                  <a:lnTo>
                                    <a:pt x="4644" y="3147"/>
                                  </a:lnTo>
                                  <a:close/>
                                  <a:moveTo>
                                    <a:pt x="109" y="3115"/>
                                  </a:moveTo>
                                  <a:lnTo>
                                    <a:pt x="146" y="3119"/>
                                  </a:lnTo>
                                  <a:lnTo>
                                    <a:pt x="186" y="3129"/>
                                  </a:lnTo>
                                  <a:lnTo>
                                    <a:pt x="226" y="3147"/>
                                  </a:lnTo>
                                  <a:lnTo>
                                    <a:pt x="263" y="3171"/>
                                  </a:lnTo>
                                  <a:lnTo>
                                    <a:pt x="228" y="3194"/>
                                  </a:lnTo>
                                  <a:lnTo>
                                    <a:pt x="188" y="3214"/>
                                  </a:lnTo>
                                  <a:lnTo>
                                    <a:pt x="148" y="3226"/>
                                  </a:lnTo>
                                  <a:lnTo>
                                    <a:pt x="109" y="3230"/>
                                  </a:lnTo>
                                  <a:lnTo>
                                    <a:pt x="95" y="3228"/>
                                  </a:lnTo>
                                  <a:lnTo>
                                    <a:pt x="79" y="3226"/>
                                  </a:lnTo>
                                  <a:lnTo>
                                    <a:pt x="63" y="3220"/>
                                  </a:lnTo>
                                  <a:lnTo>
                                    <a:pt x="49" y="3208"/>
                                  </a:lnTo>
                                  <a:lnTo>
                                    <a:pt x="39" y="3194"/>
                                  </a:lnTo>
                                  <a:lnTo>
                                    <a:pt x="37" y="3173"/>
                                  </a:lnTo>
                                  <a:lnTo>
                                    <a:pt x="39" y="3151"/>
                                  </a:lnTo>
                                  <a:lnTo>
                                    <a:pt x="49" y="3135"/>
                                  </a:lnTo>
                                  <a:lnTo>
                                    <a:pt x="63" y="3125"/>
                                  </a:lnTo>
                                  <a:lnTo>
                                    <a:pt x="79" y="3119"/>
                                  </a:lnTo>
                                  <a:lnTo>
                                    <a:pt x="95" y="3115"/>
                                  </a:lnTo>
                                  <a:lnTo>
                                    <a:pt x="109" y="3115"/>
                                  </a:lnTo>
                                  <a:close/>
                                  <a:moveTo>
                                    <a:pt x="4644" y="2877"/>
                                  </a:moveTo>
                                  <a:lnTo>
                                    <a:pt x="4665" y="2879"/>
                                  </a:lnTo>
                                  <a:lnTo>
                                    <a:pt x="4683" y="2885"/>
                                  </a:lnTo>
                                  <a:lnTo>
                                    <a:pt x="4695" y="2893"/>
                                  </a:lnTo>
                                  <a:lnTo>
                                    <a:pt x="4705" y="2909"/>
                                  </a:lnTo>
                                  <a:lnTo>
                                    <a:pt x="4709" y="2929"/>
                                  </a:lnTo>
                                  <a:lnTo>
                                    <a:pt x="4705" y="2951"/>
                                  </a:lnTo>
                                  <a:lnTo>
                                    <a:pt x="4695" y="2964"/>
                                  </a:lnTo>
                                  <a:lnTo>
                                    <a:pt x="4683" y="2974"/>
                                  </a:lnTo>
                                  <a:lnTo>
                                    <a:pt x="4669" y="2980"/>
                                  </a:lnTo>
                                  <a:lnTo>
                                    <a:pt x="4655" y="2982"/>
                                  </a:lnTo>
                                  <a:lnTo>
                                    <a:pt x="4646" y="2982"/>
                                  </a:lnTo>
                                  <a:lnTo>
                                    <a:pt x="4612" y="2978"/>
                                  </a:lnTo>
                                  <a:lnTo>
                                    <a:pt x="4578" y="2966"/>
                                  </a:lnTo>
                                  <a:lnTo>
                                    <a:pt x="4546" y="2949"/>
                                  </a:lnTo>
                                  <a:lnTo>
                                    <a:pt x="4517" y="2925"/>
                                  </a:lnTo>
                                  <a:lnTo>
                                    <a:pt x="4548" y="2905"/>
                                  </a:lnTo>
                                  <a:lnTo>
                                    <a:pt x="4580" y="2889"/>
                                  </a:lnTo>
                                  <a:lnTo>
                                    <a:pt x="4614" y="2881"/>
                                  </a:lnTo>
                                  <a:lnTo>
                                    <a:pt x="4644" y="2877"/>
                                  </a:lnTo>
                                  <a:close/>
                                  <a:moveTo>
                                    <a:pt x="128" y="2848"/>
                                  </a:moveTo>
                                  <a:lnTo>
                                    <a:pt x="166" y="2853"/>
                                  </a:lnTo>
                                  <a:lnTo>
                                    <a:pt x="206" y="2865"/>
                                  </a:lnTo>
                                  <a:lnTo>
                                    <a:pt x="242" y="2885"/>
                                  </a:lnTo>
                                  <a:lnTo>
                                    <a:pt x="210" y="2911"/>
                                  </a:lnTo>
                                  <a:lnTo>
                                    <a:pt x="176" y="2931"/>
                                  </a:lnTo>
                                  <a:lnTo>
                                    <a:pt x="142" y="2941"/>
                                  </a:lnTo>
                                  <a:lnTo>
                                    <a:pt x="113" y="2945"/>
                                  </a:lnTo>
                                  <a:lnTo>
                                    <a:pt x="93" y="2943"/>
                                  </a:lnTo>
                                  <a:lnTo>
                                    <a:pt x="79" y="2939"/>
                                  </a:lnTo>
                                  <a:lnTo>
                                    <a:pt x="67" y="2929"/>
                                  </a:lnTo>
                                  <a:lnTo>
                                    <a:pt x="61" y="2923"/>
                                  </a:lnTo>
                                  <a:lnTo>
                                    <a:pt x="59" y="2917"/>
                                  </a:lnTo>
                                  <a:lnTo>
                                    <a:pt x="57" y="2909"/>
                                  </a:lnTo>
                                  <a:lnTo>
                                    <a:pt x="57" y="2901"/>
                                  </a:lnTo>
                                  <a:lnTo>
                                    <a:pt x="61" y="2879"/>
                                  </a:lnTo>
                                  <a:lnTo>
                                    <a:pt x="77" y="2861"/>
                                  </a:lnTo>
                                  <a:lnTo>
                                    <a:pt x="99" y="2851"/>
                                  </a:lnTo>
                                  <a:lnTo>
                                    <a:pt x="128" y="2848"/>
                                  </a:lnTo>
                                  <a:close/>
                                  <a:moveTo>
                                    <a:pt x="4628" y="2546"/>
                                  </a:moveTo>
                                  <a:lnTo>
                                    <a:pt x="4652" y="2548"/>
                                  </a:lnTo>
                                  <a:lnTo>
                                    <a:pt x="4673" y="2556"/>
                                  </a:lnTo>
                                  <a:lnTo>
                                    <a:pt x="4689" y="2568"/>
                                  </a:lnTo>
                                  <a:lnTo>
                                    <a:pt x="4699" y="2582"/>
                                  </a:lnTo>
                                  <a:lnTo>
                                    <a:pt x="4703" y="2598"/>
                                  </a:lnTo>
                                  <a:lnTo>
                                    <a:pt x="4705" y="2618"/>
                                  </a:lnTo>
                                  <a:lnTo>
                                    <a:pt x="4701" y="2641"/>
                                  </a:lnTo>
                                  <a:lnTo>
                                    <a:pt x="4691" y="2661"/>
                                  </a:lnTo>
                                  <a:lnTo>
                                    <a:pt x="4675" y="2675"/>
                                  </a:lnTo>
                                  <a:lnTo>
                                    <a:pt x="4655" y="2683"/>
                                  </a:lnTo>
                                  <a:lnTo>
                                    <a:pt x="4630" y="2687"/>
                                  </a:lnTo>
                                  <a:lnTo>
                                    <a:pt x="4594" y="2681"/>
                                  </a:lnTo>
                                  <a:lnTo>
                                    <a:pt x="4558" y="2667"/>
                                  </a:lnTo>
                                  <a:lnTo>
                                    <a:pt x="4525" y="2643"/>
                                  </a:lnTo>
                                  <a:lnTo>
                                    <a:pt x="4495" y="2612"/>
                                  </a:lnTo>
                                  <a:lnTo>
                                    <a:pt x="4525" y="2584"/>
                                  </a:lnTo>
                                  <a:lnTo>
                                    <a:pt x="4556" y="2564"/>
                                  </a:lnTo>
                                  <a:lnTo>
                                    <a:pt x="4592" y="2550"/>
                                  </a:lnTo>
                                  <a:lnTo>
                                    <a:pt x="4628" y="2546"/>
                                  </a:lnTo>
                                  <a:close/>
                                  <a:moveTo>
                                    <a:pt x="89" y="2528"/>
                                  </a:moveTo>
                                  <a:lnTo>
                                    <a:pt x="121" y="2534"/>
                                  </a:lnTo>
                                  <a:lnTo>
                                    <a:pt x="156" y="2548"/>
                                  </a:lnTo>
                                  <a:lnTo>
                                    <a:pt x="190" y="2572"/>
                                  </a:lnTo>
                                  <a:lnTo>
                                    <a:pt x="222" y="2602"/>
                                  </a:lnTo>
                                  <a:lnTo>
                                    <a:pt x="188" y="2626"/>
                                  </a:lnTo>
                                  <a:lnTo>
                                    <a:pt x="150" y="2639"/>
                                  </a:lnTo>
                                  <a:lnTo>
                                    <a:pt x="113" y="2645"/>
                                  </a:lnTo>
                                  <a:lnTo>
                                    <a:pt x="89" y="2643"/>
                                  </a:lnTo>
                                  <a:lnTo>
                                    <a:pt x="67" y="2635"/>
                                  </a:lnTo>
                                  <a:lnTo>
                                    <a:pt x="53" y="2624"/>
                                  </a:lnTo>
                                  <a:lnTo>
                                    <a:pt x="41" y="2604"/>
                                  </a:lnTo>
                                  <a:lnTo>
                                    <a:pt x="39" y="2576"/>
                                  </a:lnTo>
                                  <a:lnTo>
                                    <a:pt x="43" y="2556"/>
                                  </a:lnTo>
                                  <a:lnTo>
                                    <a:pt x="51" y="2542"/>
                                  </a:lnTo>
                                  <a:lnTo>
                                    <a:pt x="63" y="2534"/>
                                  </a:lnTo>
                                  <a:lnTo>
                                    <a:pt x="77" y="2528"/>
                                  </a:lnTo>
                                  <a:lnTo>
                                    <a:pt x="89" y="2528"/>
                                  </a:lnTo>
                                  <a:close/>
                                  <a:moveTo>
                                    <a:pt x="75" y="2241"/>
                                  </a:moveTo>
                                  <a:lnTo>
                                    <a:pt x="99" y="2243"/>
                                  </a:lnTo>
                                  <a:lnTo>
                                    <a:pt x="126" y="2253"/>
                                  </a:lnTo>
                                  <a:lnTo>
                                    <a:pt x="156" y="2269"/>
                                  </a:lnTo>
                                  <a:lnTo>
                                    <a:pt x="186" y="2289"/>
                                  </a:lnTo>
                                  <a:lnTo>
                                    <a:pt x="154" y="2310"/>
                                  </a:lnTo>
                                  <a:lnTo>
                                    <a:pt x="123" y="2322"/>
                                  </a:lnTo>
                                  <a:lnTo>
                                    <a:pt x="91" y="2326"/>
                                  </a:lnTo>
                                  <a:lnTo>
                                    <a:pt x="71" y="2324"/>
                                  </a:lnTo>
                                  <a:lnTo>
                                    <a:pt x="55" y="2318"/>
                                  </a:lnTo>
                                  <a:lnTo>
                                    <a:pt x="43" y="2310"/>
                                  </a:lnTo>
                                  <a:lnTo>
                                    <a:pt x="35" y="2293"/>
                                  </a:lnTo>
                                  <a:lnTo>
                                    <a:pt x="35" y="2271"/>
                                  </a:lnTo>
                                  <a:lnTo>
                                    <a:pt x="41" y="2255"/>
                                  </a:lnTo>
                                  <a:lnTo>
                                    <a:pt x="53" y="2243"/>
                                  </a:lnTo>
                                  <a:lnTo>
                                    <a:pt x="75" y="2241"/>
                                  </a:lnTo>
                                  <a:close/>
                                  <a:moveTo>
                                    <a:pt x="4640" y="2237"/>
                                  </a:moveTo>
                                  <a:lnTo>
                                    <a:pt x="4665" y="2239"/>
                                  </a:lnTo>
                                  <a:lnTo>
                                    <a:pt x="4685" y="2245"/>
                                  </a:lnTo>
                                  <a:lnTo>
                                    <a:pt x="4699" y="2257"/>
                                  </a:lnTo>
                                  <a:lnTo>
                                    <a:pt x="4707" y="2273"/>
                                  </a:lnTo>
                                  <a:lnTo>
                                    <a:pt x="4709" y="2295"/>
                                  </a:lnTo>
                                  <a:lnTo>
                                    <a:pt x="4701" y="2314"/>
                                  </a:lnTo>
                                  <a:lnTo>
                                    <a:pt x="4689" y="2328"/>
                                  </a:lnTo>
                                  <a:lnTo>
                                    <a:pt x="4675" y="2338"/>
                                  </a:lnTo>
                                  <a:lnTo>
                                    <a:pt x="4659" y="2342"/>
                                  </a:lnTo>
                                  <a:lnTo>
                                    <a:pt x="4646" y="2342"/>
                                  </a:lnTo>
                                  <a:lnTo>
                                    <a:pt x="4614" y="2338"/>
                                  </a:lnTo>
                                  <a:lnTo>
                                    <a:pt x="4580" y="2326"/>
                                  </a:lnTo>
                                  <a:lnTo>
                                    <a:pt x="4548" y="2308"/>
                                  </a:lnTo>
                                  <a:lnTo>
                                    <a:pt x="4519" y="2285"/>
                                  </a:lnTo>
                                  <a:lnTo>
                                    <a:pt x="4556" y="2259"/>
                                  </a:lnTo>
                                  <a:lnTo>
                                    <a:pt x="4598" y="2243"/>
                                  </a:lnTo>
                                  <a:lnTo>
                                    <a:pt x="4640" y="2237"/>
                                  </a:lnTo>
                                  <a:close/>
                                  <a:moveTo>
                                    <a:pt x="4655" y="2001"/>
                                  </a:moveTo>
                                  <a:lnTo>
                                    <a:pt x="4669" y="2001"/>
                                  </a:lnTo>
                                  <a:lnTo>
                                    <a:pt x="4683" y="2005"/>
                                  </a:lnTo>
                                  <a:lnTo>
                                    <a:pt x="4697" y="2013"/>
                                  </a:lnTo>
                                  <a:lnTo>
                                    <a:pt x="4707" y="2025"/>
                                  </a:lnTo>
                                  <a:lnTo>
                                    <a:pt x="4711" y="2045"/>
                                  </a:lnTo>
                                  <a:lnTo>
                                    <a:pt x="4709" y="2055"/>
                                  </a:lnTo>
                                  <a:lnTo>
                                    <a:pt x="4707" y="2065"/>
                                  </a:lnTo>
                                  <a:lnTo>
                                    <a:pt x="4703" y="2071"/>
                                  </a:lnTo>
                                  <a:lnTo>
                                    <a:pt x="4687" y="2079"/>
                                  </a:lnTo>
                                  <a:lnTo>
                                    <a:pt x="4667" y="2083"/>
                                  </a:lnTo>
                                  <a:lnTo>
                                    <a:pt x="4642" y="2079"/>
                                  </a:lnTo>
                                  <a:lnTo>
                                    <a:pt x="4612" y="2071"/>
                                  </a:lnTo>
                                  <a:lnTo>
                                    <a:pt x="4580" y="2055"/>
                                  </a:lnTo>
                                  <a:lnTo>
                                    <a:pt x="4550" y="2037"/>
                                  </a:lnTo>
                                  <a:lnTo>
                                    <a:pt x="4584" y="2017"/>
                                  </a:lnTo>
                                  <a:lnTo>
                                    <a:pt x="4622" y="2005"/>
                                  </a:lnTo>
                                  <a:lnTo>
                                    <a:pt x="4655" y="2001"/>
                                  </a:lnTo>
                                  <a:close/>
                                  <a:moveTo>
                                    <a:pt x="85" y="1960"/>
                                  </a:moveTo>
                                  <a:lnTo>
                                    <a:pt x="119" y="1964"/>
                                  </a:lnTo>
                                  <a:lnTo>
                                    <a:pt x="152" y="1976"/>
                                  </a:lnTo>
                                  <a:lnTo>
                                    <a:pt x="184" y="1995"/>
                                  </a:lnTo>
                                  <a:lnTo>
                                    <a:pt x="214" y="2019"/>
                                  </a:lnTo>
                                  <a:lnTo>
                                    <a:pt x="176" y="2035"/>
                                  </a:lnTo>
                                  <a:lnTo>
                                    <a:pt x="138" y="2047"/>
                                  </a:lnTo>
                                  <a:lnTo>
                                    <a:pt x="101" y="2051"/>
                                  </a:lnTo>
                                  <a:lnTo>
                                    <a:pt x="89" y="2051"/>
                                  </a:lnTo>
                                  <a:lnTo>
                                    <a:pt x="75" y="2047"/>
                                  </a:lnTo>
                                  <a:lnTo>
                                    <a:pt x="61" y="2043"/>
                                  </a:lnTo>
                                  <a:lnTo>
                                    <a:pt x="47" y="2035"/>
                                  </a:lnTo>
                                  <a:lnTo>
                                    <a:pt x="37" y="2021"/>
                                  </a:lnTo>
                                  <a:lnTo>
                                    <a:pt x="35" y="2003"/>
                                  </a:lnTo>
                                  <a:lnTo>
                                    <a:pt x="35" y="1995"/>
                                  </a:lnTo>
                                  <a:lnTo>
                                    <a:pt x="37" y="1985"/>
                                  </a:lnTo>
                                  <a:lnTo>
                                    <a:pt x="39" y="1979"/>
                                  </a:lnTo>
                                  <a:lnTo>
                                    <a:pt x="45" y="1974"/>
                                  </a:lnTo>
                                  <a:lnTo>
                                    <a:pt x="61" y="1962"/>
                                  </a:lnTo>
                                  <a:lnTo>
                                    <a:pt x="85" y="1960"/>
                                  </a:lnTo>
                                  <a:close/>
                                  <a:moveTo>
                                    <a:pt x="4618" y="1700"/>
                                  </a:moveTo>
                                  <a:lnTo>
                                    <a:pt x="4644" y="1702"/>
                                  </a:lnTo>
                                  <a:lnTo>
                                    <a:pt x="4663" y="1708"/>
                                  </a:lnTo>
                                  <a:lnTo>
                                    <a:pt x="4679" y="1720"/>
                                  </a:lnTo>
                                  <a:lnTo>
                                    <a:pt x="4683" y="1726"/>
                                  </a:lnTo>
                                  <a:lnTo>
                                    <a:pt x="4687" y="1734"/>
                                  </a:lnTo>
                                  <a:lnTo>
                                    <a:pt x="4689" y="1742"/>
                                  </a:lnTo>
                                  <a:lnTo>
                                    <a:pt x="4689" y="1752"/>
                                  </a:lnTo>
                                  <a:lnTo>
                                    <a:pt x="4685" y="1771"/>
                                  </a:lnTo>
                                  <a:lnTo>
                                    <a:pt x="4675" y="1785"/>
                                  </a:lnTo>
                                  <a:lnTo>
                                    <a:pt x="4661" y="1795"/>
                                  </a:lnTo>
                                  <a:lnTo>
                                    <a:pt x="4648" y="1801"/>
                                  </a:lnTo>
                                  <a:lnTo>
                                    <a:pt x="4634" y="1803"/>
                                  </a:lnTo>
                                  <a:lnTo>
                                    <a:pt x="4622" y="1803"/>
                                  </a:lnTo>
                                  <a:lnTo>
                                    <a:pt x="4588" y="1799"/>
                                  </a:lnTo>
                                  <a:lnTo>
                                    <a:pt x="4554" y="1787"/>
                                  </a:lnTo>
                                  <a:lnTo>
                                    <a:pt x="4523" y="1769"/>
                                  </a:lnTo>
                                  <a:lnTo>
                                    <a:pt x="4493" y="1744"/>
                                  </a:lnTo>
                                  <a:lnTo>
                                    <a:pt x="4530" y="1720"/>
                                  </a:lnTo>
                                  <a:lnTo>
                                    <a:pt x="4574" y="1704"/>
                                  </a:lnTo>
                                  <a:lnTo>
                                    <a:pt x="4618" y="1700"/>
                                  </a:lnTo>
                                  <a:close/>
                                  <a:moveTo>
                                    <a:pt x="73" y="1597"/>
                                  </a:moveTo>
                                  <a:lnTo>
                                    <a:pt x="105" y="1601"/>
                                  </a:lnTo>
                                  <a:lnTo>
                                    <a:pt x="140" y="1609"/>
                                  </a:lnTo>
                                  <a:lnTo>
                                    <a:pt x="176" y="1625"/>
                                  </a:lnTo>
                                  <a:lnTo>
                                    <a:pt x="210" y="1645"/>
                                  </a:lnTo>
                                  <a:lnTo>
                                    <a:pt x="176" y="1666"/>
                                  </a:lnTo>
                                  <a:lnTo>
                                    <a:pt x="140" y="1684"/>
                                  </a:lnTo>
                                  <a:lnTo>
                                    <a:pt x="103" y="1696"/>
                                  </a:lnTo>
                                  <a:lnTo>
                                    <a:pt x="67" y="1700"/>
                                  </a:lnTo>
                                  <a:lnTo>
                                    <a:pt x="43" y="1698"/>
                                  </a:lnTo>
                                  <a:lnTo>
                                    <a:pt x="23" y="1690"/>
                                  </a:lnTo>
                                  <a:lnTo>
                                    <a:pt x="9" y="1680"/>
                                  </a:lnTo>
                                  <a:lnTo>
                                    <a:pt x="1" y="1664"/>
                                  </a:lnTo>
                                  <a:lnTo>
                                    <a:pt x="0" y="1645"/>
                                  </a:lnTo>
                                  <a:lnTo>
                                    <a:pt x="5" y="1627"/>
                                  </a:lnTo>
                                  <a:lnTo>
                                    <a:pt x="15" y="1615"/>
                                  </a:lnTo>
                                  <a:lnTo>
                                    <a:pt x="29" y="1605"/>
                                  </a:lnTo>
                                  <a:lnTo>
                                    <a:pt x="43" y="1601"/>
                                  </a:lnTo>
                                  <a:lnTo>
                                    <a:pt x="59" y="1599"/>
                                  </a:lnTo>
                                  <a:lnTo>
                                    <a:pt x="73" y="1597"/>
                                  </a:lnTo>
                                  <a:close/>
                                  <a:moveTo>
                                    <a:pt x="4653" y="1405"/>
                                  </a:moveTo>
                                  <a:lnTo>
                                    <a:pt x="4673" y="1407"/>
                                  </a:lnTo>
                                  <a:lnTo>
                                    <a:pt x="4691" y="1411"/>
                                  </a:lnTo>
                                  <a:lnTo>
                                    <a:pt x="4703" y="1421"/>
                                  </a:lnTo>
                                  <a:lnTo>
                                    <a:pt x="4713" y="1436"/>
                                  </a:lnTo>
                                  <a:lnTo>
                                    <a:pt x="4717" y="1456"/>
                                  </a:lnTo>
                                  <a:lnTo>
                                    <a:pt x="4713" y="1478"/>
                                  </a:lnTo>
                                  <a:lnTo>
                                    <a:pt x="4703" y="1492"/>
                                  </a:lnTo>
                                  <a:lnTo>
                                    <a:pt x="4691" y="1502"/>
                                  </a:lnTo>
                                  <a:lnTo>
                                    <a:pt x="4675" y="1506"/>
                                  </a:lnTo>
                                  <a:lnTo>
                                    <a:pt x="4659" y="1508"/>
                                  </a:lnTo>
                                  <a:lnTo>
                                    <a:pt x="4628" y="1504"/>
                                  </a:lnTo>
                                  <a:lnTo>
                                    <a:pt x="4592" y="1492"/>
                                  </a:lnTo>
                                  <a:lnTo>
                                    <a:pt x="4556" y="1474"/>
                                  </a:lnTo>
                                  <a:lnTo>
                                    <a:pt x="4523" y="1448"/>
                                  </a:lnTo>
                                  <a:lnTo>
                                    <a:pt x="4556" y="1431"/>
                                  </a:lnTo>
                                  <a:lnTo>
                                    <a:pt x="4590" y="1417"/>
                                  </a:lnTo>
                                  <a:lnTo>
                                    <a:pt x="4622" y="1407"/>
                                  </a:lnTo>
                                  <a:lnTo>
                                    <a:pt x="4653" y="1405"/>
                                  </a:lnTo>
                                  <a:close/>
                                  <a:moveTo>
                                    <a:pt x="91" y="1195"/>
                                  </a:moveTo>
                                  <a:lnTo>
                                    <a:pt x="121" y="1199"/>
                                  </a:lnTo>
                                  <a:lnTo>
                                    <a:pt x="154" y="1211"/>
                                  </a:lnTo>
                                  <a:lnTo>
                                    <a:pt x="190" y="1230"/>
                                  </a:lnTo>
                                  <a:lnTo>
                                    <a:pt x="226" y="1258"/>
                                  </a:lnTo>
                                  <a:lnTo>
                                    <a:pt x="257" y="1292"/>
                                  </a:lnTo>
                                  <a:lnTo>
                                    <a:pt x="228" y="1306"/>
                                  </a:lnTo>
                                  <a:lnTo>
                                    <a:pt x="194" y="1314"/>
                                  </a:lnTo>
                                  <a:lnTo>
                                    <a:pt x="160" y="1316"/>
                                  </a:lnTo>
                                  <a:lnTo>
                                    <a:pt x="128" y="1314"/>
                                  </a:lnTo>
                                  <a:lnTo>
                                    <a:pt x="99" y="1306"/>
                                  </a:lnTo>
                                  <a:lnTo>
                                    <a:pt x="75" y="1296"/>
                                  </a:lnTo>
                                  <a:lnTo>
                                    <a:pt x="57" y="1280"/>
                                  </a:lnTo>
                                  <a:lnTo>
                                    <a:pt x="45" y="1258"/>
                                  </a:lnTo>
                                  <a:lnTo>
                                    <a:pt x="41" y="1234"/>
                                  </a:lnTo>
                                  <a:lnTo>
                                    <a:pt x="47" y="1216"/>
                                  </a:lnTo>
                                  <a:lnTo>
                                    <a:pt x="55" y="1207"/>
                                  </a:lnTo>
                                  <a:lnTo>
                                    <a:pt x="65" y="1199"/>
                                  </a:lnTo>
                                  <a:lnTo>
                                    <a:pt x="79" y="1197"/>
                                  </a:lnTo>
                                  <a:lnTo>
                                    <a:pt x="91" y="1195"/>
                                  </a:lnTo>
                                  <a:close/>
                                  <a:moveTo>
                                    <a:pt x="4648" y="1143"/>
                                  </a:moveTo>
                                  <a:lnTo>
                                    <a:pt x="4667" y="1145"/>
                                  </a:lnTo>
                                  <a:lnTo>
                                    <a:pt x="4683" y="1151"/>
                                  </a:lnTo>
                                  <a:lnTo>
                                    <a:pt x="4695" y="1159"/>
                                  </a:lnTo>
                                  <a:lnTo>
                                    <a:pt x="4699" y="1163"/>
                                  </a:lnTo>
                                  <a:lnTo>
                                    <a:pt x="4703" y="1171"/>
                                  </a:lnTo>
                                  <a:lnTo>
                                    <a:pt x="4703" y="1179"/>
                                  </a:lnTo>
                                  <a:lnTo>
                                    <a:pt x="4697" y="1197"/>
                                  </a:lnTo>
                                  <a:lnTo>
                                    <a:pt x="4681" y="1214"/>
                                  </a:lnTo>
                                  <a:lnTo>
                                    <a:pt x="4659" y="1226"/>
                                  </a:lnTo>
                                  <a:lnTo>
                                    <a:pt x="4630" y="1234"/>
                                  </a:lnTo>
                                  <a:lnTo>
                                    <a:pt x="4596" y="1238"/>
                                  </a:lnTo>
                                  <a:lnTo>
                                    <a:pt x="4558" y="1234"/>
                                  </a:lnTo>
                                  <a:lnTo>
                                    <a:pt x="4523" y="1224"/>
                                  </a:lnTo>
                                  <a:lnTo>
                                    <a:pt x="4491" y="1207"/>
                                  </a:lnTo>
                                  <a:lnTo>
                                    <a:pt x="4521" y="1183"/>
                                  </a:lnTo>
                                  <a:lnTo>
                                    <a:pt x="4554" y="1165"/>
                                  </a:lnTo>
                                  <a:lnTo>
                                    <a:pt x="4586" y="1153"/>
                                  </a:lnTo>
                                  <a:lnTo>
                                    <a:pt x="4618" y="1147"/>
                                  </a:lnTo>
                                  <a:lnTo>
                                    <a:pt x="4648" y="1143"/>
                                  </a:lnTo>
                                  <a:close/>
                                  <a:moveTo>
                                    <a:pt x="4618" y="864"/>
                                  </a:moveTo>
                                  <a:lnTo>
                                    <a:pt x="4628" y="864"/>
                                  </a:lnTo>
                                  <a:lnTo>
                                    <a:pt x="4642" y="866"/>
                                  </a:lnTo>
                                  <a:lnTo>
                                    <a:pt x="4657" y="870"/>
                                  </a:lnTo>
                                  <a:lnTo>
                                    <a:pt x="4669" y="878"/>
                                  </a:lnTo>
                                  <a:lnTo>
                                    <a:pt x="4679" y="891"/>
                                  </a:lnTo>
                                  <a:lnTo>
                                    <a:pt x="4683" y="909"/>
                                  </a:lnTo>
                                  <a:lnTo>
                                    <a:pt x="4679" y="933"/>
                                  </a:lnTo>
                                  <a:lnTo>
                                    <a:pt x="4665" y="953"/>
                                  </a:lnTo>
                                  <a:lnTo>
                                    <a:pt x="4644" y="971"/>
                                  </a:lnTo>
                                  <a:lnTo>
                                    <a:pt x="4616" y="985"/>
                                  </a:lnTo>
                                  <a:lnTo>
                                    <a:pt x="4584" y="993"/>
                                  </a:lnTo>
                                  <a:lnTo>
                                    <a:pt x="4552" y="995"/>
                                  </a:lnTo>
                                  <a:lnTo>
                                    <a:pt x="4515" y="991"/>
                                  </a:lnTo>
                                  <a:lnTo>
                                    <a:pt x="4481" y="981"/>
                                  </a:lnTo>
                                  <a:lnTo>
                                    <a:pt x="4451" y="963"/>
                                  </a:lnTo>
                                  <a:lnTo>
                                    <a:pt x="4473" y="933"/>
                                  </a:lnTo>
                                  <a:lnTo>
                                    <a:pt x="4501" y="907"/>
                                  </a:lnTo>
                                  <a:lnTo>
                                    <a:pt x="4529" y="887"/>
                                  </a:lnTo>
                                  <a:lnTo>
                                    <a:pt x="4560" y="874"/>
                                  </a:lnTo>
                                  <a:lnTo>
                                    <a:pt x="4590" y="866"/>
                                  </a:lnTo>
                                  <a:lnTo>
                                    <a:pt x="4618" y="864"/>
                                  </a:lnTo>
                                  <a:close/>
                                  <a:moveTo>
                                    <a:pt x="105" y="818"/>
                                  </a:moveTo>
                                  <a:lnTo>
                                    <a:pt x="130" y="822"/>
                                  </a:lnTo>
                                  <a:lnTo>
                                    <a:pt x="160" y="832"/>
                                  </a:lnTo>
                                  <a:lnTo>
                                    <a:pt x="190" y="850"/>
                                  </a:lnTo>
                                  <a:lnTo>
                                    <a:pt x="222" y="874"/>
                                  </a:lnTo>
                                  <a:lnTo>
                                    <a:pt x="249" y="901"/>
                                  </a:lnTo>
                                  <a:lnTo>
                                    <a:pt x="277" y="935"/>
                                  </a:lnTo>
                                  <a:lnTo>
                                    <a:pt x="251" y="949"/>
                                  </a:lnTo>
                                  <a:lnTo>
                                    <a:pt x="224" y="957"/>
                                  </a:lnTo>
                                  <a:lnTo>
                                    <a:pt x="192" y="961"/>
                                  </a:lnTo>
                                  <a:lnTo>
                                    <a:pt x="152" y="957"/>
                                  </a:lnTo>
                                  <a:lnTo>
                                    <a:pt x="117" y="943"/>
                                  </a:lnTo>
                                  <a:lnTo>
                                    <a:pt x="87" y="925"/>
                                  </a:lnTo>
                                  <a:lnTo>
                                    <a:pt x="65" y="901"/>
                                  </a:lnTo>
                                  <a:lnTo>
                                    <a:pt x="57" y="886"/>
                                  </a:lnTo>
                                  <a:lnTo>
                                    <a:pt x="55" y="868"/>
                                  </a:lnTo>
                                  <a:lnTo>
                                    <a:pt x="59" y="844"/>
                                  </a:lnTo>
                                  <a:lnTo>
                                    <a:pt x="71" y="830"/>
                                  </a:lnTo>
                                  <a:lnTo>
                                    <a:pt x="85" y="820"/>
                                  </a:lnTo>
                                  <a:lnTo>
                                    <a:pt x="105" y="818"/>
                                  </a:lnTo>
                                  <a:close/>
                                  <a:moveTo>
                                    <a:pt x="4584" y="555"/>
                                  </a:moveTo>
                                  <a:lnTo>
                                    <a:pt x="4594" y="557"/>
                                  </a:lnTo>
                                  <a:lnTo>
                                    <a:pt x="4606" y="559"/>
                                  </a:lnTo>
                                  <a:lnTo>
                                    <a:pt x="4618" y="564"/>
                                  </a:lnTo>
                                  <a:lnTo>
                                    <a:pt x="4626" y="574"/>
                                  </a:lnTo>
                                  <a:lnTo>
                                    <a:pt x="4632" y="590"/>
                                  </a:lnTo>
                                  <a:lnTo>
                                    <a:pt x="4630" y="600"/>
                                  </a:lnTo>
                                  <a:lnTo>
                                    <a:pt x="4626" y="610"/>
                                  </a:lnTo>
                                  <a:lnTo>
                                    <a:pt x="4620" y="620"/>
                                  </a:lnTo>
                                  <a:lnTo>
                                    <a:pt x="4604" y="632"/>
                                  </a:lnTo>
                                  <a:lnTo>
                                    <a:pt x="4580" y="642"/>
                                  </a:lnTo>
                                  <a:lnTo>
                                    <a:pt x="4550" y="648"/>
                                  </a:lnTo>
                                  <a:lnTo>
                                    <a:pt x="4519" y="650"/>
                                  </a:lnTo>
                                  <a:lnTo>
                                    <a:pt x="4479" y="648"/>
                                  </a:lnTo>
                                  <a:lnTo>
                                    <a:pt x="4439" y="640"/>
                                  </a:lnTo>
                                  <a:lnTo>
                                    <a:pt x="4467" y="608"/>
                                  </a:lnTo>
                                  <a:lnTo>
                                    <a:pt x="4499" y="584"/>
                                  </a:lnTo>
                                  <a:lnTo>
                                    <a:pt x="4529" y="568"/>
                                  </a:lnTo>
                                  <a:lnTo>
                                    <a:pt x="4558" y="559"/>
                                  </a:lnTo>
                                  <a:lnTo>
                                    <a:pt x="4584" y="555"/>
                                  </a:lnTo>
                                  <a:close/>
                                  <a:moveTo>
                                    <a:pt x="172" y="444"/>
                                  </a:moveTo>
                                  <a:lnTo>
                                    <a:pt x="196" y="450"/>
                                  </a:lnTo>
                                  <a:lnTo>
                                    <a:pt x="224" y="465"/>
                                  </a:lnTo>
                                  <a:lnTo>
                                    <a:pt x="251" y="489"/>
                                  </a:lnTo>
                                  <a:lnTo>
                                    <a:pt x="279" y="521"/>
                                  </a:lnTo>
                                  <a:lnTo>
                                    <a:pt x="305" y="560"/>
                                  </a:lnTo>
                                  <a:lnTo>
                                    <a:pt x="327" y="606"/>
                                  </a:lnTo>
                                  <a:lnTo>
                                    <a:pt x="295" y="608"/>
                                  </a:lnTo>
                                  <a:lnTo>
                                    <a:pt x="259" y="604"/>
                                  </a:lnTo>
                                  <a:lnTo>
                                    <a:pt x="224" y="594"/>
                                  </a:lnTo>
                                  <a:lnTo>
                                    <a:pt x="192" y="580"/>
                                  </a:lnTo>
                                  <a:lnTo>
                                    <a:pt x="166" y="560"/>
                                  </a:lnTo>
                                  <a:lnTo>
                                    <a:pt x="144" y="537"/>
                                  </a:lnTo>
                                  <a:lnTo>
                                    <a:pt x="138" y="523"/>
                                  </a:lnTo>
                                  <a:lnTo>
                                    <a:pt x="132" y="507"/>
                                  </a:lnTo>
                                  <a:lnTo>
                                    <a:pt x="132" y="489"/>
                                  </a:lnTo>
                                  <a:lnTo>
                                    <a:pt x="138" y="469"/>
                                  </a:lnTo>
                                  <a:lnTo>
                                    <a:pt x="146" y="455"/>
                                  </a:lnTo>
                                  <a:lnTo>
                                    <a:pt x="158" y="448"/>
                                  </a:lnTo>
                                  <a:lnTo>
                                    <a:pt x="172" y="444"/>
                                  </a:lnTo>
                                  <a:close/>
                                  <a:moveTo>
                                    <a:pt x="1347" y="301"/>
                                  </a:moveTo>
                                  <a:lnTo>
                                    <a:pt x="1237" y="303"/>
                                  </a:lnTo>
                                  <a:lnTo>
                                    <a:pt x="1136" y="307"/>
                                  </a:lnTo>
                                  <a:lnTo>
                                    <a:pt x="1047" y="311"/>
                                  </a:lnTo>
                                  <a:lnTo>
                                    <a:pt x="968" y="319"/>
                                  </a:lnTo>
                                  <a:lnTo>
                                    <a:pt x="898" y="327"/>
                                  </a:lnTo>
                                  <a:lnTo>
                                    <a:pt x="837" y="337"/>
                                  </a:lnTo>
                                  <a:lnTo>
                                    <a:pt x="785" y="346"/>
                                  </a:lnTo>
                                  <a:lnTo>
                                    <a:pt x="739" y="358"/>
                                  </a:lnTo>
                                  <a:lnTo>
                                    <a:pt x="700" y="372"/>
                                  </a:lnTo>
                                  <a:lnTo>
                                    <a:pt x="668" y="384"/>
                                  </a:lnTo>
                                  <a:lnTo>
                                    <a:pt x="642" y="398"/>
                                  </a:lnTo>
                                  <a:lnTo>
                                    <a:pt x="622" y="410"/>
                                  </a:lnTo>
                                  <a:lnTo>
                                    <a:pt x="607" y="424"/>
                                  </a:lnTo>
                                  <a:lnTo>
                                    <a:pt x="593" y="436"/>
                                  </a:lnTo>
                                  <a:lnTo>
                                    <a:pt x="581" y="453"/>
                                  </a:lnTo>
                                  <a:lnTo>
                                    <a:pt x="567" y="475"/>
                                  </a:lnTo>
                                  <a:lnTo>
                                    <a:pt x="553" y="503"/>
                                  </a:lnTo>
                                  <a:lnTo>
                                    <a:pt x="537" y="539"/>
                                  </a:lnTo>
                                  <a:lnTo>
                                    <a:pt x="523" y="580"/>
                                  </a:lnTo>
                                  <a:lnTo>
                                    <a:pt x="507" y="630"/>
                                  </a:lnTo>
                                  <a:lnTo>
                                    <a:pt x="493" y="689"/>
                                  </a:lnTo>
                                  <a:lnTo>
                                    <a:pt x="480" y="757"/>
                                  </a:lnTo>
                                  <a:lnTo>
                                    <a:pt x="468" y="834"/>
                                  </a:lnTo>
                                  <a:lnTo>
                                    <a:pt x="456" y="923"/>
                                  </a:lnTo>
                                  <a:lnTo>
                                    <a:pt x="444" y="1022"/>
                                  </a:lnTo>
                                  <a:lnTo>
                                    <a:pt x="436" y="1133"/>
                                  </a:lnTo>
                                  <a:lnTo>
                                    <a:pt x="428" y="1258"/>
                                  </a:lnTo>
                                  <a:lnTo>
                                    <a:pt x="420" y="1436"/>
                                  </a:lnTo>
                                  <a:lnTo>
                                    <a:pt x="416" y="1625"/>
                                  </a:lnTo>
                                  <a:lnTo>
                                    <a:pt x="416" y="1823"/>
                                  </a:lnTo>
                                  <a:lnTo>
                                    <a:pt x="418" y="2027"/>
                                  </a:lnTo>
                                  <a:lnTo>
                                    <a:pt x="420" y="2241"/>
                                  </a:lnTo>
                                  <a:lnTo>
                                    <a:pt x="426" y="2461"/>
                                  </a:lnTo>
                                  <a:lnTo>
                                    <a:pt x="432" y="2685"/>
                                  </a:lnTo>
                                  <a:lnTo>
                                    <a:pt x="438" y="2915"/>
                                  </a:lnTo>
                                  <a:lnTo>
                                    <a:pt x="444" y="3137"/>
                                  </a:lnTo>
                                  <a:lnTo>
                                    <a:pt x="448" y="3379"/>
                                  </a:lnTo>
                                  <a:lnTo>
                                    <a:pt x="448" y="3620"/>
                                  </a:lnTo>
                                  <a:lnTo>
                                    <a:pt x="446" y="3862"/>
                                  </a:lnTo>
                                  <a:lnTo>
                                    <a:pt x="444" y="4098"/>
                                  </a:lnTo>
                                  <a:lnTo>
                                    <a:pt x="440" y="4328"/>
                                  </a:lnTo>
                                  <a:lnTo>
                                    <a:pt x="438" y="4443"/>
                                  </a:lnTo>
                                  <a:lnTo>
                                    <a:pt x="436" y="4560"/>
                                  </a:lnTo>
                                  <a:lnTo>
                                    <a:pt x="434" y="4675"/>
                                  </a:lnTo>
                                  <a:lnTo>
                                    <a:pt x="432" y="4790"/>
                                  </a:lnTo>
                                  <a:lnTo>
                                    <a:pt x="432" y="4901"/>
                                  </a:lnTo>
                                  <a:lnTo>
                                    <a:pt x="432" y="5008"/>
                                  </a:lnTo>
                                  <a:lnTo>
                                    <a:pt x="432" y="5111"/>
                                  </a:lnTo>
                                  <a:lnTo>
                                    <a:pt x="434" y="5208"/>
                                  </a:lnTo>
                                  <a:lnTo>
                                    <a:pt x="438" y="5299"/>
                                  </a:lnTo>
                                  <a:lnTo>
                                    <a:pt x="444" y="5384"/>
                                  </a:lnTo>
                                  <a:lnTo>
                                    <a:pt x="450" y="5464"/>
                                  </a:lnTo>
                                  <a:lnTo>
                                    <a:pt x="458" y="5533"/>
                                  </a:lnTo>
                                  <a:lnTo>
                                    <a:pt x="468" y="5592"/>
                                  </a:lnTo>
                                  <a:lnTo>
                                    <a:pt x="480" y="5642"/>
                                  </a:lnTo>
                                  <a:lnTo>
                                    <a:pt x="493" y="5682"/>
                                  </a:lnTo>
                                  <a:lnTo>
                                    <a:pt x="499" y="5689"/>
                                  </a:lnTo>
                                  <a:lnTo>
                                    <a:pt x="505" y="5699"/>
                                  </a:lnTo>
                                  <a:lnTo>
                                    <a:pt x="517" y="5707"/>
                                  </a:lnTo>
                                  <a:lnTo>
                                    <a:pt x="533" y="5719"/>
                                  </a:lnTo>
                                  <a:lnTo>
                                    <a:pt x="555" y="5729"/>
                                  </a:lnTo>
                                  <a:lnTo>
                                    <a:pt x="583" y="5739"/>
                                  </a:lnTo>
                                  <a:lnTo>
                                    <a:pt x="618" y="5749"/>
                                  </a:lnTo>
                                  <a:lnTo>
                                    <a:pt x="660" y="5759"/>
                                  </a:lnTo>
                                  <a:lnTo>
                                    <a:pt x="712" y="5767"/>
                                  </a:lnTo>
                                  <a:lnTo>
                                    <a:pt x="771" y="5775"/>
                                  </a:lnTo>
                                  <a:lnTo>
                                    <a:pt x="843" y="5781"/>
                                  </a:lnTo>
                                  <a:lnTo>
                                    <a:pt x="924" y="5783"/>
                                  </a:lnTo>
                                  <a:lnTo>
                                    <a:pt x="1017" y="5785"/>
                                  </a:lnTo>
                                  <a:lnTo>
                                    <a:pt x="1148" y="5783"/>
                                  </a:lnTo>
                                  <a:lnTo>
                                    <a:pt x="1287" y="5779"/>
                                  </a:lnTo>
                                  <a:lnTo>
                                    <a:pt x="1434" y="5771"/>
                                  </a:lnTo>
                                  <a:lnTo>
                                    <a:pt x="1587" y="5765"/>
                                  </a:lnTo>
                                  <a:lnTo>
                                    <a:pt x="1827" y="5753"/>
                                  </a:lnTo>
                                  <a:lnTo>
                                    <a:pt x="2073" y="5743"/>
                                  </a:lnTo>
                                  <a:lnTo>
                                    <a:pt x="2321" y="5739"/>
                                  </a:lnTo>
                                  <a:lnTo>
                                    <a:pt x="2334" y="5739"/>
                                  </a:lnTo>
                                  <a:lnTo>
                                    <a:pt x="2628" y="5741"/>
                                  </a:lnTo>
                                  <a:lnTo>
                                    <a:pt x="2914" y="5745"/>
                                  </a:lnTo>
                                  <a:lnTo>
                                    <a:pt x="3082" y="5747"/>
                                  </a:lnTo>
                                  <a:lnTo>
                                    <a:pt x="3245" y="5749"/>
                                  </a:lnTo>
                                  <a:lnTo>
                                    <a:pt x="3402" y="5751"/>
                                  </a:lnTo>
                                  <a:lnTo>
                                    <a:pt x="3529" y="5749"/>
                                  </a:lnTo>
                                  <a:lnTo>
                                    <a:pt x="3644" y="5747"/>
                                  </a:lnTo>
                                  <a:lnTo>
                                    <a:pt x="3747" y="5743"/>
                                  </a:lnTo>
                                  <a:lnTo>
                                    <a:pt x="3840" y="5739"/>
                                  </a:lnTo>
                                  <a:lnTo>
                                    <a:pt x="3923" y="5731"/>
                                  </a:lnTo>
                                  <a:lnTo>
                                    <a:pt x="3997" y="5723"/>
                                  </a:lnTo>
                                  <a:lnTo>
                                    <a:pt x="4064" y="5711"/>
                                  </a:lnTo>
                                  <a:lnTo>
                                    <a:pt x="4118" y="5699"/>
                                  </a:lnTo>
                                  <a:lnTo>
                                    <a:pt x="4162" y="5687"/>
                                  </a:lnTo>
                                  <a:lnTo>
                                    <a:pt x="4193" y="5678"/>
                                  </a:lnTo>
                                  <a:lnTo>
                                    <a:pt x="4217" y="5666"/>
                                  </a:lnTo>
                                  <a:lnTo>
                                    <a:pt x="4231" y="5658"/>
                                  </a:lnTo>
                                  <a:lnTo>
                                    <a:pt x="4241" y="5650"/>
                                  </a:lnTo>
                                  <a:lnTo>
                                    <a:pt x="4247" y="5646"/>
                                  </a:lnTo>
                                  <a:lnTo>
                                    <a:pt x="4249" y="5642"/>
                                  </a:lnTo>
                                  <a:lnTo>
                                    <a:pt x="4255" y="5632"/>
                                  </a:lnTo>
                                  <a:lnTo>
                                    <a:pt x="4261" y="5620"/>
                                  </a:lnTo>
                                  <a:lnTo>
                                    <a:pt x="4269" y="5600"/>
                                  </a:lnTo>
                                  <a:lnTo>
                                    <a:pt x="4277" y="5576"/>
                                  </a:lnTo>
                                  <a:lnTo>
                                    <a:pt x="4285" y="5543"/>
                                  </a:lnTo>
                                  <a:lnTo>
                                    <a:pt x="4294" y="5501"/>
                                  </a:lnTo>
                                  <a:lnTo>
                                    <a:pt x="4302" y="5452"/>
                                  </a:lnTo>
                                  <a:lnTo>
                                    <a:pt x="4312" y="5392"/>
                                  </a:lnTo>
                                  <a:lnTo>
                                    <a:pt x="4320" y="5321"/>
                                  </a:lnTo>
                                  <a:lnTo>
                                    <a:pt x="4328" y="5238"/>
                                  </a:lnTo>
                                  <a:lnTo>
                                    <a:pt x="4334" y="5140"/>
                                  </a:lnTo>
                                  <a:lnTo>
                                    <a:pt x="4340" y="5010"/>
                                  </a:lnTo>
                                  <a:lnTo>
                                    <a:pt x="4344" y="4871"/>
                                  </a:lnTo>
                                  <a:lnTo>
                                    <a:pt x="4346" y="4722"/>
                                  </a:lnTo>
                                  <a:lnTo>
                                    <a:pt x="4348" y="4568"/>
                                  </a:lnTo>
                                  <a:lnTo>
                                    <a:pt x="4348" y="4407"/>
                                  </a:lnTo>
                                  <a:lnTo>
                                    <a:pt x="4346" y="4241"/>
                                  </a:lnTo>
                                  <a:lnTo>
                                    <a:pt x="4346" y="4070"/>
                                  </a:lnTo>
                                  <a:lnTo>
                                    <a:pt x="4344" y="3676"/>
                                  </a:lnTo>
                                  <a:lnTo>
                                    <a:pt x="4346" y="3276"/>
                                  </a:lnTo>
                                  <a:lnTo>
                                    <a:pt x="4350" y="3054"/>
                                  </a:lnTo>
                                  <a:lnTo>
                                    <a:pt x="4352" y="2830"/>
                                  </a:lnTo>
                                  <a:lnTo>
                                    <a:pt x="4354" y="2608"/>
                                  </a:lnTo>
                                  <a:lnTo>
                                    <a:pt x="4354" y="2388"/>
                                  </a:lnTo>
                                  <a:lnTo>
                                    <a:pt x="4354" y="2170"/>
                                  </a:lnTo>
                                  <a:lnTo>
                                    <a:pt x="4352" y="1958"/>
                                  </a:lnTo>
                                  <a:lnTo>
                                    <a:pt x="4348" y="1752"/>
                                  </a:lnTo>
                                  <a:lnTo>
                                    <a:pt x="4342" y="1553"/>
                                  </a:lnTo>
                                  <a:lnTo>
                                    <a:pt x="4334" y="1363"/>
                                  </a:lnTo>
                                  <a:lnTo>
                                    <a:pt x="4326" y="1228"/>
                                  </a:lnTo>
                                  <a:lnTo>
                                    <a:pt x="4318" y="1105"/>
                                  </a:lnTo>
                                  <a:lnTo>
                                    <a:pt x="4310" y="996"/>
                                  </a:lnTo>
                                  <a:lnTo>
                                    <a:pt x="4300" y="899"/>
                                  </a:lnTo>
                                  <a:lnTo>
                                    <a:pt x="4288" y="814"/>
                                  </a:lnTo>
                                  <a:lnTo>
                                    <a:pt x="4279" y="739"/>
                                  </a:lnTo>
                                  <a:lnTo>
                                    <a:pt x="4267" y="673"/>
                                  </a:lnTo>
                                  <a:lnTo>
                                    <a:pt x="4257" y="616"/>
                                  </a:lnTo>
                                  <a:lnTo>
                                    <a:pt x="4245" y="568"/>
                                  </a:lnTo>
                                  <a:lnTo>
                                    <a:pt x="4235" y="529"/>
                                  </a:lnTo>
                                  <a:lnTo>
                                    <a:pt x="4225" y="495"/>
                                  </a:lnTo>
                                  <a:lnTo>
                                    <a:pt x="4215" y="469"/>
                                  </a:lnTo>
                                  <a:lnTo>
                                    <a:pt x="4207" y="450"/>
                                  </a:lnTo>
                                  <a:lnTo>
                                    <a:pt x="4199" y="434"/>
                                  </a:lnTo>
                                  <a:lnTo>
                                    <a:pt x="4191" y="422"/>
                                  </a:lnTo>
                                  <a:lnTo>
                                    <a:pt x="4187" y="416"/>
                                  </a:lnTo>
                                  <a:lnTo>
                                    <a:pt x="4183" y="410"/>
                                  </a:lnTo>
                                  <a:lnTo>
                                    <a:pt x="4152" y="390"/>
                                  </a:lnTo>
                                  <a:lnTo>
                                    <a:pt x="4112" y="374"/>
                                  </a:lnTo>
                                  <a:lnTo>
                                    <a:pt x="4064" y="360"/>
                                  </a:lnTo>
                                  <a:lnTo>
                                    <a:pt x="4011" y="350"/>
                                  </a:lnTo>
                                  <a:lnTo>
                                    <a:pt x="3953" y="342"/>
                                  </a:lnTo>
                                  <a:lnTo>
                                    <a:pt x="3896" y="337"/>
                                  </a:lnTo>
                                  <a:lnTo>
                                    <a:pt x="3840" y="335"/>
                                  </a:lnTo>
                                  <a:lnTo>
                                    <a:pt x="3785" y="331"/>
                                  </a:lnTo>
                                  <a:lnTo>
                                    <a:pt x="3735" y="331"/>
                                  </a:lnTo>
                                  <a:lnTo>
                                    <a:pt x="3691" y="331"/>
                                  </a:lnTo>
                                  <a:lnTo>
                                    <a:pt x="3658" y="331"/>
                                  </a:lnTo>
                                  <a:lnTo>
                                    <a:pt x="3533" y="331"/>
                                  </a:lnTo>
                                  <a:lnTo>
                                    <a:pt x="3400" y="335"/>
                                  </a:lnTo>
                                  <a:lnTo>
                                    <a:pt x="3261" y="339"/>
                                  </a:lnTo>
                                  <a:lnTo>
                                    <a:pt x="3094" y="342"/>
                                  </a:lnTo>
                                  <a:lnTo>
                                    <a:pt x="2922" y="346"/>
                                  </a:lnTo>
                                  <a:lnTo>
                                    <a:pt x="2743" y="348"/>
                                  </a:lnTo>
                                  <a:lnTo>
                                    <a:pt x="2602" y="346"/>
                                  </a:lnTo>
                                  <a:lnTo>
                                    <a:pt x="2469" y="344"/>
                                  </a:lnTo>
                                  <a:lnTo>
                                    <a:pt x="2275" y="337"/>
                                  </a:lnTo>
                                  <a:lnTo>
                                    <a:pt x="2079" y="327"/>
                                  </a:lnTo>
                                  <a:lnTo>
                                    <a:pt x="1892" y="317"/>
                                  </a:lnTo>
                                  <a:lnTo>
                                    <a:pt x="1706" y="309"/>
                                  </a:lnTo>
                                  <a:lnTo>
                                    <a:pt x="1523" y="305"/>
                                  </a:lnTo>
                                  <a:lnTo>
                                    <a:pt x="1347" y="301"/>
                                  </a:lnTo>
                                  <a:close/>
                                  <a:moveTo>
                                    <a:pt x="291" y="200"/>
                                  </a:moveTo>
                                  <a:lnTo>
                                    <a:pt x="309" y="204"/>
                                  </a:lnTo>
                                  <a:lnTo>
                                    <a:pt x="329" y="216"/>
                                  </a:lnTo>
                                  <a:lnTo>
                                    <a:pt x="349" y="235"/>
                                  </a:lnTo>
                                  <a:lnTo>
                                    <a:pt x="370" y="261"/>
                                  </a:lnTo>
                                  <a:lnTo>
                                    <a:pt x="390" y="291"/>
                                  </a:lnTo>
                                  <a:lnTo>
                                    <a:pt x="406" y="325"/>
                                  </a:lnTo>
                                  <a:lnTo>
                                    <a:pt x="422" y="364"/>
                                  </a:lnTo>
                                  <a:lnTo>
                                    <a:pt x="376" y="352"/>
                                  </a:lnTo>
                                  <a:lnTo>
                                    <a:pt x="339" y="337"/>
                                  </a:lnTo>
                                  <a:lnTo>
                                    <a:pt x="305" y="313"/>
                                  </a:lnTo>
                                  <a:lnTo>
                                    <a:pt x="281" y="289"/>
                                  </a:lnTo>
                                  <a:lnTo>
                                    <a:pt x="265" y="263"/>
                                  </a:lnTo>
                                  <a:lnTo>
                                    <a:pt x="261" y="247"/>
                                  </a:lnTo>
                                  <a:lnTo>
                                    <a:pt x="261" y="230"/>
                                  </a:lnTo>
                                  <a:lnTo>
                                    <a:pt x="269" y="212"/>
                                  </a:lnTo>
                                  <a:lnTo>
                                    <a:pt x="277" y="206"/>
                                  </a:lnTo>
                                  <a:lnTo>
                                    <a:pt x="283" y="202"/>
                                  </a:lnTo>
                                  <a:lnTo>
                                    <a:pt x="291" y="200"/>
                                  </a:lnTo>
                                  <a:close/>
                                  <a:moveTo>
                                    <a:pt x="4515" y="190"/>
                                  </a:moveTo>
                                  <a:lnTo>
                                    <a:pt x="4534" y="194"/>
                                  </a:lnTo>
                                  <a:lnTo>
                                    <a:pt x="4550" y="204"/>
                                  </a:lnTo>
                                  <a:lnTo>
                                    <a:pt x="4562" y="222"/>
                                  </a:lnTo>
                                  <a:lnTo>
                                    <a:pt x="4568" y="241"/>
                                  </a:lnTo>
                                  <a:lnTo>
                                    <a:pt x="4566" y="257"/>
                                  </a:lnTo>
                                  <a:lnTo>
                                    <a:pt x="4560" y="273"/>
                                  </a:lnTo>
                                  <a:lnTo>
                                    <a:pt x="4542" y="291"/>
                                  </a:lnTo>
                                  <a:lnTo>
                                    <a:pt x="4519" y="305"/>
                                  </a:lnTo>
                                  <a:lnTo>
                                    <a:pt x="4487" y="317"/>
                                  </a:lnTo>
                                  <a:lnTo>
                                    <a:pt x="4451" y="327"/>
                                  </a:lnTo>
                                  <a:lnTo>
                                    <a:pt x="4408" y="333"/>
                                  </a:lnTo>
                                  <a:lnTo>
                                    <a:pt x="4362" y="333"/>
                                  </a:lnTo>
                                  <a:lnTo>
                                    <a:pt x="4340" y="333"/>
                                  </a:lnTo>
                                  <a:lnTo>
                                    <a:pt x="4364" y="295"/>
                                  </a:lnTo>
                                  <a:lnTo>
                                    <a:pt x="4394" y="259"/>
                                  </a:lnTo>
                                  <a:lnTo>
                                    <a:pt x="4425" y="232"/>
                                  </a:lnTo>
                                  <a:lnTo>
                                    <a:pt x="4457" y="210"/>
                                  </a:lnTo>
                                  <a:lnTo>
                                    <a:pt x="4487" y="194"/>
                                  </a:lnTo>
                                  <a:lnTo>
                                    <a:pt x="4515" y="190"/>
                                  </a:lnTo>
                                  <a:close/>
                                  <a:moveTo>
                                    <a:pt x="1128" y="162"/>
                                  </a:moveTo>
                                  <a:lnTo>
                                    <a:pt x="1168" y="200"/>
                                  </a:lnTo>
                                  <a:lnTo>
                                    <a:pt x="1212" y="228"/>
                                  </a:lnTo>
                                  <a:lnTo>
                                    <a:pt x="1257" y="247"/>
                                  </a:lnTo>
                                  <a:lnTo>
                                    <a:pt x="1307" y="257"/>
                                  </a:lnTo>
                                  <a:lnTo>
                                    <a:pt x="1325" y="257"/>
                                  </a:lnTo>
                                  <a:lnTo>
                                    <a:pt x="1372" y="251"/>
                                  </a:lnTo>
                                  <a:lnTo>
                                    <a:pt x="1418" y="235"/>
                                  </a:lnTo>
                                  <a:lnTo>
                                    <a:pt x="1458" y="208"/>
                                  </a:lnTo>
                                  <a:lnTo>
                                    <a:pt x="1458" y="208"/>
                                  </a:lnTo>
                                  <a:lnTo>
                                    <a:pt x="1458" y="208"/>
                                  </a:lnTo>
                                  <a:lnTo>
                                    <a:pt x="1495" y="226"/>
                                  </a:lnTo>
                                  <a:lnTo>
                                    <a:pt x="1537" y="235"/>
                                  </a:lnTo>
                                  <a:lnTo>
                                    <a:pt x="1587" y="239"/>
                                  </a:lnTo>
                                  <a:lnTo>
                                    <a:pt x="1634" y="235"/>
                                  </a:lnTo>
                                  <a:lnTo>
                                    <a:pt x="1680" y="226"/>
                                  </a:lnTo>
                                  <a:lnTo>
                                    <a:pt x="1719" y="208"/>
                                  </a:lnTo>
                                  <a:lnTo>
                                    <a:pt x="1755" y="184"/>
                                  </a:lnTo>
                                  <a:lnTo>
                                    <a:pt x="1755" y="184"/>
                                  </a:lnTo>
                                  <a:lnTo>
                                    <a:pt x="1755" y="184"/>
                                  </a:lnTo>
                                  <a:lnTo>
                                    <a:pt x="1773" y="206"/>
                                  </a:lnTo>
                                  <a:lnTo>
                                    <a:pt x="1797" y="228"/>
                                  </a:lnTo>
                                  <a:lnTo>
                                    <a:pt x="1827" y="245"/>
                                  </a:lnTo>
                                  <a:lnTo>
                                    <a:pt x="1862" y="261"/>
                                  </a:lnTo>
                                  <a:lnTo>
                                    <a:pt x="1904" y="271"/>
                                  </a:lnTo>
                                  <a:lnTo>
                                    <a:pt x="1942" y="273"/>
                                  </a:lnTo>
                                  <a:lnTo>
                                    <a:pt x="1977" y="267"/>
                                  </a:lnTo>
                                  <a:lnTo>
                                    <a:pt x="2011" y="255"/>
                                  </a:lnTo>
                                  <a:lnTo>
                                    <a:pt x="2041" y="235"/>
                                  </a:lnTo>
                                  <a:lnTo>
                                    <a:pt x="2043" y="235"/>
                                  </a:lnTo>
                                  <a:lnTo>
                                    <a:pt x="2043" y="235"/>
                                  </a:lnTo>
                                  <a:lnTo>
                                    <a:pt x="2069" y="251"/>
                                  </a:lnTo>
                                  <a:lnTo>
                                    <a:pt x="2098" y="263"/>
                                  </a:lnTo>
                                  <a:lnTo>
                                    <a:pt x="2130" y="271"/>
                                  </a:lnTo>
                                  <a:lnTo>
                                    <a:pt x="2172" y="273"/>
                                  </a:lnTo>
                                  <a:lnTo>
                                    <a:pt x="2211" y="263"/>
                                  </a:lnTo>
                                  <a:lnTo>
                                    <a:pt x="2249" y="245"/>
                                  </a:lnTo>
                                  <a:lnTo>
                                    <a:pt x="2281" y="220"/>
                                  </a:lnTo>
                                  <a:lnTo>
                                    <a:pt x="2309" y="186"/>
                                  </a:lnTo>
                                  <a:lnTo>
                                    <a:pt x="2309" y="186"/>
                                  </a:lnTo>
                                  <a:lnTo>
                                    <a:pt x="2309" y="186"/>
                                  </a:lnTo>
                                  <a:lnTo>
                                    <a:pt x="2330" y="202"/>
                                  </a:lnTo>
                                  <a:lnTo>
                                    <a:pt x="2354" y="216"/>
                                  </a:lnTo>
                                  <a:lnTo>
                                    <a:pt x="2384" y="230"/>
                                  </a:lnTo>
                                  <a:lnTo>
                                    <a:pt x="2418" y="239"/>
                                  </a:lnTo>
                                  <a:lnTo>
                                    <a:pt x="2455" y="245"/>
                                  </a:lnTo>
                                  <a:lnTo>
                                    <a:pt x="2495" y="245"/>
                                  </a:lnTo>
                                  <a:lnTo>
                                    <a:pt x="2531" y="237"/>
                                  </a:lnTo>
                                  <a:lnTo>
                                    <a:pt x="2565" y="224"/>
                                  </a:lnTo>
                                  <a:lnTo>
                                    <a:pt x="2594" y="202"/>
                                  </a:lnTo>
                                  <a:lnTo>
                                    <a:pt x="2594" y="202"/>
                                  </a:lnTo>
                                  <a:lnTo>
                                    <a:pt x="2594" y="202"/>
                                  </a:lnTo>
                                  <a:lnTo>
                                    <a:pt x="2632" y="230"/>
                                  </a:lnTo>
                                  <a:lnTo>
                                    <a:pt x="2674" y="251"/>
                                  </a:lnTo>
                                  <a:lnTo>
                                    <a:pt x="2721" y="265"/>
                                  </a:lnTo>
                                  <a:lnTo>
                                    <a:pt x="2773" y="271"/>
                                  </a:lnTo>
                                  <a:lnTo>
                                    <a:pt x="2818" y="269"/>
                                  </a:lnTo>
                                  <a:lnTo>
                                    <a:pt x="2856" y="261"/>
                                  </a:lnTo>
                                  <a:lnTo>
                                    <a:pt x="2888" y="247"/>
                                  </a:lnTo>
                                  <a:lnTo>
                                    <a:pt x="2914" y="232"/>
                                  </a:lnTo>
                                  <a:lnTo>
                                    <a:pt x="2934" y="214"/>
                                  </a:lnTo>
                                  <a:lnTo>
                                    <a:pt x="2934" y="214"/>
                                  </a:lnTo>
                                  <a:lnTo>
                                    <a:pt x="2934" y="214"/>
                                  </a:lnTo>
                                  <a:lnTo>
                                    <a:pt x="2967" y="237"/>
                                  </a:lnTo>
                                  <a:lnTo>
                                    <a:pt x="3005" y="255"/>
                                  </a:lnTo>
                                  <a:lnTo>
                                    <a:pt x="3047" y="267"/>
                                  </a:lnTo>
                                  <a:lnTo>
                                    <a:pt x="3090" y="273"/>
                                  </a:lnTo>
                                  <a:lnTo>
                                    <a:pt x="3138" y="271"/>
                                  </a:lnTo>
                                  <a:lnTo>
                                    <a:pt x="3182" y="261"/>
                                  </a:lnTo>
                                  <a:lnTo>
                                    <a:pt x="3221" y="245"/>
                                  </a:lnTo>
                                  <a:lnTo>
                                    <a:pt x="3255" y="222"/>
                                  </a:lnTo>
                                  <a:lnTo>
                                    <a:pt x="3255" y="222"/>
                                  </a:lnTo>
                                  <a:lnTo>
                                    <a:pt x="3255" y="222"/>
                                  </a:lnTo>
                                  <a:lnTo>
                                    <a:pt x="3295" y="247"/>
                                  </a:lnTo>
                                  <a:lnTo>
                                    <a:pt x="3338" y="263"/>
                                  </a:lnTo>
                                  <a:lnTo>
                                    <a:pt x="3390" y="273"/>
                                  </a:lnTo>
                                  <a:lnTo>
                                    <a:pt x="3412" y="273"/>
                                  </a:lnTo>
                                  <a:lnTo>
                                    <a:pt x="3451" y="269"/>
                                  </a:lnTo>
                                  <a:lnTo>
                                    <a:pt x="3487" y="261"/>
                                  </a:lnTo>
                                  <a:lnTo>
                                    <a:pt x="3517" y="247"/>
                                  </a:lnTo>
                                  <a:lnTo>
                                    <a:pt x="3541" y="232"/>
                                  </a:lnTo>
                                  <a:lnTo>
                                    <a:pt x="3560" y="216"/>
                                  </a:lnTo>
                                  <a:lnTo>
                                    <a:pt x="3560" y="216"/>
                                  </a:lnTo>
                                  <a:lnTo>
                                    <a:pt x="3560" y="214"/>
                                  </a:lnTo>
                                  <a:lnTo>
                                    <a:pt x="3592" y="228"/>
                                  </a:lnTo>
                                  <a:lnTo>
                                    <a:pt x="3630" y="237"/>
                                  </a:lnTo>
                                  <a:lnTo>
                                    <a:pt x="3679" y="241"/>
                                  </a:lnTo>
                                  <a:lnTo>
                                    <a:pt x="3729" y="233"/>
                                  </a:lnTo>
                                  <a:lnTo>
                                    <a:pt x="3777" y="216"/>
                                  </a:lnTo>
                                  <a:lnTo>
                                    <a:pt x="3822" y="190"/>
                                  </a:lnTo>
                                  <a:lnTo>
                                    <a:pt x="3822" y="190"/>
                                  </a:lnTo>
                                  <a:lnTo>
                                    <a:pt x="3822" y="190"/>
                                  </a:lnTo>
                                  <a:lnTo>
                                    <a:pt x="3848" y="220"/>
                                  </a:lnTo>
                                  <a:lnTo>
                                    <a:pt x="3882" y="243"/>
                                  </a:lnTo>
                                  <a:lnTo>
                                    <a:pt x="3918" y="261"/>
                                  </a:lnTo>
                                  <a:lnTo>
                                    <a:pt x="3961" y="271"/>
                                  </a:lnTo>
                                  <a:lnTo>
                                    <a:pt x="4007" y="271"/>
                                  </a:lnTo>
                                  <a:lnTo>
                                    <a:pt x="4056" y="261"/>
                                  </a:lnTo>
                                  <a:lnTo>
                                    <a:pt x="4104" y="241"/>
                                  </a:lnTo>
                                  <a:lnTo>
                                    <a:pt x="4104" y="241"/>
                                  </a:lnTo>
                                  <a:lnTo>
                                    <a:pt x="4104" y="241"/>
                                  </a:lnTo>
                                  <a:lnTo>
                                    <a:pt x="4128" y="277"/>
                                  </a:lnTo>
                                  <a:lnTo>
                                    <a:pt x="4160" y="303"/>
                                  </a:lnTo>
                                  <a:lnTo>
                                    <a:pt x="4189" y="319"/>
                                  </a:lnTo>
                                  <a:lnTo>
                                    <a:pt x="4225" y="333"/>
                                  </a:lnTo>
                                  <a:lnTo>
                                    <a:pt x="4267" y="341"/>
                                  </a:lnTo>
                                  <a:lnTo>
                                    <a:pt x="4312" y="346"/>
                                  </a:lnTo>
                                  <a:lnTo>
                                    <a:pt x="4312" y="348"/>
                                  </a:lnTo>
                                  <a:lnTo>
                                    <a:pt x="4314" y="348"/>
                                  </a:lnTo>
                                  <a:lnTo>
                                    <a:pt x="4298" y="382"/>
                                  </a:lnTo>
                                  <a:lnTo>
                                    <a:pt x="4286" y="422"/>
                                  </a:lnTo>
                                  <a:lnTo>
                                    <a:pt x="4283" y="465"/>
                                  </a:lnTo>
                                  <a:lnTo>
                                    <a:pt x="4286" y="511"/>
                                  </a:lnTo>
                                  <a:lnTo>
                                    <a:pt x="4298" y="547"/>
                                  </a:lnTo>
                                  <a:lnTo>
                                    <a:pt x="4318" y="578"/>
                                  </a:lnTo>
                                  <a:lnTo>
                                    <a:pt x="4344" y="606"/>
                                  </a:lnTo>
                                  <a:lnTo>
                                    <a:pt x="4376" y="630"/>
                                  </a:lnTo>
                                  <a:lnTo>
                                    <a:pt x="4413" y="648"/>
                                  </a:lnTo>
                                  <a:lnTo>
                                    <a:pt x="4413" y="648"/>
                                  </a:lnTo>
                                  <a:lnTo>
                                    <a:pt x="4413" y="648"/>
                                  </a:lnTo>
                                  <a:lnTo>
                                    <a:pt x="4394" y="687"/>
                                  </a:lnTo>
                                  <a:lnTo>
                                    <a:pt x="4380" y="731"/>
                                  </a:lnTo>
                                  <a:lnTo>
                                    <a:pt x="4372" y="777"/>
                                  </a:lnTo>
                                  <a:lnTo>
                                    <a:pt x="4372" y="824"/>
                                  </a:lnTo>
                                  <a:lnTo>
                                    <a:pt x="4378" y="868"/>
                                  </a:lnTo>
                                  <a:lnTo>
                                    <a:pt x="4390" y="905"/>
                                  </a:lnTo>
                                  <a:lnTo>
                                    <a:pt x="4408" y="939"/>
                                  </a:lnTo>
                                  <a:lnTo>
                                    <a:pt x="4431" y="967"/>
                                  </a:lnTo>
                                  <a:lnTo>
                                    <a:pt x="4431" y="967"/>
                                  </a:lnTo>
                                  <a:lnTo>
                                    <a:pt x="4431" y="967"/>
                                  </a:lnTo>
                                  <a:lnTo>
                                    <a:pt x="4417" y="1000"/>
                                  </a:lnTo>
                                  <a:lnTo>
                                    <a:pt x="4411" y="1036"/>
                                  </a:lnTo>
                                  <a:lnTo>
                                    <a:pt x="4409" y="1076"/>
                                  </a:lnTo>
                                  <a:lnTo>
                                    <a:pt x="4413" y="1115"/>
                                  </a:lnTo>
                                  <a:lnTo>
                                    <a:pt x="4425" y="1151"/>
                                  </a:lnTo>
                                  <a:lnTo>
                                    <a:pt x="4443" y="1181"/>
                                  </a:lnTo>
                                  <a:lnTo>
                                    <a:pt x="4467" y="1209"/>
                                  </a:lnTo>
                                  <a:lnTo>
                                    <a:pt x="4467" y="1209"/>
                                  </a:lnTo>
                                  <a:lnTo>
                                    <a:pt x="4467" y="1209"/>
                                  </a:lnTo>
                                  <a:lnTo>
                                    <a:pt x="4445" y="1240"/>
                                  </a:lnTo>
                                  <a:lnTo>
                                    <a:pt x="4431" y="1276"/>
                                  </a:lnTo>
                                  <a:lnTo>
                                    <a:pt x="4427" y="1312"/>
                                  </a:lnTo>
                                  <a:lnTo>
                                    <a:pt x="4433" y="1347"/>
                                  </a:lnTo>
                                  <a:lnTo>
                                    <a:pt x="4447" y="1381"/>
                                  </a:lnTo>
                                  <a:lnTo>
                                    <a:pt x="4469" y="1415"/>
                                  </a:lnTo>
                                  <a:lnTo>
                                    <a:pt x="4497" y="1446"/>
                                  </a:lnTo>
                                  <a:lnTo>
                                    <a:pt x="4497" y="1446"/>
                                  </a:lnTo>
                                  <a:lnTo>
                                    <a:pt x="4497" y="1446"/>
                                  </a:lnTo>
                                  <a:lnTo>
                                    <a:pt x="4461" y="1480"/>
                                  </a:lnTo>
                                  <a:lnTo>
                                    <a:pt x="4435" y="1514"/>
                                  </a:lnTo>
                                  <a:lnTo>
                                    <a:pt x="4419" y="1551"/>
                                  </a:lnTo>
                                  <a:lnTo>
                                    <a:pt x="4411" y="1591"/>
                                  </a:lnTo>
                                  <a:lnTo>
                                    <a:pt x="4415" y="1631"/>
                                  </a:lnTo>
                                  <a:lnTo>
                                    <a:pt x="4427" y="1670"/>
                                  </a:lnTo>
                                  <a:lnTo>
                                    <a:pt x="4445" y="1708"/>
                                  </a:lnTo>
                                  <a:lnTo>
                                    <a:pt x="4469" y="1742"/>
                                  </a:lnTo>
                                  <a:lnTo>
                                    <a:pt x="4469" y="1742"/>
                                  </a:lnTo>
                                  <a:lnTo>
                                    <a:pt x="4469" y="1744"/>
                                  </a:lnTo>
                                  <a:lnTo>
                                    <a:pt x="4455" y="1759"/>
                                  </a:lnTo>
                                  <a:lnTo>
                                    <a:pt x="4441" y="1781"/>
                                  </a:lnTo>
                                  <a:lnTo>
                                    <a:pt x="4429" y="1805"/>
                                  </a:lnTo>
                                  <a:lnTo>
                                    <a:pt x="4423" y="1835"/>
                                  </a:lnTo>
                                  <a:lnTo>
                                    <a:pt x="4423" y="1868"/>
                                  </a:lnTo>
                                  <a:lnTo>
                                    <a:pt x="4433" y="1914"/>
                                  </a:lnTo>
                                  <a:lnTo>
                                    <a:pt x="4453" y="1958"/>
                                  </a:lnTo>
                                  <a:lnTo>
                                    <a:pt x="4483" y="1999"/>
                                  </a:lnTo>
                                  <a:lnTo>
                                    <a:pt x="4523" y="2037"/>
                                  </a:lnTo>
                                  <a:lnTo>
                                    <a:pt x="4523" y="2037"/>
                                  </a:lnTo>
                                  <a:lnTo>
                                    <a:pt x="4523" y="2037"/>
                                  </a:lnTo>
                                  <a:lnTo>
                                    <a:pt x="4493" y="2067"/>
                                  </a:lnTo>
                                  <a:lnTo>
                                    <a:pt x="4471" y="2098"/>
                                  </a:lnTo>
                                  <a:lnTo>
                                    <a:pt x="4457" y="2134"/>
                                  </a:lnTo>
                                  <a:lnTo>
                                    <a:pt x="4451" y="2170"/>
                                  </a:lnTo>
                                  <a:lnTo>
                                    <a:pt x="4455" y="2205"/>
                                  </a:lnTo>
                                  <a:lnTo>
                                    <a:pt x="4467" y="2235"/>
                                  </a:lnTo>
                                  <a:lnTo>
                                    <a:pt x="4481" y="2263"/>
                                  </a:lnTo>
                                  <a:lnTo>
                                    <a:pt x="4497" y="2283"/>
                                  </a:lnTo>
                                  <a:lnTo>
                                    <a:pt x="4497" y="2283"/>
                                  </a:lnTo>
                                  <a:lnTo>
                                    <a:pt x="4497" y="2283"/>
                                  </a:lnTo>
                                  <a:lnTo>
                                    <a:pt x="4481" y="2301"/>
                                  </a:lnTo>
                                  <a:lnTo>
                                    <a:pt x="4465" y="2324"/>
                                  </a:lnTo>
                                  <a:lnTo>
                                    <a:pt x="4451" y="2350"/>
                                  </a:lnTo>
                                  <a:lnTo>
                                    <a:pt x="4441" y="2382"/>
                                  </a:lnTo>
                                  <a:lnTo>
                                    <a:pt x="4433" y="2417"/>
                                  </a:lnTo>
                                  <a:lnTo>
                                    <a:pt x="4431" y="2457"/>
                                  </a:lnTo>
                                  <a:lnTo>
                                    <a:pt x="4433" y="2501"/>
                                  </a:lnTo>
                                  <a:lnTo>
                                    <a:pt x="4443" y="2540"/>
                                  </a:lnTo>
                                  <a:lnTo>
                                    <a:pt x="4457" y="2578"/>
                                  </a:lnTo>
                                  <a:lnTo>
                                    <a:pt x="4475" y="2612"/>
                                  </a:lnTo>
                                  <a:lnTo>
                                    <a:pt x="4475" y="2612"/>
                                  </a:lnTo>
                                  <a:lnTo>
                                    <a:pt x="4475" y="2612"/>
                                  </a:lnTo>
                                  <a:lnTo>
                                    <a:pt x="4451" y="2653"/>
                                  </a:lnTo>
                                  <a:lnTo>
                                    <a:pt x="4435" y="2701"/>
                                  </a:lnTo>
                                  <a:lnTo>
                                    <a:pt x="4431" y="2754"/>
                                  </a:lnTo>
                                  <a:lnTo>
                                    <a:pt x="4435" y="2800"/>
                                  </a:lnTo>
                                  <a:lnTo>
                                    <a:pt x="4443" y="2838"/>
                                  </a:lnTo>
                                  <a:lnTo>
                                    <a:pt x="4459" y="2871"/>
                                  </a:lnTo>
                                  <a:lnTo>
                                    <a:pt x="4475" y="2901"/>
                                  </a:lnTo>
                                  <a:lnTo>
                                    <a:pt x="4493" y="2923"/>
                                  </a:lnTo>
                                  <a:lnTo>
                                    <a:pt x="4493" y="2923"/>
                                  </a:lnTo>
                                  <a:lnTo>
                                    <a:pt x="4493" y="2923"/>
                                  </a:lnTo>
                                  <a:lnTo>
                                    <a:pt x="4465" y="2955"/>
                                  </a:lnTo>
                                  <a:lnTo>
                                    <a:pt x="4445" y="2986"/>
                                  </a:lnTo>
                                  <a:lnTo>
                                    <a:pt x="4431" y="3022"/>
                                  </a:lnTo>
                                  <a:lnTo>
                                    <a:pt x="4427" y="3060"/>
                                  </a:lnTo>
                                  <a:lnTo>
                                    <a:pt x="4433" y="3097"/>
                                  </a:lnTo>
                                  <a:lnTo>
                                    <a:pt x="4445" y="3135"/>
                                  </a:lnTo>
                                  <a:lnTo>
                                    <a:pt x="4465" y="3169"/>
                                  </a:lnTo>
                                  <a:lnTo>
                                    <a:pt x="4493" y="3200"/>
                                  </a:lnTo>
                                  <a:lnTo>
                                    <a:pt x="4493" y="3200"/>
                                  </a:lnTo>
                                  <a:lnTo>
                                    <a:pt x="4493" y="3200"/>
                                  </a:lnTo>
                                  <a:lnTo>
                                    <a:pt x="4475" y="3222"/>
                                  </a:lnTo>
                                  <a:lnTo>
                                    <a:pt x="4457" y="3252"/>
                                  </a:lnTo>
                                  <a:lnTo>
                                    <a:pt x="4443" y="3287"/>
                                  </a:lnTo>
                                  <a:lnTo>
                                    <a:pt x="4435" y="3329"/>
                                  </a:lnTo>
                                  <a:lnTo>
                                    <a:pt x="4437" y="3367"/>
                                  </a:lnTo>
                                  <a:lnTo>
                                    <a:pt x="4447" y="3402"/>
                                  </a:lnTo>
                                  <a:lnTo>
                                    <a:pt x="4465" y="3436"/>
                                  </a:lnTo>
                                  <a:lnTo>
                                    <a:pt x="4465" y="3438"/>
                                  </a:lnTo>
                                  <a:lnTo>
                                    <a:pt x="4465" y="3438"/>
                                  </a:lnTo>
                                  <a:lnTo>
                                    <a:pt x="4441" y="3462"/>
                                  </a:lnTo>
                                  <a:lnTo>
                                    <a:pt x="4425" y="3490"/>
                                  </a:lnTo>
                                  <a:lnTo>
                                    <a:pt x="4417" y="3517"/>
                                  </a:lnTo>
                                  <a:lnTo>
                                    <a:pt x="4415" y="3549"/>
                                  </a:lnTo>
                                  <a:lnTo>
                                    <a:pt x="4421" y="3585"/>
                                  </a:lnTo>
                                  <a:lnTo>
                                    <a:pt x="4437" y="3620"/>
                                  </a:lnTo>
                                  <a:lnTo>
                                    <a:pt x="4461" y="3654"/>
                                  </a:lnTo>
                                  <a:lnTo>
                                    <a:pt x="4493" y="3686"/>
                                  </a:lnTo>
                                  <a:lnTo>
                                    <a:pt x="4493" y="3686"/>
                                  </a:lnTo>
                                  <a:lnTo>
                                    <a:pt x="4493" y="3686"/>
                                  </a:lnTo>
                                  <a:lnTo>
                                    <a:pt x="4463" y="3718"/>
                                  </a:lnTo>
                                  <a:lnTo>
                                    <a:pt x="4441" y="3751"/>
                                  </a:lnTo>
                                  <a:lnTo>
                                    <a:pt x="4431" y="3791"/>
                                  </a:lnTo>
                                  <a:lnTo>
                                    <a:pt x="4427" y="3830"/>
                                  </a:lnTo>
                                  <a:lnTo>
                                    <a:pt x="4435" y="3872"/>
                                  </a:lnTo>
                                  <a:lnTo>
                                    <a:pt x="4447" y="3906"/>
                                  </a:lnTo>
                                  <a:lnTo>
                                    <a:pt x="4465" y="3936"/>
                                  </a:lnTo>
                                  <a:lnTo>
                                    <a:pt x="4483" y="3957"/>
                                  </a:lnTo>
                                  <a:lnTo>
                                    <a:pt x="4483" y="3957"/>
                                  </a:lnTo>
                                  <a:lnTo>
                                    <a:pt x="4483" y="3957"/>
                                  </a:lnTo>
                                  <a:lnTo>
                                    <a:pt x="4455" y="3987"/>
                                  </a:lnTo>
                                  <a:lnTo>
                                    <a:pt x="4437" y="4021"/>
                                  </a:lnTo>
                                  <a:lnTo>
                                    <a:pt x="4425" y="4058"/>
                                  </a:lnTo>
                                  <a:lnTo>
                                    <a:pt x="4423" y="4100"/>
                                  </a:lnTo>
                                  <a:lnTo>
                                    <a:pt x="4427" y="4138"/>
                                  </a:lnTo>
                                  <a:lnTo>
                                    <a:pt x="4439" y="4171"/>
                                  </a:lnTo>
                                  <a:lnTo>
                                    <a:pt x="4455" y="4199"/>
                                  </a:lnTo>
                                  <a:lnTo>
                                    <a:pt x="4475" y="4221"/>
                                  </a:lnTo>
                                  <a:lnTo>
                                    <a:pt x="4495" y="4241"/>
                                  </a:lnTo>
                                  <a:lnTo>
                                    <a:pt x="4495" y="4241"/>
                                  </a:lnTo>
                                  <a:lnTo>
                                    <a:pt x="4495" y="4241"/>
                                  </a:lnTo>
                                  <a:lnTo>
                                    <a:pt x="4477" y="4263"/>
                                  </a:lnTo>
                                  <a:lnTo>
                                    <a:pt x="4459" y="4290"/>
                                  </a:lnTo>
                                  <a:lnTo>
                                    <a:pt x="4447" y="4322"/>
                                  </a:lnTo>
                                  <a:lnTo>
                                    <a:pt x="4437" y="4360"/>
                                  </a:lnTo>
                                  <a:lnTo>
                                    <a:pt x="4435" y="4403"/>
                                  </a:lnTo>
                                  <a:lnTo>
                                    <a:pt x="4443" y="4449"/>
                                  </a:lnTo>
                                  <a:lnTo>
                                    <a:pt x="4457" y="4490"/>
                                  </a:lnTo>
                                  <a:lnTo>
                                    <a:pt x="4481" y="4528"/>
                                  </a:lnTo>
                                  <a:lnTo>
                                    <a:pt x="4481" y="4528"/>
                                  </a:lnTo>
                                  <a:lnTo>
                                    <a:pt x="4481" y="4528"/>
                                  </a:lnTo>
                                  <a:lnTo>
                                    <a:pt x="4447" y="4556"/>
                                  </a:lnTo>
                                  <a:lnTo>
                                    <a:pt x="4423" y="4588"/>
                                  </a:lnTo>
                                  <a:lnTo>
                                    <a:pt x="4409" y="4623"/>
                                  </a:lnTo>
                                  <a:lnTo>
                                    <a:pt x="4408" y="4663"/>
                                  </a:lnTo>
                                  <a:lnTo>
                                    <a:pt x="4413" y="4701"/>
                                  </a:lnTo>
                                  <a:lnTo>
                                    <a:pt x="4429" y="4738"/>
                                  </a:lnTo>
                                  <a:lnTo>
                                    <a:pt x="4451" y="4778"/>
                                  </a:lnTo>
                                  <a:lnTo>
                                    <a:pt x="4483" y="4815"/>
                                  </a:lnTo>
                                  <a:lnTo>
                                    <a:pt x="4483" y="4815"/>
                                  </a:lnTo>
                                  <a:lnTo>
                                    <a:pt x="4483" y="4815"/>
                                  </a:lnTo>
                                  <a:lnTo>
                                    <a:pt x="4453" y="4841"/>
                                  </a:lnTo>
                                  <a:lnTo>
                                    <a:pt x="4431" y="4869"/>
                                  </a:lnTo>
                                  <a:lnTo>
                                    <a:pt x="4415" y="4901"/>
                                  </a:lnTo>
                                  <a:lnTo>
                                    <a:pt x="4408" y="4934"/>
                                  </a:lnTo>
                                  <a:lnTo>
                                    <a:pt x="4408" y="4972"/>
                                  </a:lnTo>
                                  <a:lnTo>
                                    <a:pt x="4417" y="5026"/>
                                  </a:lnTo>
                                  <a:lnTo>
                                    <a:pt x="4437" y="5079"/>
                                  </a:lnTo>
                                  <a:lnTo>
                                    <a:pt x="4469" y="5131"/>
                                  </a:lnTo>
                                  <a:lnTo>
                                    <a:pt x="4509" y="5178"/>
                                  </a:lnTo>
                                  <a:lnTo>
                                    <a:pt x="4509" y="5178"/>
                                  </a:lnTo>
                                  <a:lnTo>
                                    <a:pt x="4509" y="5178"/>
                                  </a:lnTo>
                                  <a:lnTo>
                                    <a:pt x="4465" y="5208"/>
                                  </a:lnTo>
                                  <a:lnTo>
                                    <a:pt x="4431" y="5242"/>
                                  </a:lnTo>
                                  <a:lnTo>
                                    <a:pt x="4409" y="5277"/>
                                  </a:lnTo>
                                  <a:lnTo>
                                    <a:pt x="4400" y="5313"/>
                                  </a:lnTo>
                                  <a:lnTo>
                                    <a:pt x="4400" y="5347"/>
                                  </a:lnTo>
                                  <a:lnTo>
                                    <a:pt x="4408" y="5384"/>
                                  </a:lnTo>
                                  <a:lnTo>
                                    <a:pt x="4423" y="5424"/>
                                  </a:lnTo>
                                  <a:lnTo>
                                    <a:pt x="4445" y="5464"/>
                                  </a:lnTo>
                                  <a:lnTo>
                                    <a:pt x="4445" y="5464"/>
                                  </a:lnTo>
                                  <a:lnTo>
                                    <a:pt x="4445" y="5464"/>
                                  </a:lnTo>
                                  <a:lnTo>
                                    <a:pt x="4415" y="5485"/>
                                  </a:lnTo>
                                  <a:lnTo>
                                    <a:pt x="4392" y="5513"/>
                                  </a:lnTo>
                                  <a:lnTo>
                                    <a:pt x="4372" y="5549"/>
                                  </a:lnTo>
                                  <a:lnTo>
                                    <a:pt x="4358" y="5598"/>
                                  </a:lnTo>
                                  <a:lnTo>
                                    <a:pt x="4354" y="5644"/>
                                  </a:lnTo>
                                  <a:lnTo>
                                    <a:pt x="4356" y="5685"/>
                                  </a:lnTo>
                                  <a:lnTo>
                                    <a:pt x="4366" y="5723"/>
                                  </a:lnTo>
                                  <a:lnTo>
                                    <a:pt x="4364" y="5723"/>
                                  </a:lnTo>
                                  <a:lnTo>
                                    <a:pt x="4366" y="5723"/>
                                  </a:lnTo>
                                  <a:lnTo>
                                    <a:pt x="4314" y="5741"/>
                                  </a:lnTo>
                                  <a:lnTo>
                                    <a:pt x="4285" y="5763"/>
                                  </a:lnTo>
                                  <a:lnTo>
                                    <a:pt x="4261" y="5791"/>
                                  </a:lnTo>
                                  <a:lnTo>
                                    <a:pt x="4243" y="5822"/>
                                  </a:lnTo>
                                  <a:lnTo>
                                    <a:pt x="4235" y="5862"/>
                                  </a:lnTo>
                                  <a:lnTo>
                                    <a:pt x="4233" y="5862"/>
                                  </a:lnTo>
                                  <a:lnTo>
                                    <a:pt x="4233" y="5862"/>
                                  </a:lnTo>
                                  <a:lnTo>
                                    <a:pt x="4183" y="5850"/>
                                  </a:lnTo>
                                  <a:lnTo>
                                    <a:pt x="4134" y="5848"/>
                                  </a:lnTo>
                                  <a:lnTo>
                                    <a:pt x="4086" y="5854"/>
                                  </a:lnTo>
                                  <a:lnTo>
                                    <a:pt x="4040" y="5870"/>
                                  </a:lnTo>
                                  <a:lnTo>
                                    <a:pt x="3999" y="5894"/>
                                  </a:lnTo>
                                  <a:lnTo>
                                    <a:pt x="3999" y="5894"/>
                                  </a:lnTo>
                                  <a:lnTo>
                                    <a:pt x="3999" y="5894"/>
                                  </a:lnTo>
                                  <a:lnTo>
                                    <a:pt x="3959" y="5850"/>
                                  </a:lnTo>
                                  <a:lnTo>
                                    <a:pt x="3916" y="5820"/>
                                  </a:lnTo>
                                  <a:lnTo>
                                    <a:pt x="3870" y="5802"/>
                                  </a:lnTo>
                                  <a:lnTo>
                                    <a:pt x="3822" y="5796"/>
                                  </a:lnTo>
                                  <a:lnTo>
                                    <a:pt x="3787" y="5802"/>
                                  </a:lnTo>
                                  <a:lnTo>
                                    <a:pt x="3751" y="5816"/>
                                  </a:lnTo>
                                  <a:lnTo>
                                    <a:pt x="3715" y="5838"/>
                                  </a:lnTo>
                                  <a:lnTo>
                                    <a:pt x="3683" y="5866"/>
                                  </a:lnTo>
                                  <a:lnTo>
                                    <a:pt x="3683" y="5866"/>
                                  </a:lnTo>
                                  <a:lnTo>
                                    <a:pt x="3683" y="5866"/>
                                  </a:lnTo>
                                  <a:lnTo>
                                    <a:pt x="3654" y="5836"/>
                                  </a:lnTo>
                                  <a:lnTo>
                                    <a:pt x="3622" y="5814"/>
                                  </a:lnTo>
                                  <a:lnTo>
                                    <a:pt x="3586" y="5802"/>
                                  </a:lnTo>
                                  <a:lnTo>
                                    <a:pt x="3549" y="5796"/>
                                  </a:lnTo>
                                  <a:lnTo>
                                    <a:pt x="3545" y="5796"/>
                                  </a:lnTo>
                                  <a:lnTo>
                                    <a:pt x="3505" y="5800"/>
                                  </a:lnTo>
                                  <a:lnTo>
                                    <a:pt x="3465" y="5814"/>
                                  </a:lnTo>
                                  <a:lnTo>
                                    <a:pt x="3428" y="5836"/>
                                  </a:lnTo>
                                  <a:lnTo>
                                    <a:pt x="3392" y="5866"/>
                                  </a:lnTo>
                                  <a:lnTo>
                                    <a:pt x="3392" y="5866"/>
                                  </a:lnTo>
                                  <a:lnTo>
                                    <a:pt x="3392" y="5866"/>
                                  </a:lnTo>
                                  <a:lnTo>
                                    <a:pt x="3362" y="5828"/>
                                  </a:lnTo>
                                  <a:lnTo>
                                    <a:pt x="3328" y="5798"/>
                                  </a:lnTo>
                                  <a:lnTo>
                                    <a:pt x="3291" y="5783"/>
                                  </a:lnTo>
                                  <a:lnTo>
                                    <a:pt x="3249" y="5775"/>
                                  </a:lnTo>
                                  <a:lnTo>
                                    <a:pt x="3247" y="5775"/>
                                  </a:lnTo>
                                  <a:lnTo>
                                    <a:pt x="3203" y="5781"/>
                                  </a:lnTo>
                                  <a:lnTo>
                                    <a:pt x="3160" y="5796"/>
                                  </a:lnTo>
                                  <a:lnTo>
                                    <a:pt x="3116" y="5820"/>
                                  </a:lnTo>
                                  <a:lnTo>
                                    <a:pt x="3074" y="5852"/>
                                  </a:lnTo>
                                  <a:lnTo>
                                    <a:pt x="3074" y="5852"/>
                                  </a:lnTo>
                                  <a:lnTo>
                                    <a:pt x="3074" y="5852"/>
                                  </a:lnTo>
                                  <a:lnTo>
                                    <a:pt x="3045" y="5820"/>
                                  </a:lnTo>
                                  <a:lnTo>
                                    <a:pt x="3011" y="5796"/>
                                  </a:lnTo>
                                  <a:lnTo>
                                    <a:pt x="2975" y="5783"/>
                                  </a:lnTo>
                                  <a:lnTo>
                                    <a:pt x="2939" y="5779"/>
                                  </a:lnTo>
                                  <a:lnTo>
                                    <a:pt x="2902" y="5783"/>
                                  </a:lnTo>
                                  <a:lnTo>
                                    <a:pt x="2864" y="5798"/>
                                  </a:lnTo>
                                  <a:lnTo>
                                    <a:pt x="2828" y="5822"/>
                                  </a:lnTo>
                                  <a:lnTo>
                                    <a:pt x="2793" y="5854"/>
                                  </a:lnTo>
                                  <a:lnTo>
                                    <a:pt x="2793" y="5854"/>
                                  </a:lnTo>
                                  <a:lnTo>
                                    <a:pt x="2791" y="5854"/>
                                  </a:lnTo>
                                  <a:lnTo>
                                    <a:pt x="2763" y="5818"/>
                                  </a:lnTo>
                                  <a:lnTo>
                                    <a:pt x="2731" y="5792"/>
                                  </a:lnTo>
                                  <a:lnTo>
                                    <a:pt x="2694" y="5775"/>
                                  </a:lnTo>
                                  <a:lnTo>
                                    <a:pt x="2654" y="5767"/>
                                  </a:lnTo>
                                  <a:lnTo>
                                    <a:pt x="2610" y="5771"/>
                                  </a:lnTo>
                                  <a:lnTo>
                                    <a:pt x="2567" y="5785"/>
                                  </a:lnTo>
                                  <a:lnTo>
                                    <a:pt x="2525" y="5810"/>
                                  </a:lnTo>
                                  <a:lnTo>
                                    <a:pt x="2485" y="5846"/>
                                  </a:lnTo>
                                  <a:lnTo>
                                    <a:pt x="2448" y="5892"/>
                                  </a:lnTo>
                                  <a:lnTo>
                                    <a:pt x="2448" y="5892"/>
                                  </a:lnTo>
                                  <a:lnTo>
                                    <a:pt x="2448" y="5892"/>
                                  </a:lnTo>
                                  <a:lnTo>
                                    <a:pt x="2410" y="5850"/>
                                  </a:lnTo>
                                  <a:lnTo>
                                    <a:pt x="2370" y="5818"/>
                                  </a:lnTo>
                                  <a:lnTo>
                                    <a:pt x="2327" y="5798"/>
                                  </a:lnTo>
                                  <a:lnTo>
                                    <a:pt x="2283" y="5792"/>
                                  </a:lnTo>
                                  <a:lnTo>
                                    <a:pt x="2281" y="5792"/>
                                  </a:lnTo>
                                  <a:lnTo>
                                    <a:pt x="2241" y="5796"/>
                                  </a:lnTo>
                                  <a:lnTo>
                                    <a:pt x="2204" y="5810"/>
                                  </a:lnTo>
                                  <a:lnTo>
                                    <a:pt x="2170" y="5832"/>
                                  </a:lnTo>
                                  <a:lnTo>
                                    <a:pt x="2136" y="5864"/>
                                  </a:lnTo>
                                  <a:lnTo>
                                    <a:pt x="2136" y="5864"/>
                                  </a:lnTo>
                                  <a:lnTo>
                                    <a:pt x="2136" y="5864"/>
                                  </a:lnTo>
                                  <a:lnTo>
                                    <a:pt x="2108" y="5828"/>
                                  </a:lnTo>
                                  <a:lnTo>
                                    <a:pt x="2077" y="5802"/>
                                  </a:lnTo>
                                  <a:lnTo>
                                    <a:pt x="2043" y="5789"/>
                                  </a:lnTo>
                                  <a:lnTo>
                                    <a:pt x="2005" y="5787"/>
                                  </a:lnTo>
                                  <a:lnTo>
                                    <a:pt x="1969" y="5794"/>
                                  </a:lnTo>
                                  <a:lnTo>
                                    <a:pt x="1936" y="5812"/>
                                  </a:lnTo>
                                  <a:lnTo>
                                    <a:pt x="1908" y="5834"/>
                                  </a:lnTo>
                                  <a:lnTo>
                                    <a:pt x="1884" y="5858"/>
                                  </a:lnTo>
                                  <a:lnTo>
                                    <a:pt x="1866" y="5880"/>
                                  </a:lnTo>
                                  <a:lnTo>
                                    <a:pt x="1866" y="5880"/>
                                  </a:lnTo>
                                  <a:lnTo>
                                    <a:pt x="1866" y="5880"/>
                                  </a:lnTo>
                                  <a:lnTo>
                                    <a:pt x="1850" y="5862"/>
                                  </a:lnTo>
                                  <a:lnTo>
                                    <a:pt x="1831" y="5844"/>
                                  </a:lnTo>
                                  <a:lnTo>
                                    <a:pt x="1807" y="5830"/>
                                  </a:lnTo>
                                  <a:lnTo>
                                    <a:pt x="1781" y="5820"/>
                                  </a:lnTo>
                                  <a:lnTo>
                                    <a:pt x="1749" y="5816"/>
                                  </a:lnTo>
                                  <a:lnTo>
                                    <a:pt x="1747" y="5816"/>
                                  </a:lnTo>
                                  <a:lnTo>
                                    <a:pt x="1708" y="5822"/>
                                  </a:lnTo>
                                  <a:lnTo>
                                    <a:pt x="1672" y="5838"/>
                                  </a:lnTo>
                                  <a:lnTo>
                                    <a:pt x="1636" y="5866"/>
                                  </a:lnTo>
                                  <a:lnTo>
                                    <a:pt x="1606" y="5903"/>
                                  </a:lnTo>
                                  <a:lnTo>
                                    <a:pt x="1606" y="5903"/>
                                  </a:lnTo>
                                  <a:lnTo>
                                    <a:pt x="1606" y="5903"/>
                                  </a:lnTo>
                                  <a:lnTo>
                                    <a:pt x="1587" y="5882"/>
                                  </a:lnTo>
                                  <a:lnTo>
                                    <a:pt x="1563" y="5860"/>
                                  </a:lnTo>
                                  <a:lnTo>
                                    <a:pt x="1535" y="5840"/>
                                  </a:lnTo>
                                  <a:lnTo>
                                    <a:pt x="1503" y="5826"/>
                                  </a:lnTo>
                                  <a:lnTo>
                                    <a:pt x="1468" y="5820"/>
                                  </a:lnTo>
                                  <a:lnTo>
                                    <a:pt x="1466" y="5820"/>
                                  </a:lnTo>
                                  <a:lnTo>
                                    <a:pt x="1430" y="5826"/>
                                  </a:lnTo>
                                  <a:lnTo>
                                    <a:pt x="1398" y="5842"/>
                                  </a:lnTo>
                                  <a:lnTo>
                                    <a:pt x="1370" y="5862"/>
                                  </a:lnTo>
                                  <a:lnTo>
                                    <a:pt x="1348" y="5884"/>
                                  </a:lnTo>
                                  <a:lnTo>
                                    <a:pt x="1348" y="5884"/>
                                  </a:lnTo>
                                  <a:lnTo>
                                    <a:pt x="1348" y="5884"/>
                                  </a:lnTo>
                                  <a:lnTo>
                                    <a:pt x="1321" y="5862"/>
                                  </a:lnTo>
                                  <a:lnTo>
                                    <a:pt x="1289" y="5848"/>
                                  </a:lnTo>
                                  <a:lnTo>
                                    <a:pt x="1255" y="5840"/>
                                  </a:lnTo>
                                  <a:lnTo>
                                    <a:pt x="1212" y="5844"/>
                                  </a:lnTo>
                                  <a:lnTo>
                                    <a:pt x="1172" y="5858"/>
                                  </a:lnTo>
                                  <a:lnTo>
                                    <a:pt x="1132" y="5884"/>
                                  </a:lnTo>
                                  <a:lnTo>
                                    <a:pt x="1099" y="5921"/>
                                  </a:lnTo>
                                  <a:lnTo>
                                    <a:pt x="1099" y="5921"/>
                                  </a:lnTo>
                                  <a:lnTo>
                                    <a:pt x="1097" y="5921"/>
                                  </a:lnTo>
                                  <a:lnTo>
                                    <a:pt x="1081" y="5905"/>
                                  </a:lnTo>
                                  <a:lnTo>
                                    <a:pt x="1059" y="5890"/>
                                  </a:lnTo>
                                  <a:lnTo>
                                    <a:pt x="1035" y="5878"/>
                                  </a:lnTo>
                                  <a:lnTo>
                                    <a:pt x="1005" y="5870"/>
                                  </a:lnTo>
                                  <a:lnTo>
                                    <a:pt x="974" y="5866"/>
                                  </a:lnTo>
                                  <a:lnTo>
                                    <a:pt x="934" y="5872"/>
                                  </a:lnTo>
                                  <a:lnTo>
                                    <a:pt x="896" y="5886"/>
                                  </a:lnTo>
                                  <a:lnTo>
                                    <a:pt x="864" y="5909"/>
                                  </a:lnTo>
                                  <a:lnTo>
                                    <a:pt x="864" y="5909"/>
                                  </a:lnTo>
                                  <a:lnTo>
                                    <a:pt x="864" y="5909"/>
                                  </a:lnTo>
                                  <a:lnTo>
                                    <a:pt x="845" y="5894"/>
                                  </a:lnTo>
                                  <a:lnTo>
                                    <a:pt x="819" y="5878"/>
                                  </a:lnTo>
                                  <a:lnTo>
                                    <a:pt x="789" y="5866"/>
                                  </a:lnTo>
                                  <a:lnTo>
                                    <a:pt x="755" y="5862"/>
                                  </a:lnTo>
                                  <a:lnTo>
                                    <a:pt x="722" y="5864"/>
                                  </a:lnTo>
                                  <a:lnTo>
                                    <a:pt x="688" y="5876"/>
                                  </a:lnTo>
                                  <a:lnTo>
                                    <a:pt x="658" y="5896"/>
                                  </a:lnTo>
                                  <a:lnTo>
                                    <a:pt x="658" y="5896"/>
                                  </a:lnTo>
                                  <a:lnTo>
                                    <a:pt x="658" y="5896"/>
                                  </a:lnTo>
                                  <a:lnTo>
                                    <a:pt x="634" y="5866"/>
                                  </a:lnTo>
                                  <a:lnTo>
                                    <a:pt x="609" y="5844"/>
                                  </a:lnTo>
                                  <a:lnTo>
                                    <a:pt x="579" y="5832"/>
                                  </a:lnTo>
                                  <a:lnTo>
                                    <a:pt x="553" y="5828"/>
                                  </a:lnTo>
                                  <a:lnTo>
                                    <a:pt x="521" y="5830"/>
                                  </a:lnTo>
                                  <a:lnTo>
                                    <a:pt x="490" y="5840"/>
                                  </a:lnTo>
                                  <a:lnTo>
                                    <a:pt x="490" y="5840"/>
                                  </a:lnTo>
                                  <a:lnTo>
                                    <a:pt x="490" y="5840"/>
                                  </a:lnTo>
                                  <a:lnTo>
                                    <a:pt x="478" y="5806"/>
                                  </a:lnTo>
                                  <a:lnTo>
                                    <a:pt x="460" y="5777"/>
                                  </a:lnTo>
                                  <a:lnTo>
                                    <a:pt x="436" y="5751"/>
                                  </a:lnTo>
                                  <a:lnTo>
                                    <a:pt x="408" y="5729"/>
                                  </a:lnTo>
                                  <a:lnTo>
                                    <a:pt x="374" y="5711"/>
                                  </a:lnTo>
                                  <a:lnTo>
                                    <a:pt x="374" y="5711"/>
                                  </a:lnTo>
                                  <a:lnTo>
                                    <a:pt x="374" y="5711"/>
                                  </a:lnTo>
                                  <a:lnTo>
                                    <a:pt x="380" y="5680"/>
                                  </a:lnTo>
                                  <a:lnTo>
                                    <a:pt x="382" y="5648"/>
                                  </a:lnTo>
                                  <a:lnTo>
                                    <a:pt x="376" y="5612"/>
                                  </a:lnTo>
                                  <a:lnTo>
                                    <a:pt x="361" y="5574"/>
                                  </a:lnTo>
                                  <a:lnTo>
                                    <a:pt x="337" y="5539"/>
                                  </a:lnTo>
                                  <a:lnTo>
                                    <a:pt x="307" y="5507"/>
                                  </a:lnTo>
                                  <a:lnTo>
                                    <a:pt x="271" y="5483"/>
                                  </a:lnTo>
                                  <a:lnTo>
                                    <a:pt x="271" y="5483"/>
                                  </a:lnTo>
                                  <a:lnTo>
                                    <a:pt x="271" y="5481"/>
                                  </a:lnTo>
                                  <a:lnTo>
                                    <a:pt x="295" y="5460"/>
                                  </a:lnTo>
                                  <a:lnTo>
                                    <a:pt x="319" y="5430"/>
                                  </a:lnTo>
                                  <a:lnTo>
                                    <a:pt x="341" y="5396"/>
                                  </a:lnTo>
                                  <a:lnTo>
                                    <a:pt x="357" y="5356"/>
                                  </a:lnTo>
                                  <a:lnTo>
                                    <a:pt x="365" y="5313"/>
                                  </a:lnTo>
                                  <a:lnTo>
                                    <a:pt x="363" y="5277"/>
                                  </a:lnTo>
                                  <a:lnTo>
                                    <a:pt x="351" y="5244"/>
                                  </a:lnTo>
                                  <a:lnTo>
                                    <a:pt x="331" y="5216"/>
                                  </a:lnTo>
                                  <a:lnTo>
                                    <a:pt x="331" y="5216"/>
                                  </a:lnTo>
                                  <a:lnTo>
                                    <a:pt x="331" y="5216"/>
                                  </a:lnTo>
                                  <a:lnTo>
                                    <a:pt x="349" y="5184"/>
                                  </a:lnTo>
                                  <a:lnTo>
                                    <a:pt x="353" y="5150"/>
                                  </a:lnTo>
                                  <a:lnTo>
                                    <a:pt x="345" y="5121"/>
                                  </a:lnTo>
                                  <a:lnTo>
                                    <a:pt x="327" y="5087"/>
                                  </a:lnTo>
                                  <a:lnTo>
                                    <a:pt x="301" y="5053"/>
                                  </a:lnTo>
                                  <a:lnTo>
                                    <a:pt x="265" y="5018"/>
                                  </a:lnTo>
                                  <a:lnTo>
                                    <a:pt x="265" y="5018"/>
                                  </a:lnTo>
                                  <a:lnTo>
                                    <a:pt x="265" y="5018"/>
                                  </a:lnTo>
                                  <a:lnTo>
                                    <a:pt x="307" y="4994"/>
                                  </a:lnTo>
                                  <a:lnTo>
                                    <a:pt x="337" y="4968"/>
                                  </a:lnTo>
                                  <a:lnTo>
                                    <a:pt x="357" y="4938"/>
                                  </a:lnTo>
                                  <a:lnTo>
                                    <a:pt x="367" y="4905"/>
                                  </a:lnTo>
                                  <a:lnTo>
                                    <a:pt x="365" y="4871"/>
                                  </a:lnTo>
                                  <a:lnTo>
                                    <a:pt x="347" y="4823"/>
                                  </a:lnTo>
                                  <a:lnTo>
                                    <a:pt x="317" y="4778"/>
                                  </a:lnTo>
                                  <a:lnTo>
                                    <a:pt x="277" y="4736"/>
                                  </a:lnTo>
                                  <a:lnTo>
                                    <a:pt x="277" y="4736"/>
                                  </a:lnTo>
                                  <a:lnTo>
                                    <a:pt x="277" y="4736"/>
                                  </a:lnTo>
                                  <a:lnTo>
                                    <a:pt x="303" y="4708"/>
                                  </a:lnTo>
                                  <a:lnTo>
                                    <a:pt x="321" y="4679"/>
                                  </a:lnTo>
                                  <a:lnTo>
                                    <a:pt x="333" y="4645"/>
                                  </a:lnTo>
                                  <a:lnTo>
                                    <a:pt x="335" y="4611"/>
                                  </a:lnTo>
                                  <a:lnTo>
                                    <a:pt x="331" y="4576"/>
                                  </a:lnTo>
                                  <a:lnTo>
                                    <a:pt x="321" y="4544"/>
                                  </a:lnTo>
                                  <a:lnTo>
                                    <a:pt x="305" y="4516"/>
                                  </a:lnTo>
                                  <a:lnTo>
                                    <a:pt x="289" y="4494"/>
                                  </a:lnTo>
                                  <a:lnTo>
                                    <a:pt x="271" y="4475"/>
                                  </a:lnTo>
                                  <a:lnTo>
                                    <a:pt x="271" y="4475"/>
                                  </a:lnTo>
                                  <a:lnTo>
                                    <a:pt x="271" y="4475"/>
                                  </a:lnTo>
                                  <a:lnTo>
                                    <a:pt x="289" y="4457"/>
                                  </a:lnTo>
                                  <a:lnTo>
                                    <a:pt x="307" y="4435"/>
                                  </a:lnTo>
                                  <a:lnTo>
                                    <a:pt x="319" y="4407"/>
                                  </a:lnTo>
                                  <a:lnTo>
                                    <a:pt x="327" y="4375"/>
                                  </a:lnTo>
                                  <a:lnTo>
                                    <a:pt x="325" y="4338"/>
                                  </a:lnTo>
                                  <a:lnTo>
                                    <a:pt x="315" y="4298"/>
                                  </a:lnTo>
                                  <a:lnTo>
                                    <a:pt x="301" y="4265"/>
                                  </a:lnTo>
                                  <a:lnTo>
                                    <a:pt x="281" y="4235"/>
                                  </a:lnTo>
                                  <a:lnTo>
                                    <a:pt x="259" y="4209"/>
                                  </a:lnTo>
                                  <a:lnTo>
                                    <a:pt x="238" y="4187"/>
                                  </a:lnTo>
                                  <a:lnTo>
                                    <a:pt x="218" y="4171"/>
                                  </a:lnTo>
                                  <a:lnTo>
                                    <a:pt x="218" y="4171"/>
                                  </a:lnTo>
                                  <a:lnTo>
                                    <a:pt x="218" y="4169"/>
                                  </a:lnTo>
                                  <a:lnTo>
                                    <a:pt x="236" y="4156"/>
                                  </a:lnTo>
                                  <a:lnTo>
                                    <a:pt x="253" y="4136"/>
                                  </a:lnTo>
                                  <a:lnTo>
                                    <a:pt x="273" y="4114"/>
                                  </a:lnTo>
                                  <a:lnTo>
                                    <a:pt x="289" y="4086"/>
                                  </a:lnTo>
                                  <a:lnTo>
                                    <a:pt x="303" y="4052"/>
                                  </a:lnTo>
                                  <a:lnTo>
                                    <a:pt x="313" y="4015"/>
                                  </a:lnTo>
                                  <a:lnTo>
                                    <a:pt x="317" y="3973"/>
                                  </a:lnTo>
                                  <a:lnTo>
                                    <a:pt x="315" y="3932"/>
                                  </a:lnTo>
                                  <a:lnTo>
                                    <a:pt x="309" y="3896"/>
                                  </a:lnTo>
                                  <a:lnTo>
                                    <a:pt x="297" y="3866"/>
                                  </a:lnTo>
                                  <a:lnTo>
                                    <a:pt x="283" y="3838"/>
                                  </a:lnTo>
                                  <a:lnTo>
                                    <a:pt x="267" y="3817"/>
                                  </a:lnTo>
                                  <a:lnTo>
                                    <a:pt x="249" y="3799"/>
                                  </a:lnTo>
                                  <a:lnTo>
                                    <a:pt x="251" y="3799"/>
                                  </a:lnTo>
                                  <a:lnTo>
                                    <a:pt x="251" y="3799"/>
                                  </a:lnTo>
                                  <a:lnTo>
                                    <a:pt x="281" y="3769"/>
                                  </a:lnTo>
                                  <a:lnTo>
                                    <a:pt x="303" y="3737"/>
                                  </a:lnTo>
                                  <a:lnTo>
                                    <a:pt x="319" y="3704"/>
                                  </a:lnTo>
                                  <a:lnTo>
                                    <a:pt x="327" y="3668"/>
                                  </a:lnTo>
                                  <a:lnTo>
                                    <a:pt x="325" y="3632"/>
                                  </a:lnTo>
                                  <a:lnTo>
                                    <a:pt x="313" y="3597"/>
                                  </a:lnTo>
                                  <a:lnTo>
                                    <a:pt x="293" y="3561"/>
                                  </a:lnTo>
                                  <a:lnTo>
                                    <a:pt x="263" y="3525"/>
                                  </a:lnTo>
                                  <a:lnTo>
                                    <a:pt x="265" y="3525"/>
                                  </a:lnTo>
                                  <a:lnTo>
                                    <a:pt x="263" y="3525"/>
                                  </a:lnTo>
                                  <a:lnTo>
                                    <a:pt x="303" y="3498"/>
                                  </a:lnTo>
                                  <a:lnTo>
                                    <a:pt x="333" y="3466"/>
                                  </a:lnTo>
                                  <a:lnTo>
                                    <a:pt x="355" y="3430"/>
                                  </a:lnTo>
                                  <a:lnTo>
                                    <a:pt x="370" y="3393"/>
                                  </a:lnTo>
                                  <a:lnTo>
                                    <a:pt x="376" y="3351"/>
                                  </a:lnTo>
                                  <a:lnTo>
                                    <a:pt x="372" y="3301"/>
                                  </a:lnTo>
                                  <a:lnTo>
                                    <a:pt x="355" y="3254"/>
                                  </a:lnTo>
                                  <a:lnTo>
                                    <a:pt x="327" y="3210"/>
                                  </a:lnTo>
                                  <a:lnTo>
                                    <a:pt x="289" y="3171"/>
                                  </a:lnTo>
                                  <a:lnTo>
                                    <a:pt x="289" y="3171"/>
                                  </a:lnTo>
                                  <a:lnTo>
                                    <a:pt x="289" y="3171"/>
                                  </a:lnTo>
                                  <a:lnTo>
                                    <a:pt x="321" y="3137"/>
                                  </a:lnTo>
                                  <a:lnTo>
                                    <a:pt x="341" y="3099"/>
                                  </a:lnTo>
                                  <a:lnTo>
                                    <a:pt x="351" y="3060"/>
                                  </a:lnTo>
                                  <a:lnTo>
                                    <a:pt x="349" y="3018"/>
                                  </a:lnTo>
                                  <a:lnTo>
                                    <a:pt x="339" y="2982"/>
                                  </a:lnTo>
                                  <a:lnTo>
                                    <a:pt x="325" y="2949"/>
                                  </a:lnTo>
                                  <a:lnTo>
                                    <a:pt x="307" y="2923"/>
                                  </a:lnTo>
                                  <a:lnTo>
                                    <a:pt x="285" y="2901"/>
                                  </a:lnTo>
                                  <a:lnTo>
                                    <a:pt x="265" y="2883"/>
                                  </a:lnTo>
                                  <a:lnTo>
                                    <a:pt x="265" y="2883"/>
                                  </a:lnTo>
                                  <a:lnTo>
                                    <a:pt x="265" y="2883"/>
                                  </a:lnTo>
                                  <a:lnTo>
                                    <a:pt x="279" y="2863"/>
                                  </a:lnTo>
                                  <a:lnTo>
                                    <a:pt x="293" y="2840"/>
                                  </a:lnTo>
                                  <a:lnTo>
                                    <a:pt x="303" y="2812"/>
                                  </a:lnTo>
                                  <a:lnTo>
                                    <a:pt x="307" y="2780"/>
                                  </a:lnTo>
                                  <a:lnTo>
                                    <a:pt x="307" y="2744"/>
                                  </a:lnTo>
                                  <a:lnTo>
                                    <a:pt x="297" y="2699"/>
                                  </a:lnTo>
                                  <a:lnTo>
                                    <a:pt x="281" y="2661"/>
                                  </a:lnTo>
                                  <a:lnTo>
                                    <a:pt x="263" y="2628"/>
                                  </a:lnTo>
                                  <a:lnTo>
                                    <a:pt x="244" y="2602"/>
                                  </a:lnTo>
                                  <a:lnTo>
                                    <a:pt x="244" y="2602"/>
                                  </a:lnTo>
                                  <a:lnTo>
                                    <a:pt x="244" y="2602"/>
                                  </a:lnTo>
                                  <a:lnTo>
                                    <a:pt x="269" y="2568"/>
                                  </a:lnTo>
                                  <a:lnTo>
                                    <a:pt x="287" y="2528"/>
                                  </a:lnTo>
                                  <a:lnTo>
                                    <a:pt x="295" y="2485"/>
                                  </a:lnTo>
                                  <a:lnTo>
                                    <a:pt x="295" y="2443"/>
                                  </a:lnTo>
                                  <a:lnTo>
                                    <a:pt x="285" y="2402"/>
                                  </a:lnTo>
                                  <a:lnTo>
                                    <a:pt x="267" y="2362"/>
                                  </a:lnTo>
                                  <a:lnTo>
                                    <a:pt x="244" y="2324"/>
                                  </a:lnTo>
                                  <a:lnTo>
                                    <a:pt x="210" y="2289"/>
                                  </a:lnTo>
                                  <a:lnTo>
                                    <a:pt x="210" y="2289"/>
                                  </a:lnTo>
                                  <a:lnTo>
                                    <a:pt x="210" y="2289"/>
                                  </a:lnTo>
                                  <a:lnTo>
                                    <a:pt x="238" y="2255"/>
                                  </a:lnTo>
                                  <a:lnTo>
                                    <a:pt x="259" y="2215"/>
                                  </a:lnTo>
                                  <a:lnTo>
                                    <a:pt x="275" y="2172"/>
                                  </a:lnTo>
                                  <a:lnTo>
                                    <a:pt x="279" y="2132"/>
                                  </a:lnTo>
                                  <a:lnTo>
                                    <a:pt x="275" y="2094"/>
                                  </a:lnTo>
                                  <a:lnTo>
                                    <a:pt x="261" y="2057"/>
                                  </a:lnTo>
                                  <a:lnTo>
                                    <a:pt x="240" y="2023"/>
                                  </a:lnTo>
                                  <a:lnTo>
                                    <a:pt x="240" y="2023"/>
                                  </a:lnTo>
                                  <a:lnTo>
                                    <a:pt x="240" y="2023"/>
                                  </a:lnTo>
                                  <a:lnTo>
                                    <a:pt x="257" y="2011"/>
                                  </a:lnTo>
                                  <a:lnTo>
                                    <a:pt x="277" y="1995"/>
                                  </a:lnTo>
                                  <a:lnTo>
                                    <a:pt x="297" y="1976"/>
                                  </a:lnTo>
                                  <a:lnTo>
                                    <a:pt x="315" y="1952"/>
                                  </a:lnTo>
                                  <a:lnTo>
                                    <a:pt x="331" y="1926"/>
                                  </a:lnTo>
                                  <a:lnTo>
                                    <a:pt x="343" y="1894"/>
                                  </a:lnTo>
                                  <a:lnTo>
                                    <a:pt x="349" y="1859"/>
                                  </a:lnTo>
                                  <a:lnTo>
                                    <a:pt x="347" y="1819"/>
                                  </a:lnTo>
                                  <a:lnTo>
                                    <a:pt x="333" y="1769"/>
                                  </a:lnTo>
                                  <a:lnTo>
                                    <a:pt x="311" y="1722"/>
                                  </a:lnTo>
                                  <a:lnTo>
                                    <a:pt x="277" y="1680"/>
                                  </a:lnTo>
                                  <a:lnTo>
                                    <a:pt x="236" y="1643"/>
                                  </a:lnTo>
                                  <a:lnTo>
                                    <a:pt x="238" y="1643"/>
                                  </a:lnTo>
                                  <a:lnTo>
                                    <a:pt x="236" y="1643"/>
                                  </a:lnTo>
                                  <a:lnTo>
                                    <a:pt x="265" y="1611"/>
                                  </a:lnTo>
                                  <a:lnTo>
                                    <a:pt x="291" y="1575"/>
                                  </a:lnTo>
                                  <a:lnTo>
                                    <a:pt x="309" y="1536"/>
                                  </a:lnTo>
                                  <a:lnTo>
                                    <a:pt x="323" y="1492"/>
                                  </a:lnTo>
                                  <a:lnTo>
                                    <a:pt x="329" y="1450"/>
                                  </a:lnTo>
                                  <a:lnTo>
                                    <a:pt x="327" y="1413"/>
                                  </a:lnTo>
                                  <a:lnTo>
                                    <a:pt x="321" y="1379"/>
                                  </a:lnTo>
                                  <a:lnTo>
                                    <a:pt x="311" y="1347"/>
                                  </a:lnTo>
                                  <a:lnTo>
                                    <a:pt x="297" y="1320"/>
                                  </a:lnTo>
                                  <a:lnTo>
                                    <a:pt x="281" y="1298"/>
                                  </a:lnTo>
                                  <a:lnTo>
                                    <a:pt x="281" y="1298"/>
                                  </a:lnTo>
                                  <a:lnTo>
                                    <a:pt x="281" y="1296"/>
                                  </a:lnTo>
                                  <a:lnTo>
                                    <a:pt x="301" y="1284"/>
                                  </a:lnTo>
                                  <a:lnTo>
                                    <a:pt x="319" y="1266"/>
                                  </a:lnTo>
                                  <a:lnTo>
                                    <a:pt x="335" y="1244"/>
                                  </a:lnTo>
                                  <a:lnTo>
                                    <a:pt x="349" y="1218"/>
                                  </a:lnTo>
                                  <a:lnTo>
                                    <a:pt x="361" y="1187"/>
                                  </a:lnTo>
                                  <a:lnTo>
                                    <a:pt x="365" y="1149"/>
                                  </a:lnTo>
                                  <a:lnTo>
                                    <a:pt x="363" y="1096"/>
                                  </a:lnTo>
                                  <a:lnTo>
                                    <a:pt x="351" y="1042"/>
                                  </a:lnTo>
                                  <a:lnTo>
                                    <a:pt x="331" y="991"/>
                                  </a:lnTo>
                                  <a:lnTo>
                                    <a:pt x="299" y="939"/>
                                  </a:lnTo>
                                  <a:lnTo>
                                    <a:pt x="299" y="939"/>
                                  </a:lnTo>
                                  <a:lnTo>
                                    <a:pt x="299" y="937"/>
                                  </a:lnTo>
                                  <a:lnTo>
                                    <a:pt x="327" y="909"/>
                                  </a:lnTo>
                                  <a:lnTo>
                                    <a:pt x="347" y="872"/>
                                  </a:lnTo>
                                  <a:lnTo>
                                    <a:pt x="363" y="828"/>
                                  </a:lnTo>
                                  <a:lnTo>
                                    <a:pt x="370" y="778"/>
                                  </a:lnTo>
                                  <a:lnTo>
                                    <a:pt x="372" y="733"/>
                                  </a:lnTo>
                                  <a:lnTo>
                                    <a:pt x="367" y="689"/>
                                  </a:lnTo>
                                  <a:lnTo>
                                    <a:pt x="359" y="650"/>
                                  </a:lnTo>
                                  <a:lnTo>
                                    <a:pt x="349" y="616"/>
                                  </a:lnTo>
                                  <a:lnTo>
                                    <a:pt x="349" y="616"/>
                                  </a:lnTo>
                                  <a:lnTo>
                                    <a:pt x="349" y="616"/>
                                  </a:lnTo>
                                  <a:lnTo>
                                    <a:pt x="382" y="600"/>
                                  </a:lnTo>
                                  <a:lnTo>
                                    <a:pt x="410" y="576"/>
                                  </a:lnTo>
                                  <a:lnTo>
                                    <a:pt x="430" y="545"/>
                                  </a:lnTo>
                                  <a:lnTo>
                                    <a:pt x="446" y="503"/>
                                  </a:lnTo>
                                  <a:lnTo>
                                    <a:pt x="452" y="459"/>
                                  </a:lnTo>
                                  <a:lnTo>
                                    <a:pt x="450" y="420"/>
                                  </a:lnTo>
                                  <a:lnTo>
                                    <a:pt x="444" y="382"/>
                                  </a:lnTo>
                                  <a:lnTo>
                                    <a:pt x="444" y="382"/>
                                  </a:lnTo>
                                  <a:lnTo>
                                    <a:pt x="444" y="382"/>
                                  </a:lnTo>
                                  <a:lnTo>
                                    <a:pt x="490" y="380"/>
                                  </a:lnTo>
                                  <a:lnTo>
                                    <a:pt x="537" y="368"/>
                                  </a:lnTo>
                                  <a:lnTo>
                                    <a:pt x="581" y="348"/>
                                  </a:lnTo>
                                  <a:lnTo>
                                    <a:pt x="616" y="325"/>
                                  </a:lnTo>
                                  <a:lnTo>
                                    <a:pt x="644" y="295"/>
                                  </a:lnTo>
                                  <a:lnTo>
                                    <a:pt x="664" y="257"/>
                                  </a:lnTo>
                                  <a:lnTo>
                                    <a:pt x="664" y="257"/>
                                  </a:lnTo>
                                  <a:lnTo>
                                    <a:pt x="664" y="257"/>
                                  </a:lnTo>
                                  <a:lnTo>
                                    <a:pt x="706" y="259"/>
                                  </a:lnTo>
                                  <a:lnTo>
                                    <a:pt x="751" y="253"/>
                                  </a:lnTo>
                                  <a:lnTo>
                                    <a:pt x="793" y="241"/>
                                  </a:lnTo>
                                  <a:lnTo>
                                    <a:pt x="831" y="224"/>
                                  </a:lnTo>
                                  <a:lnTo>
                                    <a:pt x="862" y="200"/>
                                  </a:lnTo>
                                  <a:lnTo>
                                    <a:pt x="862" y="200"/>
                                  </a:lnTo>
                                  <a:lnTo>
                                    <a:pt x="862" y="200"/>
                                  </a:lnTo>
                                  <a:lnTo>
                                    <a:pt x="892" y="222"/>
                                  </a:lnTo>
                                  <a:lnTo>
                                    <a:pt x="926" y="235"/>
                                  </a:lnTo>
                                  <a:lnTo>
                                    <a:pt x="960" y="243"/>
                                  </a:lnTo>
                                  <a:lnTo>
                                    <a:pt x="972" y="243"/>
                                  </a:lnTo>
                                  <a:lnTo>
                                    <a:pt x="972" y="243"/>
                                  </a:lnTo>
                                  <a:lnTo>
                                    <a:pt x="1011" y="237"/>
                                  </a:lnTo>
                                  <a:lnTo>
                                    <a:pt x="1051" y="222"/>
                                  </a:lnTo>
                                  <a:lnTo>
                                    <a:pt x="1091" y="198"/>
                                  </a:lnTo>
                                  <a:lnTo>
                                    <a:pt x="1128" y="162"/>
                                  </a:lnTo>
                                  <a:lnTo>
                                    <a:pt x="1128" y="164"/>
                                  </a:lnTo>
                                  <a:lnTo>
                                    <a:pt x="1128" y="162"/>
                                  </a:lnTo>
                                  <a:close/>
                                  <a:moveTo>
                                    <a:pt x="4162" y="41"/>
                                  </a:moveTo>
                                  <a:lnTo>
                                    <a:pt x="4171" y="41"/>
                                  </a:lnTo>
                                  <a:lnTo>
                                    <a:pt x="4181" y="45"/>
                                  </a:lnTo>
                                  <a:lnTo>
                                    <a:pt x="4191" y="49"/>
                                  </a:lnTo>
                                  <a:lnTo>
                                    <a:pt x="4205" y="59"/>
                                  </a:lnTo>
                                  <a:lnTo>
                                    <a:pt x="4215" y="73"/>
                                  </a:lnTo>
                                  <a:lnTo>
                                    <a:pt x="4219" y="87"/>
                                  </a:lnTo>
                                  <a:lnTo>
                                    <a:pt x="4213" y="113"/>
                                  </a:lnTo>
                                  <a:lnTo>
                                    <a:pt x="4199" y="140"/>
                                  </a:lnTo>
                                  <a:lnTo>
                                    <a:pt x="4175" y="170"/>
                                  </a:lnTo>
                                  <a:lnTo>
                                    <a:pt x="4146" y="196"/>
                                  </a:lnTo>
                                  <a:lnTo>
                                    <a:pt x="4112" y="220"/>
                                  </a:lnTo>
                                  <a:lnTo>
                                    <a:pt x="4102" y="188"/>
                                  </a:lnTo>
                                  <a:lnTo>
                                    <a:pt x="4096" y="156"/>
                                  </a:lnTo>
                                  <a:lnTo>
                                    <a:pt x="4098" y="124"/>
                                  </a:lnTo>
                                  <a:lnTo>
                                    <a:pt x="4104" y="95"/>
                                  </a:lnTo>
                                  <a:lnTo>
                                    <a:pt x="4116" y="69"/>
                                  </a:lnTo>
                                  <a:lnTo>
                                    <a:pt x="4122" y="59"/>
                                  </a:lnTo>
                                  <a:lnTo>
                                    <a:pt x="4132" y="51"/>
                                  </a:lnTo>
                                  <a:lnTo>
                                    <a:pt x="4146" y="43"/>
                                  </a:lnTo>
                                  <a:lnTo>
                                    <a:pt x="4162" y="41"/>
                                  </a:lnTo>
                                  <a:close/>
                                  <a:moveTo>
                                    <a:pt x="2606" y="23"/>
                                  </a:moveTo>
                                  <a:lnTo>
                                    <a:pt x="2620" y="27"/>
                                  </a:lnTo>
                                  <a:lnTo>
                                    <a:pt x="2632" y="33"/>
                                  </a:lnTo>
                                  <a:lnTo>
                                    <a:pt x="2640" y="47"/>
                                  </a:lnTo>
                                  <a:lnTo>
                                    <a:pt x="2644" y="67"/>
                                  </a:lnTo>
                                  <a:lnTo>
                                    <a:pt x="2642" y="95"/>
                                  </a:lnTo>
                                  <a:lnTo>
                                    <a:pt x="2632" y="123"/>
                                  </a:lnTo>
                                  <a:lnTo>
                                    <a:pt x="2618" y="152"/>
                                  </a:lnTo>
                                  <a:lnTo>
                                    <a:pt x="2596" y="178"/>
                                  </a:lnTo>
                                  <a:lnTo>
                                    <a:pt x="2576" y="154"/>
                                  </a:lnTo>
                                  <a:lnTo>
                                    <a:pt x="2565" y="128"/>
                                  </a:lnTo>
                                  <a:lnTo>
                                    <a:pt x="2557" y="103"/>
                                  </a:lnTo>
                                  <a:lnTo>
                                    <a:pt x="2555" y="79"/>
                                  </a:lnTo>
                                  <a:lnTo>
                                    <a:pt x="2559" y="57"/>
                                  </a:lnTo>
                                  <a:lnTo>
                                    <a:pt x="2567" y="41"/>
                                  </a:lnTo>
                                  <a:lnTo>
                                    <a:pt x="2580" y="29"/>
                                  </a:lnTo>
                                  <a:lnTo>
                                    <a:pt x="2598" y="25"/>
                                  </a:lnTo>
                                  <a:lnTo>
                                    <a:pt x="2606" y="23"/>
                                  </a:lnTo>
                                  <a:close/>
                                  <a:moveTo>
                                    <a:pt x="2295" y="14"/>
                                  </a:moveTo>
                                  <a:lnTo>
                                    <a:pt x="2303" y="15"/>
                                  </a:lnTo>
                                  <a:lnTo>
                                    <a:pt x="2311" y="17"/>
                                  </a:lnTo>
                                  <a:lnTo>
                                    <a:pt x="2317" y="23"/>
                                  </a:lnTo>
                                  <a:lnTo>
                                    <a:pt x="2323" y="31"/>
                                  </a:lnTo>
                                  <a:lnTo>
                                    <a:pt x="2328" y="49"/>
                                  </a:lnTo>
                                  <a:lnTo>
                                    <a:pt x="2330" y="75"/>
                                  </a:lnTo>
                                  <a:lnTo>
                                    <a:pt x="2327" y="101"/>
                                  </a:lnTo>
                                  <a:lnTo>
                                    <a:pt x="2319" y="130"/>
                                  </a:lnTo>
                                  <a:lnTo>
                                    <a:pt x="2307" y="158"/>
                                  </a:lnTo>
                                  <a:lnTo>
                                    <a:pt x="2285" y="132"/>
                                  </a:lnTo>
                                  <a:lnTo>
                                    <a:pt x="2269" y="103"/>
                                  </a:lnTo>
                                  <a:lnTo>
                                    <a:pt x="2259" y="77"/>
                                  </a:lnTo>
                                  <a:lnTo>
                                    <a:pt x="2257" y="53"/>
                                  </a:lnTo>
                                  <a:lnTo>
                                    <a:pt x="2261" y="33"/>
                                  </a:lnTo>
                                  <a:lnTo>
                                    <a:pt x="2269" y="23"/>
                                  </a:lnTo>
                                  <a:lnTo>
                                    <a:pt x="2279" y="15"/>
                                  </a:lnTo>
                                  <a:lnTo>
                                    <a:pt x="2295" y="14"/>
                                  </a:lnTo>
                                  <a:close/>
                                  <a:moveTo>
                                    <a:pt x="3844" y="8"/>
                                  </a:moveTo>
                                  <a:lnTo>
                                    <a:pt x="3852" y="8"/>
                                  </a:lnTo>
                                  <a:lnTo>
                                    <a:pt x="3862" y="10"/>
                                  </a:lnTo>
                                  <a:lnTo>
                                    <a:pt x="3872" y="14"/>
                                  </a:lnTo>
                                  <a:lnTo>
                                    <a:pt x="3878" y="17"/>
                                  </a:lnTo>
                                  <a:lnTo>
                                    <a:pt x="3886" y="25"/>
                                  </a:lnTo>
                                  <a:lnTo>
                                    <a:pt x="3890" y="31"/>
                                  </a:lnTo>
                                  <a:lnTo>
                                    <a:pt x="3892" y="41"/>
                                  </a:lnTo>
                                  <a:lnTo>
                                    <a:pt x="3892" y="63"/>
                                  </a:lnTo>
                                  <a:lnTo>
                                    <a:pt x="3884" y="89"/>
                                  </a:lnTo>
                                  <a:lnTo>
                                    <a:pt x="3870" y="115"/>
                                  </a:lnTo>
                                  <a:lnTo>
                                    <a:pt x="3850" y="140"/>
                                  </a:lnTo>
                                  <a:lnTo>
                                    <a:pt x="3824" y="166"/>
                                  </a:lnTo>
                                  <a:lnTo>
                                    <a:pt x="3808" y="134"/>
                                  </a:lnTo>
                                  <a:lnTo>
                                    <a:pt x="3800" y="105"/>
                                  </a:lnTo>
                                  <a:lnTo>
                                    <a:pt x="3796" y="77"/>
                                  </a:lnTo>
                                  <a:lnTo>
                                    <a:pt x="3798" y="51"/>
                                  </a:lnTo>
                                  <a:lnTo>
                                    <a:pt x="3804" y="31"/>
                                  </a:lnTo>
                                  <a:lnTo>
                                    <a:pt x="3812" y="19"/>
                                  </a:lnTo>
                                  <a:lnTo>
                                    <a:pt x="3826" y="12"/>
                                  </a:lnTo>
                                  <a:lnTo>
                                    <a:pt x="3844" y="8"/>
                                  </a:lnTo>
                                  <a:close/>
                                  <a:moveTo>
                                    <a:pt x="3265" y="6"/>
                                  </a:moveTo>
                                  <a:lnTo>
                                    <a:pt x="3269" y="6"/>
                                  </a:lnTo>
                                  <a:lnTo>
                                    <a:pt x="3287" y="10"/>
                                  </a:lnTo>
                                  <a:lnTo>
                                    <a:pt x="3299" y="19"/>
                                  </a:lnTo>
                                  <a:lnTo>
                                    <a:pt x="3306" y="31"/>
                                  </a:lnTo>
                                  <a:lnTo>
                                    <a:pt x="3310" y="43"/>
                                  </a:lnTo>
                                  <a:lnTo>
                                    <a:pt x="3316" y="69"/>
                                  </a:lnTo>
                                  <a:lnTo>
                                    <a:pt x="3312" y="101"/>
                                  </a:lnTo>
                                  <a:lnTo>
                                    <a:pt x="3303" y="134"/>
                                  </a:lnTo>
                                  <a:lnTo>
                                    <a:pt x="3283" y="168"/>
                                  </a:lnTo>
                                  <a:lnTo>
                                    <a:pt x="3255" y="200"/>
                                  </a:lnTo>
                                  <a:lnTo>
                                    <a:pt x="3231" y="170"/>
                                  </a:lnTo>
                                  <a:lnTo>
                                    <a:pt x="3215" y="136"/>
                                  </a:lnTo>
                                  <a:lnTo>
                                    <a:pt x="3209" y="103"/>
                                  </a:lnTo>
                                  <a:lnTo>
                                    <a:pt x="3207" y="71"/>
                                  </a:lnTo>
                                  <a:lnTo>
                                    <a:pt x="3215" y="43"/>
                                  </a:lnTo>
                                  <a:lnTo>
                                    <a:pt x="3221" y="31"/>
                                  </a:lnTo>
                                  <a:lnTo>
                                    <a:pt x="3231" y="19"/>
                                  </a:lnTo>
                                  <a:lnTo>
                                    <a:pt x="3245" y="10"/>
                                  </a:lnTo>
                                  <a:lnTo>
                                    <a:pt x="3265" y="6"/>
                                  </a:lnTo>
                                  <a:close/>
                                  <a:moveTo>
                                    <a:pt x="573" y="6"/>
                                  </a:moveTo>
                                  <a:lnTo>
                                    <a:pt x="591" y="10"/>
                                  </a:lnTo>
                                  <a:lnTo>
                                    <a:pt x="611" y="23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6" y="75"/>
                                  </a:lnTo>
                                  <a:lnTo>
                                    <a:pt x="658" y="113"/>
                                  </a:lnTo>
                                  <a:lnTo>
                                    <a:pt x="664" y="154"/>
                                  </a:lnTo>
                                  <a:lnTo>
                                    <a:pt x="664" y="198"/>
                                  </a:lnTo>
                                  <a:lnTo>
                                    <a:pt x="654" y="239"/>
                                  </a:lnTo>
                                  <a:lnTo>
                                    <a:pt x="614" y="230"/>
                                  </a:lnTo>
                                  <a:lnTo>
                                    <a:pt x="583" y="212"/>
                                  </a:lnTo>
                                  <a:lnTo>
                                    <a:pt x="557" y="190"/>
                                  </a:lnTo>
                                  <a:lnTo>
                                    <a:pt x="537" y="166"/>
                                  </a:lnTo>
                                  <a:lnTo>
                                    <a:pt x="523" y="140"/>
                                  </a:lnTo>
                                  <a:lnTo>
                                    <a:pt x="515" y="115"/>
                                  </a:lnTo>
                                  <a:lnTo>
                                    <a:pt x="511" y="83"/>
                                  </a:lnTo>
                                  <a:lnTo>
                                    <a:pt x="517" y="55"/>
                                  </a:lnTo>
                                  <a:lnTo>
                                    <a:pt x="529" y="31"/>
                                  </a:lnTo>
                                  <a:lnTo>
                                    <a:pt x="549" y="14"/>
                                  </a:lnTo>
                                  <a:lnTo>
                                    <a:pt x="557" y="8"/>
                                  </a:lnTo>
                                  <a:lnTo>
                                    <a:pt x="565" y="6"/>
                                  </a:lnTo>
                                  <a:lnTo>
                                    <a:pt x="573" y="6"/>
                                  </a:lnTo>
                                  <a:close/>
                                  <a:moveTo>
                                    <a:pt x="2924" y="0"/>
                                  </a:moveTo>
                                  <a:lnTo>
                                    <a:pt x="2939" y="4"/>
                                  </a:lnTo>
                                  <a:lnTo>
                                    <a:pt x="2951" y="12"/>
                                  </a:lnTo>
                                  <a:lnTo>
                                    <a:pt x="2961" y="21"/>
                                  </a:lnTo>
                                  <a:lnTo>
                                    <a:pt x="2967" y="31"/>
                                  </a:lnTo>
                                  <a:lnTo>
                                    <a:pt x="2973" y="57"/>
                                  </a:lnTo>
                                  <a:lnTo>
                                    <a:pt x="2975" y="89"/>
                                  </a:lnTo>
                                  <a:lnTo>
                                    <a:pt x="2967" y="124"/>
                                  </a:lnTo>
                                  <a:lnTo>
                                    <a:pt x="2953" y="158"/>
                                  </a:lnTo>
                                  <a:lnTo>
                                    <a:pt x="2932" y="192"/>
                                  </a:lnTo>
                                  <a:lnTo>
                                    <a:pt x="2906" y="158"/>
                                  </a:lnTo>
                                  <a:lnTo>
                                    <a:pt x="2888" y="124"/>
                                  </a:lnTo>
                                  <a:lnTo>
                                    <a:pt x="2878" y="89"/>
                                  </a:lnTo>
                                  <a:lnTo>
                                    <a:pt x="2876" y="57"/>
                                  </a:lnTo>
                                  <a:lnTo>
                                    <a:pt x="2882" y="31"/>
                                  </a:lnTo>
                                  <a:lnTo>
                                    <a:pt x="2886" y="19"/>
                                  </a:lnTo>
                                  <a:lnTo>
                                    <a:pt x="2896" y="12"/>
                                  </a:lnTo>
                                  <a:lnTo>
                                    <a:pt x="2908" y="4"/>
                                  </a:lnTo>
                                  <a:lnTo>
                                    <a:pt x="29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任意多边形 24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3886200" cy="5180013"/>
                            </a:xfrm>
                            <a:custGeom>
                              <a:avLst/>
                              <a:gdLst>
                                <a:gd name="T0" fmla="*/ 2146 w 4896"/>
                                <a:gd name="T1" fmla="*/ 388 h 6526"/>
                                <a:gd name="T2" fmla="*/ 1496 w 4896"/>
                                <a:gd name="T3" fmla="*/ 234 h 6526"/>
                                <a:gd name="T4" fmla="*/ 1845 w 4896"/>
                                <a:gd name="T5" fmla="*/ 368 h 6526"/>
                                <a:gd name="T6" fmla="*/ 1202 w 4896"/>
                                <a:gd name="T7" fmla="*/ 172 h 6526"/>
                                <a:gd name="T8" fmla="*/ 851 w 4896"/>
                                <a:gd name="T9" fmla="*/ 212 h 6526"/>
                                <a:gd name="T10" fmla="*/ 605 w 4896"/>
                                <a:gd name="T11" fmla="*/ 444 h 6526"/>
                                <a:gd name="T12" fmla="*/ 492 w 4896"/>
                                <a:gd name="T13" fmla="*/ 741 h 6526"/>
                                <a:gd name="T14" fmla="*/ 375 w 4896"/>
                                <a:gd name="T15" fmla="*/ 1141 h 6526"/>
                                <a:gd name="T16" fmla="*/ 349 w 4896"/>
                                <a:gd name="T17" fmla="*/ 1516 h 6526"/>
                                <a:gd name="T18" fmla="*/ 246 w 4896"/>
                                <a:gd name="T19" fmla="*/ 1855 h 6526"/>
                                <a:gd name="T20" fmla="*/ 288 w 4896"/>
                                <a:gd name="T21" fmla="*/ 2255 h 6526"/>
                                <a:gd name="T22" fmla="*/ 113 w 4896"/>
                                <a:gd name="T23" fmla="*/ 2471 h 6526"/>
                                <a:gd name="T24" fmla="*/ 83 w 4896"/>
                                <a:gd name="T25" fmla="*/ 2842 h 6526"/>
                                <a:gd name="T26" fmla="*/ 173 w 4896"/>
                                <a:gd name="T27" fmla="*/ 3204 h 6526"/>
                                <a:gd name="T28" fmla="*/ 298 w 4896"/>
                                <a:gd name="T29" fmla="*/ 3452 h 6526"/>
                                <a:gd name="T30" fmla="*/ 357 w 4896"/>
                                <a:gd name="T31" fmla="*/ 3845 h 6526"/>
                                <a:gd name="T32" fmla="*/ 361 w 4896"/>
                                <a:gd name="T33" fmla="*/ 4217 h 6526"/>
                                <a:gd name="T34" fmla="*/ 369 w 4896"/>
                                <a:gd name="T35" fmla="*/ 4618 h 6526"/>
                                <a:gd name="T36" fmla="*/ 355 w 4896"/>
                                <a:gd name="T37" fmla="*/ 4935 h 6526"/>
                                <a:gd name="T38" fmla="*/ 311 w 4896"/>
                                <a:gd name="T39" fmla="*/ 5250 h 6526"/>
                                <a:gd name="T40" fmla="*/ 169 w 4896"/>
                                <a:gd name="T41" fmla="*/ 5420 h 6526"/>
                                <a:gd name="T42" fmla="*/ 105 w 4896"/>
                                <a:gd name="T43" fmla="*/ 5769 h 6526"/>
                                <a:gd name="T44" fmla="*/ 294 w 4896"/>
                                <a:gd name="T45" fmla="*/ 6078 h 6526"/>
                                <a:gd name="T46" fmla="*/ 635 w 4896"/>
                                <a:gd name="T47" fmla="*/ 6092 h 6526"/>
                                <a:gd name="T48" fmla="*/ 893 w 4896"/>
                                <a:gd name="T49" fmla="*/ 6197 h 6526"/>
                                <a:gd name="T50" fmla="*/ 1109 w 4896"/>
                                <a:gd name="T51" fmla="*/ 6340 h 6526"/>
                                <a:gd name="T52" fmla="*/ 1436 w 4896"/>
                                <a:gd name="T53" fmla="*/ 6354 h 6526"/>
                                <a:gd name="T54" fmla="*/ 1730 w 4896"/>
                                <a:gd name="T55" fmla="*/ 6266 h 6526"/>
                                <a:gd name="T56" fmla="*/ 1954 w 4896"/>
                                <a:gd name="T57" fmla="*/ 6173 h 6526"/>
                                <a:gd name="T58" fmla="*/ 2236 w 4896"/>
                                <a:gd name="T59" fmla="*/ 6092 h 6526"/>
                                <a:gd name="T60" fmla="*/ 2631 w 4896"/>
                                <a:gd name="T61" fmla="*/ 6044 h 6526"/>
                                <a:gd name="T62" fmla="*/ 3061 w 4896"/>
                                <a:gd name="T63" fmla="*/ 6054 h 6526"/>
                                <a:gd name="T64" fmla="*/ 3309 w 4896"/>
                                <a:gd name="T65" fmla="*/ 6036 h 6526"/>
                                <a:gd name="T66" fmla="*/ 3642 w 4896"/>
                                <a:gd name="T67" fmla="*/ 6060 h 6526"/>
                                <a:gd name="T68" fmla="*/ 3970 w 4896"/>
                                <a:gd name="T69" fmla="*/ 6078 h 6526"/>
                                <a:gd name="T70" fmla="*/ 4362 w 4896"/>
                                <a:gd name="T71" fmla="*/ 6290 h 6526"/>
                                <a:gd name="T72" fmla="*/ 4678 w 4896"/>
                                <a:gd name="T73" fmla="*/ 6040 h 6526"/>
                                <a:gd name="T74" fmla="*/ 4626 w 4896"/>
                                <a:gd name="T75" fmla="*/ 5690 h 6526"/>
                                <a:gd name="T76" fmla="*/ 4513 w 4896"/>
                                <a:gd name="T77" fmla="*/ 5317 h 6526"/>
                                <a:gd name="T78" fmla="*/ 4495 w 4896"/>
                                <a:gd name="T79" fmla="*/ 4843 h 6526"/>
                                <a:gd name="T80" fmla="*/ 4600 w 4896"/>
                                <a:gd name="T81" fmla="*/ 4514 h 6526"/>
                                <a:gd name="T82" fmla="*/ 4652 w 4896"/>
                                <a:gd name="T83" fmla="*/ 4265 h 6526"/>
                                <a:gd name="T84" fmla="*/ 4769 w 4896"/>
                                <a:gd name="T85" fmla="*/ 3936 h 6526"/>
                                <a:gd name="T86" fmla="*/ 4759 w 4896"/>
                                <a:gd name="T87" fmla="*/ 3650 h 6526"/>
                                <a:gd name="T88" fmla="*/ 4670 w 4896"/>
                                <a:gd name="T89" fmla="*/ 3379 h 6526"/>
                                <a:gd name="T90" fmla="*/ 4549 w 4896"/>
                                <a:gd name="T91" fmla="*/ 3135 h 6526"/>
                                <a:gd name="T92" fmla="*/ 4509 w 4896"/>
                                <a:gd name="T93" fmla="*/ 2656 h 6526"/>
                                <a:gd name="T94" fmla="*/ 4579 w 4896"/>
                                <a:gd name="T95" fmla="*/ 2307 h 6526"/>
                                <a:gd name="T96" fmla="*/ 4646 w 4896"/>
                                <a:gd name="T97" fmla="*/ 2059 h 6526"/>
                                <a:gd name="T98" fmla="*/ 4745 w 4896"/>
                                <a:gd name="T99" fmla="*/ 1766 h 6526"/>
                                <a:gd name="T100" fmla="*/ 4751 w 4896"/>
                                <a:gd name="T101" fmla="*/ 1381 h 6526"/>
                                <a:gd name="T102" fmla="*/ 4616 w 4896"/>
                                <a:gd name="T103" fmla="*/ 1102 h 6526"/>
                                <a:gd name="T104" fmla="*/ 4462 w 4896"/>
                                <a:gd name="T105" fmla="*/ 870 h 6526"/>
                                <a:gd name="T106" fmla="*/ 4337 w 4896"/>
                                <a:gd name="T107" fmla="*/ 571 h 6526"/>
                                <a:gd name="T108" fmla="*/ 3922 w 4896"/>
                                <a:gd name="T109" fmla="*/ 396 h 6526"/>
                                <a:gd name="T110" fmla="*/ 3612 w 4896"/>
                                <a:gd name="T111" fmla="*/ 216 h 6526"/>
                                <a:gd name="T112" fmla="*/ 3271 w 4896"/>
                                <a:gd name="T113" fmla="*/ 259 h 6526"/>
                                <a:gd name="T114" fmla="*/ 2982 w 4896"/>
                                <a:gd name="T115" fmla="*/ 448 h 6526"/>
                                <a:gd name="T116" fmla="*/ 2517 w 4896"/>
                                <a:gd name="T117" fmla="*/ 474 h 6526"/>
                                <a:gd name="T118" fmla="*/ 2156 w 4896"/>
                                <a:gd name="T119" fmla="*/ 406 h 6526"/>
                                <a:gd name="T120" fmla="*/ 1885 w 4896"/>
                                <a:gd name="T121" fmla="*/ 317 h 6526"/>
                                <a:gd name="T122" fmla="*/ 1581 w 4896"/>
                                <a:gd name="T123" fmla="*/ 226 h 6526"/>
                                <a:gd name="T124" fmla="*/ 1262 w 4896"/>
                                <a:gd name="T125" fmla="*/ 202 h 6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4896" h="6526">
                                  <a:moveTo>
                                    <a:pt x="3609" y="232"/>
                                  </a:moveTo>
                                  <a:lnTo>
                                    <a:pt x="3612" y="232"/>
                                  </a:lnTo>
                                  <a:lnTo>
                                    <a:pt x="3632" y="236"/>
                                  </a:lnTo>
                                  <a:lnTo>
                                    <a:pt x="3646" y="244"/>
                                  </a:lnTo>
                                  <a:lnTo>
                                    <a:pt x="3656" y="256"/>
                                  </a:lnTo>
                                  <a:lnTo>
                                    <a:pt x="3662" y="267"/>
                                  </a:lnTo>
                                  <a:lnTo>
                                    <a:pt x="3668" y="297"/>
                                  </a:lnTo>
                                  <a:lnTo>
                                    <a:pt x="3668" y="331"/>
                                  </a:lnTo>
                                  <a:lnTo>
                                    <a:pt x="3658" y="367"/>
                                  </a:lnTo>
                                  <a:lnTo>
                                    <a:pt x="3642" y="404"/>
                                  </a:lnTo>
                                  <a:lnTo>
                                    <a:pt x="3616" y="438"/>
                                  </a:lnTo>
                                  <a:lnTo>
                                    <a:pt x="3589" y="416"/>
                                  </a:lnTo>
                                  <a:lnTo>
                                    <a:pt x="3565" y="392"/>
                                  </a:lnTo>
                                  <a:lnTo>
                                    <a:pt x="3551" y="365"/>
                                  </a:lnTo>
                                  <a:lnTo>
                                    <a:pt x="3541" y="337"/>
                                  </a:lnTo>
                                  <a:lnTo>
                                    <a:pt x="3539" y="309"/>
                                  </a:lnTo>
                                  <a:lnTo>
                                    <a:pt x="3541" y="283"/>
                                  </a:lnTo>
                                  <a:lnTo>
                                    <a:pt x="3551" y="261"/>
                                  </a:lnTo>
                                  <a:lnTo>
                                    <a:pt x="3567" y="246"/>
                                  </a:lnTo>
                                  <a:lnTo>
                                    <a:pt x="3585" y="234"/>
                                  </a:lnTo>
                                  <a:lnTo>
                                    <a:pt x="3609" y="232"/>
                                  </a:lnTo>
                                  <a:close/>
                                  <a:moveTo>
                                    <a:pt x="2095" y="228"/>
                                  </a:moveTo>
                                  <a:lnTo>
                                    <a:pt x="2107" y="228"/>
                                  </a:lnTo>
                                  <a:lnTo>
                                    <a:pt x="2127" y="236"/>
                                  </a:lnTo>
                                  <a:lnTo>
                                    <a:pt x="2141" y="250"/>
                                  </a:lnTo>
                                  <a:lnTo>
                                    <a:pt x="2150" y="265"/>
                                  </a:lnTo>
                                  <a:lnTo>
                                    <a:pt x="2154" y="281"/>
                                  </a:lnTo>
                                  <a:lnTo>
                                    <a:pt x="2160" y="313"/>
                                  </a:lnTo>
                                  <a:lnTo>
                                    <a:pt x="2156" y="349"/>
                                  </a:lnTo>
                                  <a:lnTo>
                                    <a:pt x="2146" y="388"/>
                                  </a:lnTo>
                                  <a:lnTo>
                                    <a:pt x="2129" y="424"/>
                                  </a:lnTo>
                                  <a:lnTo>
                                    <a:pt x="2101" y="458"/>
                                  </a:lnTo>
                                  <a:lnTo>
                                    <a:pt x="2077" y="428"/>
                                  </a:lnTo>
                                  <a:lnTo>
                                    <a:pt x="2057" y="396"/>
                                  </a:lnTo>
                                  <a:lnTo>
                                    <a:pt x="2045" y="363"/>
                                  </a:lnTo>
                                  <a:lnTo>
                                    <a:pt x="2041" y="327"/>
                                  </a:lnTo>
                                  <a:lnTo>
                                    <a:pt x="2041" y="295"/>
                                  </a:lnTo>
                                  <a:lnTo>
                                    <a:pt x="2047" y="267"/>
                                  </a:lnTo>
                                  <a:lnTo>
                                    <a:pt x="2053" y="254"/>
                                  </a:lnTo>
                                  <a:lnTo>
                                    <a:pt x="2063" y="242"/>
                                  </a:lnTo>
                                  <a:lnTo>
                                    <a:pt x="2077" y="232"/>
                                  </a:lnTo>
                                  <a:lnTo>
                                    <a:pt x="2095" y="228"/>
                                  </a:lnTo>
                                  <a:close/>
                                  <a:moveTo>
                                    <a:pt x="1530" y="218"/>
                                  </a:moveTo>
                                  <a:lnTo>
                                    <a:pt x="1549" y="222"/>
                                  </a:lnTo>
                                  <a:lnTo>
                                    <a:pt x="1565" y="232"/>
                                  </a:lnTo>
                                  <a:lnTo>
                                    <a:pt x="1577" y="250"/>
                                  </a:lnTo>
                                  <a:lnTo>
                                    <a:pt x="1581" y="275"/>
                                  </a:lnTo>
                                  <a:lnTo>
                                    <a:pt x="1581" y="305"/>
                                  </a:lnTo>
                                  <a:lnTo>
                                    <a:pt x="1575" y="337"/>
                                  </a:lnTo>
                                  <a:lnTo>
                                    <a:pt x="1561" y="368"/>
                                  </a:lnTo>
                                  <a:lnTo>
                                    <a:pt x="1541" y="402"/>
                                  </a:lnTo>
                                  <a:lnTo>
                                    <a:pt x="1518" y="430"/>
                                  </a:lnTo>
                                  <a:lnTo>
                                    <a:pt x="1494" y="408"/>
                                  </a:lnTo>
                                  <a:lnTo>
                                    <a:pt x="1478" y="384"/>
                                  </a:lnTo>
                                  <a:lnTo>
                                    <a:pt x="1468" y="357"/>
                                  </a:lnTo>
                                  <a:lnTo>
                                    <a:pt x="1464" y="329"/>
                                  </a:lnTo>
                                  <a:lnTo>
                                    <a:pt x="1466" y="303"/>
                                  </a:lnTo>
                                  <a:lnTo>
                                    <a:pt x="1472" y="277"/>
                                  </a:lnTo>
                                  <a:lnTo>
                                    <a:pt x="1482" y="254"/>
                                  </a:lnTo>
                                  <a:lnTo>
                                    <a:pt x="1496" y="234"/>
                                  </a:lnTo>
                                  <a:lnTo>
                                    <a:pt x="1512" y="222"/>
                                  </a:lnTo>
                                  <a:lnTo>
                                    <a:pt x="1530" y="218"/>
                                  </a:lnTo>
                                  <a:close/>
                                  <a:moveTo>
                                    <a:pt x="903" y="206"/>
                                  </a:moveTo>
                                  <a:lnTo>
                                    <a:pt x="926" y="210"/>
                                  </a:lnTo>
                                  <a:lnTo>
                                    <a:pt x="946" y="226"/>
                                  </a:lnTo>
                                  <a:lnTo>
                                    <a:pt x="962" y="250"/>
                                  </a:lnTo>
                                  <a:lnTo>
                                    <a:pt x="970" y="281"/>
                                  </a:lnTo>
                                  <a:lnTo>
                                    <a:pt x="970" y="315"/>
                                  </a:lnTo>
                                  <a:lnTo>
                                    <a:pt x="962" y="351"/>
                                  </a:lnTo>
                                  <a:lnTo>
                                    <a:pt x="946" y="388"/>
                                  </a:lnTo>
                                  <a:lnTo>
                                    <a:pt x="922" y="422"/>
                                  </a:lnTo>
                                  <a:lnTo>
                                    <a:pt x="897" y="394"/>
                                  </a:lnTo>
                                  <a:lnTo>
                                    <a:pt x="877" y="363"/>
                                  </a:lnTo>
                                  <a:lnTo>
                                    <a:pt x="863" y="329"/>
                                  </a:lnTo>
                                  <a:lnTo>
                                    <a:pt x="853" y="297"/>
                                  </a:lnTo>
                                  <a:lnTo>
                                    <a:pt x="851" y="267"/>
                                  </a:lnTo>
                                  <a:lnTo>
                                    <a:pt x="855" y="240"/>
                                  </a:lnTo>
                                  <a:lnTo>
                                    <a:pt x="863" y="222"/>
                                  </a:lnTo>
                                  <a:lnTo>
                                    <a:pt x="877" y="212"/>
                                  </a:lnTo>
                                  <a:lnTo>
                                    <a:pt x="897" y="206"/>
                                  </a:lnTo>
                                  <a:lnTo>
                                    <a:pt x="903" y="206"/>
                                  </a:lnTo>
                                  <a:close/>
                                  <a:moveTo>
                                    <a:pt x="1827" y="200"/>
                                  </a:moveTo>
                                  <a:lnTo>
                                    <a:pt x="1843" y="202"/>
                                  </a:lnTo>
                                  <a:lnTo>
                                    <a:pt x="1853" y="210"/>
                                  </a:lnTo>
                                  <a:lnTo>
                                    <a:pt x="1863" y="220"/>
                                  </a:lnTo>
                                  <a:lnTo>
                                    <a:pt x="1867" y="232"/>
                                  </a:lnTo>
                                  <a:lnTo>
                                    <a:pt x="1875" y="261"/>
                                  </a:lnTo>
                                  <a:lnTo>
                                    <a:pt x="1873" y="295"/>
                                  </a:lnTo>
                                  <a:lnTo>
                                    <a:pt x="1863" y="331"/>
                                  </a:lnTo>
                                  <a:lnTo>
                                    <a:pt x="1845" y="368"/>
                                  </a:lnTo>
                                  <a:lnTo>
                                    <a:pt x="1817" y="402"/>
                                  </a:lnTo>
                                  <a:lnTo>
                                    <a:pt x="1797" y="363"/>
                                  </a:lnTo>
                                  <a:lnTo>
                                    <a:pt x="1783" y="323"/>
                                  </a:lnTo>
                                  <a:lnTo>
                                    <a:pt x="1777" y="285"/>
                                  </a:lnTo>
                                  <a:lnTo>
                                    <a:pt x="1779" y="252"/>
                                  </a:lnTo>
                                  <a:lnTo>
                                    <a:pt x="1789" y="226"/>
                                  </a:lnTo>
                                  <a:lnTo>
                                    <a:pt x="1799" y="212"/>
                                  </a:lnTo>
                                  <a:lnTo>
                                    <a:pt x="1811" y="202"/>
                                  </a:lnTo>
                                  <a:lnTo>
                                    <a:pt x="1827" y="200"/>
                                  </a:lnTo>
                                  <a:close/>
                                  <a:moveTo>
                                    <a:pt x="1192" y="188"/>
                                  </a:moveTo>
                                  <a:lnTo>
                                    <a:pt x="1200" y="188"/>
                                  </a:lnTo>
                                  <a:lnTo>
                                    <a:pt x="1224" y="194"/>
                                  </a:lnTo>
                                  <a:lnTo>
                                    <a:pt x="1242" y="204"/>
                                  </a:lnTo>
                                  <a:lnTo>
                                    <a:pt x="1254" y="220"/>
                                  </a:lnTo>
                                  <a:lnTo>
                                    <a:pt x="1258" y="240"/>
                                  </a:lnTo>
                                  <a:lnTo>
                                    <a:pt x="1254" y="265"/>
                                  </a:lnTo>
                                  <a:lnTo>
                                    <a:pt x="1246" y="293"/>
                                  </a:lnTo>
                                  <a:lnTo>
                                    <a:pt x="1232" y="323"/>
                                  </a:lnTo>
                                  <a:lnTo>
                                    <a:pt x="1212" y="353"/>
                                  </a:lnTo>
                                  <a:lnTo>
                                    <a:pt x="1188" y="382"/>
                                  </a:lnTo>
                                  <a:lnTo>
                                    <a:pt x="1166" y="353"/>
                                  </a:lnTo>
                                  <a:lnTo>
                                    <a:pt x="1151" y="323"/>
                                  </a:lnTo>
                                  <a:lnTo>
                                    <a:pt x="1139" y="293"/>
                                  </a:lnTo>
                                  <a:lnTo>
                                    <a:pt x="1133" y="265"/>
                                  </a:lnTo>
                                  <a:lnTo>
                                    <a:pt x="1133" y="240"/>
                                  </a:lnTo>
                                  <a:lnTo>
                                    <a:pt x="1139" y="218"/>
                                  </a:lnTo>
                                  <a:lnTo>
                                    <a:pt x="1151" y="202"/>
                                  </a:lnTo>
                                  <a:lnTo>
                                    <a:pt x="1168" y="192"/>
                                  </a:lnTo>
                                  <a:lnTo>
                                    <a:pt x="1192" y="188"/>
                                  </a:lnTo>
                                  <a:close/>
                                  <a:moveTo>
                                    <a:pt x="1202" y="172"/>
                                  </a:moveTo>
                                  <a:lnTo>
                                    <a:pt x="1176" y="174"/>
                                  </a:lnTo>
                                  <a:lnTo>
                                    <a:pt x="1157" y="180"/>
                                  </a:lnTo>
                                  <a:lnTo>
                                    <a:pt x="1141" y="188"/>
                                  </a:lnTo>
                                  <a:lnTo>
                                    <a:pt x="1131" y="200"/>
                                  </a:lnTo>
                                  <a:lnTo>
                                    <a:pt x="1123" y="212"/>
                                  </a:lnTo>
                                  <a:lnTo>
                                    <a:pt x="1117" y="236"/>
                                  </a:lnTo>
                                  <a:lnTo>
                                    <a:pt x="1117" y="265"/>
                                  </a:lnTo>
                                  <a:lnTo>
                                    <a:pt x="1123" y="295"/>
                                  </a:lnTo>
                                  <a:lnTo>
                                    <a:pt x="1135" y="329"/>
                                  </a:lnTo>
                                  <a:lnTo>
                                    <a:pt x="1155" y="363"/>
                                  </a:lnTo>
                                  <a:lnTo>
                                    <a:pt x="1178" y="394"/>
                                  </a:lnTo>
                                  <a:lnTo>
                                    <a:pt x="1139" y="430"/>
                                  </a:lnTo>
                                  <a:lnTo>
                                    <a:pt x="1099" y="456"/>
                                  </a:lnTo>
                                  <a:lnTo>
                                    <a:pt x="1059" y="470"/>
                                  </a:lnTo>
                                  <a:lnTo>
                                    <a:pt x="1022" y="472"/>
                                  </a:lnTo>
                                  <a:lnTo>
                                    <a:pt x="990" y="464"/>
                                  </a:lnTo>
                                  <a:lnTo>
                                    <a:pt x="962" y="452"/>
                                  </a:lnTo>
                                  <a:lnTo>
                                    <a:pt x="934" y="432"/>
                                  </a:lnTo>
                                  <a:lnTo>
                                    <a:pt x="958" y="402"/>
                                  </a:lnTo>
                                  <a:lnTo>
                                    <a:pt x="974" y="368"/>
                                  </a:lnTo>
                                  <a:lnTo>
                                    <a:pt x="984" y="335"/>
                                  </a:lnTo>
                                  <a:lnTo>
                                    <a:pt x="986" y="303"/>
                                  </a:lnTo>
                                  <a:lnTo>
                                    <a:pt x="984" y="271"/>
                                  </a:lnTo>
                                  <a:lnTo>
                                    <a:pt x="976" y="244"/>
                                  </a:lnTo>
                                  <a:lnTo>
                                    <a:pt x="962" y="220"/>
                                  </a:lnTo>
                                  <a:lnTo>
                                    <a:pt x="944" y="202"/>
                                  </a:lnTo>
                                  <a:lnTo>
                                    <a:pt x="920" y="192"/>
                                  </a:lnTo>
                                  <a:lnTo>
                                    <a:pt x="895" y="190"/>
                                  </a:lnTo>
                                  <a:lnTo>
                                    <a:pt x="871" y="196"/>
                                  </a:lnTo>
                                  <a:lnTo>
                                    <a:pt x="851" y="212"/>
                                  </a:lnTo>
                                  <a:lnTo>
                                    <a:pt x="839" y="236"/>
                                  </a:lnTo>
                                  <a:lnTo>
                                    <a:pt x="835" y="265"/>
                                  </a:lnTo>
                                  <a:lnTo>
                                    <a:pt x="837" y="299"/>
                                  </a:lnTo>
                                  <a:lnTo>
                                    <a:pt x="847" y="333"/>
                                  </a:lnTo>
                                  <a:lnTo>
                                    <a:pt x="863" y="368"/>
                                  </a:lnTo>
                                  <a:lnTo>
                                    <a:pt x="885" y="402"/>
                                  </a:lnTo>
                                  <a:lnTo>
                                    <a:pt x="911" y="432"/>
                                  </a:lnTo>
                                  <a:lnTo>
                                    <a:pt x="881" y="454"/>
                                  </a:lnTo>
                                  <a:lnTo>
                                    <a:pt x="847" y="472"/>
                                  </a:lnTo>
                                  <a:lnTo>
                                    <a:pt x="807" y="481"/>
                                  </a:lnTo>
                                  <a:lnTo>
                                    <a:pt x="768" y="487"/>
                                  </a:lnTo>
                                  <a:lnTo>
                                    <a:pt x="730" y="487"/>
                                  </a:lnTo>
                                  <a:lnTo>
                                    <a:pt x="740" y="440"/>
                                  </a:lnTo>
                                  <a:lnTo>
                                    <a:pt x="740" y="394"/>
                                  </a:lnTo>
                                  <a:lnTo>
                                    <a:pt x="734" y="351"/>
                                  </a:lnTo>
                                  <a:lnTo>
                                    <a:pt x="720" y="311"/>
                                  </a:lnTo>
                                  <a:lnTo>
                                    <a:pt x="702" y="279"/>
                                  </a:lnTo>
                                  <a:lnTo>
                                    <a:pt x="682" y="256"/>
                                  </a:lnTo>
                                  <a:lnTo>
                                    <a:pt x="663" y="242"/>
                                  </a:lnTo>
                                  <a:lnTo>
                                    <a:pt x="641" y="234"/>
                                  </a:lnTo>
                                  <a:lnTo>
                                    <a:pt x="619" y="234"/>
                                  </a:lnTo>
                                  <a:lnTo>
                                    <a:pt x="599" y="244"/>
                                  </a:lnTo>
                                  <a:lnTo>
                                    <a:pt x="581" y="259"/>
                                  </a:lnTo>
                                  <a:lnTo>
                                    <a:pt x="567" y="281"/>
                                  </a:lnTo>
                                  <a:lnTo>
                                    <a:pt x="559" y="305"/>
                                  </a:lnTo>
                                  <a:lnTo>
                                    <a:pt x="555" y="333"/>
                                  </a:lnTo>
                                  <a:lnTo>
                                    <a:pt x="559" y="363"/>
                                  </a:lnTo>
                                  <a:lnTo>
                                    <a:pt x="569" y="390"/>
                                  </a:lnTo>
                                  <a:lnTo>
                                    <a:pt x="583" y="418"/>
                                  </a:lnTo>
                                  <a:lnTo>
                                    <a:pt x="605" y="444"/>
                                  </a:lnTo>
                                  <a:lnTo>
                                    <a:pt x="633" y="468"/>
                                  </a:lnTo>
                                  <a:lnTo>
                                    <a:pt x="667" y="487"/>
                                  </a:lnTo>
                                  <a:lnTo>
                                    <a:pt x="708" y="499"/>
                                  </a:lnTo>
                                  <a:lnTo>
                                    <a:pt x="688" y="531"/>
                                  </a:lnTo>
                                  <a:lnTo>
                                    <a:pt x="665" y="557"/>
                                  </a:lnTo>
                                  <a:lnTo>
                                    <a:pt x="633" y="579"/>
                                  </a:lnTo>
                                  <a:lnTo>
                                    <a:pt x="595" y="596"/>
                                  </a:lnTo>
                                  <a:lnTo>
                                    <a:pt x="555" y="606"/>
                                  </a:lnTo>
                                  <a:lnTo>
                                    <a:pt x="514" y="610"/>
                                  </a:lnTo>
                                  <a:lnTo>
                                    <a:pt x="498" y="610"/>
                                  </a:lnTo>
                                  <a:lnTo>
                                    <a:pt x="484" y="569"/>
                                  </a:lnTo>
                                  <a:lnTo>
                                    <a:pt x="466" y="531"/>
                                  </a:lnTo>
                                  <a:lnTo>
                                    <a:pt x="444" y="497"/>
                                  </a:lnTo>
                                  <a:lnTo>
                                    <a:pt x="423" y="470"/>
                                  </a:lnTo>
                                  <a:lnTo>
                                    <a:pt x="399" y="448"/>
                                  </a:lnTo>
                                  <a:lnTo>
                                    <a:pt x="375" y="434"/>
                                  </a:lnTo>
                                  <a:lnTo>
                                    <a:pt x="351" y="428"/>
                                  </a:lnTo>
                                  <a:lnTo>
                                    <a:pt x="333" y="432"/>
                                  </a:lnTo>
                                  <a:lnTo>
                                    <a:pt x="317" y="444"/>
                                  </a:lnTo>
                                  <a:lnTo>
                                    <a:pt x="307" y="466"/>
                                  </a:lnTo>
                                  <a:lnTo>
                                    <a:pt x="306" y="489"/>
                                  </a:lnTo>
                                  <a:lnTo>
                                    <a:pt x="311" y="513"/>
                                  </a:lnTo>
                                  <a:lnTo>
                                    <a:pt x="329" y="543"/>
                                  </a:lnTo>
                                  <a:lnTo>
                                    <a:pt x="355" y="571"/>
                                  </a:lnTo>
                                  <a:lnTo>
                                    <a:pt x="393" y="594"/>
                                  </a:lnTo>
                                  <a:lnTo>
                                    <a:pt x="436" y="614"/>
                                  </a:lnTo>
                                  <a:lnTo>
                                    <a:pt x="486" y="624"/>
                                  </a:lnTo>
                                  <a:lnTo>
                                    <a:pt x="494" y="660"/>
                                  </a:lnTo>
                                  <a:lnTo>
                                    <a:pt x="496" y="699"/>
                                  </a:lnTo>
                                  <a:lnTo>
                                    <a:pt x="492" y="741"/>
                                  </a:lnTo>
                                  <a:lnTo>
                                    <a:pt x="476" y="783"/>
                                  </a:lnTo>
                                  <a:lnTo>
                                    <a:pt x="458" y="810"/>
                                  </a:lnTo>
                                  <a:lnTo>
                                    <a:pt x="432" y="830"/>
                                  </a:lnTo>
                                  <a:lnTo>
                                    <a:pt x="403" y="846"/>
                                  </a:lnTo>
                                  <a:lnTo>
                                    <a:pt x="381" y="799"/>
                                  </a:lnTo>
                                  <a:lnTo>
                                    <a:pt x="353" y="757"/>
                                  </a:lnTo>
                                  <a:lnTo>
                                    <a:pt x="323" y="721"/>
                                  </a:lnTo>
                                  <a:lnTo>
                                    <a:pt x="294" y="695"/>
                                  </a:lnTo>
                                  <a:lnTo>
                                    <a:pt x="262" y="678"/>
                                  </a:lnTo>
                                  <a:lnTo>
                                    <a:pt x="232" y="672"/>
                                  </a:lnTo>
                                  <a:lnTo>
                                    <a:pt x="220" y="674"/>
                                  </a:lnTo>
                                  <a:lnTo>
                                    <a:pt x="206" y="680"/>
                                  </a:lnTo>
                                  <a:lnTo>
                                    <a:pt x="194" y="690"/>
                                  </a:lnTo>
                                  <a:lnTo>
                                    <a:pt x="183" y="707"/>
                                  </a:lnTo>
                                  <a:lnTo>
                                    <a:pt x="177" y="735"/>
                                  </a:lnTo>
                                  <a:lnTo>
                                    <a:pt x="179" y="763"/>
                                  </a:lnTo>
                                  <a:lnTo>
                                    <a:pt x="192" y="789"/>
                                  </a:lnTo>
                                  <a:lnTo>
                                    <a:pt x="214" y="814"/>
                                  </a:lnTo>
                                  <a:lnTo>
                                    <a:pt x="244" y="836"/>
                                  </a:lnTo>
                                  <a:lnTo>
                                    <a:pt x="278" y="854"/>
                                  </a:lnTo>
                                  <a:lnTo>
                                    <a:pt x="315" y="864"/>
                                  </a:lnTo>
                                  <a:lnTo>
                                    <a:pt x="355" y="868"/>
                                  </a:lnTo>
                                  <a:lnTo>
                                    <a:pt x="393" y="864"/>
                                  </a:lnTo>
                                  <a:lnTo>
                                    <a:pt x="403" y="898"/>
                                  </a:lnTo>
                                  <a:lnTo>
                                    <a:pt x="411" y="933"/>
                                  </a:lnTo>
                                  <a:lnTo>
                                    <a:pt x="415" y="975"/>
                                  </a:lnTo>
                                  <a:lnTo>
                                    <a:pt x="415" y="1021"/>
                                  </a:lnTo>
                                  <a:lnTo>
                                    <a:pt x="407" y="1068"/>
                                  </a:lnTo>
                                  <a:lnTo>
                                    <a:pt x="393" y="1110"/>
                                  </a:lnTo>
                                  <a:lnTo>
                                    <a:pt x="375" y="1141"/>
                                  </a:lnTo>
                                  <a:lnTo>
                                    <a:pt x="351" y="1169"/>
                                  </a:lnTo>
                                  <a:lnTo>
                                    <a:pt x="321" y="1133"/>
                                  </a:lnTo>
                                  <a:lnTo>
                                    <a:pt x="290" y="1104"/>
                                  </a:lnTo>
                                  <a:lnTo>
                                    <a:pt x="258" y="1080"/>
                                  </a:lnTo>
                                  <a:lnTo>
                                    <a:pt x="224" y="1060"/>
                                  </a:lnTo>
                                  <a:lnTo>
                                    <a:pt x="194" y="1050"/>
                                  </a:lnTo>
                                  <a:lnTo>
                                    <a:pt x="165" y="1044"/>
                                  </a:lnTo>
                                  <a:lnTo>
                                    <a:pt x="139" y="1050"/>
                                  </a:lnTo>
                                  <a:lnTo>
                                    <a:pt x="119" y="1062"/>
                                  </a:lnTo>
                                  <a:lnTo>
                                    <a:pt x="105" y="1082"/>
                                  </a:lnTo>
                                  <a:lnTo>
                                    <a:pt x="99" y="1106"/>
                                  </a:lnTo>
                                  <a:lnTo>
                                    <a:pt x="101" y="1130"/>
                                  </a:lnTo>
                                  <a:lnTo>
                                    <a:pt x="111" y="1153"/>
                                  </a:lnTo>
                                  <a:lnTo>
                                    <a:pt x="129" y="1175"/>
                                  </a:lnTo>
                                  <a:lnTo>
                                    <a:pt x="155" y="1195"/>
                                  </a:lnTo>
                                  <a:lnTo>
                                    <a:pt x="184" y="1209"/>
                                  </a:lnTo>
                                  <a:lnTo>
                                    <a:pt x="218" y="1217"/>
                                  </a:lnTo>
                                  <a:lnTo>
                                    <a:pt x="252" y="1221"/>
                                  </a:lnTo>
                                  <a:lnTo>
                                    <a:pt x="286" y="1217"/>
                                  </a:lnTo>
                                  <a:lnTo>
                                    <a:pt x="317" y="1207"/>
                                  </a:lnTo>
                                  <a:lnTo>
                                    <a:pt x="347" y="1191"/>
                                  </a:lnTo>
                                  <a:lnTo>
                                    <a:pt x="375" y="1240"/>
                                  </a:lnTo>
                                  <a:lnTo>
                                    <a:pt x="397" y="1292"/>
                                  </a:lnTo>
                                  <a:lnTo>
                                    <a:pt x="407" y="1342"/>
                                  </a:lnTo>
                                  <a:lnTo>
                                    <a:pt x="409" y="1393"/>
                                  </a:lnTo>
                                  <a:lnTo>
                                    <a:pt x="405" y="1427"/>
                                  </a:lnTo>
                                  <a:lnTo>
                                    <a:pt x="395" y="1455"/>
                                  </a:lnTo>
                                  <a:lnTo>
                                    <a:pt x="381" y="1480"/>
                                  </a:lnTo>
                                  <a:lnTo>
                                    <a:pt x="367" y="1500"/>
                                  </a:lnTo>
                                  <a:lnTo>
                                    <a:pt x="349" y="1516"/>
                                  </a:lnTo>
                                  <a:lnTo>
                                    <a:pt x="331" y="1528"/>
                                  </a:lnTo>
                                  <a:lnTo>
                                    <a:pt x="300" y="1494"/>
                                  </a:lnTo>
                                  <a:lnTo>
                                    <a:pt x="264" y="1464"/>
                                  </a:lnTo>
                                  <a:lnTo>
                                    <a:pt x="226" y="1443"/>
                                  </a:lnTo>
                                  <a:lnTo>
                                    <a:pt x="186" y="1429"/>
                                  </a:lnTo>
                                  <a:lnTo>
                                    <a:pt x="151" y="1423"/>
                                  </a:lnTo>
                                  <a:lnTo>
                                    <a:pt x="125" y="1427"/>
                                  </a:lnTo>
                                  <a:lnTo>
                                    <a:pt x="105" y="1437"/>
                                  </a:lnTo>
                                  <a:lnTo>
                                    <a:pt x="93" y="1455"/>
                                  </a:lnTo>
                                  <a:lnTo>
                                    <a:pt x="85" y="1476"/>
                                  </a:lnTo>
                                  <a:lnTo>
                                    <a:pt x="87" y="1498"/>
                                  </a:lnTo>
                                  <a:lnTo>
                                    <a:pt x="93" y="1518"/>
                                  </a:lnTo>
                                  <a:lnTo>
                                    <a:pt x="105" y="1534"/>
                                  </a:lnTo>
                                  <a:lnTo>
                                    <a:pt x="127" y="1552"/>
                                  </a:lnTo>
                                  <a:lnTo>
                                    <a:pt x="153" y="1566"/>
                                  </a:lnTo>
                                  <a:lnTo>
                                    <a:pt x="184" y="1573"/>
                                  </a:lnTo>
                                  <a:lnTo>
                                    <a:pt x="220" y="1575"/>
                                  </a:lnTo>
                                  <a:lnTo>
                                    <a:pt x="258" y="1573"/>
                                  </a:lnTo>
                                  <a:lnTo>
                                    <a:pt x="294" y="1564"/>
                                  </a:lnTo>
                                  <a:lnTo>
                                    <a:pt x="327" y="1550"/>
                                  </a:lnTo>
                                  <a:lnTo>
                                    <a:pt x="345" y="1575"/>
                                  </a:lnTo>
                                  <a:lnTo>
                                    <a:pt x="359" y="1607"/>
                                  </a:lnTo>
                                  <a:lnTo>
                                    <a:pt x="369" y="1645"/>
                                  </a:lnTo>
                                  <a:lnTo>
                                    <a:pt x="373" y="1686"/>
                                  </a:lnTo>
                                  <a:lnTo>
                                    <a:pt x="367" y="1732"/>
                                  </a:lnTo>
                                  <a:lnTo>
                                    <a:pt x="353" y="1774"/>
                                  </a:lnTo>
                                  <a:lnTo>
                                    <a:pt x="335" y="1811"/>
                                  </a:lnTo>
                                  <a:lnTo>
                                    <a:pt x="311" y="1847"/>
                                  </a:lnTo>
                                  <a:lnTo>
                                    <a:pt x="284" y="1877"/>
                                  </a:lnTo>
                                  <a:lnTo>
                                    <a:pt x="246" y="1855"/>
                                  </a:lnTo>
                                  <a:lnTo>
                                    <a:pt x="206" y="1839"/>
                                  </a:lnTo>
                                  <a:lnTo>
                                    <a:pt x="169" y="1829"/>
                                  </a:lnTo>
                                  <a:lnTo>
                                    <a:pt x="133" y="1825"/>
                                  </a:lnTo>
                                  <a:lnTo>
                                    <a:pt x="103" y="1827"/>
                                  </a:lnTo>
                                  <a:lnTo>
                                    <a:pt x="81" y="1835"/>
                                  </a:lnTo>
                                  <a:lnTo>
                                    <a:pt x="63" y="1849"/>
                                  </a:lnTo>
                                  <a:lnTo>
                                    <a:pt x="52" y="1865"/>
                                  </a:lnTo>
                                  <a:lnTo>
                                    <a:pt x="44" y="1887"/>
                                  </a:lnTo>
                                  <a:lnTo>
                                    <a:pt x="44" y="1904"/>
                                  </a:lnTo>
                                  <a:lnTo>
                                    <a:pt x="48" y="1920"/>
                                  </a:lnTo>
                                  <a:lnTo>
                                    <a:pt x="58" y="1934"/>
                                  </a:lnTo>
                                  <a:lnTo>
                                    <a:pt x="75" y="1948"/>
                                  </a:lnTo>
                                  <a:lnTo>
                                    <a:pt x="99" y="1956"/>
                                  </a:lnTo>
                                  <a:lnTo>
                                    <a:pt x="127" y="1960"/>
                                  </a:lnTo>
                                  <a:lnTo>
                                    <a:pt x="167" y="1956"/>
                                  </a:lnTo>
                                  <a:lnTo>
                                    <a:pt x="208" y="1944"/>
                                  </a:lnTo>
                                  <a:lnTo>
                                    <a:pt x="246" y="1924"/>
                                  </a:lnTo>
                                  <a:lnTo>
                                    <a:pt x="284" y="1896"/>
                                  </a:lnTo>
                                  <a:lnTo>
                                    <a:pt x="325" y="1932"/>
                                  </a:lnTo>
                                  <a:lnTo>
                                    <a:pt x="357" y="1974"/>
                                  </a:lnTo>
                                  <a:lnTo>
                                    <a:pt x="379" y="2017"/>
                                  </a:lnTo>
                                  <a:lnTo>
                                    <a:pt x="391" y="2065"/>
                                  </a:lnTo>
                                  <a:lnTo>
                                    <a:pt x="393" y="2103"/>
                                  </a:lnTo>
                                  <a:lnTo>
                                    <a:pt x="387" y="2136"/>
                                  </a:lnTo>
                                  <a:lnTo>
                                    <a:pt x="375" y="2164"/>
                                  </a:lnTo>
                                  <a:lnTo>
                                    <a:pt x="359" y="2190"/>
                                  </a:lnTo>
                                  <a:lnTo>
                                    <a:pt x="341" y="2212"/>
                                  </a:lnTo>
                                  <a:lnTo>
                                    <a:pt x="323" y="2229"/>
                                  </a:lnTo>
                                  <a:lnTo>
                                    <a:pt x="306" y="2243"/>
                                  </a:lnTo>
                                  <a:lnTo>
                                    <a:pt x="288" y="2255"/>
                                  </a:lnTo>
                                  <a:lnTo>
                                    <a:pt x="256" y="2227"/>
                                  </a:lnTo>
                                  <a:lnTo>
                                    <a:pt x="220" y="2206"/>
                                  </a:lnTo>
                                  <a:lnTo>
                                    <a:pt x="183" y="2192"/>
                                  </a:lnTo>
                                  <a:lnTo>
                                    <a:pt x="145" y="2188"/>
                                  </a:lnTo>
                                  <a:lnTo>
                                    <a:pt x="125" y="2190"/>
                                  </a:lnTo>
                                  <a:lnTo>
                                    <a:pt x="107" y="2196"/>
                                  </a:lnTo>
                                  <a:lnTo>
                                    <a:pt x="93" y="2206"/>
                                  </a:lnTo>
                                  <a:lnTo>
                                    <a:pt x="81" y="2223"/>
                                  </a:lnTo>
                                  <a:lnTo>
                                    <a:pt x="77" y="2249"/>
                                  </a:lnTo>
                                  <a:lnTo>
                                    <a:pt x="81" y="2269"/>
                                  </a:lnTo>
                                  <a:lnTo>
                                    <a:pt x="93" y="2287"/>
                                  </a:lnTo>
                                  <a:lnTo>
                                    <a:pt x="111" y="2299"/>
                                  </a:lnTo>
                                  <a:lnTo>
                                    <a:pt x="133" y="2307"/>
                                  </a:lnTo>
                                  <a:lnTo>
                                    <a:pt x="161" y="2311"/>
                                  </a:lnTo>
                                  <a:lnTo>
                                    <a:pt x="202" y="2307"/>
                                  </a:lnTo>
                                  <a:lnTo>
                                    <a:pt x="244" y="2295"/>
                                  </a:lnTo>
                                  <a:lnTo>
                                    <a:pt x="286" y="2275"/>
                                  </a:lnTo>
                                  <a:lnTo>
                                    <a:pt x="300" y="2295"/>
                                  </a:lnTo>
                                  <a:lnTo>
                                    <a:pt x="311" y="2319"/>
                                  </a:lnTo>
                                  <a:lnTo>
                                    <a:pt x="321" y="2346"/>
                                  </a:lnTo>
                                  <a:lnTo>
                                    <a:pt x="323" y="2378"/>
                                  </a:lnTo>
                                  <a:lnTo>
                                    <a:pt x="319" y="2412"/>
                                  </a:lnTo>
                                  <a:lnTo>
                                    <a:pt x="306" y="2453"/>
                                  </a:lnTo>
                                  <a:lnTo>
                                    <a:pt x="286" y="2491"/>
                                  </a:lnTo>
                                  <a:lnTo>
                                    <a:pt x="258" y="2523"/>
                                  </a:lnTo>
                                  <a:lnTo>
                                    <a:pt x="226" y="2501"/>
                                  </a:lnTo>
                                  <a:lnTo>
                                    <a:pt x="194" y="2483"/>
                                  </a:lnTo>
                                  <a:lnTo>
                                    <a:pt x="163" y="2471"/>
                                  </a:lnTo>
                                  <a:lnTo>
                                    <a:pt x="135" y="2467"/>
                                  </a:lnTo>
                                  <a:lnTo>
                                    <a:pt x="113" y="2471"/>
                                  </a:lnTo>
                                  <a:lnTo>
                                    <a:pt x="95" y="2479"/>
                                  </a:lnTo>
                                  <a:lnTo>
                                    <a:pt x="83" y="2495"/>
                                  </a:lnTo>
                                  <a:lnTo>
                                    <a:pt x="77" y="2513"/>
                                  </a:lnTo>
                                  <a:lnTo>
                                    <a:pt x="77" y="2533"/>
                                  </a:lnTo>
                                  <a:lnTo>
                                    <a:pt x="83" y="2550"/>
                                  </a:lnTo>
                                  <a:lnTo>
                                    <a:pt x="91" y="2564"/>
                                  </a:lnTo>
                                  <a:lnTo>
                                    <a:pt x="107" y="2576"/>
                                  </a:lnTo>
                                  <a:lnTo>
                                    <a:pt x="127" y="2584"/>
                                  </a:lnTo>
                                  <a:lnTo>
                                    <a:pt x="151" y="2586"/>
                                  </a:lnTo>
                                  <a:lnTo>
                                    <a:pt x="186" y="2582"/>
                                  </a:lnTo>
                                  <a:lnTo>
                                    <a:pt x="222" y="2566"/>
                                  </a:lnTo>
                                  <a:lnTo>
                                    <a:pt x="258" y="2545"/>
                                  </a:lnTo>
                                  <a:lnTo>
                                    <a:pt x="276" y="2560"/>
                                  </a:lnTo>
                                  <a:lnTo>
                                    <a:pt x="294" y="2584"/>
                                  </a:lnTo>
                                  <a:lnTo>
                                    <a:pt x="313" y="2612"/>
                                  </a:lnTo>
                                  <a:lnTo>
                                    <a:pt x="329" y="2646"/>
                                  </a:lnTo>
                                  <a:lnTo>
                                    <a:pt x="339" y="2685"/>
                                  </a:lnTo>
                                  <a:lnTo>
                                    <a:pt x="339" y="2727"/>
                                  </a:lnTo>
                                  <a:lnTo>
                                    <a:pt x="331" y="2766"/>
                                  </a:lnTo>
                                  <a:lnTo>
                                    <a:pt x="317" y="2802"/>
                                  </a:lnTo>
                                  <a:lnTo>
                                    <a:pt x="294" y="2834"/>
                                  </a:lnTo>
                                  <a:lnTo>
                                    <a:pt x="260" y="2802"/>
                                  </a:lnTo>
                                  <a:lnTo>
                                    <a:pt x="222" y="2776"/>
                                  </a:lnTo>
                                  <a:lnTo>
                                    <a:pt x="184" y="2763"/>
                                  </a:lnTo>
                                  <a:lnTo>
                                    <a:pt x="149" y="2757"/>
                                  </a:lnTo>
                                  <a:lnTo>
                                    <a:pt x="123" y="2761"/>
                                  </a:lnTo>
                                  <a:lnTo>
                                    <a:pt x="103" y="2772"/>
                                  </a:lnTo>
                                  <a:lnTo>
                                    <a:pt x="89" y="2792"/>
                                  </a:lnTo>
                                  <a:lnTo>
                                    <a:pt x="81" y="2820"/>
                                  </a:lnTo>
                                  <a:lnTo>
                                    <a:pt x="83" y="2842"/>
                                  </a:lnTo>
                                  <a:lnTo>
                                    <a:pt x="89" y="2862"/>
                                  </a:lnTo>
                                  <a:lnTo>
                                    <a:pt x="101" y="2877"/>
                                  </a:lnTo>
                                  <a:lnTo>
                                    <a:pt x="119" y="2893"/>
                                  </a:lnTo>
                                  <a:lnTo>
                                    <a:pt x="143" y="2901"/>
                                  </a:lnTo>
                                  <a:lnTo>
                                    <a:pt x="173" y="2905"/>
                                  </a:lnTo>
                                  <a:lnTo>
                                    <a:pt x="214" y="2899"/>
                                  </a:lnTo>
                                  <a:lnTo>
                                    <a:pt x="256" y="2883"/>
                                  </a:lnTo>
                                  <a:lnTo>
                                    <a:pt x="294" y="2858"/>
                                  </a:lnTo>
                                  <a:lnTo>
                                    <a:pt x="311" y="2881"/>
                                  </a:lnTo>
                                  <a:lnTo>
                                    <a:pt x="327" y="2913"/>
                                  </a:lnTo>
                                  <a:lnTo>
                                    <a:pt x="341" y="2949"/>
                                  </a:lnTo>
                                  <a:lnTo>
                                    <a:pt x="351" y="2990"/>
                                  </a:lnTo>
                                  <a:lnTo>
                                    <a:pt x="351" y="3024"/>
                                  </a:lnTo>
                                  <a:lnTo>
                                    <a:pt x="347" y="3052"/>
                                  </a:lnTo>
                                  <a:lnTo>
                                    <a:pt x="337" y="3078"/>
                                  </a:lnTo>
                                  <a:lnTo>
                                    <a:pt x="325" y="3099"/>
                                  </a:lnTo>
                                  <a:lnTo>
                                    <a:pt x="313" y="3117"/>
                                  </a:lnTo>
                                  <a:lnTo>
                                    <a:pt x="272" y="3095"/>
                                  </a:lnTo>
                                  <a:lnTo>
                                    <a:pt x="230" y="3082"/>
                                  </a:lnTo>
                                  <a:lnTo>
                                    <a:pt x="188" y="3076"/>
                                  </a:lnTo>
                                  <a:lnTo>
                                    <a:pt x="159" y="3080"/>
                                  </a:lnTo>
                                  <a:lnTo>
                                    <a:pt x="135" y="3088"/>
                                  </a:lnTo>
                                  <a:lnTo>
                                    <a:pt x="117" y="3101"/>
                                  </a:lnTo>
                                  <a:lnTo>
                                    <a:pt x="105" y="3121"/>
                                  </a:lnTo>
                                  <a:lnTo>
                                    <a:pt x="101" y="3143"/>
                                  </a:lnTo>
                                  <a:lnTo>
                                    <a:pt x="103" y="3167"/>
                                  </a:lnTo>
                                  <a:lnTo>
                                    <a:pt x="115" y="3185"/>
                                  </a:lnTo>
                                  <a:lnTo>
                                    <a:pt x="131" y="3197"/>
                                  </a:lnTo>
                                  <a:lnTo>
                                    <a:pt x="149" y="3202"/>
                                  </a:lnTo>
                                  <a:lnTo>
                                    <a:pt x="173" y="3204"/>
                                  </a:lnTo>
                                  <a:lnTo>
                                    <a:pt x="208" y="3201"/>
                                  </a:lnTo>
                                  <a:lnTo>
                                    <a:pt x="248" y="3187"/>
                                  </a:lnTo>
                                  <a:lnTo>
                                    <a:pt x="284" y="3165"/>
                                  </a:lnTo>
                                  <a:lnTo>
                                    <a:pt x="315" y="3139"/>
                                  </a:lnTo>
                                  <a:lnTo>
                                    <a:pt x="333" y="3155"/>
                                  </a:lnTo>
                                  <a:lnTo>
                                    <a:pt x="353" y="3175"/>
                                  </a:lnTo>
                                  <a:lnTo>
                                    <a:pt x="369" y="3201"/>
                                  </a:lnTo>
                                  <a:lnTo>
                                    <a:pt x="383" y="3230"/>
                                  </a:lnTo>
                                  <a:lnTo>
                                    <a:pt x="393" y="3266"/>
                                  </a:lnTo>
                                  <a:lnTo>
                                    <a:pt x="395" y="3302"/>
                                  </a:lnTo>
                                  <a:lnTo>
                                    <a:pt x="385" y="3339"/>
                                  </a:lnTo>
                                  <a:lnTo>
                                    <a:pt x="365" y="3373"/>
                                  </a:lnTo>
                                  <a:lnTo>
                                    <a:pt x="337" y="3405"/>
                                  </a:lnTo>
                                  <a:lnTo>
                                    <a:pt x="296" y="3379"/>
                                  </a:lnTo>
                                  <a:lnTo>
                                    <a:pt x="254" y="3359"/>
                                  </a:lnTo>
                                  <a:lnTo>
                                    <a:pt x="210" y="3347"/>
                                  </a:lnTo>
                                  <a:lnTo>
                                    <a:pt x="169" y="3343"/>
                                  </a:lnTo>
                                  <a:lnTo>
                                    <a:pt x="139" y="3345"/>
                                  </a:lnTo>
                                  <a:lnTo>
                                    <a:pt x="113" y="3355"/>
                                  </a:lnTo>
                                  <a:lnTo>
                                    <a:pt x="95" y="3371"/>
                                  </a:lnTo>
                                  <a:lnTo>
                                    <a:pt x="83" y="3391"/>
                                  </a:lnTo>
                                  <a:lnTo>
                                    <a:pt x="79" y="3417"/>
                                  </a:lnTo>
                                  <a:lnTo>
                                    <a:pt x="83" y="3442"/>
                                  </a:lnTo>
                                  <a:lnTo>
                                    <a:pt x="95" y="3462"/>
                                  </a:lnTo>
                                  <a:lnTo>
                                    <a:pt x="113" y="3476"/>
                                  </a:lnTo>
                                  <a:lnTo>
                                    <a:pt x="139" y="3486"/>
                                  </a:lnTo>
                                  <a:lnTo>
                                    <a:pt x="169" y="3490"/>
                                  </a:lnTo>
                                  <a:lnTo>
                                    <a:pt x="212" y="3486"/>
                                  </a:lnTo>
                                  <a:lnTo>
                                    <a:pt x="256" y="3472"/>
                                  </a:lnTo>
                                  <a:lnTo>
                                    <a:pt x="298" y="3452"/>
                                  </a:lnTo>
                                  <a:lnTo>
                                    <a:pt x="337" y="3426"/>
                                  </a:lnTo>
                                  <a:lnTo>
                                    <a:pt x="373" y="3462"/>
                                  </a:lnTo>
                                  <a:lnTo>
                                    <a:pt x="401" y="3504"/>
                                  </a:lnTo>
                                  <a:lnTo>
                                    <a:pt x="417" y="3547"/>
                                  </a:lnTo>
                                  <a:lnTo>
                                    <a:pt x="421" y="3595"/>
                                  </a:lnTo>
                                  <a:lnTo>
                                    <a:pt x="413" y="3635"/>
                                  </a:lnTo>
                                  <a:lnTo>
                                    <a:pt x="399" y="3670"/>
                                  </a:lnTo>
                                  <a:lnTo>
                                    <a:pt x="381" y="3700"/>
                                  </a:lnTo>
                                  <a:lnTo>
                                    <a:pt x="357" y="3724"/>
                                  </a:lnTo>
                                  <a:lnTo>
                                    <a:pt x="333" y="3744"/>
                                  </a:lnTo>
                                  <a:lnTo>
                                    <a:pt x="311" y="3757"/>
                                  </a:lnTo>
                                  <a:lnTo>
                                    <a:pt x="278" y="3730"/>
                                  </a:lnTo>
                                  <a:lnTo>
                                    <a:pt x="240" y="3708"/>
                                  </a:lnTo>
                                  <a:lnTo>
                                    <a:pt x="200" y="3690"/>
                                  </a:lnTo>
                                  <a:lnTo>
                                    <a:pt x="163" y="3678"/>
                                  </a:lnTo>
                                  <a:lnTo>
                                    <a:pt x="127" y="3674"/>
                                  </a:lnTo>
                                  <a:lnTo>
                                    <a:pt x="97" y="3678"/>
                                  </a:lnTo>
                                  <a:lnTo>
                                    <a:pt x="75" y="3692"/>
                                  </a:lnTo>
                                  <a:lnTo>
                                    <a:pt x="60" y="3712"/>
                                  </a:lnTo>
                                  <a:lnTo>
                                    <a:pt x="54" y="3738"/>
                                  </a:lnTo>
                                  <a:lnTo>
                                    <a:pt x="58" y="3765"/>
                                  </a:lnTo>
                                  <a:lnTo>
                                    <a:pt x="73" y="3789"/>
                                  </a:lnTo>
                                  <a:lnTo>
                                    <a:pt x="95" y="3805"/>
                                  </a:lnTo>
                                  <a:lnTo>
                                    <a:pt x="127" y="3815"/>
                                  </a:lnTo>
                                  <a:lnTo>
                                    <a:pt x="163" y="3819"/>
                                  </a:lnTo>
                                  <a:lnTo>
                                    <a:pt x="212" y="3813"/>
                                  </a:lnTo>
                                  <a:lnTo>
                                    <a:pt x="262" y="3799"/>
                                  </a:lnTo>
                                  <a:lnTo>
                                    <a:pt x="309" y="3777"/>
                                  </a:lnTo>
                                  <a:lnTo>
                                    <a:pt x="337" y="3811"/>
                                  </a:lnTo>
                                  <a:lnTo>
                                    <a:pt x="357" y="3845"/>
                                  </a:lnTo>
                                  <a:lnTo>
                                    <a:pt x="369" y="3878"/>
                                  </a:lnTo>
                                  <a:lnTo>
                                    <a:pt x="371" y="3910"/>
                                  </a:lnTo>
                                  <a:lnTo>
                                    <a:pt x="363" y="3944"/>
                                  </a:lnTo>
                                  <a:lnTo>
                                    <a:pt x="349" y="3975"/>
                                  </a:lnTo>
                                  <a:lnTo>
                                    <a:pt x="327" y="4005"/>
                                  </a:lnTo>
                                  <a:lnTo>
                                    <a:pt x="298" y="4033"/>
                                  </a:lnTo>
                                  <a:lnTo>
                                    <a:pt x="268" y="4011"/>
                                  </a:lnTo>
                                  <a:lnTo>
                                    <a:pt x="234" y="3995"/>
                                  </a:lnTo>
                                  <a:lnTo>
                                    <a:pt x="200" y="3985"/>
                                  </a:lnTo>
                                  <a:lnTo>
                                    <a:pt x="165" y="3983"/>
                                  </a:lnTo>
                                  <a:lnTo>
                                    <a:pt x="133" y="3985"/>
                                  </a:lnTo>
                                  <a:lnTo>
                                    <a:pt x="107" y="3995"/>
                                  </a:lnTo>
                                  <a:lnTo>
                                    <a:pt x="87" y="4009"/>
                                  </a:lnTo>
                                  <a:lnTo>
                                    <a:pt x="73" y="4029"/>
                                  </a:lnTo>
                                  <a:lnTo>
                                    <a:pt x="69" y="4053"/>
                                  </a:lnTo>
                                  <a:lnTo>
                                    <a:pt x="71" y="4076"/>
                                  </a:lnTo>
                                  <a:lnTo>
                                    <a:pt x="81" y="4094"/>
                                  </a:lnTo>
                                  <a:lnTo>
                                    <a:pt x="97" y="4104"/>
                                  </a:lnTo>
                                  <a:lnTo>
                                    <a:pt x="115" y="4112"/>
                                  </a:lnTo>
                                  <a:lnTo>
                                    <a:pt x="139" y="4114"/>
                                  </a:lnTo>
                                  <a:lnTo>
                                    <a:pt x="179" y="4110"/>
                                  </a:lnTo>
                                  <a:lnTo>
                                    <a:pt x="218" y="4096"/>
                                  </a:lnTo>
                                  <a:lnTo>
                                    <a:pt x="260" y="4078"/>
                                  </a:lnTo>
                                  <a:lnTo>
                                    <a:pt x="298" y="4053"/>
                                  </a:lnTo>
                                  <a:lnTo>
                                    <a:pt x="313" y="4071"/>
                                  </a:lnTo>
                                  <a:lnTo>
                                    <a:pt x="329" y="4090"/>
                                  </a:lnTo>
                                  <a:lnTo>
                                    <a:pt x="341" y="4114"/>
                                  </a:lnTo>
                                  <a:lnTo>
                                    <a:pt x="353" y="4144"/>
                                  </a:lnTo>
                                  <a:lnTo>
                                    <a:pt x="359" y="4178"/>
                                  </a:lnTo>
                                  <a:lnTo>
                                    <a:pt x="361" y="4217"/>
                                  </a:lnTo>
                                  <a:lnTo>
                                    <a:pt x="357" y="4257"/>
                                  </a:lnTo>
                                  <a:lnTo>
                                    <a:pt x="347" y="4294"/>
                                  </a:lnTo>
                                  <a:lnTo>
                                    <a:pt x="333" y="4324"/>
                                  </a:lnTo>
                                  <a:lnTo>
                                    <a:pt x="317" y="4352"/>
                                  </a:lnTo>
                                  <a:lnTo>
                                    <a:pt x="300" y="4374"/>
                                  </a:lnTo>
                                  <a:lnTo>
                                    <a:pt x="280" y="4392"/>
                                  </a:lnTo>
                                  <a:lnTo>
                                    <a:pt x="264" y="4405"/>
                                  </a:lnTo>
                                  <a:lnTo>
                                    <a:pt x="226" y="4384"/>
                                  </a:lnTo>
                                  <a:lnTo>
                                    <a:pt x="190" y="4366"/>
                                  </a:lnTo>
                                  <a:lnTo>
                                    <a:pt x="153" y="4356"/>
                                  </a:lnTo>
                                  <a:lnTo>
                                    <a:pt x="121" y="4352"/>
                                  </a:lnTo>
                                  <a:lnTo>
                                    <a:pt x="93" y="4356"/>
                                  </a:lnTo>
                                  <a:lnTo>
                                    <a:pt x="71" y="4366"/>
                                  </a:lnTo>
                                  <a:lnTo>
                                    <a:pt x="60" y="4384"/>
                                  </a:lnTo>
                                  <a:lnTo>
                                    <a:pt x="54" y="4405"/>
                                  </a:lnTo>
                                  <a:lnTo>
                                    <a:pt x="58" y="4427"/>
                                  </a:lnTo>
                                  <a:lnTo>
                                    <a:pt x="69" y="4443"/>
                                  </a:lnTo>
                                  <a:lnTo>
                                    <a:pt x="85" y="4455"/>
                                  </a:lnTo>
                                  <a:lnTo>
                                    <a:pt x="109" y="4463"/>
                                  </a:lnTo>
                                  <a:lnTo>
                                    <a:pt x="135" y="4465"/>
                                  </a:lnTo>
                                  <a:lnTo>
                                    <a:pt x="177" y="4461"/>
                                  </a:lnTo>
                                  <a:lnTo>
                                    <a:pt x="222" y="4447"/>
                                  </a:lnTo>
                                  <a:lnTo>
                                    <a:pt x="264" y="4423"/>
                                  </a:lnTo>
                                  <a:lnTo>
                                    <a:pt x="284" y="4439"/>
                                  </a:lnTo>
                                  <a:lnTo>
                                    <a:pt x="304" y="4459"/>
                                  </a:lnTo>
                                  <a:lnTo>
                                    <a:pt x="325" y="4485"/>
                                  </a:lnTo>
                                  <a:lnTo>
                                    <a:pt x="345" y="4512"/>
                                  </a:lnTo>
                                  <a:lnTo>
                                    <a:pt x="359" y="4546"/>
                                  </a:lnTo>
                                  <a:lnTo>
                                    <a:pt x="369" y="4584"/>
                                  </a:lnTo>
                                  <a:lnTo>
                                    <a:pt x="369" y="4618"/>
                                  </a:lnTo>
                                  <a:lnTo>
                                    <a:pt x="363" y="4647"/>
                                  </a:lnTo>
                                  <a:lnTo>
                                    <a:pt x="351" y="4671"/>
                                  </a:lnTo>
                                  <a:lnTo>
                                    <a:pt x="335" y="4693"/>
                                  </a:lnTo>
                                  <a:lnTo>
                                    <a:pt x="317" y="4709"/>
                                  </a:lnTo>
                                  <a:lnTo>
                                    <a:pt x="282" y="4685"/>
                                  </a:lnTo>
                                  <a:lnTo>
                                    <a:pt x="242" y="4667"/>
                                  </a:lnTo>
                                  <a:lnTo>
                                    <a:pt x="200" y="4655"/>
                                  </a:lnTo>
                                  <a:lnTo>
                                    <a:pt x="161" y="4651"/>
                                  </a:lnTo>
                                  <a:lnTo>
                                    <a:pt x="131" y="4655"/>
                                  </a:lnTo>
                                  <a:lnTo>
                                    <a:pt x="105" y="4663"/>
                                  </a:lnTo>
                                  <a:lnTo>
                                    <a:pt x="87" y="4675"/>
                                  </a:lnTo>
                                  <a:lnTo>
                                    <a:pt x="75" y="4693"/>
                                  </a:lnTo>
                                  <a:lnTo>
                                    <a:pt x="71" y="4713"/>
                                  </a:lnTo>
                                  <a:lnTo>
                                    <a:pt x="75" y="4734"/>
                                  </a:lnTo>
                                  <a:lnTo>
                                    <a:pt x="87" y="4750"/>
                                  </a:lnTo>
                                  <a:lnTo>
                                    <a:pt x="107" y="4766"/>
                                  </a:lnTo>
                                  <a:lnTo>
                                    <a:pt x="135" y="4774"/>
                                  </a:lnTo>
                                  <a:lnTo>
                                    <a:pt x="167" y="4776"/>
                                  </a:lnTo>
                                  <a:lnTo>
                                    <a:pt x="206" y="4774"/>
                                  </a:lnTo>
                                  <a:lnTo>
                                    <a:pt x="246" y="4764"/>
                                  </a:lnTo>
                                  <a:lnTo>
                                    <a:pt x="284" y="4748"/>
                                  </a:lnTo>
                                  <a:lnTo>
                                    <a:pt x="317" y="4728"/>
                                  </a:lnTo>
                                  <a:lnTo>
                                    <a:pt x="335" y="4746"/>
                                  </a:lnTo>
                                  <a:lnTo>
                                    <a:pt x="351" y="4766"/>
                                  </a:lnTo>
                                  <a:lnTo>
                                    <a:pt x="365" y="4792"/>
                                  </a:lnTo>
                                  <a:lnTo>
                                    <a:pt x="375" y="4822"/>
                                  </a:lnTo>
                                  <a:lnTo>
                                    <a:pt x="379" y="4855"/>
                                  </a:lnTo>
                                  <a:lnTo>
                                    <a:pt x="377" y="4887"/>
                                  </a:lnTo>
                                  <a:lnTo>
                                    <a:pt x="369" y="4913"/>
                                  </a:lnTo>
                                  <a:lnTo>
                                    <a:pt x="355" y="4935"/>
                                  </a:lnTo>
                                  <a:lnTo>
                                    <a:pt x="341" y="4954"/>
                                  </a:lnTo>
                                  <a:lnTo>
                                    <a:pt x="323" y="4970"/>
                                  </a:lnTo>
                                  <a:lnTo>
                                    <a:pt x="282" y="4941"/>
                                  </a:lnTo>
                                  <a:lnTo>
                                    <a:pt x="236" y="4919"/>
                                  </a:lnTo>
                                  <a:lnTo>
                                    <a:pt x="192" y="4905"/>
                                  </a:lnTo>
                                  <a:lnTo>
                                    <a:pt x="151" y="4901"/>
                                  </a:lnTo>
                                  <a:lnTo>
                                    <a:pt x="117" y="4905"/>
                                  </a:lnTo>
                                  <a:lnTo>
                                    <a:pt x="93" y="4917"/>
                                  </a:lnTo>
                                  <a:lnTo>
                                    <a:pt x="75" y="4935"/>
                                  </a:lnTo>
                                  <a:lnTo>
                                    <a:pt x="63" y="4958"/>
                                  </a:lnTo>
                                  <a:lnTo>
                                    <a:pt x="63" y="4986"/>
                                  </a:lnTo>
                                  <a:lnTo>
                                    <a:pt x="75" y="5008"/>
                                  </a:lnTo>
                                  <a:lnTo>
                                    <a:pt x="89" y="5022"/>
                                  </a:lnTo>
                                  <a:lnTo>
                                    <a:pt x="111" y="5032"/>
                                  </a:lnTo>
                                  <a:lnTo>
                                    <a:pt x="137" y="5038"/>
                                  </a:lnTo>
                                  <a:lnTo>
                                    <a:pt x="167" y="5040"/>
                                  </a:lnTo>
                                  <a:lnTo>
                                    <a:pt x="208" y="5036"/>
                                  </a:lnTo>
                                  <a:lnTo>
                                    <a:pt x="250" y="5026"/>
                                  </a:lnTo>
                                  <a:lnTo>
                                    <a:pt x="288" y="5010"/>
                                  </a:lnTo>
                                  <a:lnTo>
                                    <a:pt x="323" y="4990"/>
                                  </a:lnTo>
                                  <a:lnTo>
                                    <a:pt x="363" y="5030"/>
                                  </a:lnTo>
                                  <a:lnTo>
                                    <a:pt x="393" y="5073"/>
                                  </a:lnTo>
                                  <a:lnTo>
                                    <a:pt x="409" y="5119"/>
                                  </a:lnTo>
                                  <a:lnTo>
                                    <a:pt x="411" y="5149"/>
                                  </a:lnTo>
                                  <a:lnTo>
                                    <a:pt x="405" y="5174"/>
                                  </a:lnTo>
                                  <a:lnTo>
                                    <a:pt x="391" y="5196"/>
                                  </a:lnTo>
                                  <a:lnTo>
                                    <a:pt x="371" y="5214"/>
                                  </a:lnTo>
                                  <a:lnTo>
                                    <a:pt x="351" y="5230"/>
                                  </a:lnTo>
                                  <a:lnTo>
                                    <a:pt x="331" y="5242"/>
                                  </a:lnTo>
                                  <a:lnTo>
                                    <a:pt x="311" y="5250"/>
                                  </a:lnTo>
                                  <a:lnTo>
                                    <a:pt x="274" y="5220"/>
                                  </a:lnTo>
                                  <a:lnTo>
                                    <a:pt x="232" y="5194"/>
                                  </a:lnTo>
                                  <a:lnTo>
                                    <a:pt x="194" y="5176"/>
                                  </a:lnTo>
                                  <a:lnTo>
                                    <a:pt x="159" y="5164"/>
                                  </a:lnTo>
                                  <a:lnTo>
                                    <a:pt x="127" y="5161"/>
                                  </a:lnTo>
                                  <a:lnTo>
                                    <a:pt x="103" y="5163"/>
                                  </a:lnTo>
                                  <a:lnTo>
                                    <a:pt x="85" y="5172"/>
                                  </a:lnTo>
                                  <a:lnTo>
                                    <a:pt x="73" y="5188"/>
                                  </a:lnTo>
                                  <a:lnTo>
                                    <a:pt x="67" y="5210"/>
                                  </a:lnTo>
                                  <a:lnTo>
                                    <a:pt x="69" y="5236"/>
                                  </a:lnTo>
                                  <a:lnTo>
                                    <a:pt x="81" y="5258"/>
                                  </a:lnTo>
                                  <a:lnTo>
                                    <a:pt x="99" y="5272"/>
                                  </a:lnTo>
                                  <a:lnTo>
                                    <a:pt x="123" y="5281"/>
                                  </a:lnTo>
                                  <a:lnTo>
                                    <a:pt x="153" y="5287"/>
                                  </a:lnTo>
                                  <a:lnTo>
                                    <a:pt x="188" y="5291"/>
                                  </a:lnTo>
                                  <a:lnTo>
                                    <a:pt x="228" y="5287"/>
                                  </a:lnTo>
                                  <a:lnTo>
                                    <a:pt x="270" y="5279"/>
                                  </a:lnTo>
                                  <a:lnTo>
                                    <a:pt x="309" y="5268"/>
                                  </a:lnTo>
                                  <a:lnTo>
                                    <a:pt x="343" y="5301"/>
                                  </a:lnTo>
                                  <a:lnTo>
                                    <a:pt x="371" y="5335"/>
                                  </a:lnTo>
                                  <a:lnTo>
                                    <a:pt x="389" y="5369"/>
                                  </a:lnTo>
                                  <a:lnTo>
                                    <a:pt x="395" y="5396"/>
                                  </a:lnTo>
                                  <a:lnTo>
                                    <a:pt x="393" y="5424"/>
                                  </a:lnTo>
                                  <a:lnTo>
                                    <a:pt x="379" y="5450"/>
                                  </a:lnTo>
                                  <a:lnTo>
                                    <a:pt x="351" y="5432"/>
                                  </a:lnTo>
                                  <a:lnTo>
                                    <a:pt x="317" y="5420"/>
                                  </a:lnTo>
                                  <a:lnTo>
                                    <a:pt x="282" y="5412"/>
                                  </a:lnTo>
                                  <a:lnTo>
                                    <a:pt x="242" y="5408"/>
                                  </a:lnTo>
                                  <a:lnTo>
                                    <a:pt x="204" y="5412"/>
                                  </a:lnTo>
                                  <a:lnTo>
                                    <a:pt x="169" y="5420"/>
                                  </a:lnTo>
                                  <a:lnTo>
                                    <a:pt x="141" y="5432"/>
                                  </a:lnTo>
                                  <a:lnTo>
                                    <a:pt x="119" y="5448"/>
                                  </a:lnTo>
                                  <a:lnTo>
                                    <a:pt x="107" y="5468"/>
                                  </a:lnTo>
                                  <a:lnTo>
                                    <a:pt x="103" y="5490"/>
                                  </a:lnTo>
                                  <a:lnTo>
                                    <a:pt x="107" y="5509"/>
                                  </a:lnTo>
                                  <a:lnTo>
                                    <a:pt x="117" y="5523"/>
                                  </a:lnTo>
                                  <a:lnTo>
                                    <a:pt x="135" y="5535"/>
                                  </a:lnTo>
                                  <a:lnTo>
                                    <a:pt x="159" y="5543"/>
                                  </a:lnTo>
                                  <a:lnTo>
                                    <a:pt x="188" y="5545"/>
                                  </a:lnTo>
                                  <a:lnTo>
                                    <a:pt x="226" y="5541"/>
                                  </a:lnTo>
                                  <a:lnTo>
                                    <a:pt x="268" y="5533"/>
                                  </a:lnTo>
                                  <a:lnTo>
                                    <a:pt x="309" y="5517"/>
                                  </a:lnTo>
                                  <a:lnTo>
                                    <a:pt x="347" y="5497"/>
                                  </a:lnTo>
                                  <a:lnTo>
                                    <a:pt x="379" y="5472"/>
                                  </a:lnTo>
                                  <a:lnTo>
                                    <a:pt x="397" y="5495"/>
                                  </a:lnTo>
                                  <a:lnTo>
                                    <a:pt x="407" y="5523"/>
                                  </a:lnTo>
                                  <a:lnTo>
                                    <a:pt x="409" y="5555"/>
                                  </a:lnTo>
                                  <a:lnTo>
                                    <a:pt x="401" y="5597"/>
                                  </a:lnTo>
                                  <a:lnTo>
                                    <a:pt x="385" y="5636"/>
                                  </a:lnTo>
                                  <a:lnTo>
                                    <a:pt x="363" y="5670"/>
                                  </a:lnTo>
                                  <a:lnTo>
                                    <a:pt x="339" y="5698"/>
                                  </a:lnTo>
                                  <a:lnTo>
                                    <a:pt x="317" y="5719"/>
                                  </a:lnTo>
                                  <a:lnTo>
                                    <a:pt x="282" y="5704"/>
                                  </a:lnTo>
                                  <a:lnTo>
                                    <a:pt x="244" y="5696"/>
                                  </a:lnTo>
                                  <a:lnTo>
                                    <a:pt x="208" y="5692"/>
                                  </a:lnTo>
                                  <a:lnTo>
                                    <a:pt x="173" y="5696"/>
                                  </a:lnTo>
                                  <a:lnTo>
                                    <a:pt x="143" y="5706"/>
                                  </a:lnTo>
                                  <a:lnTo>
                                    <a:pt x="121" y="5721"/>
                                  </a:lnTo>
                                  <a:lnTo>
                                    <a:pt x="107" y="5743"/>
                                  </a:lnTo>
                                  <a:lnTo>
                                    <a:pt x="105" y="5769"/>
                                  </a:lnTo>
                                  <a:lnTo>
                                    <a:pt x="109" y="5789"/>
                                  </a:lnTo>
                                  <a:lnTo>
                                    <a:pt x="119" y="5803"/>
                                  </a:lnTo>
                                  <a:lnTo>
                                    <a:pt x="137" y="5811"/>
                                  </a:lnTo>
                                  <a:lnTo>
                                    <a:pt x="159" y="5815"/>
                                  </a:lnTo>
                                  <a:lnTo>
                                    <a:pt x="186" y="5811"/>
                                  </a:lnTo>
                                  <a:lnTo>
                                    <a:pt x="218" y="5801"/>
                                  </a:lnTo>
                                  <a:lnTo>
                                    <a:pt x="252" y="5785"/>
                                  </a:lnTo>
                                  <a:lnTo>
                                    <a:pt x="286" y="5763"/>
                                  </a:lnTo>
                                  <a:lnTo>
                                    <a:pt x="319" y="5737"/>
                                  </a:lnTo>
                                  <a:lnTo>
                                    <a:pt x="355" y="5761"/>
                                  </a:lnTo>
                                  <a:lnTo>
                                    <a:pt x="383" y="5791"/>
                                  </a:lnTo>
                                  <a:lnTo>
                                    <a:pt x="405" y="5824"/>
                                  </a:lnTo>
                                  <a:lnTo>
                                    <a:pt x="421" y="5862"/>
                                  </a:lnTo>
                                  <a:lnTo>
                                    <a:pt x="427" y="5892"/>
                                  </a:lnTo>
                                  <a:lnTo>
                                    <a:pt x="425" y="5922"/>
                                  </a:lnTo>
                                  <a:lnTo>
                                    <a:pt x="419" y="5949"/>
                                  </a:lnTo>
                                  <a:lnTo>
                                    <a:pt x="371" y="5937"/>
                                  </a:lnTo>
                                  <a:lnTo>
                                    <a:pt x="319" y="5931"/>
                                  </a:lnTo>
                                  <a:lnTo>
                                    <a:pt x="282" y="5935"/>
                                  </a:lnTo>
                                  <a:lnTo>
                                    <a:pt x="248" y="5943"/>
                                  </a:lnTo>
                                  <a:lnTo>
                                    <a:pt x="222" y="5955"/>
                                  </a:lnTo>
                                  <a:lnTo>
                                    <a:pt x="200" y="5973"/>
                                  </a:lnTo>
                                  <a:lnTo>
                                    <a:pt x="190" y="5991"/>
                                  </a:lnTo>
                                  <a:lnTo>
                                    <a:pt x="186" y="6009"/>
                                  </a:lnTo>
                                  <a:lnTo>
                                    <a:pt x="188" y="6029"/>
                                  </a:lnTo>
                                  <a:lnTo>
                                    <a:pt x="196" y="6052"/>
                                  </a:lnTo>
                                  <a:lnTo>
                                    <a:pt x="212" y="6068"/>
                                  </a:lnTo>
                                  <a:lnTo>
                                    <a:pt x="234" y="6078"/>
                                  </a:lnTo>
                                  <a:lnTo>
                                    <a:pt x="262" y="6082"/>
                                  </a:lnTo>
                                  <a:lnTo>
                                    <a:pt x="294" y="6078"/>
                                  </a:lnTo>
                                  <a:lnTo>
                                    <a:pt x="325" y="6068"/>
                                  </a:lnTo>
                                  <a:lnTo>
                                    <a:pt x="355" y="6052"/>
                                  </a:lnTo>
                                  <a:lnTo>
                                    <a:pt x="385" y="6031"/>
                                  </a:lnTo>
                                  <a:lnTo>
                                    <a:pt x="409" y="6003"/>
                                  </a:lnTo>
                                  <a:lnTo>
                                    <a:pt x="428" y="5971"/>
                                  </a:lnTo>
                                  <a:lnTo>
                                    <a:pt x="458" y="5987"/>
                                  </a:lnTo>
                                  <a:lnTo>
                                    <a:pt x="486" y="6007"/>
                                  </a:lnTo>
                                  <a:lnTo>
                                    <a:pt x="506" y="6031"/>
                                  </a:lnTo>
                                  <a:lnTo>
                                    <a:pt x="524" y="6058"/>
                                  </a:lnTo>
                                  <a:lnTo>
                                    <a:pt x="536" y="6090"/>
                                  </a:lnTo>
                                  <a:lnTo>
                                    <a:pt x="498" y="6110"/>
                                  </a:lnTo>
                                  <a:lnTo>
                                    <a:pt x="462" y="6134"/>
                                  </a:lnTo>
                                  <a:lnTo>
                                    <a:pt x="432" y="6163"/>
                                  </a:lnTo>
                                  <a:lnTo>
                                    <a:pt x="409" y="6193"/>
                                  </a:lnTo>
                                  <a:lnTo>
                                    <a:pt x="391" y="6223"/>
                                  </a:lnTo>
                                  <a:lnTo>
                                    <a:pt x="383" y="6253"/>
                                  </a:lnTo>
                                  <a:lnTo>
                                    <a:pt x="385" y="6272"/>
                                  </a:lnTo>
                                  <a:lnTo>
                                    <a:pt x="393" y="6288"/>
                                  </a:lnTo>
                                  <a:lnTo>
                                    <a:pt x="407" y="6300"/>
                                  </a:lnTo>
                                  <a:lnTo>
                                    <a:pt x="432" y="6310"/>
                                  </a:lnTo>
                                  <a:lnTo>
                                    <a:pt x="458" y="6306"/>
                                  </a:lnTo>
                                  <a:lnTo>
                                    <a:pt x="484" y="6294"/>
                                  </a:lnTo>
                                  <a:lnTo>
                                    <a:pt x="510" y="6270"/>
                                  </a:lnTo>
                                  <a:lnTo>
                                    <a:pt x="530" y="6237"/>
                                  </a:lnTo>
                                  <a:lnTo>
                                    <a:pt x="548" y="6195"/>
                                  </a:lnTo>
                                  <a:lnTo>
                                    <a:pt x="555" y="6149"/>
                                  </a:lnTo>
                                  <a:lnTo>
                                    <a:pt x="553" y="6100"/>
                                  </a:lnTo>
                                  <a:lnTo>
                                    <a:pt x="583" y="6090"/>
                                  </a:lnTo>
                                  <a:lnTo>
                                    <a:pt x="611" y="6088"/>
                                  </a:lnTo>
                                  <a:lnTo>
                                    <a:pt x="635" y="6092"/>
                                  </a:lnTo>
                                  <a:lnTo>
                                    <a:pt x="659" y="6102"/>
                                  </a:lnTo>
                                  <a:lnTo>
                                    <a:pt x="676" y="6116"/>
                                  </a:lnTo>
                                  <a:lnTo>
                                    <a:pt x="692" y="6132"/>
                                  </a:lnTo>
                                  <a:lnTo>
                                    <a:pt x="706" y="6149"/>
                                  </a:lnTo>
                                  <a:lnTo>
                                    <a:pt x="680" y="6177"/>
                                  </a:lnTo>
                                  <a:lnTo>
                                    <a:pt x="661" y="6207"/>
                                  </a:lnTo>
                                  <a:lnTo>
                                    <a:pt x="647" y="6239"/>
                                  </a:lnTo>
                                  <a:lnTo>
                                    <a:pt x="637" y="6272"/>
                                  </a:lnTo>
                                  <a:lnTo>
                                    <a:pt x="635" y="6302"/>
                                  </a:lnTo>
                                  <a:lnTo>
                                    <a:pt x="639" y="6330"/>
                                  </a:lnTo>
                                  <a:lnTo>
                                    <a:pt x="649" y="6352"/>
                                  </a:lnTo>
                                  <a:lnTo>
                                    <a:pt x="667" y="6365"/>
                                  </a:lnTo>
                                  <a:lnTo>
                                    <a:pt x="688" y="6371"/>
                                  </a:lnTo>
                                  <a:lnTo>
                                    <a:pt x="712" y="6371"/>
                                  </a:lnTo>
                                  <a:lnTo>
                                    <a:pt x="730" y="6362"/>
                                  </a:lnTo>
                                  <a:lnTo>
                                    <a:pt x="746" y="6344"/>
                                  </a:lnTo>
                                  <a:lnTo>
                                    <a:pt x="756" y="6320"/>
                                  </a:lnTo>
                                  <a:lnTo>
                                    <a:pt x="760" y="6288"/>
                                  </a:lnTo>
                                  <a:lnTo>
                                    <a:pt x="758" y="6256"/>
                                  </a:lnTo>
                                  <a:lnTo>
                                    <a:pt x="752" y="6221"/>
                                  </a:lnTo>
                                  <a:lnTo>
                                    <a:pt x="742" y="6185"/>
                                  </a:lnTo>
                                  <a:lnTo>
                                    <a:pt x="726" y="6153"/>
                                  </a:lnTo>
                                  <a:lnTo>
                                    <a:pt x="754" y="6134"/>
                                  </a:lnTo>
                                  <a:lnTo>
                                    <a:pt x="784" y="6124"/>
                                  </a:lnTo>
                                  <a:lnTo>
                                    <a:pt x="813" y="6122"/>
                                  </a:lnTo>
                                  <a:lnTo>
                                    <a:pt x="845" y="6126"/>
                                  </a:lnTo>
                                  <a:lnTo>
                                    <a:pt x="871" y="6136"/>
                                  </a:lnTo>
                                  <a:lnTo>
                                    <a:pt x="895" y="6149"/>
                                  </a:lnTo>
                                  <a:lnTo>
                                    <a:pt x="915" y="6165"/>
                                  </a:lnTo>
                                  <a:lnTo>
                                    <a:pt x="893" y="6197"/>
                                  </a:lnTo>
                                  <a:lnTo>
                                    <a:pt x="877" y="6231"/>
                                  </a:lnTo>
                                  <a:lnTo>
                                    <a:pt x="869" y="6268"/>
                                  </a:lnTo>
                                  <a:lnTo>
                                    <a:pt x="869" y="6302"/>
                                  </a:lnTo>
                                  <a:lnTo>
                                    <a:pt x="877" y="6334"/>
                                  </a:lnTo>
                                  <a:lnTo>
                                    <a:pt x="889" y="6352"/>
                                  </a:lnTo>
                                  <a:lnTo>
                                    <a:pt x="903" y="6363"/>
                                  </a:lnTo>
                                  <a:lnTo>
                                    <a:pt x="922" y="6371"/>
                                  </a:lnTo>
                                  <a:lnTo>
                                    <a:pt x="944" y="6371"/>
                                  </a:lnTo>
                                  <a:lnTo>
                                    <a:pt x="966" y="6365"/>
                                  </a:lnTo>
                                  <a:lnTo>
                                    <a:pt x="984" y="6354"/>
                                  </a:lnTo>
                                  <a:lnTo>
                                    <a:pt x="996" y="6334"/>
                                  </a:lnTo>
                                  <a:lnTo>
                                    <a:pt x="1000" y="6308"/>
                                  </a:lnTo>
                                  <a:lnTo>
                                    <a:pt x="998" y="6280"/>
                                  </a:lnTo>
                                  <a:lnTo>
                                    <a:pt x="990" y="6253"/>
                                  </a:lnTo>
                                  <a:lnTo>
                                    <a:pt x="978" y="6221"/>
                                  </a:lnTo>
                                  <a:lnTo>
                                    <a:pt x="958" y="6193"/>
                                  </a:lnTo>
                                  <a:lnTo>
                                    <a:pt x="936" y="6165"/>
                                  </a:lnTo>
                                  <a:lnTo>
                                    <a:pt x="964" y="6144"/>
                                  </a:lnTo>
                                  <a:lnTo>
                                    <a:pt x="998" y="6132"/>
                                  </a:lnTo>
                                  <a:lnTo>
                                    <a:pt x="1034" y="6126"/>
                                  </a:lnTo>
                                  <a:lnTo>
                                    <a:pt x="1063" y="6130"/>
                                  </a:lnTo>
                                  <a:lnTo>
                                    <a:pt x="1089" y="6138"/>
                                  </a:lnTo>
                                  <a:lnTo>
                                    <a:pt x="1113" y="6149"/>
                                  </a:lnTo>
                                  <a:lnTo>
                                    <a:pt x="1133" y="6163"/>
                                  </a:lnTo>
                                  <a:lnTo>
                                    <a:pt x="1149" y="6177"/>
                                  </a:lnTo>
                                  <a:lnTo>
                                    <a:pt x="1127" y="6213"/>
                                  </a:lnTo>
                                  <a:lnTo>
                                    <a:pt x="1113" y="6249"/>
                                  </a:lnTo>
                                  <a:lnTo>
                                    <a:pt x="1103" y="6282"/>
                                  </a:lnTo>
                                  <a:lnTo>
                                    <a:pt x="1103" y="6312"/>
                                  </a:lnTo>
                                  <a:lnTo>
                                    <a:pt x="1109" y="6340"/>
                                  </a:lnTo>
                                  <a:lnTo>
                                    <a:pt x="1119" y="6356"/>
                                  </a:lnTo>
                                  <a:lnTo>
                                    <a:pt x="1135" y="6367"/>
                                  </a:lnTo>
                                  <a:lnTo>
                                    <a:pt x="1155" y="6373"/>
                                  </a:lnTo>
                                  <a:lnTo>
                                    <a:pt x="1180" y="6371"/>
                                  </a:lnTo>
                                  <a:lnTo>
                                    <a:pt x="1198" y="6362"/>
                                  </a:lnTo>
                                  <a:lnTo>
                                    <a:pt x="1212" y="6342"/>
                                  </a:lnTo>
                                  <a:lnTo>
                                    <a:pt x="1218" y="6320"/>
                                  </a:lnTo>
                                  <a:lnTo>
                                    <a:pt x="1218" y="6292"/>
                                  </a:lnTo>
                                  <a:lnTo>
                                    <a:pt x="1214" y="6264"/>
                                  </a:lnTo>
                                  <a:lnTo>
                                    <a:pt x="1204" y="6235"/>
                                  </a:lnTo>
                                  <a:lnTo>
                                    <a:pt x="1188" y="6205"/>
                                  </a:lnTo>
                                  <a:lnTo>
                                    <a:pt x="1168" y="6177"/>
                                  </a:lnTo>
                                  <a:lnTo>
                                    <a:pt x="1200" y="6144"/>
                                  </a:lnTo>
                                  <a:lnTo>
                                    <a:pt x="1236" y="6118"/>
                                  </a:lnTo>
                                  <a:lnTo>
                                    <a:pt x="1274" y="6104"/>
                                  </a:lnTo>
                                  <a:lnTo>
                                    <a:pt x="1313" y="6100"/>
                                  </a:lnTo>
                                  <a:lnTo>
                                    <a:pt x="1345" y="6106"/>
                                  </a:lnTo>
                                  <a:lnTo>
                                    <a:pt x="1373" y="6120"/>
                                  </a:lnTo>
                                  <a:lnTo>
                                    <a:pt x="1399" y="6140"/>
                                  </a:lnTo>
                                  <a:lnTo>
                                    <a:pt x="1375" y="6175"/>
                                  </a:lnTo>
                                  <a:lnTo>
                                    <a:pt x="1355" y="6213"/>
                                  </a:lnTo>
                                  <a:lnTo>
                                    <a:pt x="1341" y="6249"/>
                                  </a:lnTo>
                                  <a:lnTo>
                                    <a:pt x="1333" y="6286"/>
                                  </a:lnTo>
                                  <a:lnTo>
                                    <a:pt x="1333" y="6318"/>
                                  </a:lnTo>
                                  <a:lnTo>
                                    <a:pt x="1341" y="6344"/>
                                  </a:lnTo>
                                  <a:lnTo>
                                    <a:pt x="1351" y="6360"/>
                                  </a:lnTo>
                                  <a:lnTo>
                                    <a:pt x="1367" y="6369"/>
                                  </a:lnTo>
                                  <a:lnTo>
                                    <a:pt x="1389" y="6373"/>
                                  </a:lnTo>
                                  <a:lnTo>
                                    <a:pt x="1414" y="6367"/>
                                  </a:lnTo>
                                  <a:lnTo>
                                    <a:pt x="1436" y="6354"/>
                                  </a:lnTo>
                                  <a:lnTo>
                                    <a:pt x="1454" y="6328"/>
                                  </a:lnTo>
                                  <a:lnTo>
                                    <a:pt x="1462" y="6300"/>
                                  </a:lnTo>
                                  <a:lnTo>
                                    <a:pt x="1464" y="6266"/>
                                  </a:lnTo>
                                  <a:lnTo>
                                    <a:pt x="1462" y="6233"/>
                                  </a:lnTo>
                                  <a:lnTo>
                                    <a:pt x="1452" y="6199"/>
                                  </a:lnTo>
                                  <a:lnTo>
                                    <a:pt x="1438" y="6167"/>
                                  </a:lnTo>
                                  <a:lnTo>
                                    <a:pt x="1418" y="6140"/>
                                  </a:lnTo>
                                  <a:lnTo>
                                    <a:pt x="1440" y="6120"/>
                                  </a:lnTo>
                                  <a:lnTo>
                                    <a:pt x="1464" y="6100"/>
                                  </a:lnTo>
                                  <a:lnTo>
                                    <a:pt x="1494" y="6086"/>
                                  </a:lnTo>
                                  <a:lnTo>
                                    <a:pt x="1526" y="6080"/>
                                  </a:lnTo>
                                  <a:lnTo>
                                    <a:pt x="1528" y="6080"/>
                                  </a:lnTo>
                                  <a:lnTo>
                                    <a:pt x="1561" y="6086"/>
                                  </a:lnTo>
                                  <a:lnTo>
                                    <a:pt x="1595" y="6102"/>
                                  </a:lnTo>
                                  <a:lnTo>
                                    <a:pt x="1627" y="6128"/>
                                  </a:lnTo>
                                  <a:lnTo>
                                    <a:pt x="1658" y="6161"/>
                                  </a:lnTo>
                                  <a:lnTo>
                                    <a:pt x="1639" y="6201"/>
                                  </a:lnTo>
                                  <a:lnTo>
                                    <a:pt x="1627" y="6239"/>
                                  </a:lnTo>
                                  <a:lnTo>
                                    <a:pt x="1621" y="6278"/>
                                  </a:lnTo>
                                  <a:lnTo>
                                    <a:pt x="1623" y="6312"/>
                                  </a:lnTo>
                                  <a:lnTo>
                                    <a:pt x="1633" y="6340"/>
                                  </a:lnTo>
                                  <a:lnTo>
                                    <a:pt x="1645" y="6358"/>
                                  </a:lnTo>
                                  <a:lnTo>
                                    <a:pt x="1662" y="6369"/>
                                  </a:lnTo>
                                  <a:lnTo>
                                    <a:pt x="1684" y="6373"/>
                                  </a:lnTo>
                                  <a:lnTo>
                                    <a:pt x="1704" y="6371"/>
                                  </a:lnTo>
                                  <a:lnTo>
                                    <a:pt x="1720" y="6363"/>
                                  </a:lnTo>
                                  <a:lnTo>
                                    <a:pt x="1732" y="6350"/>
                                  </a:lnTo>
                                  <a:lnTo>
                                    <a:pt x="1738" y="6326"/>
                                  </a:lnTo>
                                  <a:lnTo>
                                    <a:pt x="1736" y="6298"/>
                                  </a:lnTo>
                                  <a:lnTo>
                                    <a:pt x="1730" y="6266"/>
                                  </a:lnTo>
                                  <a:lnTo>
                                    <a:pt x="1718" y="6231"/>
                                  </a:lnTo>
                                  <a:lnTo>
                                    <a:pt x="1700" y="6195"/>
                                  </a:lnTo>
                                  <a:lnTo>
                                    <a:pt x="1676" y="6161"/>
                                  </a:lnTo>
                                  <a:lnTo>
                                    <a:pt x="1704" y="6124"/>
                                  </a:lnTo>
                                  <a:lnTo>
                                    <a:pt x="1736" y="6098"/>
                                  </a:lnTo>
                                  <a:lnTo>
                                    <a:pt x="1772" y="6082"/>
                                  </a:lnTo>
                                  <a:lnTo>
                                    <a:pt x="1807" y="6076"/>
                                  </a:lnTo>
                                  <a:lnTo>
                                    <a:pt x="1809" y="6076"/>
                                  </a:lnTo>
                                  <a:lnTo>
                                    <a:pt x="1837" y="6080"/>
                                  </a:lnTo>
                                  <a:lnTo>
                                    <a:pt x="1863" y="6090"/>
                                  </a:lnTo>
                                  <a:lnTo>
                                    <a:pt x="1885" y="6104"/>
                                  </a:lnTo>
                                  <a:lnTo>
                                    <a:pt x="1902" y="6120"/>
                                  </a:lnTo>
                                  <a:lnTo>
                                    <a:pt x="1916" y="6138"/>
                                  </a:lnTo>
                                  <a:lnTo>
                                    <a:pt x="1893" y="6175"/>
                                  </a:lnTo>
                                  <a:lnTo>
                                    <a:pt x="1877" y="6213"/>
                                  </a:lnTo>
                                  <a:lnTo>
                                    <a:pt x="1865" y="6251"/>
                                  </a:lnTo>
                                  <a:lnTo>
                                    <a:pt x="1859" y="6284"/>
                                  </a:lnTo>
                                  <a:lnTo>
                                    <a:pt x="1859" y="6316"/>
                                  </a:lnTo>
                                  <a:lnTo>
                                    <a:pt x="1865" y="6340"/>
                                  </a:lnTo>
                                  <a:lnTo>
                                    <a:pt x="1875" y="6358"/>
                                  </a:lnTo>
                                  <a:lnTo>
                                    <a:pt x="1891" y="6367"/>
                                  </a:lnTo>
                                  <a:lnTo>
                                    <a:pt x="1910" y="6373"/>
                                  </a:lnTo>
                                  <a:lnTo>
                                    <a:pt x="1934" y="6371"/>
                                  </a:lnTo>
                                  <a:lnTo>
                                    <a:pt x="1952" y="6362"/>
                                  </a:lnTo>
                                  <a:lnTo>
                                    <a:pt x="1968" y="6344"/>
                                  </a:lnTo>
                                  <a:lnTo>
                                    <a:pt x="1976" y="6316"/>
                                  </a:lnTo>
                                  <a:lnTo>
                                    <a:pt x="1980" y="6284"/>
                                  </a:lnTo>
                                  <a:lnTo>
                                    <a:pt x="1976" y="6247"/>
                                  </a:lnTo>
                                  <a:lnTo>
                                    <a:pt x="1968" y="6209"/>
                                  </a:lnTo>
                                  <a:lnTo>
                                    <a:pt x="1954" y="6173"/>
                                  </a:lnTo>
                                  <a:lnTo>
                                    <a:pt x="1936" y="6138"/>
                                  </a:lnTo>
                                  <a:lnTo>
                                    <a:pt x="1966" y="6102"/>
                                  </a:lnTo>
                                  <a:lnTo>
                                    <a:pt x="2000" y="6074"/>
                                  </a:lnTo>
                                  <a:lnTo>
                                    <a:pt x="2033" y="6054"/>
                                  </a:lnTo>
                                  <a:lnTo>
                                    <a:pt x="2067" y="6046"/>
                                  </a:lnTo>
                                  <a:lnTo>
                                    <a:pt x="2095" y="6046"/>
                                  </a:lnTo>
                                  <a:lnTo>
                                    <a:pt x="2119" y="6056"/>
                                  </a:lnTo>
                                  <a:lnTo>
                                    <a:pt x="2141" y="6070"/>
                                  </a:lnTo>
                                  <a:lnTo>
                                    <a:pt x="2160" y="6086"/>
                                  </a:lnTo>
                                  <a:lnTo>
                                    <a:pt x="2174" y="6104"/>
                                  </a:lnTo>
                                  <a:lnTo>
                                    <a:pt x="2186" y="6122"/>
                                  </a:lnTo>
                                  <a:lnTo>
                                    <a:pt x="2164" y="6153"/>
                                  </a:lnTo>
                                  <a:lnTo>
                                    <a:pt x="2148" y="6189"/>
                                  </a:lnTo>
                                  <a:lnTo>
                                    <a:pt x="2137" y="6223"/>
                                  </a:lnTo>
                                  <a:lnTo>
                                    <a:pt x="2131" y="6256"/>
                                  </a:lnTo>
                                  <a:lnTo>
                                    <a:pt x="2131" y="6286"/>
                                  </a:lnTo>
                                  <a:lnTo>
                                    <a:pt x="2137" y="6312"/>
                                  </a:lnTo>
                                  <a:lnTo>
                                    <a:pt x="2148" y="6326"/>
                                  </a:lnTo>
                                  <a:lnTo>
                                    <a:pt x="2164" y="6336"/>
                                  </a:lnTo>
                                  <a:lnTo>
                                    <a:pt x="2182" y="6340"/>
                                  </a:lnTo>
                                  <a:lnTo>
                                    <a:pt x="2202" y="6336"/>
                                  </a:lnTo>
                                  <a:lnTo>
                                    <a:pt x="2216" y="6328"/>
                                  </a:lnTo>
                                  <a:lnTo>
                                    <a:pt x="2228" y="6312"/>
                                  </a:lnTo>
                                  <a:lnTo>
                                    <a:pt x="2238" y="6290"/>
                                  </a:lnTo>
                                  <a:lnTo>
                                    <a:pt x="2242" y="6260"/>
                                  </a:lnTo>
                                  <a:lnTo>
                                    <a:pt x="2240" y="6227"/>
                                  </a:lnTo>
                                  <a:lnTo>
                                    <a:pt x="2234" y="6193"/>
                                  </a:lnTo>
                                  <a:lnTo>
                                    <a:pt x="2222" y="6157"/>
                                  </a:lnTo>
                                  <a:lnTo>
                                    <a:pt x="2206" y="6124"/>
                                  </a:lnTo>
                                  <a:lnTo>
                                    <a:pt x="2236" y="6092"/>
                                  </a:lnTo>
                                  <a:lnTo>
                                    <a:pt x="2269" y="6070"/>
                                  </a:lnTo>
                                  <a:lnTo>
                                    <a:pt x="2303" y="6056"/>
                                  </a:lnTo>
                                  <a:lnTo>
                                    <a:pt x="2341" y="6052"/>
                                  </a:lnTo>
                                  <a:lnTo>
                                    <a:pt x="2343" y="6052"/>
                                  </a:lnTo>
                                  <a:lnTo>
                                    <a:pt x="2385" y="6058"/>
                                  </a:lnTo>
                                  <a:lnTo>
                                    <a:pt x="2424" y="6078"/>
                                  </a:lnTo>
                                  <a:lnTo>
                                    <a:pt x="2464" y="6108"/>
                                  </a:lnTo>
                                  <a:lnTo>
                                    <a:pt x="2500" y="6149"/>
                                  </a:lnTo>
                                  <a:lnTo>
                                    <a:pt x="2478" y="6185"/>
                                  </a:lnTo>
                                  <a:lnTo>
                                    <a:pt x="2464" y="6221"/>
                                  </a:lnTo>
                                  <a:lnTo>
                                    <a:pt x="2452" y="6254"/>
                                  </a:lnTo>
                                  <a:lnTo>
                                    <a:pt x="2448" y="6286"/>
                                  </a:lnTo>
                                  <a:lnTo>
                                    <a:pt x="2450" y="6314"/>
                                  </a:lnTo>
                                  <a:lnTo>
                                    <a:pt x="2456" y="6338"/>
                                  </a:lnTo>
                                  <a:lnTo>
                                    <a:pt x="2468" y="6356"/>
                                  </a:lnTo>
                                  <a:lnTo>
                                    <a:pt x="2486" y="6367"/>
                                  </a:lnTo>
                                  <a:lnTo>
                                    <a:pt x="2508" y="6373"/>
                                  </a:lnTo>
                                  <a:lnTo>
                                    <a:pt x="2517" y="6375"/>
                                  </a:lnTo>
                                  <a:lnTo>
                                    <a:pt x="2539" y="6371"/>
                                  </a:lnTo>
                                  <a:lnTo>
                                    <a:pt x="2555" y="6362"/>
                                  </a:lnTo>
                                  <a:lnTo>
                                    <a:pt x="2567" y="6346"/>
                                  </a:lnTo>
                                  <a:lnTo>
                                    <a:pt x="2575" y="6322"/>
                                  </a:lnTo>
                                  <a:lnTo>
                                    <a:pt x="2575" y="6292"/>
                                  </a:lnTo>
                                  <a:lnTo>
                                    <a:pt x="2569" y="6258"/>
                                  </a:lnTo>
                                  <a:lnTo>
                                    <a:pt x="2557" y="6223"/>
                                  </a:lnTo>
                                  <a:lnTo>
                                    <a:pt x="2539" y="6185"/>
                                  </a:lnTo>
                                  <a:lnTo>
                                    <a:pt x="2517" y="6149"/>
                                  </a:lnTo>
                                  <a:lnTo>
                                    <a:pt x="2553" y="6106"/>
                                  </a:lnTo>
                                  <a:lnTo>
                                    <a:pt x="2591" y="6070"/>
                                  </a:lnTo>
                                  <a:lnTo>
                                    <a:pt x="2631" y="6044"/>
                                  </a:lnTo>
                                  <a:lnTo>
                                    <a:pt x="2672" y="6031"/>
                                  </a:lnTo>
                                  <a:lnTo>
                                    <a:pt x="2714" y="6029"/>
                                  </a:lnTo>
                                  <a:lnTo>
                                    <a:pt x="2750" y="6035"/>
                                  </a:lnTo>
                                  <a:lnTo>
                                    <a:pt x="2783" y="6052"/>
                                  </a:lnTo>
                                  <a:lnTo>
                                    <a:pt x="2815" y="6076"/>
                                  </a:lnTo>
                                  <a:lnTo>
                                    <a:pt x="2841" y="6110"/>
                                  </a:lnTo>
                                  <a:lnTo>
                                    <a:pt x="2813" y="6145"/>
                                  </a:lnTo>
                                  <a:lnTo>
                                    <a:pt x="2789" y="6183"/>
                                  </a:lnTo>
                                  <a:lnTo>
                                    <a:pt x="2773" y="6219"/>
                                  </a:lnTo>
                                  <a:lnTo>
                                    <a:pt x="2763" y="6254"/>
                                  </a:lnTo>
                                  <a:lnTo>
                                    <a:pt x="2759" y="6286"/>
                                  </a:lnTo>
                                  <a:lnTo>
                                    <a:pt x="2765" y="6314"/>
                                  </a:lnTo>
                                  <a:lnTo>
                                    <a:pt x="2775" y="6332"/>
                                  </a:lnTo>
                                  <a:lnTo>
                                    <a:pt x="2793" y="6344"/>
                                  </a:lnTo>
                                  <a:lnTo>
                                    <a:pt x="2815" y="6350"/>
                                  </a:lnTo>
                                  <a:lnTo>
                                    <a:pt x="2841" y="6350"/>
                                  </a:lnTo>
                                  <a:lnTo>
                                    <a:pt x="2865" y="6338"/>
                                  </a:lnTo>
                                  <a:lnTo>
                                    <a:pt x="2880" y="6316"/>
                                  </a:lnTo>
                                  <a:lnTo>
                                    <a:pt x="2892" y="6288"/>
                                  </a:lnTo>
                                  <a:lnTo>
                                    <a:pt x="2896" y="6256"/>
                                  </a:lnTo>
                                  <a:lnTo>
                                    <a:pt x="2896" y="6221"/>
                                  </a:lnTo>
                                  <a:lnTo>
                                    <a:pt x="2888" y="6185"/>
                                  </a:lnTo>
                                  <a:lnTo>
                                    <a:pt x="2876" y="6147"/>
                                  </a:lnTo>
                                  <a:lnTo>
                                    <a:pt x="2861" y="6112"/>
                                  </a:lnTo>
                                  <a:lnTo>
                                    <a:pt x="2894" y="6080"/>
                                  </a:lnTo>
                                  <a:lnTo>
                                    <a:pt x="2930" y="6056"/>
                                  </a:lnTo>
                                  <a:lnTo>
                                    <a:pt x="2966" y="6042"/>
                                  </a:lnTo>
                                  <a:lnTo>
                                    <a:pt x="2999" y="6038"/>
                                  </a:lnTo>
                                  <a:lnTo>
                                    <a:pt x="3031" y="6042"/>
                                  </a:lnTo>
                                  <a:lnTo>
                                    <a:pt x="3061" y="6054"/>
                                  </a:lnTo>
                                  <a:lnTo>
                                    <a:pt x="3087" y="6070"/>
                                  </a:lnTo>
                                  <a:lnTo>
                                    <a:pt x="3107" y="6090"/>
                                  </a:lnTo>
                                  <a:lnTo>
                                    <a:pt x="3122" y="6108"/>
                                  </a:lnTo>
                                  <a:lnTo>
                                    <a:pt x="3097" y="6138"/>
                                  </a:lnTo>
                                  <a:lnTo>
                                    <a:pt x="3075" y="6169"/>
                                  </a:lnTo>
                                  <a:lnTo>
                                    <a:pt x="3059" y="6201"/>
                                  </a:lnTo>
                                  <a:lnTo>
                                    <a:pt x="3049" y="6231"/>
                                  </a:lnTo>
                                  <a:lnTo>
                                    <a:pt x="3045" y="6258"/>
                                  </a:lnTo>
                                  <a:lnTo>
                                    <a:pt x="3049" y="6282"/>
                                  </a:lnTo>
                                  <a:lnTo>
                                    <a:pt x="3055" y="6292"/>
                                  </a:lnTo>
                                  <a:lnTo>
                                    <a:pt x="3063" y="6302"/>
                                  </a:lnTo>
                                  <a:lnTo>
                                    <a:pt x="3075" y="6312"/>
                                  </a:lnTo>
                                  <a:lnTo>
                                    <a:pt x="3091" y="6320"/>
                                  </a:lnTo>
                                  <a:lnTo>
                                    <a:pt x="3113" y="6324"/>
                                  </a:lnTo>
                                  <a:lnTo>
                                    <a:pt x="3138" y="6324"/>
                                  </a:lnTo>
                                  <a:lnTo>
                                    <a:pt x="3156" y="6318"/>
                                  </a:lnTo>
                                  <a:lnTo>
                                    <a:pt x="3170" y="6310"/>
                                  </a:lnTo>
                                  <a:lnTo>
                                    <a:pt x="3180" y="6298"/>
                                  </a:lnTo>
                                  <a:lnTo>
                                    <a:pt x="3188" y="6288"/>
                                  </a:lnTo>
                                  <a:lnTo>
                                    <a:pt x="3194" y="6264"/>
                                  </a:lnTo>
                                  <a:lnTo>
                                    <a:pt x="3196" y="6237"/>
                                  </a:lnTo>
                                  <a:lnTo>
                                    <a:pt x="3190" y="6205"/>
                                  </a:lnTo>
                                  <a:lnTo>
                                    <a:pt x="3180" y="6173"/>
                                  </a:lnTo>
                                  <a:lnTo>
                                    <a:pt x="3164" y="6140"/>
                                  </a:lnTo>
                                  <a:lnTo>
                                    <a:pt x="3144" y="6108"/>
                                  </a:lnTo>
                                  <a:lnTo>
                                    <a:pt x="3184" y="6078"/>
                                  </a:lnTo>
                                  <a:lnTo>
                                    <a:pt x="3224" y="6054"/>
                                  </a:lnTo>
                                  <a:lnTo>
                                    <a:pt x="3265" y="6040"/>
                                  </a:lnTo>
                                  <a:lnTo>
                                    <a:pt x="3307" y="6036"/>
                                  </a:lnTo>
                                  <a:lnTo>
                                    <a:pt x="3309" y="6036"/>
                                  </a:lnTo>
                                  <a:lnTo>
                                    <a:pt x="3341" y="6040"/>
                                  </a:lnTo>
                                  <a:lnTo>
                                    <a:pt x="3368" y="6050"/>
                                  </a:lnTo>
                                  <a:lnTo>
                                    <a:pt x="3392" y="6066"/>
                                  </a:lnTo>
                                  <a:lnTo>
                                    <a:pt x="3412" y="6084"/>
                                  </a:lnTo>
                                  <a:lnTo>
                                    <a:pt x="3428" y="6104"/>
                                  </a:lnTo>
                                  <a:lnTo>
                                    <a:pt x="3440" y="6122"/>
                                  </a:lnTo>
                                  <a:lnTo>
                                    <a:pt x="3414" y="6153"/>
                                  </a:lnTo>
                                  <a:lnTo>
                                    <a:pt x="3394" y="6185"/>
                                  </a:lnTo>
                                  <a:lnTo>
                                    <a:pt x="3378" y="6219"/>
                                  </a:lnTo>
                                  <a:lnTo>
                                    <a:pt x="3370" y="6253"/>
                                  </a:lnTo>
                                  <a:lnTo>
                                    <a:pt x="3368" y="6282"/>
                                  </a:lnTo>
                                  <a:lnTo>
                                    <a:pt x="3372" y="6308"/>
                                  </a:lnTo>
                                  <a:lnTo>
                                    <a:pt x="3384" y="6328"/>
                                  </a:lnTo>
                                  <a:lnTo>
                                    <a:pt x="3400" y="6342"/>
                                  </a:lnTo>
                                  <a:lnTo>
                                    <a:pt x="3422" y="6348"/>
                                  </a:lnTo>
                                  <a:lnTo>
                                    <a:pt x="3446" y="6346"/>
                                  </a:lnTo>
                                  <a:lnTo>
                                    <a:pt x="3466" y="6338"/>
                                  </a:lnTo>
                                  <a:lnTo>
                                    <a:pt x="3482" y="6318"/>
                                  </a:lnTo>
                                  <a:lnTo>
                                    <a:pt x="3491" y="6294"/>
                                  </a:lnTo>
                                  <a:lnTo>
                                    <a:pt x="3495" y="6264"/>
                                  </a:lnTo>
                                  <a:lnTo>
                                    <a:pt x="3493" y="6231"/>
                                  </a:lnTo>
                                  <a:lnTo>
                                    <a:pt x="3488" y="6195"/>
                                  </a:lnTo>
                                  <a:lnTo>
                                    <a:pt x="3476" y="6157"/>
                                  </a:lnTo>
                                  <a:lnTo>
                                    <a:pt x="3460" y="6124"/>
                                  </a:lnTo>
                                  <a:lnTo>
                                    <a:pt x="3493" y="6094"/>
                                  </a:lnTo>
                                  <a:lnTo>
                                    <a:pt x="3529" y="6074"/>
                                  </a:lnTo>
                                  <a:lnTo>
                                    <a:pt x="3567" y="6062"/>
                                  </a:lnTo>
                                  <a:lnTo>
                                    <a:pt x="3605" y="6056"/>
                                  </a:lnTo>
                                  <a:lnTo>
                                    <a:pt x="3607" y="6056"/>
                                  </a:lnTo>
                                  <a:lnTo>
                                    <a:pt x="3642" y="6060"/>
                                  </a:lnTo>
                                  <a:lnTo>
                                    <a:pt x="3670" y="6072"/>
                                  </a:lnTo>
                                  <a:lnTo>
                                    <a:pt x="3696" y="6086"/>
                                  </a:lnTo>
                                  <a:lnTo>
                                    <a:pt x="3716" y="6104"/>
                                  </a:lnTo>
                                  <a:lnTo>
                                    <a:pt x="3733" y="6122"/>
                                  </a:lnTo>
                                  <a:lnTo>
                                    <a:pt x="3708" y="6155"/>
                                  </a:lnTo>
                                  <a:lnTo>
                                    <a:pt x="3686" y="6191"/>
                                  </a:lnTo>
                                  <a:lnTo>
                                    <a:pt x="3672" y="6225"/>
                                  </a:lnTo>
                                  <a:lnTo>
                                    <a:pt x="3664" y="6258"/>
                                  </a:lnTo>
                                  <a:lnTo>
                                    <a:pt x="3662" y="6290"/>
                                  </a:lnTo>
                                  <a:lnTo>
                                    <a:pt x="3670" y="6316"/>
                                  </a:lnTo>
                                  <a:lnTo>
                                    <a:pt x="3676" y="6326"/>
                                  </a:lnTo>
                                  <a:lnTo>
                                    <a:pt x="3686" y="6338"/>
                                  </a:lnTo>
                                  <a:lnTo>
                                    <a:pt x="3702" y="6346"/>
                                  </a:lnTo>
                                  <a:lnTo>
                                    <a:pt x="3722" y="6348"/>
                                  </a:lnTo>
                                  <a:lnTo>
                                    <a:pt x="3722" y="6348"/>
                                  </a:lnTo>
                                  <a:lnTo>
                                    <a:pt x="3747" y="6344"/>
                                  </a:lnTo>
                                  <a:lnTo>
                                    <a:pt x="3769" y="6330"/>
                                  </a:lnTo>
                                  <a:lnTo>
                                    <a:pt x="3785" y="6310"/>
                                  </a:lnTo>
                                  <a:lnTo>
                                    <a:pt x="3793" y="6282"/>
                                  </a:lnTo>
                                  <a:lnTo>
                                    <a:pt x="3797" y="6253"/>
                                  </a:lnTo>
                                  <a:lnTo>
                                    <a:pt x="3793" y="6221"/>
                                  </a:lnTo>
                                  <a:lnTo>
                                    <a:pt x="3785" y="6187"/>
                                  </a:lnTo>
                                  <a:lnTo>
                                    <a:pt x="3771" y="6153"/>
                                  </a:lnTo>
                                  <a:lnTo>
                                    <a:pt x="3753" y="6124"/>
                                  </a:lnTo>
                                  <a:lnTo>
                                    <a:pt x="3783" y="6096"/>
                                  </a:lnTo>
                                  <a:lnTo>
                                    <a:pt x="3815" y="6076"/>
                                  </a:lnTo>
                                  <a:lnTo>
                                    <a:pt x="3849" y="6062"/>
                                  </a:lnTo>
                                  <a:lnTo>
                                    <a:pt x="3882" y="6056"/>
                                  </a:lnTo>
                                  <a:lnTo>
                                    <a:pt x="3926" y="6062"/>
                                  </a:lnTo>
                                  <a:lnTo>
                                    <a:pt x="3970" y="6078"/>
                                  </a:lnTo>
                                  <a:lnTo>
                                    <a:pt x="4009" y="6108"/>
                                  </a:lnTo>
                                  <a:lnTo>
                                    <a:pt x="4047" y="6147"/>
                                  </a:lnTo>
                                  <a:lnTo>
                                    <a:pt x="4017" y="6175"/>
                                  </a:lnTo>
                                  <a:lnTo>
                                    <a:pt x="3995" y="6209"/>
                                  </a:lnTo>
                                  <a:lnTo>
                                    <a:pt x="3981" y="6241"/>
                                  </a:lnTo>
                                  <a:lnTo>
                                    <a:pt x="3976" y="6274"/>
                                  </a:lnTo>
                                  <a:lnTo>
                                    <a:pt x="3979" y="6304"/>
                                  </a:lnTo>
                                  <a:lnTo>
                                    <a:pt x="3991" y="6324"/>
                                  </a:lnTo>
                                  <a:lnTo>
                                    <a:pt x="4007" y="6338"/>
                                  </a:lnTo>
                                  <a:lnTo>
                                    <a:pt x="4031" y="6346"/>
                                  </a:lnTo>
                                  <a:lnTo>
                                    <a:pt x="4059" y="6348"/>
                                  </a:lnTo>
                                  <a:lnTo>
                                    <a:pt x="4081" y="6344"/>
                                  </a:lnTo>
                                  <a:lnTo>
                                    <a:pt x="4095" y="6336"/>
                                  </a:lnTo>
                                  <a:lnTo>
                                    <a:pt x="4104" y="6326"/>
                                  </a:lnTo>
                                  <a:lnTo>
                                    <a:pt x="4112" y="6314"/>
                                  </a:lnTo>
                                  <a:lnTo>
                                    <a:pt x="4118" y="6288"/>
                                  </a:lnTo>
                                  <a:lnTo>
                                    <a:pt x="4116" y="6256"/>
                                  </a:lnTo>
                                  <a:lnTo>
                                    <a:pt x="4108" y="6223"/>
                                  </a:lnTo>
                                  <a:lnTo>
                                    <a:pt x="4093" y="6187"/>
                                  </a:lnTo>
                                  <a:lnTo>
                                    <a:pt x="4069" y="6149"/>
                                  </a:lnTo>
                                  <a:lnTo>
                                    <a:pt x="4106" y="6128"/>
                                  </a:lnTo>
                                  <a:lnTo>
                                    <a:pt x="4150" y="6114"/>
                                  </a:lnTo>
                                  <a:lnTo>
                                    <a:pt x="4196" y="6108"/>
                                  </a:lnTo>
                                  <a:lnTo>
                                    <a:pt x="4245" y="6110"/>
                                  </a:lnTo>
                                  <a:lnTo>
                                    <a:pt x="4293" y="6122"/>
                                  </a:lnTo>
                                  <a:lnTo>
                                    <a:pt x="4295" y="6165"/>
                                  </a:lnTo>
                                  <a:lnTo>
                                    <a:pt x="4305" y="6205"/>
                                  </a:lnTo>
                                  <a:lnTo>
                                    <a:pt x="4321" y="6243"/>
                                  </a:lnTo>
                                  <a:lnTo>
                                    <a:pt x="4343" y="6274"/>
                                  </a:lnTo>
                                  <a:lnTo>
                                    <a:pt x="4362" y="6290"/>
                                  </a:lnTo>
                                  <a:lnTo>
                                    <a:pt x="4382" y="6298"/>
                                  </a:lnTo>
                                  <a:lnTo>
                                    <a:pt x="4402" y="6298"/>
                                  </a:lnTo>
                                  <a:lnTo>
                                    <a:pt x="4420" y="6290"/>
                                  </a:lnTo>
                                  <a:lnTo>
                                    <a:pt x="4436" y="6276"/>
                                  </a:lnTo>
                                  <a:lnTo>
                                    <a:pt x="4444" y="6258"/>
                                  </a:lnTo>
                                  <a:lnTo>
                                    <a:pt x="4444" y="6239"/>
                                  </a:lnTo>
                                  <a:lnTo>
                                    <a:pt x="4436" y="6211"/>
                                  </a:lnTo>
                                  <a:lnTo>
                                    <a:pt x="4416" y="6181"/>
                                  </a:lnTo>
                                  <a:lnTo>
                                    <a:pt x="4386" y="6155"/>
                                  </a:lnTo>
                                  <a:lnTo>
                                    <a:pt x="4350" y="6132"/>
                                  </a:lnTo>
                                  <a:lnTo>
                                    <a:pt x="4309" y="6112"/>
                                  </a:lnTo>
                                  <a:lnTo>
                                    <a:pt x="4313" y="6088"/>
                                  </a:lnTo>
                                  <a:lnTo>
                                    <a:pt x="4321" y="6064"/>
                                  </a:lnTo>
                                  <a:lnTo>
                                    <a:pt x="4335" y="6040"/>
                                  </a:lnTo>
                                  <a:lnTo>
                                    <a:pt x="4354" y="6019"/>
                                  </a:lnTo>
                                  <a:lnTo>
                                    <a:pt x="4382" y="6001"/>
                                  </a:lnTo>
                                  <a:lnTo>
                                    <a:pt x="4430" y="5983"/>
                                  </a:lnTo>
                                  <a:lnTo>
                                    <a:pt x="4450" y="6029"/>
                                  </a:lnTo>
                                  <a:lnTo>
                                    <a:pt x="4473" y="6068"/>
                                  </a:lnTo>
                                  <a:lnTo>
                                    <a:pt x="4503" y="6102"/>
                                  </a:lnTo>
                                  <a:lnTo>
                                    <a:pt x="4535" y="6128"/>
                                  </a:lnTo>
                                  <a:lnTo>
                                    <a:pt x="4569" y="6145"/>
                                  </a:lnTo>
                                  <a:lnTo>
                                    <a:pt x="4600" y="6151"/>
                                  </a:lnTo>
                                  <a:lnTo>
                                    <a:pt x="4622" y="6147"/>
                                  </a:lnTo>
                                  <a:lnTo>
                                    <a:pt x="4642" y="6138"/>
                                  </a:lnTo>
                                  <a:lnTo>
                                    <a:pt x="4660" y="6124"/>
                                  </a:lnTo>
                                  <a:lnTo>
                                    <a:pt x="4676" y="6100"/>
                                  </a:lnTo>
                                  <a:lnTo>
                                    <a:pt x="4684" y="6076"/>
                                  </a:lnTo>
                                  <a:lnTo>
                                    <a:pt x="4682" y="6056"/>
                                  </a:lnTo>
                                  <a:lnTo>
                                    <a:pt x="4678" y="6040"/>
                                  </a:lnTo>
                                  <a:lnTo>
                                    <a:pt x="4662" y="6017"/>
                                  </a:lnTo>
                                  <a:lnTo>
                                    <a:pt x="4640" y="5997"/>
                                  </a:lnTo>
                                  <a:lnTo>
                                    <a:pt x="4610" y="5981"/>
                                  </a:lnTo>
                                  <a:lnTo>
                                    <a:pt x="4577" y="5969"/>
                                  </a:lnTo>
                                  <a:lnTo>
                                    <a:pt x="4539" y="5961"/>
                                  </a:lnTo>
                                  <a:lnTo>
                                    <a:pt x="4497" y="5957"/>
                                  </a:lnTo>
                                  <a:lnTo>
                                    <a:pt x="4440" y="5963"/>
                                  </a:lnTo>
                                  <a:lnTo>
                                    <a:pt x="4434" y="5929"/>
                                  </a:lnTo>
                                  <a:lnTo>
                                    <a:pt x="4430" y="5888"/>
                                  </a:lnTo>
                                  <a:lnTo>
                                    <a:pt x="4434" y="5844"/>
                                  </a:lnTo>
                                  <a:lnTo>
                                    <a:pt x="4448" y="5799"/>
                                  </a:lnTo>
                                  <a:lnTo>
                                    <a:pt x="4466" y="5767"/>
                                  </a:lnTo>
                                  <a:lnTo>
                                    <a:pt x="4487" y="5741"/>
                                  </a:lnTo>
                                  <a:lnTo>
                                    <a:pt x="4515" y="5721"/>
                                  </a:lnTo>
                                  <a:lnTo>
                                    <a:pt x="4539" y="5753"/>
                                  </a:lnTo>
                                  <a:lnTo>
                                    <a:pt x="4567" y="5783"/>
                                  </a:lnTo>
                                  <a:lnTo>
                                    <a:pt x="4596" y="5809"/>
                                  </a:lnTo>
                                  <a:lnTo>
                                    <a:pt x="4628" y="5830"/>
                                  </a:lnTo>
                                  <a:lnTo>
                                    <a:pt x="4658" y="5844"/>
                                  </a:lnTo>
                                  <a:lnTo>
                                    <a:pt x="4688" y="5848"/>
                                  </a:lnTo>
                                  <a:lnTo>
                                    <a:pt x="4706" y="5846"/>
                                  </a:lnTo>
                                  <a:lnTo>
                                    <a:pt x="4723" y="5836"/>
                                  </a:lnTo>
                                  <a:lnTo>
                                    <a:pt x="4735" y="5820"/>
                                  </a:lnTo>
                                  <a:lnTo>
                                    <a:pt x="4743" y="5801"/>
                                  </a:lnTo>
                                  <a:lnTo>
                                    <a:pt x="4743" y="5779"/>
                                  </a:lnTo>
                                  <a:lnTo>
                                    <a:pt x="4733" y="5755"/>
                                  </a:lnTo>
                                  <a:lnTo>
                                    <a:pt x="4715" y="5733"/>
                                  </a:lnTo>
                                  <a:lnTo>
                                    <a:pt x="4690" y="5713"/>
                                  </a:lnTo>
                                  <a:lnTo>
                                    <a:pt x="4660" y="5700"/>
                                  </a:lnTo>
                                  <a:lnTo>
                                    <a:pt x="4626" y="5690"/>
                                  </a:lnTo>
                                  <a:lnTo>
                                    <a:pt x="4589" y="5686"/>
                                  </a:lnTo>
                                  <a:lnTo>
                                    <a:pt x="4553" y="5690"/>
                                  </a:lnTo>
                                  <a:lnTo>
                                    <a:pt x="4519" y="5700"/>
                                  </a:lnTo>
                                  <a:lnTo>
                                    <a:pt x="4497" y="5662"/>
                                  </a:lnTo>
                                  <a:lnTo>
                                    <a:pt x="4483" y="5624"/>
                                  </a:lnTo>
                                  <a:lnTo>
                                    <a:pt x="4475" y="5591"/>
                                  </a:lnTo>
                                  <a:lnTo>
                                    <a:pt x="4475" y="5559"/>
                                  </a:lnTo>
                                  <a:lnTo>
                                    <a:pt x="4485" y="5525"/>
                                  </a:lnTo>
                                  <a:lnTo>
                                    <a:pt x="4507" y="5491"/>
                                  </a:lnTo>
                                  <a:lnTo>
                                    <a:pt x="4539" y="5462"/>
                                  </a:lnTo>
                                  <a:lnTo>
                                    <a:pt x="4581" y="5434"/>
                                  </a:lnTo>
                                  <a:lnTo>
                                    <a:pt x="4610" y="5460"/>
                                  </a:lnTo>
                                  <a:lnTo>
                                    <a:pt x="4640" y="5482"/>
                                  </a:lnTo>
                                  <a:lnTo>
                                    <a:pt x="4670" y="5495"/>
                                  </a:lnTo>
                                  <a:lnTo>
                                    <a:pt x="4698" y="5505"/>
                                  </a:lnTo>
                                  <a:lnTo>
                                    <a:pt x="4723" y="5509"/>
                                  </a:lnTo>
                                  <a:lnTo>
                                    <a:pt x="4745" y="5505"/>
                                  </a:lnTo>
                                  <a:lnTo>
                                    <a:pt x="4761" y="5495"/>
                                  </a:lnTo>
                                  <a:lnTo>
                                    <a:pt x="4771" y="5478"/>
                                  </a:lnTo>
                                  <a:lnTo>
                                    <a:pt x="4775" y="5456"/>
                                  </a:lnTo>
                                  <a:lnTo>
                                    <a:pt x="4771" y="5428"/>
                                  </a:lnTo>
                                  <a:lnTo>
                                    <a:pt x="4757" y="5406"/>
                                  </a:lnTo>
                                  <a:lnTo>
                                    <a:pt x="4741" y="5394"/>
                                  </a:lnTo>
                                  <a:lnTo>
                                    <a:pt x="4719" y="5388"/>
                                  </a:lnTo>
                                  <a:lnTo>
                                    <a:pt x="4694" y="5384"/>
                                  </a:lnTo>
                                  <a:lnTo>
                                    <a:pt x="4660" y="5388"/>
                                  </a:lnTo>
                                  <a:lnTo>
                                    <a:pt x="4622" y="5398"/>
                                  </a:lnTo>
                                  <a:lnTo>
                                    <a:pt x="4585" y="5414"/>
                                  </a:lnTo>
                                  <a:lnTo>
                                    <a:pt x="4543" y="5369"/>
                                  </a:lnTo>
                                  <a:lnTo>
                                    <a:pt x="4513" y="5317"/>
                                  </a:lnTo>
                                  <a:lnTo>
                                    <a:pt x="4493" y="5266"/>
                                  </a:lnTo>
                                  <a:lnTo>
                                    <a:pt x="4483" y="5214"/>
                                  </a:lnTo>
                                  <a:lnTo>
                                    <a:pt x="4485" y="5172"/>
                                  </a:lnTo>
                                  <a:lnTo>
                                    <a:pt x="4497" y="5135"/>
                                  </a:lnTo>
                                  <a:lnTo>
                                    <a:pt x="4521" y="5099"/>
                                  </a:lnTo>
                                  <a:lnTo>
                                    <a:pt x="4555" y="5071"/>
                                  </a:lnTo>
                                  <a:lnTo>
                                    <a:pt x="4590" y="5101"/>
                                  </a:lnTo>
                                  <a:lnTo>
                                    <a:pt x="4628" y="5127"/>
                                  </a:lnTo>
                                  <a:lnTo>
                                    <a:pt x="4668" y="5147"/>
                                  </a:lnTo>
                                  <a:lnTo>
                                    <a:pt x="4704" y="5161"/>
                                  </a:lnTo>
                                  <a:lnTo>
                                    <a:pt x="4737" y="5164"/>
                                  </a:lnTo>
                                  <a:lnTo>
                                    <a:pt x="4765" y="5161"/>
                                  </a:lnTo>
                                  <a:lnTo>
                                    <a:pt x="4785" y="5149"/>
                                  </a:lnTo>
                                  <a:lnTo>
                                    <a:pt x="4799" y="5129"/>
                                  </a:lnTo>
                                  <a:lnTo>
                                    <a:pt x="4805" y="5101"/>
                                  </a:lnTo>
                                  <a:lnTo>
                                    <a:pt x="4805" y="5079"/>
                                  </a:lnTo>
                                  <a:lnTo>
                                    <a:pt x="4797" y="5059"/>
                                  </a:lnTo>
                                  <a:lnTo>
                                    <a:pt x="4787" y="5042"/>
                                  </a:lnTo>
                                  <a:lnTo>
                                    <a:pt x="4763" y="5024"/>
                                  </a:lnTo>
                                  <a:lnTo>
                                    <a:pt x="4731" y="5014"/>
                                  </a:lnTo>
                                  <a:lnTo>
                                    <a:pt x="4692" y="5010"/>
                                  </a:lnTo>
                                  <a:lnTo>
                                    <a:pt x="4646" y="5014"/>
                                  </a:lnTo>
                                  <a:lnTo>
                                    <a:pt x="4598" y="5028"/>
                                  </a:lnTo>
                                  <a:lnTo>
                                    <a:pt x="4557" y="5050"/>
                                  </a:lnTo>
                                  <a:lnTo>
                                    <a:pt x="4527" y="5014"/>
                                  </a:lnTo>
                                  <a:lnTo>
                                    <a:pt x="4503" y="4978"/>
                                  </a:lnTo>
                                  <a:lnTo>
                                    <a:pt x="4489" y="4941"/>
                                  </a:lnTo>
                                  <a:lnTo>
                                    <a:pt x="4483" y="4905"/>
                                  </a:lnTo>
                                  <a:lnTo>
                                    <a:pt x="4485" y="4871"/>
                                  </a:lnTo>
                                  <a:lnTo>
                                    <a:pt x="4495" y="4843"/>
                                  </a:lnTo>
                                  <a:lnTo>
                                    <a:pt x="4511" y="4820"/>
                                  </a:lnTo>
                                  <a:lnTo>
                                    <a:pt x="4531" y="4800"/>
                                  </a:lnTo>
                                  <a:lnTo>
                                    <a:pt x="4553" y="4784"/>
                                  </a:lnTo>
                                  <a:lnTo>
                                    <a:pt x="4583" y="4812"/>
                                  </a:lnTo>
                                  <a:lnTo>
                                    <a:pt x="4616" y="4832"/>
                                  </a:lnTo>
                                  <a:lnTo>
                                    <a:pt x="4650" y="4843"/>
                                  </a:lnTo>
                                  <a:lnTo>
                                    <a:pt x="4682" y="4851"/>
                                  </a:lnTo>
                                  <a:lnTo>
                                    <a:pt x="4712" y="4853"/>
                                  </a:lnTo>
                                  <a:lnTo>
                                    <a:pt x="4743" y="4851"/>
                                  </a:lnTo>
                                  <a:lnTo>
                                    <a:pt x="4769" y="4841"/>
                                  </a:lnTo>
                                  <a:lnTo>
                                    <a:pt x="4789" y="4828"/>
                                  </a:lnTo>
                                  <a:lnTo>
                                    <a:pt x="4801" y="4810"/>
                                  </a:lnTo>
                                  <a:lnTo>
                                    <a:pt x="4805" y="4786"/>
                                  </a:lnTo>
                                  <a:lnTo>
                                    <a:pt x="4801" y="4764"/>
                                  </a:lnTo>
                                  <a:lnTo>
                                    <a:pt x="4789" y="4746"/>
                                  </a:lnTo>
                                  <a:lnTo>
                                    <a:pt x="4767" y="4732"/>
                                  </a:lnTo>
                                  <a:lnTo>
                                    <a:pt x="4739" y="4725"/>
                                  </a:lnTo>
                                  <a:lnTo>
                                    <a:pt x="4706" y="4723"/>
                                  </a:lnTo>
                                  <a:lnTo>
                                    <a:pt x="4654" y="4727"/>
                                  </a:lnTo>
                                  <a:lnTo>
                                    <a:pt x="4602" y="4740"/>
                                  </a:lnTo>
                                  <a:lnTo>
                                    <a:pt x="4555" y="4762"/>
                                  </a:lnTo>
                                  <a:lnTo>
                                    <a:pt x="4533" y="4728"/>
                                  </a:lnTo>
                                  <a:lnTo>
                                    <a:pt x="4519" y="4689"/>
                                  </a:lnTo>
                                  <a:lnTo>
                                    <a:pt x="4511" y="4647"/>
                                  </a:lnTo>
                                  <a:lnTo>
                                    <a:pt x="4513" y="4606"/>
                                  </a:lnTo>
                                  <a:lnTo>
                                    <a:pt x="4521" y="4570"/>
                                  </a:lnTo>
                                  <a:lnTo>
                                    <a:pt x="4535" y="4540"/>
                                  </a:lnTo>
                                  <a:lnTo>
                                    <a:pt x="4551" y="4514"/>
                                  </a:lnTo>
                                  <a:lnTo>
                                    <a:pt x="4567" y="4495"/>
                                  </a:lnTo>
                                  <a:lnTo>
                                    <a:pt x="4600" y="4514"/>
                                  </a:lnTo>
                                  <a:lnTo>
                                    <a:pt x="4634" y="4530"/>
                                  </a:lnTo>
                                  <a:lnTo>
                                    <a:pt x="4670" y="4538"/>
                                  </a:lnTo>
                                  <a:lnTo>
                                    <a:pt x="4706" y="4542"/>
                                  </a:lnTo>
                                  <a:lnTo>
                                    <a:pt x="4733" y="4540"/>
                                  </a:lnTo>
                                  <a:lnTo>
                                    <a:pt x="4757" y="4532"/>
                                  </a:lnTo>
                                  <a:lnTo>
                                    <a:pt x="4775" y="4518"/>
                                  </a:lnTo>
                                  <a:lnTo>
                                    <a:pt x="4787" y="4499"/>
                                  </a:lnTo>
                                  <a:lnTo>
                                    <a:pt x="4789" y="4473"/>
                                  </a:lnTo>
                                  <a:lnTo>
                                    <a:pt x="4785" y="4451"/>
                                  </a:lnTo>
                                  <a:lnTo>
                                    <a:pt x="4773" y="4435"/>
                                  </a:lnTo>
                                  <a:lnTo>
                                    <a:pt x="4757" y="4421"/>
                                  </a:lnTo>
                                  <a:lnTo>
                                    <a:pt x="4735" y="4413"/>
                                  </a:lnTo>
                                  <a:lnTo>
                                    <a:pt x="4710" y="4411"/>
                                  </a:lnTo>
                                  <a:lnTo>
                                    <a:pt x="4674" y="4415"/>
                                  </a:lnTo>
                                  <a:lnTo>
                                    <a:pt x="4636" y="4427"/>
                                  </a:lnTo>
                                  <a:lnTo>
                                    <a:pt x="4598" y="4447"/>
                                  </a:lnTo>
                                  <a:lnTo>
                                    <a:pt x="4567" y="4473"/>
                                  </a:lnTo>
                                  <a:lnTo>
                                    <a:pt x="4547" y="4457"/>
                                  </a:lnTo>
                                  <a:lnTo>
                                    <a:pt x="4531" y="4435"/>
                                  </a:lnTo>
                                  <a:lnTo>
                                    <a:pt x="4515" y="4409"/>
                                  </a:lnTo>
                                  <a:lnTo>
                                    <a:pt x="4503" y="4378"/>
                                  </a:lnTo>
                                  <a:lnTo>
                                    <a:pt x="4499" y="4342"/>
                                  </a:lnTo>
                                  <a:lnTo>
                                    <a:pt x="4501" y="4306"/>
                                  </a:lnTo>
                                  <a:lnTo>
                                    <a:pt x="4509" y="4275"/>
                                  </a:lnTo>
                                  <a:lnTo>
                                    <a:pt x="4523" y="4249"/>
                                  </a:lnTo>
                                  <a:lnTo>
                                    <a:pt x="4539" y="4229"/>
                                  </a:lnTo>
                                  <a:lnTo>
                                    <a:pt x="4555" y="4213"/>
                                  </a:lnTo>
                                  <a:lnTo>
                                    <a:pt x="4585" y="4235"/>
                                  </a:lnTo>
                                  <a:lnTo>
                                    <a:pt x="4618" y="4253"/>
                                  </a:lnTo>
                                  <a:lnTo>
                                    <a:pt x="4652" y="4265"/>
                                  </a:lnTo>
                                  <a:lnTo>
                                    <a:pt x="4686" y="4269"/>
                                  </a:lnTo>
                                  <a:lnTo>
                                    <a:pt x="4708" y="4267"/>
                                  </a:lnTo>
                                  <a:lnTo>
                                    <a:pt x="4725" y="4261"/>
                                  </a:lnTo>
                                  <a:lnTo>
                                    <a:pt x="4739" y="4251"/>
                                  </a:lnTo>
                                  <a:lnTo>
                                    <a:pt x="4749" y="4235"/>
                                  </a:lnTo>
                                  <a:lnTo>
                                    <a:pt x="4753" y="4215"/>
                                  </a:lnTo>
                                  <a:lnTo>
                                    <a:pt x="4749" y="4193"/>
                                  </a:lnTo>
                                  <a:lnTo>
                                    <a:pt x="4737" y="4178"/>
                                  </a:lnTo>
                                  <a:lnTo>
                                    <a:pt x="4719" y="4166"/>
                                  </a:lnTo>
                                  <a:lnTo>
                                    <a:pt x="4698" y="4158"/>
                                  </a:lnTo>
                                  <a:lnTo>
                                    <a:pt x="4670" y="4156"/>
                                  </a:lnTo>
                                  <a:lnTo>
                                    <a:pt x="4630" y="4160"/>
                                  </a:lnTo>
                                  <a:lnTo>
                                    <a:pt x="4592" y="4172"/>
                                  </a:lnTo>
                                  <a:lnTo>
                                    <a:pt x="4557" y="4191"/>
                                  </a:lnTo>
                                  <a:lnTo>
                                    <a:pt x="4539" y="4172"/>
                                  </a:lnTo>
                                  <a:lnTo>
                                    <a:pt x="4523" y="4144"/>
                                  </a:lnTo>
                                  <a:lnTo>
                                    <a:pt x="4511" y="4112"/>
                                  </a:lnTo>
                                  <a:lnTo>
                                    <a:pt x="4503" y="4074"/>
                                  </a:lnTo>
                                  <a:lnTo>
                                    <a:pt x="4507" y="4037"/>
                                  </a:lnTo>
                                  <a:lnTo>
                                    <a:pt x="4517" y="4001"/>
                                  </a:lnTo>
                                  <a:lnTo>
                                    <a:pt x="4537" y="3967"/>
                                  </a:lnTo>
                                  <a:lnTo>
                                    <a:pt x="4565" y="3940"/>
                                  </a:lnTo>
                                  <a:lnTo>
                                    <a:pt x="4600" y="3962"/>
                                  </a:lnTo>
                                  <a:lnTo>
                                    <a:pt x="4634" y="3977"/>
                                  </a:lnTo>
                                  <a:lnTo>
                                    <a:pt x="4670" y="3987"/>
                                  </a:lnTo>
                                  <a:lnTo>
                                    <a:pt x="4702" y="3991"/>
                                  </a:lnTo>
                                  <a:lnTo>
                                    <a:pt x="4729" y="3987"/>
                                  </a:lnTo>
                                  <a:lnTo>
                                    <a:pt x="4751" y="3977"/>
                                  </a:lnTo>
                                  <a:lnTo>
                                    <a:pt x="4763" y="3960"/>
                                  </a:lnTo>
                                  <a:lnTo>
                                    <a:pt x="4769" y="3936"/>
                                  </a:lnTo>
                                  <a:lnTo>
                                    <a:pt x="4765" y="3914"/>
                                  </a:lnTo>
                                  <a:lnTo>
                                    <a:pt x="4755" y="3898"/>
                                  </a:lnTo>
                                  <a:lnTo>
                                    <a:pt x="4739" y="3884"/>
                                  </a:lnTo>
                                  <a:lnTo>
                                    <a:pt x="4717" y="3876"/>
                                  </a:lnTo>
                                  <a:lnTo>
                                    <a:pt x="4692" y="3874"/>
                                  </a:lnTo>
                                  <a:lnTo>
                                    <a:pt x="4660" y="3876"/>
                                  </a:lnTo>
                                  <a:lnTo>
                                    <a:pt x="4628" y="3886"/>
                                  </a:lnTo>
                                  <a:lnTo>
                                    <a:pt x="4594" y="3900"/>
                                  </a:lnTo>
                                  <a:lnTo>
                                    <a:pt x="4565" y="3920"/>
                                  </a:lnTo>
                                  <a:lnTo>
                                    <a:pt x="4547" y="3902"/>
                                  </a:lnTo>
                                  <a:lnTo>
                                    <a:pt x="4527" y="3882"/>
                                  </a:lnTo>
                                  <a:lnTo>
                                    <a:pt x="4509" y="3856"/>
                                  </a:lnTo>
                                  <a:lnTo>
                                    <a:pt x="4497" y="3825"/>
                                  </a:lnTo>
                                  <a:lnTo>
                                    <a:pt x="4491" y="3791"/>
                                  </a:lnTo>
                                  <a:lnTo>
                                    <a:pt x="4493" y="3759"/>
                                  </a:lnTo>
                                  <a:lnTo>
                                    <a:pt x="4503" y="3734"/>
                                  </a:lnTo>
                                  <a:lnTo>
                                    <a:pt x="4517" y="3712"/>
                                  </a:lnTo>
                                  <a:lnTo>
                                    <a:pt x="4535" y="3694"/>
                                  </a:lnTo>
                                  <a:lnTo>
                                    <a:pt x="4569" y="3728"/>
                                  </a:lnTo>
                                  <a:lnTo>
                                    <a:pt x="4606" y="3753"/>
                                  </a:lnTo>
                                  <a:lnTo>
                                    <a:pt x="4650" y="3769"/>
                                  </a:lnTo>
                                  <a:lnTo>
                                    <a:pt x="4694" y="3775"/>
                                  </a:lnTo>
                                  <a:lnTo>
                                    <a:pt x="4721" y="3771"/>
                                  </a:lnTo>
                                  <a:lnTo>
                                    <a:pt x="4745" y="3761"/>
                                  </a:lnTo>
                                  <a:lnTo>
                                    <a:pt x="4763" y="3747"/>
                                  </a:lnTo>
                                  <a:lnTo>
                                    <a:pt x="4775" y="3726"/>
                                  </a:lnTo>
                                  <a:lnTo>
                                    <a:pt x="4779" y="3702"/>
                                  </a:lnTo>
                                  <a:lnTo>
                                    <a:pt x="4777" y="3682"/>
                                  </a:lnTo>
                                  <a:lnTo>
                                    <a:pt x="4771" y="3664"/>
                                  </a:lnTo>
                                  <a:lnTo>
                                    <a:pt x="4759" y="3650"/>
                                  </a:lnTo>
                                  <a:lnTo>
                                    <a:pt x="4739" y="3635"/>
                                  </a:lnTo>
                                  <a:lnTo>
                                    <a:pt x="4712" y="3627"/>
                                  </a:lnTo>
                                  <a:lnTo>
                                    <a:pt x="4680" y="3623"/>
                                  </a:lnTo>
                                  <a:lnTo>
                                    <a:pt x="4642" y="3627"/>
                                  </a:lnTo>
                                  <a:lnTo>
                                    <a:pt x="4604" y="3637"/>
                                  </a:lnTo>
                                  <a:lnTo>
                                    <a:pt x="4571" y="3650"/>
                                  </a:lnTo>
                                  <a:lnTo>
                                    <a:pt x="4537" y="3670"/>
                                  </a:lnTo>
                                  <a:lnTo>
                                    <a:pt x="4523" y="3640"/>
                                  </a:lnTo>
                                  <a:lnTo>
                                    <a:pt x="4513" y="3609"/>
                                  </a:lnTo>
                                  <a:lnTo>
                                    <a:pt x="4511" y="3573"/>
                                  </a:lnTo>
                                  <a:lnTo>
                                    <a:pt x="4519" y="3535"/>
                                  </a:lnTo>
                                  <a:lnTo>
                                    <a:pt x="4531" y="3502"/>
                                  </a:lnTo>
                                  <a:lnTo>
                                    <a:pt x="4547" y="3476"/>
                                  </a:lnTo>
                                  <a:lnTo>
                                    <a:pt x="4567" y="3454"/>
                                  </a:lnTo>
                                  <a:lnTo>
                                    <a:pt x="4598" y="3478"/>
                                  </a:lnTo>
                                  <a:lnTo>
                                    <a:pt x="4634" y="3496"/>
                                  </a:lnTo>
                                  <a:lnTo>
                                    <a:pt x="4670" y="3508"/>
                                  </a:lnTo>
                                  <a:lnTo>
                                    <a:pt x="4704" y="3512"/>
                                  </a:lnTo>
                                  <a:lnTo>
                                    <a:pt x="4729" y="3508"/>
                                  </a:lnTo>
                                  <a:lnTo>
                                    <a:pt x="4751" y="3500"/>
                                  </a:lnTo>
                                  <a:lnTo>
                                    <a:pt x="4767" y="3486"/>
                                  </a:lnTo>
                                  <a:lnTo>
                                    <a:pt x="4777" y="3468"/>
                                  </a:lnTo>
                                  <a:lnTo>
                                    <a:pt x="4781" y="3446"/>
                                  </a:lnTo>
                                  <a:lnTo>
                                    <a:pt x="4781" y="3426"/>
                                  </a:lnTo>
                                  <a:lnTo>
                                    <a:pt x="4775" y="3411"/>
                                  </a:lnTo>
                                  <a:lnTo>
                                    <a:pt x="4765" y="3397"/>
                                  </a:lnTo>
                                  <a:lnTo>
                                    <a:pt x="4749" y="3383"/>
                                  </a:lnTo>
                                  <a:lnTo>
                                    <a:pt x="4729" y="3377"/>
                                  </a:lnTo>
                                  <a:lnTo>
                                    <a:pt x="4704" y="3373"/>
                                  </a:lnTo>
                                  <a:lnTo>
                                    <a:pt x="4670" y="3379"/>
                                  </a:lnTo>
                                  <a:lnTo>
                                    <a:pt x="4632" y="3391"/>
                                  </a:lnTo>
                                  <a:lnTo>
                                    <a:pt x="4598" y="3409"/>
                                  </a:lnTo>
                                  <a:lnTo>
                                    <a:pt x="4565" y="3432"/>
                                  </a:lnTo>
                                  <a:lnTo>
                                    <a:pt x="4539" y="3405"/>
                                  </a:lnTo>
                                  <a:lnTo>
                                    <a:pt x="4521" y="3373"/>
                                  </a:lnTo>
                                  <a:lnTo>
                                    <a:pt x="4509" y="3339"/>
                                  </a:lnTo>
                                  <a:lnTo>
                                    <a:pt x="4503" y="3304"/>
                                  </a:lnTo>
                                  <a:lnTo>
                                    <a:pt x="4507" y="3270"/>
                                  </a:lnTo>
                                  <a:lnTo>
                                    <a:pt x="4519" y="3236"/>
                                  </a:lnTo>
                                  <a:lnTo>
                                    <a:pt x="4539" y="3206"/>
                                  </a:lnTo>
                                  <a:lnTo>
                                    <a:pt x="4565" y="3179"/>
                                  </a:lnTo>
                                  <a:lnTo>
                                    <a:pt x="4596" y="3204"/>
                                  </a:lnTo>
                                  <a:lnTo>
                                    <a:pt x="4632" y="3226"/>
                                  </a:lnTo>
                                  <a:lnTo>
                                    <a:pt x="4668" y="3238"/>
                                  </a:lnTo>
                                  <a:lnTo>
                                    <a:pt x="4706" y="3242"/>
                                  </a:lnTo>
                                  <a:lnTo>
                                    <a:pt x="4731" y="3240"/>
                                  </a:lnTo>
                                  <a:lnTo>
                                    <a:pt x="4753" y="3230"/>
                                  </a:lnTo>
                                  <a:lnTo>
                                    <a:pt x="4769" y="3216"/>
                                  </a:lnTo>
                                  <a:lnTo>
                                    <a:pt x="4781" y="3197"/>
                                  </a:lnTo>
                                  <a:lnTo>
                                    <a:pt x="4785" y="3173"/>
                                  </a:lnTo>
                                  <a:lnTo>
                                    <a:pt x="4781" y="3147"/>
                                  </a:lnTo>
                                  <a:lnTo>
                                    <a:pt x="4767" y="3127"/>
                                  </a:lnTo>
                                  <a:lnTo>
                                    <a:pt x="4751" y="3115"/>
                                  </a:lnTo>
                                  <a:lnTo>
                                    <a:pt x="4729" y="3107"/>
                                  </a:lnTo>
                                  <a:lnTo>
                                    <a:pt x="4704" y="3105"/>
                                  </a:lnTo>
                                  <a:lnTo>
                                    <a:pt x="4670" y="3109"/>
                                  </a:lnTo>
                                  <a:lnTo>
                                    <a:pt x="4634" y="3119"/>
                                  </a:lnTo>
                                  <a:lnTo>
                                    <a:pt x="4598" y="3135"/>
                                  </a:lnTo>
                                  <a:lnTo>
                                    <a:pt x="4567" y="3157"/>
                                  </a:lnTo>
                                  <a:lnTo>
                                    <a:pt x="4549" y="3135"/>
                                  </a:lnTo>
                                  <a:lnTo>
                                    <a:pt x="4533" y="3109"/>
                                  </a:lnTo>
                                  <a:lnTo>
                                    <a:pt x="4519" y="3078"/>
                                  </a:lnTo>
                                  <a:lnTo>
                                    <a:pt x="4509" y="3040"/>
                                  </a:lnTo>
                                  <a:lnTo>
                                    <a:pt x="4507" y="2998"/>
                                  </a:lnTo>
                                  <a:lnTo>
                                    <a:pt x="4511" y="2951"/>
                                  </a:lnTo>
                                  <a:lnTo>
                                    <a:pt x="4523" y="2907"/>
                                  </a:lnTo>
                                  <a:lnTo>
                                    <a:pt x="4545" y="2870"/>
                                  </a:lnTo>
                                  <a:lnTo>
                                    <a:pt x="4577" y="2901"/>
                                  </a:lnTo>
                                  <a:lnTo>
                                    <a:pt x="4612" y="2925"/>
                                  </a:lnTo>
                                  <a:lnTo>
                                    <a:pt x="4650" y="2941"/>
                                  </a:lnTo>
                                  <a:lnTo>
                                    <a:pt x="4690" y="2947"/>
                                  </a:lnTo>
                                  <a:lnTo>
                                    <a:pt x="4719" y="2943"/>
                                  </a:lnTo>
                                  <a:lnTo>
                                    <a:pt x="4745" y="2931"/>
                                  </a:lnTo>
                                  <a:lnTo>
                                    <a:pt x="4763" y="2913"/>
                                  </a:lnTo>
                                  <a:lnTo>
                                    <a:pt x="4777" y="2891"/>
                                  </a:lnTo>
                                  <a:lnTo>
                                    <a:pt x="4781" y="2862"/>
                                  </a:lnTo>
                                  <a:lnTo>
                                    <a:pt x="4779" y="2838"/>
                                  </a:lnTo>
                                  <a:lnTo>
                                    <a:pt x="4773" y="2818"/>
                                  </a:lnTo>
                                  <a:lnTo>
                                    <a:pt x="4761" y="2800"/>
                                  </a:lnTo>
                                  <a:lnTo>
                                    <a:pt x="4741" y="2786"/>
                                  </a:lnTo>
                                  <a:lnTo>
                                    <a:pt x="4717" y="2776"/>
                                  </a:lnTo>
                                  <a:lnTo>
                                    <a:pt x="4688" y="2774"/>
                                  </a:lnTo>
                                  <a:lnTo>
                                    <a:pt x="4650" y="2778"/>
                                  </a:lnTo>
                                  <a:lnTo>
                                    <a:pt x="4612" y="2792"/>
                                  </a:lnTo>
                                  <a:lnTo>
                                    <a:pt x="4577" y="2814"/>
                                  </a:lnTo>
                                  <a:lnTo>
                                    <a:pt x="4547" y="2842"/>
                                  </a:lnTo>
                                  <a:lnTo>
                                    <a:pt x="4525" y="2800"/>
                                  </a:lnTo>
                                  <a:lnTo>
                                    <a:pt x="4511" y="2753"/>
                                  </a:lnTo>
                                  <a:lnTo>
                                    <a:pt x="4507" y="2701"/>
                                  </a:lnTo>
                                  <a:lnTo>
                                    <a:pt x="4509" y="2656"/>
                                  </a:lnTo>
                                  <a:lnTo>
                                    <a:pt x="4519" y="2618"/>
                                  </a:lnTo>
                                  <a:lnTo>
                                    <a:pt x="4533" y="2586"/>
                                  </a:lnTo>
                                  <a:lnTo>
                                    <a:pt x="4551" y="2560"/>
                                  </a:lnTo>
                                  <a:lnTo>
                                    <a:pt x="4569" y="2539"/>
                                  </a:lnTo>
                                  <a:lnTo>
                                    <a:pt x="4598" y="2564"/>
                                  </a:lnTo>
                                  <a:lnTo>
                                    <a:pt x="4634" y="2586"/>
                                  </a:lnTo>
                                  <a:lnTo>
                                    <a:pt x="4670" y="2598"/>
                                  </a:lnTo>
                                  <a:lnTo>
                                    <a:pt x="4706" y="2602"/>
                                  </a:lnTo>
                                  <a:lnTo>
                                    <a:pt x="4735" y="2598"/>
                                  </a:lnTo>
                                  <a:lnTo>
                                    <a:pt x="4759" y="2586"/>
                                  </a:lnTo>
                                  <a:lnTo>
                                    <a:pt x="4775" y="2566"/>
                                  </a:lnTo>
                                  <a:lnTo>
                                    <a:pt x="4785" y="2541"/>
                                  </a:lnTo>
                                  <a:lnTo>
                                    <a:pt x="4785" y="2523"/>
                                  </a:lnTo>
                                  <a:lnTo>
                                    <a:pt x="4781" y="2505"/>
                                  </a:lnTo>
                                  <a:lnTo>
                                    <a:pt x="4771" y="2491"/>
                                  </a:lnTo>
                                  <a:lnTo>
                                    <a:pt x="4753" y="2477"/>
                                  </a:lnTo>
                                  <a:lnTo>
                                    <a:pt x="4729" y="2467"/>
                                  </a:lnTo>
                                  <a:lnTo>
                                    <a:pt x="4700" y="2465"/>
                                  </a:lnTo>
                                  <a:lnTo>
                                    <a:pt x="4666" y="2467"/>
                                  </a:lnTo>
                                  <a:lnTo>
                                    <a:pt x="4632" y="2479"/>
                                  </a:lnTo>
                                  <a:lnTo>
                                    <a:pt x="4598" y="2495"/>
                                  </a:lnTo>
                                  <a:lnTo>
                                    <a:pt x="4569" y="2517"/>
                                  </a:lnTo>
                                  <a:lnTo>
                                    <a:pt x="4555" y="2497"/>
                                  </a:lnTo>
                                  <a:lnTo>
                                    <a:pt x="4541" y="2473"/>
                                  </a:lnTo>
                                  <a:lnTo>
                                    <a:pt x="4531" y="2445"/>
                                  </a:lnTo>
                                  <a:lnTo>
                                    <a:pt x="4529" y="2414"/>
                                  </a:lnTo>
                                  <a:lnTo>
                                    <a:pt x="4533" y="2380"/>
                                  </a:lnTo>
                                  <a:lnTo>
                                    <a:pt x="4545" y="2350"/>
                                  </a:lnTo>
                                  <a:lnTo>
                                    <a:pt x="4561" y="2327"/>
                                  </a:lnTo>
                                  <a:lnTo>
                                    <a:pt x="4579" y="2307"/>
                                  </a:lnTo>
                                  <a:lnTo>
                                    <a:pt x="4596" y="2291"/>
                                  </a:lnTo>
                                  <a:lnTo>
                                    <a:pt x="4630" y="2313"/>
                                  </a:lnTo>
                                  <a:lnTo>
                                    <a:pt x="4664" y="2329"/>
                                  </a:lnTo>
                                  <a:lnTo>
                                    <a:pt x="4698" y="2338"/>
                                  </a:lnTo>
                                  <a:lnTo>
                                    <a:pt x="4727" y="2342"/>
                                  </a:lnTo>
                                  <a:lnTo>
                                    <a:pt x="4745" y="2340"/>
                                  </a:lnTo>
                                  <a:lnTo>
                                    <a:pt x="4761" y="2334"/>
                                  </a:lnTo>
                                  <a:lnTo>
                                    <a:pt x="4773" y="2327"/>
                                  </a:lnTo>
                                  <a:lnTo>
                                    <a:pt x="4783" y="2309"/>
                                  </a:lnTo>
                                  <a:lnTo>
                                    <a:pt x="4787" y="2289"/>
                                  </a:lnTo>
                                  <a:lnTo>
                                    <a:pt x="4781" y="2263"/>
                                  </a:lnTo>
                                  <a:lnTo>
                                    <a:pt x="4767" y="2245"/>
                                  </a:lnTo>
                                  <a:lnTo>
                                    <a:pt x="4745" y="2233"/>
                                  </a:lnTo>
                                  <a:lnTo>
                                    <a:pt x="4715" y="2229"/>
                                  </a:lnTo>
                                  <a:lnTo>
                                    <a:pt x="4686" y="2231"/>
                                  </a:lnTo>
                                  <a:lnTo>
                                    <a:pt x="4656" y="2239"/>
                                  </a:lnTo>
                                  <a:lnTo>
                                    <a:pt x="4624" y="2253"/>
                                  </a:lnTo>
                                  <a:lnTo>
                                    <a:pt x="4596" y="2271"/>
                                  </a:lnTo>
                                  <a:lnTo>
                                    <a:pt x="4557" y="2235"/>
                                  </a:lnTo>
                                  <a:lnTo>
                                    <a:pt x="4527" y="2196"/>
                                  </a:lnTo>
                                  <a:lnTo>
                                    <a:pt x="4507" y="2154"/>
                                  </a:lnTo>
                                  <a:lnTo>
                                    <a:pt x="4499" y="2111"/>
                                  </a:lnTo>
                                  <a:lnTo>
                                    <a:pt x="4499" y="2081"/>
                                  </a:lnTo>
                                  <a:lnTo>
                                    <a:pt x="4505" y="2055"/>
                                  </a:lnTo>
                                  <a:lnTo>
                                    <a:pt x="4515" y="2031"/>
                                  </a:lnTo>
                                  <a:lnTo>
                                    <a:pt x="4527" y="2013"/>
                                  </a:lnTo>
                                  <a:lnTo>
                                    <a:pt x="4541" y="1998"/>
                                  </a:lnTo>
                                  <a:lnTo>
                                    <a:pt x="4573" y="2025"/>
                                  </a:lnTo>
                                  <a:lnTo>
                                    <a:pt x="4608" y="2047"/>
                                  </a:lnTo>
                                  <a:lnTo>
                                    <a:pt x="4646" y="2059"/>
                                  </a:lnTo>
                                  <a:lnTo>
                                    <a:pt x="4682" y="2063"/>
                                  </a:lnTo>
                                  <a:lnTo>
                                    <a:pt x="4710" y="2061"/>
                                  </a:lnTo>
                                  <a:lnTo>
                                    <a:pt x="4731" y="2053"/>
                                  </a:lnTo>
                                  <a:lnTo>
                                    <a:pt x="4749" y="2037"/>
                                  </a:lnTo>
                                  <a:lnTo>
                                    <a:pt x="4761" y="2019"/>
                                  </a:lnTo>
                                  <a:lnTo>
                                    <a:pt x="4765" y="1996"/>
                                  </a:lnTo>
                                  <a:lnTo>
                                    <a:pt x="4763" y="1972"/>
                                  </a:lnTo>
                                  <a:lnTo>
                                    <a:pt x="4751" y="1952"/>
                                  </a:lnTo>
                                  <a:lnTo>
                                    <a:pt x="4731" y="1938"/>
                                  </a:lnTo>
                                  <a:lnTo>
                                    <a:pt x="4708" y="1930"/>
                                  </a:lnTo>
                                  <a:lnTo>
                                    <a:pt x="4678" y="1928"/>
                                  </a:lnTo>
                                  <a:lnTo>
                                    <a:pt x="4642" y="1930"/>
                                  </a:lnTo>
                                  <a:lnTo>
                                    <a:pt x="4606" y="1940"/>
                                  </a:lnTo>
                                  <a:lnTo>
                                    <a:pt x="4573" y="1956"/>
                                  </a:lnTo>
                                  <a:lnTo>
                                    <a:pt x="4541" y="1976"/>
                                  </a:lnTo>
                                  <a:lnTo>
                                    <a:pt x="4519" y="1944"/>
                                  </a:lnTo>
                                  <a:lnTo>
                                    <a:pt x="4501" y="1910"/>
                                  </a:lnTo>
                                  <a:lnTo>
                                    <a:pt x="4491" y="1871"/>
                                  </a:lnTo>
                                  <a:lnTo>
                                    <a:pt x="4487" y="1837"/>
                                  </a:lnTo>
                                  <a:lnTo>
                                    <a:pt x="4493" y="1805"/>
                                  </a:lnTo>
                                  <a:lnTo>
                                    <a:pt x="4503" y="1778"/>
                                  </a:lnTo>
                                  <a:lnTo>
                                    <a:pt x="4519" y="1752"/>
                                  </a:lnTo>
                                  <a:lnTo>
                                    <a:pt x="4537" y="1732"/>
                                  </a:lnTo>
                                  <a:lnTo>
                                    <a:pt x="4553" y="1714"/>
                                  </a:lnTo>
                                  <a:lnTo>
                                    <a:pt x="4569" y="1702"/>
                                  </a:lnTo>
                                  <a:lnTo>
                                    <a:pt x="4606" y="1730"/>
                                  </a:lnTo>
                                  <a:lnTo>
                                    <a:pt x="4646" y="1750"/>
                                  </a:lnTo>
                                  <a:lnTo>
                                    <a:pt x="4684" y="1764"/>
                                  </a:lnTo>
                                  <a:lnTo>
                                    <a:pt x="4719" y="1768"/>
                                  </a:lnTo>
                                  <a:lnTo>
                                    <a:pt x="4745" y="1766"/>
                                  </a:lnTo>
                                  <a:lnTo>
                                    <a:pt x="4765" y="1756"/>
                                  </a:lnTo>
                                  <a:lnTo>
                                    <a:pt x="4779" y="1742"/>
                                  </a:lnTo>
                                  <a:lnTo>
                                    <a:pt x="4789" y="1724"/>
                                  </a:lnTo>
                                  <a:lnTo>
                                    <a:pt x="4793" y="1700"/>
                                  </a:lnTo>
                                  <a:lnTo>
                                    <a:pt x="4789" y="1675"/>
                                  </a:lnTo>
                                  <a:lnTo>
                                    <a:pt x="4775" y="1653"/>
                                  </a:lnTo>
                                  <a:lnTo>
                                    <a:pt x="4759" y="1641"/>
                                  </a:lnTo>
                                  <a:lnTo>
                                    <a:pt x="4739" y="1635"/>
                                  </a:lnTo>
                                  <a:lnTo>
                                    <a:pt x="4713" y="1633"/>
                                  </a:lnTo>
                                  <a:lnTo>
                                    <a:pt x="4680" y="1635"/>
                                  </a:lnTo>
                                  <a:lnTo>
                                    <a:pt x="4642" y="1645"/>
                                  </a:lnTo>
                                  <a:lnTo>
                                    <a:pt x="4606" y="1661"/>
                                  </a:lnTo>
                                  <a:lnTo>
                                    <a:pt x="4571" y="1682"/>
                                  </a:lnTo>
                                  <a:lnTo>
                                    <a:pt x="4535" y="1641"/>
                                  </a:lnTo>
                                  <a:lnTo>
                                    <a:pt x="4513" y="1599"/>
                                  </a:lnTo>
                                  <a:lnTo>
                                    <a:pt x="4503" y="1556"/>
                                  </a:lnTo>
                                  <a:lnTo>
                                    <a:pt x="4507" y="1522"/>
                                  </a:lnTo>
                                  <a:lnTo>
                                    <a:pt x="4519" y="1490"/>
                                  </a:lnTo>
                                  <a:lnTo>
                                    <a:pt x="4539" y="1462"/>
                                  </a:lnTo>
                                  <a:lnTo>
                                    <a:pt x="4575" y="1482"/>
                                  </a:lnTo>
                                  <a:lnTo>
                                    <a:pt x="4614" y="1494"/>
                                  </a:lnTo>
                                  <a:lnTo>
                                    <a:pt x="4656" y="1498"/>
                                  </a:lnTo>
                                  <a:lnTo>
                                    <a:pt x="4696" y="1494"/>
                                  </a:lnTo>
                                  <a:lnTo>
                                    <a:pt x="4729" y="1484"/>
                                  </a:lnTo>
                                  <a:lnTo>
                                    <a:pt x="4755" y="1468"/>
                                  </a:lnTo>
                                  <a:lnTo>
                                    <a:pt x="4773" y="1447"/>
                                  </a:lnTo>
                                  <a:lnTo>
                                    <a:pt x="4779" y="1423"/>
                                  </a:lnTo>
                                  <a:lnTo>
                                    <a:pt x="4777" y="1405"/>
                                  </a:lnTo>
                                  <a:lnTo>
                                    <a:pt x="4767" y="1391"/>
                                  </a:lnTo>
                                  <a:lnTo>
                                    <a:pt x="4751" y="1381"/>
                                  </a:lnTo>
                                  <a:lnTo>
                                    <a:pt x="4731" y="1373"/>
                                  </a:lnTo>
                                  <a:lnTo>
                                    <a:pt x="4708" y="1371"/>
                                  </a:lnTo>
                                  <a:lnTo>
                                    <a:pt x="4676" y="1375"/>
                                  </a:lnTo>
                                  <a:lnTo>
                                    <a:pt x="4642" y="1383"/>
                                  </a:lnTo>
                                  <a:lnTo>
                                    <a:pt x="4606" y="1395"/>
                                  </a:lnTo>
                                  <a:lnTo>
                                    <a:pt x="4571" y="1415"/>
                                  </a:lnTo>
                                  <a:lnTo>
                                    <a:pt x="4539" y="1441"/>
                                  </a:lnTo>
                                  <a:lnTo>
                                    <a:pt x="4517" y="1417"/>
                                  </a:lnTo>
                                  <a:lnTo>
                                    <a:pt x="4501" y="1387"/>
                                  </a:lnTo>
                                  <a:lnTo>
                                    <a:pt x="4489" y="1355"/>
                                  </a:lnTo>
                                  <a:lnTo>
                                    <a:pt x="4485" y="1318"/>
                                  </a:lnTo>
                                  <a:lnTo>
                                    <a:pt x="4487" y="1284"/>
                                  </a:lnTo>
                                  <a:lnTo>
                                    <a:pt x="4493" y="1252"/>
                                  </a:lnTo>
                                  <a:lnTo>
                                    <a:pt x="4505" y="1221"/>
                                  </a:lnTo>
                                  <a:lnTo>
                                    <a:pt x="4537" y="1240"/>
                                  </a:lnTo>
                                  <a:lnTo>
                                    <a:pt x="4573" y="1250"/>
                                  </a:lnTo>
                                  <a:lnTo>
                                    <a:pt x="4612" y="1254"/>
                                  </a:lnTo>
                                  <a:lnTo>
                                    <a:pt x="4648" y="1252"/>
                                  </a:lnTo>
                                  <a:lnTo>
                                    <a:pt x="4682" y="1242"/>
                                  </a:lnTo>
                                  <a:lnTo>
                                    <a:pt x="4712" y="1229"/>
                                  </a:lnTo>
                                  <a:lnTo>
                                    <a:pt x="4735" y="1209"/>
                                  </a:lnTo>
                                  <a:lnTo>
                                    <a:pt x="4755" y="1183"/>
                                  </a:lnTo>
                                  <a:lnTo>
                                    <a:pt x="4759" y="1153"/>
                                  </a:lnTo>
                                  <a:lnTo>
                                    <a:pt x="4755" y="1131"/>
                                  </a:lnTo>
                                  <a:lnTo>
                                    <a:pt x="4745" y="1116"/>
                                  </a:lnTo>
                                  <a:lnTo>
                                    <a:pt x="4727" y="1102"/>
                                  </a:lnTo>
                                  <a:lnTo>
                                    <a:pt x="4706" y="1094"/>
                                  </a:lnTo>
                                  <a:lnTo>
                                    <a:pt x="4678" y="1092"/>
                                  </a:lnTo>
                                  <a:lnTo>
                                    <a:pt x="4648" y="1094"/>
                                  </a:lnTo>
                                  <a:lnTo>
                                    <a:pt x="4616" y="1102"/>
                                  </a:lnTo>
                                  <a:lnTo>
                                    <a:pt x="4585" y="1116"/>
                                  </a:lnTo>
                                  <a:lnTo>
                                    <a:pt x="4553" y="1137"/>
                                  </a:lnTo>
                                  <a:lnTo>
                                    <a:pt x="4523" y="1163"/>
                                  </a:lnTo>
                                  <a:lnTo>
                                    <a:pt x="4499" y="1197"/>
                                  </a:lnTo>
                                  <a:lnTo>
                                    <a:pt x="4479" y="1171"/>
                                  </a:lnTo>
                                  <a:lnTo>
                                    <a:pt x="4464" y="1141"/>
                                  </a:lnTo>
                                  <a:lnTo>
                                    <a:pt x="4454" y="1108"/>
                                  </a:lnTo>
                                  <a:lnTo>
                                    <a:pt x="4448" y="1068"/>
                                  </a:lnTo>
                                  <a:lnTo>
                                    <a:pt x="4448" y="1021"/>
                                  </a:lnTo>
                                  <a:lnTo>
                                    <a:pt x="4456" y="977"/>
                                  </a:lnTo>
                                  <a:lnTo>
                                    <a:pt x="4469" y="935"/>
                                  </a:lnTo>
                                  <a:lnTo>
                                    <a:pt x="4489" y="898"/>
                                  </a:lnTo>
                                  <a:lnTo>
                                    <a:pt x="4533" y="908"/>
                                  </a:lnTo>
                                  <a:lnTo>
                                    <a:pt x="4579" y="910"/>
                                  </a:lnTo>
                                  <a:lnTo>
                                    <a:pt x="4614" y="908"/>
                                  </a:lnTo>
                                  <a:lnTo>
                                    <a:pt x="4646" y="902"/>
                                  </a:lnTo>
                                  <a:lnTo>
                                    <a:pt x="4672" y="890"/>
                                  </a:lnTo>
                                  <a:lnTo>
                                    <a:pt x="4692" y="874"/>
                                  </a:lnTo>
                                  <a:lnTo>
                                    <a:pt x="4704" y="854"/>
                                  </a:lnTo>
                                  <a:lnTo>
                                    <a:pt x="4708" y="832"/>
                                  </a:lnTo>
                                  <a:lnTo>
                                    <a:pt x="4702" y="812"/>
                                  </a:lnTo>
                                  <a:lnTo>
                                    <a:pt x="4688" y="797"/>
                                  </a:lnTo>
                                  <a:lnTo>
                                    <a:pt x="4668" y="787"/>
                                  </a:lnTo>
                                  <a:lnTo>
                                    <a:pt x="4644" y="783"/>
                                  </a:lnTo>
                                  <a:lnTo>
                                    <a:pt x="4614" y="787"/>
                                  </a:lnTo>
                                  <a:lnTo>
                                    <a:pt x="4581" y="799"/>
                                  </a:lnTo>
                                  <a:lnTo>
                                    <a:pt x="4547" y="816"/>
                                  </a:lnTo>
                                  <a:lnTo>
                                    <a:pt x="4513" y="844"/>
                                  </a:lnTo>
                                  <a:lnTo>
                                    <a:pt x="4483" y="878"/>
                                  </a:lnTo>
                                  <a:lnTo>
                                    <a:pt x="4462" y="870"/>
                                  </a:lnTo>
                                  <a:lnTo>
                                    <a:pt x="4438" y="856"/>
                                  </a:lnTo>
                                  <a:lnTo>
                                    <a:pt x="4414" y="838"/>
                                  </a:lnTo>
                                  <a:lnTo>
                                    <a:pt x="4392" y="816"/>
                                  </a:lnTo>
                                  <a:lnTo>
                                    <a:pt x="4374" y="787"/>
                                  </a:lnTo>
                                  <a:lnTo>
                                    <a:pt x="4362" y="751"/>
                                  </a:lnTo>
                                  <a:lnTo>
                                    <a:pt x="4358" y="707"/>
                                  </a:lnTo>
                                  <a:lnTo>
                                    <a:pt x="4364" y="666"/>
                                  </a:lnTo>
                                  <a:lnTo>
                                    <a:pt x="4376" y="626"/>
                                  </a:lnTo>
                                  <a:lnTo>
                                    <a:pt x="4390" y="592"/>
                                  </a:lnTo>
                                  <a:lnTo>
                                    <a:pt x="4422" y="594"/>
                                  </a:lnTo>
                                  <a:lnTo>
                                    <a:pt x="4458" y="592"/>
                                  </a:lnTo>
                                  <a:lnTo>
                                    <a:pt x="4493" y="588"/>
                                  </a:lnTo>
                                  <a:lnTo>
                                    <a:pt x="4529" y="583"/>
                                  </a:lnTo>
                                  <a:lnTo>
                                    <a:pt x="4561" y="573"/>
                                  </a:lnTo>
                                  <a:lnTo>
                                    <a:pt x="4590" y="561"/>
                                  </a:lnTo>
                                  <a:lnTo>
                                    <a:pt x="4614" y="545"/>
                                  </a:lnTo>
                                  <a:lnTo>
                                    <a:pt x="4632" y="525"/>
                                  </a:lnTo>
                                  <a:lnTo>
                                    <a:pt x="4642" y="505"/>
                                  </a:lnTo>
                                  <a:lnTo>
                                    <a:pt x="4644" y="483"/>
                                  </a:lnTo>
                                  <a:lnTo>
                                    <a:pt x="4636" y="460"/>
                                  </a:lnTo>
                                  <a:lnTo>
                                    <a:pt x="4622" y="436"/>
                                  </a:lnTo>
                                  <a:lnTo>
                                    <a:pt x="4600" y="422"/>
                                  </a:lnTo>
                                  <a:lnTo>
                                    <a:pt x="4575" y="418"/>
                                  </a:lnTo>
                                  <a:lnTo>
                                    <a:pt x="4543" y="424"/>
                                  </a:lnTo>
                                  <a:lnTo>
                                    <a:pt x="4509" y="438"/>
                                  </a:lnTo>
                                  <a:lnTo>
                                    <a:pt x="4473" y="464"/>
                                  </a:lnTo>
                                  <a:lnTo>
                                    <a:pt x="4440" y="495"/>
                                  </a:lnTo>
                                  <a:lnTo>
                                    <a:pt x="4408" y="533"/>
                                  </a:lnTo>
                                  <a:lnTo>
                                    <a:pt x="4382" y="577"/>
                                  </a:lnTo>
                                  <a:lnTo>
                                    <a:pt x="4337" y="571"/>
                                  </a:lnTo>
                                  <a:lnTo>
                                    <a:pt x="4295" y="561"/>
                                  </a:lnTo>
                                  <a:lnTo>
                                    <a:pt x="4257" y="549"/>
                                  </a:lnTo>
                                  <a:lnTo>
                                    <a:pt x="4227" y="533"/>
                                  </a:lnTo>
                                  <a:lnTo>
                                    <a:pt x="4200" y="509"/>
                                  </a:lnTo>
                                  <a:lnTo>
                                    <a:pt x="4178" y="477"/>
                                  </a:lnTo>
                                  <a:lnTo>
                                    <a:pt x="4218" y="452"/>
                                  </a:lnTo>
                                  <a:lnTo>
                                    <a:pt x="4249" y="422"/>
                                  </a:lnTo>
                                  <a:lnTo>
                                    <a:pt x="4273" y="392"/>
                                  </a:lnTo>
                                  <a:lnTo>
                                    <a:pt x="4289" y="361"/>
                                  </a:lnTo>
                                  <a:lnTo>
                                    <a:pt x="4295" y="331"/>
                                  </a:lnTo>
                                  <a:lnTo>
                                    <a:pt x="4289" y="309"/>
                                  </a:lnTo>
                                  <a:lnTo>
                                    <a:pt x="4277" y="291"/>
                                  </a:lnTo>
                                  <a:lnTo>
                                    <a:pt x="4259" y="279"/>
                                  </a:lnTo>
                                  <a:lnTo>
                                    <a:pt x="4229" y="269"/>
                                  </a:lnTo>
                                  <a:lnTo>
                                    <a:pt x="4204" y="271"/>
                                  </a:lnTo>
                                  <a:lnTo>
                                    <a:pt x="4180" y="283"/>
                                  </a:lnTo>
                                  <a:lnTo>
                                    <a:pt x="4162" y="305"/>
                                  </a:lnTo>
                                  <a:lnTo>
                                    <a:pt x="4148" y="333"/>
                                  </a:lnTo>
                                  <a:lnTo>
                                    <a:pt x="4142" y="367"/>
                                  </a:lnTo>
                                  <a:lnTo>
                                    <a:pt x="4140" y="402"/>
                                  </a:lnTo>
                                  <a:lnTo>
                                    <a:pt x="4146" y="438"/>
                                  </a:lnTo>
                                  <a:lnTo>
                                    <a:pt x="4158" y="472"/>
                                  </a:lnTo>
                                  <a:lnTo>
                                    <a:pt x="4112" y="491"/>
                                  </a:lnTo>
                                  <a:lnTo>
                                    <a:pt x="4067" y="499"/>
                                  </a:lnTo>
                                  <a:lnTo>
                                    <a:pt x="4023" y="499"/>
                                  </a:lnTo>
                                  <a:lnTo>
                                    <a:pt x="3983" y="489"/>
                                  </a:lnTo>
                                  <a:lnTo>
                                    <a:pt x="3950" y="474"/>
                                  </a:lnTo>
                                  <a:lnTo>
                                    <a:pt x="3920" y="452"/>
                                  </a:lnTo>
                                  <a:lnTo>
                                    <a:pt x="3894" y="424"/>
                                  </a:lnTo>
                                  <a:lnTo>
                                    <a:pt x="3922" y="396"/>
                                  </a:lnTo>
                                  <a:lnTo>
                                    <a:pt x="3944" y="367"/>
                                  </a:lnTo>
                                  <a:lnTo>
                                    <a:pt x="3960" y="337"/>
                                  </a:lnTo>
                                  <a:lnTo>
                                    <a:pt x="3968" y="307"/>
                                  </a:lnTo>
                                  <a:lnTo>
                                    <a:pt x="3968" y="281"/>
                                  </a:lnTo>
                                  <a:lnTo>
                                    <a:pt x="3960" y="261"/>
                                  </a:lnTo>
                                  <a:lnTo>
                                    <a:pt x="3946" y="248"/>
                                  </a:lnTo>
                                  <a:lnTo>
                                    <a:pt x="3926" y="238"/>
                                  </a:lnTo>
                                  <a:lnTo>
                                    <a:pt x="3902" y="236"/>
                                  </a:lnTo>
                                  <a:lnTo>
                                    <a:pt x="3882" y="240"/>
                                  </a:lnTo>
                                  <a:lnTo>
                                    <a:pt x="3864" y="250"/>
                                  </a:lnTo>
                                  <a:lnTo>
                                    <a:pt x="3851" y="267"/>
                                  </a:lnTo>
                                  <a:lnTo>
                                    <a:pt x="3843" y="293"/>
                                  </a:lnTo>
                                  <a:lnTo>
                                    <a:pt x="3841" y="323"/>
                                  </a:lnTo>
                                  <a:lnTo>
                                    <a:pt x="3845" y="355"/>
                                  </a:lnTo>
                                  <a:lnTo>
                                    <a:pt x="3856" y="388"/>
                                  </a:lnTo>
                                  <a:lnTo>
                                    <a:pt x="3872" y="420"/>
                                  </a:lnTo>
                                  <a:lnTo>
                                    <a:pt x="3831" y="446"/>
                                  </a:lnTo>
                                  <a:lnTo>
                                    <a:pt x="3785" y="462"/>
                                  </a:lnTo>
                                  <a:lnTo>
                                    <a:pt x="3739" y="470"/>
                                  </a:lnTo>
                                  <a:lnTo>
                                    <a:pt x="3692" y="466"/>
                                  </a:lnTo>
                                  <a:lnTo>
                                    <a:pt x="3660" y="458"/>
                                  </a:lnTo>
                                  <a:lnTo>
                                    <a:pt x="3630" y="446"/>
                                  </a:lnTo>
                                  <a:lnTo>
                                    <a:pt x="3656" y="412"/>
                                  </a:lnTo>
                                  <a:lnTo>
                                    <a:pt x="3674" y="374"/>
                                  </a:lnTo>
                                  <a:lnTo>
                                    <a:pt x="3684" y="335"/>
                                  </a:lnTo>
                                  <a:lnTo>
                                    <a:pt x="3684" y="297"/>
                                  </a:lnTo>
                                  <a:lnTo>
                                    <a:pt x="3676" y="261"/>
                                  </a:lnTo>
                                  <a:lnTo>
                                    <a:pt x="3662" y="238"/>
                                  </a:lnTo>
                                  <a:lnTo>
                                    <a:pt x="3640" y="222"/>
                                  </a:lnTo>
                                  <a:lnTo>
                                    <a:pt x="3612" y="216"/>
                                  </a:lnTo>
                                  <a:lnTo>
                                    <a:pt x="3583" y="218"/>
                                  </a:lnTo>
                                  <a:lnTo>
                                    <a:pt x="3557" y="232"/>
                                  </a:lnTo>
                                  <a:lnTo>
                                    <a:pt x="3539" y="252"/>
                                  </a:lnTo>
                                  <a:lnTo>
                                    <a:pt x="3527" y="279"/>
                                  </a:lnTo>
                                  <a:lnTo>
                                    <a:pt x="3523" y="307"/>
                                  </a:lnTo>
                                  <a:lnTo>
                                    <a:pt x="3525" y="339"/>
                                  </a:lnTo>
                                  <a:lnTo>
                                    <a:pt x="3535" y="368"/>
                                  </a:lnTo>
                                  <a:lnTo>
                                    <a:pt x="3551" y="398"/>
                                  </a:lnTo>
                                  <a:lnTo>
                                    <a:pt x="3575" y="426"/>
                                  </a:lnTo>
                                  <a:lnTo>
                                    <a:pt x="3605" y="450"/>
                                  </a:lnTo>
                                  <a:lnTo>
                                    <a:pt x="3587" y="466"/>
                                  </a:lnTo>
                                  <a:lnTo>
                                    <a:pt x="3565" y="479"/>
                                  </a:lnTo>
                                  <a:lnTo>
                                    <a:pt x="3539" y="491"/>
                                  </a:lnTo>
                                  <a:lnTo>
                                    <a:pt x="3507" y="499"/>
                                  </a:lnTo>
                                  <a:lnTo>
                                    <a:pt x="3472" y="501"/>
                                  </a:lnTo>
                                  <a:lnTo>
                                    <a:pt x="3452" y="501"/>
                                  </a:lnTo>
                                  <a:lnTo>
                                    <a:pt x="3404" y="493"/>
                                  </a:lnTo>
                                  <a:lnTo>
                                    <a:pt x="3363" y="477"/>
                                  </a:lnTo>
                                  <a:lnTo>
                                    <a:pt x="3327" y="454"/>
                                  </a:lnTo>
                                  <a:lnTo>
                                    <a:pt x="3357" y="420"/>
                                  </a:lnTo>
                                  <a:lnTo>
                                    <a:pt x="3376" y="382"/>
                                  </a:lnTo>
                                  <a:lnTo>
                                    <a:pt x="3388" y="347"/>
                                  </a:lnTo>
                                  <a:lnTo>
                                    <a:pt x="3390" y="311"/>
                                  </a:lnTo>
                                  <a:lnTo>
                                    <a:pt x="3386" y="281"/>
                                  </a:lnTo>
                                  <a:lnTo>
                                    <a:pt x="3374" y="258"/>
                                  </a:lnTo>
                                  <a:lnTo>
                                    <a:pt x="3355" y="242"/>
                                  </a:lnTo>
                                  <a:lnTo>
                                    <a:pt x="3331" y="234"/>
                                  </a:lnTo>
                                  <a:lnTo>
                                    <a:pt x="3309" y="236"/>
                                  </a:lnTo>
                                  <a:lnTo>
                                    <a:pt x="3289" y="244"/>
                                  </a:lnTo>
                                  <a:lnTo>
                                    <a:pt x="3271" y="259"/>
                                  </a:lnTo>
                                  <a:lnTo>
                                    <a:pt x="3259" y="283"/>
                                  </a:lnTo>
                                  <a:lnTo>
                                    <a:pt x="3253" y="313"/>
                                  </a:lnTo>
                                  <a:lnTo>
                                    <a:pt x="3251" y="349"/>
                                  </a:lnTo>
                                  <a:lnTo>
                                    <a:pt x="3261" y="384"/>
                                  </a:lnTo>
                                  <a:lnTo>
                                    <a:pt x="3277" y="420"/>
                                  </a:lnTo>
                                  <a:lnTo>
                                    <a:pt x="3303" y="454"/>
                                  </a:lnTo>
                                  <a:lnTo>
                                    <a:pt x="3271" y="476"/>
                                  </a:lnTo>
                                  <a:lnTo>
                                    <a:pt x="3236" y="489"/>
                                  </a:lnTo>
                                  <a:lnTo>
                                    <a:pt x="3196" y="499"/>
                                  </a:lnTo>
                                  <a:lnTo>
                                    <a:pt x="3152" y="499"/>
                                  </a:lnTo>
                                  <a:lnTo>
                                    <a:pt x="3109" y="495"/>
                                  </a:lnTo>
                                  <a:lnTo>
                                    <a:pt x="3071" y="485"/>
                                  </a:lnTo>
                                  <a:lnTo>
                                    <a:pt x="3035" y="468"/>
                                  </a:lnTo>
                                  <a:lnTo>
                                    <a:pt x="3003" y="446"/>
                                  </a:lnTo>
                                  <a:lnTo>
                                    <a:pt x="3029" y="410"/>
                                  </a:lnTo>
                                  <a:lnTo>
                                    <a:pt x="3043" y="370"/>
                                  </a:lnTo>
                                  <a:lnTo>
                                    <a:pt x="3051" y="333"/>
                                  </a:lnTo>
                                  <a:lnTo>
                                    <a:pt x="3049" y="299"/>
                                  </a:lnTo>
                                  <a:lnTo>
                                    <a:pt x="3041" y="269"/>
                                  </a:lnTo>
                                  <a:lnTo>
                                    <a:pt x="3027" y="248"/>
                                  </a:lnTo>
                                  <a:lnTo>
                                    <a:pt x="3007" y="234"/>
                                  </a:lnTo>
                                  <a:lnTo>
                                    <a:pt x="2984" y="228"/>
                                  </a:lnTo>
                                  <a:lnTo>
                                    <a:pt x="2960" y="234"/>
                                  </a:lnTo>
                                  <a:lnTo>
                                    <a:pt x="2940" y="248"/>
                                  </a:lnTo>
                                  <a:lnTo>
                                    <a:pt x="2926" y="269"/>
                                  </a:lnTo>
                                  <a:lnTo>
                                    <a:pt x="2920" y="299"/>
                                  </a:lnTo>
                                  <a:lnTo>
                                    <a:pt x="2922" y="335"/>
                                  </a:lnTo>
                                  <a:lnTo>
                                    <a:pt x="2932" y="372"/>
                                  </a:lnTo>
                                  <a:lnTo>
                                    <a:pt x="2952" y="410"/>
                                  </a:lnTo>
                                  <a:lnTo>
                                    <a:pt x="2982" y="448"/>
                                  </a:lnTo>
                                  <a:lnTo>
                                    <a:pt x="2962" y="464"/>
                                  </a:lnTo>
                                  <a:lnTo>
                                    <a:pt x="2940" y="477"/>
                                  </a:lnTo>
                                  <a:lnTo>
                                    <a:pt x="2910" y="489"/>
                                  </a:lnTo>
                                  <a:lnTo>
                                    <a:pt x="2875" y="497"/>
                                  </a:lnTo>
                                  <a:lnTo>
                                    <a:pt x="2835" y="499"/>
                                  </a:lnTo>
                                  <a:lnTo>
                                    <a:pt x="2785" y="493"/>
                                  </a:lnTo>
                                  <a:lnTo>
                                    <a:pt x="2742" y="481"/>
                                  </a:lnTo>
                                  <a:lnTo>
                                    <a:pt x="2700" y="462"/>
                                  </a:lnTo>
                                  <a:lnTo>
                                    <a:pt x="2666" y="434"/>
                                  </a:lnTo>
                                  <a:lnTo>
                                    <a:pt x="2692" y="404"/>
                                  </a:lnTo>
                                  <a:lnTo>
                                    <a:pt x="2708" y="370"/>
                                  </a:lnTo>
                                  <a:lnTo>
                                    <a:pt x="2718" y="339"/>
                                  </a:lnTo>
                                  <a:lnTo>
                                    <a:pt x="2720" y="309"/>
                                  </a:lnTo>
                                  <a:lnTo>
                                    <a:pt x="2714" y="285"/>
                                  </a:lnTo>
                                  <a:lnTo>
                                    <a:pt x="2702" y="265"/>
                                  </a:lnTo>
                                  <a:lnTo>
                                    <a:pt x="2682" y="254"/>
                                  </a:lnTo>
                                  <a:lnTo>
                                    <a:pt x="2656" y="254"/>
                                  </a:lnTo>
                                  <a:lnTo>
                                    <a:pt x="2632" y="259"/>
                                  </a:lnTo>
                                  <a:lnTo>
                                    <a:pt x="2615" y="275"/>
                                  </a:lnTo>
                                  <a:lnTo>
                                    <a:pt x="2603" y="295"/>
                                  </a:lnTo>
                                  <a:lnTo>
                                    <a:pt x="2599" y="321"/>
                                  </a:lnTo>
                                  <a:lnTo>
                                    <a:pt x="2601" y="349"/>
                                  </a:lnTo>
                                  <a:lnTo>
                                    <a:pt x="2609" y="378"/>
                                  </a:lnTo>
                                  <a:lnTo>
                                    <a:pt x="2623" y="406"/>
                                  </a:lnTo>
                                  <a:lnTo>
                                    <a:pt x="2644" y="434"/>
                                  </a:lnTo>
                                  <a:lnTo>
                                    <a:pt x="2627" y="446"/>
                                  </a:lnTo>
                                  <a:lnTo>
                                    <a:pt x="2605" y="458"/>
                                  </a:lnTo>
                                  <a:lnTo>
                                    <a:pt x="2581" y="468"/>
                                  </a:lnTo>
                                  <a:lnTo>
                                    <a:pt x="2551" y="474"/>
                                  </a:lnTo>
                                  <a:lnTo>
                                    <a:pt x="2517" y="474"/>
                                  </a:lnTo>
                                  <a:lnTo>
                                    <a:pt x="2480" y="468"/>
                                  </a:lnTo>
                                  <a:lnTo>
                                    <a:pt x="2446" y="458"/>
                                  </a:lnTo>
                                  <a:lnTo>
                                    <a:pt x="2420" y="446"/>
                                  </a:lnTo>
                                  <a:lnTo>
                                    <a:pt x="2396" y="430"/>
                                  </a:lnTo>
                                  <a:lnTo>
                                    <a:pt x="2379" y="414"/>
                                  </a:lnTo>
                                  <a:lnTo>
                                    <a:pt x="2392" y="382"/>
                                  </a:lnTo>
                                  <a:lnTo>
                                    <a:pt x="2402" y="349"/>
                                  </a:lnTo>
                                  <a:lnTo>
                                    <a:pt x="2406" y="317"/>
                                  </a:lnTo>
                                  <a:lnTo>
                                    <a:pt x="2404" y="289"/>
                                  </a:lnTo>
                                  <a:lnTo>
                                    <a:pt x="2396" y="267"/>
                                  </a:lnTo>
                                  <a:lnTo>
                                    <a:pt x="2385" y="254"/>
                                  </a:lnTo>
                                  <a:lnTo>
                                    <a:pt x="2371" y="246"/>
                                  </a:lnTo>
                                  <a:lnTo>
                                    <a:pt x="2355" y="242"/>
                                  </a:lnTo>
                                  <a:lnTo>
                                    <a:pt x="2333" y="246"/>
                                  </a:lnTo>
                                  <a:lnTo>
                                    <a:pt x="2317" y="256"/>
                                  </a:lnTo>
                                  <a:lnTo>
                                    <a:pt x="2305" y="271"/>
                                  </a:lnTo>
                                  <a:lnTo>
                                    <a:pt x="2301" y="297"/>
                                  </a:lnTo>
                                  <a:lnTo>
                                    <a:pt x="2305" y="327"/>
                                  </a:lnTo>
                                  <a:lnTo>
                                    <a:pt x="2315" y="357"/>
                                  </a:lnTo>
                                  <a:lnTo>
                                    <a:pt x="2333" y="388"/>
                                  </a:lnTo>
                                  <a:lnTo>
                                    <a:pt x="2357" y="418"/>
                                  </a:lnTo>
                                  <a:lnTo>
                                    <a:pt x="2333" y="450"/>
                                  </a:lnTo>
                                  <a:lnTo>
                                    <a:pt x="2301" y="476"/>
                                  </a:lnTo>
                                  <a:lnTo>
                                    <a:pt x="2267" y="491"/>
                                  </a:lnTo>
                                  <a:lnTo>
                                    <a:pt x="2232" y="501"/>
                                  </a:lnTo>
                                  <a:lnTo>
                                    <a:pt x="2192" y="499"/>
                                  </a:lnTo>
                                  <a:lnTo>
                                    <a:pt x="2150" y="487"/>
                                  </a:lnTo>
                                  <a:lnTo>
                                    <a:pt x="2115" y="468"/>
                                  </a:lnTo>
                                  <a:lnTo>
                                    <a:pt x="2139" y="438"/>
                                  </a:lnTo>
                                  <a:lnTo>
                                    <a:pt x="2156" y="406"/>
                                  </a:lnTo>
                                  <a:lnTo>
                                    <a:pt x="2168" y="372"/>
                                  </a:lnTo>
                                  <a:lnTo>
                                    <a:pt x="2174" y="337"/>
                                  </a:lnTo>
                                  <a:lnTo>
                                    <a:pt x="2176" y="305"/>
                                  </a:lnTo>
                                  <a:lnTo>
                                    <a:pt x="2170" y="277"/>
                                  </a:lnTo>
                                  <a:lnTo>
                                    <a:pt x="2162" y="254"/>
                                  </a:lnTo>
                                  <a:lnTo>
                                    <a:pt x="2148" y="234"/>
                                  </a:lnTo>
                                  <a:lnTo>
                                    <a:pt x="2131" y="220"/>
                                  </a:lnTo>
                                  <a:lnTo>
                                    <a:pt x="2111" y="212"/>
                                  </a:lnTo>
                                  <a:lnTo>
                                    <a:pt x="2085" y="212"/>
                                  </a:lnTo>
                                  <a:lnTo>
                                    <a:pt x="2063" y="220"/>
                                  </a:lnTo>
                                  <a:lnTo>
                                    <a:pt x="2045" y="238"/>
                                  </a:lnTo>
                                  <a:lnTo>
                                    <a:pt x="2033" y="261"/>
                                  </a:lnTo>
                                  <a:lnTo>
                                    <a:pt x="2025" y="291"/>
                                  </a:lnTo>
                                  <a:lnTo>
                                    <a:pt x="2025" y="327"/>
                                  </a:lnTo>
                                  <a:lnTo>
                                    <a:pt x="2031" y="365"/>
                                  </a:lnTo>
                                  <a:lnTo>
                                    <a:pt x="2043" y="402"/>
                                  </a:lnTo>
                                  <a:lnTo>
                                    <a:pt x="2063" y="436"/>
                                  </a:lnTo>
                                  <a:lnTo>
                                    <a:pt x="2089" y="468"/>
                                  </a:lnTo>
                                  <a:lnTo>
                                    <a:pt x="2063" y="485"/>
                                  </a:lnTo>
                                  <a:lnTo>
                                    <a:pt x="2033" y="495"/>
                                  </a:lnTo>
                                  <a:lnTo>
                                    <a:pt x="2000" y="501"/>
                                  </a:lnTo>
                                  <a:lnTo>
                                    <a:pt x="1966" y="499"/>
                                  </a:lnTo>
                                  <a:lnTo>
                                    <a:pt x="1926" y="491"/>
                                  </a:lnTo>
                                  <a:lnTo>
                                    <a:pt x="1895" y="476"/>
                                  </a:lnTo>
                                  <a:lnTo>
                                    <a:pt x="1867" y="458"/>
                                  </a:lnTo>
                                  <a:lnTo>
                                    <a:pt x="1845" y="438"/>
                                  </a:lnTo>
                                  <a:lnTo>
                                    <a:pt x="1827" y="416"/>
                                  </a:lnTo>
                                  <a:lnTo>
                                    <a:pt x="1853" y="384"/>
                                  </a:lnTo>
                                  <a:lnTo>
                                    <a:pt x="1871" y="353"/>
                                  </a:lnTo>
                                  <a:lnTo>
                                    <a:pt x="1885" y="317"/>
                                  </a:lnTo>
                                  <a:lnTo>
                                    <a:pt x="1889" y="283"/>
                                  </a:lnTo>
                                  <a:lnTo>
                                    <a:pt x="1889" y="252"/>
                                  </a:lnTo>
                                  <a:lnTo>
                                    <a:pt x="1883" y="226"/>
                                  </a:lnTo>
                                  <a:lnTo>
                                    <a:pt x="1869" y="202"/>
                                  </a:lnTo>
                                  <a:lnTo>
                                    <a:pt x="1849" y="188"/>
                                  </a:lnTo>
                                  <a:lnTo>
                                    <a:pt x="1825" y="184"/>
                                  </a:lnTo>
                                  <a:lnTo>
                                    <a:pt x="1825" y="184"/>
                                  </a:lnTo>
                                  <a:lnTo>
                                    <a:pt x="1805" y="188"/>
                                  </a:lnTo>
                                  <a:lnTo>
                                    <a:pt x="1787" y="200"/>
                                  </a:lnTo>
                                  <a:lnTo>
                                    <a:pt x="1774" y="218"/>
                                  </a:lnTo>
                                  <a:lnTo>
                                    <a:pt x="1766" y="246"/>
                                  </a:lnTo>
                                  <a:lnTo>
                                    <a:pt x="1762" y="275"/>
                                  </a:lnTo>
                                  <a:lnTo>
                                    <a:pt x="1766" y="311"/>
                                  </a:lnTo>
                                  <a:lnTo>
                                    <a:pt x="1774" y="345"/>
                                  </a:lnTo>
                                  <a:lnTo>
                                    <a:pt x="1787" y="380"/>
                                  </a:lnTo>
                                  <a:lnTo>
                                    <a:pt x="1805" y="414"/>
                                  </a:lnTo>
                                  <a:lnTo>
                                    <a:pt x="1772" y="438"/>
                                  </a:lnTo>
                                  <a:lnTo>
                                    <a:pt x="1734" y="454"/>
                                  </a:lnTo>
                                  <a:lnTo>
                                    <a:pt x="1692" y="464"/>
                                  </a:lnTo>
                                  <a:lnTo>
                                    <a:pt x="1647" y="468"/>
                                  </a:lnTo>
                                  <a:lnTo>
                                    <a:pt x="1603" y="464"/>
                                  </a:lnTo>
                                  <a:lnTo>
                                    <a:pt x="1563" y="456"/>
                                  </a:lnTo>
                                  <a:lnTo>
                                    <a:pt x="1530" y="440"/>
                                  </a:lnTo>
                                  <a:lnTo>
                                    <a:pt x="1555" y="410"/>
                                  </a:lnTo>
                                  <a:lnTo>
                                    <a:pt x="1575" y="376"/>
                                  </a:lnTo>
                                  <a:lnTo>
                                    <a:pt x="1589" y="343"/>
                                  </a:lnTo>
                                  <a:lnTo>
                                    <a:pt x="1597" y="307"/>
                                  </a:lnTo>
                                  <a:lnTo>
                                    <a:pt x="1599" y="273"/>
                                  </a:lnTo>
                                  <a:lnTo>
                                    <a:pt x="1591" y="246"/>
                                  </a:lnTo>
                                  <a:lnTo>
                                    <a:pt x="1581" y="226"/>
                                  </a:lnTo>
                                  <a:lnTo>
                                    <a:pt x="1567" y="214"/>
                                  </a:lnTo>
                                  <a:lnTo>
                                    <a:pt x="1549" y="206"/>
                                  </a:lnTo>
                                  <a:lnTo>
                                    <a:pt x="1530" y="202"/>
                                  </a:lnTo>
                                  <a:lnTo>
                                    <a:pt x="1506" y="208"/>
                                  </a:lnTo>
                                  <a:lnTo>
                                    <a:pt x="1486" y="222"/>
                                  </a:lnTo>
                                  <a:lnTo>
                                    <a:pt x="1468" y="244"/>
                                  </a:lnTo>
                                  <a:lnTo>
                                    <a:pt x="1456" y="271"/>
                                  </a:lnTo>
                                  <a:lnTo>
                                    <a:pt x="1450" y="299"/>
                                  </a:lnTo>
                                  <a:lnTo>
                                    <a:pt x="1448" y="329"/>
                                  </a:lnTo>
                                  <a:lnTo>
                                    <a:pt x="1452" y="361"/>
                                  </a:lnTo>
                                  <a:lnTo>
                                    <a:pt x="1464" y="390"/>
                                  </a:lnTo>
                                  <a:lnTo>
                                    <a:pt x="1480" y="418"/>
                                  </a:lnTo>
                                  <a:lnTo>
                                    <a:pt x="1504" y="442"/>
                                  </a:lnTo>
                                  <a:lnTo>
                                    <a:pt x="1474" y="464"/>
                                  </a:lnTo>
                                  <a:lnTo>
                                    <a:pt x="1440" y="477"/>
                                  </a:lnTo>
                                  <a:lnTo>
                                    <a:pt x="1405" y="483"/>
                                  </a:lnTo>
                                  <a:lnTo>
                                    <a:pt x="1367" y="485"/>
                                  </a:lnTo>
                                  <a:lnTo>
                                    <a:pt x="1329" y="477"/>
                                  </a:lnTo>
                                  <a:lnTo>
                                    <a:pt x="1293" y="466"/>
                                  </a:lnTo>
                                  <a:lnTo>
                                    <a:pt x="1264" y="450"/>
                                  </a:lnTo>
                                  <a:lnTo>
                                    <a:pt x="1238" y="432"/>
                                  </a:lnTo>
                                  <a:lnTo>
                                    <a:pt x="1216" y="412"/>
                                  </a:lnTo>
                                  <a:lnTo>
                                    <a:pt x="1198" y="394"/>
                                  </a:lnTo>
                                  <a:lnTo>
                                    <a:pt x="1222" y="367"/>
                                  </a:lnTo>
                                  <a:lnTo>
                                    <a:pt x="1242" y="335"/>
                                  </a:lnTo>
                                  <a:lnTo>
                                    <a:pt x="1260" y="303"/>
                                  </a:lnTo>
                                  <a:lnTo>
                                    <a:pt x="1270" y="271"/>
                                  </a:lnTo>
                                  <a:lnTo>
                                    <a:pt x="1274" y="240"/>
                                  </a:lnTo>
                                  <a:lnTo>
                                    <a:pt x="1268" y="214"/>
                                  </a:lnTo>
                                  <a:lnTo>
                                    <a:pt x="1262" y="202"/>
                                  </a:lnTo>
                                  <a:lnTo>
                                    <a:pt x="1254" y="192"/>
                                  </a:lnTo>
                                  <a:lnTo>
                                    <a:pt x="1242" y="182"/>
                                  </a:lnTo>
                                  <a:lnTo>
                                    <a:pt x="1224" y="176"/>
                                  </a:lnTo>
                                  <a:lnTo>
                                    <a:pt x="1202" y="172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896" y="2"/>
                                  </a:lnTo>
                                  <a:lnTo>
                                    <a:pt x="4896" y="6526"/>
                                  </a:lnTo>
                                  <a:lnTo>
                                    <a:pt x="0" y="652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19" name="任意多边形 19"/>
                        <wps:cNvSpPr>
                          <a:spLocks noEditPoints="1"/>
                        </wps:cNvSpPr>
                        <wps:spPr bwMode="auto">
                          <a:xfrm>
                            <a:off x="431801" y="479425"/>
                            <a:ext cx="3019425" cy="4237038"/>
                          </a:xfrm>
                          <a:custGeom>
                            <a:avLst/>
                            <a:gdLst>
                              <a:gd name="T0" fmla="*/ 494 w 3804"/>
                              <a:gd name="T1" fmla="*/ 121 h 5338"/>
                              <a:gd name="T2" fmla="*/ 240 w 3804"/>
                              <a:gd name="T3" fmla="*/ 207 h 5338"/>
                              <a:gd name="T4" fmla="*/ 177 w 3804"/>
                              <a:gd name="T5" fmla="*/ 364 h 5338"/>
                              <a:gd name="T6" fmla="*/ 122 w 3804"/>
                              <a:gd name="T7" fmla="*/ 757 h 5338"/>
                              <a:gd name="T8" fmla="*/ 96 w 3804"/>
                              <a:gd name="T9" fmla="*/ 1594 h 5338"/>
                              <a:gd name="T10" fmla="*/ 114 w 3804"/>
                              <a:gd name="T11" fmla="*/ 2760 h 5338"/>
                              <a:gd name="T12" fmla="*/ 109 w 3804"/>
                              <a:gd name="T13" fmla="*/ 3998 h 5338"/>
                              <a:gd name="T14" fmla="*/ 99 w 3804"/>
                              <a:gd name="T15" fmla="*/ 4592 h 5338"/>
                              <a:gd name="T16" fmla="*/ 114 w 3804"/>
                              <a:gd name="T17" fmla="*/ 5024 h 5338"/>
                              <a:gd name="T18" fmla="*/ 203 w 3804"/>
                              <a:gd name="T19" fmla="*/ 5191 h 5338"/>
                              <a:gd name="T20" fmla="*/ 589 w 3804"/>
                              <a:gd name="T21" fmla="*/ 5241 h 5338"/>
                              <a:gd name="T22" fmla="*/ 1421 w 3804"/>
                              <a:gd name="T23" fmla="*/ 5221 h 5338"/>
                              <a:gd name="T24" fmla="*/ 2555 w 3804"/>
                              <a:gd name="T25" fmla="*/ 5218 h 5338"/>
                              <a:gd name="T26" fmla="*/ 3042 w 3804"/>
                              <a:gd name="T27" fmla="*/ 5218 h 5338"/>
                              <a:gd name="T28" fmla="*/ 3392 w 3804"/>
                              <a:gd name="T29" fmla="*/ 5204 h 5338"/>
                              <a:gd name="T30" fmla="*/ 3617 w 3804"/>
                              <a:gd name="T31" fmla="*/ 5154 h 5338"/>
                              <a:gd name="T32" fmla="*/ 3644 w 3804"/>
                              <a:gd name="T33" fmla="*/ 5082 h 5338"/>
                              <a:gd name="T34" fmla="*/ 3678 w 3804"/>
                              <a:gd name="T35" fmla="*/ 4802 h 5338"/>
                              <a:gd name="T36" fmla="*/ 3701 w 3804"/>
                              <a:gd name="T37" fmla="*/ 4058 h 5338"/>
                              <a:gd name="T38" fmla="*/ 3706 w 3804"/>
                              <a:gd name="T39" fmla="*/ 2885 h 5338"/>
                              <a:gd name="T40" fmla="*/ 3702 w 3804"/>
                              <a:gd name="T41" fmla="*/ 1827 h 5338"/>
                              <a:gd name="T42" fmla="*/ 3668 w 3804"/>
                              <a:gd name="T43" fmla="*/ 966 h 5338"/>
                              <a:gd name="T44" fmla="*/ 3615 w 3804"/>
                              <a:gd name="T45" fmla="*/ 385 h 5338"/>
                              <a:gd name="T46" fmla="*/ 3547 w 3804"/>
                              <a:gd name="T47" fmla="*/ 171 h 5338"/>
                              <a:gd name="T48" fmla="*/ 3308 w 3804"/>
                              <a:gd name="T49" fmla="*/ 139 h 5338"/>
                              <a:gd name="T50" fmla="*/ 3008 w 3804"/>
                              <a:gd name="T51" fmla="*/ 132 h 5338"/>
                              <a:gd name="T52" fmla="*/ 2358 w 3804"/>
                              <a:gd name="T53" fmla="*/ 134 h 5338"/>
                              <a:gd name="T54" fmla="*/ 1743 w 3804"/>
                              <a:gd name="T55" fmla="*/ 118 h 5338"/>
                              <a:gd name="T56" fmla="*/ 979 w 3804"/>
                              <a:gd name="T57" fmla="*/ 0 h 5338"/>
                              <a:gd name="T58" fmla="*/ 1866 w 3804"/>
                              <a:gd name="T59" fmla="*/ 27 h 5338"/>
                              <a:gd name="T60" fmla="*/ 2470 w 3804"/>
                              <a:gd name="T61" fmla="*/ 38 h 5338"/>
                              <a:gd name="T62" fmla="*/ 3164 w 3804"/>
                              <a:gd name="T63" fmla="*/ 38 h 5338"/>
                              <a:gd name="T64" fmla="*/ 3524 w 3804"/>
                              <a:gd name="T65" fmla="*/ 66 h 5338"/>
                              <a:gd name="T66" fmla="*/ 3636 w 3804"/>
                              <a:gd name="T67" fmla="*/ 118 h 5338"/>
                              <a:gd name="T68" fmla="*/ 3677 w 3804"/>
                              <a:gd name="T69" fmla="*/ 205 h 5338"/>
                              <a:gd name="T70" fmla="*/ 3725 w 3804"/>
                              <a:gd name="T71" fmla="*/ 483 h 5338"/>
                              <a:gd name="T72" fmla="*/ 3772 w 3804"/>
                              <a:gd name="T73" fmla="*/ 1079 h 5338"/>
                              <a:gd name="T74" fmla="*/ 3804 w 3804"/>
                              <a:gd name="T75" fmla="*/ 2251 h 5338"/>
                              <a:gd name="T76" fmla="*/ 3798 w 3804"/>
                              <a:gd name="T77" fmla="*/ 3558 h 5338"/>
                              <a:gd name="T78" fmla="*/ 3788 w 3804"/>
                              <a:gd name="T79" fmla="*/ 4493 h 5338"/>
                              <a:gd name="T80" fmla="*/ 3751 w 3804"/>
                              <a:gd name="T81" fmla="*/ 5034 h 5338"/>
                              <a:gd name="T82" fmla="*/ 3662 w 3804"/>
                              <a:gd name="T83" fmla="*/ 5239 h 5338"/>
                              <a:gd name="T84" fmla="*/ 3406 w 3804"/>
                              <a:gd name="T85" fmla="*/ 5298 h 5338"/>
                              <a:gd name="T86" fmla="*/ 2853 w 3804"/>
                              <a:gd name="T87" fmla="*/ 5315 h 5338"/>
                              <a:gd name="T88" fmla="*/ 1845 w 3804"/>
                              <a:gd name="T89" fmla="*/ 5309 h 5338"/>
                              <a:gd name="T90" fmla="*/ 808 w 3804"/>
                              <a:gd name="T91" fmla="*/ 5336 h 5338"/>
                              <a:gd name="T92" fmla="*/ 287 w 3804"/>
                              <a:gd name="T93" fmla="*/ 5312 h 5338"/>
                              <a:gd name="T94" fmla="*/ 62 w 3804"/>
                              <a:gd name="T95" fmla="*/ 5202 h 5338"/>
                              <a:gd name="T96" fmla="*/ 10 w 3804"/>
                              <a:gd name="T97" fmla="*/ 4914 h 5338"/>
                              <a:gd name="T98" fmla="*/ 5 w 3804"/>
                              <a:gd name="T99" fmla="*/ 4351 h 5338"/>
                              <a:gd name="T100" fmla="*/ 21 w 3804"/>
                              <a:gd name="T101" fmla="*/ 3383 h 5338"/>
                              <a:gd name="T102" fmla="*/ 5 w 3804"/>
                              <a:gd name="T103" fmla="*/ 2137 h 5338"/>
                              <a:gd name="T104" fmla="*/ 7 w 3804"/>
                              <a:gd name="T105" fmla="*/ 1123 h 5338"/>
                              <a:gd name="T106" fmla="*/ 63 w 3804"/>
                              <a:gd name="T107" fmla="*/ 445 h 5338"/>
                              <a:gd name="T108" fmla="*/ 190 w 3804"/>
                              <a:gd name="T109" fmla="*/ 123 h 5338"/>
                              <a:gd name="T110" fmla="*/ 492 w 3804"/>
                              <a:gd name="T111" fmla="*/ 24 h 5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804" h="5338">
                                <a:moveTo>
                                  <a:pt x="979" y="97"/>
                                </a:moveTo>
                                <a:lnTo>
                                  <a:pt x="863" y="97"/>
                                </a:lnTo>
                                <a:lnTo>
                                  <a:pt x="756" y="100"/>
                                </a:lnTo>
                                <a:lnTo>
                                  <a:pt x="659" y="105"/>
                                </a:lnTo>
                                <a:lnTo>
                                  <a:pt x="572" y="113"/>
                                </a:lnTo>
                                <a:lnTo>
                                  <a:pt x="494" y="121"/>
                                </a:lnTo>
                                <a:lnTo>
                                  <a:pt x="426" y="132"/>
                                </a:lnTo>
                                <a:lnTo>
                                  <a:pt x="368" y="145"/>
                                </a:lnTo>
                                <a:lnTo>
                                  <a:pt x="319" y="160"/>
                                </a:lnTo>
                                <a:lnTo>
                                  <a:pt x="279" y="178"/>
                                </a:lnTo>
                                <a:lnTo>
                                  <a:pt x="250" y="197"/>
                                </a:lnTo>
                                <a:lnTo>
                                  <a:pt x="240" y="207"/>
                                </a:lnTo>
                                <a:lnTo>
                                  <a:pt x="230" y="221"/>
                                </a:lnTo>
                                <a:lnTo>
                                  <a:pt x="219" y="239"/>
                                </a:lnTo>
                                <a:lnTo>
                                  <a:pt x="207" y="262"/>
                                </a:lnTo>
                                <a:lnTo>
                                  <a:pt x="198" y="289"/>
                                </a:lnTo>
                                <a:lnTo>
                                  <a:pt x="186" y="323"/>
                                </a:lnTo>
                                <a:lnTo>
                                  <a:pt x="177" y="364"/>
                                </a:lnTo>
                                <a:lnTo>
                                  <a:pt x="167" y="411"/>
                                </a:lnTo>
                                <a:lnTo>
                                  <a:pt x="156" y="464"/>
                                </a:lnTo>
                                <a:lnTo>
                                  <a:pt x="148" y="526"/>
                                </a:lnTo>
                                <a:lnTo>
                                  <a:pt x="138" y="593"/>
                                </a:lnTo>
                                <a:lnTo>
                                  <a:pt x="130" y="671"/>
                                </a:lnTo>
                                <a:lnTo>
                                  <a:pt x="122" y="757"/>
                                </a:lnTo>
                                <a:lnTo>
                                  <a:pt x="115" y="854"/>
                                </a:lnTo>
                                <a:lnTo>
                                  <a:pt x="110" y="959"/>
                                </a:lnTo>
                                <a:lnTo>
                                  <a:pt x="106" y="1074"/>
                                </a:lnTo>
                                <a:lnTo>
                                  <a:pt x="101" y="1239"/>
                                </a:lnTo>
                                <a:lnTo>
                                  <a:pt x="97" y="1414"/>
                                </a:lnTo>
                                <a:lnTo>
                                  <a:pt x="96" y="1594"/>
                                </a:lnTo>
                                <a:lnTo>
                                  <a:pt x="97" y="1781"/>
                                </a:lnTo>
                                <a:lnTo>
                                  <a:pt x="99" y="1972"/>
                                </a:lnTo>
                                <a:lnTo>
                                  <a:pt x="101" y="2168"/>
                                </a:lnTo>
                                <a:lnTo>
                                  <a:pt x="106" y="2364"/>
                                </a:lnTo>
                                <a:lnTo>
                                  <a:pt x="109" y="2563"/>
                                </a:lnTo>
                                <a:lnTo>
                                  <a:pt x="114" y="2760"/>
                                </a:lnTo>
                                <a:lnTo>
                                  <a:pt x="118" y="2964"/>
                                </a:lnTo>
                                <a:lnTo>
                                  <a:pt x="118" y="3173"/>
                                </a:lnTo>
                                <a:lnTo>
                                  <a:pt x="118" y="3383"/>
                                </a:lnTo>
                                <a:lnTo>
                                  <a:pt x="115" y="3594"/>
                                </a:lnTo>
                                <a:lnTo>
                                  <a:pt x="112" y="3797"/>
                                </a:lnTo>
                                <a:lnTo>
                                  <a:pt x="109" y="3998"/>
                                </a:lnTo>
                                <a:lnTo>
                                  <a:pt x="106" y="4102"/>
                                </a:lnTo>
                                <a:lnTo>
                                  <a:pt x="104" y="4205"/>
                                </a:lnTo>
                                <a:lnTo>
                                  <a:pt x="102" y="4307"/>
                                </a:lnTo>
                                <a:lnTo>
                                  <a:pt x="101" y="4406"/>
                                </a:lnTo>
                                <a:lnTo>
                                  <a:pt x="101" y="4501"/>
                                </a:lnTo>
                                <a:lnTo>
                                  <a:pt x="99" y="4592"/>
                                </a:lnTo>
                                <a:lnTo>
                                  <a:pt x="99" y="4679"/>
                                </a:lnTo>
                                <a:lnTo>
                                  <a:pt x="101" y="4760"/>
                                </a:lnTo>
                                <a:lnTo>
                                  <a:pt x="102" y="4836"/>
                                </a:lnTo>
                                <a:lnTo>
                                  <a:pt x="106" y="4908"/>
                                </a:lnTo>
                                <a:lnTo>
                                  <a:pt x="109" y="4969"/>
                                </a:lnTo>
                                <a:lnTo>
                                  <a:pt x="114" y="5024"/>
                                </a:lnTo>
                                <a:lnTo>
                                  <a:pt x="120" y="5071"/>
                                </a:lnTo>
                                <a:lnTo>
                                  <a:pt x="127" y="5110"/>
                                </a:lnTo>
                                <a:lnTo>
                                  <a:pt x="136" y="5139"/>
                                </a:lnTo>
                                <a:lnTo>
                                  <a:pt x="149" y="5158"/>
                                </a:lnTo>
                                <a:lnTo>
                                  <a:pt x="172" y="5176"/>
                                </a:lnTo>
                                <a:lnTo>
                                  <a:pt x="203" y="5191"/>
                                </a:lnTo>
                                <a:lnTo>
                                  <a:pt x="245" y="5205"/>
                                </a:lnTo>
                                <a:lnTo>
                                  <a:pt x="295" y="5217"/>
                                </a:lnTo>
                                <a:lnTo>
                                  <a:pt x="355" y="5225"/>
                                </a:lnTo>
                                <a:lnTo>
                                  <a:pt x="423" y="5233"/>
                                </a:lnTo>
                                <a:lnTo>
                                  <a:pt x="502" y="5238"/>
                                </a:lnTo>
                                <a:lnTo>
                                  <a:pt x="589" y="5241"/>
                                </a:lnTo>
                                <a:lnTo>
                                  <a:pt x="685" y="5243"/>
                                </a:lnTo>
                                <a:lnTo>
                                  <a:pt x="808" y="5241"/>
                                </a:lnTo>
                                <a:lnTo>
                                  <a:pt x="936" y="5238"/>
                                </a:lnTo>
                                <a:lnTo>
                                  <a:pt x="1072" y="5233"/>
                                </a:lnTo>
                                <a:lnTo>
                                  <a:pt x="1211" y="5228"/>
                                </a:lnTo>
                                <a:lnTo>
                                  <a:pt x="1421" y="5221"/>
                                </a:lnTo>
                                <a:lnTo>
                                  <a:pt x="1633" y="5215"/>
                                </a:lnTo>
                                <a:lnTo>
                                  <a:pt x="1845" y="5212"/>
                                </a:lnTo>
                                <a:lnTo>
                                  <a:pt x="1868" y="5212"/>
                                </a:lnTo>
                                <a:lnTo>
                                  <a:pt x="2135" y="5213"/>
                                </a:lnTo>
                                <a:lnTo>
                                  <a:pt x="2397" y="5217"/>
                                </a:lnTo>
                                <a:lnTo>
                                  <a:pt x="2555" y="5218"/>
                                </a:lnTo>
                                <a:lnTo>
                                  <a:pt x="2707" y="5218"/>
                                </a:lnTo>
                                <a:lnTo>
                                  <a:pt x="2853" y="5220"/>
                                </a:lnTo>
                                <a:lnTo>
                                  <a:pt x="2892" y="5220"/>
                                </a:lnTo>
                                <a:lnTo>
                                  <a:pt x="2937" y="5220"/>
                                </a:lnTo>
                                <a:lnTo>
                                  <a:pt x="2987" y="5218"/>
                                </a:lnTo>
                                <a:lnTo>
                                  <a:pt x="3042" y="5218"/>
                                </a:lnTo>
                                <a:lnTo>
                                  <a:pt x="3099" y="5217"/>
                                </a:lnTo>
                                <a:lnTo>
                                  <a:pt x="3159" y="5217"/>
                                </a:lnTo>
                                <a:lnTo>
                                  <a:pt x="3219" y="5213"/>
                                </a:lnTo>
                                <a:lnTo>
                                  <a:pt x="3279" y="5212"/>
                                </a:lnTo>
                                <a:lnTo>
                                  <a:pt x="3337" y="5207"/>
                                </a:lnTo>
                                <a:lnTo>
                                  <a:pt x="3392" y="5204"/>
                                </a:lnTo>
                                <a:lnTo>
                                  <a:pt x="3445" y="5197"/>
                                </a:lnTo>
                                <a:lnTo>
                                  <a:pt x="3492" y="5191"/>
                                </a:lnTo>
                                <a:lnTo>
                                  <a:pt x="3536" y="5184"/>
                                </a:lnTo>
                                <a:lnTo>
                                  <a:pt x="3570" y="5175"/>
                                </a:lnTo>
                                <a:lnTo>
                                  <a:pt x="3599" y="5165"/>
                                </a:lnTo>
                                <a:lnTo>
                                  <a:pt x="3617" y="5154"/>
                                </a:lnTo>
                                <a:lnTo>
                                  <a:pt x="3620" y="5149"/>
                                </a:lnTo>
                                <a:lnTo>
                                  <a:pt x="3623" y="5144"/>
                                </a:lnTo>
                                <a:lnTo>
                                  <a:pt x="3628" y="5134"/>
                                </a:lnTo>
                                <a:lnTo>
                                  <a:pt x="3633" y="5123"/>
                                </a:lnTo>
                                <a:lnTo>
                                  <a:pt x="3638" y="5105"/>
                                </a:lnTo>
                                <a:lnTo>
                                  <a:pt x="3644" y="5082"/>
                                </a:lnTo>
                                <a:lnTo>
                                  <a:pt x="3649" y="5055"/>
                                </a:lnTo>
                                <a:lnTo>
                                  <a:pt x="3656" y="5019"/>
                                </a:lnTo>
                                <a:lnTo>
                                  <a:pt x="3662" y="4977"/>
                                </a:lnTo>
                                <a:lnTo>
                                  <a:pt x="3668" y="4929"/>
                                </a:lnTo>
                                <a:lnTo>
                                  <a:pt x="3673" y="4870"/>
                                </a:lnTo>
                                <a:lnTo>
                                  <a:pt x="3678" y="4802"/>
                                </a:lnTo>
                                <a:lnTo>
                                  <a:pt x="3683" y="4725"/>
                                </a:lnTo>
                                <a:lnTo>
                                  <a:pt x="3688" y="4637"/>
                                </a:lnTo>
                                <a:lnTo>
                                  <a:pt x="3693" y="4505"/>
                                </a:lnTo>
                                <a:lnTo>
                                  <a:pt x="3696" y="4364"/>
                                </a:lnTo>
                                <a:lnTo>
                                  <a:pt x="3699" y="4215"/>
                                </a:lnTo>
                                <a:lnTo>
                                  <a:pt x="3701" y="4058"/>
                                </a:lnTo>
                                <a:lnTo>
                                  <a:pt x="3701" y="3896"/>
                                </a:lnTo>
                                <a:lnTo>
                                  <a:pt x="3702" y="3728"/>
                                </a:lnTo>
                                <a:lnTo>
                                  <a:pt x="3702" y="3556"/>
                                </a:lnTo>
                                <a:lnTo>
                                  <a:pt x="3702" y="3333"/>
                                </a:lnTo>
                                <a:lnTo>
                                  <a:pt x="3704" y="3107"/>
                                </a:lnTo>
                                <a:lnTo>
                                  <a:pt x="3706" y="2885"/>
                                </a:lnTo>
                                <a:lnTo>
                                  <a:pt x="3707" y="2699"/>
                                </a:lnTo>
                                <a:lnTo>
                                  <a:pt x="3709" y="2516"/>
                                </a:lnTo>
                                <a:lnTo>
                                  <a:pt x="3709" y="2336"/>
                                </a:lnTo>
                                <a:lnTo>
                                  <a:pt x="3707" y="2162"/>
                                </a:lnTo>
                                <a:lnTo>
                                  <a:pt x="3706" y="1992"/>
                                </a:lnTo>
                                <a:lnTo>
                                  <a:pt x="3702" y="1827"/>
                                </a:lnTo>
                                <a:lnTo>
                                  <a:pt x="3698" y="1668"/>
                                </a:lnTo>
                                <a:lnTo>
                                  <a:pt x="3693" y="1514"/>
                                </a:lnTo>
                                <a:lnTo>
                                  <a:pt x="3688" y="1367"/>
                                </a:lnTo>
                                <a:lnTo>
                                  <a:pt x="3681" y="1225"/>
                                </a:lnTo>
                                <a:lnTo>
                                  <a:pt x="3675" y="1092"/>
                                </a:lnTo>
                                <a:lnTo>
                                  <a:pt x="3668" y="966"/>
                                </a:lnTo>
                                <a:lnTo>
                                  <a:pt x="3660" y="846"/>
                                </a:lnTo>
                                <a:lnTo>
                                  <a:pt x="3652" y="736"/>
                                </a:lnTo>
                                <a:lnTo>
                                  <a:pt x="3644" y="634"/>
                                </a:lnTo>
                                <a:lnTo>
                                  <a:pt x="3634" y="542"/>
                                </a:lnTo>
                                <a:lnTo>
                                  <a:pt x="3625" y="459"/>
                                </a:lnTo>
                                <a:lnTo>
                                  <a:pt x="3615" y="385"/>
                                </a:lnTo>
                                <a:lnTo>
                                  <a:pt x="3605" y="322"/>
                                </a:lnTo>
                                <a:lnTo>
                                  <a:pt x="3596" y="270"/>
                                </a:lnTo>
                                <a:lnTo>
                                  <a:pt x="3584" y="229"/>
                                </a:lnTo>
                                <a:lnTo>
                                  <a:pt x="3575" y="199"/>
                                </a:lnTo>
                                <a:lnTo>
                                  <a:pt x="3563" y="181"/>
                                </a:lnTo>
                                <a:lnTo>
                                  <a:pt x="3547" y="171"/>
                                </a:lnTo>
                                <a:lnTo>
                                  <a:pt x="3521" y="163"/>
                                </a:lnTo>
                                <a:lnTo>
                                  <a:pt x="3489" y="157"/>
                                </a:lnTo>
                                <a:lnTo>
                                  <a:pt x="3450" y="150"/>
                                </a:lnTo>
                                <a:lnTo>
                                  <a:pt x="3406" y="145"/>
                                </a:lnTo>
                                <a:lnTo>
                                  <a:pt x="3358" y="142"/>
                                </a:lnTo>
                                <a:lnTo>
                                  <a:pt x="3308" y="139"/>
                                </a:lnTo>
                                <a:lnTo>
                                  <a:pt x="3254" y="137"/>
                                </a:lnTo>
                                <a:lnTo>
                                  <a:pt x="3201" y="136"/>
                                </a:lnTo>
                                <a:lnTo>
                                  <a:pt x="3149" y="134"/>
                                </a:lnTo>
                                <a:lnTo>
                                  <a:pt x="3099" y="134"/>
                                </a:lnTo>
                                <a:lnTo>
                                  <a:pt x="3052" y="134"/>
                                </a:lnTo>
                                <a:lnTo>
                                  <a:pt x="3008" y="132"/>
                                </a:lnTo>
                                <a:lnTo>
                                  <a:pt x="2971" y="132"/>
                                </a:lnTo>
                                <a:lnTo>
                                  <a:pt x="2858" y="134"/>
                                </a:lnTo>
                                <a:lnTo>
                                  <a:pt x="2738" y="134"/>
                                </a:lnTo>
                                <a:lnTo>
                                  <a:pt x="2605" y="134"/>
                                </a:lnTo>
                                <a:lnTo>
                                  <a:pt x="2470" y="136"/>
                                </a:lnTo>
                                <a:lnTo>
                                  <a:pt x="2358" y="134"/>
                                </a:lnTo>
                                <a:lnTo>
                                  <a:pt x="2253" y="134"/>
                                </a:lnTo>
                                <a:lnTo>
                                  <a:pt x="2156" y="132"/>
                                </a:lnTo>
                                <a:lnTo>
                                  <a:pt x="2065" y="131"/>
                                </a:lnTo>
                                <a:lnTo>
                                  <a:pt x="1978" y="127"/>
                                </a:lnTo>
                                <a:lnTo>
                                  <a:pt x="1863" y="123"/>
                                </a:lnTo>
                                <a:lnTo>
                                  <a:pt x="1743" y="118"/>
                                </a:lnTo>
                                <a:lnTo>
                                  <a:pt x="1588" y="111"/>
                                </a:lnTo>
                                <a:lnTo>
                                  <a:pt x="1432" y="105"/>
                                </a:lnTo>
                                <a:lnTo>
                                  <a:pt x="1279" y="100"/>
                                </a:lnTo>
                                <a:lnTo>
                                  <a:pt x="1127" y="97"/>
                                </a:lnTo>
                                <a:lnTo>
                                  <a:pt x="979" y="97"/>
                                </a:lnTo>
                                <a:close/>
                                <a:moveTo>
                                  <a:pt x="979" y="0"/>
                                </a:moveTo>
                                <a:lnTo>
                                  <a:pt x="1128" y="1"/>
                                </a:lnTo>
                                <a:lnTo>
                                  <a:pt x="1280" y="4"/>
                                </a:lnTo>
                                <a:lnTo>
                                  <a:pt x="1436" y="9"/>
                                </a:lnTo>
                                <a:lnTo>
                                  <a:pt x="1591" y="16"/>
                                </a:lnTo>
                                <a:lnTo>
                                  <a:pt x="1748" y="22"/>
                                </a:lnTo>
                                <a:lnTo>
                                  <a:pt x="1866" y="27"/>
                                </a:lnTo>
                                <a:lnTo>
                                  <a:pt x="1982" y="32"/>
                                </a:lnTo>
                                <a:lnTo>
                                  <a:pt x="2067" y="34"/>
                                </a:lnTo>
                                <a:lnTo>
                                  <a:pt x="2157" y="37"/>
                                </a:lnTo>
                                <a:lnTo>
                                  <a:pt x="2254" y="38"/>
                                </a:lnTo>
                                <a:lnTo>
                                  <a:pt x="2358" y="38"/>
                                </a:lnTo>
                                <a:lnTo>
                                  <a:pt x="2470" y="38"/>
                                </a:lnTo>
                                <a:lnTo>
                                  <a:pt x="2605" y="38"/>
                                </a:lnTo>
                                <a:lnTo>
                                  <a:pt x="2738" y="38"/>
                                </a:lnTo>
                                <a:lnTo>
                                  <a:pt x="2856" y="37"/>
                                </a:lnTo>
                                <a:lnTo>
                                  <a:pt x="2971" y="37"/>
                                </a:lnTo>
                                <a:lnTo>
                                  <a:pt x="3073" y="37"/>
                                </a:lnTo>
                                <a:lnTo>
                                  <a:pt x="3164" y="38"/>
                                </a:lnTo>
                                <a:lnTo>
                                  <a:pt x="3246" y="40"/>
                                </a:lnTo>
                                <a:lnTo>
                                  <a:pt x="3317" y="43"/>
                                </a:lnTo>
                                <a:lnTo>
                                  <a:pt x="3380" y="48"/>
                                </a:lnTo>
                                <a:lnTo>
                                  <a:pt x="3437" y="53"/>
                                </a:lnTo>
                                <a:lnTo>
                                  <a:pt x="3484" y="59"/>
                                </a:lnTo>
                                <a:lnTo>
                                  <a:pt x="3524" y="66"/>
                                </a:lnTo>
                                <a:lnTo>
                                  <a:pt x="3558" y="76"/>
                                </a:lnTo>
                                <a:lnTo>
                                  <a:pt x="3588" y="85"/>
                                </a:lnTo>
                                <a:lnTo>
                                  <a:pt x="3609" y="97"/>
                                </a:lnTo>
                                <a:lnTo>
                                  <a:pt x="3626" y="110"/>
                                </a:lnTo>
                                <a:lnTo>
                                  <a:pt x="3631" y="113"/>
                                </a:lnTo>
                                <a:lnTo>
                                  <a:pt x="3636" y="118"/>
                                </a:lnTo>
                                <a:lnTo>
                                  <a:pt x="3643" y="124"/>
                                </a:lnTo>
                                <a:lnTo>
                                  <a:pt x="3647" y="134"/>
                                </a:lnTo>
                                <a:lnTo>
                                  <a:pt x="3654" y="147"/>
                                </a:lnTo>
                                <a:lnTo>
                                  <a:pt x="3662" y="161"/>
                                </a:lnTo>
                                <a:lnTo>
                                  <a:pt x="3668" y="181"/>
                                </a:lnTo>
                                <a:lnTo>
                                  <a:pt x="3677" y="205"/>
                                </a:lnTo>
                                <a:lnTo>
                                  <a:pt x="3683" y="236"/>
                                </a:lnTo>
                                <a:lnTo>
                                  <a:pt x="3691" y="271"/>
                                </a:lnTo>
                                <a:lnTo>
                                  <a:pt x="3699" y="314"/>
                                </a:lnTo>
                                <a:lnTo>
                                  <a:pt x="3709" y="362"/>
                                </a:lnTo>
                                <a:lnTo>
                                  <a:pt x="3717" y="419"/>
                                </a:lnTo>
                                <a:lnTo>
                                  <a:pt x="3725" y="483"/>
                                </a:lnTo>
                                <a:lnTo>
                                  <a:pt x="3733" y="558"/>
                                </a:lnTo>
                                <a:lnTo>
                                  <a:pt x="3741" y="640"/>
                                </a:lnTo>
                                <a:lnTo>
                                  <a:pt x="3749" y="734"/>
                                </a:lnTo>
                                <a:lnTo>
                                  <a:pt x="3757" y="838"/>
                                </a:lnTo>
                                <a:lnTo>
                                  <a:pt x="3764" y="953"/>
                                </a:lnTo>
                                <a:lnTo>
                                  <a:pt x="3772" y="1079"/>
                                </a:lnTo>
                                <a:lnTo>
                                  <a:pt x="3780" y="1255"/>
                                </a:lnTo>
                                <a:lnTo>
                                  <a:pt x="3787" y="1441"/>
                                </a:lnTo>
                                <a:lnTo>
                                  <a:pt x="3793" y="1636"/>
                                </a:lnTo>
                                <a:lnTo>
                                  <a:pt x="3798" y="1835"/>
                                </a:lnTo>
                                <a:lnTo>
                                  <a:pt x="3801" y="2040"/>
                                </a:lnTo>
                                <a:lnTo>
                                  <a:pt x="3804" y="2251"/>
                                </a:lnTo>
                                <a:lnTo>
                                  <a:pt x="3804" y="2461"/>
                                </a:lnTo>
                                <a:lnTo>
                                  <a:pt x="3804" y="2673"/>
                                </a:lnTo>
                                <a:lnTo>
                                  <a:pt x="3803" y="2885"/>
                                </a:lnTo>
                                <a:lnTo>
                                  <a:pt x="3800" y="3108"/>
                                </a:lnTo>
                                <a:lnTo>
                                  <a:pt x="3800" y="3333"/>
                                </a:lnTo>
                                <a:lnTo>
                                  <a:pt x="3798" y="3558"/>
                                </a:lnTo>
                                <a:lnTo>
                                  <a:pt x="3798" y="3742"/>
                                </a:lnTo>
                                <a:lnTo>
                                  <a:pt x="3798" y="3917"/>
                                </a:lnTo>
                                <a:lnTo>
                                  <a:pt x="3796" y="4077"/>
                                </a:lnTo>
                                <a:lnTo>
                                  <a:pt x="3795" y="4228"/>
                                </a:lnTo>
                                <a:lnTo>
                                  <a:pt x="3791" y="4365"/>
                                </a:lnTo>
                                <a:lnTo>
                                  <a:pt x="3788" y="4493"/>
                                </a:lnTo>
                                <a:lnTo>
                                  <a:pt x="3785" y="4610"/>
                                </a:lnTo>
                                <a:lnTo>
                                  <a:pt x="3780" y="4715"/>
                                </a:lnTo>
                                <a:lnTo>
                                  <a:pt x="3775" y="4809"/>
                                </a:lnTo>
                                <a:lnTo>
                                  <a:pt x="3767" y="4895"/>
                                </a:lnTo>
                                <a:lnTo>
                                  <a:pt x="3759" y="4969"/>
                                </a:lnTo>
                                <a:lnTo>
                                  <a:pt x="3751" y="5034"/>
                                </a:lnTo>
                                <a:lnTo>
                                  <a:pt x="3740" y="5090"/>
                                </a:lnTo>
                                <a:lnTo>
                                  <a:pt x="3728" y="5137"/>
                                </a:lnTo>
                                <a:lnTo>
                                  <a:pt x="3714" y="5175"/>
                                </a:lnTo>
                                <a:lnTo>
                                  <a:pt x="3698" y="5204"/>
                                </a:lnTo>
                                <a:lnTo>
                                  <a:pt x="3681" y="5225"/>
                                </a:lnTo>
                                <a:lnTo>
                                  <a:pt x="3662" y="5239"/>
                                </a:lnTo>
                                <a:lnTo>
                                  <a:pt x="3636" y="5252"/>
                                </a:lnTo>
                                <a:lnTo>
                                  <a:pt x="3604" y="5264"/>
                                </a:lnTo>
                                <a:lnTo>
                                  <a:pt x="3565" y="5273"/>
                                </a:lnTo>
                                <a:lnTo>
                                  <a:pt x="3520" y="5283"/>
                                </a:lnTo>
                                <a:lnTo>
                                  <a:pt x="3468" y="5291"/>
                                </a:lnTo>
                                <a:lnTo>
                                  <a:pt x="3406" y="5298"/>
                                </a:lnTo>
                                <a:lnTo>
                                  <a:pt x="3338" y="5304"/>
                                </a:lnTo>
                                <a:lnTo>
                                  <a:pt x="3261" y="5307"/>
                                </a:lnTo>
                                <a:lnTo>
                                  <a:pt x="3173" y="5310"/>
                                </a:lnTo>
                                <a:lnTo>
                                  <a:pt x="3076" y="5314"/>
                                </a:lnTo>
                                <a:lnTo>
                                  <a:pt x="2969" y="5315"/>
                                </a:lnTo>
                                <a:lnTo>
                                  <a:pt x="2853" y="5315"/>
                                </a:lnTo>
                                <a:lnTo>
                                  <a:pt x="2707" y="5315"/>
                                </a:lnTo>
                                <a:lnTo>
                                  <a:pt x="2554" y="5314"/>
                                </a:lnTo>
                                <a:lnTo>
                                  <a:pt x="2395" y="5312"/>
                                </a:lnTo>
                                <a:lnTo>
                                  <a:pt x="2133" y="5309"/>
                                </a:lnTo>
                                <a:lnTo>
                                  <a:pt x="1868" y="5309"/>
                                </a:lnTo>
                                <a:lnTo>
                                  <a:pt x="1845" y="5309"/>
                                </a:lnTo>
                                <a:lnTo>
                                  <a:pt x="1635" y="5310"/>
                                </a:lnTo>
                                <a:lnTo>
                                  <a:pt x="1423" y="5317"/>
                                </a:lnTo>
                                <a:lnTo>
                                  <a:pt x="1214" y="5323"/>
                                </a:lnTo>
                                <a:lnTo>
                                  <a:pt x="1073" y="5330"/>
                                </a:lnTo>
                                <a:lnTo>
                                  <a:pt x="939" y="5333"/>
                                </a:lnTo>
                                <a:lnTo>
                                  <a:pt x="808" y="5336"/>
                                </a:lnTo>
                                <a:lnTo>
                                  <a:pt x="685" y="5338"/>
                                </a:lnTo>
                                <a:lnTo>
                                  <a:pt x="588" y="5336"/>
                                </a:lnTo>
                                <a:lnTo>
                                  <a:pt x="500" y="5335"/>
                                </a:lnTo>
                                <a:lnTo>
                                  <a:pt x="421" y="5328"/>
                                </a:lnTo>
                                <a:lnTo>
                                  <a:pt x="350" y="5322"/>
                                </a:lnTo>
                                <a:lnTo>
                                  <a:pt x="287" y="5312"/>
                                </a:lnTo>
                                <a:lnTo>
                                  <a:pt x="232" y="5299"/>
                                </a:lnTo>
                                <a:lnTo>
                                  <a:pt x="183" y="5286"/>
                                </a:lnTo>
                                <a:lnTo>
                                  <a:pt x="143" y="5268"/>
                                </a:lnTo>
                                <a:lnTo>
                                  <a:pt x="109" y="5249"/>
                                </a:lnTo>
                                <a:lnTo>
                                  <a:pt x="83" y="5226"/>
                                </a:lnTo>
                                <a:lnTo>
                                  <a:pt x="62" y="5202"/>
                                </a:lnTo>
                                <a:lnTo>
                                  <a:pt x="47" y="5175"/>
                                </a:lnTo>
                                <a:lnTo>
                                  <a:pt x="36" y="5141"/>
                                </a:lnTo>
                                <a:lnTo>
                                  <a:pt x="26" y="5097"/>
                                </a:lnTo>
                                <a:lnTo>
                                  <a:pt x="20" y="5043"/>
                                </a:lnTo>
                                <a:lnTo>
                                  <a:pt x="13" y="4984"/>
                                </a:lnTo>
                                <a:lnTo>
                                  <a:pt x="10" y="4914"/>
                                </a:lnTo>
                                <a:lnTo>
                                  <a:pt x="7" y="4836"/>
                                </a:lnTo>
                                <a:lnTo>
                                  <a:pt x="5" y="4752"/>
                                </a:lnTo>
                                <a:lnTo>
                                  <a:pt x="4" y="4662"/>
                                </a:lnTo>
                                <a:lnTo>
                                  <a:pt x="4" y="4563"/>
                                </a:lnTo>
                                <a:lnTo>
                                  <a:pt x="4" y="4459"/>
                                </a:lnTo>
                                <a:lnTo>
                                  <a:pt x="5" y="4351"/>
                                </a:lnTo>
                                <a:lnTo>
                                  <a:pt x="7" y="4238"/>
                                </a:lnTo>
                                <a:lnTo>
                                  <a:pt x="10" y="4118"/>
                                </a:lnTo>
                                <a:lnTo>
                                  <a:pt x="12" y="3995"/>
                                </a:lnTo>
                                <a:lnTo>
                                  <a:pt x="17" y="3797"/>
                                </a:lnTo>
                                <a:lnTo>
                                  <a:pt x="20" y="3592"/>
                                </a:lnTo>
                                <a:lnTo>
                                  <a:pt x="21" y="3383"/>
                                </a:lnTo>
                                <a:lnTo>
                                  <a:pt x="23" y="3174"/>
                                </a:lnTo>
                                <a:lnTo>
                                  <a:pt x="21" y="2966"/>
                                </a:lnTo>
                                <a:lnTo>
                                  <a:pt x="18" y="2762"/>
                                </a:lnTo>
                                <a:lnTo>
                                  <a:pt x="13" y="2545"/>
                                </a:lnTo>
                                <a:lnTo>
                                  <a:pt x="8" y="2336"/>
                                </a:lnTo>
                                <a:lnTo>
                                  <a:pt x="5" y="2137"/>
                                </a:lnTo>
                                <a:lnTo>
                                  <a:pt x="2" y="1945"/>
                                </a:lnTo>
                                <a:lnTo>
                                  <a:pt x="0" y="1763"/>
                                </a:lnTo>
                                <a:lnTo>
                                  <a:pt x="0" y="1589"/>
                                </a:lnTo>
                                <a:lnTo>
                                  <a:pt x="2" y="1425"/>
                                </a:lnTo>
                                <a:lnTo>
                                  <a:pt x="4" y="1270"/>
                                </a:lnTo>
                                <a:lnTo>
                                  <a:pt x="7" y="1123"/>
                                </a:lnTo>
                                <a:lnTo>
                                  <a:pt x="13" y="987"/>
                                </a:lnTo>
                                <a:lnTo>
                                  <a:pt x="20" y="859"/>
                                </a:lnTo>
                                <a:lnTo>
                                  <a:pt x="28" y="741"/>
                                </a:lnTo>
                                <a:lnTo>
                                  <a:pt x="38" y="632"/>
                                </a:lnTo>
                                <a:lnTo>
                                  <a:pt x="49" y="534"/>
                                </a:lnTo>
                                <a:lnTo>
                                  <a:pt x="63" y="445"/>
                                </a:lnTo>
                                <a:lnTo>
                                  <a:pt x="78" y="367"/>
                                </a:lnTo>
                                <a:lnTo>
                                  <a:pt x="96" y="297"/>
                                </a:lnTo>
                                <a:lnTo>
                                  <a:pt x="117" y="237"/>
                                </a:lnTo>
                                <a:lnTo>
                                  <a:pt x="138" y="189"/>
                                </a:lnTo>
                                <a:lnTo>
                                  <a:pt x="162" y="150"/>
                                </a:lnTo>
                                <a:lnTo>
                                  <a:pt x="190" y="123"/>
                                </a:lnTo>
                                <a:lnTo>
                                  <a:pt x="220" y="100"/>
                                </a:lnTo>
                                <a:lnTo>
                                  <a:pt x="259" y="81"/>
                                </a:lnTo>
                                <a:lnTo>
                                  <a:pt x="306" y="64"/>
                                </a:lnTo>
                                <a:lnTo>
                                  <a:pt x="360" y="48"/>
                                </a:lnTo>
                                <a:lnTo>
                                  <a:pt x="423" y="35"/>
                                </a:lnTo>
                                <a:lnTo>
                                  <a:pt x="492" y="24"/>
                                </a:lnTo>
                                <a:lnTo>
                                  <a:pt x="572" y="16"/>
                                </a:lnTo>
                                <a:lnTo>
                                  <a:pt x="661" y="9"/>
                                </a:lnTo>
                                <a:lnTo>
                                  <a:pt x="758" y="4"/>
                                </a:lnTo>
                                <a:lnTo>
                                  <a:pt x="863" y="1"/>
                                </a:lnTo>
                                <a:lnTo>
                                  <a:pt x="9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20" name="组 20"/>
                        <wpg:cNvGrpSpPr/>
                        <wpg:grpSpPr>
                          <a:xfrm>
                            <a:off x="494506" y="540290"/>
                            <a:ext cx="2897188" cy="4111625"/>
                            <a:chOff x="494506" y="540290"/>
                            <a:chExt cx="2897188" cy="4111625"/>
                          </a:xfrm>
                        </wpg:grpSpPr>
                        <wps:wsp>
                          <wps:cNvPr id="21" name="任意多边形 21"/>
                          <wps:cNvSpPr>
                            <a:spLocks noEditPoints="1"/>
                          </wps:cNvSpPr>
                          <wps:spPr bwMode="auto">
                            <a:xfrm>
                              <a:off x="558800" y="2246485"/>
                              <a:ext cx="2768600" cy="2347913"/>
                            </a:xfrm>
                            <a:custGeom>
                              <a:avLst/>
                              <a:gdLst>
                                <a:gd name="T0" fmla="*/ 572 w 3489"/>
                                <a:gd name="T1" fmla="*/ 2946 h 2957"/>
                                <a:gd name="T2" fmla="*/ 771 w 3489"/>
                                <a:gd name="T3" fmla="*/ 2949 h 2957"/>
                                <a:gd name="T4" fmla="*/ 2808 w 3489"/>
                                <a:gd name="T5" fmla="*/ 2924 h 2957"/>
                                <a:gd name="T6" fmla="*/ 2944 w 3489"/>
                                <a:gd name="T7" fmla="*/ 2936 h 2957"/>
                                <a:gd name="T8" fmla="*/ 443 w 3489"/>
                                <a:gd name="T9" fmla="*/ 2954 h 2957"/>
                                <a:gd name="T10" fmla="*/ 886 w 3489"/>
                                <a:gd name="T11" fmla="*/ 2924 h 2957"/>
                                <a:gd name="T12" fmla="*/ 3046 w 3489"/>
                                <a:gd name="T13" fmla="*/ 2917 h 2957"/>
                                <a:gd name="T14" fmla="*/ 2491 w 3489"/>
                                <a:gd name="T15" fmla="*/ 2938 h 2957"/>
                                <a:gd name="T16" fmla="*/ 996 w 3489"/>
                                <a:gd name="T17" fmla="*/ 2941 h 2957"/>
                                <a:gd name="T18" fmla="*/ 325 w 3489"/>
                                <a:gd name="T19" fmla="*/ 2913 h 2957"/>
                                <a:gd name="T20" fmla="*/ 1139 w 3489"/>
                                <a:gd name="T21" fmla="*/ 2927 h 2957"/>
                                <a:gd name="T22" fmla="*/ 2250 w 3489"/>
                                <a:gd name="T23" fmla="*/ 2941 h 2957"/>
                                <a:gd name="T24" fmla="*/ 1221 w 3489"/>
                                <a:gd name="T25" fmla="*/ 2914 h 2957"/>
                                <a:gd name="T26" fmla="*/ 2137 w 3489"/>
                                <a:gd name="T27" fmla="*/ 2905 h 2957"/>
                                <a:gd name="T28" fmla="*/ 1361 w 3489"/>
                                <a:gd name="T29" fmla="*/ 2928 h 2957"/>
                                <a:gd name="T30" fmla="*/ 2023 w 3489"/>
                                <a:gd name="T31" fmla="*/ 2933 h 2957"/>
                                <a:gd name="T32" fmla="*/ 1454 w 3489"/>
                                <a:gd name="T33" fmla="*/ 2902 h 2957"/>
                                <a:gd name="T34" fmla="*/ 1582 w 3489"/>
                                <a:gd name="T35" fmla="*/ 2902 h 2957"/>
                                <a:gd name="T36" fmla="*/ 1804 w 3489"/>
                                <a:gd name="T37" fmla="*/ 2928 h 2957"/>
                                <a:gd name="T38" fmla="*/ 1670 w 3489"/>
                                <a:gd name="T39" fmla="*/ 2908 h 2957"/>
                                <a:gd name="T40" fmla="*/ 3281 w 3489"/>
                                <a:gd name="T41" fmla="*/ 2888 h 2957"/>
                                <a:gd name="T42" fmla="*/ 107 w 3489"/>
                                <a:gd name="T43" fmla="*/ 2883 h 2957"/>
                                <a:gd name="T44" fmla="*/ 3358 w 3489"/>
                                <a:gd name="T45" fmla="*/ 2825 h 2957"/>
                                <a:gd name="T46" fmla="*/ 3416 w 3489"/>
                                <a:gd name="T47" fmla="*/ 2708 h 2957"/>
                                <a:gd name="T48" fmla="*/ 33 w 3489"/>
                                <a:gd name="T49" fmla="*/ 2666 h 2957"/>
                                <a:gd name="T50" fmla="*/ 3416 w 3489"/>
                                <a:gd name="T51" fmla="*/ 2609 h 2957"/>
                                <a:gd name="T52" fmla="*/ 3443 w 3489"/>
                                <a:gd name="T53" fmla="*/ 2481 h 2957"/>
                                <a:gd name="T54" fmla="*/ 30 w 3489"/>
                                <a:gd name="T55" fmla="*/ 2434 h 2957"/>
                                <a:gd name="T56" fmla="*/ 3438 w 3489"/>
                                <a:gd name="T57" fmla="*/ 2395 h 2957"/>
                                <a:gd name="T58" fmla="*/ 6 w 3489"/>
                                <a:gd name="T59" fmla="*/ 2297 h 2957"/>
                                <a:gd name="T60" fmla="*/ 17 w 3489"/>
                                <a:gd name="T61" fmla="*/ 2182 h 2957"/>
                                <a:gd name="T62" fmla="*/ 3476 w 3489"/>
                                <a:gd name="T63" fmla="*/ 2165 h 2957"/>
                                <a:gd name="T64" fmla="*/ 17 w 3489"/>
                                <a:gd name="T65" fmla="*/ 2102 h 2957"/>
                                <a:gd name="T66" fmla="*/ 3446 w 3489"/>
                                <a:gd name="T67" fmla="*/ 2045 h 2957"/>
                                <a:gd name="T68" fmla="*/ 19 w 3489"/>
                                <a:gd name="T69" fmla="*/ 1955 h 2957"/>
                                <a:gd name="T70" fmla="*/ 35 w 3489"/>
                                <a:gd name="T71" fmla="*/ 1850 h 2957"/>
                                <a:gd name="T72" fmla="*/ 3475 w 3489"/>
                                <a:gd name="T73" fmla="*/ 1834 h 2957"/>
                                <a:gd name="T74" fmla="*/ 14 w 3489"/>
                                <a:gd name="T75" fmla="*/ 1760 h 2957"/>
                                <a:gd name="T76" fmla="*/ 3456 w 3489"/>
                                <a:gd name="T77" fmla="*/ 1694 h 2957"/>
                                <a:gd name="T78" fmla="*/ 3479 w 3489"/>
                                <a:gd name="T79" fmla="*/ 1585 h 2957"/>
                                <a:gd name="T80" fmla="*/ 28 w 3489"/>
                                <a:gd name="T81" fmla="*/ 1538 h 2957"/>
                                <a:gd name="T82" fmla="*/ 3449 w 3489"/>
                                <a:gd name="T83" fmla="*/ 1481 h 2957"/>
                                <a:gd name="T84" fmla="*/ 3465 w 3489"/>
                                <a:gd name="T85" fmla="*/ 1352 h 2957"/>
                                <a:gd name="T86" fmla="*/ 47 w 3489"/>
                                <a:gd name="T87" fmla="*/ 1296 h 2957"/>
                                <a:gd name="T88" fmla="*/ 3465 w 3489"/>
                                <a:gd name="T89" fmla="*/ 1272 h 2957"/>
                                <a:gd name="T90" fmla="*/ 17 w 3489"/>
                                <a:gd name="T91" fmla="*/ 1178 h 2957"/>
                                <a:gd name="T92" fmla="*/ 39 w 3489"/>
                                <a:gd name="T93" fmla="*/ 1055 h 2957"/>
                                <a:gd name="T94" fmla="*/ 3478 w 3489"/>
                                <a:gd name="T95" fmla="*/ 1041 h 2957"/>
                                <a:gd name="T96" fmla="*/ 22 w 3489"/>
                                <a:gd name="T97" fmla="*/ 967 h 2957"/>
                                <a:gd name="T98" fmla="*/ 3460 w 3489"/>
                                <a:gd name="T99" fmla="*/ 902 h 2957"/>
                                <a:gd name="T100" fmla="*/ 3481 w 3489"/>
                                <a:gd name="T101" fmla="*/ 800 h 2957"/>
                                <a:gd name="T102" fmla="*/ 42 w 3489"/>
                                <a:gd name="T103" fmla="*/ 745 h 2957"/>
                                <a:gd name="T104" fmla="*/ 3451 w 3489"/>
                                <a:gd name="T105" fmla="*/ 697 h 2957"/>
                                <a:gd name="T106" fmla="*/ 19 w 3489"/>
                                <a:gd name="T107" fmla="*/ 609 h 2957"/>
                                <a:gd name="T108" fmla="*/ 35 w 3489"/>
                                <a:gd name="T109" fmla="*/ 491 h 2957"/>
                                <a:gd name="T110" fmla="*/ 3482 w 3489"/>
                                <a:gd name="T111" fmla="*/ 477 h 2957"/>
                                <a:gd name="T112" fmla="*/ 17 w 3489"/>
                                <a:gd name="T113" fmla="*/ 408 h 2957"/>
                                <a:gd name="T114" fmla="*/ 3460 w 3489"/>
                                <a:gd name="T115" fmla="*/ 342 h 2957"/>
                                <a:gd name="T116" fmla="*/ 3481 w 3489"/>
                                <a:gd name="T117" fmla="*/ 228 h 2957"/>
                                <a:gd name="T118" fmla="*/ 35 w 3489"/>
                                <a:gd name="T119" fmla="*/ 178 h 2957"/>
                                <a:gd name="T120" fmla="*/ 3459 w 3489"/>
                                <a:gd name="T121" fmla="*/ 138 h 2957"/>
                                <a:gd name="T122" fmla="*/ 9 w 3489"/>
                                <a:gd name="T123" fmla="*/ 42 h 29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489" h="2957">
                                  <a:moveTo>
                                    <a:pt x="670" y="2925"/>
                                  </a:moveTo>
                                  <a:lnTo>
                                    <a:pt x="671" y="2925"/>
                                  </a:lnTo>
                                  <a:lnTo>
                                    <a:pt x="676" y="2925"/>
                                  </a:lnTo>
                                  <a:lnTo>
                                    <a:pt x="681" y="2928"/>
                                  </a:lnTo>
                                  <a:lnTo>
                                    <a:pt x="684" y="2932"/>
                                  </a:lnTo>
                                  <a:lnTo>
                                    <a:pt x="685" y="2936"/>
                                  </a:lnTo>
                                  <a:lnTo>
                                    <a:pt x="687" y="2941"/>
                                  </a:lnTo>
                                  <a:lnTo>
                                    <a:pt x="685" y="2946"/>
                                  </a:lnTo>
                                  <a:lnTo>
                                    <a:pt x="684" y="2951"/>
                                  </a:lnTo>
                                  <a:lnTo>
                                    <a:pt x="681" y="2954"/>
                                  </a:lnTo>
                                  <a:lnTo>
                                    <a:pt x="676" y="2955"/>
                                  </a:lnTo>
                                  <a:lnTo>
                                    <a:pt x="671" y="2957"/>
                                  </a:lnTo>
                                  <a:lnTo>
                                    <a:pt x="670" y="2957"/>
                                  </a:lnTo>
                                  <a:lnTo>
                                    <a:pt x="665" y="2957"/>
                                  </a:lnTo>
                                  <a:lnTo>
                                    <a:pt x="660" y="2954"/>
                                  </a:lnTo>
                                  <a:lnTo>
                                    <a:pt x="657" y="2951"/>
                                  </a:lnTo>
                                  <a:lnTo>
                                    <a:pt x="654" y="2946"/>
                                  </a:lnTo>
                                  <a:lnTo>
                                    <a:pt x="654" y="2941"/>
                                  </a:lnTo>
                                  <a:lnTo>
                                    <a:pt x="654" y="2936"/>
                                  </a:lnTo>
                                  <a:lnTo>
                                    <a:pt x="657" y="2932"/>
                                  </a:lnTo>
                                  <a:lnTo>
                                    <a:pt x="660" y="2928"/>
                                  </a:lnTo>
                                  <a:lnTo>
                                    <a:pt x="665" y="2925"/>
                                  </a:lnTo>
                                  <a:lnTo>
                                    <a:pt x="670" y="2925"/>
                                  </a:lnTo>
                                  <a:close/>
                                  <a:moveTo>
                                    <a:pt x="556" y="2925"/>
                                  </a:moveTo>
                                  <a:lnTo>
                                    <a:pt x="556" y="2925"/>
                                  </a:lnTo>
                                  <a:lnTo>
                                    <a:pt x="558" y="2925"/>
                                  </a:lnTo>
                                  <a:lnTo>
                                    <a:pt x="563" y="2925"/>
                                  </a:lnTo>
                                  <a:lnTo>
                                    <a:pt x="567" y="2928"/>
                                  </a:lnTo>
                                  <a:lnTo>
                                    <a:pt x="570" y="2932"/>
                                  </a:lnTo>
                                  <a:lnTo>
                                    <a:pt x="572" y="2936"/>
                                  </a:lnTo>
                                  <a:lnTo>
                                    <a:pt x="574" y="2941"/>
                                  </a:lnTo>
                                  <a:lnTo>
                                    <a:pt x="572" y="2946"/>
                                  </a:lnTo>
                                  <a:lnTo>
                                    <a:pt x="570" y="2951"/>
                                  </a:lnTo>
                                  <a:lnTo>
                                    <a:pt x="567" y="2954"/>
                                  </a:lnTo>
                                  <a:lnTo>
                                    <a:pt x="563" y="2955"/>
                                  </a:lnTo>
                                  <a:lnTo>
                                    <a:pt x="558" y="2957"/>
                                  </a:lnTo>
                                  <a:lnTo>
                                    <a:pt x="558" y="2957"/>
                                  </a:lnTo>
                                  <a:lnTo>
                                    <a:pt x="556" y="2957"/>
                                  </a:lnTo>
                                  <a:lnTo>
                                    <a:pt x="551" y="2955"/>
                                  </a:lnTo>
                                  <a:lnTo>
                                    <a:pt x="547" y="2954"/>
                                  </a:lnTo>
                                  <a:lnTo>
                                    <a:pt x="544" y="2951"/>
                                  </a:lnTo>
                                  <a:lnTo>
                                    <a:pt x="542" y="2946"/>
                                  </a:lnTo>
                                  <a:lnTo>
                                    <a:pt x="540" y="2941"/>
                                  </a:lnTo>
                                  <a:lnTo>
                                    <a:pt x="542" y="2935"/>
                                  </a:lnTo>
                                  <a:lnTo>
                                    <a:pt x="544" y="2932"/>
                                  </a:lnTo>
                                  <a:lnTo>
                                    <a:pt x="547" y="2928"/>
                                  </a:lnTo>
                                  <a:lnTo>
                                    <a:pt x="551" y="2925"/>
                                  </a:lnTo>
                                  <a:lnTo>
                                    <a:pt x="556" y="2925"/>
                                  </a:lnTo>
                                  <a:close/>
                                  <a:moveTo>
                                    <a:pt x="783" y="2922"/>
                                  </a:moveTo>
                                  <a:lnTo>
                                    <a:pt x="789" y="2924"/>
                                  </a:lnTo>
                                  <a:lnTo>
                                    <a:pt x="793" y="2925"/>
                                  </a:lnTo>
                                  <a:lnTo>
                                    <a:pt x="797" y="2930"/>
                                  </a:lnTo>
                                  <a:lnTo>
                                    <a:pt x="799" y="2933"/>
                                  </a:lnTo>
                                  <a:lnTo>
                                    <a:pt x="800" y="2938"/>
                                  </a:lnTo>
                                  <a:lnTo>
                                    <a:pt x="799" y="2944"/>
                                  </a:lnTo>
                                  <a:lnTo>
                                    <a:pt x="797" y="2947"/>
                                  </a:lnTo>
                                  <a:lnTo>
                                    <a:pt x="794" y="2952"/>
                                  </a:lnTo>
                                  <a:lnTo>
                                    <a:pt x="789" y="2954"/>
                                  </a:lnTo>
                                  <a:lnTo>
                                    <a:pt x="785" y="2955"/>
                                  </a:lnTo>
                                  <a:lnTo>
                                    <a:pt x="783" y="2955"/>
                                  </a:lnTo>
                                  <a:lnTo>
                                    <a:pt x="783" y="2955"/>
                                  </a:lnTo>
                                  <a:lnTo>
                                    <a:pt x="778" y="2954"/>
                                  </a:lnTo>
                                  <a:lnTo>
                                    <a:pt x="774" y="2952"/>
                                  </a:lnTo>
                                  <a:lnTo>
                                    <a:pt x="771" y="2949"/>
                                  </a:lnTo>
                                  <a:lnTo>
                                    <a:pt x="767" y="2944"/>
                                  </a:lnTo>
                                  <a:lnTo>
                                    <a:pt x="767" y="2940"/>
                                  </a:lnTo>
                                  <a:lnTo>
                                    <a:pt x="767" y="2935"/>
                                  </a:lnTo>
                                  <a:lnTo>
                                    <a:pt x="771" y="2930"/>
                                  </a:lnTo>
                                  <a:lnTo>
                                    <a:pt x="774" y="2927"/>
                                  </a:lnTo>
                                  <a:lnTo>
                                    <a:pt x="777" y="2924"/>
                                  </a:lnTo>
                                  <a:lnTo>
                                    <a:pt x="783" y="2922"/>
                                  </a:lnTo>
                                  <a:lnTo>
                                    <a:pt x="783" y="2922"/>
                                  </a:lnTo>
                                  <a:lnTo>
                                    <a:pt x="783" y="2922"/>
                                  </a:lnTo>
                                  <a:lnTo>
                                    <a:pt x="783" y="2922"/>
                                  </a:lnTo>
                                  <a:close/>
                                  <a:moveTo>
                                    <a:pt x="2814" y="2922"/>
                                  </a:moveTo>
                                  <a:lnTo>
                                    <a:pt x="2814" y="2922"/>
                                  </a:lnTo>
                                  <a:lnTo>
                                    <a:pt x="2819" y="2924"/>
                                  </a:lnTo>
                                  <a:lnTo>
                                    <a:pt x="2824" y="2925"/>
                                  </a:lnTo>
                                  <a:lnTo>
                                    <a:pt x="2827" y="2928"/>
                                  </a:lnTo>
                                  <a:lnTo>
                                    <a:pt x="2830" y="2933"/>
                                  </a:lnTo>
                                  <a:lnTo>
                                    <a:pt x="2830" y="2938"/>
                                  </a:lnTo>
                                  <a:lnTo>
                                    <a:pt x="2830" y="2944"/>
                                  </a:lnTo>
                                  <a:lnTo>
                                    <a:pt x="2827" y="2947"/>
                                  </a:lnTo>
                                  <a:lnTo>
                                    <a:pt x="2824" y="2952"/>
                                  </a:lnTo>
                                  <a:lnTo>
                                    <a:pt x="2819" y="2954"/>
                                  </a:lnTo>
                                  <a:lnTo>
                                    <a:pt x="2814" y="2955"/>
                                  </a:lnTo>
                                  <a:lnTo>
                                    <a:pt x="2814" y="2955"/>
                                  </a:lnTo>
                                  <a:lnTo>
                                    <a:pt x="2808" y="2954"/>
                                  </a:lnTo>
                                  <a:lnTo>
                                    <a:pt x="2805" y="2952"/>
                                  </a:lnTo>
                                  <a:lnTo>
                                    <a:pt x="2800" y="2947"/>
                                  </a:lnTo>
                                  <a:lnTo>
                                    <a:pt x="2799" y="2944"/>
                                  </a:lnTo>
                                  <a:lnTo>
                                    <a:pt x="2797" y="2938"/>
                                  </a:lnTo>
                                  <a:lnTo>
                                    <a:pt x="2799" y="2933"/>
                                  </a:lnTo>
                                  <a:lnTo>
                                    <a:pt x="2800" y="2928"/>
                                  </a:lnTo>
                                  <a:lnTo>
                                    <a:pt x="2805" y="2925"/>
                                  </a:lnTo>
                                  <a:lnTo>
                                    <a:pt x="2808" y="2924"/>
                                  </a:lnTo>
                                  <a:lnTo>
                                    <a:pt x="2814" y="2922"/>
                                  </a:lnTo>
                                  <a:close/>
                                  <a:moveTo>
                                    <a:pt x="2701" y="2922"/>
                                  </a:moveTo>
                                  <a:lnTo>
                                    <a:pt x="2702" y="2922"/>
                                  </a:lnTo>
                                  <a:lnTo>
                                    <a:pt x="2707" y="2922"/>
                                  </a:lnTo>
                                  <a:lnTo>
                                    <a:pt x="2712" y="2925"/>
                                  </a:lnTo>
                                  <a:lnTo>
                                    <a:pt x="2715" y="2928"/>
                                  </a:lnTo>
                                  <a:lnTo>
                                    <a:pt x="2717" y="2933"/>
                                  </a:lnTo>
                                  <a:lnTo>
                                    <a:pt x="2718" y="2938"/>
                                  </a:lnTo>
                                  <a:lnTo>
                                    <a:pt x="2717" y="2943"/>
                                  </a:lnTo>
                                  <a:lnTo>
                                    <a:pt x="2715" y="2947"/>
                                  </a:lnTo>
                                  <a:lnTo>
                                    <a:pt x="2710" y="2951"/>
                                  </a:lnTo>
                                  <a:lnTo>
                                    <a:pt x="2707" y="2952"/>
                                  </a:lnTo>
                                  <a:lnTo>
                                    <a:pt x="2701" y="2954"/>
                                  </a:lnTo>
                                  <a:lnTo>
                                    <a:pt x="2701" y="2954"/>
                                  </a:lnTo>
                                  <a:lnTo>
                                    <a:pt x="2701" y="2954"/>
                                  </a:lnTo>
                                  <a:lnTo>
                                    <a:pt x="2695" y="2952"/>
                                  </a:lnTo>
                                  <a:lnTo>
                                    <a:pt x="2691" y="2951"/>
                                  </a:lnTo>
                                  <a:lnTo>
                                    <a:pt x="2688" y="2947"/>
                                  </a:lnTo>
                                  <a:lnTo>
                                    <a:pt x="2685" y="2943"/>
                                  </a:lnTo>
                                  <a:lnTo>
                                    <a:pt x="2685" y="2938"/>
                                  </a:lnTo>
                                  <a:lnTo>
                                    <a:pt x="2685" y="2932"/>
                                  </a:lnTo>
                                  <a:lnTo>
                                    <a:pt x="2688" y="2928"/>
                                  </a:lnTo>
                                  <a:lnTo>
                                    <a:pt x="2691" y="2925"/>
                                  </a:lnTo>
                                  <a:lnTo>
                                    <a:pt x="2696" y="2922"/>
                                  </a:lnTo>
                                  <a:lnTo>
                                    <a:pt x="2701" y="2922"/>
                                  </a:lnTo>
                                  <a:close/>
                                  <a:moveTo>
                                    <a:pt x="2928" y="2922"/>
                                  </a:moveTo>
                                  <a:lnTo>
                                    <a:pt x="2928" y="2922"/>
                                  </a:lnTo>
                                  <a:lnTo>
                                    <a:pt x="2933" y="2922"/>
                                  </a:lnTo>
                                  <a:lnTo>
                                    <a:pt x="2937" y="2924"/>
                                  </a:lnTo>
                                  <a:lnTo>
                                    <a:pt x="2940" y="2928"/>
                                  </a:lnTo>
                                  <a:lnTo>
                                    <a:pt x="2944" y="2932"/>
                                  </a:lnTo>
                                  <a:lnTo>
                                    <a:pt x="2944" y="2936"/>
                                  </a:lnTo>
                                  <a:lnTo>
                                    <a:pt x="2944" y="2943"/>
                                  </a:lnTo>
                                  <a:lnTo>
                                    <a:pt x="2940" y="2946"/>
                                  </a:lnTo>
                                  <a:lnTo>
                                    <a:pt x="2937" y="2951"/>
                                  </a:lnTo>
                                  <a:lnTo>
                                    <a:pt x="2933" y="2952"/>
                                  </a:lnTo>
                                  <a:lnTo>
                                    <a:pt x="2928" y="2954"/>
                                  </a:lnTo>
                                  <a:lnTo>
                                    <a:pt x="2928" y="2954"/>
                                  </a:lnTo>
                                  <a:lnTo>
                                    <a:pt x="2926" y="2954"/>
                                  </a:lnTo>
                                  <a:lnTo>
                                    <a:pt x="2921" y="2952"/>
                                  </a:lnTo>
                                  <a:lnTo>
                                    <a:pt x="2918" y="2951"/>
                                  </a:lnTo>
                                  <a:lnTo>
                                    <a:pt x="2914" y="2947"/>
                                  </a:lnTo>
                                  <a:lnTo>
                                    <a:pt x="2912" y="2943"/>
                                  </a:lnTo>
                                  <a:lnTo>
                                    <a:pt x="2910" y="2938"/>
                                  </a:lnTo>
                                  <a:lnTo>
                                    <a:pt x="2912" y="2933"/>
                                  </a:lnTo>
                                  <a:lnTo>
                                    <a:pt x="2914" y="2928"/>
                                  </a:lnTo>
                                  <a:lnTo>
                                    <a:pt x="2917" y="2925"/>
                                  </a:lnTo>
                                  <a:lnTo>
                                    <a:pt x="2921" y="2922"/>
                                  </a:lnTo>
                                  <a:lnTo>
                                    <a:pt x="2926" y="2922"/>
                                  </a:lnTo>
                                  <a:lnTo>
                                    <a:pt x="2928" y="2922"/>
                                  </a:lnTo>
                                  <a:close/>
                                  <a:moveTo>
                                    <a:pt x="443" y="2921"/>
                                  </a:moveTo>
                                  <a:lnTo>
                                    <a:pt x="444" y="2921"/>
                                  </a:lnTo>
                                  <a:lnTo>
                                    <a:pt x="444" y="2921"/>
                                  </a:lnTo>
                                  <a:lnTo>
                                    <a:pt x="451" y="2922"/>
                                  </a:lnTo>
                                  <a:lnTo>
                                    <a:pt x="454" y="2925"/>
                                  </a:lnTo>
                                  <a:lnTo>
                                    <a:pt x="457" y="2928"/>
                                  </a:lnTo>
                                  <a:lnTo>
                                    <a:pt x="460" y="2933"/>
                                  </a:lnTo>
                                  <a:lnTo>
                                    <a:pt x="460" y="2938"/>
                                  </a:lnTo>
                                  <a:lnTo>
                                    <a:pt x="459" y="2943"/>
                                  </a:lnTo>
                                  <a:lnTo>
                                    <a:pt x="457" y="2947"/>
                                  </a:lnTo>
                                  <a:lnTo>
                                    <a:pt x="454" y="2951"/>
                                  </a:lnTo>
                                  <a:lnTo>
                                    <a:pt x="449" y="2952"/>
                                  </a:lnTo>
                                  <a:lnTo>
                                    <a:pt x="444" y="2954"/>
                                  </a:lnTo>
                                  <a:lnTo>
                                    <a:pt x="443" y="2954"/>
                                  </a:lnTo>
                                  <a:lnTo>
                                    <a:pt x="443" y="2954"/>
                                  </a:lnTo>
                                  <a:lnTo>
                                    <a:pt x="438" y="2952"/>
                                  </a:lnTo>
                                  <a:lnTo>
                                    <a:pt x="433" y="2949"/>
                                  </a:lnTo>
                                  <a:lnTo>
                                    <a:pt x="430" y="2946"/>
                                  </a:lnTo>
                                  <a:lnTo>
                                    <a:pt x="429" y="2941"/>
                                  </a:lnTo>
                                  <a:lnTo>
                                    <a:pt x="427" y="2936"/>
                                  </a:lnTo>
                                  <a:lnTo>
                                    <a:pt x="429" y="2932"/>
                                  </a:lnTo>
                                  <a:lnTo>
                                    <a:pt x="430" y="2927"/>
                                  </a:lnTo>
                                  <a:lnTo>
                                    <a:pt x="433" y="2924"/>
                                  </a:lnTo>
                                  <a:lnTo>
                                    <a:pt x="438" y="2922"/>
                                  </a:lnTo>
                                  <a:lnTo>
                                    <a:pt x="443" y="2921"/>
                                  </a:lnTo>
                                  <a:close/>
                                  <a:moveTo>
                                    <a:pt x="897" y="2919"/>
                                  </a:moveTo>
                                  <a:lnTo>
                                    <a:pt x="901" y="2921"/>
                                  </a:lnTo>
                                  <a:lnTo>
                                    <a:pt x="906" y="2922"/>
                                  </a:lnTo>
                                  <a:lnTo>
                                    <a:pt x="909" y="2925"/>
                                  </a:lnTo>
                                  <a:lnTo>
                                    <a:pt x="912" y="2930"/>
                                  </a:lnTo>
                                  <a:lnTo>
                                    <a:pt x="912" y="2935"/>
                                  </a:lnTo>
                                  <a:lnTo>
                                    <a:pt x="912" y="2940"/>
                                  </a:lnTo>
                                  <a:lnTo>
                                    <a:pt x="911" y="2944"/>
                                  </a:lnTo>
                                  <a:lnTo>
                                    <a:pt x="906" y="2949"/>
                                  </a:lnTo>
                                  <a:lnTo>
                                    <a:pt x="903" y="2951"/>
                                  </a:lnTo>
                                  <a:lnTo>
                                    <a:pt x="897" y="2952"/>
                                  </a:lnTo>
                                  <a:lnTo>
                                    <a:pt x="897" y="2952"/>
                                  </a:lnTo>
                                  <a:lnTo>
                                    <a:pt x="897" y="2952"/>
                                  </a:lnTo>
                                  <a:lnTo>
                                    <a:pt x="890" y="2951"/>
                                  </a:lnTo>
                                  <a:lnTo>
                                    <a:pt x="887" y="2949"/>
                                  </a:lnTo>
                                  <a:lnTo>
                                    <a:pt x="884" y="2946"/>
                                  </a:lnTo>
                                  <a:lnTo>
                                    <a:pt x="881" y="2941"/>
                                  </a:lnTo>
                                  <a:lnTo>
                                    <a:pt x="879" y="2936"/>
                                  </a:lnTo>
                                  <a:lnTo>
                                    <a:pt x="881" y="2932"/>
                                  </a:lnTo>
                                  <a:lnTo>
                                    <a:pt x="882" y="2927"/>
                                  </a:lnTo>
                                  <a:lnTo>
                                    <a:pt x="886" y="2924"/>
                                  </a:lnTo>
                                  <a:lnTo>
                                    <a:pt x="890" y="2921"/>
                                  </a:lnTo>
                                  <a:lnTo>
                                    <a:pt x="895" y="2919"/>
                                  </a:lnTo>
                                  <a:lnTo>
                                    <a:pt x="897" y="2919"/>
                                  </a:lnTo>
                                  <a:lnTo>
                                    <a:pt x="897" y="2919"/>
                                  </a:lnTo>
                                  <a:lnTo>
                                    <a:pt x="897" y="2919"/>
                                  </a:lnTo>
                                  <a:close/>
                                  <a:moveTo>
                                    <a:pt x="2587" y="2919"/>
                                  </a:moveTo>
                                  <a:lnTo>
                                    <a:pt x="2587" y="2919"/>
                                  </a:lnTo>
                                  <a:lnTo>
                                    <a:pt x="2589" y="2919"/>
                                  </a:lnTo>
                                  <a:lnTo>
                                    <a:pt x="2594" y="2921"/>
                                  </a:lnTo>
                                  <a:lnTo>
                                    <a:pt x="2598" y="2922"/>
                                  </a:lnTo>
                                  <a:lnTo>
                                    <a:pt x="2602" y="2925"/>
                                  </a:lnTo>
                                  <a:lnTo>
                                    <a:pt x="2603" y="2930"/>
                                  </a:lnTo>
                                  <a:lnTo>
                                    <a:pt x="2605" y="2935"/>
                                  </a:lnTo>
                                  <a:lnTo>
                                    <a:pt x="2603" y="2941"/>
                                  </a:lnTo>
                                  <a:lnTo>
                                    <a:pt x="2602" y="2944"/>
                                  </a:lnTo>
                                  <a:lnTo>
                                    <a:pt x="2598" y="2947"/>
                                  </a:lnTo>
                                  <a:lnTo>
                                    <a:pt x="2594" y="2951"/>
                                  </a:lnTo>
                                  <a:lnTo>
                                    <a:pt x="2589" y="2951"/>
                                  </a:lnTo>
                                  <a:lnTo>
                                    <a:pt x="2587" y="2951"/>
                                  </a:lnTo>
                                  <a:lnTo>
                                    <a:pt x="2587" y="2951"/>
                                  </a:lnTo>
                                  <a:lnTo>
                                    <a:pt x="2583" y="2951"/>
                                  </a:lnTo>
                                  <a:lnTo>
                                    <a:pt x="2578" y="2947"/>
                                  </a:lnTo>
                                  <a:lnTo>
                                    <a:pt x="2575" y="2944"/>
                                  </a:lnTo>
                                  <a:lnTo>
                                    <a:pt x="2572" y="2940"/>
                                  </a:lnTo>
                                  <a:lnTo>
                                    <a:pt x="2572" y="2935"/>
                                  </a:lnTo>
                                  <a:lnTo>
                                    <a:pt x="2573" y="2930"/>
                                  </a:lnTo>
                                  <a:lnTo>
                                    <a:pt x="2575" y="2925"/>
                                  </a:lnTo>
                                  <a:lnTo>
                                    <a:pt x="2578" y="2922"/>
                                  </a:lnTo>
                                  <a:lnTo>
                                    <a:pt x="2583" y="2921"/>
                                  </a:lnTo>
                                  <a:lnTo>
                                    <a:pt x="2587" y="2919"/>
                                  </a:lnTo>
                                  <a:close/>
                                  <a:moveTo>
                                    <a:pt x="3041" y="2916"/>
                                  </a:moveTo>
                                  <a:lnTo>
                                    <a:pt x="3046" y="2917"/>
                                  </a:lnTo>
                                  <a:lnTo>
                                    <a:pt x="3051" y="2919"/>
                                  </a:lnTo>
                                  <a:lnTo>
                                    <a:pt x="3054" y="2922"/>
                                  </a:lnTo>
                                  <a:lnTo>
                                    <a:pt x="3055" y="2927"/>
                                  </a:lnTo>
                                  <a:lnTo>
                                    <a:pt x="3057" y="2932"/>
                                  </a:lnTo>
                                  <a:lnTo>
                                    <a:pt x="3057" y="2936"/>
                                  </a:lnTo>
                                  <a:lnTo>
                                    <a:pt x="3055" y="2941"/>
                                  </a:lnTo>
                                  <a:lnTo>
                                    <a:pt x="3052" y="2944"/>
                                  </a:lnTo>
                                  <a:lnTo>
                                    <a:pt x="3048" y="2947"/>
                                  </a:lnTo>
                                  <a:lnTo>
                                    <a:pt x="3043" y="2949"/>
                                  </a:lnTo>
                                  <a:lnTo>
                                    <a:pt x="3041" y="2949"/>
                                  </a:lnTo>
                                  <a:lnTo>
                                    <a:pt x="3040" y="2949"/>
                                  </a:lnTo>
                                  <a:lnTo>
                                    <a:pt x="3035" y="2947"/>
                                  </a:lnTo>
                                  <a:lnTo>
                                    <a:pt x="3032" y="2946"/>
                                  </a:lnTo>
                                  <a:lnTo>
                                    <a:pt x="3029" y="2943"/>
                                  </a:lnTo>
                                  <a:lnTo>
                                    <a:pt x="3025" y="2938"/>
                                  </a:lnTo>
                                  <a:lnTo>
                                    <a:pt x="3024" y="2933"/>
                                  </a:lnTo>
                                  <a:lnTo>
                                    <a:pt x="3025" y="2928"/>
                                  </a:lnTo>
                                  <a:lnTo>
                                    <a:pt x="3027" y="2924"/>
                                  </a:lnTo>
                                  <a:lnTo>
                                    <a:pt x="3030" y="2921"/>
                                  </a:lnTo>
                                  <a:lnTo>
                                    <a:pt x="3035" y="2917"/>
                                  </a:lnTo>
                                  <a:lnTo>
                                    <a:pt x="3040" y="2917"/>
                                  </a:lnTo>
                                  <a:lnTo>
                                    <a:pt x="3040" y="2917"/>
                                  </a:lnTo>
                                  <a:lnTo>
                                    <a:pt x="3041" y="2916"/>
                                  </a:lnTo>
                                  <a:close/>
                                  <a:moveTo>
                                    <a:pt x="2474" y="2916"/>
                                  </a:moveTo>
                                  <a:lnTo>
                                    <a:pt x="2476" y="2916"/>
                                  </a:lnTo>
                                  <a:lnTo>
                                    <a:pt x="2476" y="2916"/>
                                  </a:lnTo>
                                  <a:lnTo>
                                    <a:pt x="2482" y="2917"/>
                                  </a:lnTo>
                                  <a:lnTo>
                                    <a:pt x="2485" y="2919"/>
                                  </a:lnTo>
                                  <a:lnTo>
                                    <a:pt x="2488" y="2922"/>
                                  </a:lnTo>
                                  <a:lnTo>
                                    <a:pt x="2491" y="2927"/>
                                  </a:lnTo>
                                  <a:lnTo>
                                    <a:pt x="2491" y="2932"/>
                                  </a:lnTo>
                                  <a:lnTo>
                                    <a:pt x="2491" y="2938"/>
                                  </a:lnTo>
                                  <a:lnTo>
                                    <a:pt x="2488" y="2941"/>
                                  </a:lnTo>
                                  <a:lnTo>
                                    <a:pt x="2485" y="2944"/>
                                  </a:lnTo>
                                  <a:lnTo>
                                    <a:pt x="2480" y="2947"/>
                                  </a:lnTo>
                                  <a:lnTo>
                                    <a:pt x="2476" y="2947"/>
                                  </a:lnTo>
                                  <a:lnTo>
                                    <a:pt x="2476" y="2947"/>
                                  </a:lnTo>
                                  <a:lnTo>
                                    <a:pt x="2474" y="2947"/>
                                  </a:lnTo>
                                  <a:lnTo>
                                    <a:pt x="2469" y="2947"/>
                                  </a:lnTo>
                                  <a:lnTo>
                                    <a:pt x="2465" y="2944"/>
                                  </a:lnTo>
                                  <a:lnTo>
                                    <a:pt x="2461" y="2941"/>
                                  </a:lnTo>
                                  <a:lnTo>
                                    <a:pt x="2460" y="2936"/>
                                  </a:lnTo>
                                  <a:lnTo>
                                    <a:pt x="2458" y="2932"/>
                                  </a:lnTo>
                                  <a:lnTo>
                                    <a:pt x="2460" y="2927"/>
                                  </a:lnTo>
                                  <a:lnTo>
                                    <a:pt x="2461" y="2922"/>
                                  </a:lnTo>
                                  <a:lnTo>
                                    <a:pt x="2466" y="2919"/>
                                  </a:lnTo>
                                  <a:lnTo>
                                    <a:pt x="2469" y="2916"/>
                                  </a:lnTo>
                                  <a:lnTo>
                                    <a:pt x="2474" y="2916"/>
                                  </a:lnTo>
                                  <a:close/>
                                  <a:moveTo>
                                    <a:pt x="1010" y="2916"/>
                                  </a:moveTo>
                                  <a:lnTo>
                                    <a:pt x="1015" y="2916"/>
                                  </a:lnTo>
                                  <a:lnTo>
                                    <a:pt x="1019" y="2919"/>
                                  </a:lnTo>
                                  <a:lnTo>
                                    <a:pt x="1023" y="2922"/>
                                  </a:lnTo>
                                  <a:lnTo>
                                    <a:pt x="1024" y="2927"/>
                                  </a:lnTo>
                                  <a:lnTo>
                                    <a:pt x="1026" y="2932"/>
                                  </a:lnTo>
                                  <a:lnTo>
                                    <a:pt x="1026" y="2936"/>
                                  </a:lnTo>
                                  <a:lnTo>
                                    <a:pt x="1023" y="2941"/>
                                  </a:lnTo>
                                  <a:lnTo>
                                    <a:pt x="1019" y="2944"/>
                                  </a:lnTo>
                                  <a:lnTo>
                                    <a:pt x="1015" y="2947"/>
                                  </a:lnTo>
                                  <a:lnTo>
                                    <a:pt x="1010" y="2947"/>
                                  </a:lnTo>
                                  <a:lnTo>
                                    <a:pt x="1010" y="2947"/>
                                  </a:lnTo>
                                  <a:lnTo>
                                    <a:pt x="1008" y="2947"/>
                                  </a:lnTo>
                                  <a:lnTo>
                                    <a:pt x="1004" y="2947"/>
                                  </a:lnTo>
                                  <a:lnTo>
                                    <a:pt x="999" y="2944"/>
                                  </a:lnTo>
                                  <a:lnTo>
                                    <a:pt x="996" y="2941"/>
                                  </a:lnTo>
                                  <a:lnTo>
                                    <a:pt x="994" y="2938"/>
                                  </a:lnTo>
                                  <a:lnTo>
                                    <a:pt x="993" y="2932"/>
                                  </a:lnTo>
                                  <a:lnTo>
                                    <a:pt x="993" y="2927"/>
                                  </a:lnTo>
                                  <a:lnTo>
                                    <a:pt x="996" y="2922"/>
                                  </a:lnTo>
                                  <a:lnTo>
                                    <a:pt x="999" y="2919"/>
                                  </a:lnTo>
                                  <a:lnTo>
                                    <a:pt x="1004" y="2917"/>
                                  </a:lnTo>
                                  <a:lnTo>
                                    <a:pt x="1008" y="2916"/>
                                  </a:lnTo>
                                  <a:lnTo>
                                    <a:pt x="1008" y="2916"/>
                                  </a:lnTo>
                                  <a:lnTo>
                                    <a:pt x="1010" y="2916"/>
                                  </a:lnTo>
                                  <a:close/>
                                  <a:moveTo>
                                    <a:pt x="329" y="2913"/>
                                  </a:moveTo>
                                  <a:lnTo>
                                    <a:pt x="331" y="2913"/>
                                  </a:lnTo>
                                  <a:lnTo>
                                    <a:pt x="332" y="2913"/>
                                  </a:lnTo>
                                  <a:lnTo>
                                    <a:pt x="332" y="2913"/>
                                  </a:lnTo>
                                  <a:lnTo>
                                    <a:pt x="337" y="2914"/>
                                  </a:lnTo>
                                  <a:lnTo>
                                    <a:pt x="342" y="2917"/>
                                  </a:lnTo>
                                  <a:lnTo>
                                    <a:pt x="345" y="2921"/>
                                  </a:lnTo>
                                  <a:lnTo>
                                    <a:pt x="347" y="2925"/>
                                  </a:lnTo>
                                  <a:lnTo>
                                    <a:pt x="347" y="2930"/>
                                  </a:lnTo>
                                  <a:lnTo>
                                    <a:pt x="345" y="2936"/>
                                  </a:lnTo>
                                  <a:lnTo>
                                    <a:pt x="342" y="2941"/>
                                  </a:lnTo>
                                  <a:lnTo>
                                    <a:pt x="336" y="2943"/>
                                  </a:lnTo>
                                  <a:lnTo>
                                    <a:pt x="331" y="2944"/>
                                  </a:lnTo>
                                  <a:lnTo>
                                    <a:pt x="329" y="2944"/>
                                  </a:lnTo>
                                  <a:lnTo>
                                    <a:pt x="328" y="2944"/>
                                  </a:lnTo>
                                  <a:lnTo>
                                    <a:pt x="323" y="2943"/>
                                  </a:lnTo>
                                  <a:lnTo>
                                    <a:pt x="318" y="2940"/>
                                  </a:lnTo>
                                  <a:lnTo>
                                    <a:pt x="315" y="2936"/>
                                  </a:lnTo>
                                  <a:lnTo>
                                    <a:pt x="314" y="2932"/>
                                  </a:lnTo>
                                  <a:lnTo>
                                    <a:pt x="314" y="2927"/>
                                  </a:lnTo>
                                  <a:lnTo>
                                    <a:pt x="315" y="2921"/>
                                  </a:lnTo>
                                  <a:lnTo>
                                    <a:pt x="320" y="2916"/>
                                  </a:lnTo>
                                  <a:lnTo>
                                    <a:pt x="325" y="2913"/>
                                  </a:lnTo>
                                  <a:lnTo>
                                    <a:pt x="329" y="2913"/>
                                  </a:lnTo>
                                  <a:close/>
                                  <a:moveTo>
                                    <a:pt x="2362" y="2913"/>
                                  </a:moveTo>
                                  <a:lnTo>
                                    <a:pt x="2362" y="2913"/>
                                  </a:lnTo>
                                  <a:lnTo>
                                    <a:pt x="2364" y="2913"/>
                                  </a:lnTo>
                                  <a:lnTo>
                                    <a:pt x="2368" y="2913"/>
                                  </a:lnTo>
                                  <a:lnTo>
                                    <a:pt x="2373" y="2916"/>
                                  </a:lnTo>
                                  <a:lnTo>
                                    <a:pt x="2376" y="2919"/>
                                  </a:lnTo>
                                  <a:lnTo>
                                    <a:pt x="2378" y="2924"/>
                                  </a:lnTo>
                                  <a:lnTo>
                                    <a:pt x="2379" y="2928"/>
                                  </a:lnTo>
                                  <a:lnTo>
                                    <a:pt x="2378" y="2933"/>
                                  </a:lnTo>
                                  <a:lnTo>
                                    <a:pt x="2375" y="2938"/>
                                  </a:lnTo>
                                  <a:lnTo>
                                    <a:pt x="2372" y="2941"/>
                                  </a:lnTo>
                                  <a:lnTo>
                                    <a:pt x="2368" y="2943"/>
                                  </a:lnTo>
                                  <a:lnTo>
                                    <a:pt x="2362" y="2944"/>
                                  </a:lnTo>
                                  <a:lnTo>
                                    <a:pt x="2362" y="2944"/>
                                  </a:lnTo>
                                  <a:lnTo>
                                    <a:pt x="2361" y="2944"/>
                                  </a:lnTo>
                                  <a:lnTo>
                                    <a:pt x="2356" y="2943"/>
                                  </a:lnTo>
                                  <a:lnTo>
                                    <a:pt x="2353" y="2941"/>
                                  </a:lnTo>
                                  <a:lnTo>
                                    <a:pt x="2348" y="2936"/>
                                  </a:lnTo>
                                  <a:lnTo>
                                    <a:pt x="2346" y="2933"/>
                                  </a:lnTo>
                                  <a:lnTo>
                                    <a:pt x="2346" y="2927"/>
                                  </a:lnTo>
                                  <a:lnTo>
                                    <a:pt x="2346" y="2922"/>
                                  </a:lnTo>
                                  <a:lnTo>
                                    <a:pt x="2349" y="2919"/>
                                  </a:lnTo>
                                  <a:lnTo>
                                    <a:pt x="2353" y="2914"/>
                                  </a:lnTo>
                                  <a:lnTo>
                                    <a:pt x="2357" y="2913"/>
                                  </a:lnTo>
                                  <a:lnTo>
                                    <a:pt x="2362" y="2913"/>
                                  </a:lnTo>
                                  <a:close/>
                                  <a:moveTo>
                                    <a:pt x="1122" y="2911"/>
                                  </a:moveTo>
                                  <a:lnTo>
                                    <a:pt x="1127" y="2913"/>
                                  </a:lnTo>
                                  <a:lnTo>
                                    <a:pt x="1131" y="2914"/>
                                  </a:lnTo>
                                  <a:lnTo>
                                    <a:pt x="1135" y="2917"/>
                                  </a:lnTo>
                                  <a:lnTo>
                                    <a:pt x="1138" y="2922"/>
                                  </a:lnTo>
                                  <a:lnTo>
                                    <a:pt x="1139" y="2927"/>
                                  </a:lnTo>
                                  <a:lnTo>
                                    <a:pt x="1138" y="2932"/>
                                  </a:lnTo>
                                  <a:lnTo>
                                    <a:pt x="1136" y="2936"/>
                                  </a:lnTo>
                                  <a:lnTo>
                                    <a:pt x="1133" y="2940"/>
                                  </a:lnTo>
                                  <a:lnTo>
                                    <a:pt x="1128" y="2943"/>
                                  </a:lnTo>
                                  <a:lnTo>
                                    <a:pt x="1123" y="2943"/>
                                  </a:lnTo>
                                  <a:lnTo>
                                    <a:pt x="1122" y="2943"/>
                                  </a:lnTo>
                                  <a:lnTo>
                                    <a:pt x="1122" y="2943"/>
                                  </a:lnTo>
                                  <a:lnTo>
                                    <a:pt x="1117" y="2943"/>
                                  </a:lnTo>
                                  <a:lnTo>
                                    <a:pt x="1112" y="2941"/>
                                  </a:lnTo>
                                  <a:lnTo>
                                    <a:pt x="1109" y="2938"/>
                                  </a:lnTo>
                                  <a:lnTo>
                                    <a:pt x="1106" y="2933"/>
                                  </a:lnTo>
                                  <a:lnTo>
                                    <a:pt x="1106" y="2928"/>
                                  </a:lnTo>
                                  <a:lnTo>
                                    <a:pt x="1106" y="2924"/>
                                  </a:lnTo>
                                  <a:lnTo>
                                    <a:pt x="1108" y="2919"/>
                                  </a:lnTo>
                                  <a:lnTo>
                                    <a:pt x="1112" y="2914"/>
                                  </a:lnTo>
                                  <a:lnTo>
                                    <a:pt x="1116" y="2913"/>
                                  </a:lnTo>
                                  <a:lnTo>
                                    <a:pt x="1120" y="2911"/>
                                  </a:lnTo>
                                  <a:lnTo>
                                    <a:pt x="1122" y="2911"/>
                                  </a:lnTo>
                                  <a:lnTo>
                                    <a:pt x="1122" y="2911"/>
                                  </a:lnTo>
                                  <a:close/>
                                  <a:moveTo>
                                    <a:pt x="2249" y="2908"/>
                                  </a:moveTo>
                                  <a:lnTo>
                                    <a:pt x="2250" y="2908"/>
                                  </a:lnTo>
                                  <a:lnTo>
                                    <a:pt x="2250" y="2908"/>
                                  </a:lnTo>
                                  <a:lnTo>
                                    <a:pt x="2255" y="2910"/>
                                  </a:lnTo>
                                  <a:lnTo>
                                    <a:pt x="2260" y="2911"/>
                                  </a:lnTo>
                                  <a:lnTo>
                                    <a:pt x="2263" y="2916"/>
                                  </a:lnTo>
                                  <a:lnTo>
                                    <a:pt x="2266" y="2919"/>
                                  </a:lnTo>
                                  <a:lnTo>
                                    <a:pt x="2266" y="2925"/>
                                  </a:lnTo>
                                  <a:lnTo>
                                    <a:pt x="2264" y="2930"/>
                                  </a:lnTo>
                                  <a:lnTo>
                                    <a:pt x="2263" y="2935"/>
                                  </a:lnTo>
                                  <a:lnTo>
                                    <a:pt x="2260" y="2938"/>
                                  </a:lnTo>
                                  <a:lnTo>
                                    <a:pt x="2255" y="2940"/>
                                  </a:lnTo>
                                  <a:lnTo>
                                    <a:pt x="2250" y="2941"/>
                                  </a:lnTo>
                                  <a:lnTo>
                                    <a:pt x="2249" y="2941"/>
                                  </a:lnTo>
                                  <a:lnTo>
                                    <a:pt x="2249" y="2941"/>
                                  </a:lnTo>
                                  <a:lnTo>
                                    <a:pt x="2244" y="2940"/>
                                  </a:lnTo>
                                  <a:lnTo>
                                    <a:pt x="2239" y="2936"/>
                                  </a:lnTo>
                                  <a:lnTo>
                                    <a:pt x="2236" y="2933"/>
                                  </a:lnTo>
                                  <a:lnTo>
                                    <a:pt x="2234" y="2928"/>
                                  </a:lnTo>
                                  <a:lnTo>
                                    <a:pt x="2233" y="2924"/>
                                  </a:lnTo>
                                  <a:lnTo>
                                    <a:pt x="2234" y="2919"/>
                                  </a:lnTo>
                                  <a:lnTo>
                                    <a:pt x="2236" y="2914"/>
                                  </a:lnTo>
                                  <a:lnTo>
                                    <a:pt x="2239" y="2911"/>
                                  </a:lnTo>
                                  <a:lnTo>
                                    <a:pt x="2244" y="2910"/>
                                  </a:lnTo>
                                  <a:lnTo>
                                    <a:pt x="2249" y="2908"/>
                                  </a:lnTo>
                                  <a:close/>
                                  <a:moveTo>
                                    <a:pt x="1235" y="2906"/>
                                  </a:moveTo>
                                  <a:lnTo>
                                    <a:pt x="1240" y="2908"/>
                                  </a:lnTo>
                                  <a:lnTo>
                                    <a:pt x="1245" y="2910"/>
                                  </a:lnTo>
                                  <a:lnTo>
                                    <a:pt x="1248" y="2913"/>
                                  </a:lnTo>
                                  <a:lnTo>
                                    <a:pt x="1250" y="2917"/>
                                  </a:lnTo>
                                  <a:lnTo>
                                    <a:pt x="1251" y="2922"/>
                                  </a:lnTo>
                                  <a:lnTo>
                                    <a:pt x="1251" y="2927"/>
                                  </a:lnTo>
                                  <a:lnTo>
                                    <a:pt x="1248" y="2932"/>
                                  </a:lnTo>
                                  <a:lnTo>
                                    <a:pt x="1245" y="2936"/>
                                  </a:lnTo>
                                  <a:lnTo>
                                    <a:pt x="1240" y="2938"/>
                                  </a:lnTo>
                                  <a:lnTo>
                                    <a:pt x="1235" y="2940"/>
                                  </a:lnTo>
                                  <a:lnTo>
                                    <a:pt x="1235" y="2940"/>
                                  </a:lnTo>
                                  <a:lnTo>
                                    <a:pt x="1234" y="2940"/>
                                  </a:lnTo>
                                  <a:lnTo>
                                    <a:pt x="1229" y="2938"/>
                                  </a:lnTo>
                                  <a:lnTo>
                                    <a:pt x="1226" y="2936"/>
                                  </a:lnTo>
                                  <a:lnTo>
                                    <a:pt x="1221" y="2933"/>
                                  </a:lnTo>
                                  <a:lnTo>
                                    <a:pt x="1220" y="2928"/>
                                  </a:lnTo>
                                  <a:lnTo>
                                    <a:pt x="1218" y="2924"/>
                                  </a:lnTo>
                                  <a:lnTo>
                                    <a:pt x="1220" y="2919"/>
                                  </a:lnTo>
                                  <a:lnTo>
                                    <a:pt x="1221" y="2914"/>
                                  </a:lnTo>
                                  <a:lnTo>
                                    <a:pt x="1224" y="2911"/>
                                  </a:lnTo>
                                  <a:lnTo>
                                    <a:pt x="1229" y="2908"/>
                                  </a:lnTo>
                                  <a:lnTo>
                                    <a:pt x="1234" y="2908"/>
                                  </a:lnTo>
                                  <a:lnTo>
                                    <a:pt x="1234" y="2908"/>
                                  </a:lnTo>
                                  <a:lnTo>
                                    <a:pt x="1235" y="2906"/>
                                  </a:lnTo>
                                  <a:lnTo>
                                    <a:pt x="1235" y="2906"/>
                                  </a:lnTo>
                                  <a:lnTo>
                                    <a:pt x="1235" y="2906"/>
                                  </a:lnTo>
                                  <a:close/>
                                  <a:moveTo>
                                    <a:pt x="3155" y="2905"/>
                                  </a:moveTo>
                                  <a:lnTo>
                                    <a:pt x="3161" y="2906"/>
                                  </a:lnTo>
                                  <a:lnTo>
                                    <a:pt x="3166" y="2910"/>
                                  </a:lnTo>
                                  <a:lnTo>
                                    <a:pt x="3169" y="2914"/>
                                  </a:lnTo>
                                  <a:lnTo>
                                    <a:pt x="3170" y="2919"/>
                                  </a:lnTo>
                                  <a:lnTo>
                                    <a:pt x="3170" y="2924"/>
                                  </a:lnTo>
                                  <a:lnTo>
                                    <a:pt x="3169" y="2928"/>
                                  </a:lnTo>
                                  <a:lnTo>
                                    <a:pt x="3166" y="2933"/>
                                  </a:lnTo>
                                  <a:lnTo>
                                    <a:pt x="3163" y="2936"/>
                                  </a:lnTo>
                                  <a:lnTo>
                                    <a:pt x="3156" y="2938"/>
                                  </a:lnTo>
                                  <a:lnTo>
                                    <a:pt x="3156" y="2938"/>
                                  </a:lnTo>
                                  <a:lnTo>
                                    <a:pt x="3153" y="2938"/>
                                  </a:lnTo>
                                  <a:lnTo>
                                    <a:pt x="3148" y="2936"/>
                                  </a:lnTo>
                                  <a:lnTo>
                                    <a:pt x="3144" y="2933"/>
                                  </a:lnTo>
                                  <a:lnTo>
                                    <a:pt x="3141" y="2930"/>
                                  </a:lnTo>
                                  <a:lnTo>
                                    <a:pt x="3137" y="2924"/>
                                  </a:lnTo>
                                  <a:lnTo>
                                    <a:pt x="3139" y="2919"/>
                                  </a:lnTo>
                                  <a:lnTo>
                                    <a:pt x="3141" y="2914"/>
                                  </a:lnTo>
                                  <a:lnTo>
                                    <a:pt x="3142" y="2910"/>
                                  </a:lnTo>
                                  <a:lnTo>
                                    <a:pt x="3147" y="2908"/>
                                  </a:lnTo>
                                  <a:lnTo>
                                    <a:pt x="3152" y="2906"/>
                                  </a:lnTo>
                                  <a:lnTo>
                                    <a:pt x="3153" y="2906"/>
                                  </a:lnTo>
                                  <a:lnTo>
                                    <a:pt x="3155" y="2905"/>
                                  </a:lnTo>
                                  <a:close/>
                                  <a:moveTo>
                                    <a:pt x="2137" y="2905"/>
                                  </a:moveTo>
                                  <a:lnTo>
                                    <a:pt x="2137" y="2905"/>
                                  </a:lnTo>
                                  <a:lnTo>
                                    <a:pt x="2138" y="2905"/>
                                  </a:lnTo>
                                  <a:lnTo>
                                    <a:pt x="2143" y="2906"/>
                                  </a:lnTo>
                                  <a:lnTo>
                                    <a:pt x="2146" y="2908"/>
                                  </a:lnTo>
                                  <a:lnTo>
                                    <a:pt x="2151" y="2911"/>
                                  </a:lnTo>
                                  <a:lnTo>
                                    <a:pt x="2152" y="2916"/>
                                  </a:lnTo>
                                  <a:lnTo>
                                    <a:pt x="2152" y="2921"/>
                                  </a:lnTo>
                                  <a:lnTo>
                                    <a:pt x="2152" y="2927"/>
                                  </a:lnTo>
                                  <a:lnTo>
                                    <a:pt x="2149" y="2930"/>
                                  </a:lnTo>
                                  <a:lnTo>
                                    <a:pt x="2146" y="2933"/>
                                  </a:lnTo>
                                  <a:lnTo>
                                    <a:pt x="2141" y="2936"/>
                                  </a:lnTo>
                                  <a:lnTo>
                                    <a:pt x="2137" y="2936"/>
                                  </a:lnTo>
                                  <a:lnTo>
                                    <a:pt x="2137" y="2936"/>
                                  </a:lnTo>
                                  <a:lnTo>
                                    <a:pt x="2135" y="2936"/>
                                  </a:lnTo>
                                  <a:lnTo>
                                    <a:pt x="2130" y="2936"/>
                                  </a:lnTo>
                                  <a:lnTo>
                                    <a:pt x="2126" y="2933"/>
                                  </a:lnTo>
                                  <a:lnTo>
                                    <a:pt x="2123" y="2930"/>
                                  </a:lnTo>
                                  <a:lnTo>
                                    <a:pt x="2121" y="2925"/>
                                  </a:lnTo>
                                  <a:lnTo>
                                    <a:pt x="2121" y="2921"/>
                                  </a:lnTo>
                                  <a:lnTo>
                                    <a:pt x="2121" y="2916"/>
                                  </a:lnTo>
                                  <a:lnTo>
                                    <a:pt x="2124" y="2911"/>
                                  </a:lnTo>
                                  <a:lnTo>
                                    <a:pt x="2127" y="2908"/>
                                  </a:lnTo>
                                  <a:lnTo>
                                    <a:pt x="2132" y="2905"/>
                                  </a:lnTo>
                                  <a:lnTo>
                                    <a:pt x="2137" y="2905"/>
                                  </a:lnTo>
                                  <a:close/>
                                  <a:moveTo>
                                    <a:pt x="1347" y="2903"/>
                                  </a:moveTo>
                                  <a:lnTo>
                                    <a:pt x="1349" y="2903"/>
                                  </a:lnTo>
                                  <a:lnTo>
                                    <a:pt x="1354" y="2905"/>
                                  </a:lnTo>
                                  <a:lnTo>
                                    <a:pt x="1357" y="2906"/>
                                  </a:lnTo>
                                  <a:lnTo>
                                    <a:pt x="1361" y="2910"/>
                                  </a:lnTo>
                                  <a:lnTo>
                                    <a:pt x="1363" y="2914"/>
                                  </a:lnTo>
                                  <a:lnTo>
                                    <a:pt x="1365" y="2919"/>
                                  </a:lnTo>
                                  <a:lnTo>
                                    <a:pt x="1363" y="2924"/>
                                  </a:lnTo>
                                  <a:lnTo>
                                    <a:pt x="1361" y="2928"/>
                                  </a:lnTo>
                                  <a:lnTo>
                                    <a:pt x="1358" y="2932"/>
                                  </a:lnTo>
                                  <a:lnTo>
                                    <a:pt x="1354" y="2935"/>
                                  </a:lnTo>
                                  <a:lnTo>
                                    <a:pt x="1349" y="2935"/>
                                  </a:lnTo>
                                  <a:lnTo>
                                    <a:pt x="1347" y="2935"/>
                                  </a:lnTo>
                                  <a:lnTo>
                                    <a:pt x="1347" y="2935"/>
                                  </a:lnTo>
                                  <a:lnTo>
                                    <a:pt x="1343" y="2935"/>
                                  </a:lnTo>
                                  <a:lnTo>
                                    <a:pt x="1338" y="2932"/>
                                  </a:lnTo>
                                  <a:lnTo>
                                    <a:pt x="1335" y="2928"/>
                                  </a:lnTo>
                                  <a:lnTo>
                                    <a:pt x="1332" y="2925"/>
                                  </a:lnTo>
                                  <a:lnTo>
                                    <a:pt x="1332" y="2921"/>
                                  </a:lnTo>
                                  <a:lnTo>
                                    <a:pt x="1332" y="2914"/>
                                  </a:lnTo>
                                  <a:lnTo>
                                    <a:pt x="1335" y="2910"/>
                                  </a:lnTo>
                                  <a:lnTo>
                                    <a:pt x="1338" y="2906"/>
                                  </a:lnTo>
                                  <a:lnTo>
                                    <a:pt x="1341" y="2905"/>
                                  </a:lnTo>
                                  <a:lnTo>
                                    <a:pt x="1347" y="2903"/>
                                  </a:lnTo>
                                  <a:lnTo>
                                    <a:pt x="1347" y="2903"/>
                                  </a:lnTo>
                                  <a:close/>
                                  <a:moveTo>
                                    <a:pt x="2023" y="2902"/>
                                  </a:moveTo>
                                  <a:lnTo>
                                    <a:pt x="2023" y="2902"/>
                                  </a:lnTo>
                                  <a:lnTo>
                                    <a:pt x="2025" y="2902"/>
                                  </a:lnTo>
                                  <a:lnTo>
                                    <a:pt x="2025" y="2902"/>
                                  </a:lnTo>
                                  <a:lnTo>
                                    <a:pt x="2030" y="2903"/>
                                  </a:lnTo>
                                  <a:lnTo>
                                    <a:pt x="2034" y="2905"/>
                                  </a:lnTo>
                                  <a:lnTo>
                                    <a:pt x="2037" y="2908"/>
                                  </a:lnTo>
                                  <a:lnTo>
                                    <a:pt x="2039" y="2913"/>
                                  </a:lnTo>
                                  <a:lnTo>
                                    <a:pt x="2041" y="2917"/>
                                  </a:lnTo>
                                  <a:lnTo>
                                    <a:pt x="2039" y="2924"/>
                                  </a:lnTo>
                                  <a:lnTo>
                                    <a:pt x="2037" y="2927"/>
                                  </a:lnTo>
                                  <a:lnTo>
                                    <a:pt x="2034" y="2930"/>
                                  </a:lnTo>
                                  <a:lnTo>
                                    <a:pt x="2030" y="2933"/>
                                  </a:lnTo>
                                  <a:lnTo>
                                    <a:pt x="2025" y="2933"/>
                                  </a:lnTo>
                                  <a:lnTo>
                                    <a:pt x="2023" y="2933"/>
                                  </a:lnTo>
                                  <a:lnTo>
                                    <a:pt x="2023" y="2933"/>
                                  </a:lnTo>
                                  <a:lnTo>
                                    <a:pt x="2019" y="2933"/>
                                  </a:lnTo>
                                  <a:lnTo>
                                    <a:pt x="2014" y="2930"/>
                                  </a:lnTo>
                                  <a:lnTo>
                                    <a:pt x="2011" y="2927"/>
                                  </a:lnTo>
                                  <a:lnTo>
                                    <a:pt x="2008" y="2922"/>
                                  </a:lnTo>
                                  <a:lnTo>
                                    <a:pt x="2008" y="2917"/>
                                  </a:lnTo>
                                  <a:lnTo>
                                    <a:pt x="2009" y="2913"/>
                                  </a:lnTo>
                                  <a:lnTo>
                                    <a:pt x="2011" y="2908"/>
                                  </a:lnTo>
                                  <a:lnTo>
                                    <a:pt x="2014" y="2905"/>
                                  </a:lnTo>
                                  <a:lnTo>
                                    <a:pt x="2019" y="2902"/>
                                  </a:lnTo>
                                  <a:lnTo>
                                    <a:pt x="2023" y="2902"/>
                                  </a:lnTo>
                                  <a:close/>
                                  <a:moveTo>
                                    <a:pt x="1461" y="2900"/>
                                  </a:moveTo>
                                  <a:lnTo>
                                    <a:pt x="1465" y="2900"/>
                                  </a:lnTo>
                                  <a:lnTo>
                                    <a:pt x="1470" y="2903"/>
                                  </a:lnTo>
                                  <a:lnTo>
                                    <a:pt x="1473" y="2906"/>
                                  </a:lnTo>
                                  <a:lnTo>
                                    <a:pt x="1476" y="2911"/>
                                  </a:lnTo>
                                  <a:lnTo>
                                    <a:pt x="1476" y="2916"/>
                                  </a:lnTo>
                                  <a:lnTo>
                                    <a:pt x="1476" y="2921"/>
                                  </a:lnTo>
                                  <a:lnTo>
                                    <a:pt x="1473" y="2925"/>
                                  </a:lnTo>
                                  <a:lnTo>
                                    <a:pt x="1470" y="2928"/>
                                  </a:lnTo>
                                  <a:lnTo>
                                    <a:pt x="1465" y="2932"/>
                                  </a:lnTo>
                                  <a:lnTo>
                                    <a:pt x="1461" y="2932"/>
                                  </a:lnTo>
                                  <a:lnTo>
                                    <a:pt x="1461" y="2932"/>
                                  </a:lnTo>
                                  <a:lnTo>
                                    <a:pt x="1459" y="2932"/>
                                  </a:lnTo>
                                  <a:lnTo>
                                    <a:pt x="1454" y="2932"/>
                                  </a:lnTo>
                                  <a:lnTo>
                                    <a:pt x="1451" y="2928"/>
                                  </a:lnTo>
                                  <a:lnTo>
                                    <a:pt x="1447" y="2925"/>
                                  </a:lnTo>
                                  <a:lnTo>
                                    <a:pt x="1445" y="2922"/>
                                  </a:lnTo>
                                  <a:lnTo>
                                    <a:pt x="1443" y="2916"/>
                                  </a:lnTo>
                                  <a:lnTo>
                                    <a:pt x="1445" y="2911"/>
                                  </a:lnTo>
                                  <a:lnTo>
                                    <a:pt x="1447" y="2906"/>
                                  </a:lnTo>
                                  <a:lnTo>
                                    <a:pt x="1450" y="2903"/>
                                  </a:lnTo>
                                  <a:lnTo>
                                    <a:pt x="1454" y="2902"/>
                                  </a:lnTo>
                                  <a:lnTo>
                                    <a:pt x="1459" y="2900"/>
                                  </a:lnTo>
                                  <a:lnTo>
                                    <a:pt x="1461" y="2900"/>
                                  </a:lnTo>
                                  <a:lnTo>
                                    <a:pt x="1461" y="2900"/>
                                  </a:lnTo>
                                  <a:close/>
                                  <a:moveTo>
                                    <a:pt x="1911" y="2899"/>
                                  </a:moveTo>
                                  <a:lnTo>
                                    <a:pt x="1911" y="2899"/>
                                  </a:lnTo>
                                  <a:lnTo>
                                    <a:pt x="1911" y="2899"/>
                                  </a:lnTo>
                                  <a:lnTo>
                                    <a:pt x="1918" y="2900"/>
                                  </a:lnTo>
                                  <a:lnTo>
                                    <a:pt x="1921" y="2902"/>
                                  </a:lnTo>
                                  <a:lnTo>
                                    <a:pt x="1924" y="2906"/>
                                  </a:lnTo>
                                  <a:lnTo>
                                    <a:pt x="1927" y="2910"/>
                                  </a:lnTo>
                                  <a:lnTo>
                                    <a:pt x="1927" y="2916"/>
                                  </a:lnTo>
                                  <a:lnTo>
                                    <a:pt x="1927" y="2921"/>
                                  </a:lnTo>
                                  <a:lnTo>
                                    <a:pt x="1924" y="2925"/>
                                  </a:lnTo>
                                  <a:lnTo>
                                    <a:pt x="1921" y="2928"/>
                                  </a:lnTo>
                                  <a:lnTo>
                                    <a:pt x="1916" y="2930"/>
                                  </a:lnTo>
                                  <a:lnTo>
                                    <a:pt x="1911" y="2932"/>
                                  </a:lnTo>
                                  <a:lnTo>
                                    <a:pt x="1911" y="2932"/>
                                  </a:lnTo>
                                  <a:lnTo>
                                    <a:pt x="1910" y="2932"/>
                                  </a:lnTo>
                                  <a:lnTo>
                                    <a:pt x="1905" y="2930"/>
                                  </a:lnTo>
                                  <a:lnTo>
                                    <a:pt x="1900" y="2928"/>
                                  </a:lnTo>
                                  <a:lnTo>
                                    <a:pt x="1897" y="2924"/>
                                  </a:lnTo>
                                  <a:lnTo>
                                    <a:pt x="1896" y="2921"/>
                                  </a:lnTo>
                                  <a:lnTo>
                                    <a:pt x="1894" y="2914"/>
                                  </a:lnTo>
                                  <a:lnTo>
                                    <a:pt x="1896" y="2910"/>
                                  </a:lnTo>
                                  <a:lnTo>
                                    <a:pt x="1897" y="2905"/>
                                  </a:lnTo>
                                  <a:lnTo>
                                    <a:pt x="1902" y="2902"/>
                                  </a:lnTo>
                                  <a:lnTo>
                                    <a:pt x="1905" y="2900"/>
                                  </a:lnTo>
                                  <a:lnTo>
                                    <a:pt x="1911" y="2899"/>
                                  </a:lnTo>
                                  <a:close/>
                                  <a:moveTo>
                                    <a:pt x="1573" y="2899"/>
                                  </a:moveTo>
                                  <a:lnTo>
                                    <a:pt x="1574" y="2899"/>
                                  </a:lnTo>
                                  <a:lnTo>
                                    <a:pt x="1579" y="2899"/>
                                  </a:lnTo>
                                  <a:lnTo>
                                    <a:pt x="1582" y="2902"/>
                                  </a:lnTo>
                                  <a:lnTo>
                                    <a:pt x="1587" y="2905"/>
                                  </a:lnTo>
                                  <a:lnTo>
                                    <a:pt x="1588" y="2908"/>
                                  </a:lnTo>
                                  <a:lnTo>
                                    <a:pt x="1590" y="2914"/>
                                  </a:lnTo>
                                  <a:lnTo>
                                    <a:pt x="1588" y="2919"/>
                                  </a:lnTo>
                                  <a:lnTo>
                                    <a:pt x="1587" y="2924"/>
                                  </a:lnTo>
                                  <a:lnTo>
                                    <a:pt x="1584" y="2927"/>
                                  </a:lnTo>
                                  <a:lnTo>
                                    <a:pt x="1579" y="2928"/>
                                  </a:lnTo>
                                  <a:lnTo>
                                    <a:pt x="1574" y="2930"/>
                                  </a:lnTo>
                                  <a:lnTo>
                                    <a:pt x="1573" y="2930"/>
                                  </a:lnTo>
                                  <a:lnTo>
                                    <a:pt x="1573" y="2930"/>
                                  </a:lnTo>
                                  <a:lnTo>
                                    <a:pt x="1568" y="2928"/>
                                  </a:lnTo>
                                  <a:lnTo>
                                    <a:pt x="1563" y="2927"/>
                                  </a:lnTo>
                                  <a:lnTo>
                                    <a:pt x="1560" y="2924"/>
                                  </a:lnTo>
                                  <a:lnTo>
                                    <a:pt x="1557" y="2919"/>
                                  </a:lnTo>
                                  <a:lnTo>
                                    <a:pt x="1557" y="2914"/>
                                  </a:lnTo>
                                  <a:lnTo>
                                    <a:pt x="1557" y="2910"/>
                                  </a:lnTo>
                                  <a:lnTo>
                                    <a:pt x="1560" y="2905"/>
                                  </a:lnTo>
                                  <a:lnTo>
                                    <a:pt x="1563" y="2902"/>
                                  </a:lnTo>
                                  <a:lnTo>
                                    <a:pt x="1568" y="2899"/>
                                  </a:lnTo>
                                  <a:lnTo>
                                    <a:pt x="1573" y="2899"/>
                                  </a:lnTo>
                                  <a:close/>
                                  <a:moveTo>
                                    <a:pt x="1798" y="2897"/>
                                  </a:moveTo>
                                  <a:lnTo>
                                    <a:pt x="1798" y="2897"/>
                                  </a:lnTo>
                                  <a:lnTo>
                                    <a:pt x="1800" y="2897"/>
                                  </a:lnTo>
                                  <a:lnTo>
                                    <a:pt x="1804" y="2899"/>
                                  </a:lnTo>
                                  <a:lnTo>
                                    <a:pt x="1809" y="2900"/>
                                  </a:lnTo>
                                  <a:lnTo>
                                    <a:pt x="1812" y="2905"/>
                                  </a:lnTo>
                                  <a:lnTo>
                                    <a:pt x="1814" y="2908"/>
                                  </a:lnTo>
                                  <a:lnTo>
                                    <a:pt x="1815" y="2914"/>
                                  </a:lnTo>
                                  <a:lnTo>
                                    <a:pt x="1814" y="2919"/>
                                  </a:lnTo>
                                  <a:lnTo>
                                    <a:pt x="1812" y="2924"/>
                                  </a:lnTo>
                                  <a:lnTo>
                                    <a:pt x="1809" y="2927"/>
                                  </a:lnTo>
                                  <a:lnTo>
                                    <a:pt x="1804" y="2928"/>
                                  </a:lnTo>
                                  <a:lnTo>
                                    <a:pt x="1800" y="2930"/>
                                  </a:lnTo>
                                  <a:lnTo>
                                    <a:pt x="1798" y="2930"/>
                                  </a:lnTo>
                                  <a:lnTo>
                                    <a:pt x="1798" y="2930"/>
                                  </a:lnTo>
                                  <a:lnTo>
                                    <a:pt x="1793" y="2928"/>
                                  </a:lnTo>
                                  <a:lnTo>
                                    <a:pt x="1788" y="2927"/>
                                  </a:lnTo>
                                  <a:lnTo>
                                    <a:pt x="1785" y="2922"/>
                                  </a:lnTo>
                                  <a:lnTo>
                                    <a:pt x="1782" y="2919"/>
                                  </a:lnTo>
                                  <a:lnTo>
                                    <a:pt x="1782" y="2913"/>
                                  </a:lnTo>
                                  <a:lnTo>
                                    <a:pt x="1782" y="2908"/>
                                  </a:lnTo>
                                  <a:lnTo>
                                    <a:pt x="1785" y="2903"/>
                                  </a:lnTo>
                                  <a:lnTo>
                                    <a:pt x="1788" y="2900"/>
                                  </a:lnTo>
                                  <a:lnTo>
                                    <a:pt x="1793" y="2899"/>
                                  </a:lnTo>
                                  <a:lnTo>
                                    <a:pt x="1798" y="2897"/>
                                  </a:lnTo>
                                  <a:close/>
                                  <a:moveTo>
                                    <a:pt x="1684" y="2897"/>
                                  </a:moveTo>
                                  <a:lnTo>
                                    <a:pt x="1686" y="2897"/>
                                  </a:lnTo>
                                  <a:lnTo>
                                    <a:pt x="1691" y="2899"/>
                                  </a:lnTo>
                                  <a:lnTo>
                                    <a:pt x="1696" y="2900"/>
                                  </a:lnTo>
                                  <a:lnTo>
                                    <a:pt x="1699" y="2903"/>
                                  </a:lnTo>
                                  <a:lnTo>
                                    <a:pt x="1702" y="2908"/>
                                  </a:lnTo>
                                  <a:lnTo>
                                    <a:pt x="1702" y="2913"/>
                                  </a:lnTo>
                                  <a:lnTo>
                                    <a:pt x="1702" y="2917"/>
                                  </a:lnTo>
                                  <a:lnTo>
                                    <a:pt x="1699" y="2922"/>
                                  </a:lnTo>
                                  <a:lnTo>
                                    <a:pt x="1696" y="2925"/>
                                  </a:lnTo>
                                  <a:lnTo>
                                    <a:pt x="1691" y="2928"/>
                                  </a:lnTo>
                                  <a:lnTo>
                                    <a:pt x="1686" y="2928"/>
                                  </a:lnTo>
                                  <a:lnTo>
                                    <a:pt x="1684" y="2928"/>
                                  </a:lnTo>
                                  <a:lnTo>
                                    <a:pt x="1680" y="2928"/>
                                  </a:lnTo>
                                  <a:lnTo>
                                    <a:pt x="1677" y="2925"/>
                                  </a:lnTo>
                                  <a:lnTo>
                                    <a:pt x="1672" y="2922"/>
                                  </a:lnTo>
                                  <a:lnTo>
                                    <a:pt x="1670" y="2917"/>
                                  </a:lnTo>
                                  <a:lnTo>
                                    <a:pt x="1669" y="2913"/>
                                  </a:lnTo>
                                  <a:lnTo>
                                    <a:pt x="1670" y="2908"/>
                                  </a:lnTo>
                                  <a:lnTo>
                                    <a:pt x="1672" y="2903"/>
                                  </a:lnTo>
                                  <a:lnTo>
                                    <a:pt x="1675" y="2900"/>
                                  </a:lnTo>
                                  <a:lnTo>
                                    <a:pt x="1680" y="2899"/>
                                  </a:lnTo>
                                  <a:lnTo>
                                    <a:pt x="1684" y="2897"/>
                                  </a:lnTo>
                                  <a:close/>
                                  <a:moveTo>
                                    <a:pt x="216" y="2894"/>
                                  </a:moveTo>
                                  <a:lnTo>
                                    <a:pt x="221" y="2894"/>
                                  </a:lnTo>
                                  <a:lnTo>
                                    <a:pt x="221" y="2894"/>
                                  </a:lnTo>
                                  <a:lnTo>
                                    <a:pt x="221" y="2894"/>
                                  </a:lnTo>
                                  <a:lnTo>
                                    <a:pt x="225" y="2895"/>
                                  </a:lnTo>
                                  <a:lnTo>
                                    <a:pt x="230" y="2899"/>
                                  </a:lnTo>
                                  <a:lnTo>
                                    <a:pt x="232" y="2903"/>
                                  </a:lnTo>
                                  <a:lnTo>
                                    <a:pt x="233" y="2908"/>
                                  </a:lnTo>
                                  <a:lnTo>
                                    <a:pt x="233" y="2913"/>
                                  </a:lnTo>
                                  <a:lnTo>
                                    <a:pt x="230" y="2919"/>
                                  </a:lnTo>
                                  <a:lnTo>
                                    <a:pt x="227" y="2922"/>
                                  </a:lnTo>
                                  <a:lnTo>
                                    <a:pt x="222" y="2925"/>
                                  </a:lnTo>
                                  <a:lnTo>
                                    <a:pt x="217" y="2925"/>
                                  </a:lnTo>
                                  <a:lnTo>
                                    <a:pt x="214" y="2925"/>
                                  </a:lnTo>
                                  <a:lnTo>
                                    <a:pt x="213" y="2925"/>
                                  </a:lnTo>
                                  <a:lnTo>
                                    <a:pt x="208" y="2922"/>
                                  </a:lnTo>
                                  <a:lnTo>
                                    <a:pt x="205" y="2919"/>
                                  </a:lnTo>
                                  <a:lnTo>
                                    <a:pt x="202" y="2916"/>
                                  </a:lnTo>
                                  <a:lnTo>
                                    <a:pt x="200" y="2911"/>
                                  </a:lnTo>
                                  <a:lnTo>
                                    <a:pt x="202" y="2905"/>
                                  </a:lnTo>
                                  <a:lnTo>
                                    <a:pt x="203" y="2900"/>
                                  </a:lnTo>
                                  <a:lnTo>
                                    <a:pt x="206" y="2897"/>
                                  </a:lnTo>
                                  <a:lnTo>
                                    <a:pt x="211" y="2894"/>
                                  </a:lnTo>
                                  <a:lnTo>
                                    <a:pt x="216" y="2894"/>
                                  </a:lnTo>
                                  <a:close/>
                                  <a:moveTo>
                                    <a:pt x="3268" y="2881"/>
                                  </a:moveTo>
                                  <a:lnTo>
                                    <a:pt x="3273" y="2883"/>
                                  </a:lnTo>
                                  <a:lnTo>
                                    <a:pt x="3278" y="2884"/>
                                  </a:lnTo>
                                  <a:lnTo>
                                    <a:pt x="3281" y="2888"/>
                                  </a:lnTo>
                                  <a:lnTo>
                                    <a:pt x="3282" y="2892"/>
                                  </a:lnTo>
                                  <a:lnTo>
                                    <a:pt x="3284" y="2897"/>
                                  </a:lnTo>
                                  <a:lnTo>
                                    <a:pt x="3282" y="2903"/>
                                  </a:lnTo>
                                  <a:lnTo>
                                    <a:pt x="3281" y="2906"/>
                                  </a:lnTo>
                                  <a:lnTo>
                                    <a:pt x="3278" y="2911"/>
                                  </a:lnTo>
                                  <a:lnTo>
                                    <a:pt x="3273" y="2913"/>
                                  </a:lnTo>
                                  <a:lnTo>
                                    <a:pt x="3271" y="2913"/>
                                  </a:lnTo>
                                  <a:lnTo>
                                    <a:pt x="3267" y="2914"/>
                                  </a:lnTo>
                                  <a:lnTo>
                                    <a:pt x="3262" y="2913"/>
                                  </a:lnTo>
                                  <a:lnTo>
                                    <a:pt x="3257" y="2911"/>
                                  </a:lnTo>
                                  <a:lnTo>
                                    <a:pt x="3254" y="2908"/>
                                  </a:lnTo>
                                  <a:lnTo>
                                    <a:pt x="3251" y="2903"/>
                                  </a:lnTo>
                                  <a:lnTo>
                                    <a:pt x="3251" y="2897"/>
                                  </a:lnTo>
                                  <a:lnTo>
                                    <a:pt x="3252" y="2892"/>
                                  </a:lnTo>
                                  <a:lnTo>
                                    <a:pt x="3254" y="2888"/>
                                  </a:lnTo>
                                  <a:lnTo>
                                    <a:pt x="3257" y="2884"/>
                                  </a:lnTo>
                                  <a:lnTo>
                                    <a:pt x="3262" y="2883"/>
                                  </a:lnTo>
                                  <a:lnTo>
                                    <a:pt x="3263" y="2883"/>
                                  </a:lnTo>
                                  <a:lnTo>
                                    <a:pt x="3268" y="2881"/>
                                  </a:lnTo>
                                  <a:close/>
                                  <a:moveTo>
                                    <a:pt x="107" y="2850"/>
                                  </a:moveTo>
                                  <a:lnTo>
                                    <a:pt x="112" y="2851"/>
                                  </a:lnTo>
                                  <a:lnTo>
                                    <a:pt x="115" y="2853"/>
                                  </a:lnTo>
                                  <a:lnTo>
                                    <a:pt x="117" y="2853"/>
                                  </a:lnTo>
                                  <a:lnTo>
                                    <a:pt x="117" y="2853"/>
                                  </a:lnTo>
                                  <a:lnTo>
                                    <a:pt x="120" y="2856"/>
                                  </a:lnTo>
                                  <a:lnTo>
                                    <a:pt x="123" y="2861"/>
                                  </a:lnTo>
                                  <a:lnTo>
                                    <a:pt x="124" y="2866"/>
                                  </a:lnTo>
                                  <a:lnTo>
                                    <a:pt x="123" y="2870"/>
                                  </a:lnTo>
                                  <a:lnTo>
                                    <a:pt x="121" y="2875"/>
                                  </a:lnTo>
                                  <a:lnTo>
                                    <a:pt x="118" y="2880"/>
                                  </a:lnTo>
                                  <a:lnTo>
                                    <a:pt x="113" y="2881"/>
                                  </a:lnTo>
                                  <a:lnTo>
                                    <a:pt x="107" y="2883"/>
                                  </a:lnTo>
                                  <a:lnTo>
                                    <a:pt x="104" y="2881"/>
                                  </a:lnTo>
                                  <a:lnTo>
                                    <a:pt x="99" y="2880"/>
                                  </a:lnTo>
                                  <a:lnTo>
                                    <a:pt x="98" y="2880"/>
                                  </a:lnTo>
                                  <a:lnTo>
                                    <a:pt x="94" y="2877"/>
                                  </a:lnTo>
                                  <a:lnTo>
                                    <a:pt x="91" y="2872"/>
                                  </a:lnTo>
                                  <a:lnTo>
                                    <a:pt x="91" y="2867"/>
                                  </a:lnTo>
                                  <a:lnTo>
                                    <a:pt x="91" y="2862"/>
                                  </a:lnTo>
                                  <a:lnTo>
                                    <a:pt x="93" y="2858"/>
                                  </a:lnTo>
                                  <a:lnTo>
                                    <a:pt x="98" y="2853"/>
                                  </a:lnTo>
                                  <a:lnTo>
                                    <a:pt x="102" y="2851"/>
                                  </a:lnTo>
                                  <a:lnTo>
                                    <a:pt x="107" y="2850"/>
                                  </a:lnTo>
                                  <a:close/>
                                  <a:moveTo>
                                    <a:pt x="3371" y="2818"/>
                                  </a:moveTo>
                                  <a:lnTo>
                                    <a:pt x="3375" y="2818"/>
                                  </a:lnTo>
                                  <a:lnTo>
                                    <a:pt x="3380" y="2821"/>
                                  </a:lnTo>
                                  <a:lnTo>
                                    <a:pt x="3383" y="2825"/>
                                  </a:lnTo>
                                  <a:lnTo>
                                    <a:pt x="3386" y="2829"/>
                                  </a:lnTo>
                                  <a:lnTo>
                                    <a:pt x="3386" y="2834"/>
                                  </a:lnTo>
                                  <a:lnTo>
                                    <a:pt x="3386" y="2839"/>
                                  </a:lnTo>
                                  <a:lnTo>
                                    <a:pt x="3383" y="2843"/>
                                  </a:lnTo>
                                  <a:lnTo>
                                    <a:pt x="3383" y="2843"/>
                                  </a:lnTo>
                                  <a:lnTo>
                                    <a:pt x="3380" y="2848"/>
                                  </a:lnTo>
                                  <a:lnTo>
                                    <a:pt x="3375" y="2850"/>
                                  </a:lnTo>
                                  <a:lnTo>
                                    <a:pt x="3371" y="2851"/>
                                  </a:lnTo>
                                  <a:lnTo>
                                    <a:pt x="3366" y="2850"/>
                                  </a:lnTo>
                                  <a:lnTo>
                                    <a:pt x="3361" y="2848"/>
                                  </a:lnTo>
                                  <a:lnTo>
                                    <a:pt x="3356" y="2843"/>
                                  </a:lnTo>
                                  <a:lnTo>
                                    <a:pt x="3355" y="2840"/>
                                  </a:lnTo>
                                  <a:lnTo>
                                    <a:pt x="3353" y="2836"/>
                                  </a:lnTo>
                                  <a:lnTo>
                                    <a:pt x="3355" y="2829"/>
                                  </a:lnTo>
                                  <a:lnTo>
                                    <a:pt x="3356" y="2825"/>
                                  </a:lnTo>
                                  <a:lnTo>
                                    <a:pt x="3358" y="2825"/>
                                  </a:lnTo>
                                  <a:lnTo>
                                    <a:pt x="3358" y="2825"/>
                                  </a:lnTo>
                                  <a:lnTo>
                                    <a:pt x="3358" y="2825"/>
                                  </a:lnTo>
                                  <a:lnTo>
                                    <a:pt x="3358" y="2825"/>
                                  </a:lnTo>
                                  <a:lnTo>
                                    <a:pt x="3358" y="2825"/>
                                  </a:lnTo>
                                  <a:lnTo>
                                    <a:pt x="3361" y="2821"/>
                                  </a:lnTo>
                                  <a:lnTo>
                                    <a:pt x="3366" y="2818"/>
                                  </a:lnTo>
                                  <a:lnTo>
                                    <a:pt x="3371" y="2818"/>
                                  </a:lnTo>
                                  <a:close/>
                                  <a:moveTo>
                                    <a:pt x="42" y="2747"/>
                                  </a:moveTo>
                                  <a:lnTo>
                                    <a:pt x="47" y="2749"/>
                                  </a:lnTo>
                                  <a:lnTo>
                                    <a:pt x="52" y="2751"/>
                                  </a:lnTo>
                                  <a:lnTo>
                                    <a:pt x="55" y="2755"/>
                                  </a:lnTo>
                                  <a:lnTo>
                                    <a:pt x="58" y="2760"/>
                                  </a:lnTo>
                                  <a:lnTo>
                                    <a:pt x="58" y="2760"/>
                                  </a:lnTo>
                                  <a:lnTo>
                                    <a:pt x="58" y="2762"/>
                                  </a:lnTo>
                                  <a:lnTo>
                                    <a:pt x="58" y="2766"/>
                                  </a:lnTo>
                                  <a:lnTo>
                                    <a:pt x="57" y="2771"/>
                                  </a:lnTo>
                                  <a:lnTo>
                                    <a:pt x="55" y="2776"/>
                                  </a:lnTo>
                                  <a:lnTo>
                                    <a:pt x="50" y="2779"/>
                                  </a:lnTo>
                                  <a:lnTo>
                                    <a:pt x="46" y="2780"/>
                                  </a:lnTo>
                                  <a:lnTo>
                                    <a:pt x="42" y="2780"/>
                                  </a:lnTo>
                                  <a:lnTo>
                                    <a:pt x="38" y="2779"/>
                                  </a:lnTo>
                                  <a:lnTo>
                                    <a:pt x="33" y="2777"/>
                                  </a:lnTo>
                                  <a:lnTo>
                                    <a:pt x="28" y="2773"/>
                                  </a:lnTo>
                                  <a:lnTo>
                                    <a:pt x="27" y="2768"/>
                                  </a:lnTo>
                                  <a:lnTo>
                                    <a:pt x="27" y="2766"/>
                                  </a:lnTo>
                                  <a:lnTo>
                                    <a:pt x="27" y="2762"/>
                                  </a:lnTo>
                                  <a:lnTo>
                                    <a:pt x="27" y="2757"/>
                                  </a:lnTo>
                                  <a:lnTo>
                                    <a:pt x="30" y="2754"/>
                                  </a:lnTo>
                                  <a:lnTo>
                                    <a:pt x="35" y="2751"/>
                                  </a:lnTo>
                                  <a:lnTo>
                                    <a:pt x="39" y="2747"/>
                                  </a:lnTo>
                                  <a:lnTo>
                                    <a:pt x="42" y="2747"/>
                                  </a:lnTo>
                                  <a:close/>
                                  <a:moveTo>
                                    <a:pt x="3413" y="2706"/>
                                  </a:moveTo>
                                  <a:lnTo>
                                    <a:pt x="3416" y="2708"/>
                                  </a:lnTo>
                                  <a:lnTo>
                                    <a:pt x="3421" y="2710"/>
                                  </a:lnTo>
                                  <a:lnTo>
                                    <a:pt x="3424" y="2713"/>
                                  </a:lnTo>
                                  <a:lnTo>
                                    <a:pt x="3427" y="2717"/>
                                  </a:lnTo>
                                  <a:lnTo>
                                    <a:pt x="3429" y="2722"/>
                                  </a:lnTo>
                                  <a:lnTo>
                                    <a:pt x="3429" y="2727"/>
                                  </a:lnTo>
                                  <a:lnTo>
                                    <a:pt x="3429" y="2727"/>
                                  </a:lnTo>
                                  <a:lnTo>
                                    <a:pt x="3426" y="2733"/>
                                  </a:lnTo>
                                  <a:lnTo>
                                    <a:pt x="3423" y="2736"/>
                                  </a:lnTo>
                                  <a:lnTo>
                                    <a:pt x="3418" y="2740"/>
                                  </a:lnTo>
                                  <a:lnTo>
                                    <a:pt x="3413" y="2740"/>
                                  </a:lnTo>
                                  <a:lnTo>
                                    <a:pt x="3408" y="2740"/>
                                  </a:lnTo>
                                  <a:lnTo>
                                    <a:pt x="3404" y="2738"/>
                                  </a:lnTo>
                                  <a:lnTo>
                                    <a:pt x="3401" y="2735"/>
                                  </a:lnTo>
                                  <a:lnTo>
                                    <a:pt x="3397" y="2730"/>
                                  </a:lnTo>
                                  <a:lnTo>
                                    <a:pt x="3397" y="2725"/>
                                  </a:lnTo>
                                  <a:lnTo>
                                    <a:pt x="3397" y="2721"/>
                                  </a:lnTo>
                                  <a:lnTo>
                                    <a:pt x="3397" y="2719"/>
                                  </a:lnTo>
                                  <a:lnTo>
                                    <a:pt x="3399" y="2714"/>
                                  </a:lnTo>
                                  <a:lnTo>
                                    <a:pt x="3404" y="2711"/>
                                  </a:lnTo>
                                  <a:lnTo>
                                    <a:pt x="3407" y="2708"/>
                                  </a:lnTo>
                                  <a:lnTo>
                                    <a:pt x="3413" y="2706"/>
                                  </a:lnTo>
                                  <a:close/>
                                  <a:moveTo>
                                    <a:pt x="27" y="2634"/>
                                  </a:moveTo>
                                  <a:lnTo>
                                    <a:pt x="33" y="2636"/>
                                  </a:lnTo>
                                  <a:lnTo>
                                    <a:pt x="38" y="2639"/>
                                  </a:lnTo>
                                  <a:lnTo>
                                    <a:pt x="41" y="2642"/>
                                  </a:lnTo>
                                  <a:lnTo>
                                    <a:pt x="42" y="2648"/>
                                  </a:lnTo>
                                  <a:lnTo>
                                    <a:pt x="42" y="2648"/>
                                  </a:lnTo>
                                  <a:lnTo>
                                    <a:pt x="42" y="2650"/>
                                  </a:lnTo>
                                  <a:lnTo>
                                    <a:pt x="42" y="2655"/>
                                  </a:lnTo>
                                  <a:lnTo>
                                    <a:pt x="41" y="2659"/>
                                  </a:lnTo>
                                  <a:lnTo>
                                    <a:pt x="38" y="2662"/>
                                  </a:lnTo>
                                  <a:lnTo>
                                    <a:pt x="33" y="2666"/>
                                  </a:lnTo>
                                  <a:lnTo>
                                    <a:pt x="28" y="2667"/>
                                  </a:lnTo>
                                  <a:lnTo>
                                    <a:pt x="27" y="2667"/>
                                  </a:lnTo>
                                  <a:lnTo>
                                    <a:pt x="20" y="2666"/>
                                  </a:lnTo>
                                  <a:lnTo>
                                    <a:pt x="16" y="2662"/>
                                  </a:lnTo>
                                  <a:lnTo>
                                    <a:pt x="13" y="2658"/>
                                  </a:lnTo>
                                  <a:lnTo>
                                    <a:pt x="11" y="2651"/>
                                  </a:lnTo>
                                  <a:lnTo>
                                    <a:pt x="11" y="2651"/>
                                  </a:lnTo>
                                  <a:lnTo>
                                    <a:pt x="11" y="2647"/>
                                  </a:lnTo>
                                  <a:lnTo>
                                    <a:pt x="13" y="2642"/>
                                  </a:lnTo>
                                  <a:lnTo>
                                    <a:pt x="16" y="2637"/>
                                  </a:lnTo>
                                  <a:lnTo>
                                    <a:pt x="20" y="2636"/>
                                  </a:lnTo>
                                  <a:lnTo>
                                    <a:pt x="25" y="2634"/>
                                  </a:lnTo>
                                  <a:lnTo>
                                    <a:pt x="27" y="2634"/>
                                  </a:lnTo>
                                  <a:close/>
                                  <a:moveTo>
                                    <a:pt x="3432" y="2595"/>
                                  </a:moveTo>
                                  <a:lnTo>
                                    <a:pt x="3434" y="2595"/>
                                  </a:lnTo>
                                  <a:lnTo>
                                    <a:pt x="3438" y="2596"/>
                                  </a:lnTo>
                                  <a:lnTo>
                                    <a:pt x="3443" y="2599"/>
                                  </a:lnTo>
                                  <a:lnTo>
                                    <a:pt x="3446" y="2603"/>
                                  </a:lnTo>
                                  <a:lnTo>
                                    <a:pt x="3448" y="2607"/>
                                  </a:lnTo>
                                  <a:lnTo>
                                    <a:pt x="3448" y="2612"/>
                                  </a:lnTo>
                                  <a:lnTo>
                                    <a:pt x="3448" y="2614"/>
                                  </a:lnTo>
                                  <a:lnTo>
                                    <a:pt x="3446" y="2618"/>
                                  </a:lnTo>
                                  <a:lnTo>
                                    <a:pt x="3443" y="2623"/>
                                  </a:lnTo>
                                  <a:lnTo>
                                    <a:pt x="3438" y="2626"/>
                                  </a:lnTo>
                                  <a:lnTo>
                                    <a:pt x="3432" y="2628"/>
                                  </a:lnTo>
                                  <a:lnTo>
                                    <a:pt x="3430" y="2628"/>
                                  </a:lnTo>
                                  <a:lnTo>
                                    <a:pt x="3426" y="2626"/>
                                  </a:lnTo>
                                  <a:lnTo>
                                    <a:pt x="3421" y="2623"/>
                                  </a:lnTo>
                                  <a:lnTo>
                                    <a:pt x="3418" y="2620"/>
                                  </a:lnTo>
                                  <a:lnTo>
                                    <a:pt x="3416" y="2615"/>
                                  </a:lnTo>
                                  <a:lnTo>
                                    <a:pt x="3416" y="2609"/>
                                  </a:lnTo>
                                  <a:lnTo>
                                    <a:pt x="3416" y="2609"/>
                                  </a:lnTo>
                                  <a:lnTo>
                                    <a:pt x="3416" y="2609"/>
                                  </a:lnTo>
                                  <a:lnTo>
                                    <a:pt x="3418" y="2603"/>
                                  </a:lnTo>
                                  <a:lnTo>
                                    <a:pt x="3421" y="2598"/>
                                  </a:lnTo>
                                  <a:lnTo>
                                    <a:pt x="3426" y="2596"/>
                                  </a:lnTo>
                                  <a:lnTo>
                                    <a:pt x="3432" y="2595"/>
                                  </a:lnTo>
                                  <a:close/>
                                  <a:moveTo>
                                    <a:pt x="20" y="2521"/>
                                  </a:moveTo>
                                  <a:lnTo>
                                    <a:pt x="25" y="2521"/>
                                  </a:lnTo>
                                  <a:lnTo>
                                    <a:pt x="30" y="2524"/>
                                  </a:lnTo>
                                  <a:lnTo>
                                    <a:pt x="33" y="2527"/>
                                  </a:lnTo>
                                  <a:lnTo>
                                    <a:pt x="35" y="2530"/>
                                  </a:lnTo>
                                  <a:lnTo>
                                    <a:pt x="36" y="2536"/>
                                  </a:lnTo>
                                  <a:lnTo>
                                    <a:pt x="36" y="2536"/>
                                  </a:lnTo>
                                  <a:lnTo>
                                    <a:pt x="36" y="2536"/>
                                  </a:lnTo>
                                  <a:lnTo>
                                    <a:pt x="36" y="2541"/>
                                  </a:lnTo>
                                  <a:lnTo>
                                    <a:pt x="33" y="2546"/>
                                  </a:lnTo>
                                  <a:lnTo>
                                    <a:pt x="30" y="2551"/>
                                  </a:lnTo>
                                  <a:lnTo>
                                    <a:pt x="25" y="2552"/>
                                  </a:lnTo>
                                  <a:lnTo>
                                    <a:pt x="20" y="2554"/>
                                  </a:lnTo>
                                  <a:lnTo>
                                    <a:pt x="20" y="2554"/>
                                  </a:lnTo>
                                  <a:lnTo>
                                    <a:pt x="16" y="2552"/>
                                  </a:lnTo>
                                  <a:lnTo>
                                    <a:pt x="11" y="2551"/>
                                  </a:lnTo>
                                  <a:lnTo>
                                    <a:pt x="8" y="2547"/>
                                  </a:lnTo>
                                  <a:lnTo>
                                    <a:pt x="5" y="2543"/>
                                  </a:lnTo>
                                  <a:lnTo>
                                    <a:pt x="5" y="2538"/>
                                  </a:lnTo>
                                  <a:lnTo>
                                    <a:pt x="5" y="2536"/>
                                  </a:lnTo>
                                  <a:lnTo>
                                    <a:pt x="5" y="2532"/>
                                  </a:lnTo>
                                  <a:lnTo>
                                    <a:pt x="6" y="2527"/>
                                  </a:lnTo>
                                  <a:lnTo>
                                    <a:pt x="9" y="2524"/>
                                  </a:lnTo>
                                  <a:lnTo>
                                    <a:pt x="14" y="2521"/>
                                  </a:lnTo>
                                  <a:lnTo>
                                    <a:pt x="19" y="2521"/>
                                  </a:lnTo>
                                  <a:lnTo>
                                    <a:pt x="20" y="2521"/>
                                  </a:lnTo>
                                  <a:close/>
                                  <a:moveTo>
                                    <a:pt x="3443" y="2481"/>
                                  </a:moveTo>
                                  <a:lnTo>
                                    <a:pt x="3445" y="2481"/>
                                  </a:lnTo>
                                  <a:lnTo>
                                    <a:pt x="3449" y="2483"/>
                                  </a:lnTo>
                                  <a:lnTo>
                                    <a:pt x="3454" y="2486"/>
                                  </a:lnTo>
                                  <a:lnTo>
                                    <a:pt x="3457" y="2489"/>
                                  </a:lnTo>
                                  <a:lnTo>
                                    <a:pt x="3459" y="2494"/>
                                  </a:lnTo>
                                  <a:lnTo>
                                    <a:pt x="3460" y="2499"/>
                                  </a:lnTo>
                                  <a:lnTo>
                                    <a:pt x="3460" y="2500"/>
                                  </a:lnTo>
                                  <a:lnTo>
                                    <a:pt x="3459" y="2505"/>
                                  </a:lnTo>
                                  <a:lnTo>
                                    <a:pt x="3454" y="2510"/>
                                  </a:lnTo>
                                  <a:lnTo>
                                    <a:pt x="3449" y="2513"/>
                                  </a:lnTo>
                                  <a:lnTo>
                                    <a:pt x="3443" y="2514"/>
                                  </a:lnTo>
                                  <a:lnTo>
                                    <a:pt x="3443" y="2514"/>
                                  </a:lnTo>
                                  <a:lnTo>
                                    <a:pt x="3437" y="2513"/>
                                  </a:lnTo>
                                  <a:lnTo>
                                    <a:pt x="3434" y="2511"/>
                                  </a:lnTo>
                                  <a:lnTo>
                                    <a:pt x="3430" y="2507"/>
                                  </a:lnTo>
                                  <a:lnTo>
                                    <a:pt x="3429" y="2502"/>
                                  </a:lnTo>
                                  <a:lnTo>
                                    <a:pt x="3427" y="2497"/>
                                  </a:lnTo>
                                  <a:lnTo>
                                    <a:pt x="3427" y="2495"/>
                                  </a:lnTo>
                                  <a:lnTo>
                                    <a:pt x="3429" y="2491"/>
                                  </a:lnTo>
                                  <a:lnTo>
                                    <a:pt x="3434" y="2486"/>
                                  </a:lnTo>
                                  <a:lnTo>
                                    <a:pt x="3438" y="2483"/>
                                  </a:lnTo>
                                  <a:lnTo>
                                    <a:pt x="3443" y="2481"/>
                                  </a:lnTo>
                                  <a:close/>
                                  <a:moveTo>
                                    <a:pt x="17" y="2407"/>
                                  </a:moveTo>
                                  <a:lnTo>
                                    <a:pt x="17" y="2407"/>
                                  </a:lnTo>
                                  <a:lnTo>
                                    <a:pt x="22" y="2407"/>
                                  </a:lnTo>
                                  <a:lnTo>
                                    <a:pt x="27" y="2410"/>
                                  </a:lnTo>
                                  <a:lnTo>
                                    <a:pt x="30" y="2414"/>
                                  </a:lnTo>
                                  <a:lnTo>
                                    <a:pt x="31" y="2418"/>
                                  </a:lnTo>
                                  <a:lnTo>
                                    <a:pt x="33" y="2423"/>
                                  </a:lnTo>
                                  <a:lnTo>
                                    <a:pt x="33" y="2425"/>
                                  </a:lnTo>
                                  <a:lnTo>
                                    <a:pt x="33" y="2429"/>
                                  </a:lnTo>
                                  <a:lnTo>
                                    <a:pt x="30" y="2434"/>
                                  </a:lnTo>
                                  <a:lnTo>
                                    <a:pt x="27" y="2437"/>
                                  </a:lnTo>
                                  <a:lnTo>
                                    <a:pt x="22" y="2439"/>
                                  </a:lnTo>
                                  <a:lnTo>
                                    <a:pt x="17" y="2440"/>
                                  </a:lnTo>
                                  <a:lnTo>
                                    <a:pt x="17" y="2440"/>
                                  </a:lnTo>
                                  <a:lnTo>
                                    <a:pt x="13" y="2439"/>
                                  </a:lnTo>
                                  <a:lnTo>
                                    <a:pt x="8" y="2437"/>
                                  </a:lnTo>
                                  <a:lnTo>
                                    <a:pt x="5" y="2434"/>
                                  </a:lnTo>
                                  <a:lnTo>
                                    <a:pt x="2" y="2429"/>
                                  </a:lnTo>
                                  <a:lnTo>
                                    <a:pt x="2" y="2425"/>
                                  </a:lnTo>
                                  <a:lnTo>
                                    <a:pt x="2" y="2423"/>
                                  </a:lnTo>
                                  <a:lnTo>
                                    <a:pt x="2" y="2418"/>
                                  </a:lnTo>
                                  <a:lnTo>
                                    <a:pt x="5" y="2414"/>
                                  </a:lnTo>
                                  <a:lnTo>
                                    <a:pt x="8" y="2410"/>
                                  </a:lnTo>
                                  <a:lnTo>
                                    <a:pt x="13" y="2409"/>
                                  </a:lnTo>
                                  <a:lnTo>
                                    <a:pt x="17" y="2407"/>
                                  </a:lnTo>
                                  <a:close/>
                                  <a:moveTo>
                                    <a:pt x="3451" y="2368"/>
                                  </a:moveTo>
                                  <a:lnTo>
                                    <a:pt x="3453" y="2368"/>
                                  </a:lnTo>
                                  <a:lnTo>
                                    <a:pt x="3457" y="2370"/>
                                  </a:lnTo>
                                  <a:lnTo>
                                    <a:pt x="3462" y="2373"/>
                                  </a:lnTo>
                                  <a:lnTo>
                                    <a:pt x="3465" y="2376"/>
                                  </a:lnTo>
                                  <a:lnTo>
                                    <a:pt x="3467" y="2381"/>
                                  </a:lnTo>
                                  <a:lnTo>
                                    <a:pt x="3468" y="2385"/>
                                  </a:lnTo>
                                  <a:lnTo>
                                    <a:pt x="3468" y="2387"/>
                                  </a:lnTo>
                                  <a:lnTo>
                                    <a:pt x="3467" y="2392"/>
                                  </a:lnTo>
                                  <a:lnTo>
                                    <a:pt x="3464" y="2395"/>
                                  </a:lnTo>
                                  <a:lnTo>
                                    <a:pt x="3460" y="2399"/>
                                  </a:lnTo>
                                  <a:lnTo>
                                    <a:pt x="3456" y="2401"/>
                                  </a:lnTo>
                                  <a:lnTo>
                                    <a:pt x="3451" y="2401"/>
                                  </a:lnTo>
                                  <a:lnTo>
                                    <a:pt x="3451" y="2401"/>
                                  </a:lnTo>
                                  <a:lnTo>
                                    <a:pt x="3446" y="2401"/>
                                  </a:lnTo>
                                  <a:lnTo>
                                    <a:pt x="3442" y="2398"/>
                                  </a:lnTo>
                                  <a:lnTo>
                                    <a:pt x="3438" y="2395"/>
                                  </a:lnTo>
                                  <a:lnTo>
                                    <a:pt x="3437" y="2390"/>
                                  </a:lnTo>
                                  <a:lnTo>
                                    <a:pt x="3435" y="2385"/>
                                  </a:lnTo>
                                  <a:lnTo>
                                    <a:pt x="3435" y="2384"/>
                                  </a:lnTo>
                                  <a:lnTo>
                                    <a:pt x="3435" y="2384"/>
                                  </a:lnTo>
                                  <a:lnTo>
                                    <a:pt x="3437" y="2379"/>
                                  </a:lnTo>
                                  <a:lnTo>
                                    <a:pt x="3438" y="2374"/>
                                  </a:lnTo>
                                  <a:lnTo>
                                    <a:pt x="3443" y="2371"/>
                                  </a:lnTo>
                                  <a:lnTo>
                                    <a:pt x="3446" y="2370"/>
                                  </a:lnTo>
                                  <a:lnTo>
                                    <a:pt x="3451" y="2368"/>
                                  </a:lnTo>
                                  <a:close/>
                                  <a:moveTo>
                                    <a:pt x="16" y="2294"/>
                                  </a:moveTo>
                                  <a:lnTo>
                                    <a:pt x="16" y="2294"/>
                                  </a:lnTo>
                                  <a:lnTo>
                                    <a:pt x="20" y="2296"/>
                                  </a:lnTo>
                                  <a:lnTo>
                                    <a:pt x="25" y="2297"/>
                                  </a:lnTo>
                                  <a:lnTo>
                                    <a:pt x="28" y="2300"/>
                                  </a:lnTo>
                                  <a:lnTo>
                                    <a:pt x="31" y="2305"/>
                                  </a:lnTo>
                                  <a:lnTo>
                                    <a:pt x="31" y="2310"/>
                                  </a:lnTo>
                                  <a:lnTo>
                                    <a:pt x="31" y="2311"/>
                                  </a:lnTo>
                                  <a:lnTo>
                                    <a:pt x="31" y="2316"/>
                                  </a:lnTo>
                                  <a:lnTo>
                                    <a:pt x="28" y="2321"/>
                                  </a:lnTo>
                                  <a:lnTo>
                                    <a:pt x="25" y="2324"/>
                                  </a:lnTo>
                                  <a:lnTo>
                                    <a:pt x="22" y="2327"/>
                                  </a:lnTo>
                                  <a:lnTo>
                                    <a:pt x="16" y="2327"/>
                                  </a:lnTo>
                                  <a:lnTo>
                                    <a:pt x="16" y="2327"/>
                                  </a:lnTo>
                                  <a:lnTo>
                                    <a:pt x="11" y="2327"/>
                                  </a:lnTo>
                                  <a:lnTo>
                                    <a:pt x="6" y="2324"/>
                                  </a:lnTo>
                                  <a:lnTo>
                                    <a:pt x="3" y="2321"/>
                                  </a:lnTo>
                                  <a:lnTo>
                                    <a:pt x="2" y="2316"/>
                                  </a:lnTo>
                                  <a:lnTo>
                                    <a:pt x="0" y="2311"/>
                                  </a:lnTo>
                                  <a:lnTo>
                                    <a:pt x="0" y="2310"/>
                                  </a:lnTo>
                                  <a:lnTo>
                                    <a:pt x="2" y="2305"/>
                                  </a:lnTo>
                                  <a:lnTo>
                                    <a:pt x="3" y="2300"/>
                                  </a:lnTo>
                                  <a:lnTo>
                                    <a:pt x="6" y="2297"/>
                                  </a:lnTo>
                                  <a:lnTo>
                                    <a:pt x="11" y="2296"/>
                                  </a:lnTo>
                                  <a:lnTo>
                                    <a:pt x="16" y="2294"/>
                                  </a:lnTo>
                                  <a:close/>
                                  <a:moveTo>
                                    <a:pt x="3457" y="2256"/>
                                  </a:moveTo>
                                  <a:lnTo>
                                    <a:pt x="3457" y="2256"/>
                                  </a:lnTo>
                                  <a:lnTo>
                                    <a:pt x="3462" y="2256"/>
                                  </a:lnTo>
                                  <a:lnTo>
                                    <a:pt x="3467" y="2259"/>
                                  </a:lnTo>
                                  <a:lnTo>
                                    <a:pt x="3470" y="2262"/>
                                  </a:lnTo>
                                  <a:lnTo>
                                    <a:pt x="3473" y="2267"/>
                                  </a:lnTo>
                                  <a:lnTo>
                                    <a:pt x="3473" y="2272"/>
                                  </a:lnTo>
                                  <a:lnTo>
                                    <a:pt x="3473" y="2273"/>
                                  </a:lnTo>
                                  <a:lnTo>
                                    <a:pt x="3471" y="2278"/>
                                  </a:lnTo>
                                  <a:lnTo>
                                    <a:pt x="3470" y="2283"/>
                                  </a:lnTo>
                                  <a:lnTo>
                                    <a:pt x="3467" y="2286"/>
                                  </a:lnTo>
                                  <a:lnTo>
                                    <a:pt x="3462" y="2288"/>
                                  </a:lnTo>
                                  <a:lnTo>
                                    <a:pt x="3457" y="2289"/>
                                  </a:lnTo>
                                  <a:lnTo>
                                    <a:pt x="3456" y="2289"/>
                                  </a:lnTo>
                                  <a:lnTo>
                                    <a:pt x="3451" y="2288"/>
                                  </a:lnTo>
                                  <a:lnTo>
                                    <a:pt x="3446" y="2284"/>
                                  </a:lnTo>
                                  <a:lnTo>
                                    <a:pt x="3443" y="2281"/>
                                  </a:lnTo>
                                  <a:lnTo>
                                    <a:pt x="3442" y="2277"/>
                                  </a:lnTo>
                                  <a:lnTo>
                                    <a:pt x="3442" y="2272"/>
                                  </a:lnTo>
                                  <a:lnTo>
                                    <a:pt x="3442" y="2272"/>
                                  </a:lnTo>
                                  <a:lnTo>
                                    <a:pt x="3442" y="2272"/>
                                  </a:lnTo>
                                  <a:lnTo>
                                    <a:pt x="3442" y="2272"/>
                                  </a:lnTo>
                                  <a:lnTo>
                                    <a:pt x="3442" y="2270"/>
                                  </a:lnTo>
                                  <a:lnTo>
                                    <a:pt x="3442" y="2266"/>
                                  </a:lnTo>
                                  <a:lnTo>
                                    <a:pt x="3445" y="2262"/>
                                  </a:lnTo>
                                  <a:lnTo>
                                    <a:pt x="3448" y="2259"/>
                                  </a:lnTo>
                                  <a:lnTo>
                                    <a:pt x="3453" y="2256"/>
                                  </a:lnTo>
                                  <a:lnTo>
                                    <a:pt x="3457" y="2256"/>
                                  </a:lnTo>
                                  <a:close/>
                                  <a:moveTo>
                                    <a:pt x="16" y="2182"/>
                                  </a:moveTo>
                                  <a:lnTo>
                                    <a:pt x="17" y="2182"/>
                                  </a:lnTo>
                                  <a:lnTo>
                                    <a:pt x="22" y="2182"/>
                                  </a:lnTo>
                                  <a:lnTo>
                                    <a:pt x="27" y="2185"/>
                                  </a:lnTo>
                                  <a:lnTo>
                                    <a:pt x="30" y="2188"/>
                                  </a:lnTo>
                                  <a:lnTo>
                                    <a:pt x="31" y="2192"/>
                                  </a:lnTo>
                                  <a:lnTo>
                                    <a:pt x="33" y="2198"/>
                                  </a:lnTo>
                                  <a:lnTo>
                                    <a:pt x="33" y="2198"/>
                                  </a:lnTo>
                                  <a:lnTo>
                                    <a:pt x="31" y="2203"/>
                                  </a:lnTo>
                                  <a:lnTo>
                                    <a:pt x="30" y="2207"/>
                                  </a:lnTo>
                                  <a:lnTo>
                                    <a:pt x="25" y="2210"/>
                                  </a:lnTo>
                                  <a:lnTo>
                                    <a:pt x="22" y="2214"/>
                                  </a:lnTo>
                                  <a:lnTo>
                                    <a:pt x="16" y="2214"/>
                                  </a:lnTo>
                                  <a:lnTo>
                                    <a:pt x="16" y="2214"/>
                                  </a:lnTo>
                                  <a:lnTo>
                                    <a:pt x="11" y="2214"/>
                                  </a:lnTo>
                                  <a:lnTo>
                                    <a:pt x="6" y="2210"/>
                                  </a:lnTo>
                                  <a:lnTo>
                                    <a:pt x="3" y="2207"/>
                                  </a:lnTo>
                                  <a:lnTo>
                                    <a:pt x="2" y="2203"/>
                                  </a:lnTo>
                                  <a:lnTo>
                                    <a:pt x="0" y="2198"/>
                                  </a:lnTo>
                                  <a:lnTo>
                                    <a:pt x="0" y="2198"/>
                                  </a:lnTo>
                                  <a:lnTo>
                                    <a:pt x="2" y="2192"/>
                                  </a:lnTo>
                                  <a:lnTo>
                                    <a:pt x="3" y="2188"/>
                                  </a:lnTo>
                                  <a:lnTo>
                                    <a:pt x="8" y="2184"/>
                                  </a:lnTo>
                                  <a:lnTo>
                                    <a:pt x="11" y="2182"/>
                                  </a:lnTo>
                                  <a:lnTo>
                                    <a:pt x="16" y="2182"/>
                                  </a:lnTo>
                                  <a:close/>
                                  <a:moveTo>
                                    <a:pt x="3460" y="2143"/>
                                  </a:moveTo>
                                  <a:lnTo>
                                    <a:pt x="3460" y="2143"/>
                                  </a:lnTo>
                                  <a:lnTo>
                                    <a:pt x="3467" y="2144"/>
                                  </a:lnTo>
                                  <a:lnTo>
                                    <a:pt x="3470" y="2146"/>
                                  </a:lnTo>
                                  <a:lnTo>
                                    <a:pt x="3473" y="2149"/>
                                  </a:lnTo>
                                  <a:lnTo>
                                    <a:pt x="3476" y="2154"/>
                                  </a:lnTo>
                                  <a:lnTo>
                                    <a:pt x="3476" y="2159"/>
                                  </a:lnTo>
                                  <a:lnTo>
                                    <a:pt x="3476" y="2160"/>
                                  </a:lnTo>
                                  <a:lnTo>
                                    <a:pt x="3476" y="2165"/>
                                  </a:lnTo>
                                  <a:lnTo>
                                    <a:pt x="3473" y="2170"/>
                                  </a:lnTo>
                                  <a:lnTo>
                                    <a:pt x="3470" y="2173"/>
                                  </a:lnTo>
                                  <a:lnTo>
                                    <a:pt x="3465" y="2174"/>
                                  </a:lnTo>
                                  <a:lnTo>
                                    <a:pt x="3460" y="2176"/>
                                  </a:lnTo>
                                  <a:lnTo>
                                    <a:pt x="3460" y="2176"/>
                                  </a:lnTo>
                                  <a:lnTo>
                                    <a:pt x="3456" y="2174"/>
                                  </a:lnTo>
                                  <a:lnTo>
                                    <a:pt x="3451" y="2173"/>
                                  </a:lnTo>
                                  <a:lnTo>
                                    <a:pt x="3448" y="2168"/>
                                  </a:lnTo>
                                  <a:lnTo>
                                    <a:pt x="3445" y="2165"/>
                                  </a:lnTo>
                                  <a:lnTo>
                                    <a:pt x="3445" y="2159"/>
                                  </a:lnTo>
                                  <a:lnTo>
                                    <a:pt x="3445" y="2159"/>
                                  </a:lnTo>
                                  <a:lnTo>
                                    <a:pt x="3445" y="2159"/>
                                  </a:lnTo>
                                  <a:lnTo>
                                    <a:pt x="3446" y="2154"/>
                                  </a:lnTo>
                                  <a:lnTo>
                                    <a:pt x="3448" y="2149"/>
                                  </a:lnTo>
                                  <a:lnTo>
                                    <a:pt x="3451" y="2146"/>
                                  </a:lnTo>
                                  <a:lnTo>
                                    <a:pt x="3456" y="2144"/>
                                  </a:lnTo>
                                  <a:lnTo>
                                    <a:pt x="3460" y="2143"/>
                                  </a:lnTo>
                                  <a:close/>
                                  <a:moveTo>
                                    <a:pt x="17" y="2069"/>
                                  </a:moveTo>
                                  <a:lnTo>
                                    <a:pt x="17" y="2069"/>
                                  </a:lnTo>
                                  <a:lnTo>
                                    <a:pt x="24" y="2069"/>
                                  </a:lnTo>
                                  <a:lnTo>
                                    <a:pt x="27" y="2072"/>
                                  </a:lnTo>
                                  <a:lnTo>
                                    <a:pt x="30" y="2075"/>
                                  </a:lnTo>
                                  <a:lnTo>
                                    <a:pt x="33" y="2080"/>
                                  </a:lnTo>
                                  <a:lnTo>
                                    <a:pt x="33" y="2085"/>
                                  </a:lnTo>
                                  <a:lnTo>
                                    <a:pt x="33" y="2085"/>
                                  </a:lnTo>
                                  <a:lnTo>
                                    <a:pt x="33" y="2086"/>
                                  </a:lnTo>
                                  <a:lnTo>
                                    <a:pt x="33" y="2091"/>
                                  </a:lnTo>
                                  <a:lnTo>
                                    <a:pt x="30" y="2096"/>
                                  </a:lnTo>
                                  <a:lnTo>
                                    <a:pt x="27" y="2099"/>
                                  </a:lnTo>
                                  <a:lnTo>
                                    <a:pt x="22" y="2100"/>
                                  </a:lnTo>
                                  <a:lnTo>
                                    <a:pt x="17" y="2102"/>
                                  </a:lnTo>
                                  <a:lnTo>
                                    <a:pt x="17" y="2102"/>
                                  </a:lnTo>
                                  <a:lnTo>
                                    <a:pt x="13" y="2100"/>
                                  </a:lnTo>
                                  <a:lnTo>
                                    <a:pt x="8" y="2099"/>
                                  </a:lnTo>
                                  <a:lnTo>
                                    <a:pt x="5" y="2094"/>
                                  </a:lnTo>
                                  <a:lnTo>
                                    <a:pt x="3" y="2091"/>
                                  </a:lnTo>
                                  <a:lnTo>
                                    <a:pt x="2" y="2085"/>
                                  </a:lnTo>
                                  <a:lnTo>
                                    <a:pt x="2" y="2085"/>
                                  </a:lnTo>
                                  <a:lnTo>
                                    <a:pt x="3" y="2080"/>
                                  </a:lnTo>
                                  <a:lnTo>
                                    <a:pt x="5" y="2075"/>
                                  </a:lnTo>
                                  <a:lnTo>
                                    <a:pt x="8" y="2072"/>
                                  </a:lnTo>
                                  <a:lnTo>
                                    <a:pt x="13" y="2069"/>
                                  </a:lnTo>
                                  <a:lnTo>
                                    <a:pt x="17" y="2069"/>
                                  </a:lnTo>
                                  <a:close/>
                                  <a:moveTo>
                                    <a:pt x="3464" y="2029"/>
                                  </a:moveTo>
                                  <a:lnTo>
                                    <a:pt x="3464" y="2029"/>
                                  </a:lnTo>
                                  <a:lnTo>
                                    <a:pt x="3468" y="2031"/>
                                  </a:lnTo>
                                  <a:lnTo>
                                    <a:pt x="3473" y="2033"/>
                                  </a:lnTo>
                                  <a:lnTo>
                                    <a:pt x="3476" y="2037"/>
                                  </a:lnTo>
                                  <a:lnTo>
                                    <a:pt x="3478" y="2040"/>
                                  </a:lnTo>
                                  <a:lnTo>
                                    <a:pt x="3479" y="2047"/>
                                  </a:lnTo>
                                  <a:lnTo>
                                    <a:pt x="3479" y="2047"/>
                                  </a:lnTo>
                                  <a:lnTo>
                                    <a:pt x="3478" y="2051"/>
                                  </a:lnTo>
                                  <a:lnTo>
                                    <a:pt x="3476" y="2056"/>
                                  </a:lnTo>
                                  <a:lnTo>
                                    <a:pt x="3473" y="2059"/>
                                  </a:lnTo>
                                  <a:lnTo>
                                    <a:pt x="3468" y="2062"/>
                                  </a:lnTo>
                                  <a:lnTo>
                                    <a:pt x="3464" y="2062"/>
                                  </a:lnTo>
                                  <a:lnTo>
                                    <a:pt x="3462" y="2062"/>
                                  </a:lnTo>
                                  <a:lnTo>
                                    <a:pt x="3457" y="2062"/>
                                  </a:lnTo>
                                  <a:lnTo>
                                    <a:pt x="3453" y="2059"/>
                                  </a:lnTo>
                                  <a:lnTo>
                                    <a:pt x="3449" y="2056"/>
                                  </a:lnTo>
                                  <a:lnTo>
                                    <a:pt x="3448" y="2051"/>
                                  </a:lnTo>
                                  <a:lnTo>
                                    <a:pt x="3446" y="2047"/>
                                  </a:lnTo>
                                  <a:lnTo>
                                    <a:pt x="3446" y="2047"/>
                                  </a:lnTo>
                                  <a:lnTo>
                                    <a:pt x="3446" y="2045"/>
                                  </a:lnTo>
                                  <a:lnTo>
                                    <a:pt x="3448" y="2040"/>
                                  </a:lnTo>
                                  <a:lnTo>
                                    <a:pt x="3449" y="2036"/>
                                  </a:lnTo>
                                  <a:lnTo>
                                    <a:pt x="3454" y="2033"/>
                                  </a:lnTo>
                                  <a:lnTo>
                                    <a:pt x="3457" y="2031"/>
                                  </a:lnTo>
                                  <a:lnTo>
                                    <a:pt x="3464" y="2029"/>
                                  </a:lnTo>
                                  <a:close/>
                                  <a:moveTo>
                                    <a:pt x="19" y="1955"/>
                                  </a:moveTo>
                                  <a:lnTo>
                                    <a:pt x="19" y="1955"/>
                                  </a:lnTo>
                                  <a:lnTo>
                                    <a:pt x="25" y="1957"/>
                                  </a:lnTo>
                                  <a:lnTo>
                                    <a:pt x="28" y="1959"/>
                                  </a:lnTo>
                                  <a:lnTo>
                                    <a:pt x="33" y="1962"/>
                                  </a:lnTo>
                                  <a:lnTo>
                                    <a:pt x="35" y="1966"/>
                                  </a:lnTo>
                                  <a:lnTo>
                                    <a:pt x="35" y="1971"/>
                                  </a:lnTo>
                                  <a:lnTo>
                                    <a:pt x="35" y="1973"/>
                                  </a:lnTo>
                                  <a:lnTo>
                                    <a:pt x="35" y="1973"/>
                                  </a:lnTo>
                                  <a:lnTo>
                                    <a:pt x="35" y="1973"/>
                                  </a:lnTo>
                                  <a:lnTo>
                                    <a:pt x="35" y="1977"/>
                                  </a:lnTo>
                                  <a:lnTo>
                                    <a:pt x="31" y="1982"/>
                                  </a:lnTo>
                                  <a:lnTo>
                                    <a:pt x="28" y="1985"/>
                                  </a:lnTo>
                                  <a:lnTo>
                                    <a:pt x="24" y="1988"/>
                                  </a:lnTo>
                                  <a:lnTo>
                                    <a:pt x="19" y="1988"/>
                                  </a:lnTo>
                                  <a:lnTo>
                                    <a:pt x="19" y="1988"/>
                                  </a:lnTo>
                                  <a:lnTo>
                                    <a:pt x="14" y="1987"/>
                                  </a:lnTo>
                                  <a:lnTo>
                                    <a:pt x="9" y="1985"/>
                                  </a:lnTo>
                                  <a:lnTo>
                                    <a:pt x="6" y="1982"/>
                                  </a:lnTo>
                                  <a:lnTo>
                                    <a:pt x="5" y="1977"/>
                                  </a:lnTo>
                                  <a:lnTo>
                                    <a:pt x="3" y="1973"/>
                                  </a:lnTo>
                                  <a:lnTo>
                                    <a:pt x="3" y="1971"/>
                                  </a:lnTo>
                                  <a:lnTo>
                                    <a:pt x="5" y="1966"/>
                                  </a:lnTo>
                                  <a:lnTo>
                                    <a:pt x="6" y="1962"/>
                                  </a:lnTo>
                                  <a:lnTo>
                                    <a:pt x="9" y="1959"/>
                                  </a:lnTo>
                                  <a:lnTo>
                                    <a:pt x="14" y="1957"/>
                                  </a:lnTo>
                                  <a:lnTo>
                                    <a:pt x="19" y="1955"/>
                                  </a:lnTo>
                                  <a:close/>
                                  <a:moveTo>
                                    <a:pt x="3465" y="1918"/>
                                  </a:moveTo>
                                  <a:lnTo>
                                    <a:pt x="3465" y="1918"/>
                                  </a:lnTo>
                                  <a:lnTo>
                                    <a:pt x="3470" y="1918"/>
                                  </a:lnTo>
                                  <a:lnTo>
                                    <a:pt x="3475" y="1921"/>
                                  </a:lnTo>
                                  <a:lnTo>
                                    <a:pt x="3478" y="1924"/>
                                  </a:lnTo>
                                  <a:lnTo>
                                    <a:pt x="3479" y="1929"/>
                                  </a:lnTo>
                                  <a:lnTo>
                                    <a:pt x="3481" y="1933"/>
                                  </a:lnTo>
                                  <a:lnTo>
                                    <a:pt x="3481" y="1933"/>
                                  </a:lnTo>
                                  <a:lnTo>
                                    <a:pt x="3479" y="1940"/>
                                  </a:lnTo>
                                  <a:lnTo>
                                    <a:pt x="3478" y="1943"/>
                                  </a:lnTo>
                                  <a:lnTo>
                                    <a:pt x="3475" y="1948"/>
                                  </a:lnTo>
                                  <a:lnTo>
                                    <a:pt x="3470" y="1949"/>
                                  </a:lnTo>
                                  <a:lnTo>
                                    <a:pt x="3465" y="1949"/>
                                  </a:lnTo>
                                  <a:lnTo>
                                    <a:pt x="3464" y="1949"/>
                                  </a:lnTo>
                                  <a:lnTo>
                                    <a:pt x="3459" y="1949"/>
                                  </a:lnTo>
                                  <a:lnTo>
                                    <a:pt x="3454" y="1946"/>
                                  </a:lnTo>
                                  <a:lnTo>
                                    <a:pt x="3451" y="1943"/>
                                  </a:lnTo>
                                  <a:lnTo>
                                    <a:pt x="3449" y="1938"/>
                                  </a:lnTo>
                                  <a:lnTo>
                                    <a:pt x="3448" y="1933"/>
                                  </a:lnTo>
                                  <a:lnTo>
                                    <a:pt x="3448" y="1933"/>
                                  </a:lnTo>
                                  <a:lnTo>
                                    <a:pt x="3448" y="1933"/>
                                  </a:lnTo>
                                  <a:lnTo>
                                    <a:pt x="3448" y="1933"/>
                                  </a:lnTo>
                                  <a:lnTo>
                                    <a:pt x="3449" y="1927"/>
                                  </a:lnTo>
                                  <a:lnTo>
                                    <a:pt x="3451" y="1924"/>
                                  </a:lnTo>
                                  <a:lnTo>
                                    <a:pt x="3456" y="1921"/>
                                  </a:lnTo>
                                  <a:lnTo>
                                    <a:pt x="3459" y="1918"/>
                                  </a:lnTo>
                                  <a:lnTo>
                                    <a:pt x="3465" y="1918"/>
                                  </a:lnTo>
                                  <a:close/>
                                  <a:moveTo>
                                    <a:pt x="22" y="1844"/>
                                  </a:moveTo>
                                  <a:lnTo>
                                    <a:pt x="22" y="1844"/>
                                  </a:lnTo>
                                  <a:lnTo>
                                    <a:pt x="27" y="1844"/>
                                  </a:lnTo>
                                  <a:lnTo>
                                    <a:pt x="31" y="1847"/>
                                  </a:lnTo>
                                  <a:lnTo>
                                    <a:pt x="35" y="1850"/>
                                  </a:lnTo>
                                  <a:lnTo>
                                    <a:pt x="36" y="1855"/>
                                  </a:lnTo>
                                  <a:lnTo>
                                    <a:pt x="38" y="1859"/>
                                  </a:lnTo>
                                  <a:lnTo>
                                    <a:pt x="38" y="1859"/>
                                  </a:lnTo>
                                  <a:lnTo>
                                    <a:pt x="38" y="1859"/>
                                  </a:lnTo>
                                  <a:lnTo>
                                    <a:pt x="36" y="1866"/>
                                  </a:lnTo>
                                  <a:lnTo>
                                    <a:pt x="35" y="1869"/>
                                  </a:lnTo>
                                  <a:lnTo>
                                    <a:pt x="30" y="1872"/>
                                  </a:lnTo>
                                  <a:lnTo>
                                    <a:pt x="27" y="1875"/>
                                  </a:lnTo>
                                  <a:lnTo>
                                    <a:pt x="22" y="1875"/>
                                  </a:lnTo>
                                  <a:lnTo>
                                    <a:pt x="20" y="1875"/>
                                  </a:lnTo>
                                  <a:lnTo>
                                    <a:pt x="16" y="1875"/>
                                  </a:lnTo>
                                  <a:lnTo>
                                    <a:pt x="11" y="1872"/>
                                  </a:lnTo>
                                  <a:lnTo>
                                    <a:pt x="8" y="1869"/>
                                  </a:lnTo>
                                  <a:lnTo>
                                    <a:pt x="6" y="1864"/>
                                  </a:lnTo>
                                  <a:lnTo>
                                    <a:pt x="5" y="1859"/>
                                  </a:lnTo>
                                  <a:lnTo>
                                    <a:pt x="5" y="1858"/>
                                  </a:lnTo>
                                  <a:lnTo>
                                    <a:pt x="6" y="1853"/>
                                  </a:lnTo>
                                  <a:lnTo>
                                    <a:pt x="8" y="1850"/>
                                  </a:lnTo>
                                  <a:lnTo>
                                    <a:pt x="13" y="1845"/>
                                  </a:lnTo>
                                  <a:lnTo>
                                    <a:pt x="16" y="1844"/>
                                  </a:lnTo>
                                  <a:lnTo>
                                    <a:pt x="22" y="1844"/>
                                  </a:lnTo>
                                  <a:close/>
                                  <a:moveTo>
                                    <a:pt x="3465" y="1804"/>
                                  </a:moveTo>
                                  <a:lnTo>
                                    <a:pt x="3465" y="1804"/>
                                  </a:lnTo>
                                  <a:lnTo>
                                    <a:pt x="3470" y="1804"/>
                                  </a:lnTo>
                                  <a:lnTo>
                                    <a:pt x="3475" y="1807"/>
                                  </a:lnTo>
                                  <a:lnTo>
                                    <a:pt x="3478" y="1811"/>
                                  </a:lnTo>
                                  <a:lnTo>
                                    <a:pt x="3481" y="1815"/>
                                  </a:lnTo>
                                  <a:lnTo>
                                    <a:pt x="3481" y="1820"/>
                                  </a:lnTo>
                                  <a:lnTo>
                                    <a:pt x="3481" y="1822"/>
                                  </a:lnTo>
                                  <a:lnTo>
                                    <a:pt x="3481" y="1826"/>
                                  </a:lnTo>
                                  <a:lnTo>
                                    <a:pt x="3478" y="1831"/>
                                  </a:lnTo>
                                  <a:lnTo>
                                    <a:pt x="3475" y="1834"/>
                                  </a:lnTo>
                                  <a:lnTo>
                                    <a:pt x="3470" y="1836"/>
                                  </a:lnTo>
                                  <a:lnTo>
                                    <a:pt x="3465" y="1837"/>
                                  </a:lnTo>
                                  <a:lnTo>
                                    <a:pt x="3465" y="1837"/>
                                  </a:lnTo>
                                  <a:lnTo>
                                    <a:pt x="3460" y="1836"/>
                                  </a:lnTo>
                                  <a:lnTo>
                                    <a:pt x="3456" y="1834"/>
                                  </a:lnTo>
                                  <a:lnTo>
                                    <a:pt x="3453" y="1831"/>
                                  </a:lnTo>
                                  <a:lnTo>
                                    <a:pt x="3449" y="1826"/>
                                  </a:lnTo>
                                  <a:lnTo>
                                    <a:pt x="3449" y="1822"/>
                                  </a:lnTo>
                                  <a:lnTo>
                                    <a:pt x="3449" y="1820"/>
                                  </a:lnTo>
                                  <a:lnTo>
                                    <a:pt x="3449" y="1820"/>
                                  </a:lnTo>
                                  <a:lnTo>
                                    <a:pt x="3449" y="1820"/>
                                  </a:lnTo>
                                  <a:lnTo>
                                    <a:pt x="3451" y="1815"/>
                                  </a:lnTo>
                                  <a:lnTo>
                                    <a:pt x="3453" y="1811"/>
                                  </a:lnTo>
                                  <a:lnTo>
                                    <a:pt x="3456" y="1807"/>
                                  </a:lnTo>
                                  <a:lnTo>
                                    <a:pt x="3460" y="1804"/>
                                  </a:lnTo>
                                  <a:lnTo>
                                    <a:pt x="3465" y="1804"/>
                                  </a:lnTo>
                                  <a:close/>
                                  <a:moveTo>
                                    <a:pt x="24" y="1730"/>
                                  </a:moveTo>
                                  <a:lnTo>
                                    <a:pt x="24" y="1730"/>
                                  </a:lnTo>
                                  <a:lnTo>
                                    <a:pt x="28" y="1730"/>
                                  </a:lnTo>
                                  <a:lnTo>
                                    <a:pt x="33" y="1733"/>
                                  </a:lnTo>
                                  <a:lnTo>
                                    <a:pt x="36" y="1737"/>
                                  </a:lnTo>
                                  <a:lnTo>
                                    <a:pt x="39" y="1741"/>
                                  </a:lnTo>
                                  <a:lnTo>
                                    <a:pt x="39" y="1746"/>
                                  </a:lnTo>
                                  <a:lnTo>
                                    <a:pt x="39" y="1748"/>
                                  </a:lnTo>
                                  <a:lnTo>
                                    <a:pt x="38" y="1752"/>
                                  </a:lnTo>
                                  <a:lnTo>
                                    <a:pt x="36" y="1757"/>
                                  </a:lnTo>
                                  <a:lnTo>
                                    <a:pt x="33" y="1760"/>
                                  </a:lnTo>
                                  <a:lnTo>
                                    <a:pt x="28" y="1762"/>
                                  </a:lnTo>
                                  <a:lnTo>
                                    <a:pt x="24" y="1763"/>
                                  </a:lnTo>
                                  <a:lnTo>
                                    <a:pt x="24" y="1763"/>
                                  </a:lnTo>
                                  <a:lnTo>
                                    <a:pt x="17" y="1762"/>
                                  </a:lnTo>
                                  <a:lnTo>
                                    <a:pt x="14" y="1760"/>
                                  </a:lnTo>
                                  <a:lnTo>
                                    <a:pt x="11" y="1755"/>
                                  </a:lnTo>
                                  <a:lnTo>
                                    <a:pt x="8" y="1752"/>
                                  </a:lnTo>
                                  <a:lnTo>
                                    <a:pt x="8" y="1746"/>
                                  </a:lnTo>
                                  <a:lnTo>
                                    <a:pt x="8" y="1746"/>
                                  </a:lnTo>
                                  <a:lnTo>
                                    <a:pt x="8" y="1741"/>
                                  </a:lnTo>
                                  <a:lnTo>
                                    <a:pt x="11" y="1737"/>
                                  </a:lnTo>
                                  <a:lnTo>
                                    <a:pt x="14" y="1733"/>
                                  </a:lnTo>
                                  <a:lnTo>
                                    <a:pt x="19" y="1730"/>
                                  </a:lnTo>
                                  <a:lnTo>
                                    <a:pt x="24" y="1730"/>
                                  </a:lnTo>
                                  <a:close/>
                                  <a:moveTo>
                                    <a:pt x="3465" y="1691"/>
                                  </a:moveTo>
                                  <a:lnTo>
                                    <a:pt x="3465" y="1691"/>
                                  </a:lnTo>
                                  <a:lnTo>
                                    <a:pt x="3471" y="1692"/>
                                  </a:lnTo>
                                  <a:lnTo>
                                    <a:pt x="3475" y="1694"/>
                                  </a:lnTo>
                                  <a:lnTo>
                                    <a:pt x="3479" y="1697"/>
                                  </a:lnTo>
                                  <a:lnTo>
                                    <a:pt x="3481" y="1702"/>
                                  </a:lnTo>
                                  <a:lnTo>
                                    <a:pt x="3482" y="1707"/>
                                  </a:lnTo>
                                  <a:lnTo>
                                    <a:pt x="3482" y="1708"/>
                                  </a:lnTo>
                                  <a:lnTo>
                                    <a:pt x="3481" y="1713"/>
                                  </a:lnTo>
                                  <a:lnTo>
                                    <a:pt x="3479" y="1718"/>
                                  </a:lnTo>
                                  <a:lnTo>
                                    <a:pt x="3475" y="1721"/>
                                  </a:lnTo>
                                  <a:lnTo>
                                    <a:pt x="3471" y="1724"/>
                                  </a:lnTo>
                                  <a:lnTo>
                                    <a:pt x="3465" y="1724"/>
                                  </a:lnTo>
                                  <a:lnTo>
                                    <a:pt x="3465" y="1724"/>
                                  </a:lnTo>
                                  <a:lnTo>
                                    <a:pt x="3460" y="1724"/>
                                  </a:lnTo>
                                  <a:lnTo>
                                    <a:pt x="3456" y="1721"/>
                                  </a:lnTo>
                                  <a:lnTo>
                                    <a:pt x="3453" y="1718"/>
                                  </a:lnTo>
                                  <a:lnTo>
                                    <a:pt x="3451" y="1713"/>
                                  </a:lnTo>
                                  <a:lnTo>
                                    <a:pt x="3449" y="1708"/>
                                  </a:lnTo>
                                  <a:lnTo>
                                    <a:pt x="3449" y="1707"/>
                                  </a:lnTo>
                                  <a:lnTo>
                                    <a:pt x="3451" y="1702"/>
                                  </a:lnTo>
                                  <a:lnTo>
                                    <a:pt x="3453" y="1697"/>
                                  </a:lnTo>
                                  <a:lnTo>
                                    <a:pt x="3456" y="1694"/>
                                  </a:lnTo>
                                  <a:lnTo>
                                    <a:pt x="3460" y="1692"/>
                                  </a:lnTo>
                                  <a:lnTo>
                                    <a:pt x="3465" y="1691"/>
                                  </a:lnTo>
                                  <a:close/>
                                  <a:moveTo>
                                    <a:pt x="25" y="1617"/>
                                  </a:moveTo>
                                  <a:lnTo>
                                    <a:pt x="25" y="1617"/>
                                  </a:lnTo>
                                  <a:lnTo>
                                    <a:pt x="31" y="1618"/>
                                  </a:lnTo>
                                  <a:lnTo>
                                    <a:pt x="35" y="1620"/>
                                  </a:lnTo>
                                  <a:lnTo>
                                    <a:pt x="39" y="1625"/>
                                  </a:lnTo>
                                  <a:lnTo>
                                    <a:pt x="41" y="1628"/>
                                  </a:lnTo>
                                  <a:lnTo>
                                    <a:pt x="41" y="1634"/>
                                  </a:lnTo>
                                  <a:lnTo>
                                    <a:pt x="41" y="1634"/>
                                  </a:lnTo>
                                  <a:lnTo>
                                    <a:pt x="41" y="1634"/>
                                  </a:lnTo>
                                  <a:lnTo>
                                    <a:pt x="41" y="1639"/>
                                  </a:lnTo>
                                  <a:lnTo>
                                    <a:pt x="38" y="1644"/>
                                  </a:lnTo>
                                  <a:lnTo>
                                    <a:pt x="35" y="1647"/>
                                  </a:lnTo>
                                  <a:lnTo>
                                    <a:pt x="30" y="1650"/>
                                  </a:lnTo>
                                  <a:lnTo>
                                    <a:pt x="25" y="1650"/>
                                  </a:lnTo>
                                  <a:lnTo>
                                    <a:pt x="25" y="1650"/>
                                  </a:lnTo>
                                  <a:lnTo>
                                    <a:pt x="20" y="1650"/>
                                  </a:lnTo>
                                  <a:lnTo>
                                    <a:pt x="16" y="1647"/>
                                  </a:lnTo>
                                  <a:lnTo>
                                    <a:pt x="13" y="1644"/>
                                  </a:lnTo>
                                  <a:lnTo>
                                    <a:pt x="11" y="1639"/>
                                  </a:lnTo>
                                  <a:lnTo>
                                    <a:pt x="9" y="1634"/>
                                  </a:lnTo>
                                  <a:lnTo>
                                    <a:pt x="9" y="1633"/>
                                  </a:lnTo>
                                  <a:lnTo>
                                    <a:pt x="11" y="1628"/>
                                  </a:lnTo>
                                  <a:lnTo>
                                    <a:pt x="13" y="1623"/>
                                  </a:lnTo>
                                  <a:lnTo>
                                    <a:pt x="16" y="1620"/>
                                  </a:lnTo>
                                  <a:lnTo>
                                    <a:pt x="20" y="1618"/>
                                  </a:lnTo>
                                  <a:lnTo>
                                    <a:pt x="25" y="1617"/>
                                  </a:lnTo>
                                  <a:close/>
                                  <a:moveTo>
                                    <a:pt x="3465" y="1579"/>
                                  </a:moveTo>
                                  <a:lnTo>
                                    <a:pt x="3471" y="1579"/>
                                  </a:lnTo>
                                  <a:lnTo>
                                    <a:pt x="3475" y="1582"/>
                                  </a:lnTo>
                                  <a:lnTo>
                                    <a:pt x="3479" y="1585"/>
                                  </a:lnTo>
                                  <a:lnTo>
                                    <a:pt x="3481" y="1590"/>
                                  </a:lnTo>
                                  <a:lnTo>
                                    <a:pt x="3482" y="1595"/>
                                  </a:lnTo>
                                  <a:lnTo>
                                    <a:pt x="3482" y="1595"/>
                                  </a:lnTo>
                                  <a:lnTo>
                                    <a:pt x="3481" y="1600"/>
                                  </a:lnTo>
                                  <a:lnTo>
                                    <a:pt x="3479" y="1604"/>
                                  </a:lnTo>
                                  <a:lnTo>
                                    <a:pt x="3475" y="1607"/>
                                  </a:lnTo>
                                  <a:lnTo>
                                    <a:pt x="3471" y="1611"/>
                                  </a:lnTo>
                                  <a:lnTo>
                                    <a:pt x="3465" y="1611"/>
                                  </a:lnTo>
                                  <a:lnTo>
                                    <a:pt x="3460" y="1611"/>
                                  </a:lnTo>
                                  <a:lnTo>
                                    <a:pt x="3456" y="1607"/>
                                  </a:lnTo>
                                  <a:lnTo>
                                    <a:pt x="3453" y="1604"/>
                                  </a:lnTo>
                                  <a:lnTo>
                                    <a:pt x="3451" y="1601"/>
                                  </a:lnTo>
                                  <a:lnTo>
                                    <a:pt x="3449" y="1595"/>
                                  </a:lnTo>
                                  <a:lnTo>
                                    <a:pt x="3449" y="1595"/>
                                  </a:lnTo>
                                  <a:lnTo>
                                    <a:pt x="3451" y="1590"/>
                                  </a:lnTo>
                                  <a:lnTo>
                                    <a:pt x="3453" y="1585"/>
                                  </a:lnTo>
                                  <a:lnTo>
                                    <a:pt x="3456" y="1582"/>
                                  </a:lnTo>
                                  <a:lnTo>
                                    <a:pt x="3460" y="1579"/>
                                  </a:lnTo>
                                  <a:lnTo>
                                    <a:pt x="3465" y="1579"/>
                                  </a:lnTo>
                                  <a:close/>
                                  <a:moveTo>
                                    <a:pt x="28" y="1505"/>
                                  </a:moveTo>
                                  <a:lnTo>
                                    <a:pt x="28" y="1505"/>
                                  </a:lnTo>
                                  <a:lnTo>
                                    <a:pt x="33" y="1505"/>
                                  </a:lnTo>
                                  <a:lnTo>
                                    <a:pt x="38" y="1508"/>
                                  </a:lnTo>
                                  <a:lnTo>
                                    <a:pt x="41" y="1511"/>
                                  </a:lnTo>
                                  <a:lnTo>
                                    <a:pt x="42" y="1516"/>
                                  </a:lnTo>
                                  <a:lnTo>
                                    <a:pt x="44" y="1521"/>
                                  </a:lnTo>
                                  <a:lnTo>
                                    <a:pt x="44" y="1522"/>
                                  </a:lnTo>
                                  <a:lnTo>
                                    <a:pt x="42" y="1527"/>
                                  </a:lnTo>
                                  <a:lnTo>
                                    <a:pt x="41" y="1530"/>
                                  </a:lnTo>
                                  <a:lnTo>
                                    <a:pt x="38" y="1535"/>
                                  </a:lnTo>
                                  <a:lnTo>
                                    <a:pt x="33" y="1537"/>
                                  </a:lnTo>
                                  <a:lnTo>
                                    <a:pt x="28" y="1538"/>
                                  </a:lnTo>
                                  <a:lnTo>
                                    <a:pt x="27" y="1537"/>
                                  </a:lnTo>
                                  <a:lnTo>
                                    <a:pt x="22" y="1537"/>
                                  </a:lnTo>
                                  <a:lnTo>
                                    <a:pt x="17" y="1533"/>
                                  </a:lnTo>
                                  <a:lnTo>
                                    <a:pt x="14" y="1530"/>
                                  </a:lnTo>
                                  <a:lnTo>
                                    <a:pt x="13" y="1526"/>
                                  </a:lnTo>
                                  <a:lnTo>
                                    <a:pt x="11" y="1521"/>
                                  </a:lnTo>
                                  <a:lnTo>
                                    <a:pt x="11" y="1521"/>
                                  </a:lnTo>
                                  <a:lnTo>
                                    <a:pt x="13" y="1515"/>
                                  </a:lnTo>
                                  <a:lnTo>
                                    <a:pt x="16" y="1511"/>
                                  </a:lnTo>
                                  <a:lnTo>
                                    <a:pt x="19" y="1508"/>
                                  </a:lnTo>
                                  <a:lnTo>
                                    <a:pt x="22" y="1505"/>
                                  </a:lnTo>
                                  <a:lnTo>
                                    <a:pt x="28" y="1505"/>
                                  </a:lnTo>
                                  <a:close/>
                                  <a:moveTo>
                                    <a:pt x="3465" y="1466"/>
                                  </a:moveTo>
                                  <a:lnTo>
                                    <a:pt x="3465" y="1466"/>
                                  </a:lnTo>
                                  <a:lnTo>
                                    <a:pt x="3471" y="1466"/>
                                  </a:lnTo>
                                  <a:lnTo>
                                    <a:pt x="3475" y="1469"/>
                                  </a:lnTo>
                                  <a:lnTo>
                                    <a:pt x="3479" y="1472"/>
                                  </a:lnTo>
                                  <a:lnTo>
                                    <a:pt x="3481" y="1477"/>
                                  </a:lnTo>
                                  <a:lnTo>
                                    <a:pt x="3482" y="1481"/>
                                  </a:lnTo>
                                  <a:lnTo>
                                    <a:pt x="3482" y="1483"/>
                                  </a:lnTo>
                                  <a:lnTo>
                                    <a:pt x="3481" y="1488"/>
                                  </a:lnTo>
                                  <a:lnTo>
                                    <a:pt x="3479" y="1492"/>
                                  </a:lnTo>
                                  <a:lnTo>
                                    <a:pt x="3475" y="1496"/>
                                  </a:lnTo>
                                  <a:lnTo>
                                    <a:pt x="3471" y="1497"/>
                                  </a:lnTo>
                                  <a:lnTo>
                                    <a:pt x="3465" y="1499"/>
                                  </a:lnTo>
                                  <a:lnTo>
                                    <a:pt x="3465" y="1499"/>
                                  </a:lnTo>
                                  <a:lnTo>
                                    <a:pt x="3460" y="1497"/>
                                  </a:lnTo>
                                  <a:lnTo>
                                    <a:pt x="3456" y="1496"/>
                                  </a:lnTo>
                                  <a:lnTo>
                                    <a:pt x="3453" y="1492"/>
                                  </a:lnTo>
                                  <a:lnTo>
                                    <a:pt x="3451" y="1488"/>
                                  </a:lnTo>
                                  <a:lnTo>
                                    <a:pt x="3449" y="1483"/>
                                  </a:lnTo>
                                  <a:lnTo>
                                    <a:pt x="3449" y="1481"/>
                                  </a:lnTo>
                                  <a:lnTo>
                                    <a:pt x="3449" y="1481"/>
                                  </a:lnTo>
                                  <a:lnTo>
                                    <a:pt x="3451" y="1477"/>
                                  </a:lnTo>
                                  <a:lnTo>
                                    <a:pt x="3453" y="1472"/>
                                  </a:lnTo>
                                  <a:lnTo>
                                    <a:pt x="3456" y="1469"/>
                                  </a:lnTo>
                                  <a:lnTo>
                                    <a:pt x="3460" y="1466"/>
                                  </a:lnTo>
                                  <a:lnTo>
                                    <a:pt x="3465" y="1466"/>
                                  </a:lnTo>
                                  <a:close/>
                                  <a:moveTo>
                                    <a:pt x="30" y="1392"/>
                                  </a:moveTo>
                                  <a:lnTo>
                                    <a:pt x="30" y="1392"/>
                                  </a:lnTo>
                                  <a:lnTo>
                                    <a:pt x="35" y="1393"/>
                                  </a:lnTo>
                                  <a:lnTo>
                                    <a:pt x="39" y="1395"/>
                                  </a:lnTo>
                                  <a:lnTo>
                                    <a:pt x="42" y="1398"/>
                                  </a:lnTo>
                                  <a:lnTo>
                                    <a:pt x="46" y="1403"/>
                                  </a:lnTo>
                                  <a:lnTo>
                                    <a:pt x="46" y="1407"/>
                                  </a:lnTo>
                                  <a:lnTo>
                                    <a:pt x="46" y="1409"/>
                                  </a:lnTo>
                                  <a:lnTo>
                                    <a:pt x="44" y="1414"/>
                                  </a:lnTo>
                                  <a:lnTo>
                                    <a:pt x="42" y="1418"/>
                                  </a:lnTo>
                                  <a:lnTo>
                                    <a:pt x="39" y="1422"/>
                                  </a:lnTo>
                                  <a:lnTo>
                                    <a:pt x="35" y="1423"/>
                                  </a:lnTo>
                                  <a:lnTo>
                                    <a:pt x="30" y="1425"/>
                                  </a:lnTo>
                                  <a:lnTo>
                                    <a:pt x="30" y="1425"/>
                                  </a:lnTo>
                                  <a:lnTo>
                                    <a:pt x="25" y="1423"/>
                                  </a:lnTo>
                                  <a:lnTo>
                                    <a:pt x="20" y="1422"/>
                                  </a:lnTo>
                                  <a:lnTo>
                                    <a:pt x="17" y="1418"/>
                                  </a:lnTo>
                                  <a:lnTo>
                                    <a:pt x="14" y="1414"/>
                                  </a:lnTo>
                                  <a:lnTo>
                                    <a:pt x="14" y="1409"/>
                                  </a:lnTo>
                                  <a:lnTo>
                                    <a:pt x="14" y="1407"/>
                                  </a:lnTo>
                                  <a:lnTo>
                                    <a:pt x="14" y="1403"/>
                                  </a:lnTo>
                                  <a:lnTo>
                                    <a:pt x="17" y="1398"/>
                                  </a:lnTo>
                                  <a:lnTo>
                                    <a:pt x="20" y="1395"/>
                                  </a:lnTo>
                                  <a:lnTo>
                                    <a:pt x="25" y="1393"/>
                                  </a:lnTo>
                                  <a:lnTo>
                                    <a:pt x="30" y="1392"/>
                                  </a:lnTo>
                                  <a:close/>
                                  <a:moveTo>
                                    <a:pt x="3465" y="1352"/>
                                  </a:moveTo>
                                  <a:lnTo>
                                    <a:pt x="3465" y="1352"/>
                                  </a:lnTo>
                                  <a:lnTo>
                                    <a:pt x="3470" y="1354"/>
                                  </a:lnTo>
                                  <a:lnTo>
                                    <a:pt x="3475" y="1356"/>
                                  </a:lnTo>
                                  <a:lnTo>
                                    <a:pt x="3478" y="1359"/>
                                  </a:lnTo>
                                  <a:lnTo>
                                    <a:pt x="3481" y="1363"/>
                                  </a:lnTo>
                                  <a:lnTo>
                                    <a:pt x="3481" y="1368"/>
                                  </a:lnTo>
                                  <a:lnTo>
                                    <a:pt x="3481" y="1370"/>
                                  </a:lnTo>
                                  <a:lnTo>
                                    <a:pt x="3481" y="1374"/>
                                  </a:lnTo>
                                  <a:lnTo>
                                    <a:pt x="3478" y="1379"/>
                                  </a:lnTo>
                                  <a:lnTo>
                                    <a:pt x="3475" y="1382"/>
                                  </a:lnTo>
                                  <a:lnTo>
                                    <a:pt x="3471" y="1385"/>
                                  </a:lnTo>
                                  <a:lnTo>
                                    <a:pt x="3465" y="1385"/>
                                  </a:lnTo>
                                  <a:lnTo>
                                    <a:pt x="3465" y="1385"/>
                                  </a:lnTo>
                                  <a:lnTo>
                                    <a:pt x="3460" y="1385"/>
                                  </a:lnTo>
                                  <a:lnTo>
                                    <a:pt x="3456" y="1382"/>
                                  </a:lnTo>
                                  <a:lnTo>
                                    <a:pt x="3453" y="1379"/>
                                  </a:lnTo>
                                  <a:lnTo>
                                    <a:pt x="3451" y="1374"/>
                                  </a:lnTo>
                                  <a:lnTo>
                                    <a:pt x="3449" y="1370"/>
                                  </a:lnTo>
                                  <a:lnTo>
                                    <a:pt x="3449" y="1370"/>
                                  </a:lnTo>
                                  <a:lnTo>
                                    <a:pt x="3449" y="1368"/>
                                  </a:lnTo>
                                  <a:lnTo>
                                    <a:pt x="3451" y="1363"/>
                                  </a:lnTo>
                                  <a:lnTo>
                                    <a:pt x="3453" y="1359"/>
                                  </a:lnTo>
                                  <a:lnTo>
                                    <a:pt x="3456" y="1356"/>
                                  </a:lnTo>
                                  <a:lnTo>
                                    <a:pt x="3460" y="1354"/>
                                  </a:lnTo>
                                  <a:lnTo>
                                    <a:pt x="3465" y="1352"/>
                                  </a:lnTo>
                                  <a:close/>
                                  <a:moveTo>
                                    <a:pt x="31" y="1278"/>
                                  </a:moveTo>
                                  <a:lnTo>
                                    <a:pt x="31" y="1278"/>
                                  </a:lnTo>
                                  <a:lnTo>
                                    <a:pt x="36" y="1280"/>
                                  </a:lnTo>
                                  <a:lnTo>
                                    <a:pt x="41" y="1282"/>
                                  </a:lnTo>
                                  <a:lnTo>
                                    <a:pt x="44" y="1286"/>
                                  </a:lnTo>
                                  <a:lnTo>
                                    <a:pt x="47" y="1289"/>
                                  </a:lnTo>
                                  <a:lnTo>
                                    <a:pt x="47" y="1296"/>
                                  </a:lnTo>
                                  <a:lnTo>
                                    <a:pt x="47" y="1296"/>
                                  </a:lnTo>
                                  <a:lnTo>
                                    <a:pt x="47" y="1300"/>
                                  </a:lnTo>
                                  <a:lnTo>
                                    <a:pt x="44" y="1305"/>
                                  </a:lnTo>
                                  <a:lnTo>
                                    <a:pt x="41" y="1308"/>
                                  </a:lnTo>
                                  <a:lnTo>
                                    <a:pt x="36" y="1311"/>
                                  </a:lnTo>
                                  <a:lnTo>
                                    <a:pt x="31" y="1311"/>
                                  </a:lnTo>
                                  <a:lnTo>
                                    <a:pt x="31" y="1311"/>
                                  </a:lnTo>
                                  <a:lnTo>
                                    <a:pt x="27" y="1311"/>
                                  </a:lnTo>
                                  <a:lnTo>
                                    <a:pt x="22" y="1308"/>
                                  </a:lnTo>
                                  <a:lnTo>
                                    <a:pt x="19" y="1305"/>
                                  </a:lnTo>
                                  <a:lnTo>
                                    <a:pt x="16" y="1300"/>
                                  </a:lnTo>
                                  <a:lnTo>
                                    <a:pt x="16" y="1296"/>
                                  </a:lnTo>
                                  <a:lnTo>
                                    <a:pt x="16" y="1294"/>
                                  </a:lnTo>
                                  <a:lnTo>
                                    <a:pt x="16" y="1289"/>
                                  </a:lnTo>
                                  <a:lnTo>
                                    <a:pt x="19" y="1286"/>
                                  </a:lnTo>
                                  <a:lnTo>
                                    <a:pt x="22" y="1282"/>
                                  </a:lnTo>
                                  <a:lnTo>
                                    <a:pt x="27" y="1280"/>
                                  </a:lnTo>
                                  <a:lnTo>
                                    <a:pt x="31" y="1278"/>
                                  </a:lnTo>
                                  <a:close/>
                                  <a:moveTo>
                                    <a:pt x="3465" y="1241"/>
                                  </a:moveTo>
                                  <a:lnTo>
                                    <a:pt x="3465" y="1241"/>
                                  </a:lnTo>
                                  <a:lnTo>
                                    <a:pt x="3470" y="1241"/>
                                  </a:lnTo>
                                  <a:lnTo>
                                    <a:pt x="3475" y="1244"/>
                                  </a:lnTo>
                                  <a:lnTo>
                                    <a:pt x="3478" y="1247"/>
                                  </a:lnTo>
                                  <a:lnTo>
                                    <a:pt x="3481" y="1252"/>
                                  </a:lnTo>
                                  <a:lnTo>
                                    <a:pt x="3481" y="1256"/>
                                  </a:lnTo>
                                  <a:lnTo>
                                    <a:pt x="3481" y="1256"/>
                                  </a:lnTo>
                                  <a:lnTo>
                                    <a:pt x="3481" y="1263"/>
                                  </a:lnTo>
                                  <a:lnTo>
                                    <a:pt x="3478" y="1266"/>
                                  </a:lnTo>
                                  <a:lnTo>
                                    <a:pt x="3475" y="1270"/>
                                  </a:lnTo>
                                  <a:lnTo>
                                    <a:pt x="3470" y="1272"/>
                                  </a:lnTo>
                                  <a:lnTo>
                                    <a:pt x="3465" y="1272"/>
                                  </a:lnTo>
                                  <a:lnTo>
                                    <a:pt x="3465" y="1272"/>
                                  </a:lnTo>
                                  <a:lnTo>
                                    <a:pt x="3460" y="1272"/>
                                  </a:lnTo>
                                  <a:lnTo>
                                    <a:pt x="3456" y="1270"/>
                                  </a:lnTo>
                                  <a:lnTo>
                                    <a:pt x="3453" y="1266"/>
                                  </a:lnTo>
                                  <a:lnTo>
                                    <a:pt x="3451" y="1263"/>
                                  </a:lnTo>
                                  <a:lnTo>
                                    <a:pt x="3449" y="1256"/>
                                  </a:lnTo>
                                  <a:lnTo>
                                    <a:pt x="3449" y="1256"/>
                                  </a:lnTo>
                                  <a:lnTo>
                                    <a:pt x="3449" y="1252"/>
                                  </a:lnTo>
                                  <a:lnTo>
                                    <a:pt x="3453" y="1247"/>
                                  </a:lnTo>
                                  <a:lnTo>
                                    <a:pt x="3456" y="1244"/>
                                  </a:lnTo>
                                  <a:lnTo>
                                    <a:pt x="3460" y="1241"/>
                                  </a:lnTo>
                                  <a:lnTo>
                                    <a:pt x="3465" y="1241"/>
                                  </a:lnTo>
                                  <a:close/>
                                  <a:moveTo>
                                    <a:pt x="33" y="1167"/>
                                  </a:moveTo>
                                  <a:lnTo>
                                    <a:pt x="33" y="1167"/>
                                  </a:lnTo>
                                  <a:lnTo>
                                    <a:pt x="38" y="1167"/>
                                  </a:lnTo>
                                  <a:lnTo>
                                    <a:pt x="42" y="1170"/>
                                  </a:lnTo>
                                  <a:lnTo>
                                    <a:pt x="46" y="1173"/>
                                  </a:lnTo>
                                  <a:lnTo>
                                    <a:pt x="49" y="1178"/>
                                  </a:lnTo>
                                  <a:lnTo>
                                    <a:pt x="49" y="1182"/>
                                  </a:lnTo>
                                  <a:lnTo>
                                    <a:pt x="49" y="1184"/>
                                  </a:lnTo>
                                  <a:lnTo>
                                    <a:pt x="47" y="1189"/>
                                  </a:lnTo>
                                  <a:lnTo>
                                    <a:pt x="46" y="1193"/>
                                  </a:lnTo>
                                  <a:lnTo>
                                    <a:pt x="42" y="1196"/>
                                  </a:lnTo>
                                  <a:lnTo>
                                    <a:pt x="38" y="1198"/>
                                  </a:lnTo>
                                  <a:lnTo>
                                    <a:pt x="33" y="1200"/>
                                  </a:lnTo>
                                  <a:lnTo>
                                    <a:pt x="33" y="1200"/>
                                  </a:lnTo>
                                  <a:lnTo>
                                    <a:pt x="28" y="1198"/>
                                  </a:lnTo>
                                  <a:lnTo>
                                    <a:pt x="24" y="1196"/>
                                  </a:lnTo>
                                  <a:lnTo>
                                    <a:pt x="20" y="1192"/>
                                  </a:lnTo>
                                  <a:lnTo>
                                    <a:pt x="17" y="1189"/>
                                  </a:lnTo>
                                  <a:lnTo>
                                    <a:pt x="17" y="1182"/>
                                  </a:lnTo>
                                  <a:lnTo>
                                    <a:pt x="17" y="1182"/>
                                  </a:lnTo>
                                  <a:lnTo>
                                    <a:pt x="17" y="1178"/>
                                  </a:lnTo>
                                  <a:lnTo>
                                    <a:pt x="20" y="1173"/>
                                  </a:lnTo>
                                  <a:lnTo>
                                    <a:pt x="24" y="1170"/>
                                  </a:lnTo>
                                  <a:lnTo>
                                    <a:pt x="28" y="1167"/>
                                  </a:lnTo>
                                  <a:lnTo>
                                    <a:pt x="33" y="1167"/>
                                  </a:lnTo>
                                  <a:close/>
                                  <a:moveTo>
                                    <a:pt x="3465" y="1127"/>
                                  </a:moveTo>
                                  <a:lnTo>
                                    <a:pt x="3465" y="1127"/>
                                  </a:lnTo>
                                  <a:lnTo>
                                    <a:pt x="3470" y="1129"/>
                                  </a:lnTo>
                                  <a:lnTo>
                                    <a:pt x="3475" y="1130"/>
                                  </a:lnTo>
                                  <a:lnTo>
                                    <a:pt x="3478" y="1134"/>
                                  </a:lnTo>
                                  <a:lnTo>
                                    <a:pt x="3481" y="1138"/>
                                  </a:lnTo>
                                  <a:lnTo>
                                    <a:pt x="3481" y="1143"/>
                                  </a:lnTo>
                                  <a:lnTo>
                                    <a:pt x="3481" y="1145"/>
                                  </a:lnTo>
                                  <a:lnTo>
                                    <a:pt x="3481" y="1149"/>
                                  </a:lnTo>
                                  <a:lnTo>
                                    <a:pt x="3478" y="1154"/>
                                  </a:lnTo>
                                  <a:lnTo>
                                    <a:pt x="3475" y="1157"/>
                                  </a:lnTo>
                                  <a:lnTo>
                                    <a:pt x="3470" y="1159"/>
                                  </a:lnTo>
                                  <a:lnTo>
                                    <a:pt x="3465" y="1160"/>
                                  </a:lnTo>
                                  <a:lnTo>
                                    <a:pt x="3465" y="1160"/>
                                  </a:lnTo>
                                  <a:lnTo>
                                    <a:pt x="3460" y="1159"/>
                                  </a:lnTo>
                                  <a:lnTo>
                                    <a:pt x="3456" y="1157"/>
                                  </a:lnTo>
                                  <a:lnTo>
                                    <a:pt x="3453" y="1154"/>
                                  </a:lnTo>
                                  <a:lnTo>
                                    <a:pt x="3449" y="1149"/>
                                  </a:lnTo>
                                  <a:lnTo>
                                    <a:pt x="3449" y="1145"/>
                                  </a:lnTo>
                                  <a:lnTo>
                                    <a:pt x="3449" y="1143"/>
                                  </a:lnTo>
                                  <a:lnTo>
                                    <a:pt x="3449" y="1138"/>
                                  </a:lnTo>
                                  <a:lnTo>
                                    <a:pt x="3453" y="1134"/>
                                  </a:lnTo>
                                  <a:lnTo>
                                    <a:pt x="3456" y="1130"/>
                                  </a:lnTo>
                                  <a:lnTo>
                                    <a:pt x="3460" y="1129"/>
                                  </a:lnTo>
                                  <a:lnTo>
                                    <a:pt x="3465" y="1127"/>
                                  </a:lnTo>
                                  <a:close/>
                                  <a:moveTo>
                                    <a:pt x="33" y="1053"/>
                                  </a:moveTo>
                                  <a:lnTo>
                                    <a:pt x="35" y="1053"/>
                                  </a:lnTo>
                                  <a:lnTo>
                                    <a:pt x="39" y="1055"/>
                                  </a:lnTo>
                                  <a:lnTo>
                                    <a:pt x="44" y="1056"/>
                                  </a:lnTo>
                                  <a:lnTo>
                                    <a:pt x="47" y="1059"/>
                                  </a:lnTo>
                                  <a:lnTo>
                                    <a:pt x="49" y="1064"/>
                                  </a:lnTo>
                                  <a:lnTo>
                                    <a:pt x="50" y="1069"/>
                                  </a:lnTo>
                                  <a:lnTo>
                                    <a:pt x="50" y="1071"/>
                                  </a:lnTo>
                                  <a:lnTo>
                                    <a:pt x="49" y="1075"/>
                                  </a:lnTo>
                                  <a:lnTo>
                                    <a:pt x="47" y="1080"/>
                                  </a:lnTo>
                                  <a:lnTo>
                                    <a:pt x="42" y="1083"/>
                                  </a:lnTo>
                                  <a:lnTo>
                                    <a:pt x="39" y="1086"/>
                                  </a:lnTo>
                                  <a:lnTo>
                                    <a:pt x="33" y="1086"/>
                                  </a:lnTo>
                                  <a:lnTo>
                                    <a:pt x="33" y="1086"/>
                                  </a:lnTo>
                                  <a:lnTo>
                                    <a:pt x="28" y="1086"/>
                                  </a:lnTo>
                                  <a:lnTo>
                                    <a:pt x="24" y="1083"/>
                                  </a:lnTo>
                                  <a:lnTo>
                                    <a:pt x="20" y="1080"/>
                                  </a:lnTo>
                                  <a:lnTo>
                                    <a:pt x="19" y="1075"/>
                                  </a:lnTo>
                                  <a:lnTo>
                                    <a:pt x="17" y="1071"/>
                                  </a:lnTo>
                                  <a:lnTo>
                                    <a:pt x="17" y="1069"/>
                                  </a:lnTo>
                                  <a:lnTo>
                                    <a:pt x="19" y="1064"/>
                                  </a:lnTo>
                                  <a:lnTo>
                                    <a:pt x="20" y="1059"/>
                                  </a:lnTo>
                                  <a:lnTo>
                                    <a:pt x="25" y="1056"/>
                                  </a:lnTo>
                                  <a:lnTo>
                                    <a:pt x="28" y="1055"/>
                                  </a:lnTo>
                                  <a:lnTo>
                                    <a:pt x="33" y="1053"/>
                                  </a:lnTo>
                                  <a:close/>
                                  <a:moveTo>
                                    <a:pt x="3465" y="1014"/>
                                  </a:moveTo>
                                  <a:lnTo>
                                    <a:pt x="3465" y="1014"/>
                                  </a:lnTo>
                                  <a:lnTo>
                                    <a:pt x="3470" y="1015"/>
                                  </a:lnTo>
                                  <a:lnTo>
                                    <a:pt x="3475" y="1017"/>
                                  </a:lnTo>
                                  <a:lnTo>
                                    <a:pt x="3478" y="1022"/>
                                  </a:lnTo>
                                  <a:lnTo>
                                    <a:pt x="3481" y="1025"/>
                                  </a:lnTo>
                                  <a:lnTo>
                                    <a:pt x="3481" y="1031"/>
                                  </a:lnTo>
                                  <a:lnTo>
                                    <a:pt x="3481" y="1031"/>
                                  </a:lnTo>
                                  <a:lnTo>
                                    <a:pt x="3481" y="1036"/>
                                  </a:lnTo>
                                  <a:lnTo>
                                    <a:pt x="3478" y="1041"/>
                                  </a:lnTo>
                                  <a:lnTo>
                                    <a:pt x="3475" y="1044"/>
                                  </a:lnTo>
                                  <a:lnTo>
                                    <a:pt x="3470" y="1047"/>
                                  </a:lnTo>
                                  <a:lnTo>
                                    <a:pt x="3465" y="1047"/>
                                  </a:lnTo>
                                  <a:lnTo>
                                    <a:pt x="3465" y="1047"/>
                                  </a:lnTo>
                                  <a:lnTo>
                                    <a:pt x="3460" y="1047"/>
                                  </a:lnTo>
                                  <a:lnTo>
                                    <a:pt x="3456" y="1044"/>
                                  </a:lnTo>
                                  <a:lnTo>
                                    <a:pt x="3453" y="1041"/>
                                  </a:lnTo>
                                  <a:lnTo>
                                    <a:pt x="3449" y="1036"/>
                                  </a:lnTo>
                                  <a:lnTo>
                                    <a:pt x="3449" y="1031"/>
                                  </a:lnTo>
                                  <a:lnTo>
                                    <a:pt x="3449" y="1030"/>
                                  </a:lnTo>
                                  <a:lnTo>
                                    <a:pt x="3449" y="1025"/>
                                  </a:lnTo>
                                  <a:lnTo>
                                    <a:pt x="3453" y="1022"/>
                                  </a:lnTo>
                                  <a:lnTo>
                                    <a:pt x="3456" y="1017"/>
                                  </a:lnTo>
                                  <a:lnTo>
                                    <a:pt x="3460" y="1015"/>
                                  </a:lnTo>
                                  <a:lnTo>
                                    <a:pt x="3465" y="1014"/>
                                  </a:lnTo>
                                  <a:close/>
                                  <a:moveTo>
                                    <a:pt x="35" y="941"/>
                                  </a:moveTo>
                                  <a:lnTo>
                                    <a:pt x="35" y="941"/>
                                  </a:lnTo>
                                  <a:lnTo>
                                    <a:pt x="39" y="941"/>
                                  </a:lnTo>
                                  <a:lnTo>
                                    <a:pt x="44" y="945"/>
                                  </a:lnTo>
                                  <a:lnTo>
                                    <a:pt x="47" y="948"/>
                                  </a:lnTo>
                                  <a:lnTo>
                                    <a:pt x="49" y="952"/>
                                  </a:lnTo>
                                  <a:lnTo>
                                    <a:pt x="50" y="957"/>
                                  </a:lnTo>
                                  <a:lnTo>
                                    <a:pt x="50" y="957"/>
                                  </a:lnTo>
                                  <a:lnTo>
                                    <a:pt x="49" y="963"/>
                                  </a:lnTo>
                                  <a:lnTo>
                                    <a:pt x="47" y="967"/>
                                  </a:lnTo>
                                  <a:lnTo>
                                    <a:pt x="44" y="971"/>
                                  </a:lnTo>
                                  <a:lnTo>
                                    <a:pt x="39" y="973"/>
                                  </a:lnTo>
                                  <a:lnTo>
                                    <a:pt x="35" y="973"/>
                                  </a:lnTo>
                                  <a:lnTo>
                                    <a:pt x="35" y="973"/>
                                  </a:lnTo>
                                  <a:lnTo>
                                    <a:pt x="30" y="973"/>
                                  </a:lnTo>
                                  <a:lnTo>
                                    <a:pt x="25" y="971"/>
                                  </a:lnTo>
                                  <a:lnTo>
                                    <a:pt x="22" y="967"/>
                                  </a:lnTo>
                                  <a:lnTo>
                                    <a:pt x="19" y="963"/>
                                  </a:lnTo>
                                  <a:lnTo>
                                    <a:pt x="19" y="957"/>
                                  </a:lnTo>
                                  <a:lnTo>
                                    <a:pt x="19" y="957"/>
                                  </a:lnTo>
                                  <a:lnTo>
                                    <a:pt x="19" y="952"/>
                                  </a:lnTo>
                                  <a:lnTo>
                                    <a:pt x="22" y="948"/>
                                  </a:lnTo>
                                  <a:lnTo>
                                    <a:pt x="25" y="945"/>
                                  </a:lnTo>
                                  <a:lnTo>
                                    <a:pt x="30" y="941"/>
                                  </a:lnTo>
                                  <a:lnTo>
                                    <a:pt x="35" y="941"/>
                                  </a:lnTo>
                                  <a:close/>
                                  <a:moveTo>
                                    <a:pt x="3465" y="902"/>
                                  </a:moveTo>
                                  <a:lnTo>
                                    <a:pt x="3465" y="902"/>
                                  </a:lnTo>
                                  <a:lnTo>
                                    <a:pt x="3470" y="902"/>
                                  </a:lnTo>
                                  <a:lnTo>
                                    <a:pt x="3475" y="905"/>
                                  </a:lnTo>
                                  <a:lnTo>
                                    <a:pt x="3478" y="908"/>
                                  </a:lnTo>
                                  <a:lnTo>
                                    <a:pt x="3481" y="913"/>
                                  </a:lnTo>
                                  <a:lnTo>
                                    <a:pt x="3481" y="918"/>
                                  </a:lnTo>
                                  <a:lnTo>
                                    <a:pt x="3481" y="919"/>
                                  </a:lnTo>
                                  <a:lnTo>
                                    <a:pt x="3481" y="924"/>
                                  </a:lnTo>
                                  <a:lnTo>
                                    <a:pt x="3478" y="927"/>
                                  </a:lnTo>
                                  <a:lnTo>
                                    <a:pt x="3475" y="932"/>
                                  </a:lnTo>
                                  <a:lnTo>
                                    <a:pt x="3470" y="934"/>
                                  </a:lnTo>
                                  <a:lnTo>
                                    <a:pt x="3465" y="935"/>
                                  </a:lnTo>
                                  <a:lnTo>
                                    <a:pt x="3465" y="935"/>
                                  </a:lnTo>
                                  <a:lnTo>
                                    <a:pt x="3460" y="934"/>
                                  </a:lnTo>
                                  <a:lnTo>
                                    <a:pt x="3456" y="932"/>
                                  </a:lnTo>
                                  <a:lnTo>
                                    <a:pt x="3453" y="927"/>
                                  </a:lnTo>
                                  <a:lnTo>
                                    <a:pt x="3451" y="924"/>
                                  </a:lnTo>
                                  <a:lnTo>
                                    <a:pt x="3449" y="918"/>
                                  </a:lnTo>
                                  <a:lnTo>
                                    <a:pt x="3449" y="918"/>
                                  </a:lnTo>
                                  <a:lnTo>
                                    <a:pt x="3451" y="913"/>
                                  </a:lnTo>
                                  <a:lnTo>
                                    <a:pt x="3453" y="908"/>
                                  </a:lnTo>
                                  <a:lnTo>
                                    <a:pt x="3456" y="905"/>
                                  </a:lnTo>
                                  <a:lnTo>
                                    <a:pt x="3460" y="902"/>
                                  </a:lnTo>
                                  <a:lnTo>
                                    <a:pt x="3465" y="902"/>
                                  </a:lnTo>
                                  <a:close/>
                                  <a:moveTo>
                                    <a:pt x="35" y="828"/>
                                  </a:moveTo>
                                  <a:lnTo>
                                    <a:pt x="35" y="828"/>
                                  </a:lnTo>
                                  <a:lnTo>
                                    <a:pt x="39" y="830"/>
                                  </a:lnTo>
                                  <a:lnTo>
                                    <a:pt x="44" y="831"/>
                                  </a:lnTo>
                                  <a:lnTo>
                                    <a:pt x="47" y="834"/>
                                  </a:lnTo>
                                  <a:lnTo>
                                    <a:pt x="49" y="839"/>
                                  </a:lnTo>
                                  <a:lnTo>
                                    <a:pt x="50" y="844"/>
                                  </a:lnTo>
                                  <a:lnTo>
                                    <a:pt x="50" y="845"/>
                                  </a:lnTo>
                                  <a:lnTo>
                                    <a:pt x="49" y="850"/>
                                  </a:lnTo>
                                  <a:lnTo>
                                    <a:pt x="47" y="855"/>
                                  </a:lnTo>
                                  <a:lnTo>
                                    <a:pt x="44" y="858"/>
                                  </a:lnTo>
                                  <a:lnTo>
                                    <a:pt x="39" y="860"/>
                                  </a:lnTo>
                                  <a:lnTo>
                                    <a:pt x="35" y="861"/>
                                  </a:lnTo>
                                  <a:lnTo>
                                    <a:pt x="35" y="861"/>
                                  </a:lnTo>
                                  <a:lnTo>
                                    <a:pt x="28" y="860"/>
                                  </a:lnTo>
                                  <a:lnTo>
                                    <a:pt x="25" y="858"/>
                                  </a:lnTo>
                                  <a:lnTo>
                                    <a:pt x="22" y="855"/>
                                  </a:lnTo>
                                  <a:lnTo>
                                    <a:pt x="19" y="850"/>
                                  </a:lnTo>
                                  <a:lnTo>
                                    <a:pt x="19" y="845"/>
                                  </a:lnTo>
                                  <a:lnTo>
                                    <a:pt x="19" y="844"/>
                                  </a:lnTo>
                                  <a:lnTo>
                                    <a:pt x="19" y="839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25" y="831"/>
                                  </a:lnTo>
                                  <a:lnTo>
                                    <a:pt x="28" y="830"/>
                                  </a:lnTo>
                                  <a:lnTo>
                                    <a:pt x="35" y="828"/>
                                  </a:lnTo>
                                  <a:close/>
                                  <a:moveTo>
                                    <a:pt x="3467" y="789"/>
                                  </a:moveTo>
                                  <a:lnTo>
                                    <a:pt x="3467" y="789"/>
                                  </a:lnTo>
                                  <a:lnTo>
                                    <a:pt x="3471" y="790"/>
                                  </a:lnTo>
                                  <a:lnTo>
                                    <a:pt x="3476" y="792"/>
                                  </a:lnTo>
                                  <a:lnTo>
                                    <a:pt x="3479" y="795"/>
                                  </a:lnTo>
                                  <a:lnTo>
                                    <a:pt x="3481" y="800"/>
                                  </a:lnTo>
                                  <a:lnTo>
                                    <a:pt x="3482" y="804"/>
                                  </a:lnTo>
                                  <a:lnTo>
                                    <a:pt x="3482" y="806"/>
                                  </a:lnTo>
                                  <a:lnTo>
                                    <a:pt x="3481" y="811"/>
                                  </a:lnTo>
                                  <a:lnTo>
                                    <a:pt x="3479" y="815"/>
                                  </a:lnTo>
                                  <a:lnTo>
                                    <a:pt x="3476" y="819"/>
                                  </a:lnTo>
                                  <a:lnTo>
                                    <a:pt x="3471" y="822"/>
                                  </a:lnTo>
                                  <a:lnTo>
                                    <a:pt x="3467" y="822"/>
                                  </a:lnTo>
                                  <a:lnTo>
                                    <a:pt x="3465" y="822"/>
                                  </a:lnTo>
                                  <a:lnTo>
                                    <a:pt x="3460" y="820"/>
                                  </a:lnTo>
                                  <a:lnTo>
                                    <a:pt x="3456" y="819"/>
                                  </a:lnTo>
                                  <a:lnTo>
                                    <a:pt x="3453" y="815"/>
                                  </a:lnTo>
                                  <a:lnTo>
                                    <a:pt x="3451" y="811"/>
                                  </a:lnTo>
                                  <a:lnTo>
                                    <a:pt x="3449" y="806"/>
                                  </a:lnTo>
                                  <a:lnTo>
                                    <a:pt x="3449" y="806"/>
                                  </a:lnTo>
                                  <a:lnTo>
                                    <a:pt x="3449" y="804"/>
                                  </a:lnTo>
                                  <a:lnTo>
                                    <a:pt x="3449" y="804"/>
                                  </a:lnTo>
                                  <a:lnTo>
                                    <a:pt x="3451" y="800"/>
                                  </a:lnTo>
                                  <a:lnTo>
                                    <a:pt x="3453" y="795"/>
                                  </a:lnTo>
                                  <a:lnTo>
                                    <a:pt x="3457" y="792"/>
                                  </a:lnTo>
                                  <a:lnTo>
                                    <a:pt x="3460" y="790"/>
                                  </a:lnTo>
                                  <a:lnTo>
                                    <a:pt x="3467" y="789"/>
                                  </a:lnTo>
                                  <a:close/>
                                  <a:moveTo>
                                    <a:pt x="33" y="715"/>
                                  </a:moveTo>
                                  <a:lnTo>
                                    <a:pt x="33" y="715"/>
                                  </a:lnTo>
                                  <a:lnTo>
                                    <a:pt x="38" y="716"/>
                                  </a:lnTo>
                                  <a:lnTo>
                                    <a:pt x="42" y="718"/>
                                  </a:lnTo>
                                  <a:lnTo>
                                    <a:pt x="46" y="723"/>
                                  </a:lnTo>
                                  <a:lnTo>
                                    <a:pt x="49" y="726"/>
                                  </a:lnTo>
                                  <a:lnTo>
                                    <a:pt x="49" y="732"/>
                                  </a:lnTo>
                                  <a:lnTo>
                                    <a:pt x="49" y="732"/>
                                  </a:lnTo>
                                  <a:lnTo>
                                    <a:pt x="49" y="737"/>
                                  </a:lnTo>
                                  <a:lnTo>
                                    <a:pt x="46" y="741"/>
                                  </a:lnTo>
                                  <a:lnTo>
                                    <a:pt x="42" y="745"/>
                                  </a:lnTo>
                                  <a:lnTo>
                                    <a:pt x="38" y="748"/>
                                  </a:lnTo>
                                  <a:lnTo>
                                    <a:pt x="33" y="748"/>
                                  </a:lnTo>
                                  <a:lnTo>
                                    <a:pt x="33" y="748"/>
                                  </a:lnTo>
                                  <a:lnTo>
                                    <a:pt x="28" y="748"/>
                                  </a:lnTo>
                                  <a:lnTo>
                                    <a:pt x="24" y="745"/>
                                  </a:lnTo>
                                  <a:lnTo>
                                    <a:pt x="20" y="741"/>
                                  </a:lnTo>
                                  <a:lnTo>
                                    <a:pt x="19" y="737"/>
                                  </a:lnTo>
                                  <a:lnTo>
                                    <a:pt x="17" y="732"/>
                                  </a:lnTo>
                                  <a:lnTo>
                                    <a:pt x="17" y="732"/>
                                  </a:lnTo>
                                  <a:lnTo>
                                    <a:pt x="17" y="727"/>
                                  </a:lnTo>
                                  <a:lnTo>
                                    <a:pt x="20" y="723"/>
                                  </a:lnTo>
                                  <a:lnTo>
                                    <a:pt x="24" y="719"/>
                                  </a:lnTo>
                                  <a:lnTo>
                                    <a:pt x="28" y="716"/>
                                  </a:lnTo>
                                  <a:lnTo>
                                    <a:pt x="33" y="715"/>
                                  </a:lnTo>
                                  <a:close/>
                                  <a:moveTo>
                                    <a:pt x="3467" y="677"/>
                                  </a:moveTo>
                                  <a:lnTo>
                                    <a:pt x="3467" y="677"/>
                                  </a:lnTo>
                                  <a:lnTo>
                                    <a:pt x="3471" y="677"/>
                                  </a:lnTo>
                                  <a:lnTo>
                                    <a:pt x="3476" y="680"/>
                                  </a:lnTo>
                                  <a:lnTo>
                                    <a:pt x="3479" y="683"/>
                                  </a:lnTo>
                                  <a:lnTo>
                                    <a:pt x="3482" y="688"/>
                                  </a:lnTo>
                                  <a:lnTo>
                                    <a:pt x="3482" y="693"/>
                                  </a:lnTo>
                                  <a:lnTo>
                                    <a:pt x="3482" y="693"/>
                                  </a:lnTo>
                                  <a:lnTo>
                                    <a:pt x="3482" y="699"/>
                                  </a:lnTo>
                                  <a:lnTo>
                                    <a:pt x="3479" y="702"/>
                                  </a:lnTo>
                                  <a:lnTo>
                                    <a:pt x="3476" y="705"/>
                                  </a:lnTo>
                                  <a:lnTo>
                                    <a:pt x="3471" y="708"/>
                                  </a:lnTo>
                                  <a:lnTo>
                                    <a:pt x="3467" y="708"/>
                                  </a:lnTo>
                                  <a:lnTo>
                                    <a:pt x="3467" y="708"/>
                                  </a:lnTo>
                                  <a:lnTo>
                                    <a:pt x="3462" y="708"/>
                                  </a:lnTo>
                                  <a:lnTo>
                                    <a:pt x="3457" y="705"/>
                                  </a:lnTo>
                                  <a:lnTo>
                                    <a:pt x="3454" y="702"/>
                                  </a:lnTo>
                                  <a:lnTo>
                                    <a:pt x="3451" y="697"/>
                                  </a:lnTo>
                                  <a:lnTo>
                                    <a:pt x="3451" y="693"/>
                                  </a:lnTo>
                                  <a:lnTo>
                                    <a:pt x="3451" y="693"/>
                                  </a:lnTo>
                                  <a:lnTo>
                                    <a:pt x="3451" y="693"/>
                                  </a:lnTo>
                                  <a:lnTo>
                                    <a:pt x="3453" y="686"/>
                                  </a:lnTo>
                                  <a:lnTo>
                                    <a:pt x="3454" y="683"/>
                                  </a:lnTo>
                                  <a:lnTo>
                                    <a:pt x="3457" y="678"/>
                                  </a:lnTo>
                                  <a:lnTo>
                                    <a:pt x="3462" y="677"/>
                                  </a:lnTo>
                                  <a:lnTo>
                                    <a:pt x="3467" y="677"/>
                                  </a:lnTo>
                                  <a:close/>
                                  <a:moveTo>
                                    <a:pt x="31" y="603"/>
                                  </a:moveTo>
                                  <a:lnTo>
                                    <a:pt x="31" y="603"/>
                                  </a:lnTo>
                                  <a:lnTo>
                                    <a:pt x="36" y="603"/>
                                  </a:lnTo>
                                  <a:lnTo>
                                    <a:pt x="41" y="606"/>
                                  </a:lnTo>
                                  <a:lnTo>
                                    <a:pt x="44" y="609"/>
                                  </a:lnTo>
                                  <a:lnTo>
                                    <a:pt x="47" y="614"/>
                                  </a:lnTo>
                                  <a:lnTo>
                                    <a:pt x="47" y="619"/>
                                  </a:lnTo>
                                  <a:lnTo>
                                    <a:pt x="47" y="619"/>
                                  </a:lnTo>
                                  <a:lnTo>
                                    <a:pt x="47" y="619"/>
                                  </a:lnTo>
                                  <a:lnTo>
                                    <a:pt x="47" y="619"/>
                                  </a:lnTo>
                                  <a:lnTo>
                                    <a:pt x="47" y="625"/>
                                  </a:lnTo>
                                  <a:lnTo>
                                    <a:pt x="44" y="630"/>
                                  </a:lnTo>
                                  <a:lnTo>
                                    <a:pt x="41" y="633"/>
                                  </a:lnTo>
                                  <a:lnTo>
                                    <a:pt x="36" y="634"/>
                                  </a:lnTo>
                                  <a:lnTo>
                                    <a:pt x="31" y="636"/>
                                  </a:lnTo>
                                  <a:lnTo>
                                    <a:pt x="31" y="636"/>
                                  </a:lnTo>
                                  <a:lnTo>
                                    <a:pt x="27" y="634"/>
                                  </a:lnTo>
                                  <a:lnTo>
                                    <a:pt x="22" y="633"/>
                                  </a:lnTo>
                                  <a:lnTo>
                                    <a:pt x="19" y="630"/>
                                  </a:lnTo>
                                  <a:lnTo>
                                    <a:pt x="17" y="625"/>
                                  </a:lnTo>
                                  <a:lnTo>
                                    <a:pt x="16" y="620"/>
                                  </a:lnTo>
                                  <a:lnTo>
                                    <a:pt x="16" y="619"/>
                                  </a:lnTo>
                                  <a:lnTo>
                                    <a:pt x="16" y="614"/>
                                  </a:lnTo>
                                  <a:lnTo>
                                    <a:pt x="19" y="609"/>
                                  </a:lnTo>
                                  <a:lnTo>
                                    <a:pt x="22" y="606"/>
                                  </a:lnTo>
                                  <a:lnTo>
                                    <a:pt x="27" y="604"/>
                                  </a:lnTo>
                                  <a:lnTo>
                                    <a:pt x="31" y="603"/>
                                  </a:lnTo>
                                  <a:close/>
                                  <a:moveTo>
                                    <a:pt x="3468" y="564"/>
                                  </a:moveTo>
                                  <a:lnTo>
                                    <a:pt x="3468" y="564"/>
                                  </a:lnTo>
                                  <a:lnTo>
                                    <a:pt x="3473" y="565"/>
                                  </a:lnTo>
                                  <a:lnTo>
                                    <a:pt x="3478" y="567"/>
                                  </a:lnTo>
                                  <a:lnTo>
                                    <a:pt x="3481" y="570"/>
                                  </a:lnTo>
                                  <a:lnTo>
                                    <a:pt x="3484" y="575"/>
                                  </a:lnTo>
                                  <a:lnTo>
                                    <a:pt x="3484" y="579"/>
                                  </a:lnTo>
                                  <a:lnTo>
                                    <a:pt x="3484" y="581"/>
                                  </a:lnTo>
                                  <a:lnTo>
                                    <a:pt x="3484" y="586"/>
                                  </a:lnTo>
                                  <a:lnTo>
                                    <a:pt x="3481" y="590"/>
                                  </a:lnTo>
                                  <a:lnTo>
                                    <a:pt x="3478" y="593"/>
                                  </a:lnTo>
                                  <a:lnTo>
                                    <a:pt x="3473" y="595"/>
                                  </a:lnTo>
                                  <a:lnTo>
                                    <a:pt x="3468" y="597"/>
                                  </a:lnTo>
                                  <a:lnTo>
                                    <a:pt x="3468" y="597"/>
                                  </a:lnTo>
                                  <a:lnTo>
                                    <a:pt x="3464" y="595"/>
                                  </a:lnTo>
                                  <a:lnTo>
                                    <a:pt x="3459" y="593"/>
                                  </a:lnTo>
                                  <a:lnTo>
                                    <a:pt x="3456" y="590"/>
                                  </a:lnTo>
                                  <a:lnTo>
                                    <a:pt x="3453" y="586"/>
                                  </a:lnTo>
                                  <a:lnTo>
                                    <a:pt x="3453" y="581"/>
                                  </a:lnTo>
                                  <a:lnTo>
                                    <a:pt x="3453" y="579"/>
                                  </a:lnTo>
                                  <a:lnTo>
                                    <a:pt x="3453" y="579"/>
                                  </a:lnTo>
                                  <a:lnTo>
                                    <a:pt x="3453" y="575"/>
                                  </a:lnTo>
                                  <a:lnTo>
                                    <a:pt x="3456" y="570"/>
                                  </a:lnTo>
                                  <a:lnTo>
                                    <a:pt x="3459" y="567"/>
                                  </a:lnTo>
                                  <a:lnTo>
                                    <a:pt x="3464" y="564"/>
                                  </a:lnTo>
                                  <a:lnTo>
                                    <a:pt x="3468" y="564"/>
                                  </a:lnTo>
                                  <a:close/>
                                  <a:moveTo>
                                    <a:pt x="28" y="490"/>
                                  </a:moveTo>
                                  <a:lnTo>
                                    <a:pt x="28" y="490"/>
                                  </a:lnTo>
                                  <a:lnTo>
                                    <a:pt x="35" y="491"/>
                                  </a:lnTo>
                                  <a:lnTo>
                                    <a:pt x="38" y="493"/>
                                  </a:lnTo>
                                  <a:lnTo>
                                    <a:pt x="42" y="496"/>
                                  </a:lnTo>
                                  <a:lnTo>
                                    <a:pt x="44" y="501"/>
                                  </a:lnTo>
                                  <a:lnTo>
                                    <a:pt x="46" y="505"/>
                                  </a:lnTo>
                                  <a:lnTo>
                                    <a:pt x="46" y="507"/>
                                  </a:lnTo>
                                  <a:lnTo>
                                    <a:pt x="44" y="512"/>
                                  </a:lnTo>
                                  <a:lnTo>
                                    <a:pt x="42" y="516"/>
                                  </a:lnTo>
                                  <a:lnTo>
                                    <a:pt x="39" y="519"/>
                                  </a:lnTo>
                                  <a:lnTo>
                                    <a:pt x="35" y="523"/>
                                  </a:lnTo>
                                  <a:lnTo>
                                    <a:pt x="30" y="523"/>
                                  </a:lnTo>
                                  <a:lnTo>
                                    <a:pt x="28" y="523"/>
                                  </a:lnTo>
                                  <a:lnTo>
                                    <a:pt x="24" y="523"/>
                                  </a:lnTo>
                                  <a:lnTo>
                                    <a:pt x="20" y="519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4" y="513"/>
                                  </a:lnTo>
                                  <a:lnTo>
                                    <a:pt x="13" y="507"/>
                                  </a:lnTo>
                                  <a:lnTo>
                                    <a:pt x="13" y="507"/>
                                  </a:lnTo>
                                  <a:lnTo>
                                    <a:pt x="14" y="502"/>
                                  </a:lnTo>
                                  <a:lnTo>
                                    <a:pt x="16" y="497"/>
                                  </a:lnTo>
                                  <a:lnTo>
                                    <a:pt x="19" y="494"/>
                                  </a:lnTo>
                                  <a:lnTo>
                                    <a:pt x="24" y="491"/>
                                  </a:lnTo>
                                  <a:lnTo>
                                    <a:pt x="28" y="490"/>
                                  </a:lnTo>
                                  <a:close/>
                                  <a:moveTo>
                                    <a:pt x="3470" y="450"/>
                                  </a:moveTo>
                                  <a:lnTo>
                                    <a:pt x="3470" y="450"/>
                                  </a:lnTo>
                                  <a:lnTo>
                                    <a:pt x="3475" y="452"/>
                                  </a:lnTo>
                                  <a:lnTo>
                                    <a:pt x="3479" y="453"/>
                                  </a:lnTo>
                                  <a:lnTo>
                                    <a:pt x="3482" y="458"/>
                                  </a:lnTo>
                                  <a:lnTo>
                                    <a:pt x="3484" y="461"/>
                                  </a:lnTo>
                                  <a:lnTo>
                                    <a:pt x="3486" y="467"/>
                                  </a:lnTo>
                                  <a:lnTo>
                                    <a:pt x="3486" y="467"/>
                                  </a:lnTo>
                                  <a:lnTo>
                                    <a:pt x="3484" y="472"/>
                                  </a:lnTo>
                                  <a:lnTo>
                                    <a:pt x="3482" y="477"/>
                                  </a:lnTo>
                                  <a:lnTo>
                                    <a:pt x="3479" y="480"/>
                                  </a:lnTo>
                                  <a:lnTo>
                                    <a:pt x="3475" y="483"/>
                                  </a:lnTo>
                                  <a:lnTo>
                                    <a:pt x="3470" y="483"/>
                                  </a:lnTo>
                                  <a:lnTo>
                                    <a:pt x="3470" y="483"/>
                                  </a:lnTo>
                                  <a:lnTo>
                                    <a:pt x="3464" y="483"/>
                                  </a:lnTo>
                                  <a:lnTo>
                                    <a:pt x="3460" y="480"/>
                                  </a:lnTo>
                                  <a:lnTo>
                                    <a:pt x="3456" y="477"/>
                                  </a:lnTo>
                                  <a:lnTo>
                                    <a:pt x="3454" y="472"/>
                                  </a:lnTo>
                                  <a:lnTo>
                                    <a:pt x="3454" y="467"/>
                                  </a:lnTo>
                                  <a:lnTo>
                                    <a:pt x="3454" y="466"/>
                                  </a:lnTo>
                                  <a:lnTo>
                                    <a:pt x="3454" y="461"/>
                                  </a:lnTo>
                                  <a:lnTo>
                                    <a:pt x="3457" y="456"/>
                                  </a:lnTo>
                                  <a:lnTo>
                                    <a:pt x="3460" y="453"/>
                                  </a:lnTo>
                                  <a:lnTo>
                                    <a:pt x="3464" y="452"/>
                                  </a:lnTo>
                                  <a:lnTo>
                                    <a:pt x="3470" y="450"/>
                                  </a:lnTo>
                                  <a:close/>
                                  <a:moveTo>
                                    <a:pt x="25" y="378"/>
                                  </a:moveTo>
                                  <a:lnTo>
                                    <a:pt x="27" y="378"/>
                                  </a:lnTo>
                                  <a:lnTo>
                                    <a:pt x="31" y="378"/>
                                  </a:lnTo>
                                  <a:lnTo>
                                    <a:pt x="36" y="381"/>
                                  </a:lnTo>
                                  <a:lnTo>
                                    <a:pt x="39" y="384"/>
                                  </a:lnTo>
                                  <a:lnTo>
                                    <a:pt x="41" y="389"/>
                                  </a:lnTo>
                                  <a:lnTo>
                                    <a:pt x="42" y="393"/>
                                  </a:lnTo>
                                  <a:lnTo>
                                    <a:pt x="42" y="393"/>
                                  </a:lnTo>
                                  <a:lnTo>
                                    <a:pt x="42" y="393"/>
                                  </a:lnTo>
                                  <a:lnTo>
                                    <a:pt x="41" y="398"/>
                                  </a:lnTo>
                                  <a:lnTo>
                                    <a:pt x="39" y="403"/>
                                  </a:lnTo>
                                  <a:lnTo>
                                    <a:pt x="36" y="408"/>
                                  </a:lnTo>
                                  <a:lnTo>
                                    <a:pt x="31" y="409"/>
                                  </a:lnTo>
                                  <a:lnTo>
                                    <a:pt x="27" y="411"/>
                                  </a:lnTo>
                                  <a:lnTo>
                                    <a:pt x="27" y="411"/>
                                  </a:lnTo>
                                  <a:lnTo>
                                    <a:pt x="22" y="409"/>
                                  </a:lnTo>
                                  <a:lnTo>
                                    <a:pt x="17" y="408"/>
                                  </a:lnTo>
                                  <a:lnTo>
                                    <a:pt x="14" y="404"/>
                                  </a:lnTo>
                                  <a:lnTo>
                                    <a:pt x="11" y="400"/>
                                  </a:lnTo>
                                  <a:lnTo>
                                    <a:pt x="11" y="395"/>
                                  </a:lnTo>
                                  <a:lnTo>
                                    <a:pt x="11" y="393"/>
                                  </a:lnTo>
                                  <a:lnTo>
                                    <a:pt x="11" y="389"/>
                                  </a:lnTo>
                                  <a:lnTo>
                                    <a:pt x="13" y="384"/>
                                  </a:lnTo>
                                  <a:lnTo>
                                    <a:pt x="17" y="381"/>
                                  </a:lnTo>
                                  <a:lnTo>
                                    <a:pt x="20" y="378"/>
                                  </a:lnTo>
                                  <a:lnTo>
                                    <a:pt x="25" y="378"/>
                                  </a:lnTo>
                                  <a:close/>
                                  <a:moveTo>
                                    <a:pt x="3470" y="338"/>
                                  </a:moveTo>
                                  <a:lnTo>
                                    <a:pt x="3470" y="338"/>
                                  </a:lnTo>
                                  <a:lnTo>
                                    <a:pt x="3476" y="338"/>
                                  </a:lnTo>
                                  <a:lnTo>
                                    <a:pt x="3479" y="342"/>
                                  </a:lnTo>
                                  <a:lnTo>
                                    <a:pt x="3484" y="345"/>
                                  </a:lnTo>
                                  <a:lnTo>
                                    <a:pt x="3486" y="349"/>
                                  </a:lnTo>
                                  <a:lnTo>
                                    <a:pt x="3486" y="354"/>
                                  </a:lnTo>
                                  <a:lnTo>
                                    <a:pt x="3486" y="354"/>
                                  </a:lnTo>
                                  <a:lnTo>
                                    <a:pt x="3486" y="360"/>
                                  </a:lnTo>
                                  <a:lnTo>
                                    <a:pt x="3482" y="364"/>
                                  </a:lnTo>
                                  <a:lnTo>
                                    <a:pt x="3479" y="368"/>
                                  </a:lnTo>
                                  <a:lnTo>
                                    <a:pt x="3475" y="370"/>
                                  </a:lnTo>
                                  <a:lnTo>
                                    <a:pt x="3470" y="371"/>
                                  </a:lnTo>
                                  <a:lnTo>
                                    <a:pt x="3470" y="371"/>
                                  </a:lnTo>
                                  <a:lnTo>
                                    <a:pt x="3465" y="370"/>
                                  </a:lnTo>
                                  <a:lnTo>
                                    <a:pt x="3460" y="368"/>
                                  </a:lnTo>
                                  <a:lnTo>
                                    <a:pt x="3457" y="364"/>
                                  </a:lnTo>
                                  <a:lnTo>
                                    <a:pt x="3456" y="359"/>
                                  </a:lnTo>
                                  <a:lnTo>
                                    <a:pt x="3454" y="354"/>
                                  </a:lnTo>
                                  <a:lnTo>
                                    <a:pt x="3454" y="354"/>
                                  </a:lnTo>
                                  <a:lnTo>
                                    <a:pt x="3456" y="349"/>
                                  </a:lnTo>
                                  <a:lnTo>
                                    <a:pt x="3457" y="345"/>
                                  </a:lnTo>
                                  <a:lnTo>
                                    <a:pt x="3460" y="342"/>
                                  </a:lnTo>
                                  <a:lnTo>
                                    <a:pt x="3465" y="338"/>
                                  </a:lnTo>
                                  <a:lnTo>
                                    <a:pt x="3470" y="338"/>
                                  </a:lnTo>
                                  <a:close/>
                                  <a:moveTo>
                                    <a:pt x="24" y="264"/>
                                  </a:moveTo>
                                  <a:lnTo>
                                    <a:pt x="24" y="264"/>
                                  </a:lnTo>
                                  <a:lnTo>
                                    <a:pt x="28" y="266"/>
                                  </a:lnTo>
                                  <a:lnTo>
                                    <a:pt x="33" y="268"/>
                                  </a:lnTo>
                                  <a:lnTo>
                                    <a:pt x="36" y="271"/>
                                  </a:lnTo>
                                  <a:lnTo>
                                    <a:pt x="39" y="275"/>
                                  </a:lnTo>
                                  <a:lnTo>
                                    <a:pt x="39" y="280"/>
                                  </a:lnTo>
                                  <a:lnTo>
                                    <a:pt x="39" y="280"/>
                                  </a:lnTo>
                                  <a:lnTo>
                                    <a:pt x="39" y="282"/>
                                  </a:lnTo>
                                  <a:lnTo>
                                    <a:pt x="39" y="286"/>
                                  </a:lnTo>
                                  <a:lnTo>
                                    <a:pt x="36" y="291"/>
                                  </a:lnTo>
                                  <a:lnTo>
                                    <a:pt x="33" y="294"/>
                                  </a:lnTo>
                                  <a:lnTo>
                                    <a:pt x="30" y="296"/>
                                  </a:lnTo>
                                  <a:lnTo>
                                    <a:pt x="24" y="297"/>
                                  </a:lnTo>
                                  <a:lnTo>
                                    <a:pt x="24" y="297"/>
                                  </a:lnTo>
                                  <a:lnTo>
                                    <a:pt x="19" y="296"/>
                                  </a:lnTo>
                                  <a:lnTo>
                                    <a:pt x="14" y="294"/>
                                  </a:lnTo>
                                  <a:lnTo>
                                    <a:pt x="11" y="291"/>
                                  </a:lnTo>
                                  <a:lnTo>
                                    <a:pt x="9" y="286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8" y="275"/>
                                  </a:lnTo>
                                  <a:lnTo>
                                    <a:pt x="11" y="271"/>
                                  </a:lnTo>
                                  <a:lnTo>
                                    <a:pt x="14" y="268"/>
                                  </a:lnTo>
                                  <a:lnTo>
                                    <a:pt x="19" y="266"/>
                                  </a:lnTo>
                                  <a:lnTo>
                                    <a:pt x="24" y="264"/>
                                  </a:lnTo>
                                  <a:close/>
                                  <a:moveTo>
                                    <a:pt x="3471" y="225"/>
                                  </a:moveTo>
                                  <a:lnTo>
                                    <a:pt x="3471" y="225"/>
                                  </a:lnTo>
                                  <a:lnTo>
                                    <a:pt x="3476" y="227"/>
                                  </a:lnTo>
                                  <a:lnTo>
                                    <a:pt x="3481" y="228"/>
                                  </a:lnTo>
                                  <a:lnTo>
                                    <a:pt x="3484" y="231"/>
                                  </a:lnTo>
                                  <a:lnTo>
                                    <a:pt x="3486" y="236"/>
                                  </a:lnTo>
                                  <a:lnTo>
                                    <a:pt x="3487" y="241"/>
                                  </a:lnTo>
                                  <a:lnTo>
                                    <a:pt x="3487" y="242"/>
                                  </a:lnTo>
                                  <a:lnTo>
                                    <a:pt x="3486" y="247"/>
                                  </a:lnTo>
                                  <a:lnTo>
                                    <a:pt x="3484" y="252"/>
                                  </a:lnTo>
                                  <a:lnTo>
                                    <a:pt x="3481" y="255"/>
                                  </a:lnTo>
                                  <a:lnTo>
                                    <a:pt x="3476" y="256"/>
                                  </a:lnTo>
                                  <a:lnTo>
                                    <a:pt x="3471" y="258"/>
                                  </a:lnTo>
                                  <a:lnTo>
                                    <a:pt x="3471" y="258"/>
                                  </a:lnTo>
                                  <a:lnTo>
                                    <a:pt x="3467" y="256"/>
                                  </a:lnTo>
                                  <a:lnTo>
                                    <a:pt x="3462" y="255"/>
                                  </a:lnTo>
                                  <a:lnTo>
                                    <a:pt x="3459" y="252"/>
                                  </a:lnTo>
                                  <a:lnTo>
                                    <a:pt x="3456" y="247"/>
                                  </a:lnTo>
                                  <a:lnTo>
                                    <a:pt x="3456" y="242"/>
                                  </a:lnTo>
                                  <a:lnTo>
                                    <a:pt x="3456" y="241"/>
                                  </a:lnTo>
                                  <a:lnTo>
                                    <a:pt x="3456" y="236"/>
                                  </a:lnTo>
                                  <a:lnTo>
                                    <a:pt x="3459" y="231"/>
                                  </a:lnTo>
                                  <a:lnTo>
                                    <a:pt x="3462" y="228"/>
                                  </a:lnTo>
                                  <a:lnTo>
                                    <a:pt x="3467" y="227"/>
                                  </a:lnTo>
                                  <a:lnTo>
                                    <a:pt x="3471" y="225"/>
                                  </a:lnTo>
                                  <a:close/>
                                  <a:moveTo>
                                    <a:pt x="20" y="151"/>
                                  </a:moveTo>
                                  <a:lnTo>
                                    <a:pt x="22" y="151"/>
                                  </a:lnTo>
                                  <a:lnTo>
                                    <a:pt x="27" y="153"/>
                                  </a:lnTo>
                                  <a:lnTo>
                                    <a:pt x="30" y="154"/>
                                  </a:lnTo>
                                  <a:lnTo>
                                    <a:pt x="35" y="159"/>
                                  </a:lnTo>
                                  <a:lnTo>
                                    <a:pt x="36" y="162"/>
                                  </a:lnTo>
                                  <a:lnTo>
                                    <a:pt x="38" y="167"/>
                                  </a:lnTo>
                                  <a:lnTo>
                                    <a:pt x="38" y="167"/>
                                  </a:lnTo>
                                  <a:lnTo>
                                    <a:pt x="38" y="168"/>
                                  </a:lnTo>
                                  <a:lnTo>
                                    <a:pt x="36" y="173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31" y="181"/>
                                  </a:lnTo>
                                  <a:lnTo>
                                    <a:pt x="27" y="184"/>
                                  </a:lnTo>
                                  <a:lnTo>
                                    <a:pt x="22" y="184"/>
                                  </a:lnTo>
                                  <a:lnTo>
                                    <a:pt x="22" y="184"/>
                                  </a:lnTo>
                                  <a:lnTo>
                                    <a:pt x="16" y="184"/>
                                  </a:lnTo>
                                  <a:lnTo>
                                    <a:pt x="13" y="181"/>
                                  </a:lnTo>
                                  <a:lnTo>
                                    <a:pt x="8" y="178"/>
                                  </a:lnTo>
                                  <a:lnTo>
                                    <a:pt x="6" y="17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6" y="164"/>
                                  </a:lnTo>
                                  <a:lnTo>
                                    <a:pt x="8" y="159"/>
                                  </a:lnTo>
                                  <a:lnTo>
                                    <a:pt x="11" y="156"/>
                                  </a:lnTo>
                                  <a:lnTo>
                                    <a:pt x="16" y="153"/>
                                  </a:lnTo>
                                  <a:lnTo>
                                    <a:pt x="20" y="151"/>
                                  </a:lnTo>
                                  <a:close/>
                                  <a:moveTo>
                                    <a:pt x="3471" y="112"/>
                                  </a:moveTo>
                                  <a:lnTo>
                                    <a:pt x="3471" y="112"/>
                                  </a:lnTo>
                                  <a:lnTo>
                                    <a:pt x="3476" y="113"/>
                                  </a:lnTo>
                                  <a:lnTo>
                                    <a:pt x="3481" y="115"/>
                                  </a:lnTo>
                                  <a:lnTo>
                                    <a:pt x="3484" y="119"/>
                                  </a:lnTo>
                                  <a:lnTo>
                                    <a:pt x="3487" y="123"/>
                                  </a:lnTo>
                                  <a:lnTo>
                                    <a:pt x="3487" y="129"/>
                                  </a:lnTo>
                                  <a:lnTo>
                                    <a:pt x="3487" y="129"/>
                                  </a:lnTo>
                                  <a:lnTo>
                                    <a:pt x="3487" y="134"/>
                                  </a:lnTo>
                                  <a:lnTo>
                                    <a:pt x="3484" y="138"/>
                                  </a:lnTo>
                                  <a:lnTo>
                                    <a:pt x="3481" y="142"/>
                                  </a:lnTo>
                                  <a:lnTo>
                                    <a:pt x="3476" y="145"/>
                                  </a:lnTo>
                                  <a:lnTo>
                                    <a:pt x="3471" y="145"/>
                                  </a:lnTo>
                                  <a:lnTo>
                                    <a:pt x="3471" y="145"/>
                                  </a:lnTo>
                                  <a:lnTo>
                                    <a:pt x="3467" y="145"/>
                                  </a:lnTo>
                                  <a:lnTo>
                                    <a:pt x="3462" y="142"/>
                                  </a:lnTo>
                                  <a:lnTo>
                                    <a:pt x="3459" y="138"/>
                                  </a:lnTo>
                                  <a:lnTo>
                                    <a:pt x="3457" y="134"/>
                                  </a:lnTo>
                                  <a:lnTo>
                                    <a:pt x="3456" y="129"/>
                                  </a:lnTo>
                                  <a:lnTo>
                                    <a:pt x="3456" y="127"/>
                                  </a:lnTo>
                                  <a:lnTo>
                                    <a:pt x="3457" y="123"/>
                                  </a:lnTo>
                                  <a:lnTo>
                                    <a:pt x="3459" y="118"/>
                                  </a:lnTo>
                                  <a:lnTo>
                                    <a:pt x="3462" y="115"/>
                                  </a:lnTo>
                                  <a:lnTo>
                                    <a:pt x="3467" y="113"/>
                                  </a:lnTo>
                                  <a:lnTo>
                                    <a:pt x="3471" y="112"/>
                                  </a:lnTo>
                                  <a:close/>
                                  <a:moveTo>
                                    <a:pt x="19" y="39"/>
                                  </a:moveTo>
                                  <a:lnTo>
                                    <a:pt x="19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8" y="42"/>
                                  </a:lnTo>
                                  <a:lnTo>
                                    <a:pt x="31" y="45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5" y="71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14" y="71"/>
                                  </a:lnTo>
                                  <a:lnTo>
                                    <a:pt x="9" y="69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5" y="61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9" y="42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9" y="39"/>
                                  </a:lnTo>
                                  <a:close/>
                                  <a:moveTo>
                                    <a:pt x="3471" y="0"/>
                                  </a:moveTo>
                                  <a:lnTo>
                                    <a:pt x="3471" y="0"/>
                                  </a:lnTo>
                                  <a:lnTo>
                                    <a:pt x="3478" y="0"/>
                                  </a:lnTo>
                                  <a:lnTo>
                                    <a:pt x="3481" y="3"/>
                                  </a:lnTo>
                                  <a:lnTo>
                                    <a:pt x="3486" y="6"/>
                                  </a:lnTo>
                                  <a:lnTo>
                                    <a:pt x="3487" y="11"/>
                                  </a:lnTo>
                                  <a:lnTo>
                                    <a:pt x="3489" y="16"/>
                                  </a:lnTo>
                                  <a:lnTo>
                                    <a:pt x="3489" y="16"/>
                                  </a:lnTo>
                                  <a:lnTo>
                                    <a:pt x="3487" y="22"/>
                                  </a:lnTo>
                                  <a:lnTo>
                                    <a:pt x="3486" y="25"/>
                                  </a:lnTo>
                                  <a:lnTo>
                                    <a:pt x="3481" y="30"/>
                                  </a:lnTo>
                                  <a:lnTo>
                                    <a:pt x="3478" y="31"/>
                                  </a:lnTo>
                                  <a:lnTo>
                                    <a:pt x="3471" y="33"/>
                                  </a:lnTo>
                                  <a:lnTo>
                                    <a:pt x="3471" y="33"/>
                                  </a:lnTo>
                                  <a:lnTo>
                                    <a:pt x="3467" y="31"/>
                                  </a:lnTo>
                                  <a:lnTo>
                                    <a:pt x="3462" y="30"/>
                                  </a:lnTo>
                                  <a:lnTo>
                                    <a:pt x="3459" y="25"/>
                                  </a:lnTo>
                                  <a:lnTo>
                                    <a:pt x="3457" y="22"/>
                                  </a:lnTo>
                                  <a:lnTo>
                                    <a:pt x="3456" y="16"/>
                                  </a:lnTo>
                                  <a:lnTo>
                                    <a:pt x="3456" y="16"/>
                                  </a:lnTo>
                                  <a:lnTo>
                                    <a:pt x="3457" y="11"/>
                                  </a:lnTo>
                                  <a:lnTo>
                                    <a:pt x="3459" y="6"/>
                                  </a:lnTo>
                                  <a:lnTo>
                                    <a:pt x="3462" y="3"/>
                                  </a:lnTo>
                                  <a:lnTo>
                                    <a:pt x="3467" y="0"/>
                                  </a:lnTo>
                                  <a:lnTo>
                                    <a:pt x="34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solidFill>
                                <a:schemeClr val="tx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任意多边形 22"/>
                          <wps:cNvSpPr>
                            <a:spLocks noEditPoints="1"/>
                          </wps:cNvSpPr>
                          <wps:spPr bwMode="auto">
                            <a:xfrm>
                              <a:off x="494506" y="540290"/>
                              <a:ext cx="2897188" cy="4111625"/>
                            </a:xfrm>
                            <a:custGeom>
                              <a:avLst/>
                              <a:gdLst>
                                <a:gd name="T0" fmla="*/ 3570 w 3650"/>
                                <a:gd name="T1" fmla="*/ 2028 h 5180"/>
                                <a:gd name="T2" fmla="*/ 115 w 3650"/>
                                <a:gd name="T3" fmla="*/ 1965 h 5180"/>
                                <a:gd name="T4" fmla="*/ 3555 w 3650"/>
                                <a:gd name="T5" fmla="*/ 1941 h 5180"/>
                                <a:gd name="T6" fmla="*/ 93 w 3650"/>
                                <a:gd name="T7" fmla="*/ 1867 h 5180"/>
                                <a:gd name="T8" fmla="*/ 3540 w 3650"/>
                                <a:gd name="T9" fmla="*/ 1812 h 5180"/>
                                <a:gd name="T10" fmla="*/ 92 w 3650"/>
                                <a:gd name="T11" fmla="*/ 1724 h 5180"/>
                                <a:gd name="T12" fmla="*/ 103 w 3650"/>
                                <a:gd name="T13" fmla="*/ 1611 h 5180"/>
                                <a:gd name="T14" fmla="*/ 3570 w 3650"/>
                                <a:gd name="T15" fmla="*/ 1587 h 5180"/>
                                <a:gd name="T16" fmla="*/ 103 w 3650"/>
                                <a:gd name="T17" fmla="*/ 1529 h 5180"/>
                                <a:gd name="T18" fmla="*/ 3538 w 3650"/>
                                <a:gd name="T19" fmla="*/ 1483 h 5180"/>
                                <a:gd name="T20" fmla="*/ 82 w 3650"/>
                                <a:gd name="T21" fmla="*/ 1400 h 5180"/>
                                <a:gd name="T22" fmla="*/ 3543 w 3650"/>
                                <a:gd name="T23" fmla="*/ 1346 h 5180"/>
                                <a:gd name="T24" fmla="*/ 3555 w 3650"/>
                                <a:gd name="T25" fmla="*/ 1234 h 5180"/>
                                <a:gd name="T26" fmla="*/ 119 w 3650"/>
                                <a:gd name="T27" fmla="*/ 1176 h 5180"/>
                                <a:gd name="T28" fmla="*/ 3541 w 3650"/>
                                <a:gd name="T29" fmla="*/ 1151 h 5180"/>
                                <a:gd name="T30" fmla="*/ 101 w 3650"/>
                                <a:gd name="T31" fmla="*/ 1077 h 5180"/>
                                <a:gd name="T32" fmla="*/ 3521 w 3650"/>
                                <a:gd name="T33" fmla="*/ 1023 h 5180"/>
                                <a:gd name="T34" fmla="*/ 97 w 3650"/>
                                <a:gd name="T35" fmla="*/ 943 h 5180"/>
                                <a:gd name="T36" fmla="*/ 3530 w 3650"/>
                                <a:gd name="T37" fmla="*/ 893 h 5180"/>
                                <a:gd name="T38" fmla="*/ 3537 w 3650"/>
                                <a:gd name="T39" fmla="*/ 785 h 5180"/>
                                <a:gd name="T40" fmla="*/ 141 w 3650"/>
                                <a:gd name="T41" fmla="*/ 730 h 5180"/>
                                <a:gd name="T42" fmla="*/ 3499 w 3650"/>
                                <a:gd name="T43" fmla="*/ 686 h 5180"/>
                                <a:gd name="T44" fmla="*/ 125 w 3650"/>
                                <a:gd name="T45" fmla="*/ 603 h 5180"/>
                                <a:gd name="T46" fmla="*/ 166 w 3650"/>
                                <a:gd name="T47" fmla="*/ 486 h 5180"/>
                                <a:gd name="T48" fmla="*/ 3496 w 3650"/>
                                <a:gd name="T49" fmla="*/ 474 h 5180"/>
                                <a:gd name="T50" fmla="*/ 163 w 3650"/>
                                <a:gd name="T51" fmla="*/ 393 h 5180"/>
                                <a:gd name="T52" fmla="*/ 3466 w 3650"/>
                                <a:gd name="T53" fmla="*/ 330 h 5180"/>
                                <a:gd name="T54" fmla="*/ 3439 w 3650"/>
                                <a:gd name="T55" fmla="*/ 225 h 5180"/>
                                <a:gd name="T56" fmla="*/ 314 w 3650"/>
                                <a:gd name="T57" fmla="*/ 186 h 5180"/>
                                <a:gd name="T58" fmla="*/ 3344 w 3650"/>
                                <a:gd name="T59" fmla="*/ 171 h 5180"/>
                                <a:gd name="T60" fmla="*/ 391 w 3650"/>
                                <a:gd name="T61" fmla="*/ 152 h 5180"/>
                                <a:gd name="T62" fmla="*/ 2076 w 3650"/>
                                <a:gd name="T63" fmla="*/ 127 h 5180"/>
                                <a:gd name="T64" fmla="*/ 3226 w 3650"/>
                                <a:gd name="T65" fmla="*/ 123 h 5180"/>
                                <a:gd name="T66" fmla="*/ 2320 w 3650"/>
                                <a:gd name="T67" fmla="*/ 151 h 5180"/>
                                <a:gd name="T68" fmla="*/ 1975 w 3650"/>
                                <a:gd name="T69" fmla="*/ 152 h 5180"/>
                                <a:gd name="T70" fmla="*/ 2411 w 3650"/>
                                <a:gd name="T71" fmla="*/ 138 h 5180"/>
                                <a:gd name="T72" fmla="*/ 1854 w 3650"/>
                                <a:gd name="T73" fmla="*/ 119 h 5180"/>
                                <a:gd name="T74" fmla="*/ 520 w 3650"/>
                                <a:gd name="T75" fmla="*/ 112 h 5180"/>
                                <a:gd name="T76" fmla="*/ 1767 w 3650"/>
                                <a:gd name="T77" fmla="*/ 123 h 5180"/>
                                <a:gd name="T78" fmla="*/ 2653 w 3650"/>
                                <a:gd name="T79" fmla="*/ 143 h 5180"/>
                                <a:gd name="T80" fmla="*/ 3098 w 3650"/>
                                <a:gd name="T81" fmla="*/ 140 h 5180"/>
                                <a:gd name="T82" fmla="*/ 2750 w 3650"/>
                                <a:gd name="T83" fmla="*/ 119 h 5180"/>
                                <a:gd name="T84" fmla="*/ 1633 w 3650"/>
                                <a:gd name="T85" fmla="*/ 107 h 5180"/>
                                <a:gd name="T86" fmla="*/ 2998 w 3650"/>
                                <a:gd name="T87" fmla="*/ 107 h 5180"/>
                                <a:gd name="T88" fmla="*/ 1540 w 3650"/>
                                <a:gd name="T89" fmla="*/ 124 h 5180"/>
                                <a:gd name="T90" fmla="*/ 626 w 3650"/>
                                <a:gd name="T91" fmla="*/ 130 h 5180"/>
                                <a:gd name="T92" fmla="*/ 1397 w 3650"/>
                                <a:gd name="T93" fmla="*/ 118 h 5180"/>
                                <a:gd name="T94" fmla="*/ 1294 w 3650"/>
                                <a:gd name="T95" fmla="*/ 94 h 5180"/>
                                <a:gd name="T96" fmla="*/ 1192 w 3650"/>
                                <a:gd name="T97" fmla="*/ 91 h 5180"/>
                                <a:gd name="T98" fmla="*/ 872 w 3650"/>
                                <a:gd name="T99" fmla="*/ 115 h 5180"/>
                                <a:gd name="T100" fmla="*/ 1074 w 3650"/>
                                <a:gd name="T101" fmla="*/ 121 h 5180"/>
                                <a:gd name="T102" fmla="*/ 957 w 3650"/>
                                <a:gd name="T103" fmla="*/ 108 h 5180"/>
                                <a:gd name="T104" fmla="*/ 27 w 3650"/>
                                <a:gd name="T105" fmla="*/ 967 h 5180"/>
                                <a:gd name="T106" fmla="*/ 21 w 3650"/>
                                <a:gd name="T107" fmla="*/ 4630 h 5180"/>
                                <a:gd name="T108" fmla="*/ 2125 w 3650"/>
                                <a:gd name="T109" fmla="*/ 5136 h 5180"/>
                                <a:gd name="T110" fmla="*/ 3625 w 3650"/>
                                <a:gd name="T111" fmla="*/ 4038 h 5180"/>
                                <a:gd name="T112" fmla="*/ 3544 w 3650"/>
                                <a:gd name="T113" fmla="*/ 363 h 5180"/>
                                <a:gd name="T114" fmla="*/ 925 w 3650"/>
                                <a:gd name="T115" fmla="*/ 15 h 5180"/>
                                <a:gd name="T116" fmla="*/ 3527 w 3650"/>
                                <a:gd name="T117" fmla="*/ 187 h 5180"/>
                                <a:gd name="T118" fmla="*/ 3642 w 3650"/>
                                <a:gd name="T119" fmla="*/ 3838 h 5180"/>
                                <a:gd name="T120" fmla="*/ 2610 w 3650"/>
                                <a:gd name="T121" fmla="*/ 5158 h 5180"/>
                                <a:gd name="T122" fmla="*/ 5 w 3650"/>
                                <a:gd name="T123" fmla="*/ 4630 h 5180"/>
                                <a:gd name="T124" fmla="*/ 41 w 3650"/>
                                <a:gd name="T125" fmla="*/ 556 h 5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650" h="5180">
                                  <a:moveTo>
                                    <a:pt x="101" y="2061"/>
                                  </a:moveTo>
                                  <a:lnTo>
                                    <a:pt x="101" y="2061"/>
                                  </a:lnTo>
                                  <a:lnTo>
                                    <a:pt x="106" y="2062"/>
                                  </a:lnTo>
                                  <a:lnTo>
                                    <a:pt x="111" y="2064"/>
                                  </a:lnTo>
                                  <a:lnTo>
                                    <a:pt x="114" y="2067"/>
                                  </a:lnTo>
                                  <a:lnTo>
                                    <a:pt x="117" y="2072"/>
                                  </a:lnTo>
                                  <a:lnTo>
                                    <a:pt x="117" y="2077"/>
                                  </a:lnTo>
                                  <a:lnTo>
                                    <a:pt x="117" y="2078"/>
                                  </a:lnTo>
                                  <a:lnTo>
                                    <a:pt x="117" y="2083"/>
                                  </a:lnTo>
                                  <a:lnTo>
                                    <a:pt x="114" y="2088"/>
                                  </a:lnTo>
                                  <a:lnTo>
                                    <a:pt x="111" y="2091"/>
                                  </a:lnTo>
                                  <a:lnTo>
                                    <a:pt x="106" y="2092"/>
                                  </a:lnTo>
                                  <a:lnTo>
                                    <a:pt x="101" y="2094"/>
                                  </a:lnTo>
                                  <a:lnTo>
                                    <a:pt x="101" y="2094"/>
                                  </a:lnTo>
                                  <a:lnTo>
                                    <a:pt x="97" y="2094"/>
                                  </a:lnTo>
                                  <a:lnTo>
                                    <a:pt x="92" y="2091"/>
                                  </a:lnTo>
                                  <a:lnTo>
                                    <a:pt x="89" y="2088"/>
                                  </a:lnTo>
                                  <a:lnTo>
                                    <a:pt x="86" y="2083"/>
                                  </a:lnTo>
                                  <a:lnTo>
                                    <a:pt x="86" y="2078"/>
                                  </a:lnTo>
                                  <a:lnTo>
                                    <a:pt x="86" y="2078"/>
                                  </a:lnTo>
                                  <a:lnTo>
                                    <a:pt x="86" y="2072"/>
                                  </a:lnTo>
                                  <a:lnTo>
                                    <a:pt x="89" y="2067"/>
                                  </a:lnTo>
                                  <a:lnTo>
                                    <a:pt x="92" y="2064"/>
                                  </a:lnTo>
                                  <a:lnTo>
                                    <a:pt x="97" y="2062"/>
                                  </a:lnTo>
                                  <a:lnTo>
                                    <a:pt x="101" y="2061"/>
                                  </a:lnTo>
                                  <a:close/>
                                  <a:moveTo>
                                    <a:pt x="3555" y="2021"/>
                                  </a:moveTo>
                                  <a:lnTo>
                                    <a:pt x="3555" y="2021"/>
                                  </a:lnTo>
                                  <a:lnTo>
                                    <a:pt x="3562" y="2023"/>
                                  </a:lnTo>
                                  <a:lnTo>
                                    <a:pt x="3565" y="2025"/>
                                  </a:lnTo>
                                  <a:lnTo>
                                    <a:pt x="3570" y="2028"/>
                                  </a:lnTo>
                                  <a:lnTo>
                                    <a:pt x="3571" y="2032"/>
                                  </a:lnTo>
                                  <a:lnTo>
                                    <a:pt x="3573" y="2037"/>
                                  </a:lnTo>
                                  <a:lnTo>
                                    <a:pt x="3573" y="2039"/>
                                  </a:lnTo>
                                  <a:lnTo>
                                    <a:pt x="3571" y="2044"/>
                                  </a:lnTo>
                                  <a:lnTo>
                                    <a:pt x="3570" y="2048"/>
                                  </a:lnTo>
                                  <a:lnTo>
                                    <a:pt x="3565" y="2051"/>
                                  </a:lnTo>
                                  <a:lnTo>
                                    <a:pt x="3562" y="2053"/>
                                  </a:lnTo>
                                  <a:lnTo>
                                    <a:pt x="3555" y="2055"/>
                                  </a:lnTo>
                                  <a:lnTo>
                                    <a:pt x="3555" y="2055"/>
                                  </a:lnTo>
                                  <a:lnTo>
                                    <a:pt x="3551" y="2053"/>
                                  </a:lnTo>
                                  <a:lnTo>
                                    <a:pt x="3546" y="2051"/>
                                  </a:lnTo>
                                  <a:lnTo>
                                    <a:pt x="3543" y="2048"/>
                                  </a:lnTo>
                                  <a:lnTo>
                                    <a:pt x="3541" y="2044"/>
                                  </a:lnTo>
                                  <a:lnTo>
                                    <a:pt x="3540" y="2039"/>
                                  </a:lnTo>
                                  <a:lnTo>
                                    <a:pt x="3540" y="2037"/>
                                  </a:lnTo>
                                  <a:lnTo>
                                    <a:pt x="3540" y="2037"/>
                                  </a:lnTo>
                                  <a:lnTo>
                                    <a:pt x="3541" y="2032"/>
                                  </a:lnTo>
                                  <a:lnTo>
                                    <a:pt x="3543" y="2028"/>
                                  </a:lnTo>
                                  <a:lnTo>
                                    <a:pt x="3546" y="2025"/>
                                  </a:lnTo>
                                  <a:lnTo>
                                    <a:pt x="3551" y="2023"/>
                                  </a:lnTo>
                                  <a:lnTo>
                                    <a:pt x="3555" y="2021"/>
                                  </a:lnTo>
                                  <a:close/>
                                  <a:moveTo>
                                    <a:pt x="100" y="1949"/>
                                  </a:moveTo>
                                  <a:lnTo>
                                    <a:pt x="100" y="1949"/>
                                  </a:lnTo>
                                  <a:lnTo>
                                    <a:pt x="104" y="1949"/>
                                  </a:lnTo>
                                  <a:lnTo>
                                    <a:pt x="109" y="1951"/>
                                  </a:lnTo>
                                  <a:lnTo>
                                    <a:pt x="112" y="1955"/>
                                  </a:lnTo>
                                  <a:lnTo>
                                    <a:pt x="115" y="1958"/>
                                  </a:lnTo>
                                  <a:lnTo>
                                    <a:pt x="115" y="1965"/>
                                  </a:lnTo>
                                  <a:lnTo>
                                    <a:pt x="115" y="1965"/>
                                  </a:lnTo>
                                  <a:lnTo>
                                    <a:pt x="115" y="1965"/>
                                  </a:lnTo>
                                  <a:lnTo>
                                    <a:pt x="115" y="1970"/>
                                  </a:lnTo>
                                  <a:lnTo>
                                    <a:pt x="112" y="1974"/>
                                  </a:lnTo>
                                  <a:lnTo>
                                    <a:pt x="109" y="1977"/>
                                  </a:lnTo>
                                  <a:lnTo>
                                    <a:pt x="104" y="1981"/>
                                  </a:lnTo>
                                  <a:lnTo>
                                    <a:pt x="100" y="1981"/>
                                  </a:lnTo>
                                  <a:lnTo>
                                    <a:pt x="100" y="1981"/>
                                  </a:lnTo>
                                  <a:lnTo>
                                    <a:pt x="95" y="1981"/>
                                  </a:lnTo>
                                  <a:lnTo>
                                    <a:pt x="90" y="1977"/>
                                  </a:lnTo>
                                  <a:lnTo>
                                    <a:pt x="87" y="1974"/>
                                  </a:lnTo>
                                  <a:lnTo>
                                    <a:pt x="84" y="1971"/>
                                  </a:lnTo>
                                  <a:lnTo>
                                    <a:pt x="84" y="1965"/>
                                  </a:lnTo>
                                  <a:lnTo>
                                    <a:pt x="84" y="1965"/>
                                  </a:lnTo>
                                  <a:lnTo>
                                    <a:pt x="84" y="1960"/>
                                  </a:lnTo>
                                  <a:lnTo>
                                    <a:pt x="87" y="1955"/>
                                  </a:lnTo>
                                  <a:lnTo>
                                    <a:pt x="90" y="1952"/>
                                  </a:lnTo>
                                  <a:lnTo>
                                    <a:pt x="95" y="1949"/>
                                  </a:lnTo>
                                  <a:lnTo>
                                    <a:pt x="100" y="1949"/>
                                  </a:lnTo>
                                  <a:close/>
                                  <a:moveTo>
                                    <a:pt x="3555" y="1908"/>
                                  </a:moveTo>
                                  <a:lnTo>
                                    <a:pt x="3555" y="1908"/>
                                  </a:lnTo>
                                  <a:lnTo>
                                    <a:pt x="3560" y="1910"/>
                                  </a:lnTo>
                                  <a:lnTo>
                                    <a:pt x="3565" y="1911"/>
                                  </a:lnTo>
                                  <a:lnTo>
                                    <a:pt x="3568" y="1914"/>
                                  </a:lnTo>
                                  <a:lnTo>
                                    <a:pt x="3571" y="1919"/>
                                  </a:lnTo>
                                  <a:lnTo>
                                    <a:pt x="3571" y="1924"/>
                                  </a:lnTo>
                                  <a:lnTo>
                                    <a:pt x="3571" y="1925"/>
                                  </a:lnTo>
                                  <a:lnTo>
                                    <a:pt x="3571" y="1930"/>
                                  </a:lnTo>
                                  <a:lnTo>
                                    <a:pt x="3570" y="1935"/>
                                  </a:lnTo>
                                  <a:lnTo>
                                    <a:pt x="3565" y="1938"/>
                                  </a:lnTo>
                                  <a:lnTo>
                                    <a:pt x="3562" y="1941"/>
                                  </a:lnTo>
                                  <a:lnTo>
                                    <a:pt x="3555" y="1941"/>
                                  </a:lnTo>
                                  <a:lnTo>
                                    <a:pt x="3555" y="1941"/>
                                  </a:lnTo>
                                  <a:lnTo>
                                    <a:pt x="3551" y="1941"/>
                                  </a:lnTo>
                                  <a:lnTo>
                                    <a:pt x="3546" y="1938"/>
                                  </a:lnTo>
                                  <a:lnTo>
                                    <a:pt x="3543" y="1935"/>
                                  </a:lnTo>
                                  <a:lnTo>
                                    <a:pt x="3541" y="1930"/>
                                  </a:lnTo>
                                  <a:lnTo>
                                    <a:pt x="3540" y="1925"/>
                                  </a:lnTo>
                                  <a:lnTo>
                                    <a:pt x="3540" y="1925"/>
                                  </a:lnTo>
                                  <a:lnTo>
                                    <a:pt x="3540" y="1925"/>
                                  </a:lnTo>
                                  <a:lnTo>
                                    <a:pt x="3540" y="1925"/>
                                  </a:lnTo>
                                  <a:lnTo>
                                    <a:pt x="3541" y="1919"/>
                                  </a:lnTo>
                                  <a:lnTo>
                                    <a:pt x="3543" y="1916"/>
                                  </a:lnTo>
                                  <a:lnTo>
                                    <a:pt x="3546" y="1911"/>
                                  </a:lnTo>
                                  <a:lnTo>
                                    <a:pt x="3551" y="1910"/>
                                  </a:lnTo>
                                  <a:lnTo>
                                    <a:pt x="3555" y="1908"/>
                                  </a:lnTo>
                                  <a:close/>
                                  <a:moveTo>
                                    <a:pt x="98" y="1836"/>
                                  </a:moveTo>
                                  <a:lnTo>
                                    <a:pt x="98" y="1836"/>
                                  </a:lnTo>
                                  <a:lnTo>
                                    <a:pt x="103" y="1836"/>
                                  </a:lnTo>
                                  <a:lnTo>
                                    <a:pt x="108" y="1839"/>
                                  </a:lnTo>
                                  <a:lnTo>
                                    <a:pt x="111" y="1842"/>
                                  </a:lnTo>
                                  <a:lnTo>
                                    <a:pt x="114" y="1847"/>
                                  </a:lnTo>
                                  <a:lnTo>
                                    <a:pt x="114" y="1851"/>
                                  </a:lnTo>
                                  <a:lnTo>
                                    <a:pt x="114" y="1851"/>
                                  </a:lnTo>
                                  <a:lnTo>
                                    <a:pt x="114" y="1851"/>
                                  </a:lnTo>
                                  <a:lnTo>
                                    <a:pt x="114" y="1858"/>
                                  </a:lnTo>
                                  <a:lnTo>
                                    <a:pt x="111" y="1861"/>
                                  </a:lnTo>
                                  <a:lnTo>
                                    <a:pt x="108" y="1866"/>
                                  </a:lnTo>
                                  <a:lnTo>
                                    <a:pt x="103" y="1867"/>
                                  </a:lnTo>
                                  <a:lnTo>
                                    <a:pt x="98" y="1869"/>
                                  </a:lnTo>
                                  <a:lnTo>
                                    <a:pt x="98" y="1869"/>
                                  </a:lnTo>
                                  <a:lnTo>
                                    <a:pt x="93" y="1867"/>
                                  </a:lnTo>
                                  <a:lnTo>
                                    <a:pt x="89" y="1866"/>
                                  </a:lnTo>
                                  <a:lnTo>
                                    <a:pt x="86" y="1862"/>
                                  </a:lnTo>
                                  <a:lnTo>
                                    <a:pt x="84" y="1858"/>
                                  </a:lnTo>
                                  <a:lnTo>
                                    <a:pt x="82" y="1853"/>
                                  </a:lnTo>
                                  <a:lnTo>
                                    <a:pt x="82" y="1851"/>
                                  </a:lnTo>
                                  <a:lnTo>
                                    <a:pt x="84" y="1847"/>
                                  </a:lnTo>
                                  <a:lnTo>
                                    <a:pt x="86" y="1842"/>
                                  </a:lnTo>
                                  <a:lnTo>
                                    <a:pt x="89" y="1839"/>
                                  </a:lnTo>
                                  <a:lnTo>
                                    <a:pt x="93" y="1836"/>
                                  </a:lnTo>
                                  <a:lnTo>
                                    <a:pt x="98" y="1836"/>
                                  </a:lnTo>
                                  <a:close/>
                                  <a:moveTo>
                                    <a:pt x="3555" y="1796"/>
                                  </a:moveTo>
                                  <a:lnTo>
                                    <a:pt x="3555" y="1796"/>
                                  </a:lnTo>
                                  <a:lnTo>
                                    <a:pt x="3560" y="1796"/>
                                  </a:lnTo>
                                  <a:lnTo>
                                    <a:pt x="3565" y="1799"/>
                                  </a:lnTo>
                                  <a:lnTo>
                                    <a:pt x="3568" y="1803"/>
                                  </a:lnTo>
                                  <a:lnTo>
                                    <a:pt x="3571" y="1807"/>
                                  </a:lnTo>
                                  <a:lnTo>
                                    <a:pt x="3571" y="1812"/>
                                  </a:lnTo>
                                  <a:lnTo>
                                    <a:pt x="3571" y="1812"/>
                                  </a:lnTo>
                                  <a:lnTo>
                                    <a:pt x="3571" y="1818"/>
                                  </a:lnTo>
                                  <a:lnTo>
                                    <a:pt x="3568" y="1821"/>
                                  </a:lnTo>
                                  <a:lnTo>
                                    <a:pt x="3565" y="1826"/>
                                  </a:lnTo>
                                  <a:lnTo>
                                    <a:pt x="3560" y="1828"/>
                                  </a:lnTo>
                                  <a:lnTo>
                                    <a:pt x="3555" y="1829"/>
                                  </a:lnTo>
                                  <a:lnTo>
                                    <a:pt x="3555" y="1829"/>
                                  </a:lnTo>
                                  <a:lnTo>
                                    <a:pt x="3551" y="1828"/>
                                  </a:lnTo>
                                  <a:lnTo>
                                    <a:pt x="3546" y="1826"/>
                                  </a:lnTo>
                                  <a:lnTo>
                                    <a:pt x="3543" y="1821"/>
                                  </a:lnTo>
                                  <a:lnTo>
                                    <a:pt x="3540" y="1818"/>
                                  </a:lnTo>
                                  <a:lnTo>
                                    <a:pt x="3540" y="1812"/>
                                  </a:lnTo>
                                  <a:lnTo>
                                    <a:pt x="3540" y="1812"/>
                                  </a:lnTo>
                                  <a:lnTo>
                                    <a:pt x="3540" y="1807"/>
                                  </a:lnTo>
                                  <a:lnTo>
                                    <a:pt x="3543" y="1803"/>
                                  </a:lnTo>
                                  <a:lnTo>
                                    <a:pt x="3546" y="1799"/>
                                  </a:lnTo>
                                  <a:lnTo>
                                    <a:pt x="3551" y="1796"/>
                                  </a:lnTo>
                                  <a:lnTo>
                                    <a:pt x="3555" y="1796"/>
                                  </a:lnTo>
                                  <a:close/>
                                  <a:moveTo>
                                    <a:pt x="98" y="1722"/>
                                  </a:moveTo>
                                  <a:lnTo>
                                    <a:pt x="98" y="1722"/>
                                  </a:lnTo>
                                  <a:lnTo>
                                    <a:pt x="103" y="1724"/>
                                  </a:lnTo>
                                  <a:lnTo>
                                    <a:pt x="108" y="1725"/>
                                  </a:lnTo>
                                  <a:lnTo>
                                    <a:pt x="111" y="1729"/>
                                  </a:lnTo>
                                  <a:lnTo>
                                    <a:pt x="112" y="1733"/>
                                  </a:lnTo>
                                  <a:lnTo>
                                    <a:pt x="114" y="1738"/>
                                  </a:lnTo>
                                  <a:lnTo>
                                    <a:pt x="114" y="1738"/>
                                  </a:lnTo>
                                  <a:lnTo>
                                    <a:pt x="114" y="1740"/>
                                  </a:lnTo>
                                  <a:lnTo>
                                    <a:pt x="112" y="1744"/>
                                  </a:lnTo>
                                  <a:lnTo>
                                    <a:pt x="111" y="1749"/>
                                  </a:lnTo>
                                  <a:lnTo>
                                    <a:pt x="108" y="1752"/>
                                  </a:lnTo>
                                  <a:lnTo>
                                    <a:pt x="103" y="1755"/>
                                  </a:lnTo>
                                  <a:lnTo>
                                    <a:pt x="98" y="1755"/>
                                  </a:lnTo>
                                  <a:lnTo>
                                    <a:pt x="98" y="1755"/>
                                  </a:lnTo>
                                  <a:lnTo>
                                    <a:pt x="92" y="1755"/>
                                  </a:lnTo>
                                  <a:lnTo>
                                    <a:pt x="89" y="1752"/>
                                  </a:lnTo>
                                  <a:lnTo>
                                    <a:pt x="86" y="1749"/>
                                  </a:lnTo>
                                  <a:lnTo>
                                    <a:pt x="82" y="1744"/>
                                  </a:lnTo>
                                  <a:lnTo>
                                    <a:pt x="82" y="1740"/>
                                  </a:lnTo>
                                  <a:lnTo>
                                    <a:pt x="82" y="1738"/>
                                  </a:lnTo>
                                  <a:lnTo>
                                    <a:pt x="82" y="1733"/>
                                  </a:lnTo>
                                  <a:lnTo>
                                    <a:pt x="84" y="1729"/>
                                  </a:lnTo>
                                  <a:lnTo>
                                    <a:pt x="89" y="1725"/>
                                  </a:lnTo>
                                  <a:lnTo>
                                    <a:pt x="92" y="1724"/>
                                  </a:lnTo>
                                  <a:lnTo>
                                    <a:pt x="98" y="1722"/>
                                  </a:lnTo>
                                  <a:close/>
                                  <a:moveTo>
                                    <a:pt x="3554" y="1683"/>
                                  </a:moveTo>
                                  <a:lnTo>
                                    <a:pt x="3554" y="1683"/>
                                  </a:lnTo>
                                  <a:lnTo>
                                    <a:pt x="3560" y="1685"/>
                                  </a:lnTo>
                                  <a:lnTo>
                                    <a:pt x="3563" y="1686"/>
                                  </a:lnTo>
                                  <a:lnTo>
                                    <a:pt x="3568" y="1689"/>
                                  </a:lnTo>
                                  <a:lnTo>
                                    <a:pt x="3570" y="1694"/>
                                  </a:lnTo>
                                  <a:lnTo>
                                    <a:pt x="3571" y="1699"/>
                                  </a:lnTo>
                                  <a:lnTo>
                                    <a:pt x="3571" y="1700"/>
                                  </a:lnTo>
                                  <a:lnTo>
                                    <a:pt x="3570" y="1705"/>
                                  </a:lnTo>
                                  <a:lnTo>
                                    <a:pt x="3568" y="1710"/>
                                  </a:lnTo>
                                  <a:lnTo>
                                    <a:pt x="3563" y="1713"/>
                                  </a:lnTo>
                                  <a:lnTo>
                                    <a:pt x="3560" y="1714"/>
                                  </a:lnTo>
                                  <a:lnTo>
                                    <a:pt x="3554" y="1716"/>
                                  </a:lnTo>
                                  <a:lnTo>
                                    <a:pt x="3554" y="1716"/>
                                  </a:lnTo>
                                  <a:lnTo>
                                    <a:pt x="3549" y="1714"/>
                                  </a:lnTo>
                                  <a:lnTo>
                                    <a:pt x="3544" y="1713"/>
                                  </a:lnTo>
                                  <a:lnTo>
                                    <a:pt x="3541" y="1710"/>
                                  </a:lnTo>
                                  <a:lnTo>
                                    <a:pt x="3540" y="1705"/>
                                  </a:lnTo>
                                  <a:lnTo>
                                    <a:pt x="3538" y="1700"/>
                                  </a:lnTo>
                                  <a:lnTo>
                                    <a:pt x="3538" y="1700"/>
                                  </a:lnTo>
                                  <a:lnTo>
                                    <a:pt x="3538" y="1699"/>
                                  </a:lnTo>
                                  <a:lnTo>
                                    <a:pt x="3540" y="1694"/>
                                  </a:lnTo>
                                  <a:lnTo>
                                    <a:pt x="3541" y="1689"/>
                                  </a:lnTo>
                                  <a:lnTo>
                                    <a:pt x="3544" y="1686"/>
                                  </a:lnTo>
                                  <a:lnTo>
                                    <a:pt x="3549" y="1685"/>
                                  </a:lnTo>
                                  <a:lnTo>
                                    <a:pt x="3554" y="1683"/>
                                  </a:lnTo>
                                  <a:close/>
                                  <a:moveTo>
                                    <a:pt x="97" y="1611"/>
                                  </a:moveTo>
                                  <a:lnTo>
                                    <a:pt x="97" y="1611"/>
                                  </a:lnTo>
                                  <a:lnTo>
                                    <a:pt x="103" y="1611"/>
                                  </a:lnTo>
                                  <a:lnTo>
                                    <a:pt x="106" y="1612"/>
                                  </a:lnTo>
                                  <a:lnTo>
                                    <a:pt x="111" y="1617"/>
                                  </a:lnTo>
                                  <a:lnTo>
                                    <a:pt x="112" y="1620"/>
                                  </a:lnTo>
                                  <a:lnTo>
                                    <a:pt x="114" y="1626"/>
                                  </a:lnTo>
                                  <a:lnTo>
                                    <a:pt x="114" y="1626"/>
                                  </a:lnTo>
                                  <a:lnTo>
                                    <a:pt x="112" y="1631"/>
                                  </a:lnTo>
                                  <a:lnTo>
                                    <a:pt x="111" y="1636"/>
                                  </a:lnTo>
                                  <a:lnTo>
                                    <a:pt x="106" y="1639"/>
                                  </a:lnTo>
                                  <a:lnTo>
                                    <a:pt x="103" y="1642"/>
                                  </a:lnTo>
                                  <a:lnTo>
                                    <a:pt x="97" y="1642"/>
                                  </a:lnTo>
                                  <a:lnTo>
                                    <a:pt x="97" y="1642"/>
                                  </a:lnTo>
                                  <a:lnTo>
                                    <a:pt x="92" y="1642"/>
                                  </a:lnTo>
                                  <a:lnTo>
                                    <a:pt x="87" y="1639"/>
                                  </a:lnTo>
                                  <a:lnTo>
                                    <a:pt x="84" y="1636"/>
                                  </a:lnTo>
                                  <a:lnTo>
                                    <a:pt x="82" y="1631"/>
                                  </a:lnTo>
                                  <a:lnTo>
                                    <a:pt x="81" y="1626"/>
                                  </a:lnTo>
                                  <a:lnTo>
                                    <a:pt x="81" y="1626"/>
                                  </a:lnTo>
                                  <a:lnTo>
                                    <a:pt x="82" y="1620"/>
                                  </a:lnTo>
                                  <a:lnTo>
                                    <a:pt x="84" y="1617"/>
                                  </a:lnTo>
                                  <a:lnTo>
                                    <a:pt x="87" y="1612"/>
                                  </a:lnTo>
                                  <a:lnTo>
                                    <a:pt x="92" y="1611"/>
                                  </a:lnTo>
                                  <a:lnTo>
                                    <a:pt x="97" y="1611"/>
                                  </a:lnTo>
                                  <a:close/>
                                  <a:moveTo>
                                    <a:pt x="3552" y="1570"/>
                                  </a:moveTo>
                                  <a:lnTo>
                                    <a:pt x="3552" y="1570"/>
                                  </a:lnTo>
                                  <a:lnTo>
                                    <a:pt x="3559" y="1571"/>
                                  </a:lnTo>
                                  <a:lnTo>
                                    <a:pt x="3562" y="1573"/>
                                  </a:lnTo>
                                  <a:lnTo>
                                    <a:pt x="3566" y="1576"/>
                                  </a:lnTo>
                                  <a:lnTo>
                                    <a:pt x="3568" y="1581"/>
                                  </a:lnTo>
                                  <a:lnTo>
                                    <a:pt x="3570" y="1585"/>
                                  </a:lnTo>
                                  <a:lnTo>
                                    <a:pt x="3570" y="1587"/>
                                  </a:lnTo>
                                  <a:lnTo>
                                    <a:pt x="3568" y="1592"/>
                                  </a:lnTo>
                                  <a:lnTo>
                                    <a:pt x="3566" y="1596"/>
                                  </a:lnTo>
                                  <a:lnTo>
                                    <a:pt x="3563" y="1599"/>
                                  </a:lnTo>
                                  <a:lnTo>
                                    <a:pt x="3559" y="1603"/>
                                  </a:lnTo>
                                  <a:lnTo>
                                    <a:pt x="3554" y="1603"/>
                                  </a:lnTo>
                                  <a:lnTo>
                                    <a:pt x="3552" y="1603"/>
                                  </a:lnTo>
                                  <a:lnTo>
                                    <a:pt x="3548" y="1603"/>
                                  </a:lnTo>
                                  <a:lnTo>
                                    <a:pt x="3544" y="1599"/>
                                  </a:lnTo>
                                  <a:lnTo>
                                    <a:pt x="3540" y="1596"/>
                                  </a:lnTo>
                                  <a:lnTo>
                                    <a:pt x="3538" y="1592"/>
                                  </a:lnTo>
                                  <a:lnTo>
                                    <a:pt x="3537" y="1587"/>
                                  </a:lnTo>
                                  <a:lnTo>
                                    <a:pt x="3537" y="1587"/>
                                  </a:lnTo>
                                  <a:lnTo>
                                    <a:pt x="3537" y="1587"/>
                                  </a:lnTo>
                                  <a:lnTo>
                                    <a:pt x="3538" y="1581"/>
                                  </a:lnTo>
                                  <a:lnTo>
                                    <a:pt x="3540" y="1577"/>
                                  </a:lnTo>
                                  <a:lnTo>
                                    <a:pt x="3543" y="1573"/>
                                  </a:lnTo>
                                  <a:lnTo>
                                    <a:pt x="3548" y="1571"/>
                                  </a:lnTo>
                                  <a:lnTo>
                                    <a:pt x="3552" y="1570"/>
                                  </a:lnTo>
                                  <a:close/>
                                  <a:moveTo>
                                    <a:pt x="98" y="1497"/>
                                  </a:moveTo>
                                  <a:lnTo>
                                    <a:pt x="98" y="1497"/>
                                  </a:lnTo>
                                  <a:lnTo>
                                    <a:pt x="103" y="1497"/>
                                  </a:lnTo>
                                  <a:lnTo>
                                    <a:pt x="108" y="1500"/>
                                  </a:lnTo>
                                  <a:lnTo>
                                    <a:pt x="111" y="1503"/>
                                  </a:lnTo>
                                  <a:lnTo>
                                    <a:pt x="112" y="1508"/>
                                  </a:lnTo>
                                  <a:lnTo>
                                    <a:pt x="114" y="1513"/>
                                  </a:lnTo>
                                  <a:lnTo>
                                    <a:pt x="114" y="1514"/>
                                  </a:lnTo>
                                  <a:lnTo>
                                    <a:pt x="112" y="1519"/>
                                  </a:lnTo>
                                  <a:lnTo>
                                    <a:pt x="111" y="1524"/>
                                  </a:lnTo>
                                  <a:lnTo>
                                    <a:pt x="108" y="1527"/>
                                  </a:lnTo>
                                  <a:lnTo>
                                    <a:pt x="103" y="1529"/>
                                  </a:lnTo>
                                  <a:lnTo>
                                    <a:pt x="98" y="1530"/>
                                  </a:lnTo>
                                  <a:lnTo>
                                    <a:pt x="98" y="1530"/>
                                  </a:lnTo>
                                  <a:lnTo>
                                    <a:pt x="92" y="1529"/>
                                  </a:lnTo>
                                  <a:lnTo>
                                    <a:pt x="89" y="1527"/>
                                  </a:lnTo>
                                  <a:lnTo>
                                    <a:pt x="84" y="1522"/>
                                  </a:lnTo>
                                  <a:lnTo>
                                    <a:pt x="82" y="1519"/>
                                  </a:lnTo>
                                  <a:lnTo>
                                    <a:pt x="81" y="1513"/>
                                  </a:lnTo>
                                  <a:lnTo>
                                    <a:pt x="81" y="1513"/>
                                  </a:lnTo>
                                  <a:lnTo>
                                    <a:pt x="82" y="1508"/>
                                  </a:lnTo>
                                  <a:lnTo>
                                    <a:pt x="84" y="1503"/>
                                  </a:lnTo>
                                  <a:lnTo>
                                    <a:pt x="89" y="1500"/>
                                  </a:lnTo>
                                  <a:lnTo>
                                    <a:pt x="92" y="1497"/>
                                  </a:lnTo>
                                  <a:lnTo>
                                    <a:pt x="98" y="1497"/>
                                  </a:lnTo>
                                  <a:close/>
                                  <a:moveTo>
                                    <a:pt x="3551" y="1458"/>
                                  </a:moveTo>
                                  <a:lnTo>
                                    <a:pt x="3551" y="1458"/>
                                  </a:lnTo>
                                  <a:lnTo>
                                    <a:pt x="3555" y="1458"/>
                                  </a:lnTo>
                                  <a:lnTo>
                                    <a:pt x="3560" y="1461"/>
                                  </a:lnTo>
                                  <a:lnTo>
                                    <a:pt x="3563" y="1464"/>
                                  </a:lnTo>
                                  <a:lnTo>
                                    <a:pt x="3566" y="1467"/>
                                  </a:lnTo>
                                  <a:lnTo>
                                    <a:pt x="3566" y="1474"/>
                                  </a:lnTo>
                                  <a:lnTo>
                                    <a:pt x="3566" y="1474"/>
                                  </a:lnTo>
                                  <a:lnTo>
                                    <a:pt x="3566" y="1478"/>
                                  </a:lnTo>
                                  <a:lnTo>
                                    <a:pt x="3565" y="1483"/>
                                  </a:lnTo>
                                  <a:lnTo>
                                    <a:pt x="3560" y="1486"/>
                                  </a:lnTo>
                                  <a:lnTo>
                                    <a:pt x="3557" y="1489"/>
                                  </a:lnTo>
                                  <a:lnTo>
                                    <a:pt x="3551" y="1491"/>
                                  </a:lnTo>
                                  <a:lnTo>
                                    <a:pt x="3551" y="1491"/>
                                  </a:lnTo>
                                  <a:lnTo>
                                    <a:pt x="3546" y="1489"/>
                                  </a:lnTo>
                                  <a:lnTo>
                                    <a:pt x="3541" y="1488"/>
                                  </a:lnTo>
                                  <a:lnTo>
                                    <a:pt x="3538" y="1483"/>
                                  </a:lnTo>
                                  <a:lnTo>
                                    <a:pt x="3537" y="1480"/>
                                  </a:lnTo>
                                  <a:lnTo>
                                    <a:pt x="3535" y="1475"/>
                                  </a:lnTo>
                                  <a:lnTo>
                                    <a:pt x="3535" y="1474"/>
                                  </a:lnTo>
                                  <a:lnTo>
                                    <a:pt x="3535" y="1474"/>
                                  </a:lnTo>
                                  <a:lnTo>
                                    <a:pt x="3535" y="1474"/>
                                  </a:lnTo>
                                  <a:lnTo>
                                    <a:pt x="3537" y="1469"/>
                                  </a:lnTo>
                                  <a:lnTo>
                                    <a:pt x="3538" y="1464"/>
                                  </a:lnTo>
                                  <a:lnTo>
                                    <a:pt x="3541" y="1461"/>
                                  </a:lnTo>
                                  <a:lnTo>
                                    <a:pt x="3546" y="1458"/>
                                  </a:lnTo>
                                  <a:lnTo>
                                    <a:pt x="3551" y="1458"/>
                                  </a:lnTo>
                                  <a:close/>
                                  <a:moveTo>
                                    <a:pt x="98" y="1384"/>
                                  </a:moveTo>
                                  <a:lnTo>
                                    <a:pt x="98" y="1384"/>
                                  </a:lnTo>
                                  <a:lnTo>
                                    <a:pt x="103" y="1385"/>
                                  </a:lnTo>
                                  <a:lnTo>
                                    <a:pt x="108" y="1387"/>
                                  </a:lnTo>
                                  <a:lnTo>
                                    <a:pt x="111" y="1390"/>
                                  </a:lnTo>
                                  <a:lnTo>
                                    <a:pt x="114" y="1395"/>
                                  </a:lnTo>
                                  <a:lnTo>
                                    <a:pt x="114" y="1400"/>
                                  </a:lnTo>
                                  <a:lnTo>
                                    <a:pt x="114" y="1401"/>
                                  </a:lnTo>
                                  <a:lnTo>
                                    <a:pt x="114" y="1406"/>
                                  </a:lnTo>
                                  <a:lnTo>
                                    <a:pt x="111" y="1411"/>
                                  </a:lnTo>
                                  <a:lnTo>
                                    <a:pt x="108" y="1414"/>
                                  </a:lnTo>
                                  <a:lnTo>
                                    <a:pt x="103" y="1415"/>
                                  </a:lnTo>
                                  <a:lnTo>
                                    <a:pt x="98" y="1417"/>
                                  </a:lnTo>
                                  <a:lnTo>
                                    <a:pt x="98" y="1417"/>
                                  </a:lnTo>
                                  <a:lnTo>
                                    <a:pt x="93" y="1415"/>
                                  </a:lnTo>
                                  <a:lnTo>
                                    <a:pt x="89" y="1414"/>
                                  </a:lnTo>
                                  <a:lnTo>
                                    <a:pt x="86" y="1411"/>
                                  </a:lnTo>
                                  <a:lnTo>
                                    <a:pt x="82" y="1406"/>
                                  </a:lnTo>
                                  <a:lnTo>
                                    <a:pt x="82" y="1401"/>
                                  </a:lnTo>
                                  <a:lnTo>
                                    <a:pt x="82" y="1400"/>
                                  </a:lnTo>
                                  <a:lnTo>
                                    <a:pt x="84" y="1395"/>
                                  </a:lnTo>
                                  <a:lnTo>
                                    <a:pt x="86" y="1390"/>
                                  </a:lnTo>
                                  <a:lnTo>
                                    <a:pt x="89" y="1387"/>
                                  </a:lnTo>
                                  <a:lnTo>
                                    <a:pt x="93" y="1385"/>
                                  </a:lnTo>
                                  <a:lnTo>
                                    <a:pt x="98" y="1384"/>
                                  </a:lnTo>
                                  <a:close/>
                                  <a:moveTo>
                                    <a:pt x="3549" y="1344"/>
                                  </a:moveTo>
                                  <a:lnTo>
                                    <a:pt x="3549" y="1344"/>
                                  </a:lnTo>
                                  <a:lnTo>
                                    <a:pt x="3554" y="1344"/>
                                  </a:lnTo>
                                  <a:lnTo>
                                    <a:pt x="3559" y="1348"/>
                                  </a:lnTo>
                                  <a:lnTo>
                                    <a:pt x="3562" y="1351"/>
                                  </a:lnTo>
                                  <a:lnTo>
                                    <a:pt x="3563" y="1355"/>
                                  </a:lnTo>
                                  <a:lnTo>
                                    <a:pt x="3565" y="1360"/>
                                  </a:lnTo>
                                  <a:lnTo>
                                    <a:pt x="3565" y="1360"/>
                                  </a:lnTo>
                                  <a:lnTo>
                                    <a:pt x="3563" y="1366"/>
                                  </a:lnTo>
                                  <a:lnTo>
                                    <a:pt x="3562" y="1370"/>
                                  </a:lnTo>
                                  <a:lnTo>
                                    <a:pt x="3559" y="1374"/>
                                  </a:lnTo>
                                  <a:lnTo>
                                    <a:pt x="3554" y="1376"/>
                                  </a:lnTo>
                                  <a:lnTo>
                                    <a:pt x="3549" y="1377"/>
                                  </a:lnTo>
                                  <a:lnTo>
                                    <a:pt x="3549" y="1377"/>
                                  </a:lnTo>
                                  <a:lnTo>
                                    <a:pt x="3544" y="1376"/>
                                  </a:lnTo>
                                  <a:lnTo>
                                    <a:pt x="3540" y="1374"/>
                                  </a:lnTo>
                                  <a:lnTo>
                                    <a:pt x="3537" y="1371"/>
                                  </a:lnTo>
                                  <a:lnTo>
                                    <a:pt x="3533" y="1366"/>
                                  </a:lnTo>
                                  <a:lnTo>
                                    <a:pt x="3533" y="1362"/>
                                  </a:lnTo>
                                  <a:lnTo>
                                    <a:pt x="3533" y="1362"/>
                                  </a:lnTo>
                                  <a:lnTo>
                                    <a:pt x="3533" y="1360"/>
                                  </a:lnTo>
                                  <a:lnTo>
                                    <a:pt x="3533" y="1355"/>
                                  </a:lnTo>
                                  <a:lnTo>
                                    <a:pt x="3535" y="1351"/>
                                  </a:lnTo>
                                  <a:lnTo>
                                    <a:pt x="3540" y="1348"/>
                                  </a:lnTo>
                                  <a:lnTo>
                                    <a:pt x="3543" y="1346"/>
                                  </a:lnTo>
                                  <a:lnTo>
                                    <a:pt x="3549" y="1344"/>
                                  </a:lnTo>
                                  <a:close/>
                                  <a:moveTo>
                                    <a:pt x="100" y="1270"/>
                                  </a:moveTo>
                                  <a:lnTo>
                                    <a:pt x="100" y="1270"/>
                                  </a:lnTo>
                                  <a:lnTo>
                                    <a:pt x="106" y="1272"/>
                                  </a:lnTo>
                                  <a:lnTo>
                                    <a:pt x="109" y="1275"/>
                                  </a:lnTo>
                                  <a:lnTo>
                                    <a:pt x="112" y="1278"/>
                                  </a:lnTo>
                                  <a:lnTo>
                                    <a:pt x="115" y="1283"/>
                                  </a:lnTo>
                                  <a:lnTo>
                                    <a:pt x="115" y="1288"/>
                                  </a:lnTo>
                                  <a:lnTo>
                                    <a:pt x="115" y="1288"/>
                                  </a:lnTo>
                                  <a:lnTo>
                                    <a:pt x="115" y="1292"/>
                                  </a:lnTo>
                                  <a:lnTo>
                                    <a:pt x="112" y="1297"/>
                                  </a:lnTo>
                                  <a:lnTo>
                                    <a:pt x="109" y="1300"/>
                                  </a:lnTo>
                                  <a:lnTo>
                                    <a:pt x="104" y="1303"/>
                                  </a:lnTo>
                                  <a:lnTo>
                                    <a:pt x="100" y="1303"/>
                                  </a:lnTo>
                                  <a:lnTo>
                                    <a:pt x="100" y="1303"/>
                                  </a:lnTo>
                                  <a:lnTo>
                                    <a:pt x="95" y="1303"/>
                                  </a:lnTo>
                                  <a:lnTo>
                                    <a:pt x="90" y="1300"/>
                                  </a:lnTo>
                                  <a:lnTo>
                                    <a:pt x="87" y="1297"/>
                                  </a:lnTo>
                                  <a:lnTo>
                                    <a:pt x="84" y="1292"/>
                                  </a:lnTo>
                                  <a:lnTo>
                                    <a:pt x="84" y="1288"/>
                                  </a:lnTo>
                                  <a:lnTo>
                                    <a:pt x="84" y="1286"/>
                                  </a:lnTo>
                                  <a:lnTo>
                                    <a:pt x="86" y="1281"/>
                                  </a:lnTo>
                                  <a:lnTo>
                                    <a:pt x="87" y="1277"/>
                                  </a:lnTo>
                                  <a:lnTo>
                                    <a:pt x="90" y="1274"/>
                                  </a:lnTo>
                                  <a:lnTo>
                                    <a:pt x="95" y="1272"/>
                                  </a:lnTo>
                                  <a:lnTo>
                                    <a:pt x="100" y="1270"/>
                                  </a:lnTo>
                                  <a:close/>
                                  <a:moveTo>
                                    <a:pt x="3546" y="1231"/>
                                  </a:moveTo>
                                  <a:lnTo>
                                    <a:pt x="3546" y="1231"/>
                                  </a:lnTo>
                                  <a:lnTo>
                                    <a:pt x="3551" y="1233"/>
                                  </a:lnTo>
                                  <a:lnTo>
                                    <a:pt x="3555" y="1234"/>
                                  </a:lnTo>
                                  <a:lnTo>
                                    <a:pt x="3559" y="1237"/>
                                  </a:lnTo>
                                  <a:lnTo>
                                    <a:pt x="3560" y="1242"/>
                                  </a:lnTo>
                                  <a:lnTo>
                                    <a:pt x="3562" y="1247"/>
                                  </a:lnTo>
                                  <a:lnTo>
                                    <a:pt x="3562" y="1248"/>
                                  </a:lnTo>
                                  <a:lnTo>
                                    <a:pt x="3562" y="1253"/>
                                  </a:lnTo>
                                  <a:lnTo>
                                    <a:pt x="3559" y="1258"/>
                                  </a:lnTo>
                                  <a:lnTo>
                                    <a:pt x="3555" y="1261"/>
                                  </a:lnTo>
                                  <a:lnTo>
                                    <a:pt x="3551" y="1264"/>
                                  </a:lnTo>
                                  <a:lnTo>
                                    <a:pt x="3546" y="1264"/>
                                  </a:lnTo>
                                  <a:lnTo>
                                    <a:pt x="3546" y="1264"/>
                                  </a:lnTo>
                                  <a:lnTo>
                                    <a:pt x="3541" y="1264"/>
                                  </a:lnTo>
                                  <a:lnTo>
                                    <a:pt x="3537" y="1261"/>
                                  </a:lnTo>
                                  <a:lnTo>
                                    <a:pt x="3533" y="1258"/>
                                  </a:lnTo>
                                  <a:lnTo>
                                    <a:pt x="3530" y="1253"/>
                                  </a:lnTo>
                                  <a:lnTo>
                                    <a:pt x="3530" y="1248"/>
                                  </a:lnTo>
                                  <a:lnTo>
                                    <a:pt x="3530" y="1248"/>
                                  </a:lnTo>
                                  <a:lnTo>
                                    <a:pt x="3530" y="1248"/>
                                  </a:lnTo>
                                  <a:lnTo>
                                    <a:pt x="3530" y="1244"/>
                                  </a:lnTo>
                                  <a:lnTo>
                                    <a:pt x="3532" y="1239"/>
                                  </a:lnTo>
                                  <a:lnTo>
                                    <a:pt x="3537" y="1234"/>
                                  </a:lnTo>
                                  <a:lnTo>
                                    <a:pt x="3540" y="1233"/>
                                  </a:lnTo>
                                  <a:lnTo>
                                    <a:pt x="3546" y="1231"/>
                                  </a:lnTo>
                                  <a:close/>
                                  <a:moveTo>
                                    <a:pt x="103" y="1159"/>
                                  </a:moveTo>
                                  <a:lnTo>
                                    <a:pt x="103" y="1159"/>
                                  </a:lnTo>
                                  <a:lnTo>
                                    <a:pt x="108" y="1159"/>
                                  </a:lnTo>
                                  <a:lnTo>
                                    <a:pt x="112" y="1162"/>
                                  </a:lnTo>
                                  <a:lnTo>
                                    <a:pt x="115" y="1165"/>
                                  </a:lnTo>
                                  <a:lnTo>
                                    <a:pt x="119" y="1170"/>
                                  </a:lnTo>
                                  <a:lnTo>
                                    <a:pt x="119" y="1174"/>
                                  </a:lnTo>
                                  <a:lnTo>
                                    <a:pt x="119" y="1176"/>
                                  </a:lnTo>
                                  <a:lnTo>
                                    <a:pt x="117" y="1181"/>
                                  </a:lnTo>
                                  <a:lnTo>
                                    <a:pt x="115" y="1185"/>
                                  </a:lnTo>
                                  <a:lnTo>
                                    <a:pt x="112" y="1189"/>
                                  </a:lnTo>
                                  <a:lnTo>
                                    <a:pt x="108" y="1190"/>
                                  </a:lnTo>
                                  <a:lnTo>
                                    <a:pt x="103" y="1192"/>
                                  </a:lnTo>
                                  <a:lnTo>
                                    <a:pt x="103" y="1192"/>
                                  </a:lnTo>
                                  <a:lnTo>
                                    <a:pt x="97" y="1190"/>
                                  </a:lnTo>
                                  <a:lnTo>
                                    <a:pt x="93" y="1187"/>
                                  </a:lnTo>
                                  <a:lnTo>
                                    <a:pt x="89" y="1184"/>
                                  </a:lnTo>
                                  <a:lnTo>
                                    <a:pt x="87" y="1179"/>
                                  </a:lnTo>
                                  <a:lnTo>
                                    <a:pt x="87" y="1174"/>
                                  </a:lnTo>
                                  <a:lnTo>
                                    <a:pt x="87" y="1174"/>
                                  </a:lnTo>
                                  <a:lnTo>
                                    <a:pt x="87" y="1168"/>
                                  </a:lnTo>
                                  <a:lnTo>
                                    <a:pt x="90" y="1165"/>
                                  </a:lnTo>
                                  <a:lnTo>
                                    <a:pt x="93" y="1162"/>
                                  </a:lnTo>
                                  <a:lnTo>
                                    <a:pt x="98" y="1159"/>
                                  </a:lnTo>
                                  <a:lnTo>
                                    <a:pt x="103" y="1159"/>
                                  </a:lnTo>
                                  <a:close/>
                                  <a:moveTo>
                                    <a:pt x="3541" y="1119"/>
                                  </a:moveTo>
                                  <a:lnTo>
                                    <a:pt x="3546" y="1119"/>
                                  </a:lnTo>
                                  <a:lnTo>
                                    <a:pt x="3551" y="1121"/>
                                  </a:lnTo>
                                  <a:lnTo>
                                    <a:pt x="3554" y="1126"/>
                                  </a:lnTo>
                                  <a:lnTo>
                                    <a:pt x="3557" y="1129"/>
                                  </a:lnTo>
                                  <a:lnTo>
                                    <a:pt x="3559" y="1133"/>
                                  </a:lnTo>
                                  <a:lnTo>
                                    <a:pt x="3559" y="1135"/>
                                  </a:lnTo>
                                  <a:lnTo>
                                    <a:pt x="3557" y="1140"/>
                                  </a:lnTo>
                                  <a:lnTo>
                                    <a:pt x="3555" y="1144"/>
                                  </a:lnTo>
                                  <a:lnTo>
                                    <a:pt x="3552" y="1148"/>
                                  </a:lnTo>
                                  <a:lnTo>
                                    <a:pt x="3548" y="1151"/>
                                  </a:lnTo>
                                  <a:lnTo>
                                    <a:pt x="3543" y="1151"/>
                                  </a:lnTo>
                                  <a:lnTo>
                                    <a:pt x="3541" y="1151"/>
                                  </a:lnTo>
                                  <a:lnTo>
                                    <a:pt x="3537" y="1151"/>
                                  </a:lnTo>
                                  <a:lnTo>
                                    <a:pt x="3533" y="1149"/>
                                  </a:lnTo>
                                  <a:lnTo>
                                    <a:pt x="3529" y="1146"/>
                                  </a:lnTo>
                                  <a:lnTo>
                                    <a:pt x="3527" y="1141"/>
                                  </a:lnTo>
                                  <a:lnTo>
                                    <a:pt x="3526" y="1137"/>
                                  </a:lnTo>
                                  <a:lnTo>
                                    <a:pt x="3526" y="1135"/>
                                  </a:lnTo>
                                  <a:lnTo>
                                    <a:pt x="3526" y="1135"/>
                                  </a:lnTo>
                                  <a:lnTo>
                                    <a:pt x="3526" y="1135"/>
                                  </a:lnTo>
                                  <a:lnTo>
                                    <a:pt x="3527" y="1130"/>
                                  </a:lnTo>
                                  <a:lnTo>
                                    <a:pt x="3529" y="1126"/>
                                  </a:lnTo>
                                  <a:lnTo>
                                    <a:pt x="3532" y="1122"/>
                                  </a:lnTo>
                                  <a:lnTo>
                                    <a:pt x="3537" y="1119"/>
                                  </a:lnTo>
                                  <a:lnTo>
                                    <a:pt x="3541" y="1119"/>
                                  </a:lnTo>
                                  <a:lnTo>
                                    <a:pt x="3541" y="1119"/>
                                  </a:lnTo>
                                  <a:close/>
                                  <a:moveTo>
                                    <a:pt x="106" y="1045"/>
                                  </a:moveTo>
                                  <a:lnTo>
                                    <a:pt x="106" y="1045"/>
                                  </a:lnTo>
                                  <a:lnTo>
                                    <a:pt x="112" y="1047"/>
                                  </a:lnTo>
                                  <a:lnTo>
                                    <a:pt x="115" y="1048"/>
                                  </a:lnTo>
                                  <a:lnTo>
                                    <a:pt x="120" y="1052"/>
                                  </a:lnTo>
                                  <a:lnTo>
                                    <a:pt x="122" y="1056"/>
                                  </a:lnTo>
                                  <a:lnTo>
                                    <a:pt x="122" y="1063"/>
                                  </a:lnTo>
                                  <a:lnTo>
                                    <a:pt x="122" y="1063"/>
                                  </a:lnTo>
                                  <a:lnTo>
                                    <a:pt x="122" y="1063"/>
                                  </a:lnTo>
                                  <a:lnTo>
                                    <a:pt x="122" y="1067"/>
                                  </a:lnTo>
                                  <a:lnTo>
                                    <a:pt x="119" y="1072"/>
                                  </a:lnTo>
                                  <a:lnTo>
                                    <a:pt x="115" y="1075"/>
                                  </a:lnTo>
                                  <a:lnTo>
                                    <a:pt x="111" y="1077"/>
                                  </a:lnTo>
                                  <a:lnTo>
                                    <a:pt x="106" y="1078"/>
                                  </a:lnTo>
                                  <a:lnTo>
                                    <a:pt x="106" y="1078"/>
                                  </a:lnTo>
                                  <a:lnTo>
                                    <a:pt x="101" y="1077"/>
                                  </a:lnTo>
                                  <a:lnTo>
                                    <a:pt x="97" y="1075"/>
                                  </a:lnTo>
                                  <a:lnTo>
                                    <a:pt x="93" y="1070"/>
                                  </a:lnTo>
                                  <a:lnTo>
                                    <a:pt x="90" y="1067"/>
                                  </a:lnTo>
                                  <a:lnTo>
                                    <a:pt x="90" y="1061"/>
                                  </a:lnTo>
                                  <a:lnTo>
                                    <a:pt x="90" y="1061"/>
                                  </a:lnTo>
                                  <a:lnTo>
                                    <a:pt x="92" y="1056"/>
                                  </a:lnTo>
                                  <a:lnTo>
                                    <a:pt x="93" y="1052"/>
                                  </a:lnTo>
                                  <a:lnTo>
                                    <a:pt x="97" y="1048"/>
                                  </a:lnTo>
                                  <a:lnTo>
                                    <a:pt x="101" y="1045"/>
                                  </a:lnTo>
                                  <a:lnTo>
                                    <a:pt x="106" y="1045"/>
                                  </a:lnTo>
                                  <a:close/>
                                  <a:moveTo>
                                    <a:pt x="3537" y="1006"/>
                                  </a:moveTo>
                                  <a:lnTo>
                                    <a:pt x="3541" y="1006"/>
                                  </a:lnTo>
                                  <a:lnTo>
                                    <a:pt x="3546" y="1009"/>
                                  </a:lnTo>
                                  <a:lnTo>
                                    <a:pt x="3549" y="1012"/>
                                  </a:lnTo>
                                  <a:lnTo>
                                    <a:pt x="3552" y="1017"/>
                                  </a:lnTo>
                                  <a:lnTo>
                                    <a:pt x="3552" y="1022"/>
                                  </a:lnTo>
                                  <a:lnTo>
                                    <a:pt x="3554" y="1022"/>
                                  </a:lnTo>
                                  <a:lnTo>
                                    <a:pt x="3552" y="1026"/>
                                  </a:lnTo>
                                  <a:lnTo>
                                    <a:pt x="3551" y="1031"/>
                                  </a:lnTo>
                                  <a:lnTo>
                                    <a:pt x="3548" y="1036"/>
                                  </a:lnTo>
                                  <a:lnTo>
                                    <a:pt x="3543" y="1037"/>
                                  </a:lnTo>
                                  <a:lnTo>
                                    <a:pt x="3538" y="1039"/>
                                  </a:lnTo>
                                  <a:lnTo>
                                    <a:pt x="3537" y="1039"/>
                                  </a:lnTo>
                                  <a:lnTo>
                                    <a:pt x="3532" y="1037"/>
                                  </a:lnTo>
                                  <a:lnTo>
                                    <a:pt x="3529" y="1036"/>
                                  </a:lnTo>
                                  <a:lnTo>
                                    <a:pt x="3524" y="1033"/>
                                  </a:lnTo>
                                  <a:lnTo>
                                    <a:pt x="3522" y="1028"/>
                                  </a:lnTo>
                                  <a:lnTo>
                                    <a:pt x="3521" y="1023"/>
                                  </a:lnTo>
                                  <a:lnTo>
                                    <a:pt x="3521" y="1023"/>
                                  </a:lnTo>
                                  <a:lnTo>
                                    <a:pt x="3521" y="1023"/>
                                  </a:lnTo>
                                  <a:lnTo>
                                    <a:pt x="3521" y="1023"/>
                                  </a:lnTo>
                                  <a:lnTo>
                                    <a:pt x="3522" y="1017"/>
                                  </a:lnTo>
                                  <a:lnTo>
                                    <a:pt x="3524" y="1014"/>
                                  </a:lnTo>
                                  <a:lnTo>
                                    <a:pt x="3527" y="1009"/>
                                  </a:lnTo>
                                  <a:lnTo>
                                    <a:pt x="3532" y="1007"/>
                                  </a:lnTo>
                                  <a:lnTo>
                                    <a:pt x="3537" y="1006"/>
                                  </a:lnTo>
                                  <a:lnTo>
                                    <a:pt x="3537" y="1006"/>
                                  </a:lnTo>
                                  <a:close/>
                                  <a:moveTo>
                                    <a:pt x="111" y="932"/>
                                  </a:moveTo>
                                  <a:lnTo>
                                    <a:pt x="112" y="932"/>
                                  </a:lnTo>
                                  <a:lnTo>
                                    <a:pt x="117" y="933"/>
                                  </a:lnTo>
                                  <a:lnTo>
                                    <a:pt x="122" y="937"/>
                                  </a:lnTo>
                                  <a:lnTo>
                                    <a:pt x="125" y="940"/>
                                  </a:lnTo>
                                  <a:lnTo>
                                    <a:pt x="126" y="944"/>
                                  </a:lnTo>
                                  <a:lnTo>
                                    <a:pt x="126" y="949"/>
                                  </a:lnTo>
                                  <a:lnTo>
                                    <a:pt x="126" y="949"/>
                                  </a:lnTo>
                                  <a:lnTo>
                                    <a:pt x="126" y="949"/>
                                  </a:lnTo>
                                  <a:lnTo>
                                    <a:pt x="126" y="951"/>
                                  </a:lnTo>
                                  <a:lnTo>
                                    <a:pt x="126" y="955"/>
                                  </a:lnTo>
                                  <a:lnTo>
                                    <a:pt x="123" y="959"/>
                                  </a:lnTo>
                                  <a:lnTo>
                                    <a:pt x="120" y="962"/>
                                  </a:lnTo>
                                  <a:lnTo>
                                    <a:pt x="115" y="965"/>
                                  </a:lnTo>
                                  <a:lnTo>
                                    <a:pt x="111" y="965"/>
                                  </a:lnTo>
                                  <a:lnTo>
                                    <a:pt x="111" y="965"/>
                                  </a:lnTo>
                                  <a:lnTo>
                                    <a:pt x="106" y="963"/>
                                  </a:lnTo>
                                  <a:lnTo>
                                    <a:pt x="101" y="962"/>
                                  </a:lnTo>
                                  <a:lnTo>
                                    <a:pt x="98" y="959"/>
                                  </a:lnTo>
                                  <a:lnTo>
                                    <a:pt x="95" y="954"/>
                                  </a:lnTo>
                                  <a:lnTo>
                                    <a:pt x="95" y="948"/>
                                  </a:lnTo>
                                  <a:lnTo>
                                    <a:pt x="95" y="948"/>
                                  </a:lnTo>
                                  <a:lnTo>
                                    <a:pt x="97" y="943"/>
                                  </a:lnTo>
                                  <a:lnTo>
                                    <a:pt x="98" y="938"/>
                                  </a:lnTo>
                                  <a:lnTo>
                                    <a:pt x="101" y="935"/>
                                  </a:lnTo>
                                  <a:lnTo>
                                    <a:pt x="106" y="933"/>
                                  </a:lnTo>
                                  <a:lnTo>
                                    <a:pt x="111" y="932"/>
                                  </a:lnTo>
                                  <a:close/>
                                  <a:moveTo>
                                    <a:pt x="3532" y="893"/>
                                  </a:moveTo>
                                  <a:lnTo>
                                    <a:pt x="3537" y="894"/>
                                  </a:lnTo>
                                  <a:lnTo>
                                    <a:pt x="3540" y="896"/>
                                  </a:lnTo>
                                  <a:lnTo>
                                    <a:pt x="3544" y="899"/>
                                  </a:lnTo>
                                  <a:lnTo>
                                    <a:pt x="3546" y="904"/>
                                  </a:lnTo>
                                  <a:lnTo>
                                    <a:pt x="3548" y="908"/>
                                  </a:lnTo>
                                  <a:lnTo>
                                    <a:pt x="3548" y="908"/>
                                  </a:lnTo>
                                  <a:lnTo>
                                    <a:pt x="3546" y="915"/>
                                  </a:lnTo>
                                  <a:lnTo>
                                    <a:pt x="3544" y="919"/>
                                  </a:lnTo>
                                  <a:lnTo>
                                    <a:pt x="3541" y="922"/>
                                  </a:lnTo>
                                  <a:lnTo>
                                    <a:pt x="3537" y="924"/>
                                  </a:lnTo>
                                  <a:lnTo>
                                    <a:pt x="3532" y="926"/>
                                  </a:lnTo>
                                  <a:lnTo>
                                    <a:pt x="3532" y="926"/>
                                  </a:lnTo>
                                  <a:lnTo>
                                    <a:pt x="3527" y="926"/>
                                  </a:lnTo>
                                  <a:lnTo>
                                    <a:pt x="3522" y="922"/>
                                  </a:lnTo>
                                  <a:lnTo>
                                    <a:pt x="3519" y="919"/>
                                  </a:lnTo>
                                  <a:lnTo>
                                    <a:pt x="3516" y="916"/>
                                  </a:lnTo>
                                  <a:lnTo>
                                    <a:pt x="3514" y="911"/>
                                  </a:lnTo>
                                  <a:lnTo>
                                    <a:pt x="3514" y="910"/>
                                  </a:lnTo>
                                  <a:lnTo>
                                    <a:pt x="3514" y="910"/>
                                  </a:lnTo>
                                  <a:lnTo>
                                    <a:pt x="3514" y="910"/>
                                  </a:lnTo>
                                  <a:lnTo>
                                    <a:pt x="3516" y="905"/>
                                  </a:lnTo>
                                  <a:lnTo>
                                    <a:pt x="3518" y="900"/>
                                  </a:lnTo>
                                  <a:lnTo>
                                    <a:pt x="3521" y="897"/>
                                  </a:lnTo>
                                  <a:lnTo>
                                    <a:pt x="3526" y="894"/>
                                  </a:lnTo>
                                  <a:lnTo>
                                    <a:pt x="3530" y="893"/>
                                  </a:lnTo>
                                  <a:lnTo>
                                    <a:pt x="3532" y="893"/>
                                  </a:lnTo>
                                  <a:close/>
                                  <a:moveTo>
                                    <a:pt x="117" y="820"/>
                                  </a:moveTo>
                                  <a:lnTo>
                                    <a:pt x="119" y="820"/>
                                  </a:lnTo>
                                  <a:lnTo>
                                    <a:pt x="123" y="820"/>
                                  </a:lnTo>
                                  <a:lnTo>
                                    <a:pt x="128" y="823"/>
                                  </a:lnTo>
                                  <a:lnTo>
                                    <a:pt x="131" y="826"/>
                                  </a:lnTo>
                                  <a:lnTo>
                                    <a:pt x="133" y="831"/>
                                  </a:lnTo>
                                  <a:lnTo>
                                    <a:pt x="134" y="836"/>
                                  </a:lnTo>
                                  <a:lnTo>
                                    <a:pt x="134" y="837"/>
                                  </a:lnTo>
                                  <a:lnTo>
                                    <a:pt x="134" y="837"/>
                                  </a:lnTo>
                                  <a:lnTo>
                                    <a:pt x="133" y="844"/>
                                  </a:lnTo>
                                  <a:lnTo>
                                    <a:pt x="128" y="848"/>
                                  </a:lnTo>
                                  <a:lnTo>
                                    <a:pt x="123" y="852"/>
                                  </a:lnTo>
                                  <a:lnTo>
                                    <a:pt x="117" y="852"/>
                                  </a:lnTo>
                                  <a:lnTo>
                                    <a:pt x="117" y="852"/>
                                  </a:lnTo>
                                  <a:lnTo>
                                    <a:pt x="112" y="852"/>
                                  </a:lnTo>
                                  <a:lnTo>
                                    <a:pt x="108" y="848"/>
                                  </a:lnTo>
                                  <a:lnTo>
                                    <a:pt x="104" y="845"/>
                                  </a:lnTo>
                                  <a:lnTo>
                                    <a:pt x="103" y="841"/>
                                  </a:lnTo>
                                  <a:lnTo>
                                    <a:pt x="101" y="836"/>
                                  </a:lnTo>
                                  <a:lnTo>
                                    <a:pt x="101" y="834"/>
                                  </a:lnTo>
                                  <a:lnTo>
                                    <a:pt x="103" y="830"/>
                                  </a:lnTo>
                                  <a:lnTo>
                                    <a:pt x="106" y="825"/>
                                  </a:lnTo>
                                  <a:lnTo>
                                    <a:pt x="109" y="822"/>
                                  </a:lnTo>
                                  <a:lnTo>
                                    <a:pt x="112" y="820"/>
                                  </a:lnTo>
                                  <a:lnTo>
                                    <a:pt x="117" y="820"/>
                                  </a:lnTo>
                                  <a:close/>
                                  <a:moveTo>
                                    <a:pt x="3524" y="781"/>
                                  </a:moveTo>
                                  <a:lnTo>
                                    <a:pt x="3529" y="781"/>
                                  </a:lnTo>
                                  <a:lnTo>
                                    <a:pt x="3533" y="782"/>
                                  </a:lnTo>
                                  <a:lnTo>
                                    <a:pt x="3537" y="785"/>
                                  </a:lnTo>
                                  <a:lnTo>
                                    <a:pt x="3538" y="790"/>
                                  </a:lnTo>
                                  <a:lnTo>
                                    <a:pt x="3540" y="795"/>
                                  </a:lnTo>
                                  <a:lnTo>
                                    <a:pt x="3540" y="796"/>
                                  </a:lnTo>
                                  <a:lnTo>
                                    <a:pt x="3540" y="801"/>
                                  </a:lnTo>
                                  <a:lnTo>
                                    <a:pt x="3538" y="806"/>
                                  </a:lnTo>
                                  <a:lnTo>
                                    <a:pt x="3535" y="809"/>
                                  </a:lnTo>
                                  <a:lnTo>
                                    <a:pt x="3530" y="812"/>
                                  </a:lnTo>
                                  <a:lnTo>
                                    <a:pt x="3526" y="812"/>
                                  </a:lnTo>
                                  <a:lnTo>
                                    <a:pt x="3524" y="814"/>
                                  </a:lnTo>
                                  <a:lnTo>
                                    <a:pt x="3518" y="812"/>
                                  </a:lnTo>
                                  <a:lnTo>
                                    <a:pt x="3513" y="809"/>
                                  </a:lnTo>
                                  <a:lnTo>
                                    <a:pt x="3510" y="804"/>
                                  </a:lnTo>
                                  <a:lnTo>
                                    <a:pt x="3508" y="798"/>
                                  </a:lnTo>
                                  <a:lnTo>
                                    <a:pt x="3508" y="798"/>
                                  </a:lnTo>
                                  <a:lnTo>
                                    <a:pt x="3508" y="798"/>
                                  </a:lnTo>
                                  <a:lnTo>
                                    <a:pt x="3508" y="792"/>
                                  </a:lnTo>
                                  <a:lnTo>
                                    <a:pt x="3510" y="787"/>
                                  </a:lnTo>
                                  <a:lnTo>
                                    <a:pt x="3513" y="784"/>
                                  </a:lnTo>
                                  <a:lnTo>
                                    <a:pt x="3518" y="781"/>
                                  </a:lnTo>
                                  <a:lnTo>
                                    <a:pt x="3522" y="781"/>
                                  </a:lnTo>
                                  <a:lnTo>
                                    <a:pt x="3524" y="781"/>
                                  </a:lnTo>
                                  <a:close/>
                                  <a:moveTo>
                                    <a:pt x="126" y="707"/>
                                  </a:moveTo>
                                  <a:lnTo>
                                    <a:pt x="128" y="707"/>
                                  </a:lnTo>
                                  <a:lnTo>
                                    <a:pt x="133" y="708"/>
                                  </a:lnTo>
                                  <a:lnTo>
                                    <a:pt x="138" y="710"/>
                                  </a:lnTo>
                                  <a:lnTo>
                                    <a:pt x="141" y="715"/>
                                  </a:lnTo>
                                  <a:lnTo>
                                    <a:pt x="142" y="719"/>
                                  </a:lnTo>
                                  <a:lnTo>
                                    <a:pt x="142" y="724"/>
                                  </a:lnTo>
                                  <a:lnTo>
                                    <a:pt x="142" y="726"/>
                                  </a:lnTo>
                                  <a:lnTo>
                                    <a:pt x="141" y="730"/>
                                  </a:lnTo>
                                  <a:lnTo>
                                    <a:pt x="138" y="735"/>
                                  </a:lnTo>
                                  <a:lnTo>
                                    <a:pt x="133" y="738"/>
                                  </a:lnTo>
                                  <a:lnTo>
                                    <a:pt x="126" y="740"/>
                                  </a:lnTo>
                                  <a:lnTo>
                                    <a:pt x="125" y="740"/>
                                  </a:lnTo>
                                  <a:lnTo>
                                    <a:pt x="120" y="738"/>
                                  </a:lnTo>
                                  <a:lnTo>
                                    <a:pt x="115" y="735"/>
                                  </a:lnTo>
                                  <a:lnTo>
                                    <a:pt x="112" y="732"/>
                                  </a:lnTo>
                                  <a:lnTo>
                                    <a:pt x="111" y="727"/>
                                  </a:lnTo>
                                  <a:lnTo>
                                    <a:pt x="111" y="722"/>
                                  </a:lnTo>
                                  <a:lnTo>
                                    <a:pt x="111" y="721"/>
                                  </a:lnTo>
                                  <a:lnTo>
                                    <a:pt x="112" y="716"/>
                                  </a:lnTo>
                                  <a:lnTo>
                                    <a:pt x="115" y="711"/>
                                  </a:lnTo>
                                  <a:lnTo>
                                    <a:pt x="120" y="708"/>
                                  </a:lnTo>
                                  <a:lnTo>
                                    <a:pt x="126" y="707"/>
                                  </a:lnTo>
                                  <a:close/>
                                  <a:moveTo>
                                    <a:pt x="3514" y="667"/>
                                  </a:moveTo>
                                  <a:lnTo>
                                    <a:pt x="3521" y="669"/>
                                  </a:lnTo>
                                  <a:lnTo>
                                    <a:pt x="3526" y="672"/>
                                  </a:lnTo>
                                  <a:lnTo>
                                    <a:pt x="3529" y="677"/>
                                  </a:lnTo>
                                  <a:lnTo>
                                    <a:pt x="3530" y="682"/>
                                  </a:lnTo>
                                  <a:lnTo>
                                    <a:pt x="3530" y="683"/>
                                  </a:lnTo>
                                  <a:lnTo>
                                    <a:pt x="3530" y="688"/>
                                  </a:lnTo>
                                  <a:lnTo>
                                    <a:pt x="3529" y="693"/>
                                  </a:lnTo>
                                  <a:lnTo>
                                    <a:pt x="3526" y="696"/>
                                  </a:lnTo>
                                  <a:lnTo>
                                    <a:pt x="3521" y="699"/>
                                  </a:lnTo>
                                  <a:lnTo>
                                    <a:pt x="3516" y="700"/>
                                  </a:lnTo>
                                  <a:lnTo>
                                    <a:pt x="3514" y="700"/>
                                  </a:lnTo>
                                  <a:lnTo>
                                    <a:pt x="3508" y="699"/>
                                  </a:lnTo>
                                  <a:lnTo>
                                    <a:pt x="3503" y="696"/>
                                  </a:lnTo>
                                  <a:lnTo>
                                    <a:pt x="3500" y="691"/>
                                  </a:lnTo>
                                  <a:lnTo>
                                    <a:pt x="3499" y="686"/>
                                  </a:lnTo>
                                  <a:lnTo>
                                    <a:pt x="3499" y="686"/>
                                  </a:lnTo>
                                  <a:lnTo>
                                    <a:pt x="3499" y="685"/>
                                  </a:lnTo>
                                  <a:lnTo>
                                    <a:pt x="3499" y="685"/>
                                  </a:lnTo>
                                  <a:lnTo>
                                    <a:pt x="3499" y="680"/>
                                  </a:lnTo>
                                  <a:lnTo>
                                    <a:pt x="3500" y="675"/>
                                  </a:lnTo>
                                  <a:lnTo>
                                    <a:pt x="3503" y="672"/>
                                  </a:lnTo>
                                  <a:lnTo>
                                    <a:pt x="3508" y="669"/>
                                  </a:lnTo>
                                  <a:lnTo>
                                    <a:pt x="3513" y="667"/>
                                  </a:lnTo>
                                  <a:lnTo>
                                    <a:pt x="3514" y="667"/>
                                  </a:lnTo>
                                  <a:close/>
                                  <a:moveTo>
                                    <a:pt x="139" y="593"/>
                                  </a:moveTo>
                                  <a:lnTo>
                                    <a:pt x="141" y="595"/>
                                  </a:lnTo>
                                  <a:lnTo>
                                    <a:pt x="145" y="595"/>
                                  </a:lnTo>
                                  <a:lnTo>
                                    <a:pt x="150" y="598"/>
                                  </a:lnTo>
                                  <a:lnTo>
                                    <a:pt x="152" y="603"/>
                                  </a:lnTo>
                                  <a:lnTo>
                                    <a:pt x="155" y="608"/>
                                  </a:lnTo>
                                  <a:lnTo>
                                    <a:pt x="155" y="612"/>
                                  </a:lnTo>
                                  <a:lnTo>
                                    <a:pt x="155" y="612"/>
                                  </a:lnTo>
                                  <a:lnTo>
                                    <a:pt x="155" y="612"/>
                                  </a:lnTo>
                                  <a:lnTo>
                                    <a:pt x="152" y="619"/>
                                  </a:lnTo>
                                  <a:lnTo>
                                    <a:pt x="149" y="623"/>
                                  </a:lnTo>
                                  <a:lnTo>
                                    <a:pt x="144" y="626"/>
                                  </a:lnTo>
                                  <a:lnTo>
                                    <a:pt x="139" y="626"/>
                                  </a:lnTo>
                                  <a:lnTo>
                                    <a:pt x="136" y="626"/>
                                  </a:lnTo>
                                  <a:lnTo>
                                    <a:pt x="131" y="625"/>
                                  </a:lnTo>
                                  <a:lnTo>
                                    <a:pt x="128" y="623"/>
                                  </a:lnTo>
                                  <a:lnTo>
                                    <a:pt x="125" y="619"/>
                                  </a:lnTo>
                                  <a:lnTo>
                                    <a:pt x="123" y="614"/>
                                  </a:lnTo>
                                  <a:lnTo>
                                    <a:pt x="122" y="609"/>
                                  </a:lnTo>
                                  <a:lnTo>
                                    <a:pt x="123" y="608"/>
                                  </a:lnTo>
                                  <a:lnTo>
                                    <a:pt x="125" y="603"/>
                                  </a:lnTo>
                                  <a:lnTo>
                                    <a:pt x="128" y="598"/>
                                  </a:lnTo>
                                  <a:lnTo>
                                    <a:pt x="133" y="595"/>
                                  </a:lnTo>
                                  <a:lnTo>
                                    <a:pt x="139" y="593"/>
                                  </a:lnTo>
                                  <a:close/>
                                  <a:moveTo>
                                    <a:pt x="3503" y="556"/>
                                  </a:moveTo>
                                  <a:lnTo>
                                    <a:pt x="3508" y="556"/>
                                  </a:lnTo>
                                  <a:lnTo>
                                    <a:pt x="3513" y="559"/>
                                  </a:lnTo>
                                  <a:lnTo>
                                    <a:pt x="3518" y="563"/>
                                  </a:lnTo>
                                  <a:lnTo>
                                    <a:pt x="3519" y="570"/>
                                  </a:lnTo>
                                  <a:lnTo>
                                    <a:pt x="3519" y="570"/>
                                  </a:lnTo>
                                  <a:lnTo>
                                    <a:pt x="3519" y="574"/>
                                  </a:lnTo>
                                  <a:lnTo>
                                    <a:pt x="3518" y="579"/>
                                  </a:lnTo>
                                  <a:lnTo>
                                    <a:pt x="3514" y="584"/>
                                  </a:lnTo>
                                  <a:lnTo>
                                    <a:pt x="3510" y="585"/>
                                  </a:lnTo>
                                  <a:lnTo>
                                    <a:pt x="3505" y="587"/>
                                  </a:lnTo>
                                  <a:lnTo>
                                    <a:pt x="3503" y="587"/>
                                  </a:lnTo>
                                  <a:lnTo>
                                    <a:pt x="3497" y="587"/>
                                  </a:lnTo>
                                  <a:lnTo>
                                    <a:pt x="3492" y="584"/>
                                  </a:lnTo>
                                  <a:lnTo>
                                    <a:pt x="3489" y="579"/>
                                  </a:lnTo>
                                  <a:lnTo>
                                    <a:pt x="3488" y="573"/>
                                  </a:lnTo>
                                  <a:lnTo>
                                    <a:pt x="3488" y="573"/>
                                  </a:lnTo>
                                  <a:lnTo>
                                    <a:pt x="3488" y="568"/>
                                  </a:lnTo>
                                  <a:lnTo>
                                    <a:pt x="3489" y="563"/>
                                  </a:lnTo>
                                  <a:lnTo>
                                    <a:pt x="3492" y="559"/>
                                  </a:lnTo>
                                  <a:lnTo>
                                    <a:pt x="3496" y="557"/>
                                  </a:lnTo>
                                  <a:lnTo>
                                    <a:pt x="3500" y="556"/>
                                  </a:lnTo>
                                  <a:lnTo>
                                    <a:pt x="3503" y="556"/>
                                  </a:lnTo>
                                  <a:close/>
                                  <a:moveTo>
                                    <a:pt x="155" y="482"/>
                                  </a:moveTo>
                                  <a:lnTo>
                                    <a:pt x="158" y="482"/>
                                  </a:lnTo>
                                  <a:lnTo>
                                    <a:pt x="163" y="483"/>
                                  </a:lnTo>
                                  <a:lnTo>
                                    <a:pt x="166" y="486"/>
                                  </a:lnTo>
                                  <a:lnTo>
                                    <a:pt x="169" y="491"/>
                                  </a:lnTo>
                                  <a:lnTo>
                                    <a:pt x="171" y="496"/>
                                  </a:lnTo>
                                  <a:lnTo>
                                    <a:pt x="171" y="500"/>
                                  </a:lnTo>
                                  <a:lnTo>
                                    <a:pt x="171" y="500"/>
                                  </a:lnTo>
                                  <a:lnTo>
                                    <a:pt x="171" y="500"/>
                                  </a:lnTo>
                                  <a:lnTo>
                                    <a:pt x="169" y="507"/>
                                  </a:lnTo>
                                  <a:lnTo>
                                    <a:pt x="164" y="510"/>
                                  </a:lnTo>
                                  <a:lnTo>
                                    <a:pt x="160" y="513"/>
                                  </a:lnTo>
                                  <a:lnTo>
                                    <a:pt x="155" y="515"/>
                                  </a:lnTo>
                                  <a:lnTo>
                                    <a:pt x="152" y="515"/>
                                  </a:lnTo>
                                  <a:lnTo>
                                    <a:pt x="147" y="513"/>
                                  </a:lnTo>
                                  <a:lnTo>
                                    <a:pt x="142" y="510"/>
                                  </a:lnTo>
                                  <a:lnTo>
                                    <a:pt x="141" y="505"/>
                                  </a:lnTo>
                                  <a:lnTo>
                                    <a:pt x="139" y="500"/>
                                  </a:lnTo>
                                  <a:lnTo>
                                    <a:pt x="139" y="496"/>
                                  </a:lnTo>
                                  <a:lnTo>
                                    <a:pt x="139" y="494"/>
                                  </a:lnTo>
                                  <a:lnTo>
                                    <a:pt x="141" y="489"/>
                                  </a:lnTo>
                                  <a:lnTo>
                                    <a:pt x="144" y="485"/>
                                  </a:lnTo>
                                  <a:lnTo>
                                    <a:pt x="149" y="483"/>
                                  </a:lnTo>
                                  <a:lnTo>
                                    <a:pt x="155" y="482"/>
                                  </a:lnTo>
                                  <a:close/>
                                  <a:moveTo>
                                    <a:pt x="3488" y="442"/>
                                  </a:moveTo>
                                  <a:lnTo>
                                    <a:pt x="3492" y="444"/>
                                  </a:lnTo>
                                  <a:lnTo>
                                    <a:pt x="3497" y="447"/>
                                  </a:lnTo>
                                  <a:lnTo>
                                    <a:pt x="3502" y="450"/>
                                  </a:lnTo>
                                  <a:lnTo>
                                    <a:pt x="3503" y="456"/>
                                  </a:lnTo>
                                  <a:lnTo>
                                    <a:pt x="3503" y="456"/>
                                  </a:lnTo>
                                  <a:lnTo>
                                    <a:pt x="3503" y="461"/>
                                  </a:lnTo>
                                  <a:lnTo>
                                    <a:pt x="3502" y="466"/>
                                  </a:lnTo>
                                  <a:lnTo>
                                    <a:pt x="3499" y="471"/>
                                  </a:lnTo>
                                  <a:lnTo>
                                    <a:pt x="3496" y="474"/>
                                  </a:lnTo>
                                  <a:lnTo>
                                    <a:pt x="3491" y="475"/>
                                  </a:lnTo>
                                  <a:lnTo>
                                    <a:pt x="3488" y="475"/>
                                  </a:lnTo>
                                  <a:lnTo>
                                    <a:pt x="3481" y="474"/>
                                  </a:lnTo>
                                  <a:lnTo>
                                    <a:pt x="3477" y="472"/>
                                  </a:lnTo>
                                  <a:lnTo>
                                    <a:pt x="3474" y="467"/>
                                  </a:lnTo>
                                  <a:lnTo>
                                    <a:pt x="3472" y="461"/>
                                  </a:lnTo>
                                  <a:lnTo>
                                    <a:pt x="3472" y="461"/>
                                  </a:lnTo>
                                  <a:lnTo>
                                    <a:pt x="3472" y="456"/>
                                  </a:lnTo>
                                  <a:lnTo>
                                    <a:pt x="3474" y="452"/>
                                  </a:lnTo>
                                  <a:lnTo>
                                    <a:pt x="3477" y="447"/>
                                  </a:lnTo>
                                  <a:lnTo>
                                    <a:pt x="3480" y="444"/>
                                  </a:lnTo>
                                  <a:lnTo>
                                    <a:pt x="3485" y="442"/>
                                  </a:lnTo>
                                  <a:lnTo>
                                    <a:pt x="3488" y="442"/>
                                  </a:lnTo>
                                  <a:close/>
                                  <a:moveTo>
                                    <a:pt x="178" y="370"/>
                                  </a:moveTo>
                                  <a:lnTo>
                                    <a:pt x="182" y="370"/>
                                  </a:lnTo>
                                  <a:lnTo>
                                    <a:pt x="186" y="373"/>
                                  </a:lnTo>
                                  <a:lnTo>
                                    <a:pt x="190" y="376"/>
                                  </a:lnTo>
                                  <a:lnTo>
                                    <a:pt x="193" y="379"/>
                                  </a:lnTo>
                                  <a:lnTo>
                                    <a:pt x="194" y="386"/>
                                  </a:lnTo>
                                  <a:lnTo>
                                    <a:pt x="193" y="390"/>
                                  </a:lnTo>
                                  <a:lnTo>
                                    <a:pt x="193" y="390"/>
                                  </a:lnTo>
                                  <a:lnTo>
                                    <a:pt x="193" y="390"/>
                                  </a:lnTo>
                                  <a:lnTo>
                                    <a:pt x="191" y="395"/>
                                  </a:lnTo>
                                  <a:lnTo>
                                    <a:pt x="188" y="400"/>
                                  </a:lnTo>
                                  <a:lnTo>
                                    <a:pt x="183" y="401"/>
                                  </a:lnTo>
                                  <a:lnTo>
                                    <a:pt x="177" y="403"/>
                                  </a:lnTo>
                                  <a:lnTo>
                                    <a:pt x="174" y="403"/>
                                  </a:lnTo>
                                  <a:lnTo>
                                    <a:pt x="169" y="400"/>
                                  </a:lnTo>
                                  <a:lnTo>
                                    <a:pt x="166" y="397"/>
                                  </a:lnTo>
                                  <a:lnTo>
                                    <a:pt x="163" y="393"/>
                                  </a:lnTo>
                                  <a:lnTo>
                                    <a:pt x="161" y="389"/>
                                  </a:lnTo>
                                  <a:lnTo>
                                    <a:pt x="163" y="382"/>
                                  </a:lnTo>
                                  <a:lnTo>
                                    <a:pt x="163" y="382"/>
                                  </a:lnTo>
                                  <a:lnTo>
                                    <a:pt x="164" y="378"/>
                                  </a:lnTo>
                                  <a:lnTo>
                                    <a:pt x="167" y="373"/>
                                  </a:lnTo>
                                  <a:lnTo>
                                    <a:pt x="172" y="371"/>
                                  </a:lnTo>
                                  <a:lnTo>
                                    <a:pt x="178" y="370"/>
                                  </a:lnTo>
                                  <a:close/>
                                  <a:moveTo>
                                    <a:pt x="3466" y="330"/>
                                  </a:moveTo>
                                  <a:lnTo>
                                    <a:pt x="3470" y="332"/>
                                  </a:lnTo>
                                  <a:lnTo>
                                    <a:pt x="3475" y="334"/>
                                  </a:lnTo>
                                  <a:lnTo>
                                    <a:pt x="3478" y="338"/>
                                  </a:lnTo>
                                  <a:lnTo>
                                    <a:pt x="3481" y="343"/>
                                  </a:lnTo>
                                  <a:lnTo>
                                    <a:pt x="3481" y="343"/>
                                  </a:lnTo>
                                  <a:lnTo>
                                    <a:pt x="3481" y="349"/>
                                  </a:lnTo>
                                  <a:lnTo>
                                    <a:pt x="3480" y="354"/>
                                  </a:lnTo>
                                  <a:lnTo>
                                    <a:pt x="3478" y="357"/>
                                  </a:lnTo>
                                  <a:lnTo>
                                    <a:pt x="3474" y="360"/>
                                  </a:lnTo>
                                  <a:lnTo>
                                    <a:pt x="3469" y="363"/>
                                  </a:lnTo>
                                  <a:lnTo>
                                    <a:pt x="3466" y="363"/>
                                  </a:lnTo>
                                  <a:lnTo>
                                    <a:pt x="3461" y="362"/>
                                  </a:lnTo>
                                  <a:lnTo>
                                    <a:pt x="3456" y="360"/>
                                  </a:lnTo>
                                  <a:lnTo>
                                    <a:pt x="3451" y="356"/>
                                  </a:lnTo>
                                  <a:lnTo>
                                    <a:pt x="3450" y="351"/>
                                  </a:lnTo>
                                  <a:lnTo>
                                    <a:pt x="3450" y="351"/>
                                  </a:lnTo>
                                  <a:lnTo>
                                    <a:pt x="3450" y="345"/>
                                  </a:lnTo>
                                  <a:lnTo>
                                    <a:pt x="3450" y="340"/>
                                  </a:lnTo>
                                  <a:lnTo>
                                    <a:pt x="3453" y="337"/>
                                  </a:lnTo>
                                  <a:lnTo>
                                    <a:pt x="3456" y="334"/>
                                  </a:lnTo>
                                  <a:lnTo>
                                    <a:pt x="3461" y="330"/>
                                  </a:lnTo>
                                  <a:lnTo>
                                    <a:pt x="3466" y="330"/>
                                  </a:lnTo>
                                  <a:close/>
                                  <a:moveTo>
                                    <a:pt x="216" y="261"/>
                                  </a:moveTo>
                                  <a:lnTo>
                                    <a:pt x="219" y="261"/>
                                  </a:lnTo>
                                  <a:lnTo>
                                    <a:pt x="223" y="263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29" y="269"/>
                                  </a:lnTo>
                                  <a:lnTo>
                                    <a:pt x="232" y="274"/>
                                  </a:lnTo>
                                  <a:lnTo>
                                    <a:pt x="232" y="278"/>
                                  </a:lnTo>
                                  <a:lnTo>
                                    <a:pt x="230" y="283"/>
                                  </a:lnTo>
                                  <a:lnTo>
                                    <a:pt x="230" y="283"/>
                                  </a:lnTo>
                                  <a:lnTo>
                                    <a:pt x="229" y="285"/>
                                  </a:lnTo>
                                  <a:lnTo>
                                    <a:pt x="227" y="288"/>
                                  </a:lnTo>
                                  <a:lnTo>
                                    <a:pt x="224" y="291"/>
                                  </a:lnTo>
                                  <a:lnTo>
                                    <a:pt x="219" y="293"/>
                                  </a:lnTo>
                                  <a:lnTo>
                                    <a:pt x="215" y="293"/>
                                  </a:lnTo>
                                  <a:lnTo>
                                    <a:pt x="212" y="293"/>
                                  </a:lnTo>
                                  <a:lnTo>
                                    <a:pt x="208" y="291"/>
                                  </a:lnTo>
                                  <a:lnTo>
                                    <a:pt x="204" y="289"/>
                                  </a:lnTo>
                                  <a:lnTo>
                                    <a:pt x="201" y="285"/>
                                  </a:lnTo>
                                  <a:lnTo>
                                    <a:pt x="199" y="280"/>
                                  </a:lnTo>
                                  <a:lnTo>
                                    <a:pt x="199" y="275"/>
                                  </a:lnTo>
                                  <a:lnTo>
                                    <a:pt x="201" y="271"/>
                                  </a:lnTo>
                                  <a:lnTo>
                                    <a:pt x="201" y="269"/>
                                  </a:lnTo>
                                  <a:lnTo>
                                    <a:pt x="204" y="266"/>
                                  </a:lnTo>
                                  <a:lnTo>
                                    <a:pt x="207" y="263"/>
                                  </a:lnTo>
                                  <a:lnTo>
                                    <a:pt x="212" y="261"/>
                                  </a:lnTo>
                                  <a:lnTo>
                                    <a:pt x="216" y="261"/>
                                  </a:lnTo>
                                  <a:close/>
                                  <a:moveTo>
                                    <a:pt x="3426" y="220"/>
                                  </a:moveTo>
                                  <a:lnTo>
                                    <a:pt x="3431" y="222"/>
                                  </a:lnTo>
                                  <a:lnTo>
                                    <a:pt x="3434" y="223"/>
                                  </a:lnTo>
                                  <a:lnTo>
                                    <a:pt x="3439" y="225"/>
                                  </a:lnTo>
                                  <a:lnTo>
                                    <a:pt x="3440" y="230"/>
                                  </a:lnTo>
                                  <a:lnTo>
                                    <a:pt x="3442" y="230"/>
                                  </a:lnTo>
                                  <a:lnTo>
                                    <a:pt x="3444" y="234"/>
                                  </a:lnTo>
                                  <a:lnTo>
                                    <a:pt x="3444" y="239"/>
                                  </a:lnTo>
                                  <a:lnTo>
                                    <a:pt x="3442" y="244"/>
                                  </a:lnTo>
                                  <a:lnTo>
                                    <a:pt x="3439" y="249"/>
                                  </a:lnTo>
                                  <a:lnTo>
                                    <a:pt x="3434" y="252"/>
                                  </a:lnTo>
                                  <a:lnTo>
                                    <a:pt x="3431" y="253"/>
                                  </a:lnTo>
                                  <a:lnTo>
                                    <a:pt x="3428" y="253"/>
                                  </a:lnTo>
                                  <a:lnTo>
                                    <a:pt x="3423" y="253"/>
                                  </a:lnTo>
                                  <a:lnTo>
                                    <a:pt x="3418" y="252"/>
                                  </a:lnTo>
                                  <a:lnTo>
                                    <a:pt x="3415" y="249"/>
                                  </a:lnTo>
                                  <a:lnTo>
                                    <a:pt x="3414" y="245"/>
                                  </a:lnTo>
                                  <a:lnTo>
                                    <a:pt x="3412" y="244"/>
                                  </a:lnTo>
                                  <a:lnTo>
                                    <a:pt x="3412" y="244"/>
                                  </a:lnTo>
                                  <a:lnTo>
                                    <a:pt x="3412" y="244"/>
                                  </a:lnTo>
                                  <a:lnTo>
                                    <a:pt x="3412" y="244"/>
                                  </a:lnTo>
                                  <a:lnTo>
                                    <a:pt x="3410" y="239"/>
                                  </a:lnTo>
                                  <a:lnTo>
                                    <a:pt x="3410" y="234"/>
                                  </a:lnTo>
                                  <a:lnTo>
                                    <a:pt x="3412" y="230"/>
                                  </a:lnTo>
                                  <a:lnTo>
                                    <a:pt x="3415" y="225"/>
                                  </a:lnTo>
                                  <a:lnTo>
                                    <a:pt x="3420" y="222"/>
                                  </a:lnTo>
                                  <a:lnTo>
                                    <a:pt x="3423" y="220"/>
                                  </a:lnTo>
                                  <a:lnTo>
                                    <a:pt x="3426" y="220"/>
                                  </a:lnTo>
                                  <a:close/>
                                  <a:moveTo>
                                    <a:pt x="298" y="173"/>
                                  </a:moveTo>
                                  <a:lnTo>
                                    <a:pt x="301" y="173"/>
                                  </a:lnTo>
                                  <a:lnTo>
                                    <a:pt x="306" y="175"/>
                                  </a:lnTo>
                                  <a:lnTo>
                                    <a:pt x="309" y="178"/>
                                  </a:lnTo>
                                  <a:lnTo>
                                    <a:pt x="312" y="181"/>
                                  </a:lnTo>
                                  <a:lnTo>
                                    <a:pt x="314" y="186"/>
                                  </a:lnTo>
                                  <a:lnTo>
                                    <a:pt x="314" y="190"/>
                                  </a:lnTo>
                                  <a:lnTo>
                                    <a:pt x="312" y="195"/>
                                  </a:lnTo>
                                  <a:lnTo>
                                    <a:pt x="309" y="200"/>
                                  </a:lnTo>
                                  <a:lnTo>
                                    <a:pt x="305" y="203"/>
                                  </a:lnTo>
                                  <a:lnTo>
                                    <a:pt x="305" y="203"/>
                                  </a:lnTo>
                                  <a:lnTo>
                                    <a:pt x="305" y="203"/>
                                  </a:lnTo>
                                  <a:lnTo>
                                    <a:pt x="305" y="203"/>
                                  </a:lnTo>
                                  <a:lnTo>
                                    <a:pt x="301" y="204"/>
                                  </a:lnTo>
                                  <a:lnTo>
                                    <a:pt x="297" y="204"/>
                                  </a:lnTo>
                                  <a:lnTo>
                                    <a:pt x="292" y="204"/>
                                  </a:lnTo>
                                  <a:lnTo>
                                    <a:pt x="289" y="203"/>
                                  </a:lnTo>
                                  <a:lnTo>
                                    <a:pt x="286" y="200"/>
                                  </a:lnTo>
                                  <a:lnTo>
                                    <a:pt x="282" y="197"/>
                                  </a:lnTo>
                                  <a:lnTo>
                                    <a:pt x="281" y="192"/>
                                  </a:lnTo>
                                  <a:lnTo>
                                    <a:pt x="281" y="187"/>
                                  </a:lnTo>
                                  <a:lnTo>
                                    <a:pt x="282" y="182"/>
                                  </a:lnTo>
                                  <a:lnTo>
                                    <a:pt x="286" y="178"/>
                                  </a:lnTo>
                                  <a:lnTo>
                                    <a:pt x="289" y="175"/>
                                  </a:lnTo>
                                  <a:lnTo>
                                    <a:pt x="290" y="175"/>
                                  </a:lnTo>
                                  <a:lnTo>
                                    <a:pt x="294" y="173"/>
                                  </a:lnTo>
                                  <a:lnTo>
                                    <a:pt x="298" y="173"/>
                                  </a:lnTo>
                                  <a:close/>
                                  <a:moveTo>
                                    <a:pt x="3332" y="146"/>
                                  </a:moveTo>
                                  <a:lnTo>
                                    <a:pt x="3336" y="146"/>
                                  </a:lnTo>
                                  <a:lnTo>
                                    <a:pt x="3338" y="148"/>
                                  </a:lnTo>
                                  <a:lnTo>
                                    <a:pt x="3343" y="149"/>
                                  </a:lnTo>
                                  <a:lnTo>
                                    <a:pt x="3346" y="154"/>
                                  </a:lnTo>
                                  <a:lnTo>
                                    <a:pt x="3347" y="157"/>
                                  </a:lnTo>
                                  <a:lnTo>
                                    <a:pt x="3347" y="162"/>
                                  </a:lnTo>
                                  <a:lnTo>
                                    <a:pt x="3347" y="168"/>
                                  </a:lnTo>
                                  <a:lnTo>
                                    <a:pt x="3344" y="171"/>
                                  </a:lnTo>
                                  <a:lnTo>
                                    <a:pt x="3341" y="176"/>
                                  </a:lnTo>
                                  <a:lnTo>
                                    <a:pt x="3336" y="178"/>
                                  </a:lnTo>
                                  <a:lnTo>
                                    <a:pt x="3332" y="178"/>
                                  </a:lnTo>
                                  <a:lnTo>
                                    <a:pt x="3327" y="178"/>
                                  </a:lnTo>
                                  <a:lnTo>
                                    <a:pt x="3325" y="178"/>
                                  </a:lnTo>
                                  <a:lnTo>
                                    <a:pt x="3321" y="175"/>
                                  </a:lnTo>
                                  <a:lnTo>
                                    <a:pt x="3318" y="171"/>
                                  </a:lnTo>
                                  <a:lnTo>
                                    <a:pt x="3316" y="167"/>
                                  </a:lnTo>
                                  <a:lnTo>
                                    <a:pt x="3316" y="162"/>
                                  </a:lnTo>
                                  <a:lnTo>
                                    <a:pt x="3316" y="157"/>
                                  </a:lnTo>
                                  <a:lnTo>
                                    <a:pt x="3319" y="152"/>
                                  </a:lnTo>
                                  <a:lnTo>
                                    <a:pt x="3322" y="149"/>
                                  </a:lnTo>
                                  <a:lnTo>
                                    <a:pt x="3327" y="146"/>
                                  </a:lnTo>
                                  <a:lnTo>
                                    <a:pt x="3332" y="146"/>
                                  </a:lnTo>
                                  <a:close/>
                                  <a:moveTo>
                                    <a:pt x="407" y="132"/>
                                  </a:moveTo>
                                  <a:lnTo>
                                    <a:pt x="412" y="134"/>
                                  </a:lnTo>
                                  <a:lnTo>
                                    <a:pt x="416" y="137"/>
                                  </a:lnTo>
                                  <a:lnTo>
                                    <a:pt x="421" y="140"/>
                                  </a:lnTo>
                                  <a:lnTo>
                                    <a:pt x="423" y="145"/>
                                  </a:lnTo>
                                  <a:lnTo>
                                    <a:pt x="423" y="149"/>
                                  </a:lnTo>
                                  <a:lnTo>
                                    <a:pt x="423" y="154"/>
                                  </a:lnTo>
                                  <a:lnTo>
                                    <a:pt x="420" y="159"/>
                                  </a:lnTo>
                                  <a:lnTo>
                                    <a:pt x="416" y="162"/>
                                  </a:lnTo>
                                  <a:lnTo>
                                    <a:pt x="412" y="163"/>
                                  </a:lnTo>
                                  <a:lnTo>
                                    <a:pt x="410" y="165"/>
                                  </a:lnTo>
                                  <a:lnTo>
                                    <a:pt x="407" y="165"/>
                                  </a:lnTo>
                                  <a:lnTo>
                                    <a:pt x="401" y="163"/>
                                  </a:lnTo>
                                  <a:lnTo>
                                    <a:pt x="396" y="162"/>
                                  </a:lnTo>
                                  <a:lnTo>
                                    <a:pt x="393" y="157"/>
                                  </a:lnTo>
                                  <a:lnTo>
                                    <a:pt x="391" y="152"/>
                                  </a:lnTo>
                                  <a:lnTo>
                                    <a:pt x="390" y="148"/>
                                  </a:lnTo>
                                  <a:lnTo>
                                    <a:pt x="391" y="143"/>
                                  </a:lnTo>
                                  <a:lnTo>
                                    <a:pt x="394" y="138"/>
                                  </a:lnTo>
                                  <a:lnTo>
                                    <a:pt x="398" y="135"/>
                                  </a:lnTo>
                                  <a:lnTo>
                                    <a:pt x="402" y="134"/>
                                  </a:lnTo>
                                  <a:lnTo>
                                    <a:pt x="404" y="134"/>
                                  </a:lnTo>
                                  <a:lnTo>
                                    <a:pt x="407" y="132"/>
                                  </a:lnTo>
                                  <a:close/>
                                  <a:moveTo>
                                    <a:pt x="2088" y="121"/>
                                  </a:moveTo>
                                  <a:lnTo>
                                    <a:pt x="2088" y="121"/>
                                  </a:lnTo>
                                  <a:lnTo>
                                    <a:pt x="2088" y="121"/>
                                  </a:lnTo>
                                  <a:lnTo>
                                    <a:pt x="2095" y="123"/>
                                  </a:lnTo>
                                  <a:lnTo>
                                    <a:pt x="2098" y="124"/>
                                  </a:lnTo>
                                  <a:lnTo>
                                    <a:pt x="2103" y="129"/>
                                  </a:lnTo>
                                  <a:lnTo>
                                    <a:pt x="2104" y="132"/>
                                  </a:lnTo>
                                  <a:lnTo>
                                    <a:pt x="2104" y="138"/>
                                  </a:lnTo>
                                  <a:lnTo>
                                    <a:pt x="2104" y="143"/>
                                  </a:lnTo>
                                  <a:lnTo>
                                    <a:pt x="2103" y="148"/>
                                  </a:lnTo>
                                  <a:lnTo>
                                    <a:pt x="2098" y="151"/>
                                  </a:lnTo>
                                  <a:lnTo>
                                    <a:pt x="2095" y="152"/>
                                  </a:lnTo>
                                  <a:lnTo>
                                    <a:pt x="2088" y="154"/>
                                  </a:lnTo>
                                  <a:lnTo>
                                    <a:pt x="2088" y="154"/>
                                  </a:lnTo>
                                  <a:lnTo>
                                    <a:pt x="2088" y="154"/>
                                  </a:lnTo>
                                  <a:lnTo>
                                    <a:pt x="2088" y="154"/>
                                  </a:lnTo>
                                  <a:lnTo>
                                    <a:pt x="2084" y="152"/>
                                  </a:lnTo>
                                  <a:lnTo>
                                    <a:pt x="2079" y="151"/>
                                  </a:lnTo>
                                  <a:lnTo>
                                    <a:pt x="2076" y="146"/>
                                  </a:lnTo>
                                  <a:lnTo>
                                    <a:pt x="2073" y="143"/>
                                  </a:lnTo>
                                  <a:lnTo>
                                    <a:pt x="2073" y="137"/>
                                  </a:lnTo>
                                  <a:lnTo>
                                    <a:pt x="2073" y="132"/>
                                  </a:lnTo>
                                  <a:lnTo>
                                    <a:pt x="2076" y="127"/>
                                  </a:lnTo>
                                  <a:lnTo>
                                    <a:pt x="2079" y="124"/>
                                  </a:lnTo>
                                  <a:lnTo>
                                    <a:pt x="2084" y="123"/>
                                  </a:lnTo>
                                  <a:lnTo>
                                    <a:pt x="2088" y="121"/>
                                  </a:lnTo>
                                  <a:close/>
                                  <a:moveTo>
                                    <a:pt x="2200" y="121"/>
                                  </a:moveTo>
                                  <a:lnTo>
                                    <a:pt x="2202" y="121"/>
                                  </a:lnTo>
                                  <a:lnTo>
                                    <a:pt x="2207" y="123"/>
                                  </a:lnTo>
                                  <a:lnTo>
                                    <a:pt x="2211" y="124"/>
                                  </a:lnTo>
                                  <a:lnTo>
                                    <a:pt x="2214" y="127"/>
                                  </a:lnTo>
                                  <a:lnTo>
                                    <a:pt x="2216" y="132"/>
                                  </a:lnTo>
                                  <a:lnTo>
                                    <a:pt x="2218" y="137"/>
                                  </a:lnTo>
                                  <a:lnTo>
                                    <a:pt x="2216" y="143"/>
                                  </a:lnTo>
                                  <a:lnTo>
                                    <a:pt x="2214" y="146"/>
                                  </a:lnTo>
                                  <a:lnTo>
                                    <a:pt x="2211" y="151"/>
                                  </a:lnTo>
                                  <a:lnTo>
                                    <a:pt x="2207" y="152"/>
                                  </a:lnTo>
                                  <a:lnTo>
                                    <a:pt x="2202" y="154"/>
                                  </a:lnTo>
                                  <a:lnTo>
                                    <a:pt x="2200" y="154"/>
                                  </a:lnTo>
                                  <a:lnTo>
                                    <a:pt x="2196" y="152"/>
                                  </a:lnTo>
                                  <a:lnTo>
                                    <a:pt x="2191" y="151"/>
                                  </a:lnTo>
                                  <a:lnTo>
                                    <a:pt x="2188" y="148"/>
                                  </a:lnTo>
                                  <a:lnTo>
                                    <a:pt x="2186" y="143"/>
                                  </a:lnTo>
                                  <a:lnTo>
                                    <a:pt x="2184" y="138"/>
                                  </a:lnTo>
                                  <a:lnTo>
                                    <a:pt x="2186" y="132"/>
                                  </a:lnTo>
                                  <a:lnTo>
                                    <a:pt x="2188" y="129"/>
                                  </a:lnTo>
                                  <a:lnTo>
                                    <a:pt x="2191" y="124"/>
                                  </a:lnTo>
                                  <a:lnTo>
                                    <a:pt x="2196" y="123"/>
                                  </a:lnTo>
                                  <a:lnTo>
                                    <a:pt x="2200" y="121"/>
                                  </a:lnTo>
                                  <a:close/>
                                  <a:moveTo>
                                    <a:pt x="3218" y="119"/>
                                  </a:moveTo>
                                  <a:lnTo>
                                    <a:pt x="3220" y="121"/>
                                  </a:lnTo>
                                  <a:lnTo>
                                    <a:pt x="3221" y="121"/>
                                  </a:lnTo>
                                  <a:lnTo>
                                    <a:pt x="3226" y="123"/>
                                  </a:lnTo>
                                  <a:lnTo>
                                    <a:pt x="3231" y="124"/>
                                  </a:lnTo>
                                  <a:lnTo>
                                    <a:pt x="3234" y="129"/>
                                  </a:lnTo>
                                  <a:lnTo>
                                    <a:pt x="3236" y="134"/>
                                  </a:lnTo>
                                  <a:lnTo>
                                    <a:pt x="3236" y="138"/>
                                  </a:lnTo>
                                  <a:lnTo>
                                    <a:pt x="3232" y="145"/>
                                  </a:lnTo>
                                  <a:lnTo>
                                    <a:pt x="3229" y="148"/>
                                  </a:lnTo>
                                  <a:lnTo>
                                    <a:pt x="3225" y="151"/>
                                  </a:lnTo>
                                  <a:lnTo>
                                    <a:pt x="3220" y="152"/>
                                  </a:lnTo>
                                  <a:lnTo>
                                    <a:pt x="3217" y="152"/>
                                  </a:lnTo>
                                  <a:lnTo>
                                    <a:pt x="3217" y="152"/>
                                  </a:lnTo>
                                  <a:lnTo>
                                    <a:pt x="3210" y="151"/>
                                  </a:lnTo>
                                  <a:lnTo>
                                    <a:pt x="3207" y="148"/>
                                  </a:lnTo>
                                  <a:lnTo>
                                    <a:pt x="3204" y="143"/>
                                  </a:lnTo>
                                  <a:lnTo>
                                    <a:pt x="3202" y="138"/>
                                  </a:lnTo>
                                  <a:lnTo>
                                    <a:pt x="3202" y="134"/>
                                  </a:lnTo>
                                  <a:lnTo>
                                    <a:pt x="3204" y="129"/>
                                  </a:lnTo>
                                  <a:lnTo>
                                    <a:pt x="3207" y="124"/>
                                  </a:lnTo>
                                  <a:lnTo>
                                    <a:pt x="3212" y="121"/>
                                  </a:lnTo>
                                  <a:lnTo>
                                    <a:pt x="3218" y="119"/>
                                  </a:lnTo>
                                  <a:close/>
                                  <a:moveTo>
                                    <a:pt x="2314" y="119"/>
                                  </a:moveTo>
                                  <a:lnTo>
                                    <a:pt x="2314" y="119"/>
                                  </a:lnTo>
                                  <a:lnTo>
                                    <a:pt x="2320" y="121"/>
                                  </a:lnTo>
                                  <a:lnTo>
                                    <a:pt x="2323" y="123"/>
                                  </a:lnTo>
                                  <a:lnTo>
                                    <a:pt x="2326" y="126"/>
                                  </a:lnTo>
                                  <a:lnTo>
                                    <a:pt x="2329" y="130"/>
                                  </a:lnTo>
                                  <a:lnTo>
                                    <a:pt x="2331" y="135"/>
                                  </a:lnTo>
                                  <a:lnTo>
                                    <a:pt x="2329" y="141"/>
                                  </a:lnTo>
                                  <a:lnTo>
                                    <a:pt x="2328" y="145"/>
                                  </a:lnTo>
                                  <a:lnTo>
                                    <a:pt x="2325" y="149"/>
                                  </a:lnTo>
                                  <a:lnTo>
                                    <a:pt x="2320" y="151"/>
                                  </a:lnTo>
                                  <a:lnTo>
                                    <a:pt x="2315" y="152"/>
                                  </a:lnTo>
                                  <a:lnTo>
                                    <a:pt x="2314" y="152"/>
                                  </a:lnTo>
                                  <a:lnTo>
                                    <a:pt x="2314" y="152"/>
                                  </a:lnTo>
                                  <a:lnTo>
                                    <a:pt x="2314" y="152"/>
                                  </a:lnTo>
                                  <a:lnTo>
                                    <a:pt x="2309" y="151"/>
                                  </a:lnTo>
                                  <a:lnTo>
                                    <a:pt x="2304" y="149"/>
                                  </a:lnTo>
                                  <a:lnTo>
                                    <a:pt x="2301" y="146"/>
                                  </a:lnTo>
                                  <a:lnTo>
                                    <a:pt x="2298" y="141"/>
                                  </a:lnTo>
                                  <a:lnTo>
                                    <a:pt x="2298" y="137"/>
                                  </a:lnTo>
                                  <a:lnTo>
                                    <a:pt x="2298" y="132"/>
                                  </a:lnTo>
                                  <a:lnTo>
                                    <a:pt x="2301" y="127"/>
                                  </a:lnTo>
                                  <a:lnTo>
                                    <a:pt x="2304" y="123"/>
                                  </a:lnTo>
                                  <a:lnTo>
                                    <a:pt x="2307" y="121"/>
                                  </a:lnTo>
                                  <a:lnTo>
                                    <a:pt x="2314" y="119"/>
                                  </a:lnTo>
                                  <a:lnTo>
                                    <a:pt x="2314" y="119"/>
                                  </a:lnTo>
                                  <a:close/>
                                  <a:moveTo>
                                    <a:pt x="1975" y="119"/>
                                  </a:moveTo>
                                  <a:lnTo>
                                    <a:pt x="1976" y="119"/>
                                  </a:lnTo>
                                  <a:lnTo>
                                    <a:pt x="1976" y="119"/>
                                  </a:lnTo>
                                  <a:lnTo>
                                    <a:pt x="1981" y="121"/>
                                  </a:lnTo>
                                  <a:lnTo>
                                    <a:pt x="1986" y="123"/>
                                  </a:lnTo>
                                  <a:lnTo>
                                    <a:pt x="1989" y="127"/>
                                  </a:lnTo>
                                  <a:lnTo>
                                    <a:pt x="1992" y="130"/>
                                  </a:lnTo>
                                  <a:lnTo>
                                    <a:pt x="1992" y="137"/>
                                  </a:lnTo>
                                  <a:lnTo>
                                    <a:pt x="1991" y="141"/>
                                  </a:lnTo>
                                  <a:lnTo>
                                    <a:pt x="1989" y="146"/>
                                  </a:lnTo>
                                  <a:lnTo>
                                    <a:pt x="1986" y="149"/>
                                  </a:lnTo>
                                  <a:lnTo>
                                    <a:pt x="1981" y="151"/>
                                  </a:lnTo>
                                  <a:lnTo>
                                    <a:pt x="1976" y="152"/>
                                  </a:lnTo>
                                  <a:lnTo>
                                    <a:pt x="1976" y="152"/>
                                  </a:lnTo>
                                  <a:lnTo>
                                    <a:pt x="1975" y="152"/>
                                  </a:lnTo>
                                  <a:lnTo>
                                    <a:pt x="1975" y="152"/>
                                  </a:lnTo>
                                  <a:lnTo>
                                    <a:pt x="1970" y="151"/>
                                  </a:lnTo>
                                  <a:lnTo>
                                    <a:pt x="1965" y="148"/>
                                  </a:lnTo>
                                  <a:lnTo>
                                    <a:pt x="1962" y="145"/>
                                  </a:lnTo>
                                  <a:lnTo>
                                    <a:pt x="1961" y="140"/>
                                  </a:lnTo>
                                  <a:lnTo>
                                    <a:pt x="1959" y="135"/>
                                  </a:lnTo>
                                  <a:lnTo>
                                    <a:pt x="1961" y="130"/>
                                  </a:lnTo>
                                  <a:lnTo>
                                    <a:pt x="1962" y="126"/>
                                  </a:lnTo>
                                  <a:lnTo>
                                    <a:pt x="1965" y="123"/>
                                  </a:lnTo>
                                  <a:lnTo>
                                    <a:pt x="1970" y="121"/>
                                  </a:lnTo>
                                  <a:lnTo>
                                    <a:pt x="1975" y="119"/>
                                  </a:lnTo>
                                  <a:close/>
                                  <a:moveTo>
                                    <a:pt x="2427" y="118"/>
                                  </a:moveTo>
                                  <a:lnTo>
                                    <a:pt x="2427" y="118"/>
                                  </a:lnTo>
                                  <a:lnTo>
                                    <a:pt x="2432" y="118"/>
                                  </a:lnTo>
                                  <a:lnTo>
                                    <a:pt x="2437" y="121"/>
                                  </a:lnTo>
                                  <a:lnTo>
                                    <a:pt x="2440" y="124"/>
                                  </a:lnTo>
                                  <a:lnTo>
                                    <a:pt x="2441" y="129"/>
                                  </a:lnTo>
                                  <a:lnTo>
                                    <a:pt x="2443" y="134"/>
                                  </a:lnTo>
                                  <a:lnTo>
                                    <a:pt x="2443" y="138"/>
                                  </a:lnTo>
                                  <a:lnTo>
                                    <a:pt x="2440" y="143"/>
                                  </a:lnTo>
                                  <a:lnTo>
                                    <a:pt x="2437" y="146"/>
                                  </a:lnTo>
                                  <a:lnTo>
                                    <a:pt x="2432" y="149"/>
                                  </a:lnTo>
                                  <a:lnTo>
                                    <a:pt x="2427" y="149"/>
                                  </a:lnTo>
                                  <a:lnTo>
                                    <a:pt x="2427" y="149"/>
                                  </a:lnTo>
                                  <a:lnTo>
                                    <a:pt x="2427" y="149"/>
                                  </a:lnTo>
                                  <a:lnTo>
                                    <a:pt x="2426" y="149"/>
                                  </a:lnTo>
                                  <a:lnTo>
                                    <a:pt x="2421" y="149"/>
                                  </a:lnTo>
                                  <a:lnTo>
                                    <a:pt x="2416" y="146"/>
                                  </a:lnTo>
                                  <a:lnTo>
                                    <a:pt x="2413" y="143"/>
                                  </a:lnTo>
                                  <a:lnTo>
                                    <a:pt x="2411" y="138"/>
                                  </a:lnTo>
                                  <a:lnTo>
                                    <a:pt x="2410" y="134"/>
                                  </a:lnTo>
                                  <a:lnTo>
                                    <a:pt x="2411" y="129"/>
                                  </a:lnTo>
                                  <a:lnTo>
                                    <a:pt x="2413" y="124"/>
                                  </a:lnTo>
                                  <a:lnTo>
                                    <a:pt x="2416" y="121"/>
                                  </a:lnTo>
                                  <a:lnTo>
                                    <a:pt x="2421" y="118"/>
                                  </a:lnTo>
                                  <a:lnTo>
                                    <a:pt x="2426" y="118"/>
                                  </a:lnTo>
                                  <a:lnTo>
                                    <a:pt x="2427" y="118"/>
                                  </a:lnTo>
                                  <a:close/>
                                  <a:moveTo>
                                    <a:pt x="1863" y="116"/>
                                  </a:moveTo>
                                  <a:lnTo>
                                    <a:pt x="1863" y="116"/>
                                  </a:lnTo>
                                  <a:lnTo>
                                    <a:pt x="1865" y="116"/>
                                  </a:lnTo>
                                  <a:lnTo>
                                    <a:pt x="1869" y="118"/>
                                  </a:lnTo>
                                  <a:lnTo>
                                    <a:pt x="1874" y="119"/>
                                  </a:lnTo>
                                  <a:lnTo>
                                    <a:pt x="1877" y="123"/>
                                  </a:lnTo>
                                  <a:lnTo>
                                    <a:pt x="1879" y="127"/>
                                  </a:lnTo>
                                  <a:lnTo>
                                    <a:pt x="1880" y="132"/>
                                  </a:lnTo>
                                  <a:lnTo>
                                    <a:pt x="1879" y="138"/>
                                  </a:lnTo>
                                  <a:lnTo>
                                    <a:pt x="1877" y="141"/>
                                  </a:lnTo>
                                  <a:lnTo>
                                    <a:pt x="1872" y="145"/>
                                  </a:lnTo>
                                  <a:lnTo>
                                    <a:pt x="1869" y="148"/>
                                  </a:lnTo>
                                  <a:lnTo>
                                    <a:pt x="1863" y="148"/>
                                  </a:lnTo>
                                  <a:lnTo>
                                    <a:pt x="1863" y="148"/>
                                  </a:lnTo>
                                  <a:lnTo>
                                    <a:pt x="1861" y="148"/>
                                  </a:lnTo>
                                  <a:lnTo>
                                    <a:pt x="1857" y="146"/>
                                  </a:lnTo>
                                  <a:lnTo>
                                    <a:pt x="1854" y="145"/>
                                  </a:lnTo>
                                  <a:lnTo>
                                    <a:pt x="1849" y="141"/>
                                  </a:lnTo>
                                  <a:lnTo>
                                    <a:pt x="1847" y="137"/>
                                  </a:lnTo>
                                  <a:lnTo>
                                    <a:pt x="1847" y="132"/>
                                  </a:lnTo>
                                  <a:lnTo>
                                    <a:pt x="1847" y="126"/>
                                  </a:lnTo>
                                  <a:lnTo>
                                    <a:pt x="1850" y="123"/>
                                  </a:lnTo>
                                  <a:lnTo>
                                    <a:pt x="1854" y="119"/>
                                  </a:lnTo>
                                  <a:lnTo>
                                    <a:pt x="1858" y="116"/>
                                  </a:lnTo>
                                  <a:lnTo>
                                    <a:pt x="1863" y="116"/>
                                  </a:lnTo>
                                  <a:close/>
                                  <a:moveTo>
                                    <a:pt x="2539" y="115"/>
                                  </a:moveTo>
                                  <a:lnTo>
                                    <a:pt x="2545" y="115"/>
                                  </a:lnTo>
                                  <a:lnTo>
                                    <a:pt x="2549" y="118"/>
                                  </a:lnTo>
                                  <a:lnTo>
                                    <a:pt x="2553" y="121"/>
                                  </a:lnTo>
                                  <a:lnTo>
                                    <a:pt x="2555" y="126"/>
                                  </a:lnTo>
                                  <a:lnTo>
                                    <a:pt x="2556" y="130"/>
                                  </a:lnTo>
                                  <a:lnTo>
                                    <a:pt x="2555" y="135"/>
                                  </a:lnTo>
                                  <a:lnTo>
                                    <a:pt x="2553" y="140"/>
                                  </a:lnTo>
                                  <a:lnTo>
                                    <a:pt x="2550" y="143"/>
                                  </a:lnTo>
                                  <a:lnTo>
                                    <a:pt x="2545" y="146"/>
                                  </a:lnTo>
                                  <a:lnTo>
                                    <a:pt x="2541" y="146"/>
                                  </a:lnTo>
                                  <a:lnTo>
                                    <a:pt x="2541" y="146"/>
                                  </a:lnTo>
                                  <a:lnTo>
                                    <a:pt x="2539" y="146"/>
                                  </a:lnTo>
                                  <a:lnTo>
                                    <a:pt x="2539" y="146"/>
                                  </a:lnTo>
                                  <a:lnTo>
                                    <a:pt x="2539" y="146"/>
                                  </a:lnTo>
                                  <a:lnTo>
                                    <a:pt x="2534" y="146"/>
                                  </a:lnTo>
                                  <a:lnTo>
                                    <a:pt x="2530" y="143"/>
                                  </a:lnTo>
                                  <a:lnTo>
                                    <a:pt x="2526" y="140"/>
                                  </a:lnTo>
                                  <a:lnTo>
                                    <a:pt x="2523" y="135"/>
                                  </a:lnTo>
                                  <a:lnTo>
                                    <a:pt x="2523" y="130"/>
                                  </a:lnTo>
                                  <a:lnTo>
                                    <a:pt x="2523" y="126"/>
                                  </a:lnTo>
                                  <a:lnTo>
                                    <a:pt x="2526" y="121"/>
                                  </a:lnTo>
                                  <a:lnTo>
                                    <a:pt x="2530" y="118"/>
                                  </a:lnTo>
                                  <a:lnTo>
                                    <a:pt x="2533" y="116"/>
                                  </a:lnTo>
                                  <a:lnTo>
                                    <a:pt x="2539" y="115"/>
                                  </a:lnTo>
                                  <a:lnTo>
                                    <a:pt x="2539" y="115"/>
                                  </a:lnTo>
                                  <a:lnTo>
                                    <a:pt x="2539" y="115"/>
                                  </a:lnTo>
                                  <a:close/>
                                  <a:moveTo>
                                    <a:pt x="520" y="112"/>
                                  </a:moveTo>
                                  <a:lnTo>
                                    <a:pt x="525" y="113"/>
                                  </a:lnTo>
                                  <a:lnTo>
                                    <a:pt x="530" y="116"/>
                                  </a:lnTo>
                                  <a:lnTo>
                                    <a:pt x="533" y="119"/>
                                  </a:lnTo>
                                  <a:lnTo>
                                    <a:pt x="536" y="126"/>
                                  </a:lnTo>
                                  <a:lnTo>
                                    <a:pt x="536" y="130"/>
                                  </a:lnTo>
                                  <a:lnTo>
                                    <a:pt x="535" y="135"/>
                                  </a:lnTo>
                                  <a:lnTo>
                                    <a:pt x="531" y="138"/>
                                  </a:lnTo>
                                  <a:lnTo>
                                    <a:pt x="527" y="141"/>
                                  </a:lnTo>
                                  <a:lnTo>
                                    <a:pt x="522" y="143"/>
                                  </a:lnTo>
                                  <a:lnTo>
                                    <a:pt x="520" y="143"/>
                                  </a:lnTo>
                                  <a:lnTo>
                                    <a:pt x="520" y="143"/>
                                  </a:lnTo>
                                  <a:lnTo>
                                    <a:pt x="519" y="143"/>
                                  </a:lnTo>
                                  <a:lnTo>
                                    <a:pt x="513" y="143"/>
                                  </a:lnTo>
                                  <a:lnTo>
                                    <a:pt x="508" y="140"/>
                                  </a:lnTo>
                                  <a:lnTo>
                                    <a:pt x="505" y="135"/>
                                  </a:lnTo>
                                  <a:lnTo>
                                    <a:pt x="503" y="130"/>
                                  </a:lnTo>
                                  <a:lnTo>
                                    <a:pt x="503" y="124"/>
                                  </a:lnTo>
                                  <a:lnTo>
                                    <a:pt x="505" y="119"/>
                                  </a:lnTo>
                                  <a:lnTo>
                                    <a:pt x="508" y="116"/>
                                  </a:lnTo>
                                  <a:lnTo>
                                    <a:pt x="513" y="113"/>
                                  </a:lnTo>
                                  <a:lnTo>
                                    <a:pt x="517" y="112"/>
                                  </a:lnTo>
                                  <a:lnTo>
                                    <a:pt x="517" y="112"/>
                                  </a:lnTo>
                                  <a:lnTo>
                                    <a:pt x="520" y="112"/>
                                  </a:lnTo>
                                  <a:close/>
                                  <a:moveTo>
                                    <a:pt x="1750" y="112"/>
                                  </a:moveTo>
                                  <a:lnTo>
                                    <a:pt x="1751" y="112"/>
                                  </a:lnTo>
                                  <a:lnTo>
                                    <a:pt x="1751" y="112"/>
                                  </a:lnTo>
                                  <a:lnTo>
                                    <a:pt x="1757" y="113"/>
                                  </a:lnTo>
                                  <a:lnTo>
                                    <a:pt x="1761" y="115"/>
                                  </a:lnTo>
                                  <a:lnTo>
                                    <a:pt x="1764" y="118"/>
                                  </a:lnTo>
                                  <a:lnTo>
                                    <a:pt x="1767" y="123"/>
                                  </a:lnTo>
                                  <a:lnTo>
                                    <a:pt x="1767" y="129"/>
                                  </a:lnTo>
                                  <a:lnTo>
                                    <a:pt x="1765" y="134"/>
                                  </a:lnTo>
                                  <a:lnTo>
                                    <a:pt x="1764" y="137"/>
                                  </a:lnTo>
                                  <a:lnTo>
                                    <a:pt x="1761" y="140"/>
                                  </a:lnTo>
                                  <a:lnTo>
                                    <a:pt x="1756" y="143"/>
                                  </a:lnTo>
                                  <a:lnTo>
                                    <a:pt x="1751" y="143"/>
                                  </a:lnTo>
                                  <a:lnTo>
                                    <a:pt x="1750" y="143"/>
                                  </a:lnTo>
                                  <a:lnTo>
                                    <a:pt x="1750" y="143"/>
                                  </a:lnTo>
                                  <a:lnTo>
                                    <a:pt x="1745" y="143"/>
                                  </a:lnTo>
                                  <a:lnTo>
                                    <a:pt x="1740" y="140"/>
                                  </a:lnTo>
                                  <a:lnTo>
                                    <a:pt x="1737" y="137"/>
                                  </a:lnTo>
                                  <a:lnTo>
                                    <a:pt x="1735" y="132"/>
                                  </a:lnTo>
                                  <a:lnTo>
                                    <a:pt x="1734" y="127"/>
                                  </a:lnTo>
                                  <a:lnTo>
                                    <a:pt x="1735" y="123"/>
                                  </a:lnTo>
                                  <a:lnTo>
                                    <a:pt x="1737" y="118"/>
                                  </a:lnTo>
                                  <a:lnTo>
                                    <a:pt x="1742" y="115"/>
                                  </a:lnTo>
                                  <a:lnTo>
                                    <a:pt x="1745" y="112"/>
                                  </a:lnTo>
                                  <a:lnTo>
                                    <a:pt x="1750" y="112"/>
                                  </a:lnTo>
                                  <a:close/>
                                  <a:moveTo>
                                    <a:pt x="2653" y="112"/>
                                  </a:moveTo>
                                  <a:lnTo>
                                    <a:pt x="2653" y="112"/>
                                  </a:lnTo>
                                  <a:lnTo>
                                    <a:pt x="2657" y="112"/>
                                  </a:lnTo>
                                  <a:lnTo>
                                    <a:pt x="2662" y="115"/>
                                  </a:lnTo>
                                  <a:lnTo>
                                    <a:pt x="2665" y="118"/>
                                  </a:lnTo>
                                  <a:lnTo>
                                    <a:pt x="2668" y="123"/>
                                  </a:lnTo>
                                  <a:lnTo>
                                    <a:pt x="2668" y="127"/>
                                  </a:lnTo>
                                  <a:lnTo>
                                    <a:pt x="2668" y="132"/>
                                  </a:lnTo>
                                  <a:lnTo>
                                    <a:pt x="2665" y="137"/>
                                  </a:lnTo>
                                  <a:lnTo>
                                    <a:pt x="2662" y="140"/>
                                  </a:lnTo>
                                  <a:lnTo>
                                    <a:pt x="2659" y="141"/>
                                  </a:lnTo>
                                  <a:lnTo>
                                    <a:pt x="2653" y="143"/>
                                  </a:lnTo>
                                  <a:lnTo>
                                    <a:pt x="2653" y="143"/>
                                  </a:lnTo>
                                  <a:lnTo>
                                    <a:pt x="2653" y="143"/>
                                  </a:lnTo>
                                  <a:lnTo>
                                    <a:pt x="2646" y="143"/>
                                  </a:lnTo>
                                  <a:lnTo>
                                    <a:pt x="2643" y="140"/>
                                  </a:lnTo>
                                  <a:lnTo>
                                    <a:pt x="2638" y="137"/>
                                  </a:lnTo>
                                  <a:lnTo>
                                    <a:pt x="2637" y="132"/>
                                  </a:lnTo>
                                  <a:lnTo>
                                    <a:pt x="2635" y="127"/>
                                  </a:lnTo>
                                  <a:lnTo>
                                    <a:pt x="2637" y="123"/>
                                  </a:lnTo>
                                  <a:lnTo>
                                    <a:pt x="2638" y="118"/>
                                  </a:lnTo>
                                  <a:lnTo>
                                    <a:pt x="2641" y="115"/>
                                  </a:lnTo>
                                  <a:lnTo>
                                    <a:pt x="2646" y="112"/>
                                  </a:lnTo>
                                  <a:lnTo>
                                    <a:pt x="2651" y="112"/>
                                  </a:lnTo>
                                  <a:lnTo>
                                    <a:pt x="2653" y="112"/>
                                  </a:lnTo>
                                  <a:close/>
                                  <a:moveTo>
                                    <a:pt x="3105" y="110"/>
                                  </a:moveTo>
                                  <a:lnTo>
                                    <a:pt x="3105" y="110"/>
                                  </a:lnTo>
                                  <a:lnTo>
                                    <a:pt x="3106" y="110"/>
                                  </a:lnTo>
                                  <a:lnTo>
                                    <a:pt x="3111" y="112"/>
                                  </a:lnTo>
                                  <a:lnTo>
                                    <a:pt x="3116" y="113"/>
                                  </a:lnTo>
                                  <a:lnTo>
                                    <a:pt x="3119" y="116"/>
                                  </a:lnTo>
                                  <a:lnTo>
                                    <a:pt x="3121" y="121"/>
                                  </a:lnTo>
                                  <a:lnTo>
                                    <a:pt x="3122" y="127"/>
                                  </a:lnTo>
                                  <a:lnTo>
                                    <a:pt x="3121" y="132"/>
                                  </a:lnTo>
                                  <a:lnTo>
                                    <a:pt x="3117" y="135"/>
                                  </a:lnTo>
                                  <a:lnTo>
                                    <a:pt x="3114" y="138"/>
                                  </a:lnTo>
                                  <a:lnTo>
                                    <a:pt x="3109" y="141"/>
                                  </a:lnTo>
                                  <a:lnTo>
                                    <a:pt x="3105" y="141"/>
                                  </a:lnTo>
                                  <a:lnTo>
                                    <a:pt x="3105" y="141"/>
                                  </a:lnTo>
                                  <a:lnTo>
                                    <a:pt x="3105" y="141"/>
                                  </a:lnTo>
                                  <a:lnTo>
                                    <a:pt x="3103" y="141"/>
                                  </a:lnTo>
                                  <a:lnTo>
                                    <a:pt x="3098" y="140"/>
                                  </a:lnTo>
                                  <a:lnTo>
                                    <a:pt x="3094" y="138"/>
                                  </a:lnTo>
                                  <a:lnTo>
                                    <a:pt x="3091" y="135"/>
                                  </a:lnTo>
                                  <a:lnTo>
                                    <a:pt x="3089" y="130"/>
                                  </a:lnTo>
                                  <a:lnTo>
                                    <a:pt x="3089" y="124"/>
                                  </a:lnTo>
                                  <a:lnTo>
                                    <a:pt x="3089" y="119"/>
                                  </a:lnTo>
                                  <a:lnTo>
                                    <a:pt x="3092" y="116"/>
                                  </a:lnTo>
                                  <a:lnTo>
                                    <a:pt x="3095" y="113"/>
                                  </a:lnTo>
                                  <a:lnTo>
                                    <a:pt x="3100" y="110"/>
                                  </a:lnTo>
                                  <a:lnTo>
                                    <a:pt x="3105" y="110"/>
                                  </a:lnTo>
                                  <a:close/>
                                  <a:moveTo>
                                    <a:pt x="2766" y="108"/>
                                  </a:moveTo>
                                  <a:lnTo>
                                    <a:pt x="2766" y="108"/>
                                  </a:lnTo>
                                  <a:lnTo>
                                    <a:pt x="2771" y="108"/>
                                  </a:lnTo>
                                  <a:lnTo>
                                    <a:pt x="2775" y="112"/>
                                  </a:lnTo>
                                  <a:lnTo>
                                    <a:pt x="2779" y="115"/>
                                  </a:lnTo>
                                  <a:lnTo>
                                    <a:pt x="2780" y="119"/>
                                  </a:lnTo>
                                  <a:lnTo>
                                    <a:pt x="2782" y="124"/>
                                  </a:lnTo>
                                  <a:lnTo>
                                    <a:pt x="2780" y="129"/>
                                  </a:lnTo>
                                  <a:lnTo>
                                    <a:pt x="2779" y="134"/>
                                  </a:lnTo>
                                  <a:lnTo>
                                    <a:pt x="2775" y="137"/>
                                  </a:lnTo>
                                  <a:lnTo>
                                    <a:pt x="2771" y="140"/>
                                  </a:lnTo>
                                  <a:lnTo>
                                    <a:pt x="2766" y="140"/>
                                  </a:lnTo>
                                  <a:lnTo>
                                    <a:pt x="2766" y="140"/>
                                  </a:lnTo>
                                  <a:lnTo>
                                    <a:pt x="2764" y="140"/>
                                  </a:lnTo>
                                  <a:lnTo>
                                    <a:pt x="2764" y="140"/>
                                  </a:lnTo>
                                  <a:lnTo>
                                    <a:pt x="2760" y="140"/>
                                  </a:lnTo>
                                  <a:lnTo>
                                    <a:pt x="2755" y="137"/>
                                  </a:lnTo>
                                  <a:lnTo>
                                    <a:pt x="2752" y="134"/>
                                  </a:lnTo>
                                  <a:lnTo>
                                    <a:pt x="2750" y="129"/>
                                  </a:lnTo>
                                  <a:lnTo>
                                    <a:pt x="2749" y="124"/>
                                  </a:lnTo>
                                  <a:lnTo>
                                    <a:pt x="2750" y="119"/>
                                  </a:lnTo>
                                  <a:lnTo>
                                    <a:pt x="2752" y="115"/>
                                  </a:lnTo>
                                  <a:lnTo>
                                    <a:pt x="2755" y="112"/>
                                  </a:lnTo>
                                  <a:lnTo>
                                    <a:pt x="2760" y="108"/>
                                  </a:lnTo>
                                  <a:lnTo>
                                    <a:pt x="2764" y="108"/>
                                  </a:lnTo>
                                  <a:lnTo>
                                    <a:pt x="2766" y="108"/>
                                  </a:lnTo>
                                  <a:close/>
                                  <a:moveTo>
                                    <a:pt x="1638" y="107"/>
                                  </a:moveTo>
                                  <a:lnTo>
                                    <a:pt x="1638" y="107"/>
                                  </a:lnTo>
                                  <a:lnTo>
                                    <a:pt x="1639" y="107"/>
                                  </a:lnTo>
                                  <a:lnTo>
                                    <a:pt x="1644" y="108"/>
                                  </a:lnTo>
                                  <a:lnTo>
                                    <a:pt x="1649" y="110"/>
                                  </a:lnTo>
                                  <a:lnTo>
                                    <a:pt x="1652" y="113"/>
                                  </a:lnTo>
                                  <a:lnTo>
                                    <a:pt x="1653" y="118"/>
                                  </a:lnTo>
                                  <a:lnTo>
                                    <a:pt x="1653" y="123"/>
                                  </a:lnTo>
                                  <a:lnTo>
                                    <a:pt x="1653" y="129"/>
                                  </a:lnTo>
                                  <a:lnTo>
                                    <a:pt x="1650" y="132"/>
                                  </a:lnTo>
                                  <a:lnTo>
                                    <a:pt x="1647" y="135"/>
                                  </a:lnTo>
                                  <a:lnTo>
                                    <a:pt x="1642" y="138"/>
                                  </a:lnTo>
                                  <a:lnTo>
                                    <a:pt x="1638" y="138"/>
                                  </a:lnTo>
                                  <a:lnTo>
                                    <a:pt x="1638" y="138"/>
                                  </a:lnTo>
                                  <a:lnTo>
                                    <a:pt x="1638" y="138"/>
                                  </a:lnTo>
                                  <a:lnTo>
                                    <a:pt x="1636" y="138"/>
                                  </a:lnTo>
                                  <a:lnTo>
                                    <a:pt x="1631" y="138"/>
                                  </a:lnTo>
                                  <a:lnTo>
                                    <a:pt x="1627" y="135"/>
                                  </a:lnTo>
                                  <a:lnTo>
                                    <a:pt x="1624" y="132"/>
                                  </a:lnTo>
                                  <a:lnTo>
                                    <a:pt x="1622" y="127"/>
                                  </a:lnTo>
                                  <a:lnTo>
                                    <a:pt x="1622" y="123"/>
                                  </a:lnTo>
                                  <a:lnTo>
                                    <a:pt x="1622" y="116"/>
                                  </a:lnTo>
                                  <a:lnTo>
                                    <a:pt x="1625" y="113"/>
                                  </a:lnTo>
                                  <a:lnTo>
                                    <a:pt x="1628" y="110"/>
                                  </a:lnTo>
                                  <a:lnTo>
                                    <a:pt x="1633" y="107"/>
                                  </a:lnTo>
                                  <a:lnTo>
                                    <a:pt x="1638" y="107"/>
                                  </a:lnTo>
                                  <a:close/>
                                  <a:moveTo>
                                    <a:pt x="2878" y="107"/>
                                  </a:moveTo>
                                  <a:lnTo>
                                    <a:pt x="2879" y="107"/>
                                  </a:lnTo>
                                  <a:lnTo>
                                    <a:pt x="2884" y="107"/>
                                  </a:lnTo>
                                  <a:lnTo>
                                    <a:pt x="2887" y="110"/>
                                  </a:lnTo>
                                  <a:lnTo>
                                    <a:pt x="2892" y="113"/>
                                  </a:lnTo>
                                  <a:lnTo>
                                    <a:pt x="2894" y="116"/>
                                  </a:lnTo>
                                  <a:lnTo>
                                    <a:pt x="2895" y="123"/>
                                  </a:lnTo>
                                  <a:lnTo>
                                    <a:pt x="2894" y="127"/>
                                  </a:lnTo>
                                  <a:lnTo>
                                    <a:pt x="2892" y="132"/>
                                  </a:lnTo>
                                  <a:lnTo>
                                    <a:pt x="2889" y="135"/>
                                  </a:lnTo>
                                  <a:lnTo>
                                    <a:pt x="2884" y="137"/>
                                  </a:lnTo>
                                  <a:lnTo>
                                    <a:pt x="2879" y="138"/>
                                  </a:lnTo>
                                  <a:lnTo>
                                    <a:pt x="2879" y="138"/>
                                  </a:lnTo>
                                  <a:lnTo>
                                    <a:pt x="2878" y="138"/>
                                  </a:lnTo>
                                  <a:lnTo>
                                    <a:pt x="2873" y="137"/>
                                  </a:lnTo>
                                  <a:lnTo>
                                    <a:pt x="2868" y="135"/>
                                  </a:lnTo>
                                  <a:lnTo>
                                    <a:pt x="2865" y="132"/>
                                  </a:lnTo>
                                  <a:lnTo>
                                    <a:pt x="2862" y="127"/>
                                  </a:lnTo>
                                  <a:lnTo>
                                    <a:pt x="2862" y="123"/>
                                  </a:lnTo>
                                  <a:lnTo>
                                    <a:pt x="2862" y="118"/>
                                  </a:lnTo>
                                  <a:lnTo>
                                    <a:pt x="2865" y="113"/>
                                  </a:lnTo>
                                  <a:lnTo>
                                    <a:pt x="2868" y="110"/>
                                  </a:lnTo>
                                  <a:lnTo>
                                    <a:pt x="2873" y="107"/>
                                  </a:lnTo>
                                  <a:lnTo>
                                    <a:pt x="2878" y="107"/>
                                  </a:lnTo>
                                  <a:lnTo>
                                    <a:pt x="2878" y="107"/>
                                  </a:lnTo>
                                  <a:close/>
                                  <a:moveTo>
                                    <a:pt x="2991" y="107"/>
                                  </a:moveTo>
                                  <a:lnTo>
                                    <a:pt x="2991" y="107"/>
                                  </a:lnTo>
                                  <a:lnTo>
                                    <a:pt x="2991" y="107"/>
                                  </a:lnTo>
                                  <a:lnTo>
                                    <a:pt x="2998" y="107"/>
                                  </a:lnTo>
                                  <a:lnTo>
                                    <a:pt x="3001" y="110"/>
                                  </a:lnTo>
                                  <a:lnTo>
                                    <a:pt x="3005" y="113"/>
                                  </a:lnTo>
                                  <a:lnTo>
                                    <a:pt x="3007" y="118"/>
                                  </a:lnTo>
                                  <a:lnTo>
                                    <a:pt x="3009" y="123"/>
                                  </a:lnTo>
                                  <a:lnTo>
                                    <a:pt x="3007" y="127"/>
                                  </a:lnTo>
                                  <a:lnTo>
                                    <a:pt x="3005" y="132"/>
                                  </a:lnTo>
                                  <a:lnTo>
                                    <a:pt x="3001" y="135"/>
                                  </a:lnTo>
                                  <a:lnTo>
                                    <a:pt x="2998" y="137"/>
                                  </a:lnTo>
                                  <a:lnTo>
                                    <a:pt x="2991" y="138"/>
                                  </a:lnTo>
                                  <a:lnTo>
                                    <a:pt x="2991" y="138"/>
                                  </a:lnTo>
                                  <a:lnTo>
                                    <a:pt x="2991" y="138"/>
                                  </a:lnTo>
                                  <a:lnTo>
                                    <a:pt x="2985" y="137"/>
                                  </a:lnTo>
                                  <a:lnTo>
                                    <a:pt x="2982" y="135"/>
                                  </a:lnTo>
                                  <a:lnTo>
                                    <a:pt x="2979" y="132"/>
                                  </a:lnTo>
                                  <a:lnTo>
                                    <a:pt x="2976" y="127"/>
                                  </a:lnTo>
                                  <a:lnTo>
                                    <a:pt x="2976" y="123"/>
                                  </a:lnTo>
                                  <a:lnTo>
                                    <a:pt x="2976" y="116"/>
                                  </a:lnTo>
                                  <a:lnTo>
                                    <a:pt x="2979" y="113"/>
                                  </a:lnTo>
                                  <a:lnTo>
                                    <a:pt x="2982" y="110"/>
                                  </a:lnTo>
                                  <a:lnTo>
                                    <a:pt x="2987" y="107"/>
                                  </a:lnTo>
                                  <a:lnTo>
                                    <a:pt x="2991" y="107"/>
                                  </a:lnTo>
                                  <a:close/>
                                  <a:moveTo>
                                    <a:pt x="1524" y="102"/>
                                  </a:moveTo>
                                  <a:lnTo>
                                    <a:pt x="1526" y="102"/>
                                  </a:lnTo>
                                  <a:lnTo>
                                    <a:pt x="1526" y="102"/>
                                  </a:lnTo>
                                  <a:lnTo>
                                    <a:pt x="1531" y="104"/>
                                  </a:lnTo>
                                  <a:lnTo>
                                    <a:pt x="1535" y="105"/>
                                  </a:lnTo>
                                  <a:lnTo>
                                    <a:pt x="1538" y="108"/>
                                  </a:lnTo>
                                  <a:lnTo>
                                    <a:pt x="1542" y="113"/>
                                  </a:lnTo>
                                  <a:lnTo>
                                    <a:pt x="1542" y="118"/>
                                  </a:lnTo>
                                  <a:lnTo>
                                    <a:pt x="1540" y="124"/>
                                  </a:lnTo>
                                  <a:lnTo>
                                    <a:pt x="1538" y="127"/>
                                  </a:lnTo>
                                  <a:lnTo>
                                    <a:pt x="1535" y="130"/>
                                  </a:lnTo>
                                  <a:lnTo>
                                    <a:pt x="1531" y="134"/>
                                  </a:lnTo>
                                  <a:lnTo>
                                    <a:pt x="1526" y="134"/>
                                  </a:lnTo>
                                  <a:lnTo>
                                    <a:pt x="1524" y="134"/>
                                  </a:lnTo>
                                  <a:lnTo>
                                    <a:pt x="1524" y="134"/>
                                  </a:lnTo>
                                  <a:lnTo>
                                    <a:pt x="1520" y="134"/>
                                  </a:lnTo>
                                  <a:lnTo>
                                    <a:pt x="1515" y="130"/>
                                  </a:lnTo>
                                  <a:lnTo>
                                    <a:pt x="1512" y="127"/>
                                  </a:lnTo>
                                  <a:lnTo>
                                    <a:pt x="1508" y="123"/>
                                  </a:lnTo>
                                  <a:lnTo>
                                    <a:pt x="1508" y="118"/>
                                  </a:lnTo>
                                  <a:lnTo>
                                    <a:pt x="1510" y="113"/>
                                  </a:lnTo>
                                  <a:lnTo>
                                    <a:pt x="1512" y="108"/>
                                  </a:lnTo>
                                  <a:lnTo>
                                    <a:pt x="1515" y="105"/>
                                  </a:lnTo>
                                  <a:lnTo>
                                    <a:pt x="1520" y="102"/>
                                  </a:lnTo>
                                  <a:lnTo>
                                    <a:pt x="1524" y="102"/>
                                  </a:lnTo>
                                  <a:close/>
                                  <a:moveTo>
                                    <a:pt x="632" y="99"/>
                                  </a:moveTo>
                                  <a:lnTo>
                                    <a:pt x="639" y="101"/>
                                  </a:lnTo>
                                  <a:lnTo>
                                    <a:pt x="643" y="104"/>
                                  </a:lnTo>
                                  <a:lnTo>
                                    <a:pt x="647" y="108"/>
                                  </a:lnTo>
                                  <a:lnTo>
                                    <a:pt x="648" y="115"/>
                                  </a:lnTo>
                                  <a:lnTo>
                                    <a:pt x="648" y="119"/>
                                  </a:lnTo>
                                  <a:lnTo>
                                    <a:pt x="647" y="124"/>
                                  </a:lnTo>
                                  <a:lnTo>
                                    <a:pt x="643" y="127"/>
                                  </a:lnTo>
                                  <a:lnTo>
                                    <a:pt x="639" y="130"/>
                                  </a:lnTo>
                                  <a:lnTo>
                                    <a:pt x="634" y="132"/>
                                  </a:lnTo>
                                  <a:lnTo>
                                    <a:pt x="634" y="132"/>
                                  </a:lnTo>
                                  <a:lnTo>
                                    <a:pt x="634" y="132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26" y="130"/>
                                  </a:lnTo>
                                  <a:lnTo>
                                    <a:pt x="621" y="127"/>
                                  </a:lnTo>
                                  <a:lnTo>
                                    <a:pt x="618" y="123"/>
                                  </a:lnTo>
                                  <a:lnTo>
                                    <a:pt x="617" y="116"/>
                                  </a:lnTo>
                                  <a:lnTo>
                                    <a:pt x="617" y="112"/>
                                  </a:lnTo>
                                  <a:lnTo>
                                    <a:pt x="618" y="107"/>
                                  </a:lnTo>
                                  <a:lnTo>
                                    <a:pt x="621" y="104"/>
                                  </a:lnTo>
                                  <a:lnTo>
                                    <a:pt x="626" y="101"/>
                                  </a:lnTo>
                                  <a:lnTo>
                                    <a:pt x="631" y="99"/>
                                  </a:lnTo>
                                  <a:lnTo>
                                    <a:pt x="632" y="99"/>
                                  </a:lnTo>
                                  <a:lnTo>
                                    <a:pt x="632" y="99"/>
                                  </a:lnTo>
                                  <a:close/>
                                  <a:moveTo>
                                    <a:pt x="1412" y="97"/>
                                  </a:moveTo>
                                  <a:lnTo>
                                    <a:pt x="1412" y="97"/>
                                  </a:lnTo>
                                  <a:lnTo>
                                    <a:pt x="1414" y="97"/>
                                  </a:lnTo>
                                  <a:lnTo>
                                    <a:pt x="1419" y="99"/>
                                  </a:lnTo>
                                  <a:lnTo>
                                    <a:pt x="1422" y="101"/>
                                  </a:lnTo>
                                  <a:lnTo>
                                    <a:pt x="1427" y="105"/>
                                  </a:lnTo>
                                  <a:lnTo>
                                    <a:pt x="1428" y="108"/>
                                  </a:lnTo>
                                  <a:lnTo>
                                    <a:pt x="1428" y="115"/>
                                  </a:lnTo>
                                  <a:lnTo>
                                    <a:pt x="1428" y="119"/>
                                  </a:lnTo>
                                  <a:lnTo>
                                    <a:pt x="1425" y="123"/>
                                  </a:lnTo>
                                  <a:lnTo>
                                    <a:pt x="1422" y="127"/>
                                  </a:lnTo>
                                  <a:lnTo>
                                    <a:pt x="1417" y="129"/>
                                  </a:lnTo>
                                  <a:lnTo>
                                    <a:pt x="1412" y="129"/>
                                  </a:lnTo>
                                  <a:lnTo>
                                    <a:pt x="1412" y="129"/>
                                  </a:lnTo>
                                  <a:lnTo>
                                    <a:pt x="1412" y="129"/>
                                  </a:lnTo>
                                  <a:lnTo>
                                    <a:pt x="1411" y="129"/>
                                  </a:lnTo>
                                  <a:lnTo>
                                    <a:pt x="1406" y="129"/>
                                  </a:lnTo>
                                  <a:lnTo>
                                    <a:pt x="1401" y="126"/>
                                  </a:lnTo>
                                  <a:lnTo>
                                    <a:pt x="1398" y="123"/>
                                  </a:lnTo>
                                  <a:lnTo>
                                    <a:pt x="1397" y="118"/>
                                  </a:lnTo>
                                  <a:lnTo>
                                    <a:pt x="1395" y="113"/>
                                  </a:lnTo>
                                  <a:lnTo>
                                    <a:pt x="1397" y="108"/>
                                  </a:lnTo>
                                  <a:lnTo>
                                    <a:pt x="1400" y="104"/>
                                  </a:lnTo>
                                  <a:lnTo>
                                    <a:pt x="1403" y="101"/>
                                  </a:lnTo>
                                  <a:lnTo>
                                    <a:pt x="1406" y="99"/>
                                  </a:lnTo>
                                  <a:lnTo>
                                    <a:pt x="1412" y="97"/>
                                  </a:lnTo>
                                  <a:close/>
                                  <a:moveTo>
                                    <a:pt x="1299" y="94"/>
                                  </a:moveTo>
                                  <a:lnTo>
                                    <a:pt x="1299" y="94"/>
                                  </a:lnTo>
                                  <a:lnTo>
                                    <a:pt x="1300" y="94"/>
                                  </a:lnTo>
                                  <a:lnTo>
                                    <a:pt x="1305" y="94"/>
                                  </a:lnTo>
                                  <a:lnTo>
                                    <a:pt x="1310" y="97"/>
                                  </a:lnTo>
                                  <a:lnTo>
                                    <a:pt x="1313" y="101"/>
                                  </a:lnTo>
                                  <a:lnTo>
                                    <a:pt x="1315" y="105"/>
                                  </a:lnTo>
                                  <a:lnTo>
                                    <a:pt x="1316" y="110"/>
                                  </a:lnTo>
                                  <a:lnTo>
                                    <a:pt x="1315" y="115"/>
                                  </a:lnTo>
                                  <a:lnTo>
                                    <a:pt x="1313" y="119"/>
                                  </a:lnTo>
                                  <a:lnTo>
                                    <a:pt x="1308" y="123"/>
                                  </a:lnTo>
                                  <a:lnTo>
                                    <a:pt x="1305" y="124"/>
                                  </a:lnTo>
                                  <a:lnTo>
                                    <a:pt x="1299" y="126"/>
                                  </a:lnTo>
                                  <a:lnTo>
                                    <a:pt x="1299" y="126"/>
                                  </a:lnTo>
                                  <a:lnTo>
                                    <a:pt x="1299" y="126"/>
                                  </a:lnTo>
                                  <a:lnTo>
                                    <a:pt x="1293" y="124"/>
                                  </a:lnTo>
                                  <a:lnTo>
                                    <a:pt x="1289" y="123"/>
                                  </a:lnTo>
                                  <a:lnTo>
                                    <a:pt x="1286" y="119"/>
                                  </a:lnTo>
                                  <a:lnTo>
                                    <a:pt x="1283" y="115"/>
                                  </a:lnTo>
                                  <a:lnTo>
                                    <a:pt x="1283" y="108"/>
                                  </a:lnTo>
                                  <a:lnTo>
                                    <a:pt x="1283" y="104"/>
                                  </a:lnTo>
                                  <a:lnTo>
                                    <a:pt x="1286" y="101"/>
                                  </a:lnTo>
                                  <a:lnTo>
                                    <a:pt x="1289" y="97"/>
                                  </a:lnTo>
                                  <a:lnTo>
                                    <a:pt x="1294" y="94"/>
                                  </a:lnTo>
                                  <a:lnTo>
                                    <a:pt x="1299" y="94"/>
                                  </a:lnTo>
                                  <a:close/>
                                  <a:moveTo>
                                    <a:pt x="746" y="93"/>
                                  </a:moveTo>
                                  <a:lnTo>
                                    <a:pt x="751" y="93"/>
                                  </a:lnTo>
                                  <a:lnTo>
                                    <a:pt x="755" y="96"/>
                                  </a:lnTo>
                                  <a:lnTo>
                                    <a:pt x="758" y="99"/>
                                  </a:lnTo>
                                  <a:lnTo>
                                    <a:pt x="762" y="102"/>
                                  </a:lnTo>
                                  <a:lnTo>
                                    <a:pt x="762" y="108"/>
                                  </a:lnTo>
                                  <a:lnTo>
                                    <a:pt x="762" y="113"/>
                                  </a:lnTo>
                                  <a:lnTo>
                                    <a:pt x="760" y="118"/>
                                  </a:lnTo>
                                  <a:lnTo>
                                    <a:pt x="757" y="121"/>
                                  </a:lnTo>
                                  <a:lnTo>
                                    <a:pt x="752" y="123"/>
                                  </a:lnTo>
                                  <a:lnTo>
                                    <a:pt x="747" y="124"/>
                                  </a:lnTo>
                                  <a:lnTo>
                                    <a:pt x="746" y="124"/>
                                  </a:lnTo>
                                  <a:lnTo>
                                    <a:pt x="746" y="124"/>
                                  </a:lnTo>
                                  <a:lnTo>
                                    <a:pt x="741" y="124"/>
                                  </a:lnTo>
                                  <a:lnTo>
                                    <a:pt x="736" y="121"/>
                                  </a:lnTo>
                                  <a:lnTo>
                                    <a:pt x="733" y="118"/>
                                  </a:lnTo>
                                  <a:lnTo>
                                    <a:pt x="730" y="115"/>
                                  </a:lnTo>
                                  <a:lnTo>
                                    <a:pt x="730" y="108"/>
                                  </a:lnTo>
                                  <a:lnTo>
                                    <a:pt x="730" y="104"/>
                                  </a:lnTo>
                                  <a:lnTo>
                                    <a:pt x="732" y="99"/>
                                  </a:lnTo>
                                  <a:lnTo>
                                    <a:pt x="735" y="96"/>
                                  </a:lnTo>
                                  <a:lnTo>
                                    <a:pt x="739" y="94"/>
                                  </a:lnTo>
                                  <a:lnTo>
                                    <a:pt x="744" y="93"/>
                                  </a:lnTo>
                                  <a:lnTo>
                                    <a:pt x="746" y="93"/>
                                  </a:lnTo>
                                  <a:lnTo>
                                    <a:pt x="746" y="93"/>
                                  </a:lnTo>
                                  <a:close/>
                                  <a:moveTo>
                                    <a:pt x="1185" y="91"/>
                                  </a:moveTo>
                                  <a:lnTo>
                                    <a:pt x="1185" y="91"/>
                                  </a:lnTo>
                                  <a:lnTo>
                                    <a:pt x="1187" y="91"/>
                                  </a:lnTo>
                                  <a:lnTo>
                                    <a:pt x="1192" y="91"/>
                                  </a:lnTo>
                                  <a:lnTo>
                                    <a:pt x="1196" y="94"/>
                                  </a:lnTo>
                                  <a:lnTo>
                                    <a:pt x="1200" y="97"/>
                                  </a:lnTo>
                                  <a:lnTo>
                                    <a:pt x="1201" y="102"/>
                                  </a:lnTo>
                                  <a:lnTo>
                                    <a:pt x="1203" y="107"/>
                                  </a:lnTo>
                                  <a:lnTo>
                                    <a:pt x="1201" y="112"/>
                                  </a:lnTo>
                                  <a:lnTo>
                                    <a:pt x="1200" y="116"/>
                                  </a:lnTo>
                                  <a:lnTo>
                                    <a:pt x="1196" y="119"/>
                                  </a:lnTo>
                                  <a:lnTo>
                                    <a:pt x="1192" y="123"/>
                                  </a:lnTo>
                                  <a:lnTo>
                                    <a:pt x="1187" y="123"/>
                                  </a:lnTo>
                                  <a:lnTo>
                                    <a:pt x="1187" y="123"/>
                                  </a:lnTo>
                                  <a:lnTo>
                                    <a:pt x="1185" y="123"/>
                                  </a:lnTo>
                                  <a:lnTo>
                                    <a:pt x="1181" y="121"/>
                                  </a:lnTo>
                                  <a:lnTo>
                                    <a:pt x="1176" y="119"/>
                                  </a:lnTo>
                                  <a:lnTo>
                                    <a:pt x="1173" y="116"/>
                                  </a:lnTo>
                                  <a:lnTo>
                                    <a:pt x="1170" y="112"/>
                                  </a:lnTo>
                                  <a:lnTo>
                                    <a:pt x="1170" y="107"/>
                                  </a:lnTo>
                                  <a:lnTo>
                                    <a:pt x="1171" y="101"/>
                                  </a:lnTo>
                                  <a:lnTo>
                                    <a:pt x="1173" y="97"/>
                                  </a:lnTo>
                                  <a:lnTo>
                                    <a:pt x="1176" y="94"/>
                                  </a:lnTo>
                                  <a:lnTo>
                                    <a:pt x="1181" y="91"/>
                                  </a:lnTo>
                                  <a:lnTo>
                                    <a:pt x="1185" y="91"/>
                                  </a:lnTo>
                                  <a:close/>
                                  <a:moveTo>
                                    <a:pt x="859" y="89"/>
                                  </a:moveTo>
                                  <a:lnTo>
                                    <a:pt x="859" y="89"/>
                                  </a:lnTo>
                                  <a:lnTo>
                                    <a:pt x="864" y="89"/>
                                  </a:lnTo>
                                  <a:lnTo>
                                    <a:pt x="869" y="93"/>
                                  </a:lnTo>
                                  <a:lnTo>
                                    <a:pt x="872" y="96"/>
                                  </a:lnTo>
                                  <a:lnTo>
                                    <a:pt x="875" y="99"/>
                                  </a:lnTo>
                                  <a:lnTo>
                                    <a:pt x="875" y="105"/>
                                  </a:lnTo>
                                  <a:lnTo>
                                    <a:pt x="875" y="110"/>
                                  </a:lnTo>
                                  <a:lnTo>
                                    <a:pt x="872" y="115"/>
                                  </a:lnTo>
                                  <a:lnTo>
                                    <a:pt x="869" y="118"/>
                                  </a:lnTo>
                                  <a:lnTo>
                                    <a:pt x="864" y="119"/>
                                  </a:lnTo>
                                  <a:lnTo>
                                    <a:pt x="859" y="121"/>
                                  </a:lnTo>
                                  <a:lnTo>
                                    <a:pt x="859" y="121"/>
                                  </a:lnTo>
                                  <a:lnTo>
                                    <a:pt x="859" y="121"/>
                                  </a:lnTo>
                                  <a:lnTo>
                                    <a:pt x="859" y="121"/>
                                  </a:lnTo>
                                  <a:lnTo>
                                    <a:pt x="853" y="119"/>
                                  </a:lnTo>
                                  <a:lnTo>
                                    <a:pt x="850" y="118"/>
                                  </a:lnTo>
                                  <a:lnTo>
                                    <a:pt x="845" y="115"/>
                                  </a:lnTo>
                                  <a:lnTo>
                                    <a:pt x="843" y="110"/>
                                  </a:lnTo>
                                  <a:lnTo>
                                    <a:pt x="842" y="105"/>
                                  </a:lnTo>
                                  <a:lnTo>
                                    <a:pt x="843" y="101"/>
                                  </a:lnTo>
                                  <a:lnTo>
                                    <a:pt x="845" y="96"/>
                                  </a:lnTo>
                                  <a:lnTo>
                                    <a:pt x="848" y="93"/>
                                  </a:lnTo>
                                  <a:lnTo>
                                    <a:pt x="853" y="89"/>
                                  </a:lnTo>
                                  <a:lnTo>
                                    <a:pt x="858" y="89"/>
                                  </a:lnTo>
                                  <a:lnTo>
                                    <a:pt x="859" y="89"/>
                                  </a:lnTo>
                                  <a:close/>
                                  <a:moveTo>
                                    <a:pt x="1072" y="88"/>
                                  </a:moveTo>
                                  <a:lnTo>
                                    <a:pt x="1074" y="88"/>
                                  </a:lnTo>
                                  <a:lnTo>
                                    <a:pt x="1074" y="88"/>
                                  </a:lnTo>
                                  <a:lnTo>
                                    <a:pt x="1078" y="89"/>
                                  </a:lnTo>
                                  <a:lnTo>
                                    <a:pt x="1083" y="91"/>
                                  </a:lnTo>
                                  <a:lnTo>
                                    <a:pt x="1086" y="96"/>
                                  </a:lnTo>
                                  <a:lnTo>
                                    <a:pt x="1089" y="99"/>
                                  </a:lnTo>
                                  <a:lnTo>
                                    <a:pt x="1089" y="105"/>
                                  </a:lnTo>
                                  <a:lnTo>
                                    <a:pt x="1089" y="110"/>
                                  </a:lnTo>
                                  <a:lnTo>
                                    <a:pt x="1086" y="115"/>
                                  </a:lnTo>
                                  <a:lnTo>
                                    <a:pt x="1083" y="118"/>
                                  </a:lnTo>
                                  <a:lnTo>
                                    <a:pt x="1078" y="119"/>
                                  </a:lnTo>
                                  <a:lnTo>
                                    <a:pt x="1074" y="121"/>
                                  </a:lnTo>
                                  <a:lnTo>
                                    <a:pt x="1074" y="121"/>
                                  </a:lnTo>
                                  <a:lnTo>
                                    <a:pt x="1074" y="121"/>
                                  </a:lnTo>
                                  <a:lnTo>
                                    <a:pt x="1072" y="121"/>
                                  </a:lnTo>
                                  <a:lnTo>
                                    <a:pt x="1067" y="119"/>
                                  </a:lnTo>
                                  <a:lnTo>
                                    <a:pt x="1063" y="118"/>
                                  </a:lnTo>
                                  <a:lnTo>
                                    <a:pt x="1059" y="113"/>
                                  </a:lnTo>
                                  <a:lnTo>
                                    <a:pt x="1058" y="110"/>
                                  </a:lnTo>
                                  <a:lnTo>
                                    <a:pt x="1056" y="104"/>
                                  </a:lnTo>
                                  <a:lnTo>
                                    <a:pt x="1058" y="99"/>
                                  </a:lnTo>
                                  <a:lnTo>
                                    <a:pt x="1059" y="94"/>
                                  </a:lnTo>
                                  <a:lnTo>
                                    <a:pt x="1064" y="91"/>
                                  </a:lnTo>
                                  <a:lnTo>
                                    <a:pt x="1067" y="89"/>
                                  </a:lnTo>
                                  <a:lnTo>
                                    <a:pt x="1072" y="88"/>
                                  </a:lnTo>
                                  <a:close/>
                                  <a:moveTo>
                                    <a:pt x="971" y="88"/>
                                  </a:moveTo>
                                  <a:lnTo>
                                    <a:pt x="973" y="88"/>
                                  </a:lnTo>
                                  <a:lnTo>
                                    <a:pt x="977" y="88"/>
                                  </a:lnTo>
                                  <a:lnTo>
                                    <a:pt x="982" y="91"/>
                                  </a:lnTo>
                                  <a:lnTo>
                                    <a:pt x="985" y="94"/>
                                  </a:lnTo>
                                  <a:lnTo>
                                    <a:pt x="988" y="99"/>
                                  </a:lnTo>
                                  <a:lnTo>
                                    <a:pt x="988" y="104"/>
                                  </a:lnTo>
                                  <a:lnTo>
                                    <a:pt x="988" y="108"/>
                                  </a:lnTo>
                                  <a:lnTo>
                                    <a:pt x="985" y="113"/>
                                  </a:lnTo>
                                  <a:lnTo>
                                    <a:pt x="982" y="116"/>
                                  </a:lnTo>
                                  <a:lnTo>
                                    <a:pt x="977" y="119"/>
                                  </a:lnTo>
                                  <a:lnTo>
                                    <a:pt x="973" y="119"/>
                                  </a:lnTo>
                                  <a:lnTo>
                                    <a:pt x="971" y="119"/>
                                  </a:lnTo>
                                  <a:lnTo>
                                    <a:pt x="966" y="119"/>
                                  </a:lnTo>
                                  <a:lnTo>
                                    <a:pt x="962" y="116"/>
                                  </a:lnTo>
                                  <a:lnTo>
                                    <a:pt x="959" y="113"/>
                                  </a:lnTo>
                                  <a:lnTo>
                                    <a:pt x="957" y="108"/>
                                  </a:lnTo>
                                  <a:lnTo>
                                    <a:pt x="955" y="104"/>
                                  </a:lnTo>
                                  <a:lnTo>
                                    <a:pt x="957" y="99"/>
                                  </a:lnTo>
                                  <a:lnTo>
                                    <a:pt x="959" y="94"/>
                                  </a:lnTo>
                                  <a:lnTo>
                                    <a:pt x="962" y="91"/>
                                  </a:lnTo>
                                  <a:lnTo>
                                    <a:pt x="966" y="88"/>
                                  </a:lnTo>
                                  <a:lnTo>
                                    <a:pt x="971" y="88"/>
                                  </a:lnTo>
                                  <a:close/>
                                  <a:moveTo>
                                    <a:pt x="925" y="15"/>
                                  </a:moveTo>
                                  <a:lnTo>
                                    <a:pt x="832" y="17"/>
                                  </a:lnTo>
                                  <a:lnTo>
                                    <a:pt x="741" y="19"/>
                                  </a:lnTo>
                                  <a:lnTo>
                                    <a:pt x="656" y="22"/>
                                  </a:lnTo>
                                  <a:lnTo>
                                    <a:pt x="574" y="28"/>
                                  </a:lnTo>
                                  <a:lnTo>
                                    <a:pt x="498" y="34"/>
                                  </a:lnTo>
                                  <a:lnTo>
                                    <a:pt x="429" y="44"/>
                                  </a:lnTo>
                                  <a:lnTo>
                                    <a:pt x="364" y="55"/>
                                  </a:lnTo>
                                  <a:lnTo>
                                    <a:pt x="308" y="69"/>
                                  </a:lnTo>
                                  <a:lnTo>
                                    <a:pt x="259" y="85"/>
                                  </a:lnTo>
                                  <a:lnTo>
                                    <a:pt x="216" y="104"/>
                                  </a:lnTo>
                                  <a:lnTo>
                                    <a:pt x="185" y="126"/>
                                  </a:lnTo>
                                  <a:lnTo>
                                    <a:pt x="163" y="149"/>
                                  </a:lnTo>
                                  <a:lnTo>
                                    <a:pt x="142" y="184"/>
                                  </a:lnTo>
                                  <a:lnTo>
                                    <a:pt x="123" y="228"/>
                                  </a:lnTo>
                                  <a:lnTo>
                                    <a:pt x="106" y="280"/>
                                  </a:lnTo>
                                  <a:lnTo>
                                    <a:pt x="92" y="340"/>
                                  </a:lnTo>
                                  <a:lnTo>
                                    <a:pt x="78" y="409"/>
                                  </a:lnTo>
                                  <a:lnTo>
                                    <a:pt x="67" y="485"/>
                                  </a:lnTo>
                                  <a:lnTo>
                                    <a:pt x="56" y="570"/>
                                  </a:lnTo>
                                  <a:lnTo>
                                    <a:pt x="48" y="659"/>
                                  </a:lnTo>
                                  <a:lnTo>
                                    <a:pt x="40" y="756"/>
                                  </a:lnTo>
                                  <a:lnTo>
                                    <a:pt x="34" y="858"/>
                                  </a:lnTo>
                                  <a:lnTo>
                                    <a:pt x="27" y="967"/>
                                  </a:lnTo>
                                  <a:lnTo>
                                    <a:pt x="24" y="1080"/>
                                  </a:lnTo>
                                  <a:lnTo>
                                    <a:pt x="21" y="1198"/>
                                  </a:lnTo>
                                  <a:lnTo>
                                    <a:pt x="19" y="1319"/>
                                  </a:lnTo>
                                  <a:lnTo>
                                    <a:pt x="18" y="1445"/>
                                  </a:lnTo>
                                  <a:lnTo>
                                    <a:pt x="18" y="1574"/>
                                  </a:lnTo>
                                  <a:lnTo>
                                    <a:pt x="18" y="1707"/>
                                  </a:lnTo>
                                  <a:lnTo>
                                    <a:pt x="19" y="1842"/>
                                  </a:lnTo>
                                  <a:lnTo>
                                    <a:pt x="21" y="1979"/>
                                  </a:lnTo>
                                  <a:lnTo>
                                    <a:pt x="22" y="2118"/>
                                  </a:lnTo>
                                  <a:lnTo>
                                    <a:pt x="26" y="2258"/>
                                  </a:lnTo>
                                  <a:lnTo>
                                    <a:pt x="29" y="2398"/>
                                  </a:lnTo>
                                  <a:lnTo>
                                    <a:pt x="32" y="2539"/>
                                  </a:lnTo>
                                  <a:lnTo>
                                    <a:pt x="35" y="2680"/>
                                  </a:lnTo>
                                  <a:lnTo>
                                    <a:pt x="37" y="2802"/>
                                  </a:lnTo>
                                  <a:lnTo>
                                    <a:pt x="38" y="2925"/>
                                  </a:lnTo>
                                  <a:lnTo>
                                    <a:pt x="40" y="3050"/>
                                  </a:lnTo>
                                  <a:lnTo>
                                    <a:pt x="40" y="3174"/>
                                  </a:lnTo>
                                  <a:lnTo>
                                    <a:pt x="38" y="3300"/>
                                  </a:lnTo>
                                  <a:lnTo>
                                    <a:pt x="37" y="3424"/>
                                  </a:lnTo>
                                  <a:lnTo>
                                    <a:pt x="35" y="3549"/>
                                  </a:lnTo>
                                  <a:lnTo>
                                    <a:pt x="34" y="3672"/>
                                  </a:lnTo>
                                  <a:lnTo>
                                    <a:pt x="30" y="3793"/>
                                  </a:lnTo>
                                  <a:lnTo>
                                    <a:pt x="29" y="3911"/>
                                  </a:lnTo>
                                  <a:lnTo>
                                    <a:pt x="26" y="4026"/>
                                  </a:lnTo>
                                  <a:lnTo>
                                    <a:pt x="24" y="4139"/>
                                  </a:lnTo>
                                  <a:lnTo>
                                    <a:pt x="22" y="4246"/>
                                  </a:lnTo>
                                  <a:lnTo>
                                    <a:pt x="21" y="4350"/>
                                  </a:lnTo>
                                  <a:lnTo>
                                    <a:pt x="21" y="4449"/>
                                  </a:lnTo>
                                  <a:lnTo>
                                    <a:pt x="21" y="4542"/>
                                  </a:lnTo>
                                  <a:lnTo>
                                    <a:pt x="21" y="4630"/>
                                  </a:lnTo>
                                  <a:lnTo>
                                    <a:pt x="22" y="4711"/>
                                  </a:lnTo>
                                  <a:lnTo>
                                    <a:pt x="26" y="4785"/>
                                  </a:lnTo>
                                  <a:lnTo>
                                    <a:pt x="29" y="4852"/>
                                  </a:lnTo>
                                  <a:lnTo>
                                    <a:pt x="35" y="4911"/>
                                  </a:lnTo>
                                  <a:lnTo>
                                    <a:pt x="41" y="4961"/>
                                  </a:lnTo>
                                  <a:lnTo>
                                    <a:pt x="49" y="5002"/>
                                  </a:lnTo>
                                  <a:lnTo>
                                    <a:pt x="59" y="5034"/>
                                  </a:lnTo>
                                  <a:lnTo>
                                    <a:pt x="73" y="5057"/>
                                  </a:lnTo>
                                  <a:lnTo>
                                    <a:pt x="95" y="5079"/>
                                  </a:lnTo>
                                  <a:lnTo>
                                    <a:pt x="123" y="5098"/>
                                  </a:lnTo>
                                  <a:lnTo>
                                    <a:pt x="160" y="5114"/>
                                  </a:lnTo>
                                  <a:lnTo>
                                    <a:pt x="201" y="5126"/>
                                  </a:lnTo>
                                  <a:lnTo>
                                    <a:pt x="248" y="5137"/>
                                  </a:lnTo>
                                  <a:lnTo>
                                    <a:pt x="301" y="5147"/>
                                  </a:lnTo>
                                  <a:lnTo>
                                    <a:pt x="360" y="5153"/>
                                  </a:lnTo>
                                  <a:lnTo>
                                    <a:pt x="423" y="5158"/>
                                  </a:lnTo>
                                  <a:lnTo>
                                    <a:pt x="491" y="5161"/>
                                  </a:lnTo>
                                  <a:lnTo>
                                    <a:pt x="563" y="5163"/>
                                  </a:lnTo>
                                  <a:lnTo>
                                    <a:pt x="639" y="5164"/>
                                  </a:lnTo>
                                  <a:lnTo>
                                    <a:pt x="763" y="5163"/>
                                  </a:lnTo>
                                  <a:lnTo>
                                    <a:pt x="895" y="5160"/>
                                  </a:lnTo>
                                  <a:lnTo>
                                    <a:pt x="1034" y="5155"/>
                                  </a:lnTo>
                                  <a:lnTo>
                                    <a:pt x="1178" y="5150"/>
                                  </a:lnTo>
                                  <a:lnTo>
                                    <a:pt x="1324" y="5144"/>
                                  </a:lnTo>
                                  <a:lnTo>
                                    <a:pt x="1472" y="5139"/>
                                  </a:lnTo>
                                  <a:lnTo>
                                    <a:pt x="1622" y="5136"/>
                                  </a:lnTo>
                                  <a:lnTo>
                                    <a:pt x="1770" y="5134"/>
                                  </a:lnTo>
                                  <a:lnTo>
                                    <a:pt x="1792" y="5134"/>
                                  </a:lnTo>
                                  <a:lnTo>
                                    <a:pt x="1959" y="5136"/>
                                  </a:lnTo>
                                  <a:lnTo>
                                    <a:pt x="2125" y="5136"/>
                                  </a:lnTo>
                                  <a:lnTo>
                                    <a:pt x="2289" y="5137"/>
                                  </a:lnTo>
                                  <a:lnTo>
                                    <a:pt x="2449" y="5141"/>
                                  </a:lnTo>
                                  <a:lnTo>
                                    <a:pt x="2604" y="5141"/>
                                  </a:lnTo>
                                  <a:lnTo>
                                    <a:pt x="2752" y="5142"/>
                                  </a:lnTo>
                                  <a:lnTo>
                                    <a:pt x="2851" y="5141"/>
                                  </a:lnTo>
                                  <a:lnTo>
                                    <a:pt x="2944" y="5141"/>
                                  </a:lnTo>
                                  <a:lnTo>
                                    <a:pt x="3032" y="5139"/>
                                  </a:lnTo>
                                  <a:lnTo>
                                    <a:pt x="3116" y="5136"/>
                                  </a:lnTo>
                                  <a:lnTo>
                                    <a:pt x="3193" y="5133"/>
                                  </a:lnTo>
                                  <a:lnTo>
                                    <a:pt x="3264" y="5126"/>
                                  </a:lnTo>
                                  <a:lnTo>
                                    <a:pt x="3329" y="5120"/>
                                  </a:lnTo>
                                  <a:lnTo>
                                    <a:pt x="3385" y="5112"/>
                                  </a:lnTo>
                                  <a:lnTo>
                                    <a:pt x="3434" y="5103"/>
                                  </a:lnTo>
                                  <a:lnTo>
                                    <a:pt x="3474" y="5092"/>
                                  </a:lnTo>
                                  <a:lnTo>
                                    <a:pt x="3507" y="5079"/>
                                  </a:lnTo>
                                  <a:lnTo>
                                    <a:pt x="3529" y="5063"/>
                                  </a:lnTo>
                                  <a:lnTo>
                                    <a:pt x="3543" y="5045"/>
                                  </a:lnTo>
                                  <a:lnTo>
                                    <a:pt x="3555" y="5015"/>
                                  </a:lnTo>
                                  <a:lnTo>
                                    <a:pt x="3568" y="4975"/>
                                  </a:lnTo>
                                  <a:lnTo>
                                    <a:pt x="3578" y="4926"/>
                                  </a:lnTo>
                                  <a:lnTo>
                                    <a:pt x="3587" y="4868"/>
                                  </a:lnTo>
                                  <a:lnTo>
                                    <a:pt x="3595" y="4802"/>
                                  </a:lnTo>
                                  <a:lnTo>
                                    <a:pt x="3601" y="4728"/>
                                  </a:lnTo>
                                  <a:lnTo>
                                    <a:pt x="3607" y="4648"/>
                                  </a:lnTo>
                                  <a:lnTo>
                                    <a:pt x="3612" y="4560"/>
                                  </a:lnTo>
                                  <a:lnTo>
                                    <a:pt x="3615" y="4465"/>
                                  </a:lnTo>
                                  <a:lnTo>
                                    <a:pt x="3618" y="4366"/>
                                  </a:lnTo>
                                  <a:lnTo>
                                    <a:pt x="3622" y="4262"/>
                                  </a:lnTo>
                                  <a:lnTo>
                                    <a:pt x="3623" y="4152"/>
                                  </a:lnTo>
                                  <a:lnTo>
                                    <a:pt x="3625" y="4038"/>
                                  </a:lnTo>
                                  <a:lnTo>
                                    <a:pt x="3626" y="3922"/>
                                  </a:lnTo>
                                  <a:lnTo>
                                    <a:pt x="3626" y="3802"/>
                                  </a:lnTo>
                                  <a:lnTo>
                                    <a:pt x="3626" y="3679"/>
                                  </a:lnTo>
                                  <a:lnTo>
                                    <a:pt x="3628" y="3557"/>
                                  </a:lnTo>
                                  <a:lnTo>
                                    <a:pt x="3628" y="3431"/>
                                  </a:lnTo>
                                  <a:lnTo>
                                    <a:pt x="3628" y="3305"/>
                                  </a:lnTo>
                                  <a:lnTo>
                                    <a:pt x="3628" y="3177"/>
                                  </a:lnTo>
                                  <a:lnTo>
                                    <a:pt x="3630" y="3051"/>
                                  </a:lnTo>
                                  <a:lnTo>
                                    <a:pt x="3630" y="2925"/>
                                  </a:lnTo>
                                  <a:lnTo>
                                    <a:pt x="3631" y="2802"/>
                                  </a:lnTo>
                                  <a:lnTo>
                                    <a:pt x="3633" y="2659"/>
                                  </a:lnTo>
                                  <a:lnTo>
                                    <a:pt x="3633" y="2516"/>
                                  </a:lnTo>
                                  <a:lnTo>
                                    <a:pt x="3633" y="2373"/>
                                  </a:lnTo>
                                  <a:lnTo>
                                    <a:pt x="3633" y="2229"/>
                                  </a:lnTo>
                                  <a:lnTo>
                                    <a:pt x="3631" y="2086"/>
                                  </a:lnTo>
                                  <a:lnTo>
                                    <a:pt x="3630" y="1944"/>
                                  </a:lnTo>
                                  <a:lnTo>
                                    <a:pt x="3628" y="1806"/>
                                  </a:lnTo>
                                  <a:lnTo>
                                    <a:pt x="3625" y="1669"/>
                                  </a:lnTo>
                                  <a:lnTo>
                                    <a:pt x="3622" y="1533"/>
                                  </a:lnTo>
                                  <a:lnTo>
                                    <a:pt x="3617" y="1403"/>
                                  </a:lnTo>
                                  <a:lnTo>
                                    <a:pt x="3612" y="1274"/>
                                  </a:lnTo>
                                  <a:lnTo>
                                    <a:pt x="3607" y="1151"/>
                                  </a:lnTo>
                                  <a:lnTo>
                                    <a:pt x="3601" y="1031"/>
                                  </a:lnTo>
                                  <a:lnTo>
                                    <a:pt x="3595" y="916"/>
                                  </a:lnTo>
                                  <a:lnTo>
                                    <a:pt x="3587" y="807"/>
                                  </a:lnTo>
                                  <a:lnTo>
                                    <a:pt x="3581" y="705"/>
                                  </a:lnTo>
                                  <a:lnTo>
                                    <a:pt x="3573" y="609"/>
                                  </a:lnTo>
                                  <a:lnTo>
                                    <a:pt x="3563" y="519"/>
                                  </a:lnTo>
                                  <a:lnTo>
                                    <a:pt x="3554" y="437"/>
                                  </a:lnTo>
                                  <a:lnTo>
                                    <a:pt x="3544" y="363"/>
                                  </a:lnTo>
                                  <a:lnTo>
                                    <a:pt x="3535" y="297"/>
                                  </a:lnTo>
                                  <a:lnTo>
                                    <a:pt x="3524" y="241"/>
                                  </a:lnTo>
                                  <a:lnTo>
                                    <a:pt x="3513" y="193"/>
                                  </a:lnTo>
                                  <a:lnTo>
                                    <a:pt x="3502" y="156"/>
                                  </a:lnTo>
                                  <a:lnTo>
                                    <a:pt x="3489" y="129"/>
                                  </a:lnTo>
                                  <a:lnTo>
                                    <a:pt x="3477" y="112"/>
                                  </a:lnTo>
                                  <a:lnTo>
                                    <a:pt x="3456" y="99"/>
                                  </a:lnTo>
                                  <a:lnTo>
                                    <a:pt x="3428" y="88"/>
                                  </a:lnTo>
                                  <a:lnTo>
                                    <a:pt x="3392" y="78"/>
                                  </a:lnTo>
                                  <a:lnTo>
                                    <a:pt x="3347" y="71"/>
                                  </a:lnTo>
                                  <a:lnTo>
                                    <a:pt x="3295" y="66"/>
                                  </a:lnTo>
                                  <a:lnTo>
                                    <a:pt x="3237" y="61"/>
                                  </a:lnTo>
                                  <a:lnTo>
                                    <a:pt x="3174" y="58"/>
                                  </a:lnTo>
                                  <a:lnTo>
                                    <a:pt x="3105" y="55"/>
                                  </a:lnTo>
                                  <a:lnTo>
                                    <a:pt x="3031" y="53"/>
                                  </a:lnTo>
                                  <a:lnTo>
                                    <a:pt x="2950" y="53"/>
                                  </a:lnTo>
                                  <a:lnTo>
                                    <a:pt x="2867" y="52"/>
                                  </a:lnTo>
                                  <a:lnTo>
                                    <a:pt x="2752" y="53"/>
                                  </a:lnTo>
                                  <a:lnTo>
                                    <a:pt x="2632" y="53"/>
                                  </a:lnTo>
                                  <a:lnTo>
                                    <a:pt x="2506" y="53"/>
                                  </a:lnTo>
                                  <a:lnTo>
                                    <a:pt x="2378" y="55"/>
                                  </a:lnTo>
                                  <a:lnTo>
                                    <a:pt x="2219" y="53"/>
                                  </a:lnTo>
                                  <a:lnTo>
                                    <a:pt x="2060" y="52"/>
                                  </a:lnTo>
                                  <a:lnTo>
                                    <a:pt x="1901" y="47"/>
                                  </a:lnTo>
                                  <a:lnTo>
                                    <a:pt x="1742" y="41"/>
                                  </a:lnTo>
                                  <a:lnTo>
                                    <a:pt x="1578" y="33"/>
                                  </a:lnTo>
                                  <a:lnTo>
                                    <a:pt x="1411" y="27"/>
                                  </a:lnTo>
                                  <a:lnTo>
                                    <a:pt x="1245" y="22"/>
                                  </a:lnTo>
                                  <a:lnTo>
                                    <a:pt x="1083" y="17"/>
                                  </a:lnTo>
                                  <a:lnTo>
                                    <a:pt x="925" y="15"/>
                                  </a:lnTo>
                                  <a:close/>
                                  <a:moveTo>
                                    <a:pt x="925" y="0"/>
                                  </a:moveTo>
                                  <a:lnTo>
                                    <a:pt x="1069" y="1"/>
                                  </a:lnTo>
                                  <a:lnTo>
                                    <a:pt x="1217" y="4"/>
                                  </a:lnTo>
                                  <a:lnTo>
                                    <a:pt x="1368" y="9"/>
                                  </a:lnTo>
                                  <a:lnTo>
                                    <a:pt x="1521" y="15"/>
                                  </a:lnTo>
                                  <a:lnTo>
                                    <a:pt x="1672" y="22"/>
                                  </a:lnTo>
                                  <a:lnTo>
                                    <a:pt x="1789" y="27"/>
                                  </a:lnTo>
                                  <a:lnTo>
                                    <a:pt x="1902" y="31"/>
                                  </a:lnTo>
                                  <a:lnTo>
                                    <a:pt x="1986" y="33"/>
                                  </a:lnTo>
                                  <a:lnTo>
                                    <a:pt x="2074" y="36"/>
                                  </a:lnTo>
                                  <a:lnTo>
                                    <a:pt x="2167" y="38"/>
                                  </a:lnTo>
                                  <a:lnTo>
                                    <a:pt x="2270" y="38"/>
                                  </a:lnTo>
                                  <a:lnTo>
                                    <a:pt x="2378" y="38"/>
                                  </a:lnTo>
                                  <a:lnTo>
                                    <a:pt x="2511" y="38"/>
                                  </a:lnTo>
                                  <a:lnTo>
                                    <a:pt x="2640" y="38"/>
                                  </a:lnTo>
                                  <a:lnTo>
                                    <a:pt x="2757" y="36"/>
                                  </a:lnTo>
                                  <a:lnTo>
                                    <a:pt x="2867" y="36"/>
                                  </a:lnTo>
                                  <a:lnTo>
                                    <a:pt x="2968" y="36"/>
                                  </a:lnTo>
                                  <a:lnTo>
                                    <a:pt x="3059" y="38"/>
                                  </a:lnTo>
                                  <a:lnTo>
                                    <a:pt x="3143" y="41"/>
                                  </a:lnTo>
                                  <a:lnTo>
                                    <a:pt x="3218" y="44"/>
                                  </a:lnTo>
                                  <a:lnTo>
                                    <a:pt x="3284" y="49"/>
                                  </a:lnTo>
                                  <a:lnTo>
                                    <a:pt x="3343" y="55"/>
                                  </a:lnTo>
                                  <a:lnTo>
                                    <a:pt x="3392" y="63"/>
                                  </a:lnTo>
                                  <a:lnTo>
                                    <a:pt x="3433" y="72"/>
                                  </a:lnTo>
                                  <a:lnTo>
                                    <a:pt x="3464" y="85"/>
                                  </a:lnTo>
                                  <a:lnTo>
                                    <a:pt x="3488" y="99"/>
                                  </a:lnTo>
                                  <a:lnTo>
                                    <a:pt x="3502" y="118"/>
                                  </a:lnTo>
                                  <a:lnTo>
                                    <a:pt x="3514" y="148"/>
                                  </a:lnTo>
                                  <a:lnTo>
                                    <a:pt x="3527" y="187"/>
                                  </a:lnTo>
                                  <a:lnTo>
                                    <a:pt x="3540" y="238"/>
                                  </a:lnTo>
                                  <a:lnTo>
                                    <a:pt x="3551" y="297"/>
                                  </a:lnTo>
                                  <a:lnTo>
                                    <a:pt x="3562" y="365"/>
                                  </a:lnTo>
                                  <a:lnTo>
                                    <a:pt x="3571" y="442"/>
                                  </a:lnTo>
                                  <a:lnTo>
                                    <a:pt x="3581" y="526"/>
                                  </a:lnTo>
                                  <a:lnTo>
                                    <a:pt x="3590" y="617"/>
                                  </a:lnTo>
                                  <a:lnTo>
                                    <a:pt x="3598" y="715"/>
                                  </a:lnTo>
                                  <a:lnTo>
                                    <a:pt x="3604" y="819"/>
                                  </a:lnTo>
                                  <a:lnTo>
                                    <a:pt x="3612" y="927"/>
                                  </a:lnTo>
                                  <a:lnTo>
                                    <a:pt x="3618" y="1041"/>
                                  </a:lnTo>
                                  <a:lnTo>
                                    <a:pt x="3623" y="1159"/>
                                  </a:lnTo>
                                  <a:lnTo>
                                    <a:pt x="3628" y="1280"/>
                                  </a:lnTo>
                                  <a:lnTo>
                                    <a:pt x="3633" y="1404"/>
                                  </a:lnTo>
                                  <a:lnTo>
                                    <a:pt x="3637" y="1530"/>
                                  </a:lnTo>
                                  <a:lnTo>
                                    <a:pt x="3641" y="1659"/>
                                  </a:lnTo>
                                  <a:lnTo>
                                    <a:pt x="3644" y="1788"/>
                                  </a:lnTo>
                                  <a:lnTo>
                                    <a:pt x="3645" y="1919"/>
                                  </a:lnTo>
                                  <a:lnTo>
                                    <a:pt x="3647" y="2050"/>
                                  </a:lnTo>
                                  <a:lnTo>
                                    <a:pt x="3648" y="2179"/>
                                  </a:lnTo>
                                  <a:lnTo>
                                    <a:pt x="3648" y="2308"/>
                                  </a:lnTo>
                                  <a:lnTo>
                                    <a:pt x="3650" y="2436"/>
                                  </a:lnTo>
                                  <a:lnTo>
                                    <a:pt x="3648" y="2562"/>
                                  </a:lnTo>
                                  <a:lnTo>
                                    <a:pt x="3648" y="2683"/>
                                  </a:lnTo>
                                  <a:lnTo>
                                    <a:pt x="3647" y="2802"/>
                                  </a:lnTo>
                                  <a:lnTo>
                                    <a:pt x="3645" y="3021"/>
                                  </a:lnTo>
                                  <a:lnTo>
                                    <a:pt x="3644" y="3242"/>
                                  </a:lnTo>
                                  <a:lnTo>
                                    <a:pt x="3644" y="3462"/>
                                  </a:lnTo>
                                  <a:lnTo>
                                    <a:pt x="3644" y="3590"/>
                                  </a:lnTo>
                                  <a:lnTo>
                                    <a:pt x="3642" y="3716"/>
                                  </a:lnTo>
                                  <a:lnTo>
                                    <a:pt x="3642" y="3838"/>
                                  </a:lnTo>
                                  <a:lnTo>
                                    <a:pt x="3642" y="3958"/>
                                  </a:lnTo>
                                  <a:lnTo>
                                    <a:pt x="3641" y="4075"/>
                                  </a:lnTo>
                                  <a:lnTo>
                                    <a:pt x="3639" y="4186"/>
                                  </a:lnTo>
                                  <a:lnTo>
                                    <a:pt x="3637" y="4295"/>
                                  </a:lnTo>
                                  <a:lnTo>
                                    <a:pt x="3634" y="4397"/>
                                  </a:lnTo>
                                  <a:lnTo>
                                    <a:pt x="3631" y="4495"/>
                                  </a:lnTo>
                                  <a:lnTo>
                                    <a:pt x="3626" y="4586"/>
                                  </a:lnTo>
                                  <a:lnTo>
                                    <a:pt x="3622" y="4671"/>
                                  </a:lnTo>
                                  <a:lnTo>
                                    <a:pt x="3615" y="4750"/>
                                  </a:lnTo>
                                  <a:lnTo>
                                    <a:pt x="3607" y="4821"/>
                                  </a:lnTo>
                                  <a:lnTo>
                                    <a:pt x="3600" y="4886"/>
                                  </a:lnTo>
                                  <a:lnTo>
                                    <a:pt x="3590" y="4941"/>
                                  </a:lnTo>
                                  <a:lnTo>
                                    <a:pt x="3581" y="4988"/>
                                  </a:lnTo>
                                  <a:lnTo>
                                    <a:pt x="3568" y="5027"/>
                                  </a:lnTo>
                                  <a:lnTo>
                                    <a:pt x="3554" y="5057"/>
                                  </a:lnTo>
                                  <a:lnTo>
                                    <a:pt x="3540" y="5076"/>
                                  </a:lnTo>
                                  <a:lnTo>
                                    <a:pt x="3521" y="5089"/>
                                  </a:lnTo>
                                  <a:lnTo>
                                    <a:pt x="3497" y="5101"/>
                                  </a:lnTo>
                                  <a:lnTo>
                                    <a:pt x="3467" y="5111"/>
                                  </a:lnTo>
                                  <a:lnTo>
                                    <a:pt x="3431" y="5120"/>
                                  </a:lnTo>
                                  <a:lnTo>
                                    <a:pt x="3388" y="5128"/>
                                  </a:lnTo>
                                  <a:lnTo>
                                    <a:pt x="3338" y="5136"/>
                                  </a:lnTo>
                                  <a:lnTo>
                                    <a:pt x="3280" y="5142"/>
                                  </a:lnTo>
                                  <a:lnTo>
                                    <a:pt x="3214" y="5147"/>
                                  </a:lnTo>
                                  <a:lnTo>
                                    <a:pt x="3139" y="5150"/>
                                  </a:lnTo>
                                  <a:lnTo>
                                    <a:pt x="3056" y="5153"/>
                                  </a:lnTo>
                                  <a:lnTo>
                                    <a:pt x="2965" y="5156"/>
                                  </a:lnTo>
                                  <a:lnTo>
                                    <a:pt x="2864" y="5158"/>
                                  </a:lnTo>
                                  <a:lnTo>
                                    <a:pt x="2752" y="5158"/>
                                  </a:lnTo>
                                  <a:lnTo>
                                    <a:pt x="2610" y="5158"/>
                                  </a:lnTo>
                                  <a:lnTo>
                                    <a:pt x="2462" y="5156"/>
                                  </a:lnTo>
                                  <a:lnTo>
                                    <a:pt x="2306" y="5155"/>
                                  </a:lnTo>
                                  <a:lnTo>
                                    <a:pt x="2051" y="5152"/>
                                  </a:lnTo>
                                  <a:lnTo>
                                    <a:pt x="1792" y="5150"/>
                                  </a:lnTo>
                                  <a:lnTo>
                                    <a:pt x="1770" y="5150"/>
                                  </a:lnTo>
                                  <a:lnTo>
                                    <a:pt x="1564" y="5153"/>
                                  </a:lnTo>
                                  <a:lnTo>
                                    <a:pt x="1357" y="5160"/>
                                  </a:lnTo>
                                  <a:lnTo>
                                    <a:pt x="1154" y="5166"/>
                                  </a:lnTo>
                                  <a:lnTo>
                                    <a:pt x="1017" y="5172"/>
                                  </a:lnTo>
                                  <a:lnTo>
                                    <a:pt x="884" y="5175"/>
                                  </a:lnTo>
                                  <a:lnTo>
                                    <a:pt x="758" y="5178"/>
                                  </a:lnTo>
                                  <a:lnTo>
                                    <a:pt x="639" y="5180"/>
                                  </a:lnTo>
                                  <a:lnTo>
                                    <a:pt x="541" y="5178"/>
                                  </a:lnTo>
                                  <a:lnTo>
                                    <a:pt x="453" y="5175"/>
                                  </a:lnTo>
                                  <a:lnTo>
                                    <a:pt x="374" y="5171"/>
                                  </a:lnTo>
                                  <a:lnTo>
                                    <a:pt x="303" y="5163"/>
                                  </a:lnTo>
                                  <a:lnTo>
                                    <a:pt x="243" y="5153"/>
                                  </a:lnTo>
                                  <a:lnTo>
                                    <a:pt x="190" y="5141"/>
                                  </a:lnTo>
                                  <a:lnTo>
                                    <a:pt x="145" y="5125"/>
                                  </a:lnTo>
                                  <a:lnTo>
                                    <a:pt x="109" y="5108"/>
                                  </a:lnTo>
                                  <a:lnTo>
                                    <a:pt x="81" y="5087"/>
                                  </a:lnTo>
                                  <a:lnTo>
                                    <a:pt x="59" y="5065"/>
                                  </a:lnTo>
                                  <a:lnTo>
                                    <a:pt x="45" y="5038"/>
                                  </a:lnTo>
                                  <a:lnTo>
                                    <a:pt x="35" y="5007"/>
                                  </a:lnTo>
                                  <a:lnTo>
                                    <a:pt x="26" y="4964"/>
                                  </a:lnTo>
                                  <a:lnTo>
                                    <a:pt x="19" y="4914"/>
                                  </a:lnTo>
                                  <a:lnTo>
                                    <a:pt x="13" y="4856"/>
                                  </a:lnTo>
                                  <a:lnTo>
                                    <a:pt x="10" y="4788"/>
                                  </a:lnTo>
                                  <a:lnTo>
                                    <a:pt x="7" y="4712"/>
                                  </a:lnTo>
                                  <a:lnTo>
                                    <a:pt x="5" y="4630"/>
                                  </a:lnTo>
                                  <a:lnTo>
                                    <a:pt x="4" y="4542"/>
                                  </a:lnTo>
                                  <a:lnTo>
                                    <a:pt x="4" y="4448"/>
                                  </a:lnTo>
                                  <a:lnTo>
                                    <a:pt x="5" y="4347"/>
                                  </a:lnTo>
                                  <a:lnTo>
                                    <a:pt x="7" y="4240"/>
                                  </a:lnTo>
                                  <a:lnTo>
                                    <a:pt x="8" y="4128"/>
                                  </a:lnTo>
                                  <a:lnTo>
                                    <a:pt x="10" y="4013"/>
                                  </a:lnTo>
                                  <a:lnTo>
                                    <a:pt x="13" y="3894"/>
                                  </a:lnTo>
                                  <a:lnTo>
                                    <a:pt x="16" y="3698"/>
                                  </a:lnTo>
                                  <a:lnTo>
                                    <a:pt x="19" y="3497"/>
                                  </a:lnTo>
                                  <a:lnTo>
                                    <a:pt x="22" y="3292"/>
                                  </a:lnTo>
                                  <a:lnTo>
                                    <a:pt x="24" y="3086"/>
                                  </a:lnTo>
                                  <a:lnTo>
                                    <a:pt x="22" y="2881"/>
                                  </a:lnTo>
                                  <a:lnTo>
                                    <a:pt x="19" y="2681"/>
                                  </a:lnTo>
                                  <a:lnTo>
                                    <a:pt x="15" y="2536"/>
                                  </a:lnTo>
                                  <a:lnTo>
                                    <a:pt x="11" y="2391"/>
                                  </a:lnTo>
                                  <a:lnTo>
                                    <a:pt x="8" y="2248"/>
                                  </a:lnTo>
                                  <a:lnTo>
                                    <a:pt x="7" y="2106"/>
                                  </a:lnTo>
                                  <a:lnTo>
                                    <a:pt x="4" y="1966"/>
                                  </a:lnTo>
                                  <a:lnTo>
                                    <a:pt x="2" y="1828"/>
                                  </a:lnTo>
                                  <a:lnTo>
                                    <a:pt x="2" y="1691"/>
                                  </a:lnTo>
                                  <a:lnTo>
                                    <a:pt x="0" y="1559"/>
                                  </a:lnTo>
                                  <a:lnTo>
                                    <a:pt x="2" y="1429"/>
                                  </a:lnTo>
                                  <a:lnTo>
                                    <a:pt x="4" y="1302"/>
                                  </a:lnTo>
                                  <a:lnTo>
                                    <a:pt x="5" y="1181"/>
                                  </a:lnTo>
                                  <a:lnTo>
                                    <a:pt x="8" y="1063"/>
                                  </a:lnTo>
                                  <a:lnTo>
                                    <a:pt x="13" y="951"/>
                                  </a:lnTo>
                                  <a:lnTo>
                                    <a:pt x="18" y="842"/>
                                  </a:lnTo>
                                  <a:lnTo>
                                    <a:pt x="24" y="740"/>
                                  </a:lnTo>
                                  <a:lnTo>
                                    <a:pt x="32" y="644"/>
                                  </a:lnTo>
                                  <a:lnTo>
                                    <a:pt x="41" y="556"/>
                                  </a:lnTo>
                                  <a:lnTo>
                                    <a:pt x="52" y="472"/>
                                  </a:lnTo>
                                  <a:lnTo>
                                    <a:pt x="65" y="397"/>
                                  </a:lnTo>
                                  <a:lnTo>
                                    <a:pt x="79" y="327"/>
                                  </a:lnTo>
                                  <a:lnTo>
                                    <a:pt x="93" y="267"/>
                                  </a:lnTo>
                                  <a:lnTo>
                                    <a:pt x="111" y="215"/>
                                  </a:lnTo>
                                  <a:lnTo>
                                    <a:pt x="130" y="173"/>
                                  </a:lnTo>
                                  <a:lnTo>
                                    <a:pt x="152" y="138"/>
                                  </a:lnTo>
                                  <a:lnTo>
                                    <a:pt x="174" y="113"/>
                                  </a:lnTo>
                                  <a:lnTo>
                                    <a:pt x="204" y="93"/>
                                  </a:lnTo>
                                  <a:lnTo>
                                    <a:pt x="240" y="75"/>
                                  </a:lnTo>
                                  <a:lnTo>
                                    <a:pt x="284" y="60"/>
                                  </a:lnTo>
                                  <a:lnTo>
                                    <a:pt x="334" y="45"/>
                                  </a:lnTo>
                                  <a:lnTo>
                                    <a:pt x="394" y="33"/>
                                  </a:lnTo>
                                  <a:lnTo>
                                    <a:pt x="462" y="23"/>
                                  </a:lnTo>
                                  <a:lnTo>
                                    <a:pt x="538" y="14"/>
                                  </a:lnTo>
                                  <a:lnTo>
                                    <a:pt x="621" y="8"/>
                                  </a:lnTo>
                                  <a:lnTo>
                                    <a:pt x="714" y="3"/>
                                  </a:lnTo>
                                  <a:lnTo>
                                    <a:pt x="815" y="1"/>
                                  </a:lnTo>
                                  <a:lnTo>
                                    <a:pt x="9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solidFill>
                                <a:schemeClr val="tx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3" name="组 3"/>
                      <wpg:cNvGrpSpPr/>
                      <wpg:grpSpPr>
                        <a:xfrm>
                          <a:off x="514579" y="3063989"/>
                          <a:ext cx="2857500" cy="1577975"/>
                          <a:chOff x="514579" y="3063989"/>
                          <a:chExt cx="2857500" cy="1577975"/>
                        </a:xfrm>
                      </wpg:grpSpPr>
                      <wps:wsp>
                        <wps:cNvPr id="4" name="任意多边形 4"/>
                        <wps:cNvSpPr>
                          <a:spLocks noEditPoints="1"/>
                        </wps:cNvSpPr>
                        <wps:spPr bwMode="auto">
                          <a:xfrm>
                            <a:off x="555854" y="4106976"/>
                            <a:ext cx="1835150" cy="534988"/>
                          </a:xfrm>
                          <a:custGeom>
                            <a:avLst/>
                            <a:gdLst>
                              <a:gd name="T0" fmla="*/ 2225 w 2313"/>
                              <a:gd name="T1" fmla="*/ 650 h 674"/>
                              <a:gd name="T2" fmla="*/ 2132 w 2313"/>
                              <a:gd name="T3" fmla="*/ 648 h 674"/>
                              <a:gd name="T4" fmla="*/ 2313 w 2313"/>
                              <a:gd name="T5" fmla="*/ 513 h 674"/>
                              <a:gd name="T6" fmla="*/ 1975 w 2313"/>
                              <a:gd name="T7" fmla="*/ 513 h 674"/>
                              <a:gd name="T8" fmla="*/ 1975 w 2313"/>
                              <a:gd name="T9" fmla="*/ 513 h 674"/>
                              <a:gd name="T10" fmla="*/ 2221 w 2313"/>
                              <a:gd name="T11" fmla="*/ 485 h 674"/>
                              <a:gd name="T12" fmla="*/ 2135 w 2313"/>
                              <a:gd name="T13" fmla="*/ 485 h 674"/>
                              <a:gd name="T14" fmla="*/ 1364 w 2313"/>
                              <a:gd name="T15" fmla="*/ 362 h 674"/>
                              <a:gd name="T16" fmla="*/ 1264 w 2313"/>
                              <a:gd name="T17" fmla="*/ 362 h 674"/>
                              <a:gd name="T18" fmla="*/ 1264 w 2313"/>
                              <a:gd name="T19" fmla="*/ 362 h 674"/>
                              <a:gd name="T20" fmla="*/ 1148 w 2313"/>
                              <a:gd name="T21" fmla="*/ 658 h 674"/>
                              <a:gd name="T22" fmla="*/ 1116 w 2313"/>
                              <a:gd name="T23" fmla="*/ 660 h 674"/>
                              <a:gd name="T24" fmla="*/ 1002 w 2313"/>
                              <a:gd name="T25" fmla="*/ 362 h 674"/>
                              <a:gd name="T26" fmla="*/ 902 w 2313"/>
                              <a:gd name="T27" fmla="*/ 362 h 674"/>
                              <a:gd name="T28" fmla="*/ 902 w 2313"/>
                              <a:gd name="T29" fmla="*/ 362 h 674"/>
                              <a:gd name="T30" fmla="*/ 787 w 2313"/>
                              <a:gd name="T31" fmla="*/ 671 h 674"/>
                              <a:gd name="T32" fmla="*/ 756 w 2313"/>
                              <a:gd name="T33" fmla="*/ 673 h 674"/>
                              <a:gd name="T34" fmla="*/ 641 w 2313"/>
                              <a:gd name="T35" fmla="*/ 362 h 674"/>
                              <a:gd name="T36" fmla="*/ 541 w 2313"/>
                              <a:gd name="T37" fmla="*/ 362 h 674"/>
                              <a:gd name="T38" fmla="*/ 541 w 2313"/>
                              <a:gd name="T39" fmla="*/ 362 h 674"/>
                              <a:gd name="T40" fmla="*/ 427 w 2313"/>
                              <a:gd name="T41" fmla="*/ 673 h 674"/>
                              <a:gd name="T42" fmla="*/ 395 w 2313"/>
                              <a:gd name="T43" fmla="*/ 671 h 674"/>
                              <a:gd name="T44" fmla="*/ 280 w 2313"/>
                              <a:gd name="T45" fmla="*/ 362 h 674"/>
                              <a:gd name="T46" fmla="*/ 181 w 2313"/>
                              <a:gd name="T47" fmla="*/ 362 h 674"/>
                              <a:gd name="T48" fmla="*/ 181 w 2313"/>
                              <a:gd name="T49" fmla="*/ 362 h 674"/>
                              <a:gd name="T50" fmla="*/ 66 w 2313"/>
                              <a:gd name="T51" fmla="*/ 616 h 674"/>
                              <a:gd name="T52" fmla="*/ 35 w 2313"/>
                              <a:gd name="T53" fmla="*/ 600 h 674"/>
                              <a:gd name="T54" fmla="*/ 2218 w 2313"/>
                              <a:gd name="T55" fmla="*/ 352 h 674"/>
                              <a:gd name="T56" fmla="*/ 2218 w 2313"/>
                              <a:gd name="T57" fmla="*/ 352 h 674"/>
                              <a:gd name="T58" fmla="*/ 1975 w 2313"/>
                              <a:gd name="T59" fmla="*/ 382 h 674"/>
                              <a:gd name="T60" fmla="*/ 2313 w 2313"/>
                              <a:gd name="T61" fmla="*/ 324 h 674"/>
                              <a:gd name="T62" fmla="*/ 2141 w 2313"/>
                              <a:gd name="T63" fmla="*/ 292 h 674"/>
                              <a:gd name="T64" fmla="*/ 1769 w 2313"/>
                              <a:gd name="T65" fmla="*/ 108 h 674"/>
                              <a:gd name="T66" fmla="*/ 1799 w 2313"/>
                              <a:gd name="T67" fmla="*/ 114 h 674"/>
                              <a:gd name="T68" fmla="*/ 1803 w 2313"/>
                              <a:gd name="T69" fmla="*/ 119 h 674"/>
                              <a:gd name="T70" fmla="*/ 1781 w 2313"/>
                              <a:gd name="T71" fmla="*/ 131 h 674"/>
                              <a:gd name="T72" fmla="*/ 1764 w 2313"/>
                              <a:gd name="T73" fmla="*/ 108 h 674"/>
                              <a:gd name="T74" fmla="*/ 1768 w 2313"/>
                              <a:gd name="T75" fmla="*/ 33 h 674"/>
                              <a:gd name="T76" fmla="*/ 1769 w 2313"/>
                              <a:gd name="T77" fmla="*/ 36 h 674"/>
                              <a:gd name="T78" fmla="*/ 1764 w 2313"/>
                              <a:gd name="T79" fmla="*/ 33 h 674"/>
                              <a:gd name="T80" fmla="*/ 2251 w 2313"/>
                              <a:gd name="T81" fmla="*/ 26 h 674"/>
                              <a:gd name="T82" fmla="*/ 2215 w 2313"/>
                              <a:gd name="T83" fmla="*/ 221 h 674"/>
                              <a:gd name="T84" fmla="*/ 2211 w 2313"/>
                              <a:gd name="T85" fmla="*/ 85 h 674"/>
                              <a:gd name="T86" fmla="*/ 1764 w 2313"/>
                              <a:gd name="T87" fmla="*/ 0 h 674"/>
                              <a:gd name="T88" fmla="*/ 1937 w 2313"/>
                              <a:gd name="T89" fmla="*/ 30 h 674"/>
                              <a:gd name="T90" fmla="*/ 2067 w 2313"/>
                              <a:gd name="T91" fmla="*/ 38 h 674"/>
                              <a:gd name="T92" fmla="*/ 2146 w 2313"/>
                              <a:gd name="T93" fmla="*/ 85 h 674"/>
                              <a:gd name="T94" fmla="*/ 2143 w 2313"/>
                              <a:gd name="T95" fmla="*/ 221 h 674"/>
                              <a:gd name="T96" fmla="*/ 1841 w 2313"/>
                              <a:gd name="T97" fmla="*/ 128 h 674"/>
                              <a:gd name="T98" fmla="*/ 1842 w 2313"/>
                              <a:gd name="T99" fmla="*/ 111 h 674"/>
                              <a:gd name="T100" fmla="*/ 1819 w 2313"/>
                              <a:gd name="T101" fmla="*/ 91 h 674"/>
                              <a:gd name="T102" fmla="*/ 1788 w 2313"/>
                              <a:gd name="T103" fmla="*/ 63 h 674"/>
                              <a:gd name="T104" fmla="*/ 1801 w 2313"/>
                              <a:gd name="T105" fmla="*/ 13 h 674"/>
                              <a:gd name="T106" fmla="*/ 1793 w 2313"/>
                              <a:gd name="T107" fmla="*/ 5 h 674"/>
                              <a:gd name="T108" fmla="*/ 1773 w 2313"/>
                              <a:gd name="T109" fmla="*/ 1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313" h="674">
                                <a:moveTo>
                                  <a:pt x="2223" y="616"/>
                                </a:moveTo>
                                <a:lnTo>
                                  <a:pt x="2313" y="616"/>
                                </a:lnTo>
                                <a:lnTo>
                                  <a:pt x="2313" y="650"/>
                                </a:lnTo>
                                <a:lnTo>
                                  <a:pt x="2225" y="650"/>
                                </a:lnTo>
                                <a:lnTo>
                                  <a:pt x="2223" y="616"/>
                                </a:lnTo>
                                <a:close/>
                                <a:moveTo>
                                  <a:pt x="1975" y="616"/>
                                </a:moveTo>
                                <a:lnTo>
                                  <a:pt x="2132" y="616"/>
                                </a:lnTo>
                                <a:lnTo>
                                  <a:pt x="2132" y="648"/>
                                </a:lnTo>
                                <a:lnTo>
                                  <a:pt x="1975" y="646"/>
                                </a:lnTo>
                                <a:lnTo>
                                  <a:pt x="1975" y="616"/>
                                </a:lnTo>
                                <a:close/>
                                <a:moveTo>
                                  <a:pt x="2221" y="513"/>
                                </a:moveTo>
                                <a:lnTo>
                                  <a:pt x="2313" y="513"/>
                                </a:lnTo>
                                <a:lnTo>
                                  <a:pt x="2313" y="543"/>
                                </a:lnTo>
                                <a:lnTo>
                                  <a:pt x="2221" y="543"/>
                                </a:lnTo>
                                <a:lnTo>
                                  <a:pt x="2221" y="513"/>
                                </a:lnTo>
                                <a:close/>
                                <a:moveTo>
                                  <a:pt x="1975" y="513"/>
                                </a:moveTo>
                                <a:lnTo>
                                  <a:pt x="2135" y="513"/>
                                </a:lnTo>
                                <a:lnTo>
                                  <a:pt x="2133" y="543"/>
                                </a:lnTo>
                                <a:lnTo>
                                  <a:pt x="1975" y="543"/>
                                </a:lnTo>
                                <a:lnTo>
                                  <a:pt x="1975" y="513"/>
                                </a:lnTo>
                                <a:close/>
                                <a:moveTo>
                                  <a:pt x="2220" y="455"/>
                                </a:moveTo>
                                <a:lnTo>
                                  <a:pt x="2313" y="455"/>
                                </a:lnTo>
                                <a:lnTo>
                                  <a:pt x="2313" y="485"/>
                                </a:lnTo>
                                <a:lnTo>
                                  <a:pt x="2221" y="485"/>
                                </a:lnTo>
                                <a:lnTo>
                                  <a:pt x="2220" y="455"/>
                                </a:lnTo>
                                <a:close/>
                                <a:moveTo>
                                  <a:pt x="1975" y="455"/>
                                </a:moveTo>
                                <a:lnTo>
                                  <a:pt x="2137" y="455"/>
                                </a:lnTo>
                                <a:lnTo>
                                  <a:pt x="2135" y="485"/>
                                </a:lnTo>
                                <a:lnTo>
                                  <a:pt x="1975" y="485"/>
                                </a:lnTo>
                                <a:lnTo>
                                  <a:pt x="1975" y="455"/>
                                </a:lnTo>
                                <a:close/>
                                <a:moveTo>
                                  <a:pt x="1329" y="362"/>
                                </a:moveTo>
                                <a:lnTo>
                                  <a:pt x="1364" y="362"/>
                                </a:lnTo>
                                <a:lnTo>
                                  <a:pt x="1364" y="651"/>
                                </a:lnTo>
                                <a:lnTo>
                                  <a:pt x="1329" y="653"/>
                                </a:lnTo>
                                <a:lnTo>
                                  <a:pt x="1329" y="362"/>
                                </a:lnTo>
                                <a:close/>
                                <a:moveTo>
                                  <a:pt x="1264" y="362"/>
                                </a:moveTo>
                                <a:lnTo>
                                  <a:pt x="1297" y="362"/>
                                </a:lnTo>
                                <a:lnTo>
                                  <a:pt x="1297" y="653"/>
                                </a:lnTo>
                                <a:lnTo>
                                  <a:pt x="1264" y="655"/>
                                </a:lnTo>
                                <a:lnTo>
                                  <a:pt x="1264" y="362"/>
                                </a:lnTo>
                                <a:close/>
                                <a:moveTo>
                                  <a:pt x="1148" y="362"/>
                                </a:moveTo>
                                <a:lnTo>
                                  <a:pt x="1183" y="362"/>
                                </a:lnTo>
                                <a:lnTo>
                                  <a:pt x="1183" y="658"/>
                                </a:lnTo>
                                <a:lnTo>
                                  <a:pt x="1148" y="658"/>
                                </a:lnTo>
                                <a:lnTo>
                                  <a:pt x="1148" y="362"/>
                                </a:lnTo>
                                <a:close/>
                                <a:moveTo>
                                  <a:pt x="1083" y="362"/>
                                </a:moveTo>
                                <a:lnTo>
                                  <a:pt x="1116" y="362"/>
                                </a:lnTo>
                                <a:lnTo>
                                  <a:pt x="1116" y="660"/>
                                </a:lnTo>
                                <a:lnTo>
                                  <a:pt x="1083" y="661"/>
                                </a:lnTo>
                                <a:lnTo>
                                  <a:pt x="1083" y="362"/>
                                </a:lnTo>
                                <a:close/>
                                <a:moveTo>
                                  <a:pt x="968" y="362"/>
                                </a:moveTo>
                                <a:lnTo>
                                  <a:pt x="1002" y="362"/>
                                </a:lnTo>
                                <a:lnTo>
                                  <a:pt x="1002" y="665"/>
                                </a:lnTo>
                                <a:lnTo>
                                  <a:pt x="968" y="665"/>
                                </a:lnTo>
                                <a:lnTo>
                                  <a:pt x="968" y="362"/>
                                </a:lnTo>
                                <a:close/>
                                <a:moveTo>
                                  <a:pt x="902" y="362"/>
                                </a:moveTo>
                                <a:lnTo>
                                  <a:pt x="937" y="362"/>
                                </a:lnTo>
                                <a:lnTo>
                                  <a:pt x="937" y="666"/>
                                </a:lnTo>
                                <a:lnTo>
                                  <a:pt x="902" y="668"/>
                                </a:lnTo>
                                <a:lnTo>
                                  <a:pt x="902" y="362"/>
                                </a:lnTo>
                                <a:close/>
                                <a:moveTo>
                                  <a:pt x="787" y="362"/>
                                </a:moveTo>
                                <a:lnTo>
                                  <a:pt x="821" y="362"/>
                                </a:lnTo>
                                <a:lnTo>
                                  <a:pt x="821" y="670"/>
                                </a:lnTo>
                                <a:lnTo>
                                  <a:pt x="787" y="671"/>
                                </a:lnTo>
                                <a:lnTo>
                                  <a:pt x="787" y="362"/>
                                </a:lnTo>
                                <a:close/>
                                <a:moveTo>
                                  <a:pt x="722" y="362"/>
                                </a:moveTo>
                                <a:lnTo>
                                  <a:pt x="756" y="362"/>
                                </a:lnTo>
                                <a:lnTo>
                                  <a:pt x="756" y="673"/>
                                </a:lnTo>
                                <a:lnTo>
                                  <a:pt x="722" y="673"/>
                                </a:lnTo>
                                <a:lnTo>
                                  <a:pt x="722" y="362"/>
                                </a:lnTo>
                                <a:close/>
                                <a:moveTo>
                                  <a:pt x="608" y="362"/>
                                </a:moveTo>
                                <a:lnTo>
                                  <a:pt x="641" y="362"/>
                                </a:lnTo>
                                <a:lnTo>
                                  <a:pt x="641" y="674"/>
                                </a:lnTo>
                                <a:lnTo>
                                  <a:pt x="608" y="674"/>
                                </a:lnTo>
                                <a:lnTo>
                                  <a:pt x="608" y="362"/>
                                </a:lnTo>
                                <a:close/>
                                <a:moveTo>
                                  <a:pt x="541" y="362"/>
                                </a:moveTo>
                                <a:lnTo>
                                  <a:pt x="576" y="362"/>
                                </a:lnTo>
                                <a:lnTo>
                                  <a:pt x="576" y="674"/>
                                </a:lnTo>
                                <a:lnTo>
                                  <a:pt x="541" y="674"/>
                                </a:lnTo>
                                <a:lnTo>
                                  <a:pt x="541" y="362"/>
                                </a:lnTo>
                                <a:close/>
                                <a:moveTo>
                                  <a:pt x="427" y="362"/>
                                </a:moveTo>
                                <a:lnTo>
                                  <a:pt x="462" y="362"/>
                                </a:lnTo>
                                <a:lnTo>
                                  <a:pt x="462" y="674"/>
                                </a:lnTo>
                                <a:lnTo>
                                  <a:pt x="427" y="673"/>
                                </a:lnTo>
                                <a:lnTo>
                                  <a:pt x="427" y="362"/>
                                </a:lnTo>
                                <a:close/>
                                <a:moveTo>
                                  <a:pt x="362" y="362"/>
                                </a:moveTo>
                                <a:lnTo>
                                  <a:pt x="395" y="362"/>
                                </a:lnTo>
                                <a:lnTo>
                                  <a:pt x="395" y="671"/>
                                </a:lnTo>
                                <a:lnTo>
                                  <a:pt x="362" y="670"/>
                                </a:lnTo>
                                <a:lnTo>
                                  <a:pt x="362" y="362"/>
                                </a:lnTo>
                                <a:close/>
                                <a:moveTo>
                                  <a:pt x="246" y="362"/>
                                </a:moveTo>
                                <a:lnTo>
                                  <a:pt x="280" y="362"/>
                                </a:lnTo>
                                <a:lnTo>
                                  <a:pt x="280" y="665"/>
                                </a:lnTo>
                                <a:lnTo>
                                  <a:pt x="246" y="660"/>
                                </a:lnTo>
                                <a:lnTo>
                                  <a:pt x="246" y="362"/>
                                </a:lnTo>
                                <a:close/>
                                <a:moveTo>
                                  <a:pt x="181" y="362"/>
                                </a:moveTo>
                                <a:lnTo>
                                  <a:pt x="214" y="362"/>
                                </a:lnTo>
                                <a:lnTo>
                                  <a:pt x="214" y="656"/>
                                </a:lnTo>
                                <a:lnTo>
                                  <a:pt x="181" y="650"/>
                                </a:lnTo>
                                <a:lnTo>
                                  <a:pt x="181" y="362"/>
                                </a:lnTo>
                                <a:close/>
                                <a:moveTo>
                                  <a:pt x="66" y="362"/>
                                </a:moveTo>
                                <a:lnTo>
                                  <a:pt x="99" y="362"/>
                                </a:lnTo>
                                <a:lnTo>
                                  <a:pt x="99" y="630"/>
                                </a:lnTo>
                                <a:lnTo>
                                  <a:pt x="66" y="616"/>
                                </a:lnTo>
                                <a:lnTo>
                                  <a:pt x="66" y="362"/>
                                </a:lnTo>
                                <a:close/>
                                <a:moveTo>
                                  <a:pt x="0" y="362"/>
                                </a:moveTo>
                                <a:lnTo>
                                  <a:pt x="35" y="362"/>
                                </a:lnTo>
                                <a:lnTo>
                                  <a:pt x="35" y="600"/>
                                </a:lnTo>
                                <a:lnTo>
                                  <a:pt x="15" y="586"/>
                                </a:lnTo>
                                <a:lnTo>
                                  <a:pt x="0" y="571"/>
                                </a:lnTo>
                                <a:lnTo>
                                  <a:pt x="0" y="362"/>
                                </a:lnTo>
                                <a:close/>
                                <a:moveTo>
                                  <a:pt x="2218" y="352"/>
                                </a:moveTo>
                                <a:lnTo>
                                  <a:pt x="2313" y="352"/>
                                </a:lnTo>
                                <a:lnTo>
                                  <a:pt x="2313" y="382"/>
                                </a:lnTo>
                                <a:lnTo>
                                  <a:pt x="2218" y="382"/>
                                </a:lnTo>
                                <a:lnTo>
                                  <a:pt x="2218" y="352"/>
                                </a:lnTo>
                                <a:close/>
                                <a:moveTo>
                                  <a:pt x="1975" y="352"/>
                                </a:moveTo>
                                <a:lnTo>
                                  <a:pt x="2140" y="352"/>
                                </a:lnTo>
                                <a:lnTo>
                                  <a:pt x="2138" y="382"/>
                                </a:lnTo>
                                <a:lnTo>
                                  <a:pt x="1975" y="382"/>
                                </a:lnTo>
                                <a:lnTo>
                                  <a:pt x="1975" y="352"/>
                                </a:lnTo>
                                <a:close/>
                                <a:moveTo>
                                  <a:pt x="2216" y="292"/>
                                </a:moveTo>
                                <a:lnTo>
                                  <a:pt x="2313" y="292"/>
                                </a:lnTo>
                                <a:lnTo>
                                  <a:pt x="2313" y="324"/>
                                </a:lnTo>
                                <a:lnTo>
                                  <a:pt x="2216" y="324"/>
                                </a:lnTo>
                                <a:lnTo>
                                  <a:pt x="2216" y="292"/>
                                </a:lnTo>
                                <a:close/>
                                <a:moveTo>
                                  <a:pt x="1975" y="292"/>
                                </a:moveTo>
                                <a:lnTo>
                                  <a:pt x="2141" y="292"/>
                                </a:lnTo>
                                <a:lnTo>
                                  <a:pt x="2140" y="324"/>
                                </a:lnTo>
                                <a:lnTo>
                                  <a:pt x="1975" y="324"/>
                                </a:lnTo>
                                <a:lnTo>
                                  <a:pt x="1975" y="292"/>
                                </a:lnTo>
                                <a:close/>
                                <a:moveTo>
                                  <a:pt x="1769" y="108"/>
                                </a:moveTo>
                                <a:lnTo>
                                  <a:pt x="1779" y="108"/>
                                </a:lnTo>
                                <a:lnTo>
                                  <a:pt x="1788" y="109"/>
                                </a:lnTo>
                                <a:lnTo>
                                  <a:pt x="1794" y="111"/>
                                </a:lnTo>
                                <a:lnTo>
                                  <a:pt x="1799" y="114"/>
                                </a:lnTo>
                                <a:lnTo>
                                  <a:pt x="1801" y="116"/>
                                </a:lnTo>
                                <a:lnTo>
                                  <a:pt x="1803" y="118"/>
                                </a:lnTo>
                                <a:lnTo>
                                  <a:pt x="1803" y="118"/>
                                </a:lnTo>
                                <a:lnTo>
                                  <a:pt x="1803" y="119"/>
                                </a:lnTo>
                                <a:lnTo>
                                  <a:pt x="1803" y="119"/>
                                </a:lnTo>
                                <a:lnTo>
                                  <a:pt x="1801" y="121"/>
                                </a:lnTo>
                                <a:lnTo>
                                  <a:pt x="1794" y="126"/>
                                </a:lnTo>
                                <a:lnTo>
                                  <a:pt x="1781" y="131"/>
                                </a:lnTo>
                                <a:lnTo>
                                  <a:pt x="1766" y="133"/>
                                </a:lnTo>
                                <a:lnTo>
                                  <a:pt x="1764" y="133"/>
                                </a:lnTo>
                                <a:lnTo>
                                  <a:pt x="1764" y="108"/>
                                </a:lnTo>
                                <a:lnTo>
                                  <a:pt x="1764" y="108"/>
                                </a:lnTo>
                                <a:lnTo>
                                  <a:pt x="1769" y="108"/>
                                </a:lnTo>
                                <a:close/>
                                <a:moveTo>
                                  <a:pt x="1764" y="33"/>
                                </a:moveTo>
                                <a:lnTo>
                                  <a:pt x="1764" y="33"/>
                                </a:lnTo>
                                <a:lnTo>
                                  <a:pt x="1768" y="33"/>
                                </a:lnTo>
                                <a:lnTo>
                                  <a:pt x="1769" y="35"/>
                                </a:lnTo>
                                <a:lnTo>
                                  <a:pt x="1769" y="35"/>
                                </a:lnTo>
                                <a:lnTo>
                                  <a:pt x="1769" y="35"/>
                                </a:lnTo>
                                <a:lnTo>
                                  <a:pt x="1769" y="36"/>
                                </a:lnTo>
                                <a:lnTo>
                                  <a:pt x="1769" y="41"/>
                                </a:lnTo>
                                <a:lnTo>
                                  <a:pt x="1768" y="45"/>
                                </a:lnTo>
                                <a:lnTo>
                                  <a:pt x="1764" y="51"/>
                                </a:lnTo>
                                <a:lnTo>
                                  <a:pt x="1764" y="33"/>
                                </a:lnTo>
                                <a:lnTo>
                                  <a:pt x="1764" y="33"/>
                                </a:lnTo>
                                <a:close/>
                                <a:moveTo>
                                  <a:pt x="2210" y="11"/>
                                </a:moveTo>
                                <a:lnTo>
                                  <a:pt x="2213" y="13"/>
                                </a:lnTo>
                                <a:lnTo>
                                  <a:pt x="2251" y="26"/>
                                </a:lnTo>
                                <a:lnTo>
                                  <a:pt x="2251" y="128"/>
                                </a:lnTo>
                                <a:lnTo>
                                  <a:pt x="2313" y="128"/>
                                </a:lnTo>
                                <a:lnTo>
                                  <a:pt x="2313" y="221"/>
                                </a:lnTo>
                                <a:lnTo>
                                  <a:pt x="2215" y="221"/>
                                </a:lnTo>
                                <a:lnTo>
                                  <a:pt x="2213" y="169"/>
                                </a:lnTo>
                                <a:lnTo>
                                  <a:pt x="2213" y="166"/>
                                </a:lnTo>
                                <a:lnTo>
                                  <a:pt x="2213" y="129"/>
                                </a:lnTo>
                                <a:lnTo>
                                  <a:pt x="2211" y="85"/>
                                </a:lnTo>
                                <a:lnTo>
                                  <a:pt x="2211" y="60"/>
                                </a:lnTo>
                                <a:lnTo>
                                  <a:pt x="2210" y="16"/>
                                </a:lnTo>
                                <a:lnTo>
                                  <a:pt x="2210" y="11"/>
                                </a:lnTo>
                                <a:close/>
                                <a:moveTo>
                                  <a:pt x="1764" y="0"/>
                                </a:moveTo>
                                <a:lnTo>
                                  <a:pt x="1884" y="0"/>
                                </a:lnTo>
                                <a:lnTo>
                                  <a:pt x="1886" y="1"/>
                                </a:lnTo>
                                <a:lnTo>
                                  <a:pt x="1907" y="18"/>
                                </a:lnTo>
                                <a:lnTo>
                                  <a:pt x="1937" y="30"/>
                                </a:lnTo>
                                <a:lnTo>
                                  <a:pt x="1970" y="38"/>
                                </a:lnTo>
                                <a:lnTo>
                                  <a:pt x="2009" y="41"/>
                                </a:lnTo>
                                <a:lnTo>
                                  <a:pt x="2020" y="41"/>
                                </a:lnTo>
                                <a:lnTo>
                                  <a:pt x="2067" y="38"/>
                                </a:lnTo>
                                <a:lnTo>
                                  <a:pt x="2120" y="26"/>
                                </a:lnTo>
                                <a:lnTo>
                                  <a:pt x="2148" y="16"/>
                                </a:lnTo>
                                <a:lnTo>
                                  <a:pt x="2148" y="61"/>
                                </a:lnTo>
                                <a:lnTo>
                                  <a:pt x="2146" y="85"/>
                                </a:lnTo>
                                <a:lnTo>
                                  <a:pt x="2145" y="144"/>
                                </a:lnTo>
                                <a:lnTo>
                                  <a:pt x="2145" y="166"/>
                                </a:lnTo>
                                <a:lnTo>
                                  <a:pt x="2145" y="169"/>
                                </a:lnTo>
                                <a:lnTo>
                                  <a:pt x="2143" y="221"/>
                                </a:lnTo>
                                <a:lnTo>
                                  <a:pt x="1975" y="221"/>
                                </a:lnTo>
                                <a:lnTo>
                                  <a:pt x="1975" y="133"/>
                                </a:lnTo>
                                <a:lnTo>
                                  <a:pt x="1837" y="133"/>
                                </a:lnTo>
                                <a:lnTo>
                                  <a:pt x="1841" y="128"/>
                                </a:lnTo>
                                <a:lnTo>
                                  <a:pt x="1842" y="123"/>
                                </a:lnTo>
                                <a:lnTo>
                                  <a:pt x="1842" y="118"/>
                                </a:lnTo>
                                <a:lnTo>
                                  <a:pt x="1842" y="118"/>
                                </a:lnTo>
                                <a:lnTo>
                                  <a:pt x="1842" y="111"/>
                                </a:lnTo>
                                <a:lnTo>
                                  <a:pt x="1841" y="108"/>
                                </a:lnTo>
                                <a:lnTo>
                                  <a:pt x="1837" y="103"/>
                                </a:lnTo>
                                <a:lnTo>
                                  <a:pt x="1836" y="101"/>
                                </a:lnTo>
                                <a:lnTo>
                                  <a:pt x="1819" y="91"/>
                                </a:lnTo>
                                <a:lnTo>
                                  <a:pt x="1798" y="86"/>
                                </a:lnTo>
                                <a:lnTo>
                                  <a:pt x="1773" y="83"/>
                                </a:lnTo>
                                <a:lnTo>
                                  <a:pt x="1769" y="83"/>
                                </a:lnTo>
                                <a:lnTo>
                                  <a:pt x="1788" y="63"/>
                                </a:lnTo>
                                <a:lnTo>
                                  <a:pt x="1799" y="43"/>
                                </a:lnTo>
                                <a:lnTo>
                                  <a:pt x="1803" y="25"/>
                                </a:lnTo>
                                <a:lnTo>
                                  <a:pt x="1803" y="18"/>
                                </a:lnTo>
                                <a:lnTo>
                                  <a:pt x="1801" y="13"/>
                                </a:lnTo>
                                <a:lnTo>
                                  <a:pt x="1798" y="8"/>
                                </a:lnTo>
                                <a:lnTo>
                                  <a:pt x="1798" y="8"/>
                                </a:lnTo>
                                <a:lnTo>
                                  <a:pt x="1798" y="8"/>
                                </a:lnTo>
                                <a:lnTo>
                                  <a:pt x="1793" y="5"/>
                                </a:lnTo>
                                <a:lnTo>
                                  <a:pt x="1789" y="3"/>
                                </a:lnTo>
                                <a:lnTo>
                                  <a:pt x="1784" y="1"/>
                                </a:lnTo>
                                <a:lnTo>
                                  <a:pt x="1779" y="1"/>
                                </a:lnTo>
                                <a:lnTo>
                                  <a:pt x="1773" y="1"/>
                                </a:lnTo>
                                <a:lnTo>
                                  <a:pt x="1764" y="3"/>
                                </a:lnTo>
                                <a:lnTo>
                                  <a:pt x="1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F9B0"/>
                          </a:solidFill>
                          <a:ln w="0">
                            <a:solidFill>
                              <a:srgbClr val="DBF9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任意多边形 5"/>
                        <wps:cNvSpPr>
                          <a:spLocks noEditPoints="1"/>
                        </wps:cNvSpPr>
                        <wps:spPr bwMode="auto">
                          <a:xfrm>
                            <a:off x="2124304" y="3267189"/>
                            <a:ext cx="1247775" cy="1357313"/>
                          </a:xfrm>
                          <a:custGeom>
                            <a:avLst/>
                            <a:gdLst>
                              <a:gd name="T0" fmla="*/ 582 w 1574"/>
                              <a:gd name="T1" fmla="*/ 1682 h 1710"/>
                              <a:gd name="T2" fmla="*/ 378 w 1574"/>
                              <a:gd name="T3" fmla="*/ 1695 h 1710"/>
                              <a:gd name="T4" fmla="*/ 1145 w 1574"/>
                              <a:gd name="T5" fmla="*/ 1609 h 1710"/>
                              <a:gd name="T6" fmla="*/ 773 w 1574"/>
                              <a:gd name="T7" fmla="*/ 1610 h 1710"/>
                              <a:gd name="T8" fmla="*/ 589 w 1574"/>
                              <a:gd name="T9" fmla="*/ 1612 h 1710"/>
                              <a:gd name="T10" fmla="*/ 404 w 1574"/>
                              <a:gd name="T11" fmla="*/ 1620 h 1710"/>
                              <a:gd name="T12" fmla="*/ 1207 w 1574"/>
                              <a:gd name="T13" fmla="*/ 1530 h 1710"/>
                              <a:gd name="T14" fmla="*/ 1512 w 1574"/>
                              <a:gd name="T15" fmla="*/ 1550 h 1710"/>
                              <a:gd name="T16" fmla="*/ 1325 w 1574"/>
                              <a:gd name="T17" fmla="*/ 1590 h 1710"/>
                              <a:gd name="T18" fmla="*/ 1173 w 1574"/>
                              <a:gd name="T19" fmla="*/ 1625 h 1710"/>
                              <a:gd name="T20" fmla="*/ 1089 w 1574"/>
                              <a:gd name="T21" fmla="*/ 1688 h 1710"/>
                              <a:gd name="T22" fmla="*/ 457 w 1574"/>
                              <a:gd name="T23" fmla="*/ 1530 h 1710"/>
                              <a:gd name="T24" fmla="*/ 751 w 1574"/>
                              <a:gd name="T25" fmla="*/ 1517 h 1710"/>
                              <a:gd name="T26" fmla="*/ 795 w 1574"/>
                              <a:gd name="T27" fmla="*/ 1647 h 1710"/>
                              <a:gd name="T28" fmla="*/ 726 w 1574"/>
                              <a:gd name="T29" fmla="*/ 1685 h 1710"/>
                              <a:gd name="T30" fmla="*/ 575 w 1574"/>
                              <a:gd name="T31" fmla="*/ 1590 h 1710"/>
                              <a:gd name="T32" fmla="*/ 469 w 1574"/>
                              <a:gd name="T33" fmla="*/ 1690 h 1710"/>
                              <a:gd name="T34" fmla="*/ 379 w 1574"/>
                              <a:gd name="T35" fmla="*/ 1595 h 1710"/>
                              <a:gd name="T36" fmla="*/ 359 w 1574"/>
                              <a:gd name="T37" fmla="*/ 1525 h 1710"/>
                              <a:gd name="T38" fmla="*/ 1516 w 1574"/>
                              <a:gd name="T39" fmla="*/ 1432 h 1710"/>
                              <a:gd name="T40" fmla="*/ 1331 w 1574"/>
                              <a:gd name="T41" fmla="*/ 1431 h 1710"/>
                              <a:gd name="T42" fmla="*/ 771 w 1574"/>
                              <a:gd name="T43" fmla="*/ 1431 h 1710"/>
                              <a:gd name="T44" fmla="*/ 587 w 1574"/>
                              <a:gd name="T45" fmla="*/ 1432 h 1710"/>
                              <a:gd name="T46" fmla="*/ 402 w 1574"/>
                              <a:gd name="T47" fmla="*/ 1436 h 1710"/>
                              <a:gd name="T48" fmla="*/ 1145 w 1574"/>
                              <a:gd name="T49" fmla="*/ 1324 h 1710"/>
                              <a:gd name="T50" fmla="*/ 1519 w 1574"/>
                              <a:gd name="T51" fmla="*/ 1324 h 1710"/>
                              <a:gd name="T52" fmla="*/ 1446 w 1574"/>
                              <a:gd name="T53" fmla="*/ 1512 h 1710"/>
                              <a:gd name="T54" fmla="*/ 1313 w 1574"/>
                              <a:gd name="T55" fmla="*/ 1419 h 1710"/>
                              <a:gd name="T56" fmla="*/ 1172 w 1574"/>
                              <a:gd name="T57" fmla="*/ 1431 h 1710"/>
                              <a:gd name="T58" fmla="*/ 1052 w 1574"/>
                              <a:gd name="T59" fmla="*/ 1512 h 1710"/>
                              <a:gd name="T60" fmla="*/ 489 w 1574"/>
                              <a:gd name="T61" fmla="*/ 1354 h 1710"/>
                              <a:gd name="T62" fmla="*/ 770 w 1574"/>
                              <a:gd name="T63" fmla="*/ 1324 h 1710"/>
                              <a:gd name="T64" fmla="*/ 798 w 1574"/>
                              <a:gd name="T65" fmla="*/ 1447 h 1710"/>
                              <a:gd name="T66" fmla="*/ 713 w 1574"/>
                              <a:gd name="T67" fmla="*/ 1510 h 1710"/>
                              <a:gd name="T68" fmla="*/ 570 w 1574"/>
                              <a:gd name="T69" fmla="*/ 1414 h 1710"/>
                              <a:gd name="T70" fmla="*/ 489 w 1574"/>
                              <a:gd name="T71" fmla="*/ 1512 h 1710"/>
                              <a:gd name="T72" fmla="*/ 374 w 1574"/>
                              <a:gd name="T73" fmla="*/ 1424 h 1710"/>
                              <a:gd name="T74" fmla="*/ 1519 w 1574"/>
                              <a:gd name="T75" fmla="*/ 1253 h 1710"/>
                              <a:gd name="T76" fmla="*/ 1335 w 1574"/>
                              <a:gd name="T77" fmla="*/ 1255 h 1710"/>
                              <a:gd name="T78" fmla="*/ 1152 w 1574"/>
                              <a:gd name="T79" fmla="*/ 1260 h 1710"/>
                              <a:gd name="T80" fmla="*/ 778 w 1574"/>
                              <a:gd name="T81" fmla="*/ 1270 h 1710"/>
                              <a:gd name="T82" fmla="*/ 587 w 1574"/>
                              <a:gd name="T83" fmla="*/ 1288 h 1710"/>
                              <a:gd name="T84" fmla="*/ 404 w 1574"/>
                              <a:gd name="T85" fmla="*/ 1270 h 1710"/>
                              <a:gd name="T86" fmla="*/ 1532 w 1574"/>
                              <a:gd name="T87" fmla="*/ 1311 h 1710"/>
                              <a:gd name="T88" fmla="*/ 1489 w 1574"/>
                              <a:gd name="T89" fmla="*/ 1321 h 1710"/>
                              <a:gd name="T90" fmla="*/ 1331 w 1574"/>
                              <a:gd name="T91" fmla="*/ 1233 h 1710"/>
                              <a:gd name="T92" fmla="*/ 1170 w 1574"/>
                              <a:gd name="T93" fmla="*/ 1291 h 1710"/>
                              <a:gd name="T94" fmla="*/ 1102 w 1574"/>
                              <a:gd name="T95" fmla="*/ 1329 h 1710"/>
                              <a:gd name="T96" fmla="*/ 901 w 1574"/>
                              <a:gd name="T97" fmla="*/ 1333 h 1710"/>
                              <a:gd name="T98" fmla="*/ 770 w 1574"/>
                              <a:gd name="T99" fmla="*/ 1233 h 1710"/>
                              <a:gd name="T100" fmla="*/ 627 w 1574"/>
                              <a:gd name="T101" fmla="*/ 1328 h 1710"/>
                              <a:gd name="T102" fmla="*/ 560 w 1574"/>
                              <a:gd name="T103" fmla="*/ 1246 h 1710"/>
                              <a:gd name="T104" fmla="*/ 469 w 1574"/>
                              <a:gd name="T105" fmla="*/ 1334 h 1710"/>
                              <a:gd name="T106" fmla="*/ 378 w 1574"/>
                              <a:gd name="T107" fmla="*/ 1241 h 1710"/>
                              <a:gd name="T108" fmla="*/ 1082 w 1574"/>
                              <a:gd name="T109" fmla="*/ 987 h 1710"/>
                              <a:gd name="T110" fmla="*/ 1556 w 1574"/>
                              <a:gd name="T111" fmla="*/ 891 h 1710"/>
                              <a:gd name="T112" fmla="*/ 1394 w 1574"/>
                              <a:gd name="T113" fmla="*/ 615 h 1710"/>
                              <a:gd name="T114" fmla="*/ 1529 w 1574"/>
                              <a:gd name="T115" fmla="*/ 110 h 1710"/>
                              <a:gd name="T116" fmla="*/ 1163 w 1574"/>
                              <a:gd name="T117" fmla="*/ 38 h 1710"/>
                              <a:gd name="T118" fmla="*/ 1182 w 1574"/>
                              <a:gd name="T119" fmla="*/ 992 h 1710"/>
                              <a:gd name="T120" fmla="*/ 1144 w 1574"/>
                              <a:gd name="T121" fmla="*/ 588 h 1710"/>
                              <a:gd name="T122" fmla="*/ 987 w 1574"/>
                              <a:gd name="T123" fmla="*/ 0 h 1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574" h="1710">
                                <a:moveTo>
                                  <a:pt x="904" y="1707"/>
                                </a:moveTo>
                                <a:lnTo>
                                  <a:pt x="904" y="1708"/>
                                </a:lnTo>
                                <a:lnTo>
                                  <a:pt x="899" y="1708"/>
                                </a:lnTo>
                                <a:lnTo>
                                  <a:pt x="904" y="1707"/>
                                </a:lnTo>
                                <a:close/>
                                <a:moveTo>
                                  <a:pt x="1145" y="1682"/>
                                </a:moveTo>
                                <a:lnTo>
                                  <a:pt x="1158" y="1690"/>
                                </a:lnTo>
                                <a:lnTo>
                                  <a:pt x="1170" y="1698"/>
                                </a:lnTo>
                                <a:lnTo>
                                  <a:pt x="1114" y="1702"/>
                                </a:lnTo>
                                <a:lnTo>
                                  <a:pt x="1130" y="1693"/>
                                </a:lnTo>
                                <a:lnTo>
                                  <a:pt x="1145" y="1682"/>
                                </a:lnTo>
                                <a:close/>
                                <a:moveTo>
                                  <a:pt x="770" y="1682"/>
                                </a:moveTo>
                                <a:lnTo>
                                  <a:pt x="790" y="1695"/>
                                </a:lnTo>
                                <a:lnTo>
                                  <a:pt x="808" y="1703"/>
                                </a:lnTo>
                                <a:lnTo>
                                  <a:pt x="836" y="1708"/>
                                </a:lnTo>
                                <a:lnTo>
                                  <a:pt x="697" y="1710"/>
                                </a:lnTo>
                                <a:lnTo>
                                  <a:pt x="716" y="1708"/>
                                </a:lnTo>
                                <a:lnTo>
                                  <a:pt x="733" y="1703"/>
                                </a:lnTo>
                                <a:lnTo>
                                  <a:pt x="751" y="1695"/>
                                </a:lnTo>
                                <a:lnTo>
                                  <a:pt x="770" y="1682"/>
                                </a:lnTo>
                                <a:close/>
                                <a:moveTo>
                                  <a:pt x="582" y="1682"/>
                                </a:moveTo>
                                <a:lnTo>
                                  <a:pt x="602" y="1695"/>
                                </a:lnTo>
                                <a:lnTo>
                                  <a:pt x="620" y="1703"/>
                                </a:lnTo>
                                <a:lnTo>
                                  <a:pt x="637" y="1708"/>
                                </a:lnTo>
                                <a:lnTo>
                                  <a:pt x="655" y="1710"/>
                                </a:lnTo>
                                <a:lnTo>
                                  <a:pt x="555" y="1710"/>
                                </a:lnTo>
                                <a:lnTo>
                                  <a:pt x="519" y="1708"/>
                                </a:lnTo>
                                <a:lnTo>
                                  <a:pt x="534" y="1707"/>
                                </a:lnTo>
                                <a:lnTo>
                                  <a:pt x="545" y="1703"/>
                                </a:lnTo>
                                <a:lnTo>
                                  <a:pt x="555" y="1700"/>
                                </a:lnTo>
                                <a:lnTo>
                                  <a:pt x="569" y="1692"/>
                                </a:lnTo>
                                <a:lnTo>
                                  <a:pt x="582" y="1682"/>
                                </a:lnTo>
                                <a:close/>
                                <a:moveTo>
                                  <a:pt x="396" y="1682"/>
                                </a:moveTo>
                                <a:lnTo>
                                  <a:pt x="414" y="1695"/>
                                </a:lnTo>
                                <a:lnTo>
                                  <a:pt x="432" y="1703"/>
                                </a:lnTo>
                                <a:lnTo>
                                  <a:pt x="444" y="1707"/>
                                </a:lnTo>
                                <a:lnTo>
                                  <a:pt x="456" y="1708"/>
                                </a:lnTo>
                                <a:lnTo>
                                  <a:pt x="343" y="1707"/>
                                </a:lnTo>
                                <a:lnTo>
                                  <a:pt x="351" y="1705"/>
                                </a:lnTo>
                                <a:lnTo>
                                  <a:pt x="359" y="1703"/>
                                </a:lnTo>
                                <a:lnTo>
                                  <a:pt x="378" y="1695"/>
                                </a:lnTo>
                                <a:lnTo>
                                  <a:pt x="396" y="1682"/>
                                </a:lnTo>
                                <a:close/>
                                <a:moveTo>
                                  <a:pt x="1331" y="1609"/>
                                </a:moveTo>
                                <a:lnTo>
                                  <a:pt x="1331" y="1609"/>
                                </a:lnTo>
                                <a:lnTo>
                                  <a:pt x="1333" y="1610"/>
                                </a:lnTo>
                                <a:lnTo>
                                  <a:pt x="1335" y="1610"/>
                                </a:lnTo>
                                <a:lnTo>
                                  <a:pt x="1336" y="1612"/>
                                </a:lnTo>
                                <a:lnTo>
                                  <a:pt x="1338" y="1615"/>
                                </a:lnTo>
                                <a:lnTo>
                                  <a:pt x="1340" y="1620"/>
                                </a:lnTo>
                                <a:lnTo>
                                  <a:pt x="1340" y="1625"/>
                                </a:lnTo>
                                <a:lnTo>
                                  <a:pt x="1338" y="1640"/>
                                </a:lnTo>
                                <a:lnTo>
                                  <a:pt x="1331" y="1653"/>
                                </a:lnTo>
                                <a:lnTo>
                                  <a:pt x="1325" y="1640"/>
                                </a:lnTo>
                                <a:lnTo>
                                  <a:pt x="1323" y="1625"/>
                                </a:lnTo>
                                <a:lnTo>
                                  <a:pt x="1323" y="1620"/>
                                </a:lnTo>
                                <a:lnTo>
                                  <a:pt x="1325" y="1615"/>
                                </a:lnTo>
                                <a:lnTo>
                                  <a:pt x="1326" y="1612"/>
                                </a:lnTo>
                                <a:lnTo>
                                  <a:pt x="1328" y="1610"/>
                                </a:lnTo>
                                <a:lnTo>
                                  <a:pt x="1330" y="1610"/>
                                </a:lnTo>
                                <a:lnTo>
                                  <a:pt x="1331" y="1609"/>
                                </a:lnTo>
                                <a:close/>
                                <a:moveTo>
                                  <a:pt x="1145" y="1609"/>
                                </a:moveTo>
                                <a:lnTo>
                                  <a:pt x="1145" y="1609"/>
                                </a:lnTo>
                                <a:lnTo>
                                  <a:pt x="1147" y="1610"/>
                                </a:lnTo>
                                <a:lnTo>
                                  <a:pt x="1149" y="1610"/>
                                </a:lnTo>
                                <a:lnTo>
                                  <a:pt x="1150" y="1612"/>
                                </a:lnTo>
                                <a:lnTo>
                                  <a:pt x="1152" y="1615"/>
                                </a:lnTo>
                                <a:lnTo>
                                  <a:pt x="1153" y="1620"/>
                                </a:lnTo>
                                <a:lnTo>
                                  <a:pt x="1153" y="1625"/>
                                </a:lnTo>
                                <a:lnTo>
                                  <a:pt x="1152" y="1640"/>
                                </a:lnTo>
                                <a:lnTo>
                                  <a:pt x="1145" y="1653"/>
                                </a:lnTo>
                                <a:lnTo>
                                  <a:pt x="1140" y="1640"/>
                                </a:lnTo>
                                <a:lnTo>
                                  <a:pt x="1137" y="1625"/>
                                </a:lnTo>
                                <a:lnTo>
                                  <a:pt x="1139" y="1620"/>
                                </a:lnTo>
                                <a:lnTo>
                                  <a:pt x="1139" y="1615"/>
                                </a:lnTo>
                                <a:lnTo>
                                  <a:pt x="1140" y="1612"/>
                                </a:lnTo>
                                <a:lnTo>
                                  <a:pt x="1142" y="1610"/>
                                </a:lnTo>
                                <a:lnTo>
                                  <a:pt x="1144" y="1610"/>
                                </a:lnTo>
                                <a:lnTo>
                                  <a:pt x="1145" y="1609"/>
                                </a:lnTo>
                                <a:close/>
                                <a:moveTo>
                                  <a:pt x="770" y="1609"/>
                                </a:moveTo>
                                <a:lnTo>
                                  <a:pt x="771" y="1609"/>
                                </a:lnTo>
                                <a:lnTo>
                                  <a:pt x="773" y="1610"/>
                                </a:lnTo>
                                <a:lnTo>
                                  <a:pt x="775" y="1610"/>
                                </a:lnTo>
                                <a:lnTo>
                                  <a:pt x="776" y="1612"/>
                                </a:lnTo>
                                <a:lnTo>
                                  <a:pt x="778" y="1615"/>
                                </a:lnTo>
                                <a:lnTo>
                                  <a:pt x="778" y="1620"/>
                                </a:lnTo>
                                <a:lnTo>
                                  <a:pt x="778" y="1625"/>
                                </a:lnTo>
                                <a:lnTo>
                                  <a:pt x="776" y="1640"/>
                                </a:lnTo>
                                <a:lnTo>
                                  <a:pt x="770" y="1653"/>
                                </a:lnTo>
                                <a:lnTo>
                                  <a:pt x="765" y="1640"/>
                                </a:lnTo>
                                <a:lnTo>
                                  <a:pt x="763" y="1625"/>
                                </a:lnTo>
                                <a:lnTo>
                                  <a:pt x="763" y="1620"/>
                                </a:lnTo>
                                <a:lnTo>
                                  <a:pt x="763" y="1615"/>
                                </a:lnTo>
                                <a:lnTo>
                                  <a:pt x="765" y="1612"/>
                                </a:lnTo>
                                <a:lnTo>
                                  <a:pt x="766" y="1610"/>
                                </a:lnTo>
                                <a:lnTo>
                                  <a:pt x="768" y="1610"/>
                                </a:lnTo>
                                <a:lnTo>
                                  <a:pt x="770" y="1609"/>
                                </a:lnTo>
                                <a:close/>
                                <a:moveTo>
                                  <a:pt x="582" y="1609"/>
                                </a:moveTo>
                                <a:lnTo>
                                  <a:pt x="584" y="1609"/>
                                </a:lnTo>
                                <a:lnTo>
                                  <a:pt x="585" y="1610"/>
                                </a:lnTo>
                                <a:lnTo>
                                  <a:pt x="587" y="1610"/>
                                </a:lnTo>
                                <a:lnTo>
                                  <a:pt x="589" y="1612"/>
                                </a:lnTo>
                                <a:lnTo>
                                  <a:pt x="589" y="1615"/>
                                </a:lnTo>
                                <a:lnTo>
                                  <a:pt x="590" y="1620"/>
                                </a:lnTo>
                                <a:lnTo>
                                  <a:pt x="590" y="1625"/>
                                </a:lnTo>
                                <a:lnTo>
                                  <a:pt x="589" y="1640"/>
                                </a:lnTo>
                                <a:lnTo>
                                  <a:pt x="582" y="1653"/>
                                </a:lnTo>
                                <a:lnTo>
                                  <a:pt x="577" y="1640"/>
                                </a:lnTo>
                                <a:lnTo>
                                  <a:pt x="575" y="1625"/>
                                </a:lnTo>
                                <a:lnTo>
                                  <a:pt x="575" y="1620"/>
                                </a:lnTo>
                                <a:lnTo>
                                  <a:pt x="575" y="1615"/>
                                </a:lnTo>
                                <a:lnTo>
                                  <a:pt x="577" y="1612"/>
                                </a:lnTo>
                                <a:lnTo>
                                  <a:pt x="579" y="1610"/>
                                </a:lnTo>
                                <a:lnTo>
                                  <a:pt x="580" y="1610"/>
                                </a:lnTo>
                                <a:lnTo>
                                  <a:pt x="582" y="1609"/>
                                </a:lnTo>
                                <a:close/>
                                <a:moveTo>
                                  <a:pt x="396" y="1609"/>
                                </a:moveTo>
                                <a:lnTo>
                                  <a:pt x="396" y="1609"/>
                                </a:lnTo>
                                <a:lnTo>
                                  <a:pt x="397" y="1610"/>
                                </a:lnTo>
                                <a:lnTo>
                                  <a:pt x="399" y="1610"/>
                                </a:lnTo>
                                <a:lnTo>
                                  <a:pt x="401" y="1612"/>
                                </a:lnTo>
                                <a:lnTo>
                                  <a:pt x="402" y="1615"/>
                                </a:lnTo>
                                <a:lnTo>
                                  <a:pt x="404" y="1620"/>
                                </a:lnTo>
                                <a:lnTo>
                                  <a:pt x="404" y="1625"/>
                                </a:lnTo>
                                <a:lnTo>
                                  <a:pt x="402" y="1640"/>
                                </a:lnTo>
                                <a:lnTo>
                                  <a:pt x="396" y="1653"/>
                                </a:lnTo>
                                <a:lnTo>
                                  <a:pt x="389" y="1640"/>
                                </a:lnTo>
                                <a:lnTo>
                                  <a:pt x="387" y="1625"/>
                                </a:lnTo>
                                <a:lnTo>
                                  <a:pt x="387" y="1620"/>
                                </a:lnTo>
                                <a:lnTo>
                                  <a:pt x="389" y="1615"/>
                                </a:lnTo>
                                <a:lnTo>
                                  <a:pt x="391" y="1612"/>
                                </a:lnTo>
                                <a:lnTo>
                                  <a:pt x="392" y="1610"/>
                                </a:lnTo>
                                <a:lnTo>
                                  <a:pt x="394" y="1610"/>
                                </a:lnTo>
                                <a:lnTo>
                                  <a:pt x="396" y="1609"/>
                                </a:lnTo>
                                <a:close/>
                                <a:moveTo>
                                  <a:pt x="0" y="1542"/>
                                </a:moveTo>
                                <a:lnTo>
                                  <a:pt x="160" y="1542"/>
                                </a:lnTo>
                                <a:lnTo>
                                  <a:pt x="160" y="1570"/>
                                </a:lnTo>
                                <a:lnTo>
                                  <a:pt x="0" y="1570"/>
                                </a:lnTo>
                                <a:lnTo>
                                  <a:pt x="0" y="1542"/>
                                </a:lnTo>
                                <a:close/>
                                <a:moveTo>
                                  <a:pt x="1145" y="1502"/>
                                </a:moveTo>
                                <a:lnTo>
                                  <a:pt x="1163" y="1517"/>
                                </a:lnTo>
                                <a:lnTo>
                                  <a:pt x="1183" y="1525"/>
                                </a:lnTo>
                                <a:lnTo>
                                  <a:pt x="1207" y="1530"/>
                                </a:lnTo>
                                <a:lnTo>
                                  <a:pt x="1238" y="1532"/>
                                </a:lnTo>
                                <a:lnTo>
                                  <a:pt x="1238" y="1532"/>
                                </a:lnTo>
                                <a:lnTo>
                                  <a:pt x="1238" y="1532"/>
                                </a:lnTo>
                                <a:lnTo>
                                  <a:pt x="1240" y="1532"/>
                                </a:lnTo>
                                <a:lnTo>
                                  <a:pt x="1240" y="1532"/>
                                </a:lnTo>
                                <a:lnTo>
                                  <a:pt x="1270" y="1530"/>
                                </a:lnTo>
                                <a:lnTo>
                                  <a:pt x="1295" y="1525"/>
                                </a:lnTo>
                                <a:lnTo>
                                  <a:pt x="1313" y="1517"/>
                                </a:lnTo>
                                <a:lnTo>
                                  <a:pt x="1331" y="1502"/>
                                </a:lnTo>
                                <a:lnTo>
                                  <a:pt x="1350" y="1517"/>
                                </a:lnTo>
                                <a:lnTo>
                                  <a:pt x="1368" y="1525"/>
                                </a:lnTo>
                                <a:lnTo>
                                  <a:pt x="1394" y="1530"/>
                                </a:lnTo>
                                <a:lnTo>
                                  <a:pt x="1424" y="1532"/>
                                </a:lnTo>
                                <a:lnTo>
                                  <a:pt x="1426" y="1532"/>
                                </a:lnTo>
                                <a:lnTo>
                                  <a:pt x="1456" y="1530"/>
                                </a:lnTo>
                                <a:lnTo>
                                  <a:pt x="1482" y="1525"/>
                                </a:lnTo>
                                <a:lnTo>
                                  <a:pt x="1501" y="1517"/>
                                </a:lnTo>
                                <a:lnTo>
                                  <a:pt x="1519" y="1502"/>
                                </a:lnTo>
                                <a:lnTo>
                                  <a:pt x="1522" y="1505"/>
                                </a:lnTo>
                                <a:lnTo>
                                  <a:pt x="1512" y="1550"/>
                                </a:lnTo>
                                <a:lnTo>
                                  <a:pt x="1501" y="1587"/>
                                </a:lnTo>
                                <a:lnTo>
                                  <a:pt x="1489" y="1614"/>
                                </a:lnTo>
                                <a:lnTo>
                                  <a:pt x="1474" y="1632"/>
                                </a:lnTo>
                                <a:lnTo>
                                  <a:pt x="1456" y="1645"/>
                                </a:lnTo>
                                <a:lnTo>
                                  <a:pt x="1429" y="1657"/>
                                </a:lnTo>
                                <a:lnTo>
                                  <a:pt x="1396" y="1667"/>
                                </a:lnTo>
                                <a:lnTo>
                                  <a:pt x="1358" y="1677"/>
                                </a:lnTo>
                                <a:lnTo>
                                  <a:pt x="1351" y="1672"/>
                                </a:lnTo>
                                <a:lnTo>
                                  <a:pt x="1346" y="1667"/>
                                </a:lnTo>
                                <a:lnTo>
                                  <a:pt x="1356" y="1647"/>
                                </a:lnTo>
                                <a:lnTo>
                                  <a:pt x="1360" y="1625"/>
                                </a:lnTo>
                                <a:lnTo>
                                  <a:pt x="1360" y="1617"/>
                                </a:lnTo>
                                <a:lnTo>
                                  <a:pt x="1356" y="1609"/>
                                </a:lnTo>
                                <a:lnTo>
                                  <a:pt x="1353" y="1602"/>
                                </a:lnTo>
                                <a:lnTo>
                                  <a:pt x="1350" y="1597"/>
                                </a:lnTo>
                                <a:lnTo>
                                  <a:pt x="1345" y="1594"/>
                                </a:lnTo>
                                <a:lnTo>
                                  <a:pt x="1338" y="1590"/>
                                </a:lnTo>
                                <a:lnTo>
                                  <a:pt x="1331" y="1589"/>
                                </a:lnTo>
                                <a:lnTo>
                                  <a:pt x="1331" y="1589"/>
                                </a:lnTo>
                                <a:lnTo>
                                  <a:pt x="1325" y="1590"/>
                                </a:lnTo>
                                <a:lnTo>
                                  <a:pt x="1318" y="1594"/>
                                </a:lnTo>
                                <a:lnTo>
                                  <a:pt x="1313" y="1597"/>
                                </a:lnTo>
                                <a:lnTo>
                                  <a:pt x="1310" y="1602"/>
                                </a:lnTo>
                                <a:lnTo>
                                  <a:pt x="1306" y="1609"/>
                                </a:lnTo>
                                <a:lnTo>
                                  <a:pt x="1303" y="1617"/>
                                </a:lnTo>
                                <a:lnTo>
                                  <a:pt x="1303" y="1625"/>
                                </a:lnTo>
                                <a:lnTo>
                                  <a:pt x="1306" y="1647"/>
                                </a:lnTo>
                                <a:lnTo>
                                  <a:pt x="1316" y="1667"/>
                                </a:lnTo>
                                <a:lnTo>
                                  <a:pt x="1301" y="1678"/>
                                </a:lnTo>
                                <a:lnTo>
                                  <a:pt x="1288" y="1685"/>
                                </a:lnTo>
                                <a:lnTo>
                                  <a:pt x="1275" y="1688"/>
                                </a:lnTo>
                                <a:lnTo>
                                  <a:pt x="1258" y="1690"/>
                                </a:lnTo>
                                <a:lnTo>
                                  <a:pt x="1238" y="1690"/>
                                </a:lnTo>
                                <a:lnTo>
                                  <a:pt x="1218" y="1690"/>
                                </a:lnTo>
                                <a:lnTo>
                                  <a:pt x="1202" y="1688"/>
                                </a:lnTo>
                                <a:lnTo>
                                  <a:pt x="1188" y="1685"/>
                                </a:lnTo>
                                <a:lnTo>
                                  <a:pt x="1175" y="1678"/>
                                </a:lnTo>
                                <a:lnTo>
                                  <a:pt x="1160" y="1667"/>
                                </a:lnTo>
                                <a:lnTo>
                                  <a:pt x="1170" y="1647"/>
                                </a:lnTo>
                                <a:lnTo>
                                  <a:pt x="1173" y="1625"/>
                                </a:lnTo>
                                <a:lnTo>
                                  <a:pt x="1173" y="1617"/>
                                </a:lnTo>
                                <a:lnTo>
                                  <a:pt x="1172" y="1609"/>
                                </a:lnTo>
                                <a:lnTo>
                                  <a:pt x="1167" y="1602"/>
                                </a:lnTo>
                                <a:lnTo>
                                  <a:pt x="1163" y="1597"/>
                                </a:lnTo>
                                <a:lnTo>
                                  <a:pt x="1158" y="1594"/>
                                </a:lnTo>
                                <a:lnTo>
                                  <a:pt x="1153" y="1590"/>
                                </a:lnTo>
                                <a:lnTo>
                                  <a:pt x="1145" y="1589"/>
                                </a:lnTo>
                                <a:lnTo>
                                  <a:pt x="1145" y="1589"/>
                                </a:lnTo>
                                <a:lnTo>
                                  <a:pt x="1139" y="1590"/>
                                </a:lnTo>
                                <a:lnTo>
                                  <a:pt x="1132" y="1594"/>
                                </a:lnTo>
                                <a:lnTo>
                                  <a:pt x="1127" y="1597"/>
                                </a:lnTo>
                                <a:lnTo>
                                  <a:pt x="1124" y="1602"/>
                                </a:lnTo>
                                <a:lnTo>
                                  <a:pt x="1120" y="1609"/>
                                </a:lnTo>
                                <a:lnTo>
                                  <a:pt x="1119" y="1617"/>
                                </a:lnTo>
                                <a:lnTo>
                                  <a:pt x="1117" y="1625"/>
                                </a:lnTo>
                                <a:lnTo>
                                  <a:pt x="1120" y="1647"/>
                                </a:lnTo>
                                <a:lnTo>
                                  <a:pt x="1132" y="1667"/>
                                </a:lnTo>
                                <a:lnTo>
                                  <a:pt x="1117" y="1678"/>
                                </a:lnTo>
                                <a:lnTo>
                                  <a:pt x="1102" y="1685"/>
                                </a:lnTo>
                                <a:lnTo>
                                  <a:pt x="1089" y="1688"/>
                                </a:lnTo>
                                <a:lnTo>
                                  <a:pt x="1072" y="1690"/>
                                </a:lnTo>
                                <a:lnTo>
                                  <a:pt x="1052" y="1690"/>
                                </a:lnTo>
                                <a:lnTo>
                                  <a:pt x="1052" y="1690"/>
                                </a:lnTo>
                                <a:lnTo>
                                  <a:pt x="1027" y="1690"/>
                                </a:lnTo>
                                <a:lnTo>
                                  <a:pt x="1009" y="1687"/>
                                </a:lnTo>
                                <a:lnTo>
                                  <a:pt x="1006" y="1529"/>
                                </a:lnTo>
                                <a:lnTo>
                                  <a:pt x="1027" y="1530"/>
                                </a:lnTo>
                                <a:lnTo>
                                  <a:pt x="1050" y="1532"/>
                                </a:lnTo>
                                <a:lnTo>
                                  <a:pt x="1052" y="1532"/>
                                </a:lnTo>
                                <a:lnTo>
                                  <a:pt x="1052" y="1532"/>
                                </a:lnTo>
                                <a:lnTo>
                                  <a:pt x="1084" y="1530"/>
                                </a:lnTo>
                                <a:lnTo>
                                  <a:pt x="1109" y="1525"/>
                                </a:lnTo>
                                <a:lnTo>
                                  <a:pt x="1127" y="1517"/>
                                </a:lnTo>
                                <a:lnTo>
                                  <a:pt x="1145" y="1502"/>
                                </a:lnTo>
                                <a:close/>
                                <a:moveTo>
                                  <a:pt x="396" y="1502"/>
                                </a:moveTo>
                                <a:lnTo>
                                  <a:pt x="406" y="1512"/>
                                </a:lnTo>
                                <a:lnTo>
                                  <a:pt x="416" y="1517"/>
                                </a:lnTo>
                                <a:lnTo>
                                  <a:pt x="424" y="1522"/>
                                </a:lnTo>
                                <a:lnTo>
                                  <a:pt x="432" y="1525"/>
                                </a:lnTo>
                                <a:lnTo>
                                  <a:pt x="457" y="1530"/>
                                </a:lnTo>
                                <a:lnTo>
                                  <a:pt x="489" y="1532"/>
                                </a:lnTo>
                                <a:lnTo>
                                  <a:pt x="489" y="1532"/>
                                </a:lnTo>
                                <a:lnTo>
                                  <a:pt x="489" y="1532"/>
                                </a:lnTo>
                                <a:lnTo>
                                  <a:pt x="489" y="1532"/>
                                </a:lnTo>
                                <a:lnTo>
                                  <a:pt x="489" y="1532"/>
                                </a:lnTo>
                                <a:lnTo>
                                  <a:pt x="520" y="1530"/>
                                </a:lnTo>
                                <a:lnTo>
                                  <a:pt x="545" y="1525"/>
                                </a:lnTo>
                                <a:lnTo>
                                  <a:pt x="555" y="1522"/>
                                </a:lnTo>
                                <a:lnTo>
                                  <a:pt x="569" y="1514"/>
                                </a:lnTo>
                                <a:lnTo>
                                  <a:pt x="582" y="1502"/>
                                </a:lnTo>
                                <a:lnTo>
                                  <a:pt x="602" y="1517"/>
                                </a:lnTo>
                                <a:lnTo>
                                  <a:pt x="620" y="1525"/>
                                </a:lnTo>
                                <a:lnTo>
                                  <a:pt x="645" y="1530"/>
                                </a:lnTo>
                                <a:lnTo>
                                  <a:pt x="677" y="1532"/>
                                </a:lnTo>
                                <a:lnTo>
                                  <a:pt x="677" y="1532"/>
                                </a:lnTo>
                                <a:lnTo>
                                  <a:pt x="678" y="1532"/>
                                </a:lnTo>
                                <a:lnTo>
                                  <a:pt x="678" y="1532"/>
                                </a:lnTo>
                                <a:lnTo>
                                  <a:pt x="708" y="1530"/>
                                </a:lnTo>
                                <a:lnTo>
                                  <a:pt x="733" y="1525"/>
                                </a:lnTo>
                                <a:lnTo>
                                  <a:pt x="751" y="1517"/>
                                </a:lnTo>
                                <a:lnTo>
                                  <a:pt x="770" y="1502"/>
                                </a:lnTo>
                                <a:lnTo>
                                  <a:pt x="790" y="1517"/>
                                </a:lnTo>
                                <a:lnTo>
                                  <a:pt x="808" y="1525"/>
                                </a:lnTo>
                                <a:lnTo>
                                  <a:pt x="833" y="1530"/>
                                </a:lnTo>
                                <a:lnTo>
                                  <a:pt x="864" y="1532"/>
                                </a:lnTo>
                                <a:lnTo>
                                  <a:pt x="864" y="1532"/>
                                </a:lnTo>
                                <a:lnTo>
                                  <a:pt x="864" y="1532"/>
                                </a:lnTo>
                                <a:lnTo>
                                  <a:pt x="864" y="1532"/>
                                </a:lnTo>
                                <a:lnTo>
                                  <a:pt x="889" y="1532"/>
                                </a:lnTo>
                                <a:lnTo>
                                  <a:pt x="909" y="1529"/>
                                </a:lnTo>
                                <a:lnTo>
                                  <a:pt x="906" y="1687"/>
                                </a:lnTo>
                                <a:lnTo>
                                  <a:pt x="888" y="1690"/>
                                </a:lnTo>
                                <a:lnTo>
                                  <a:pt x="864" y="1690"/>
                                </a:lnTo>
                                <a:lnTo>
                                  <a:pt x="864" y="1690"/>
                                </a:lnTo>
                                <a:lnTo>
                                  <a:pt x="843" y="1690"/>
                                </a:lnTo>
                                <a:lnTo>
                                  <a:pt x="828" y="1688"/>
                                </a:lnTo>
                                <a:lnTo>
                                  <a:pt x="815" y="1685"/>
                                </a:lnTo>
                                <a:lnTo>
                                  <a:pt x="800" y="1678"/>
                                </a:lnTo>
                                <a:lnTo>
                                  <a:pt x="785" y="1667"/>
                                </a:lnTo>
                                <a:lnTo>
                                  <a:pt x="795" y="1647"/>
                                </a:lnTo>
                                <a:lnTo>
                                  <a:pt x="798" y="1625"/>
                                </a:lnTo>
                                <a:lnTo>
                                  <a:pt x="798" y="1617"/>
                                </a:lnTo>
                                <a:lnTo>
                                  <a:pt x="796" y="1609"/>
                                </a:lnTo>
                                <a:lnTo>
                                  <a:pt x="793" y="1602"/>
                                </a:lnTo>
                                <a:lnTo>
                                  <a:pt x="788" y="1597"/>
                                </a:lnTo>
                                <a:lnTo>
                                  <a:pt x="783" y="1594"/>
                                </a:lnTo>
                                <a:lnTo>
                                  <a:pt x="778" y="1590"/>
                                </a:lnTo>
                                <a:lnTo>
                                  <a:pt x="771" y="1589"/>
                                </a:lnTo>
                                <a:lnTo>
                                  <a:pt x="770" y="1589"/>
                                </a:lnTo>
                                <a:lnTo>
                                  <a:pt x="763" y="1590"/>
                                </a:lnTo>
                                <a:lnTo>
                                  <a:pt x="758" y="1594"/>
                                </a:lnTo>
                                <a:lnTo>
                                  <a:pt x="753" y="1597"/>
                                </a:lnTo>
                                <a:lnTo>
                                  <a:pt x="748" y="1602"/>
                                </a:lnTo>
                                <a:lnTo>
                                  <a:pt x="745" y="1609"/>
                                </a:lnTo>
                                <a:lnTo>
                                  <a:pt x="743" y="1617"/>
                                </a:lnTo>
                                <a:lnTo>
                                  <a:pt x="743" y="1625"/>
                                </a:lnTo>
                                <a:lnTo>
                                  <a:pt x="746" y="1647"/>
                                </a:lnTo>
                                <a:lnTo>
                                  <a:pt x="756" y="1667"/>
                                </a:lnTo>
                                <a:lnTo>
                                  <a:pt x="741" y="1678"/>
                                </a:lnTo>
                                <a:lnTo>
                                  <a:pt x="726" y="1685"/>
                                </a:lnTo>
                                <a:lnTo>
                                  <a:pt x="713" y="1688"/>
                                </a:lnTo>
                                <a:lnTo>
                                  <a:pt x="698" y="1690"/>
                                </a:lnTo>
                                <a:lnTo>
                                  <a:pt x="677" y="1690"/>
                                </a:lnTo>
                                <a:lnTo>
                                  <a:pt x="677" y="1690"/>
                                </a:lnTo>
                                <a:lnTo>
                                  <a:pt x="655" y="1690"/>
                                </a:lnTo>
                                <a:lnTo>
                                  <a:pt x="640" y="1688"/>
                                </a:lnTo>
                                <a:lnTo>
                                  <a:pt x="627" y="1685"/>
                                </a:lnTo>
                                <a:lnTo>
                                  <a:pt x="612" y="1678"/>
                                </a:lnTo>
                                <a:lnTo>
                                  <a:pt x="597" y="1667"/>
                                </a:lnTo>
                                <a:lnTo>
                                  <a:pt x="607" y="1647"/>
                                </a:lnTo>
                                <a:lnTo>
                                  <a:pt x="610" y="1625"/>
                                </a:lnTo>
                                <a:lnTo>
                                  <a:pt x="610" y="1617"/>
                                </a:lnTo>
                                <a:lnTo>
                                  <a:pt x="608" y="1609"/>
                                </a:lnTo>
                                <a:lnTo>
                                  <a:pt x="605" y="1602"/>
                                </a:lnTo>
                                <a:lnTo>
                                  <a:pt x="600" y="1597"/>
                                </a:lnTo>
                                <a:lnTo>
                                  <a:pt x="595" y="1594"/>
                                </a:lnTo>
                                <a:lnTo>
                                  <a:pt x="590" y="1590"/>
                                </a:lnTo>
                                <a:lnTo>
                                  <a:pt x="584" y="1589"/>
                                </a:lnTo>
                                <a:lnTo>
                                  <a:pt x="582" y="1589"/>
                                </a:lnTo>
                                <a:lnTo>
                                  <a:pt x="575" y="1590"/>
                                </a:lnTo>
                                <a:lnTo>
                                  <a:pt x="570" y="1594"/>
                                </a:lnTo>
                                <a:lnTo>
                                  <a:pt x="565" y="1597"/>
                                </a:lnTo>
                                <a:lnTo>
                                  <a:pt x="560" y="1602"/>
                                </a:lnTo>
                                <a:lnTo>
                                  <a:pt x="557" y="1610"/>
                                </a:lnTo>
                                <a:lnTo>
                                  <a:pt x="555" y="1620"/>
                                </a:lnTo>
                                <a:lnTo>
                                  <a:pt x="555" y="1620"/>
                                </a:lnTo>
                                <a:lnTo>
                                  <a:pt x="555" y="1625"/>
                                </a:lnTo>
                                <a:lnTo>
                                  <a:pt x="555" y="1630"/>
                                </a:lnTo>
                                <a:lnTo>
                                  <a:pt x="555" y="1630"/>
                                </a:lnTo>
                                <a:lnTo>
                                  <a:pt x="559" y="1650"/>
                                </a:lnTo>
                                <a:lnTo>
                                  <a:pt x="569" y="1667"/>
                                </a:lnTo>
                                <a:lnTo>
                                  <a:pt x="562" y="1672"/>
                                </a:lnTo>
                                <a:lnTo>
                                  <a:pt x="555" y="1677"/>
                                </a:lnTo>
                                <a:lnTo>
                                  <a:pt x="547" y="1682"/>
                                </a:lnTo>
                                <a:lnTo>
                                  <a:pt x="539" y="1685"/>
                                </a:lnTo>
                                <a:lnTo>
                                  <a:pt x="525" y="1688"/>
                                </a:lnTo>
                                <a:lnTo>
                                  <a:pt x="510" y="1690"/>
                                </a:lnTo>
                                <a:lnTo>
                                  <a:pt x="489" y="1690"/>
                                </a:lnTo>
                                <a:lnTo>
                                  <a:pt x="489" y="1690"/>
                                </a:lnTo>
                                <a:lnTo>
                                  <a:pt x="469" y="1690"/>
                                </a:lnTo>
                                <a:lnTo>
                                  <a:pt x="452" y="1688"/>
                                </a:lnTo>
                                <a:lnTo>
                                  <a:pt x="439" y="1685"/>
                                </a:lnTo>
                                <a:lnTo>
                                  <a:pt x="432" y="1682"/>
                                </a:lnTo>
                                <a:lnTo>
                                  <a:pt x="424" y="1678"/>
                                </a:lnTo>
                                <a:lnTo>
                                  <a:pt x="417" y="1673"/>
                                </a:lnTo>
                                <a:lnTo>
                                  <a:pt x="409" y="1667"/>
                                </a:lnTo>
                                <a:lnTo>
                                  <a:pt x="421" y="1647"/>
                                </a:lnTo>
                                <a:lnTo>
                                  <a:pt x="424" y="1625"/>
                                </a:lnTo>
                                <a:lnTo>
                                  <a:pt x="422" y="1617"/>
                                </a:lnTo>
                                <a:lnTo>
                                  <a:pt x="421" y="1609"/>
                                </a:lnTo>
                                <a:lnTo>
                                  <a:pt x="417" y="1602"/>
                                </a:lnTo>
                                <a:lnTo>
                                  <a:pt x="416" y="1600"/>
                                </a:lnTo>
                                <a:lnTo>
                                  <a:pt x="412" y="1595"/>
                                </a:lnTo>
                                <a:lnTo>
                                  <a:pt x="407" y="1592"/>
                                </a:lnTo>
                                <a:lnTo>
                                  <a:pt x="402" y="1590"/>
                                </a:lnTo>
                                <a:lnTo>
                                  <a:pt x="396" y="1589"/>
                                </a:lnTo>
                                <a:lnTo>
                                  <a:pt x="396" y="1589"/>
                                </a:lnTo>
                                <a:lnTo>
                                  <a:pt x="389" y="1590"/>
                                </a:lnTo>
                                <a:lnTo>
                                  <a:pt x="384" y="1592"/>
                                </a:lnTo>
                                <a:lnTo>
                                  <a:pt x="379" y="1595"/>
                                </a:lnTo>
                                <a:lnTo>
                                  <a:pt x="374" y="1600"/>
                                </a:lnTo>
                                <a:lnTo>
                                  <a:pt x="374" y="1602"/>
                                </a:lnTo>
                                <a:lnTo>
                                  <a:pt x="371" y="1609"/>
                                </a:lnTo>
                                <a:lnTo>
                                  <a:pt x="368" y="1617"/>
                                </a:lnTo>
                                <a:lnTo>
                                  <a:pt x="368" y="1625"/>
                                </a:lnTo>
                                <a:lnTo>
                                  <a:pt x="371" y="1647"/>
                                </a:lnTo>
                                <a:lnTo>
                                  <a:pt x="381" y="1667"/>
                                </a:lnTo>
                                <a:lnTo>
                                  <a:pt x="374" y="1673"/>
                                </a:lnTo>
                                <a:lnTo>
                                  <a:pt x="368" y="1678"/>
                                </a:lnTo>
                                <a:lnTo>
                                  <a:pt x="359" y="1682"/>
                                </a:lnTo>
                                <a:lnTo>
                                  <a:pt x="353" y="1685"/>
                                </a:lnTo>
                                <a:lnTo>
                                  <a:pt x="346" y="1687"/>
                                </a:lnTo>
                                <a:lnTo>
                                  <a:pt x="338" y="1688"/>
                                </a:lnTo>
                                <a:lnTo>
                                  <a:pt x="338" y="1570"/>
                                </a:lnTo>
                                <a:lnTo>
                                  <a:pt x="246" y="1570"/>
                                </a:lnTo>
                                <a:lnTo>
                                  <a:pt x="246" y="1542"/>
                                </a:lnTo>
                                <a:lnTo>
                                  <a:pt x="338" y="1542"/>
                                </a:lnTo>
                                <a:lnTo>
                                  <a:pt x="338" y="1530"/>
                                </a:lnTo>
                                <a:lnTo>
                                  <a:pt x="349" y="1529"/>
                                </a:lnTo>
                                <a:lnTo>
                                  <a:pt x="359" y="1525"/>
                                </a:lnTo>
                                <a:lnTo>
                                  <a:pt x="368" y="1522"/>
                                </a:lnTo>
                                <a:lnTo>
                                  <a:pt x="376" y="1517"/>
                                </a:lnTo>
                                <a:lnTo>
                                  <a:pt x="384" y="1512"/>
                                </a:lnTo>
                                <a:lnTo>
                                  <a:pt x="396" y="1502"/>
                                </a:lnTo>
                                <a:close/>
                                <a:moveTo>
                                  <a:pt x="1519" y="1431"/>
                                </a:moveTo>
                                <a:lnTo>
                                  <a:pt x="1519" y="1431"/>
                                </a:lnTo>
                                <a:lnTo>
                                  <a:pt x="1521" y="1431"/>
                                </a:lnTo>
                                <a:lnTo>
                                  <a:pt x="1522" y="1432"/>
                                </a:lnTo>
                                <a:lnTo>
                                  <a:pt x="1524" y="1434"/>
                                </a:lnTo>
                                <a:lnTo>
                                  <a:pt x="1526" y="1437"/>
                                </a:lnTo>
                                <a:lnTo>
                                  <a:pt x="1527" y="1442"/>
                                </a:lnTo>
                                <a:lnTo>
                                  <a:pt x="1527" y="1447"/>
                                </a:lnTo>
                                <a:lnTo>
                                  <a:pt x="1526" y="1461"/>
                                </a:lnTo>
                                <a:lnTo>
                                  <a:pt x="1519" y="1474"/>
                                </a:lnTo>
                                <a:lnTo>
                                  <a:pt x="1512" y="1461"/>
                                </a:lnTo>
                                <a:lnTo>
                                  <a:pt x="1511" y="1447"/>
                                </a:lnTo>
                                <a:lnTo>
                                  <a:pt x="1511" y="1442"/>
                                </a:lnTo>
                                <a:lnTo>
                                  <a:pt x="1512" y="1437"/>
                                </a:lnTo>
                                <a:lnTo>
                                  <a:pt x="1514" y="1434"/>
                                </a:lnTo>
                                <a:lnTo>
                                  <a:pt x="1516" y="1432"/>
                                </a:lnTo>
                                <a:lnTo>
                                  <a:pt x="1517" y="1431"/>
                                </a:lnTo>
                                <a:lnTo>
                                  <a:pt x="1519" y="1431"/>
                                </a:lnTo>
                                <a:close/>
                                <a:moveTo>
                                  <a:pt x="1331" y="1431"/>
                                </a:moveTo>
                                <a:lnTo>
                                  <a:pt x="1331" y="1431"/>
                                </a:lnTo>
                                <a:lnTo>
                                  <a:pt x="1333" y="1431"/>
                                </a:lnTo>
                                <a:lnTo>
                                  <a:pt x="1335" y="1432"/>
                                </a:lnTo>
                                <a:lnTo>
                                  <a:pt x="1336" y="1434"/>
                                </a:lnTo>
                                <a:lnTo>
                                  <a:pt x="1338" y="1437"/>
                                </a:lnTo>
                                <a:lnTo>
                                  <a:pt x="1340" y="1442"/>
                                </a:lnTo>
                                <a:lnTo>
                                  <a:pt x="1340" y="1447"/>
                                </a:lnTo>
                                <a:lnTo>
                                  <a:pt x="1338" y="1461"/>
                                </a:lnTo>
                                <a:lnTo>
                                  <a:pt x="1331" y="1474"/>
                                </a:lnTo>
                                <a:lnTo>
                                  <a:pt x="1325" y="1461"/>
                                </a:lnTo>
                                <a:lnTo>
                                  <a:pt x="1323" y="1447"/>
                                </a:lnTo>
                                <a:lnTo>
                                  <a:pt x="1323" y="1442"/>
                                </a:lnTo>
                                <a:lnTo>
                                  <a:pt x="1325" y="1437"/>
                                </a:lnTo>
                                <a:lnTo>
                                  <a:pt x="1326" y="1434"/>
                                </a:lnTo>
                                <a:lnTo>
                                  <a:pt x="1328" y="1432"/>
                                </a:lnTo>
                                <a:lnTo>
                                  <a:pt x="1330" y="1431"/>
                                </a:lnTo>
                                <a:lnTo>
                                  <a:pt x="1331" y="1431"/>
                                </a:lnTo>
                                <a:close/>
                                <a:moveTo>
                                  <a:pt x="1145" y="1431"/>
                                </a:moveTo>
                                <a:lnTo>
                                  <a:pt x="1145" y="1431"/>
                                </a:lnTo>
                                <a:lnTo>
                                  <a:pt x="1147" y="1431"/>
                                </a:lnTo>
                                <a:lnTo>
                                  <a:pt x="1149" y="1432"/>
                                </a:lnTo>
                                <a:lnTo>
                                  <a:pt x="1150" y="1434"/>
                                </a:lnTo>
                                <a:lnTo>
                                  <a:pt x="1152" y="1437"/>
                                </a:lnTo>
                                <a:lnTo>
                                  <a:pt x="1153" y="1442"/>
                                </a:lnTo>
                                <a:lnTo>
                                  <a:pt x="1153" y="1447"/>
                                </a:lnTo>
                                <a:lnTo>
                                  <a:pt x="1152" y="1461"/>
                                </a:lnTo>
                                <a:lnTo>
                                  <a:pt x="1145" y="1474"/>
                                </a:lnTo>
                                <a:lnTo>
                                  <a:pt x="1140" y="1461"/>
                                </a:lnTo>
                                <a:lnTo>
                                  <a:pt x="1137" y="1447"/>
                                </a:lnTo>
                                <a:lnTo>
                                  <a:pt x="1139" y="1442"/>
                                </a:lnTo>
                                <a:lnTo>
                                  <a:pt x="1139" y="1437"/>
                                </a:lnTo>
                                <a:lnTo>
                                  <a:pt x="1140" y="1434"/>
                                </a:lnTo>
                                <a:lnTo>
                                  <a:pt x="1142" y="1432"/>
                                </a:lnTo>
                                <a:lnTo>
                                  <a:pt x="1144" y="1431"/>
                                </a:lnTo>
                                <a:lnTo>
                                  <a:pt x="1145" y="1431"/>
                                </a:lnTo>
                                <a:close/>
                                <a:moveTo>
                                  <a:pt x="770" y="1431"/>
                                </a:moveTo>
                                <a:lnTo>
                                  <a:pt x="771" y="1431"/>
                                </a:lnTo>
                                <a:lnTo>
                                  <a:pt x="773" y="1431"/>
                                </a:lnTo>
                                <a:lnTo>
                                  <a:pt x="775" y="1432"/>
                                </a:lnTo>
                                <a:lnTo>
                                  <a:pt x="776" y="1434"/>
                                </a:lnTo>
                                <a:lnTo>
                                  <a:pt x="778" y="1437"/>
                                </a:lnTo>
                                <a:lnTo>
                                  <a:pt x="778" y="1442"/>
                                </a:lnTo>
                                <a:lnTo>
                                  <a:pt x="778" y="1447"/>
                                </a:lnTo>
                                <a:lnTo>
                                  <a:pt x="776" y="1461"/>
                                </a:lnTo>
                                <a:lnTo>
                                  <a:pt x="770" y="1474"/>
                                </a:lnTo>
                                <a:lnTo>
                                  <a:pt x="765" y="1461"/>
                                </a:lnTo>
                                <a:lnTo>
                                  <a:pt x="763" y="1447"/>
                                </a:lnTo>
                                <a:lnTo>
                                  <a:pt x="763" y="1442"/>
                                </a:lnTo>
                                <a:lnTo>
                                  <a:pt x="763" y="1437"/>
                                </a:lnTo>
                                <a:lnTo>
                                  <a:pt x="765" y="1434"/>
                                </a:lnTo>
                                <a:lnTo>
                                  <a:pt x="766" y="1432"/>
                                </a:lnTo>
                                <a:lnTo>
                                  <a:pt x="768" y="1431"/>
                                </a:lnTo>
                                <a:lnTo>
                                  <a:pt x="770" y="1431"/>
                                </a:lnTo>
                                <a:close/>
                                <a:moveTo>
                                  <a:pt x="582" y="1431"/>
                                </a:moveTo>
                                <a:lnTo>
                                  <a:pt x="584" y="1431"/>
                                </a:lnTo>
                                <a:lnTo>
                                  <a:pt x="585" y="1431"/>
                                </a:lnTo>
                                <a:lnTo>
                                  <a:pt x="587" y="1432"/>
                                </a:lnTo>
                                <a:lnTo>
                                  <a:pt x="589" y="1434"/>
                                </a:lnTo>
                                <a:lnTo>
                                  <a:pt x="589" y="1437"/>
                                </a:lnTo>
                                <a:lnTo>
                                  <a:pt x="590" y="1442"/>
                                </a:lnTo>
                                <a:lnTo>
                                  <a:pt x="590" y="1447"/>
                                </a:lnTo>
                                <a:lnTo>
                                  <a:pt x="589" y="1461"/>
                                </a:lnTo>
                                <a:lnTo>
                                  <a:pt x="582" y="1474"/>
                                </a:lnTo>
                                <a:lnTo>
                                  <a:pt x="577" y="1461"/>
                                </a:lnTo>
                                <a:lnTo>
                                  <a:pt x="575" y="1447"/>
                                </a:lnTo>
                                <a:lnTo>
                                  <a:pt x="575" y="1442"/>
                                </a:lnTo>
                                <a:lnTo>
                                  <a:pt x="575" y="1437"/>
                                </a:lnTo>
                                <a:lnTo>
                                  <a:pt x="577" y="1434"/>
                                </a:lnTo>
                                <a:lnTo>
                                  <a:pt x="579" y="1432"/>
                                </a:lnTo>
                                <a:lnTo>
                                  <a:pt x="580" y="1431"/>
                                </a:lnTo>
                                <a:lnTo>
                                  <a:pt x="582" y="1431"/>
                                </a:lnTo>
                                <a:close/>
                                <a:moveTo>
                                  <a:pt x="396" y="1431"/>
                                </a:moveTo>
                                <a:lnTo>
                                  <a:pt x="396" y="1431"/>
                                </a:lnTo>
                                <a:lnTo>
                                  <a:pt x="397" y="1431"/>
                                </a:lnTo>
                                <a:lnTo>
                                  <a:pt x="399" y="1432"/>
                                </a:lnTo>
                                <a:lnTo>
                                  <a:pt x="401" y="1434"/>
                                </a:lnTo>
                                <a:lnTo>
                                  <a:pt x="402" y="1436"/>
                                </a:lnTo>
                                <a:lnTo>
                                  <a:pt x="402" y="1439"/>
                                </a:lnTo>
                                <a:lnTo>
                                  <a:pt x="404" y="1442"/>
                                </a:lnTo>
                                <a:lnTo>
                                  <a:pt x="404" y="1447"/>
                                </a:lnTo>
                                <a:lnTo>
                                  <a:pt x="402" y="1461"/>
                                </a:lnTo>
                                <a:lnTo>
                                  <a:pt x="396" y="1474"/>
                                </a:lnTo>
                                <a:lnTo>
                                  <a:pt x="389" y="1461"/>
                                </a:lnTo>
                                <a:lnTo>
                                  <a:pt x="387" y="1447"/>
                                </a:lnTo>
                                <a:lnTo>
                                  <a:pt x="387" y="1442"/>
                                </a:lnTo>
                                <a:lnTo>
                                  <a:pt x="389" y="1439"/>
                                </a:lnTo>
                                <a:lnTo>
                                  <a:pt x="389" y="1436"/>
                                </a:lnTo>
                                <a:lnTo>
                                  <a:pt x="391" y="1434"/>
                                </a:lnTo>
                                <a:lnTo>
                                  <a:pt x="392" y="1432"/>
                                </a:lnTo>
                                <a:lnTo>
                                  <a:pt x="394" y="1431"/>
                                </a:lnTo>
                                <a:lnTo>
                                  <a:pt x="396" y="1431"/>
                                </a:lnTo>
                                <a:close/>
                                <a:moveTo>
                                  <a:pt x="0" y="1381"/>
                                </a:moveTo>
                                <a:lnTo>
                                  <a:pt x="165" y="1381"/>
                                </a:lnTo>
                                <a:lnTo>
                                  <a:pt x="165" y="1409"/>
                                </a:lnTo>
                                <a:lnTo>
                                  <a:pt x="0" y="1409"/>
                                </a:lnTo>
                                <a:lnTo>
                                  <a:pt x="0" y="1381"/>
                                </a:lnTo>
                                <a:close/>
                                <a:moveTo>
                                  <a:pt x="1145" y="1324"/>
                                </a:moveTo>
                                <a:lnTo>
                                  <a:pt x="1163" y="1338"/>
                                </a:lnTo>
                                <a:lnTo>
                                  <a:pt x="1183" y="1348"/>
                                </a:lnTo>
                                <a:lnTo>
                                  <a:pt x="1207" y="1353"/>
                                </a:lnTo>
                                <a:lnTo>
                                  <a:pt x="1238" y="1354"/>
                                </a:lnTo>
                                <a:lnTo>
                                  <a:pt x="1238" y="1354"/>
                                </a:lnTo>
                                <a:lnTo>
                                  <a:pt x="1240" y="1354"/>
                                </a:lnTo>
                                <a:lnTo>
                                  <a:pt x="1240" y="1354"/>
                                </a:lnTo>
                                <a:lnTo>
                                  <a:pt x="1270" y="1353"/>
                                </a:lnTo>
                                <a:lnTo>
                                  <a:pt x="1295" y="1348"/>
                                </a:lnTo>
                                <a:lnTo>
                                  <a:pt x="1313" y="1338"/>
                                </a:lnTo>
                                <a:lnTo>
                                  <a:pt x="1331" y="1324"/>
                                </a:lnTo>
                                <a:lnTo>
                                  <a:pt x="1350" y="1338"/>
                                </a:lnTo>
                                <a:lnTo>
                                  <a:pt x="1368" y="1348"/>
                                </a:lnTo>
                                <a:lnTo>
                                  <a:pt x="1394" y="1353"/>
                                </a:lnTo>
                                <a:lnTo>
                                  <a:pt x="1424" y="1354"/>
                                </a:lnTo>
                                <a:lnTo>
                                  <a:pt x="1426" y="1354"/>
                                </a:lnTo>
                                <a:lnTo>
                                  <a:pt x="1456" y="1353"/>
                                </a:lnTo>
                                <a:lnTo>
                                  <a:pt x="1482" y="1348"/>
                                </a:lnTo>
                                <a:lnTo>
                                  <a:pt x="1501" y="1338"/>
                                </a:lnTo>
                                <a:lnTo>
                                  <a:pt x="1519" y="1324"/>
                                </a:lnTo>
                                <a:lnTo>
                                  <a:pt x="1531" y="1334"/>
                                </a:lnTo>
                                <a:lnTo>
                                  <a:pt x="1544" y="1343"/>
                                </a:lnTo>
                                <a:lnTo>
                                  <a:pt x="1536" y="1417"/>
                                </a:lnTo>
                                <a:lnTo>
                                  <a:pt x="1531" y="1414"/>
                                </a:lnTo>
                                <a:lnTo>
                                  <a:pt x="1526" y="1412"/>
                                </a:lnTo>
                                <a:lnTo>
                                  <a:pt x="1519" y="1411"/>
                                </a:lnTo>
                                <a:lnTo>
                                  <a:pt x="1519" y="1411"/>
                                </a:lnTo>
                                <a:lnTo>
                                  <a:pt x="1512" y="1412"/>
                                </a:lnTo>
                                <a:lnTo>
                                  <a:pt x="1506" y="1414"/>
                                </a:lnTo>
                                <a:lnTo>
                                  <a:pt x="1501" y="1419"/>
                                </a:lnTo>
                                <a:lnTo>
                                  <a:pt x="1497" y="1424"/>
                                </a:lnTo>
                                <a:lnTo>
                                  <a:pt x="1494" y="1431"/>
                                </a:lnTo>
                                <a:lnTo>
                                  <a:pt x="1491" y="1439"/>
                                </a:lnTo>
                                <a:lnTo>
                                  <a:pt x="1491" y="1447"/>
                                </a:lnTo>
                                <a:lnTo>
                                  <a:pt x="1494" y="1469"/>
                                </a:lnTo>
                                <a:lnTo>
                                  <a:pt x="1504" y="1489"/>
                                </a:lnTo>
                                <a:lnTo>
                                  <a:pt x="1489" y="1501"/>
                                </a:lnTo>
                                <a:lnTo>
                                  <a:pt x="1476" y="1507"/>
                                </a:lnTo>
                                <a:lnTo>
                                  <a:pt x="1463" y="1510"/>
                                </a:lnTo>
                                <a:lnTo>
                                  <a:pt x="1446" y="1512"/>
                                </a:lnTo>
                                <a:lnTo>
                                  <a:pt x="1426" y="1512"/>
                                </a:lnTo>
                                <a:lnTo>
                                  <a:pt x="1424" y="1512"/>
                                </a:lnTo>
                                <a:lnTo>
                                  <a:pt x="1404" y="1512"/>
                                </a:lnTo>
                                <a:lnTo>
                                  <a:pt x="1388" y="1510"/>
                                </a:lnTo>
                                <a:lnTo>
                                  <a:pt x="1374" y="1507"/>
                                </a:lnTo>
                                <a:lnTo>
                                  <a:pt x="1361" y="1501"/>
                                </a:lnTo>
                                <a:lnTo>
                                  <a:pt x="1346" y="1489"/>
                                </a:lnTo>
                                <a:lnTo>
                                  <a:pt x="1356" y="1469"/>
                                </a:lnTo>
                                <a:lnTo>
                                  <a:pt x="1360" y="1447"/>
                                </a:lnTo>
                                <a:lnTo>
                                  <a:pt x="1360" y="1439"/>
                                </a:lnTo>
                                <a:lnTo>
                                  <a:pt x="1356" y="1431"/>
                                </a:lnTo>
                                <a:lnTo>
                                  <a:pt x="1353" y="1424"/>
                                </a:lnTo>
                                <a:lnTo>
                                  <a:pt x="1350" y="1419"/>
                                </a:lnTo>
                                <a:lnTo>
                                  <a:pt x="1345" y="1414"/>
                                </a:lnTo>
                                <a:lnTo>
                                  <a:pt x="1338" y="1412"/>
                                </a:lnTo>
                                <a:lnTo>
                                  <a:pt x="1331" y="1411"/>
                                </a:lnTo>
                                <a:lnTo>
                                  <a:pt x="1331" y="1411"/>
                                </a:lnTo>
                                <a:lnTo>
                                  <a:pt x="1325" y="1412"/>
                                </a:lnTo>
                                <a:lnTo>
                                  <a:pt x="1318" y="1414"/>
                                </a:lnTo>
                                <a:lnTo>
                                  <a:pt x="1313" y="1419"/>
                                </a:lnTo>
                                <a:lnTo>
                                  <a:pt x="1310" y="1424"/>
                                </a:lnTo>
                                <a:lnTo>
                                  <a:pt x="1306" y="1431"/>
                                </a:lnTo>
                                <a:lnTo>
                                  <a:pt x="1303" y="1439"/>
                                </a:lnTo>
                                <a:lnTo>
                                  <a:pt x="1303" y="1447"/>
                                </a:lnTo>
                                <a:lnTo>
                                  <a:pt x="1306" y="1469"/>
                                </a:lnTo>
                                <a:lnTo>
                                  <a:pt x="1316" y="1489"/>
                                </a:lnTo>
                                <a:lnTo>
                                  <a:pt x="1301" y="1501"/>
                                </a:lnTo>
                                <a:lnTo>
                                  <a:pt x="1288" y="1507"/>
                                </a:lnTo>
                                <a:lnTo>
                                  <a:pt x="1275" y="1510"/>
                                </a:lnTo>
                                <a:lnTo>
                                  <a:pt x="1258" y="1512"/>
                                </a:lnTo>
                                <a:lnTo>
                                  <a:pt x="1238" y="1512"/>
                                </a:lnTo>
                                <a:lnTo>
                                  <a:pt x="1218" y="1512"/>
                                </a:lnTo>
                                <a:lnTo>
                                  <a:pt x="1202" y="1510"/>
                                </a:lnTo>
                                <a:lnTo>
                                  <a:pt x="1188" y="1507"/>
                                </a:lnTo>
                                <a:lnTo>
                                  <a:pt x="1175" y="1501"/>
                                </a:lnTo>
                                <a:lnTo>
                                  <a:pt x="1160" y="1489"/>
                                </a:lnTo>
                                <a:lnTo>
                                  <a:pt x="1170" y="1469"/>
                                </a:lnTo>
                                <a:lnTo>
                                  <a:pt x="1173" y="1447"/>
                                </a:lnTo>
                                <a:lnTo>
                                  <a:pt x="1173" y="1439"/>
                                </a:lnTo>
                                <a:lnTo>
                                  <a:pt x="1172" y="1431"/>
                                </a:lnTo>
                                <a:lnTo>
                                  <a:pt x="1167" y="1424"/>
                                </a:lnTo>
                                <a:lnTo>
                                  <a:pt x="1163" y="1419"/>
                                </a:lnTo>
                                <a:lnTo>
                                  <a:pt x="1158" y="1414"/>
                                </a:lnTo>
                                <a:lnTo>
                                  <a:pt x="1153" y="1412"/>
                                </a:lnTo>
                                <a:lnTo>
                                  <a:pt x="1145" y="1411"/>
                                </a:lnTo>
                                <a:lnTo>
                                  <a:pt x="1145" y="1411"/>
                                </a:lnTo>
                                <a:lnTo>
                                  <a:pt x="1139" y="1412"/>
                                </a:lnTo>
                                <a:lnTo>
                                  <a:pt x="1132" y="1414"/>
                                </a:lnTo>
                                <a:lnTo>
                                  <a:pt x="1127" y="1419"/>
                                </a:lnTo>
                                <a:lnTo>
                                  <a:pt x="1124" y="1424"/>
                                </a:lnTo>
                                <a:lnTo>
                                  <a:pt x="1120" y="1431"/>
                                </a:lnTo>
                                <a:lnTo>
                                  <a:pt x="1119" y="1439"/>
                                </a:lnTo>
                                <a:lnTo>
                                  <a:pt x="1117" y="1447"/>
                                </a:lnTo>
                                <a:lnTo>
                                  <a:pt x="1120" y="1469"/>
                                </a:lnTo>
                                <a:lnTo>
                                  <a:pt x="1132" y="1489"/>
                                </a:lnTo>
                                <a:lnTo>
                                  <a:pt x="1117" y="1501"/>
                                </a:lnTo>
                                <a:lnTo>
                                  <a:pt x="1102" y="1507"/>
                                </a:lnTo>
                                <a:lnTo>
                                  <a:pt x="1089" y="1510"/>
                                </a:lnTo>
                                <a:lnTo>
                                  <a:pt x="1072" y="1512"/>
                                </a:lnTo>
                                <a:lnTo>
                                  <a:pt x="1052" y="1512"/>
                                </a:lnTo>
                                <a:lnTo>
                                  <a:pt x="1052" y="1512"/>
                                </a:lnTo>
                                <a:lnTo>
                                  <a:pt x="1026" y="1510"/>
                                </a:lnTo>
                                <a:lnTo>
                                  <a:pt x="1006" y="1507"/>
                                </a:lnTo>
                                <a:lnTo>
                                  <a:pt x="1002" y="1349"/>
                                </a:lnTo>
                                <a:lnTo>
                                  <a:pt x="1024" y="1353"/>
                                </a:lnTo>
                                <a:lnTo>
                                  <a:pt x="1050" y="1354"/>
                                </a:lnTo>
                                <a:lnTo>
                                  <a:pt x="1052" y="1354"/>
                                </a:lnTo>
                                <a:lnTo>
                                  <a:pt x="1052" y="1354"/>
                                </a:lnTo>
                                <a:lnTo>
                                  <a:pt x="1084" y="1353"/>
                                </a:lnTo>
                                <a:lnTo>
                                  <a:pt x="1109" y="1348"/>
                                </a:lnTo>
                                <a:lnTo>
                                  <a:pt x="1127" y="1338"/>
                                </a:lnTo>
                                <a:lnTo>
                                  <a:pt x="1145" y="1324"/>
                                </a:lnTo>
                                <a:close/>
                                <a:moveTo>
                                  <a:pt x="396" y="1324"/>
                                </a:moveTo>
                                <a:lnTo>
                                  <a:pt x="414" y="1338"/>
                                </a:lnTo>
                                <a:lnTo>
                                  <a:pt x="432" y="1348"/>
                                </a:lnTo>
                                <a:lnTo>
                                  <a:pt x="442" y="1349"/>
                                </a:lnTo>
                                <a:lnTo>
                                  <a:pt x="464" y="1353"/>
                                </a:lnTo>
                                <a:lnTo>
                                  <a:pt x="489" y="1354"/>
                                </a:lnTo>
                                <a:lnTo>
                                  <a:pt x="489" y="1354"/>
                                </a:lnTo>
                                <a:lnTo>
                                  <a:pt x="489" y="1354"/>
                                </a:lnTo>
                                <a:lnTo>
                                  <a:pt x="489" y="1354"/>
                                </a:lnTo>
                                <a:lnTo>
                                  <a:pt x="489" y="1354"/>
                                </a:lnTo>
                                <a:lnTo>
                                  <a:pt x="514" y="1353"/>
                                </a:lnTo>
                                <a:lnTo>
                                  <a:pt x="535" y="1349"/>
                                </a:lnTo>
                                <a:lnTo>
                                  <a:pt x="545" y="1348"/>
                                </a:lnTo>
                                <a:lnTo>
                                  <a:pt x="555" y="1344"/>
                                </a:lnTo>
                                <a:lnTo>
                                  <a:pt x="555" y="1344"/>
                                </a:lnTo>
                                <a:lnTo>
                                  <a:pt x="569" y="1336"/>
                                </a:lnTo>
                                <a:lnTo>
                                  <a:pt x="582" y="1324"/>
                                </a:lnTo>
                                <a:lnTo>
                                  <a:pt x="602" y="1338"/>
                                </a:lnTo>
                                <a:lnTo>
                                  <a:pt x="620" y="1348"/>
                                </a:lnTo>
                                <a:lnTo>
                                  <a:pt x="645" y="1353"/>
                                </a:lnTo>
                                <a:lnTo>
                                  <a:pt x="677" y="1354"/>
                                </a:lnTo>
                                <a:lnTo>
                                  <a:pt x="677" y="1354"/>
                                </a:lnTo>
                                <a:lnTo>
                                  <a:pt x="678" y="1354"/>
                                </a:lnTo>
                                <a:lnTo>
                                  <a:pt x="678" y="1354"/>
                                </a:lnTo>
                                <a:lnTo>
                                  <a:pt x="708" y="1353"/>
                                </a:lnTo>
                                <a:lnTo>
                                  <a:pt x="733" y="1348"/>
                                </a:lnTo>
                                <a:lnTo>
                                  <a:pt x="751" y="1338"/>
                                </a:lnTo>
                                <a:lnTo>
                                  <a:pt x="770" y="1324"/>
                                </a:lnTo>
                                <a:lnTo>
                                  <a:pt x="790" y="1338"/>
                                </a:lnTo>
                                <a:lnTo>
                                  <a:pt x="808" y="1348"/>
                                </a:lnTo>
                                <a:lnTo>
                                  <a:pt x="833" y="1353"/>
                                </a:lnTo>
                                <a:lnTo>
                                  <a:pt x="864" y="1354"/>
                                </a:lnTo>
                                <a:lnTo>
                                  <a:pt x="864" y="1354"/>
                                </a:lnTo>
                                <a:lnTo>
                                  <a:pt x="864" y="1354"/>
                                </a:lnTo>
                                <a:lnTo>
                                  <a:pt x="864" y="1354"/>
                                </a:lnTo>
                                <a:lnTo>
                                  <a:pt x="893" y="1353"/>
                                </a:lnTo>
                                <a:lnTo>
                                  <a:pt x="914" y="1349"/>
                                </a:lnTo>
                                <a:lnTo>
                                  <a:pt x="911" y="1507"/>
                                </a:lnTo>
                                <a:lnTo>
                                  <a:pt x="891" y="1510"/>
                                </a:lnTo>
                                <a:lnTo>
                                  <a:pt x="864" y="1512"/>
                                </a:lnTo>
                                <a:lnTo>
                                  <a:pt x="864" y="1512"/>
                                </a:lnTo>
                                <a:lnTo>
                                  <a:pt x="843" y="1512"/>
                                </a:lnTo>
                                <a:lnTo>
                                  <a:pt x="828" y="1510"/>
                                </a:lnTo>
                                <a:lnTo>
                                  <a:pt x="815" y="1507"/>
                                </a:lnTo>
                                <a:lnTo>
                                  <a:pt x="800" y="1501"/>
                                </a:lnTo>
                                <a:lnTo>
                                  <a:pt x="785" y="1489"/>
                                </a:lnTo>
                                <a:lnTo>
                                  <a:pt x="795" y="1469"/>
                                </a:lnTo>
                                <a:lnTo>
                                  <a:pt x="798" y="1447"/>
                                </a:lnTo>
                                <a:lnTo>
                                  <a:pt x="798" y="1439"/>
                                </a:lnTo>
                                <a:lnTo>
                                  <a:pt x="796" y="1431"/>
                                </a:lnTo>
                                <a:lnTo>
                                  <a:pt x="793" y="1424"/>
                                </a:lnTo>
                                <a:lnTo>
                                  <a:pt x="788" y="1419"/>
                                </a:lnTo>
                                <a:lnTo>
                                  <a:pt x="783" y="1414"/>
                                </a:lnTo>
                                <a:lnTo>
                                  <a:pt x="778" y="1412"/>
                                </a:lnTo>
                                <a:lnTo>
                                  <a:pt x="771" y="1411"/>
                                </a:lnTo>
                                <a:lnTo>
                                  <a:pt x="770" y="1411"/>
                                </a:lnTo>
                                <a:lnTo>
                                  <a:pt x="763" y="1412"/>
                                </a:lnTo>
                                <a:lnTo>
                                  <a:pt x="758" y="1414"/>
                                </a:lnTo>
                                <a:lnTo>
                                  <a:pt x="753" y="1419"/>
                                </a:lnTo>
                                <a:lnTo>
                                  <a:pt x="748" y="1424"/>
                                </a:lnTo>
                                <a:lnTo>
                                  <a:pt x="745" y="1431"/>
                                </a:lnTo>
                                <a:lnTo>
                                  <a:pt x="743" y="1439"/>
                                </a:lnTo>
                                <a:lnTo>
                                  <a:pt x="743" y="1447"/>
                                </a:lnTo>
                                <a:lnTo>
                                  <a:pt x="746" y="1469"/>
                                </a:lnTo>
                                <a:lnTo>
                                  <a:pt x="756" y="1489"/>
                                </a:lnTo>
                                <a:lnTo>
                                  <a:pt x="741" y="1501"/>
                                </a:lnTo>
                                <a:lnTo>
                                  <a:pt x="726" y="1507"/>
                                </a:lnTo>
                                <a:lnTo>
                                  <a:pt x="713" y="1510"/>
                                </a:lnTo>
                                <a:lnTo>
                                  <a:pt x="698" y="1512"/>
                                </a:lnTo>
                                <a:lnTo>
                                  <a:pt x="677" y="1512"/>
                                </a:lnTo>
                                <a:lnTo>
                                  <a:pt x="677" y="1512"/>
                                </a:lnTo>
                                <a:lnTo>
                                  <a:pt x="655" y="1512"/>
                                </a:lnTo>
                                <a:lnTo>
                                  <a:pt x="640" y="1510"/>
                                </a:lnTo>
                                <a:lnTo>
                                  <a:pt x="627" y="1507"/>
                                </a:lnTo>
                                <a:lnTo>
                                  <a:pt x="612" y="1501"/>
                                </a:lnTo>
                                <a:lnTo>
                                  <a:pt x="597" y="1489"/>
                                </a:lnTo>
                                <a:lnTo>
                                  <a:pt x="607" y="1469"/>
                                </a:lnTo>
                                <a:lnTo>
                                  <a:pt x="610" y="1447"/>
                                </a:lnTo>
                                <a:lnTo>
                                  <a:pt x="610" y="1439"/>
                                </a:lnTo>
                                <a:lnTo>
                                  <a:pt x="608" y="1431"/>
                                </a:lnTo>
                                <a:lnTo>
                                  <a:pt x="605" y="1424"/>
                                </a:lnTo>
                                <a:lnTo>
                                  <a:pt x="600" y="1419"/>
                                </a:lnTo>
                                <a:lnTo>
                                  <a:pt x="595" y="1414"/>
                                </a:lnTo>
                                <a:lnTo>
                                  <a:pt x="590" y="1412"/>
                                </a:lnTo>
                                <a:lnTo>
                                  <a:pt x="584" y="1411"/>
                                </a:lnTo>
                                <a:lnTo>
                                  <a:pt x="582" y="1411"/>
                                </a:lnTo>
                                <a:lnTo>
                                  <a:pt x="575" y="1412"/>
                                </a:lnTo>
                                <a:lnTo>
                                  <a:pt x="570" y="1414"/>
                                </a:lnTo>
                                <a:lnTo>
                                  <a:pt x="565" y="1419"/>
                                </a:lnTo>
                                <a:lnTo>
                                  <a:pt x="560" y="1424"/>
                                </a:lnTo>
                                <a:lnTo>
                                  <a:pt x="557" y="1432"/>
                                </a:lnTo>
                                <a:lnTo>
                                  <a:pt x="555" y="1441"/>
                                </a:lnTo>
                                <a:lnTo>
                                  <a:pt x="555" y="1442"/>
                                </a:lnTo>
                                <a:lnTo>
                                  <a:pt x="555" y="1447"/>
                                </a:lnTo>
                                <a:lnTo>
                                  <a:pt x="555" y="1452"/>
                                </a:lnTo>
                                <a:lnTo>
                                  <a:pt x="555" y="1452"/>
                                </a:lnTo>
                                <a:lnTo>
                                  <a:pt x="559" y="1471"/>
                                </a:lnTo>
                                <a:lnTo>
                                  <a:pt x="569" y="1489"/>
                                </a:lnTo>
                                <a:lnTo>
                                  <a:pt x="562" y="1494"/>
                                </a:lnTo>
                                <a:lnTo>
                                  <a:pt x="555" y="1499"/>
                                </a:lnTo>
                                <a:lnTo>
                                  <a:pt x="555" y="1499"/>
                                </a:lnTo>
                                <a:lnTo>
                                  <a:pt x="547" y="1504"/>
                                </a:lnTo>
                                <a:lnTo>
                                  <a:pt x="539" y="1507"/>
                                </a:lnTo>
                                <a:lnTo>
                                  <a:pt x="527" y="1509"/>
                                </a:lnTo>
                                <a:lnTo>
                                  <a:pt x="512" y="1512"/>
                                </a:lnTo>
                                <a:lnTo>
                                  <a:pt x="502" y="1512"/>
                                </a:lnTo>
                                <a:lnTo>
                                  <a:pt x="489" y="1512"/>
                                </a:lnTo>
                                <a:lnTo>
                                  <a:pt x="489" y="1512"/>
                                </a:lnTo>
                                <a:lnTo>
                                  <a:pt x="477" y="1512"/>
                                </a:lnTo>
                                <a:lnTo>
                                  <a:pt x="467" y="1512"/>
                                </a:lnTo>
                                <a:lnTo>
                                  <a:pt x="452" y="1509"/>
                                </a:lnTo>
                                <a:lnTo>
                                  <a:pt x="439" y="1507"/>
                                </a:lnTo>
                                <a:lnTo>
                                  <a:pt x="426" y="1501"/>
                                </a:lnTo>
                                <a:lnTo>
                                  <a:pt x="409" y="1489"/>
                                </a:lnTo>
                                <a:lnTo>
                                  <a:pt x="421" y="1469"/>
                                </a:lnTo>
                                <a:lnTo>
                                  <a:pt x="424" y="1447"/>
                                </a:lnTo>
                                <a:lnTo>
                                  <a:pt x="422" y="1439"/>
                                </a:lnTo>
                                <a:lnTo>
                                  <a:pt x="421" y="1431"/>
                                </a:lnTo>
                                <a:lnTo>
                                  <a:pt x="417" y="1424"/>
                                </a:lnTo>
                                <a:lnTo>
                                  <a:pt x="414" y="1419"/>
                                </a:lnTo>
                                <a:lnTo>
                                  <a:pt x="409" y="1414"/>
                                </a:lnTo>
                                <a:lnTo>
                                  <a:pt x="402" y="1412"/>
                                </a:lnTo>
                                <a:lnTo>
                                  <a:pt x="396" y="1411"/>
                                </a:lnTo>
                                <a:lnTo>
                                  <a:pt x="396" y="1411"/>
                                </a:lnTo>
                                <a:lnTo>
                                  <a:pt x="389" y="1412"/>
                                </a:lnTo>
                                <a:lnTo>
                                  <a:pt x="383" y="1414"/>
                                </a:lnTo>
                                <a:lnTo>
                                  <a:pt x="378" y="1419"/>
                                </a:lnTo>
                                <a:lnTo>
                                  <a:pt x="374" y="1424"/>
                                </a:lnTo>
                                <a:lnTo>
                                  <a:pt x="371" y="1431"/>
                                </a:lnTo>
                                <a:lnTo>
                                  <a:pt x="368" y="1439"/>
                                </a:lnTo>
                                <a:lnTo>
                                  <a:pt x="368" y="1447"/>
                                </a:lnTo>
                                <a:lnTo>
                                  <a:pt x="371" y="1469"/>
                                </a:lnTo>
                                <a:lnTo>
                                  <a:pt x="381" y="1489"/>
                                </a:lnTo>
                                <a:lnTo>
                                  <a:pt x="366" y="1501"/>
                                </a:lnTo>
                                <a:lnTo>
                                  <a:pt x="353" y="1507"/>
                                </a:lnTo>
                                <a:lnTo>
                                  <a:pt x="346" y="1509"/>
                                </a:lnTo>
                                <a:lnTo>
                                  <a:pt x="338" y="1510"/>
                                </a:lnTo>
                                <a:lnTo>
                                  <a:pt x="338" y="1409"/>
                                </a:lnTo>
                                <a:lnTo>
                                  <a:pt x="243" y="1409"/>
                                </a:lnTo>
                                <a:lnTo>
                                  <a:pt x="241" y="1381"/>
                                </a:lnTo>
                                <a:lnTo>
                                  <a:pt x="338" y="1381"/>
                                </a:lnTo>
                                <a:lnTo>
                                  <a:pt x="338" y="1353"/>
                                </a:lnTo>
                                <a:lnTo>
                                  <a:pt x="349" y="1349"/>
                                </a:lnTo>
                                <a:lnTo>
                                  <a:pt x="359" y="1348"/>
                                </a:lnTo>
                                <a:lnTo>
                                  <a:pt x="378" y="1338"/>
                                </a:lnTo>
                                <a:lnTo>
                                  <a:pt x="396" y="1324"/>
                                </a:lnTo>
                                <a:close/>
                                <a:moveTo>
                                  <a:pt x="1519" y="1253"/>
                                </a:moveTo>
                                <a:lnTo>
                                  <a:pt x="1519" y="1253"/>
                                </a:lnTo>
                                <a:lnTo>
                                  <a:pt x="1521" y="1253"/>
                                </a:lnTo>
                                <a:lnTo>
                                  <a:pt x="1522" y="1255"/>
                                </a:lnTo>
                                <a:lnTo>
                                  <a:pt x="1524" y="1256"/>
                                </a:lnTo>
                                <a:lnTo>
                                  <a:pt x="1526" y="1260"/>
                                </a:lnTo>
                                <a:lnTo>
                                  <a:pt x="1527" y="1265"/>
                                </a:lnTo>
                                <a:lnTo>
                                  <a:pt x="1527" y="1270"/>
                                </a:lnTo>
                                <a:lnTo>
                                  <a:pt x="1526" y="1283"/>
                                </a:lnTo>
                                <a:lnTo>
                                  <a:pt x="1519" y="1296"/>
                                </a:lnTo>
                                <a:lnTo>
                                  <a:pt x="1512" y="1283"/>
                                </a:lnTo>
                                <a:lnTo>
                                  <a:pt x="1511" y="1270"/>
                                </a:lnTo>
                                <a:lnTo>
                                  <a:pt x="1511" y="1265"/>
                                </a:lnTo>
                                <a:lnTo>
                                  <a:pt x="1512" y="1260"/>
                                </a:lnTo>
                                <a:lnTo>
                                  <a:pt x="1514" y="1256"/>
                                </a:lnTo>
                                <a:lnTo>
                                  <a:pt x="1516" y="1255"/>
                                </a:lnTo>
                                <a:lnTo>
                                  <a:pt x="1517" y="1253"/>
                                </a:lnTo>
                                <a:lnTo>
                                  <a:pt x="1519" y="1253"/>
                                </a:lnTo>
                                <a:close/>
                                <a:moveTo>
                                  <a:pt x="1331" y="1253"/>
                                </a:moveTo>
                                <a:lnTo>
                                  <a:pt x="1331" y="1253"/>
                                </a:lnTo>
                                <a:lnTo>
                                  <a:pt x="1333" y="1253"/>
                                </a:lnTo>
                                <a:lnTo>
                                  <a:pt x="1335" y="1255"/>
                                </a:lnTo>
                                <a:lnTo>
                                  <a:pt x="1336" y="1256"/>
                                </a:lnTo>
                                <a:lnTo>
                                  <a:pt x="1338" y="1260"/>
                                </a:lnTo>
                                <a:lnTo>
                                  <a:pt x="1340" y="1265"/>
                                </a:lnTo>
                                <a:lnTo>
                                  <a:pt x="1340" y="1270"/>
                                </a:lnTo>
                                <a:lnTo>
                                  <a:pt x="1338" y="1283"/>
                                </a:lnTo>
                                <a:lnTo>
                                  <a:pt x="1331" y="1296"/>
                                </a:lnTo>
                                <a:lnTo>
                                  <a:pt x="1325" y="1283"/>
                                </a:lnTo>
                                <a:lnTo>
                                  <a:pt x="1323" y="1270"/>
                                </a:lnTo>
                                <a:lnTo>
                                  <a:pt x="1323" y="1265"/>
                                </a:lnTo>
                                <a:lnTo>
                                  <a:pt x="1325" y="1260"/>
                                </a:lnTo>
                                <a:lnTo>
                                  <a:pt x="1326" y="1256"/>
                                </a:lnTo>
                                <a:lnTo>
                                  <a:pt x="1328" y="1255"/>
                                </a:lnTo>
                                <a:lnTo>
                                  <a:pt x="1330" y="1253"/>
                                </a:lnTo>
                                <a:lnTo>
                                  <a:pt x="1331" y="1253"/>
                                </a:lnTo>
                                <a:close/>
                                <a:moveTo>
                                  <a:pt x="1145" y="1253"/>
                                </a:moveTo>
                                <a:lnTo>
                                  <a:pt x="1145" y="1253"/>
                                </a:lnTo>
                                <a:lnTo>
                                  <a:pt x="1147" y="1253"/>
                                </a:lnTo>
                                <a:lnTo>
                                  <a:pt x="1149" y="1255"/>
                                </a:lnTo>
                                <a:lnTo>
                                  <a:pt x="1150" y="1256"/>
                                </a:lnTo>
                                <a:lnTo>
                                  <a:pt x="1152" y="1260"/>
                                </a:lnTo>
                                <a:lnTo>
                                  <a:pt x="1153" y="1265"/>
                                </a:lnTo>
                                <a:lnTo>
                                  <a:pt x="1153" y="1270"/>
                                </a:lnTo>
                                <a:lnTo>
                                  <a:pt x="1152" y="1283"/>
                                </a:lnTo>
                                <a:lnTo>
                                  <a:pt x="1145" y="1296"/>
                                </a:lnTo>
                                <a:lnTo>
                                  <a:pt x="1140" y="1283"/>
                                </a:lnTo>
                                <a:lnTo>
                                  <a:pt x="1137" y="1270"/>
                                </a:lnTo>
                                <a:lnTo>
                                  <a:pt x="1139" y="1265"/>
                                </a:lnTo>
                                <a:lnTo>
                                  <a:pt x="1139" y="1260"/>
                                </a:lnTo>
                                <a:lnTo>
                                  <a:pt x="1140" y="1256"/>
                                </a:lnTo>
                                <a:lnTo>
                                  <a:pt x="1142" y="1255"/>
                                </a:lnTo>
                                <a:lnTo>
                                  <a:pt x="1144" y="1253"/>
                                </a:lnTo>
                                <a:lnTo>
                                  <a:pt x="1145" y="1253"/>
                                </a:lnTo>
                                <a:close/>
                                <a:moveTo>
                                  <a:pt x="770" y="1253"/>
                                </a:moveTo>
                                <a:lnTo>
                                  <a:pt x="771" y="1253"/>
                                </a:lnTo>
                                <a:lnTo>
                                  <a:pt x="773" y="1253"/>
                                </a:lnTo>
                                <a:lnTo>
                                  <a:pt x="775" y="1255"/>
                                </a:lnTo>
                                <a:lnTo>
                                  <a:pt x="776" y="1256"/>
                                </a:lnTo>
                                <a:lnTo>
                                  <a:pt x="778" y="1260"/>
                                </a:lnTo>
                                <a:lnTo>
                                  <a:pt x="778" y="1265"/>
                                </a:lnTo>
                                <a:lnTo>
                                  <a:pt x="778" y="1270"/>
                                </a:lnTo>
                                <a:lnTo>
                                  <a:pt x="776" y="1283"/>
                                </a:lnTo>
                                <a:lnTo>
                                  <a:pt x="770" y="1296"/>
                                </a:lnTo>
                                <a:lnTo>
                                  <a:pt x="765" y="1283"/>
                                </a:lnTo>
                                <a:lnTo>
                                  <a:pt x="763" y="1270"/>
                                </a:lnTo>
                                <a:lnTo>
                                  <a:pt x="763" y="1265"/>
                                </a:lnTo>
                                <a:lnTo>
                                  <a:pt x="763" y="1260"/>
                                </a:lnTo>
                                <a:lnTo>
                                  <a:pt x="765" y="1256"/>
                                </a:lnTo>
                                <a:lnTo>
                                  <a:pt x="766" y="1255"/>
                                </a:lnTo>
                                <a:lnTo>
                                  <a:pt x="768" y="1253"/>
                                </a:lnTo>
                                <a:lnTo>
                                  <a:pt x="770" y="1253"/>
                                </a:lnTo>
                                <a:close/>
                                <a:moveTo>
                                  <a:pt x="582" y="1253"/>
                                </a:moveTo>
                                <a:lnTo>
                                  <a:pt x="584" y="1253"/>
                                </a:lnTo>
                                <a:lnTo>
                                  <a:pt x="585" y="1253"/>
                                </a:lnTo>
                                <a:lnTo>
                                  <a:pt x="587" y="1255"/>
                                </a:lnTo>
                                <a:lnTo>
                                  <a:pt x="589" y="1256"/>
                                </a:lnTo>
                                <a:lnTo>
                                  <a:pt x="589" y="1260"/>
                                </a:lnTo>
                                <a:lnTo>
                                  <a:pt x="590" y="1265"/>
                                </a:lnTo>
                                <a:lnTo>
                                  <a:pt x="590" y="1270"/>
                                </a:lnTo>
                                <a:lnTo>
                                  <a:pt x="590" y="1278"/>
                                </a:lnTo>
                                <a:lnTo>
                                  <a:pt x="587" y="1288"/>
                                </a:lnTo>
                                <a:lnTo>
                                  <a:pt x="584" y="1296"/>
                                </a:lnTo>
                                <a:lnTo>
                                  <a:pt x="582" y="1296"/>
                                </a:lnTo>
                                <a:lnTo>
                                  <a:pt x="582" y="1296"/>
                                </a:lnTo>
                                <a:lnTo>
                                  <a:pt x="579" y="1288"/>
                                </a:lnTo>
                                <a:lnTo>
                                  <a:pt x="575" y="1278"/>
                                </a:lnTo>
                                <a:lnTo>
                                  <a:pt x="575" y="1270"/>
                                </a:lnTo>
                                <a:lnTo>
                                  <a:pt x="575" y="1265"/>
                                </a:lnTo>
                                <a:lnTo>
                                  <a:pt x="575" y="1260"/>
                                </a:lnTo>
                                <a:lnTo>
                                  <a:pt x="577" y="1256"/>
                                </a:lnTo>
                                <a:lnTo>
                                  <a:pt x="579" y="1255"/>
                                </a:lnTo>
                                <a:lnTo>
                                  <a:pt x="580" y="1253"/>
                                </a:lnTo>
                                <a:lnTo>
                                  <a:pt x="582" y="1253"/>
                                </a:lnTo>
                                <a:close/>
                                <a:moveTo>
                                  <a:pt x="396" y="1253"/>
                                </a:moveTo>
                                <a:lnTo>
                                  <a:pt x="396" y="1253"/>
                                </a:lnTo>
                                <a:lnTo>
                                  <a:pt x="397" y="1253"/>
                                </a:lnTo>
                                <a:lnTo>
                                  <a:pt x="399" y="1255"/>
                                </a:lnTo>
                                <a:lnTo>
                                  <a:pt x="401" y="1256"/>
                                </a:lnTo>
                                <a:lnTo>
                                  <a:pt x="402" y="1260"/>
                                </a:lnTo>
                                <a:lnTo>
                                  <a:pt x="404" y="1265"/>
                                </a:lnTo>
                                <a:lnTo>
                                  <a:pt x="404" y="1270"/>
                                </a:lnTo>
                                <a:lnTo>
                                  <a:pt x="402" y="1278"/>
                                </a:lnTo>
                                <a:lnTo>
                                  <a:pt x="401" y="1284"/>
                                </a:lnTo>
                                <a:lnTo>
                                  <a:pt x="399" y="1291"/>
                                </a:lnTo>
                                <a:lnTo>
                                  <a:pt x="396" y="1296"/>
                                </a:lnTo>
                                <a:lnTo>
                                  <a:pt x="392" y="1291"/>
                                </a:lnTo>
                                <a:lnTo>
                                  <a:pt x="389" y="1284"/>
                                </a:lnTo>
                                <a:lnTo>
                                  <a:pt x="387" y="1278"/>
                                </a:lnTo>
                                <a:lnTo>
                                  <a:pt x="387" y="1270"/>
                                </a:lnTo>
                                <a:lnTo>
                                  <a:pt x="387" y="1265"/>
                                </a:lnTo>
                                <a:lnTo>
                                  <a:pt x="389" y="1260"/>
                                </a:lnTo>
                                <a:lnTo>
                                  <a:pt x="391" y="1256"/>
                                </a:lnTo>
                                <a:lnTo>
                                  <a:pt x="392" y="1255"/>
                                </a:lnTo>
                                <a:lnTo>
                                  <a:pt x="394" y="1253"/>
                                </a:lnTo>
                                <a:lnTo>
                                  <a:pt x="396" y="1253"/>
                                </a:lnTo>
                                <a:close/>
                                <a:moveTo>
                                  <a:pt x="999" y="1185"/>
                                </a:moveTo>
                                <a:lnTo>
                                  <a:pt x="1556" y="1185"/>
                                </a:lnTo>
                                <a:lnTo>
                                  <a:pt x="1551" y="1255"/>
                                </a:lnTo>
                                <a:lnTo>
                                  <a:pt x="1546" y="1319"/>
                                </a:lnTo>
                                <a:lnTo>
                                  <a:pt x="1539" y="1316"/>
                                </a:lnTo>
                                <a:lnTo>
                                  <a:pt x="1532" y="1311"/>
                                </a:lnTo>
                                <a:lnTo>
                                  <a:pt x="1544" y="1291"/>
                                </a:lnTo>
                                <a:lnTo>
                                  <a:pt x="1547" y="1270"/>
                                </a:lnTo>
                                <a:lnTo>
                                  <a:pt x="1546" y="1261"/>
                                </a:lnTo>
                                <a:lnTo>
                                  <a:pt x="1544" y="1253"/>
                                </a:lnTo>
                                <a:lnTo>
                                  <a:pt x="1541" y="1246"/>
                                </a:lnTo>
                                <a:lnTo>
                                  <a:pt x="1537" y="1241"/>
                                </a:lnTo>
                                <a:lnTo>
                                  <a:pt x="1532" y="1236"/>
                                </a:lnTo>
                                <a:lnTo>
                                  <a:pt x="1526" y="1235"/>
                                </a:lnTo>
                                <a:lnTo>
                                  <a:pt x="1519" y="1233"/>
                                </a:lnTo>
                                <a:lnTo>
                                  <a:pt x="1519" y="1233"/>
                                </a:lnTo>
                                <a:lnTo>
                                  <a:pt x="1512" y="1235"/>
                                </a:lnTo>
                                <a:lnTo>
                                  <a:pt x="1506" y="1236"/>
                                </a:lnTo>
                                <a:lnTo>
                                  <a:pt x="1501" y="1241"/>
                                </a:lnTo>
                                <a:lnTo>
                                  <a:pt x="1497" y="1246"/>
                                </a:lnTo>
                                <a:lnTo>
                                  <a:pt x="1494" y="1253"/>
                                </a:lnTo>
                                <a:lnTo>
                                  <a:pt x="1491" y="1261"/>
                                </a:lnTo>
                                <a:lnTo>
                                  <a:pt x="1491" y="1270"/>
                                </a:lnTo>
                                <a:lnTo>
                                  <a:pt x="1494" y="1291"/>
                                </a:lnTo>
                                <a:lnTo>
                                  <a:pt x="1504" y="1311"/>
                                </a:lnTo>
                                <a:lnTo>
                                  <a:pt x="1489" y="1321"/>
                                </a:lnTo>
                                <a:lnTo>
                                  <a:pt x="1476" y="1329"/>
                                </a:lnTo>
                                <a:lnTo>
                                  <a:pt x="1463" y="1333"/>
                                </a:lnTo>
                                <a:lnTo>
                                  <a:pt x="1446" y="1334"/>
                                </a:lnTo>
                                <a:lnTo>
                                  <a:pt x="1426" y="1334"/>
                                </a:lnTo>
                                <a:lnTo>
                                  <a:pt x="1424" y="1334"/>
                                </a:lnTo>
                                <a:lnTo>
                                  <a:pt x="1404" y="1334"/>
                                </a:lnTo>
                                <a:lnTo>
                                  <a:pt x="1388" y="1331"/>
                                </a:lnTo>
                                <a:lnTo>
                                  <a:pt x="1374" y="1328"/>
                                </a:lnTo>
                                <a:lnTo>
                                  <a:pt x="1361" y="1321"/>
                                </a:lnTo>
                                <a:lnTo>
                                  <a:pt x="1346" y="1311"/>
                                </a:lnTo>
                                <a:lnTo>
                                  <a:pt x="1356" y="1291"/>
                                </a:lnTo>
                                <a:lnTo>
                                  <a:pt x="1360" y="1270"/>
                                </a:lnTo>
                                <a:lnTo>
                                  <a:pt x="1360" y="1261"/>
                                </a:lnTo>
                                <a:lnTo>
                                  <a:pt x="1356" y="1253"/>
                                </a:lnTo>
                                <a:lnTo>
                                  <a:pt x="1353" y="1246"/>
                                </a:lnTo>
                                <a:lnTo>
                                  <a:pt x="1350" y="1241"/>
                                </a:lnTo>
                                <a:lnTo>
                                  <a:pt x="1345" y="1236"/>
                                </a:lnTo>
                                <a:lnTo>
                                  <a:pt x="1338" y="1235"/>
                                </a:lnTo>
                                <a:lnTo>
                                  <a:pt x="1331" y="1233"/>
                                </a:lnTo>
                                <a:lnTo>
                                  <a:pt x="1331" y="1233"/>
                                </a:lnTo>
                                <a:lnTo>
                                  <a:pt x="1325" y="1235"/>
                                </a:lnTo>
                                <a:lnTo>
                                  <a:pt x="1318" y="1236"/>
                                </a:lnTo>
                                <a:lnTo>
                                  <a:pt x="1313" y="1241"/>
                                </a:lnTo>
                                <a:lnTo>
                                  <a:pt x="1310" y="1246"/>
                                </a:lnTo>
                                <a:lnTo>
                                  <a:pt x="1306" y="1253"/>
                                </a:lnTo>
                                <a:lnTo>
                                  <a:pt x="1303" y="1261"/>
                                </a:lnTo>
                                <a:lnTo>
                                  <a:pt x="1303" y="1270"/>
                                </a:lnTo>
                                <a:lnTo>
                                  <a:pt x="1306" y="1291"/>
                                </a:lnTo>
                                <a:lnTo>
                                  <a:pt x="1316" y="1311"/>
                                </a:lnTo>
                                <a:lnTo>
                                  <a:pt x="1301" y="1321"/>
                                </a:lnTo>
                                <a:lnTo>
                                  <a:pt x="1288" y="1329"/>
                                </a:lnTo>
                                <a:lnTo>
                                  <a:pt x="1275" y="1331"/>
                                </a:lnTo>
                                <a:lnTo>
                                  <a:pt x="1258" y="1334"/>
                                </a:lnTo>
                                <a:lnTo>
                                  <a:pt x="1238" y="1334"/>
                                </a:lnTo>
                                <a:lnTo>
                                  <a:pt x="1218" y="1334"/>
                                </a:lnTo>
                                <a:lnTo>
                                  <a:pt x="1202" y="1331"/>
                                </a:lnTo>
                                <a:lnTo>
                                  <a:pt x="1188" y="1328"/>
                                </a:lnTo>
                                <a:lnTo>
                                  <a:pt x="1175" y="1321"/>
                                </a:lnTo>
                                <a:lnTo>
                                  <a:pt x="1160" y="1311"/>
                                </a:lnTo>
                                <a:lnTo>
                                  <a:pt x="1170" y="1291"/>
                                </a:lnTo>
                                <a:lnTo>
                                  <a:pt x="1173" y="1270"/>
                                </a:lnTo>
                                <a:lnTo>
                                  <a:pt x="1173" y="1261"/>
                                </a:lnTo>
                                <a:lnTo>
                                  <a:pt x="1172" y="1253"/>
                                </a:lnTo>
                                <a:lnTo>
                                  <a:pt x="1167" y="1246"/>
                                </a:lnTo>
                                <a:lnTo>
                                  <a:pt x="1163" y="1241"/>
                                </a:lnTo>
                                <a:lnTo>
                                  <a:pt x="1158" y="1236"/>
                                </a:lnTo>
                                <a:lnTo>
                                  <a:pt x="1153" y="1235"/>
                                </a:lnTo>
                                <a:lnTo>
                                  <a:pt x="1145" y="1233"/>
                                </a:lnTo>
                                <a:lnTo>
                                  <a:pt x="1145" y="1233"/>
                                </a:lnTo>
                                <a:lnTo>
                                  <a:pt x="1139" y="1235"/>
                                </a:lnTo>
                                <a:lnTo>
                                  <a:pt x="1132" y="1236"/>
                                </a:lnTo>
                                <a:lnTo>
                                  <a:pt x="1127" y="1241"/>
                                </a:lnTo>
                                <a:lnTo>
                                  <a:pt x="1124" y="1246"/>
                                </a:lnTo>
                                <a:lnTo>
                                  <a:pt x="1120" y="1253"/>
                                </a:lnTo>
                                <a:lnTo>
                                  <a:pt x="1119" y="1261"/>
                                </a:lnTo>
                                <a:lnTo>
                                  <a:pt x="1117" y="1270"/>
                                </a:lnTo>
                                <a:lnTo>
                                  <a:pt x="1120" y="1291"/>
                                </a:lnTo>
                                <a:lnTo>
                                  <a:pt x="1132" y="1311"/>
                                </a:lnTo>
                                <a:lnTo>
                                  <a:pt x="1117" y="1321"/>
                                </a:lnTo>
                                <a:lnTo>
                                  <a:pt x="1102" y="1329"/>
                                </a:lnTo>
                                <a:lnTo>
                                  <a:pt x="1089" y="1333"/>
                                </a:lnTo>
                                <a:lnTo>
                                  <a:pt x="1072" y="1334"/>
                                </a:lnTo>
                                <a:lnTo>
                                  <a:pt x="1052" y="1334"/>
                                </a:lnTo>
                                <a:lnTo>
                                  <a:pt x="1052" y="1334"/>
                                </a:lnTo>
                                <a:lnTo>
                                  <a:pt x="1031" y="1334"/>
                                </a:lnTo>
                                <a:lnTo>
                                  <a:pt x="1016" y="1331"/>
                                </a:lnTo>
                                <a:lnTo>
                                  <a:pt x="1002" y="1328"/>
                                </a:lnTo>
                                <a:lnTo>
                                  <a:pt x="1001" y="1328"/>
                                </a:lnTo>
                                <a:lnTo>
                                  <a:pt x="1001" y="1298"/>
                                </a:lnTo>
                                <a:lnTo>
                                  <a:pt x="999" y="1223"/>
                                </a:lnTo>
                                <a:lnTo>
                                  <a:pt x="999" y="1203"/>
                                </a:lnTo>
                                <a:lnTo>
                                  <a:pt x="999" y="1185"/>
                                </a:lnTo>
                                <a:close/>
                                <a:moveTo>
                                  <a:pt x="338" y="1185"/>
                                </a:moveTo>
                                <a:lnTo>
                                  <a:pt x="919" y="1185"/>
                                </a:lnTo>
                                <a:lnTo>
                                  <a:pt x="919" y="1190"/>
                                </a:lnTo>
                                <a:lnTo>
                                  <a:pt x="918" y="1223"/>
                                </a:lnTo>
                                <a:lnTo>
                                  <a:pt x="916" y="1298"/>
                                </a:lnTo>
                                <a:lnTo>
                                  <a:pt x="916" y="1328"/>
                                </a:lnTo>
                                <a:lnTo>
                                  <a:pt x="914" y="1329"/>
                                </a:lnTo>
                                <a:lnTo>
                                  <a:pt x="901" y="1333"/>
                                </a:lnTo>
                                <a:lnTo>
                                  <a:pt x="884" y="1334"/>
                                </a:lnTo>
                                <a:lnTo>
                                  <a:pt x="864" y="1334"/>
                                </a:lnTo>
                                <a:lnTo>
                                  <a:pt x="864" y="1334"/>
                                </a:lnTo>
                                <a:lnTo>
                                  <a:pt x="843" y="1334"/>
                                </a:lnTo>
                                <a:lnTo>
                                  <a:pt x="828" y="1331"/>
                                </a:lnTo>
                                <a:lnTo>
                                  <a:pt x="815" y="1328"/>
                                </a:lnTo>
                                <a:lnTo>
                                  <a:pt x="800" y="1321"/>
                                </a:lnTo>
                                <a:lnTo>
                                  <a:pt x="785" y="1311"/>
                                </a:lnTo>
                                <a:lnTo>
                                  <a:pt x="790" y="1304"/>
                                </a:lnTo>
                                <a:lnTo>
                                  <a:pt x="791" y="1298"/>
                                </a:lnTo>
                                <a:lnTo>
                                  <a:pt x="796" y="1284"/>
                                </a:lnTo>
                                <a:lnTo>
                                  <a:pt x="798" y="1270"/>
                                </a:lnTo>
                                <a:lnTo>
                                  <a:pt x="798" y="1261"/>
                                </a:lnTo>
                                <a:lnTo>
                                  <a:pt x="796" y="1253"/>
                                </a:lnTo>
                                <a:lnTo>
                                  <a:pt x="793" y="1246"/>
                                </a:lnTo>
                                <a:lnTo>
                                  <a:pt x="788" y="1241"/>
                                </a:lnTo>
                                <a:lnTo>
                                  <a:pt x="783" y="1236"/>
                                </a:lnTo>
                                <a:lnTo>
                                  <a:pt x="778" y="1235"/>
                                </a:lnTo>
                                <a:lnTo>
                                  <a:pt x="771" y="1233"/>
                                </a:lnTo>
                                <a:lnTo>
                                  <a:pt x="770" y="1233"/>
                                </a:lnTo>
                                <a:lnTo>
                                  <a:pt x="763" y="1235"/>
                                </a:lnTo>
                                <a:lnTo>
                                  <a:pt x="758" y="1236"/>
                                </a:lnTo>
                                <a:lnTo>
                                  <a:pt x="753" y="1241"/>
                                </a:lnTo>
                                <a:lnTo>
                                  <a:pt x="748" y="1246"/>
                                </a:lnTo>
                                <a:lnTo>
                                  <a:pt x="745" y="1253"/>
                                </a:lnTo>
                                <a:lnTo>
                                  <a:pt x="743" y="1261"/>
                                </a:lnTo>
                                <a:lnTo>
                                  <a:pt x="743" y="1270"/>
                                </a:lnTo>
                                <a:lnTo>
                                  <a:pt x="745" y="1284"/>
                                </a:lnTo>
                                <a:lnTo>
                                  <a:pt x="748" y="1298"/>
                                </a:lnTo>
                                <a:lnTo>
                                  <a:pt x="751" y="1304"/>
                                </a:lnTo>
                                <a:lnTo>
                                  <a:pt x="756" y="1311"/>
                                </a:lnTo>
                                <a:lnTo>
                                  <a:pt x="741" y="1321"/>
                                </a:lnTo>
                                <a:lnTo>
                                  <a:pt x="726" y="1329"/>
                                </a:lnTo>
                                <a:lnTo>
                                  <a:pt x="713" y="1333"/>
                                </a:lnTo>
                                <a:lnTo>
                                  <a:pt x="698" y="1334"/>
                                </a:lnTo>
                                <a:lnTo>
                                  <a:pt x="677" y="1334"/>
                                </a:lnTo>
                                <a:lnTo>
                                  <a:pt x="677" y="1334"/>
                                </a:lnTo>
                                <a:lnTo>
                                  <a:pt x="655" y="1334"/>
                                </a:lnTo>
                                <a:lnTo>
                                  <a:pt x="640" y="1331"/>
                                </a:lnTo>
                                <a:lnTo>
                                  <a:pt x="627" y="1328"/>
                                </a:lnTo>
                                <a:lnTo>
                                  <a:pt x="612" y="1321"/>
                                </a:lnTo>
                                <a:lnTo>
                                  <a:pt x="597" y="1311"/>
                                </a:lnTo>
                                <a:lnTo>
                                  <a:pt x="602" y="1304"/>
                                </a:lnTo>
                                <a:lnTo>
                                  <a:pt x="605" y="1298"/>
                                </a:lnTo>
                                <a:lnTo>
                                  <a:pt x="605" y="1296"/>
                                </a:lnTo>
                                <a:lnTo>
                                  <a:pt x="608" y="1286"/>
                                </a:lnTo>
                                <a:lnTo>
                                  <a:pt x="610" y="1278"/>
                                </a:lnTo>
                                <a:lnTo>
                                  <a:pt x="610" y="1270"/>
                                </a:lnTo>
                                <a:lnTo>
                                  <a:pt x="610" y="1261"/>
                                </a:lnTo>
                                <a:lnTo>
                                  <a:pt x="608" y="1253"/>
                                </a:lnTo>
                                <a:lnTo>
                                  <a:pt x="605" y="1246"/>
                                </a:lnTo>
                                <a:lnTo>
                                  <a:pt x="600" y="1241"/>
                                </a:lnTo>
                                <a:lnTo>
                                  <a:pt x="595" y="1236"/>
                                </a:lnTo>
                                <a:lnTo>
                                  <a:pt x="590" y="1235"/>
                                </a:lnTo>
                                <a:lnTo>
                                  <a:pt x="584" y="1233"/>
                                </a:lnTo>
                                <a:lnTo>
                                  <a:pt x="582" y="1233"/>
                                </a:lnTo>
                                <a:lnTo>
                                  <a:pt x="575" y="1235"/>
                                </a:lnTo>
                                <a:lnTo>
                                  <a:pt x="570" y="1236"/>
                                </a:lnTo>
                                <a:lnTo>
                                  <a:pt x="565" y="1241"/>
                                </a:lnTo>
                                <a:lnTo>
                                  <a:pt x="560" y="1246"/>
                                </a:lnTo>
                                <a:lnTo>
                                  <a:pt x="559" y="1251"/>
                                </a:lnTo>
                                <a:lnTo>
                                  <a:pt x="555" y="1258"/>
                                </a:lnTo>
                                <a:lnTo>
                                  <a:pt x="555" y="1263"/>
                                </a:lnTo>
                                <a:lnTo>
                                  <a:pt x="555" y="1270"/>
                                </a:lnTo>
                                <a:lnTo>
                                  <a:pt x="555" y="1274"/>
                                </a:lnTo>
                                <a:lnTo>
                                  <a:pt x="557" y="1284"/>
                                </a:lnTo>
                                <a:lnTo>
                                  <a:pt x="560" y="1296"/>
                                </a:lnTo>
                                <a:lnTo>
                                  <a:pt x="560" y="1298"/>
                                </a:lnTo>
                                <a:lnTo>
                                  <a:pt x="564" y="1304"/>
                                </a:lnTo>
                                <a:lnTo>
                                  <a:pt x="569" y="1311"/>
                                </a:lnTo>
                                <a:lnTo>
                                  <a:pt x="562" y="1316"/>
                                </a:lnTo>
                                <a:lnTo>
                                  <a:pt x="555" y="1321"/>
                                </a:lnTo>
                                <a:lnTo>
                                  <a:pt x="555" y="1321"/>
                                </a:lnTo>
                                <a:lnTo>
                                  <a:pt x="547" y="1324"/>
                                </a:lnTo>
                                <a:lnTo>
                                  <a:pt x="539" y="1329"/>
                                </a:lnTo>
                                <a:lnTo>
                                  <a:pt x="525" y="1333"/>
                                </a:lnTo>
                                <a:lnTo>
                                  <a:pt x="510" y="1334"/>
                                </a:lnTo>
                                <a:lnTo>
                                  <a:pt x="489" y="1334"/>
                                </a:lnTo>
                                <a:lnTo>
                                  <a:pt x="489" y="1334"/>
                                </a:lnTo>
                                <a:lnTo>
                                  <a:pt x="469" y="1334"/>
                                </a:lnTo>
                                <a:lnTo>
                                  <a:pt x="452" y="1331"/>
                                </a:lnTo>
                                <a:lnTo>
                                  <a:pt x="439" y="1328"/>
                                </a:lnTo>
                                <a:lnTo>
                                  <a:pt x="426" y="1321"/>
                                </a:lnTo>
                                <a:lnTo>
                                  <a:pt x="409" y="1311"/>
                                </a:lnTo>
                                <a:lnTo>
                                  <a:pt x="414" y="1304"/>
                                </a:lnTo>
                                <a:lnTo>
                                  <a:pt x="417" y="1298"/>
                                </a:lnTo>
                                <a:lnTo>
                                  <a:pt x="421" y="1288"/>
                                </a:lnTo>
                                <a:lnTo>
                                  <a:pt x="422" y="1278"/>
                                </a:lnTo>
                                <a:lnTo>
                                  <a:pt x="424" y="1270"/>
                                </a:lnTo>
                                <a:lnTo>
                                  <a:pt x="422" y="1261"/>
                                </a:lnTo>
                                <a:lnTo>
                                  <a:pt x="421" y="1253"/>
                                </a:lnTo>
                                <a:lnTo>
                                  <a:pt x="417" y="1246"/>
                                </a:lnTo>
                                <a:lnTo>
                                  <a:pt x="414" y="1241"/>
                                </a:lnTo>
                                <a:lnTo>
                                  <a:pt x="409" y="1236"/>
                                </a:lnTo>
                                <a:lnTo>
                                  <a:pt x="402" y="1235"/>
                                </a:lnTo>
                                <a:lnTo>
                                  <a:pt x="396" y="1233"/>
                                </a:lnTo>
                                <a:lnTo>
                                  <a:pt x="396" y="1233"/>
                                </a:lnTo>
                                <a:lnTo>
                                  <a:pt x="389" y="1235"/>
                                </a:lnTo>
                                <a:lnTo>
                                  <a:pt x="383" y="1236"/>
                                </a:lnTo>
                                <a:lnTo>
                                  <a:pt x="378" y="1241"/>
                                </a:lnTo>
                                <a:lnTo>
                                  <a:pt x="374" y="1246"/>
                                </a:lnTo>
                                <a:lnTo>
                                  <a:pt x="371" y="1253"/>
                                </a:lnTo>
                                <a:lnTo>
                                  <a:pt x="368" y="1261"/>
                                </a:lnTo>
                                <a:lnTo>
                                  <a:pt x="368" y="1270"/>
                                </a:lnTo>
                                <a:lnTo>
                                  <a:pt x="368" y="1278"/>
                                </a:lnTo>
                                <a:lnTo>
                                  <a:pt x="371" y="1288"/>
                                </a:lnTo>
                                <a:lnTo>
                                  <a:pt x="374" y="1298"/>
                                </a:lnTo>
                                <a:lnTo>
                                  <a:pt x="378" y="1304"/>
                                </a:lnTo>
                                <a:lnTo>
                                  <a:pt x="381" y="1311"/>
                                </a:lnTo>
                                <a:lnTo>
                                  <a:pt x="366" y="1321"/>
                                </a:lnTo>
                                <a:lnTo>
                                  <a:pt x="353" y="1329"/>
                                </a:lnTo>
                                <a:lnTo>
                                  <a:pt x="346" y="1331"/>
                                </a:lnTo>
                                <a:lnTo>
                                  <a:pt x="338" y="1333"/>
                                </a:lnTo>
                                <a:lnTo>
                                  <a:pt x="338" y="1185"/>
                                </a:lnTo>
                                <a:close/>
                                <a:moveTo>
                                  <a:pt x="1067" y="960"/>
                                </a:moveTo>
                                <a:lnTo>
                                  <a:pt x="1072" y="960"/>
                                </a:lnTo>
                                <a:lnTo>
                                  <a:pt x="1079" y="969"/>
                                </a:lnTo>
                                <a:lnTo>
                                  <a:pt x="1087" y="975"/>
                                </a:lnTo>
                                <a:lnTo>
                                  <a:pt x="1095" y="982"/>
                                </a:lnTo>
                                <a:lnTo>
                                  <a:pt x="1082" y="987"/>
                                </a:lnTo>
                                <a:lnTo>
                                  <a:pt x="1067" y="989"/>
                                </a:lnTo>
                                <a:lnTo>
                                  <a:pt x="1067" y="960"/>
                                </a:lnTo>
                                <a:close/>
                                <a:moveTo>
                                  <a:pt x="1541" y="0"/>
                                </a:moveTo>
                                <a:lnTo>
                                  <a:pt x="1574" y="0"/>
                                </a:lnTo>
                                <a:lnTo>
                                  <a:pt x="1574" y="183"/>
                                </a:lnTo>
                                <a:lnTo>
                                  <a:pt x="1572" y="360"/>
                                </a:lnTo>
                                <a:lnTo>
                                  <a:pt x="1572" y="360"/>
                                </a:lnTo>
                                <a:lnTo>
                                  <a:pt x="1542" y="364"/>
                                </a:lnTo>
                                <a:lnTo>
                                  <a:pt x="1516" y="379"/>
                                </a:lnTo>
                                <a:lnTo>
                                  <a:pt x="1496" y="399"/>
                                </a:lnTo>
                                <a:lnTo>
                                  <a:pt x="1482" y="425"/>
                                </a:lnTo>
                                <a:lnTo>
                                  <a:pt x="1478" y="455"/>
                                </a:lnTo>
                                <a:lnTo>
                                  <a:pt x="1482" y="485"/>
                                </a:lnTo>
                                <a:lnTo>
                                  <a:pt x="1496" y="510"/>
                                </a:lnTo>
                                <a:lnTo>
                                  <a:pt x="1516" y="532"/>
                                </a:lnTo>
                                <a:lnTo>
                                  <a:pt x="1542" y="545"/>
                                </a:lnTo>
                                <a:lnTo>
                                  <a:pt x="1572" y="550"/>
                                </a:lnTo>
                                <a:lnTo>
                                  <a:pt x="1569" y="716"/>
                                </a:lnTo>
                                <a:lnTo>
                                  <a:pt x="1567" y="872"/>
                                </a:lnTo>
                                <a:lnTo>
                                  <a:pt x="1556" y="891"/>
                                </a:lnTo>
                                <a:lnTo>
                                  <a:pt x="1549" y="909"/>
                                </a:lnTo>
                                <a:lnTo>
                                  <a:pt x="1547" y="930"/>
                                </a:lnTo>
                                <a:lnTo>
                                  <a:pt x="1552" y="959"/>
                                </a:lnTo>
                                <a:lnTo>
                                  <a:pt x="1564" y="982"/>
                                </a:lnTo>
                                <a:lnTo>
                                  <a:pt x="1564" y="992"/>
                                </a:lnTo>
                                <a:lnTo>
                                  <a:pt x="1340" y="992"/>
                                </a:lnTo>
                                <a:lnTo>
                                  <a:pt x="1336" y="786"/>
                                </a:lnTo>
                                <a:lnTo>
                                  <a:pt x="1355" y="796"/>
                                </a:lnTo>
                                <a:lnTo>
                                  <a:pt x="1373" y="803"/>
                                </a:lnTo>
                                <a:lnTo>
                                  <a:pt x="1394" y="806"/>
                                </a:lnTo>
                                <a:lnTo>
                                  <a:pt x="1424" y="801"/>
                                </a:lnTo>
                                <a:lnTo>
                                  <a:pt x="1451" y="788"/>
                                </a:lnTo>
                                <a:lnTo>
                                  <a:pt x="1471" y="766"/>
                                </a:lnTo>
                                <a:lnTo>
                                  <a:pt x="1484" y="741"/>
                                </a:lnTo>
                                <a:lnTo>
                                  <a:pt x="1489" y="711"/>
                                </a:lnTo>
                                <a:lnTo>
                                  <a:pt x="1484" y="681"/>
                                </a:lnTo>
                                <a:lnTo>
                                  <a:pt x="1471" y="655"/>
                                </a:lnTo>
                                <a:lnTo>
                                  <a:pt x="1451" y="633"/>
                                </a:lnTo>
                                <a:lnTo>
                                  <a:pt x="1424" y="620"/>
                                </a:lnTo>
                                <a:lnTo>
                                  <a:pt x="1394" y="615"/>
                                </a:lnTo>
                                <a:lnTo>
                                  <a:pt x="1373" y="618"/>
                                </a:lnTo>
                                <a:lnTo>
                                  <a:pt x="1353" y="625"/>
                                </a:lnTo>
                                <a:lnTo>
                                  <a:pt x="1335" y="636"/>
                                </a:lnTo>
                                <a:lnTo>
                                  <a:pt x="1333" y="326"/>
                                </a:lnTo>
                                <a:lnTo>
                                  <a:pt x="1336" y="309"/>
                                </a:lnTo>
                                <a:lnTo>
                                  <a:pt x="1338" y="294"/>
                                </a:lnTo>
                                <a:lnTo>
                                  <a:pt x="1336" y="276"/>
                                </a:lnTo>
                                <a:lnTo>
                                  <a:pt x="1331" y="261"/>
                                </a:lnTo>
                                <a:lnTo>
                                  <a:pt x="1330" y="18"/>
                                </a:lnTo>
                                <a:lnTo>
                                  <a:pt x="1361" y="28"/>
                                </a:lnTo>
                                <a:lnTo>
                                  <a:pt x="1358" y="41"/>
                                </a:lnTo>
                                <a:lnTo>
                                  <a:pt x="1358" y="55"/>
                                </a:lnTo>
                                <a:lnTo>
                                  <a:pt x="1363" y="85"/>
                                </a:lnTo>
                                <a:lnTo>
                                  <a:pt x="1376" y="110"/>
                                </a:lnTo>
                                <a:lnTo>
                                  <a:pt x="1396" y="131"/>
                                </a:lnTo>
                                <a:lnTo>
                                  <a:pt x="1423" y="144"/>
                                </a:lnTo>
                                <a:lnTo>
                                  <a:pt x="1453" y="149"/>
                                </a:lnTo>
                                <a:lnTo>
                                  <a:pt x="1482" y="144"/>
                                </a:lnTo>
                                <a:lnTo>
                                  <a:pt x="1509" y="131"/>
                                </a:lnTo>
                                <a:lnTo>
                                  <a:pt x="1529" y="110"/>
                                </a:lnTo>
                                <a:lnTo>
                                  <a:pt x="1542" y="85"/>
                                </a:lnTo>
                                <a:lnTo>
                                  <a:pt x="1547" y="55"/>
                                </a:lnTo>
                                <a:lnTo>
                                  <a:pt x="1544" y="30"/>
                                </a:lnTo>
                                <a:lnTo>
                                  <a:pt x="1536" y="8"/>
                                </a:lnTo>
                                <a:lnTo>
                                  <a:pt x="1536" y="7"/>
                                </a:lnTo>
                                <a:lnTo>
                                  <a:pt x="1541" y="0"/>
                                </a:lnTo>
                                <a:close/>
                                <a:moveTo>
                                  <a:pt x="1147" y="0"/>
                                </a:moveTo>
                                <a:lnTo>
                                  <a:pt x="1198" y="0"/>
                                </a:lnTo>
                                <a:lnTo>
                                  <a:pt x="1185" y="3"/>
                                </a:lnTo>
                                <a:lnTo>
                                  <a:pt x="1172" y="3"/>
                                </a:lnTo>
                                <a:lnTo>
                                  <a:pt x="1167" y="3"/>
                                </a:lnTo>
                                <a:lnTo>
                                  <a:pt x="1157" y="2"/>
                                </a:lnTo>
                                <a:lnTo>
                                  <a:pt x="1147" y="0"/>
                                </a:lnTo>
                                <a:close/>
                                <a:moveTo>
                                  <a:pt x="987" y="0"/>
                                </a:moveTo>
                                <a:lnTo>
                                  <a:pt x="1062" y="0"/>
                                </a:lnTo>
                                <a:lnTo>
                                  <a:pt x="1067" y="7"/>
                                </a:lnTo>
                                <a:lnTo>
                                  <a:pt x="1084" y="20"/>
                                </a:lnTo>
                                <a:lnTo>
                                  <a:pt x="1107" y="28"/>
                                </a:lnTo>
                                <a:lnTo>
                                  <a:pt x="1134" y="35"/>
                                </a:lnTo>
                                <a:lnTo>
                                  <a:pt x="1163" y="38"/>
                                </a:lnTo>
                                <a:lnTo>
                                  <a:pt x="1172" y="38"/>
                                </a:lnTo>
                                <a:lnTo>
                                  <a:pt x="1210" y="35"/>
                                </a:lnTo>
                                <a:lnTo>
                                  <a:pt x="1247" y="28"/>
                                </a:lnTo>
                                <a:lnTo>
                                  <a:pt x="1278" y="16"/>
                                </a:lnTo>
                                <a:lnTo>
                                  <a:pt x="1275" y="204"/>
                                </a:lnTo>
                                <a:lnTo>
                                  <a:pt x="1260" y="201"/>
                                </a:lnTo>
                                <a:lnTo>
                                  <a:pt x="1243" y="199"/>
                                </a:lnTo>
                                <a:lnTo>
                                  <a:pt x="1213" y="204"/>
                                </a:lnTo>
                                <a:lnTo>
                                  <a:pt x="1187" y="218"/>
                                </a:lnTo>
                                <a:lnTo>
                                  <a:pt x="1167" y="238"/>
                                </a:lnTo>
                                <a:lnTo>
                                  <a:pt x="1152" y="264"/>
                                </a:lnTo>
                                <a:lnTo>
                                  <a:pt x="1149" y="294"/>
                                </a:lnTo>
                                <a:lnTo>
                                  <a:pt x="1152" y="324"/>
                                </a:lnTo>
                                <a:lnTo>
                                  <a:pt x="1167" y="349"/>
                                </a:lnTo>
                                <a:lnTo>
                                  <a:pt x="1187" y="370"/>
                                </a:lnTo>
                                <a:lnTo>
                                  <a:pt x="1213" y="384"/>
                                </a:lnTo>
                                <a:lnTo>
                                  <a:pt x="1243" y="389"/>
                                </a:lnTo>
                                <a:lnTo>
                                  <a:pt x="1273" y="384"/>
                                </a:lnTo>
                                <a:lnTo>
                                  <a:pt x="1265" y="992"/>
                                </a:lnTo>
                                <a:lnTo>
                                  <a:pt x="1182" y="992"/>
                                </a:lnTo>
                                <a:lnTo>
                                  <a:pt x="1207" y="979"/>
                                </a:lnTo>
                                <a:lnTo>
                                  <a:pt x="1225" y="957"/>
                                </a:lnTo>
                                <a:lnTo>
                                  <a:pt x="1238" y="932"/>
                                </a:lnTo>
                                <a:lnTo>
                                  <a:pt x="1243" y="904"/>
                                </a:lnTo>
                                <a:lnTo>
                                  <a:pt x="1238" y="874"/>
                                </a:lnTo>
                                <a:lnTo>
                                  <a:pt x="1225" y="847"/>
                                </a:lnTo>
                                <a:lnTo>
                                  <a:pt x="1203" y="827"/>
                                </a:lnTo>
                                <a:lnTo>
                                  <a:pt x="1178" y="813"/>
                                </a:lnTo>
                                <a:lnTo>
                                  <a:pt x="1149" y="809"/>
                                </a:lnTo>
                                <a:lnTo>
                                  <a:pt x="1122" y="813"/>
                                </a:lnTo>
                                <a:lnTo>
                                  <a:pt x="1099" y="822"/>
                                </a:lnTo>
                                <a:lnTo>
                                  <a:pt x="1080" y="837"/>
                                </a:lnTo>
                                <a:lnTo>
                                  <a:pt x="1080" y="837"/>
                                </a:lnTo>
                                <a:lnTo>
                                  <a:pt x="1074" y="837"/>
                                </a:lnTo>
                                <a:lnTo>
                                  <a:pt x="1067" y="839"/>
                                </a:lnTo>
                                <a:lnTo>
                                  <a:pt x="1067" y="655"/>
                                </a:lnTo>
                                <a:lnTo>
                                  <a:pt x="1094" y="646"/>
                                </a:lnTo>
                                <a:lnTo>
                                  <a:pt x="1115" y="633"/>
                                </a:lnTo>
                                <a:lnTo>
                                  <a:pt x="1132" y="613"/>
                                </a:lnTo>
                                <a:lnTo>
                                  <a:pt x="1144" y="588"/>
                                </a:lnTo>
                                <a:lnTo>
                                  <a:pt x="1149" y="562"/>
                                </a:lnTo>
                                <a:lnTo>
                                  <a:pt x="1144" y="533"/>
                                </a:lnTo>
                                <a:lnTo>
                                  <a:pt x="1132" y="510"/>
                                </a:lnTo>
                                <a:lnTo>
                                  <a:pt x="1115" y="490"/>
                                </a:lnTo>
                                <a:lnTo>
                                  <a:pt x="1094" y="475"/>
                                </a:lnTo>
                                <a:lnTo>
                                  <a:pt x="1067" y="467"/>
                                </a:lnTo>
                                <a:lnTo>
                                  <a:pt x="1067" y="414"/>
                                </a:lnTo>
                                <a:lnTo>
                                  <a:pt x="987" y="414"/>
                                </a:lnTo>
                                <a:lnTo>
                                  <a:pt x="987" y="243"/>
                                </a:lnTo>
                                <a:lnTo>
                                  <a:pt x="1017" y="238"/>
                                </a:lnTo>
                                <a:lnTo>
                                  <a:pt x="1044" y="224"/>
                                </a:lnTo>
                                <a:lnTo>
                                  <a:pt x="1064" y="204"/>
                                </a:lnTo>
                                <a:lnTo>
                                  <a:pt x="1079" y="178"/>
                                </a:lnTo>
                                <a:lnTo>
                                  <a:pt x="1082" y="148"/>
                                </a:lnTo>
                                <a:lnTo>
                                  <a:pt x="1079" y="118"/>
                                </a:lnTo>
                                <a:lnTo>
                                  <a:pt x="1064" y="91"/>
                                </a:lnTo>
                                <a:lnTo>
                                  <a:pt x="1044" y="71"/>
                                </a:lnTo>
                                <a:lnTo>
                                  <a:pt x="1017" y="58"/>
                                </a:lnTo>
                                <a:lnTo>
                                  <a:pt x="987" y="53"/>
                                </a:lnTo>
                                <a:lnTo>
                                  <a:pt x="9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任意多边形 6"/>
                        <wps:cNvSpPr>
                          <a:spLocks noEditPoints="1"/>
                        </wps:cNvSpPr>
                        <wps:spPr bwMode="auto">
                          <a:xfrm>
                            <a:off x="514579" y="4054589"/>
                            <a:ext cx="2849563" cy="339725"/>
                          </a:xfrm>
                          <a:custGeom>
                            <a:avLst/>
                            <a:gdLst>
                              <a:gd name="T0" fmla="*/ 1421 w 3591"/>
                              <a:gd name="T1" fmla="*/ 289 h 427"/>
                              <a:gd name="T2" fmla="*/ 758 w 3591"/>
                              <a:gd name="T3" fmla="*/ 427 h 427"/>
                              <a:gd name="T4" fmla="*/ 756 w 3591"/>
                              <a:gd name="T5" fmla="*/ 304 h 427"/>
                              <a:gd name="T6" fmla="*/ 836 w 3591"/>
                              <a:gd name="T7" fmla="*/ 319 h 427"/>
                              <a:gd name="T8" fmla="*/ 876 w 3591"/>
                              <a:gd name="T9" fmla="*/ 316 h 427"/>
                              <a:gd name="T10" fmla="*/ 909 w 3591"/>
                              <a:gd name="T11" fmla="*/ 302 h 427"/>
                              <a:gd name="T12" fmla="*/ 921 w 3591"/>
                              <a:gd name="T13" fmla="*/ 294 h 427"/>
                              <a:gd name="T14" fmla="*/ 813 w 3591"/>
                              <a:gd name="T15" fmla="*/ 289 h 427"/>
                              <a:gd name="T16" fmla="*/ 849 w 3591"/>
                              <a:gd name="T17" fmla="*/ 291 h 427"/>
                              <a:gd name="T18" fmla="*/ 836 w 3591"/>
                              <a:gd name="T19" fmla="*/ 291 h 427"/>
                              <a:gd name="T20" fmla="*/ 813 w 3591"/>
                              <a:gd name="T21" fmla="*/ 289 h 427"/>
                              <a:gd name="T22" fmla="*/ 653 w 3591"/>
                              <a:gd name="T23" fmla="*/ 289 h 427"/>
                              <a:gd name="T24" fmla="*/ 630 w 3591"/>
                              <a:gd name="T25" fmla="*/ 291 h 427"/>
                              <a:gd name="T26" fmla="*/ 617 w 3591"/>
                              <a:gd name="T27" fmla="*/ 291 h 427"/>
                              <a:gd name="T28" fmla="*/ 0 w 3591"/>
                              <a:gd name="T29" fmla="*/ 289 h 427"/>
                              <a:gd name="T30" fmla="*/ 545 w 3591"/>
                              <a:gd name="T31" fmla="*/ 294 h 427"/>
                              <a:gd name="T32" fmla="*/ 592 w 3591"/>
                              <a:gd name="T33" fmla="*/ 316 h 427"/>
                              <a:gd name="T34" fmla="*/ 630 w 3591"/>
                              <a:gd name="T35" fmla="*/ 319 h 427"/>
                              <a:gd name="T36" fmla="*/ 688 w 3591"/>
                              <a:gd name="T37" fmla="*/ 311 h 427"/>
                              <a:gd name="T38" fmla="*/ 713 w 3591"/>
                              <a:gd name="T39" fmla="*/ 322 h 427"/>
                              <a:gd name="T40" fmla="*/ 7 w 3591"/>
                              <a:gd name="T41" fmla="*/ 427 h 427"/>
                              <a:gd name="T42" fmla="*/ 0 w 3591"/>
                              <a:gd name="T43" fmla="*/ 322 h 427"/>
                              <a:gd name="T44" fmla="*/ 3171 w 3591"/>
                              <a:gd name="T45" fmla="*/ 0 h 427"/>
                              <a:gd name="T46" fmla="*/ 3588 w 3591"/>
                              <a:gd name="T47" fmla="*/ 88 h 427"/>
                              <a:gd name="T48" fmla="*/ 3583 w 3591"/>
                              <a:gd name="T49" fmla="*/ 193 h 427"/>
                              <a:gd name="T50" fmla="*/ 3024 w 3591"/>
                              <a:gd name="T51" fmla="*/ 171 h 427"/>
                              <a:gd name="T52" fmla="*/ 3024 w 3591"/>
                              <a:gd name="T53" fmla="*/ 121 h 427"/>
                              <a:gd name="T54" fmla="*/ 3023 w 3591"/>
                              <a:gd name="T55" fmla="*/ 63 h 427"/>
                              <a:gd name="T56" fmla="*/ 3021 w 3591"/>
                              <a:gd name="T57" fmla="*/ 13 h 427"/>
                              <a:gd name="T58" fmla="*/ 3087 w 3591"/>
                              <a:gd name="T59" fmla="*/ 25 h 427"/>
                              <a:gd name="T60" fmla="*/ 3094 w 3591"/>
                              <a:gd name="T61" fmla="*/ 25 h 427"/>
                              <a:gd name="T62" fmla="*/ 3152 w 3591"/>
                              <a:gd name="T63" fmla="*/ 12 h 427"/>
                              <a:gd name="T64" fmla="*/ 3164 w 3591"/>
                              <a:gd name="T65" fmla="*/ 5 h 427"/>
                              <a:gd name="T66" fmla="*/ 2303 w 3591"/>
                              <a:gd name="T67" fmla="*/ 0 h 427"/>
                              <a:gd name="T68" fmla="*/ 2817 w 3591"/>
                              <a:gd name="T69" fmla="*/ 12 h 427"/>
                              <a:gd name="T70" fmla="*/ 2873 w 3591"/>
                              <a:gd name="T71" fmla="*/ 25 h 427"/>
                              <a:gd name="T72" fmla="*/ 2918 w 3591"/>
                              <a:gd name="T73" fmla="*/ 22 h 427"/>
                              <a:gd name="T74" fmla="*/ 2951 w 3591"/>
                              <a:gd name="T75" fmla="*/ 43 h 427"/>
                              <a:gd name="T76" fmla="*/ 2948 w 3591"/>
                              <a:gd name="T77" fmla="*/ 126 h 427"/>
                              <a:gd name="T78" fmla="*/ 2946 w 3591"/>
                              <a:gd name="T79" fmla="*/ 193 h 427"/>
                              <a:gd name="T80" fmla="*/ 2303 w 3591"/>
                              <a:gd name="T81" fmla="*/ 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591" h="427">
                                <a:moveTo>
                                  <a:pt x="924" y="289"/>
                                </a:moveTo>
                                <a:lnTo>
                                  <a:pt x="1421" y="289"/>
                                </a:lnTo>
                                <a:lnTo>
                                  <a:pt x="1421" y="427"/>
                                </a:lnTo>
                                <a:lnTo>
                                  <a:pt x="758" y="427"/>
                                </a:lnTo>
                                <a:lnTo>
                                  <a:pt x="756" y="322"/>
                                </a:lnTo>
                                <a:lnTo>
                                  <a:pt x="756" y="304"/>
                                </a:lnTo>
                                <a:lnTo>
                                  <a:pt x="794" y="314"/>
                                </a:lnTo>
                                <a:lnTo>
                                  <a:pt x="836" y="319"/>
                                </a:lnTo>
                                <a:lnTo>
                                  <a:pt x="844" y="319"/>
                                </a:lnTo>
                                <a:lnTo>
                                  <a:pt x="876" y="316"/>
                                </a:lnTo>
                                <a:lnTo>
                                  <a:pt x="901" y="307"/>
                                </a:lnTo>
                                <a:lnTo>
                                  <a:pt x="909" y="302"/>
                                </a:lnTo>
                                <a:lnTo>
                                  <a:pt x="916" y="299"/>
                                </a:lnTo>
                                <a:lnTo>
                                  <a:pt x="921" y="294"/>
                                </a:lnTo>
                                <a:lnTo>
                                  <a:pt x="924" y="289"/>
                                </a:lnTo>
                                <a:close/>
                                <a:moveTo>
                                  <a:pt x="813" y="289"/>
                                </a:moveTo>
                                <a:lnTo>
                                  <a:pt x="859" y="289"/>
                                </a:lnTo>
                                <a:lnTo>
                                  <a:pt x="849" y="291"/>
                                </a:lnTo>
                                <a:lnTo>
                                  <a:pt x="841" y="291"/>
                                </a:lnTo>
                                <a:lnTo>
                                  <a:pt x="836" y="291"/>
                                </a:lnTo>
                                <a:lnTo>
                                  <a:pt x="824" y="291"/>
                                </a:lnTo>
                                <a:lnTo>
                                  <a:pt x="813" y="289"/>
                                </a:lnTo>
                                <a:close/>
                                <a:moveTo>
                                  <a:pt x="608" y="289"/>
                                </a:moveTo>
                                <a:lnTo>
                                  <a:pt x="653" y="289"/>
                                </a:lnTo>
                                <a:lnTo>
                                  <a:pt x="642" y="291"/>
                                </a:lnTo>
                                <a:lnTo>
                                  <a:pt x="630" y="291"/>
                                </a:lnTo>
                                <a:lnTo>
                                  <a:pt x="627" y="291"/>
                                </a:lnTo>
                                <a:lnTo>
                                  <a:pt x="617" y="291"/>
                                </a:lnTo>
                                <a:lnTo>
                                  <a:pt x="608" y="289"/>
                                </a:lnTo>
                                <a:close/>
                                <a:moveTo>
                                  <a:pt x="0" y="289"/>
                                </a:moveTo>
                                <a:lnTo>
                                  <a:pt x="542" y="289"/>
                                </a:lnTo>
                                <a:lnTo>
                                  <a:pt x="545" y="294"/>
                                </a:lnTo>
                                <a:lnTo>
                                  <a:pt x="565" y="307"/>
                                </a:lnTo>
                                <a:lnTo>
                                  <a:pt x="592" y="316"/>
                                </a:lnTo>
                                <a:lnTo>
                                  <a:pt x="623" y="319"/>
                                </a:lnTo>
                                <a:lnTo>
                                  <a:pt x="630" y="319"/>
                                </a:lnTo>
                                <a:lnTo>
                                  <a:pt x="660" y="317"/>
                                </a:lnTo>
                                <a:lnTo>
                                  <a:pt x="688" y="311"/>
                                </a:lnTo>
                                <a:lnTo>
                                  <a:pt x="713" y="302"/>
                                </a:lnTo>
                                <a:lnTo>
                                  <a:pt x="713" y="322"/>
                                </a:lnTo>
                                <a:lnTo>
                                  <a:pt x="710" y="427"/>
                                </a:lnTo>
                                <a:lnTo>
                                  <a:pt x="7" y="427"/>
                                </a:lnTo>
                                <a:lnTo>
                                  <a:pt x="3" y="377"/>
                                </a:lnTo>
                                <a:lnTo>
                                  <a:pt x="0" y="322"/>
                                </a:lnTo>
                                <a:lnTo>
                                  <a:pt x="0" y="289"/>
                                </a:lnTo>
                                <a:close/>
                                <a:moveTo>
                                  <a:pt x="3171" y="0"/>
                                </a:moveTo>
                                <a:lnTo>
                                  <a:pt x="3591" y="0"/>
                                </a:lnTo>
                                <a:lnTo>
                                  <a:pt x="3588" y="88"/>
                                </a:lnTo>
                                <a:lnTo>
                                  <a:pt x="3583" y="171"/>
                                </a:lnTo>
                                <a:lnTo>
                                  <a:pt x="3583" y="193"/>
                                </a:lnTo>
                                <a:lnTo>
                                  <a:pt x="3026" y="193"/>
                                </a:lnTo>
                                <a:lnTo>
                                  <a:pt x="3024" y="171"/>
                                </a:lnTo>
                                <a:lnTo>
                                  <a:pt x="3024" y="155"/>
                                </a:lnTo>
                                <a:lnTo>
                                  <a:pt x="3024" y="121"/>
                                </a:lnTo>
                                <a:lnTo>
                                  <a:pt x="3024" y="120"/>
                                </a:lnTo>
                                <a:lnTo>
                                  <a:pt x="3023" y="63"/>
                                </a:lnTo>
                                <a:lnTo>
                                  <a:pt x="3023" y="43"/>
                                </a:lnTo>
                                <a:lnTo>
                                  <a:pt x="3021" y="13"/>
                                </a:lnTo>
                                <a:lnTo>
                                  <a:pt x="3053" y="22"/>
                                </a:lnTo>
                                <a:lnTo>
                                  <a:pt x="3087" y="25"/>
                                </a:lnTo>
                                <a:lnTo>
                                  <a:pt x="3094" y="25"/>
                                </a:lnTo>
                                <a:lnTo>
                                  <a:pt x="3094" y="25"/>
                                </a:lnTo>
                                <a:lnTo>
                                  <a:pt x="3126" y="20"/>
                                </a:lnTo>
                                <a:lnTo>
                                  <a:pt x="3152" y="12"/>
                                </a:lnTo>
                                <a:lnTo>
                                  <a:pt x="3159" y="8"/>
                                </a:lnTo>
                                <a:lnTo>
                                  <a:pt x="3164" y="5"/>
                                </a:lnTo>
                                <a:lnTo>
                                  <a:pt x="3171" y="0"/>
                                </a:lnTo>
                                <a:close/>
                                <a:moveTo>
                                  <a:pt x="2303" y="0"/>
                                </a:moveTo>
                                <a:lnTo>
                                  <a:pt x="2797" y="0"/>
                                </a:lnTo>
                                <a:lnTo>
                                  <a:pt x="2817" y="12"/>
                                </a:lnTo>
                                <a:lnTo>
                                  <a:pt x="2843" y="20"/>
                                </a:lnTo>
                                <a:lnTo>
                                  <a:pt x="2873" y="25"/>
                                </a:lnTo>
                                <a:lnTo>
                                  <a:pt x="2880" y="25"/>
                                </a:lnTo>
                                <a:lnTo>
                                  <a:pt x="2918" y="22"/>
                                </a:lnTo>
                                <a:lnTo>
                                  <a:pt x="2951" y="13"/>
                                </a:lnTo>
                                <a:lnTo>
                                  <a:pt x="2951" y="43"/>
                                </a:lnTo>
                                <a:lnTo>
                                  <a:pt x="2950" y="81"/>
                                </a:lnTo>
                                <a:lnTo>
                                  <a:pt x="2948" y="126"/>
                                </a:lnTo>
                                <a:lnTo>
                                  <a:pt x="2948" y="150"/>
                                </a:lnTo>
                                <a:lnTo>
                                  <a:pt x="2946" y="193"/>
                                </a:lnTo>
                                <a:lnTo>
                                  <a:pt x="2303" y="193"/>
                                </a:lnTo>
                                <a:lnTo>
                                  <a:pt x="2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任意多边形 7"/>
                        <wps:cNvSpPr>
                          <a:spLocks noEditPoints="1"/>
                        </wps:cNvSpPr>
                        <wps:spPr bwMode="auto">
                          <a:xfrm>
                            <a:off x="2924404" y="4529251"/>
                            <a:ext cx="277813" cy="95250"/>
                          </a:xfrm>
                          <a:custGeom>
                            <a:avLst/>
                            <a:gdLst>
                              <a:gd name="T0" fmla="*/ 321 w 351"/>
                              <a:gd name="T1" fmla="*/ 21 h 121"/>
                              <a:gd name="T2" fmla="*/ 317 w 351"/>
                              <a:gd name="T3" fmla="*/ 23 h 121"/>
                              <a:gd name="T4" fmla="*/ 314 w 351"/>
                              <a:gd name="T5" fmla="*/ 31 h 121"/>
                              <a:gd name="T6" fmla="*/ 316 w 351"/>
                              <a:gd name="T7" fmla="*/ 51 h 121"/>
                              <a:gd name="T8" fmla="*/ 329 w 351"/>
                              <a:gd name="T9" fmla="*/ 51 h 121"/>
                              <a:gd name="T10" fmla="*/ 331 w 351"/>
                              <a:gd name="T11" fmla="*/ 31 h 121"/>
                              <a:gd name="T12" fmla="*/ 327 w 351"/>
                              <a:gd name="T13" fmla="*/ 23 h 121"/>
                              <a:gd name="T14" fmla="*/ 324 w 351"/>
                              <a:gd name="T15" fmla="*/ 21 h 121"/>
                              <a:gd name="T16" fmla="*/ 322 w 351"/>
                              <a:gd name="T17" fmla="*/ 20 h 121"/>
                              <a:gd name="T18" fmla="*/ 135 w 351"/>
                              <a:gd name="T19" fmla="*/ 21 h 121"/>
                              <a:gd name="T20" fmla="*/ 131 w 351"/>
                              <a:gd name="T21" fmla="*/ 23 h 121"/>
                              <a:gd name="T22" fmla="*/ 130 w 351"/>
                              <a:gd name="T23" fmla="*/ 31 h 121"/>
                              <a:gd name="T24" fmla="*/ 131 w 351"/>
                              <a:gd name="T25" fmla="*/ 51 h 121"/>
                              <a:gd name="T26" fmla="*/ 143 w 351"/>
                              <a:gd name="T27" fmla="*/ 51 h 121"/>
                              <a:gd name="T28" fmla="*/ 144 w 351"/>
                              <a:gd name="T29" fmla="*/ 31 h 121"/>
                              <a:gd name="T30" fmla="*/ 141 w 351"/>
                              <a:gd name="T31" fmla="*/ 23 h 121"/>
                              <a:gd name="T32" fmla="*/ 138 w 351"/>
                              <a:gd name="T33" fmla="*/ 21 h 121"/>
                              <a:gd name="T34" fmla="*/ 136 w 351"/>
                              <a:gd name="T35" fmla="*/ 20 h 121"/>
                              <a:gd name="T36" fmla="*/ 136 w 351"/>
                              <a:gd name="T37" fmla="*/ 0 h 121"/>
                              <a:gd name="T38" fmla="*/ 149 w 351"/>
                              <a:gd name="T39" fmla="*/ 5 h 121"/>
                              <a:gd name="T40" fmla="*/ 158 w 351"/>
                              <a:gd name="T41" fmla="*/ 13 h 121"/>
                              <a:gd name="T42" fmla="*/ 164 w 351"/>
                              <a:gd name="T43" fmla="*/ 28 h 121"/>
                              <a:gd name="T44" fmla="*/ 161 w 351"/>
                              <a:gd name="T45" fmla="*/ 58 h 121"/>
                              <a:gd name="T46" fmla="*/ 166 w 351"/>
                              <a:gd name="T47" fmla="*/ 89 h 121"/>
                              <a:gd name="T48" fmla="*/ 193 w 351"/>
                              <a:gd name="T49" fmla="*/ 99 h 121"/>
                              <a:gd name="T50" fmla="*/ 229 w 351"/>
                              <a:gd name="T51" fmla="*/ 101 h 121"/>
                              <a:gd name="T52" fmla="*/ 266 w 351"/>
                              <a:gd name="T53" fmla="*/ 99 h 121"/>
                              <a:gd name="T54" fmla="*/ 292 w 351"/>
                              <a:gd name="T55" fmla="*/ 89 h 121"/>
                              <a:gd name="T56" fmla="*/ 297 w 351"/>
                              <a:gd name="T57" fmla="*/ 58 h 121"/>
                              <a:gd name="T58" fmla="*/ 294 w 351"/>
                              <a:gd name="T59" fmla="*/ 28 h 121"/>
                              <a:gd name="T60" fmla="*/ 301 w 351"/>
                              <a:gd name="T61" fmla="*/ 13 h 121"/>
                              <a:gd name="T62" fmla="*/ 309 w 351"/>
                              <a:gd name="T63" fmla="*/ 5 h 121"/>
                              <a:gd name="T64" fmla="*/ 322 w 351"/>
                              <a:gd name="T65" fmla="*/ 0 h 121"/>
                              <a:gd name="T66" fmla="*/ 329 w 351"/>
                              <a:gd name="T67" fmla="*/ 1 h 121"/>
                              <a:gd name="T68" fmla="*/ 341 w 351"/>
                              <a:gd name="T69" fmla="*/ 8 h 121"/>
                              <a:gd name="T70" fmla="*/ 347 w 351"/>
                              <a:gd name="T71" fmla="*/ 20 h 121"/>
                              <a:gd name="T72" fmla="*/ 351 w 351"/>
                              <a:gd name="T73" fmla="*/ 36 h 121"/>
                              <a:gd name="T74" fmla="*/ 337 w 351"/>
                              <a:gd name="T75" fmla="*/ 78 h 121"/>
                              <a:gd name="T76" fmla="*/ 349 w 351"/>
                              <a:gd name="T77" fmla="*/ 88 h 121"/>
                              <a:gd name="T78" fmla="*/ 231 w 351"/>
                              <a:gd name="T79" fmla="*/ 103 h 121"/>
                              <a:gd name="T80" fmla="*/ 149 w 351"/>
                              <a:gd name="T81" fmla="*/ 101 h 121"/>
                              <a:gd name="T82" fmla="*/ 121 w 351"/>
                              <a:gd name="T83" fmla="*/ 104 h 121"/>
                              <a:gd name="T84" fmla="*/ 100 w 351"/>
                              <a:gd name="T85" fmla="*/ 114 h 121"/>
                              <a:gd name="T86" fmla="*/ 43 w 351"/>
                              <a:gd name="T87" fmla="*/ 121 h 121"/>
                              <a:gd name="T88" fmla="*/ 20 w 351"/>
                              <a:gd name="T89" fmla="*/ 121 h 121"/>
                              <a:gd name="T90" fmla="*/ 0 w 351"/>
                              <a:gd name="T91" fmla="*/ 116 h 121"/>
                              <a:gd name="T92" fmla="*/ 18 w 351"/>
                              <a:gd name="T93" fmla="*/ 101 h 121"/>
                              <a:gd name="T94" fmla="*/ 43 w 351"/>
                              <a:gd name="T95" fmla="*/ 101 h 121"/>
                              <a:gd name="T96" fmla="*/ 80 w 351"/>
                              <a:gd name="T97" fmla="*/ 99 h 121"/>
                              <a:gd name="T98" fmla="*/ 108 w 351"/>
                              <a:gd name="T99" fmla="*/ 89 h 121"/>
                              <a:gd name="T100" fmla="*/ 111 w 351"/>
                              <a:gd name="T101" fmla="*/ 58 h 121"/>
                              <a:gd name="T102" fmla="*/ 110 w 351"/>
                              <a:gd name="T103" fmla="*/ 28 h 121"/>
                              <a:gd name="T104" fmla="*/ 115 w 351"/>
                              <a:gd name="T105" fmla="*/ 13 h 121"/>
                              <a:gd name="T106" fmla="*/ 123 w 351"/>
                              <a:gd name="T107" fmla="*/ 5 h 121"/>
                              <a:gd name="T108" fmla="*/ 136 w 351"/>
                              <a:gd name="T109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51" h="121">
                                <a:moveTo>
                                  <a:pt x="322" y="20"/>
                                </a:moveTo>
                                <a:lnTo>
                                  <a:pt x="321" y="21"/>
                                </a:lnTo>
                                <a:lnTo>
                                  <a:pt x="319" y="21"/>
                                </a:lnTo>
                                <a:lnTo>
                                  <a:pt x="317" y="23"/>
                                </a:lnTo>
                                <a:lnTo>
                                  <a:pt x="316" y="26"/>
                                </a:lnTo>
                                <a:lnTo>
                                  <a:pt x="314" y="31"/>
                                </a:lnTo>
                                <a:lnTo>
                                  <a:pt x="314" y="36"/>
                                </a:lnTo>
                                <a:lnTo>
                                  <a:pt x="316" y="51"/>
                                </a:lnTo>
                                <a:lnTo>
                                  <a:pt x="322" y="64"/>
                                </a:lnTo>
                                <a:lnTo>
                                  <a:pt x="329" y="51"/>
                                </a:lnTo>
                                <a:lnTo>
                                  <a:pt x="331" y="36"/>
                                </a:lnTo>
                                <a:lnTo>
                                  <a:pt x="331" y="31"/>
                                </a:lnTo>
                                <a:lnTo>
                                  <a:pt x="329" y="26"/>
                                </a:lnTo>
                                <a:lnTo>
                                  <a:pt x="327" y="23"/>
                                </a:lnTo>
                                <a:lnTo>
                                  <a:pt x="326" y="21"/>
                                </a:lnTo>
                                <a:lnTo>
                                  <a:pt x="324" y="21"/>
                                </a:lnTo>
                                <a:lnTo>
                                  <a:pt x="322" y="20"/>
                                </a:lnTo>
                                <a:lnTo>
                                  <a:pt x="322" y="20"/>
                                </a:lnTo>
                                <a:close/>
                                <a:moveTo>
                                  <a:pt x="136" y="20"/>
                                </a:moveTo>
                                <a:lnTo>
                                  <a:pt x="135" y="21"/>
                                </a:lnTo>
                                <a:lnTo>
                                  <a:pt x="133" y="21"/>
                                </a:lnTo>
                                <a:lnTo>
                                  <a:pt x="131" y="23"/>
                                </a:lnTo>
                                <a:lnTo>
                                  <a:pt x="130" y="26"/>
                                </a:lnTo>
                                <a:lnTo>
                                  <a:pt x="130" y="31"/>
                                </a:lnTo>
                                <a:lnTo>
                                  <a:pt x="128" y="36"/>
                                </a:lnTo>
                                <a:lnTo>
                                  <a:pt x="131" y="51"/>
                                </a:lnTo>
                                <a:lnTo>
                                  <a:pt x="136" y="64"/>
                                </a:lnTo>
                                <a:lnTo>
                                  <a:pt x="143" y="51"/>
                                </a:lnTo>
                                <a:lnTo>
                                  <a:pt x="144" y="36"/>
                                </a:lnTo>
                                <a:lnTo>
                                  <a:pt x="144" y="31"/>
                                </a:lnTo>
                                <a:lnTo>
                                  <a:pt x="143" y="26"/>
                                </a:lnTo>
                                <a:lnTo>
                                  <a:pt x="141" y="23"/>
                                </a:lnTo>
                                <a:lnTo>
                                  <a:pt x="140" y="21"/>
                                </a:lnTo>
                                <a:lnTo>
                                  <a:pt x="138" y="21"/>
                                </a:lnTo>
                                <a:lnTo>
                                  <a:pt x="136" y="20"/>
                                </a:lnTo>
                                <a:lnTo>
                                  <a:pt x="136" y="20"/>
                                </a:lnTo>
                                <a:close/>
                                <a:moveTo>
                                  <a:pt x="136" y="0"/>
                                </a:moveTo>
                                <a:lnTo>
                                  <a:pt x="136" y="0"/>
                                </a:lnTo>
                                <a:lnTo>
                                  <a:pt x="144" y="1"/>
                                </a:lnTo>
                                <a:lnTo>
                                  <a:pt x="149" y="5"/>
                                </a:lnTo>
                                <a:lnTo>
                                  <a:pt x="154" y="8"/>
                                </a:lnTo>
                                <a:lnTo>
                                  <a:pt x="158" y="13"/>
                                </a:lnTo>
                                <a:lnTo>
                                  <a:pt x="163" y="20"/>
                                </a:lnTo>
                                <a:lnTo>
                                  <a:pt x="164" y="28"/>
                                </a:lnTo>
                                <a:lnTo>
                                  <a:pt x="164" y="36"/>
                                </a:lnTo>
                                <a:lnTo>
                                  <a:pt x="161" y="58"/>
                                </a:lnTo>
                                <a:lnTo>
                                  <a:pt x="151" y="78"/>
                                </a:lnTo>
                                <a:lnTo>
                                  <a:pt x="166" y="89"/>
                                </a:lnTo>
                                <a:lnTo>
                                  <a:pt x="179" y="96"/>
                                </a:lnTo>
                                <a:lnTo>
                                  <a:pt x="193" y="99"/>
                                </a:lnTo>
                                <a:lnTo>
                                  <a:pt x="209" y="101"/>
                                </a:lnTo>
                                <a:lnTo>
                                  <a:pt x="229" y="101"/>
                                </a:lnTo>
                                <a:lnTo>
                                  <a:pt x="249" y="101"/>
                                </a:lnTo>
                                <a:lnTo>
                                  <a:pt x="266" y="99"/>
                                </a:lnTo>
                                <a:lnTo>
                                  <a:pt x="279" y="96"/>
                                </a:lnTo>
                                <a:lnTo>
                                  <a:pt x="292" y="89"/>
                                </a:lnTo>
                                <a:lnTo>
                                  <a:pt x="307" y="78"/>
                                </a:lnTo>
                                <a:lnTo>
                                  <a:pt x="297" y="58"/>
                                </a:lnTo>
                                <a:lnTo>
                                  <a:pt x="294" y="36"/>
                                </a:lnTo>
                                <a:lnTo>
                                  <a:pt x="294" y="28"/>
                                </a:lnTo>
                                <a:lnTo>
                                  <a:pt x="297" y="20"/>
                                </a:lnTo>
                                <a:lnTo>
                                  <a:pt x="301" y="13"/>
                                </a:lnTo>
                                <a:lnTo>
                                  <a:pt x="304" y="8"/>
                                </a:lnTo>
                                <a:lnTo>
                                  <a:pt x="309" y="5"/>
                                </a:lnTo>
                                <a:lnTo>
                                  <a:pt x="316" y="1"/>
                                </a:lnTo>
                                <a:lnTo>
                                  <a:pt x="322" y="0"/>
                                </a:lnTo>
                                <a:lnTo>
                                  <a:pt x="322" y="0"/>
                                </a:lnTo>
                                <a:lnTo>
                                  <a:pt x="329" y="1"/>
                                </a:lnTo>
                                <a:lnTo>
                                  <a:pt x="336" y="5"/>
                                </a:lnTo>
                                <a:lnTo>
                                  <a:pt x="341" y="8"/>
                                </a:lnTo>
                                <a:lnTo>
                                  <a:pt x="344" y="13"/>
                                </a:lnTo>
                                <a:lnTo>
                                  <a:pt x="347" y="20"/>
                                </a:lnTo>
                                <a:lnTo>
                                  <a:pt x="351" y="28"/>
                                </a:lnTo>
                                <a:lnTo>
                                  <a:pt x="351" y="36"/>
                                </a:lnTo>
                                <a:lnTo>
                                  <a:pt x="347" y="58"/>
                                </a:lnTo>
                                <a:lnTo>
                                  <a:pt x="337" y="78"/>
                                </a:lnTo>
                                <a:lnTo>
                                  <a:pt x="342" y="83"/>
                                </a:lnTo>
                                <a:lnTo>
                                  <a:pt x="349" y="88"/>
                                </a:lnTo>
                                <a:lnTo>
                                  <a:pt x="294" y="96"/>
                                </a:lnTo>
                                <a:lnTo>
                                  <a:pt x="231" y="103"/>
                                </a:lnTo>
                                <a:lnTo>
                                  <a:pt x="161" y="109"/>
                                </a:lnTo>
                                <a:lnTo>
                                  <a:pt x="149" y="101"/>
                                </a:lnTo>
                                <a:lnTo>
                                  <a:pt x="136" y="93"/>
                                </a:lnTo>
                                <a:lnTo>
                                  <a:pt x="121" y="104"/>
                                </a:lnTo>
                                <a:lnTo>
                                  <a:pt x="105" y="113"/>
                                </a:lnTo>
                                <a:lnTo>
                                  <a:pt x="100" y="114"/>
                                </a:lnTo>
                                <a:lnTo>
                                  <a:pt x="75" y="119"/>
                                </a:lnTo>
                                <a:lnTo>
                                  <a:pt x="43" y="121"/>
                                </a:lnTo>
                                <a:lnTo>
                                  <a:pt x="41" y="121"/>
                                </a:lnTo>
                                <a:lnTo>
                                  <a:pt x="20" y="121"/>
                                </a:lnTo>
                                <a:lnTo>
                                  <a:pt x="0" y="118"/>
                                </a:lnTo>
                                <a:lnTo>
                                  <a:pt x="0" y="116"/>
                                </a:lnTo>
                                <a:lnTo>
                                  <a:pt x="0" y="98"/>
                                </a:lnTo>
                                <a:lnTo>
                                  <a:pt x="18" y="101"/>
                                </a:lnTo>
                                <a:lnTo>
                                  <a:pt x="43" y="101"/>
                                </a:lnTo>
                                <a:lnTo>
                                  <a:pt x="43" y="101"/>
                                </a:lnTo>
                                <a:lnTo>
                                  <a:pt x="63" y="101"/>
                                </a:lnTo>
                                <a:lnTo>
                                  <a:pt x="80" y="99"/>
                                </a:lnTo>
                                <a:lnTo>
                                  <a:pt x="93" y="96"/>
                                </a:lnTo>
                                <a:lnTo>
                                  <a:pt x="108" y="89"/>
                                </a:lnTo>
                                <a:lnTo>
                                  <a:pt x="123" y="78"/>
                                </a:lnTo>
                                <a:lnTo>
                                  <a:pt x="111" y="58"/>
                                </a:lnTo>
                                <a:lnTo>
                                  <a:pt x="108" y="36"/>
                                </a:lnTo>
                                <a:lnTo>
                                  <a:pt x="110" y="28"/>
                                </a:lnTo>
                                <a:lnTo>
                                  <a:pt x="111" y="20"/>
                                </a:lnTo>
                                <a:lnTo>
                                  <a:pt x="115" y="13"/>
                                </a:lnTo>
                                <a:lnTo>
                                  <a:pt x="118" y="8"/>
                                </a:lnTo>
                                <a:lnTo>
                                  <a:pt x="123" y="5"/>
                                </a:lnTo>
                                <a:lnTo>
                                  <a:pt x="130" y="1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任意多边形 8"/>
                        <wps:cNvSpPr>
                          <a:spLocks noEditPoints="1"/>
                        </wps:cNvSpPr>
                        <wps:spPr bwMode="auto">
                          <a:xfrm>
                            <a:off x="2391004" y="4529251"/>
                            <a:ext cx="450850" cy="95250"/>
                          </a:xfrm>
                          <a:custGeom>
                            <a:avLst/>
                            <a:gdLst>
                              <a:gd name="T0" fmla="*/ 427 w 568"/>
                              <a:gd name="T1" fmla="*/ 23 h 121"/>
                              <a:gd name="T2" fmla="*/ 427 w 568"/>
                              <a:gd name="T3" fmla="*/ 51 h 121"/>
                              <a:gd name="T4" fmla="*/ 440 w 568"/>
                              <a:gd name="T5" fmla="*/ 31 h 121"/>
                              <a:gd name="T6" fmla="*/ 435 w 568"/>
                              <a:gd name="T7" fmla="*/ 21 h 121"/>
                              <a:gd name="T8" fmla="*/ 242 w 568"/>
                              <a:gd name="T9" fmla="*/ 21 h 121"/>
                              <a:gd name="T10" fmla="*/ 237 w 568"/>
                              <a:gd name="T11" fmla="*/ 31 h 121"/>
                              <a:gd name="T12" fmla="*/ 251 w 568"/>
                              <a:gd name="T13" fmla="*/ 51 h 121"/>
                              <a:gd name="T14" fmla="*/ 251 w 568"/>
                              <a:gd name="T15" fmla="*/ 23 h 121"/>
                              <a:gd name="T16" fmla="*/ 244 w 568"/>
                              <a:gd name="T17" fmla="*/ 20 h 121"/>
                              <a:gd name="T18" fmla="*/ 53 w 568"/>
                              <a:gd name="T19" fmla="*/ 23 h 121"/>
                              <a:gd name="T20" fmla="*/ 51 w 568"/>
                              <a:gd name="T21" fmla="*/ 51 h 121"/>
                              <a:gd name="T22" fmla="*/ 66 w 568"/>
                              <a:gd name="T23" fmla="*/ 31 h 121"/>
                              <a:gd name="T24" fmla="*/ 59 w 568"/>
                              <a:gd name="T25" fmla="*/ 21 h 121"/>
                              <a:gd name="T26" fmla="*/ 58 w 568"/>
                              <a:gd name="T27" fmla="*/ 0 h 121"/>
                              <a:gd name="T28" fmla="*/ 78 w 568"/>
                              <a:gd name="T29" fmla="*/ 11 h 121"/>
                              <a:gd name="T30" fmla="*/ 86 w 568"/>
                              <a:gd name="T31" fmla="*/ 36 h 121"/>
                              <a:gd name="T32" fmla="*/ 86 w 568"/>
                              <a:gd name="T33" fmla="*/ 89 h 121"/>
                              <a:gd name="T34" fmla="*/ 131 w 568"/>
                              <a:gd name="T35" fmla="*/ 101 h 121"/>
                              <a:gd name="T36" fmla="*/ 187 w 568"/>
                              <a:gd name="T37" fmla="*/ 99 h 121"/>
                              <a:gd name="T38" fmla="*/ 224 w 568"/>
                              <a:gd name="T39" fmla="*/ 83 h 121"/>
                              <a:gd name="T40" fmla="*/ 217 w 568"/>
                              <a:gd name="T41" fmla="*/ 41 h 121"/>
                              <a:gd name="T42" fmla="*/ 219 w 568"/>
                              <a:gd name="T43" fmla="*/ 21 h 121"/>
                              <a:gd name="T44" fmla="*/ 237 w 568"/>
                              <a:gd name="T45" fmla="*/ 1 h 121"/>
                              <a:gd name="T46" fmla="*/ 257 w 568"/>
                              <a:gd name="T47" fmla="*/ 5 h 121"/>
                              <a:gd name="T48" fmla="*/ 272 w 568"/>
                              <a:gd name="T49" fmla="*/ 28 h 121"/>
                              <a:gd name="T50" fmla="*/ 274 w 568"/>
                              <a:gd name="T51" fmla="*/ 89 h 121"/>
                              <a:gd name="T52" fmla="*/ 339 w 568"/>
                              <a:gd name="T53" fmla="*/ 101 h 121"/>
                              <a:gd name="T54" fmla="*/ 388 w 568"/>
                              <a:gd name="T55" fmla="*/ 96 h 121"/>
                              <a:gd name="T56" fmla="*/ 405 w 568"/>
                              <a:gd name="T57" fmla="*/ 36 h 121"/>
                              <a:gd name="T58" fmla="*/ 415 w 568"/>
                              <a:gd name="T59" fmla="*/ 8 h 121"/>
                              <a:gd name="T60" fmla="*/ 433 w 568"/>
                              <a:gd name="T61" fmla="*/ 0 h 121"/>
                              <a:gd name="T62" fmla="*/ 455 w 568"/>
                              <a:gd name="T63" fmla="*/ 13 h 121"/>
                              <a:gd name="T64" fmla="*/ 457 w 568"/>
                              <a:gd name="T65" fmla="*/ 58 h 121"/>
                              <a:gd name="T66" fmla="*/ 490 w 568"/>
                              <a:gd name="T67" fmla="*/ 99 h 121"/>
                              <a:gd name="T68" fmla="*/ 550 w 568"/>
                              <a:gd name="T69" fmla="*/ 101 h 121"/>
                              <a:gd name="T70" fmla="*/ 545 w 568"/>
                              <a:gd name="T71" fmla="*/ 121 h 121"/>
                              <a:gd name="T72" fmla="*/ 470 w 568"/>
                              <a:gd name="T73" fmla="*/ 114 h 121"/>
                              <a:gd name="T74" fmla="*/ 395 w 568"/>
                              <a:gd name="T75" fmla="*/ 114 h 121"/>
                              <a:gd name="T76" fmla="*/ 340 w 568"/>
                              <a:gd name="T77" fmla="*/ 121 h 121"/>
                              <a:gd name="T78" fmla="*/ 299 w 568"/>
                              <a:gd name="T79" fmla="*/ 119 h 121"/>
                              <a:gd name="T80" fmla="*/ 231 w 568"/>
                              <a:gd name="T81" fmla="*/ 103 h 121"/>
                              <a:gd name="T82" fmla="*/ 181 w 568"/>
                              <a:gd name="T83" fmla="*/ 119 h 121"/>
                              <a:gd name="T84" fmla="*/ 118 w 568"/>
                              <a:gd name="T85" fmla="*/ 119 h 121"/>
                              <a:gd name="T86" fmla="*/ 58 w 568"/>
                              <a:gd name="T87" fmla="*/ 93 h 121"/>
                              <a:gd name="T88" fmla="*/ 5 w 568"/>
                              <a:gd name="T89" fmla="*/ 118 h 121"/>
                              <a:gd name="T90" fmla="*/ 15 w 568"/>
                              <a:gd name="T91" fmla="*/ 96 h 121"/>
                              <a:gd name="T92" fmla="*/ 43 w 568"/>
                              <a:gd name="T93" fmla="*/ 78 h 121"/>
                              <a:gd name="T94" fmla="*/ 33 w 568"/>
                              <a:gd name="T95" fmla="*/ 20 h 121"/>
                              <a:gd name="T96" fmla="*/ 46 w 568"/>
                              <a:gd name="T97" fmla="*/ 3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68" h="121">
                                <a:moveTo>
                                  <a:pt x="432" y="20"/>
                                </a:moveTo>
                                <a:lnTo>
                                  <a:pt x="430" y="21"/>
                                </a:lnTo>
                                <a:lnTo>
                                  <a:pt x="428" y="21"/>
                                </a:lnTo>
                                <a:lnTo>
                                  <a:pt x="427" y="23"/>
                                </a:lnTo>
                                <a:lnTo>
                                  <a:pt x="425" y="26"/>
                                </a:lnTo>
                                <a:lnTo>
                                  <a:pt x="425" y="31"/>
                                </a:lnTo>
                                <a:lnTo>
                                  <a:pt x="425" y="36"/>
                                </a:lnTo>
                                <a:lnTo>
                                  <a:pt x="427" y="51"/>
                                </a:lnTo>
                                <a:lnTo>
                                  <a:pt x="432" y="64"/>
                                </a:lnTo>
                                <a:lnTo>
                                  <a:pt x="438" y="51"/>
                                </a:lnTo>
                                <a:lnTo>
                                  <a:pt x="440" y="36"/>
                                </a:lnTo>
                                <a:lnTo>
                                  <a:pt x="440" y="31"/>
                                </a:lnTo>
                                <a:lnTo>
                                  <a:pt x="440" y="26"/>
                                </a:lnTo>
                                <a:lnTo>
                                  <a:pt x="438" y="23"/>
                                </a:lnTo>
                                <a:lnTo>
                                  <a:pt x="437" y="21"/>
                                </a:lnTo>
                                <a:lnTo>
                                  <a:pt x="435" y="21"/>
                                </a:lnTo>
                                <a:lnTo>
                                  <a:pt x="433" y="20"/>
                                </a:lnTo>
                                <a:lnTo>
                                  <a:pt x="432" y="20"/>
                                </a:lnTo>
                                <a:close/>
                                <a:moveTo>
                                  <a:pt x="244" y="20"/>
                                </a:moveTo>
                                <a:lnTo>
                                  <a:pt x="242" y="21"/>
                                </a:lnTo>
                                <a:lnTo>
                                  <a:pt x="241" y="21"/>
                                </a:lnTo>
                                <a:lnTo>
                                  <a:pt x="239" y="23"/>
                                </a:lnTo>
                                <a:lnTo>
                                  <a:pt x="237" y="26"/>
                                </a:lnTo>
                                <a:lnTo>
                                  <a:pt x="237" y="31"/>
                                </a:lnTo>
                                <a:lnTo>
                                  <a:pt x="237" y="36"/>
                                </a:lnTo>
                                <a:lnTo>
                                  <a:pt x="239" y="51"/>
                                </a:lnTo>
                                <a:lnTo>
                                  <a:pt x="244" y="64"/>
                                </a:lnTo>
                                <a:lnTo>
                                  <a:pt x="251" y="51"/>
                                </a:lnTo>
                                <a:lnTo>
                                  <a:pt x="252" y="36"/>
                                </a:lnTo>
                                <a:lnTo>
                                  <a:pt x="252" y="31"/>
                                </a:lnTo>
                                <a:lnTo>
                                  <a:pt x="251" y="26"/>
                                </a:lnTo>
                                <a:lnTo>
                                  <a:pt x="251" y="23"/>
                                </a:lnTo>
                                <a:lnTo>
                                  <a:pt x="249" y="21"/>
                                </a:lnTo>
                                <a:lnTo>
                                  <a:pt x="247" y="21"/>
                                </a:lnTo>
                                <a:lnTo>
                                  <a:pt x="246" y="20"/>
                                </a:lnTo>
                                <a:lnTo>
                                  <a:pt x="244" y="20"/>
                                </a:lnTo>
                                <a:close/>
                                <a:moveTo>
                                  <a:pt x="58" y="20"/>
                                </a:moveTo>
                                <a:lnTo>
                                  <a:pt x="56" y="21"/>
                                </a:lnTo>
                                <a:lnTo>
                                  <a:pt x="54" y="21"/>
                                </a:lnTo>
                                <a:lnTo>
                                  <a:pt x="53" y="23"/>
                                </a:lnTo>
                                <a:lnTo>
                                  <a:pt x="51" y="26"/>
                                </a:lnTo>
                                <a:lnTo>
                                  <a:pt x="49" y="31"/>
                                </a:lnTo>
                                <a:lnTo>
                                  <a:pt x="49" y="36"/>
                                </a:lnTo>
                                <a:lnTo>
                                  <a:pt x="51" y="51"/>
                                </a:lnTo>
                                <a:lnTo>
                                  <a:pt x="58" y="64"/>
                                </a:lnTo>
                                <a:lnTo>
                                  <a:pt x="64" y="51"/>
                                </a:lnTo>
                                <a:lnTo>
                                  <a:pt x="66" y="36"/>
                                </a:lnTo>
                                <a:lnTo>
                                  <a:pt x="66" y="31"/>
                                </a:lnTo>
                                <a:lnTo>
                                  <a:pt x="64" y="26"/>
                                </a:lnTo>
                                <a:lnTo>
                                  <a:pt x="63" y="23"/>
                                </a:lnTo>
                                <a:lnTo>
                                  <a:pt x="61" y="21"/>
                                </a:lnTo>
                                <a:lnTo>
                                  <a:pt x="59" y="21"/>
                                </a:lnTo>
                                <a:lnTo>
                                  <a:pt x="58" y="20"/>
                                </a:lnTo>
                                <a:lnTo>
                                  <a:pt x="58" y="20"/>
                                </a:lnTo>
                                <a:close/>
                                <a:moveTo>
                                  <a:pt x="58" y="0"/>
                                </a:moveTo>
                                <a:lnTo>
                                  <a:pt x="58" y="0"/>
                                </a:lnTo>
                                <a:lnTo>
                                  <a:pt x="64" y="1"/>
                                </a:lnTo>
                                <a:lnTo>
                                  <a:pt x="69" y="3"/>
                                </a:lnTo>
                                <a:lnTo>
                                  <a:pt x="74" y="6"/>
                                </a:lnTo>
                                <a:lnTo>
                                  <a:pt x="78" y="11"/>
                                </a:lnTo>
                                <a:lnTo>
                                  <a:pt x="79" y="13"/>
                                </a:lnTo>
                                <a:lnTo>
                                  <a:pt x="83" y="20"/>
                                </a:lnTo>
                                <a:lnTo>
                                  <a:pt x="84" y="28"/>
                                </a:lnTo>
                                <a:lnTo>
                                  <a:pt x="86" y="36"/>
                                </a:lnTo>
                                <a:lnTo>
                                  <a:pt x="83" y="58"/>
                                </a:lnTo>
                                <a:lnTo>
                                  <a:pt x="71" y="78"/>
                                </a:lnTo>
                                <a:lnTo>
                                  <a:pt x="79" y="84"/>
                                </a:lnTo>
                                <a:lnTo>
                                  <a:pt x="86" y="89"/>
                                </a:lnTo>
                                <a:lnTo>
                                  <a:pt x="94" y="93"/>
                                </a:lnTo>
                                <a:lnTo>
                                  <a:pt x="101" y="96"/>
                                </a:lnTo>
                                <a:lnTo>
                                  <a:pt x="114" y="99"/>
                                </a:lnTo>
                                <a:lnTo>
                                  <a:pt x="131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72" y="101"/>
                                </a:lnTo>
                                <a:lnTo>
                                  <a:pt x="187" y="99"/>
                                </a:lnTo>
                                <a:lnTo>
                                  <a:pt x="201" y="96"/>
                                </a:lnTo>
                                <a:lnTo>
                                  <a:pt x="209" y="93"/>
                                </a:lnTo>
                                <a:lnTo>
                                  <a:pt x="217" y="88"/>
                                </a:lnTo>
                                <a:lnTo>
                                  <a:pt x="224" y="83"/>
                                </a:lnTo>
                                <a:lnTo>
                                  <a:pt x="231" y="78"/>
                                </a:lnTo>
                                <a:lnTo>
                                  <a:pt x="221" y="61"/>
                                </a:lnTo>
                                <a:lnTo>
                                  <a:pt x="217" y="41"/>
                                </a:lnTo>
                                <a:lnTo>
                                  <a:pt x="217" y="41"/>
                                </a:lnTo>
                                <a:lnTo>
                                  <a:pt x="217" y="36"/>
                                </a:lnTo>
                                <a:lnTo>
                                  <a:pt x="217" y="31"/>
                                </a:lnTo>
                                <a:lnTo>
                                  <a:pt x="217" y="31"/>
                                </a:lnTo>
                                <a:lnTo>
                                  <a:pt x="219" y="21"/>
                                </a:lnTo>
                                <a:lnTo>
                                  <a:pt x="222" y="13"/>
                                </a:lnTo>
                                <a:lnTo>
                                  <a:pt x="227" y="8"/>
                                </a:lnTo>
                                <a:lnTo>
                                  <a:pt x="232" y="5"/>
                                </a:lnTo>
                                <a:lnTo>
                                  <a:pt x="237" y="1"/>
                                </a:lnTo>
                                <a:lnTo>
                                  <a:pt x="244" y="0"/>
                                </a:lnTo>
                                <a:lnTo>
                                  <a:pt x="246" y="0"/>
                                </a:lnTo>
                                <a:lnTo>
                                  <a:pt x="252" y="1"/>
                                </a:lnTo>
                                <a:lnTo>
                                  <a:pt x="257" y="5"/>
                                </a:lnTo>
                                <a:lnTo>
                                  <a:pt x="262" y="8"/>
                                </a:lnTo>
                                <a:lnTo>
                                  <a:pt x="267" y="13"/>
                                </a:lnTo>
                                <a:lnTo>
                                  <a:pt x="270" y="20"/>
                                </a:lnTo>
                                <a:lnTo>
                                  <a:pt x="272" y="28"/>
                                </a:lnTo>
                                <a:lnTo>
                                  <a:pt x="272" y="36"/>
                                </a:lnTo>
                                <a:lnTo>
                                  <a:pt x="269" y="58"/>
                                </a:lnTo>
                                <a:lnTo>
                                  <a:pt x="259" y="78"/>
                                </a:lnTo>
                                <a:lnTo>
                                  <a:pt x="274" y="89"/>
                                </a:lnTo>
                                <a:lnTo>
                                  <a:pt x="289" y="96"/>
                                </a:lnTo>
                                <a:lnTo>
                                  <a:pt x="302" y="99"/>
                                </a:lnTo>
                                <a:lnTo>
                                  <a:pt x="317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60" y="101"/>
                                </a:lnTo>
                                <a:lnTo>
                                  <a:pt x="375" y="99"/>
                                </a:lnTo>
                                <a:lnTo>
                                  <a:pt x="388" y="96"/>
                                </a:lnTo>
                                <a:lnTo>
                                  <a:pt x="403" y="89"/>
                                </a:lnTo>
                                <a:lnTo>
                                  <a:pt x="418" y="78"/>
                                </a:lnTo>
                                <a:lnTo>
                                  <a:pt x="408" y="58"/>
                                </a:lnTo>
                                <a:lnTo>
                                  <a:pt x="405" y="36"/>
                                </a:lnTo>
                                <a:lnTo>
                                  <a:pt x="405" y="28"/>
                                </a:lnTo>
                                <a:lnTo>
                                  <a:pt x="407" y="20"/>
                                </a:lnTo>
                                <a:lnTo>
                                  <a:pt x="410" y="13"/>
                                </a:lnTo>
                                <a:lnTo>
                                  <a:pt x="415" y="8"/>
                                </a:lnTo>
                                <a:lnTo>
                                  <a:pt x="420" y="5"/>
                                </a:lnTo>
                                <a:lnTo>
                                  <a:pt x="425" y="1"/>
                                </a:lnTo>
                                <a:lnTo>
                                  <a:pt x="432" y="0"/>
                                </a:lnTo>
                                <a:lnTo>
                                  <a:pt x="433" y="0"/>
                                </a:lnTo>
                                <a:lnTo>
                                  <a:pt x="440" y="1"/>
                                </a:lnTo>
                                <a:lnTo>
                                  <a:pt x="445" y="5"/>
                                </a:lnTo>
                                <a:lnTo>
                                  <a:pt x="450" y="8"/>
                                </a:lnTo>
                                <a:lnTo>
                                  <a:pt x="455" y="13"/>
                                </a:lnTo>
                                <a:lnTo>
                                  <a:pt x="458" y="20"/>
                                </a:lnTo>
                                <a:lnTo>
                                  <a:pt x="460" y="28"/>
                                </a:lnTo>
                                <a:lnTo>
                                  <a:pt x="460" y="36"/>
                                </a:lnTo>
                                <a:lnTo>
                                  <a:pt x="457" y="58"/>
                                </a:lnTo>
                                <a:lnTo>
                                  <a:pt x="447" y="78"/>
                                </a:lnTo>
                                <a:lnTo>
                                  <a:pt x="462" y="89"/>
                                </a:lnTo>
                                <a:lnTo>
                                  <a:pt x="477" y="96"/>
                                </a:lnTo>
                                <a:lnTo>
                                  <a:pt x="490" y="99"/>
                                </a:lnTo>
                                <a:lnTo>
                                  <a:pt x="505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50" y="101"/>
                                </a:lnTo>
                                <a:lnTo>
                                  <a:pt x="568" y="98"/>
                                </a:lnTo>
                                <a:lnTo>
                                  <a:pt x="566" y="118"/>
                                </a:lnTo>
                                <a:lnTo>
                                  <a:pt x="561" y="119"/>
                                </a:lnTo>
                                <a:lnTo>
                                  <a:pt x="545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498" y="119"/>
                                </a:lnTo>
                                <a:lnTo>
                                  <a:pt x="470" y="114"/>
                                </a:lnTo>
                                <a:lnTo>
                                  <a:pt x="452" y="106"/>
                                </a:lnTo>
                                <a:lnTo>
                                  <a:pt x="432" y="93"/>
                                </a:lnTo>
                                <a:lnTo>
                                  <a:pt x="413" y="106"/>
                                </a:lnTo>
                                <a:lnTo>
                                  <a:pt x="395" y="114"/>
                                </a:lnTo>
                                <a:lnTo>
                                  <a:pt x="378" y="119"/>
                                </a:lnTo>
                                <a:lnTo>
                                  <a:pt x="359" y="121"/>
                                </a:lnTo>
                                <a:lnTo>
                                  <a:pt x="350" y="121"/>
                                </a:lnTo>
                                <a:lnTo>
                                  <a:pt x="340" y="121"/>
                                </a:lnTo>
                                <a:lnTo>
                                  <a:pt x="339" y="121"/>
                                </a:lnTo>
                                <a:lnTo>
                                  <a:pt x="327" y="121"/>
                                </a:lnTo>
                                <a:lnTo>
                                  <a:pt x="317" y="121"/>
                                </a:lnTo>
                                <a:lnTo>
                                  <a:pt x="299" y="119"/>
                                </a:lnTo>
                                <a:lnTo>
                                  <a:pt x="282" y="114"/>
                                </a:lnTo>
                                <a:lnTo>
                                  <a:pt x="264" y="106"/>
                                </a:lnTo>
                                <a:lnTo>
                                  <a:pt x="244" y="93"/>
                                </a:lnTo>
                                <a:lnTo>
                                  <a:pt x="231" y="103"/>
                                </a:lnTo>
                                <a:lnTo>
                                  <a:pt x="217" y="111"/>
                                </a:lnTo>
                                <a:lnTo>
                                  <a:pt x="207" y="114"/>
                                </a:lnTo>
                                <a:lnTo>
                                  <a:pt x="196" y="118"/>
                                </a:lnTo>
                                <a:lnTo>
                                  <a:pt x="181" y="119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33" y="121"/>
                                </a:lnTo>
                                <a:lnTo>
                                  <a:pt x="118" y="119"/>
                                </a:lnTo>
                                <a:lnTo>
                                  <a:pt x="106" y="118"/>
                                </a:lnTo>
                                <a:lnTo>
                                  <a:pt x="94" y="114"/>
                                </a:lnTo>
                                <a:lnTo>
                                  <a:pt x="76" y="106"/>
                                </a:lnTo>
                                <a:lnTo>
                                  <a:pt x="58" y="93"/>
                                </a:lnTo>
                                <a:lnTo>
                                  <a:pt x="40" y="106"/>
                                </a:lnTo>
                                <a:lnTo>
                                  <a:pt x="21" y="114"/>
                                </a:lnTo>
                                <a:lnTo>
                                  <a:pt x="13" y="116"/>
                                </a:lnTo>
                                <a:lnTo>
                                  <a:pt x="5" y="118"/>
                                </a:lnTo>
                                <a:lnTo>
                                  <a:pt x="0" y="119"/>
                                </a:lnTo>
                                <a:lnTo>
                                  <a:pt x="0" y="99"/>
                                </a:lnTo>
                                <a:lnTo>
                                  <a:pt x="8" y="98"/>
                                </a:lnTo>
                                <a:lnTo>
                                  <a:pt x="15" y="96"/>
                                </a:lnTo>
                                <a:lnTo>
                                  <a:pt x="21" y="93"/>
                                </a:lnTo>
                                <a:lnTo>
                                  <a:pt x="30" y="89"/>
                                </a:lnTo>
                                <a:lnTo>
                                  <a:pt x="36" y="84"/>
                                </a:lnTo>
                                <a:lnTo>
                                  <a:pt x="43" y="78"/>
                                </a:lnTo>
                                <a:lnTo>
                                  <a:pt x="33" y="58"/>
                                </a:lnTo>
                                <a:lnTo>
                                  <a:pt x="30" y="36"/>
                                </a:lnTo>
                                <a:lnTo>
                                  <a:pt x="30" y="28"/>
                                </a:lnTo>
                                <a:lnTo>
                                  <a:pt x="33" y="20"/>
                                </a:lnTo>
                                <a:lnTo>
                                  <a:pt x="36" y="13"/>
                                </a:lnTo>
                                <a:lnTo>
                                  <a:pt x="36" y="11"/>
                                </a:lnTo>
                                <a:lnTo>
                                  <a:pt x="41" y="6"/>
                                </a:lnTo>
                                <a:lnTo>
                                  <a:pt x="46" y="3"/>
                                </a:lnTo>
                                <a:lnTo>
                                  <a:pt x="51" y="1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任意多边形 9"/>
                        <wps:cNvSpPr>
                          <a:spLocks noEditPoints="1"/>
                        </wps:cNvSpPr>
                        <wps:spPr bwMode="auto">
                          <a:xfrm>
                            <a:off x="2391004" y="4387964"/>
                            <a:ext cx="455613" cy="96838"/>
                          </a:xfrm>
                          <a:custGeom>
                            <a:avLst/>
                            <a:gdLst>
                              <a:gd name="T0" fmla="*/ 427 w 573"/>
                              <a:gd name="T1" fmla="*/ 23 h 121"/>
                              <a:gd name="T2" fmla="*/ 427 w 573"/>
                              <a:gd name="T3" fmla="*/ 50 h 121"/>
                              <a:gd name="T4" fmla="*/ 440 w 573"/>
                              <a:gd name="T5" fmla="*/ 31 h 121"/>
                              <a:gd name="T6" fmla="*/ 435 w 573"/>
                              <a:gd name="T7" fmla="*/ 20 h 121"/>
                              <a:gd name="T8" fmla="*/ 242 w 573"/>
                              <a:gd name="T9" fmla="*/ 20 h 121"/>
                              <a:gd name="T10" fmla="*/ 237 w 573"/>
                              <a:gd name="T11" fmla="*/ 31 h 121"/>
                              <a:gd name="T12" fmla="*/ 251 w 573"/>
                              <a:gd name="T13" fmla="*/ 50 h 121"/>
                              <a:gd name="T14" fmla="*/ 251 w 573"/>
                              <a:gd name="T15" fmla="*/ 23 h 121"/>
                              <a:gd name="T16" fmla="*/ 244 w 573"/>
                              <a:gd name="T17" fmla="*/ 20 h 121"/>
                              <a:gd name="T18" fmla="*/ 53 w 573"/>
                              <a:gd name="T19" fmla="*/ 23 h 121"/>
                              <a:gd name="T20" fmla="*/ 49 w 573"/>
                              <a:gd name="T21" fmla="*/ 36 h 121"/>
                              <a:gd name="T22" fmla="*/ 66 w 573"/>
                              <a:gd name="T23" fmla="*/ 36 h 121"/>
                              <a:gd name="T24" fmla="*/ 63 w 573"/>
                              <a:gd name="T25" fmla="*/ 23 h 121"/>
                              <a:gd name="T26" fmla="*/ 58 w 573"/>
                              <a:gd name="T27" fmla="*/ 20 h 121"/>
                              <a:gd name="T28" fmla="*/ 71 w 573"/>
                              <a:gd name="T29" fmla="*/ 3 h 121"/>
                              <a:gd name="T30" fmla="*/ 84 w 573"/>
                              <a:gd name="T31" fmla="*/ 28 h 121"/>
                              <a:gd name="T32" fmla="*/ 88 w 573"/>
                              <a:gd name="T33" fmla="*/ 90 h 121"/>
                              <a:gd name="T34" fmla="*/ 139 w 573"/>
                              <a:gd name="T35" fmla="*/ 101 h 121"/>
                              <a:gd name="T36" fmla="*/ 174 w 573"/>
                              <a:gd name="T37" fmla="*/ 101 h 121"/>
                              <a:gd name="T38" fmla="*/ 217 w 573"/>
                              <a:gd name="T39" fmla="*/ 88 h 121"/>
                              <a:gd name="T40" fmla="*/ 221 w 573"/>
                              <a:gd name="T41" fmla="*/ 60 h 121"/>
                              <a:gd name="T42" fmla="*/ 217 w 573"/>
                              <a:gd name="T43" fmla="*/ 31 h 121"/>
                              <a:gd name="T44" fmla="*/ 227 w 573"/>
                              <a:gd name="T45" fmla="*/ 8 h 121"/>
                              <a:gd name="T46" fmla="*/ 246 w 573"/>
                              <a:gd name="T47" fmla="*/ 0 h 121"/>
                              <a:gd name="T48" fmla="*/ 267 w 573"/>
                              <a:gd name="T49" fmla="*/ 13 h 121"/>
                              <a:gd name="T50" fmla="*/ 269 w 573"/>
                              <a:gd name="T51" fmla="*/ 58 h 121"/>
                              <a:gd name="T52" fmla="*/ 302 w 573"/>
                              <a:gd name="T53" fmla="*/ 99 h 121"/>
                              <a:gd name="T54" fmla="*/ 360 w 573"/>
                              <a:gd name="T55" fmla="*/ 101 h 121"/>
                              <a:gd name="T56" fmla="*/ 418 w 573"/>
                              <a:gd name="T57" fmla="*/ 78 h 121"/>
                              <a:gd name="T58" fmla="*/ 407 w 573"/>
                              <a:gd name="T59" fmla="*/ 20 h 121"/>
                              <a:gd name="T60" fmla="*/ 425 w 573"/>
                              <a:gd name="T61" fmla="*/ 1 h 121"/>
                              <a:gd name="T62" fmla="*/ 445 w 573"/>
                              <a:gd name="T63" fmla="*/ 3 h 121"/>
                              <a:gd name="T64" fmla="*/ 460 w 573"/>
                              <a:gd name="T65" fmla="*/ 28 h 121"/>
                              <a:gd name="T66" fmla="*/ 462 w 573"/>
                              <a:gd name="T67" fmla="*/ 90 h 121"/>
                              <a:gd name="T68" fmla="*/ 526 w 573"/>
                              <a:gd name="T69" fmla="*/ 101 h 121"/>
                              <a:gd name="T70" fmla="*/ 571 w 573"/>
                              <a:gd name="T71" fmla="*/ 118 h 121"/>
                              <a:gd name="T72" fmla="*/ 526 w 573"/>
                              <a:gd name="T73" fmla="*/ 121 h 121"/>
                              <a:gd name="T74" fmla="*/ 452 w 573"/>
                              <a:gd name="T75" fmla="*/ 106 h 121"/>
                              <a:gd name="T76" fmla="*/ 370 w 573"/>
                              <a:gd name="T77" fmla="*/ 119 h 121"/>
                              <a:gd name="T78" fmla="*/ 339 w 573"/>
                              <a:gd name="T79" fmla="*/ 121 h 121"/>
                              <a:gd name="T80" fmla="*/ 244 w 573"/>
                              <a:gd name="T81" fmla="*/ 91 h 121"/>
                              <a:gd name="T82" fmla="*/ 182 w 573"/>
                              <a:gd name="T83" fmla="*/ 119 h 121"/>
                              <a:gd name="T84" fmla="*/ 151 w 573"/>
                              <a:gd name="T85" fmla="*/ 121 h 121"/>
                              <a:gd name="T86" fmla="*/ 86 w 573"/>
                              <a:gd name="T87" fmla="*/ 111 h 121"/>
                              <a:gd name="T88" fmla="*/ 46 w 573"/>
                              <a:gd name="T89" fmla="*/ 101 h 121"/>
                              <a:gd name="T90" fmla="*/ 11 w 573"/>
                              <a:gd name="T91" fmla="*/ 118 h 121"/>
                              <a:gd name="T92" fmla="*/ 15 w 573"/>
                              <a:gd name="T93" fmla="*/ 96 h 121"/>
                              <a:gd name="T94" fmla="*/ 30 w 573"/>
                              <a:gd name="T95" fmla="*/ 36 h 121"/>
                              <a:gd name="T96" fmla="*/ 40 w 573"/>
                              <a:gd name="T97" fmla="*/ 8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73" h="121">
                                <a:moveTo>
                                  <a:pt x="432" y="20"/>
                                </a:moveTo>
                                <a:lnTo>
                                  <a:pt x="430" y="20"/>
                                </a:lnTo>
                                <a:lnTo>
                                  <a:pt x="428" y="21"/>
                                </a:lnTo>
                                <a:lnTo>
                                  <a:pt x="427" y="23"/>
                                </a:lnTo>
                                <a:lnTo>
                                  <a:pt x="425" y="26"/>
                                </a:lnTo>
                                <a:lnTo>
                                  <a:pt x="425" y="31"/>
                                </a:lnTo>
                                <a:lnTo>
                                  <a:pt x="425" y="36"/>
                                </a:lnTo>
                                <a:lnTo>
                                  <a:pt x="427" y="50"/>
                                </a:lnTo>
                                <a:lnTo>
                                  <a:pt x="432" y="63"/>
                                </a:lnTo>
                                <a:lnTo>
                                  <a:pt x="438" y="50"/>
                                </a:lnTo>
                                <a:lnTo>
                                  <a:pt x="440" y="36"/>
                                </a:lnTo>
                                <a:lnTo>
                                  <a:pt x="440" y="31"/>
                                </a:lnTo>
                                <a:lnTo>
                                  <a:pt x="440" y="26"/>
                                </a:lnTo>
                                <a:lnTo>
                                  <a:pt x="438" y="23"/>
                                </a:lnTo>
                                <a:lnTo>
                                  <a:pt x="437" y="21"/>
                                </a:lnTo>
                                <a:lnTo>
                                  <a:pt x="435" y="20"/>
                                </a:lnTo>
                                <a:lnTo>
                                  <a:pt x="433" y="20"/>
                                </a:lnTo>
                                <a:lnTo>
                                  <a:pt x="432" y="20"/>
                                </a:lnTo>
                                <a:close/>
                                <a:moveTo>
                                  <a:pt x="244" y="20"/>
                                </a:moveTo>
                                <a:lnTo>
                                  <a:pt x="242" y="20"/>
                                </a:lnTo>
                                <a:lnTo>
                                  <a:pt x="241" y="21"/>
                                </a:lnTo>
                                <a:lnTo>
                                  <a:pt x="239" y="23"/>
                                </a:lnTo>
                                <a:lnTo>
                                  <a:pt x="237" y="26"/>
                                </a:lnTo>
                                <a:lnTo>
                                  <a:pt x="237" y="31"/>
                                </a:lnTo>
                                <a:lnTo>
                                  <a:pt x="237" y="36"/>
                                </a:lnTo>
                                <a:lnTo>
                                  <a:pt x="239" y="50"/>
                                </a:lnTo>
                                <a:lnTo>
                                  <a:pt x="244" y="63"/>
                                </a:lnTo>
                                <a:lnTo>
                                  <a:pt x="251" y="50"/>
                                </a:lnTo>
                                <a:lnTo>
                                  <a:pt x="252" y="36"/>
                                </a:lnTo>
                                <a:lnTo>
                                  <a:pt x="252" y="31"/>
                                </a:lnTo>
                                <a:lnTo>
                                  <a:pt x="251" y="26"/>
                                </a:lnTo>
                                <a:lnTo>
                                  <a:pt x="251" y="23"/>
                                </a:lnTo>
                                <a:lnTo>
                                  <a:pt x="249" y="21"/>
                                </a:lnTo>
                                <a:lnTo>
                                  <a:pt x="247" y="20"/>
                                </a:lnTo>
                                <a:lnTo>
                                  <a:pt x="246" y="20"/>
                                </a:lnTo>
                                <a:lnTo>
                                  <a:pt x="244" y="20"/>
                                </a:lnTo>
                                <a:close/>
                                <a:moveTo>
                                  <a:pt x="58" y="20"/>
                                </a:moveTo>
                                <a:lnTo>
                                  <a:pt x="56" y="20"/>
                                </a:lnTo>
                                <a:lnTo>
                                  <a:pt x="54" y="21"/>
                                </a:lnTo>
                                <a:lnTo>
                                  <a:pt x="53" y="23"/>
                                </a:lnTo>
                                <a:lnTo>
                                  <a:pt x="51" y="25"/>
                                </a:lnTo>
                                <a:lnTo>
                                  <a:pt x="51" y="28"/>
                                </a:lnTo>
                                <a:lnTo>
                                  <a:pt x="49" y="31"/>
                                </a:lnTo>
                                <a:lnTo>
                                  <a:pt x="49" y="36"/>
                                </a:lnTo>
                                <a:lnTo>
                                  <a:pt x="51" y="50"/>
                                </a:lnTo>
                                <a:lnTo>
                                  <a:pt x="58" y="63"/>
                                </a:lnTo>
                                <a:lnTo>
                                  <a:pt x="64" y="50"/>
                                </a:lnTo>
                                <a:lnTo>
                                  <a:pt x="66" y="36"/>
                                </a:lnTo>
                                <a:lnTo>
                                  <a:pt x="66" y="31"/>
                                </a:lnTo>
                                <a:lnTo>
                                  <a:pt x="64" y="28"/>
                                </a:lnTo>
                                <a:lnTo>
                                  <a:pt x="64" y="25"/>
                                </a:lnTo>
                                <a:lnTo>
                                  <a:pt x="63" y="23"/>
                                </a:lnTo>
                                <a:lnTo>
                                  <a:pt x="61" y="21"/>
                                </a:lnTo>
                                <a:lnTo>
                                  <a:pt x="59" y="20"/>
                                </a:lnTo>
                                <a:lnTo>
                                  <a:pt x="58" y="20"/>
                                </a:lnTo>
                                <a:lnTo>
                                  <a:pt x="58" y="20"/>
                                </a:lnTo>
                                <a:close/>
                                <a:moveTo>
                                  <a:pt x="58" y="0"/>
                                </a:moveTo>
                                <a:lnTo>
                                  <a:pt x="58" y="0"/>
                                </a:lnTo>
                                <a:lnTo>
                                  <a:pt x="64" y="1"/>
                                </a:lnTo>
                                <a:lnTo>
                                  <a:pt x="71" y="3"/>
                                </a:lnTo>
                                <a:lnTo>
                                  <a:pt x="76" y="8"/>
                                </a:lnTo>
                                <a:lnTo>
                                  <a:pt x="79" y="13"/>
                                </a:lnTo>
                                <a:lnTo>
                                  <a:pt x="83" y="20"/>
                                </a:lnTo>
                                <a:lnTo>
                                  <a:pt x="84" y="28"/>
                                </a:lnTo>
                                <a:lnTo>
                                  <a:pt x="86" y="36"/>
                                </a:lnTo>
                                <a:lnTo>
                                  <a:pt x="83" y="58"/>
                                </a:lnTo>
                                <a:lnTo>
                                  <a:pt x="71" y="78"/>
                                </a:lnTo>
                                <a:lnTo>
                                  <a:pt x="88" y="90"/>
                                </a:lnTo>
                                <a:lnTo>
                                  <a:pt x="101" y="96"/>
                                </a:lnTo>
                                <a:lnTo>
                                  <a:pt x="114" y="98"/>
                                </a:lnTo>
                                <a:lnTo>
                                  <a:pt x="129" y="101"/>
                                </a:lnTo>
                                <a:lnTo>
                                  <a:pt x="139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64" y="101"/>
                                </a:lnTo>
                                <a:lnTo>
                                  <a:pt x="174" y="101"/>
                                </a:lnTo>
                                <a:lnTo>
                                  <a:pt x="189" y="98"/>
                                </a:lnTo>
                                <a:lnTo>
                                  <a:pt x="201" y="96"/>
                                </a:lnTo>
                                <a:lnTo>
                                  <a:pt x="209" y="93"/>
                                </a:lnTo>
                                <a:lnTo>
                                  <a:pt x="217" y="88"/>
                                </a:lnTo>
                                <a:lnTo>
                                  <a:pt x="217" y="88"/>
                                </a:lnTo>
                                <a:lnTo>
                                  <a:pt x="224" y="83"/>
                                </a:lnTo>
                                <a:lnTo>
                                  <a:pt x="231" y="78"/>
                                </a:lnTo>
                                <a:lnTo>
                                  <a:pt x="221" y="60"/>
                                </a:lnTo>
                                <a:lnTo>
                                  <a:pt x="217" y="41"/>
                                </a:lnTo>
                                <a:lnTo>
                                  <a:pt x="217" y="41"/>
                                </a:lnTo>
                                <a:lnTo>
                                  <a:pt x="217" y="36"/>
                                </a:lnTo>
                                <a:lnTo>
                                  <a:pt x="217" y="31"/>
                                </a:lnTo>
                                <a:lnTo>
                                  <a:pt x="217" y="30"/>
                                </a:lnTo>
                                <a:lnTo>
                                  <a:pt x="219" y="21"/>
                                </a:lnTo>
                                <a:lnTo>
                                  <a:pt x="222" y="13"/>
                                </a:lnTo>
                                <a:lnTo>
                                  <a:pt x="227" y="8"/>
                                </a:lnTo>
                                <a:lnTo>
                                  <a:pt x="232" y="3"/>
                                </a:lnTo>
                                <a:lnTo>
                                  <a:pt x="237" y="1"/>
                                </a:lnTo>
                                <a:lnTo>
                                  <a:pt x="244" y="0"/>
                                </a:lnTo>
                                <a:lnTo>
                                  <a:pt x="246" y="0"/>
                                </a:lnTo>
                                <a:lnTo>
                                  <a:pt x="252" y="1"/>
                                </a:lnTo>
                                <a:lnTo>
                                  <a:pt x="257" y="3"/>
                                </a:lnTo>
                                <a:lnTo>
                                  <a:pt x="262" y="8"/>
                                </a:lnTo>
                                <a:lnTo>
                                  <a:pt x="267" y="13"/>
                                </a:lnTo>
                                <a:lnTo>
                                  <a:pt x="270" y="20"/>
                                </a:lnTo>
                                <a:lnTo>
                                  <a:pt x="272" y="28"/>
                                </a:lnTo>
                                <a:lnTo>
                                  <a:pt x="272" y="36"/>
                                </a:lnTo>
                                <a:lnTo>
                                  <a:pt x="269" y="58"/>
                                </a:lnTo>
                                <a:lnTo>
                                  <a:pt x="259" y="78"/>
                                </a:lnTo>
                                <a:lnTo>
                                  <a:pt x="274" y="90"/>
                                </a:lnTo>
                                <a:lnTo>
                                  <a:pt x="289" y="96"/>
                                </a:lnTo>
                                <a:lnTo>
                                  <a:pt x="302" y="99"/>
                                </a:lnTo>
                                <a:lnTo>
                                  <a:pt x="317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60" y="101"/>
                                </a:lnTo>
                                <a:lnTo>
                                  <a:pt x="375" y="99"/>
                                </a:lnTo>
                                <a:lnTo>
                                  <a:pt x="388" y="96"/>
                                </a:lnTo>
                                <a:lnTo>
                                  <a:pt x="403" y="90"/>
                                </a:lnTo>
                                <a:lnTo>
                                  <a:pt x="418" y="78"/>
                                </a:lnTo>
                                <a:lnTo>
                                  <a:pt x="408" y="58"/>
                                </a:lnTo>
                                <a:lnTo>
                                  <a:pt x="405" y="36"/>
                                </a:lnTo>
                                <a:lnTo>
                                  <a:pt x="405" y="28"/>
                                </a:lnTo>
                                <a:lnTo>
                                  <a:pt x="407" y="20"/>
                                </a:lnTo>
                                <a:lnTo>
                                  <a:pt x="410" y="13"/>
                                </a:lnTo>
                                <a:lnTo>
                                  <a:pt x="415" y="8"/>
                                </a:lnTo>
                                <a:lnTo>
                                  <a:pt x="420" y="3"/>
                                </a:lnTo>
                                <a:lnTo>
                                  <a:pt x="425" y="1"/>
                                </a:lnTo>
                                <a:lnTo>
                                  <a:pt x="432" y="0"/>
                                </a:lnTo>
                                <a:lnTo>
                                  <a:pt x="433" y="0"/>
                                </a:lnTo>
                                <a:lnTo>
                                  <a:pt x="440" y="1"/>
                                </a:lnTo>
                                <a:lnTo>
                                  <a:pt x="445" y="3"/>
                                </a:lnTo>
                                <a:lnTo>
                                  <a:pt x="450" y="8"/>
                                </a:lnTo>
                                <a:lnTo>
                                  <a:pt x="455" y="13"/>
                                </a:lnTo>
                                <a:lnTo>
                                  <a:pt x="458" y="20"/>
                                </a:lnTo>
                                <a:lnTo>
                                  <a:pt x="460" y="28"/>
                                </a:lnTo>
                                <a:lnTo>
                                  <a:pt x="460" y="36"/>
                                </a:lnTo>
                                <a:lnTo>
                                  <a:pt x="457" y="58"/>
                                </a:lnTo>
                                <a:lnTo>
                                  <a:pt x="447" y="78"/>
                                </a:lnTo>
                                <a:lnTo>
                                  <a:pt x="462" y="90"/>
                                </a:lnTo>
                                <a:lnTo>
                                  <a:pt x="477" y="96"/>
                                </a:lnTo>
                                <a:lnTo>
                                  <a:pt x="490" y="99"/>
                                </a:lnTo>
                                <a:lnTo>
                                  <a:pt x="505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53" y="99"/>
                                </a:lnTo>
                                <a:lnTo>
                                  <a:pt x="573" y="96"/>
                                </a:lnTo>
                                <a:lnTo>
                                  <a:pt x="571" y="118"/>
                                </a:lnTo>
                                <a:lnTo>
                                  <a:pt x="551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495" y="119"/>
                                </a:lnTo>
                                <a:lnTo>
                                  <a:pt x="470" y="114"/>
                                </a:lnTo>
                                <a:lnTo>
                                  <a:pt x="452" y="106"/>
                                </a:lnTo>
                                <a:lnTo>
                                  <a:pt x="432" y="91"/>
                                </a:lnTo>
                                <a:lnTo>
                                  <a:pt x="413" y="106"/>
                                </a:lnTo>
                                <a:lnTo>
                                  <a:pt x="395" y="114"/>
                                </a:lnTo>
                                <a:lnTo>
                                  <a:pt x="370" y="119"/>
                                </a:lnTo>
                                <a:lnTo>
                                  <a:pt x="340" y="121"/>
                                </a:lnTo>
                                <a:lnTo>
                                  <a:pt x="340" y="121"/>
                                </a:lnTo>
                                <a:lnTo>
                                  <a:pt x="339" y="121"/>
                                </a:lnTo>
                                <a:lnTo>
                                  <a:pt x="339" y="121"/>
                                </a:lnTo>
                                <a:lnTo>
                                  <a:pt x="307" y="119"/>
                                </a:lnTo>
                                <a:lnTo>
                                  <a:pt x="282" y="114"/>
                                </a:lnTo>
                                <a:lnTo>
                                  <a:pt x="264" y="106"/>
                                </a:lnTo>
                                <a:lnTo>
                                  <a:pt x="244" y="91"/>
                                </a:lnTo>
                                <a:lnTo>
                                  <a:pt x="231" y="103"/>
                                </a:lnTo>
                                <a:lnTo>
                                  <a:pt x="217" y="111"/>
                                </a:lnTo>
                                <a:lnTo>
                                  <a:pt x="207" y="114"/>
                                </a:lnTo>
                                <a:lnTo>
                                  <a:pt x="182" y="119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19" y="119"/>
                                </a:lnTo>
                                <a:lnTo>
                                  <a:pt x="94" y="114"/>
                                </a:lnTo>
                                <a:lnTo>
                                  <a:pt x="86" y="111"/>
                                </a:lnTo>
                                <a:lnTo>
                                  <a:pt x="78" y="106"/>
                                </a:lnTo>
                                <a:lnTo>
                                  <a:pt x="68" y="101"/>
                                </a:lnTo>
                                <a:lnTo>
                                  <a:pt x="58" y="91"/>
                                </a:lnTo>
                                <a:lnTo>
                                  <a:pt x="46" y="101"/>
                                </a:lnTo>
                                <a:lnTo>
                                  <a:pt x="38" y="106"/>
                                </a:lnTo>
                                <a:lnTo>
                                  <a:pt x="30" y="111"/>
                                </a:lnTo>
                                <a:lnTo>
                                  <a:pt x="21" y="114"/>
                                </a:lnTo>
                                <a:lnTo>
                                  <a:pt x="11" y="118"/>
                                </a:lnTo>
                                <a:lnTo>
                                  <a:pt x="0" y="119"/>
                                </a:lnTo>
                                <a:lnTo>
                                  <a:pt x="0" y="99"/>
                                </a:lnTo>
                                <a:lnTo>
                                  <a:pt x="8" y="98"/>
                                </a:lnTo>
                                <a:lnTo>
                                  <a:pt x="15" y="96"/>
                                </a:lnTo>
                                <a:lnTo>
                                  <a:pt x="28" y="90"/>
                                </a:lnTo>
                                <a:lnTo>
                                  <a:pt x="43" y="78"/>
                                </a:lnTo>
                                <a:lnTo>
                                  <a:pt x="33" y="58"/>
                                </a:lnTo>
                                <a:lnTo>
                                  <a:pt x="30" y="36"/>
                                </a:lnTo>
                                <a:lnTo>
                                  <a:pt x="30" y="28"/>
                                </a:lnTo>
                                <a:lnTo>
                                  <a:pt x="33" y="20"/>
                                </a:lnTo>
                                <a:lnTo>
                                  <a:pt x="36" y="13"/>
                                </a:lnTo>
                                <a:lnTo>
                                  <a:pt x="40" y="8"/>
                                </a:lnTo>
                                <a:lnTo>
                                  <a:pt x="45" y="3"/>
                                </a:lnTo>
                                <a:lnTo>
                                  <a:pt x="51" y="1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任意多边形 10"/>
                        <wps:cNvSpPr>
                          <a:spLocks noEditPoints="1"/>
                        </wps:cNvSpPr>
                        <wps:spPr bwMode="auto">
                          <a:xfrm>
                            <a:off x="2921229" y="4387964"/>
                            <a:ext cx="420688" cy="96838"/>
                          </a:xfrm>
                          <a:custGeom>
                            <a:avLst/>
                            <a:gdLst>
                              <a:gd name="T0" fmla="*/ 510 w 530"/>
                              <a:gd name="T1" fmla="*/ 21 h 121"/>
                              <a:gd name="T2" fmla="*/ 505 w 530"/>
                              <a:gd name="T3" fmla="*/ 31 h 121"/>
                              <a:gd name="T4" fmla="*/ 513 w 530"/>
                              <a:gd name="T5" fmla="*/ 63 h 121"/>
                              <a:gd name="T6" fmla="*/ 521 w 530"/>
                              <a:gd name="T7" fmla="*/ 31 h 121"/>
                              <a:gd name="T8" fmla="*/ 516 w 530"/>
                              <a:gd name="T9" fmla="*/ 21 h 121"/>
                              <a:gd name="T10" fmla="*/ 513 w 530"/>
                              <a:gd name="T11" fmla="*/ 20 h 121"/>
                              <a:gd name="T12" fmla="*/ 322 w 530"/>
                              <a:gd name="T13" fmla="*/ 21 h 121"/>
                              <a:gd name="T14" fmla="*/ 317 w 530"/>
                              <a:gd name="T15" fmla="*/ 31 h 121"/>
                              <a:gd name="T16" fmla="*/ 325 w 530"/>
                              <a:gd name="T17" fmla="*/ 63 h 121"/>
                              <a:gd name="T18" fmla="*/ 334 w 530"/>
                              <a:gd name="T19" fmla="*/ 31 h 121"/>
                              <a:gd name="T20" fmla="*/ 329 w 530"/>
                              <a:gd name="T21" fmla="*/ 21 h 121"/>
                              <a:gd name="T22" fmla="*/ 325 w 530"/>
                              <a:gd name="T23" fmla="*/ 20 h 121"/>
                              <a:gd name="T24" fmla="*/ 136 w 530"/>
                              <a:gd name="T25" fmla="*/ 21 h 121"/>
                              <a:gd name="T26" fmla="*/ 133 w 530"/>
                              <a:gd name="T27" fmla="*/ 31 h 121"/>
                              <a:gd name="T28" fmla="*/ 139 w 530"/>
                              <a:gd name="T29" fmla="*/ 63 h 121"/>
                              <a:gd name="T30" fmla="*/ 147 w 530"/>
                              <a:gd name="T31" fmla="*/ 31 h 121"/>
                              <a:gd name="T32" fmla="*/ 143 w 530"/>
                              <a:gd name="T33" fmla="*/ 21 h 121"/>
                              <a:gd name="T34" fmla="*/ 139 w 530"/>
                              <a:gd name="T35" fmla="*/ 20 h 121"/>
                              <a:gd name="T36" fmla="*/ 147 w 530"/>
                              <a:gd name="T37" fmla="*/ 1 h 121"/>
                              <a:gd name="T38" fmla="*/ 161 w 530"/>
                              <a:gd name="T39" fmla="*/ 13 h 121"/>
                              <a:gd name="T40" fmla="*/ 167 w 530"/>
                              <a:gd name="T41" fmla="*/ 36 h 121"/>
                              <a:gd name="T42" fmla="*/ 169 w 530"/>
                              <a:gd name="T43" fmla="*/ 90 h 121"/>
                              <a:gd name="T44" fmla="*/ 212 w 530"/>
                              <a:gd name="T45" fmla="*/ 101 h 121"/>
                              <a:gd name="T46" fmla="*/ 269 w 530"/>
                              <a:gd name="T47" fmla="*/ 99 h 121"/>
                              <a:gd name="T48" fmla="*/ 310 w 530"/>
                              <a:gd name="T49" fmla="*/ 78 h 121"/>
                              <a:gd name="T50" fmla="*/ 297 w 530"/>
                              <a:gd name="T51" fmla="*/ 28 h 121"/>
                              <a:gd name="T52" fmla="*/ 307 w 530"/>
                              <a:gd name="T53" fmla="*/ 8 h 121"/>
                              <a:gd name="T54" fmla="*/ 325 w 530"/>
                              <a:gd name="T55" fmla="*/ 0 h 121"/>
                              <a:gd name="T56" fmla="*/ 339 w 530"/>
                              <a:gd name="T57" fmla="*/ 3 h 121"/>
                              <a:gd name="T58" fmla="*/ 350 w 530"/>
                              <a:gd name="T59" fmla="*/ 20 h 121"/>
                              <a:gd name="T60" fmla="*/ 350 w 530"/>
                              <a:gd name="T61" fmla="*/ 58 h 121"/>
                              <a:gd name="T62" fmla="*/ 368 w 530"/>
                              <a:gd name="T63" fmla="*/ 96 h 121"/>
                              <a:gd name="T64" fmla="*/ 418 w 530"/>
                              <a:gd name="T65" fmla="*/ 101 h 121"/>
                              <a:gd name="T66" fmla="*/ 457 w 530"/>
                              <a:gd name="T67" fmla="*/ 99 h 121"/>
                              <a:gd name="T68" fmla="*/ 498 w 530"/>
                              <a:gd name="T69" fmla="*/ 78 h 121"/>
                              <a:gd name="T70" fmla="*/ 485 w 530"/>
                              <a:gd name="T71" fmla="*/ 28 h 121"/>
                              <a:gd name="T72" fmla="*/ 495 w 530"/>
                              <a:gd name="T73" fmla="*/ 8 h 121"/>
                              <a:gd name="T74" fmla="*/ 513 w 530"/>
                              <a:gd name="T75" fmla="*/ 0 h 121"/>
                              <a:gd name="T76" fmla="*/ 525 w 530"/>
                              <a:gd name="T77" fmla="*/ 3 h 121"/>
                              <a:gd name="T78" fmla="*/ 516 w 530"/>
                              <a:gd name="T79" fmla="*/ 94 h 121"/>
                              <a:gd name="T80" fmla="*/ 476 w 530"/>
                              <a:gd name="T81" fmla="*/ 114 h 121"/>
                              <a:gd name="T82" fmla="*/ 418 w 530"/>
                              <a:gd name="T83" fmla="*/ 121 h 121"/>
                              <a:gd name="T84" fmla="*/ 344 w 530"/>
                              <a:gd name="T85" fmla="*/ 106 h 121"/>
                              <a:gd name="T86" fmla="*/ 289 w 530"/>
                              <a:gd name="T87" fmla="*/ 114 h 121"/>
                              <a:gd name="T88" fmla="*/ 234 w 530"/>
                              <a:gd name="T89" fmla="*/ 121 h 121"/>
                              <a:gd name="T90" fmla="*/ 232 w 530"/>
                              <a:gd name="T91" fmla="*/ 121 h 121"/>
                              <a:gd name="T92" fmla="*/ 157 w 530"/>
                              <a:gd name="T93" fmla="*/ 106 h 121"/>
                              <a:gd name="T94" fmla="*/ 103 w 530"/>
                              <a:gd name="T95" fmla="*/ 114 h 121"/>
                              <a:gd name="T96" fmla="*/ 46 w 530"/>
                              <a:gd name="T97" fmla="*/ 121 h 121"/>
                              <a:gd name="T98" fmla="*/ 0 w 530"/>
                              <a:gd name="T99" fmla="*/ 118 h 121"/>
                              <a:gd name="T100" fmla="*/ 46 w 530"/>
                              <a:gd name="T101" fmla="*/ 101 h 121"/>
                              <a:gd name="T102" fmla="*/ 83 w 530"/>
                              <a:gd name="T103" fmla="*/ 99 h 121"/>
                              <a:gd name="T104" fmla="*/ 126 w 530"/>
                              <a:gd name="T105" fmla="*/ 78 h 121"/>
                              <a:gd name="T106" fmla="*/ 113 w 530"/>
                              <a:gd name="T107" fmla="*/ 28 h 121"/>
                              <a:gd name="T108" fmla="*/ 121 w 530"/>
                              <a:gd name="T109" fmla="*/ 8 h 121"/>
                              <a:gd name="T110" fmla="*/ 139 w 530"/>
                              <a:gd name="T111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30" h="121">
                                <a:moveTo>
                                  <a:pt x="513" y="20"/>
                                </a:moveTo>
                                <a:lnTo>
                                  <a:pt x="511" y="20"/>
                                </a:lnTo>
                                <a:lnTo>
                                  <a:pt x="510" y="21"/>
                                </a:lnTo>
                                <a:lnTo>
                                  <a:pt x="508" y="23"/>
                                </a:lnTo>
                                <a:lnTo>
                                  <a:pt x="506" y="26"/>
                                </a:lnTo>
                                <a:lnTo>
                                  <a:pt x="505" y="31"/>
                                </a:lnTo>
                                <a:lnTo>
                                  <a:pt x="505" y="36"/>
                                </a:lnTo>
                                <a:lnTo>
                                  <a:pt x="506" y="50"/>
                                </a:lnTo>
                                <a:lnTo>
                                  <a:pt x="513" y="63"/>
                                </a:lnTo>
                                <a:lnTo>
                                  <a:pt x="520" y="50"/>
                                </a:lnTo>
                                <a:lnTo>
                                  <a:pt x="521" y="36"/>
                                </a:lnTo>
                                <a:lnTo>
                                  <a:pt x="521" y="31"/>
                                </a:lnTo>
                                <a:lnTo>
                                  <a:pt x="520" y="26"/>
                                </a:lnTo>
                                <a:lnTo>
                                  <a:pt x="518" y="23"/>
                                </a:lnTo>
                                <a:lnTo>
                                  <a:pt x="516" y="21"/>
                                </a:lnTo>
                                <a:lnTo>
                                  <a:pt x="515" y="20"/>
                                </a:lnTo>
                                <a:lnTo>
                                  <a:pt x="513" y="20"/>
                                </a:lnTo>
                                <a:lnTo>
                                  <a:pt x="513" y="20"/>
                                </a:lnTo>
                                <a:close/>
                                <a:moveTo>
                                  <a:pt x="325" y="20"/>
                                </a:moveTo>
                                <a:lnTo>
                                  <a:pt x="324" y="20"/>
                                </a:lnTo>
                                <a:lnTo>
                                  <a:pt x="322" y="21"/>
                                </a:lnTo>
                                <a:lnTo>
                                  <a:pt x="320" y="23"/>
                                </a:lnTo>
                                <a:lnTo>
                                  <a:pt x="319" y="26"/>
                                </a:lnTo>
                                <a:lnTo>
                                  <a:pt x="317" y="31"/>
                                </a:lnTo>
                                <a:lnTo>
                                  <a:pt x="317" y="36"/>
                                </a:lnTo>
                                <a:lnTo>
                                  <a:pt x="319" y="50"/>
                                </a:lnTo>
                                <a:lnTo>
                                  <a:pt x="325" y="63"/>
                                </a:lnTo>
                                <a:lnTo>
                                  <a:pt x="332" y="50"/>
                                </a:lnTo>
                                <a:lnTo>
                                  <a:pt x="334" y="36"/>
                                </a:lnTo>
                                <a:lnTo>
                                  <a:pt x="334" y="31"/>
                                </a:lnTo>
                                <a:lnTo>
                                  <a:pt x="332" y="26"/>
                                </a:lnTo>
                                <a:lnTo>
                                  <a:pt x="330" y="23"/>
                                </a:lnTo>
                                <a:lnTo>
                                  <a:pt x="329" y="21"/>
                                </a:lnTo>
                                <a:lnTo>
                                  <a:pt x="327" y="20"/>
                                </a:lnTo>
                                <a:lnTo>
                                  <a:pt x="325" y="20"/>
                                </a:lnTo>
                                <a:lnTo>
                                  <a:pt x="325" y="20"/>
                                </a:lnTo>
                                <a:close/>
                                <a:moveTo>
                                  <a:pt x="139" y="20"/>
                                </a:moveTo>
                                <a:lnTo>
                                  <a:pt x="138" y="20"/>
                                </a:lnTo>
                                <a:lnTo>
                                  <a:pt x="136" y="21"/>
                                </a:lnTo>
                                <a:lnTo>
                                  <a:pt x="134" y="23"/>
                                </a:lnTo>
                                <a:lnTo>
                                  <a:pt x="133" y="26"/>
                                </a:lnTo>
                                <a:lnTo>
                                  <a:pt x="133" y="31"/>
                                </a:lnTo>
                                <a:lnTo>
                                  <a:pt x="131" y="36"/>
                                </a:lnTo>
                                <a:lnTo>
                                  <a:pt x="134" y="50"/>
                                </a:lnTo>
                                <a:lnTo>
                                  <a:pt x="139" y="63"/>
                                </a:lnTo>
                                <a:lnTo>
                                  <a:pt x="146" y="50"/>
                                </a:lnTo>
                                <a:lnTo>
                                  <a:pt x="147" y="36"/>
                                </a:lnTo>
                                <a:lnTo>
                                  <a:pt x="147" y="31"/>
                                </a:lnTo>
                                <a:lnTo>
                                  <a:pt x="146" y="26"/>
                                </a:lnTo>
                                <a:lnTo>
                                  <a:pt x="144" y="23"/>
                                </a:lnTo>
                                <a:lnTo>
                                  <a:pt x="143" y="21"/>
                                </a:lnTo>
                                <a:lnTo>
                                  <a:pt x="141" y="20"/>
                                </a:lnTo>
                                <a:lnTo>
                                  <a:pt x="139" y="20"/>
                                </a:lnTo>
                                <a:lnTo>
                                  <a:pt x="139" y="20"/>
                                </a:lnTo>
                                <a:close/>
                                <a:moveTo>
                                  <a:pt x="139" y="0"/>
                                </a:moveTo>
                                <a:lnTo>
                                  <a:pt x="139" y="0"/>
                                </a:lnTo>
                                <a:lnTo>
                                  <a:pt x="147" y="1"/>
                                </a:lnTo>
                                <a:lnTo>
                                  <a:pt x="152" y="3"/>
                                </a:lnTo>
                                <a:lnTo>
                                  <a:pt x="157" y="8"/>
                                </a:lnTo>
                                <a:lnTo>
                                  <a:pt x="161" y="13"/>
                                </a:lnTo>
                                <a:lnTo>
                                  <a:pt x="166" y="20"/>
                                </a:lnTo>
                                <a:lnTo>
                                  <a:pt x="167" y="28"/>
                                </a:lnTo>
                                <a:lnTo>
                                  <a:pt x="167" y="36"/>
                                </a:lnTo>
                                <a:lnTo>
                                  <a:pt x="164" y="58"/>
                                </a:lnTo>
                                <a:lnTo>
                                  <a:pt x="154" y="78"/>
                                </a:lnTo>
                                <a:lnTo>
                                  <a:pt x="169" y="90"/>
                                </a:lnTo>
                                <a:lnTo>
                                  <a:pt x="182" y="96"/>
                                </a:lnTo>
                                <a:lnTo>
                                  <a:pt x="196" y="99"/>
                                </a:lnTo>
                                <a:lnTo>
                                  <a:pt x="212" y="101"/>
                                </a:lnTo>
                                <a:lnTo>
                                  <a:pt x="232" y="101"/>
                                </a:lnTo>
                                <a:lnTo>
                                  <a:pt x="252" y="101"/>
                                </a:lnTo>
                                <a:lnTo>
                                  <a:pt x="269" y="99"/>
                                </a:lnTo>
                                <a:lnTo>
                                  <a:pt x="282" y="96"/>
                                </a:lnTo>
                                <a:lnTo>
                                  <a:pt x="295" y="90"/>
                                </a:lnTo>
                                <a:lnTo>
                                  <a:pt x="310" y="78"/>
                                </a:lnTo>
                                <a:lnTo>
                                  <a:pt x="300" y="58"/>
                                </a:lnTo>
                                <a:lnTo>
                                  <a:pt x="297" y="36"/>
                                </a:lnTo>
                                <a:lnTo>
                                  <a:pt x="297" y="28"/>
                                </a:lnTo>
                                <a:lnTo>
                                  <a:pt x="300" y="20"/>
                                </a:lnTo>
                                <a:lnTo>
                                  <a:pt x="304" y="13"/>
                                </a:lnTo>
                                <a:lnTo>
                                  <a:pt x="307" y="8"/>
                                </a:lnTo>
                                <a:lnTo>
                                  <a:pt x="312" y="3"/>
                                </a:lnTo>
                                <a:lnTo>
                                  <a:pt x="319" y="1"/>
                                </a:lnTo>
                                <a:lnTo>
                                  <a:pt x="325" y="0"/>
                                </a:lnTo>
                                <a:lnTo>
                                  <a:pt x="325" y="0"/>
                                </a:lnTo>
                                <a:lnTo>
                                  <a:pt x="332" y="1"/>
                                </a:lnTo>
                                <a:lnTo>
                                  <a:pt x="339" y="3"/>
                                </a:lnTo>
                                <a:lnTo>
                                  <a:pt x="344" y="8"/>
                                </a:lnTo>
                                <a:lnTo>
                                  <a:pt x="347" y="13"/>
                                </a:lnTo>
                                <a:lnTo>
                                  <a:pt x="350" y="20"/>
                                </a:lnTo>
                                <a:lnTo>
                                  <a:pt x="354" y="28"/>
                                </a:lnTo>
                                <a:lnTo>
                                  <a:pt x="354" y="36"/>
                                </a:lnTo>
                                <a:lnTo>
                                  <a:pt x="350" y="58"/>
                                </a:lnTo>
                                <a:lnTo>
                                  <a:pt x="340" y="78"/>
                                </a:lnTo>
                                <a:lnTo>
                                  <a:pt x="355" y="90"/>
                                </a:lnTo>
                                <a:lnTo>
                                  <a:pt x="368" y="96"/>
                                </a:lnTo>
                                <a:lnTo>
                                  <a:pt x="382" y="99"/>
                                </a:lnTo>
                                <a:lnTo>
                                  <a:pt x="398" y="101"/>
                                </a:lnTo>
                                <a:lnTo>
                                  <a:pt x="418" y="101"/>
                                </a:lnTo>
                                <a:lnTo>
                                  <a:pt x="420" y="101"/>
                                </a:lnTo>
                                <a:lnTo>
                                  <a:pt x="440" y="101"/>
                                </a:lnTo>
                                <a:lnTo>
                                  <a:pt x="457" y="99"/>
                                </a:lnTo>
                                <a:lnTo>
                                  <a:pt x="470" y="96"/>
                                </a:lnTo>
                                <a:lnTo>
                                  <a:pt x="483" y="90"/>
                                </a:lnTo>
                                <a:lnTo>
                                  <a:pt x="498" y="78"/>
                                </a:lnTo>
                                <a:lnTo>
                                  <a:pt x="488" y="58"/>
                                </a:lnTo>
                                <a:lnTo>
                                  <a:pt x="485" y="36"/>
                                </a:lnTo>
                                <a:lnTo>
                                  <a:pt x="485" y="28"/>
                                </a:lnTo>
                                <a:lnTo>
                                  <a:pt x="488" y="20"/>
                                </a:lnTo>
                                <a:lnTo>
                                  <a:pt x="491" y="13"/>
                                </a:lnTo>
                                <a:lnTo>
                                  <a:pt x="495" y="8"/>
                                </a:lnTo>
                                <a:lnTo>
                                  <a:pt x="500" y="3"/>
                                </a:lnTo>
                                <a:lnTo>
                                  <a:pt x="506" y="1"/>
                                </a:lnTo>
                                <a:lnTo>
                                  <a:pt x="513" y="0"/>
                                </a:lnTo>
                                <a:lnTo>
                                  <a:pt x="513" y="0"/>
                                </a:lnTo>
                                <a:lnTo>
                                  <a:pt x="520" y="1"/>
                                </a:lnTo>
                                <a:lnTo>
                                  <a:pt x="525" y="3"/>
                                </a:lnTo>
                                <a:lnTo>
                                  <a:pt x="530" y="6"/>
                                </a:lnTo>
                                <a:lnTo>
                                  <a:pt x="523" y="53"/>
                                </a:lnTo>
                                <a:lnTo>
                                  <a:pt x="516" y="94"/>
                                </a:lnTo>
                                <a:lnTo>
                                  <a:pt x="513" y="91"/>
                                </a:lnTo>
                                <a:lnTo>
                                  <a:pt x="495" y="106"/>
                                </a:lnTo>
                                <a:lnTo>
                                  <a:pt x="476" y="114"/>
                                </a:lnTo>
                                <a:lnTo>
                                  <a:pt x="450" y="119"/>
                                </a:lnTo>
                                <a:lnTo>
                                  <a:pt x="420" y="121"/>
                                </a:lnTo>
                                <a:lnTo>
                                  <a:pt x="418" y="121"/>
                                </a:lnTo>
                                <a:lnTo>
                                  <a:pt x="388" y="119"/>
                                </a:lnTo>
                                <a:lnTo>
                                  <a:pt x="362" y="114"/>
                                </a:lnTo>
                                <a:lnTo>
                                  <a:pt x="344" y="106"/>
                                </a:lnTo>
                                <a:lnTo>
                                  <a:pt x="325" y="91"/>
                                </a:lnTo>
                                <a:lnTo>
                                  <a:pt x="307" y="106"/>
                                </a:lnTo>
                                <a:lnTo>
                                  <a:pt x="289" y="114"/>
                                </a:lnTo>
                                <a:lnTo>
                                  <a:pt x="264" y="119"/>
                                </a:lnTo>
                                <a:lnTo>
                                  <a:pt x="234" y="121"/>
                                </a:lnTo>
                                <a:lnTo>
                                  <a:pt x="234" y="121"/>
                                </a:lnTo>
                                <a:lnTo>
                                  <a:pt x="232" y="121"/>
                                </a:lnTo>
                                <a:lnTo>
                                  <a:pt x="232" y="121"/>
                                </a:lnTo>
                                <a:lnTo>
                                  <a:pt x="232" y="121"/>
                                </a:lnTo>
                                <a:lnTo>
                                  <a:pt x="201" y="119"/>
                                </a:lnTo>
                                <a:lnTo>
                                  <a:pt x="177" y="114"/>
                                </a:lnTo>
                                <a:lnTo>
                                  <a:pt x="157" y="106"/>
                                </a:lnTo>
                                <a:lnTo>
                                  <a:pt x="139" y="91"/>
                                </a:lnTo>
                                <a:lnTo>
                                  <a:pt x="121" y="106"/>
                                </a:lnTo>
                                <a:lnTo>
                                  <a:pt x="103" y="114"/>
                                </a:lnTo>
                                <a:lnTo>
                                  <a:pt x="78" y="119"/>
                                </a:lnTo>
                                <a:lnTo>
                                  <a:pt x="46" y="121"/>
                                </a:lnTo>
                                <a:lnTo>
                                  <a:pt x="46" y="121"/>
                                </a:lnTo>
                                <a:lnTo>
                                  <a:pt x="44" y="121"/>
                                </a:lnTo>
                                <a:lnTo>
                                  <a:pt x="21" y="119"/>
                                </a:lnTo>
                                <a:lnTo>
                                  <a:pt x="0" y="118"/>
                                </a:lnTo>
                                <a:lnTo>
                                  <a:pt x="0" y="96"/>
                                </a:lnTo>
                                <a:lnTo>
                                  <a:pt x="20" y="99"/>
                                </a:lnTo>
                                <a:lnTo>
                                  <a:pt x="46" y="101"/>
                                </a:lnTo>
                                <a:lnTo>
                                  <a:pt x="46" y="101"/>
                                </a:lnTo>
                                <a:lnTo>
                                  <a:pt x="66" y="101"/>
                                </a:lnTo>
                                <a:lnTo>
                                  <a:pt x="83" y="99"/>
                                </a:lnTo>
                                <a:lnTo>
                                  <a:pt x="96" y="96"/>
                                </a:lnTo>
                                <a:lnTo>
                                  <a:pt x="111" y="90"/>
                                </a:lnTo>
                                <a:lnTo>
                                  <a:pt x="126" y="78"/>
                                </a:lnTo>
                                <a:lnTo>
                                  <a:pt x="114" y="58"/>
                                </a:lnTo>
                                <a:lnTo>
                                  <a:pt x="111" y="36"/>
                                </a:lnTo>
                                <a:lnTo>
                                  <a:pt x="113" y="28"/>
                                </a:lnTo>
                                <a:lnTo>
                                  <a:pt x="114" y="20"/>
                                </a:lnTo>
                                <a:lnTo>
                                  <a:pt x="118" y="13"/>
                                </a:lnTo>
                                <a:lnTo>
                                  <a:pt x="121" y="8"/>
                                </a:lnTo>
                                <a:lnTo>
                                  <a:pt x="126" y="3"/>
                                </a:lnTo>
                                <a:lnTo>
                                  <a:pt x="133" y="1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任意多边形 11"/>
                        <wps:cNvSpPr>
                          <a:spLocks noEditPoints="1"/>
                        </wps:cNvSpPr>
                        <wps:spPr bwMode="auto">
                          <a:xfrm>
                            <a:off x="2391004" y="4246676"/>
                            <a:ext cx="458788" cy="96838"/>
                          </a:xfrm>
                          <a:custGeom>
                            <a:avLst/>
                            <a:gdLst>
                              <a:gd name="T0" fmla="*/ 427 w 578"/>
                              <a:gd name="T1" fmla="*/ 23 h 121"/>
                              <a:gd name="T2" fmla="*/ 427 w 578"/>
                              <a:gd name="T3" fmla="*/ 50 h 121"/>
                              <a:gd name="T4" fmla="*/ 440 w 578"/>
                              <a:gd name="T5" fmla="*/ 32 h 121"/>
                              <a:gd name="T6" fmla="*/ 435 w 578"/>
                              <a:gd name="T7" fmla="*/ 20 h 121"/>
                              <a:gd name="T8" fmla="*/ 242 w 578"/>
                              <a:gd name="T9" fmla="*/ 20 h 121"/>
                              <a:gd name="T10" fmla="*/ 237 w 578"/>
                              <a:gd name="T11" fmla="*/ 32 h 121"/>
                              <a:gd name="T12" fmla="*/ 244 w 578"/>
                              <a:gd name="T13" fmla="*/ 63 h 121"/>
                              <a:gd name="T14" fmla="*/ 252 w 578"/>
                              <a:gd name="T15" fmla="*/ 45 h 121"/>
                              <a:gd name="T16" fmla="*/ 251 w 578"/>
                              <a:gd name="T17" fmla="*/ 23 h 121"/>
                              <a:gd name="T18" fmla="*/ 244 w 578"/>
                              <a:gd name="T19" fmla="*/ 20 h 121"/>
                              <a:gd name="T20" fmla="*/ 53 w 578"/>
                              <a:gd name="T21" fmla="*/ 23 h 121"/>
                              <a:gd name="T22" fmla="*/ 49 w 578"/>
                              <a:gd name="T23" fmla="*/ 45 h 121"/>
                              <a:gd name="T24" fmla="*/ 61 w 578"/>
                              <a:gd name="T25" fmla="*/ 58 h 121"/>
                              <a:gd name="T26" fmla="*/ 66 w 578"/>
                              <a:gd name="T27" fmla="*/ 32 h 121"/>
                              <a:gd name="T28" fmla="*/ 59 w 578"/>
                              <a:gd name="T29" fmla="*/ 20 h 121"/>
                              <a:gd name="T30" fmla="*/ 58 w 578"/>
                              <a:gd name="T31" fmla="*/ 0 h 121"/>
                              <a:gd name="T32" fmla="*/ 79 w 578"/>
                              <a:gd name="T33" fmla="*/ 13 h 121"/>
                              <a:gd name="T34" fmla="*/ 84 w 578"/>
                              <a:gd name="T35" fmla="*/ 45 h 121"/>
                              <a:gd name="T36" fmla="*/ 71 w 578"/>
                              <a:gd name="T37" fmla="*/ 78 h 121"/>
                              <a:gd name="T38" fmla="*/ 131 w 578"/>
                              <a:gd name="T39" fmla="*/ 101 h 121"/>
                              <a:gd name="T40" fmla="*/ 187 w 578"/>
                              <a:gd name="T41" fmla="*/ 100 h 121"/>
                              <a:gd name="T42" fmla="*/ 217 w 578"/>
                              <a:gd name="T43" fmla="*/ 88 h 121"/>
                              <a:gd name="T44" fmla="*/ 222 w 578"/>
                              <a:gd name="T45" fmla="*/ 65 h 121"/>
                              <a:gd name="T46" fmla="*/ 217 w 578"/>
                              <a:gd name="T47" fmla="*/ 37 h 121"/>
                              <a:gd name="T48" fmla="*/ 222 w 578"/>
                              <a:gd name="T49" fmla="*/ 13 h 121"/>
                              <a:gd name="T50" fmla="*/ 244 w 578"/>
                              <a:gd name="T51" fmla="*/ 0 h 121"/>
                              <a:gd name="T52" fmla="*/ 262 w 578"/>
                              <a:gd name="T53" fmla="*/ 8 h 121"/>
                              <a:gd name="T54" fmla="*/ 272 w 578"/>
                              <a:gd name="T55" fmla="*/ 37 h 121"/>
                              <a:gd name="T56" fmla="*/ 267 w 578"/>
                              <a:gd name="T57" fmla="*/ 65 h 121"/>
                              <a:gd name="T58" fmla="*/ 289 w 578"/>
                              <a:gd name="T59" fmla="*/ 95 h 121"/>
                              <a:gd name="T60" fmla="*/ 339 w 578"/>
                              <a:gd name="T61" fmla="*/ 101 h 121"/>
                              <a:gd name="T62" fmla="*/ 403 w 578"/>
                              <a:gd name="T63" fmla="*/ 88 h 121"/>
                              <a:gd name="T64" fmla="*/ 407 w 578"/>
                              <a:gd name="T65" fmla="*/ 51 h 121"/>
                              <a:gd name="T66" fmla="*/ 410 w 578"/>
                              <a:gd name="T67" fmla="*/ 13 h 121"/>
                              <a:gd name="T68" fmla="*/ 432 w 578"/>
                              <a:gd name="T69" fmla="*/ 0 h 121"/>
                              <a:gd name="T70" fmla="*/ 450 w 578"/>
                              <a:gd name="T71" fmla="*/ 8 h 121"/>
                              <a:gd name="T72" fmla="*/ 460 w 578"/>
                              <a:gd name="T73" fmla="*/ 37 h 121"/>
                              <a:gd name="T74" fmla="*/ 447 w 578"/>
                              <a:gd name="T75" fmla="*/ 78 h 121"/>
                              <a:gd name="T76" fmla="*/ 505 w 578"/>
                              <a:gd name="T77" fmla="*/ 101 h 121"/>
                              <a:gd name="T78" fmla="*/ 563 w 578"/>
                              <a:gd name="T79" fmla="*/ 100 h 121"/>
                              <a:gd name="T80" fmla="*/ 555 w 578"/>
                              <a:gd name="T81" fmla="*/ 120 h 121"/>
                              <a:gd name="T82" fmla="*/ 526 w 578"/>
                              <a:gd name="T83" fmla="*/ 121 h 121"/>
                              <a:gd name="T84" fmla="*/ 432 w 578"/>
                              <a:gd name="T85" fmla="*/ 91 h 121"/>
                              <a:gd name="T86" fmla="*/ 340 w 578"/>
                              <a:gd name="T87" fmla="*/ 121 h 121"/>
                              <a:gd name="T88" fmla="*/ 307 w 578"/>
                              <a:gd name="T89" fmla="*/ 120 h 121"/>
                              <a:gd name="T90" fmla="*/ 231 w 578"/>
                              <a:gd name="T91" fmla="*/ 103 h 121"/>
                              <a:gd name="T92" fmla="*/ 197 w 578"/>
                              <a:gd name="T93" fmla="*/ 116 h 121"/>
                              <a:gd name="T94" fmla="*/ 151 w 578"/>
                              <a:gd name="T95" fmla="*/ 121 h 121"/>
                              <a:gd name="T96" fmla="*/ 104 w 578"/>
                              <a:gd name="T97" fmla="*/ 116 h 121"/>
                              <a:gd name="T98" fmla="*/ 40 w 578"/>
                              <a:gd name="T99" fmla="*/ 105 h 121"/>
                              <a:gd name="T100" fmla="*/ 0 w 578"/>
                              <a:gd name="T101" fmla="*/ 100 h 121"/>
                              <a:gd name="T102" fmla="*/ 43 w 578"/>
                              <a:gd name="T103" fmla="*/ 78 h 121"/>
                              <a:gd name="T104" fmla="*/ 30 w 578"/>
                              <a:gd name="T105" fmla="*/ 45 h 121"/>
                              <a:gd name="T106" fmla="*/ 36 w 578"/>
                              <a:gd name="T107" fmla="*/ 13 h 121"/>
                              <a:gd name="T108" fmla="*/ 58 w 578"/>
                              <a:gd name="T109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78" h="121">
                                <a:moveTo>
                                  <a:pt x="432" y="20"/>
                                </a:moveTo>
                                <a:lnTo>
                                  <a:pt x="430" y="20"/>
                                </a:lnTo>
                                <a:lnTo>
                                  <a:pt x="428" y="22"/>
                                </a:lnTo>
                                <a:lnTo>
                                  <a:pt x="427" y="23"/>
                                </a:lnTo>
                                <a:lnTo>
                                  <a:pt x="425" y="27"/>
                                </a:lnTo>
                                <a:lnTo>
                                  <a:pt x="425" y="32"/>
                                </a:lnTo>
                                <a:lnTo>
                                  <a:pt x="425" y="37"/>
                                </a:lnTo>
                                <a:lnTo>
                                  <a:pt x="427" y="50"/>
                                </a:lnTo>
                                <a:lnTo>
                                  <a:pt x="432" y="63"/>
                                </a:lnTo>
                                <a:lnTo>
                                  <a:pt x="438" y="50"/>
                                </a:lnTo>
                                <a:lnTo>
                                  <a:pt x="440" y="37"/>
                                </a:lnTo>
                                <a:lnTo>
                                  <a:pt x="440" y="32"/>
                                </a:lnTo>
                                <a:lnTo>
                                  <a:pt x="440" y="27"/>
                                </a:lnTo>
                                <a:lnTo>
                                  <a:pt x="438" y="23"/>
                                </a:lnTo>
                                <a:lnTo>
                                  <a:pt x="437" y="22"/>
                                </a:lnTo>
                                <a:lnTo>
                                  <a:pt x="435" y="20"/>
                                </a:lnTo>
                                <a:lnTo>
                                  <a:pt x="433" y="20"/>
                                </a:lnTo>
                                <a:lnTo>
                                  <a:pt x="432" y="20"/>
                                </a:lnTo>
                                <a:close/>
                                <a:moveTo>
                                  <a:pt x="244" y="20"/>
                                </a:moveTo>
                                <a:lnTo>
                                  <a:pt x="242" y="20"/>
                                </a:lnTo>
                                <a:lnTo>
                                  <a:pt x="241" y="22"/>
                                </a:lnTo>
                                <a:lnTo>
                                  <a:pt x="239" y="23"/>
                                </a:lnTo>
                                <a:lnTo>
                                  <a:pt x="237" y="27"/>
                                </a:lnTo>
                                <a:lnTo>
                                  <a:pt x="237" y="32"/>
                                </a:lnTo>
                                <a:lnTo>
                                  <a:pt x="237" y="37"/>
                                </a:lnTo>
                                <a:lnTo>
                                  <a:pt x="237" y="45"/>
                                </a:lnTo>
                                <a:lnTo>
                                  <a:pt x="241" y="55"/>
                                </a:lnTo>
                                <a:lnTo>
                                  <a:pt x="244" y="63"/>
                                </a:lnTo>
                                <a:lnTo>
                                  <a:pt x="244" y="63"/>
                                </a:lnTo>
                                <a:lnTo>
                                  <a:pt x="246" y="63"/>
                                </a:lnTo>
                                <a:lnTo>
                                  <a:pt x="249" y="55"/>
                                </a:lnTo>
                                <a:lnTo>
                                  <a:pt x="252" y="45"/>
                                </a:lnTo>
                                <a:lnTo>
                                  <a:pt x="252" y="37"/>
                                </a:lnTo>
                                <a:lnTo>
                                  <a:pt x="252" y="32"/>
                                </a:lnTo>
                                <a:lnTo>
                                  <a:pt x="251" y="27"/>
                                </a:lnTo>
                                <a:lnTo>
                                  <a:pt x="251" y="23"/>
                                </a:lnTo>
                                <a:lnTo>
                                  <a:pt x="249" y="22"/>
                                </a:lnTo>
                                <a:lnTo>
                                  <a:pt x="247" y="20"/>
                                </a:lnTo>
                                <a:lnTo>
                                  <a:pt x="246" y="20"/>
                                </a:lnTo>
                                <a:lnTo>
                                  <a:pt x="244" y="20"/>
                                </a:lnTo>
                                <a:close/>
                                <a:moveTo>
                                  <a:pt x="58" y="20"/>
                                </a:moveTo>
                                <a:lnTo>
                                  <a:pt x="56" y="20"/>
                                </a:lnTo>
                                <a:lnTo>
                                  <a:pt x="54" y="22"/>
                                </a:lnTo>
                                <a:lnTo>
                                  <a:pt x="53" y="23"/>
                                </a:lnTo>
                                <a:lnTo>
                                  <a:pt x="51" y="27"/>
                                </a:lnTo>
                                <a:lnTo>
                                  <a:pt x="49" y="32"/>
                                </a:lnTo>
                                <a:lnTo>
                                  <a:pt x="49" y="37"/>
                                </a:lnTo>
                                <a:lnTo>
                                  <a:pt x="49" y="45"/>
                                </a:lnTo>
                                <a:lnTo>
                                  <a:pt x="51" y="51"/>
                                </a:lnTo>
                                <a:lnTo>
                                  <a:pt x="54" y="58"/>
                                </a:lnTo>
                                <a:lnTo>
                                  <a:pt x="58" y="63"/>
                                </a:lnTo>
                                <a:lnTo>
                                  <a:pt x="61" y="58"/>
                                </a:lnTo>
                                <a:lnTo>
                                  <a:pt x="63" y="51"/>
                                </a:lnTo>
                                <a:lnTo>
                                  <a:pt x="64" y="45"/>
                                </a:lnTo>
                                <a:lnTo>
                                  <a:pt x="66" y="37"/>
                                </a:lnTo>
                                <a:lnTo>
                                  <a:pt x="66" y="32"/>
                                </a:lnTo>
                                <a:lnTo>
                                  <a:pt x="64" y="27"/>
                                </a:lnTo>
                                <a:lnTo>
                                  <a:pt x="63" y="23"/>
                                </a:lnTo>
                                <a:lnTo>
                                  <a:pt x="61" y="22"/>
                                </a:lnTo>
                                <a:lnTo>
                                  <a:pt x="59" y="20"/>
                                </a:lnTo>
                                <a:lnTo>
                                  <a:pt x="58" y="20"/>
                                </a:lnTo>
                                <a:lnTo>
                                  <a:pt x="58" y="20"/>
                                </a:lnTo>
                                <a:close/>
                                <a:moveTo>
                                  <a:pt x="58" y="0"/>
                                </a:moveTo>
                                <a:lnTo>
                                  <a:pt x="58" y="0"/>
                                </a:lnTo>
                                <a:lnTo>
                                  <a:pt x="64" y="2"/>
                                </a:lnTo>
                                <a:lnTo>
                                  <a:pt x="71" y="3"/>
                                </a:lnTo>
                                <a:lnTo>
                                  <a:pt x="76" y="8"/>
                                </a:lnTo>
                                <a:lnTo>
                                  <a:pt x="79" y="13"/>
                                </a:lnTo>
                                <a:lnTo>
                                  <a:pt x="83" y="20"/>
                                </a:lnTo>
                                <a:lnTo>
                                  <a:pt x="84" y="28"/>
                                </a:lnTo>
                                <a:lnTo>
                                  <a:pt x="86" y="37"/>
                                </a:lnTo>
                                <a:lnTo>
                                  <a:pt x="84" y="45"/>
                                </a:lnTo>
                                <a:lnTo>
                                  <a:pt x="83" y="55"/>
                                </a:lnTo>
                                <a:lnTo>
                                  <a:pt x="79" y="65"/>
                                </a:lnTo>
                                <a:lnTo>
                                  <a:pt x="76" y="71"/>
                                </a:lnTo>
                                <a:lnTo>
                                  <a:pt x="71" y="78"/>
                                </a:lnTo>
                                <a:lnTo>
                                  <a:pt x="88" y="88"/>
                                </a:lnTo>
                                <a:lnTo>
                                  <a:pt x="101" y="95"/>
                                </a:lnTo>
                                <a:lnTo>
                                  <a:pt x="114" y="98"/>
                                </a:lnTo>
                                <a:lnTo>
                                  <a:pt x="131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72" y="101"/>
                                </a:lnTo>
                                <a:lnTo>
                                  <a:pt x="187" y="100"/>
                                </a:lnTo>
                                <a:lnTo>
                                  <a:pt x="201" y="96"/>
                                </a:lnTo>
                                <a:lnTo>
                                  <a:pt x="209" y="91"/>
                                </a:lnTo>
                                <a:lnTo>
                                  <a:pt x="217" y="88"/>
                                </a:lnTo>
                                <a:lnTo>
                                  <a:pt x="217" y="88"/>
                                </a:lnTo>
                                <a:lnTo>
                                  <a:pt x="224" y="83"/>
                                </a:lnTo>
                                <a:lnTo>
                                  <a:pt x="231" y="78"/>
                                </a:lnTo>
                                <a:lnTo>
                                  <a:pt x="226" y="71"/>
                                </a:lnTo>
                                <a:lnTo>
                                  <a:pt x="222" y="65"/>
                                </a:lnTo>
                                <a:lnTo>
                                  <a:pt x="222" y="63"/>
                                </a:lnTo>
                                <a:lnTo>
                                  <a:pt x="219" y="51"/>
                                </a:lnTo>
                                <a:lnTo>
                                  <a:pt x="217" y="41"/>
                                </a:lnTo>
                                <a:lnTo>
                                  <a:pt x="217" y="37"/>
                                </a:lnTo>
                                <a:lnTo>
                                  <a:pt x="217" y="30"/>
                                </a:lnTo>
                                <a:lnTo>
                                  <a:pt x="217" y="25"/>
                                </a:lnTo>
                                <a:lnTo>
                                  <a:pt x="221" y="18"/>
                                </a:lnTo>
                                <a:lnTo>
                                  <a:pt x="222" y="13"/>
                                </a:lnTo>
                                <a:lnTo>
                                  <a:pt x="227" y="8"/>
                                </a:lnTo>
                                <a:lnTo>
                                  <a:pt x="232" y="3"/>
                                </a:lnTo>
                                <a:lnTo>
                                  <a:pt x="237" y="2"/>
                                </a:lnTo>
                                <a:lnTo>
                                  <a:pt x="244" y="0"/>
                                </a:lnTo>
                                <a:lnTo>
                                  <a:pt x="246" y="0"/>
                                </a:lnTo>
                                <a:lnTo>
                                  <a:pt x="252" y="2"/>
                                </a:lnTo>
                                <a:lnTo>
                                  <a:pt x="257" y="3"/>
                                </a:lnTo>
                                <a:lnTo>
                                  <a:pt x="262" y="8"/>
                                </a:lnTo>
                                <a:lnTo>
                                  <a:pt x="267" y="13"/>
                                </a:lnTo>
                                <a:lnTo>
                                  <a:pt x="270" y="20"/>
                                </a:lnTo>
                                <a:lnTo>
                                  <a:pt x="272" y="28"/>
                                </a:lnTo>
                                <a:lnTo>
                                  <a:pt x="272" y="37"/>
                                </a:lnTo>
                                <a:lnTo>
                                  <a:pt x="272" y="45"/>
                                </a:lnTo>
                                <a:lnTo>
                                  <a:pt x="270" y="53"/>
                                </a:lnTo>
                                <a:lnTo>
                                  <a:pt x="267" y="63"/>
                                </a:lnTo>
                                <a:lnTo>
                                  <a:pt x="267" y="65"/>
                                </a:lnTo>
                                <a:lnTo>
                                  <a:pt x="264" y="71"/>
                                </a:lnTo>
                                <a:lnTo>
                                  <a:pt x="259" y="78"/>
                                </a:lnTo>
                                <a:lnTo>
                                  <a:pt x="274" y="88"/>
                                </a:lnTo>
                                <a:lnTo>
                                  <a:pt x="289" y="95"/>
                                </a:lnTo>
                                <a:lnTo>
                                  <a:pt x="302" y="98"/>
                                </a:lnTo>
                                <a:lnTo>
                                  <a:pt x="317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60" y="101"/>
                                </a:lnTo>
                                <a:lnTo>
                                  <a:pt x="375" y="100"/>
                                </a:lnTo>
                                <a:lnTo>
                                  <a:pt x="388" y="96"/>
                                </a:lnTo>
                                <a:lnTo>
                                  <a:pt x="403" y="88"/>
                                </a:lnTo>
                                <a:lnTo>
                                  <a:pt x="418" y="78"/>
                                </a:lnTo>
                                <a:lnTo>
                                  <a:pt x="413" y="71"/>
                                </a:lnTo>
                                <a:lnTo>
                                  <a:pt x="410" y="65"/>
                                </a:lnTo>
                                <a:lnTo>
                                  <a:pt x="407" y="51"/>
                                </a:lnTo>
                                <a:lnTo>
                                  <a:pt x="405" y="37"/>
                                </a:lnTo>
                                <a:lnTo>
                                  <a:pt x="405" y="28"/>
                                </a:lnTo>
                                <a:lnTo>
                                  <a:pt x="407" y="20"/>
                                </a:lnTo>
                                <a:lnTo>
                                  <a:pt x="410" y="13"/>
                                </a:lnTo>
                                <a:lnTo>
                                  <a:pt x="415" y="8"/>
                                </a:lnTo>
                                <a:lnTo>
                                  <a:pt x="420" y="3"/>
                                </a:lnTo>
                                <a:lnTo>
                                  <a:pt x="425" y="2"/>
                                </a:lnTo>
                                <a:lnTo>
                                  <a:pt x="432" y="0"/>
                                </a:lnTo>
                                <a:lnTo>
                                  <a:pt x="433" y="0"/>
                                </a:lnTo>
                                <a:lnTo>
                                  <a:pt x="440" y="2"/>
                                </a:lnTo>
                                <a:lnTo>
                                  <a:pt x="445" y="3"/>
                                </a:lnTo>
                                <a:lnTo>
                                  <a:pt x="450" y="8"/>
                                </a:lnTo>
                                <a:lnTo>
                                  <a:pt x="455" y="13"/>
                                </a:lnTo>
                                <a:lnTo>
                                  <a:pt x="458" y="20"/>
                                </a:lnTo>
                                <a:lnTo>
                                  <a:pt x="460" y="28"/>
                                </a:lnTo>
                                <a:lnTo>
                                  <a:pt x="460" y="37"/>
                                </a:lnTo>
                                <a:lnTo>
                                  <a:pt x="458" y="51"/>
                                </a:lnTo>
                                <a:lnTo>
                                  <a:pt x="453" y="65"/>
                                </a:lnTo>
                                <a:lnTo>
                                  <a:pt x="452" y="71"/>
                                </a:lnTo>
                                <a:lnTo>
                                  <a:pt x="447" y="78"/>
                                </a:lnTo>
                                <a:lnTo>
                                  <a:pt x="462" y="88"/>
                                </a:lnTo>
                                <a:lnTo>
                                  <a:pt x="477" y="95"/>
                                </a:lnTo>
                                <a:lnTo>
                                  <a:pt x="490" y="98"/>
                                </a:lnTo>
                                <a:lnTo>
                                  <a:pt x="505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46" y="101"/>
                                </a:lnTo>
                                <a:lnTo>
                                  <a:pt x="563" y="100"/>
                                </a:lnTo>
                                <a:lnTo>
                                  <a:pt x="576" y="96"/>
                                </a:lnTo>
                                <a:lnTo>
                                  <a:pt x="578" y="95"/>
                                </a:lnTo>
                                <a:lnTo>
                                  <a:pt x="576" y="116"/>
                                </a:lnTo>
                                <a:lnTo>
                                  <a:pt x="555" y="120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495" y="120"/>
                                </a:lnTo>
                                <a:lnTo>
                                  <a:pt x="470" y="115"/>
                                </a:lnTo>
                                <a:lnTo>
                                  <a:pt x="452" y="105"/>
                                </a:lnTo>
                                <a:lnTo>
                                  <a:pt x="432" y="91"/>
                                </a:lnTo>
                                <a:lnTo>
                                  <a:pt x="413" y="105"/>
                                </a:lnTo>
                                <a:lnTo>
                                  <a:pt x="395" y="115"/>
                                </a:lnTo>
                                <a:lnTo>
                                  <a:pt x="370" y="120"/>
                                </a:lnTo>
                                <a:lnTo>
                                  <a:pt x="340" y="121"/>
                                </a:lnTo>
                                <a:lnTo>
                                  <a:pt x="340" y="121"/>
                                </a:lnTo>
                                <a:lnTo>
                                  <a:pt x="339" y="121"/>
                                </a:lnTo>
                                <a:lnTo>
                                  <a:pt x="339" y="121"/>
                                </a:lnTo>
                                <a:lnTo>
                                  <a:pt x="307" y="120"/>
                                </a:lnTo>
                                <a:lnTo>
                                  <a:pt x="282" y="115"/>
                                </a:lnTo>
                                <a:lnTo>
                                  <a:pt x="264" y="105"/>
                                </a:lnTo>
                                <a:lnTo>
                                  <a:pt x="244" y="91"/>
                                </a:lnTo>
                                <a:lnTo>
                                  <a:pt x="231" y="103"/>
                                </a:lnTo>
                                <a:lnTo>
                                  <a:pt x="217" y="111"/>
                                </a:lnTo>
                                <a:lnTo>
                                  <a:pt x="217" y="111"/>
                                </a:lnTo>
                                <a:lnTo>
                                  <a:pt x="207" y="115"/>
                                </a:lnTo>
                                <a:lnTo>
                                  <a:pt x="197" y="116"/>
                                </a:lnTo>
                                <a:lnTo>
                                  <a:pt x="176" y="120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26" y="120"/>
                                </a:lnTo>
                                <a:lnTo>
                                  <a:pt x="104" y="116"/>
                                </a:lnTo>
                                <a:lnTo>
                                  <a:pt x="94" y="115"/>
                                </a:lnTo>
                                <a:lnTo>
                                  <a:pt x="76" y="105"/>
                                </a:lnTo>
                                <a:lnTo>
                                  <a:pt x="58" y="91"/>
                                </a:lnTo>
                                <a:lnTo>
                                  <a:pt x="40" y="105"/>
                                </a:lnTo>
                                <a:lnTo>
                                  <a:pt x="21" y="115"/>
                                </a:lnTo>
                                <a:lnTo>
                                  <a:pt x="11" y="116"/>
                                </a:lnTo>
                                <a:lnTo>
                                  <a:pt x="0" y="120"/>
                                </a:lnTo>
                                <a:lnTo>
                                  <a:pt x="0" y="100"/>
                                </a:lnTo>
                                <a:lnTo>
                                  <a:pt x="8" y="98"/>
                                </a:lnTo>
                                <a:lnTo>
                                  <a:pt x="15" y="96"/>
                                </a:lnTo>
                                <a:lnTo>
                                  <a:pt x="28" y="88"/>
                                </a:lnTo>
                                <a:lnTo>
                                  <a:pt x="43" y="78"/>
                                </a:lnTo>
                                <a:lnTo>
                                  <a:pt x="40" y="71"/>
                                </a:lnTo>
                                <a:lnTo>
                                  <a:pt x="36" y="65"/>
                                </a:lnTo>
                                <a:lnTo>
                                  <a:pt x="33" y="55"/>
                                </a:lnTo>
                                <a:lnTo>
                                  <a:pt x="30" y="45"/>
                                </a:lnTo>
                                <a:lnTo>
                                  <a:pt x="30" y="37"/>
                                </a:lnTo>
                                <a:lnTo>
                                  <a:pt x="30" y="28"/>
                                </a:lnTo>
                                <a:lnTo>
                                  <a:pt x="33" y="20"/>
                                </a:lnTo>
                                <a:lnTo>
                                  <a:pt x="36" y="13"/>
                                </a:lnTo>
                                <a:lnTo>
                                  <a:pt x="40" y="8"/>
                                </a:lnTo>
                                <a:lnTo>
                                  <a:pt x="45" y="3"/>
                                </a:lnTo>
                                <a:lnTo>
                                  <a:pt x="51" y="2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任意多边形 12"/>
                        <wps:cNvSpPr>
                          <a:spLocks noEditPoints="1"/>
                        </wps:cNvSpPr>
                        <wps:spPr bwMode="auto">
                          <a:xfrm>
                            <a:off x="2918054" y="4246676"/>
                            <a:ext cx="433388" cy="96838"/>
                          </a:xfrm>
                          <a:custGeom>
                            <a:avLst/>
                            <a:gdLst>
                              <a:gd name="T0" fmla="*/ 515 w 546"/>
                              <a:gd name="T1" fmla="*/ 22 h 121"/>
                              <a:gd name="T2" fmla="*/ 510 w 546"/>
                              <a:gd name="T3" fmla="*/ 32 h 121"/>
                              <a:gd name="T4" fmla="*/ 518 w 546"/>
                              <a:gd name="T5" fmla="*/ 63 h 121"/>
                              <a:gd name="T6" fmla="*/ 526 w 546"/>
                              <a:gd name="T7" fmla="*/ 32 h 121"/>
                              <a:gd name="T8" fmla="*/ 521 w 546"/>
                              <a:gd name="T9" fmla="*/ 22 h 121"/>
                              <a:gd name="T10" fmla="*/ 518 w 546"/>
                              <a:gd name="T11" fmla="*/ 20 h 121"/>
                              <a:gd name="T12" fmla="*/ 327 w 546"/>
                              <a:gd name="T13" fmla="*/ 22 h 121"/>
                              <a:gd name="T14" fmla="*/ 322 w 546"/>
                              <a:gd name="T15" fmla="*/ 32 h 121"/>
                              <a:gd name="T16" fmla="*/ 330 w 546"/>
                              <a:gd name="T17" fmla="*/ 63 h 121"/>
                              <a:gd name="T18" fmla="*/ 339 w 546"/>
                              <a:gd name="T19" fmla="*/ 32 h 121"/>
                              <a:gd name="T20" fmla="*/ 334 w 546"/>
                              <a:gd name="T21" fmla="*/ 22 h 121"/>
                              <a:gd name="T22" fmla="*/ 330 w 546"/>
                              <a:gd name="T23" fmla="*/ 20 h 121"/>
                              <a:gd name="T24" fmla="*/ 141 w 546"/>
                              <a:gd name="T25" fmla="*/ 22 h 121"/>
                              <a:gd name="T26" fmla="*/ 138 w 546"/>
                              <a:gd name="T27" fmla="*/ 32 h 121"/>
                              <a:gd name="T28" fmla="*/ 144 w 546"/>
                              <a:gd name="T29" fmla="*/ 63 h 121"/>
                              <a:gd name="T30" fmla="*/ 152 w 546"/>
                              <a:gd name="T31" fmla="*/ 32 h 121"/>
                              <a:gd name="T32" fmla="*/ 148 w 546"/>
                              <a:gd name="T33" fmla="*/ 22 h 121"/>
                              <a:gd name="T34" fmla="*/ 144 w 546"/>
                              <a:gd name="T35" fmla="*/ 20 h 121"/>
                              <a:gd name="T36" fmla="*/ 152 w 546"/>
                              <a:gd name="T37" fmla="*/ 2 h 121"/>
                              <a:gd name="T38" fmla="*/ 166 w 546"/>
                              <a:gd name="T39" fmla="*/ 13 h 121"/>
                              <a:gd name="T40" fmla="*/ 172 w 546"/>
                              <a:gd name="T41" fmla="*/ 37 h 121"/>
                              <a:gd name="T42" fmla="*/ 174 w 546"/>
                              <a:gd name="T43" fmla="*/ 88 h 121"/>
                              <a:gd name="T44" fmla="*/ 217 w 546"/>
                              <a:gd name="T45" fmla="*/ 101 h 121"/>
                              <a:gd name="T46" fmla="*/ 274 w 546"/>
                              <a:gd name="T47" fmla="*/ 98 h 121"/>
                              <a:gd name="T48" fmla="*/ 315 w 546"/>
                              <a:gd name="T49" fmla="*/ 78 h 121"/>
                              <a:gd name="T50" fmla="*/ 302 w 546"/>
                              <a:gd name="T51" fmla="*/ 28 h 121"/>
                              <a:gd name="T52" fmla="*/ 312 w 546"/>
                              <a:gd name="T53" fmla="*/ 8 h 121"/>
                              <a:gd name="T54" fmla="*/ 330 w 546"/>
                              <a:gd name="T55" fmla="*/ 0 h 121"/>
                              <a:gd name="T56" fmla="*/ 344 w 546"/>
                              <a:gd name="T57" fmla="*/ 3 h 121"/>
                              <a:gd name="T58" fmla="*/ 355 w 546"/>
                              <a:gd name="T59" fmla="*/ 20 h 121"/>
                              <a:gd name="T60" fmla="*/ 355 w 546"/>
                              <a:gd name="T61" fmla="*/ 58 h 121"/>
                              <a:gd name="T62" fmla="*/ 373 w 546"/>
                              <a:gd name="T63" fmla="*/ 95 h 121"/>
                              <a:gd name="T64" fmla="*/ 423 w 546"/>
                              <a:gd name="T65" fmla="*/ 101 h 121"/>
                              <a:gd name="T66" fmla="*/ 462 w 546"/>
                              <a:gd name="T67" fmla="*/ 100 h 121"/>
                              <a:gd name="T68" fmla="*/ 503 w 546"/>
                              <a:gd name="T69" fmla="*/ 78 h 121"/>
                              <a:gd name="T70" fmla="*/ 490 w 546"/>
                              <a:gd name="T71" fmla="*/ 28 h 121"/>
                              <a:gd name="T72" fmla="*/ 500 w 546"/>
                              <a:gd name="T73" fmla="*/ 8 h 121"/>
                              <a:gd name="T74" fmla="*/ 518 w 546"/>
                              <a:gd name="T75" fmla="*/ 0 h 121"/>
                              <a:gd name="T76" fmla="*/ 531 w 546"/>
                              <a:gd name="T77" fmla="*/ 3 h 121"/>
                              <a:gd name="T78" fmla="*/ 543 w 546"/>
                              <a:gd name="T79" fmla="*/ 20 h 121"/>
                              <a:gd name="T80" fmla="*/ 543 w 546"/>
                              <a:gd name="T81" fmla="*/ 58 h 121"/>
                              <a:gd name="T82" fmla="*/ 545 w 546"/>
                              <a:gd name="T83" fmla="*/ 86 h 121"/>
                              <a:gd name="T84" fmla="*/ 518 w 546"/>
                              <a:gd name="T85" fmla="*/ 91 h 121"/>
                              <a:gd name="T86" fmla="*/ 455 w 546"/>
                              <a:gd name="T87" fmla="*/ 120 h 121"/>
                              <a:gd name="T88" fmla="*/ 393 w 546"/>
                              <a:gd name="T89" fmla="*/ 120 h 121"/>
                              <a:gd name="T90" fmla="*/ 330 w 546"/>
                              <a:gd name="T91" fmla="*/ 91 h 121"/>
                              <a:gd name="T92" fmla="*/ 269 w 546"/>
                              <a:gd name="T93" fmla="*/ 120 h 121"/>
                              <a:gd name="T94" fmla="*/ 237 w 546"/>
                              <a:gd name="T95" fmla="*/ 121 h 121"/>
                              <a:gd name="T96" fmla="*/ 182 w 546"/>
                              <a:gd name="T97" fmla="*/ 115 h 121"/>
                              <a:gd name="T98" fmla="*/ 126 w 546"/>
                              <a:gd name="T99" fmla="*/ 105 h 121"/>
                              <a:gd name="T100" fmla="*/ 51 w 546"/>
                              <a:gd name="T101" fmla="*/ 121 h 121"/>
                              <a:gd name="T102" fmla="*/ 23 w 546"/>
                              <a:gd name="T103" fmla="*/ 120 h 121"/>
                              <a:gd name="T104" fmla="*/ 1 w 546"/>
                              <a:gd name="T105" fmla="*/ 95 h 121"/>
                              <a:gd name="T106" fmla="*/ 51 w 546"/>
                              <a:gd name="T107" fmla="*/ 101 h 121"/>
                              <a:gd name="T108" fmla="*/ 88 w 546"/>
                              <a:gd name="T109" fmla="*/ 100 h 121"/>
                              <a:gd name="T110" fmla="*/ 131 w 546"/>
                              <a:gd name="T111" fmla="*/ 78 h 121"/>
                              <a:gd name="T112" fmla="*/ 118 w 546"/>
                              <a:gd name="T113" fmla="*/ 28 h 121"/>
                              <a:gd name="T114" fmla="*/ 126 w 546"/>
                              <a:gd name="T115" fmla="*/ 8 h 121"/>
                              <a:gd name="T116" fmla="*/ 144 w 546"/>
                              <a:gd name="T117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46" h="121">
                                <a:moveTo>
                                  <a:pt x="518" y="20"/>
                                </a:moveTo>
                                <a:lnTo>
                                  <a:pt x="516" y="20"/>
                                </a:lnTo>
                                <a:lnTo>
                                  <a:pt x="515" y="22"/>
                                </a:lnTo>
                                <a:lnTo>
                                  <a:pt x="513" y="23"/>
                                </a:lnTo>
                                <a:lnTo>
                                  <a:pt x="511" y="27"/>
                                </a:lnTo>
                                <a:lnTo>
                                  <a:pt x="510" y="32"/>
                                </a:lnTo>
                                <a:lnTo>
                                  <a:pt x="510" y="37"/>
                                </a:lnTo>
                                <a:lnTo>
                                  <a:pt x="511" y="50"/>
                                </a:lnTo>
                                <a:lnTo>
                                  <a:pt x="518" y="63"/>
                                </a:lnTo>
                                <a:lnTo>
                                  <a:pt x="525" y="50"/>
                                </a:lnTo>
                                <a:lnTo>
                                  <a:pt x="526" y="37"/>
                                </a:lnTo>
                                <a:lnTo>
                                  <a:pt x="526" y="32"/>
                                </a:lnTo>
                                <a:lnTo>
                                  <a:pt x="525" y="27"/>
                                </a:lnTo>
                                <a:lnTo>
                                  <a:pt x="523" y="23"/>
                                </a:lnTo>
                                <a:lnTo>
                                  <a:pt x="521" y="22"/>
                                </a:lnTo>
                                <a:lnTo>
                                  <a:pt x="520" y="20"/>
                                </a:lnTo>
                                <a:lnTo>
                                  <a:pt x="518" y="20"/>
                                </a:lnTo>
                                <a:lnTo>
                                  <a:pt x="518" y="20"/>
                                </a:lnTo>
                                <a:close/>
                                <a:moveTo>
                                  <a:pt x="330" y="20"/>
                                </a:moveTo>
                                <a:lnTo>
                                  <a:pt x="329" y="20"/>
                                </a:lnTo>
                                <a:lnTo>
                                  <a:pt x="327" y="22"/>
                                </a:lnTo>
                                <a:lnTo>
                                  <a:pt x="325" y="23"/>
                                </a:lnTo>
                                <a:lnTo>
                                  <a:pt x="324" y="27"/>
                                </a:lnTo>
                                <a:lnTo>
                                  <a:pt x="322" y="32"/>
                                </a:lnTo>
                                <a:lnTo>
                                  <a:pt x="322" y="37"/>
                                </a:lnTo>
                                <a:lnTo>
                                  <a:pt x="324" y="50"/>
                                </a:lnTo>
                                <a:lnTo>
                                  <a:pt x="330" y="63"/>
                                </a:lnTo>
                                <a:lnTo>
                                  <a:pt x="337" y="50"/>
                                </a:lnTo>
                                <a:lnTo>
                                  <a:pt x="339" y="37"/>
                                </a:lnTo>
                                <a:lnTo>
                                  <a:pt x="339" y="32"/>
                                </a:lnTo>
                                <a:lnTo>
                                  <a:pt x="337" y="27"/>
                                </a:lnTo>
                                <a:lnTo>
                                  <a:pt x="335" y="23"/>
                                </a:lnTo>
                                <a:lnTo>
                                  <a:pt x="334" y="22"/>
                                </a:lnTo>
                                <a:lnTo>
                                  <a:pt x="332" y="20"/>
                                </a:lnTo>
                                <a:lnTo>
                                  <a:pt x="330" y="20"/>
                                </a:lnTo>
                                <a:lnTo>
                                  <a:pt x="330" y="20"/>
                                </a:lnTo>
                                <a:close/>
                                <a:moveTo>
                                  <a:pt x="144" y="20"/>
                                </a:moveTo>
                                <a:lnTo>
                                  <a:pt x="143" y="20"/>
                                </a:lnTo>
                                <a:lnTo>
                                  <a:pt x="141" y="22"/>
                                </a:lnTo>
                                <a:lnTo>
                                  <a:pt x="139" y="23"/>
                                </a:lnTo>
                                <a:lnTo>
                                  <a:pt x="138" y="27"/>
                                </a:lnTo>
                                <a:lnTo>
                                  <a:pt x="138" y="32"/>
                                </a:lnTo>
                                <a:lnTo>
                                  <a:pt x="136" y="37"/>
                                </a:lnTo>
                                <a:lnTo>
                                  <a:pt x="139" y="50"/>
                                </a:lnTo>
                                <a:lnTo>
                                  <a:pt x="144" y="63"/>
                                </a:lnTo>
                                <a:lnTo>
                                  <a:pt x="151" y="50"/>
                                </a:lnTo>
                                <a:lnTo>
                                  <a:pt x="152" y="37"/>
                                </a:lnTo>
                                <a:lnTo>
                                  <a:pt x="152" y="32"/>
                                </a:lnTo>
                                <a:lnTo>
                                  <a:pt x="151" y="27"/>
                                </a:lnTo>
                                <a:lnTo>
                                  <a:pt x="149" y="23"/>
                                </a:lnTo>
                                <a:lnTo>
                                  <a:pt x="148" y="22"/>
                                </a:lnTo>
                                <a:lnTo>
                                  <a:pt x="146" y="20"/>
                                </a:lnTo>
                                <a:lnTo>
                                  <a:pt x="144" y="20"/>
                                </a:lnTo>
                                <a:lnTo>
                                  <a:pt x="144" y="20"/>
                                </a:lnTo>
                                <a:close/>
                                <a:moveTo>
                                  <a:pt x="144" y="0"/>
                                </a:moveTo>
                                <a:lnTo>
                                  <a:pt x="144" y="0"/>
                                </a:lnTo>
                                <a:lnTo>
                                  <a:pt x="152" y="2"/>
                                </a:lnTo>
                                <a:lnTo>
                                  <a:pt x="157" y="3"/>
                                </a:lnTo>
                                <a:lnTo>
                                  <a:pt x="162" y="8"/>
                                </a:lnTo>
                                <a:lnTo>
                                  <a:pt x="166" y="13"/>
                                </a:lnTo>
                                <a:lnTo>
                                  <a:pt x="171" y="20"/>
                                </a:lnTo>
                                <a:lnTo>
                                  <a:pt x="172" y="28"/>
                                </a:lnTo>
                                <a:lnTo>
                                  <a:pt x="172" y="37"/>
                                </a:lnTo>
                                <a:lnTo>
                                  <a:pt x="169" y="58"/>
                                </a:lnTo>
                                <a:lnTo>
                                  <a:pt x="159" y="78"/>
                                </a:lnTo>
                                <a:lnTo>
                                  <a:pt x="174" y="88"/>
                                </a:lnTo>
                                <a:lnTo>
                                  <a:pt x="187" y="95"/>
                                </a:lnTo>
                                <a:lnTo>
                                  <a:pt x="201" y="98"/>
                                </a:lnTo>
                                <a:lnTo>
                                  <a:pt x="217" y="101"/>
                                </a:lnTo>
                                <a:lnTo>
                                  <a:pt x="237" y="101"/>
                                </a:lnTo>
                                <a:lnTo>
                                  <a:pt x="257" y="101"/>
                                </a:lnTo>
                                <a:lnTo>
                                  <a:pt x="274" y="98"/>
                                </a:lnTo>
                                <a:lnTo>
                                  <a:pt x="287" y="96"/>
                                </a:lnTo>
                                <a:lnTo>
                                  <a:pt x="300" y="88"/>
                                </a:lnTo>
                                <a:lnTo>
                                  <a:pt x="315" y="78"/>
                                </a:lnTo>
                                <a:lnTo>
                                  <a:pt x="305" y="58"/>
                                </a:lnTo>
                                <a:lnTo>
                                  <a:pt x="302" y="37"/>
                                </a:lnTo>
                                <a:lnTo>
                                  <a:pt x="302" y="28"/>
                                </a:lnTo>
                                <a:lnTo>
                                  <a:pt x="305" y="20"/>
                                </a:lnTo>
                                <a:lnTo>
                                  <a:pt x="309" y="13"/>
                                </a:lnTo>
                                <a:lnTo>
                                  <a:pt x="312" y="8"/>
                                </a:lnTo>
                                <a:lnTo>
                                  <a:pt x="317" y="3"/>
                                </a:lnTo>
                                <a:lnTo>
                                  <a:pt x="324" y="2"/>
                                </a:lnTo>
                                <a:lnTo>
                                  <a:pt x="330" y="0"/>
                                </a:lnTo>
                                <a:lnTo>
                                  <a:pt x="330" y="0"/>
                                </a:lnTo>
                                <a:lnTo>
                                  <a:pt x="337" y="2"/>
                                </a:lnTo>
                                <a:lnTo>
                                  <a:pt x="344" y="3"/>
                                </a:lnTo>
                                <a:lnTo>
                                  <a:pt x="349" y="8"/>
                                </a:lnTo>
                                <a:lnTo>
                                  <a:pt x="352" y="13"/>
                                </a:lnTo>
                                <a:lnTo>
                                  <a:pt x="355" y="20"/>
                                </a:lnTo>
                                <a:lnTo>
                                  <a:pt x="359" y="28"/>
                                </a:lnTo>
                                <a:lnTo>
                                  <a:pt x="359" y="37"/>
                                </a:lnTo>
                                <a:lnTo>
                                  <a:pt x="355" y="58"/>
                                </a:lnTo>
                                <a:lnTo>
                                  <a:pt x="345" y="78"/>
                                </a:lnTo>
                                <a:lnTo>
                                  <a:pt x="360" y="88"/>
                                </a:lnTo>
                                <a:lnTo>
                                  <a:pt x="373" y="95"/>
                                </a:lnTo>
                                <a:lnTo>
                                  <a:pt x="387" y="98"/>
                                </a:lnTo>
                                <a:lnTo>
                                  <a:pt x="403" y="101"/>
                                </a:lnTo>
                                <a:lnTo>
                                  <a:pt x="423" y="101"/>
                                </a:lnTo>
                                <a:lnTo>
                                  <a:pt x="425" y="101"/>
                                </a:lnTo>
                                <a:lnTo>
                                  <a:pt x="445" y="101"/>
                                </a:lnTo>
                                <a:lnTo>
                                  <a:pt x="462" y="100"/>
                                </a:lnTo>
                                <a:lnTo>
                                  <a:pt x="475" y="96"/>
                                </a:lnTo>
                                <a:lnTo>
                                  <a:pt x="488" y="88"/>
                                </a:lnTo>
                                <a:lnTo>
                                  <a:pt x="503" y="78"/>
                                </a:lnTo>
                                <a:lnTo>
                                  <a:pt x="493" y="58"/>
                                </a:lnTo>
                                <a:lnTo>
                                  <a:pt x="490" y="37"/>
                                </a:lnTo>
                                <a:lnTo>
                                  <a:pt x="490" y="28"/>
                                </a:lnTo>
                                <a:lnTo>
                                  <a:pt x="493" y="20"/>
                                </a:lnTo>
                                <a:lnTo>
                                  <a:pt x="496" y="13"/>
                                </a:lnTo>
                                <a:lnTo>
                                  <a:pt x="500" y="8"/>
                                </a:lnTo>
                                <a:lnTo>
                                  <a:pt x="505" y="3"/>
                                </a:lnTo>
                                <a:lnTo>
                                  <a:pt x="511" y="2"/>
                                </a:lnTo>
                                <a:lnTo>
                                  <a:pt x="518" y="0"/>
                                </a:lnTo>
                                <a:lnTo>
                                  <a:pt x="518" y="0"/>
                                </a:lnTo>
                                <a:lnTo>
                                  <a:pt x="525" y="2"/>
                                </a:lnTo>
                                <a:lnTo>
                                  <a:pt x="531" y="3"/>
                                </a:lnTo>
                                <a:lnTo>
                                  <a:pt x="536" y="8"/>
                                </a:lnTo>
                                <a:lnTo>
                                  <a:pt x="540" y="13"/>
                                </a:lnTo>
                                <a:lnTo>
                                  <a:pt x="543" y="20"/>
                                </a:lnTo>
                                <a:lnTo>
                                  <a:pt x="545" y="28"/>
                                </a:lnTo>
                                <a:lnTo>
                                  <a:pt x="546" y="37"/>
                                </a:lnTo>
                                <a:lnTo>
                                  <a:pt x="543" y="58"/>
                                </a:lnTo>
                                <a:lnTo>
                                  <a:pt x="531" y="78"/>
                                </a:lnTo>
                                <a:lnTo>
                                  <a:pt x="538" y="83"/>
                                </a:lnTo>
                                <a:lnTo>
                                  <a:pt x="545" y="86"/>
                                </a:lnTo>
                                <a:lnTo>
                                  <a:pt x="543" y="110"/>
                                </a:lnTo>
                                <a:lnTo>
                                  <a:pt x="530" y="101"/>
                                </a:lnTo>
                                <a:lnTo>
                                  <a:pt x="518" y="91"/>
                                </a:lnTo>
                                <a:lnTo>
                                  <a:pt x="500" y="105"/>
                                </a:lnTo>
                                <a:lnTo>
                                  <a:pt x="481" y="115"/>
                                </a:lnTo>
                                <a:lnTo>
                                  <a:pt x="455" y="120"/>
                                </a:lnTo>
                                <a:lnTo>
                                  <a:pt x="425" y="121"/>
                                </a:lnTo>
                                <a:lnTo>
                                  <a:pt x="423" y="121"/>
                                </a:lnTo>
                                <a:lnTo>
                                  <a:pt x="393" y="120"/>
                                </a:lnTo>
                                <a:lnTo>
                                  <a:pt x="367" y="115"/>
                                </a:lnTo>
                                <a:lnTo>
                                  <a:pt x="349" y="105"/>
                                </a:lnTo>
                                <a:lnTo>
                                  <a:pt x="330" y="91"/>
                                </a:lnTo>
                                <a:lnTo>
                                  <a:pt x="312" y="105"/>
                                </a:lnTo>
                                <a:lnTo>
                                  <a:pt x="294" y="115"/>
                                </a:lnTo>
                                <a:lnTo>
                                  <a:pt x="269" y="120"/>
                                </a:lnTo>
                                <a:lnTo>
                                  <a:pt x="239" y="121"/>
                                </a:lnTo>
                                <a:lnTo>
                                  <a:pt x="239" y="121"/>
                                </a:lnTo>
                                <a:lnTo>
                                  <a:pt x="237" y="121"/>
                                </a:lnTo>
                                <a:lnTo>
                                  <a:pt x="237" y="121"/>
                                </a:lnTo>
                                <a:lnTo>
                                  <a:pt x="206" y="120"/>
                                </a:lnTo>
                                <a:lnTo>
                                  <a:pt x="182" y="115"/>
                                </a:lnTo>
                                <a:lnTo>
                                  <a:pt x="162" y="105"/>
                                </a:lnTo>
                                <a:lnTo>
                                  <a:pt x="144" y="91"/>
                                </a:lnTo>
                                <a:lnTo>
                                  <a:pt x="126" y="105"/>
                                </a:lnTo>
                                <a:lnTo>
                                  <a:pt x="108" y="115"/>
                                </a:lnTo>
                                <a:lnTo>
                                  <a:pt x="83" y="120"/>
                                </a:lnTo>
                                <a:lnTo>
                                  <a:pt x="51" y="121"/>
                                </a:lnTo>
                                <a:lnTo>
                                  <a:pt x="51" y="121"/>
                                </a:lnTo>
                                <a:lnTo>
                                  <a:pt x="49" y="121"/>
                                </a:lnTo>
                                <a:lnTo>
                                  <a:pt x="23" y="120"/>
                                </a:lnTo>
                                <a:lnTo>
                                  <a:pt x="1" y="116"/>
                                </a:lnTo>
                                <a:lnTo>
                                  <a:pt x="0" y="95"/>
                                </a:lnTo>
                                <a:lnTo>
                                  <a:pt x="1" y="95"/>
                                </a:lnTo>
                                <a:lnTo>
                                  <a:pt x="15" y="98"/>
                                </a:lnTo>
                                <a:lnTo>
                                  <a:pt x="30" y="101"/>
                                </a:lnTo>
                                <a:lnTo>
                                  <a:pt x="51" y="101"/>
                                </a:lnTo>
                                <a:lnTo>
                                  <a:pt x="51" y="101"/>
                                </a:lnTo>
                                <a:lnTo>
                                  <a:pt x="71" y="101"/>
                                </a:lnTo>
                                <a:lnTo>
                                  <a:pt x="88" y="100"/>
                                </a:lnTo>
                                <a:lnTo>
                                  <a:pt x="101" y="96"/>
                                </a:lnTo>
                                <a:lnTo>
                                  <a:pt x="116" y="88"/>
                                </a:lnTo>
                                <a:lnTo>
                                  <a:pt x="131" y="78"/>
                                </a:lnTo>
                                <a:lnTo>
                                  <a:pt x="119" y="58"/>
                                </a:lnTo>
                                <a:lnTo>
                                  <a:pt x="116" y="37"/>
                                </a:lnTo>
                                <a:lnTo>
                                  <a:pt x="118" y="28"/>
                                </a:lnTo>
                                <a:lnTo>
                                  <a:pt x="119" y="20"/>
                                </a:lnTo>
                                <a:lnTo>
                                  <a:pt x="123" y="13"/>
                                </a:lnTo>
                                <a:lnTo>
                                  <a:pt x="126" y="8"/>
                                </a:lnTo>
                                <a:lnTo>
                                  <a:pt x="131" y="3"/>
                                </a:lnTo>
                                <a:lnTo>
                                  <a:pt x="138" y="2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任意多边形 13"/>
                        <wps:cNvSpPr>
                          <a:spLocks noEditPoints="1"/>
                        </wps:cNvSpPr>
                        <wps:spPr bwMode="auto">
                          <a:xfrm>
                            <a:off x="582841" y="3657714"/>
                            <a:ext cx="2387600" cy="984250"/>
                          </a:xfrm>
                          <a:custGeom>
                            <a:avLst/>
                            <a:gdLst>
                              <a:gd name="T0" fmla="*/ 1673 w 3007"/>
                              <a:gd name="T1" fmla="*/ 1211 h 1239"/>
                              <a:gd name="T2" fmla="*/ 1432 w 3007"/>
                              <a:gd name="T3" fmla="*/ 1183 h 1239"/>
                              <a:gd name="T4" fmla="*/ 1661 w 3007"/>
                              <a:gd name="T5" fmla="*/ 1158 h 1239"/>
                              <a:gd name="T6" fmla="*/ 1917 w 3007"/>
                              <a:gd name="T7" fmla="*/ 1158 h 1239"/>
                              <a:gd name="T8" fmla="*/ 1394 w 3007"/>
                              <a:gd name="T9" fmla="*/ 1158 h 1239"/>
                              <a:gd name="T10" fmla="*/ 1769 w 3007"/>
                              <a:gd name="T11" fmla="*/ 1158 h 1239"/>
                              <a:gd name="T12" fmla="*/ 1507 w 3007"/>
                              <a:gd name="T13" fmla="*/ 1155 h 1239"/>
                              <a:gd name="T14" fmla="*/ 1822 w 3007"/>
                              <a:gd name="T15" fmla="*/ 1047 h 1239"/>
                              <a:gd name="T16" fmla="*/ 1851 w 3007"/>
                              <a:gd name="T17" fmla="*/ 1165 h 1239"/>
                              <a:gd name="T18" fmla="*/ 1713 w 3007"/>
                              <a:gd name="T19" fmla="*/ 1047 h 1239"/>
                              <a:gd name="T20" fmla="*/ 1580 w 3007"/>
                              <a:gd name="T21" fmla="*/ 1143 h 1239"/>
                              <a:gd name="T22" fmla="*/ 1357 w 3007"/>
                              <a:gd name="T23" fmla="*/ 1165 h 1239"/>
                              <a:gd name="T24" fmla="*/ 1796 w 3007"/>
                              <a:gd name="T25" fmla="*/ 1053 h 1239"/>
                              <a:gd name="T26" fmla="*/ 1527 w 3007"/>
                              <a:gd name="T27" fmla="*/ 1055 h 1239"/>
                              <a:gd name="T28" fmla="*/ 1660 w 3007"/>
                              <a:gd name="T29" fmla="*/ 1065 h 1239"/>
                              <a:gd name="T30" fmla="*/ 1894 w 3007"/>
                              <a:gd name="T31" fmla="*/ 1023 h 1239"/>
                              <a:gd name="T32" fmla="*/ 1362 w 3007"/>
                              <a:gd name="T33" fmla="*/ 1035 h 1239"/>
                              <a:gd name="T34" fmla="*/ 1507 w 3007"/>
                              <a:gd name="T35" fmla="*/ 1004 h 1239"/>
                              <a:gd name="T36" fmla="*/ 1802 w 3007"/>
                              <a:gd name="T37" fmla="*/ 1005 h 1239"/>
                              <a:gd name="T38" fmla="*/ 1081 w 3007"/>
                              <a:gd name="T39" fmla="*/ 927 h 1239"/>
                              <a:gd name="T40" fmla="*/ 392 w 3007"/>
                              <a:gd name="T41" fmla="*/ 1238 h 1239"/>
                              <a:gd name="T42" fmla="*/ 1940 w 3007"/>
                              <a:gd name="T43" fmla="*/ 947 h 1239"/>
                              <a:gd name="T44" fmla="*/ 1688 w 3007"/>
                              <a:gd name="T45" fmla="*/ 929 h 1239"/>
                              <a:gd name="T46" fmla="*/ 1425 w 3007"/>
                              <a:gd name="T47" fmla="*/ 927 h 1239"/>
                              <a:gd name="T48" fmla="*/ 1939 w 3007"/>
                              <a:gd name="T49" fmla="*/ 900 h 1239"/>
                              <a:gd name="T50" fmla="*/ 1669 w 3007"/>
                              <a:gd name="T51" fmla="*/ 891 h 1239"/>
                              <a:gd name="T52" fmla="*/ 1394 w 3007"/>
                              <a:gd name="T53" fmla="*/ 922 h 1239"/>
                              <a:gd name="T54" fmla="*/ 1811 w 3007"/>
                              <a:gd name="T55" fmla="*/ 922 h 1239"/>
                              <a:gd name="T56" fmla="*/ 1518 w 3007"/>
                              <a:gd name="T57" fmla="*/ 930 h 1239"/>
                              <a:gd name="T58" fmla="*/ 1940 w 3007"/>
                              <a:gd name="T59" fmla="*/ 698 h 1239"/>
                              <a:gd name="T60" fmla="*/ 1751 w 3007"/>
                              <a:gd name="T61" fmla="*/ 857 h 1239"/>
                              <a:gd name="T62" fmla="*/ 1728 w 3007"/>
                              <a:gd name="T63" fmla="*/ 698 h 1239"/>
                              <a:gd name="T64" fmla="*/ 1565 w 3007"/>
                              <a:gd name="T65" fmla="*/ 857 h 1239"/>
                              <a:gd name="T66" fmla="*/ 1357 w 3007"/>
                              <a:gd name="T67" fmla="*/ 894 h 1239"/>
                              <a:gd name="T68" fmla="*/ 2032 w 3007"/>
                              <a:gd name="T69" fmla="*/ 458 h 1239"/>
                              <a:gd name="T70" fmla="*/ 2261 w 3007"/>
                              <a:gd name="T71" fmla="*/ 412 h 1239"/>
                              <a:gd name="T72" fmla="*/ 2474 w 3007"/>
                              <a:gd name="T73" fmla="*/ 422 h 1239"/>
                              <a:gd name="T74" fmla="*/ 2632 w 3007"/>
                              <a:gd name="T75" fmla="*/ 402 h 1239"/>
                              <a:gd name="T76" fmla="*/ 2896 w 3007"/>
                              <a:gd name="T77" fmla="*/ 414 h 1239"/>
                              <a:gd name="T78" fmla="*/ 2972 w 3007"/>
                              <a:gd name="T79" fmla="*/ 399 h 1239"/>
                              <a:gd name="T80" fmla="*/ 2136 w 3007"/>
                              <a:gd name="T81" fmla="*/ 309 h 1239"/>
                              <a:gd name="T82" fmla="*/ 2891 w 3007"/>
                              <a:gd name="T83" fmla="*/ 291 h 1239"/>
                              <a:gd name="T84" fmla="*/ 2660 w 3007"/>
                              <a:gd name="T85" fmla="*/ 307 h 1239"/>
                              <a:gd name="T86" fmla="*/ 2472 w 3007"/>
                              <a:gd name="T87" fmla="*/ 291 h 1239"/>
                              <a:gd name="T88" fmla="*/ 2215 w 3007"/>
                              <a:gd name="T89" fmla="*/ 291 h 1239"/>
                              <a:gd name="T90" fmla="*/ 2808 w 3007"/>
                              <a:gd name="T91" fmla="*/ 149 h 1239"/>
                              <a:gd name="T92" fmla="*/ 2620 w 3007"/>
                              <a:gd name="T93" fmla="*/ 153 h 1239"/>
                              <a:gd name="T94" fmla="*/ 2384 w 3007"/>
                              <a:gd name="T95" fmla="*/ 109 h 1239"/>
                              <a:gd name="T96" fmla="*/ 2656 w 3007"/>
                              <a:gd name="T97" fmla="*/ 109 h 1239"/>
                              <a:gd name="T98" fmla="*/ 2421 w 3007"/>
                              <a:gd name="T99" fmla="*/ 153 h 1239"/>
                              <a:gd name="T100" fmla="*/ 2231 w 3007"/>
                              <a:gd name="T101" fmla="*/ 149 h 1239"/>
                              <a:gd name="T102" fmla="*/ 2951 w 3007"/>
                              <a:gd name="T103" fmla="*/ 126 h 1239"/>
                              <a:gd name="T104" fmla="*/ 2897 w 3007"/>
                              <a:gd name="T105" fmla="*/ 86 h 1239"/>
                              <a:gd name="T106" fmla="*/ 2652 w 3007"/>
                              <a:gd name="T107" fmla="*/ 81 h 1239"/>
                              <a:gd name="T108" fmla="*/ 2406 w 3007"/>
                              <a:gd name="T109" fmla="*/ 80 h 1239"/>
                              <a:gd name="T110" fmla="*/ 2160 w 3007"/>
                              <a:gd name="T111" fmla="*/ 78 h 1239"/>
                              <a:gd name="T112" fmla="*/ 2582 w 3007"/>
                              <a:gd name="T113" fmla="*/ 73 h 1239"/>
                              <a:gd name="T114" fmla="*/ 2382 w 3007"/>
                              <a:gd name="T115" fmla="*/ 80 h 1239"/>
                              <a:gd name="T116" fmla="*/ 2120 w 3007"/>
                              <a:gd name="T117" fmla="*/ 25 h 1239"/>
                              <a:gd name="T118" fmla="*/ 2435 w 3007"/>
                              <a:gd name="T119" fmla="*/ 25 h 1239"/>
                              <a:gd name="T120" fmla="*/ 2171 w 3007"/>
                              <a:gd name="T121" fmla="*/ 78 h 1239"/>
                              <a:gd name="T122" fmla="*/ 2927 w 3007"/>
                              <a:gd name="T123" fmla="*/ 81 h 1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007" h="1239">
                                <a:moveTo>
                                  <a:pt x="1940" y="1208"/>
                                </a:moveTo>
                                <a:lnTo>
                                  <a:pt x="1940" y="1211"/>
                                </a:lnTo>
                                <a:lnTo>
                                  <a:pt x="1932" y="1211"/>
                                </a:lnTo>
                                <a:lnTo>
                                  <a:pt x="1940" y="1208"/>
                                </a:lnTo>
                                <a:close/>
                                <a:moveTo>
                                  <a:pt x="1851" y="1183"/>
                                </a:moveTo>
                                <a:lnTo>
                                  <a:pt x="1886" y="1183"/>
                                </a:lnTo>
                                <a:lnTo>
                                  <a:pt x="1886" y="1183"/>
                                </a:lnTo>
                                <a:lnTo>
                                  <a:pt x="1890" y="1196"/>
                                </a:lnTo>
                                <a:lnTo>
                                  <a:pt x="1899" y="1206"/>
                                </a:lnTo>
                                <a:lnTo>
                                  <a:pt x="1912" y="1211"/>
                                </a:lnTo>
                                <a:lnTo>
                                  <a:pt x="1839" y="1211"/>
                                </a:lnTo>
                                <a:lnTo>
                                  <a:pt x="1844" y="1203"/>
                                </a:lnTo>
                                <a:lnTo>
                                  <a:pt x="1847" y="1195"/>
                                </a:lnTo>
                                <a:lnTo>
                                  <a:pt x="1851" y="1186"/>
                                </a:lnTo>
                                <a:lnTo>
                                  <a:pt x="1851" y="1183"/>
                                </a:lnTo>
                                <a:close/>
                                <a:moveTo>
                                  <a:pt x="1696" y="1183"/>
                                </a:moveTo>
                                <a:lnTo>
                                  <a:pt x="1729" y="1183"/>
                                </a:lnTo>
                                <a:lnTo>
                                  <a:pt x="1731" y="1186"/>
                                </a:lnTo>
                                <a:lnTo>
                                  <a:pt x="1733" y="1195"/>
                                </a:lnTo>
                                <a:lnTo>
                                  <a:pt x="1736" y="1203"/>
                                </a:lnTo>
                                <a:lnTo>
                                  <a:pt x="1741" y="1211"/>
                                </a:lnTo>
                                <a:lnTo>
                                  <a:pt x="1673" y="1211"/>
                                </a:lnTo>
                                <a:lnTo>
                                  <a:pt x="1688" y="1200"/>
                                </a:lnTo>
                                <a:lnTo>
                                  <a:pt x="1696" y="1183"/>
                                </a:lnTo>
                                <a:lnTo>
                                  <a:pt x="1696" y="1183"/>
                                </a:lnTo>
                                <a:close/>
                                <a:moveTo>
                                  <a:pt x="1586" y="1183"/>
                                </a:moveTo>
                                <a:lnTo>
                                  <a:pt x="1615" y="1183"/>
                                </a:lnTo>
                                <a:lnTo>
                                  <a:pt x="1615" y="1211"/>
                                </a:lnTo>
                                <a:lnTo>
                                  <a:pt x="1575" y="1211"/>
                                </a:lnTo>
                                <a:lnTo>
                                  <a:pt x="1580" y="1203"/>
                                </a:lnTo>
                                <a:lnTo>
                                  <a:pt x="1583" y="1195"/>
                                </a:lnTo>
                                <a:lnTo>
                                  <a:pt x="1586" y="1186"/>
                                </a:lnTo>
                                <a:lnTo>
                                  <a:pt x="1586" y="1183"/>
                                </a:lnTo>
                                <a:close/>
                                <a:moveTo>
                                  <a:pt x="1334" y="1183"/>
                                </a:moveTo>
                                <a:lnTo>
                                  <a:pt x="1357" y="1183"/>
                                </a:lnTo>
                                <a:lnTo>
                                  <a:pt x="1357" y="1183"/>
                                </a:lnTo>
                                <a:lnTo>
                                  <a:pt x="1364" y="1198"/>
                                </a:lnTo>
                                <a:lnTo>
                                  <a:pt x="1377" y="1210"/>
                                </a:lnTo>
                                <a:lnTo>
                                  <a:pt x="1394" y="1213"/>
                                </a:lnTo>
                                <a:lnTo>
                                  <a:pt x="1402" y="1213"/>
                                </a:lnTo>
                                <a:lnTo>
                                  <a:pt x="1410" y="1210"/>
                                </a:lnTo>
                                <a:lnTo>
                                  <a:pt x="1424" y="1200"/>
                                </a:lnTo>
                                <a:lnTo>
                                  <a:pt x="1432" y="1183"/>
                                </a:lnTo>
                                <a:lnTo>
                                  <a:pt x="1432" y="1183"/>
                                </a:lnTo>
                                <a:lnTo>
                                  <a:pt x="1467" y="1183"/>
                                </a:lnTo>
                                <a:lnTo>
                                  <a:pt x="1467" y="1186"/>
                                </a:lnTo>
                                <a:lnTo>
                                  <a:pt x="1470" y="1196"/>
                                </a:lnTo>
                                <a:lnTo>
                                  <a:pt x="1475" y="1206"/>
                                </a:lnTo>
                                <a:lnTo>
                                  <a:pt x="1478" y="1213"/>
                                </a:lnTo>
                                <a:lnTo>
                                  <a:pt x="1475" y="1213"/>
                                </a:lnTo>
                                <a:lnTo>
                                  <a:pt x="1444" y="1213"/>
                                </a:lnTo>
                                <a:lnTo>
                                  <a:pt x="1410" y="1215"/>
                                </a:lnTo>
                                <a:lnTo>
                                  <a:pt x="1334" y="1216"/>
                                </a:lnTo>
                                <a:lnTo>
                                  <a:pt x="1334" y="1183"/>
                                </a:lnTo>
                                <a:close/>
                                <a:moveTo>
                                  <a:pt x="1661" y="1158"/>
                                </a:moveTo>
                                <a:lnTo>
                                  <a:pt x="1666" y="1160"/>
                                </a:lnTo>
                                <a:lnTo>
                                  <a:pt x="1669" y="1161"/>
                                </a:lnTo>
                                <a:lnTo>
                                  <a:pt x="1673" y="1166"/>
                                </a:lnTo>
                                <a:lnTo>
                                  <a:pt x="1676" y="1171"/>
                                </a:lnTo>
                                <a:lnTo>
                                  <a:pt x="1676" y="1175"/>
                                </a:lnTo>
                                <a:lnTo>
                                  <a:pt x="1676" y="1178"/>
                                </a:lnTo>
                                <a:lnTo>
                                  <a:pt x="1673" y="1183"/>
                                </a:lnTo>
                                <a:lnTo>
                                  <a:pt x="1671" y="1186"/>
                                </a:lnTo>
                                <a:lnTo>
                                  <a:pt x="1666" y="1190"/>
                                </a:lnTo>
                                <a:lnTo>
                                  <a:pt x="1661" y="1191"/>
                                </a:lnTo>
                                <a:lnTo>
                                  <a:pt x="1661" y="1158"/>
                                </a:lnTo>
                                <a:close/>
                                <a:moveTo>
                                  <a:pt x="1922" y="1158"/>
                                </a:moveTo>
                                <a:lnTo>
                                  <a:pt x="1929" y="1158"/>
                                </a:lnTo>
                                <a:lnTo>
                                  <a:pt x="1934" y="1161"/>
                                </a:lnTo>
                                <a:lnTo>
                                  <a:pt x="1937" y="1165"/>
                                </a:lnTo>
                                <a:lnTo>
                                  <a:pt x="1939" y="1171"/>
                                </a:lnTo>
                                <a:lnTo>
                                  <a:pt x="1940" y="1175"/>
                                </a:lnTo>
                                <a:lnTo>
                                  <a:pt x="1939" y="1178"/>
                                </a:lnTo>
                                <a:lnTo>
                                  <a:pt x="1939" y="1181"/>
                                </a:lnTo>
                                <a:lnTo>
                                  <a:pt x="1935" y="1185"/>
                                </a:lnTo>
                                <a:lnTo>
                                  <a:pt x="1932" y="1190"/>
                                </a:lnTo>
                                <a:lnTo>
                                  <a:pt x="1927" y="1191"/>
                                </a:lnTo>
                                <a:lnTo>
                                  <a:pt x="1922" y="1191"/>
                                </a:lnTo>
                                <a:lnTo>
                                  <a:pt x="1917" y="1191"/>
                                </a:lnTo>
                                <a:lnTo>
                                  <a:pt x="1912" y="1190"/>
                                </a:lnTo>
                                <a:lnTo>
                                  <a:pt x="1909" y="1185"/>
                                </a:lnTo>
                                <a:lnTo>
                                  <a:pt x="1907" y="1181"/>
                                </a:lnTo>
                                <a:lnTo>
                                  <a:pt x="1905" y="1178"/>
                                </a:lnTo>
                                <a:lnTo>
                                  <a:pt x="1905" y="1175"/>
                                </a:lnTo>
                                <a:lnTo>
                                  <a:pt x="1905" y="1171"/>
                                </a:lnTo>
                                <a:lnTo>
                                  <a:pt x="1907" y="1165"/>
                                </a:lnTo>
                                <a:lnTo>
                                  <a:pt x="1912" y="1161"/>
                                </a:lnTo>
                                <a:lnTo>
                                  <a:pt x="1917" y="1158"/>
                                </a:lnTo>
                                <a:lnTo>
                                  <a:pt x="1922" y="1158"/>
                                </a:lnTo>
                                <a:close/>
                                <a:moveTo>
                                  <a:pt x="1394" y="1158"/>
                                </a:moveTo>
                                <a:lnTo>
                                  <a:pt x="1400" y="1158"/>
                                </a:lnTo>
                                <a:lnTo>
                                  <a:pt x="1405" y="1161"/>
                                </a:lnTo>
                                <a:lnTo>
                                  <a:pt x="1410" y="1166"/>
                                </a:lnTo>
                                <a:lnTo>
                                  <a:pt x="1412" y="1171"/>
                                </a:lnTo>
                                <a:lnTo>
                                  <a:pt x="1412" y="1175"/>
                                </a:lnTo>
                                <a:lnTo>
                                  <a:pt x="1412" y="1178"/>
                                </a:lnTo>
                                <a:lnTo>
                                  <a:pt x="1410" y="1183"/>
                                </a:lnTo>
                                <a:lnTo>
                                  <a:pt x="1405" y="1188"/>
                                </a:lnTo>
                                <a:lnTo>
                                  <a:pt x="1400" y="1191"/>
                                </a:lnTo>
                                <a:lnTo>
                                  <a:pt x="1394" y="1191"/>
                                </a:lnTo>
                                <a:lnTo>
                                  <a:pt x="1389" y="1191"/>
                                </a:lnTo>
                                <a:lnTo>
                                  <a:pt x="1384" y="1188"/>
                                </a:lnTo>
                                <a:lnTo>
                                  <a:pt x="1380" y="1185"/>
                                </a:lnTo>
                                <a:lnTo>
                                  <a:pt x="1377" y="1178"/>
                                </a:lnTo>
                                <a:lnTo>
                                  <a:pt x="1377" y="1175"/>
                                </a:lnTo>
                                <a:lnTo>
                                  <a:pt x="1377" y="1171"/>
                                </a:lnTo>
                                <a:lnTo>
                                  <a:pt x="1380" y="1165"/>
                                </a:lnTo>
                                <a:lnTo>
                                  <a:pt x="1384" y="1161"/>
                                </a:lnTo>
                                <a:lnTo>
                                  <a:pt x="1389" y="1158"/>
                                </a:lnTo>
                                <a:lnTo>
                                  <a:pt x="1394" y="1158"/>
                                </a:lnTo>
                                <a:close/>
                                <a:moveTo>
                                  <a:pt x="1791" y="1146"/>
                                </a:moveTo>
                                <a:lnTo>
                                  <a:pt x="1796" y="1148"/>
                                </a:lnTo>
                                <a:lnTo>
                                  <a:pt x="1802" y="1150"/>
                                </a:lnTo>
                                <a:lnTo>
                                  <a:pt x="1807" y="1153"/>
                                </a:lnTo>
                                <a:lnTo>
                                  <a:pt x="1812" y="1158"/>
                                </a:lnTo>
                                <a:lnTo>
                                  <a:pt x="1816" y="1163"/>
                                </a:lnTo>
                                <a:lnTo>
                                  <a:pt x="1817" y="1170"/>
                                </a:lnTo>
                                <a:lnTo>
                                  <a:pt x="1817" y="1175"/>
                                </a:lnTo>
                                <a:lnTo>
                                  <a:pt x="1817" y="1180"/>
                                </a:lnTo>
                                <a:lnTo>
                                  <a:pt x="1817" y="1181"/>
                                </a:lnTo>
                                <a:lnTo>
                                  <a:pt x="1816" y="1186"/>
                                </a:lnTo>
                                <a:lnTo>
                                  <a:pt x="1812" y="1191"/>
                                </a:lnTo>
                                <a:lnTo>
                                  <a:pt x="1807" y="1196"/>
                                </a:lnTo>
                                <a:lnTo>
                                  <a:pt x="1802" y="1200"/>
                                </a:lnTo>
                                <a:lnTo>
                                  <a:pt x="1796" y="1201"/>
                                </a:lnTo>
                                <a:lnTo>
                                  <a:pt x="1791" y="1203"/>
                                </a:lnTo>
                                <a:lnTo>
                                  <a:pt x="1777" y="1200"/>
                                </a:lnTo>
                                <a:lnTo>
                                  <a:pt x="1769" y="1191"/>
                                </a:lnTo>
                                <a:lnTo>
                                  <a:pt x="1763" y="1180"/>
                                </a:lnTo>
                                <a:lnTo>
                                  <a:pt x="1763" y="1175"/>
                                </a:lnTo>
                                <a:lnTo>
                                  <a:pt x="1763" y="1170"/>
                                </a:lnTo>
                                <a:lnTo>
                                  <a:pt x="1769" y="1158"/>
                                </a:lnTo>
                                <a:lnTo>
                                  <a:pt x="1777" y="1150"/>
                                </a:lnTo>
                                <a:lnTo>
                                  <a:pt x="1791" y="1146"/>
                                </a:lnTo>
                                <a:close/>
                                <a:moveTo>
                                  <a:pt x="1527" y="1146"/>
                                </a:moveTo>
                                <a:lnTo>
                                  <a:pt x="1538" y="1150"/>
                                </a:lnTo>
                                <a:lnTo>
                                  <a:pt x="1548" y="1158"/>
                                </a:lnTo>
                                <a:lnTo>
                                  <a:pt x="1553" y="1170"/>
                                </a:lnTo>
                                <a:lnTo>
                                  <a:pt x="1553" y="1175"/>
                                </a:lnTo>
                                <a:lnTo>
                                  <a:pt x="1553" y="1180"/>
                                </a:lnTo>
                                <a:lnTo>
                                  <a:pt x="1548" y="1191"/>
                                </a:lnTo>
                                <a:lnTo>
                                  <a:pt x="1538" y="1200"/>
                                </a:lnTo>
                                <a:lnTo>
                                  <a:pt x="1527" y="1203"/>
                                </a:lnTo>
                                <a:lnTo>
                                  <a:pt x="1518" y="1201"/>
                                </a:lnTo>
                                <a:lnTo>
                                  <a:pt x="1513" y="1198"/>
                                </a:lnTo>
                                <a:lnTo>
                                  <a:pt x="1507" y="1195"/>
                                </a:lnTo>
                                <a:lnTo>
                                  <a:pt x="1503" y="1188"/>
                                </a:lnTo>
                                <a:lnTo>
                                  <a:pt x="1500" y="1181"/>
                                </a:lnTo>
                                <a:lnTo>
                                  <a:pt x="1500" y="1180"/>
                                </a:lnTo>
                                <a:lnTo>
                                  <a:pt x="1498" y="1175"/>
                                </a:lnTo>
                                <a:lnTo>
                                  <a:pt x="1500" y="1170"/>
                                </a:lnTo>
                                <a:lnTo>
                                  <a:pt x="1500" y="1168"/>
                                </a:lnTo>
                                <a:lnTo>
                                  <a:pt x="1503" y="1161"/>
                                </a:lnTo>
                                <a:lnTo>
                                  <a:pt x="1507" y="1155"/>
                                </a:lnTo>
                                <a:lnTo>
                                  <a:pt x="1513" y="1151"/>
                                </a:lnTo>
                                <a:lnTo>
                                  <a:pt x="1518" y="1148"/>
                                </a:lnTo>
                                <a:lnTo>
                                  <a:pt x="1527" y="1146"/>
                                </a:lnTo>
                                <a:close/>
                                <a:moveTo>
                                  <a:pt x="2186" y="1108"/>
                                </a:moveTo>
                                <a:lnTo>
                                  <a:pt x="2278" y="1108"/>
                                </a:lnTo>
                                <a:lnTo>
                                  <a:pt x="2278" y="1181"/>
                                </a:lnTo>
                                <a:lnTo>
                                  <a:pt x="2188" y="1181"/>
                                </a:lnTo>
                                <a:lnTo>
                                  <a:pt x="2186" y="1108"/>
                                </a:lnTo>
                                <a:close/>
                                <a:moveTo>
                                  <a:pt x="1713" y="1047"/>
                                </a:moveTo>
                                <a:lnTo>
                                  <a:pt x="1746" y="1047"/>
                                </a:lnTo>
                                <a:lnTo>
                                  <a:pt x="1748" y="1048"/>
                                </a:lnTo>
                                <a:lnTo>
                                  <a:pt x="1754" y="1063"/>
                                </a:lnTo>
                                <a:lnTo>
                                  <a:pt x="1768" y="1073"/>
                                </a:lnTo>
                                <a:lnTo>
                                  <a:pt x="1784" y="1078"/>
                                </a:lnTo>
                                <a:lnTo>
                                  <a:pt x="1794" y="1077"/>
                                </a:lnTo>
                                <a:lnTo>
                                  <a:pt x="1802" y="1073"/>
                                </a:lnTo>
                                <a:lnTo>
                                  <a:pt x="1809" y="1070"/>
                                </a:lnTo>
                                <a:lnTo>
                                  <a:pt x="1814" y="1063"/>
                                </a:lnTo>
                                <a:lnTo>
                                  <a:pt x="1819" y="1057"/>
                                </a:lnTo>
                                <a:lnTo>
                                  <a:pt x="1821" y="1050"/>
                                </a:lnTo>
                                <a:lnTo>
                                  <a:pt x="1822" y="1048"/>
                                </a:lnTo>
                                <a:lnTo>
                                  <a:pt x="1822" y="1047"/>
                                </a:lnTo>
                                <a:lnTo>
                                  <a:pt x="1856" y="1047"/>
                                </a:lnTo>
                                <a:lnTo>
                                  <a:pt x="1856" y="1050"/>
                                </a:lnTo>
                                <a:lnTo>
                                  <a:pt x="1857" y="1050"/>
                                </a:lnTo>
                                <a:lnTo>
                                  <a:pt x="1861" y="1065"/>
                                </a:lnTo>
                                <a:lnTo>
                                  <a:pt x="1869" y="1078"/>
                                </a:lnTo>
                                <a:lnTo>
                                  <a:pt x="1882" y="1090"/>
                                </a:lnTo>
                                <a:lnTo>
                                  <a:pt x="1899" y="1098"/>
                                </a:lnTo>
                                <a:lnTo>
                                  <a:pt x="1917" y="1100"/>
                                </a:lnTo>
                                <a:lnTo>
                                  <a:pt x="1925" y="1100"/>
                                </a:lnTo>
                                <a:lnTo>
                                  <a:pt x="1934" y="1098"/>
                                </a:lnTo>
                                <a:lnTo>
                                  <a:pt x="1940" y="1095"/>
                                </a:lnTo>
                                <a:lnTo>
                                  <a:pt x="1940" y="1108"/>
                                </a:lnTo>
                                <a:lnTo>
                                  <a:pt x="2098" y="1108"/>
                                </a:lnTo>
                                <a:lnTo>
                                  <a:pt x="2097" y="1181"/>
                                </a:lnTo>
                                <a:lnTo>
                                  <a:pt x="1940" y="1181"/>
                                </a:lnTo>
                                <a:lnTo>
                                  <a:pt x="1940" y="1141"/>
                                </a:lnTo>
                                <a:lnTo>
                                  <a:pt x="1932" y="1138"/>
                                </a:lnTo>
                                <a:lnTo>
                                  <a:pt x="1922" y="1136"/>
                                </a:lnTo>
                                <a:lnTo>
                                  <a:pt x="1905" y="1140"/>
                                </a:lnTo>
                                <a:lnTo>
                                  <a:pt x="1892" y="1150"/>
                                </a:lnTo>
                                <a:lnTo>
                                  <a:pt x="1886" y="1165"/>
                                </a:lnTo>
                                <a:lnTo>
                                  <a:pt x="1851" y="1165"/>
                                </a:lnTo>
                                <a:lnTo>
                                  <a:pt x="1851" y="1163"/>
                                </a:lnTo>
                                <a:lnTo>
                                  <a:pt x="1844" y="1146"/>
                                </a:lnTo>
                                <a:lnTo>
                                  <a:pt x="1834" y="1131"/>
                                </a:lnTo>
                                <a:lnTo>
                                  <a:pt x="1819" y="1122"/>
                                </a:lnTo>
                                <a:lnTo>
                                  <a:pt x="1802" y="1115"/>
                                </a:lnTo>
                                <a:lnTo>
                                  <a:pt x="1796" y="1115"/>
                                </a:lnTo>
                                <a:lnTo>
                                  <a:pt x="1791" y="1113"/>
                                </a:lnTo>
                                <a:lnTo>
                                  <a:pt x="1769" y="1118"/>
                                </a:lnTo>
                                <a:lnTo>
                                  <a:pt x="1751" y="1128"/>
                                </a:lnTo>
                                <a:lnTo>
                                  <a:pt x="1738" y="1143"/>
                                </a:lnTo>
                                <a:lnTo>
                                  <a:pt x="1731" y="1163"/>
                                </a:lnTo>
                                <a:lnTo>
                                  <a:pt x="1731" y="1165"/>
                                </a:lnTo>
                                <a:lnTo>
                                  <a:pt x="1696" y="1165"/>
                                </a:lnTo>
                                <a:lnTo>
                                  <a:pt x="1688" y="1151"/>
                                </a:lnTo>
                                <a:lnTo>
                                  <a:pt x="1676" y="1141"/>
                                </a:lnTo>
                                <a:lnTo>
                                  <a:pt x="1661" y="1136"/>
                                </a:lnTo>
                                <a:lnTo>
                                  <a:pt x="1660" y="1100"/>
                                </a:lnTo>
                                <a:lnTo>
                                  <a:pt x="1679" y="1095"/>
                                </a:lnTo>
                                <a:lnTo>
                                  <a:pt x="1694" y="1083"/>
                                </a:lnTo>
                                <a:lnTo>
                                  <a:pt x="1706" y="1068"/>
                                </a:lnTo>
                                <a:lnTo>
                                  <a:pt x="1713" y="1050"/>
                                </a:lnTo>
                                <a:lnTo>
                                  <a:pt x="1713" y="1047"/>
                                </a:lnTo>
                                <a:close/>
                                <a:moveTo>
                                  <a:pt x="1448" y="1047"/>
                                </a:moveTo>
                                <a:lnTo>
                                  <a:pt x="1483" y="1047"/>
                                </a:lnTo>
                                <a:lnTo>
                                  <a:pt x="1483" y="1048"/>
                                </a:lnTo>
                                <a:lnTo>
                                  <a:pt x="1485" y="1055"/>
                                </a:lnTo>
                                <a:lnTo>
                                  <a:pt x="1488" y="1062"/>
                                </a:lnTo>
                                <a:lnTo>
                                  <a:pt x="1493" y="1067"/>
                                </a:lnTo>
                                <a:lnTo>
                                  <a:pt x="1500" y="1072"/>
                                </a:lnTo>
                                <a:lnTo>
                                  <a:pt x="1507" y="1075"/>
                                </a:lnTo>
                                <a:lnTo>
                                  <a:pt x="1513" y="1077"/>
                                </a:lnTo>
                                <a:lnTo>
                                  <a:pt x="1520" y="1078"/>
                                </a:lnTo>
                                <a:lnTo>
                                  <a:pt x="1537" y="1073"/>
                                </a:lnTo>
                                <a:lnTo>
                                  <a:pt x="1550" y="1063"/>
                                </a:lnTo>
                                <a:lnTo>
                                  <a:pt x="1558" y="1048"/>
                                </a:lnTo>
                                <a:lnTo>
                                  <a:pt x="1558" y="1047"/>
                                </a:lnTo>
                                <a:lnTo>
                                  <a:pt x="1591" y="1047"/>
                                </a:lnTo>
                                <a:lnTo>
                                  <a:pt x="1593" y="1050"/>
                                </a:lnTo>
                                <a:lnTo>
                                  <a:pt x="1601" y="1072"/>
                                </a:lnTo>
                                <a:lnTo>
                                  <a:pt x="1616" y="1088"/>
                                </a:lnTo>
                                <a:lnTo>
                                  <a:pt x="1615" y="1165"/>
                                </a:lnTo>
                                <a:lnTo>
                                  <a:pt x="1586" y="1165"/>
                                </a:lnTo>
                                <a:lnTo>
                                  <a:pt x="1586" y="1163"/>
                                </a:lnTo>
                                <a:lnTo>
                                  <a:pt x="1580" y="1143"/>
                                </a:lnTo>
                                <a:lnTo>
                                  <a:pt x="1565" y="1128"/>
                                </a:lnTo>
                                <a:lnTo>
                                  <a:pt x="1548" y="1118"/>
                                </a:lnTo>
                                <a:lnTo>
                                  <a:pt x="1527" y="1113"/>
                                </a:lnTo>
                                <a:lnTo>
                                  <a:pt x="1517" y="1115"/>
                                </a:lnTo>
                                <a:lnTo>
                                  <a:pt x="1508" y="1117"/>
                                </a:lnTo>
                                <a:lnTo>
                                  <a:pt x="1500" y="1120"/>
                                </a:lnTo>
                                <a:lnTo>
                                  <a:pt x="1490" y="1126"/>
                                </a:lnTo>
                                <a:lnTo>
                                  <a:pt x="1482" y="1133"/>
                                </a:lnTo>
                                <a:lnTo>
                                  <a:pt x="1475" y="1143"/>
                                </a:lnTo>
                                <a:lnTo>
                                  <a:pt x="1470" y="1153"/>
                                </a:lnTo>
                                <a:lnTo>
                                  <a:pt x="1467" y="1163"/>
                                </a:lnTo>
                                <a:lnTo>
                                  <a:pt x="1467" y="1165"/>
                                </a:lnTo>
                                <a:lnTo>
                                  <a:pt x="1432" y="1165"/>
                                </a:lnTo>
                                <a:lnTo>
                                  <a:pt x="1429" y="1156"/>
                                </a:lnTo>
                                <a:lnTo>
                                  <a:pt x="1424" y="1150"/>
                                </a:lnTo>
                                <a:lnTo>
                                  <a:pt x="1417" y="1143"/>
                                </a:lnTo>
                                <a:lnTo>
                                  <a:pt x="1410" y="1140"/>
                                </a:lnTo>
                                <a:lnTo>
                                  <a:pt x="1402" y="1136"/>
                                </a:lnTo>
                                <a:lnTo>
                                  <a:pt x="1394" y="1136"/>
                                </a:lnTo>
                                <a:lnTo>
                                  <a:pt x="1379" y="1140"/>
                                </a:lnTo>
                                <a:lnTo>
                                  <a:pt x="1365" y="1150"/>
                                </a:lnTo>
                                <a:lnTo>
                                  <a:pt x="1357" y="1165"/>
                                </a:lnTo>
                                <a:lnTo>
                                  <a:pt x="1334" y="1165"/>
                                </a:lnTo>
                                <a:lnTo>
                                  <a:pt x="1334" y="1068"/>
                                </a:lnTo>
                                <a:lnTo>
                                  <a:pt x="1347" y="1085"/>
                                </a:lnTo>
                                <a:lnTo>
                                  <a:pt x="1367" y="1097"/>
                                </a:lnTo>
                                <a:lnTo>
                                  <a:pt x="1389" y="1100"/>
                                </a:lnTo>
                                <a:lnTo>
                                  <a:pt x="1399" y="1100"/>
                                </a:lnTo>
                                <a:lnTo>
                                  <a:pt x="1410" y="1097"/>
                                </a:lnTo>
                                <a:lnTo>
                                  <a:pt x="1424" y="1090"/>
                                </a:lnTo>
                                <a:lnTo>
                                  <a:pt x="1435" y="1078"/>
                                </a:lnTo>
                                <a:lnTo>
                                  <a:pt x="1444" y="1065"/>
                                </a:lnTo>
                                <a:lnTo>
                                  <a:pt x="1447" y="1058"/>
                                </a:lnTo>
                                <a:lnTo>
                                  <a:pt x="1448" y="1050"/>
                                </a:lnTo>
                                <a:lnTo>
                                  <a:pt x="1448" y="1047"/>
                                </a:lnTo>
                                <a:close/>
                                <a:moveTo>
                                  <a:pt x="1784" y="1022"/>
                                </a:moveTo>
                                <a:lnTo>
                                  <a:pt x="1791" y="1023"/>
                                </a:lnTo>
                                <a:lnTo>
                                  <a:pt x="1796" y="1025"/>
                                </a:lnTo>
                                <a:lnTo>
                                  <a:pt x="1799" y="1030"/>
                                </a:lnTo>
                                <a:lnTo>
                                  <a:pt x="1801" y="1035"/>
                                </a:lnTo>
                                <a:lnTo>
                                  <a:pt x="1802" y="1040"/>
                                </a:lnTo>
                                <a:lnTo>
                                  <a:pt x="1801" y="1043"/>
                                </a:lnTo>
                                <a:lnTo>
                                  <a:pt x="1799" y="1048"/>
                                </a:lnTo>
                                <a:lnTo>
                                  <a:pt x="1796" y="1053"/>
                                </a:lnTo>
                                <a:lnTo>
                                  <a:pt x="1791" y="1055"/>
                                </a:lnTo>
                                <a:lnTo>
                                  <a:pt x="1784" y="1057"/>
                                </a:lnTo>
                                <a:lnTo>
                                  <a:pt x="1779" y="1055"/>
                                </a:lnTo>
                                <a:lnTo>
                                  <a:pt x="1774" y="1053"/>
                                </a:lnTo>
                                <a:lnTo>
                                  <a:pt x="1769" y="1048"/>
                                </a:lnTo>
                                <a:lnTo>
                                  <a:pt x="1768" y="1043"/>
                                </a:lnTo>
                                <a:lnTo>
                                  <a:pt x="1768" y="1040"/>
                                </a:lnTo>
                                <a:lnTo>
                                  <a:pt x="1768" y="1035"/>
                                </a:lnTo>
                                <a:lnTo>
                                  <a:pt x="1769" y="1030"/>
                                </a:lnTo>
                                <a:lnTo>
                                  <a:pt x="1774" y="1025"/>
                                </a:lnTo>
                                <a:lnTo>
                                  <a:pt x="1779" y="1023"/>
                                </a:lnTo>
                                <a:lnTo>
                                  <a:pt x="1784" y="1022"/>
                                </a:lnTo>
                                <a:close/>
                                <a:moveTo>
                                  <a:pt x="1520" y="1022"/>
                                </a:moveTo>
                                <a:lnTo>
                                  <a:pt x="1527" y="1023"/>
                                </a:lnTo>
                                <a:lnTo>
                                  <a:pt x="1532" y="1025"/>
                                </a:lnTo>
                                <a:lnTo>
                                  <a:pt x="1535" y="1030"/>
                                </a:lnTo>
                                <a:lnTo>
                                  <a:pt x="1537" y="1035"/>
                                </a:lnTo>
                                <a:lnTo>
                                  <a:pt x="1538" y="1040"/>
                                </a:lnTo>
                                <a:lnTo>
                                  <a:pt x="1537" y="1043"/>
                                </a:lnTo>
                                <a:lnTo>
                                  <a:pt x="1535" y="1048"/>
                                </a:lnTo>
                                <a:lnTo>
                                  <a:pt x="1532" y="1053"/>
                                </a:lnTo>
                                <a:lnTo>
                                  <a:pt x="1527" y="1055"/>
                                </a:lnTo>
                                <a:lnTo>
                                  <a:pt x="1520" y="1057"/>
                                </a:lnTo>
                                <a:lnTo>
                                  <a:pt x="1515" y="1055"/>
                                </a:lnTo>
                                <a:lnTo>
                                  <a:pt x="1510" y="1053"/>
                                </a:lnTo>
                                <a:lnTo>
                                  <a:pt x="1505" y="1048"/>
                                </a:lnTo>
                                <a:lnTo>
                                  <a:pt x="1503" y="1043"/>
                                </a:lnTo>
                                <a:lnTo>
                                  <a:pt x="1503" y="1040"/>
                                </a:lnTo>
                                <a:lnTo>
                                  <a:pt x="1503" y="1035"/>
                                </a:lnTo>
                                <a:lnTo>
                                  <a:pt x="1505" y="1030"/>
                                </a:lnTo>
                                <a:lnTo>
                                  <a:pt x="1510" y="1025"/>
                                </a:lnTo>
                                <a:lnTo>
                                  <a:pt x="1515" y="1023"/>
                                </a:lnTo>
                                <a:lnTo>
                                  <a:pt x="1520" y="1022"/>
                                </a:lnTo>
                                <a:close/>
                                <a:moveTo>
                                  <a:pt x="1660" y="1013"/>
                                </a:moveTo>
                                <a:lnTo>
                                  <a:pt x="1666" y="1015"/>
                                </a:lnTo>
                                <a:lnTo>
                                  <a:pt x="1673" y="1020"/>
                                </a:lnTo>
                                <a:lnTo>
                                  <a:pt x="1676" y="1027"/>
                                </a:lnTo>
                                <a:lnTo>
                                  <a:pt x="1679" y="1035"/>
                                </a:lnTo>
                                <a:lnTo>
                                  <a:pt x="1679" y="1040"/>
                                </a:lnTo>
                                <a:lnTo>
                                  <a:pt x="1679" y="1045"/>
                                </a:lnTo>
                                <a:lnTo>
                                  <a:pt x="1678" y="1052"/>
                                </a:lnTo>
                                <a:lnTo>
                                  <a:pt x="1673" y="1058"/>
                                </a:lnTo>
                                <a:lnTo>
                                  <a:pt x="1666" y="1063"/>
                                </a:lnTo>
                                <a:lnTo>
                                  <a:pt x="1660" y="1065"/>
                                </a:lnTo>
                                <a:lnTo>
                                  <a:pt x="1660" y="1013"/>
                                </a:lnTo>
                                <a:close/>
                                <a:moveTo>
                                  <a:pt x="1917" y="1012"/>
                                </a:moveTo>
                                <a:lnTo>
                                  <a:pt x="1924" y="1013"/>
                                </a:lnTo>
                                <a:lnTo>
                                  <a:pt x="1929" y="1015"/>
                                </a:lnTo>
                                <a:lnTo>
                                  <a:pt x="1935" y="1020"/>
                                </a:lnTo>
                                <a:lnTo>
                                  <a:pt x="1939" y="1023"/>
                                </a:lnTo>
                                <a:lnTo>
                                  <a:pt x="1940" y="1027"/>
                                </a:lnTo>
                                <a:lnTo>
                                  <a:pt x="1940" y="1052"/>
                                </a:lnTo>
                                <a:lnTo>
                                  <a:pt x="1937" y="1058"/>
                                </a:lnTo>
                                <a:lnTo>
                                  <a:pt x="1930" y="1063"/>
                                </a:lnTo>
                                <a:lnTo>
                                  <a:pt x="1924" y="1065"/>
                                </a:lnTo>
                                <a:lnTo>
                                  <a:pt x="1917" y="1067"/>
                                </a:lnTo>
                                <a:lnTo>
                                  <a:pt x="1910" y="1067"/>
                                </a:lnTo>
                                <a:lnTo>
                                  <a:pt x="1904" y="1063"/>
                                </a:lnTo>
                                <a:lnTo>
                                  <a:pt x="1899" y="1060"/>
                                </a:lnTo>
                                <a:lnTo>
                                  <a:pt x="1894" y="1055"/>
                                </a:lnTo>
                                <a:lnTo>
                                  <a:pt x="1890" y="1050"/>
                                </a:lnTo>
                                <a:lnTo>
                                  <a:pt x="1889" y="1045"/>
                                </a:lnTo>
                                <a:lnTo>
                                  <a:pt x="1889" y="1040"/>
                                </a:lnTo>
                                <a:lnTo>
                                  <a:pt x="1889" y="1035"/>
                                </a:lnTo>
                                <a:lnTo>
                                  <a:pt x="1890" y="1028"/>
                                </a:lnTo>
                                <a:lnTo>
                                  <a:pt x="1894" y="1023"/>
                                </a:lnTo>
                                <a:lnTo>
                                  <a:pt x="1897" y="1020"/>
                                </a:lnTo>
                                <a:lnTo>
                                  <a:pt x="1904" y="1015"/>
                                </a:lnTo>
                                <a:lnTo>
                                  <a:pt x="1909" y="1013"/>
                                </a:lnTo>
                                <a:lnTo>
                                  <a:pt x="1917" y="1012"/>
                                </a:lnTo>
                                <a:close/>
                                <a:moveTo>
                                  <a:pt x="1389" y="1012"/>
                                </a:moveTo>
                                <a:lnTo>
                                  <a:pt x="1397" y="1013"/>
                                </a:lnTo>
                                <a:lnTo>
                                  <a:pt x="1404" y="1017"/>
                                </a:lnTo>
                                <a:lnTo>
                                  <a:pt x="1410" y="1022"/>
                                </a:lnTo>
                                <a:lnTo>
                                  <a:pt x="1414" y="1027"/>
                                </a:lnTo>
                                <a:lnTo>
                                  <a:pt x="1415" y="1035"/>
                                </a:lnTo>
                                <a:lnTo>
                                  <a:pt x="1415" y="1040"/>
                                </a:lnTo>
                                <a:lnTo>
                                  <a:pt x="1415" y="1045"/>
                                </a:lnTo>
                                <a:lnTo>
                                  <a:pt x="1414" y="1052"/>
                                </a:lnTo>
                                <a:lnTo>
                                  <a:pt x="1410" y="1057"/>
                                </a:lnTo>
                                <a:lnTo>
                                  <a:pt x="1404" y="1062"/>
                                </a:lnTo>
                                <a:lnTo>
                                  <a:pt x="1397" y="1065"/>
                                </a:lnTo>
                                <a:lnTo>
                                  <a:pt x="1389" y="1067"/>
                                </a:lnTo>
                                <a:lnTo>
                                  <a:pt x="1375" y="1063"/>
                                </a:lnTo>
                                <a:lnTo>
                                  <a:pt x="1367" y="1057"/>
                                </a:lnTo>
                                <a:lnTo>
                                  <a:pt x="1362" y="1045"/>
                                </a:lnTo>
                                <a:lnTo>
                                  <a:pt x="1360" y="1040"/>
                                </a:lnTo>
                                <a:lnTo>
                                  <a:pt x="1362" y="1035"/>
                                </a:lnTo>
                                <a:lnTo>
                                  <a:pt x="1367" y="1023"/>
                                </a:lnTo>
                                <a:lnTo>
                                  <a:pt x="1375" y="1015"/>
                                </a:lnTo>
                                <a:lnTo>
                                  <a:pt x="1389" y="1012"/>
                                </a:lnTo>
                                <a:close/>
                                <a:moveTo>
                                  <a:pt x="1337" y="1005"/>
                                </a:moveTo>
                                <a:lnTo>
                                  <a:pt x="1334" y="1010"/>
                                </a:lnTo>
                                <a:lnTo>
                                  <a:pt x="1334" y="1005"/>
                                </a:lnTo>
                                <a:lnTo>
                                  <a:pt x="1337" y="1005"/>
                                </a:lnTo>
                                <a:close/>
                                <a:moveTo>
                                  <a:pt x="1507" y="1004"/>
                                </a:moveTo>
                                <a:lnTo>
                                  <a:pt x="1500" y="1007"/>
                                </a:lnTo>
                                <a:lnTo>
                                  <a:pt x="1495" y="1012"/>
                                </a:lnTo>
                                <a:lnTo>
                                  <a:pt x="1490" y="1017"/>
                                </a:lnTo>
                                <a:lnTo>
                                  <a:pt x="1487" y="1023"/>
                                </a:lnTo>
                                <a:lnTo>
                                  <a:pt x="1483" y="1030"/>
                                </a:lnTo>
                                <a:lnTo>
                                  <a:pt x="1448" y="1030"/>
                                </a:lnTo>
                                <a:lnTo>
                                  <a:pt x="1448" y="1028"/>
                                </a:lnTo>
                                <a:lnTo>
                                  <a:pt x="1447" y="1020"/>
                                </a:lnTo>
                                <a:lnTo>
                                  <a:pt x="1444" y="1013"/>
                                </a:lnTo>
                                <a:lnTo>
                                  <a:pt x="1439" y="1004"/>
                                </a:lnTo>
                                <a:lnTo>
                                  <a:pt x="1444" y="1004"/>
                                </a:lnTo>
                                <a:lnTo>
                                  <a:pt x="1475" y="1004"/>
                                </a:lnTo>
                                <a:lnTo>
                                  <a:pt x="1500" y="1004"/>
                                </a:lnTo>
                                <a:lnTo>
                                  <a:pt x="1507" y="1004"/>
                                </a:lnTo>
                                <a:close/>
                                <a:moveTo>
                                  <a:pt x="1605" y="1002"/>
                                </a:moveTo>
                                <a:lnTo>
                                  <a:pt x="1600" y="1010"/>
                                </a:lnTo>
                                <a:lnTo>
                                  <a:pt x="1595" y="1018"/>
                                </a:lnTo>
                                <a:lnTo>
                                  <a:pt x="1593" y="1028"/>
                                </a:lnTo>
                                <a:lnTo>
                                  <a:pt x="1593" y="1030"/>
                                </a:lnTo>
                                <a:lnTo>
                                  <a:pt x="1558" y="1030"/>
                                </a:lnTo>
                                <a:lnTo>
                                  <a:pt x="1553" y="1020"/>
                                </a:lnTo>
                                <a:lnTo>
                                  <a:pt x="1548" y="1013"/>
                                </a:lnTo>
                                <a:lnTo>
                                  <a:pt x="1542" y="1007"/>
                                </a:lnTo>
                                <a:lnTo>
                                  <a:pt x="1533" y="1004"/>
                                </a:lnTo>
                                <a:lnTo>
                                  <a:pt x="1605" y="1002"/>
                                </a:lnTo>
                                <a:close/>
                                <a:moveTo>
                                  <a:pt x="1871" y="999"/>
                                </a:moveTo>
                                <a:lnTo>
                                  <a:pt x="1864" y="1009"/>
                                </a:lnTo>
                                <a:lnTo>
                                  <a:pt x="1859" y="1020"/>
                                </a:lnTo>
                                <a:lnTo>
                                  <a:pt x="1857" y="1028"/>
                                </a:lnTo>
                                <a:lnTo>
                                  <a:pt x="1856" y="1030"/>
                                </a:lnTo>
                                <a:lnTo>
                                  <a:pt x="1821" y="1030"/>
                                </a:lnTo>
                                <a:lnTo>
                                  <a:pt x="1819" y="1023"/>
                                </a:lnTo>
                                <a:lnTo>
                                  <a:pt x="1817" y="1020"/>
                                </a:lnTo>
                                <a:lnTo>
                                  <a:pt x="1812" y="1013"/>
                                </a:lnTo>
                                <a:lnTo>
                                  <a:pt x="1807" y="1009"/>
                                </a:lnTo>
                                <a:lnTo>
                                  <a:pt x="1802" y="1005"/>
                                </a:lnTo>
                                <a:lnTo>
                                  <a:pt x="1794" y="1002"/>
                                </a:lnTo>
                                <a:lnTo>
                                  <a:pt x="1784" y="1000"/>
                                </a:lnTo>
                                <a:lnTo>
                                  <a:pt x="1768" y="1005"/>
                                </a:lnTo>
                                <a:lnTo>
                                  <a:pt x="1754" y="1015"/>
                                </a:lnTo>
                                <a:lnTo>
                                  <a:pt x="1748" y="1030"/>
                                </a:lnTo>
                                <a:lnTo>
                                  <a:pt x="1713" y="1030"/>
                                </a:lnTo>
                                <a:lnTo>
                                  <a:pt x="1713" y="1028"/>
                                </a:lnTo>
                                <a:lnTo>
                                  <a:pt x="1708" y="1013"/>
                                </a:lnTo>
                                <a:lnTo>
                                  <a:pt x="1699" y="1002"/>
                                </a:lnTo>
                                <a:lnTo>
                                  <a:pt x="1802" y="1000"/>
                                </a:lnTo>
                                <a:lnTo>
                                  <a:pt x="1871" y="999"/>
                                </a:lnTo>
                                <a:close/>
                                <a:moveTo>
                                  <a:pt x="2183" y="947"/>
                                </a:moveTo>
                                <a:lnTo>
                                  <a:pt x="2278" y="947"/>
                                </a:lnTo>
                                <a:lnTo>
                                  <a:pt x="2278" y="1020"/>
                                </a:lnTo>
                                <a:lnTo>
                                  <a:pt x="2185" y="1020"/>
                                </a:lnTo>
                                <a:lnTo>
                                  <a:pt x="2183" y="947"/>
                                </a:lnTo>
                                <a:close/>
                                <a:moveTo>
                                  <a:pt x="1262" y="927"/>
                                </a:moveTo>
                                <a:lnTo>
                                  <a:pt x="1294" y="927"/>
                                </a:lnTo>
                                <a:lnTo>
                                  <a:pt x="1294" y="1218"/>
                                </a:lnTo>
                                <a:lnTo>
                                  <a:pt x="1262" y="1218"/>
                                </a:lnTo>
                                <a:lnTo>
                                  <a:pt x="1262" y="927"/>
                                </a:lnTo>
                                <a:close/>
                                <a:moveTo>
                                  <a:pt x="1081" y="927"/>
                                </a:moveTo>
                                <a:lnTo>
                                  <a:pt x="1113" y="927"/>
                                </a:lnTo>
                                <a:lnTo>
                                  <a:pt x="1113" y="1223"/>
                                </a:lnTo>
                                <a:lnTo>
                                  <a:pt x="1081" y="1225"/>
                                </a:lnTo>
                                <a:lnTo>
                                  <a:pt x="1081" y="927"/>
                                </a:lnTo>
                                <a:close/>
                                <a:moveTo>
                                  <a:pt x="902" y="927"/>
                                </a:moveTo>
                                <a:lnTo>
                                  <a:pt x="933" y="927"/>
                                </a:lnTo>
                                <a:lnTo>
                                  <a:pt x="933" y="1230"/>
                                </a:lnTo>
                                <a:lnTo>
                                  <a:pt x="902" y="1231"/>
                                </a:lnTo>
                                <a:lnTo>
                                  <a:pt x="902" y="927"/>
                                </a:lnTo>
                                <a:close/>
                                <a:moveTo>
                                  <a:pt x="721" y="927"/>
                                </a:moveTo>
                                <a:lnTo>
                                  <a:pt x="752" y="927"/>
                                </a:lnTo>
                                <a:lnTo>
                                  <a:pt x="752" y="1236"/>
                                </a:lnTo>
                                <a:lnTo>
                                  <a:pt x="721" y="1238"/>
                                </a:lnTo>
                                <a:lnTo>
                                  <a:pt x="721" y="927"/>
                                </a:lnTo>
                                <a:close/>
                                <a:moveTo>
                                  <a:pt x="541" y="927"/>
                                </a:moveTo>
                                <a:lnTo>
                                  <a:pt x="573" y="927"/>
                                </a:lnTo>
                                <a:lnTo>
                                  <a:pt x="573" y="1239"/>
                                </a:lnTo>
                                <a:lnTo>
                                  <a:pt x="541" y="1239"/>
                                </a:lnTo>
                                <a:lnTo>
                                  <a:pt x="541" y="927"/>
                                </a:lnTo>
                                <a:close/>
                                <a:moveTo>
                                  <a:pt x="360" y="927"/>
                                </a:moveTo>
                                <a:lnTo>
                                  <a:pt x="392" y="927"/>
                                </a:lnTo>
                                <a:lnTo>
                                  <a:pt x="392" y="1238"/>
                                </a:lnTo>
                                <a:lnTo>
                                  <a:pt x="360" y="1236"/>
                                </a:lnTo>
                                <a:lnTo>
                                  <a:pt x="360" y="927"/>
                                </a:lnTo>
                                <a:close/>
                                <a:moveTo>
                                  <a:pt x="179" y="927"/>
                                </a:moveTo>
                                <a:lnTo>
                                  <a:pt x="211" y="927"/>
                                </a:lnTo>
                                <a:lnTo>
                                  <a:pt x="211" y="1225"/>
                                </a:lnTo>
                                <a:lnTo>
                                  <a:pt x="179" y="1221"/>
                                </a:lnTo>
                                <a:lnTo>
                                  <a:pt x="179" y="927"/>
                                </a:lnTo>
                                <a:close/>
                                <a:moveTo>
                                  <a:pt x="0" y="927"/>
                                </a:moveTo>
                                <a:lnTo>
                                  <a:pt x="31" y="927"/>
                                </a:lnTo>
                                <a:lnTo>
                                  <a:pt x="31" y="1181"/>
                                </a:lnTo>
                                <a:lnTo>
                                  <a:pt x="0" y="1165"/>
                                </a:lnTo>
                                <a:lnTo>
                                  <a:pt x="0" y="927"/>
                                </a:lnTo>
                                <a:close/>
                                <a:moveTo>
                                  <a:pt x="1851" y="912"/>
                                </a:moveTo>
                                <a:lnTo>
                                  <a:pt x="1886" y="912"/>
                                </a:lnTo>
                                <a:lnTo>
                                  <a:pt x="1886" y="912"/>
                                </a:lnTo>
                                <a:lnTo>
                                  <a:pt x="1886" y="917"/>
                                </a:lnTo>
                                <a:lnTo>
                                  <a:pt x="1894" y="930"/>
                                </a:lnTo>
                                <a:lnTo>
                                  <a:pt x="1907" y="939"/>
                                </a:lnTo>
                                <a:lnTo>
                                  <a:pt x="1922" y="942"/>
                                </a:lnTo>
                                <a:lnTo>
                                  <a:pt x="1932" y="942"/>
                                </a:lnTo>
                                <a:lnTo>
                                  <a:pt x="1940" y="937"/>
                                </a:lnTo>
                                <a:lnTo>
                                  <a:pt x="1940" y="947"/>
                                </a:lnTo>
                                <a:lnTo>
                                  <a:pt x="2103" y="947"/>
                                </a:lnTo>
                                <a:lnTo>
                                  <a:pt x="2102" y="1020"/>
                                </a:lnTo>
                                <a:lnTo>
                                  <a:pt x="1940" y="1020"/>
                                </a:lnTo>
                                <a:lnTo>
                                  <a:pt x="1940" y="965"/>
                                </a:lnTo>
                                <a:lnTo>
                                  <a:pt x="1804" y="964"/>
                                </a:lnTo>
                                <a:lnTo>
                                  <a:pt x="1819" y="957"/>
                                </a:lnTo>
                                <a:lnTo>
                                  <a:pt x="1834" y="947"/>
                                </a:lnTo>
                                <a:lnTo>
                                  <a:pt x="1844" y="934"/>
                                </a:lnTo>
                                <a:lnTo>
                                  <a:pt x="1851" y="917"/>
                                </a:lnTo>
                                <a:lnTo>
                                  <a:pt x="1851" y="915"/>
                                </a:lnTo>
                                <a:lnTo>
                                  <a:pt x="1851" y="912"/>
                                </a:lnTo>
                                <a:close/>
                                <a:moveTo>
                                  <a:pt x="1696" y="912"/>
                                </a:moveTo>
                                <a:lnTo>
                                  <a:pt x="1729" y="912"/>
                                </a:lnTo>
                                <a:lnTo>
                                  <a:pt x="1731" y="915"/>
                                </a:lnTo>
                                <a:lnTo>
                                  <a:pt x="1739" y="937"/>
                                </a:lnTo>
                                <a:lnTo>
                                  <a:pt x="1754" y="954"/>
                                </a:lnTo>
                                <a:lnTo>
                                  <a:pt x="1776" y="964"/>
                                </a:lnTo>
                                <a:lnTo>
                                  <a:pt x="1658" y="960"/>
                                </a:lnTo>
                                <a:lnTo>
                                  <a:pt x="1658" y="942"/>
                                </a:lnTo>
                                <a:lnTo>
                                  <a:pt x="1658" y="942"/>
                                </a:lnTo>
                                <a:lnTo>
                                  <a:pt x="1676" y="939"/>
                                </a:lnTo>
                                <a:lnTo>
                                  <a:pt x="1688" y="929"/>
                                </a:lnTo>
                                <a:lnTo>
                                  <a:pt x="1696" y="912"/>
                                </a:lnTo>
                                <a:lnTo>
                                  <a:pt x="1696" y="912"/>
                                </a:lnTo>
                                <a:close/>
                                <a:moveTo>
                                  <a:pt x="1586" y="912"/>
                                </a:moveTo>
                                <a:lnTo>
                                  <a:pt x="1620" y="912"/>
                                </a:lnTo>
                                <a:lnTo>
                                  <a:pt x="1618" y="960"/>
                                </a:lnTo>
                                <a:lnTo>
                                  <a:pt x="1552" y="959"/>
                                </a:lnTo>
                                <a:lnTo>
                                  <a:pt x="1568" y="949"/>
                                </a:lnTo>
                                <a:lnTo>
                                  <a:pt x="1580" y="934"/>
                                </a:lnTo>
                                <a:lnTo>
                                  <a:pt x="1586" y="915"/>
                                </a:lnTo>
                                <a:lnTo>
                                  <a:pt x="1586" y="912"/>
                                </a:lnTo>
                                <a:close/>
                                <a:moveTo>
                                  <a:pt x="1334" y="912"/>
                                </a:moveTo>
                                <a:lnTo>
                                  <a:pt x="1357" y="912"/>
                                </a:lnTo>
                                <a:lnTo>
                                  <a:pt x="1357" y="912"/>
                                </a:lnTo>
                                <a:lnTo>
                                  <a:pt x="1360" y="920"/>
                                </a:lnTo>
                                <a:lnTo>
                                  <a:pt x="1364" y="927"/>
                                </a:lnTo>
                                <a:lnTo>
                                  <a:pt x="1377" y="939"/>
                                </a:lnTo>
                                <a:lnTo>
                                  <a:pt x="1394" y="942"/>
                                </a:lnTo>
                                <a:lnTo>
                                  <a:pt x="1402" y="942"/>
                                </a:lnTo>
                                <a:lnTo>
                                  <a:pt x="1410" y="939"/>
                                </a:lnTo>
                                <a:lnTo>
                                  <a:pt x="1415" y="937"/>
                                </a:lnTo>
                                <a:lnTo>
                                  <a:pt x="1420" y="932"/>
                                </a:lnTo>
                                <a:lnTo>
                                  <a:pt x="1425" y="927"/>
                                </a:lnTo>
                                <a:lnTo>
                                  <a:pt x="1429" y="920"/>
                                </a:lnTo>
                                <a:lnTo>
                                  <a:pt x="1432" y="912"/>
                                </a:lnTo>
                                <a:lnTo>
                                  <a:pt x="1432" y="912"/>
                                </a:lnTo>
                                <a:lnTo>
                                  <a:pt x="1467" y="912"/>
                                </a:lnTo>
                                <a:lnTo>
                                  <a:pt x="1467" y="915"/>
                                </a:lnTo>
                                <a:lnTo>
                                  <a:pt x="1468" y="922"/>
                                </a:lnTo>
                                <a:lnTo>
                                  <a:pt x="1470" y="927"/>
                                </a:lnTo>
                                <a:lnTo>
                                  <a:pt x="1475" y="937"/>
                                </a:lnTo>
                                <a:lnTo>
                                  <a:pt x="1482" y="945"/>
                                </a:lnTo>
                                <a:lnTo>
                                  <a:pt x="1490" y="952"/>
                                </a:lnTo>
                                <a:lnTo>
                                  <a:pt x="1500" y="959"/>
                                </a:lnTo>
                                <a:lnTo>
                                  <a:pt x="1475" y="959"/>
                                </a:lnTo>
                                <a:lnTo>
                                  <a:pt x="1444" y="957"/>
                                </a:lnTo>
                                <a:lnTo>
                                  <a:pt x="1410" y="957"/>
                                </a:lnTo>
                                <a:lnTo>
                                  <a:pt x="1334" y="955"/>
                                </a:lnTo>
                                <a:lnTo>
                                  <a:pt x="1334" y="912"/>
                                </a:lnTo>
                                <a:close/>
                                <a:moveTo>
                                  <a:pt x="1922" y="887"/>
                                </a:moveTo>
                                <a:lnTo>
                                  <a:pt x="1925" y="887"/>
                                </a:lnTo>
                                <a:lnTo>
                                  <a:pt x="1929" y="889"/>
                                </a:lnTo>
                                <a:lnTo>
                                  <a:pt x="1934" y="891"/>
                                </a:lnTo>
                                <a:lnTo>
                                  <a:pt x="1937" y="895"/>
                                </a:lnTo>
                                <a:lnTo>
                                  <a:pt x="1939" y="900"/>
                                </a:lnTo>
                                <a:lnTo>
                                  <a:pt x="1940" y="904"/>
                                </a:lnTo>
                                <a:lnTo>
                                  <a:pt x="1939" y="907"/>
                                </a:lnTo>
                                <a:lnTo>
                                  <a:pt x="1937" y="912"/>
                                </a:lnTo>
                                <a:lnTo>
                                  <a:pt x="1934" y="917"/>
                                </a:lnTo>
                                <a:lnTo>
                                  <a:pt x="1930" y="919"/>
                                </a:lnTo>
                                <a:lnTo>
                                  <a:pt x="1927" y="920"/>
                                </a:lnTo>
                                <a:lnTo>
                                  <a:pt x="1922" y="922"/>
                                </a:lnTo>
                                <a:lnTo>
                                  <a:pt x="1919" y="920"/>
                                </a:lnTo>
                                <a:lnTo>
                                  <a:pt x="1914" y="919"/>
                                </a:lnTo>
                                <a:lnTo>
                                  <a:pt x="1910" y="917"/>
                                </a:lnTo>
                                <a:lnTo>
                                  <a:pt x="1907" y="912"/>
                                </a:lnTo>
                                <a:lnTo>
                                  <a:pt x="1905" y="907"/>
                                </a:lnTo>
                                <a:lnTo>
                                  <a:pt x="1905" y="904"/>
                                </a:lnTo>
                                <a:lnTo>
                                  <a:pt x="1905" y="900"/>
                                </a:lnTo>
                                <a:lnTo>
                                  <a:pt x="1907" y="895"/>
                                </a:lnTo>
                                <a:lnTo>
                                  <a:pt x="1910" y="891"/>
                                </a:lnTo>
                                <a:lnTo>
                                  <a:pt x="1915" y="889"/>
                                </a:lnTo>
                                <a:lnTo>
                                  <a:pt x="1919" y="887"/>
                                </a:lnTo>
                                <a:lnTo>
                                  <a:pt x="1922" y="887"/>
                                </a:lnTo>
                                <a:close/>
                                <a:moveTo>
                                  <a:pt x="1658" y="887"/>
                                </a:moveTo>
                                <a:lnTo>
                                  <a:pt x="1665" y="887"/>
                                </a:lnTo>
                                <a:lnTo>
                                  <a:pt x="1669" y="891"/>
                                </a:lnTo>
                                <a:lnTo>
                                  <a:pt x="1673" y="895"/>
                                </a:lnTo>
                                <a:lnTo>
                                  <a:pt x="1676" y="900"/>
                                </a:lnTo>
                                <a:lnTo>
                                  <a:pt x="1676" y="904"/>
                                </a:lnTo>
                                <a:lnTo>
                                  <a:pt x="1676" y="907"/>
                                </a:lnTo>
                                <a:lnTo>
                                  <a:pt x="1673" y="914"/>
                                </a:lnTo>
                                <a:lnTo>
                                  <a:pt x="1669" y="917"/>
                                </a:lnTo>
                                <a:lnTo>
                                  <a:pt x="1665" y="920"/>
                                </a:lnTo>
                                <a:lnTo>
                                  <a:pt x="1658" y="922"/>
                                </a:lnTo>
                                <a:lnTo>
                                  <a:pt x="1658" y="922"/>
                                </a:lnTo>
                                <a:lnTo>
                                  <a:pt x="1658" y="887"/>
                                </a:lnTo>
                                <a:lnTo>
                                  <a:pt x="1658" y="887"/>
                                </a:lnTo>
                                <a:close/>
                                <a:moveTo>
                                  <a:pt x="1394" y="887"/>
                                </a:moveTo>
                                <a:lnTo>
                                  <a:pt x="1400" y="887"/>
                                </a:lnTo>
                                <a:lnTo>
                                  <a:pt x="1405" y="891"/>
                                </a:lnTo>
                                <a:lnTo>
                                  <a:pt x="1410" y="895"/>
                                </a:lnTo>
                                <a:lnTo>
                                  <a:pt x="1412" y="900"/>
                                </a:lnTo>
                                <a:lnTo>
                                  <a:pt x="1412" y="904"/>
                                </a:lnTo>
                                <a:lnTo>
                                  <a:pt x="1412" y="907"/>
                                </a:lnTo>
                                <a:lnTo>
                                  <a:pt x="1410" y="912"/>
                                </a:lnTo>
                                <a:lnTo>
                                  <a:pt x="1405" y="917"/>
                                </a:lnTo>
                                <a:lnTo>
                                  <a:pt x="1400" y="920"/>
                                </a:lnTo>
                                <a:lnTo>
                                  <a:pt x="1394" y="922"/>
                                </a:lnTo>
                                <a:lnTo>
                                  <a:pt x="1389" y="920"/>
                                </a:lnTo>
                                <a:lnTo>
                                  <a:pt x="1384" y="917"/>
                                </a:lnTo>
                                <a:lnTo>
                                  <a:pt x="1380" y="914"/>
                                </a:lnTo>
                                <a:lnTo>
                                  <a:pt x="1377" y="907"/>
                                </a:lnTo>
                                <a:lnTo>
                                  <a:pt x="1377" y="904"/>
                                </a:lnTo>
                                <a:lnTo>
                                  <a:pt x="1377" y="900"/>
                                </a:lnTo>
                                <a:lnTo>
                                  <a:pt x="1380" y="895"/>
                                </a:lnTo>
                                <a:lnTo>
                                  <a:pt x="1384" y="891"/>
                                </a:lnTo>
                                <a:lnTo>
                                  <a:pt x="1389" y="887"/>
                                </a:lnTo>
                                <a:lnTo>
                                  <a:pt x="1394" y="887"/>
                                </a:lnTo>
                                <a:close/>
                                <a:moveTo>
                                  <a:pt x="1791" y="877"/>
                                </a:moveTo>
                                <a:lnTo>
                                  <a:pt x="1796" y="877"/>
                                </a:lnTo>
                                <a:lnTo>
                                  <a:pt x="1802" y="879"/>
                                </a:lnTo>
                                <a:lnTo>
                                  <a:pt x="1807" y="884"/>
                                </a:lnTo>
                                <a:lnTo>
                                  <a:pt x="1812" y="889"/>
                                </a:lnTo>
                                <a:lnTo>
                                  <a:pt x="1816" y="894"/>
                                </a:lnTo>
                                <a:lnTo>
                                  <a:pt x="1817" y="899"/>
                                </a:lnTo>
                                <a:lnTo>
                                  <a:pt x="1817" y="904"/>
                                </a:lnTo>
                                <a:lnTo>
                                  <a:pt x="1817" y="909"/>
                                </a:lnTo>
                                <a:lnTo>
                                  <a:pt x="1816" y="912"/>
                                </a:lnTo>
                                <a:lnTo>
                                  <a:pt x="1814" y="917"/>
                                </a:lnTo>
                                <a:lnTo>
                                  <a:pt x="1811" y="922"/>
                                </a:lnTo>
                                <a:lnTo>
                                  <a:pt x="1807" y="925"/>
                                </a:lnTo>
                                <a:lnTo>
                                  <a:pt x="1802" y="929"/>
                                </a:lnTo>
                                <a:lnTo>
                                  <a:pt x="1796" y="930"/>
                                </a:lnTo>
                                <a:lnTo>
                                  <a:pt x="1791" y="932"/>
                                </a:lnTo>
                                <a:lnTo>
                                  <a:pt x="1777" y="929"/>
                                </a:lnTo>
                                <a:lnTo>
                                  <a:pt x="1769" y="920"/>
                                </a:lnTo>
                                <a:lnTo>
                                  <a:pt x="1763" y="909"/>
                                </a:lnTo>
                                <a:lnTo>
                                  <a:pt x="1763" y="904"/>
                                </a:lnTo>
                                <a:lnTo>
                                  <a:pt x="1763" y="899"/>
                                </a:lnTo>
                                <a:lnTo>
                                  <a:pt x="1769" y="887"/>
                                </a:lnTo>
                                <a:lnTo>
                                  <a:pt x="1777" y="879"/>
                                </a:lnTo>
                                <a:lnTo>
                                  <a:pt x="1791" y="877"/>
                                </a:lnTo>
                                <a:close/>
                                <a:moveTo>
                                  <a:pt x="1527" y="877"/>
                                </a:moveTo>
                                <a:lnTo>
                                  <a:pt x="1538" y="879"/>
                                </a:lnTo>
                                <a:lnTo>
                                  <a:pt x="1548" y="887"/>
                                </a:lnTo>
                                <a:lnTo>
                                  <a:pt x="1553" y="899"/>
                                </a:lnTo>
                                <a:lnTo>
                                  <a:pt x="1553" y="904"/>
                                </a:lnTo>
                                <a:lnTo>
                                  <a:pt x="1553" y="909"/>
                                </a:lnTo>
                                <a:lnTo>
                                  <a:pt x="1548" y="920"/>
                                </a:lnTo>
                                <a:lnTo>
                                  <a:pt x="1538" y="929"/>
                                </a:lnTo>
                                <a:lnTo>
                                  <a:pt x="1527" y="932"/>
                                </a:lnTo>
                                <a:lnTo>
                                  <a:pt x="1518" y="930"/>
                                </a:lnTo>
                                <a:lnTo>
                                  <a:pt x="1512" y="927"/>
                                </a:lnTo>
                                <a:lnTo>
                                  <a:pt x="1507" y="924"/>
                                </a:lnTo>
                                <a:lnTo>
                                  <a:pt x="1503" y="917"/>
                                </a:lnTo>
                                <a:lnTo>
                                  <a:pt x="1500" y="910"/>
                                </a:lnTo>
                                <a:lnTo>
                                  <a:pt x="1500" y="909"/>
                                </a:lnTo>
                                <a:lnTo>
                                  <a:pt x="1498" y="904"/>
                                </a:lnTo>
                                <a:lnTo>
                                  <a:pt x="1500" y="899"/>
                                </a:lnTo>
                                <a:lnTo>
                                  <a:pt x="1500" y="897"/>
                                </a:lnTo>
                                <a:lnTo>
                                  <a:pt x="1503" y="891"/>
                                </a:lnTo>
                                <a:lnTo>
                                  <a:pt x="1507" y="886"/>
                                </a:lnTo>
                                <a:lnTo>
                                  <a:pt x="1512" y="881"/>
                                </a:lnTo>
                                <a:lnTo>
                                  <a:pt x="1518" y="877"/>
                                </a:lnTo>
                                <a:lnTo>
                                  <a:pt x="1527" y="877"/>
                                </a:lnTo>
                                <a:lnTo>
                                  <a:pt x="1527" y="877"/>
                                </a:lnTo>
                                <a:close/>
                                <a:moveTo>
                                  <a:pt x="2180" y="786"/>
                                </a:moveTo>
                                <a:lnTo>
                                  <a:pt x="2278" y="786"/>
                                </a:lnTo>
                                <a:lnTo>
                                  <a:pt x="2278" y="857"/>
                                </a:lnTo>
                                <a:lnTo>
                                  <a:pt x="2181" y="857"/>
                                </a:lnTo>
                                <a:lnTo>
                                  <a:pt x="2180" y="806"/>
                                </a:lnTo>
                                <a:lnTo>
                                  <a:pt x="2180" y="786"/>
                                </a:lnTo>
                                <a:close/>
                                <a:moveTo>
                                  <a:pt x="1802" y="698"/>
                                </a:moveTo>
                                <a:lnTo>
                                  <a:pt x="1940" y="698"/>
                                </a:lnTo>
                                <a:lnTo>
                                  <a:pt x="1940" y="786"/>
                                </a:lnTo>
                                <a:lnTo>
                                  <a:pt x="2108" y="786"/>
                                </a:lnTo>
                                <a:lnTo>
                                  <a:pt x="2106" y="806"/>
                                </a:lnTo>
                                <a:lnTo>
                                  <a:pt x="2106" y="857"/>
                                </a:lnTo>
                                <a:lnTo>
                                  <a:pt x="1940" y="857"/>
                                </a:lnTo>
                                <a:lnTo>
                                  <a:pt x="1940" y="871"/>
                                </a:lnTo>
                                <a:lnTo>
                                  <a:pt x="1932" y="867"/>
                                </a:lnTo>
                                <a:lnTo>
                                  <a:pt x="1922" y="866"/>
                                </a:lnTo>
                                <a:lnTo>
                                  <a:pt x="1907" y="869"/>
                                </a:lnTo>
                                <a:lnTo>
                                  <a:pt x="1895" y="877"/>
                                </a:lnTo>
                                <a:lnTo>
                                  <a:pt x="1887" y="889"/>
                                </a:lnTo>
                                <a:lnTo>
                                  <a:pt x="1886" y="894"/>
                                </a:lnTo>
                                <a:lnTo>
                                  <a:pt x="1851" y="894"/>
                                </a:lnTo>
                                <a:lnTo>
                                  <a:pt x="1851" y="894"/>
                                </a:lnTo>
                                <a:lnTo>
                                  <a:pt x="1849" y="889"/>
                                </a:lnTo>
                                <a:lnTo>
                                  <a:pt x="1842" y="872"/>
                                </a:lnTo>
                                <a:lnTo>
                                  <a:pt x="1831" y="857"/>
                                </a:lnTo>
                                <a:lnTo>
                                  <a:pt x="1817" y="849"/>
                                </a:lnTo>
                                <a:lnTo>
                                  <a:pt x="1802" y="844"/>
                                </a:lnTo>
                                <a:lnTo>
                                  <a:pt x="1791" y="842"/>
                                </a:lnTo>
                                <a:lnTo>
                                  <a:pt x="1769" y="847"/>
                                </a:lnTo>
                                <a:lnTo>
                                  <a:pt x="1751" y="857"/>
                                </a:lnTo>
                                <a:lnTo>
                                  <a:pt x="1738" y="874"/>
                                </a:lnTo>
                                <a:lnTo>
                                  <a:pt x="1731" y="892"/>
                                </a:lnTo>
                                <a:lnTo>
                                  <a:pt x="1731" y="894"/>
                                </a:lnTo>
                                <a:lnTo>
                                  <a:pt x="1696" y="894"/>
                                </a:lnTo>
                                <a:lnTo>
                                  <a:pt x="1688" y="879"/>
                                </a:lnTo>
                                <a:lnTo>
                                  <a:pt x="1674" y="869"/>
                                </a:lnTo>
                                <a:lnTo>
                                  <a:pt x="1658" y="866"/>
                                </a:lnTo>
                                <a:lnTo>
                                  <a:pt x="1658" y="866"/>
                                </a:lnTo>
                                <a:lnTo>
                                  <a:pt x="1656" y="832"/>
                                </a:lnTo>
                                <a:lnTo>
                                  <a:pt x="1655" y="708"/>
                                </a:lnTo>
                                <a:lnTo>
                                  <a:pt x="1689" y="718"/>
                                </a:lnTo>
                                <a:lnTo>
                                  <a:pt x="1728" y="721"/>
                                </a:lnTo>
                                <a:lnTo>
                                  <a:pt x="1729" y="721"/>
                                </a:lnTo>
                                <a:lnTo>
                                  <a:pt x="1734" y="721"/>
                                </a:lnTo>
                                <a:lnTo>
                                  <a:pt x="1761" y="718"/>
                                </a:lnTo>
                                <a:lnTo>
                                  <a:pt x="1784" y="711"/>
                                </a:lnTo>
                                <a:lnTo>
                                  <a:pt x="1792" y="706"/>
                                </a:lnTo>
                                <a:lnTo>
                                  <a:pt x="1801" y="699"/>
                                </a:lnTo>
                                <a:lnTo>
                                  <a:pt x="1802" y="698"/>
                                </a:lnTo>
                                <a:lnTo>
                                  <a:pt x="1802" y="698"/>
                                </a:lnTo>
                                <a:close/>
                                <a:moveTo>
                                  <a:pt x="1728" y="698"/>
                                </a:moveTo>
                                <a:lnTo>
                                  <a:pt x="1728" y="698"/>
                                </a:lnTo>
                                <a:lnTo>
                                  <a:pt x="1728" y="698"/>
                                </a:lnTo>
                                <a:lnTo>
                                  <a:pt x="1728" y="698"/>
                                </a:lnTo>
                                <a:close/>
                                <a:moveTo>
                                  <a:pt x="1548" y="698"/>
                                </a:moveTo>
                                <a:lnTo>
                                  <a:pt x="1548" y="698"/>
                                </a:lnTo>
                                <a:lnTo>
                                  <a:pt x="1548" y="698"/>
                                </a:lnTo>
                                <a:lnTo>
                                  <a:pt x="1548" y="698"/>
                                </a:lnTo>
                                <a:close/>
                                <a:moveTo>
                                  <a:pt x="1334" y="698"/>
                                </a:moveTo>
                                <a:lnTo>
                                  <a:pt x="1473" y="698"/>
                                </a:lnTo>
                                <a:lnTo>
                                  <a:pt x="1475" y="699"/>
                                </a:lnTo>
                                <a:lnTo>
                                  <a:pt x="1492" y="711"/>
                                </a:lnTo>
                                <a:lnTo>
                                  <a:pt x="1515" y="718"/>
                                </a:lnTo>
                                <a:lnTo>
                                  <a:pt x="1542" y="721"/>
                                </a:lnTo>
                                <a:lnTo>
                                  <a:pt x="1548" y="721"/>
                                </a:lnTo>
                                <a:lnTo>
                                  <a:pt x="1575" y="719"/>
                                </a:lnTo>
                                <a:lnTo>
                                  <a:pt x="1601" y="714"/>
                                </a:lnTo>
                                <a:lnTo>
                                  <a:pt x="1623" y="706"/>
                                </a:lnTo>
                                <a:lnTo>
                                  <a:pt x="1621" y="832"/>
                                </a:lnTo>
                                <a:lnTo>
                                  <a:pt x="1620" y="894"/>
                                </a:lnTo>
                                <a:lnTo>
                                  <a:pt x="1586" y="894"/>
                                </a:lnTo>
                                <a:lnTo>
                                  <a:pt x="1586" y="894"/>
                                </a:lnTo>
                                <a:lnTo>
                                  <a:pt x="1580" y="874"/>
                                </a:lnTo>
                                <a:lnTo>
                                  <a:pt x="1565" y="857"/>
                                </a:lnTo>
                                <a:lnTo>
                                  <a:pt x="1548" y="847"/>
                                </a:lnTo>
                                <a:lnTo>
                                  <a:pt x="1527" y="842"/>
                                </a:lnTo>
                                <a:lnTo>
                                  <a:pt x="1527" y="842"/>
                                </a:lnTo>
                                <a:lnTo>
                                  <a:pt x="1517" y="844"/>
                                </a:lnTo>
                                <a:lnTo>
                                  <a:pt x="1508" y="846"/>
                                </a:lnTo>
                                <a:lnTo>
                                  <a:pt x="1500" y="849"/>
                                </a:lnTo>
                                <a:lnTo>
                                  <a:pt x="1490" y="856"/>
                                </a:lnTo>
                                <a:lnTo>
                                  <a:pt x="1482" y="862"/>
                                </a:lnTo>
                                <a:lnTo>
                                  <a:pt x="1475" y="872"/>
                                </a:lnTo>
                                <a:lnTo>
                                  <a:pt x="1470" y="882"/>
                                </a:lnTo>
                                <a:lnTo>
                                  <a:pt x="1467" y="892"/>
                                </a:lnTo>
                                <a:lnTo>
                                  <a:pt x="1467" y="894"/>
                                </a:lnTo>
                                <a:lnTo>
                                  <a:pt x="1432" y="894"/>
                                </a:lnTo>
                                <a:lnTo>
                                  <a:pt x="1429" y="886"/>
                                </a:lnTo>
                                <a:lnTo>
                                  <a:pt x="1424" y="879"/>
                                </a:lnTo>
                                <a:lnTo>
                                  <a:pt x="1417" y="874"/>
                                </a:lnTo>
                                <a:lnTo>
                                  <a:pt x="1410" y="869"/>
                                </a:lnTo>
                                <a:lnTo>
                                  <a:pt x="1402" y="867"/>
                                </a:lnTo>
                                <a:lnTo>
                                  <a:pt x="1394" y="866"/>
                                </a:lnTo>
                                <a:lnTo>
                                  <a:pt x="1379" y="869"/>
                                </a:lnTo>
                                <a:lnTo>
                                  <a:pt x="1365" y="879"/>
                                </a:lnTo>
                                <a:lnTo>
                                  <a:pt x="1357" y="894"/>
                                </a:lnTo>
                                <a:lnTo>
                                  <a:pt x="1334" y="894"/>
                                </a:lnTo>
                                <a:lnTo>
                                  <a:pt x="1334" y="698"/>
                                </a:lnTo>
                                <a:close/>
                                <a:moveTo>
                                  <a:pt x="2032" y="543"/>
                                </a:moveTo>
                                <a:lnTo>
                                  <a:pt x="2050" y="543"/>
                                </a:lnTo>
                                <a:lnTo>
                                  <a:pt x="2062" y="548"/>
                                </a:lnTo>
                                <a:lnTo>
                                  <a:pt x="2032" y="556"/>
                                </a:lnTo>
                                <a:lnTo>
                                  <a:pt x="2032" y="543"/>
                                </a:lnTo>
                                <a:close/>
                                <a:moveTo>
                                  <a:pt x="2941" y="438"/>
                                </a:moveTo>
                                <a:lnTo>
                                  <a:pt x="2951" y="440"/>
                                </a:lnTo>
                                <a:lnTo>
                                  <a:pt x="2946" y="442"/>
                                </a:lnTo>
                                <a:lnTo>
                                  <a:pt x="2939" y="443"/>
                                </a:lnTo>
                                <a:lnTo>
                                  <a:pt x="2941" y="438"/>
                                </a:lnTo>
                                <a:close/>
                                <a:moveTo>
                                  <a:pt x="2848" y="434"/>
                                </a:moveTo>
                                <a:lnTo>
                                  <a:pt x="2851" y="443"/>
                                </a:lnTo>
                                <a:lnTo>
                                  <a:pt x="2838" y="437"/>
                                </a:lnTo>
                                <a:lnTo>
                                  <a:pt x="2848" y="434"/>
                                </a:lnTo>
                                <a:close/>
                                <a:moveTo>
                                  <a:pt x="2037" y="409"/>
                                </a:moveTo>
                                <a:lnTo>
                                  <a:pt x="2038" y="412"/>
                                </a:lnTo>
                                <a:lnTo>
                                  <a:pt x="2053" y="427"/>
                                </a:lnTo>
                                <a:lnTo>
                                  <a:pt x="2067" y="443"/>
                                </a:lnTo>
                                <a:lnTo>
                                  <a:pt x="2072" y="458"/>
                                </a:lnTo>
                                <a:lnTo>
                                  <a:pt x="2032" y="458"/>
                                </a:lnTo>
                                <a:lnTo>
                                  <a:pt x="2032" y="409"/>
                                </a:lnTo>
                                <a:lnTo>
                                  <a:pt x="2037" y="409"/>
                                </a:lnTo>
                                <a:close/>
                                <a:moveTo>
                                  <a:pt x="2165" y="409"/>
                                </a:moveTo>
                                <a:lnTo>
                                  <a:pt x="2163" y="419"/>
                                </a:lnTo>
                                <a:lnTo>
                                  <a:pt x="2160" y="430"/>
                                </a:lnTo>
                                <a:lnTo>
                                  <a:pt x="2153" y="442"/>
                                </a:lnTo>
                                <a:lnTo>
                                  <a:pt x="2148" y="453"/>
                                </a:lnTo>
                                <a:lnTo>
                                  <a:pt x="2133" y="427"/>
                                </a:lnTo>
                                <a:lnTo>
                                  <a:pt x="2136" y="425"/>
                                </a:lnTo>
                                <a:lnTo>
                                  <a:pt x="2140" y="420"/>
                                </a:lnTo>
                                <a:lnTo>
                                  <a:pt x="2145" y="414"/>
                                </a:lnTo>
                                <a:lnTo>
                                  <a:pt x="2146" y="409"/>
                                </a:lnTo>
                                <a:lnTo>
                                  <a:pt x="2165" y="409"/>
                                </a:lnTo>
                                <a:close/>
                                <a:moveTo>
                                  <a:pt x="2323" y="405"/>
                                </a:moveTo>
                                <a:lnTo>
                                  <a:pt x="2311" y="425"/>
                                </a:lnTo>
                                <a:lnTo>
                                  <a:pt x="2293" y="445"/>
                                </a:lnTo>
                                <a:lnTo>
                                  <a:pt x="2283" y="452"/>
                                </a:lnTo>
                                <a:lnTo>
                                  <a:pt x="2274" y="458"/>
                                </a:lnTo>
                                <a:lnTo>
                                  <a:pt x="2224" y="458"/>
                                </a:lnTo>
                                <a:lnTo>
                                  <a:pt x="2226" y="455"/>
                                </a:lnTo>
                                <a:lnTo>
                                  <a:pt x="2241" y="432"/>
                                </a:lnTo>
                                <a:lnTo>
                                  <a:pt x="2261" y="412"/>
                                </a:lnTo>
                                <a:lnTo>
                                  <a:pt x="2266" y="407"/>
                                </a:lnTo>
                                <a:lnTo>
                                  <a:pt x="2323" y="405"/>
                                </a:lnTo>
                                <a:close/>
                                <a:moveTo>
                                  <a:pt x="2487" y="404"/>
                                </a:moveTo>
                                <a:lnTo>
                                  <a:pt x="2487" y="458"/>
                                </a:lnTo>
                                <a:lnTo>
                                  <a:pt x="2341" y="458"/>
                                </a:lnTo>
                                <a:lnTo>
                                  <a:pt x="2351" y="447"/>
                                </a:lnTo>
                                <a:lnTo>
                                  <a:pt x="2361" y="435"/>
                                </a:lnTo>
                                <a:lnTo>
                                  <a:pt x="2367" y="432"/>
                                </a:lnTo>
                                <a:lnTo>
                                  <a:pt x="2372" y="429"/>
                                </a:lnTo>
                                <a:lnTo>
                                  <a:pt x="2377" y="425"/>
                                </a:lnTo>
                                <a:lnTo>
                                  <a:pt x="2382" y="419"/>
                                </a:lnTo>
                                <a:lnTo>
                                  <a:pt x="2387" y="412"/>
                                </a:lnTo>
                                <a:lnTo>
                                  <a:pt x="2389" y="405"/>
                                </a:lnTo>
                                <a:lnTo>
                                  <a:pt x="2409" y="405"/>
                                </a:lnTo>
                                <a:lnTo>
                                  <a:pt x="2412" y="412"/>
                                </a:lnTo>
                                <a:lnTo>
                                  <a:pt x="2416" y="419"/>
                                </a:lnTo>
                                <a:lnTo>
                                  <a:pt x="2421" y="424"/>
                                </a:lnTo>
                                <a:lnTo>
                                  <a:pt x="2437" y="435"/>
                                </a:lnTo>
                                <a:lnTo>
                                  <a:pt x="2455" y="438"/>
                                </a:lnTo>
                                <a:lnTo>
                                  <a:pt x="2474" y="438"/>
                                </a:lnTo>
                                <a:lnTo>
                                  <a:pt x="2474" y="438"/>
                                </a:lnTo>
                                <a:lnTo>
                                  <a:pt x="2474" y="422"/>
                                </a:lnTo>
                                <a:lnTo>
                                  <a:pt x="2469" y="404"/>
                                </a:lnTo>
                                <a:lnTo>
                                  <a:pt x="2487" y="404"/>
                                </a:lnTo>
                                <a:close/>
                                <a:moveTo>
                                  <a:pt x="2755" y="400"/>
                                </a:moveTo>
                                <a:lnTo>
                                  <a:pt x="2768" y="420"/>
                                </a:lnTo>
                                <a:lnTo>
                                  <a:pt x="2786" y="440"/>
                                </a:lnTo>
                                <a:lnTo>
                                  <a:pt x="2783" y="440"/>
                                </a:lnTo>
                                <a:lnTo>
                                  <a:pt x="2753" y="443"/>
                                </a:lnTo>
                                <a:lnTo>
                                  <a:pt x="2728" y="450"/>
                                </a:lnTo>
                                <a:lnTo>
                                  <a:pt x="2720" y="453"/>
                                </a:lnTo>
                                <a:lnTo>
                                  <a:pt x="2713" y="458"/>
                                </a:lnTo>
                                <a:lnTo>
                                  <a:pt x="2555" y="458"/>
                                </a:lnTo>
                                <a:lnTo>
                                  <a:pt x="2553" y="404"/>
                                </a:lnTo>
                                <a:lnTo>
                                  <a:pt x="2572" y="404"/>
                                </a:lnTo>
                                <a:lnTo>
                                  <a:pt x="2567" y="422"/>
                                </a:lnTo>
                                <a:lnTo>
                                  <a:pt x="2565" y="440"/>
                                </a:lnTo>
                                <a:lnTo>
                                  <a:pt x="2567" y="440"/>
                                </a:lnTo>
                                <a:lnTo>
                                  <a:pt x="2583" y="440"/>
                                </a:lnTo>
                                <a:lnTo>
                                  <a:pt x="2603" y="435"/>
                                </a:lnTo>
                                <a:lnTo>
                                  <a:pt x="2620" y="425"/>
                                </a:lnTo>
                                <a:lnTo>
                                  <a:pt x="2625" y="419"/>
                                </a:lnTo>
                                <a:lnTo>
                                  <a:pt x="2630" y="410"/>
                                </a:lnTo>
                                <a:lnTo>
                                  <a:pt x="2632" y="402"/>
                                </a:lnTo>
                                <a:lnTo>
                                  <a:pt x="2650" y="402"/>
                                </a:lnTo>
                                <a:lnTo>
                                  <a:pt x="2652" y="410"/>
                                </a:lnTo>
                                <a:lnTo>
                                  <a:pt x="2656" y="417"/>
                                </a:lnTo>
                                <a:lnTo>
                                  <a:pt x="2661" y="424"/>
                                </a:lnTo>
                                <a:lnTo>
                                  <a:pt x="2678" y="435"/>
                                </a:lnTo>
                                <a:lnTo>
                                  <a:pt x="2698" y="438"/>
                                </a:lnTo>
                                <a:lnTo>
                                  <a:pt x="2715" y="438"/>
                                </a:lnTo>
                                <a:lnTo>
                                  <a:pt x="2715" y="438"/>
                                </a:lnTo>
                                <a:lnTo>
                                  <a:pt x="2715" y="420"/>
                                </a:lnTo>
                                <a:lnTo>
                                  <a:pt x="2710" y="400"/>
                                </a:lnTo>
                                <a:lnTo>
                                  <a:pt x="2755" y="400"/>
                                </a:lnTo>
                                <a:close/>
                                <a:moveTo>
                                  <a:pt x="2814" y="400"/>
                                </a:moveTo>
                                <a:lnTo>
                                  <a:pt x="2811" y="407"/>
                                </a:lnTo>
                                <a:lnTo>
                                  <a:pt x="2809" y="415"/>
                                </a:lnTo>
                                <a:lnTo>
                                  <a:pt x="2808" y="424"/>
                                </a:lnTo>
                                <a:lnTo>
                                  <a:pt x="2801" y="415"/>
                                </a:lnTo>
                                <a:lnTo>
                                  <a:pt x="2794" y="407"/>
                                </a:lnTo>
                                <a:lnTo>
                                  <a:pt x="2789" y="400"/>
                                </a:lnTo>
                                <a:lnTo>
                                  <a:pt x="2814" y="400"/>
                                </a:lnTo>
                                <a:close/>
                                <a:moveTo>
                                  <a:pt x="2892" y="399"/>
                                </a:moveTo>
                                <a:lnTo>
                                  <a:pt x="2892" y="405"/>
                                </a:lnTo>
                                <a:lnTo>
                                  <a:pt x="2896" y="414"/>
                                </a:lnTo>
                                <a:lnTo>
                                  <a:pt x="2901" y="420"/>
                                </a:lnTo>
                                <a:lnTo>
                                  <a:pt x="2897" y="424"/>
                                </a:lnTo>
                                <a:lnTo>
                                  <a:pt x="2896" y="429"/>
                                </a:lnTo>
                                <a:lnTo>
                                  <a:pt x="2889" y="417"/>
                                </a:lnTo>
                                <a:lnTo>
                                  <a:pt x="2882" y="405"/>
                                </a:lnTo>
                                <a:lnTo>
                                  <a:pt x="2881" y="399"/>
                                </a:lnTo>
                                <a:lnTo>
                                  <a:pt x="2892" y="399"/>
                                </a:lnTo>
                                <a:close/>
                                <a:moveTo>
                                  <a:pt x="3005" y="397"/>
                                </a:moveTo>
                                <a:lnTo>
                                  <a:pt x="3000" y="405"/>
                                </a:lnTo>
                                <a:lnTo>
                                  <a:pt x="2994" y="415"/>
                                </a:lnTo>
                                <a:lnTo>
                                  <a:pt x="2989" y="419"/>
                                </a:lnTo>
                                <a:lnTo>
                                  <a:pt x="2985" y="424"/>
                                </a:lnTo>
                                <a:lnTo>
                                  <a:pt x="2979" y="429"/>
                                </a:lnTo>
                                <a:lnTo>
                                  <a:pt x="2972" y="434"/>
                                </a:lnTo>
                                <a:lnTo>
                                  <a:pt x="2966" y="435"/>
                                </a:lnTo>
                                <a:lnTo>
                                  <a:pt x="2957" y="437"/>
                                </a:lnTo>
                                <a:lnTo>
                                  <a:pt x="2957" y="430"/>
                                </a:lnTo>
                                <a:lnTo>
                                  <a:pt x="2957" y="422"/>
                                </a:lnTo>
                                <a:lnTo>
                                  <a:pt x="2956" y="414"/>
                                </a:lnTo>
                                <a:lnTo>
                                  <a:pt x="2961" y="409"/>
                                </a:lnTo>
                                <a:lnTo>
                                  <a:pt x="2966" y="402"/>
                                </a:lnTo>
                                <a:lnTo>
                                  <a:pt x="2972" y="399"/>
                                </a:lnTo>
                                <a:lnTo>
                                  <a:pt x="2994" y="397"/>
                                </a:lnTo>
                                <a:lnTo>
                                  <a:pt x="3005" y="397"/>
                                </a:lnTo>
                                <a:close/>
                                <a:moveTo>
                                  <a:pt x="2891" y="335"/>
                                </a:moveTo>
                                <a:lnTo>
                                  <a:pt x="2892" y="340"/>
                                </a:lnTo>
                                <a:lnTo>
                                  <a:pt x="2894" y="345"/>
                                </a:lnTo>
                                <a:lnTo>
                                  <a:pt x="2884" y="344"/>
                                </a:lnTo>
                                <a:lnTo>
                                  <a:pt x="2886" y="340"/>
                                </a:lnTo>
                                <a:lnTo>
                                  <a:pt x="2887" y="337"/>
                                </a:lnTo>
                                <a:lnTo>
                                  <a:pt x="2889" y="337"/>
                                </a:lnTo>
                                <a:lnTo>
                                  <a:pt x="2891" y="335"/>
                                </a:lnTo>
                                <a:close/>
                                <a:moveTo>
                                  <a:pt x="2141" y="306"/>
                                </a:moveTo>
                                <a:lnTo>
                                  <a:pt x="2141" y="306"/>
                                </a:lnTo>
                                <a:lnTo>
                                  <a:pt x="2143" y="306"/>
                                </a:lnTo>
                                <a:lnTo>
                                  <a:pt x="2145" y="307"/>
                                </a:lnTo>
                                <a:lnTo>
                                  <a:pt x="2148" y="309"/>
                                </a:lnTo>
                                <a:lnTo>
                                  <a:pt x="2151" y="314"/>
                                </a:lnTo>
                                <a:lnTo>
                                  <a:pt x="2156" y="322"/>
                                </a:lnTo>
                                <a:lnTo>
                                  <a:pt x="2160" y="332"/>
                                </a:lnTo>
                                <a:lnTo>
                                  <a:pt x="2146" y="332"/>
                                </a:lnTo>
                                <a:lnTo>
                                  <a:pt x="2145" y="324"/>
                                </a:lnTo>
                                <a:lnTo>
                                  <a:pt x="2141" y="316"/>
                                </a:lnTo>
                                <a:lnTo>
                                  <a:pt x="2136" y="309"/>
                                </a:lnTo>
                                <a:lnTo>
                                  <a:pt x="2136" y="309"/>
                                </a:lnTo>
                                <a:lnTo>
                                  <a:pt x="2138" y="306"/>
                                </a:lnTo>
                                <a:lnTo>
                                  <a:pt x="2140" y="306"/>
                                </a:lnTo>
                                <a:lnTo>
                                  <a:pt x="2141" y="306"/>
                                </a:lnTo>
                                <a:lnTo>
                                  <a:pt x="2141" y="306"/>
                                </a:lnTo>
                                <a:close/>
                                <a:moveTo>
                                  <a:pt x="2552" y="271"/>
                                </a:moveTo>
                                <a:lnTo>
                                  <a:pt x="3007" y="271"/>
                                </a:lnTo>
                                <a:lnTo>
                                  <a:pt x="3007" y="347"/>
                                </a:lnTo>
                                <a:lnTo>
                                  <a:pt x="2939" y="345"/>
                                </a:lnTo>
                                <a:lnTo>
                                  <a:pt x="2941" y="344"/>
                                </a:lnTo>
                                <a:lnTo>
                                  <a:pt x="2951" y="327"/>
                                </a:lnTo>
                                <a:lnTo>
                                  <a:pt x="2956" y="309"/>
                                </a:lnTo>
                                <a:lnTo>
                                  <a:pt x="2956" y="291"/>
                                </a:lnTo>
                                <a:lnTo>
                                  <a:pt x="2956" y="291"/>
                                </a:lnTo>
                                <a:lnTo>
                                  <a:pt x="2942" y="291"/>
                                </a:lnTo>
                                <a:lnTo>
                                  <a:pt x="2927" y="292"/>
                                </a:lnTo>
                                <a:lnTo>
                                  <a:pt x="2919" y="296"/>
                                </a:lnTo>
                                <a:lnTo>
                                  <a:pt x="2911" y="301"/>
                                </a:lnTo>
                                <a:lnTo>
                                  <a:pt x="2911" y="299"/>
                                </a:lnTo>
                                <a:lnTo>
                                  <a:pt x="2904" y="294"/>
                                </a:lnTo>
                                <a:lnTo>
                                  <a:pt x="2897" y="291"/>
                                </a:lnTo>
                                <a:lnTo>
                                  <a:pt x="2891" y="291"/>
                                </a:lnTo>
                                <a:lnTo>
                                  <a:pt x="2889" y="291"/>
                                </a:lnTo>
                                <a:lnTo>
                                  <a:pt x="2882" y="292"/>
                                </a:lnTo>
                                <a:lnTo>
                                  <a:pt x="2876" y="294"/>
                                </a:lnTo>
                                <a:lnTo>
                                  <a:pt x="2871" y="299"/>
                                </a:lnTo>
                                <a:lnTo>
                                  <a:pt x="2868" y="304"/>
                                </a:lnTo>
                                <a:lnTo>
                                  <a:pt x="2863" y="311"/>
                                </a:lnTo>
                                <a:lnTo>
                                  <a:pt x="2861" y="307"/>
                                </a:lnTo>
                                <a:lnTo>
                                  <a:pt x="2844" y="297"/>
                                </a:lnTo>
                                <a:lnTo>
                                  <a:pt x="2826" y="292"/>
                                </a:lnTo>
                                <a:lnTo>
                                  <a:pt x="2808" y="291"/>
                                </a:lnTo>
                                <a:lnTo>
                                  <a:pt x="2808" y="291"/>
                                </a:lnTo>
                                <a:lnTo>
                                  <a:pt x="2808" y="309"/>
                                </a:lnTo>
                                <a:lnTo>
                                  <a:pt x="2813" y="327"/>
                                </a:lnTo>
                                <a:lnTo>
                                  <a:pt x="2821" y="344"/>
                                </a:lnTo>
                                <a:lnTo>
                                  <a:pt x="2701" y="342"/>
                                </a:lnTo>
                                <a:lnTo>
                                  <a:pt x="2710" y="325"/>
                                </a:lnTo>
                                <a:lnTo>
                                  <a:pt x="2713" y="307"/>
                                </a:lnTo>
                                <a:lnTo>
                                  <a:pt x="2713" y="291"/>
                                </a:lnTo>
                                <a:lnTo>
                                  <a:pt x="2713" y="291"/>
                                </a:lnTo>
                                <a:lnTo>
                                  <a:pt x="2696" y="291"/>
                                </a:lnTo>
                                <a:lnTo>
                                  <a:pt x="2676" y="296"/>
                                </a:lnTo>
                                <a:lnTo>
                                  <a:pt x="2660" y="307"/>
                                </a:lnTo>
                                <a:lnTo>
                                  <a:pt x="2653" y="317"/>
                                </a:lnTo>
                                <a:lnTo>
                                  <a:pt x="2650" y="329"/>
                                </a:lnTo>
                                <a:lnTo>
                                  <a:pt x="2650" y="340"/>
                                </a:lnTo>
                                <a:lnTo>
                                  <a:pt x="2630" y="340"/>
                                </a:lnTo>
                                <a:lnTo>
                                  <a:pt x="2628" y="324"/>
                                </a:lnTo>
                                <a:lnTo>
                                  <a:pt x="2618" y="307"/>
                                </a:lnTo>
                                <a:lnTo>
                                  <a:pt x="2603" y="297"/>
                                </a:lnTo>
                                <a:lnTo>
                                  <a:pt x="2583" y="292"/>
                                </a:lnTo>
                                <a:lnTo>
                                  <a:pt x="2567" y="291"/>
                                </a:lnTo>
                                <a:lnTo>
                                  <a:pt x="2567" y="291"/>
                                </a:lnTo>
                                <a:lnTo>
                                  <a:pt x="2565" y="307"/>
                                </a:lnTo>
                                <a:lnTo>
                                  <a:pt x="2568" y="324"/>
                                </a:lnTo>
                                <a:lnTo>
                                  <a:pt x="2577" y="339"/>
                                </a:lnTo>
                                <a:lnTo>
                                  <a:pt x="2553" y="339"/>
                                </a:lnTo>
                                <a:lnTo>
                                  <a:pt x="2552" y="271"/>
                                </a:lnTo>
                                <a:close/>
                                <a:moveTo>
                                  <a:pt x="2188" y="271"/>
                                </a:moveTo>
                                <a:lnTo>
                                  <a:pt x="2490" y="271"/>
                                </a:lnTo>
                                <a:lnTo>
                                  <a:pt x="2489" y="339"/>
                                </a:lnTo>
                                <a:lnTo>
                                  <a:pt x="2462" y="337"/>
                                </a:lnTo>
                                <a:lnTo>
                                  <a:pt x="2469" y="322"/>
                                </a:lnTo>
                                <a:lnTo>
                                  <a:pt x="2472" y="306"/>
                                </a:lnTo>
                                <a:lnTo>
                                  <a:pt x="2472" y="291"/>
                                </a:lnTo>
                                <a:lnTo>
                                  <a:pt x="2472" y="291"/>
                                </a:lnTo>
                                <a:lnTo>
                                  <a:pt x="2454" y="291"/>
                                </a:lnTo>
                                <a:lnTo>
                                  <a:pt x="2435" y="296"/>
                                </a:lnTo>
                                <a:lnTo>
                                  <a:pt x="2419" y="307"/>
                                </a:lnTo>
                                <a:lnTo>
                                  <a:pt x="2409" y="322"/>
                                </a:lnTo>
                                <a:lnTo>
                                  <a:pt x="2407" y="337"/>
                                </a:lnTo>
                                <a:lnTo>
                                  <a:pt x="2389" y="337"/>
                                </a:lnTo>
                                <a:lnTo>
                                  <a:pt x="2386" y="322"/>
                                </a:lnTo>
                                <a:lnTo>
                                  <a:pt x="2377" y="307"/>
                                </a:lnTo>
                                <a:lnTo>
                                  <a:pt x="2361" y="297"/>
                                </a:lnTo>
                                <a:lnTo>
                                  <a:pt x="2342" y="292"/>
                                </a:lnTo>
                                <a:lnTo>
                                  <a:pt x="2324" y="291"/>
                                </a:lnTo>
                                <a:lnTo>
                                  <a:pt x="2324" y="291"/>
                                </a:lnTo>
                                <a:lnTo>
                                  <a:pt x="2324" y="306"/>
                                </a:lnTo>
                                <a:lnTo>
                                  <a:pt x="2327" y="322"/>
                                </a:lnTo>
                                <a:lnTo>
                                  <a:pt x="2294" y="335"/>
                                </a:lnTo>
                                <a:lnTo>
                                  <a:pt x="2223" y="334"/>
                                </a:lnTo>
                                <a:lnTo>
                                  <a:pt x="2228" y="319"/>
                                </a:lnTo>
                                <a:lnTo>
                                  <a:pt x="2231" y="304"/>
                                </a:lnTo>
                                <a:lnTo>
                                  <a:pt x="2229" y="291"/>
                                </a:lnTo>
                                <a:lnTo>
                                  <a:pt x="2229" y="291"/>
                                </a:lnTo>
                                <a:lnTo>
                                  <a:pt x="2215" y="291"/>
                                </a:lnTo>
                                <a:lnTo>
                                  <a:pt x="2198" y="294"/>
                                </a:lnTo>
                                <a:lnTo>
                                  <a:pt x="2195" y="286"/>
                                </a:lnTo>
                                <a:lnTo>
                                  <a:pt x="2191" y="277"/>
                                </a:lnTo>
                                <a:lnTo>
                                  <a:pt x="2190" y="274"/>
                                </a:lnTo>
                                <a:lnTo>
                                  <a:pt x="2188" y="271"/>
                                </a:lnTo>
                                <a:close/>
                                <a:moveTo>
                                  <a:pt x="2032" y="271"/>
                                </a:moveTo>
                                <a:lnTo>
                                  <a:pt x="2093" y="271"/>
                                </a:lnTo>
                                <a:lnTo>
                                  <a:pt x="2090" y="281"/>
                                </a:lnTo>
                                <a:lnTo>
                                  <a:pt x="2087" y="291"/>
                                </a:lnTo>
                                <a:lnTo>
                                  <a:pt x="2083" y="291"/>
                                </a:lnTo>
                                <a:lnTo>
                                  <a:pt x="2083" y="291"/>
                                </a:lnTo>
                                <a:lnTo>
                                  <a:pt x="2082" y="299"/>
                                </a:lnTo>
                                <a:lnTo>
                                  <a:pt x="2082" y="307"/>
                                </a:lnTo>
                                <a:lnTo>
                                  <a:pt x="2080" y="319"/>
                                </a:lnTo>
                                <a:lnTo>
                                  <a:pt x="2078" y="332"/>
                                </a:lnTo>
                                <a:lnTo>
                                  <a:pt x="2032" y="330"/>
                                </a:lnTo>
                                <a:lnTo>
                                  <a:pt x="2032" y="271"/>
                                </a:lnTo>
                                <a:close/>
                                <a:moveTo>
                                  <a:pt x="2848" y="104"/>
                                </a:moveTo>
                                <a:lnTo>
                                  <a:pt x="2836" y="108"/>
                                </a:lnTo>
                                <a:lnTo>
                                  <a:pt x="2824" y="114"/>
                                </a:lnTo>
                                <a:lnTo>
                                  <a:pt x="2813" y="131"/>
                                </a:lnTo>
                                <a:lnTo>
                                  <a:pt x="2808" y="149"/>
                                </a:lnTo>
                                <a:lnTo>
                                  <a:pt x="2808" y="168"/>
                                </a:lnTo>
                                <a:lnTo>
                                  <a:pt x="2808" y="168"/>
                                </a:lnTo>
                                <a:lnTo>
                                  <a:pt x="2826" y="168"/>
                                </a:lnTo>
                                <a:lnTo>
                                  <a:pt x="2844" y="163"/>
                                </a:lnTo>
                                <a:lnTo>
                                  <a:pt x="2861" y="153"/>
                                </a:lnTo>
                                <a:lnTo>
                                  <a:pt x="2869" y="143"/>
                                </a:lnTo>
                                <a:lnTo>
                                  <a:pt x="2874" y="131"/>
                                </a:lnTo>
                                <a:lnTo>
                                  <a:pt x="2873" y="119"/>
                                </a:lnTo>
                                <a:lnTo>
                                  <a:pt x="2868" y="111"/>
                                </a:lnTo>
                                <a:lnTo>
                                  <a:pt x="2868" y="109"/>
                                </a:lnTo>
                                <a:lnTo>
                                  <a:pt x="2859" y="104"/>
                                </a:lnTo>
                                <a:lnTo>
                                  <a:pt x="2848" y="104"/>
                                </a:lnTo>
                                <a:close/>
                                <a:moveTo>
                                  <a:pt x="2605" y="104"/>
                                </a:moveTo>
                                <a:lnTo>
                                  <a:pt x="2593" y="108"/>
                                </a:lnTo>
                                <a:lnTo>
                                  <a:pt x="2582" y="114"/>
                                </a:lnTo>
                                <a:lnTo>
                                  <a:pt x="2572" y="131"/>
                                </a:lnTo>
                                <a:lnTo>
                                  <a:pt x="2567" y="149"/>
                                </a:lnTo>
                                <a:lnTo>
                                  <a:pt x="2565" y="168"/>
                                </a:lnTo>
                                <a:lnTo>
                                  <a:pt x="2567" y="168"/>
                                </a:lnTo>
                                <a:lnTo>
                                  <a:pt x="2583" y="168"/>
                                </a:lnTo>
                                <a:lnTo>
                                  <a:pt x="2603" y="163"/>
                                </a:lnTo>
                                <a:lnTo>
                                  <a:pt x="2620" y="153"/>
                                </a:lnTo>
                                <a:lnTo>
                                  <a:pt x="2628" y="143"/>
                                </a:lnTo>
                                <a:lnTo>
                                  <a:pt x="2632" y="131"/>
                                </a:lnTo>
                                <a:lnTo>
                                  <a:pt x="2632" y="119"/>
                                </a:lnTo>
                                <a:lnTo>
                                  <a:pt x="2627" y="111"/>
                                </a:lnTo>
                                <a:lnTo>
                                  <a:pt x="2627" y="109"/>
                                </a:lnTo>
                                <a:lnTo>
                                  <a:pt x="2617" y="104"/>
                                </a:lnTo>
                                <a:lnTo>
                                  <a:pt x="2605" y="104"/>
                                </a:lnTo>
                                <a:close/>
                                <a:moveTo>
                                  <a:pt x="2364" y="104"/>
                                </a:moveTo>
                                <a:lnTo>
                                  <a:pt x="2352" y="108"/>
                                </a:lnTo>
                                <a:lnTo>
                                  <a:pt x="2341" y="114"/>
                                </a:lnTo>
                                <a:lnTo>
                                  <a:pt x="2329" y="131"/>
                                </a:lnTo>
                                <a:lnTo>
                                  <a:pt x="2324" y="149"/>
                                </a:lnTo>
                                <a:lnTo>
                                  <a:pt x="2324" y="168"/>
                                </a:lnTo>
                                <a:lnTo>
                                  <a:pt x="2324" y="168"/>
                                </a:lnTo>
                                <a:lnTo>
                                  <a:pt x="2342" y="168"/>
                                </a:lnTo>
                                <a:lnTo>
                                  <a:pt x="2361" y="163"/>
                                </a:lnTo>
                                <a:lnTo>
                                  <a:pt x="2377" y="153"/>
                                </a:lnTo>
                                <a:lnTo>
                                  <a:pt x="2386" y="143"/>
                                </a:lnTo>
                                <a:lnTo>
                                  <a:pt x="2391" y="131"/>
                                </a:lnTo>
                                <a:lnTo>
                                  <a:pt x="2389" y="119"/>
                                </a:lnTo>
                                <a:lnTo>
                                  <a:pt x="2384" y="111"/>
                                </a:lnTo>
                                <a:lnTo>
                                  <a:pt x="2384" y="109"/>
                                </a:lnTo>
                                <a:lnTo>
                                  <a:pt x="2376" y="104"/>
                                </a:lnTo>
                                <a:lnTo>
                                  <a:pt x="2364" y="104"/>
                                </a:lnTo>
                                <a:close/>
                                <a:moveTo>
                                  <a:pt x="2121" y="104"/>
                                </a:moveTo>
                                <a:lnTo>
                                  <a:pt x="2110" y="108"/>
                                </a:lnTo>
                                <a:lnTo>
                                  <a:pt x="2098" y="114"/>
                                </a:lnTo>
                                <a:lnTo>
                                  <a:pt x="2088" y="131"/>
                                </a:lnTo>
                                <a:lnTo>
                                  <a:pt x="2083" y="149"/>
                                </a:lnTo>
                                <a:lnTo>
                                  <a:pt x="2082" y="168"/>
                                </a:lnTo>
                                <a:lnTo>
                                  <a:pt x="2083" y="168"/>
                                </a:lnTo>
                                <a:lnTo>
                                  <a:pt x="2100" y="168"/>
                                </a:lnTo>
                                <a:lnTo>
                                  <a:pt x="2120" y="163"/>
                                </a:lnTo>
                                <a:lnTo>
                                  <a:pt x="2136" y="153"/>
                                </a:lnTo>
                                <a:lnTo>
                                  <a:pt x="2145" y="143"/>
                                </a:lnTo>
                                <a:lnTo>
                                  <a:pt x="2148" y="131"/>
                                </a:lnTo>
                                <a:lnTo>
                                  <a:pt x="2148" y="119"/>
                                </a:lnTo>
                                <a:lnTo>
                                  <a:pt x="2143" y="111"/>
                                </a:lnTo>
                                <a:lnTo>
                                  <a:pt x="2143" y="109"/>
                                </a:lnTo>
                                <a:lnTo>
                                  <a:pt x="2133" y="104"/>
                                </a:lnTo>
                                <a:lnTo>
                                  <a:pt x="2121" y="104"/>
                                </a:lnTo>
                                <a:close/>
                                <a:moveTo>
                                  <a:pt x="2676" y="103"/>
                                </a:moveTo>
                                <a:lnTo>
                                  <a:pt x="2665" y="103"/>
                                </a:lnTo>
                                <a:lnTo>
                                  <a:pt x="2656" y="109"/>
                                </a:lnTo>
                                <a:lnTo>
                                  <a:pt x="2656" y="109"/>
                                </a:lnTo>
                                <a:lnTo>
                                  <a:pt x="2650" y="118"/>
                                </a:lnTo>
                                <a:lnTo>
                                  <a:pt x="2650" y="129"/>
                                </a:lnTo>
                                <a:lnTo>
                                  <a:pt x="2653" y="141"/>
                                </a:lnTo>
                                <a:lnTo>
                                  <a:pt x="2661" y="153"/>
                                </a:lnTo>
                                <a:lnTo>
                                  <a:pt x="2678" y="163"/>
                                </a:lnTo>
                                <a:lnTo>
                                  <a:pt x="2698" y="168"/>
                                </a:lnTo>
                                <a:lnTo>
                                  <a:pt x="2715" y="168"/>
                                </a:lnTo>
                                <a:lnTo>
                                  <a:pt x="2715" y="168"/>
                                </a:lnTo>
                                <a:lnTo>
                                  <a:pt x="2715" y="149"/>
                                </a:lnTo>
                                <a:lnTo>
                                  <a:pt x="2710" y="129"/>
                                </a:lnTo>
                                <a:lnTo>
                                  <a:pt x="2700" y="114"/>
                                </a:lnTo>
                                <a:lnTo>
                                  <a:pt x="2688" y="106"/>
                                </a:lnTo>
                                <a:lnTo>
                                  <a:pt x="2676" y="103"/>
                                </a:lnTo>
                                <a:close/>
                                <a:moveTo>
                                  <a:pt x="2434" y="103"/>
                                </a:moveTo>
                                <a:lnTo>
                                  <a:pt x="2424" y="103"/>
                                </a:lnTo>
                                <a:lnTo>
                                  <a:pt x="2414" y="109"/>
                                </a:lnTo>
                                <a:lnTo>
                                  <a:pt x="2414" y="109"/>
                                </a:lnTo>
                                <a:lnTo>
                                  <a:pt x="2409" y="118"/>
                                </a:lnTo>
                                <a:lnTo>
                                  <a:pt x="2409" y="129"/>
                                </a:lnTo>
                                <a:lnTo>
                                  <a:pt x="2412" y="141"/>
                                </a:lnTo>
                                <a:lnTo>
                                  <a:pt x="2421" y="153"/>
                                </a:lnTo>
                                <a:lnTo>
                                  <a:pt x="2437" y="163"/>
                                </a:lnTo>
                                <a:lnTo>
                                  <a:pt x="2455" y="168"/>
                                </a:lnTo>
                                <a:lnTo>
                                  <a:pt x="2474" y="168"/>
                                </a:lnTo>
                                <a:lnTo>
                                  <a:pt x="2474" y="168"/>
                                </a:lnTo>
                                <a:lnTo>
                                  <a:pt x="2474" y="149"/>
                                </a:lnTo>
                                <a:lnTo>
                                  <a:pt x="2469" y="129"/>
                                </a:lnTo>
                                <a:lnTo>
                                  <a:pt x="2457" y="114"/>
                                </a:lnTo>
                                <a:lnTo>
                                  <a:pt x="2445" y="106"/>
                                </a:lnTo>
                                <a:lnTo>
                                  <a:pt x="2434" y="103"/>
                                </a:lnTo>
                                <a:close/>
                                <a:moveTo>
                                  <a:pt x="2193" y="103"/>
                                </a:moveTo>
                                <a:lnTo>
                                  <a:pt x="2181" y="103"/>
                                </a:lnTo>
                                <a:lnTo>
                                  <a:pt x="2173" y="109"/>
                                </a:lnTo>
                                <a:lnTo>
                                  <a:pt x="2173" y="109"/>
                                </a:lnTo>
                                <a:lnTo>
                                  <a:pt x="2166" y="118"/>
                                </a:lnTo>
                                <a:lnTo>
                                  <a:pt x="2166" y="129"/>
                                </a:lnTo>
                                <a:lnTo>
                                  <a:pt x="2170" y="141"/>
                                </a:lnTo>
                                <a:lnTo>
                                  <a:pt x="2178" y="153"/>
                                </a:lnTo>
                                <a:lnTo>
                                  <a:pt x="2195" y="163"/>
                                </a:lnTo>
                                <a:lnTo>
                                  <a:pt x="2215" y="168"/>
                                </a:lnTo>
                                <a:lnTo>
                                  <a:pt x="2231" y="168"/>
                                </a:lnTo>
                                <a:lnTo>
                                  <a:pt x="2231" y="168"/>
                                </a:lnTo>
                                <a:lnTo>
                                  <a:pt x="2231" y="149"/>
                                </a:lnTo>
                                <a:lnTo>
                                  <a:pt x="2226" y="129"/>
                                </a:lnTo>
                                <a:lnTo>
                                  <a:pt x="2216" y="114"/>
                                </a:lnTo>
                                <a:lnTo>
                                  <a:pt x="2205" y="106"/>
                                </a:lnTo>
                                <a:lnTo>
                                  <a:pt x="2193" y="103"/>
                                </a:lnTo>
                                <a:close/>
                                <a:moveTo>
                                  <a:pt x="2917" y="103"/>
                                </a:moveTo>
                                <a:lnTo>
                                  <a:pt x="2906" y="104"/>
                                </a:lnTo>
                                <a:lnTo>
                                  <a:pt x="2897" y="109"/>
                                </a:lnTo>
                                <a:lnTo>
                                  <a:pt x="2897" y="109"/>
                                </a:lnTo>
                                <a:lnTo>
                                  <a:pt x="2892" y="118"/>
                                </a:lnTo>
                                <a:lnTo>
                                  <a:pt x="2892" y="129"/>
                                </a:lnTo>
                                <a:lnTo>
                                  <a:pt x="2896" y="141"/>
                                </a:lnTo>
                                <a:lnTo>
                                  <a:pt x="2904" y="153"/>
                                </a:lnTo>
                                <a:lnTo>
                                  <a:pt x="2911" y="158"/>
                                </a:lnTo>
                                <a:lnTo>
                                  <a:pt x="2919" y="163"/>
                                </a:lnTo>
                                <a:lnTo>
                                  <a:pt x="2927" y="164"/>
                                </a:lnTo>
                                <a:lnTo>
                                  <a:pt x="2944" y="168"/>
                                </a:lnTo>
                                <a:lnTo>
                                  <a:pt x="2957" y="168"/>
                                </a:lnTo>
                                <a:lnTo>
                                  <a:pt x="2957" y="168"/>
                                </a:lnTo>
                                <a:lnTo>
                                  <a:pt x="2957" y="163"/>
                                </a:lnTo>
                                <a:lnTo>
                                  <a:pt x="2957" y="158"/>
                                </a:lnTo>
                                <a:lnTo>
                                  <a:pt x="2956" y="143"/>
                                </a:lnTo>
                                <a:lnTo>
                                  <a:pt x="2951" y="126"/>
                                </a:lnTo>
                                <a:lnTo>
                                  <a:pt x="2941" y="114"/>
                                </a:lnTo>
                                <a:lnTo>
                                  <a:pt x="2934" y="109"/>
                                </a:lnTo>
                                <a:lnTo>
                                  <a:pt x="2927" y="106"/>
                                </a:lnTo>
                                <a:lnTo>
                                  <a:pt x="2917" y="103"/>
                                </a:lnTo>
                                <a:close/>
                                <a:moveTo>
                                  <a:pt x="2884" y="78"/>
                                </a:moveTo>
                                <a:lnTo>
                                  <a:pt x="2879" y="78"/>
                                </a:lnTo>
                                <a:lnTo>
                                  <a:pt x="2874" y="80"/>
                                </a:lnTo>
                                <a:lnTo>
                                  <a:pt x="2871" y="83"/>
                                </a:lnTo>
                                <a:lnTo>
                                  <a:pt x="2868" y="86"/>
                                </a:lnTo>
                                <a:lnTo>
                                  <a:pt x="2866" y="91"/>
                                </a:lnTo>
                                <a:lnTo>
                                  <a:pt x="2866" y="96"/>
                                </a:lnTo>
                                <a:lnTo>
                                  <a:pt x="2868" y="101"/>
                                </a:lnTo>
                                <a:lnTo>
                                  <a:pt x="2871" y="106"/>
                                </a:lnTo>
                                <a:lnTo>
                                  <a:pt x="2874" y="109"/>
                                </a:lnTo>
                                <a:lnTo>
                                  <a:pt x="2879" y="111"/>
                                </a:lnTo>
                                <a:lnTo>
                                  <a:pt x="2884" y="111"/>
                                </a:lnTo>
                                <a:lnTo>
                                  <a:pt x="2889" y="109"/>
                                </a:lnTo>
                                <a:lnTo>
                                  <a:pt x="2894" y="106"/>
                                </a:lnTo>
                                <a:lnTo>
                                  <a:pt x="2897" y="101"/>
                                </a:lnTo>
                                <a:lnTo>
                                  <a:pt x="2899" y="96"/>
                                </a:lnTo>
                                <a:lnTo>
                                  <a:pt x="2899" y="91"/>
                                </a:lnTo>
                                <a:lnTo>
                                  <a:pt x="2897" y="86"/>
                                </a:lnTo>
                                <a:lnTo>
                                  <a:pt x="2894" y="81"/>
                                </a:lnTo>
                                <a:lnTo>
                                  <a:pt x="2889" y="80"/>
                                </a:lnTo>
                                <a:lnTo>
                                  <a:pt x="2884" y="78"/>
                                </a:lnTo>
                                <a:close/>
                                <a:moveTo>
                                  <a:pt x="2643" y="78"/>
                                </a:moveTo>
                                <a:lnTo>
                                  <a:pt x="2638" y="78"/>
                                </a:lnTo>
                                <a:lnTo>
                                  <a:pt x="2633" y="80"/>
                                </a:lnTo>
                                <a:lnTo>
                                  <a:pt x="2628" y="83"/>
                                </a:lnTo>
                                <a:lnTo>
                                  <a:pt x="2625" y="86"/>
                                </a:lnTo>
                                <a:lnTo>
                                  <a:pt x="2623" y="91"/>
                                </a:lnTo>
                                <a:lnTo>
                                  <a:pt x="2623" y="96"/>
                                </a:lnTo>
                                <a:lnTo>
                                  <a:pt x="2625" y="101"/>
                                </a:lnTo>
                                <a:lnTo>
                                  <a:pt x="2628" y="106"/>
                                </a:lnTo>
                                <a:lnTo>
                                  <a:pt x="2633" y="109"/>
                                </a:lnTo>
                                <a:lnTo>
                                  <a:pt x="2638" y="111"/>
                                </a:lnTo>
                                <a:lnTo>
                                  <a:pt x="2643" y="111"/>
                                </a:lnTo>
                                <a:lnTo>
                                  <a:pt x="2648" y="109"/>
                                </a:lnTo>
                                <a:lnTo>
                                  <a:pt x="2652" y="106"/>
                                </a:lnTo>
                                <a:lnTo>
                                  <a:pt x="2655" y="101"/>
                                </a:lnTo>
                                <a:lnTo>
                                  <a:pt x="2656" y="96"/>
                                </a:lnTo>
                                <a:lnTo>
                                  <a:pt x="2656" y="91"/>
                                </a:lnTo>
                                <a:lnTo>
                                  <a:pt x="2655" y="86"/>
                                </a:lnTo>
                                <a:lnTo>
                                  <a:pt x="2652" y="81"/>
                                </a:lnTo>
                                <a:lnTo>
                                  <a:pt x="2648" y="80"/>
                                </a:lnTo>
                                <a:lnTo>
                                  <a:pt x="2643" y="78"/>
                                </a:lnTo>
                                <a:close/>
                                <a:moveTo>
                                  <a:pt x="2401" y="78"/>
                                </a:moveTo>
                                <a:lnTo>
                                  <a:pt x="2396" y="78"/>
                                </a:lnTo>
                                <a:lnTo>
                                  <a:pt x="2391" y="80"/>
                                </a:lnTo>
                                <a:lnTo>
                                  <a:pt x="2387" y="83"/>
                                </a:lnTo>
                                <a:lnTo>
                                  <a:pt x="2384" y="86"/>
                                </a:lnTo>
                                <a:lnTo>
                                  <a:pt x="2382" y="91"/>
                                </a:lnTo>
                                <a:lnTo>
                                  <a:pt x="2382" y="96"/>
                                </a:lnTo>
                                <a:lnTo>
                                  <a:pt x="2384" y="101"/>
                                </a:lnTo>
                                <a:lnTo>
                                  <a:pt x="2387" y="106"/>
                                </a:lnTo>
                                <a:lnTo>
                                  <a:pt x="2391" y="109"/>
                                </a:lnTo>
                                <a:lnTo>
                                  <a:pt x="2396" y="111"/>
                                </a:lnTo>
                                <a:lnTo>
                                  <a:pt x="2401" y="111"/>
                                </a:lnTo>
                                <a:lnTo>
                                  <a:pt x="2406" y="109"/>
                                </a:lnTo>
                                <a:lnTo>
                                  <a:pt x="2411" y="106"/>
                                </a:lnTo>
                                <a:lnTo>
                                  <a:pt x="2414" y="101"/>
                                </a:lnTo>
                                <a:lnTo>
                                  <a:pt x="2416" y="96"/>
                                </a:lnTo>
                                <a:lnTo>
                                  <a:pt x="2416" y="91"/>
                                </a:lnTo>
                                <a:lnTo>
                                  <a:pt x="2414" y="86"/>
                                </a:lnTo>
                                <a:lnTo>
                                  <a:pt x="2411" y="81"/>
                                </a:lnTo>
                                <a:lnTo>
                                  <a:pt x="2406" y="80"/>
                                </a:lnTo>
                                <a:lnTo>
                                  <a:pt x="2401" y="78"/>
                                </a:lnTo>
                                <a:close/>
                                <a:moveTo>
                                  <a:pt x="2160" y="78"/>
                                </a:moveTo>
                                <a:lnTo>
                                  <a:pt x="2155" y="78"/>
                                </a:lnTo>
                                <a:lnTo>
                                  <a:pt x="2150" y="80"/>
                                </a:lnTo>
                                <a:lnTo>
                                  <a:pt x="2145" y="83"/>
                                </a:lnTo>
                                <a:lnTo>
                                  <a:pt x="2141" y="86"/>
                                </a:lnTo>
                                <a:lnTo>
                                  <a:pt x="2140" y="91"/>
                                </a:lnTo>
                                <a:lnTo>
                                  <a:pt x="2140" y="96"/>
                                </a:lnTo>
                                <a:lnTo>
                                  <a:pt x="2141" y="101"/>
                                </a:lnTo>
                                <a:lnTo>
                                  <a:pt x="2145" y="106"/>
                                </a:lnTo>
                                <a:lnTo>
                                  <a:pt x="2150" y="109"/>
                                </a:lnTo>
                                <a:lnTo>
                                  <a:pt x="2155" y="111"/>
                                </a:lnTo>
                                <a:lnTo>
                                  <a:pt x="2160" y="111"/>
                                </a:lnTo>
                                <a:lnTo>
                                  <a:pt x="2165" y="109"/>
                                </a:lnTo>
                                <a:lnTo>
                                  <a:pt x="2168" y="106"/>
                                </a:lnTo>
                                <a:lnTo>
                                  <a:pt x="2171" y="101"/>
                                </a:lnTo>
                                <a:lnTo>
                                  <a:pt x="2173" y="96"/>
                                </a:lnTo>
                                <a:lnTo>
                                  <a:pt x="2173" y="91"/>
                                </a:lnTo>
                                <a:lnTo>
                                  <a:pt x="2171" y="86"/>
                                </a:lnTo>
                                <a:lnTo>
                                  <a:pt x="2168" y="81"/>
                                </a:lnTo>
                                <a:lnTo>
                                  <a:pt x="2165" y="80"/>
                                </a:lnTo>
                                <a:lnTo>
                                  <a:pt x="2160" y="78"/>
                                </a:lnTo>
                                <a:close/>
                                <a:moveTo>
                                  <a:pt x="2808" y="20"/>
                                </a:moveTo>
                                <a:lnTo>
                                  <a:pt x="2808" y="20"/>
                                </a:lnTo>
                                <a:lnTo>
                                  <a:pt x="2808" y="38"/>
                                </a:lnTo>
                                <a:lnTo>
                                  <a:pt x="2813" y="56"/>
                                </a:lnTo>
                                <a:lnTo>
                                  <a:pt x="2823" y="73"/>
                                </a:lnTo>
                                <a:lnTo>
                                  <a:pt x="2834" y="81"/>
                                </a:lnTo>
                                <a:lnTo>
                                  <a:pt x="2846" y="85"/>
                                </a:lnTo>
                                <a:lnTo>
                                  <a:pt x="2856" y="85"/>
                                </a:lnTo>
                                <a:lnTo>
                                  <a:pt x="2866" y="80"/>
                                </a:lnTo>
                                <a:lnTo>
                                  <a:pt x="2866" y="80"/>
                                </a:lnTo>
                                <a:lnTo>
                                  <a:pt x="2871" y="70"/>
                                </a:lnTo>
                                <a:lnTo>
                                  <a:pt x="2873" y="60"/>
                                </a:lnTo>
                                <a:lnTo>
                                  <a:pt x="2869" y="48"/>
                                </a:lnTo>
                                <a:lnTo>
                                  <a:pt x="2861" y="36"/>
                                </a:lnTo>
                                <a:lnTo>
                                  <a:pt x="2844" y="25"/>
                                </a:lnTo>
                                <a:lnTo>
                                  <a:pt x="2826" y="20"/>
                                </a:lnTo>
                                <a:lnTo>
                                  <a:pt x="2808" y="20"/>
                                </a:lnTo>
                                <a:close/>
                                <a:moveTo>
                                  <a:pt x="2567" y="20"/>
                                </a:moveTo>
                                <a:lnTo>
                                  <a:pt x="2567" y="20"/>
                                </a:lnTo>
                                <a:lnTo>
                                  <a:pt x="2567" y="38"/>
                                </a:lnTo>
                                <a:lnTo>
                                  <a:pt x="2570" y="56"/>
                                </a:lnTo>
                                <a:lnTo>
                                  <a:pt x="2582" y="73"/>
                                </a:lnTo>
                                <a:lnTo>
                                  <a:pt x="2592" y="81"/>
                                </a:lnTo>
                                <a:lnTo>
                                  <a:pt x="2603" y="85"/>
                                </a:lnTo>
                                <a:lnTo>
                                  <a:pt x="2615" y="85"/>
                                </a:lnTo>
                                <a:lnTo>
                                  <a:pt x="2623" y="80"/>
                                </a:lnTo>
                                <a:lnTo>
                                  <a:pt x="2623" y="80"/>
                                </a:lnTo>
                                <a:lnTo>
                                  <a:pt x="2630" y="70"/>
                                </a:lnTo>
                                <a:lnTo>
                                  <a:pt x="2630" y="60"/>
                                </a:lnTo>
                                <a:lnTo>
                                  <a:pt x="2627" y="48"/>
                                </a:lnTo>
                                <a:lnTo>
                                  <a:pt x="2618" y="36"/>
                                </a:lnTo>
                                <a:lnTo>
                                  <a:pt x="2603" y="25"/>
                                </a:lnTo>
                                <a:lnTo>
                                  <a:pt x="2583" y="20"/>
                                </a:lnTo>
                                <a:lnTo>
                                  <a:pt x="2567" y="20"/>
                                </a:lnTo>
                                <a:close/>
                                <a:moveTo>
                                  <a:pt x="2324" y="20"/>
                                </a:moveTo>
                                <a:lnTo>
                                  <a:pt x="2324" y="20"/>
                                </a:lnTo>
                                <a:lnTo>
                                  <a:pt x="2324" y="38"/>
                                </a:lnTo>
                                <a:lnTo>
                                  <a:pt x="2329" y="56"/>
                                </a:lnTo>
                                <a:lnTo>
                                  <a:pt x="2339" y="73"/>
                                </a:lnTo>
                                <a:lnTo>
                                  <a:pt x="2351" y="81"/>
                                </a:lnTo>
                                <a:lnTo>
                                  <a:pt x="2362" y="85"/>
                                </a:lnTo>
                                <a:lnTo>
                                  <a:pt x="2372" y="85"/>
                                </a:lnTo>
                                <a:lnTo>
                                  <a:pt x="2382" y="80"/>
                                </a:lnTo>
                                <a:lnTo>
                                  <a:pt x="2382" y="80"/>
                                </a:lnTo>
                                <a:lnTo>
                                  <a:pt x="2387" y="70"/>
                                </a:lnTo>
                                <a:lnTo>
                                  <a:pt x="2389" y="60"/>
                                </a:lnTo>
                                <a:lnTo>
                                  <a:pt x="2386" y="48"/>
                                </a:lnTo>
                                <a:lnTo>
                                  <a:pt x="2377" y="36"/>
                                </a:lnTo>
                                <a:lnTo>
                                  <a:pt x="2361" y="25"/>
                                </a:lnTo>
                                <a:lnTo>
                                  <a:pt x="2342" y="20"/>
                                </a:lnTo>
                                <a:lnTo>
                                  <a:pt x="2324" y="20"/>
                                </a:lnTo>
                                <a:close/>
                                <a:moveTo>
                                  <a:pt x="2083" y="20"/>
                                </a:moveTo>
                                <a:lnTo>
                                  <a:pt x="2083" y="20"/>
                                </a:lnTo>
                                <a:lnTo>
                                  <a:pt x="2083" y="38"/>
                                </a:lnTo>
                                <a:lnTo>
                                  <a:pt x="2087" y="56"/>
                                </a:lnTo>
                                <a:lnTo>
                                  <a:pt x="2098" y="73"/>
                                </a:lnTo>
                                <a:lnTo>
                                  <a:pt x="2108" y="81"/>
                                </a:lnTo>
                                <a:lnTo>
                                  <a:pt x="2120" y="85"/>
                                </a:lnTo>
                                <a:lnTo>
                                  <a:pt x="2131" y="85"/>
                                </a:lnTo>
                                <a:lnTo>
                                  <a:pt x="2140" y="80"/>
                                </a:lnTo>
                                <a:lnTo>
                                  <a:pt x="2140" y="80"/>
                                </a:lnTo>
                                <a:lnTo>
                                  <a:pt x="2146" y="70"/>
                                </a:lnTo>
                                <a:lnTo>
                                  <a:pt x="2146" y="60"/>
                                </a:lnTo>
                                <a:lnTo>
                                  <a:pt x="2143" y="48"/>
                                </a:lnTo>
                                <a:lnTo>
                                  <a:pt x="2135" y="36"/>
                                </a:lnTo>
                                <a:lnTo>
                                  <a:pt x="2120" y="25"/>
                                </a:lnTo>
                                <a:lnTo>
                                  <a:pt x="2100" y="20"/>
                                </a:lnTo>
                                <a:lnTo>
                                  <a:pt x="2083" y="20"/>
                                </a:lnTo>
                                <a:close/>
                                <a:moveTo>
                                  <a:pt x="2713" y="18"/>
                                </a:moveTo>
                                <a:lnTo>
                                  <a:pt x="2696" y="20"/>
                                </a:lnTo>
                                <a:lnTo>
                                  <a:pt x="2676" y="25"/>
                                </a:lnTo>
                                <a:lnTo>
                                  <a:pt x="2660" y="35"/>
                                </a:lnTo>
                                <a:lnTo>
                                  <a:pt x="2653" y="46"/>
                                </a:lnTo>
                                <a:lnTo>
                                  <a:pt x="2650" y="58"/>
                                </a:lnTo>
                                <a:lnTo>
                                  <a:pt x="2650" y="70"/>
                                </a:lnTo>
                                <a:lnTo>
                                  <a:pt x="2655" y="78"/>
                                </a:lnTo>
                                <a:lnTo>
                                  <a:pt x="2656" y="78"/>
                                </a:lnTo>
                                <a:lnTo>
                                  <a:pt x="2665" y="83"/>
                                </a:lnTo>
                                <a:lnTo>
                                  <a:pt x="2676" y="85"/>
                                </a:lnTo>
                                <a:lnTo>
                                  <a:pt x="2688" y="80"/>
                                </a:lnTo>
                                <a:lnTo>
                                  <a:pt x="2698" y="71"/>
                                </a:lnTo>
                                <a:lnTo>
                                  <a:pt x="2710" y="56"/>
                                </a:lnTo>
                                <a:lnTo>
                                  <a:pt x="2713" y="36"/>
                                </a:lnTo>
                                <a:lnTo>
                                  <a:pt x="2713" y="18"/>
                                </a:lnTo>
                                <a:lnTo>
                                  <a:pt x="2713" y="18"/>
                                </a:lnTo>
                                <a:close/>
                                <a:moveTo>
                                  <a:pt x="2472" y="18"/>
                                </a:moveTo>
                                <a:lnTo>
                                  <a:pt x="2454" y="20"/>
                                </a:lnTo>
                                <a:lnTo>
                                  <a:pt x="2435" y="25"/>
                                </a:lnTo>
                                <a:lnTo>
                                  <a:pt x="2419" y="35"/>
                                </a:lnTo>
                                <a:lnTo>
                                  <a:pt x="2411" y="46"/>
                                </a:lnTo>
                                <a:lnTo>
                                  <a:pt x="2407" y="58"/>
                                </a:lnTo>
                                <a:lnTo>
                                  <a:pt x="2409" y="70"/>
                                </a:lnTo>
                                <a:lnTo>
                                  <a:pt x="2414" y="78"/>
                                </a:lnTo>
                                <a:lnTo>
                                  <a:pt x="2414" y="78"/>
                                </a:lnTo>
                                <a:lnTo>
                                  <a:pt x="2424" y="83"/>
                                </a:lnTo>
                                <a:lnTo>
                                  <a:pt x="2434" y="85"/>
                                </a:lnTo>
                                <a:lnTo>
                                  <a:pt x="2445" y="80"/>
                                </a:lnTo>
                                <a:lnTo>
                                  <a:pt x="2457" y="71"/>
                                </a:lnTo>
                                <a:lnTo>
                                  <a:pt x="2467" y="56"/>
                                </a:lnTo>
                                <a:lnTo>
                                  <a:pt x="2472" y="36"/>
                                </a:lnTo>
                                <a:lnTo>
                                  <a:pt x="2472" y="18"/>
                                </a:lnTo>
                                <a:lnTo>
                                  <a:pt x="2472" y="18"/>
                                </a:lnTo>
                                <a:close/>
                                <a:moveTo>
                                  <a:pt x="2229" y="18"/>
                                </a:moveTo>
                                <a:lnTo>
                                  <a:pt x="2213" y="20"/>
                                </a:lnTo>
                                <a:lnTo>
                                  <a:pt x="2193" y="25"/>
                                </a:lnTo>
                                <a:lnTo>
                                  <a:pt x="2176" y="35"/>
                                </a:lnTo>
                                <a:lnTo>
                                  <a:pt x="2170" y="46"/>
                                </a:lnTo>
                                <a:lnTo>
                                  <a:pt x="2166" y="58"/>
                                </a:lnTo>
                                <a:lnTo>
                                  <a:pt x="2166" y="70"/>
                                </a:lnTo>
                                <a:lnTo>
                                  <a:pt x="2171" y="78"/>
                                </a:lnTo>
                                <a:lnTo>
                                  <a:pt x="2171" y="78"/>
                                </a:lnTo>
                                <a:lnTo>
                                  <a:pt x="2181" y="83"/>
                                </a:lnTo>
                                <a:lnTo>
                                  <a:pt x="2193" y="85"/>
                                </a:lnTo>
                                <a:lnTo>
                                  <a:pt x="2205" y="80"/>
                                </a:lnTo>
                                <a:lnTo>
                                  <a:pt x="2215" y="71"/>
                                </a:lnTo>
                                <a:lnTo>
                                  <a:pt x="2226" y="56"/>
                                </a:lnTo>
                                <a:lnTo>
                                  <a:pt x="2229" y="36"/>
                                </a:lnTo>
                                <a:lnTo>
                                  <a:pt x="2229" y="18"/>
                                </a:lnTo>
                                <a:lnTo>
                                  <a:pt x="2229" y="18"/>
                                </a:lnTo>
                                <a:close/>
                                <a:moveTo>
                                  <a:pt x="2942" y="18"/>
                                </a:moveTo>
                                <a:lnTo>
                                  <a:pt x="2927" y="21"/>
                                </a:lnTo>
                                <a:lnTo>
                                  <a:pt x="2919" y="25"/>
                                </a:lnTo>
                                <a:lnTo>
                                  <a:pt x="2909" y="30"/>
                                </a:lnTo>
                                <a:lnTo>
                                  <a:pt x="2902" y="35"/>
                                </a:lnTo>
                                <a:lnTo>
                                  <a:pt x="2894" y="46"/>
                                </a:lnTo>
                                <a:lnTo>
                                  <a:pt x="2891" y="58"/>
                                </a:lnTo>
                                <a:lnTo>
                                  <a:pt x="2892" y="70"/>
                                </a:lnTo>
                                <a:lnTo>
                                  <a:pt x="2897" y="78"/>
                                </a:lnTo>
                                <a:lnTo>
                                  <a:pt x="2897" y="78"/>
                                </a:lnTo>
                                <a:lnTo>
                                  <a:pt x="2906" y="83"/>
                                </a:lnTo>
                                <a:lnTo>
                                  <a:pt x="2917" y="85"/>
                                </a:lnTo>
                                <a:lnTo>
                                  <a:pt x="2927" y="81"/>
                                </a:lnTo>
                                <a:lnTo>
                                  <a:pt x="2934" y="78"/>
                                </a:lnTo>
                                <a:lnTo>
                                  <a:pt x="2941" y="71"/>
                                </a:lnTo>
                                <a:lnTo>
                                  <a:pt x="2951" y="56"/>
                                </a:lnTo>
                                <a:lnTo>
                                  <a:pt x="2956" y="36"/>
                                </a:lnTo>
                                <a:lnTo>
                                  <a:pt x="2956" y="18"/>
                                </a:lnTo>
                                <a:lnTo>
                                  <a:pt x="2956" y="18"/>
                                </a:lnTo>
                                <a:lnTo>
                                  <a:pt x="2942" y="18"/>
                                </a:lnTo>
                                <a:close/>
                                <a:moveTo>
                                  <a:pt x="2548" y="0"/>
                                </a:moveTo>
                                <a:lnTo>
                                  <a:pt x="3007" y="0"/>
                                </a:lnTo>
                                <a:lnTo>
                                  <a:pt x="3007" y="188"/>
                                </a:lnTo>
                                <a:lnTo>
                                  <a:pt x="2550" y="188"/>
                                </a:lnTo>
                                <a:lnTo>
                                  <a:pt x="2548" y="0"/>
                                </a:lnTo>
                                <a:close/>
                                <a:moveTo>
                                  <a:pt x="2032" y="0"/>
                                </a:moveTo>
                                <a:lnTo>
                                  <a:pt x="2495" y="0"/>
                                </a:lnTo>
                                <a:lnTo>
                                  <a:pt x="2492" y="188"/>
                                </a:lnTo>
                                <a:lnTo>
                                  <a:pt x="2032" y="188"/>
                                </a:lnTo>
                                <a:lnTo>
                                  <a:pt x="20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任意多边形 14"/>
                        <wps:cNvSpPr>
                          <a:spLocks noEditPoints="1"/>
                        </wps:cNvSpPr>
                        <wps:spPr bwMode="auto">
                          <a:xfrm>
                            <a:off x="519341" y="3267189"/>
                            <a:ext cx="2852738" cy="1374775"/>
                          </a:xfrm>
                          <a:custGeom>
                            <a:avLst/>
                            <a:gdLst>
                              <a:gd name="T0" fmla="*/ 1490 w 3592"/>
                              <a:gd name="T1" fmla="*/ 1688 h 1731"/>
                              <a:gd name="T2" fmla="*/ 1914 w 3592"/>
                              <a:gd name="T3" fmla="*/ 1623 h 1731"/>
                              <a:gd name="T4" fmla="*/ 1982 w 3592"/>
                              <a:gd name="T5" fmla="*/ 1648 h 1731"/>
                              <a:gd name="T6" fmla="*/ 2007 w 3592"/>
                              <a:gd name="T7" fmla="*/ 1705 h 1731"/>
                              <a:gd name="T8" fmla="*/ 1912 w 3592"/>
                              <a:gd name="T9" fmla="*/ 1673 h 1731"/>
                              <a:gd name="T10" fmla="*/ 1816 w 3592"/>
                              <a:gd name="T11" fmla="*/ 1695 h 1731"/>
                              <a:gd name="T12" fmla="*/ 1764 w 3592"/>
                              <a:gd name="T13" fmla="*/ 1673 h 1731"/>
                              <a:gd name="T14" fmla="*/ 1849 w 3592"/>
                              <a:gd name="T15" fmla="*/ 1610 h 1731"/>
                              <a:gd name="T16" fmla="*/ 1877 w 3592"/>
                              <a:gd name="T17" fmla="*/ 1555 h 1731"/>
                              <a:gd name="T18" fmla="*/ 1595 w 3592"/>
                              <a:gd name="T19" fmla="*/ 1505 h 1731"/>
                              <a:gd name="T20" fmla="*/ 1620 w 3592"/>
                              <a:gd name="T21" fmla="*/ 1550 h 1731"/>
                              <a:gd name="T22" fmla="*/ 1954 w 3592"/>
                              <a:gd name="T23" fmla="*/ 1524 h 1731"/>
                              <a:gd name="T24" fmla="*/ 1962 w 3592"/>
                              <a:gd name="T25" fmla="*/ 1582 h 1731"/>
                              <a:gd name="T26" fmla="*/ 1834 w 3592"/>
                              <a:gd name="T27" fmla="*/ 1555 h 1731"/>
                              <a:gd name="T28" fmla="*/ 1753 w 3592"/>
                              <a:gd name="T29" fmla="*/ 1494 h 1731"/>
                              <a:gd name="T30" fmla="*/ 1936 w 3592"/>
                              <a:gd name="T31" fmla="*/ 1522 h 1731"/>
                              <a:gd name="T32" fmla="*/ 1437 w 3592"/>
                              <a:gd name="T33" fmla="*/ 1502 h 1731"/>
                              <a:gd name="T34" fmla="*/ 1505 w 3592"/>
                              <a:gd name="T35" fmla="*/ 1509 h 1731"/>
                              <a:gd name="T36" fmla="*/ 1633 w 3592"/>
                              <a:gd name="T37" fmla="*/ 1512 h 1731"/>
                              <a:gd name="T38" fmla="*/ 1681 w 3592"/>
                              <a:gd name="T39" fmla="*/ 1564 h 1731"/>
                              <a:gd name="T40" fmla="*/ 1528 w 3592"/>
                              <a:gd name="T41" fmla="*/ 1539 h 1731"/>
                              <a:gd name="T42" fmla="*/ 1474 w 3592"/>
                              <a:gd name="T43" fmla="*/ 1628 h 1731"/>
                              <a:gd name="T44" fmla="*/ 1607 w 3592"/>
                              <a:gd name="T45" fmla="*/ 1605 h 1731"/>
                              <a:gd name="T46" fmla="*/ 1650 w 3592"/>
                              <a:gd name="T47" fmla="*/ 1667 h 1731"/>
                              <a:gd name="T48" fmla="*/ 1575 w 3592"/>
                              <a:gd name="T49" fmla="*/ 1695 h 1731"/>
                              <a:gd name="T50" fmla="*/ 1444 w 3592"/>
                              <a:gd name="T51" fmla="*/ 1690 h 1731"/>
                              <a:gd name="T52" fmla="*/ 1047 w 3592"/>
                              <a:gd name="T53" fmla="*/ 1419 h 1731"/>
                              <a:gd name="T54" fmla="*/ 507 w 3592"/>
                              <a:gd name="T55" fmla="*/ 1419 h 1731"/>
                              <a:gd name="T56" fmla="*/ 144 w 3592"/>
                              <a:gd name="T57" fmla="*/ 1419 h 1731"/>
                              <a:gd name="T58" fmla="*/ 1447 w 3592"/>
                              <a:gd name="T59" fmla="*/ 1396 h 1731"/>
                              <a:gd name="T60" fmla="*/ 1495 w 3592"/>
                              <a:gd name="T61" fmla="*/ 1378 h 1731"/>
                              <a:gd name="T62" fmla="*/ 1896 w 3592"/>
                              <a:gd name="T63" fmla="*/ 1431 h 1731"/>
                              <a:gd name="T64" fmla="*/ 1575 w 3592"/>
                              <a:gd name="T65" fmla="*/ 1368 h 1731"/>
                              <a:gd name="T66" fmla="*/ 1650 w 3592"/>
                              <a:gd name="T67" fmla="*/ 1396 h 1731"/>
                              <a:gd name="T68" fmla="*/ 1987 w 3592"/>
                              <a:gd name="T69" fmla="*/ 1361 h 1731"/>
                              <a:gd name="T70" fmla="*/ 1977 w 3592"/>
                              <a:gd name="T71" fmla="*/ 1406 h 1731"/>
                              <a:gd name="T72" fmla="*/ 1966 w 3592"/>
                              <a:gd name="T73" fmla="*/ 1404 h 1731"/>
                              <a:gd name="T74" fmla="*/ 1768 w 3592"/>
                              <a:gd name="T75" fmla="*/ 1421 h 1731"/>
                              <a:gd name="T76" fmla="*/ 1746 w 3592"/>
                              <a:gd name="T77" fmla="*/ 1369 h 1731"/>
                              <a:gd name="T78" fmla="*/ 1645 w 3592"/>
                              <a:gd name="T79" fmla="*/ 1349 h 1731"/>
                              <a:gd name="T80" fmla="*/ 1550 w 3592"/>
                              <a:gd name="T81" fmla="*/ 1419 h 1731"/>
                              <a:gd name="T82" fmla="*/ 1437 w 3592"/>
                              <a:gd name="T83" fmla="*/ 1404 h 1731"/>
                              <a:gd name="T84" fmla="*/ 1550 w 3592"/>
                              <a:gd name="T85" fmla="*/ 1374 h 1731"/>
                              <a:gd name="T86" fmla="*/ 2977 w 3592"/>
                              <a:gd name="T87" fmla="*/ 990 h 1731"/>
                              <a:gd name="T88" fmla="*/ 3092 w 3592"/>
                              <a:gd name="T89" fmla="*/ 960 h 1731"/>
                              <a:gd name="T90" fmla="*/ 2904 w 3592"/>
                              <a:gd name="T91" fmla="*/ 972 h 1731"/>
                              <a:gd name="T92" fmla="*/ 2866 w 3592"/>
                              <a:gd name="T93" fmla="*/ 960 h 1731"/>
                              <a:gd name="T94" fmla="*/ 2567 w 3592"/>
                              <a:gd name="T95" fmla="*/ 950 h 1731"/>
                              <a:gd name="T96" fmla="*/ 2112 w 3592"/>
                              <a:gd name="T97" fmla="*/ 950 h 1731"/>
                              <a:gd name="T98" fmla="*/ 3567 w 3592"/>
                              <a:gd name="T99" fmla="*/ 930 h 1731"/>
                              <a:gd name="T100" fmla="*/ 3169 w 3592"/>
                              <a:gd name="T101" fmla="*/ 985 h 1731"/>
                              <a:gd name="T102" fmla="*/ 3125 w 3592"/>
                              <a:gd name="T103" fmla="*/ 851 h 1731"/>
                              <a:gd name="T104" fmla="*/ 2112 w 3592"/>
                              <a:gd name="T105" fmla="*/ 680 h 1731"/>
                              <a:gd name="T106" fmla="*/ 2112 w 3592"/>
                              <a:gd name="T107" fmla="*/ 763 h 1731"/>
                              <a:gd name="T108" fmla="*/ 3355 w 3592"/>
                              <a:gd name="T109" fmla="*/ 636 h 1731"/>
                              <a:gd name="T110" fmla="*/ 3087 w 3592"/>
                              <a:gd name="T111" fmla="*/ 655 h 1731"/>
                              <a:gd name="T112" fmla="*/ 2363 w 3592"/>
                              <a:gd name="T113" fmla="*/ 414 h 1731"/>
                              <a:gd name="T114" fmla="*/ 3562 w 3592"/>
                              <a:gd name="T115" fmla="*/ 545 h 1731"/>
                              <a:gd name="T116" fmla="*/ 3263 w 3592"/>
                              <a:gd name="T117" fmla="*/ 199 h 1731"/>
                              <a:gd name="T118" fmla="*/ 3037 w 3592"/>
                              <a:gd name="T119" fmla="*/ 58 h 1731"/>
                              <a:gd name="T120" fmla="*/ 3529 w 3592"/>
                              <a:gd name="T121" fmla="*/ 131 h 1731"/>
                              <a:gd name="T122" fmla="*/ 3541 w 3592"/>
                              <a:gd name="T123" fmla="*/ 18 h 1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592" h="1731">
                                <a:moveTo>
                                  <a:pt x="1474" y="1640"/>
                                </a:moveTo>
                                <a:lnTo>
                                  <a:pt x="1467" y="1640"/>
                                </a:lnTo>
                                <a:lnTo>
                                  <a:pt x="1460" y="1643"/>
                                </a:lnTo>
                                <a:lnTo>
                                  <a:pt x="1455" y="1648"/>
                                </a:lnTo>
                                <a:lnTo>
                                  <a:pt x="1450" y="1653"/>
                                </a:lnTo>
                                <a:lnTo>
                                  <a:pt x="1449" y="1660"/>
                                </a:lnTo>
                                <a:lnTo>
                                  <a:pt x="1447" y="1667"/>
                                </a:lnTo>
                                <a:lnTo>
                                  <a:pt x="1449" y="1673"/>
                                </a:lnTo>
                                <a:lnTo>
                                  <a:pt x="1450" y="1680"/>
                                </a:lnTo>
                                <a:lnTo>
                                  <a:pt x="1455" y="1685"/>
                                </a:lnTo>
                                <a:lnTo>
                                  <a:pt x="1460" y="1690"/>
                                </a:lnTo>
                                <a:lnTo>
                                  <a:pt x="1467" y="1693"/>
                                </a:lnTo>
                                <a:lnTo>
                                  <a:pt x="1474" y="1693"/>
                                </a:lnTo>
                                <a:lnTo>
                                  <a:pt x="1480" y="1693"/>
                                </a:lnTo>
                                <a:lnTo>
                                  <a:pt x="1485" y="1692"/>
                                </a:lnTo>
                                <a:lnTo>
                                  <a:pt x="1490" y="1688"/>
                                </a:lnTo>
                                <a:lnTo>
                                  <a:pt x="1495" y="1685"/>
                                </a:lnTo>
                                <a:lnTo>
                                  <a:pt x="1499" y="1680"/>
                                </a:lnTo>
                                <a:lnTo>
                                  <a:pt x="1500" y="1673"/>
                                </a:lnTo>
                                <a:lnTo>
                                  <a:pt x="1502" y="1667"/>
                                </a:lnTo>
                                <a:lnTo>
                                  <a:pt x="1500" y="1660"/>
                                </a:lnTo>
                                <a:lnTo>
                                  <a:pt x="1499" y="1655"/>
                                </a:lnTo>
                                <a:lnTo>
                                  <a:pt x="1495" y="1648"/>
                                </a:lnTo>
                                <a:lnTo>
                                  <a:pt x="1490" y="1645"/>
                                </a:lnTo>
                                <a:lnTo>
                                  <a:pt x="1485" y="1642"/>
                                </a:lnTo>
                                <a:lnTo>
                                  <a:pt x="1480" y="1640"/>
                                </a:lnTo>
                                <a:lnTo>
                                  <a:pt x="1474" y="1640"/>
                                </a:lnTo>
                                <a:close/>
                                <a:moveTo>
                                  <a:pt x="1871" y="1605"/>
                                </a:moveTo>
                                <a:lnTo>
                                  <a:pt x="1876" y="1607"/>
                                </a:lnTo>
                                <a:lnTo>
                                  <a:pt x="1882" y="1607"/>
                                </a:lnTo>
                                <a:lnTo>
                                  <a:pt x="1899" y="1614"/>
                                </a:lnTo>
                                <a:lnTo>
                                  <a:pt x="1914" y="1623"/>
                                </a:lnTo>
                                <a:lnTo>
                                  <a:pt x="1924" y="1638"/>
                                </a:lnTo>
                                <a:lnTo>
                                  <a:pt x="1931" y="1655"/>
                                </a:lnTo>
                                <a:lnTo>
                                  <a:pt x="1931" y="1657"/>
                                </a:lnTo>
                                <a:lnTo>
                                  <a:pt x="1966" y="1657"/>
                                </a:lnTo>
                                <a:lnTo>
                                  <a:pt x="1972" y="1642"/>
                                </a:lnTo>
                                <a:lnTo>
                                  <a:pt x="1985" y="1632"/>
                                </a:lnTo>
                                <a:lnTo>
                                  <a:pt x="2002" y="1628"/>
                                </a:lnTo>
                                <a:lnTo>
                                  <a:pt x="2012" y="1630"/>
                                </a:lnTo>
                                <a:lnTo>
                                  <a:pt x="2020" y="1633"/>
                                </a:lnTo>
                                <a:lnTo>
                                  <a:pt x="2020" y="1647"/>
                                </a:lnTo>
                                <a:lnTo>
                                  <a:pt x="2015" y="1643"/>
                                </a:lnTo>
                                <a:lnTo>
                                  <a:pt x="2009" y="1640"/>
                                </a:lnTo>
                                <a:lnTo>
                                  <a:pt x="2002" y="1640"/>
                                </a:lnTo>
                                <a:lnTo>
                                  <a:pt x="1995" y="1640"/>
                                </a:lnTo>
                                <a:lnTo>
                                  <a:pt x="1989" y="1643"/>
                                </a:lnTo>
                                <a:lnTo>
                                  <a:pt x="1982" y="1648"/>
                                </a:lnTo>
                                <a:lnTo>
                                  <a:pt x="1979" y="1653"/>
                                </a:lnTo>
                                <a:lnTo>
                                  <a:pt x="1975" y="1660"/>
                                </a:lnTo>
                                <a:lnTo>
                                  <a:pt x="1975" y="1667"/>
                                </a:lnTo>
                                <a:lnTo>
                                  <a:pt x="1975" y="1673"/>
                                </a:lnTo>
                                <a:lnTo>
                                  <a:pt x="1975" y="1673"/>
                                </a:lnTo>
                                <a:lnTo>
                                  <a:pt x="1979" y="1680"/>
                                </a:lnTo>
                                <a:lnTo>
                                  <a:pt x="1982" y="1685"/>
                                </a:lnTo>
                                <a:lnTo>
                                  <a:pt x="1989" y="1690"/>
                                </a:lnTo>
                                <a:lnTo>
                                  <a:pt x="1995" y="1693"/>
                                </a:lnTo>
                                <a:lnTo>
                                  <a:pt x="2002" y="1693"/>
                                </a:lnTo>
                                <a:lnTo>
                                  <a:pt x="2009" y="1693"/>
                                </a:lnTo>
                                <a:lnTo>
                                  <a:pt x="2015" y="1690"/>
                                </a:lnTo>
                                <a:lnTo>
                                  <a:pt x="2020" y="1687"/>
                                </a:lnTo>
                                <a:lnTo>
                                  <a:pt x="2020" y="1700"/>
                                </a:lnTo>
                                <a:lnTo>
                                  <a:pt x="2012" y="1703"/>
                                </a:lnTo>
                                <a:lnTo>
                                  <a:pt x="2007" y="1705"/>
                                </a:lnTo>
                                <a:lnTo>
                                  <a:pt x="2002" y="1705"/>
                                </a:lnTo>
                                <a:lnTo>
                                  <a:pt x="1997" y="1705"/>
                                </a:lnTo>
                                <a:lnTo>
                                  <a:pt x="1992" y="1703"/>
                                </a:lnTo>
                                <a:lnTo>
                                  <a:pt x="1979" y="1698"/>
                                </a:lnTo>
                                <a:lnTo>
                                  <a:pt x="1970" y="1688"/>
                                </a:lnTo>
                                <a:lnTo>
                                  <a:pt x="1966" y="1675"/>
                                </a:lnTo>
                                <a:lnTo>
                                  <a:pt x="1966" y="1675"/>
                                </a:lnTo>
                                <a:lnTo>
                                  <a:pt x="1931" y="1675"/>
                                </a:lnTo>
                                <a:lnTo>
                                  <a:pt x="1931" y="1678"/>
                                </a:lnTo>
                                <a:lnTo>
                                  <a:pt x="1927" y="1687"/>
                                </a:lnTo>
                                <a:lnTo>
                                  <a:pt x="1924" y="1695"/>
                                </a:lnTo>
                                <a:lnTo>
                                  <a:pt x="1919" y="1703"/>
                                </a:lnTo>
                                <a:lnTo>
                                  <a:pt x="1894" y="1703"/>
                                </a:lnTo>
                                <a:lnTo>
                                  <a:pt x="1906" y="1692"/>
                                </a:lnTo>
                                <a:lnTo>
                                  <a:pt x="1912" y="1675"/>
                                </a:lnTo>
                                <a:lnTo>
                                  <a:pt x="1912" y="1673"/>
                                </a:lnTo>
                                <a:lnTo>
                                  <a:pt x="1914" y="1667"/>
                                </a:lnTo>
                                <a:lnTo>
                                  <a:pt x="1912" y="1658"/>
                                </a:lnTo>
                                <a:lnTo>
                                  <a:pt x="1907" y="1643"/>
                                </a:lnTo>
                                <a:lnTo>
                                  <a:pt x="1896" y="1632"/>
                                </a:lnTo>
                                <a:lnTo>
                                  <a:pt x="1882" y="1625"/>
                                </a:lnTo>
                                <a:lnTo>
                                  <a:pt x="1876" y="1623"/>
                                </a:lnTo>
                                <a:lnTo>
                                  <a:pt x="1871" y="1623"/>
                                </a:lnTo>
                                <a:lnTo>
                                  <a:pt x="1851" y="1628"/>
                                </a:lnTo>
                                <a:lnTo>
                                  <a:pt x="1836" y="1640"/>
                                </a:lnTo>
                                <a:lnTo>
                                  <a:pt x="1828" y="1658"/>
                                </a:lnTo>
                                <a:lnTo>
                                  <a:pt x="1828" y="1667"/>
                                </a:lnTo>
                                <a:lnTo>
                                  <a:pt x="1828" y="1675"/>
                                </a:lnTo>
                                <a:lnTo>
                                  <a:pt x="1834" y="1690"/>
                                </a:lnTo>
                                <a:lnTo>
                                  <a:pt x="1848" y="1703"/>
                                </a:lnTo>
                                <a:lnTo>
                                  <a:pt x="1821" y="1703"/>
                                </a:lnTo>
                                <a:lnTo>
                                  <a:pt x="1816" y="1695"/>
                                </a:lnTo>
                                <a:lnTo>
                                  <a:pt x="1813" y="1687"/>
                                </a:lnTo>
                                <a:lnTo>
                                  <a:pt x="1811" y="1678"/>
                                </a:lnTo>
                                <a:lnTo>
                                  <a:pt x="1809" y="1675"/>
                                </a:lnTo>
                                <a:lnTo>
                                  <a:pt x="1776" y="1675"/>
                                </a:lnTo>
                                <a:lnTo>
                                  <a:pt x="1776" y="1675"/>
                                </a:lnTo>
                                <a:lnTo>
                                  <a:pt x="1768" y="1692"/>
                                </a:lnTo>
                                <a:lnTo>
                                  <a:pt x="1753" y="1703"/>
                                </a:lnTo>
                                <a:lnTo>
                                  <a:pt x="1748" y="1703"/>
                                </a:lnTo>
                                <a:lnTo>
                                  <a:pt x="1741" y="1705"/>
                                </a:lnTo>
                                <a:lnTo>
                                  <a:pt x="1741" y="1703"/>
                                </a:lnTo>
                                <a:lnTo>
                                  <a:pt x="1741" y="1693"/>
                                </a:lnTo>
                                <a:lnTo>
                                  <a:pt x="1748" y="1692"/>
                                </a:lnTo>
                                <a:lnTo>
                                  <a:pt x="1754" y="1688"/>
                                </a:lnTo>
                                <a:lnTo>
                                  <a:pt x="1759" y="1685"/>
                                </a:lnTo>
                                <a:lnTo>
                                  <a:pt x="1763" y="1678"/>
                                </a:lnTo>
                                <a:lnTo>
                                  <a:pt x="1764" y="1673"/>
                                </a:lnTo>
                                <a:lnTo>
                                  <a:pt x="1766" y="1667"/>
                                </a:lnTo>
                                <a:lnTo>
                                  <a:pt x="1764" y="1660"/>
                                </a:lnTo>
                                <a:lnTo>
                                  <a:pt x="1763" y="1655"/>
                                </a:lnTo>
                                <a:lnTo>
                                  <a:pt x="1759" y="1648"/>
                                </a:lnTo>
                                <a:lnTo>
                                  <a:pt x="1754" y="1645"/>
                                </a:lnTo>
                                <a:lnTo>
                                  <a:pt x="1748" y="1642"/>
                                </a:lnTo>
                                <a:lnTo>
                                  <a:pt x="1741" y="1640"/>
                                </a:lnTo>
                                <a:lnTo>
                                  <a:pt x="1741" y="1628"/>
                                </a:lnTo>
                                <a:lnTo>
                                  <a:pt x="1756" y="1633"/>
                                </a:lnTo>
                                <a:lnTo>
                                  <a:pt x="1768" y="1643"/>
                                </a:lnTo>
                                <a:lnTo>
                                  <a:pt x="1776" y="1657"/>
                                </a:lnTo>
                                <a:lnTo>
                                  <a:pt x="1811" y="1657"/>
                                </a:lnTo>
                                <a:lnTo>
                                  <a:pt x="1811" y="1655"/>
                                </a:lnTo>
                                <a:lnTo>
                                  <a:pt x="1818" y="1635"/>
                                </a:lnTo>
                                <a:lnTo>
                                  <a:pt x="1831" y="1620"/>
                                </a:lnTo>
                                <a:lnTo>
                                  <a:pt x="1849" y="1610"/>
                                </a:lnTo>
                                <a:lnTo>
                                  <a:pt x="1871" y="1605"/>
                                </a:lnTo>
                                <a:close/>
                                <a:moveTo>
                                  <a:pt x="1864" y="1504"/>
                                </a:moveTo>
                                <a:lnTo>
                                  <a:pt x="1857" y="1505"/>
                                </a:lnTo>
                                <a:lnTo>
                                  <a:pt x="1851" y="1509"/>
                                </a:lnTo>
                                <a:lnTo>
                                  <a:pt x="1844" y="1512"/>
                                </a:lnTo>
                                <a:lnTo>
                                  <a:pt x="1841" y="1519"/>
                                </a:lnTo>
                                <a:lnTo>
                                  <a:pt x="1838" y="1525"/>
                                </a:lnTo>
                                <a:lnTo>
                                  <a:pt x="1838" y="1532"/>
                                </a:lnTo>
                                <a:lnTo>
                                  <a:pt x="1838" y="1537"/>
                                </a:lnTo>
                                <a:lnTo>
                                  <a:pt x="1841" y="1544"/>
                                </a:lnTo>
                                <a:lnTo>
                                  <a:pt x="1844" y="1550"/>
                                </a:lnTo>
                                <a:lnTo>
                                  <a:pt x="1851" y="1555"/>
                                </a:lnTo>
                                <a:lnTo>
                                  <a:pt x="1857" y="1557"/>
                                </a:lnTo>
                                <a:lnTo>
                                  <a:pt x="1864" y="1559"/>
                                </a:lnTo>
                                <a:lnTo>
                                  <a:pt x="1871" y="1557"/>
                                </a:lnTo>
                                <a:lnTo>
                                  <a:pt x="1877" y="1555"/>
                                </a:lnTo>
                                <a:lnTo>
                                  <a:pt x="1882" y="1552"/>
                                </a:lnTo>
                                <a:lnTo>
                                  <a:pt x="1886" y="1547"/>
                                </a:lnTo>
                                <a:lnTo>
                                  <a:pt x="1889" y="1542"/>
                                </a:lnTo>
                                <a:lnTo>
                                  <a:pt x="1891" y="1540"/>
                                </a:lnTo>
                                <a:lnTo>
                                  <a:pt x="1891" y="1537"/>
                                </a:lnTo>
                                <a:lnTo>
                                  <a:pt x="1891" y="1532"/>
                                </a:lnTo>
                                <a:lnTo>
                                  <a:pt x="1891" y="1525"/>
                                </a:lnTo>
                                <a:lnTo>
                                  <a:pt x="1889" y="1520"/>
                                </a:lnTo>
                                <a:lnTo>
                                  <a:pt x="1886" y="1515"/>
                                </a:lnTo>
                                <a:lnTo>
                                  <a:pt x="1882" y="1512"/>
                                </a:lnTo>
                                <a:lnTo>
                                  <a:pt x="1882" y="1510"/>
                                </a:lnTo>
                                <a:lnTo>
                                  <a:pt x="1877" y="1507"/>
                                </a:lnTo>
                                <a:lnTo>
                                  <a:pt x="1871" y="1505"/>
                                </a:lnTo>
                                <a:lnTo>
                                  <a:pt x="1864" y="1504"/>
                                </a:lnTo>
                                <a:close/>
                                <a:moveTo>
                                  <a:pt x="1600" y="1504"/>
                                </a:moveTo>
                                <a:lnTo>
                                  <a:pt x="1595" y="1505"/>
                                </a:lnTo>
                                <a:lnTo>
                                  <a:pt x="1588" y="1507"/>
                                </a:lnTo>
                                <a:lnTo>
                                  <a:pt x="1583" y="1510"/>
                                </a:lnTo>
                                <a:lnTo>
                                  <a:pt x="1580" y="1514"/>
                                </a:lnTo>
                                <a:lnTo>
                                  <a:pt x="1577" y="1519"/>
                                </a:lnTo>
                                <a:lnTo>
                                  <a:pt x="1573" y="1525"/>
                                </a:lnTo>
                                <a:lnTo>
                                  <a:pt x="1573" y="1532"/>
                                </a:lnTo>
                                <a:lnTo>
                                  <a:pt x="1573" y="1537"/>
                                </a:lnTo>
                                <a:lnTo>
                                  <a:pt x="1577" y="1544"/>
                                </a:lnTo>
                                <a:lnTo>
                                  <a:pt x="1580" y="1549"/>
                                </a:lnTo>
                                <a:lnTo>
                                  <a:pt x="1583" y="1552"/>
                                </a:lnTo>
                                <a:lnTo>
                                  <a:pt x="1588" y="1555"/>
                                </a:lnTo>
                                <a:lnTo>
                                  <a:pt x="1595" y="1557"/>
                                </a:lnTo>
                                <a:lnTo>
                                  <a:pt x="1600" y="1559"/>
                                </a:lnTo>
                                <a:lnTo>
                                  <a:pt x="1608" y="1557"/>
                                </a:lnTo>
                                <a:lnTo>
                                  <a:pt x="1615" y="1555"/>
                                </a:lnTo>
                                <a:lnTo>
                                  <a:pt x="1620" y="1550"/>
                                </a:lnTo>
                                <a:lnTo>
                                  <a:pt x="1625" y="1544"/>
                                </a:lnTo>
                                <a:lnTo>
                                  <a:pt x="1627" y="1537"/>
                                </a:lnTo>
                                <a:lnTo>
                                  <a:pt x="1628" y="1532"/>
                                </a:lnTo>
                                <a:lnTo>
                                  <a:pt x="1627" y="1525"/>
                                </a:lnTo>
                                <a:lnTo>
                                  <a:pt x="1625" y="1519"/>
                                </a:lnTo>
                                <a:lnTo>
                                  <a:pt x="1620" y="1512"/>
                                </a:lnTo>
                                <a:lnTo>
                                  <a:pt x="1615" y="1509"/>
                                </a:lnTo>
                                <a:lnTo>
                                  <a:pt x="1608" y="1505"/>
                                </a:lnTo>
                                <a:lnTo>
                                  <a:pt x="1600" y="1504"/>
                                </a:lnTo>
                                <a:close/>
                                <a:moveTo>
                                  <a:pt x="1984" y="1491"/>
                                </a:moveTo>
                                <a:lnTo>
                                  <a:pt x="1975" y="1494"/>
                                </a:lnTo>
                                <a:lnTo>
                                  <a:pt x="1969" y="1499"/>
                                </a:lnTo>
                                <a:lnTo>
                                  <a:pt x="1964" y="1504"/>
                                </a:lnTo>
                                <a:lnTo>
                                  <a:pt x="1959" y="1512"/>
                                </a:lnTo>
                                <a:lnTo>
                                  <a:pt x="1956" y="1517"/>
                                </a:lnTo>
                                <a:lnTo>
                                  <a:pt x="1954" y="1524"/>
                                </a:lnTo>
                                <a:lnTo>
                                  <a:pt x="1954" y="1532"/>
                                </a:lnTo>
                                <a:lnTo>
                                  <a:pt x="1954" y="1539"/>
                                </a:lnTo>
                                <a:lnTo>
                                  <a:pt x="1956" y="1542"/>
                                </a:lnTo>
                                <a:lnTo>
                                  <a:pt x="1962" y="1559"/>
                                </a:lnTo>
                                <a:lnTo>
                                  <a:pt x="1977" y="1570"/>
                                </a:lnTo>
                                <a:lnTo>
                                  <a:pt x="1987" y="1574"/>
                                </a:lnTo>
                                <a:lnTo>
                                  <a:pt x="1997" y="1574"/>
                                </a:lnTo>
                                <a:lnTo>
                                  <a:pt x="2007" y="1574"/>
                                </a:lnTo>
                                <a:lnTo>
                                  <a:pt x="2015" y="1570"/>
                                </a:lnTo>
                                <a:lnTo>
                                  <a:pt x="2020" y="1567"/>
                                </a:lnTo>
                                <a:lnTo>
                                  <a:pt x="2020" y="1587"/>
                                </a:lnTo>
                                <a:lnTo>
                                  <a:pt x="2014" y="1590"/>
                                </a:lnTo>
                                <a:lnTo>
                                  <a:pt x="2005" y="1592"/>
                                </a:lnTo>
                                <a:lnTo>
                                  <a:pt x="1997" y="1592"/>
                                </a:lnTo>
                                <a:lnTo>
                                  <a:pt x="1979" y="1590"/>
                                </a:lnTo>
                                <a:lnTo>
                                  <a:pt x="1962" y="1582"/>
                                </a:lnTo>
                                <a:lnTo>
                                  <a:pt x="1949" y="1570"/>
                                </a:lnTo>
                                <a:lnTo>
                                  <a:pt x="1941" y="1557"/>
                                </a:lnTo>
                                <a:lnTo>
                                  <a:pt x="1937" y="1542"/>
                                </a:lnTo>
                                <a:lnTo>
                                  <a:pt x="1936" y="1542"/>
                                </a:lnTo>
                                <a:lnTo>
                                  <a:pt x="1936" y="1539"/>
                                </a:lnTo>
                                <a:lnTo>
                                  <a:pt x="1902" y="1539"/>
                                </a:lnTo>
                                <a:lnTo>
                                  <a:pt x="1902" y="1540"/>
                                </a:lnTo>
                                <a:lnTo>
                                  <a:pt x="1901" y="1542"/>
                                </a:lnTo>
                                <a:lnTo>
                                  <a:pt x="1899" y="1549"/>
                                </a:lnTo>
                                <a:lnTo>
                                  <a:pt x="1894" y="1555"/>
                                </a:lnTo>
                                <a:lnTo>
                                  <a:pt x="1889" y="1562"/>
                                </a:lnTo>
                                <a:lnTo>
                                  <a:pt x="1882" y="1565"/>
                                </a:lnTo>
                                <a:lnTo>
                                  <a:pt x="1874" y="1569"/>
                                </a:lnTo>
                                <a:lnTo>
                                  <a:pt x="1864" y="1570"/>
                                </a:lnTo>
                                <a:lnTo>
                                  <a:pt x="1848" y="1565"/>
                                </a:lnTo>
                                <a:lnTo>
                                  <a:pt x="1834" y="1555"/>
                                </a:lnTo>
                                <a:lnTo>
                                  <a:pt x="1828" y="1540"/>
                                </a:lnTo>
                                <a:lnTo>
                                  <a:pt x="1826" y="1539"/>
                                </a:lnTo>
                                <a:lnTo>
                                  <a:pt x="1793" y="1539"/>
                                </a:lnTo>
                                <a:lnTo>
                                  <a:pt x="1793" y="1542"/>
                                </a:lnTo>
                                <a:lnTo>
                                  <a:pt x="1786" y="1560"/>
                                </a:lnTo>
                                <a:lnTo>
                                  <a:pt x="1774" y="1575"/>
                                </a:lnTo>
                                <a:lnTo>
                                  <a:pt x="1759" y="1587"/>
                                </a:lnTo>
                                <a:lnTo>
                                  <a:pt x="1740" y="1592"/>
                                </a:lnTo>
                                <a:lnTo>
                                  <a:pt x="1740" y="1574"/>
                                </a:lnTo>
                                <a:lnTo>
                                  <a:pt x="1756" y="1567"/>
                                </a:lnTo>
                                <a:lnTo>
                                  <a:pt x="1768" y="1555"/>
                                </a:lnTo>
                                <a:lnTo>
                                  <a:pt x="1774" y="1539"/>
                                </a:lnTo>
                                <a:lnTo>
                                  <a:pt x="1776" y="1532"/>
                                </a:lnTo>
                                <a:lnTo>
                                  <a:pt x="1774" y="1524"/>
                                </a:lnTo>
                                <a:lnTo>
                                  <a:pt x="1766" y="1505"/>
                                </a:lnTo>
                                <a:lnTo>
                                  <a:pt x="1753" y="1494"/>
                                </a:lnTo>
                                <a:lnTo>
                                  <a:pt x="1779" y="1494"/>
                                </a:lnTo>
                                <a:lnTo>
                                  <a:pt x="1788" y="1505"/>
                                </a:lnTo>
                                <a:lnTo>
                                  <a:pt x="1793" y="1520"/>
                                </a:lnTo>
                                <a:lnTo>
                                  <a:pt x="1793" y="1522"/>
                                </a:lnTo>
                                <a:lnTo>
                                  <a:pt x="1828" y="1522"/>
                                </a:lnTo>
                                <a:lnTo>
                                  <a:pt x="1834" y="1507"/>
                                </a:lnTo>
                                <a:lnTo>
                                  <a:pt x="1848" y="1497"/>
                                </a:lnTo>
                                <a:lnTo>
                                  <a:pt x="1864" y="1492"/>
                                </a:lnTo>
                                <a:lnTo>
                                  <a:pt x="1874" y="1494"/>
                                </a:lnTo>
                                <a:lnTo>
                                  <a:pt x="1882" y="1497"/>
                                </a:lnTo>
                                <a:lnTo>
                                  <a:pt x="1887" y="1501"/>
                                </a:lnTo>
                                <a:lnTo>
                                  <a:pt x="1892" y="1505"/>
                                </a:lnTo>
                                <a:lnTo>
                                  <a:pt x="1897" y="1512"/>
                                </a:lnTo>
                                <a:lnTo>
                                  <a:pt x="1899" y="1515"/>
                                </a:lnTo>
                                <a:lnTo>
                                  <a:pt x="1901" y="1522"/>
                                </a:lnTo>
                                <a:lnTo>
                                  <a:pt x="1936" y="1522"/>
                                </a:lnTo>
                                <a:lnTo>
                                  <a:pt x="1937" y="1520"/>
                                </a:lnTo>
                                <a:lnTo>
                                  <a:pt x="1939" y="1512"/>
                                </a:lnTo>
                                <a:lnTo>
                                  <a:pt x="1944" y="1501"/>
                                </a:lnTo>
                                <a:lnTo>
                                  <a:pt x="1951" y="1491"/>
                                </a:lnTo>
                                <a:lnTo>
                                  <a:pt x="1984" y="1491"/>
                                </a:lnTo>
                                <a:close/>
                                <a:moveTo>
                                  <a:pt x="2020" y="1491"/>
                                </a:moveTo>
                                <a:lnTo>
                                  <a:pt x="2020" y="1497"/>
                                </a:lnTo>
                                <a:lnTo>
                                  <a:pt x="2015" y="1492"/>
                                </a:lnTo>
                                <a:lnTo>
                                  <a:pt x="2009" y="1491"/>
                                </a:lnTo>
                                <a:lnTo>
                                  <a:pt x="2020" y="1491"/>
                                </a:lnTo>
                                <a:close/>
                                <a:moveTo>
                                  <a:pt x="1409" y="1419"/>
                                </a:moveTo>
                                <a:lnTo>
                                  <a:pt x="1414" y="1419"/>
                                </a:lnTo>
                                <a:lnTo>
                                  <a:pt x="1414" y="1502"/>
                                </a:lnTo>
                                <a:lnTo>
                                  <a:pt x="1417" y="1497"/>
                                </a:lnTo>
                                <a:lnTo>
                                  <a:pt x="1442" y="1497"/>
                                </a:lnTo>
                                <a:lnTo>
                                  <a:pt x="1437" y="1502"/>
                                </a:lnTo>
                                <a:lnTo>
                                  <a:pt x="1432" y="1509"/>
                                </a:lnTo>
                                <a:lnTo>
                                  <a:pt x="1429" y="1515"/>
                                </a:lnTo>
                                <a:lnTo>
                                  <a:pt x="1425" y="1524"/>
                                </a:lnTo>
                                <a:lnTo>
                                  <a:pt x="1425" y="1532"/>
                                </a:lnTo>
                                <a:lnTo>
                                  <a:pt x="1425" y="1539"/>
                                </a:lnTo>
                                <a:lnTo>
                                  <a:pt x="1434" y="1557"/>
                                </a:lnTo>
                                <a:lnTo>
                                  <a:pt x="1449" y="1570"/>
                                </a:lnTo>
                                <a:lnTo>
                                  <a:pt x="1469" y="1574"/>
                                </a:lnTo>
                                <a:lnTo>
                                  <a:pt x="1475" y="1574"/>
                                </a:lnTo>
                                <a:lnTo>
                                  <a:pt x="1484" y="1572"/>
                                </a:lnTo>
                                <a:lnTo>
                                  <a:pt x="1490" y="1569"/>
                                </a:lnTo>
                                <a:lnTo>
                                  <a:pt x="1504" y="1557"/>
                                </a:lnTo>
                                <a:lnTo>
                                  <a:pt x="1510" y="1539"/>
                                </a:lnTo>
                                <a:lnTo>
                                  <a:pt x="1512" y="1532"/>
                                </a:lnTo>
                                <a:lnTo>
                                  <a:pt x="1510" y="1524"/>
                                </a:lnTo>
                                <a:lnTo>
                                  <a:pt x="1505" y="1509"/>
                                </a:lnTo>
                                <a:lnTo>
                                  <a:pt x="1494" y="1497"/>
                                </a:lnTo>
                                <a:lnTo>
                                  <a:pt x="1519" y="1496"/>
                                </a:lnTo>
                                <a:lnTo>
                                  <a:pt x="1524" y="1505"/>
                                </a:lnTo>
                                <a:lnTo>
                                  <a:pt x="1527" y="1512"/>
                                </a:lnTo>
                                <a:lnTo>
                                  <a:pt x="1528" y="1520"/>
                                </a:lnTo>
                                <a:lnTo>
                                  <a:pt x="1528" y="1522"/>
                                </a:lnTo>
                                <a:lnTo>
                                  <a:pt x="1563" y="1522"/>
                                </a:lnTo>
                                <a:lnTo>
                                  <a:pt x="1567" y="1515"/>
                                </a:lnTo>
                                <a:lnTo>
                                  <a:pt x="1570" y="1509"/>
                                </a:lnTo>
                                <a:lnTo>
                                  <a:pt x="1575" y="1504"/>
                                </a:lnTo>
                                <a:lnTo>
                                  <a:pt x="1580" y="1499"/>
                                </a:lnTo>
                                <a:lnTo>
                                  <a:pt x="1587" y="1496"/>
                                </a:lnTo>
                                <a:lnTo>
                                  <a:pt x="1613" y="1496"/>
                                </a:lnTo>
                                <a:lnTo>
                                  <a:pt x="1622" y="1499"/>
                                </a:lnTo>
                                <a:lnTo>
                                  <a:pt x="1628" y="1505"/>
                                </a:lnTo>
                                <a:lnTo>
                                  <a:pt x="1633" y="1512"/>
                                </a:lnTo>
                                <a:lnTo>
                                  <a:pt x="1638" y="1522"/>
                                </a:lnTo>
                                <a:lnTo>
                                  <a:pt x="1673" y="1522"/>
                                </a:lnTo>
                                <a:lnTo>
                                  <a:pt x="1673" y="1520"/>
                                </a:lnTo>
                                <a:lnTo>
                                  <a:pt x="1675" y="1510"/>
                                </a:lnTo>
                                <a:lnTo>
                                  <a:pt x="1680" y="1502"/>
                                </a:lnTo>
                                <a:lnTo>
                                  <a:pt x="1685" y="1494"/>
                                </a:lnTo>
                                <a:lnTo>
                                  <a:pt x="1698" y="1494"/>
                                </a:lnTo>
                                <a:lnTo>
                                  <a:pt x="1698" y="1507"/>
                                </a:lnTo>
                                <a:lnTo>
                                  <a:pt x="1693" y="1514"/>
                                </a:lnTo>
                                <a:lnTo>
                                  <a:pt x="1690" y="1524"/>
                                </a:lnTo>
                                <a:lnTo>
                                  <a:pt x="1690" y="1532"/>
                                </a:lnTo>
                                <a:lnTo>
                                  <a:pt x="1690" y="1539"/>
                                </a:lnTo>
                                <a:lnTo>
                                  <a:pt x="1693" y="1547"/>
                                </a:lnTo>
                                <a:lnTo>
                                  <a:pt x="1696" y="1555"/>
                                </a:lnTo>
                                <a:lnTo>
                                  <a:pt x="1696" y="1580"/>
                                </a:lnTo>
                                <a:lnTo>
                                  <a:pt x="1681" y="1564"/>
                                </a:lnTo>
                                <a:lnTo>
                                  <a:pt x="1673" y="1542"/>
                                </a:lnTo>
                                <a:lnTo>
                                  <a:pt x="1671" y="1539"/>
                                </a:lnTo>
                                <a:lnTo>
                                  <a:pt x="1638" y="1539"/>
                                </a:lnTo>
                                <a:lnTo>
                                  <a:pt x="1638" y="1540"/>
                                </a:lnTo>
                                <a:lnTo>
                                  <a:pt x="1630" y="1555"/>
                                </a:lnTo>
                                <a:lnTo>
                                  <a:pt x="1617" y="1565"/>
                                </a:lnTo>
                                <a:lnTo>
                                  <a:pt x="1600" y="1570"/>
                                </a:lnTo>
                                <a:lnTo>
                                  <a:pt x="1593" y="1569"/>
                                </a:lnTo>
                                <a:lnTo>
                                  <a:pt x="1587" y="1567"/>
                                </a:lnTo>
                                <a:lnTo>
                                  <a:pt x="1580" y="1564"/>
                                </a:lnTo>
                                <a:lnTo>
                                  <a:pt x="1573" y="1559"/>
                                </a:lnTo>
                                <a:lnTo>
                                  <a:pt x="1568" y="1554"/>
                                </a:lnTo>
                                <a:lnTo>
                                  <a:pt x="1565" y="1547"/>
                                </a:lnTo>
                                <a:lnTo>
                                  <a:pt x="1563" y="1540"/>
                                </a:lnTo>
                                <a:lnTo>
                                  <a:pt x="1563" y="1539"/>
                                </a:lnTo>
                                <a:lnTo>
                                  <a:pt x="1528" y="1539"/>
                                </a:lnTo>
                                <a:lnTo>
                                  <a:pt x="1528" y="1542"/>
                                </a:lnTo>
                                <a:lnTo>
                                  <a:pt x="1527" y="1550"/>
                                </a:lnTo>
                                <a:lnTo>
                                  <a:pt x="1524" y="1557"/>
                                </a:lnTo>
                                <a:lnTo>
                                  <a:pt x="1515" y="1570"/>
                                </a:lnTo>
                                <a:lnTo>
                                  <a:pt x="1504" y="1582"/>
                                </a:lnTo>
                                <a:lnTo>
                                  <a:pt x="1490" y="1589"/>
                                </a:lnTo>
                                <a:lnTo>
                                  <a:pt x="1479" y="1592"/>
                                </a:lnTo>
                                <a:lnTo>
                                  <a:pt x="1469" y="1592"/>
                                </a:lnTo>
                                <a:lnTo>
                                  <a:pt x="1447" y="1589"/>
                                </a:lnTo>
                                <a:lnTo>
                                  <a:pt x="1427" y="1577"/>
                                </a:lnTo>
                                <a:lnTo>
                                  <a:pt x="1414" y="1560"/>
                                </a:lnTo>
                                <a:lnTo>
                                  <a:pt x="1414" y="1657"/>
                                </a:lnTo>
                                <a:lnTo>
                                  <a:pt x="1437" y="1657"/>
                                </a:lnTo>
                                <a:lnTo>
                                  <a:pt x="1445" y="1642"/>
                                </a:lnTo>
                                <a:lnTo>
                                  <a:pt x="1459" y="1632"/>
                                </a:lnTo>
                                <a:lnTo>
                                  <a:pt x="1474" y="1628"/>
                                </a:lnTo>
                                <a:lnTo>
                                  <a:pt x="1482" y="1628"/>
                                </a:lnTo>
                                <a:lnTo>
                                  <a:pt x="1490" y="1632"/>
                                </a:lnTo>
                                <a:lnTo>
                                  <a:pt x="1497" y="1635"/>
                                </a:lnTo>
                                <a:lnTo>
                                  <a:pt x="1504" y="1642"/>
                                </a:lnTo>
                                <a:lnTo>
                                  <a:pt x="1509" y="1648"/>
                                </a:lnTo>
                                <a:lnTo>
                                  <a:pt x="1512" y="1657"/>
                                </a:lnTo>
                                <a:lnTo>
                                  <a:pt x="1547" y="1657"/>
                                </a:lnTo>
                                <a:lnTo>
                                  <a:pt x="1547" y="1655"/>
                                </a:lnTo>
                                <a:lnTo>
                                  <a:pt x="1550" y="1645"/>
                                </a:lnTo>
                                <a:lnTo>
                                  <a:pt x="1555" y="1635"/>
                                </a:lnTo>
                                <a:lnTo>
                                  <a:pt x="1562" y="1625"/>
                                </a:lnTo>
                                <a:lnTo>
                                  <a:pt x="1570" y="1618"/>
                                </a:lnTo>
                                <a:lnTo>
                                  <a:pt x="1580" y="1612"/>
                                </a:lnTo>
                                <a:lnTo>
                                  <a:pt x="1588" y="1609"/>
                                </a:lnTo>
                                <a:lnTo>
                                  <a:pt x="1597" y="1607"/>
                                </a:lnTo>
                                <a:lnTo>
                                  <a:pt x="1607" y="1605"/>
                                </a:lnTo>
                                <a:lnTo>
                                  <a:pt x="1628" y="1610"/>
                                </a:lnTo>
                                <a:lnTo>
                                  <a:pt x="1645" y="1620"/>
                                </a:lnTo>
                                <a:lnTo>
                                  <a:pt x="1660" y="1635"/>
                                </a:lnTo>
                                <a:lnTo>
                                  <a:pt x="1666" y="1655"/>
                                </a:lnTo>
                                <a:lnTo>
                                  <a:pt x="1666" y="1657"/>
                                </a:lnTo>
                                <a:lnTo>
                                  <a:pt x="1695" y="1657"/>
                                </a:lnTo>
                                <a:lnTo>
                                  <a:pt x="1695" y="1675"/>
                                </a:lnTo>
                                <a:lnTo>
                                  <a:pt x="1666" y="1675"/>
                                </a:lnTo>
                                <a:lnTo>
                                  <a:pt x="1666" y="1678"/>
                                </a:lnTo>
                                <a:lnTo>
                                  <a:pt x="1663" y="1687"/>
                                </a:lnTo>
                                <a:lnTo>
                                  <a:pt x="1660" y="1695"/>
                                </a:lnTo>
                                <a:lnTo>
                                  <a:pt x="1655" y="1703"/>
                                </a:lnTo>
                                <a:lnTo>
                                  <a:pt x="1628" y="1703"/>
                                </a:lnTo>
                                <a:lnTo>
                                  <a:pt x="1641" y="1692"/>
                                </a:lnTo>
                                <a:lnTo>
                                  <a:pt x="1648" y="1675"/>
                                </a:lnTo>
                                <a:lnTo>
                                  <a:pt x="1650" y="1667"/>
                                </a:lnTo>
                                <a:lnTo>
                                  <a:pt x="1648" y="1658"/>
                                </a:lnTo>
                                <a:lnTo>
                                  <a:pt x="1641" y="1640"/>
                                </a:lnTo>
                                <a:lnTo>
                                  <a:pt x="1627" y="1628"/>
                                </a:lnTo>
                                <a:lnTo>
                                  <a:pt x="1607" y="1623"/>
                                </a:lnTo>
                                <a:lnTo>
                                  <a:pt x="1597" y="1625"/>
                                </a:lnTo>
                                <a:lnTo>
                                  <a:pt x="1588" y="1628"/>
                                </a:lnTo>
                                <a:lnTo>
                                  <a:pt x="1580" y="1633"/>
                                </a:lnTo>
                                <a:lnTo>
                                  <a:pt x="1575" y="1638"/>
                                </a:lnTo>
                                <a:lnTo>
                                  <a:pt x="1570" y="1645"/>
                                </a:lnTo>
                                <a:lnTo>
                                  <a:pt x="1567" y="1652"/>
                                </a:lnTo>
                                <a:lnTo>
                                  <a:pt x="1563" y="1658"/>
                                </a:lnTo>
                                <a:lnTo>
                                  <a:pt x="1563" y="1667"/>
                                </a:lnTo>
                                <a:lnTo>
                                  <a:pt x="1563" y="1675"/>
                                </a:lnTo>
                                <a:lnTo>
                                  <a:pt x="1567" y="1682"/>
                                </a:lnTo>
                                <a:lnTo>
                                  <a:pt x="1570" y="1688"/>
                                </a:lnTo>
                                <a:lnTo>
                                  <a:pt x="1575" y="1695"/>
                                </a:lnTo>
                                <a:lnTo>
                                  <a:pt x="1580" y="1700"/>
                                </a:lnTo>
                                <a:lnTo>
                                  <a:pt x="1585" y="1703"/>
                                </a:lnTo>
                                <a:lnTo>
                                  <a:pt x="1580" y="1705"/>
                                </a:lnTo>
                                <a:lnTo>
                                  <a:pt x="1558" y="1705"/>
                                </a:lnTo>
                                <a:lnTo>
                                  <a:pt x="1555" y="1698"/>
                                </a:lnTo>
                                <a:lnTo>
                                  <a:pt x="1550" y="1688"/>
                                </a:lnTo>
                                <a:lnTo>
                                  <a:pt x="1547" y="1678"/>
                                </a:lnTo>
                                <a:lnTo>
                                  <a:pt x="1547" y="1675"/>
                                </a:lnTo>
                                <a:lnTo>
                                  <a:pt x="1512" y="1675"/>
                                </a:lnTo>
                                <a:lnTo>
                                  <a:pt x="1512" y="1675"/>
                                </a:lnTo>
                                <a:lnTo>
                                  <a:pt x="1504" y="1692"/>
                                </a:lnTo>
                                <a:lnTo>
                                  <a:pt x="1490" y="1702"/>
                                </a:lnTo>
                                <a:lnTo>
                                  <a:pt x="1482" y="1705"/>
                                </a:lnTo>
                                <a:lnTo>
                                  <a:pt x="1474" y="1705"/>
                                </a:lnTo>
                                <a:lnTo>
                                  <a:pt x="1457" y="1702"/>
                                </a:lnTo>
                                <a:lnTo>
                                  <a:pt x="1444" y="1690"/>
                                </a:lnTo>
                                <a:lnTo>
                                  <a:pt x="1437" y="1675"/>
                                </a:lnTo>
                                <a:lnTo>
                                  <a:pt x="1437" y="1675"/>
                                </a:lnTo>
                                <a:lnTo>
                                  <a:pt x="1414" y="1675"/>
                                </a:lnTo>
                                <a:lnTo>
                                  <a:pt x="1414" y="1708"/>
                                </a:lnTo>
                                <a:lnTo>
                                  <a:pt x="1409" y="1708"/>
                                </a:lnTo>
                                <a:lnTo>
                                  <a:pt x="1409" y="1419"/>
                                </a:lnTo>
                                <a:close/>
                                <a:moveTo>
                                  <a:pt x="1228" y="1419"/>
                                </a:moveTo>
                                <a:lnTo>
                                  <a:pt x="1309" y="1419"/>
                                </a:lnTo>
                                <a:lnTo>
                                  <a:pt x="1309" y="1712"/>
                                </a:lnTo>
                                <a:lnTo>
                                  <a:pt x="1228" y="1715"/>
                                </a:lnTo>
                                <a:lnTo>
                                  <a:pt x="1228" y="1419"/>
                                </a:lnTo>
                                <a:close/>
                                <a:moveTo>
                                  <a:pt x="1047" y="1419"/>
                                </a:moveTo>
                                <a:lnTo>
                                  <a:pt x="1128" y="1419"/>
                                </a:lnTo>
                                <a:lnTo>
                                  <a:pt x="1128" y="1718"/>
                                </a:lnTo>
                                <a:lnTo>
                                  <a:pt x="1047" y="1722"/>
                                </a:lnTo>
                                <a:lnTo>
                                  <a:pt x="1047" y="1419"/>
                                </a:lnTo>
                                <a:close/>
                                <a:moveTo>
                                  <a:pt x="866" y="1419"/>
                                </a:moveTo>
                                <a:lnTo>
                                  <a:pt x="947" y="1419"/>
                                </a:lnTo>
                                <a:lnTo>
                                  <a:pt x="947" y="1725"/>
                                </a:lnTo>
                                <a:lnTo>
                                  <a:pt x="866" y="1727"/>
                                </a:lnTo>
                                <a:lnTo>
                                  <a:pt x="866" y="1419"/>
                                </a:lnTo>
                                <a:close/>
                                <a:moveTo>
                                  <a:pt x="751" y="1419"/>
                                </a:moveTo>
                                <a:lnTo>
                                  <a:pt x="767" y="1419"/>
                                </a:lnTo>
                                <a:lnTo>
                                  <a:pt x="767" y="1730"/>
                                </a:lnTo>
                                <a:lnTo>
                                  <a:pt x="758" y="1730"/>
                                </a:lnTo>
                                <a:lnTo>
                                  <a:pt x="751" y="1419"/>
                                </a:lnTo>
                                <a:close/>
                                <a:moveTo>
                                  <a:pt x="686" y="1419"/>
                                </a:moveTo>
                                <a:lnTo>
                                  <a:pt x="703" y="1419"/>
                                </a:lnTo>
                                <a:lnTo>
                                  <a:pt x="694" y="1731"/>
                                </a:lnTo>
                                <a:lnTo>
                                  <a:pt x="686" y="1731"/>
                                </a:lnTo>
                                <a:lnTo>
                                  <a:pt x="686" y="1419"/>
                                </a:lnTo>
                                <a:close/>
                                <a:moveTo>
                                  <a:pt x="507" y="1419"/>
                                </a:moveTo>
                                <a:lnTo>
                                  <a:pt x="586" y="1419"/>
                                </a:lnTo>
                                <a:lnTo>
                                  <a:pt x="586" y="1731"/>
                                </a:lnTo>
                                <a:lnTo>
                                  <a:pt x="517" y="1731"/>
                                </a:lnTo>
                                <a:lnTo>
                                  <a:pt x="507" y="1731"/>
                                </a:lnTo>
                                <a:lnTo>
                                  <a:pt x="507" y="1419"/>
                                </a:lnTo>
                                <a:close/>
                                <a:moveTo>
                                  <a:pt x="325" y="1419"/>
                                </a:moveTo>
                                <a:lnTo>
                                  <a:pt x="407" y="1419"/>
                                </a:lnTo>
                                <a:lnTo>
                                  <a:pt x="407" y="1727"/>
                                </a:lnTo>
                                <a:lnTo>
                                  <a:pt x="325" y="1722"/>
                                </a:lnTo>
                                <a:lnTo>
                                  <a:pt x="325" y="1419"/>
                                </a:lnTo>
                                <a:close/>
                                <a:moveTo>
                                  <a:pt x="144" y="1419"/>
                                </a:moveTo>
                                <a:lnTo>
                                  <a:pt x="226" y="1419"/>
                                </a:lnTo>
                                <a:lnTo>
                                  <a:pt x="226" y="1707"/>
                                </a:lnTo>
                                <a:lnTo>
                                  <a:pt x="183" y="1698"/>
                                </a:lnTo>
                                <a:lnTo>
                                  <a:pt x="144" y="1687"/>
                                </a:lnTo>
                                <a:lnTo>
                                  <a:pt x="144" y="1419"/>
                                </a:lnTo>
                                <a:close/>
                                <a:moveTo>
                                  <a:pt x="0" y="1419"/>
                                </a:moveTo>
                                <a:lnTo>
                                  <a:pt x="45" y="1419"/>
                                </a:lnTo>
                                <a:lnTo>
                                  <a:pt x="45" y="1628"/>
                                </a:lnTo>
                                <a:lnTo>
                                  <a:pt x="36" y="1615"/>
                                </a:lnTo>
                                <a:lnTo>
                                  <a:pt x="28" y="1600"/>
                                </a:lnTo>
                                <a:lnTo>
                                  <a:pt x="20" y="1569"/>
                                </a:lnTo>
                                <a:lnTo>
                                  <a:pt x="11" y="1529"/>
                                </a:lnTo>
                                <a:lnTo>
                                  <a:pt x="5" y="1477"/>
                                </a:lnTo>
                                <a:lnTo>
                                  <a:pt x="0" y="1419"/>
                                </a:lnTo>
                                <a:close/>
                                <a:moveTo>
                                  <a:pt x="1474" y="1369"/>
                                </a:moveTo>
                                <a:lnTo>
                                  <a:pt x="1467" y="1369"/>
                                </a:lnTo>
                                <a:lnTo>
                                  <a:pt x="1460" y="1373"/>
                                </a:lnTo>
                                <a:lnTo>
                                  <a:pt x="1455" y="1378"/>
                                </a:lnTo>
                                <a:lnTo>
                                  <a:pt x="1450" y="1383"/>
                                </a:lnTo>
                                <a:lnTo>
                                  <a:pt x="1449" y="1389"/>
                                </a:lnTo>
                                <a:lnTo>
                                  <a:pt x="1447" y="1396"/>
                                </a:lnTo>
                                <a:lnTo>
                                  <a:pt x="1449" y="1402"/>
                                </a:lnTo>
                                <a:lnTo>
                                  <a:pt x="1450" y="1409"/>
                                </a:lnTo>
                                <a:lnTo>
                                  <a:pt x="1455" y="1416"/>
                                </a:lnTo>
                                <a:lnTo>
                                  <a:pt x="1462" y="1419"/>
                                </a:lnTo>
                                <a:lnTo>
                                  <a:pt x="1467" y="1422"/>
                                </a:lnTo>
                                <a:lnTo>
                                  <a:pt x="1474" y="1422"/>
                                </a:lnTo>
                                <a:lnTo>
                                  <a:pt x="1482" y="1422"/>
                                </a:lnTo>
                                <a:lnTo>
                                  <a:pt x="1487" y="1419"/>
                                </a:lnTo>
                                <a:lnTo>
                                  <a:pt x="1490" y="1419"/>
                                </a:lnTo>
                                <a:lnTo>
                                  <a:pt x="1495" y="1414"/>
                                </a:lnTo>
                                <a:lnTo>
                                  <a:pt x="1499" y="1409"/>
                                </a:lnTo>
                                <a:lnTo>
                                  <a:pt x="1500" y="1402"/>
                                </a:lnTo>
                                <a:lnTo>
                                  <a:pt x="1502" y="1396"/>
                                </a:lnTo>
                                <a:lnTo>
                                  <a:pt x="1500" y="1389"/>
                                </a:lnTo>
                                <a:lnTo>
                                  <a:pt x="1499" y="1384"/>
                                </a:lnTo>
                                <a:lnTo>
                                  <a:pt x="1495" y="1378"/>
                                </a:lnTo>
                                <a:lnTo>
                                  <a:pt x="1490" y="1374"/>
                                </a:lnTo>
                                <a:lnTo>
                                  <a:pt x="1485" y="1371"/>
                                </a:lnTo>
                                <a:lnTo>
                                  <a:pt x="1480" y="1369"/>
                                </a:lnTo>
                                <a:lnTo>
                                  <a:pt x="1474" y="1369"/>
                                </a:lnTo>
                                <a:close/>
                                <a:moveTo>
                                  <a:pt x="1871" y="1353"/>
                                </a:moveTo>
                                <a:lnTo>
                                  <a:pt x="1851" y="1358"/>
                                </a:lnTo>
                                <a:lnTo>
                                  <a:pt x="1836" y="1371"/>
                                </a:lnTo>
                                <a:lnTo>
                                  <a:pt x="1828" y="1387"/>
                                </a:lnTo>
                                <a:lnTo>
                                  <a:pt x="1828" y="1396"/>
                                </a:lnTo>
                                <a:lnTo>
                                  <a:pt x="1828" y="1404"/>
                                </a:lnTo>
                                <a:lnTo>
                                  <a:pt x="1836" y="1422"/>
                                </a:lnTo>
                                <a:lnTo>
                                  <a:pt x="1851" y="1434"/>
                                </a:lnTo>
                                <a:lnTo>
                                  <a:pt x="1871" y="1439"/>
                                </a:lnTo>
                                <a:lnTo>
                                  <a:pt x="1876" y="1439"/>
                                </a:lnTo>
                                <a:lnTo>
                                  <a:pt x="1882" y="1437"/>
                                </a:lnTo>
                                <a:lnTo>
                                  <a:pt x="1896" y="1431"/>
                                </a:lnTo>
                                <a:lnTo>
                                  <a:pt x="1906" y="1421"/>
                                </a:lnTo>
                                <a:lnTo>
                                  <a:pt x="1911" y="1409"/>
                                </a:lnTo>
                                <a:lnTo>
                                  <a:pt x="1912" y="1404"/>
                                </a:lnTo>
                                <a:lnTo>
                                  <a:pt x="1914" y="1396"/>
                                </a:lnTo>
                                <a:lnTo>
                                  <a:pt x="1912" y="1387"/>
                                </a:lnTo>
                                <a:lnTo>
                                  <a:pt x="1911" y="1381"/>
                                </a:lnTo>
                                <a:lnTo>
                                  <a:pt x="1899" y="1364"/>
                                </a:lnTo>
                                <a:lnTo>
                                  <a:pt x="1882" y="1354"/>
                                </a:lnTo>
                                <a:lnTo>
                                  <a:pt x="1876" y="1354"/>
                                </a:lnTo>
                                <a:lnTo>
                                  <a:pt x="1871" y="1353"/>
                                </a:lnTo>
                                <a:close/>
                                <a:moveTo>
                                  <a:pt x="1607" y="1353"/>
                                </a:moveTo>
                                <a:lnTo>
                                  <a:pt x="1607" y="1353"/>
                                </a:lnTo>
                                <a:lnTo>
                                  <a:pt x="1597" y="1354"/>
                                </a:lnTo>
                                <a:lnTo>
                                  <a:pt x="1588" y="1358"/>
                                </a:lnTo>
                                <a:lnTo>
                                  <a:pt x="1580" y="1363"/>
                                </a:lnTo>
                                <a:lnTo>
                                  <a:pt x="1575" y="1368"/>
                                </a:lnTo>
                                <a:lnTo>
                                  <a:pt x="1570" y="1374"/>
                                </a:lnTo>
                                <a:lnTo>
                                  <a:pt x="1567" y="1381"/>
                                </a:lnTo>
                                <a:lnTo>
                                  <a:pt x="1563" y="1387"/>
                                </a:lnTo>
                                <a:lnTo>
                                  <a:pt x="1563" y="1396"/>
                                </a:lnTo>
                                <a:lnTo>
                                  <a:pt x="1563" y="1404"/>
                                </a:lnTo>
                                <a:lnTo>
                                  <a:pt x="1567" y="1412"/>
                                </a:lnTo>
                                <a:lnTo>
                                  <a:pt x="1570" y="1419"/>
                                </a:lnTo>
                                <a:lnTo>
                                  <a:pt x="1575" y="1426"/>
                                </a:lnTo>
                                <a:lnTo>
                                  <a:pt x="1580" y="1429"/>
                                </a:lnTo>
                                <a:lnTo>
                                  <a:pt x="1588" y="1434"/>
                                </a:lnTo>
                                <a:lnTo>
                                  <a:pt x="1597" y="1437"/>
                                </a:lnTo>
                                <a:lnTo>
                                  <a:pt x="1607" y="1439"/>
                                </a:lnTo>
                                <a:lnTo>
                                  <a:pt x="1627" y="1434"/>
                                </a:lnTo>
                                <a:lnTo>
                                  <a:pt x="1641" y="1422"/>
                                </a:lnTo>
                                <a:lnTo>
                                  <a:pt x="1648" y="1404"/>
                                </a:lnTo>
                                <a:lnTo>
                                  <a:pt x="1650" y="1396"/>
                                </a:lnTo>
                                <a:lnTo>
                                  <a:pt x="1648" y="1387"/>
                                </a:lnTo>
                                <a:lnTo>
                                  <a:pt x="1641" y="1371"/>
                                </a:lnTo>
                                <a:lnTo>
                                  <a:pt x="1627" y="1358"/>
                                </a:lnTo>
                                <a:lnTo>
                                  <a:pt x="1607" y="1353"/>
                                </a:lnTo>
                                <a:close/>
                                <a:moveTo>
                                  <a:pt x="1871" y="1334"/>
                                </a:moveTo>
                                <a:lnTo>
                                  <a:pt x="1882" y="1336"/>
                                </a:lnTo>
                                <a:lnTo>
                                  <a:pt x="1897" y="1341"/>
                                </a:lnTo>
                                <a:lnTo>
                                  <a:pt x="1911" y="1349"/>
                                </a:lnTo>
                                <a:lnTo>
                                  <a:pt x="1922" y="1364"/>
                                </a:lnTo>
                                <a:lnTo>
                                  <a:pt x="1929" y="1381"/>
                                </a:lnTo>
                                <a:lnTo>
                                  <a:pt x="1931" y="1386"/>
                                </a:lnTo>
                                <a:lnTo>
                                  <a:pt x="1931" y="1386"/>
                                </a:lnTo>
                                <a:lnTo>
                                  <a:pt x="1966" y="1386"/>
                                </a:lnTo>
                                <a:lnTo>
                                  <a:pt x="1967" y="1381"/>
                                </a:lnTo>
                                <a:lnTo>
                                  <a:pt x="1975" y="1369"/>
                                </a:lnTo>
                                <a:lnTo>
                                  <a:pt x="1987" y="1361"/>
                                </a:lnTo>
                                <a:lnTo>
                                  <a:pt x="2002" y="1358"/>
                                </a:lnTo>
                                <a:lnTo>
                                  <a:pt x="2012" y="1359"/>
                                </a:lnTo>
                                <a:lnTo>
                                  <a:pt x="2020" y="1363"/>
                                </a:lnTo>
                                <a:lnTo>
                                  <a:pt x="2020" y="1376"/>
                                </a:lnTo>
                                <a:lnTo>
                                  <a:pt x="2015" y="1373"/>
                                </a:lnTo>
                                <a:lnTo>
                                  <a:pt x="2009" y="1369"/>
                                </a:lnTo>
                                <a:lnTo>
                                  <a:pt x="2002" y="1369"/>
                                </a:lnTo>
                                <a:lnTo>
                                  <a:pt x="1995" y="1369"/>
                                </a:lnTo>
                                <a:lnTo>
                                  <a:pt x="1990" y="1373"/>
                                </a:lnTo>
                                <a:lnTo>
                                  <a:pt x="1985" y="1376"/>
                                </a:lnTo>
                                <a:lnTo>
                                  <a:pt x="1980" y="1381"/>
                                </a:lnTo>
                                <a:lnTo>
                                  <a:pt x="1977" y="1384"/>
                                </a:lnTo>
                                <a:lnTo>
                                  <a:pt x="1975" y="1389"/>
                                </a:lnTo>
                                <a:lnTo>
                                  <a:pt x="1975" y="1396"/>
                                </a:lnTo>
                                <a:lnTo>
                                  <a:pt x="1975" y="1402"/>
                                </a:lnTo>
                                <a:lnTo>
                                  <a:pt x="1977" y="1406"/>
                                </a:lnTo>
                                <a:lnTo>
                                  <a:pt x="1979" y="1409"/>
                                </a:lnTo>
                                <a:lnTo>
                                  <a:pt x="1982" y="1414"/>
                                </a:lnTo>
                                <a:lnTo>
                                  <a:pt x="1989" y="1419"/>
                                </a:lnTo>
                                <a:lnTo>
                                  <a:pt x="1995" y="1422"/>
                                </a:lnTo>
                                <a:lnTo>
                                  <a:pt x="2002" y="1422"/>
                                </a:lnTo>
                                <a:lnTo>
                                  <a:pt x="2009" y="1422"/>
                                </a:lnTo>
                                <a:lnTo>
                                  <a:pt x="2015" y="1419"/>
                                </a:lnTo>
                                <a:lnTo>
                                  <a:pt x="2020" y="1416"/>
                                </a:lnTo>
                                <a:lnTo>
                                  <a:pt x="2020" y="1429"/>
                                </a:lnTo>
                                <a:lnTo>
                                  <a:pt x="2012" y="1434"/>
                                </a:lnTo>
                                <a:lnTo>
                                  <a:pt x="2002" y="1434"/>
                                </a:lnTo>
                                <a:lnTo>
                                  <a:pt x="1987" y="1431"/>
                                </a:lnTo>
                                <a:lnTo>
                                  <a:pt x="1974" y="1422"/>
                                </a:lnTo>
                                <a:lnTo>
                                  <a:pt x="1966" y="1409"/>
                                </a:lnTo>
                                <a:lnTo>
                                  <a:pt x="1966" y="1404"/>
                                </a:lnTo>
                                <a:lnTo>
                                  <a:pt x="1966" y="1404"/>
                                </a:lnTo>
                                <a:lnTo>
                                  <a:pt x="1931" y="1404"/>
                                </a:lnTo>
                                <a:lnTo>
                                  <a:pt x="1931" y="1407"/>
                                </a:lnTo>
                                <a:lnTo>
                                  <a:pt x="1931" y="1409"/>
                                </a:lnTo>
                                <a:lnTo>
                                  <a:pt x="1924" y="1426"/>
                                </a:lnTo>
                                <a:lnTo>
                                  <a:pt x="1914" y="1439"/>
                                </a:lnTo>
                                <a:lnTo>
                                  <a:pt x="1899" y="1449"/>
                                </a:lnTo>
                                <a:lnTo>
                                  <a:pt x="1884" y="1456"/>
                                </a:lnTo>
                                <a:lnTo>
                                  <a:pt x="1882" y="1456"/>
                                </a:lnTo>
                                <a:lnTo>
                                  <a:pt x="1856" y="1456"/>
                                </a:lnTo>
                                <a:lnTo>
                                  <a:pt x="1834" y="1446"/>
                                </a:lnTo>
                                <a:lnTo>
                                  <a:pt x="1819" y="1429"/>
                                </a:lnTo>
                                <a:lnTo>
                                  <a:pt x="1811" y="1407"/>
                                </a:lnTo>
                                <a:lnTo>
                                  <a:pt x="1809" y="1404"/>
                                </a:lnTo>
                                <a:lnTo>
                                  <a:pt x="1776" y="1404"/>
                                </a:lnTo>
                                <a:lnTo>
                                  <a:pt x="1776" y="1404"/>
                                </a:lnTo>
                                <a:lnTo>
                                  <a:pt x="1768" y="1421"/>
                                </a:lnTo>
                                <a:lnTo>
                                  <a:pt x="1756" y="1431"/>
                                </a:lnTo>
                                <a:lnTo>
                                  <a:pt x="1738" y="1434"/>
                                </a:lnTo>
                                <a:lnTo>
                                  <a:pt x="1738" y="1434"/>
                                </a:lnTo>
                                <a:lnTo>
                                  <a:pt x="1738" y="1422"/>
                                </a:lnTo>
                                <a:lnTo>
                                  <a:pt x="1738" y="1422"/>
                                </a:lnTo>
                                <a:lnTo>
                                  <a:pt x="1746" y="1422"/>
                                </a:lnTo>
                                <a:lnTo>
                                  <a:pt x="1753" y="1419"/>
                                </a:lnTo>
                                <a:lnTo>
                                  <a:pt x="1758" y="1414"/>
                                </a:lnTo>
                                <a:lnTo>
                                  <a:pt x="1763" y="1409"/>
                                </a:lnTo>
                                <a:lnTo>
                                  <a:pt x="1764" y="1402"/>
                                </a:lnTo>
                                <a:lnTo>
                                  <a:pt x="1766" y="1396"/>
                                </a:lnTo>
                                <a:lnTo>
                                  <a:pt x="1764" y="1389"/>
                                </a:lnTo>
                                <a:lnTo>
                                  <a:pt x="1763" y="1383"/>
                                </a:lnTo>
                                <a:lnTo>
                                  <a:pt x="1758" y="1378"/>
                                </a:lnTo>
                                <a:lnTo>
                                  <a:pt x="1753" y="1373"/>
                                </a:lnTo>
                                <a:lnTo>
                                  <a:pt x="1746" y="1369"/>
                                </a:lnTo>
                                <a:lnTo>
                                  <a:pt x="1738" y="1369"/>
                                </a:lnTo>
                                <a:lnTo>
                                  <a:pt x="1738" y="1369"/>
                                </a:lnTo>
                                <a:lnTo>
                                  <a:pt x="1738" y="1358"/>
                                </a:lnTo>
                                <a:lnTo>
                                  <a:pt x="1738" y="1358"/>
                                </a:lnTo>
                                <a:lnTo>
                                  <a:pt x="1754" y="1361"/>
                                </a:lnTo>
                                <a:lnTo>
                                  <a:pt x="1768" y="1371"/>
                                </a:lnTo>
                                <a:lnTo>
                                  <a:pt x="1776" y="1386"/>
                                </a:lnTo>
                                <a:lnTo>
                                  <a:pt x="1811" y="1386"/>
                                </a:lnTo>
                                <a:lnTo>
                                  <a:pt x="1811" y="1384"/>
                                </a:lnTo>
                                <a:lnTo>
                                  <a:pt x="1818" y="1366"/>
                                </a:lnTo>
                                <a:lnTo>
                                  <a:pt x="1831" y="1349"/>
                                </a:lnTo>
                                <a:lnTo>
                                  <a:pt x="1849" y="1339"/>
                                </a:lnTo>
                                <a:lnTo>
                                  <a:pt x="1871" y="1334"/>
                                </a:lnTo>
                                <a:close/>
                                <a:moveTo>
                                  <a:pt x="1607" y="1334"/>
                                </a:moveTo>
                                <a:lnTo>
                                  <a:pt x="1628" y="1339"/>
                                </a:lnTo>
                                <a:lnTo>
                                  <a:pt x="1645" y="1349"/>
                                </a:lnTo>
                                <a:lnTo>
                                  <a:pt x="1660" y="1366"/>
                                </a:lnTo>
                                <a:lnTo>
                                  <a:pt x="1666" y="1386"/>
                                </a:lnTo>
                                <a:lnTo>
                                  <a:pt x="1666" y="1386"/>
                                </a:lnTo>
                                <a:lnTo>
                                  <a:pt x="1700" y="1386"/>
                                </a:lnTo>
                                <a:lnTo>
                                  <a:pt x="1700" y="1404"/>
                                </a:lnTo>
                                <a:lnTo>
                                  <a:pt x="1666" y="1404"/>
                                </a:lnTo>
                                <a:lnTo>
                                  <a:pt x="1666" y="1407"/>
                                </a:lnTo>
                                <a:lnTo>
                                  <a:pt x="1660" y="1426"/>
                                </a:lnTo>
                                <a:lnTo>
                                  <a:pt x="1648" y="1441"/>
                                </a:lnTo>
                                <a:lnTo>
                                  <a:pt x="1632" y="1451"/>
                                </a:lnTo>
                                <a:lnTo>
                                  <a:pt x="1580" y="1451"/>
                                </a:lnTo>
                                <a:lnTo>
                                  <a:pt x="1580" y="1451"/>
                                </a:lnTo>
                                <a:lnTo>
                                  <a:pt x="1570" y="1444"/>
                                </a:lnTo>
                                <a:lnTo>
                                  <a:pt x="1562" y="1437"/>
                                </a:lnTo>
                                <a:lnTo>
                                  <a:pt x="1555" y="1429"/>
                                </a:lnTo>
                                <a:lnTo>
                                  <a:pt x="1550" y="1419"/>
                                </a:lnTo>
                                <a:lnTo>
                                  <a:pt x="1548" y="1414"/>
                                </a:lnTo>
                                <a:lnTo>
                                  <a:pt x="1547" y="1407"/>
                                </a:lnTo>
                                <a:lnTo>
                                  <a:pt x="1547" y="1404"/>
                                </a:lnTo>
                                <a:lnTo>
                                  <a:pt x="1512" y="1404"/>
                                </a:lnTo>
                                <a:lnTo>
                                  <a:pt x="1512" y="1404"/>
                                </a:lnTo>
                                <a:lnTo>
                                  <a:pt x="1509" y="1412"/>
                                </a:lnTo>
                                <a:lnTo>
                                  <a:pt x="1505" y="1419"/>
                                </a:lnTo>
                                <a:lnTo>
                                  <a:pt x="1500" y="1424"/>
                                </a:lnTo>
                                <a:lnTo>
                                  <a:pt x="1495" y="1429"/>
                                </a:lnTo>
                                <a:lnTo>
                                  <a:pt x="1490" y="1431"/>
                                </a:lnTo>
                                <a:lnTo>
                                  <a:pt x="1482" y="1434"/>
                                </a:lnTo>
                                <a:lnTo>
                                  <a:pt x="1474" y="1434"/>
                                </a:lnTo>
                                <a:lnTo>
                                  <a:pt x="1457" y="1431"/>
                                </a:lnTo>
                                <a:lnTo>
                                  <a:pt x="1444" y="1419"/>
                                </a:lnTo>
                                <a:lnTo>
                                  <a:pt x="1440" y="1412"/>
                                </a:lnTo>
                                <a:lnTo>
                                  <a:pt x="1437" y="1404"/>
                                </a:lnTo>
                                <a:lnTo>
                                  <a:pt x="1437" y="1404"/>
                                </a:lnTo>
                                <a:lnTo>
                                  <a:pt x="1414" y="1404"/>
                                </a:lnTo>
                                <a:lnTo>
                                  <a:pt x="1414" y="1386"/>
                                </a:lnTo>
                                <a:lnTo>
                                  <a:pt x="1437" y="1386"/>
                                </a:lnTo>
                                <a:lnTo>
                                  <a:pt x="1445" y="1371"/>
                                </a:lnTo>
                                <a:lnTo>
                                  <a:pt x="1459" y="1361"/>
                                </a:lnTo>
                                <a:lnTo>
                                  <a:pt x="1474" y="1358"/>
                                </a:lnTo>
                                <a:lnTo>
                                  <a:pt x="1482" y="1359"/>
                                </a:lnTo>
                                <a:lnTo>
                                  <a:pt x="1490" y="1361"/>
                                </a:lnTo>
                                <a:lnTo>
                                  <a:pt x="1497" y="1366"/>
                                </a:lnTo>
                                <a:lnTo>
                                  <a:pt x="1504" y="1371"/>
                                </a:lnTo>
                                <a:lnTo>
                                  <a:pt x="1509" y="1378"/>
                                </a:lnTo>
                                <a:lnTo>
                                  <a:pt x="1512" y="1386"/>
                                </a:lnTo>
                                <a:lnTo>
                                  <a:pt x="1547" y="1386"/>
                                </a:lnTo>
                                <a:lnTo>
                                  <a:pt x="1547" y="1384"/>
                                </a:lnTo>
                                <a:lnTo>
                                  <a:pt x="1550" y="1374"/>
                                </a:lnTo>
                                <a:lnTo>
                                  <a:pt x="1555" y="1364"/>
                                </a:lnTo>
                                <a:lnTo>
                                  <a:pt x="1562" y="1354"/>
                                </a:lnTo>
                                <a:lnTo>
                                  <a:pt x="1570" y="1348"/>
                                </a:lnTo>
                                <a:lnTo>
                                  <a:pt x="1580" y="1341"/>
                                </a:lnTo>
                                <a:lnTo>
                                  <a:pt x="1588" y="1338"/>
                                </a:lnTo>
                                <a:lnTo>
                                  <a:pt x="1597" y="1336"/>
                                </a:lnTo>
                                <a:lnTo>
                                  <a:pt x="1607" y="1334"/>
                                </a:lnTo>
                                <a:lnTo>
                                  <a:pt x="1607" y="1334"/>
                                </a:lnTo>
                                <a:close/>
                                <a:moveTo>
                                  <a:pt x="2112" y="1027"/>
                                </a:moveTo>
                                <a:lnTo>
                                  <a:pt x="2130" y="1035"/>
                                </a:lnTo>
                                <a:lnTo>
                                  <a:pt x="2112" y="1035"/>
                                </a:lnTo>
                                <a:lnTo>
                                  <a:pt x="2112" y="1027"/>
                                </a:lnTo>
                                <a:close/>
                                <a:moveTo>
                                  <a:pt x="2977" y="990"/>
                                </a:moveTo>
                                <a:lnTo>
                                  <a:pt x="2981" y="992"/>
                                </a:lnTo>
                                <a:lnTo>
                                  <a:pt x="2974" y="992"/>
                                </a:lnTo>
                                <a:lnTo>
                                  <a:pt x="2977" y="990"/>
                                </a:lnTo>
                                <a:close/>
                                <a:moveTo>
                                  <a:pt x="3092" y="960"/>
                                </a:moveTo>
                                <a:lnTo>
                                  <a:pt x="3102" y="962"/>
                                </a:lnTo>
                                <a:lnTo>
                                  <a:pt x="3110" y="962"/>
                                </a:lnTo>
                                <a:lnTo>
                                  <a:pt x="3117" y="965"/>
                                </a:lnTo>
                                <a:lnTo>
                                  <a:pt x="3122" y="967"/>
                                </a:lnTo>
                                <a:lnTo>
                                  <a:pt x="3125" y="970"/>
                                </a:lnTo>
                                <a:lnTo>
                                  <a:pt x="3127" y="972"/>
                                </a:lnTo>
                                <a:lnTo>
                                  <a:pt x="3127" y="972"/>
                                </a:lnTo>
                                <a:lnTo>
                                  <a:pt x="3127" y="974"/>
                                </a:lnTo>
                                <a:lnTo>
                                  <a:pt x="3127" y="974"/>
                                </a:lnTo>
                                <a:lnTo>
                                  <a:pt x="3125" y="977"/>
                                </a:lnTo>
                                <a:lnTo>
                                  <a:pt x="3120" y="979"/>
                                </a:lnTo>
                                <a:lnTo>
                                  <a:pt x="3115" y="982"/>
                                </a:lnTo>
                                <a:lnTo>
                                  <a:pt x="3107" y="975"/>
                                </a:lnTo>
                                <a:lnTo>
                                  <a:pt x="3099" y="969"/>
                                </a:lnTo>
                                <a:lnTo>
                                  <a:pt x="3092" y="960"/>
                                </a:lnTo>
                                <a:close/>
                                <a:moveTo>
                                  <a:pt x="3087" y="960"/>
                                </a:moveTo>
                                <a:lnTo>
                                  <a:pt x="3087" y="960"/>
                                </a:lnTo>
                                <a:lnTo>
                                  <a:pt x="3087" y="989"/>
                                </a:lnTo>
                                <a:lnTo>
                                  <a:pt x="3084" y="989"/>
                                </a:lnTo>
                                <a:lnTo>
                                  <a:pt x="3080" y="989"/>
                                </a:lnTo>
                                <a:lnTo>
                                  <a:pt x="3054" y="985"/>
                                </a:lnTo>
                                <a:lnTo>
                                  <a:pt x="3032" y="979"/>
                                </a:lnTo>
                                <a:lnTo>
                                  <a:pt x="3049" y="972"/>
                                </a:lnTo>
                                <a:lnTo>
                                  <a:pt x="3067" y="962"/>
                                </a:lnTo>
                                <a:lnTo>
                                  <a:pt x="3075" y="960"/>
                                </a:lnTo>
                                <a:lnTo>
                                  <a:pt x="3082" y="960"/>
                                </a:lnTo>
                                <a:lnTo>
                                  <a:pt x="3087" y="960"/>
                                </a:lnTo>
                                <a:close/>
                                <a:moveTo>
                                  <a:pt x="2866" y="960"/>
                                </a:moveTo>
                                <a:lnTo>
                                  <a:pt x="2871" y="960"/>
                                </a:lnTo>
                                <a:lnTo>
                                  <a:pt x="2888" y="962"/>
                                </a:lnTo>
                                <a:lnTo>
                                  <a:pt x="2904" y="972"/>
                                </a:lnTo>
                                <a:lnTo>
                                  <a:pt x="2921" y="979"/>
                                </a:lnTo>
                                <a:lnTo>
                                  <a:pt x="2899" y="985"/>
                                </a:lnTo>
                                <a:lnTo>
                                  <a:pt x="2874" y="989"/>
                                </a:lnTo>
                                <a:lnTo>
                                  <a:pt x="2869" y="989"/>
                                </a:lnTo>
                                <a:lnTo>
                                  <a:pt x="2851" y="987"/>
                                </a:lnTo>
                                <a:lnTo>
                                  <a:pt x="2838" y="982"/>
                                </a:lnTo>
                                <a:lnTo>
                                  <a:pt x="2833" y="979"/>
                                </a:lnTo>
                                <a:lnTo>
                                  <a:pt x="2830" y="977"/>
                                </a:lnTo>
                                <a:lnTo>
                                  <a:pt x="2828" y="974"/>
                                </a:lnTo>
                                <a:lnTo>
                                  <a:pt x="2828" y="974"/>
                                </a:lnTo>
                                <a:lnTo>
                                  <a:pt x="2828" y="972"/>
                                </a:lnTo>
                                <a:lnTo>
                                  <a:pt x="2828" y="972"/>
                                </a:lnTo>
                                <a:lnTo>
                                  <a:pt x="2830" y="970"/>
                                </a:lnTo>
                                <a:lnTo>
                                  <a:pt x="2836" y="965"/>
                                </a:lnTo>
                                <a:lnTo>
                                  <a:pt x="2849" y="962"/>
                                </a:lnTo>
                                <a:lnTo>
                                  <a:pt x="2866" y="960"/>
                                </a:lnTo>
                                <a:close/>
                                <a:moveTo>
                                  <a:pt x="2635" y="950"/>
                                </a:moveTo>
                                <a:lnTo>
                                  <a:pt x="2793" y="950"/>
                                </a:lnTo>
                                <a:lnTo>
                                  <a:pt x="2790" y="952"/>
                                </a:lnTo>
                                <a:lnTo>
                                  <a:pt x="2785" y="959"/>
                                </a:lnTo>
                                <a:lnTo>
                                  <a:pt x="2781" y="964"/>
                                </a:lnTo>
                                <a:lnTo>
                                  <a:pt x="2781" y="970"/>
                                </a:lnTo>
                                <a:lnTo>
                                  <a:pt x="2781" y="970"/>
                                </a:lnTo>
                                <a:lnTo>
                                  <a:pt x="2781" y="972"/>
                                </a:lnTo>
                                <a:lnTo>
                                  <a:pt x="2781" y="979"/>
                                </a:lnTo>
                                <a:lnTo>
                                  <a:pt x="2785" y="985"/>
                                </a:lnTo>
                                <a:lnTo>
                                  <a:pt x="2790" y="992"/>
                                </a:lnTo>
                                <a:lnTo>
                                  <a:pt x="2790" y="992"/>
                                </a:lnTo>
                                <a:lnTo>
                                  <a:pt x="2635" y="992"/>
                                </a:lnTo>
                                <a:lnTo>
                                  <a:pt x="2635" y="950"/>
                                </a:lnTo>
                                <a:close/>
                                <a:moveTo>
                                  <a:pt x="2421" y="950"/>
                                </a:moveTo>
                                <a:lnTo>
                                  <a:pt x="2567" y="950"/>
                                </a:lnTo>
                                <a:lnTo>
                                  <a:pt x="2565" y="992"/>
                                </a:lnTo>
                                <a:lnTo>
                                  <a:pt x="2524" y="992"/>
                                </a:lnTo>
                                <a:lnTo>
                                  <a:pt x="2502" y="980"/>
                                </a:lnTo>
                                <a:lnTo>
                                  <a:pt x="2477" y="972"/>
                                </a:lnTo>
                                <a:lnTo>
                                  <a:pt x="2447" y="967"/>
                                </a:lnTo>
                                <a:lnTo>
                                  <a:pt x="2414" y="964"/>
                                </a:lnTo>
                                <a:lnTo>
                                  <a:pt x="2407" y="965"/>
                                </a:lnTo>
                                <a:lnTo>
                                  <a:pt x="2421" y="950"/>
                                </a:lnTo>
                                <a:close/>
                                <a:moveTo>
                                  <a:pt x="2304" y="950"/>
                                </a:moveTo>
                                <a:lnTo>
                                  <a:pt x="2354" y="950"/>
                                </a:lnTo>
                                <a:lnTo>
                                  <a:pt x="2351" y="952"/>
                                </a:lnTo>
                                <a:lnTo>
                                  <a:pt x="2324" y="960"/>
                                </a:lnTo>
                                <a:lnTo>
                                  <a:pt x="2299" y="970"/>
                                </a:lnTo>
                                <a:lnTo>
                                  <a:pt x="2303" y="960"/>
                                </a:lnTo>
                                <a:lnTo>
                                  <a:pt x="2304" y="950"/>
                                </a:lnTo>
                                <a:close/>
                                <a:moveTo>
                                  <a:pt x="2112" y="950"/>
                                </a:moveTo>
                                <a:lnTo>
                                  <a:pt x="2152" y="950"/>
                                </a:lnTo>
                                <a:lnTo>
                                  <a:pt x="2158" y="969"/>
                                </a:lnTo>
                                <a:lnTo>
                                  <a:pt x="2137" y="960"/>
                                </a:lnTo>
                                <a:lnTo>
                                  <a:pt x="2112" y="954"/>
                                </a:lnTo>
                                <a:lnTo>
                                  <a:pt x="2112" y="950"/>
                                </a:lnTo>
                                <a:close/>
                                <a:moveTo>
                                  <a:pt x="3087" y="876"/>
                                </a:moveTo>
                                <a:lnTo>
                                  <a:pt x="3087" y="876"/>
                                </a:lnTo>
                                <a:lnTo>
                                  <a:pt x="3089" y="877"/>
                                </a:lnTo>
                                <a:lnTo>
                                  <a:pt x="3089" y="879"/>
                                </a:lnTo>
                                <a:lnTo>
                                  <a:pt x="3089" y="881"/>
                                </a:lnTo>
                                <a:lnTo>
                                  <a:pt x="3087" y="882"/>
                                </a:lnTo>
                                <a:lnTo>
                                  <a:pt x="3087" y="876"/>
                                </a:lnTo>
                                <a:close/>
                                <a:moveTo>
                                  <a:pt x="3587" y="872"/>
                                </a:moveTo>
                                <a:lnTo>
                                  <a:pt x="3584" y="982"/>
                                </a:lnTo>
                                <a:lnTo>
                                  <a:pt x="3572" y="959"/>
                                </a:lnTo>
                                <a:lnTo>
                                  <a:pt x="3567" y="930"/>
                                </a:lnTo>
                                <a:lnTo>
                                  <a:pt x="3569" y="909"/>
                                </a:lnTo>
                                <a:lnTo>
                                  <a:pt x="3576" y="891"/>
                                </a:lnTo>
                                <a:lnTo>
                                  <a:pt x="3587" y="872"/>
                                </a:lnTo>
                                <a:close/>
                                <a:moveTo>
                                  <a:pt x="3169" y="809"/>
                                </a:moveTo>
                                <a:lnTo>
                                  <a:pt x="3198" y="813"/>
                                </a:lnTo>
                                <a:lnTo>
                                  <a:pt x="3223" y="827"/>
                                </a:lnTo>
                                <a:lnTo>
                                  <a:pt x="3245" y="847"/>
                                </a:lnTo>
                                <a:lnTo>
                                  <a:pt x="3258" y="874"/>
                                </a:lnTo>
                                <a:lnTo>
                                  <a:pt x="3263" y="904"/>
                                </a:lnTo>
                                <a:lnTo>
                                  <a:pt x="3258" y="932"/>
                                </a:lnTo>
                                <a:lnTo>
                                  <a:pt x="3245" y="957"/>
                                </a:lnTo>
                                <a:lnTo>
                                  <a:pt x="3227" y="979"/>
                                </a:lnTo>
                                <a:lnTo>
                                  <a:pt x="3202" y="992"/>
                                </a:lnTo>
                                <a:lnTo>
                                  <a:pt x="3164" y="992"/>
                                </a:lnTo>
                                <a:lnTo>
                                  <a:pt x="3164" y="992"/>
                                </a:lnTo>
                                <a:lnTo>
                                  <a:pt x="3169" y="985"/>
                                </a:lnTo>
                                <a:lnTo>
                                  <a:pt x="3172" y="979"/>
                                </a:lnTo>
                                <a:lnTo>
                                  <a:pt x="3173" y="972"/>
                                </a:lnTo>
                                <a:lnTo>
                                  <a:pt x="3173" y="972"/>
                                </a:lnTo>
                                <a:lnTo>
                                  <a:pt x="3173" y="970"/>
                                </a:lnTo>
                                <a:lnTo>
                                  <a:pt x="3172" y="964"/>
                                </a:lnTo>
                                <a:lnTo>
                                  <a:pt x="3169" y="959"/>
                                </a:lnTo>
                                <a:lnTo>
                                  <a:pt x="3164" y="952"/>
                                </a:lnTo>
                                <a:lnTo>
                                  <a:pt x="3145" y="942"/>
                                </a:lnTo>
                                <a:lnTo>
                                  <a:pt x="3120" y="935"/>
                                </a:lnTo>
                                <a:lnTo>
                                  <a:pt x="3092" y="932"/>
                                </a:lnTo>
                                <a:lnTo>
                                  <a:pt x="3087" y="932"/>
                                </a:lnTo>
                                <a:lnTo>
                                  <a:pt x="3109" y="909"/>
                                </a:lnTo>
                                <a:lnTo>
                                  <a:pt x="3122" y="886"/>
                                </a:lnTo>
                                <a:lnTo>
                                  <a:pt x="3127" y="864"/>
                                </a:lnTo>
                                <a:lnTo>
                                  <a:pt x="3127" y="857"/>
                                </a:lnTo>
                                <a:lnTo>
                                  <a:pt x="3125" y="851"/>
                                </a:lnTo>
                                <a:lnTo>
                                  <a:pt x="3120" y="846"/>
                                </a:lnTo>
                                <a:lnTo>
                                  <a:pt x="3120" y="846"/>
                                </a:lnTo>
                                <a:lnTo>
                                  <a:pt x="3120" y="844"/>
                                </a:lnTo>
                                <a:lnTo>
                                  <a:pt x="3115" y="841"/>
                                </a:lnTo>
                                <a:lnTo>
                                  <a:pt x="3110" y="839"/>
                                </a:lnTo>
                                <a:lnTo>
                                  <a:pt x="3105" y="837"/>
                                </a:lnTo>
                                <a:lnTo>
                                  <a:pt x="3100" y="837"/>
                                </a:lnTo>
                                <a:lnTo>
                                  <a:pt x="3119" y="822"/>
                                </a:lnTo>
                                <a:lnTo>
                                  <a:pt x="3142" y="813"/>
                                </a:lnTo>
                                <a:lnTo>
                                  <a:pt x="3169" y="809"/>
                                </a:lnTo>
                                <a:close/>
                                <a:moveTo>
                                  <a:pt x="2630" y="680"/>
                                </a:moveTo>
                                <a:lnTo>
                                  <a:pt x="3087" y="680"/>
                                </a:lnTo>
                                <a:lnTo>
                                  <a:pt x="3087" y="763"/>
                                </a:lnTo>
                                <a:lnTo>
                                  <a:pt x="2632" y="763"/>
                                </a:lnTo>
                                <a:lnTo>
                                  <a:pt x="2630" y="680"/>
                                </a:lnTo>
                                <a:close/>
                                <a:moveTo>
                                  <a:pt x="2112" y="680"/>
                                </a:moveTo>
                                <a:lnTo>
                                  <a:pt x="2572" y="680"/>
                                </a:lnTo>
                                <a:lnTo>
                                  <a:pt x="2570" y="763"/>
                                </a:lnTo>
                                <a:lnTo>
                                  <a:pt x="2268" y="763"/>
                                </a:lnTo>
                                <a:lnTo>
                                  <a:pt x="2263" y="754"/>
                                </a:lnTo>
                                <a:lnTo>
                                  <a:pt x="2258" y="746"/>
                                </a:lnTo>
                                <a:lnTo>
                                  <a:pt x="2251" y="738"/>
                                </a:lnTo>
                                <a:lnTo>
                                  <a:pt x="2238" y="728"/>
                                </a:lnTo>
                                <a:lnTo>
                                  <a:pt x="2220" y="724"/>
                                </a:lnTo>
                                <a:lnTo>
                                  <a:pt x="2218" y="724"/>
                                </a:lnTo>
                                <a:lnTo>
                                  <a:pt x="2218" y="724"/>
                                </a:lnTo>
                                <a:lnTo>
                                  <a:pt x="2203" y="728"/>
                                </a:lnTo>
                                <a:lnTo>
                                  <a:pt x="2190" y="738"/>
                                </a:lnTo>
                                <a:lnTo>
                                  <a:pt x="2183" y="746"/>
                                </a:lnTo>
                                <a:lnTo>
                                  <a:pt x="2178" y="754"/>
                                </a:lnTo>
                                <a:lnTo>
                                  <a:pt x="2173" y="763"/>
                                </a:lnTo>
                                <a:lnTo>
                                  <a:pt x="2112" y="763"/>
                                </a:lnTo>
                                <a:lnTo>
                                  <a:pt x="2112" y="680"/>
                                </a:lnTo>
                                <a:close/>
                                <a:moveTo>
                                  <a:pt x="3414" y="615"/>
                                </a:moveTo>
                                <a:lnTo>
                                  <a:pt x="3444" y="620"/>
                                </a:lnTo>
                                <a:lnTo>
                                  <a:pt x="3471" y="633"/>
                                </a:lnTo>
                                <a:lnTo>
                                  <a:pt x="3491" y="655"/>
                                </a:lnTo>
                                <a:lnTo>
                                  <a:pt x="3504" y="681"/>
                                </a:lnTo>
                                <a:lnTo>
                                  <a:pt x="3509" y="711"/>
                                </a:lnTo>
                                <a:lnTo>
                                  <a:pt x="3504" y="741"/>
                                </a:lnTo>
                                <a:lnTo>
                                  <a:pt x="3491" y="766"/>
                                </a:lnTo>
                                <a:lnTo>
                                  <a:pt x="3471" y="788"/>
                                </a:lnTo>
                                <a:lnTo>
                                  <a:pt x="3444" y="801"/>
                                </a:lnTo>
                                <a:lnTo>
                                  <a:pt x="3414" y="806"/>
                                </a:lnTo>
                                <a:lnTo>
                                  <a:pt x="3393" y="803"/>
                                </a:lnTo>
                                <a:lnTo>
                                  <a:pt x="3375" y="796"/>
                                </a:lnTo>
                                <a:lnTo>
                                  <a:pt x="3356" y="786"/>
                                </a:lnTo>
                                <a:lnTo>
                                  <a:pt x="3355" y="636"/>
                                </a:lnTo>
                                <a:lnTo>
                                  <a:pt x="3373" y="625"/>
                                </a:lnTo>
                                <a:lnTo>
                                  <a:pt x="3393" y="618"/>
                                </a:lnTo>
                                <a:lnTo>
                                  <a:pt x="3414" y="615"/>
                                </a:lnTo>
                                <a:close/>
                                <a:moveTo>
                                  <a:pt x="2838" y="414"/>
                                </a:moveTo>
                                <a:lnTo>
                                  <a:pt x="3087" y="414"/>
                                </a:lnTo>
                                <a:lnTo>
                                  <a:pt x="3087" y="467"/>
                                </a:lnTo>
                                <a:lnTo>
                                  <a:pt x="3114" y="475"/>
                                </a:lnTo>
                                <a:lnTo>
                                  <a:pt x="3135" y="490"/>
                                </a:lnTo>
                                <a:lnTo>
                                  <a:pt x="3152" y="510"/>
                                </a:lnTo>
                                <a:lnTo>
                                  <a:pt x="3164" y="533"/>
                                </a:lnTo>
                                <a:lnTo>
                                  <a:pt x="3169" y="562"/>
                                </a:lnTo>
                                <a:lnTo>
                                  <a:pt x="3164" y="588"/>
                                </a:lnTo>
                                <a:lnTo>
                                  <a:pt x="3152" y="613"/>
                                </a:lnTo>
                                <a:lnTo>
                                  <a:pt x="3135" y="633"/>
                                </a:lnTo>
                                <a:lnTo>
                                  <a:pt x="3114" y="646"/>
                                </a:lnTo>
                                <a:lnTo>
                                  <a:pt x="3087" y="655"/>
                                </a:lnTo>
                                <a:lnTo>
                                  <a:pt x="3087" y="492"/>
                                </a:lnTo>
                                <a:lnTo>
                                  <a:pt x="2628" y="492"/>
                                </a:lnTo>
                                <a:lnTo>
                                  <a:pt x="2627" y="429"/>
                                </a:lnTo>
                                <a:lnTo>
                                  <a:pt x="2658" y="439"/>
                                </a:lnTo>
                                <a:lnTo>
                                  <a:pt x="2693" y="445"/>
                                </a:lnTo>
                                <a:lnTo>
                                  <a:pt x="2730" y="449"/>
                                </a:lnTo>
                                <a:lnTo>
                                  <a:pt x="2738" y="449"/>
                                </a:lnTo>
                                <a:lnTo>
                                  <a:pt x="2765" y="445"/>
                                </a:lnTo>
                                <a:lnTo>
                                  <a:pt x="2790" y="440"/>
                                </a:lnTo>
                                <a:lnTo>
                                  <a:pt x="2811" y="434"/>
                                </a:lnTo>
                                <a:lnTo>
                                  <a:pt x="2820" y="429"/>
                                </a:lnTo>
                                <a:lnTo>
                                  <a:pt x="2828" y="424"/>
                                </a:lnTo>
                                <a:lnTo>
                                  <a:pt x="2835" y="417"/>
                                </a:lnTo>
                                <a:lnTo>
                                  <a:pt x="2838" y="414"/>
                                </a:lnTo>
                                <a:close/>
                                <a:moveTo>
                                  <a:pt x="2112" y="414"/>
                                </a:moveTo>
                                <a:lnTo>
                                  <a:pt x="2363" y="414"/>
                                </a:lnTo>
                                <a:lnTo>
                                  <a:pt x="2364" y="417"/>
                                </a:lnTo>
                                <a:lnTo>
                                  <a:pt x="2383" y="430"/>
                                </a:lnTo>
                                <a:lnTo>
                                  <a:pt x="2404" y="439"/>
                                </a:lnTo>
                                <a:lnTo>
                                  <a:pt x="2431" y="445"/>
                                </a:lnTo>
                                <a:lnTo>
                                  <a:pt x="2461" y="449"/>
                                </a:lnTo>
                                <a:lnTo>
                                  <a:pt x="2471" y="449"/>
                                </a:lnTo>
                                <a:lnTo>
                                  <a:pt x="2509" y="445"/>
                                </a:lnTo>
                                <a:lnTo>
                                  <a:pt x="2544" y="439"/>
                                </a:lnTo>
                                <a:lnTo>
                                  <a:pt x="2575" y="427"/>
                                </a:lnTo>
                                <a:lnTo>
                                  <a:pt x="2575" y="492"/>
                                </a:lnTo>
                                <a:lnTo>
                                  <a:pt x="2112" y="492"/>
                                </a:lnTo>
                                <a:lnTo>
                                  <a:pt x="2112" y="414"/>
                                </a:lnTo>
                                <a:close/>
                                <a:moveTo>
                                  <a:pt x="3592" y="360"/>
                                </a:moveTo>
                                <a:lnTo>
                                  <a:pt x="3592" y="360"/>
                                </a:lnTo>
                                <a:lnTo>
                                  <a:pt x="3592" y="550"/>
                                </a:lnTo>
                                <a:lnTo>
                                  <a:pt x="3562" y="545"/>
                                </a:lnTo>
                                <a:lnTo>
                                  <a:pt x="3536" y="532"/>
                                </a:lnTo>
                                <a:lnTo>
                                  <a:pt x="3516" y="510"/>
                                </a:lnTo>
                                <a:lnTo>
                                  <a:pt x="3502" y="485"/>
                                </a:lnTo>
                                <a:lnTo>
                                  <a:pt x="3498" y="455"/>
                                </a:lnTo>
                                <a:lnTo>
                                  <a:pt x="3502" y="425"/>
                                </a:lnTo>
                                <a:lnTo>
                                  <a:pt x="3516" y="399"/>
                                </a:lnTo>
                                <a:lnTo>
                                  <a:pt x="3536" y="379"/>
                                </a:lnTo>
                                <a:lnTo>
                                  <a:pt x="3562" y="364"/>
                                </a:lnTo>
                                <a:lnTo>
                                  <a:pt x="3592" y="360"/>
                                </a:lnTo>
                                <a:close/>
                                <a:moveTo>
                                  <a:pt x="3351" y="261"/>
                                </a:moveTo>
                                <a:lnTo>
                                  <a:pt x="3356" y="276"/>
                                </a:lnTo>
                                <a:lnTo>
                                  <a:pt x="3358" y="294"/>
                                </a:lnTo>
                                <a:lnTo>
                                  <a:pt x="3356" y="309"/>
                                </a:lnTo>
                                <a:lnTo>
                                  <a:pt x="3353" y="326"/>
                                </a:lnTo>
                                <a:lnTo>
                                  <a:pt x="3351" y="261"/>
                                </a:lnTo>
                                <a:close/>
                                <a:moveTo>
                                  <a:pt x="3263" y="199"/>
                                </a:moveTo>
                                <a:lnTo>
                                  <a:pt x="3280" y="201"/>
                                </a:lnTo>
                                <a:lnTo>
                                  <a:pt x="3295" y="204"/>
                                </a:lnTo>
                                <a:lnTo>
                                  <a:pt x="3293" y="384"/>
                                </a:lnTo>
                                <a:lnTo>
                                  <a:pt x="3263" y="389"/>
                                </a:lnTo>
                                <a:lnTo>
                                  <a:pt x="3233" y="384"/>
                                </a:lnTo>
                                <a:lnTo>
                                  <a:pt x="3207" y="370"/>
                                </a:lnTo>
                                <a:lnTo>
                                  <a:pt x="3187" y="349"/>
                                </a:lnTo>
                                <a:lnTo>
                                  <a:pt x="3172" y="324"/>
                                </a:lnTo>
                                <a:lnTo>
                                  <a:pt x="3169" y="294"/>
                                </a:lnTo>
                                <a:lnTo>
                                  <a:pt x="3172" y="264"/>
                                </a:lnTo>
                                <a:lnTo>
                                  <a:pt x="3187" y="238"/>
                                </a:lnTo>
                                <a:lnTo>
                                  <a:pt x="3207" y="218"/>
                                </a:lnTo>
                                <a:lnTo>
                                  <a:pt x="3233" y="204"/>
                                </a:lnTo>
                                <a:lnTo>
                                  <a:pt x="3263" y="199"/>
                                </a:lnTo>
                                <a:close/>
                                <a:moveTo>
                                  <a:pt x="3007" y="53"/>
                                </a:moveTo>
                                <a:lnTo>
                                  <a:pt x="3037" y="58"/>
                                </a:lnTo>
                                <a:lnTo>
                                  <a:pt x="3064" y="71"/>
                                </a:lnTo>
                                <a:lnTo>
                                  <a:pt x="3084" y="91"/>
                                </a:lnTo>
                                <a:lnTo>
                                  <a:pt x="3099" y="118"/>
                                </a:lnTo>
                                <a:lnTo>
                                  <a:pt x="3102" y="148"/>
                                </a:lnTo>
                                <a:lnTo>
                                  <a:pt x="3099" y="178"/>
                                </a:lnTo>
                                <a:lnTo>
                                  <a:pt x="3084" y="204"/>
                                </a:lnTo>
                                <a:lnTo>
                                  <a:pt x="3064" y="224"/>
                                </a:lnTo>
                                <a:lnTo>
                                  <a:pt x="3037" y="238"/>
                                </a:lnTo>
                                <a:lnTo>
                                  <a:pt x="3007" y="243"/>
                                </a:lnTo>
                                <a:lnTo>
                                  <a:pt x="3007" y="53"/>
                                </a:lnTo>
                                <a:close/>
                                <a:moveTo>
                                  <a:pt x="3556" y="8"/>
                                </a:moveTo>
                                <a:lnTo>
                                  <a:pt x="3564" y="30"/>
                                </a:lnTo>
                                <a:lnTo>
                                  <a:pt x="3567" y="55"/>
                                </a:lnTo>
                                <a:lnTo>
                                  <a:pt x="3562" y="85"/>
                                </a:lnTo>
                                <a:lnTo>
                                  <a:pt x="3549" y="110"/>
                                </a:lnTo>
                                <a:lnTo>
                                  <a:pt x="3529" y="131"/>
                                </a:lnTo>
                                <a:lnTo>
                                  <a:pt x="3502" y="144"/>
                                </a:lnTo>
                                <a:lnTo>
                                  <a:pt x="3473" y="149"/>
                                </a:lnTo>
                                <a:lnTo>
                                  <a:pt x="3443" y="144"/>
                                </a:lnTo>
                                <a:lnTo>
                                  <a:pt x="3416" y="131"/>
                                </a:lnTo>
                                <a:lnTo>
                                  <a:pt x="3396" y="110"/>
                                </a:lnTo>
                                <a:lnTo>
                                  <a:pt x="3383" y="85"/>
                                </a:lnTo>
                                <a:lnTo>
                                  <a:pt x="3378" y="55"/>
                                </a:lnTo>
                                <a:lnTo>
                                  <a:pt x="3378" y="41"/>
                                </a:lnTo>
                                <a:lnTo>
                                  <a:pt x="3381" y="28"/>
                                </a:lnTo>
                                <a:lnTo>
                                  <a:pt x="3416" y="35"/>
                                </a:lnTo>
                                <a:lnTo>
                                  <a:pt x="3451" y="38"/>
                                </a:lnTo>
                                <a:lnTo>
                                  <a:pt x="3459" y="38"/>
                                </a:lnTo>
                                <a:lnTo>
                                  <a:pt x="3488" y="35"/>
                                </a:lnTo>
                                <a:lnTo>
                                  <a:pt x="3511" y="30"/>
                                </a:lnTo>
                                <a:lnTo>
                                  <a:pt x="3532" y="23"/>
                                </a:lnTo>
                                <a:lnTo>
                                  <a:pt x="3541" y="18"/>
                                </a:lnTo>
                                <a:lnTo>
                                  <a:pt x="3549" y="13"/>
                                </a:lnTo>
                                <a:lnTo>
                                  <a:pt x="3556" y="8"/>
                                </a:lnTo>
                                <a:close/>
                                <a:moveTo>
                                  <a:pt x="3424" y="0"/>
                                </a:moveTo>
                                <a:lnTo>
                                  <a:pt x="3476" y="0"/>
                                </a:lnTo>
                                <a:lnTo>
                                  <a:pt x="3466" y="2"/>
                                </a:lnTo>
                                <a:lnTo>
                                  <a:pt x="3456" y="3"/>
                                </a:lnTo>
                                <a:lnTo>
                                  <a:pt x="3451" y="3"/>
                                </a:lnTo>
                                <a:lnTo>
                                  <a:pt x="3438" y="3"/>
                                </a:lnTo>
                                <a:lnTo>
                                  <a:pt x="34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任意多边形 15"/>
                        <wps:cNvSpPr>
                          <a:spLocks noEditPoints="1"/>
                        </wps:cNvSpPr>
                        <wps:spPr bwMode="auto">
                          <a:xfrm>
                            <a:off x="1651229" y="3673589"/>
                            <a:ext cx="1279525" cy="950913"/>
                          </a:xfrm>
                          <a:custGeom>
                            <a:avLst/>
                            <a:gdLst>
                              <a:gd name="T0" fmla="*/ 595 w 1612"/>
                              <a:gd name="T1" fmla="*/ 1157 h 1200"/>
                              <a:gd name="T2" fmla="*/ 60 w 1612"/>
                              <a:gd name="T3" fmla="*/ 1170 h 1200"/>
                              <a:gd name="T4" fmla="*/ 334 w 1612"/>
                              <a:gd name="T5" fmla="*/ 1175 h 1200"/>
                              <a:gd name="T6" fmla="*/ 590 w 1612"/>
                              <a:gd name="T7" fmla="*/ 1133 h 1200"/>
                              <a:gd name="T8" fmla="*/ 577 w 1612"/>
                              <a:gd name="T9" fmla="*/ 1130 h 1200"/>
                              <a:gd name="T10" fmla="*/ 30 w 1612"/>
                              <a:gd name="T11" fmla="*/ 1175 h 1200"/>
                              <a:gd name="T12" fmla="*/ 446 w 1612"/>
                              <a:gd name="T13" fmla="*/ 1185 h 1200"/>
                              <a:gd name="T14" fmla="*/ 168 w 1612"/>
                              <a:gd name="T15" fmla="*/ 1133 h 1200"/>
                              <a:gd name="T16" fmla="*/ 203 w 1612"/>
                              <a:gd name="T17" fmla="*/ 1140 h 1200"/>
                              <a:gd name="T18" fmla="*/ 437 w 1612"/>
                              <a:gd name="T19" fmla="*/ 1198 h 1200"/>
                              <a:gd name="T20" fmla="*/ 160 w 1612"/>
                              <a:gd name="T21" fmla="*/ 1193 h 1200"/>
                              <a:gd name="T22" fmla="*/ 424 w 1612"/>
                              <a:gd name="T23" fmla="*/ 1012 h 1200"/>
                              <a:gd name="T24" fmla="*/ 175 w 1612"/>
                              <a:gd name="T25" fmla="*/ 1004 h 1200"/>
                              <a:gd name="T26" fmla="*/ 187 w 1612"/>
                              <a:gd name="T27" fmla="*/ 1007 h 1200"/>
                              <a:gd name="T28" fmla="*/ 466 w 1612"/>
                              <a:gd name="T29" fmla="*/ 1015 h 1200"/>
                              <a:gd name="T30" fmla="*/ 419 w 1612"/>
                              <a:gd name="T31" fmla="*/ 1002 h 1200"/>
                              <a:gd name="T32" fmla="*/ 163 w 1612"/>
                              <a:gd name="T33" fmla="*/ 1045 h 1200"/>
                              <a:gd name="T34" fmla="*/ 17 w 1612"/>
                              <a:gd name="T35" fmla="*/ 1027 h 1200"/>
                              <a:gd name="T36" fmla="*/ 85 w 1612"/>
                              <a:gd name="T37" fmla="*/ 1014 h 1200"/>
                              <a:gd name="T38" fmla="*/ 69 w 1612"/>
                              <a:gd name="T39" fmla="*/ 987 h 1200"/>
                              <a:gd name="T40" fmla="*/ 321 w 1612"/>
                              <a:gd name="T41" fmla="*/ 997 h 1200"/>
                              <a:gd name="T42" fmla="*/ 544 w 1612"/>
                              <a:gd name="T43" fmla="*/ 1017 h 1200"/>
                              <a:gd name="T44" fmla="*/ 552 w 1612"/>
                              <a:gd name="T45" fmla="*/ 1060 h 1200"/>
                              <a:gd name="T46" fmla="*/ 560 w 1612"/>
                              <a:gd name="T47" fmla="*/ 882 h 1200"/>
                              <a:gd name="T48" fmla="*/ 580 w 1612"/>
                              <a:gd name="T49" fmla="*/ 869 h 1200"/>
                              <a:gd name="T50" fmla="*/ 67 w 1612"/>
                              <a:gd name="T51" fmla="*/ 882 h 1200"/>
                              <a:gd name="T52" fmla="*/ 550 w 1612"/>
                              <a:gd name="T53" fmla="*/ 892 h 1200"/>
                              <a:gd name="T54" fmla="*/ 333 w 1612"/>
                              <a:gd name="T55" fmla="*/ 904 h 1200"/>
                              <a:gd name="T56" fmla="*/ 313 w 1612"/>
                              <a:gd name="T57" fmla="*/ 859 h 1200"/>
                              <a:gd name="T58" fmla="*/ 37 w 1612"/>
                              <a:gd name="T59" fmla="*/ 909 h 1200"/>
                              <a:gd name="T60" fmla="*/ 432 w 1612"/>
                              <a:gd name="T61" fmla="*/ 911 h 1200"/>
                              <a:gd name="T62" fmla="*/ 182 w 1612"/>
                              <a:gd name="T63" fmla="*/ 859 h 1200"/>
                              <a:gd name="T64" fmla="*/ 208 w 1612"/>
                              <a:gd name="T65" fmla="*/ 886 h 1200"/>
                              <a:gd name="T66" fmla="*/ 446 w 1612"/>
                              <a:gd name="T67" fmla="*/ 929 h 1200"/>
                              <a:gd name="T68" fmla="*/ 172 w 1612"/>
                              <a:gd name="T69" fmla="*/ 927 h 1200"/>
                              <a:gd name="T70" fmla="*/ 1612 w 1612"/>
                              <a:gd name="T71" fmla="*/ 404 h 1200"/>
                              <a:gd name="T72" fmla="*/ 1037 w 1612"/>
                              <a:gd name="T73" fmla="*/ 401 h 1200"/>
                              <a:gd name="T74" fmla="*/ 1287 w 1612"/>
                              <a:gd name="T75" fmla="*/ 384 h 1200"/>
                              <a:gd name="T76" fmla="*/ 1311 w 1612"/>
                              <a:gd name="T77" fmla="*/ 399 h 1200"/>
                              <a:gd name="T78" fmla="*/ 1479 w 1612"/>
                              <a:gd name="T79" fmla="*/ 382 h 1200"/>
                              <a:gd name="T80" fmla="*/ 1546 w 1612"/>
                              <a:gd name="T81" fmla="*/ 317 h 1200"/>
                              <a:gd name="T82" fmla="*/ 1468 w 1612"/>
                              <a:gd name="T83" fmla="*/ 309 h 1200"/>
                              <a:gd name="T84" fmla="*/ 1032 w 1612"/>
                              <a:gd name="T85" fmla="*/ 289 h 1200"/>
                              <a:gd name="T86" fmla="*/ 738 w 1612"/>
                              <a:gd name="T87" fmla="*/ 273 h 1200"/>
                              <a:gd name="T88" fmla="*/ 1124 w 1612"/>
                              <a:gd name="T89" fmla="*/ 304 h 1200"/>
                              <a:gd name="T90" fmla="*/ 1597 w 1612"/>
                              <a:gd name="T91" fmla="*/ 273 h 1200"/>
                              <a:gd name="T92" fmla="*/ 1523 w 1612"/>
                              <a:gd name="T93" fmla="*/ 91 h 1200"/>
                              <a:gd name="T94" fmla="*/ 1282 w 1612"/>
                              <a:gd name="T95" fmla="*/ 93 h 1200"/>
                              <a:gd name="T96" fmla="*/ 1044 w 1612"/>
                              <a:gd name="T97" fmla="*/ 101 h 1200"/>
                              <a:gd name="T98" fmla="*/ 803 w 1612"/>
                              <a:gd name="T99" fmla="*/ 113 h 1200"/>
                              <a:gd name="T100" fmla="*/ 1370 w 1612"/>
                              <a:gd name="T101" fmla="*/ 150 h 1200"/>
                              <a:gd name="T102" fmla="*/ 1110 w 1612"/>
                              <a:gd name="T103" fmla="*/ 150 h 1200"/>
                              <a:gd name="T104" fmla="*/ 850 w 1612"/>
                              <a:gd name="T105" fmla="*/ 145 h 1200"/>
                              <a:gd name="T106" fmla="*/ 1612 w 1612"/>
                              <a:gd name="T107" fmla="*/ 150 h 1200"/>
                              <a:gd name="T108" fmla="*/ 1528 w 1612"/>
                              <a:gd name="T109" fmla="*/ 42 h 1200"/>
                              <a:gd name="T110" fmla="*/ 1285 w 1612"/>
                              <a:gd name="T111" fmla="*/ 52 h 1200"/>
                              <a:gd name="T112" fmla="*/ 1037 w 1612"/>
                              <a:gd name="T113" fmla="*/ 62 h 1200"/>
                              <a:gd name="T114" fmla="*/ 795 w 1612"/>
                              <a:gd name="T115" fmla="*/ 62 h 1200"/>
                              <a:gd name="T116" fmla="*/ 1310 w 1612"/>
                              <a:gd name="T117" fmla="*/ 60 h 1200"/>
                              <a:gd name="T118" fmla="*/ 1064 w 1612"/>
                              <a:gd name="T119" fmla="*/ 52 h 1200"/>
                              <a:gd name="T120" fmla="*/ 821 w 1612"/>
                              <a:gd name="T121" fmla="*/ 40 h 1200"/>
                              <a:gd name="T122" fmla="*/ 1547 w 1612"/>
                              <a:gd name="T123" fmla="*/ 52 h 1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12" h="1200">
                                <a:moveTo>
                                  <a:pt x="577" y="1140"/>
                                </a:moveTo>
                                <a:lnTo>
                                  <a:pt x="572" y="1140"/>
                                </a:lnTo>
                                <a:lnTo>
                                  <a:pt x="567" y="1143"/>
                                </a:lnTo>
                                <a:lnTo>
                                  <a:pt x="562" y="1147"/>
                                </a:lnTo>
                                <a:lnTo>
                                  <a:pt x="560" y="1153"/>
                                </a:lnTo>
                                <a:lnTo>
                                  <a:pt x="560" y="1157"/>
                                </a:lnTo>
                                <a:lnTo>
                                  <a:pt x="560" y="1160"/>
                                </a:lnTo>
                                <a:lnTo>
                                  <a:pt x="562" y="1163"/>
                                </a:lnTo>
                                <a:lnTo>
                                  <a:pt x="564" y="1167"/>
                                </a:lnTo>
                                <a:lnTo>
                                  <a:pt x="567" y="1172"/>
                                </a:lnTo>
                                <a:lnTo>
                                  <a:pt x="572" y="1173"/>
                                </a:lnTo>
                                <a:lnTo>
                                  <a:pt x="577" y="1173"/>
                                </a:lnTo>
                                <a:lnTo>
                                  <a:pt x="582" y="1173"/>
                                </a:lnTo>
                                <a:lnTo>
                                  <a:pt x="587" y="1172"/>
                                </a:lnTo>
                                <a:lnTo>
                                  <a:pt x="590" y="1167"/>
                                </a:lnTo>
                                <a:lnTo>
                                  <a:pt x="594" y="1163"/>
                                </a:lnTo>
                                <a:lnTo>
                                  <a:pt x="594" y="1160"/>
                                </a:lnTo>
                                <a:lnTo>
                                  <a:pt x="595" y="1157"/>
                                </a:lnTo>
                                <a:lnTo>
                                  <a:pt x="594" y="1153"/>
                                </a:lnTo>
                                <a:lnTo>
                                  <a:pt x="592" y="1147"/>
                                </a:lnTo>
                                <a:lnTo>
                                  <a:pt x="589" y="1143"/>
                                </a:lnTo>
                                <a:lnTo>
                                  <a:pt x="584" y="1140"/>
                                </a:lnTo>
                                <a:lnTo>
                                  <a:pt x="577" y="1140"/>
                                </a:lnTo>
                                <a:close/>
                                <a:moveTo>
                                  <a:pt x="49" y="1140"/>
                                </a:moveTo>
                                <a:lnTo>
                                  <a:pt x="44" y="1140"/>
                                </a:lnTo>
                                <a:lnTo>
                                  <a:pt x="39" y="1143"/>
                                </a:lnTo>
                                <a:lnTo>
                                  <a:pt x="35" y="1147"/>
                                </a:lnTo>
                                <a:lnTo>
                                  <a:pt x="32" y="1153"/>
                                </a:lnTo>
                                <a:lnTo>
                                  <a:pt x="32" y="1157"/>
                                </a:lnTo>
                                <a:lnTo>
                                  <a:pt x="32" y="1160"/>
                                </a:lnTo>
                                <a:lnTo>
                                  <a:pt x="35" y="1167"/>
                                </a:lnTo>
                                <a:lnTo>
                                  <a:pt x="39" y="1170"/>
                                </a:lnTo>
                                <a:lnTo>
                                  <a:pt x="44" y="1173"/>
                                </a:lnTo>
                                <a:lnTo>
                                  <a:pt x="49" y="1173"/>
                                </a:lnTo>
                                <a:lnTo>
                                  <a:pt x="55" y="1173"/>
                                </a:lnTo>
                                <a:lnTo>
                                  <a:pt x="60" y="1170"/>
                                </a:lnTo>
                                <a:lnTo>
                                  <a:pt x="65" y="1165"/>
                                </a:lnTo>
                                <a:lnTo>
                                  <a:pt x="67" y="1160"/>
                                </a:lnTo>
                                <a:lnTo>
                                  <a:pt x="67" y="1157"/>
                                </a:lnTo>
                                <a:lnTo>
                                  <a:pt x="67" y="1153"/>
                                </a:lnTo>
                                <a:lnTo>
                                  <a:pt x="65" y="1148"/>
                                </a:lnTo>
                                <a:lnTo>
                                  <a:pt x="60" y="1143"/>
                                </a:lnTo>
                                <a:lnTo>
                                  <a:pt x="55" y="1140"/>
                                </a:lnTo>
                                <a:lnTo>
                                  <a:pt x="49" y="1140"/>
                                </a:lnTo>
                                <a:close/>
                                <a:moveTo>
                                  <a:pt x="316" y="1130"/>
                                </a:moveTo>
                                <a:lnTo>
                                  <a:pt x="323" y="1132"/>
                                </a:lnTo>
                                <a:lnTo>
                                  <a:pt x="329" y="1135"/>
                                </a:lnTo>
                                <a:lnTo>
                                  <a:pt x="334" y="1138"/>
                                </a:lnTo>
                                <a:lnTo>
                                  <a:pt x="338" y="1145"/>
                                </a:lnTo>
                                <a:lnTo>
                                  <a:pt x="339" y="1150"/>
                                </a:lnTo>
                                <a:lnTo>
                                  <a:pt x="341" y="1157"/>
                                </a:lnTo>
                                <a:lnTo>
                                  <a:pt x="339" y="1163"/>
                                </a:lnTo>
                                <a:lnTo>
                                  <a:pt x="338" y="1168"/>
                                </a:lnTo>
                                <a:lnTo>
                                  <a:pt x="334" y="1175"/>
                                </a:lnTo>
                                <a:lnTo>
                                  <a:pt x="329" y="1178"/>
                                </a:lnTo>
                                <a:lnTo>
                                  <a:pt x="323" y="1182"/>
                                </a:lnTo>
                                <a:lnTo>
                                  <a:pt x="316" y="1183"/>
                                </a:lnTo>
                                <a:lnTo>
                                  <a:pt x="316" y="1173"/>
                                </a:lnTo>
                                <a:lnTo>
                                  <a:pt x="321" y="1172"/>
                                </a:lnTo>
                                <a:lnTo>
                                  <a:pt x="326" y="1168"/>
                                </a:lnTo>
                                <a:lnTo>
                                  <a:pt x="328" y="1165"/>
                                </a:lnTo>
                                <a:lnTo>
                                  <a:pt x="331" y="1160"/>
                                </a:lnTo>
                                <a:lnTo>
                                  <a:pt x="331" y="1157"/>
                                </a:lnTo>
                                <a:lnTo>
                                  <a:pt x="331" y="1153"/>
                                </a:lnTo>
                                <a:lnTo>
                                  <a:pt x="328" y="1148"/>
                                </a:lnTo>
                                <a:lnTo>
                                  <a:pt x="324" y="1143"/>
                                </a:lnTo>
                                <a:lnTo>
                                  <a:pt x="321" y="1142"/>
                                </a:lnTo>
                                <a:lnTo>
                                  <a:pt x="316" y="1140"/>
                                </a:lnTo>
                                <a:lnTo>
                                  <a:pt x="316" y="1130"/>
                                </a:lnTo>
                                <a:close/>
                                <a:moveTo>
                                  <a:pt x="577" y="1130"/>
                                </a:moveTo>
                                <a:lnTo>
                                  <a:pt x="584" y="1130"/>
                                </a:lnTo>
                                <a:lnTo>
                                  <a:pt x="590" y="1133"/>
                                </a:lnTo>
                                <a:lnTo>
                                  <a:pt x="595" y="1137"/>
                                </a:lnTo>
                                <a:lnTo>
                                  <a:pt x="595" y="1177"/>
                                </a:lnTo>
                                <a:lnTo>
                                  <a:pt x="590" y="1180"/>
                                </a:lnTo>
                                <a:lnTo>
                                  <a:pt x="584" y="1183"/>
                                </a:lnTo>
                                <a:lnTo>
                                  <a:pt x="577" y="1183"/>
                                </a:lnTo>
                                <a:lnTo>
                                  <a:pt x="570" y="1183"/>
                                </a:lnTo>
                                <a:lnTo>
                                  <a:pt x="564" y="1180"/>
                                </a:lnTo>
                                <a:lnTo>
                                  <a:pt x="557" y="1175"/>
                                </a:lnTo>
                                <a:lnTo>
                                  <a:pt x="554" y="1170"/>
                                </a:lnTo>
                                <a:lnTo>
                                  <a:pt x="550" y="1163"/>
                                </a:lnTo>
                                <a:lnTo>
                                  <a:pt x="550" y="1163"/>
                                </a:lnTo>
                                <a:lnTo>
                                  <a:pt x="550" y="1157"/>
                                </a:lnTo>
                                <a:lnTo>
                                  <a:pt x="550" y="1150"/>
                                </a:lnTo>
                                <a:lnTo>
                                  <a:pt x="554" y="1143"/>
                                </a:lnTo>
                                <a:lnTo>
                                  <a:pt x="557" y="1138"/>
                                </a:lnTo>
                                <a:lnTo>
                                  <a:pt x="564" y="1133"/>
                                </a:lnTo>
                                <a:lnTo>
                                  <a:pt x="570" y="1130"/>
                                </a:lnTo>
                                <a:lnTo>
                                  <a:pt x="577" y="1130"/>
                                </a:lnTo>
                                <a:close/>
                                <a:moveTo>
                                  <a:pt x="49" y="1130"/>
                                </a:moveTo>
                                <a:lnTo>
                                  <a:pt x="55" y="1130"/>
                                </a:lnTo>
                                <a:lnTo>
                                  <a:pt x="60" y="1132"/>
                                </a:lnTo>
                                <a:lnTo>
                                  <a:pt x="65" y="1135"/>
                                </a:lnTo>
                                <a:lnTo>
                                  <a:pt x="70" y="1138"/>
                                </a:lnTo>
                                <a:lnTo>
                                  <a:pt x="74" y="1145"/>
                                </a:lnTo>
                                <a:lnTo>
                                  <a:pt x="75" y="1150"/>
                                </a:lnTo>
                                <a:lnTo>
                                  <a:pt x="77" y="1157"/>
                                </a:lnTo>
                                <a:lnTo>
                                  <a:pt x="75" y="1163"/>
                                </a:lnTo>
                                <a:lnTo>
                                  <a:pt x="74" y="1170"/>
                                </a:lnTo>
                                <a:lnTo>
                                  <a:pt x="70" y="1175"/>
                                </a:lnTo>
                                <a:lnTo>
                                  <a:pt x="65" y="1178"/>
                                </a:lnTo>
                                <a:lnTo>
                                  <a:pt x="60" y="1182"/>
                                </a:lnTo>
                                <a:lnTo>
                                  <a:pt x="55" y="1183"/>
                                </a:lnTo>
                                <a:lnTo>
                                  <a:pt x="49" y="1183"/>
                                </a:lnTo>
                                <a:lnTo>
                                  <a:pt x="42" y="1183"/>
                                </a:lnTo>
                                <a:lnTo>
                                  <a:pt x="35" y="1180"/>
                                </a:lnTo>
                                <a:lnTo>
                                  <a:pt x="30" y="1175"/>
                                </a:lnTo>
                                <a:lnTo>
                                  <a:pt x="25" y="1170"/>
                                </a:lnTo>
                                <a:lnTo>
                                  <a:pt x="24" y="1163"/>
                                </a:lnTo>
                                <a:lnTo>
                                  <a:pt x="22" y="1157"/>
                                </a:lnTo>
                                <a:lnTo>
                                  <a:pt x="24" y="1150"/>
                                </a:lnTo>
                                <a:lnTo>
                                  <a:pt x="25" y="1143"/>
                                </a:lnTo>
                                <a:lnTo>
                                  <a:pt x="30" y="1138"/>
                                </a:lnTo>
                                <a:lnTo>
                                  <a:pt x="35" y="1133"/>
                                </a:lnTo>
                                <a:lnTo>
                                  <a:pt x="42" y="1130"/>
                                </a:lnTo>
                                <a:lnTo>
                                  <a:pt x="49" y="1130"/>
                                </a:lnTo>
                                <a:close/>
                                <a:moveTo>
                                  <a:pt x="446" y="1128"/>
                                </a:moveTo>
                                <a:lnTo>
                                  <a:pt x="432" y="1132"/>
                                </a:lnTo>
                                <a:lnTo>
                                  <a:pt x="424" y="1140"/>
                                </a:lnTo>
                                <a:lnTo>
                                  <a:pt x="418" y="1152"/>
                                </a:lnTo>
                                <a:lnTo>
                                  <a:pt x="418" y="1157"/>
                                </a:lnTo>
                                <a:lnTo>
                                  <a:pt x="418" y="1162"/>
                                </a:lnTo>
                                <a:lnTo>
                                  <a:pt x="424" y="1173"/>
                                </a:lnTo>
                                <a:lnTo>
                                  <a:pt x="432" y="1182"/>
                                </a:lnTo>
                                <a:lnTo>
                                  <a:pt x="446" y="1185"/>
                                </a:lnTo>
                                <a:lnTo>
                                  <a:pt x="451" y="1183"/>
                                </a:lnTo>
                                <a:lnTo>
                                  <a:pt x="457" y="1182"/>
                                </a:lnTo>
                                <a:lnTo>
                                  <a:pt x="462" y="1178"/>
                                </a:lnTo>
                                <a:lnTo>
                                  <a:pt x="467" y="1173"/>
                                </a:lnTo>
                                <a:lnTo>
                                  <a:pt x="471" y="1168"/>
                                </a:lnTo>
                                <a:lnTo>
                                  <a:pt x="472" y="1163"/>
                                </a:lnTo>
                                <a:lnTo>
                                  <a:pt x="472" y="1162"/>
                                </a:lnTo>
                                <a:lnTo>
                                  <a:pt x="472" y="1157"/>
                                </a:lnTo>
                                <a:lnTo>
                                  <a:pt x="472" y="1152"/>
                                </a:lnTo>
                                <a:lnTo>
                                  <a:pt x="471" y="1145"/>
                                </a:lnTo>
                                <a:lnTo>
                                  <a:pt x="467" y="1140"/>
                                </a:lnTo>
                                <a:lnTo>
                                  <a:pt x="462" y="1135"/>
                                </a:lnTo>
                                <a:lnTo>
                                  <a:pt x="457" y="1132"/>
                                </a:lnTo>
                                <a:lnTo>
                                  <a:pt x="451" y="1130"/>
                                </a:lnTo>
                                <a:lnTo>
                                  <a:pt x="446" y="1128"/>
                                </a:lnTo>
                                <a:close/>
                                <a:moveTo>
                                  <a:pt x="182" y="1128"/>
                                </a:moveTo>
                                <a:lnTo>
                                  <a:pt x="173" y="1130"/>
                                </a:lnTo>
                                <a:lnTo>
                                  <a:pt x="168" y="1133"/>
                                </a:lnTo>
                                <a:lnTo>
                                  <a:pt x="162" y="1137"/>
                                </a:lnTo>
                                <a:lnTo>
                                  <a:pt x="158" y="1143"/>
                                </a:lnTo>
                                <a:lnTo>
                                  <a:pt x="155" y="1150"/>
                                </a:lnTo>
                                <a:lnTo>
                                  <a:pt x="155" y="1152"/>
                                </a:lnTo>
                                <a:lnTo>
                                  <a:pt x="153" y="1157"/>
                                </a:lnTo>
                                <a:lnTo>
                                  <a:pt x="155" y="1162"/>
                                </a:lnTo>
                                <a:lnTo>
                                  <a:pt x="155" y="1163"/>
                                </a:lnTo>
                                <a:lnTo>
                                  <a:pt x="158" y="1170"/>
                                </a:lnTo>
                                <a:lnTo>
                                  <a:pt x="162" y="1177"/>
                                </a:lnTo>
                                <a:lnTo>
                                  <a:pt x="168" y="1180"/>
                                </a:lnTo>
                                <a:lnTo>
                                  <a:pt x="173" y="1183"/>
                                </a:lnTo>
                                <a:lnTo>
                                  <a:pt x="182" y="1185"/>
                                </a:lnTo>
                                <a:lnTo>
                                  <a:pt x="193" y="1182"/>
                                </a:lnTo>
                                <a:lnTo>
                                  <a:pt x="203" y="1173"/>
                                </a:lnTo>
                                <a:lnTo>
                                  <a:pt x="208" y="1162"/>
                                </a:lnTo>
                                <a:lnTo>
                                  <a:pt x="208" y="1157"/>
                                </a:lnTo>
                                <a:lnTo>
                                  <a:pt x="208" y="1152"/>
                                </a:lnTo>
                                <a:lnTo>
                                  <a:pt x="203" y="1140"/>
                                </a:lnTo>
                                <a:lnTo>
                                  <a:pt x="193" y="1132"/>
                                </a:lnTo>
                                <a:lnTo>
                                  <a:pt x="182" y="1128"/>
                                </a:lnTo>
                                <a:close/>
                                <a:moveTo>
                                  <a:pt x="446" y="1113"/>
                                </a:moveTo>
                                <a:lnTo>
                                  <a:pt x="451" y="1113"/>
                                </a:lnTo>
                                <a:lnTo>
                                  <a:pt x="457" y="1115"/>
                                </a:lnTo>
                                <a:lnTo>
                                  <a:pt x="471" y="1122"/>
                                </a:lnTo>
                                <a:lnTo>
                                  <a:pt x="482" y="1133"/>
                                </a:lnTo>
                                <a:lnTo>
                                  <a:pt x="487" y="1148"/>
                                </a:lnTo>
                                <a:lnTo>
                                  <a:pt x="489" y="1157"/>
                                </a:lnTo>
                                <a:lnTo>
                                  <a:pt x="487" y="1163"/>
                                </a:lnTo>
                                <a:lnTo>
                                  <a:pt x="487" y="1165"/>
                                </a:lnTo>
                                <a:lnTo>
                                  <a:pt x="481" y="1182"/>
                                </a:lnTo>
                                <a:lnTo>
                                  <a:pt x="469" y="1193"/>
                                </a:lnTo>
                                <a:lnTo>
                                  <a:pt x="462" y="1197"/>
                                </a:lnTo>
                                <a:lnTo>
                                  <a:pt x="457" y="1198"/>
                                </a:lnTo>
                                <a:lnTo>
                                  <a:pt x="451" y="1200"/>
                                </a:lnTo>
                                <a:lnTo>
                                  <a:pt x="446" y="1200"/>
                                </a:lnTo>
                                <a:lnTo>
                                  <a:pt x="437" y="1198"/>
                                </a:lnTo>
                                <a:lnTo>
                                  <a:pt x="429" y="1197"/>
                                </a:lnTo>
                                <a:lnTo>
                                  <a:pt x="423" y="1193"/>
                                </a:lnTo>
                                <a:lnTo>
                                  <a:pt x="409" y="1180"/>
                                </a:lnTo>
                                <a:lnTo>
                                  <a:pt x="403" y="1165"/>
                                </a:lnTo>
                                <a:lnTo>
                                  <a:pt x="403" y="1157"/>
                                </a:lnTo>
                                <a:lnTo>
                                  <a:pt x="403" y="1148"/>
                                </a:lnTo>
                                <a:lnTo>
                                  <a:pt x="411" y="1130"/>
                                </a:lnTo>
                                <a:lnTo>
                                  <a:pt x="426" y="1118"/>
                                </a:lnTo>
                                <a:lnTo>
                                  <a:pt x="446" y="1113"/>
                                </a:lnTo>
                                <a:close/>
                                <a:moveTo>
                                  <a:pt x="182" y="1113"/>
                                </a:moveTo>
                                <a:lnTo>
                                  <a:pt x="202" y="1118"/>
                                </a:lnTo>
                                <a:lnTo>
                                  <a:pt x="216" y="1130"/>
                                </a:lnTo>
                                <a:lnTo>
                                  <a:pt x="223" y="1148"/>
                                </a:lnTo>
                                <a:lnTo>
                                  <a:pt x="225" y="1157"/>
                                </a:lnTo>
                                <a:lnTo>
                                  <a:pt x="223" y="1165"/>
                                </a:lnTo>
                                <a:lnTo>
                                  <a:pt x="216" y="1182"/>
                                </a:lnTo>
                                <a:lnTo>
                                  <a:pt x="203" y="1193"/>
                                </a:lnTo>
                                <a:lnTo>
                                  <a:pt x="160" y="1193"/>
                                </a:lnTo>
                                <a:lnTo>
                                  <a:pt x="155" y="1190"/>
                                </a:lnTo>
                                <a:lnTo>
                                  <a:pt x="150" y="1185"/>
                                </a:lnTo>
                                <a:lnTo>
                                  <a:pt x="145" y="1178"/>
                                </a:lnTo>
                                <a:lnTo>
                                  <a:pt x="142" y="1172"/>
                                </a:lnTo>
                                <a:lnTo>
                                  <a:pt x="138" y="1165"/>
                                </a:lnTo>
                                <a:lnTo>
                                  <a:pt x="138" y="1157"/>
                                </a:lnTo>
                                <a:lnTo>
                                  <a:pt x="138" y="1148"/>
                                </a:lnTo>
                                <a:lnTo>
                                  <a:pt x="142" y="1142"/>
                                </a:lnTo>
                                <a:lnTo>
                                  <a:pt x="145" y="1135"/>
                                </a:lnTo>
                                <a:lnTo>
                                  <a:pt x="150" y="1128"/>
                                </a:lnTo>
                                <a:lnTo>
                                  <a:pt x="155" y="1123"/>
                                </a:lnTo>
                                <a:lnTo>
                                  <a:pt x="163" y="1118"/>
                                </a:lnTo>
                                <a:lnTo>
                                  <a:pt x="172" y="1115"/>
                                </a:lnTo>
                                <a:lnTo>
                                  <a:pt x="182" y="1113"/>
                                </a:lnTo>
                                <a:close/>
                                <a:moveTo>
                                  <a:pt x="439" y="1004"/>
                                </a:moveTo>
                                <a:lnTo>
                                  <a:pt x="434" y="1005"/>
                                </a:lnTo>
                                <a:lnTo>
                                  <a:pt x="429" y="1007"/>
                                </a:lnTo>
                                <a:lnTo>
                                  <a:pt x="424" y="1012"/>
                                </a:lnTo>
                                <a:lnTo>
                                  <a:pt x="423" y="1017"/>
                                </a:lnTo>
                                <a:lnTo>
                                  <a:pt x="423" y="1022"/>
                                </a:lnTo>
                                <a:lnTo>
                                  <a:pt x="423" y="1025"/>
                                </a:lnTo>
                                <a:lnTo>
                                  <a:pt x="424" y="1030"/>
                                </a:lnTo>
                                <a:lnTo>
                                  <a:pt x="429" y="1035"/>
                                </a:lnTo>
                                <a:lnTo>
                                  <a:pt x="434" y="1037"/>
                                </a:lnTo>
                                <a:lnTo>
                                  <a:pt x="439" y="1039"/>
                                </a:lnTo>
                                <a:lnTo>
                                  <a:pt x="446" y="1037"/>
                                </a:lnTo>
                                <a:lnTo>
                                  <a:pt x="451" y="1035"/>
                                </a:lnTo>
                                <a:lnTo>
                                  <a:pt x="454" y="1030"/>
                                </a:lnTo>
                                <a:lnTo>
                                  <a:pt x="456" y="1025"/>
                                </a:lnTo>
                                <a:lnTo>
                                  <a:pt x="457" y="1022"/>
                                </a:lnTo>
                                <a:lnTo>
                                  <a:pt x="456" y="1017"/>
                                </a:lnTo>
                                <a:lnTo>
                                  <a:pt x="454" y="1012"/>
                                </a:lnTo>
                                <a:lnTo>
                                  <a:pt x="451" y="1007"/>
                                </a:lnTo>
                                <a:lnTo>
                                  <a:pt x="446" y="1005"/>
                                </a:lnTo>
                                <a:lnTo>
                                  <a:pt x="439" y="1004"/>
                                </a:lnTo>
                                <a:close/>
                                <a:moveTo>
                                  <a:pt x="175" y="1004"/>
                                </a:moveTo>
                                <a:lnTo>
                                  <a:pt x="170" y="1005"/>
                                </a:lnTo>
                                <a:lnTo>
                                  <a:pt x="165" y="1007"/>
                                </a:lnTo>
                                <a:lnTo>
                                  <a:pt x="160" y="1012"/>
                                </a:lnTo>
                                <a:lnTo>
                                  <a:pt x="158" y="1017"/>
                                </a:lnTo>
                                <a:lnTo>
                                  <a:pt x="158" y="1022"/>
                                </a:lnTo>
                                <a:lnTo>
                                  <a:pt x="158" y="1025"/>
                                </a:lnTo>
                                <a:lnTo>
                                  <a:pt x="160" y="1030"/>
                                </a:lnTo>
                                <a:lnTo>
                                  <a:pt x="165" y="1035"/>
                                </a:lnTo>
                                <a:lnTo>
                                  <a:pt x="170" y="1037"/>
                                </a:lnTo>
                                <a:lnTo>
                                  <a:pt x="175" y="1039"/>
                                </a:lnTo>
                                <a:lnTo>
                                  <a:pt x="182" y="1037"/>
                                </a:lnTo>
                                <a:lnTo>
                                  <a:pt x="187" y="1035"/>
                                </a:lnTo>
                                <a:lnTo>
                                  <a:pt x="190" y="1030"/>
                                </a:lnTo>
                                <a:lnTo>
                                  <a:pt x="192" y="1025"/>
                                </a:lnTo>
                                <a:lnTo>
                                  <a:pt x="193" y="1022"/>
                                </a:lnTo>
                                <a:lnTo>
                                  <a:pt x="192" y="1017"/>
                                </a:lnTo>
                                <a:lnTo>
                                  <a:pt x="190" y="1012"/>
                                </a:lnTo>
                                <a:lnTo>
                                  <a:pt x="187" y="1007"/>
                                </a:lnTo>
                                <a:lnTo>
                                  <a:pt x="182" y="1005"/>
                                </a:lnTo>
                                <a:lnTo>
                                  <a:pt x="175" y="1004"/>
                                </a:lnTo>
                                <a:close/>
                                <a:moveTo>
                                  <a:pt x="273" y="997"/>
                                </a:moveTo>
                                <a:lnTo>
                                  <a:pt x="271" y="1045"/>
                                </a:lnTo>
                                <a:lnTo>
                                  <a:pt x="268" y="1037"/>
                                </a:lnTo>
                                <a:lnTo>
                                  <a:pt x="265" y="1029"/>
                                </a:lnTo>
                                <a:lnTo>
                                  <a:pt x="265" y="1022"/>
                                </a:lnTo>
                                <a:lnTo>
                                  <a:pt x="265" y="1014"/>
                                </a:lnTo>
                                <a:lnTo>
                                  <a:pt x="268" y="1004"/>
                                </a:lnTo>
                                <a:lnTo>
                                  <a:pt x="273" y="997"/>
                                </a:lnTo>
                                <a:close/>
                                <a:moveTo>
                                  <a:pt x="439" y="994"/>
                                </a:moveTo>
                                <a:lnTo>
                                  <a:pt x="446" y="995"/>
                                </a:lnTo>
                                <a:lnTo>
                                  <a:pt x="452" y="997"/>
                                </a:lnTo>
                                <a:lnTo>
                                  <a:pt x="457" y="1000"/>
                                </a:lnTo>
                                <a:lnTo>
                                  <a:pt x="457" y="1002"/>
                                </a:lnTo>
                                <a:lnTo>
                                  <a:pt x="461" y="1005"/>
                                </a:lnTo>
                                <a:lnTo>
                                  <a:pt x="464" y="1010"/>
                                </a:lnTo>
                                <a:lnTo>
                                  <a:pt x="466" y="1015"/>
                                </a:lnTo>
                                <a:lnTo>
                                  <a:pt x="466" y="1022"/>
                                </a:lnTo>
                                <a:lnTo>
                                  <a:pt x="466" y="1027"/>
                                </a:lnTo>
                                <a:lnTo>
                                  <a:pt x="466" y="1030"/>
                                </a:lnTo>
                                <a:lnTo>
                                  <a:pt x="464" y="1032"/>
                                </a:lnTo>
                                <a:lnTo>
                                  <a:pt x="461" y="1037"/>
                                </a:lnTo>
                                <a:lnTo>
                                  <a:pt x="457" y="1042"/>
                                </a:lnTo>
                                <a:lnTo>
                                  <a:pt x="452" y="1045"/>
                                </a:lnTo>
                                <a:lnTo>
                                  <a:pt x="446" y="1047"/>
                                </a:lnTo>
                                <a:lnTo>
                                  <a:pt x="439" y="1049"/>
                                </a:lnTo>
                                <a:lnTo>
                                  <a:pt x="432" y="1047"/>
                                </a:lnTo>
                                <a:lnTo>
                                  <a:pt x="426" y="1045"/>
                                </a:lnTo>
                                <a:lnTo>
                                  <a:pt x="419" y="1040"/>
                                </a:lnTo>
                                <a:lnTo>
                                  <a:pt x="416" y="1034"/>
                                </a:lnTo>
                                <a:lnTo>
                                  <a:pt x="413" y="1027"/>
                                </a:lnTo>
                                <a:lnTo>
                                  <a:pt x="413" y="1022"/>
                                </a:lnTo>
                                <a:lnTo>
                                  <a:pt x="413" y="1015"/>
                                </a:lnTo>
                                <a:lnTo>
                                  <a:pt x="416" y="1009"/>
                                </a:lnTo>
                                <a:lnTo>
                                  <a:pt x="419" y="1002"/>
                                </a:lnTo>
                                <a:lnTo>
                                  <a:pt x="426" y="999"/>
                                </a:lnTo>
                                <a:lnTo>
                                  <a:pt x="432" y="995"/>
                                </a:lnTo>
                                <a:lnTo>
                                  <a:pt x="439" y="994"/>
                                </a:lnTo>
                                <a:close/>
                                <a:moveTo>
                                  <a:pt x="175" y="994"/>
                                </a:moveTo>
                                <a:lnTo>
                                  <a:pt x="183" y="995"/>
                                </a:lnTo>
                                <a:lnTo>
                                  <a:pt x="190" y="999"/>
                                </a:lnTo>
                                <a:lnTo>
                                  <a:pt x="195" y="1002"/>
                                </a:lnTo>
                                <a:lnTo>
                                  <a:pt x="200" y="1009"/>
                                </a:lnTo>
                                <a:lnTo>
                                  <a:pt x="202" y="1015"/>
                                </a:lnTo>
                                <a:lnTo>
                                  <a:pt x="203" y="1022"/>
                                </a:lnTo>
                                <a:lnTo>
                                  <a:pt x="202" y="1027"/>
                                </a:lnTo>
                                <a:lnTo>
                                  <a:pt x="200" y="1034"/>
                                </a:lnTo>
                                <a:lnTo>
                                  <a:pt x="195" y="1040"/>
                                </a:lnTo>
                                <a:lnTo>
                                  <a:pt x="190" y="1045"/>
                                </a:lnTo>
                                <a:lnTo>
                                  <a:pt x="183" y="1047"/>
                                </a:lnTo>
                                <a:lnTo>
                                  <a:pt x="175" y="1049"/>
                                </a:lnTo>
                                <a:lnTo>
                                  <a:pt x="170" y="1047"/>
                                </a:lnTo>
                                <a:lnTo>
                                  <a:pt x="163" y="1045"/>
                                </a:lnTo>
                                <a:lnTo>
                                  <a:pt x="158" y="1042"/>
                                </a:lnTo>
                                <a:lnTo>
                                  <a:pt x="155" y="1039"/>
                                </a:lnTo>
                                <a:lnTo>
                                  <a:pt x="152" y="1034"/>
                                </a:lnTo>
                                <a:lnTo>
                                  <a:pt x="148" y="1027"/>
                                </a:lnTo>
                                <a:lnTo>
                                  <a:pt x="148" y="1022"/>
                                </a:lnTo>
                                <a:lnTo>
                                  <a:pt x="148" y="1015"/>
                                </a:lnTo>
                                <a:lnTo>
                                  <a:pt x="152" y="1009"/>
                                </a:lnTo>
                                <a:lnTo>
                                  <a:pt x="155" y="1004"/>
                                </a:lnTo>
                                <a:lnTo>
                                  <a:pt x="158" y="1000"/>
                                </a:lnTo>
                                <a:lnTo>
                                  <a:pt x="163" y="997"/>
                                </a:lnTo>
                                <a:lnTo>
                                  <a:pt x="170" y="995"/>
                                </a:lnTo>
                                <a:lnTo>
                                  <a:pt x="175" y="994"/>
                                </a:lnTo>
                                <a:close/>
                                <a:moveTo>
                                  <a:pt x="44" y="994"/>
                                </a:moveTo>
                                <a:lnTo>
                                  <a:pt x="30" y="997"/>
                                </a:lnTo>
                                <a:lnTo>
                                  <a:pt x="22" y="1005"/>
                                </a:lnTo>
                                <a:lnTo>
                                  <a:pt x="17" y="1017"/>
                                </a:lnTo>
                                <a:lnTo>
                                  <a:pt x="15" y="1022"/>
                                </a:lnTo>
                                <a:lnTo>
                                  <a:pt x="17" y="1027"/>
                                </a:lnTo>
                                <a:lnTo>
                                  <a:pt x="22" y="1039"/>
                                </a:lnTo>
                                <a:lnTo>
                                  <a:pt x="30" y="1045"/>
                                </a:lnTo>
                                <a:lnTo>
                                  <a:pt x="44" y="1049"/>
                                </a:lnTo>
                                <a:lnTo>
                                  <a:pt x="52" y="1047"/>
                                </a:lnTo>
                                <a:lnTo>
                                  <a:pt x="59" y="1044"/>
                                </a:lnTo>
                                <a:lnTo>
                                  <a:pt x="65" y="1039"/>
                                </a:lnTo>
                                <a:lnTo>
                                  <a:pt x="69" y="1034"/>
                                </a:lnTo>
                                <a:lnTo>
                                  <a:pt x="70" y="1027"/>
                                </a:lnTo>
                                <a:lnTo>
                                  <a:pt x="70" y="1022"/>
                                </a:lnTo>
                                <a:lnTo>
                                  <a:pt x="70" y="1017"/>
                                </a:lnTo>
                                <a:lnTo>
                                  <a:pt x="69" y="1009"/>
                                </a:lnTo>
                                <a:lnTo>
                                  <a:pt x="65" y="1004"/>
                                </a:lnTo>
                                <a:lnTo>
                                  <a:pt x="59" y="999"/>
                                </a:lnTo>
                                <a:lnTo>
                                  <a:pt x="52" y="995"/>
                                </a:lnTo>
                                <a:lnTo>
                                  <a:pt x="44" y="994"/>
                                </a:lnTo>
                                <a:close/>
                                <a:moveTo>
                                  <a:pt x="69" y="987"/>
                                </a:moveTo>
                                <a:lnTo>
                                  <a:pt x="80" y="999"/>
                                </a:lnTo>
                                <a:lnTo>
                                  <a:pt x="85" y="1014"/>
                                </a:lnTo>
                                <a:lnTo>
                                  <a:pt x="87" y="1022"/>
                                </a:lnTo>
                                <a:lnTo>
                                  <a:pt x="85" y="1029"/>
                                </a:lnTo>
                                <a:lnTo>
                                  <a:pt x="79" y="1047"/>
                                </a:lnTo>
                                <a:lnTo>
                                  <a:pt x="65" y="1059"/>
                                </a:lnTo>
                                <a:lnTo>
                                  <a:pt x="59" y="1062"/>
                                </a:lnTo>
                                <a:lnTo>
                                  <a:pt x="50" y="1064"/>
                                </a:lnTo>
                                <a:lnTo>
                                  <a:pt x="44" y="1064"/>
                                </a:lnTo>
                                <a:lnTo>
                                  <a:pt x="24" y="1060"/>
                                </a:lnTo>
                                <a:lnTo>
                                  <a:pt x="9" y="1047"/>
                                </a:lnTo>
                                <a:lnTo>
                                  <a:pt x="0" y="1029"/>
                                </a:lnTo>
                                <a:lnTo>
                                  <a:pt x="0" y="1022"/>
                                </a:lnTo>
                                <a:lnTo>
                                  <a:pt x="0" y="1014"/>
                                </a:lnTo>
                                <a:lnTo>
                                  <a:pt x="4" y="1005"/>
                                </a:lnTo>
                                <a:lnTo>
                                  <a:pt x="7" y="999"/>
                                </a:lnTo>
                                <a:lnTo>
                                  <a:pt x="12" y="992"/>
                                </a:lnTo>
                                <a:lnTo>
                                  <a:pt x="17" y="987"/>
                                </a:lnTo>
                                <a:lnTo>
                                  <a:pt x="65" y="987"/>
                                </a:lnTo>
                                <a:lnTo>
                                  <a:pt x="69" y="987"/>
                                </a:lnTo>
                                <a:close/>
                                <a:moveTo>
                                  <a:pt x="328" y="984"/>
                                </a:moveTo>
                                <a:lnTo>
                                  <a:pt x="341" y="995"/>
                                </a:lnTo>
                                <a:lnTo>
                                  <a:pt x="349" y="1014"/>
                                </a:lnTo>
                                <a:lnTo>
                                  <a:pt x="351" y="1022"/>
                                </a:lnTo>
                                <a:lnTo>
                                  <a:pt x="349" y="1029"/>
                                </a:lnTo>
                                <a:lnTo>
                                  <a:pt x="343" y="1045"/>
                                </a:lnTo>
                                <a:lnTo>
                                  <a:pt x="331" y="1057"/>
                                </a:lnTo>
                                <a:lnTo>
                                  <a:pt x="315" y="1064"/>
                                </a:lnTo>
                                <a:lnTo>
                                  <a:pt x="315" y="1047"/>
                                </a:lnTo>
                                <a:lnTo>
                                  <a:pt x="321" y="1045"/>
                                </a:lnTo>
                                <a:lnTo>
                                  <a:pt x="328" y="1040"/>
                                </a:lnTo>
                                <a:lnTo>
                                  <a:pt x="333" y="1034"/>
                                </a:lnTo>
                                <a:lnTo>
                                  <a:pt x="334" y="1027"/>
                                </a:lnTo>
                                <a:lnTo>
                                  <a:pt x="334" y="1022"/>
                                </a:lnTo>
                                <a:lnTo>
                                  <a:pt x="334" y="1017"/>
                                </a:lnTo>
                                <a:lnTo>
                                  <a:pt x="331" y="1009"/>
                                </a:lnTo>
                                <a:lnTo>
                                  <a:pt x="328" y="1002"/>
                                </a:lnTo>
                                <a:lnTo>
                                  <a:pt x="321" y="997"/>
                                </a:lnTo>
                                <a:lnTo>
                                  <a:pt x="315" y="995"/>
                                </a:lnTo>
                                <a:lnTo>
                                  <a:pt x="315" y="984"/>
                                </a:lnTo>
                                <a:lnTo>
                                  <a:pt x="328" y="984"/>
                                </a:lnTo>
                                <a:close/>
                                <a:moveTo>
                                  <a:pt x="584" y="981"/>
                                </a:moveTo>
                                <a:lnTo>
                                  <a:pt x="590" y="982"/>
                                </a:lnTo>
                                <a:lnTo>
                                  <a:pt x="595" y="987"/>
                                </a:lnTo>
                                <a:lnTo>
                                  <a:pt x="595" y="1009"/>
                                </a:lnTo>
                                <a:lnTo>
                                  <a:pt x="594" y="1005"/>
                                </a:lnTo>
                                <a:lnTo>
                                  <a:pt x="590" y="1002"/>
                                </a:lnTo>
                                <a:lnTo>
                                  <a:pt x="584" y="997"/>
                                </a:lnTo>
                                <a:lnTo>
                                  <a:pt x="579" y="995"/>
                                </a:lnTo>
                                <a:lnTo>
                                  <a:pt x="572" y="994"/>
                                </a:lnTo>
                                <a:lnTo>
                                  <a:pt x="564" y="995"/>
                                </a:lnTo>
                                <a:lnTo>
                                  <a:pt x="559" y="997"/>
                                </a:lnTo>
                                <a:lnTo>
                                  <a:pt x="552" y="1002"/>
                                </a:lnTo>
                                <a:lnTo>
                                  <a:pt x="549" y="1005"/>
                                </a:lnTo>
                                <a:lnTo>
                                  <a:pt x="545" y="1010"/>
                                </a:lnTo>
                                <a:lnTo>
                                  <a:pt x="544" y="1017"/>
                                </a:lnTo>
                                <a:lnTo>
                                  <a:pt x="544" y="1022"/>
                                </a:lnTo>
                                <a:lnTo>
                                  <a:pt x="544" y="1027"/>
                                </a:lnTo>
                                <a:lnTo>
                                  <a:pt x="545" y="1032"/>
                                </a:lnTo>
                                <a:lnTo>
                                  <a:pt x="549" y="1037"/>
                                </a:lnTo>
                                <a:lnTo>
                                  <a:pt x="554" y="1042"/>
                                </a:lnTo>
                                <a:lnTo>
                                  <a:pt x="559" y="1045"/>
                                </a:lnTo>
                                <a:lnTo>
                                  <a:pt x="565" y="1049"/>
                                </a:lnTo>
                                <a:lnTo>
                                  <a:pt x="572" y="1049"/>
                                </a:lnTo>
                                <a:lnTo>
                                  <a:pt x="579" y="1047"/>
                                </a:lnTo>
                                <a:lnTo>
                                  <a:pt x="585" y="1045"/>
                                </a:lnTo>
                                <a:lnTo>
                                  <a:pt x="592" y="1040"/>
                                </a:lnTo>
                                <a:lnTo>
                                  <a:pt x="595" y="1034"/>
                                </a:lnTo>
                                <a:lnTo>
                                  <a:pt x="595" y="1057"/>
                                </a:lnTo>
                                <a:lnTo>
                                  <a:pt x="590" y="1060"/>
                                </a:lnTo>
                                <a:lnTo>
                                  <a:pt x="582" y="1064"/>
                                </a:lnTo>
                                <a:lnTo>
                                  <a:pt x="572" y="1064"/>
                                </a:lnTo>
                                <a:lnTo>
                                  <a:pt x="562" y="1064"/>
                                </a:lnTo>
                                <a:lnTo>
                                  <a:pt x="552" y="1060"/>
                                </a:lnTo>
                                <a:lnTo>
                                  <a:pt x="537" y="1049"/>
                                </a:lnTo>
                                <a:lnTo>
                                  <a:pt x="531" y="1032"/>
                                </a:lnTo>
                                <a:lnTo>
                                  <a:pt x="529" y="1029"/>
                                </a:lnTo>
                                <a:lnTo>
                                  <a:pt x="529" y="1022"/>
                                </a:lnTo>
                                <a:lnTo>
                                  <a:pt x="529" y="1014"/>
                                </a:lnTo>
                                <a:lnTo>
                                  <a:pt x="531" y="1007"/>
                                </a:lnTo>
                                <a:lnTo>
                                  <a:pt x="534" y="1002"/>
                                </a:lnTo>
                                <a:lnTo>
                                  <a:pt x="539" y="994"/>
                                </a:lnTo>
                                <a:lnTo>
                                  <a:pt x="544" y="989"/>
                                </a:lnTo>
                                <a:lnTo>
                                  <a:pt x="550" y="984"/>
                                </a:lnTo>
                                <a:lnTo>
                                  <a:pt x="559" y="981"/>
                                </a:lnTo>
                                <a:lnTo>
                                  <a:pt x="584" y="981"/>
                                </a:lnTo>
                                <a:close/>
                                <a:moveTo>
                                  <a:pt x="577" y="869"/>
                                </a:moveTo>
                                <a:lnTo>
                                  <a:pt x="574" y="869"/>
                                </a:lnTo>
                                <a:lnTo>
                                  <a:pt x="570" y="871"/>
                                </a:lnTo>
                                <a:lnTo>
                                  <a:pt x="565" y="873"/>
                                </a:lnTo>
                                <a:lnTo>
                                  <a:pt x="562" y="877"/>
                                </a:lnTo>
                                <a:lnTo>
                                  <a:pt x="560" y="882"/>
                                </a:lnTo>
                                <a:lnTo>
                                  <a:pt x="560" y="886"/>
                                </a:lnTo>
                                <a:lnTo>
                                  <a:pt x="560" y="889"/>
                                </a:lnTo>
                                <a:lnTo>
                                  <a:pt x="562" y="894"/>
                                </a:lnTo>
                                <a:lnTo>
                                  <a:pt x="565" y="899"/>
                                </a:lnTo>
                                <a:lnTo>
                                  <a:pt x="569" y="901"/>
                                </a:lnTo>
                                <a:lnTo>
                                  <a:pt x="574" y="902"/>
                                </a:lnTo>
                                <a:lnTo>
                                  <a:pt x="577" y="904"/>
                                </a:lnTo>
                                <a:lnTo>
                                  <a:pt x="582" y="902"/>
                                </a:lnTo>
                                <a:lnTo>
                                  <a:pt x="585" y="901"/>
                                </a:lnTo>
                                <a:lnTo>
                                  <a:pt x="589" y="899"/>
                                </a:lnTo>
                                <a:lnTo>
                                  <a:pt x="592" y="894"/>
                                </a:lnTo>
                                <a:lnTo>
                                  <a:pt x="594" y="889"/>
                                </a:lnTo>
                                <a:lnTo>
                                  <a:pt x="595" y="886"/>
                                </a:lnTo>
                                <a:lnTo>
                                  <a:pt x="594" y="882"/>
                                </a:lnTo>
                                <a:lnTo>
                                  <a:pt x="592" y="877"/>
                                </a:lnTo>
                                <a:lnTo>
                                  <a:pt x="589" y="873"/>
                                </a:lnTo>
                                <a:lnTo>
                                  <a:pt x="584" y="871"/>
                                </a:lnTo>
                                <a:lnTo>
                                  <a:pt x="580" y="869"/>
                                </a:lnTo>
                                <a:lnTo>
                                  <a:pt x="577" y="869"/>
                                </a:lnTo>
                                <a:close/>
                                <a:moveTo>
                                  <a:pt x="49" y="869"/>
                                </a:moveTo>
                                <a:lnTo>
                                  <a:pt x="44" y="869"/>
                                </a:lnTo>
                                <a:lnTo>
                                  <a:pt x="39" y="873"/>
                                </a:lnTo>
                                <a:lnTo>
                                  <a:pt x="35" y="877"/>
                                </a:lnTo>
                                <a:lnTo>
                                  <a:pt x="32" y="882"/>
                                </a:lnTo>
                                <a:lnTo>
                                  <a:pt x="32" y="886"/>
                                </a:lnTo>
                                <a:lnTo>
                                  <a:pt x="32" y="889"/>
                                </a:lnTo>
                                <a:lnTo>
                                  <a:pt x="35" y="896"/>
                                </a:lnTo>
                                <a:lnTo>
                                  <a:pt x="39" y="899"/>
                                </a:lnTo>
                                <a:lnTo>
                                  <a:pt x="44" y="902"/>
                                </a:lnTo>
                                <a:lnTo>
                                  <a:pt x="49" y="904"/>
                                </a:lnTo>
                                <a:lnTo>
                                  <a:pt x="55" y="902"/>
                                </a:lnTo>
                                <a:lnTo>
                                  <a:pt x="60" y="899"/>
                                </a:lnTo>
                                <a:lnTo>
                                  <a:pt x="65" y="894"/>
                                </a:lnTo>
                                <a:lnTo>
                                  <a:pt x="67" y="889"/>
                                </a:lnTo>
                                <a:lnTo>
                                  <a:pt x="67" y="886"/>
                                </a:lnTo>
                                <a:lnTo>
                                  <a:pt x="67" y="882"/>
                                </a:lnTo>
                                <a:lnTo>
                                  <a:pt x="65" y="877"/>
                                </a:lnTo>
                                <a:lnTo>
                                  <a:pt x="60" y="873"/>
                                </a:lnTo>
                                <a:lnTo>
                                  <a:pt x="55" y="869"/>
                                </a:lnTo>
                                <a:lnTo>
                                  <a:pt x="49" y="869"/>
                                </a:lnTo>
                                <a:close/>
                                <a:moveTo>
                                  <a:pt x="577" y="859"/>
                                </a:moveTo>
                                <a:lnTo>
                                  <a:pt x="584" y="859"/>
                                </a:lnTo>
                                <a:lnTo>
                                  <a:pt x="590" y="863"/>
                                </a:lnTo>
                                <a:lnTo>
                                  <a:pt x="595" y="866"/>
                                </a:lnTo>
                                <a:lnTo>
                                  <a:pt x="595" y="906"/>
                                </a:lnTo>
                                <a:lnTo>
                                  <a:pt x="590" y="909"/>
                                </a:lnTo>
                                <a:lnTo>
                                  <a:pt x="584" y="912"/>
                                </a:lnTo>
                                <a:lnTo>
                                  <a:pt x="577" y="912"/>
                                </a:lnTo>
                                <a:lnTo>
                                  <a:pt x="570" y="912"/>
                                </a:lnTo>
                                <a:lnTo>
                                  <a:pt x="564" y="909"/>
                                </a:lnTo>
                                <a:lnTo>
                                  <a:pt x="557" y="904"/>
                                </a:lnTo>
                                <a:lnTo>
                                  <a:pt x="554" y="899"/>
                                </a:lnTo>
                                <a:lnTo>
                                  <a:pt x="552" y="896"/>
                                </a:lnTo>
                                <a:lnTo>
                                  <a:pt x="550" y="892"/>
                                </a:lnTo>
                                <a:lnTo>
                                  <a:pt x="550" y="886"/>
                                </a:lnTo>
                                <a:lnTo>
                                  <a:pt x="550" y="879"/>
                                </a:lnTo>
                                <a:lnTo>
                                  <a:pt x="552" y="874"/>
                                </a:lnTo>
                                <a:lnTo>
                                  <a:pt x="555" y="871"/>
                                </a:lnTo>
                                <a:lnTo>
                                  <a:pt x="560" y="866"/>
                                </a:lnTo>
                                <a:lnTo>
                                  <a:pt x="565" y="863"/>
                                </a:lnTo>
                                <a:lnTo>
                                  <a:pt x="570" y="859"/>
                                </a:lnTo>
                                <a:lnTo>
                                  <a:pt x="577" y="859"/>
                                </a:lnTo>
                                <a:close/>
                                <a:moveTo>
                                  <a:pt x="313" y="859"/>
                                </a:moveTo>
                                <a:lnTo>
                                  <a:pt x="321" y="859"/>
                                </a:lnTo>
                                <a:lnTo>
                                  <a:pt x="328" y="863"/>
                                </a:lnTo>
                                <a:lnTo>
                                  <a:pt x="333" y="868"/>
                                </a:lnTo>
                                <a:lnTo>
                                  <a:pt x="338" y="873"/>
                                </a:lnTo>
                                <a:lnTo>
                                  <a:pt x="339" y="879"/>
                                </a:lnTo>
                                <a:lnTo>
                                  <a:pt x="341" y="886"/>
                                </a:lnTo>
                                <a:lnTo>
                                  <a:pt x="339" y="892"/>
                                </a:lnTo>
                                <a:lnTo>
                                  <a:pt x="338" y="899"/>
                                </a:lnTo>
                                <a:lnTo>
                                  <a:pt x="333" y="904"/>
                                </a:lnTo>
                                <a:lnTo>
                                  <a:pt x="328" y="909"/>
                                </a:lnTo>
                                <a:lnTo>
                                  <a:pt x="321" y="912"/>
                                </a:lnTo>
                                <a:lnTo>
                                  <a:pt x="313" y="912"/>
                                </a:lnTo>
                                <a:lnTo>
                                  <a:pt x="313" y="912"/>
                                </a:lnTo>
                                <a:lnTo>
                                  <a:pt x="313" y="904"/>
                                </a:lnTo>
                                <a:lnTo>
                                  <a:pt x="313" y="904"/>
                                </a:lnTo>
                                <a:lnTo>
                                  <a:pt x="320" y="902"/>
                                </a:lnTo>
                                <a:lnTo>
                                  <a:pt x="324" y="899"/>
                                </a:lnTo>
                                <a:lnTo>
                                  <a:pt x="328" y="896"/>
                                </a:lnTo>
                                <a:lnTo>
                                  <a:pt x="331" y="889"/>
                                </a:lnTo>
                                <a:lnTo>
                                  <a:pt x="331" y="886"/>
                                </a:lnTo>
                                <a:lnTo>
                                  <a:pt x="331" y="882"/>
                                </a:lnTo>
                                <a:lnTo>
                                  <a:pt x="328" y="877"/>
                                </a:lnTo>
                                <a:lnTo>
                                  <a:pt x="324" y="873"/>
                                </a:lnTo>
                                <a:lnTo>
                                  <a:pt x="320" y="869"/>
                                </a:lnTo>
                                <a:lnTo>
                                  <a:pt x="313" y="869"/>
                                </a:lnTo>
                                <a:lnTo>
                                  <a:pt x="313" y="869"/>
                                </a:lnTo>
                                <a:lnTo>
                                  <a:pt x="313" y="859"/>
                                </a:lnTo>
                                <a:lnTo>
                                  <a:pt x="313" y="859"/>
                                </a:lnTo>
                                <a:close/>
                                <a:moveTo>
                                  <a:pt x="49" y="859"/>
                                </a:moveTo>
                                <a:lnTo>
                                  <a:pt x="55" y="859"/>
                                </a:lnTo>
                                <a:lnTo>
                                  <a:pt x="60" y="861"/>
                                </a:lnTo>
                                <a:lnTo>
                                  <a:pt x="65" y="864"/>
                                </a:lnTo>
                                <a:lnTo>
                                  <a:pt x="70" y="868"/>
                                </a:lnTo>
                                <a:lnTo>
                                  <a:pt x="74" y="874"/>
                                </a:lnTo>
                                <a:lnTo>
                                  <a:pt x="75" y="879"/>
                                </a:lnTo>
                                <a:lnTo>
                                  <a:pt x="77" y="886"/>
                                </a:lnTo>
                                <a:lnTo>
                                  <a:pt x="75" y="892"/>
                                </a:lnTo>
                                <a:lnTo>
                                  <a:pt x="74" y="899"/>
                                </a:lnTo>
                                <a:lnTo>
                                  <a:pt x="70" y="904"/>
                                </a:lnTo>
                                <a:lnTo>
                                  <a:pt x="65" y="909"/>
                                </a:lnTo>
                                <a:lnTo>
                                  <a:pt x="62" y="909"/>
                                </a:lnTo>
                                <a:lnTo>
                                  <a:pt x="57" y="912"/>
                                </a:lnTo>
                                <a:lnTo>
                                  <a:pt x="49" y="912"/>
                                </a:lnTo>
                                <a:lnTo>
                                  <a:pt x="42" y="912"/>
                                </a:lnTo>
                                <a:lnTo>
                                  <a:pt x="37" y="909"/>
                                </a:lnTo>
                                <a:lnTo>
                                  <a:pt x="30" y="906"/>
                                </a:lnTo>
                                <a:lnTo>
                                  <a:pt x="25" y="899"/>
                                </a:lnTo>
                                <a:lnTo>
                                  <a:pt x="24" y="892"/>
                                </a:lnTo>
                                <a:lnTo>
                                  <a:pt x="22" y="886"/>
                                </a:lnTo>
                                <a:lnTo>
                                  <a:pt x="24" y="879"/>
                                </a:lnTo>
                                <a:lnTo>
                                  <a:pt x="25" y="873"/>
                                </a:lnTo>
                                <a:lnTo>
                                  <a:pt x="30" y="868"/>
                                </a:lnTo>
                                <a:lnTo>
                                  <a:pt x="35" y="863"/>
                                </a:lnTo>
                                <a:lnTo>
                                  <a:pt x="42" y="859"/>
                                </a:lnTo>
                                <a:lnTo>
                                  <a:pt x="49" y="859"/>
                                </a:lnTo>
                                <a:close/>
                                <a:moveTo>
                                  <a:pt x="446" y="859"/>
                                </a:moveTo>
                                <a:lnTo>
                                  <a:pt x="432" y="861"/>
                                </a:lnTo>
                                <a:lnTo>
                                  <a:pt x="424" y="869"/>
                                </a:lnTo>
                                <a:lnTo>
                                  <a:pt x="418" y="881"/>
                                </a:lnTo>
                                <a:lnTo>
                                  <a:pt x="418" y="886"/>
                                </a:lnTo>
                                <a:lnTo>
                                  <a:pt x="418" y="891"/>
                                </a:lnTo>
                                <a:lnTo>
                                  <a:pt x="424" y="902"/>
                                </a:lnTo>
                                <a:lnTo>
                                  <a:pt x="432" y="911"/>
                                </a:lnTo>
                                <a:lnTo>
                                  <a:pt x="446" y="914"/>
                                </a:lnTo>
                                <a:lnTo>
                                  <a:pt x="451" y="912"/>
                                </a:lnTo>
                                <a:lnTo>
                                  <a:pt x="457" y="911"/>
                                </a:lnTo>
                                <a:lnTo>
                                  <a:pt x="462" y="907"/>
                                </a:lnTo>
                                <a:lnTo>
                                  <a:pt x="466" y="904"/>
                                </a:lnTo>
                                <a:lnTo>
                                  <a:pt x="469" y="899"/>
                                </a:lnTo>
                                <a:lnTo>
                                  <a:pt x="471" y="894"/>
                                </a:lnTo>
                                <a:lnTo>
                                  <a:pt x="472" y="891"/>
                                </a:lnTo>
                                <a:lnTo>
                                  <a:pt x="472" y="886"/>
                                </a:lnTo>
                                <a:lnTo>
                                  <a:pt x="472" y="881"/>
                                </a:lnTo>
                                <a:lnTo>
                                  <a:pt x="471" y="876"/>
                                </a:lnTo>
                                <a:lnTo>
                                  <a:pt x="467" y="871"/>
                                </a:lnTo>
                                <a:lnTo>
                                  <a:pt x="462" y="866"/>
                                </a:lnTo>
                                <a:lnTo>
                                  <a:pt x="457" y="861"/>
                                </a:lnTo>
                                <a:lnTo>
                                  <a:pt x="451" y="859"/>
                                </a:lnTo>
                                <a:lnTo>
                                  <a:pt x="446" y="859"/>
                                </a:lnTo>
                                <a:close/>
                                <a:moveTo>
                                  <a:pt x="182" y="859"/>
                                </a:moveTo>
                                <a:lnTo>
                                  <a:pt x="182" y="859"/>
                                </a:lnTo>
                                <a:lnTo>
                                  <a:pt x="173" y="859"/>
                                </a:lnTo>
                                <a:lnTo>
                                  <a:pt x="167" y="863"/>
                                </a:lnTo>
                                <a:lnTo>
                                  <a:pt x="162" y="868"/>
                                </a:lnTo>
                                <a:lnTo>
                                  <a:pt x="158" y="873"/>
                                </a:lnTo>
                                <a:lnTo>
                                  <a:pt x="155" y="879"/>
                                </a:lnTo>
                                <a:lnTo>
                                  <a:pt x="155" y="881"/>
                                </a:lnTo>
                                <a:lnTo>
                                  <a:pt x="153" y="886"/>
                                </a:lnTo>
                                <a:lnTo>
                                  <a:pt x="155" y="891"/>
                                </a:lnTo>
                                <a:lnTo>
                                  <a:pt x="155" y="892"/>
                                </a:lnTo>
                                <a:lnTo>
                                  <a:pt x="158" y="899"/>
                                </a:lnTo>
                                <a:lnTo>
                                  <a:pt x="162" y="906"/>
                                </a:lnTo>
                                <a:lnTo>
                                  <a:pt x="167" y="909"/>
                                </a:lnTo>
                                <a:lnTo>
                                  <a:pt x="173" y="912"/>
                                </a:lnTo>
                                <a:lnTo>
                                  <a:pt x="182" y="914"/>
                                </a:lnTo>
                                <a:lnTo>
                                  <a:pt x="193" y="911"/>
                                </a:lnTo>
                                <a:lnTo>
                                  <a:pt x="203" y="902"/>
                                </a:lnTo>
                                <a:lnTo>
                                  <a:pt x="208" y="891"/>
                                </a:lnTo>
                                <a:lnTo>
                                  <a:pt x="208" y="886"/>
                                </a:lnTo>
                                <a:lnTo>
                                  <a:pt x="208" y="881"/>
                                </a:lnTo>
                                <a:lnTo>
                                  <a:pt x="203" y="869"/>
                                </a:lnTo>
                                <a:lnTo>
                                  <a:pt x="193" y="861"/>
                                </a:lnTo>
                                <a:lnTo>
                                  <a:pt x="182" y="859"/>
                                </a:lnTo>
                                <a:close/>
                                <a:moveTo>
                                  <a:pt x="446" y="843"/>
                                </a:moveTo>
                                <a:lnTo>
                                  <a:pt x="451" y="844"/>
                                </a:lnTo>
                                <a:lnTo>
                                  <a:pt x="457" y="844"/>
                                </a:lnTo>
                                <a:lnTo>
                                  <a:pt x="474" y="854"/>
                                </a:lnTo>
                                <a:lnTo>
                                  <a:pt x="486" y="871"/>
                                </a:lnTo>
                                <a:lnTo>
                                  <a:pt x="487" y="877"/>
                                </a:lnTo>
                                <a:lnTo>
                                  <a:pt x="489" y="886"/>
                                </a:lnTo>
                                <a:lnTo>
                                  <a:pt x="487" y="894"/>
                                </a:lnTo>
                                <a:lnTo>
                                  <a:pt x="486" y="899"/>
                                </a:lnTo>
                                <a:lnTo>
                                  <a:pt x="481" y="911"/>
                                </a:lnTo>
                                <a:lnTo>
                                  <a:pt x="471" y="921"/>
                                </a:lnTo>
                                <a:lnTo>
                                  <a:pt x="457" y="927"/>
                                </a:lnTo>
                                <a:lnTo>
                                  <a:pt x="451" y="929"/>
                                </a:lnTo>
                                <a:lnTo>
                                  <a:pt x="446" y="929"/>
                                </a:lnTo>
                                <a:lnTo>
                                  <a:pt x="426" y="924"/>
                                </a:lnTo>
                                <a:lnTo>
                                  <a:pt x="411" y="912"/>
                                </a:lnTo>
                                <a:lnTo>
                                  <a:pt x="403" y="894"/>
                                </a:lnTo>
                                <a:lnTo>
                                  <a:pt x="403" y="886"/>
                                </a:lnTo>
                                <a:lnTo>
                                  <a:pt x="403" y="877"/>
                                </a:lnTo>
                                <a:lnTo>
                                  <a:pt x="411" y="861"/>
                                </a:lnTo>
                                <a:lnTo>
                                  <a:pt x="426" y="848"/>
                                </a:lnTo>
                                <a:lnTo>
                                  <a:pt x="446" y="843"/>
                                </a:lnTo>
                                <a:close/>
                                <a:moveTo>
                                  <a:pt x="182" y="843"/>
                                </a:moveTo>
                                <a:lnTo>
                                  <a:pt x="202" y="848"/>
                                </a:lnTo>
                                <a:lnTo>
                                  <a:pt x="216" y="861"/>
                                </a:lnTo>
                                <a:lnTo>
                                  <a:pt x="223" y="877"/>
                                </a:lnTo>
                                <a:lnTo>
                                  <a:pt x="225" y="886"/>
                                </a:lnTo>
                                <a:lnTo>
                                  <a:pt x="223" y="894"/>
                                </a:lnTo>
                                <a:lnTo>
                                  <a:pt x="216" y="912"/>
                                </a:lnTo>
                                <a:lnTo>
                                  <a:pt x="202" y="924"/>
                                </a:lnTo>
                                <a:lnTo>
                                  <a:pt x="182" y="929"/>
                                </a:lnTo>
                                <a:lnTo>
                                  <a:pt x="172" y="927"/>
                                </a:lnTo>
                                <a:lnTo>
                                  <a:pt x="163" y="924"/>
                                </a:lnTo>
                                <a:lnTo>
                                  <a:pt x="155" y="919"/>
                                </a:lnTo>
                                <a:lnTo>
                                  <a:pt x="150" y="916"/>
                                </a:lnTo>
                                <a:lnTo>
                                  <a:pt x="145" y="909"/>
                                </a:lnTo>
                                <a:lnTo>
                                  <a:pt x="142" y="902"/>
                                </a:lnTo>
                                <a:lnTo>
                                  <a:pt x="138" y="894"/>
                                </a:lnTo>
                                <a:lnTo>
                                  <a:pt x="138" y="886"/>
                                </a:lnTo>
                                <a:lnTo>
                                  <a:pt x="138" y="877"/>
                                </a:lnTo>
                                <a:lnTo>
                                  <a:pt x="142" y="871"/>
                                </a:lnTo>
                                <a:lnTo>
                                  <a:pt x="145" y="864"/>
                                </a:lnTo>
                                <a:lnTo>
                                  <a:pt x="150" y="858"/>
                                </a:lnTo>
                                <a:lnTo>
                                  <a:pt x="155" y="853"/>
                                </a:lnTo>
                                <a:lnTo>
                                  <a:pt x="163" y="848"/>
                                </a:lnTo>
                                <a:lnTo>
                                  <a:pt x="172" y="844"/>
                                </a:lnTo>
                                <a:lnTo>
                                  <a:pt x="182" y="843"/>
                                </a:lnTo>
                                <a:lnTo>
                                  <a:pt x="182" y="843"/>
                                </a:lnTo>
                                <a:close/>
                                <a:moveTo>
                                  <a:pt x="1611" y="396"/>
                                </a:moveTo>
                                <a:lnTo>
                                  <a:pt x="1612" y="404"/>
                                </a:lnTo>
                                <a:lnTo>
                                  <a:pt x="1612" y="412"/>
                                </a:lnTo>
                                <a:lnTo>
                                  <a:pt x="1612" y="419"/>
                                </a:lnTo>
                                <a:lnTo>
                                  <a:pt x="1606" y="422"/>
                                </a:lnTo>
                                <a:lnTo>
                                  <a:pt x="1596" y="420"/>
                                </a:lnTo>
                                <a:lnTo>
                                  <a:pt x="1599" y="412"/>
                                </a:lnTo>
                                <a:lnTo>
                                  <a:pt x="1604" y="404"/>
                                </a:lnTo>
                                <a:lnTo>
                                  <a:pt x="1611" y="396"/>
                                </a:lnTo>
                                <a:close/>
                                <a:moveTo>
                                  <a:pt x="801" y="391"/>
                                </a:moveTo>
                                <a:lnTo>
                                  <a:pt x="800" y="396"/>
                                </a:lnTo>
                                <a:lnTo>
                                  <a:pt x="795" y="402"/>
                                </a:lnTo>
                                <a:lnTo>
                                  <a:pt x="791" y="407"/>
                                </a:lnTo>
                                <a:lnTo>
                                  <a:pt x="788" y="409"/>
                                </a:lnTo>
                                <a:lnTo>
                                  <a:pt x="783" y="399"/>
                                </a:lnTo>
                                <a:lnTo>
                                  <a:pt x="781" y="391"/>
                                </a:lnTo>
                                <a:lnTo>
                                  <a:pt x="801" y="391"/>
                                </a:lnTo>
                                <a:close/>
                                <a:moveTo>
                                  <a:pt x="1044" y="387"/>
                                </a:moveTo>
                                <a:lnTo>
                                  <a:pt x="1042" y="394"/>
                                </a:lnTo>
                                <a:lnTo>
                                  <a:pt x="1037" y="401"/>
                                </a:lnTo>
                                <a:lnTo>
                                  <a:pt x="1032" y="407"/>
                                </a:lnTo>
                                <a:lnTo>
                                  <a:pt x="1027" y="411"/>
                                </a:lnTo>
                                <a:lnTo>
                                  <a:pt x="1022" y="414"/>
                                </a:lnTo>
                                <a:lnTo>
                                  <a:pt x="1016" y="417"/>
                                </a:lnTo>
                                <a:lnTo>
                                  <a:pt x="1034" y="387"/>
                                </a:lnTo>
                                <a:lnTo>
                                  <a:pt x="1044" y="387"/>
                                </a:lnTo>
                                <a:close/>
                                <a:moveTo>
                                  <a:pt x="1124" y="386"/>
                                </a:moveTo>
                                <a:lnTo>
                                  <a:pt x="1129" y="404"/>
                                </a:lnTo>
                                <a:lnTo>
                                  <a:pt x="1129" y="420"/>
                                </a:lnTo>
                                <a:lnTo>
                                  <a:pt x="1129" y="420"/>
                                </a:lnTo>
                                <a:lnTo>
                                  <a:pt x="1110" y="420"/>
                                </a:lnTo>
                                <a:lnTo>
                                  <a:pt x="1092" y="417"/>
                                </a:lnTo>
                                <a:lnTo>
                                  <a:pt x="1076" y="406"/>
                                </a:lnTo>
                                <a:lnTo>
                                  <a:pt x="1071" y="401"/>
                                </a:lnTo>
                                <a:lnTo>
                                  <a:pt x="1067" y="394"/>
                                </a:lnTo>
                                <a:lnTo>
                                  <a:pt x="1064" y="387"/>
                                </a:lnTo>
                                <a:lnTo>
                                  <a:pt x="1124" y="386"/>
                                </a:lnTo>
                                <a:close/>
                                <a:moveTo>
                                  <a:pt x="1287" y="384"/>
                                </a:moveTo>
                                <a:lnTo>
                                  <a:pt x="1285" y="392"/>
                                </a:lnTo>
                                <a:lnTo>
                                  <a:pt x="1280" y="401"/>
                                </a:lnTo>
                                <a:lnTo>
                                  <a:pt x="1275" y="407"/>
                                </a:lnTo>
                                <a:lnTo>
                                  <a:pt x="1258" y="417"/>
                                </a:lnTo>
                                <a:lnTo>
                                  <a:pt x="1238" y="422"/>
                                </a:lnTo>
                                <a:lnTo>
                                  <a:pt x="1222" y="422"/>
                                </a:lnTo>
                                <a:lnTo>
                                  <a:pt x="1220" y="422"/>
                                </a:lnTo>
                                <a:lnTo>
                                  <a:pt x="1222" y="404"/>
                                </a:lnTo>
                                <a:lnTo>
                                  <a:pt x="1227" y="386"/>
                                </a:lnTo>
                                <a:lnTo>
                                  <a:pt x="1287" y="384"/>
                                </a:lnTo>
                                <a:close/>
                                <a:moveTo>
                                  <a:pt x="1365" y="382"/>
                                </a:moveTo>
                                <a:lnTo>
                                  <a:pt x="1370" y="402"/>
                                </a:lnTo>
                                <a:lnTo>
                                  <a:pt x="1370" y="420"/>
                                </a:lnTo>
                                <a:lnTo>
                                  <a:pt x="1370" y="420"/>
                                </a:lnTo>
                                <a:lnTo>
                                  <a:pt x="1353" y="420"/>
                                </a:lnTo>
                                <a:lnTo>
                                  <a:pt x="1333" y="417"/>
                                </a:lnTo>
                                <a:lnTo>
                                  <a:pt x="1316" y="406"/>
                                </a:lnTo>
                                <a:lnTo>
                                  <a:pt x="1311" y="399"/>
                                </a:lnTo>
                                <a:lnTo>
                                  <a:pt x="1307" y="392"/>
                                </a:lnTo>
                                <a:lnTo>
                                  <a:pt x="1305" y="384"/>
                                </a:lnTo>
                                <a:lnTo>
                                  <a:pt x="1365" y="382"/>
                                </a:lnTo>
                                <a:close/>
                                <a:moveTo>
                                  <a:pt x="1479" y="382"/>
                                </a:moveTo>
                                <a:lnTo>
                                  <a:pt x="1483" y="384"/>
                                </a:lnTo>
                                <a:lnTo>
                                  <a:pt x="1491" y="394"/>
                                </a:lnTo>
                                <a:lnTo>
                                  <a:pt x="1499" y="404"/>
                                </a:lnTo>
                                <a:lnTo>
                                  <a:pt x="1503" y="416"/>
                                </a:lnTo>
                                <a:lnTo>
                                  <a:pt x="1493" y="419"/>
                                </a:lnTo>
                                <a:lnTo>
                                  <a:pt x="1484" y="417"/>
                                </a:lnTo>
                                <a:lnTo>
                                  <a:pt x="1476" y="416"/>
                                </a:lnTo>
                                <a:lnTo>
                                  <a:pt x="1469" y="411"/>
                                </a:lnTo>
                                <a:lnTo>
                                  <a:pt x="1463" y="406"/>
                                </a:lnTo>
                                <a:lnTo>
                                  <a:pt x="1463" y="406"/>
                                </a:lnTo>
                                <a:lnTo>
                                  <a:pt x="1464" y="397"/>
                                </a:lnTo>
                                <a:lnTo>
                                  <a:pt x="1466" y="389"/>
                                </a:lnTo>
                                <a:lnTo>
                                  <a:pt x="1469" y="382"/>
                                </a:lnTo>
                                <a:lnTo>
                                  <a:pt x="1479" y="382"/>
                                </a:lnTo>
                                <a:close/>
                                <a:moveTo>
                                  <a:pt x="1561" y="381"/>
                                </a:moveTo>
                                <a:lnTo>
                                  <a:pt x="1557" y="396"/>
                                </a:lnTo>
                                <a:lnTo>
                                  <a:pt x="1556" y="402"/>
                                </a:lnTo>
                                <a:lnTo>
                                  <a:pt x="1551" y="396"/>
                                </a:lnTo>
                                <a:lnTo>
                                  <a:pt x="1547" y="387"/>
                                </a:lnTo>
                                <a:lnTo>
                                  <a:pt x="1547" y="381"/>
                                </a:lnTo>
                                <a:lnTo>
                                  <a:pt x="1561" y="381"/>
                                </a:lnTo>
                                <a:close/>
                                <a:moveTo>
                                  <a:pt x="1546" y="317"/>
                                </a:moveTo>
                                <a:lnTo>
                                  <a:pt x="1546" y="317"/>
                                </a:lnTo>
                                <a:lnTo>
                                  <a:pt x="1547" y="317"/>
                                </a:lnTo>
                                <a:lnTo>
                                  <a:pt x="1551" y="319"/>
                                </a:lnTo>
                                <a:lnTo>
                                  <a:pt x="1552" y="322"/>
                                </a:lnTo>
                                <a:lnTo>
                                  <a:pt x="1554" y="327"/>
                                </a:lnTo>
                                <a:lnTo>
                                  <a:pt x="1549" y="327"/>
                                </a:lnTo>
                                <a:lnTo>
                                  <a:pt x="1547" y="322"/>
                                </a:lnTo>
                                <a:lnTo>
                                  <a:pt x="1546" y="317"/>
                                </a:lnTo>
                                <a:lnTo>
                                  <a:pt x="1546" y="317"/>
                                </a:lnTo>
                                <a:lnTo>
                                  <a:pt x="1546" y="317"/>
                                </a:lnTo>
                                <a:close/>
                                <a:moveTo>
                                  <a:pt x="791" y="291"/>
                                </a:moveTo>
                                <a:lnTo>
                                  <a:pt x="796" y="298"/>
                                </a:lnTo>
                                <a:lnTo>
                                  <a:pt x="800" y="306"/>
                                </a:lnTo>
                                <a:lnTo>
                                  <a:pt x="801" y="314"/>
                                </a:lnTo>
                                <a:lnTo>
                                  <a:pt x="780" y="314"/>
                                </a:lnTo>
                                <a:lnTo>
                                  <a:pt x="781" y="307"/>
                                </a:lnTo>
                                <a:lnTo>
                                  <a:pt x="785" y="303"/>
                                </a:lnTo>
                                <a:lnTo>
                                  <a:pt x="788" y="296"/>
                                </a:lnTo>
                                <a:lnTo>
                                  <a:pt x="791" y="291"/>
                                </a:lnTo>
                                <a:close/>
                                <a:moveTo>
                                  <a:pt x="1463" y="273"/>
                                </a:moveTo>
                                <a:lnTo>
                                  <a:pt x="1481" y="274"/>
                                </a:lnTo>
                                <a:lnTo>
                                  <a:pt x="1499" y="279"/>
                                </a:lnTo>
                                <a:lnTo>
                                  <a:pt x="1516" y="289"/>
                                </a:lnTo>
                                <a:lnTo>
                                  <a:pt x="1518" y="293"/>
                                </a:lnTo>
                                <a:lnTo>
                                  <a:pt x="1513" y="307"/>
                                </a:lnTo>
                                <a:lnTo>
                                  <a:pt x="1508" y="326"/>
                                </a:lnTo>
                                <a:lnTo>
                                  <a:pt x="1476" y="326"/>
                                </a:lnTo>
                                <a:lnTo>
                                  <a:pt x="1468" y="309"/>
                                </a:lnTo>
                                <a:lnTo>
                                  <a:pt x="1463" y="291"/>
                                </a:lnTo>
                                <a:lnTo>
                                  <a:pt x="1463" y="273"/>
                                </a:lnTo>
                                <a:lnTo>
                                  <a:pt x="1463" y="273"/>
                                </a:lnTo>
                                <a:close/>
                                <a:moveTo>
                                  <a:pt x="1222" y="273"/>
                                </a:moveTo>
                                <a:lnTo>
                                  <a:pt x="1238" y="274"/>
                                </a:lnTo>
                                <a:lnTo>
                                  <a:pt x="1258" y="279"/>
                                </a:lnTo>
                                <a:lnTo>
                                  <a:pt x="1273" y="289"/>
                                </a:lnTo>
                                <a:lnTo>
                                  <a:pt x="1283" y="306"/>
                                </a:lnTo>
                                <a:lnTo>
                                  <a:pt x="1285" y="322"/>
                                </a:lnTo>
                                <a:lnTo>
                                  <a:pt x="1232" y="321"/>
                                </a:lnTo>
                                <a:lnTo>
                                  <a:pt x="1223" y="306"/>
                                </a:lnTo>
                                <a:lnTo>
                                  <a:pt x="1220" y="289"/>
                                </a:lnTo>
                                <a:lnTo>
                                  <a:pt x="1222" y="273"/>
                                </a:lnTo>
                                <a:lnTo>
                                  <a:pt x="1222" y="273"/>
                                </a:lnTo>
                                <a:close/>
                                <a:moveTo>
                                  <a:pt x="979" y="273"/>
                                </a:moveTo>
                                <a:lnTo>
                                  <a:pt x="997" y="274"/>
                                </a:lnTo>
                                <a:lnTo>
                                  <a:pt x="1016" y="279"/>
                                </a:lnTo>
                                <a:lnTo>
                                  <a:pt x="1032" y="289"/>
                                </a:lnTo>
                                <a:lnTo>
                                  <a:pt x="1041" y="304"/>
                                </a:lnTo>
                                <a:lnTo>
                                  <a:pt x="1044" y="319"/>
                                </a:lnTo>
                                <a:lnTo>
                                  <a:pt x="1037" y="319"/>
                                </a:lnTo>
                                <a:lnTo>
                                  <a:pt x="1036" y="316"/>
                                </a:lnTo>
                                <a:lnTo>
                                  <a:pt x="1036" y="314"/>
                                </a:lnTo>
                                <a:lnTo>
                                  <a:pt x="1034" y="314"/>
                                </a:lnTo>
                                <a:lnTo>
                                  <a:pt x="1026" y="307"/>
                                </a:lnTo>
                                <a:lnTo>
                                  <a:pt x="1014" y="303"/>
                                </a:lnTo>
                                <a:lnTo>
                                  <a:pt x="1002" y="303"/>
                                </a:lnTo>
                                <a:lnTo>
                                  <a:pt x="992" y="303"/>
                                </a:lnTo>
                                <a:lnTo>
                                  <a:pt x="982" y="304"/>
                                </a:lnTo>
                                <a:lnTo>
                                  <a:pt x="979" y="288"/>
                                </a:lnTo>
                                <a:lnTo>
                                  <a:pt x="979" y="273"/>
                                </a:lnTo>
                                <a:lnTo>
                                  <a:pt x="979" y="273"/>
                                </a:lnTo>
                                <a:close/>
                                <a:moveTo>
                                  <a:pt x="742" y="273"/>
                                </a:moveTo>
                                <a:lnTo>
                                  <a:pt x="737" y="289"/>
                                </a:lnTo>
                                <a:lnTo>
                                  <a:pt x="737" y="281"/>
                                </a:lnTo>
                                <a:lnTo>
                                  <a:pt x="738" y="273"/>
                                </a:lnTo>
                                <a:lnTo>
                                  <a:pt x="738" y="273"/>
                                </a:lnTo>
                                <a:lnTo>
                                  <a:pt x="742" y="273"/>
                                </a:lnTo>
                                <a:close/>
                                <a:moveTo>
                                  <a:pt x="1368" y="273"/>
                                </a:moveTo>
                                <a:lnTo>
                                  <a:pt x="1368" y="273"/>
                                </a:lnTo>
                                <a:lnTo>
                                  <a:pt x="1368" y="289"/>
                                </a:lnTo>
                                <a:lnTo>
                                  <a:pt x="1365" y="307"/>
                                </a:lnTo>
                                <a:lnTo>
                                  <a:pt x="1356" y="324"/>
                                </a:lnTo>
                                <a:lnTo>
                                  <a:pt x="1305" y="322"/>
                                </a:lnTo>
                                <a:lnTo>
                                  <a:pt x="1305" y="311"/>
                                </a:lnTo>
                                <a:lnTo>
                                  <a:pt x="1308" y="299"/>
                                </a:lnTo>
                                <a:lnTo>
                                  <a:pt x="1315" y="289"/>
                                </a:lnTo>
                                <a:lnTo>
                                  <a:pt x="1331" y="278"/>
                                </a:lnTo>
                                <a:lnTo>
                                  <a:pt x="1351" y="273"/>
                                </a:lnTo>
                                <a:lnTo>
                                  <a:pt x="1368" y="273"/>
                                </a:lnTo>
                                <a:close/>
                                <a:moveTo>
                                  <a:pt x="1127" y="273"/>
                                </a:moveTo>
                                <a:lnTo>
                                  <a:pt x="1127" y="273"/>
                                </a:lnTo>
                                <a:lnTo>
                                  <a:pt x="1127" y="288"/>
                                </a:lnTo>
                                <a:lnTo>
                                  <a:pt x="1124" y="304"/>
                                </a:lnTo>
                                <a:lnTo>
                                  <a:pt x="1117" y="319"/>
                                </a:lnTo>
                                <a:lnTo>
                                  <a:pt x="1062" y="319"/>
                                </a:lnTo>
                                <a:lnTo>
                                  <a:pt x="1064" y="304"/>
                                </a:lnTo>
                                <a:lnTo>
                                  <a:pt x="1074" y="289"/>
                                </a:lnTo>
                                <a:lnTo>
                                  <a:pt x="1090" y="278"/>
                                </a:lnTo>
                                <a:lnTo>
                                  <a:pt x="1109" y="273"/>
                                </a:lnTo>
                                <a:lnTo>
                                  <a:pt x="1127" y="273"/>
                                </a:lnTo>
                                <a:close/>
                                <a:moveTo>
                                  <a:pt x="870" y="273"/>
                                </a:moveTo>
                                <a:lnTo>
                                  <a:pt x="884" y="273"/>
                                </a:lnTo>
                                <a:lnTo>
                                  <a:pt x="884" y="273"/>
                                </a:lnTo>
                                <a:lnTo>
                                  <a:pt x="886" y="286"/>
                                </a:lnTo>
                                <a:lnTo>
                                  <a:pt x="883" y="301"/>
                                </a:lnTo>
                                <a:lnTo>
                                  <a:pt x="878" y="316"/>
                                </a:lnTo>
                                <a:lnTo>
                                  <a:pt x="863" y="316"/>
                                </a:lnTo>
                                <a:lnTo>
                                  <a:pt x="858" y="296"/>
                                </a:lnTo>
                                <a:lnTo>
                                  <a:pt x="853" y="276"/>
                                </a:lnTo>
                                <a:lnTo>
                                  <a:pt x="870" y="273"/>
                                </a:lnTo>
                                <a:close/>
                                <a:moveTo>
                                  <a:pt x="1597" y="273"/>
                                </a:moveTo>
                                <a:lnTo>
                                  <a:pt x="1611" y="273"/>
                                </a:lnTo>
                                <a:lnTo>
                                  <a:pt x="1611" y="273"/>
                                </a:lnTo>
                                <a:lnTo>
                                  <a:pt x="1611" y="291"/>
                                </a:lnTo>
                                <a:lnTo>
                                  <a:pt x="1606" y="309"/>
                                </a:lnTo>
                                <a:lnTo>
                                  <a:pt x="1596" y="326"/>
                                </a:lnTo>
                                <a:lnTo>
                                  <a:pt x="1594" y="327"/>
                                </a:lnTo>
                                <a:lnTo>
                                  <a:pt x="1586" y="327"/>
                                </a:lnTo>
                                <a:lnTo>
                                  <a:pt x="1582" y="314"/>
                                </a:lnTo>
                                <a:lnTo>
                                  <a:pt x="1581" y="307"/>
                                </a:lnTo>
                                <a:lnTo>
                                  <a:pt x="1577" y="301"/>
                                </a:lnTo>
                                <a:lnTo>
                                  <a:pt x="1572" y="291"/>
                                </a:lnTo>
                                <a:lnTo>
                                  <a:pt x="1566" y="283"/>
                                </a:lnTo>
                                <a:lnTo>
                                  <a:pt x="1574" y="278"/>
                                </a:lnTo>
                                <a:lnTo>
                                  <a:pt x="1582" y="274"/>
                                </a:lnTo>
                                <a:lnTo>
                                  <a:pt x="1597" y="273"/>
                                </a:lnTo>
                                <a:close/>
                                <a:moveTo>
                                  <a:pt x="1503" y="86"/>
                                </a:moveTo>
                                <a:lnTo>
                                  <a:pt x="1514" y="86"/>
                                </a:lnTo>
                                <a:lnTo>
                                  <a:pt x="1523" y="91"/>
                                </a:lnTo>
                                <a:lnTo>
                                  <a:pt x="1523" y="93"/>
                                </a:lnTo>
                                <a:lnTo>
                                  <a:pt x="1528" y="101"/>
                                </a:lnTo>
                                <a:lnTo>
                                  <a:pt x="1529" y="113"/>
                                </a:lnTo>
                                <a:lnTo>
                                  <a:pt x="1524" y="125"/>
                                </a:lnTo>
                                <a:lnTo>
                                  <a:pt x="1516" y="135"/>
                                </a:lnTo>
                                <a:lnTo>
                                  <a:pt x="1499" y="145"/>
                                </a:lnTo>
                                <a:lnTo>
                                  <a:pt x="1481" y="150"/>
                                </a:lnTo>
                                <a:lnTo>
                                  <a:pt x="1463" y="150"/>
                                </a:lnTo>
                                <a:lnTo>
                                  <a:pt x="1463" y="150"/>
                                </a:lnTo>
                                <a:lnTo>
                                  <a:pt x="1463" y="131"/>
                                </a:lnTo>
                                <a:lnTo>
                                  <a:pt x="1468" y="113"/>
                                </a:lnTo>
                                <a:lnTo>
                                  <a:pt x="1479" y="96"/>
                                </a:lnTo>
                                <a:lnTo>
                                  <a:pt x="1491" y="90"/>
                                </a:lnTo>
                                <a:lnTo>
                                  <a:pt x="1503" y="86"/>
                                </a:lnTo>
                                <a:close/>
                                <a:moveTo>
                                  <a:pt x="1260" y="86"/>
                                </a:moveTo>
                                <a:lnTo>
                                  <a:pt x="1272" y="86"/>
                                </a:lnTo>
                                <a:lnTo>
                                  <a:pt x="1282" y="91"/>
                                </a:lnTo>
                                <a:lnTo>
                                  <a:pt x="1282" y="93"/>
                                </a:lnTo>
                                <a:lnTo>
                                  <a:pt x="1287" y="101"/>
                                </a:lnTo>
                                <a:lnTo>
                                  <a:pt x="1287" y="113"/>
                                </a:lnTo>
                                <a:lnTo>
                                  <a:pt x="1283" y="125"/>
                                </a:lnTo>
                                <a:lnTo>
                                  <a:pt x="1275" y="135"/>
                                </a:lnTo>
                                <a:lnTo>
                                  <a:pt x="1258" y="145"/>
                                </a:lnTo>
                                <a:lnTo>
                                  <a:pt x="1238" y="150"/>
                                </a:lnTo>
                                <a:lnTo>
                                  <a:pt x="1222" y="150"/>
                                </a:lnTo>
                                <a:lnTo>
                                  <a:pt x="1220" y="150"/>
                                </a:lnTo>
                                <a:lnTo>
                                  <a:pt x="1222" y="131"/>
                                </a:lnTo>
                                <a:lnTo>
                                  <a:pt x="1227" y="113"/>
                                </a:lnTo>
                                <a:lnTo>
                                  <a:pt x="1237" y="96"/>
                                </a:lnTo>
                                <a:lnTo>
                                  <a:pt x="1248" y="90"/>
                                </a:lnTo>
                                <a:lnTo>
                                  <a:pt x="1260" y="86"/>
                                </a:lnTo>
                                <a:close/>
                                <a:moveTo>
                                  <a:pt x="1019" y="86"/>
                                </a:moveTo>
                                <a:lnTo>
                                  <a:pt x="1031" y="86"/>
                                </a:lnTo>
                                <a:lnTo>
                                  <a:pt x="1039" y="91"/>
                                </a:lnTo>
                                <a:lnTo>
                                  <a:pt x="1039" y="93"/>
                                </a:lnTo>
                                <a:lnTo>
                                  <a:pt x="1044" y="101"/>
                                </a:lnTo>
                                <a:lnTo>
                                  <a:pt x="1046" y="113"/>
                                </a:lnTo>
                                <a:lnTo>
                                  <a:pt x="1041" y="125"/>
                                </a:lnTo>
                                <a:lnTo>
                                  <a:pt x="1032" y="135"/>
                                </a:lnTo>
                                <a:lnTo>
                                  <a:pt x="1016" y="145"/>
                                </a:lnTo>
                                <a:lnTo>
                                  <a:pt x="997" y="150"/>
                                </a:lnTo>
                                <a:lnTo>
                                  <a:pt x="979" y="150"/>
                                </a:lnTo>
                                <a:lnTo>
                                  <a:pt x="979" y="150"/>
                                </a:lnTo>
                                <a:lnTo>
                                  <a:pt x="979" y="131"/>
                                </a:lnTo>
                                <a:lnTo>
                                  <a:pt x="984" y="113"/>
                                </a:lnTo>
                                <a:lnTo>
                                  <a:pt x="996" y="96"/>
                                </a:lnTo>
                                <a:lnTo>
                                  <a:pt x="1007" y="90"/>
                                </a:lnTo>
                                <a:lnTo>
                                  <a:pt x="1019" y="86"/>
                                </a:lnTo>
                                <a:close/>
                                <a:moveTo>
                                  <a:pt x="776" y="86"/>
                                </a:moveTo>
                                <a:lnTo>
                                  <a:pt x="788" y="86"/>
                                </a:lnTo>
                                <a:lnTo>
                                  <a:pt x="798" y="91"/>
                                </a:lnTo>
                                <a:lnTo>
                                  <a:pt x="798" y="93"/>
                                </a:lnTo>
                                <a:lnTo>
                                  <a:pt x="803" y="101"/>
                                </a:lnTo>
                                <a:lnTo>
                                  <a:pt x="803" y="113"/>
                                </a:lnTo>
                                <a:lnTo>
                                  <a:pt x="800" y="125"/>
                                </a:lnTo>
                                <a:lnTo>
                                  <a:pt x="791" y="135"/>
                                </a:lnTo>
                                <a:lnTo>
                                  <a:pt x="775" y="145"/>
                                </a:lnTo>
                                <a:lnTo>
                                  <a:pt x="755" y="150"/>
                                </a:lnTo>
                                <a:lnTo>
                                  <a:pt x="738" y="150"/>
                                </a:lnTo>
                                <a:lnTo>
                                  <a:pt x="737" y="150"/>
                                </a:lnTo>
                                <a:lnTo>
                                  <a:pt x="738" y="131"/>
                                </a:lnTo>
                                <a:lnTo>
                                  <a:pt x="743" y="113"/>
                                </a:lnTo>
                                <a:lnTo>
                                  <a:pt x="753" y="96"/>
                                </a:lnTo>
                                <a:lnTo>
                                  <a:pt x="765" y="90"/>
                                </a:lnTo>
                                <a:lnTo>
                                  <a:pt x="776" y="86"/>
                                </a:lnTo>
                                <a:close/>
                                <a:moveTo>
                                  <a:pt x="1331" y="85"/>
                                </a:moveTo>
                                <a:lnTo>
                                  <a:pt x="1343" y="88"/>
                                </a:lnTo>
                                <a:lnTo>
                                  <a:pt x="1355" y="96"/>
                                </a:lnTo>
                                <a:lnTo>
                                  <a:pt x="1365" y="111"/>
                                </a:lnTo>
                                <a:lnTo>
                                  <a:pt x="1370" y="131"/>
                                </a:lnTo>
                                <a:lnTo>
                                  <a:pt x="1370" y="150"/>
                                </a:lnTo>
                                <a:lnTo>
                                  <a:pt x="1370" y="150"/>
                                </a:lnTo>
                                <a:lnTo>
                                  <a:pt x="1353" y="150"/>
                                </a:lnTo>
                                <a:lnTo>
                                  <a:pt x="1333" y="145"/>
                                </a:lnTo>
                                <a:lnTo>
                                  <a:pt x="1316" y="135"/>
                                </a:lnTo>
                                <a:lnTo>
                                  <a:pt x="1308" y="123"/>
                                </a:lnTo>
                                <a:lnTo>
                                  <a:pt x="1305" y="111"/>
                                </a:lnTo>
                                <a:lnTo>
                                  <a:pt x="1305" y="100"/>
                                </a:lnTo>
                                <a:lnTo>
                                  <a:pt x="1311" y="91"/>
                                </a:lnTo>
                                <a:lnTo>
                                  <a:pt x="1311" y="91"/>
                                </a:lnTo>
                                <a:lnTo>
                                  <a:pt x="1320" y="85"/>
                                </a:lnTo>
                                <a:lnTo>
                                  <a:pt x="1331" y="85"/>
                                </a:lnTo>
                                <a:close/>
                                <a:moveTo>
                                  <a:pt x="1089" y="85"/>
                                </a:moveTo>
                                <a:lnTo>
                                  <a:pt x="1100" y="88"/>
                                </a:lnTo>
                                <a:lnTo>
                                  <a:pt x="1112" y="96"/>
                                </a:lnTo>
                                <a:lnTo>
                                  <a:pt x="1124" y="111"/>
                                </a:lnTo>
                                <a:lnTo>
                                  <a:pt x="1129" y="131"/>
                                </a:lnTo>
                                <a:lnTo>
                                  <a:pt x="1129" y="150"/>
                                </a:lnTo>
                                <a:lnTo>
                                  <a:pt x="1129" y="150"/>
                                </a:lnTo>
                                <a:lnTo>
                                  <a:pt x="1110" y="150"/>
                                </a:lnTo>
                                <a:lnTo>
                                  <a:pt x="1092" y="145"/>
                                </a:lnTo>
                                <a:lnTo>
                                  <a:pt x="1076" y="135"/>
                                </a:lnTo>
                                <a:lnTo>
                                  <a:pt x="1067" y="123"/>
                                </a:lnTo>
                                <a:lnTo>
                                  <a:pt x="1064" y="111"/>
                                </a:lnTo>
                                <a:lnTo>
                                  <a:pt x="1064" y="100"/>
                                </a:lnTo>
                                <a:lnTo>
                                  <a:pt x="1069" y="91"/>
                                </a:lnTo>
                                <a:lnTo>
                                  <a:pt x="1069" y="91"/>
                                </a:lnTo>
                                <a:lnTo>
                                  <a:pt x="1079" y="85"/>
                                </a:lnTo>
                                <a:lnTo>
                                  <a:pt x="1089" y="85"/>
                                </a:lnTo>
                                <a:close/>
                                <a:moveTo>
                                  <a:pt x="848" y="85"/>
                                </a:moveTo>
                                <a:lnTo>
                                  <a:pt x="860" y="88"/>
                                </a:lnTo>
                                <a:lnTo>
                                  <a:pt x="871" y="96"/>
                                </a:lnTo>
                                <a:lnTo>
                                  <a:pt x="881" y="111"/>
                                </a:lnTo>
                                <a:lnTo>
                                  <a:pt x="886" y="131"/>
                                </a:lnTo>
                                <a:lnTo>
                                  <a:pt x="886" y="150"/>
                                </a:lnTo>
                                <a:lnTo>
                                  <a:pt x="886" y="150"/>
                                </a:lnTo>
                                <a:lnTo>
                                  <a:pt x="870" y="150"/>
                                </a:lnTo>
                                <a:lnTo>
                                  <a:pt x="850" y="145"/>
                                </a:lnTo>
                                <a:lnTo>
                                  <a:pt x="833" y="135"/>
                                </a:lnTo>
                                <a:lnTo>
                                  <a:pt x="825" y="123"/>
                                </a:lnTo>
                                <a:lnTo>
                                  <a:pt x="821" y="111"/>
                                </a:lnTo>
                                <a:lnTo>
                                  <a:pt x="821" y="100"/>
                                </a:lnTo>
                                <a:lnTo>
                                  <a:pt x="828" y="91"/>
                                </a:lnTo>
                                <a:lnTo>
                                  <a:pt x="828" y="91"/>
                                </a:lnTo>
                                <a:lnTo>
                                  <a:pt x="836" y="85"/>
                                </a:lnTo>
                                <a:lnTo>
                                  <a:pt x="848" y="85"/>
                                </a:lnTo>
                                <a:close/>
                                <a:moveTo>
                                  <a:pt x="1572" y="85"/>
                                </a:moveTo>
                                <a:lnTo>
                                  <a:pt x="1582" y="88"/>
                                </a:lnTo>
                                <a:lnTo>
                                  <a:pt x="1589" y="91"/>
                                </a:lnTo>
                                <a:lnTo>
                                  <a:pt x="1596" y="96"/>
                                </a:lnTo>
                                <a:lnTo>
                                  <a:pt x="1606" y="108"/>
                                </a:lnTo>
                                <a:lnTo>
                                  <a:pt x="1611" y="125"/>
                                </a:lnTo>
                                <a:lnTo>
                                  <a:pt x="1612" y="140"/>
                                </a:lnTo>
                                <a:lnTo>
                                  <a:pt x="1612" y="145"/>
                                </a:lnTo>
                                <a:lnTo>
                                  <a:pt x="1612" y="150"/>
                                </a:lnTo>
                                <a:lnTo>
                                  <a:pt x="1612" y="150"/>
                                </a:lnTo>
                                <a:lnTo>
                                  <a:pt x="1599" y="150"/>
                                </a:lnTo>
                                <a:lnTo>
                                  <a:pt x="1582" y="146"/>
                                </a:lnTo>
                                <a:lnTo>
                                  <a:pt x="1574" y="145"/>
                                </a:lnTo>
                                <a:lnTo>
                                  <a:pt x="1566" y="140"/>
                                </a:lnTo>
                                <a:lnTo>
                                  <a:pt x="1559" y="135"/>
                                </a:lnTo>
                                <a:lnTo>
                                  <a:pt x="1551" y="123"/>
                                </a:lnTo>
                                <a:lnTo>
                                  <a:pt x="1547" y="111"/>
                                </a:lnTo>
                                <a:lnTo>
                                  <a:pt x="1547" y="100"/>
                                </a:lnTo>
                                <a:lnTo>
                                  <a:pt x="1552" y="91"/>
                                </a:lnTo>
                                <a:lnTo>
                                  <a:pt x="1552" y="91"/>
                                </a:lnTo>
                                <a:lnTo>
                                  <a:pt x="1561" y="86"/>
                                </a:lnTo>
                                <a:lnTo>
                                  <a:pt x="1572" y="85"/>
                                </a:lnTo>
                                <a:close/>
                                <a:moveTo>
                                  <a:pt x="1463" y="2"/>
                                </a:moveTo>
                                <a:lnTo>
                                  <a:pt x="1481" y="2"/>
                                </a:lnTo>
                                <a:lnTo>
                                  <a:pt x="1499" y="7"/>
                                </a:lnTo>
                                <a:lnTo>
                                  <a:pt x="1516" y="18"/>
                                </a:lnTo>
                                <a:lnTo>
                                  <a:pt x="1524" y="30"/>
                                </a:lnTo>
                                <a:lnTo>
                                  <a:pt x="1528" y="42"/>
                                </a:lnTo>
                                <a:lnTo>
                                  <a:pt x="1526" y="52"/>
                                </a:lnTo>
                                <a:lnTo>
                                  <a:pt x="1521" y="62"/>
                                </a:lnTo>
                                <a:lnTo>
                                  <a:pt x="1521" y="62"/>
                                </a:lnTo>
                                <a:lnTo>
                                  <a:pt x="1511" y="67"/>
                                </a:lnTo>
                                <a:lnTo>
                                  <a:pt x="1501" y="67"/>
                                </a:lnTo>
                                <a:lnTo>
                                  <a:pt x="1489" y="63"/>
                                </a:lnTo>
                                <a:lnTo>
                                  <a:pt x="1478" y="55"/>
                                </a:lnTo>
                                <a:lnTo>
                                  <a:pt x="1468" y="38"/>
                                </a:lnTo>
                                <a:lnTo>
                                  <a:pt x="1463" y="20"/>
                                </a:lnTo>
                                <a:lnTo>
                                  <a:pt x="1463" y="2"/>
                                </a:lnTo>
                                <a:lnTo>
                                  <a:pt x="1463" y="2"/>
                                </a:lnTo>
                                <a:close/>
                                <a:moveTo>
                                  <a:pt x="1222" y="2"/>
                                </a:moveTo>
                                <a:lnTo>
                                  <a:pt x="1238" y="2"/>
                                </a:lnTo>
                                <a:lnTo>
                                  <a:pt x="1258" y="7"/>
                                </a:lnTo>
                                <a:lnTo>
                                  <a:pt x="1273" y="18"/>
                                </a:lnTo>
                                <a:lnTo>
                                  <a:pt x="1282" y="30"/>
                                </a:lnTo>
                                <a:lnTo>
                                  <a:pt x="1285" y="42"/>
                                </a:lnTo>
                                <a:lnTo>
                                  <a:pt x="1285" y="52"/>
                                </a:lnTo>
                                <a:lnTo>
                                  <a:pt x="1278" y="62"/>
                                </a:lnTo>
                                <a:lnTo>
                                  <a:pt x="1278" y="62"/>
                                </a:lnTo>
                                <a:lnTo>
                                  <a:pt x="1270" y="67"/>
                                </a:lnTo>
                                <a:lnTo>
                                  <a:pt x="1258" y="67"/>
                                </a:lnTo>
                                <a:lnTo>
                                  <a:pt x="1247" y="63"/>
                                </a:lnTo>
                                <a:lnTo>
                                  <a:pt x="1237" y="55"/>
                                </a:lnTo>
                                <a:lnTo>
                                  <a:pt x="1225" y="38"/>
                                </a:lnTo>
                                <a:lnTo>
                                  <a:pt x="1222" y="20"/>
                                </a:lnTo>
                                <a:lnTo>
                                  <a:pt x="1222" y="2"/>
                                </a:lnTo>
                                <a:lnTo>
                                  <a:pt x="1222" y="2"/>
                                </a:lnTo>
                                <a:close/>
                                <a:moveTo>
                                  <a:pt x="979" y="2"/>
                                </a:moveTo>
                                <a:lnTo>
                                  <a:pt x="997" y="2"/>
                                </a:lnTo>
                                <a:lnTo>
                                  <a:pt x="1016" y="7"/>
                                </a:lnTo>
                                <a:lnTo>
                                  <a:pt x="1032" y="18"/>
                                </a:lnTo>
                                <a:lnTo>
                                  <a:pt x="1041" y="30"/>
                                </a:lnTo>
                                <a:lnTo>
                                  <a:pt x="1044" y="42"/>
                                </a:lnTo>
                                <a:lnTo>
                                  <a:pt x="1042" y="52"/>
                                </a:lnTo>
                                <a:lnTo>
                                  <a:pt x="1037" y="62"/>
                                </a:lnTo>
                                <a:lnTo>
                                  <a:pt x="1037" y="62"/>
                                </a:lnTo>
                                <a:lnTo>
                                  <a:pt x="1027" y="67"/>
                                </a:lnTo>
                                <a:lnTo>
                                  <a:pt x="1017" y="67"/>
                                </a:lnTo>
                                <a:lnTo>
                                  <a:pt x="1006" y="63"/>
                                </a:lnTo>
                                <a:lnTo>
                                  <a:pt x="994" y="55"/>
                                </a:lnTo>
                                <a:lnTo>
                                  <a:pt x="984" y="38"/>
                                </a:lnTo>
                                <a:lnTo>
                                  <a:pt x="979" y="20"/>
                                </a:lnTo>
                                <a:lnTo>
                                  <a:pt x="979" y="2"/>
                                </a:lnTo>
                                <a:lnTo>
                                  <a:pt x="979" y="2"/>
                                </a:lnTo>
                                <a:close/>
                                <a:moveTo>
                                  <a:pt x="738" y="2"/>
                                </a:moveTo>
                                <a:lnTo>
                                  <a:pt x="755" y="2"/>
                                </a:lnTo>
                                <a:lnTo>
                                  <a:pt x="775" y="7"/>
                                </a:lnTo>
                                <a:lnTo>
                                  <a:pt x="790" y="18"/>
                                </a:lnTo>
                                <a:lnTo>
                                  <a:pt x="798" y="30"/>
                                </a:lnTo>
                                <a:lnTo>
                                  <a:pt x="801" y="42"/>
                                </a:lnTo>
                                <a:lnTo>
                                  <a:pt x="801" y="52"/>
                                </a:lnTo>
                                <a:lnTo>
                                  <a:pt x="795" y="62"/>
                                </a:lnTo>
                                <a:lnTo>
                                  <a:pt x="795" y="62"/>
                                </a:lnTo>
                                <a:lnTo>
                                  <a:pt x="786" y="67"/>
                                </a:lnTo>
                                <a:lnTo>
                                  <a:pt x="775" y="67"/>
                                </a:lnTo>
                                <a:lnTo>
                                  <a:pt x="763" y="63"/>
                                </a:lnTo>
                                <a:lnTo>
                                  <a:pt x="753" y="55"/>
                                </a:lnTo>
                                <a:lnTo>
                                  <a:pt x="742" y="38"/>
                                </a:lnTo>
                                <a:lnTo>
                                  <a:pt x="738" y="20"/>
                                </a:lnTo>
                                <a:lnTo>
                                  <a:pt x="738" y="2"/>
                                </a:lnTo>
                                <a:lnTo>
                                  <a:pt x="738" y="2"/>
                                </a:lnTo>
                                <a:close/>
                                <a:moveTo>
                                  <a:pt x="1368" y="0"/>
                                </a:moveTo>
                                <a:lnTo>
                                  <a:pt x="1368" y="0"/>
                                </a:lnTo>
                                <a:lnTo>
                                  <a:pt x="1368" y="18"/>
                                </a:lnTo>
                                <a:lnTo>
                                  <a:pt x="1365" y="38"/>
                                </a:lnTo>
                                <a:lnTo>
                                  <a:pt x="1353" y="53"/>
                                </a:lnTo>
                                <a:lnTo>
                                  <a:pt x="1343" y="62"/>
                                </a:lnTo>
                                <a:lnTo>
                                  <a:pt x="1331" y="67"/>
                                </a:lnTo>
                                <a:lnTo>
                                  <a:pt x="1320" y="65"/>
                                </a:lnTo>
                                <a:lnTo>
                                  <a:pt x="1311" y="60"/>
                                </a:lnTo>
                                <a:lnTo>
                                  <a:pt x="1310" y="60"/>
                                </a:lnTo>
                                <a:lnTo>
                                  <a:pt x="1305" y="52"/>
                                </a:lnTo>
                                <a:lnTo>
                                  <a:pt x="1305" y="40"/>
                                </a:lnTo>
                                <a:lnTo>
                                  <a:pt x="1308" y="28"/>
                                </a:lnTo>
                                <a:lnTo>
                                  <a:pt x="1315" y="17"/>
                                </a:lnTo>
                                <a:lnTo>
                                  <a:pt x="1331" y="7"/>
                                </a:lnTo>
                                <a:lnTo>
                                  <a:pt x="1351" y="2"/>
                                </a:lnTo>
                                <a:lnTo>
                                  <a:pt x="1368" y="0"/>
                                </a:lnTo>
                                <a:close/>
                                <a:moveTo>
                                  <a:pt x="1127" y="0"/>
                                </a:moveTo>
                                <a:lnTo>
                                  <a:pt x="1127" y="0"/>
                                </a:lnTo>
                                <a:lnTo>
                                  <a:pt x="1127" y="18"/>
                                </a:lnTo>
                                <a:lnTo>
                                  <a:pt x="1122" y="38"/>
                                </a:lnTo>
                                <a:lnTo>
                                  <a:pt x="1112" y="53"/>
                                </a:lnTo>
                                <a:lnTo>
                                  <a:pt x="1100" y="62"/>
                                </a:lnTo>
                                <a:lnTo>
                                  <a:pt x="1089" y="67"/>
                                </a:lnTo>
                                <a:lnTo>
                                  <a:pt x="1079" y="65"/>
                                </a:lnTo>
                                <a:lnTo>
                                  <a:pt x="1069" y="60"/>
                                </a:lnTo>
                                <a:lnTo>
                                  <a:pt x="1069" y="60"/>
                                </a:lnTo>
                                <a:lnTo>
                                  <a:pt x="1064" y="52"/>
                                </a:lnTo>
                                <a:lnTo>
                                  <a:pt x="1062" y="40"/>
                                </a:lnTo>
                                <a:lnTo>
                                  <a:pt x="1066" y="28"/>
                                </a:lnTo>
                                <a:lnTo>
                                  <a:pt x="1074" y="17"/>
                                </a:lnTo>
                                <a:lnTo>
                                  <a:pt x="1090" y="7"/>
                                </a:lnTo>
                                <a:lnTo>
                                  <a:pt x="1109" y="2"/>
                                </a:lnTo>
                                <a:lnTo>
                                  <a:pt x="1127" y="0"/>
                                </a:lnTo>
                                <a:close/>
                                <a:moveTo>
                                  <a:pt x="884" y="0"/>
                                </a:moveTo>
                                <a:lnTo>
                                  <a:pt x="884" y="0"/>
                                </a:lnTo>
                                <a:lnTo>
                                  <a:pt x="884" y="18"/>
                                </a:lnTo>
                                <a:lnTo>
                                  <a:pt x="881" y="38"/>
                                </a:lnTo>
                                <a:lnTo>
                                  <a:pt x="870" y="53"/>
                                </a:lnTo>
                                <a:lnTo>
                                  <a:pt x="860" y="62"/>
                                </a:lnTo>
                                <a:lnTo>
                                  <a:pt x="848" y="67"/>
                                </a:lnTo>
                                <a:lnTo>
                                  <a:pt x="836" y="65"/>
                                </a:lnTo>
                                <a:lnTo>
                                  <a:pt x="826" y="60"/>
                                </a:lnTo>
                                <a:lnTo>
                                  <a:pt x="826" y="60"/>
                                </a:lnTo>
                                <a:lnTo>
                                  <a:pt x="821" y="52"/>
                                </a:lnTo>
                                <a:lnTo>
                                  <a:pt x="821" y="40"/>
                                </a:lnTo>
                                <a:lnTo>
                                  <a:pt x="825" y="28"/>
                                </a:lnTo>
                                <a:lnTo>
                                  <a:pt x="831" y="17"/>
                                </a:lnTo>
                                <a:lnTo>
                                  <a:pt x="848" y="7"/>
                                </a:lnTo>
                                <a:lnTo>
                                  <a:pt x="868" y="2"/>
                                </a:lnTo>
                                <a:lnTo>
                                  <a:pt x="884" y="0"/>
                                </a:lnTo>
                                <a:close/>
                                <a:moveTo>
                                  <a:pt x="1597" y="0"/>
                                </a:moveTo>
                                <a:lnTo>
                                  <a:pt x="1611" y="0"/>
                                </a:lnTo>
                                <a:lnTo>
                                  <a:pt x="1611" y="0"/>
                                </a:lnTo>
                                <a:lnTo>
                                  <a:pt x="1611" y="18"/>
                                </a:lnTo>
                                <a:lnTo>
                                  <a:pt x="1606" y="38"/>
                                </a:lnTo>
                                <a:lnTo>
                                  <a:pt x="1596" y="53"/>
                                </a:lnTo>
                                <a:lnTo>
                                  <a:pt x="1589" y="60"/>
                                </a:lnTo>
                                <a:lnTo>
                                  <a:pt x="1582" y="63"/>
                                </a:lnTo>
                                <a:lnTo>
                                  <a:pt x="1572" y="67"/>
                                </a:lnTo>
                                <a:lnTo>
                                  <a:pt x="1561" y="65"/>
                                </a:lnTo>
                                <a:lnTo>
                                  <a:pt x="1552" y="60"/>
                                </a:lnTo>
                                <a:lnTo>
                                  <a:pt x="1552" y="60"/>
                                </a:lnTo>
                                <a:lnTo>
                                  <a:pt x="1547" y="52"/>
                                </a:lnTo>
                                <a:lnTo>
                                  <a:pt x="1546" y="40"/>
                                </a:lnTo>
                                <a:lnTo>
                                  <a:pt x="1549" y="28"/>
                                </a:lnTo>
                                <a:lnTo>
                                  <a:pt x="1557" y="17"/>
                                </a:lnTo>
                                <a:lnTo>
                                  <a:pt x="1564" y="12"/>
                                </a:lnTo>
                                <a:lnTo>
                                  <a:pt x="1574" y="7"/>
                                </a:lnTo>
                                <a:lnTo>
                                  <a:pt x="1582" y="3"/>
                                </a:lnTo>
                                <a:lnTo>
                                  <a:pt x="1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任意多边形(F) 16"/>
                        <wps:cNvSpPr>
                          <a:spLocks noEditPoints="1"/>
                        </wps:cNvSpPr>
                        <wps:spPr bwMode="auto">
                          <a:xfrm>
                            <a:off x="940029" y="3063989"/>
                            <a:ext cx="2411413" cy="1577975"/>
                          </a:xfrm>
                          <a:custGeom>
                            <a:avLst/>
                            <a:gdLst>
                              <a:gd name="T0" fmla="*/ 337 w 3037"/>
                              <a:gd name="T1" fmla="*/ 1516 h 1987"/>
                              <a:gd name="T2" fmla="*/ 124 w 3037"/>
                              <a:gd name="T3" fmla="*/ 1522 h 1987"/>
                              <a:gd name="T4" fmla="*/ 302 w 3037"/>
                              <a:gd name="T5" fmla="*/ 1424 h 1987"/>
                              <a:gd name="T6" fmla="*/ 1266 w 3037"/>
                              <a:gd name="T7" fmla="*/ 1422 h 1987"/>
                              <a:gd name="T8" fmla="*/ 1078 w 3037"/>
                              <a:gd name="T9" fmla="*/ 1422 h 1987"/>
                              <a:gd name="T10" fmla="*/ 189 w 3037"/>
                              <a:gd name="T11" fmla="*/ 1379 h 1987"/>
                              <a:gd name="T12" fmla="*/ 1269 w 3037"/>
                              <a:gd name="T13" fmla="*/ 1348 h 1987"/>
                              <a:gd name="T14" fmla="*/ 1093 w 3037"/>
                              <a:gd name="T15" fmla="*/ 1346 h 1987"/>
                              <a:gd name="T16" fmla="*/ 231 w 3037"/>
                              <a:gd name="T17" fmla="*/ 1388 h 1987"/>
                              <a:gd name="T18" fmla="*/ 384 w 3037"/>
                              <a:gd name="T19" fmla="*/ 1504 h 1987"/>
                              <a:gd name="T20" fmla="*/ 173 w 3037"/>
                              <a:gd name="T21" fmla="*/ 1675 h 1987"/>
                              <a:gd name="T22" fmla="*/ 81 w 3037"/>
                              <a:gd name="T23" fmla="*/ 1482 h 1987"/>
                              <a:gd name="T24" fmla="*/ 183 w 3037"/>
                              <a:gd name="T25" fmla="*/ 1334 h 1987"/>
                              <a:gd name="T26" fmla="*/ 1191 w 3037"/>
                              <a:gd name="T27" fmla="*/ 1314 h 1987"/>
                              <a:gd name="T28" fmla="*/ 1313 w 3037"/>
                              <a:gd name="T29" fmla="*/ 1321 h 1987"/>
                              <a:gd name="T30" fmla="*/ 1342 w 3037"/>
                              <a:gd name="T31" fmla="*/ 1454 h 1987"/>
                              <a:gd name="T32" fmla="*/ 1421 w 3037"/>
                              <a:gd name="T33" fmla="*/ 1747 h 1987"/>
                              <a:gd name="T34" fmla="*/ 1166 w 3037"/>
                              <a:gd name="T35" fmla="*/ 1811 h 1987"/>
                              <a:gd name="T36" fmla="*/ 1170 w 3037"/>
                              <a:gd name="T37" fmla="*/ 1660 h 1987"/>
                              <a:gd name="T38" fmla="*/ 1088 w 3037"/>
                              <a:gd name="T39" fmla="*/ 1396 h 1987"/>
                              <a:gd name="T40" fmla="*/ 1175 w 3037"/>
                              <a:gd name="T41" fmla="*/ 1268 h 1987"/>
                              <a:gd name="T42" fmla="*/ 1612 w 3037"/>
                              <a:gd name="T43" fmla="*/ 1296 h 1987"/>
                              <a:gd name="T44" fmla="*/ 2585 w 3037"/>
                              <a:gd name="T45" fmla="*/ 1238 h 1987"/>
                              <a:gd name="T46" fmla="*/ 2300 w 3037"/>
                              <a:gd name="T47" fmla="*/ 1233 h 1987"/>
                              <a:gd name="T48" fmla="*/ 1816 w 3037"/>
                              <a:gd name="T49" fmla="*/ 1155 h 1987"/>
                              <a:gd name="T50" fmla="*/ 2379 w 3037"/>
                              <a:gd name="T51" fmla="*/ 1183 h 1987"/>
                              <a:gd name="T52" fmla="*/ 2506 w 3037"/>
                              <a:gd name="T53" fmla="*/ 1162 h 1987"/>
                              <a:gd name="T54" fmla="*/ 1530 w 3037"/>
                              <a:gd name="T55" fmla="*/ 1127 h 1987"/>
                              <a:gd name="T56" fmla="*/ 1567 w 3037"/>
                              <a:gd name="T57" fmla="*/ 1142 h 1987"/>
                              <a:gd name="T58" fmla="*/ 1686 w 3037"/>
                              <a:gd name="T59" fmla="*/ 1057 h 1987"/>
                              <a:gd name="T60" fmla="*/ 2226 w 3037"/>
                              <a:gd name="T61" fmla="*/ 666 h 1987"/>
                              <a:gd name="T62" fmla="*/ 1889 w 3037"/>
                              <a:gd name="T63" fmla="*/ 658 h 1987"/>
                              <a:gd name="T64" fmla="*/ 2180 w 3037"/>
                              <a:gd name="T65" fmla="*/ 578 h 1987"/>
                              <a:gd name="T66" fmla="*/ 1974 w 3037"/>
                              <a:gd name="T67" fmla="*/ 590 h 1987"/>
                              <a:gd name="T68" fmla="*/ 2072 w 3037"/>
                              <a:gd name="T69" fmla="*/ 575 h 1987"/>
                              <a:gd name="T70" fmla="*/ 2117 w 3037"/>
                              <a:gd name="T71" fmla="*/ 527 h 1987"/>
                              <a:gd name="T72" fmla="*/ 2241 w 3037"/>
                              <a:gd name="T73" fmla="*/ 602 h 1987"/>
                              <a:gd name="T74" fmla="*/ 2097 w 3037"/>
                              <a:gd name="T75" fmla="*/ 685 h 1987"/>
                              <a:gd name="T76" fmla="*/ 2467 w 3037"/>
                              <a:gd name="T77" fmla="*/ 1057 h 1987"/>
                              <a:gd name="T78" fmla="*/ 2562 w 3037"/>
                              <a:gd name="T79" fmla="*/ 1188 h 1987"/>
                              <a:gd name="T80" fmla="*/ 2486 w 3037"/>
                              <a:gd name="T81" fmla="*/ 1311 h 1987"/>
                              <a:gd name="T82" fmla="*/ 2406 w 3037"/>
                              <a:gd name="T83" fmla="*/ 1584 h 1987"/>
                              <a:gd name="T84" fmla="*/ 2255 w 3037"/>
                              <a:gd name="T85" fmla="*/ 1215 h 1987"/>
                              <a:gd name="T86" fmla="*/ 1929 w 3037"/>
                              <a:gd name="T87" fmla="*/ 1153 h 1987"/>
                              <a:gd name="T88" fmla="*/ 1731 w 3037"/>
                              <a:gd name="T89" fmla="*/ 1637 h 1987"/>
                              <a:gd name="T90" fmla="*/ 1660 w 3037"/>
                              <a:gd name="T91" fmla="*/ 1457 h 1987"/>
                              <a:gd name="T92" fmla="*/ 1485 w 3037"/>
                              <a:gd name="T93" fmla="*/ 1221 h 1987"/>
                              <a:gd name="T94" fmla="*/ 1648 w 3037"/>
                              <a:gd name="T95" fmla="*/ 1010 h 1987"/>
                              <a:gd name="T96" fmla="*/ 1909 w 3037"/>
                              <a:gd name="T97" fmla="*/ 1069 h 1987"/>
                              <a:gd name="T98" fmla="*/ 1828 w 3037"/>
                              <a:gd name="T99" fmla="*/ 665 h 1987"/>
                              <a:gd name="T100" fmla="*/ 1889 w 3037"/>
                              <a:gd name="T101" fmla="*/ 490 h 1987"/>
                              <a:gd name="T102" fmla="*/ 2924 w 3037"/>
                              <a:gd name="T103" fmla="*/ 224 h 1987"/>
                              <a:gd name="T104" fmla="*/ 2929 w 3037"/>
                              <a:gd name="T105" fmla="*/ 224 h 1987"/>
                              <a:gd name="T106" fmla="*/ 2678 w 3037"/>
                              <a:gd name="T107" fmla="*/ 226 h 1987"/>
                              <a:gd name="T108" fmla="*/ 2929 w 3037"/>
                              <a:gd name="T109" fmla="*/ 116 h 1987"/>
                              <a:gd name="T110" fmla="*/ 2678 w 3037"/>
                              <a:gd name="T111" fmla="*/ 121 h 1987"/>
                              <a:gd name="T112" fmla="*/ 2786 w 3037"/>
                              <a:gd name="T113" fmla="*/ 58 h 1987"/>
                              <a:gd name="T114" fmla="*/ 2953 w 3037"/>
                              <a:gd name="T115" fmla="*/ 70 h 1987"/>
                              <a:gd name="T116" fmla="*/ 3037 w 3037"/>
                              <a:gd name="T117" fmla="*/ 238 h 1987"/>
                              <a:gd name="T118" fmla="*/ 2763 w 3037"/>
                              <a:gd name="T119" fmla="*/ 640 h 1987"/>
                              <a:gd name="T120" fmla="*/ 2580 w 3037"/>
                              <a:gd name="T121" fmla="*/ 199 h 1987"/>
                              <a:gd name="T122" fmla="*/ 2733 w 3037"/>
                              <a:gd name="T123" fmla="*/ 101 h 1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037" h="1987">
                                <a:moveTo>
                                  <a:pt x="307" y="1511"/>
                                </a:moveTo>
                                <a:lnTo>
                                  <a:pt x="302" y="1511"/>
                                </a:lnTo>
                                <a:lnTo>
                                  <a:pt x="286" y="1512"/>
                                </a:lnTo>
                                <a:lnTo>
                                  <a:pt x="269" y="1522"/>
                                </a:lnTo>
                                <a:lnTo>
                                  <a:pt x="251" y="1530"/>
                                </a:lnTo>
                                <a:lnTo>
                                  <a:pt x="262" y="1534"/>
                                </a:lnTo>
                                <a:lnTo>
                                  <a:pt x="276" y="1537"/>
                                </a:lnTo>
                                <a:lnTo>
                                  <a:pt x="287" y="1539"/>
                                </a:lnTo>
                                <a:lnTo>
                                  <a:pt x="299" y="1539"/>
                                </a:lnTo>
                                <a:lnTo>
                                  <a:pt x="304" y="1539"/>
                                </a:lnTo>
                                <a:lnTo>
                                  <a:pt x="312" y="1539"/>
                                </a:lnTo>
                                <a:lnTo>
                                  <a:pt x="322" y="1537"/>
                                </a:lnTo>
                                <a:lnTo>
                                  <a:pt x="329" y="1535"/>
                                </a:lnTo>
                                <a:lnTo>
                                  <a:pt x="336" y="1532"/>
                                </a:lnTo>
                                <a:lnTo>
                                  <a:pt x="340" y="1530"/>
                                </a:lnTo>
                                <a:lnTo>
                                  <a:pt x="344" y="1527"/>
                                </a:lnTo>
                                <a:lnTo>
                                  <a:pt x="345" y="1526"/>
                                </a:lnTo>
                                <a:lnTo>
                                  <a:pt x="345" y="1524"/>
                                </a:lnTo>
                                <a:lnTo>
                                  <a:pt x="345" y="1524"/>
                                </a:lnTo>
                                <a:lnTo>
                                  <a:pt x="345" y="1522"/>
                                </a:lnTo>
                                <a:lnTo>
                                  <a:pt x="344" y="1521"/>
                                </a:lnTo>
                                <a:lnTo>
                                  <a:pt x="340" y="1517"/>
                                </a:lnTo>
                                <a:lnTo>
                                  <a:pt x="337" y="1516"/>
                                </a:lnTo>
                                <a:lnTo>
                                  <a:pt x="324" y="1512"/>
                                </a:lnTo>
                                <a:lnTo>
                                  <a:pt x="307" y="1511"/>
                                </a:lnTo>
                                <a:close/>
                                <a:moveTo>
                                  <a:pt x="86" y="1511"/>
                                </a:moveTo>
                                <a:lnTo>
                                  <a:pt x="70" y="1512"/>
                                </a:lnTo>
                                <a:lnTo>
                                  <a:pt x="56" y="1516"/>
                                </a:lnTo>
                                <a:lnTo>
                                  <a:pt x="48" y="1521"/>
                                </a:lnTo>
                                <a:lnTo>
                                  <a:pt x="46" y="1522"/>
                                </a:lnTo>
                                <a:lnTo>
                                  <a:pt x="46" y="1524"/>
                                </a:lnTo>
                                <a:lnTo>
                                  <a:pt x="46" y="1524"/>
                                </a:lnTo>
                                <a:lnTo>
                                  <a:pt x="46" y="1526"/>
                                </a:lnTo>
                                <a:lnTo>
                                  <a:pt x="48" y="1527"/>
                                </a:lnTo>
                                <a:lnTo>
                                  <a:pt x="51" y="1530"/>
                                </a:lnTo>
                                <a:lnTo>
                                  <a:pt x="56" y="1532"/>
                                </a:lnTo>
                                <a:lnTo>
                                  <a:pt x="63" y="1535"/>
                                </a:lnTo>
                                <a:lnTo>
                                  <a:pt x="71" y="1537"/>
                                </a:lnTo>
                                <a:lnTo>
                                  <a:pt x="80" y="1539"/>
                                </a:lnTo>
                                <a:lnTo>
                                  <a:pt x="90" y="1539"/>
                                </a:lnTo>
                                <a:lnTo>
                                  <a:pt x="93" y="1539"/>
                                </a:lnTo>
                                <a:lnTo>
                                  <a:pt x="105" y="1539"/>
                                </a:lnTo>
                                <a:lnTo>
                                  <a:pt x="116" y="1537"/>
                                </a:lnTo>
                                <a:lnTo>
                                  <a:pt x="129" y="1534"/>
                                </a:lnTo>
                                <a:lnTo>
                                  <a:pt x="141" y="1530"/>
                                </a:lnTo>
                                <a:lnTo>
                                  <a:pt x="124" y="1522"/>
                                </a:lnTo>
                                <a:lnTo>
                                  <a:pt x="106" y="1512"/>
                                </a:lnTo>
                                <a:lnTo>
                                  <a:pt x="98" y="1512"/>
                                </a:lnTo>
                                <a:lnTo>
                                  <a:pt x="90" y="1511"/>
                                </a:lnTo>
                                <a:lnTo>
                                  <a:pt x="86" y="1511"/>
                                </a:lnTo>
                                <a:close/>
                                <a:moveTo>
                                  <a:pt x="302" y="1424"/>
                                </a:moveTo>
                                <a:lnTo>
                                  <a:pt x="292" y="1427"/>
                                </a:lnTo>
                                <a:lnTo>
                                  <a:pt x="279" y="1434"/>
                                </a:lnTo>
                                <a:lnTo>
                                  <a:pt x="266" y="1446"/>
                                </a:lnTo>
                                <a:lnTo>
                                  <a:pt x="254" y="1457"/>
                                </a:lnTo>
                                <a:lnTo>
                                  <a:pt x="244" y="1472"/>
                                </a:lnTo>
                                <a:lnTo>
                                  <a:pt x="239" y="1487"/>
                                </a:lnTo>
                                <a:lnTo>
                                  <a:pt x="254" y="1481"/>
                                </a:lnTo>
                                <a:lnTo>
                                  <a:pt x="272" y="1476"/>
                                </a:lnTo>
                                <a:lnTo>
                                  <a:pt x="279" y="1471"/>
                                </a:lnTo>
                                <a:lnTo>
                                  <a:pt x="284" y="1466"/>
                                </a:lnTo>
                                <a:lnTo>
                                  <a:pt x="297" y="1452"/>
                                </a:lnTo>
                                <a:lnTo>
                                  <a:pt x="306" y="1439"/>
                                </a:lnTo>
                                <a:lnTo>
                                  <a:pt x="307" y="1429"/>
                                </a:lnTo>
                                <a:lnTo>
                                  <a:pt x="307" y="1427"/>
                                </a:lnTo>
                                <a:lnTo>
                                  <a:pt x="307" y="1426"/>
                                </a:lnTo>
                                <a:lnTo>
                                  <a:pt x="307" y="1426"/>
                                </a:lnTo>
                                <a:lnTo>
                                  <a:pt x="306" y="1426"/>
                                </a:lnTo>
                                <a:lnTo>
                                  <a:pt x="302" y="1424"/>
                                </a:lnTo>
                                <a:lnTo>
                                  <a:pt x="302" y="1424"/>
                                </a:lnTo>
                                <a:close/>
                                <a:moveTo>
                                  <a:pt x="90" y="1424"/>
                                </a:moveTo>
                                <a:lnTo>
                                  <a:pt x="86" y="1424"/>
                                </a:lnTo>
                                <a:lnTo>
                                  <a:pt x="85" y="1426"/>
                                </a:lnTo>
                                <a:lnTo>
                                  <a:pt x="85" y="1427"/>
                                </a:lnTo>
                                <a:lnTo>
                                  <a:pt x="85" y="1429"/>
                                </a:lnTo>
                                <a:lnTo>
                                  <a:pt x="86" y="1439"/>
                                </a:lnTo>
                                <a:lnTo>
                                  <a:pt x="95" y="1452"/>
                                </a:lnTo>
                                <a:lnTo>
                                  <a:pt x="108" y="1466"/>
                                </a:lnTo>
                                <a:lnTo>
                                  <a:pt x="113" y="1471"/>
                                </a:lnTo>
                                <a:lnTo>
                                  <a:pt x="120" y="1476"/>
                                </a:lnTo>
                                <a:lnTo>
                                  <a:pt x="151" y="1486"/>
                                </a:lnTo>
                                <a:lnTo>
                                  <a:pt x="148" y="1476"/>
                                </a:lnTo>
                                <a:lnTo>
                                  <a:pt x="144" y="1464"/>
                                </a:lnTo>
                                <a:lnTo>
                                  <a:pt x="136" y="1454"/>
                                </a:lnTo>
                                <a:lnTo>
                                  <a:pt x="126" y="1444"/>
                                </a:lnTo>
                                <a:lnTo>
                                  <a:pt x="113" y="1434"/>
                                </a:lnTo>
                                <a:lnTo>
                                  <a:pt x="100" y="1427"/>
                                </a:lnTo>
                                <a:lnTo>
                                  <a:pt x="90" y="1424"/>
                                </a:lnTo>
                                <a:close/>
                                <a:moveTo>
                                  <a:pt x="1284" y="1421"/>
                                </a:moveTo>
                                <a:lnTo>
                                  <a:pt x="1279" y="1421"/>
                                </a:lnTo>
                                <a:lnTo>
                                  <a:pt x="1279" y="1421"/>
                                </a:lnTo>
                                <a:lnTo>
                                  <a:pt x="1266" y="1422"/>
                                </a:lnTo>
                                <a:lnTo>
                                  <a:pt x="1251" y="1431"/>
                                </a:lnTo>
                                <a:lnTo>
                                  <a:pt x="1236" y="1437"/>
                                </a:lnTo>
                                <a:lnTo>
                                  <a:pt x="1254" y="1442"/>
                                </a:lnTo>
                                <a:lnTo>
                                  <a:pt x="1278" y="1446"/>
                                </a:lnTo>
                                <a:lnTo>
                                  <a:pt x="1278" y="1446"/>
                                </a:lnTo>
                                <a:lnTo>
                                  <a:pt x="1278" y="1446"/>
                                </a:lnTo>
                                <a:lnTo>
                                  <a:pt x="1279" y="1446"/>
                                </a:lnTo>
                                <a:lnTo>
                                  <a:pt x="1281" y="1446"/>
                                </a:lnTo>
                                <a:lnTo>
                                  <a:pt x="1296" y="1444"/>
                                </a:lnTo>
                                <a:lnTo>
                                  <a:pt x="1309" y="1439"/>
                                </a:lnTo>
                                <a:lnTo>
                                  <a:pt x="1316" y="1434"/>
                                </a:lnTo>
                                <a:lnTo>
                                  <a:pt x="1318" y="1432"/>
                                </a:lnTo>
                                <a:lnTo>
                                  <a:pt x="1318" y="1432"/>
                                </a:lnTo>
                                <a:lnTo>
                                  <a:pt x="1318" y="1431"/>
                                </a:lnTo>
                                <a:lnTo>
                                  <a:pt x="1318" y="1431"/>
                                </a:lnTo>
                                <a:lnTo>
                                  <a:pt x="1316" y="1429"/>
                                </a:lnTo>
                                <a:lnTo>
                                  <a:pt x="1314" y="1427"/>
                                </a:lnTo>
                                <a:lnTo>
                                  <a:pt x="1309" y="1424"/>
                                </a:lnTo>
                                <a:lnTo>
                                  <a:pt x="1303" y="1422"/>
                                </a:lnTo>
                                <a:lnTo>
                                  <a:pt x="1294" y="1421"/>
                                </a:lnTo>
                                <a:lnTo>
                                  <a:pt x="1284" y="1421"/>
                                </a:lnTo>
                                <a:close/>
                                <a:moveTo>
                                  <a:pt x="1092" y="1421"/>
                                </a:moveTo>
                                <a:lnTo>
                                  <a:pt x="1078" y="1422"/>
                                </a:lnTo>
                                <a:lnTo>
                                  <a:pt x="1067" y="1424"/>
                                </a:lnTo>
                                <a:lnTo>
                                  <a:pt x="1060" y="1429"/>
                                </a:lnTo>
                                <a:lnTo>
                                  <a:pt x="1058" y="1431"/>
                                </a:lnTo>
                                <a:lnTo>
                                  <a:pt x="1058" y="1431"/>
                                </a:lnTo>
                                <a:lnTo>
                                  <a:pt x="1058" y="1432"/>
                                </a:lnTo>
                                <a:lnTo>
                                  <a:pt x="1058" y="1432"/>
                                </a:lnTo>
                                <a:lnTo>
                                  <a:pt x="1060" y="1434"/>
                                </a:lnTo>
                                <a:lnTo>
                                  <a:pt x="1063" y="1437"/>
                                </a:lnTo>
                                <a:lnTo>
                                  <a:pt x="1067" y="1439"/>
                                </a:lnTo>
                                <a:lnTo>
                                  <a:pt x="1080" y="1444"/>
                                </a:lnTo>
                                <a:lnTo>
                                  <a:pt x="1095" y="1446"/>
                                </a:lnTo>
                                <a:lnTo>
                                  <a:pt x="1098" y="1446"/>
                                </a:lnTo>
                                <a:lnTo>
                                  <a:pt x="1098" y="1446"/>
                                </a:lnTo>
                                <a:lnTo>
                                  <a:pt x="1098" y="1446"/>
                                </a:lnTo>
                                <a:lnTo>
                                  <a:pt x="1120" y="1442"/>
                                </a:lnTo>
                                <a:lnTo>
                                  <a:pt x="1140" y="1437"/>
                                </a:lnTo>
                                <a:lnTo>
                                  <a:pt x="1125" y="1431"/>
                                </a:lnTo>
                                <a:lnTo>
                                  <a:pt x="1110" y="1422"/>
                                </a:lnTo>
                                <a:lnTo>
                                  <a:pt x="1097" y="1421"/>
                                </a:lnTo>
                                <a:lnTo>
                                  <a:pt x="1092" y="1421"/>
                                </a:lnTo>
                                <a:close/>
                                <a:moveTo>
                                  <a:pt x="191" y="1379"/>
                                </a:moveTo>
                                <a:lnTo>
                                  <a:pt x="191" y="1379"/>
                                </a:lnTo>
                                <a:lnTo>
                                  <a:pt x="189" y="1379"/>
                                </a:lnTo>
                                <a:lnTo>
                                  <a:pt x="188" y="1381"/>
                                </a:lnTo>
                                <a:lnTo>
                                  <a:pt x="186" y="1384"/>
                                </a:lnTo>
                                <a:lnTo>
                                  <a:pt x="183" y="1388"/>
                                </a:lnTo>
                                <a:lnTo>
                                  <a:pt x="179" y="1401"/>
                                </a:lnTo>
                                <a:lnTo>
                                  <a:pt x="178" y="1417"/>
                                </a:lnTo>
                                <a:lnTo>
                                  <a:pt x="178" y="1422"/>
                                </a:lnTo>
                                <a:lnTo>
                                  <a:pt x="179" y="1436"/>
                                </a:lnTo>
                                <a:lnTo>
                                  <a:pt x="183" y="1449"/>
                                </a:lnTo>
                                <a:lnTo>
                                  <a:pt x="189" y="1461"/>
                                </a:lnTo>
                                <a:lnTo>
                                  <a:pt x="194" y="1471"/>
                                </a:lnTo>
                                <a:lnTo>
                                  <a:pt x="198" y="1464"/>
                                </a:lnTo>
                                <a:lnTo>
                                  <a:pt x="203" y="1457"/>
                                </a:lnTo>
                                <a:lnTo>
                                  <a:pt x="206" y="1426"/>
                                </a:lnTo>
                                <a:lnTo>
                                  <a:pt x="206" y="1421"/>
                                </a:lnTo>
                                <a:lnTo>
                                  <a:pt x="204" y="1403"/>
                                </a:lnTo>
                                <a:lnTo>
                                  <a:pt x="199" y="1389"/>
                                </a:lnTo>
                                <a:lnTo>
                                  <a:pt x="194" y="1381"/>
                                </a:lnTo>
                                <a:lnTo>
                                  <a:pt x="193" y="1379"/>
                                </a:lnTo>
                                <a:lnTo>
                                  <a:pt x="191" y="1379"/>
                                </a:lnTo>
                                <a:lnTo>
                                  <a:pt x="191" y="1379"/>
                                </a:lnTo>
                                <a:close/>
                                <a:moveTo>
                                  <a:pt x="1279" y="1346"/>
                                </a:moveTo>
                                <a:lnTo>
                                  <a:pt x="1279" y="1346"/>
                                </a:lnTo>
                                <a:lnTo>
                                  <a:pt x="1269" y="1348"/>
                                </a:lnTo>
                                <a:lnTo>
                                  <a:pt x="1259" y="1354"/>
                                </a:lnTo>
                                <a:lnTo>
                                  <a:pt x="1248" y="1364"/>
                                </a:lnTo>
                                <a:lnTo>
                                  <a:pt x="1241" y="1371"/>
                                </a:lnTo>
                                <a:lnTo>
                                  <a:pt x="1234" y="1379"/>
                                </a:lnTo>
                                <a:lnTo>
                                  <a:pt x="1229" y="1388"/>
                                </a:lnTo>
                                <a:lnTo>
                                  <a:pt x="1224" y="1399"/>
                                </a:lnTo>
                                <a:lnTo>
                                  <a:pt x="1253" y="1391"/>
                                </a:lnTo>
                                <a:lnTo>
                                  <a:pt x="1259" y="1386"/>
                                </a:lnTo>
                                <a:lnTo>
                                  <a:pt x="1264" y="1381"/>
                                </a:lnTo>
                                <a:lnTo>
                                  <a:pt x="1269" y="1376"/>
                                </a:lnTo>
                                <a:lnTo>
                                  <a:pt x="1276" y="1369"/>
                                </a:lnTo>
                                <a:lnTo>
                                  <a:pt x="1279" y="1364"/>
                                </a:lnTo>
                                <a:lnTo>
                                  <a:pt x="1283" y="1358"/>
                                </a:lnTo>
                                <a:lnTo>
                                  <a:pt x="1284" y="1354"/>
                                </a:lnTo>
                                <a:lnTo>
                                  <a:pt x="1284" y="1349"/>
                                </a:lnTo>
                                <a:lnTo>
                                  <a:pt x="1284" y="1348"/>
                                </a:lnTo>
                                <a:lnTo>
                                  <a:pt x="1284" y="1348"/>
                                </a:lnTo>
                                <a:lnTo>
                                  <a:pt x="1284" y="1348"/>
                                </a:lnTo>
                                <a:lnTo>
                                  <a:pt x="1283" y="1346"/>
                                </a:lnTo>
                                <a:lnTo>
                                  <a:pt x="1279" y="1346"/>
                                </a:lnTo>
                                <a:lnTo>
                                  <a:pt x="1279" y="1346"/>
                                </a:lnTo>
                                <a:close/>
                                <a:moveTo>
                                  <a:pt x="1095" y="1346"/>
                                </a:moveTo>
                                <a:lnTo>
                                  <a:pt x="1093" y="1346"/>
                                </a:lnTo>
                                <a:lnTo>
                                  <a:pt x="1092" y="1348"/>
                                </a:lnTo>
                                <a:lnTo>
                                  <a:pt x="1092" y="1348"/>
                                </a:lnTo>
                                <a:lnTo>
                                  <a:pt x="1092" y="1349"/>
                                </a:lnTo>
                                <a:lnTo>
                                  <a:pt x="1093" y="1358"/>
                                </a:lnTo>
                                <a:lnTo>
                                  <a:pt x="1100" y="1369"/>
                                </a:lnTo>
                                <a:lnTo>
                                  <a:pt x="1111" y="1381"/>
                                </a:lnTo>
                                <a:lnTo>
                                  <a:pt x="1121" y="1389"/>
                                </a:lnTo>
                                <a:lnTo>
                                  <a:pt x="1148" y="1399"/>
                                </a:lnTo>
                                <a:lnTo>
                                  <a:pt x="1145" y="1389"/>
                                </a:lnTo>
                                <a:lnTo>
                                  <a:pt x="1143" y="1381"/>
                                </a:lnTo>
                                <a:lnTo>
                                  <a:pt x="1135" y="1371"/>
                                </a:lnTo>
                                <a:lnTo>
                                  <a:pt x="1128" y="1363"/>
                                </a:lnTo>
                                <a:lnTo>
                                  <a:pt x="1115" y="1354"/>
                                </a:lnTo>
                                <a:lnTo>
                                  <a:pt x="1103" y="1348"/>
                                </a:lnTo>
                                <a:lnTo>
                                  <a:pt x="1095" y="1346"/>
                                </a:lnTo>
                                <a:close/>
                                <a:moveTo>
                                  <a:pt x="189" y="1333"/>
                                </a:moveTo>
                                <a:lnTo>
                                  <a:pt x="198" y="1334"/>
                                </a:lnTo>
                                <a:lnTo>
                                  <a:pt x="204" y="1338"/>
                                </a:lnTo>
                                <a:lnTo>
                                  <a:pt x="209" y="1341"/>
                                </a:lnTo>
                                <a:lnTo>
                                  <a:pt x="214" y="1348"/>
                                </a:lnTo>
                                <a:lnTo>
                                  <a:pt x="218" y="1353"/>
                                </a:lnTo>
                                <a:lnTo>
                                  <a:pt x="223" y="1361"/>
                                </a:lnTo>
                                <a:lnTo>
                                  <a:pt x="231" y="1388"/>
                                </a:lnTo>
                                <a:lnTo>
                                  <a:pt x="234" y="1419"/>
                                </a:lnTo>
                                <a:lnTo>
                                  <a:pt x="234" y="1426"/>
                                </a:lnTo>
                                <a:lnTo>
                                  <a:pt x="234" y="1439"/>
                                </a:lnTo>
                                <a:lnTo>
                                  <a:pt x="247" y="1424"/>
                                </a:lnTo>
                                <a:lnTo>
                                  <a:pt x="272" y="1406"/>
                                </a:lnTo>
                                <a:lnTo>
                                  <a:pt x="297" y="1393"/>
                                </a:lnTo>
                                <a:lnTo>
                                  <a:pt x="319" y="1388"/>
                                </a:lnTo>
                                <a:lnTo>
                                  <a:pt x="324" y="1388"/>
                                </a:lnTo>
                                <a:lnTo>
                                  <a:pt x="331" y="1389"/>
                                </a:lnTo>
                                <a:lnTo>
                                  <a:pt x="336" y="1393"/>
                                </a:lnTo>
                                <a:lnTo>
                                  <a:pt x="339" y="1396"/>
                                </a:lnTo>
                                <a:lnTo>
                                  <a:pt x="339" y="1396"/>
                                </a:lnTo>
                                <a:lnTo>
                                  <a:pt x="340" y="1396"/>
                                </a:lnTo>
                                <a:lnTo>
                                  <a:pt x="344" y="1401"/>
                                </a:lnTo>
                                <a:lnTo>
                                  <a:pt x="345" y="1408"/>
                                </a:lnTo>
                                <a:lnTo>
                                  <a:pt x="347" y="1414"/>
                                </a:lnTo>
                                <a:lnTo>
                                  <a:pt x="342" y="1436"/>
                                </a:lnTo>
                                <a:lnTo>
                                  <a:pt x="327" y="1459"/>
                                </a:lnTo>
                                <a:lnTo>
                                  <a:pt x="307" y="1484"/>
                                </a:lnTo>
                                <a:lnTo>
                                  <a:pt x="311" y="1482"/>
                                </a:lnTo>
                                <a:lnTo>
                                  <a:pt x="340" y="1486"/>
                                </a:lnTo>
                                <a:lnTo>
                                  <a:pt x="365" y="1492"/>
                                </a:lnTo>
                                <a:lnTo>
                                  <a:pt x="384" y="1504"/>
                                </a:lnTo>
                                <a:lnTo>
                                  <a:pt x="389" y="1509"/>
                                </a:lnTo>
                                <a:lnTo>
                                  <a:pt x="390" y="1514"/>
                                </a:lnTo>
                                <a:lnTo>
                                  <a:pt x="392" y="1522"/>
                                </a:lnTo>
                                <a:lnTo>
                                  <a:pt x="392" y="1522"/>
                                </a:lnTo>
                                <a:lnTo>
                                  <a:pt x="392" y="1522"/>
                                </a:lnTo>
                                <a:lnTo>
                                  <a:pt x="392" y="1527"/>
                                </a:lnTo>
                                <a:lnTo>
                                  <a:pt x="390" y="1532"/>
                                </a:lnTo>
                                <a:lnTo>
                                  <a:pt x="387" y="1537"/>
                                </a:lnTo>
                                <a:lnTo>
                                  <a:pt x="384" y="1542"/>
                                </a:lnTo>
                                <a:lnTo>
                                  <a:pt x="379" y="1547"/>
                                </a:lnTo>
                                <a:lnTo>
                                  <a:pt x="372" y="1550"/>
                                </a:lnTo>
                                <a:lnTo>
                                  <a:pt x="364" y="1555"/>
                                </a:lnTo>
                                <a:lnTo>
                                  <a:pt x="339" y="1564"/>
                                </a:lnTo>
                                <a:lnTo>
                                  <a:pt x="307" y="1567"/>
                                </a:lnTo>
                                <a:lnTo>
                                  <a:pt x="299" y="1567"/>
                                </a:lnTo>
                                <a:lnTo>
                                  <a:pt x="257" y="1562"/>
                                </a:lnTo>
                                <a:lnTo>
                                  <a:pt x="219" y="1552"/>
                                </a:lnTo>
                                <a:lnTo>
                                  <a:pt x="219" y="1570"/>
                                </a:lnTo>
                                <a:lnTo>
                                  <a:pt x="221" y="1675"/>
                                </a:lnTo>
                                <a:lnTo>
                                  <a:pt x="228" y="1986"/>
                                </a:lnTo>
                                <a:lnTo>
                                  <a:pt x="181" y="1987"/>
                                </a:lnTo>
                                <a:lnTo>
                                  <a:pt x="164" y="1987"/>
                                </a:lnTo>
                                <a:lnTo>
                                  <a:pt x="173" y="1675"/>
                                </a:lnTo>
                                <a:lnTo>
                                  <a:pt x="176" y="1570"/>
                                </a:lnTo>
                                <a:lnTo>
                                  <a:pt x="176" y="1550"/>
                                </a:lnTo>
                                <a:lnTo>
                                  <a:pt x="151" y="1559"/>
                                </a:lnTo>
                                <a:lnTo>
                                  <a:pt x="123" y="1565"/>
                                </a:lnTo>
                                <a:lnTo>
                                  <a:pt x="93" y="1567"/>
                                </a:lnTo>
                                <a:lnTo>
                                  <a:pt x="86" y="1567"/>
                                </a:lnTo>
                                <a:lnTo>
                                  <a:pt x="55" y="1564"/>
                                </a:lnTo>
                                <a:lnTo>
                                  <a:pt x="28" y="1555"/>
                                </a:lnTo>
                                <a:lnTo>
                                  <a:pt x="8" y="1542"/>
                                </a:lnTo>
                                <a:lnTo>
                                  <a:pt x="5" y="1537"/>
                                </a:lnTo>
                                <a:lnTo>
                                  <a:pt x="2" y="1532"/>
                                </a:lnTo>
                                <a:lnTo>
                                  <a:pt x="2" y="1527"/>
                                </a:lnTo>
                                <a:lnTo>
                                  <a:pt x="0" y="1522"/>
                                </a:lnTo>
                                <a:lnTo>
                                  <a:pt x="0" y="1522"/>
                                </a:lnTo>
                                <a:lnTo>
                                  <a:pt x="0" y="1522"/>
                                </a:lnTo>
                                <a:lnTo>
                                  <a:pt x="2" y="1514"/>
                                </a:lnTo>
                                <a:lnTo>
                                  <a:pt x="5" y="1509"/>
                                </a:lnTo>
                                <a:lnTo>
                                  <a:pt x="10" y="1504"/>
                                </a:lnTo>
                                <a:lnTo>
                                  <a:pt x="15" y="1499"/>
                                </a:lnTo>
                                <a:lnTo>
                                  <a:pt x="20" y="1496"/>
                                </a:lnTo>
                                <a:lnTo>
                                  <a:pt x="28" y="1492"/>
                                </a:lnTo>
                                <a:lnTo>
                                  <a:pt x="51" y="1486"/>
                                </a:lnTo>
                                <a:lnTo>
                                  <a:pt x="81" y="1482"/>
                                </a:lnTo>
                                <a:lnTo>
                                  <a:pt x="85" y="1484"/>
                                </a:lnTo>
                                <a:lnTo>
                                  <a:pt x="65" y="1459"/>
                                </a:lnTo>
                                <a:lnTo>
                                  <a:pt x="51" y="1436"/>
                                </a:lnTo>
                                <a:lnTo>
                                  <a:pt x="46" y="1414"/>
                                </a:lnTo>
                                <a:lnTo>
                                  <a:pt x="46" y="1408"/>
                                </a:lnTo>
                                <a:lnTo>
                                  <a:pt x="48" y="1401"/>
                                </a:lnTo>
                                <a:lnTo>
                                  <a:pt x="53" y="1396"/>
                                </a:lnTo>
                                <a:lnTo>
                                  <a:pt x="53" y="1396"/>
                                </a:lnTo>
                                <a:lnTo>
                                  <a:pt x="58" y="1393"/>
                                </a:lnTo>
                                <a:lnTo>
                                  <a:pt x="63" y="1389"/>
                                </a:lnTo>
                                <a:lnTo>
                                  <a:pt x="68" y="1388"/>
                                </a:lnTo>
                                <a:lnTo>
                                  <a:pt x="73" y="1388"/>
                                </a:lnTo>
                                <a:lnTo>
                                  <a:pt x="96" y="1393"/>
                                </a:lnTo>
                                <a:lnTo>
                                  <a:pt x="120" y="1406"/>
                                </a:lnTo>
                                <a:lnTo>
                                  <a:pt x="144" y="1424"/>
                                </a:lnTo>
                                <a:lnTo>
                                  <a:pt x="151" y="1431"/>
                                </a:lnTo>
                                <a:lnTo>
                                  <a:pt x="151" y="1422"/>
                                </a:lnTo>
                                <a:lnTo>
                                  <a:pt x="151" y="1414"/>
                                </a:lnTo>
                                <a:lnTo>
                                  <a:pt x="153" y="1384"/>
                                </a:lnTo>
                                <a:lnTo>
                                  <a:pt x="159" y="1359"/>
                                </a:lnTo>
                                <a:lnTo>
                                  <a:pt x="171" y="1341"/>
                                </a:lnTo>
                                <a:lnTo>
                                  <a:pt x="176" y="1338"/>
                                </a:lnTo>
                                <a:lnTo>
                                  <a:pt x="183" y="1334"/>
                                </a:lnTo>
                                <a:lnTo>
                                  <a:pt x="189" y="1333"/>
                                </a:lnTo>
                                <a:lnTo>
                                  <a:pt x="189" y="1333"/>
                                </a:lnTo>
                                <a:lnTo>
                                  <a:pt x="189" y="1333"/>
                                </a:lnTo>
                                <a:close/>
                                <a:moveTo>
                                  <a:pt x="1183" y="1306"/>
                                </a:moveTo>
                                <a:lnTo>
                                  <a:pt x="1183" y="1306"/>
                                </a:lnTo>
                                <a:lnTo>
                                  <a:pt x="1181" y="1306"/>
                                </a:lnTo>
                                <a:lnTo>
                                  <a:pt x="1180" y="1308"/>
                                </a:lnTo>
                                <a:lnTo>
                                  <a:pt x="1178" y="1309"/>
                                </a:lnTo>
                                <a:lnTo>
                                  <a:pt x="1176" y="1314"/>
                                </a:lnTo>
                                <a:lnTo>
                                  <a:pt x="1175" y="1321"/>
                                </a:lnTo>
                                <a:lnTo>
                                  <a:pt x="1173" y="1329"/>
                                </a:lnTo>
                                <a:lnTo>
                                  <a:pt x="1171" y="1339"/>
                                </a:lnTo>
                                <a:lnTo>
                                  <a:pt x="1173" y="1344"/>
                                </a:lnTo>
                                <a:lnTo>
                                  <a:pt x="1173" y="1356"/>
                                </a:lnTo>
                                <a:lnTo>
                                  <a:pt x="1176" y="1366"/>
                                </a:lnTo>
                                <a:lnTo>
                                  <a:pt x="1181" y="1376"/>
                                </a:lnTo>
                                <a:lnTo>
                                  <a:pt x="1186" y="1386"/>
                                </a:lnTo>
                                <a:lnTo>
                                  <a:pt x="1190" y="1379"/>
                                </a:lnTo>
                                <a:lnTo>
                                  <a:pt x="1193" y="1374"/>
                                </a:lnTo>
                                <a:lnTo>
                                  <a:pt x="1196" y="1346"/>
                                </a:lnTo>
                                <a:lnTo>
                                  <a:pt x="1196" y="1343"/>
                                </a:lnTo>
                                <a:lnTo>
                                  <a:pt x="1195" y="1328"/>
                                </a:lnTo>
                                <a:lnTo>
                                  <a:pt x="1191" y="1314"/>
                                </a:lnTo>
                                <a:lnTo>
                                  <a:pt x="1186" y="1308"/>
                                </a:lnTo>
                                <a:lnTo>
                                  <a:pt x="1185" y="1306"/>
                                </a:lnTo>
                                <a:lnTo>
                                  <a:pt x="1183" y="1306"/>
                                </a:lnTo>
                                <a:lnTo>
                                  <a:pt x="1183" y="1306"/>
                                </a:lnTo>
                                <a:close/>
                                <a:moveTo>
                                  <a:pt x="1183" y="1266"/>
                                </a:moveTo>
                                <a:lnTo>
                                  <a:pt x="1190" y="1268"/>
                                </a:lnTo>
                                <a:lnTo>
                                  <a:pt x="1195" y="1270"/>
                                </a:lnTo>
                                <a:lnTo>
                                  <a:pt x="1200" y="1275"/>
                                </a:lnTo>
                                <a:lnTo>
                                  <a:pt x="1205" y="1281"/>
                                </a:lnTo>
                                <a:lnTo>
                                  <a:pt x="1210" y="1291"/>
                                </a:lnTo>
                                <a:lnTo>
                                  <a:pt x="1218" y="1313"/>
                                </a:lnTo>
                                <a:lnTo>
                                  <a:pt x="1221" y="1341"/>
                                </a:lnTo>
                                <a:lnTo>
                                  <a:pt x="1221" y="1346"/>
                                </a:lnTo>
                                <a:lnTo>
                                  <a:pt x="1221" y="1358"/>
                                </a:lnTo>
                                <a:lnTo>
                                  <a:pt x="1233" y="1346"/>
                                </a:lnTo>
                                <a:lnTo>
                                  <a:pt x="1256" y="1328"/>
                                </a:lnTo>
                                <a:lnTo>
                                  <a:pt x="1279" y="1316"/>
                                </a:lnTo>
                                <a:lnTo>
                                  <a:pt x="1288" y="1314"/>
                                </a:lnTo>
                                <a:lnTo>
                                  <a:pt x="1294" y="1314"/>
                                </a:lnTo>
                                <a:lnTo>
                                  <a:pt x="1299" y="1314"/>
                                </a:lnTo>
                                <a:lnTo>
                                  <a:pt x="1304" y="1316"/>
                                </a:lnTo>
                                <a:lnTo>
                                  <a:pt x="1308" y="1318"/>
                                </a:lnTo>
                                <a:lnTo>
                                  <a:pt x="1313" y="1321"/>
                                </a:lnTo>
                                <a:lnTo>
                                  <a:pt x="1313" y="1321"/>
                                </a:lnTo>
                                <a:lnTo>
                                  <a:pt x="1313" y="1321"/>
                                </a:lnTo>
                                <a:lnTo>
                                  <a:pt x="1316" y="1326"/>
                                </a:lnTo>
                                <a:lnTo>
                                  <a:pt x="1318" y="1331"/>
                                </a:lnTo>
                                <a:lnTo>
                                  <a:pt x="1318" y="1338"/>
                                </a:lnTo>
                                <a:lnTo>
                                  <a:pt x="1314" y="1356"/>
                                </a:lnTo>
                                <a:lnTo>
                                  <a:pt x="1303" y="1376"/>
                                </a:lnTo>
                                <a:lnTo>
                                  <a:pt x="1284" y="1396"/>
                                </a:lnTo>
                                <a:lnTo>
                                  <a:pt x="1288" y="1396"/>
                                </a:lnTo>
                                <a:lnTo>
                                  <a:pt x="1313" y="1399"/>
                                </a:lnTo>
                                <a:lnTo>
                                  <a:pt x="1334" y="1404"/>
                                </a:lnTo>
                                <a:lnTo>
                                  <a:pt x="1351" y="1414"/>
                                </a:lnTo>
                                <a:lnTo>
                                  <a:pt x="1352" y="1416"/>
                                </a:lnTo>
                                <a:lnTo>
                                  <a:pt x="1356" y="1421"/>
                                </a:lnTo>
                                <a:lnTo>
                                  <a:pt x="1357" y="1424"/>
                                </a:lnTo>
                                <a:lnTo>
                                  <a:pt x="1357" y="1431"/>
                                </a:lnTo>
                                <a:lnTo>
                                  <a:pt x="1357" y="1431"/>
                                </a:lnTo>
                                <a:lnTo>
                                  <a:pt x="1357" y="1436"/>
                                </a:lnTo>
                                <a:lnTo>
                                  <a:pt x="1356" y="1441"/>
                                </a:lnTo>
                                <a:lnTo>
                                  <a:pt x="1352" y="1446"/>
                                </a:lnTo>
                                <a:lnTo>
                                  <a:pt x="1352" y="1446"/>
                                </a:lnTo>
                                <a:lnTo>
                                  <a:pt x="1351" y="1447"/>
                                </a:lnTo>
                                <a:lnTo>
                                  <a:pt x="1342" y="1454"/>
                                </a:lnTo>
                                <a:lnTo>
                                  <a:pt x="1334" y="1459"/>
                                </a:lnTo>
                                <a:lnTo>
                                  <a:pt x="1311" y="1466"/>
                                </a:lnTo>
                                <a:lnTo>
                                  <a:pt x="1284" y="1469"/>
                                </a:lnTo>
                                <a:lnTo>
                                  <a:pt x="1279" y="1469"/>
                                </a:lnTo>
                                <a:lnTo>
                                  <a:pt x="1278" y="1469"/>
                                </a:lnTo>
                                <a:lnTo>
                                  <a:pt x="1239" y="1466"/>
                                </a:lnTo>
                                <a:lnTo>
                                  <a:pt x="1205" y="1456"/>
                                </a:lnTo>
                                <a:lnTo>
                                  <a:pt x="1206" y="1580"/>
                                </a:lnTo>
                                <a:lnTo>
                                  <a:pt x="1208" y="1614"/>
                                </a:lnTo>
                                <a:lnTo>
                                  <a:pt x="1208" y="1625"/>
                                </a:lnTo>
                                <a:lnTo>
                                  <a:pt x="1208" y="1635"/>
                                </a:lnTo>
                                <a:lnTo>
                                  <a:pt x="1208" y="1670"/>
                                </a:lnTo>
                                <a:lnTo>
                                  <a:pt x="1208" y="1678"/>
                                </a:lnTo>
                                <a:lnTo>
                                  <a:pt x="1208" y="1690"/>
                                </a:lnTo>
                                <a:lnTo>
                                  <a:pt x="1208" y="1708"/>
                                </a:lnTo>
                                <a:lnTo>
                                  <a:pt x="1326" y="1712"/>
                                </a:lnTo>
                                <a:lnTo>
                                  <a:pt x="1352" y="1712"/>
                                </a:lnTo>
                                <a:lnTo>
                                  <a:pt x="1354" y="1712"/>
                                </a:lnTo>
                                <a:lnTo>
                                  <a:pt x="1490" y="1713"/>
                                </a:lnTo>
                                <a:lnTo>
                                  <a:pt x="1490" y="1747"/>
                                </a:lnTo>
                                <a:lnTo>
                                  <a:pt x="1479" y="1747"/>
                                </a:lnTo>
                                <a:lnTo>
                                  <a:pt x="1454" y="1747"/>
                                </a:lnTo>
                                <a:lnTo>
                                  <a:pt x="1421" y="1747"/>
                                </a:lnTo>
                                <a:lnTo>
                                  <a:pt x="1352" y="1748"/>
                                </a:lnTo>
                                <a:lnTo>
                                  <a:pt x="1249" y="1750"/>
                                </a:lnTo>
                                <a:lnTo>
                                  <a:pt x="1223" y="1750"/>
                                </a:lnTo>
                                <a:lnTo>
                                  <a:pt x="1210" y="1750"/>
                                </a:lnTo>
                                <a:lnTo>
                                  <a:pt x="1210" y="1761"/>
                                </a:lnTo>
                                <a:lnTo>
                                  <a:pt x="1210" y="1813"/>
                                </a:lnTo>
                                <a:lnTo>
                                  <a:pt x="1210" y="1830"/>
                                </a:lnTo>
                                <a:lnTo>
                                  <a:pt x="1210" y="1848"/>
                                </a:lnTo>
                                <a:lnTo>
                                  <a:pt x="1211" y="1884"/>
                                </a:lnTo>
                                <a:lnTo>
                                  <a:pt x="1211" y="1896"/>
                                </a:lnTo>
                                <a:lnTo>
                                  <a:pt x="1211" y="1906"/>
                                </a:lnTo>
                                <a:lnTo>
                                  <a:pt x="1211" y="1939"/>
                                </a:lnTo>
                                <a:lnTo>
                                  <a:pt x="1211" y="1949"/>
                                </a:lnTo>
                                <a:lnTo>
                                  <a:pt x="1211" y="1959"/>
                                </a:lnTo>
                                <a:lnTo>
                                  <a:pt x="1211" y="1961"/>
                                </a:lnTo>
                                <a:lnTo>
                                  <a:pt x="1208" y="1961"/>
                                </a:lnTo>
                                <a:lnTo>
                                  <a:pt x="1201" y="1961"/>
                                </a:lnTo>
                                <a:lnTo>
                                  <a:pt x="1195" y="1959"/>
                                </a:lnTo>
                                <a:lnTo>
                                  <a:pt x="1165" y="1959"/>
                                </a:lnTo>
                                <a:lnTo>
                                  <a:pt x="1165" y="1931"/>
                                </a:lnTo>
                                <a:lnTo>
                                  <a:pt x="1165" y="1913"/>
                                </a:lnTo>
                                <a:lnTo>
                                  <a:pt x="1166" y="1836"/>
                                </a:lnTo>
                                <a:lnTo>
                                  <a:pt x="1166" y="1811"/>
                                </a:lnTo>
                                <a:lnTo>
                                  <a:pt x="1168" y="1763"/>
                                </a:lnTo>
                                <a:lnTo>
                                  <a:pt x="1168" y="1750"/>
                                </a:lnTo>
                                <a:lnTo>
                                  <a:pt x="1155" y="1750"/>
                                </a:lnTo>
                                <a:lnTo>
                                  <a:pt x="1083" y="1752"/>
                                </a:lnTo>
                                <a:lnTo>
                                  <a:pt x="1057" y="1752"/>
                                </a:lnTo>
                                <a:lnTo>
                                  <a:pt x="1050" y="1752"/>
                                </a:lnTo>
                                <a:lnTo>
                                  <a:pt x="1025" y="1752"/>
                                </a:lnTo>
                                <a:lnTo>
                                  <a:pt x="994" y="1752"/>
                                </a:lnTo>
                                <a:lnTo>
                                  <a:pt x="989" y="1752"/>
                                </a:lnTo>
                                <a:lnTo>
                                  <a:pt x="964" y="1753"/>
                                </a:lnTo>
                                <a:lnTo>
                                  <a:pt x="960" y="1753"/>
                                </a:lnTo>
                                <a:lnTo>
                                  <a:pt x="912" y="1753"/>
                                </a:lnTo>
                                <a:lnTo>
                                  <a:pt x="887" y="1753"/>
                                </a:lnTo>
                                <a:lnTo>
                                  <a:pt x="884" y="1753"/>
                                </a:lnTo>
                                <a:lnTo>
                                  <a:pt x="884" y="1703"/>
                                </a:lnTo>
                                <a:lnTo>
                                  <a:pt x="960" y="1705"/>
                                </a:lnTo>
                                <a:lnTo>
                                  <a:pt x="994" y="1705"/>
                                </a:lnTo>
                                <a:lnTo>
                                  <a:pt x="1025" y="1707"/>
                                </a:lnTo>
                                <a:lnTo>
                                  <a:pt x="1050" y="1707"/>
                                </a:lnTo>
                                <a:lnTo>
                                  <a:pt x="1050" y="1707"/>
                                </a:lnTo>
                                <a:lnTo>
                                  <a:pt x="1102" y="1707"/>
                                </a:lnTo>
                                <a:lnTo>
                                  <a:pt x="1168" y="1708"/>
                                </a:lnTo>
                                <a:lnTo>
                                  <a:pt x="1170" y="1660"/>
                                </a:lnTo>
                                <a:lnTo>
                                  <a:pt x="1170" y="1642"/>
                                </a:lnTo>
                                <a:lnTo>
                                  <a:pt x="1171" y="1580"/>
                                </a:lnTo>
                                <a:lnTo>
                                  <a:pt x="1173" y="1454"/>
                                </a:lnTo>
                                <a:lnTo>
                                  <a:pt x="1151" y="1462"/>
                                </a:lnTo>
                                <a:lnTo>
                                  <a:pt x="1125" y="1467"/>
                                </a:lnTo>
                                <a:lnTo>
                                  <a:pt x="1098" y="1469"/>
                                </a:lnTo>
                                <a:lnTo>
                                  <a:pt x="1092" y="1469"/>
                                </a:lnTo>
                                <a:lnTo>
                                  <a:pt x="1065" y="1466"/>
                                </a:lnTo>
                                <a:lnTo>
                                  <a:pt x="1042" y="1459"/>
                                </a:lnTo>
                                <a:lnTo>
                                  <a:pt x="1025" y="1447"/>
                                </a:lnTo>
                                <a:lnTo>
                                  <a:pt x="1023" y="1446"/>
                                </a:lnTo>
                                <a:lnTo>
                                  <a:pt x="1020" y="1441"/>
                                </a:lnTo>
                                <a:lnTo>
                                  <a:pt x="1018" y="1436"/>
                                </a:lnTo>
                                <a:lnTo>
                                  <a:pt x="1018" y="1431"/>
                                </a:lnTo>
                                <a:lnTo>
                                  <a:pt x="1018" y="1431"/>
                                </a:lnTo>
                                <a:lnTo>
                                  <a:pt x="1018" y="1431"/>
                                </a:lnTo>
                                <a:lnTo>
                                  <a:pt x="1018" y="1424"/>
                                </a:lnTo>
                                <a:lnTo>
                                  <a:pt x="1022" y="1419"/>
                                </a:lnTo>
                                <a:lnTo>
                                  <a:pt x="1025" y="1414"/>
                                </a:lnTo>
                                <a:lnTo>
                                  <a:pt x="1033" y="1409"/>
                                </a:lnTo>
                                <a:lnTo>
                                  <a:pt x="1042" y="1404"/>
                                </a:lnTo>
                                <a:lnTo>
                                  <a:pt x="1063" y="1399"/>
                                </a:lnTo>
                                <a:lnTo>
                                  <a:pt x="1088" y="1396"/>
                                </a:lnTo>
                                <a:lnTo>
                                  <a:pt x="1092" y="1396"/>
                                </a:lnTo>
                                <a:lnTo>
                                  <a:pt x="1073" y="1376"/>
                                </a:lnTo>
                                <a:lnTo>
                                  <a:pt x="1062" y="1356"/>
                                </a:lnTo>
                                <a:lnTo>
                                  <a:pt x="1057" y="1338"/>
                                </a:lnTo>
                                <a:lnTo>
                                  <a:pt x="1058" y="1331"/>
                                </a:lnTo>
                                <a:lnTo>
                                  <a:pt x="1060" y="1326"/>
                                </a:lnTo>
                                <a:lnTo>
                                  <a:pt x="1063" y="1321"/>
                                </a:lnTo>
                                <a:lnTo>
                                  <a:pt x="1063" y="1321"/>
                                </a:lnTo>
                                <a:lnTo>
                                  <a:pt x="1067" y="1318"/>
                                </a:lnTo>
                                <a:lnTo>
                                  <a:pt x="1072" y="1316"/>
                                </a:lnTo>
                                <a:lnTo>
                                  <a:pt x="1077" y="1314"/>
                                </a:lnTo>
                                <a:lnTo>
                                  <a:pt x="1082" y="1314"/>
                                </a:lnTo>
                                <a:lnTo>
                                  <a:pt x="1102" y="1318"/>
                                </a:lnTo>
                                <a:lnTo>
                                  <a:pt x="1121" y="1329"/>
                                </a:lnTo>
                                <a:lnTo>
                                  <a:pt x="1143" y="1346"/>
                                </a:lnTo>
                                <a:lnTo>
                                  <a:pt x="1148" y="1351"/>
                                </a:lnTo>
                                <a:lnTo>
                                  <a:pt x="1148" y="1343"/>
                                </a:lnTo>
                                <a:lnTo>
                                  <a:pt x="1148" y="1336"/>
                                </a:lnTo>
                                <a:lnTo>
                                  <a:pt x="1150" y="1311"/>
                                </a:lnTo>
                                <a:lnTo>
                                  <a:pt x="1156" y="1290"/>
                                </a:lnTo>
                                <a:lnTo>
                                  <a:pt x="1166" y="1275"/>
                                </a:lnTo>
                                <a:lnTo>
                                  <a:pt x="1170" y="1270"/>
                                </a:lnTo>
                                <a:lnTo>
                                  <a:pt x="1175" y="1268"/>
                                </a:lnTo>
                                <a:lnTo>
                                  <a:pt x="1181" y="1266"/>
                                </a:lnTo>
                                <a:lnTo>
                                  <a:pt x="1181" y="1266"/>
                                </a:lnTo>
                                <a:lnTo>
                                  <a:pt x="1183" y="1266"/>
                                </a:lnTo>
                                <a:close/>
                                <a:moveTo>
                                  <a:pt x="1524" y="1265"/>
                                </a:moveTo>
                                <a:lnTo>
                                  <a:pt x="1497" y="1266"/>
                                </a:lnTo>
                                <a:lnTo>
                                  <a:pt x="1477" y="1273"/>
                                </a:lnTo>
                                <a:lnTo>
                                  <a:pt x="1464" y="1280"/>
                                </a:lnTo>
                                <a:lnTo>
                                  <a:pt x="1462" y="1281"/>
                                </a:lnTo>
                                <a:lnTo>
                                  <a:pt x="1460" y="1283"/>
                                </a:lnTo>
                                <a:lnTo>
                                  <a:pt x="1460" y="1285"/>
                                </a:lnTo>
                                <a:lnTo>
                                  <a:pt x="1460" y="1285"/>
                                </a:lnTo>
                                <a:lnTo>
                                  <a:pt x="1460" y="1286"/>
                                </a:lnTo>
                                <a:lnTo>
                                  <a:pt x="1462" y="1288"/>
                                </a:lnTo>
                                <a:lnTo>
                                  <a:pt x="1464" y="1291"/>
                                </a:lnTo>
                                <a:lnTo>
                                  <a:pt x="1467" y="1295"/>
                                </a:lnTo>
                                <a:lnTo>
                                  <a:pt x="1472" y="1296"/>
                                </a:lnTo>
                                <a:lnTo>
                                  <a:pt x="1477" y="1300"/>
                                </a:lnTo>
                                <a:lnTo>
                                  <a:pt x="1500" y="1306"/>
                                </a:lnTo>
                                <a:lnTo>
                                  <a:pt x="1529" y="1309"/>
                                </a:lnTo>
                                <a:lnTo>
                                  <a:pt x="1535" y="1309"/>
                                </a:lnTo>
                                <a:lnTo>
                                  <a:pt x="1558" y="1309"/>
                                </a:lnTo>
                                <a:lnTo>
                                  <a:pt x="1582" y="1304"/>
                                </a:lnTo>
                                <a:lnTo>
                                  <a:pt x="1612" y="1296"/>
                                </a:lnTo>
                                <a:lnTo>
                                  <a:pt x="1600" y="1291"/>
                                </a:lnTo>
                                <a:lnTo>
                                  <a:pt x="1582" y="1283"/>
                                </a:lnTo>
                                <a:lnTo>
                                  <a:pt x="1570" y="1276"/>
                                </a:lnTo>
                                <a:lnTo>
                                  <a:pt x="1557" y="1268"/>
                                </a:lnTo>
                                <a:lnTo>
                                  <a:pt x="1544" y="1266"/>
                                </a:lnTo>
                                <a:lnTo>
                                  <a:pt x="1530" y="1265"/>
                                </a:lnTo>
                                <a:lnTo>
                                  <a:pt x="1524" y="1265"/>
                                </a:lnTo>
                                <a:close/>
                                <a:moveTo>
                                  <a:pt x="2447" y="1246"/>
                                </a:moveTo>
                                <a:lnTo>
                                  <a:pt x="2444" y="1248"/>
                                </a:lnTo>
                                <a:lnTo>
                                  <a:pt x="2451" y="1248"/>
                                </a:lnTo>
                                <a:lnTo>
                                  <a:pt x="2447" y="1246"/>
                                </a:lnTo>
                                <a:close/>
                                <a:moveTo>
                                  <a:pt x="2557" y="1216"/>
                                </a:moveTo>
                                <a:lnTo>
                                  <a:pt x="2552" y="1216"/>
                                </a:lnTo>
                                <a:lnTo>
                                  <a:pt x="2545" y="1216"/>
                                </a:lnTo>
                                <a:lnTo>
                                  <a:pt x="2537" y="1218"/>
                                </a:lnTo>
                                <a:lnTo>
                                  <a:pt x="2519" y="1228"/>
                                </a:lnTo>
                                <a:lnTo>
                                  <a:pt x="2502" y="1235"/>
                                </a:lnTo>
                                <a:lnTo>
                                  <a:pt x="2524" y="1241"/>
                                </a:lnTo>
                                <a:lnTo>
                                  <a:pt x="2550" y="1245"/>
                                </a:lnTo>
                                <a:lnTo>
                                  <a:pt x="2554" y="1245"/>
                                </a:lnTo>
                                <a:lnTo>
                                  <a:pt x="2557" y="1245"/>
                                </a:lnTo>
                                <a:lnTo>
                                  <a:pt x="2572" y="1243"/>
                                </a:lnTo>
                                <a:lnTo>
                                  <a:pt x="2585" y="1238"/>
                                </a:lnTo>
                                <a:lnTo>
                                  <a:pt x="2590" y="1235"/>
                                </a:lnTo>
                                <a:lnTo>
                                  <a:pt x="2595" y="1233"/>
                                </a:lnTo>
                                <a:lnTo>
                                  <a:pt x="2597" y="1230"/>
                                </a:lnTo>
                                <a:lnTo>
                                  <a:pt x="2597" y="1230"/>
                                </a:lnTo>
                                <a:lnTo>
                                  <a:pt x="2597" y="1228"/>
                                </a:lnTo>
                                <a:lnTo>
                                  <a:pt x="2597" y="1228"/>
                                </a:lnTo>
                                <a:lnTo>
                                  <a:pt x="2595" y="1226"/>
                                </a:lnTo>
                                <a:lnTo>
                                  <a:pt x="2592" y="1223"/>
                                </a:lnTo>
                                <a:lnTo>
                                  <a:pt x="2587" y="1221"/>
                                </a:lnTo>
                                <a:lnTo>
                                  <a:pt x="2580" y="1218"/>
                                </a:lnTo>
                                <a:lnTo>
                                  <a:pt x="2572" y="1218"/>
                                </a:lnTo>
                                <a:lnTo>
                                  <a:pt x="2562" y="1216"/>
                                </a:lnTo>
                                <a:lnTo>
                                  <a:pt x="2557" y="1216"/>
                                </a:lnTo>
                                <a:lnTo>
                                  <a:pt x="2557" y="1216"/>
                                </a:lnTo>
                                <a:close/>
                                <a:moveTo>
                                  <a:pt x="2336" y="1216"/>
                                </a:moveTo>
                                <a:lnTo>
                                  <a:pt x="2319" y="1218"/>
                                </a:lnTo>
                                <a:lnTo>
                                  <a:pt x="2306" y="1221"/>
                                </a:lnTo>
                                <a:lnTo>
                                  <a:pt x="2300" y="1226"/>
                                </a:lnTo>
                                <a:lnTo>
                                  <a:pt x="2298" y="1228"/>
                                </a:lnTo>
                                <a:lnTo>
                                  <a:pt x="2298" y="1228"/>
                                </a:lnTo>
                                <a:lnTo>
                                  <a:pt x="2298" y="1230"/>
                                </a:lnTo>
                                <a:lnTo>
                                  <a:pt x="2298" y="1230"/>
                                </a:lnTo>
                                <a:lnTo>
                                  <a:pt x="2300" y="1233"/>
                                </a:lnTo>
                                <a:lnTo>
                                  <a:pt x="2303" y="1235"/>
                                </a:lnTo>
                                <a:lnTo>
                                  <a:pt x="2308" y="1238"/>
                                </a:lnTo>
                                <a:lnTo>
                                  <a:pt x="2321" y="1243"/>
                                </a:lnTo>
                                <a:lnTo>
                                  <a:pt x="2339" y="1245"/>
                                </a:lnTo>
                                <a:lnTo>
                                  <a:pt x="2344" y="1245"/>
                                </a:lnTo>
                                <a:lnTo>
                                  <a:pt x="2369" y="1241"/>
                                </a:lnTo>
                                <a:lnTo>
                                  <a:pt x="2391" y="1235"/>
                                </a:lnTo>
                                <a:lnTo>
                                  <a:pt x="2374" y="1228"/>
                                </a:lnTo>
                                <a:lnTo>
                                  <a:pt x="2358" y="1218"/>
                                </a:lnTo>
                                <a:lnTo>
                                  <a:pt x="2341" y="1216"/>
                                </a:lnTo>
                                <a:lnTo>
                                  <a:pt x="2336" y="1216"/>
                                </a:lnTo>
                                <a:close/>
                                <a:moveTo>
                                  <a:pt x="1715" y="1157"/>
                                </a:moveTo>
                                <a:lnTo>
                                  <a:pt x="1696" y="1157"/>
                                </a:lnTo>
                                <a:lnTo>
                                  <a:pt x="1676" y="1157"/>
                                </a:lnTo>
                                <a:lnTo>
                                  <a:pt x="1678" y="1165"/>
                                </a:lnTo>
                                <a:lnTo>
                                  <a:pt x="1683" y="1175"/>
                                </a:lnTo>
                                <a:lnTo>
                                  <a:pt x="1698" y="1201"/>
                                </a:lnTo>
                                <a:lnTo>
                                  <a:pt x="1703" y="1190"/>
                                </a:lnTo>
                                <a:lnTo>
                                  <a:pt x="1710" y="1178"/>
                                </a:lnTo>
                                <a:lnTo>
                                  <a:pt x="1713" y="1167"/>
                                </a:lnTo>
                                <a:lnTo>
                                  <a:pt x="1715" y="1157"/>
                                </a:lnTo>
                                <a:close/>
                                <a:moveTo>
                                  <a:pt x="1873" y="1153"/>
                                </a:moveTo>
                                <a:lnTo>
                                  <a:pt x="1816" y="1155"/>
                                </a:lnTo>
                                <a:lnTo>
                                  <a:pt x="1811" y="1160"/>
                                </a:lnTo>
                                <a:lnTo>
                                  <a:pt x="1791" y="1180"/>
                                </a:lnTo>
                                <a:lnTo>
                                  <a:pt x="1776" y="1203"/>
                                </a:lnTo>
                                <a:lnTo>
                                  <a:pt x="1774" y="1206"/>
                                </a:lnTo>
                                <a:lnTo>
                                  <a:pt x="1773" y="1216"/>
                                </a:lnTo>
                                <a:lnTo>
                                  <a:pt x="1769" y="1226"/>
                                </a:lnTo>
                                <a:lnTo>
                                  <a:pt x="1794" y="1216"/>
                                </a:lnTo>
                                <a:lnTo>
                                  <a:pt x="1821" y="1208"/>
                                </a:lnTo>
                                <a:lnTo>
                                  <a:pt x="1824" y="1206"/>
                                </a:lnTo>
                                <a:lnTo>
                                  <a:pt x="1833" y="1200"/>
                                </a:lnTo>
                                <a:lnTo>
                                  <a:pt x="1843" y="1193"/>
                                </a:lnTo>
                                <a:lnTo>
                                  <a:pt x="1861" y="1173"/>
                                </a:lnTo>
                                <a:lnTo>
                                  <a:pt x="1873" y="1153"/>
                                </a:lnTo>
                                <a:close/>
                                <a:moveTo>
                                  <a:pt x="2374" y="1148"/>
                                </a:moveTo>
                                <a:lnTo>
                                  <a:pt x="2364" y="1148"/>
                                </a:lnTo>
                                <a:lnTo>
                                  <a:pt x="2339" y="1148"/>
                                </a:lnTo>
                                <a:lnTo>
                                  <a:pt x="2344" y="1155"/>
                                </a:lnTo>
                                <a:lnTo>
                                  <a:pt x="2351" y="1163"/>
                                </a:lnTo>
                                <a:lnTo>
                                  <a:pt x="2358" y="1172"/>
                                </a:lnTo>
                                <a:lnTo>
                                  <a:pt x="2358" y="1172"/>
                                </a:lnTo>
                                <a:lnTo>
                                  <a:pt x="2364" y="1177"/>
                                </a:lnTo>
                                <a:lnTo>
                                  <a:pt x="2371" y="1182"/>
                                </a:lnTo>
                                <a:lnTo>
                                  <a:pt x="2379" y="1183"/>
                                </a:lnTo>
                                <a:lnTo>
                                  <a:pt x="2388" y="1185"/>
                                </a:lnTo>
                                <a:lnTo>
                                  <a:pt x="2401" y="1191"/>
                                </a:lnTo>
                                <a:lnTo>
                                  <a:pt x="2398" y="1182"/>
                                </a:lnTo>
                                <a:lnTo>
                                  <a:pt x="2394" y="1170"/>
                                </a:lnTo>
                                <a:lnTo>
                                  <a:pt x="2386" y="1160"/>
                                </a:lnTo>
                                <a:lnTo>
                                  <a:pt x="2378" y="1150"/>
                                </a:lnTo>
                                <a:lnTo>
                                  <a:pt x="2374" y="1148"/>
                                </a:lnTo>
                                <a:close/>
                                <a:moveTo>
                                  <a:pt x="2456" y="1147"/>
                                </a:moveTo>
                                <a:lnTo>
                                  <a:pt x="2442" y="1147"/>
                                </a:lnTo>
                                <a:lnTo>
                                  <a:pt x="2431" y="1147"/>
                                </a:lnTo>
                                <a:lnTo>
                                  <a:pt x="2432" y="1153"/>
                                </a:lnTo>
                                <a:lnTo>
                                  <a:pt x="2439" y="1165"/>
                                </a:lnTo>
                                <a:lnTo>
                                  <a:pt x="2446" y="1177"/>
                                </a:lnTo>
                                <a:lnTo>
                                  <a:pt x="2447" y="1172"/>
                                </a:lnTo>
                                <a:lnTo>
                                  <a:pt x="2451" y="1168"/>
                                </a:lnTo>
                                <a:lnTo>
                                  <a:pt x="2452" y="1162"/>
                                </a:lnTo>
                                <a:lnTo>
                                  <a:pt x="2456" y="1147"/>
                                </a:lnTo>
                                <a:close/>
                                <a:moveTo>
                                  <a:pt x="2555" y="1145"/>
                                </a:moveTo>
                                <a:lnTo>
                                  <a:pt x="2544" y="1145"/>
                                </a:lnTo>
                                <a:lnTo>
                                  <a:pt x="2522" y="1147"/>
                                </a:lnTo>
                                <a:lnTo>
                                  <a:pt x="2516" y="1150"/>
                                </a:lnTo>
                                <a:lnTo>
                                  <a:pt x="2511" y="1157"/>
                                </a:lnTo>
                                <a:lnTo>
                                  <a:pt x="2506" y="1162"/>
                                </a:lnTo>
                                <a:lnTo>
                                  <a:pt x="2499" y="1170"/>
                                </a:lnTo>
                                <a:lnTo>
                                  <a:pt x="2494" y="1178"/>
                                </a:lnTo>
                                <a:lnTo>
                                  <a:pt x="2491" y="1186"/>
                                </a:lnTo>
                                <a:lnTo>
                                  <a:pt x="2489" y="1191"/>
                                </a:lnTo>
                                <a:lnTo>
                                  <a:pt x="2496" y="1190"/>
                                </a:lnTo>
                                <a:lnTo>
                                  <a:pt x="2501" y="1188"/>
                                </a:lnTo>
                                <a:lnTo>
                                  <a:pt x="2507" y="1185"/>
                                </a:lnTo>
                                <a:lnTo>
                                  <a:pt x="2516" y="1183"/>
                                </a:lnTo>
                                <a:lnTo>
                                  <a:pt x="2522" y="1182"/>
                                </a:lnTo>
                                <a:lnTo>
                                  <a:pt x="2529" y="1177"/>
                                </a:lnTo>
                                <a:lnTo>
                                  <a:pt x="2535" y="1172"/>
                                </a:lnTo>
                                <a:lnTo>
                                  <a:pt x="2539" y="1167"/>
                                </a:lnTo>
                                <a:lnTo>
                                  <a:pt x="2544" y="1163"/>
                                </a:lnTo>
                                <a:lnTo>
                                  <a:pt x="2550" y="1153"/>
                                </a:lnTo>
                                <a:lnTo>
                                  <a:pt x="2555" y="1145"/>
                                </a:lnTo>
                                <a:close/>
                                <a:moveTo>
                                  <a:pt x="2557" y="1132"/>
                                </a:moveTo>
                                <a:lnTo>
                                  <a:pt x="2557" y="1138"/>
                                </a:lnTo>
                                <a:lnTo>
                                  <a:pt x="2559" y="1137"/>
                                </a:lnTo>
                                <a:lnTo>
                                  <a:pt x="2559" y="1135"/>
                                </a:lnTo>
                                <a:lnTo>
                                  <a:pt x="2559" y="1133"/>
                                </a:lnTo>
                                <a:lnTo>
                                  <a:pt x="2557" y="1132"/>
                                </a:lnTo>
                                <a:lnTo>
                                  <a:pt x="2557" y="1132"/>
                                </a:lnTo>
                                <a:close/>
                                <a:moveTo>
                                  <a:pt x="1530" y="1127"/>
                                </a:moveTo>
                                <a:lnTo>
                                  <a:pt x="1527" y="1127"/>
                                </a:lnTo>
                                <a:lnTo>
                                  <a:pt x="1524" y="1128"/>
                                </a:lnTo>
                                <a:lnTo>
                                  <a:pt x="1524" y="1128"/>
                                </a:lnTo>
                                <a:lnTo>
                                  <a:pt x="1522" y="1130"/>
                                </a:lnTo>
                                <a:lnTo>
                                  <a:pt x="1522" y="1132"/>
                                </a:lnTo>
                                <a:lnTo>
                                  <a:pt x="1522" y="1133"/>
                                </a:lnTo>
                                <a:lnTo>
                                  <a:pt x="1524" y="1145"/>
                                </a:lnTo>
                                <a:lnTo>
                                  <a:pt x="1530" y="1160"/>
                                </a:lnTo>
                                <a:lnTo>
                                  <a:pt x="1542" y="1177"/>
                                </a:lnTo>
                                <a:lnTo>
                                  <a:pt x="1558" y="1193"/>
                                </a:lnTo>
                                <a:lnTo>
                                  <a:pt x="1568" y="1201"/>
                                </a:lnTo>
                                <a:lnTo>
                                  <a:pt x="1578" y="1208"/>
                                </a:lnTo>
                                <a:lnTo>
                                  <a:pt x="1582" y="1210"/>
                                </a:lnTo>
                                <a:lnTo>
                                  <a:pt x="1607" y="1216"/>
                                </a:lnTo>
                                <a:lnTo>
                                  <a:pt x="1628" y="1225"/>
                                </a:lnTo>
                                <a:lnTo>
                                  <a:pt x="1622" y="1206"/>
                                </a:lnTo>
                                <a:lnTo>
                                  <a:pt x="1617" y="1191"/>
                                </a:lnTo>
                                <a:lnTo>
                                  <a:pt x="1603" y="1175"/>
                                </a:lnTo>
                                <a:lnTo>
                                  <a:pt x="1588" y="1160"/>
                                </a:lnTo>
                                <a:lnTo>
                                  <a:pt x="1587" y="1157"/>
                                </a:lnTo>
                                <a:lnTo>
                                  <a:pt x="1582" y="1157"/>
                                </a:lnTo>
                                <a:lnTo>
                                  <a:pt x="1582" y="1153"/>
                                </a:lnTo>
                                <a:lnTo>
                                  <a:pt x="1567" y="1142"/>
                                </a:lnTo>
                                <a:lnTo>
                                  <a:pt x="1552" y="1133"/>
                                </a:lnTo>
                                <a:lnTo>
                                  <a:pt x="1540" y="1128"/>
                                </a:lnTo>
                                <a:lnTo>
                                  <a:pt x="1530" y="1127"/>
                                </a:lnTo>
                                <a:close/>
                                <a:moveTo>
                                  <a:pt x="2441" y="1083"/>
                                </a:moveTo>
                                <a:lnTo>
                                  <a:pt x="2441" y="1083"/>
                                </a:lnTo>
                                <a:lnTo>
                                  <a:pt x="2441" y="1083"/>
                                </a:lnTo>
                                <a:lnTo>
                                  <a:pt x="2439" y="1085"/>
                                </a:lnTo>
                                <a:lnTo>
                                  <a:pt x="2437" y="1085"/>
                                </a:lnTo>
                                <a:lnTo>
                                  <a:pt x="2436" y="1088"/>
                                </a:lnTo>
                                <a:lnTo>
                                  <a:pt x="2434" y="1092"/>
                                </a:lnTo>
                                <a:lnTo>
                                  <a:pt x="2444" y="1093"/>
                                </a:lnTo>
                                <a:lnTo>
                                  <a:pt x="2449" y="1093"/>
                                </a:lnTo>
                                <a:lnTo>
                                  <a:pt x="2447" y="1088"/>
                                </a:lnTo>
                                <a:lnTo>
                                  <a:pt x="2446" y="1085"/>
                                </a:lnTo>
                                <a:lnTo>
                                  <a:pt x="2442" y="1083"/>
                                </a:lnTo>
                                <a:lnTo>
                                  <a:pt x="2441" y="1083"/>
                                </a:lnTo>
                                <a:lnTo>
                                  <a:pt x="2441" y="1083"/>
                                </a:lnTo>
                                <a:close/>
                                <a:moveTo>
                                  <a:pt x="1691" y="1054"/>
                                </a:moveTo>
                                <a:lnTo>
                                  <a:pt x="1691" y="1054"/>
                                </a:lnTo>
                                <a:lnTo>
                                  <a:pt x="1690" y="1054"/>
                                </a:lnTo>
                                <a:lnTo>
                                  <a:pt x="1688" y="1054"/>
                                </a:lnTo>
                                <a:lnTo>
                                  <a:pt x="1686" y="1057"/>
                                </a:lnTo>
                                <a:lnTo>
                                  <a:pt x="1686" y="1057"/>
                                </a:lnTo>
                                <a:lnTo>
                                  <a:pt x="1683" y="1062"/>
                                </a:lnTo>
                                <a:lnTo>
                                  <a:pt x="1680" y="1069"/>
                                </a:lnTo>
                                <a:lnTo>
                                  <a:pt x="1676" y="1073"/>
                                </a:lnTo>
                                <a:lnTo>
                                  <a:pt x="1675" y="1080"/>
                                </a:lnTo>
                                <a:lnTo>
                                  <a:pt x="1696" y="1080"/>
                                </a:lnTo>
                                <a:lnTo>
                                  <a:pt x="1710" y="1080"/>
                                </a:lnTo>
                                <a:lnTo>
                                  <a:pt x="1706" y="1070"/>
                                </a:lnTo>
                                <a:lnTo>
                                  <a:pt x="1701" y="1062"/>
                                </a:lnTo>
                                <a:lnTo>
                                  <a:pt x="1698" y="1057"/>
                                </a:lnTo>
                                <a:lnTo>
                                  <a:pt x="1695" y="1055"/>
                                </a:lnTo>
                                <a:lnTo>
                                  <a:pt x="1693" y="1054"/>
                                </a:lnTo>
                                <a:lnTo>
                                  <a:pt x="1691" y="1054"/>
                                </a:lnTo>
                                <a:lnTo>
                                  <a:pt x="1691" y="1054"/>
                                </a:lnTo>
                                <a:close/>
                                <a:moveTo>
                                  <a:pt x="2208" y="633"/>
                                </a:moveTo>
                                <a:lnTo>
                                  <a:pt x="2203" y="635"/>
                                </a:lnTo>
                                <a:lnTo>
                                  <a:pt x="2193" y="635"/>
                                </a:lnTo>
                                <a:lnTo>
                                  <a:pt x="2182" y="636"/>
                                </a:lnTo>
                                <a:lnTo>
                                  <a:pt x="2160" y="650"/>
                                </a:lnTo>
                                <a:lnTo>
                                  <a:pt x="2138" y="658"/>
                                </a:lnTo>
                                <a:lnTo>
                                  <a:pt x="2167" y="666"/>
                                </a:lnTo>
                                <a:lnTo>
                                  <a:pt x="2200" y="670"/>
                                </a:lnTo>
                                <a:lnTo>
                                  <a:pt x="2203" y="670"/>
                                </a:lnTo>
                                <a:lnTo>
                                  <a:pt x="2226" y="666"/>
                                </a:lnTo>
                                <a:lnTo>
                                  <a:pt x="2245" y="661"/>
                                </a:lnTo>
                                <a:lnTo>
                                  <a:pt x="2255" y="655"/>
                                </a:lnTo>
                                <a:lnTo>
                                  <a:pt x="2256" y="653"/>
                                </a:lnTo>
                                <a:lnTo>
                                  <a:pt x="2258" y="651"/>
                                </a:lnTo>
                                <a:lnTo>
                                  <a:pt x="2258" y="650"/>
                                </a:lnTo>
                                <a:lnTo>
                                  <a:pt x="2258" y="650"/>
                                </a:lnTo>
                                <a:lnTo>
                                  <a:pt x="2256" y="648"/>
                                </a:lnTo>
                                <a:lnTo>
                                  <a:pt x="2255" y="646"/>
                                </a:lnTo>
                                <a:lnTo>
                                  <a:pt x="2251" y="643"/>
                                </a:lnTo>
                                <a:lnTo>
                                  <a:pt x="2245" y="640"/>
                                </a:lnTo>
                                <a:lnTo>
                                  <a:pt x="2230" y="635"/>
                                </a:lnTo>
                                <a:lnTo>
                                  <a:pt x="2208" y="633"/>
                                </a:lnTo>
                                <a:close/>
                                <a:moveTo>
                                  <a:pt x="1931" y="633"/>
                                </a:moveTo>
                                <a:lnTo>
                                  <a:pt x="1911" y="635"/>
                                </a:lnTo>
                                <a:lnTo>
                                  <a:pt x="1894" y="640"/>
                                </a:lnTo>
                                <a:lnTo>
                                  <a:pt x="1884" y="646"/>
                                </a:lnTo>
                                <a:lnTo>
                                  <a:pt x="1882" y="648"/>
                                </a:lnTo>
                                <a:lnTo>
                                  <a:pt x="1882" y="650"/>
                                </a:lnTo>
                                <a:lnTo>
                                  <a:pt x="1882" y="650"/>
                                </a:lnTo>
                                <a:lnTo>
                                  <a:pt x="1882" y="651"/>
                                </a:lnTo>
                                <a:lnTo>
                                  <a:pt x="1882" y="653"/>
                                </a:lnTo>
                                <a:lnTo>
                                  <a:pt x="1884" y="655"/>
                                </a:lnTo>
                                <a:lnTo>
                                  <a:pt x="1889" y="658"/>
                                </a:lnTo>
                                <a:lnTo>
                                  <a:pt x="1896" y="661"/>
                                </a:lnTo>
                                <a:lnTo>
                                  <a:pt x="1912" y="666"/>
                                </a:lnTo>
                                <a:lnTo>
                                  <a:pt x="1936" y="670"/>
                                </a:lnTo>
                                <a:lnTo>
                                  <a:pt x="1941" y="670"/>
                                </a:lnTo>
                                <a:lnTo>
                                  <a:pt x="1972" y="666"/>
                                </a:lnTo>
                                <a:lnTo>
                                  <a:pt x="2000" y="658"/>
                                </a:lnTo>
                                <a:lnTo>
                                  <a:pt x="1979" y="650"/>
                                </a:lnTo>
                                <a:lnTo>
                                  <a:pt x="1957" y="636"/>
                                </a:lnTo>
                                <a:lnTo>
                                  <a:pt x="1947" y="635"/>
                                </a:lnTo>
                                <a:lnTo>
                                  <a:pt x="1937" y="635"/>
                                </a:lnTo>
                                <a:lnTo>
                                  <a:pt x="1931" y="633"/>
                                </a:lnTo>
                                <a:close/>
                                <a:moveTo>
                                  <a:pt x="2203" y="527"/>
                                </a:moveTo>
                                <a:lnTo>
                                  <a:pt x="2190" y="528"/>
                                </a:lnTo>
                                <a:lnTo>
                                  <a:pt x="2173" y="538"/>
                                </a:lnTo>
                                <a:lnTo>
                                  <a:pt x="2157" y="552"/>
                                </a:lnTo>
                                <a:lnTo>
                                  <a:pt x="2142" y="568"/>
                                </a:lnTo>
                                <a:lnTo>
                                  <a:pt x="2128" y="587"/>
                                </a:lnTo>
                                <a:lnTo>
                                  <a:pt x="2127" y="595"/>
                                </a:lnTo>
                                <a:lnTo>
                                  <a:pt x="2123" y="603"/>
                                </a:lnTo>
                                <a:lnTo>
                                  <a:pt x="2143" y="597"/>
                                </a:lnTo>
                                <a:lnTo>
                                  <a:pt x="2165" y="590"/>
                                </a:lnTo>
                                <a:lnTo>
                                  <a:pt x="2173" y="583"/>
                                </a:lnTo>
                                <a:lnTo>
                                  <a:pt x="2180" y="578"/>
                                </a:lnTo>
                                <a:lnTo>
                                  <a:pt x="2193" y="565"/>
                                </a:lnTo>
                                <a:lnTo>
                                  <a:pt x="2202" y="552"/>
                                </a:lnTo>
                                <a:lnTo>
                                  <a:pt x="2208" y="540"/>
                                </a:lnTo>
                                <a:lnTo>
                                  <a:pt x="2210" y="532"/>
                                </a:lnTo>
                                <a:lnTo>
                                  <a:pt x="2210" y="528"/>
                                </a:lnTo>
                                <a:lnTo>
                                  <a:pt x="2208" y="528"/>
                                </a:lnTo>
                                <a:lnTo>
                                  <a:pt x="2208" y="527"/>
                                </a:lnTo>
                                <a:lnTo>
                                  <a:pt x="2206" y="527"/>
                                </a:lnTo>
                                <a:lnTo>
                                  <a:pt x="2206" y="527"/>
                                </a:lnTo>
                                <a:lnTo>
                                  <a:pt x="2203" y="527"/>
                                </a:lnTo>
                                <a:lnTo>
                                  <a:pt x="2203" y="527"/>
                                </a:lnTo>
                                <a:close/>
                                <a:moveTo>
                                  <a:pt x="1936" y="525"/>
                                </a:moveTo>
                                <a:lnTo>
                                  <a:pt x="1932" y="527"/>
                                </a:lnTo>
                                <a:lnTo>
                                  <a:pt x="1931" y="527"/>
                                </a:lnTo>
                                <a:lnTo>
                                  <a:pt x="1931" y="527"/>
                                </a:lnTo>
                                <a:lnTo>
                                  <a:pt x="1929" y="528"/>
                                </a:lnTo>
                                <a:lnTo>
                                  <a:pt x="1929" y="532"/>
                                </a:lnTo>
                                <a:lnTo>
                                  <a:pt x="1931" y="540"/>
                                </a:lnTo>
                                <a:lnTo>
                                  <a:pt x="1937" y="552"/>
                                </a:lnTo>
                                <a:lnTo>
                                  <a:pt x="1946" y="563"/>
                                </a:lnTo>
                                <a:lnTo>
                                  <a:pt x="1959" y="577"/>
                                </a:lnTo>
                                <a:lnTo>
                                  <a:pt x="1966" y="583"/>
                                </a:lnTo>
                                <a:lnTo>
                                  <a:pt x="1974" y="590"/>
                                </a:lnTo>
                                <a:lnTo>
                                  <a:pt x="1994" y="595"/>
                                </a:lnTo>
                                <a:lnTo>
                                  <a:pt x="2014" y="602"/>
                                </a:lnTo>
                                <a:lnTo>
                                  <a:pt x="2009" y="590"/>
                                </a:lnTo>
                                <a:lnTo>
                                  <a:pt x="2004" y="577"/>
                                </a:lnTo>
                                <a:lnTo>
                                  <a:pt x="1994" y="563"/>
                                </a:lnTo>
                                <a:lnTo>
                                  <a:pt x="1982" y="552"/>
                                </a:lnTo>
                                <a:lnTo>
                                  <a:pt x="1969" y="540"/>
                                </a:lnTo>
                                <a:lnTo>
                                  <a:pt x="1956" y="532"/>
                                </a:lnTo>
                                <a:lnTo>
                                  <a:pt x="1944" y="527"/>
                                </a:lnTo>
                                <a:lnTo>
                                  <a:pt x="1936" y="525"/>
                                </a:lnTo>
                                <a:close/>
                                <a:moveTo>
                                  <a:pt x="2064" y="469"/>
                                </a:moveTo>
                                <a:lnTo>
                                  <a:pt x="2062" y="469"/>
                                </a:lnTo>
                                <a:lnTo>
                                  <a:pt x="2062" y="469"/>
                                </a:lnTo>
                                <a:lnTo>
                                  <a:pt x="2060" y="469"/>
                                </a:lnTo>
                                <a:lnTo>
                                  <a:pt x="2059" y="470"/>
                                </a:lnTo>
                                <a:lnTo>
                                  <a:pt x="2055" y="474"/>
                                </a:lnTo>
                                <a:lnTo>
                                  <a:pt x="2054" y="480"/>
                                </a:lnTo>
                                <a:lnTo>
                                  <a:pt x="2049" y="497"/>
                                </a:lnTo>
                                <a:lnTo>
                                  <a:pt x="2047" y="517"/>
                                </a:lnTo>
                                <a:lnTo>
                                  <a:pt x="2047" y="523"/>
                                </a:lnTo>
                                <a:lnTo>
                                  <a:pt x="2052" y="557"/>
                                </a:lnTo>
                                <a:lnTo>
                                  <a:pt x="2069" y="585"/>
                                </a:lnTo>
                                <a:lnTo>
                                  <a:pt x="2072" y="575"/>
                                </a:lnTo>
                                <a:lnTo>
                                  <a:pt x="2077" y="567"/>
                                </a:lnTo>
                                <a:lnTo>
                                  <a:pt x="2082" y="547"/>
                                </a:lnTo>
                                <a:lnTo>
                                  <a:pt x="2082" y="527"/>
                                </a:lnTo>
                                <a:lnTo>
                                  <a:pt x="2082" y="522"/>
                                </a:lnTo>
                                <a:lnTo>
                                  <a:pt x="2080" y="499"/>
                                </a:lnTo>
                                <a:lnTo>
                                  <a:pt x="2074" y="482"/>
                                </a:lnTo>
                                <a:lnTo>
                                  <a:pt x="2067" y="470"/>
                                </a:lnTo>
                                <a:lnTo>
                                  <a:pt x="2065" y="469"/>
                                </a:lnTo>
                                <a:lnTo>
                                  <a:pt x="2064" y="469"/>
                                </a:lnTo>
                                <a:lnTo>
                                  <a:pt x="2064" y="469"/>
                                </a:lnTo>
                                <a:lnTo>
                                  <a:pt x="2064" y="469"/>
                                </a:lnTo>
                                <a:close/>
                                <a:moveTo>
                                  <a:pt x="2062" y="410"/>
                                </a:moveTo>
                                <a:lnTo>
                                  <a:pt x="2069" y="412"/>
                                </a:lnTo>
                                <a:lnTo>
                                  <a:pt x="2075" y="414"/>
                                </a:lnTo>
                                <a:lnTo>
                                  <a:pt x="2082" y="417"/>
                                </a:lnTo>
                                <a:lnTo>
                                  <a:pt x="2087" y="422"/>
                                </a:lnTo>
                                <a:lnTo>
                                  <a:pt x="2092" y="429"/>
                                </a:lnTo>
                                <a:lnTo>
                                  <a:pt x="2097" y="437"/>
                                </a:lnTo>
                                <a:lnTo>
                                  <a:pt x="2102" y="445"/>
                                </a:lnTo>
                                <a:lnTo>
                                  <a:pt x="2110" y="467"/>
                                </a:lnTo>
                                <a:lnTo>
                                  <a:pt x="2115" y="492"/>
                                </a:lnTo>
                                <a:lnTo>
                                  <a:pt x="2117" y="518"/>
                                </a:lnTo>
                                <a:lnTo>
                                  <a:pt x="2117" y="527"/>
                                </a:lnTo>
                                <a:lnTo>
                                  <a:pt x="2117" y="543"/>
                                </a:lnTo>
                                <a:lnTo>
                                  <a:pt x="2125" y="535"/>
                                </a:lnTo>
                                <a:lnTo>
                                  <a:pt x="2133" y="525"/>
                                </a:lnTo>
                                <a:lnTo>
                                  <a:pt x="2157" y="507"/>
                                </a:lnTo>
                                <a:lnTo>
                                  <a:pt x="2180" y="492"/>
                                </a:lnTo>
                                <a:lnTo>
                                  <a:pt x="2203" y="484"/>
                                </a:lnTo>
                                <a:lnTo>
                                  <a:pt x="2223" y="480"/>
                                </a:lnTo>
                                <a:lnTo>
                                  <a:pt x="2231" y="480"/>
                                </a:lnTo>
                                <a:lnTo>
                                  <a:pt x="2238" y="482"/>
                                </a:lnTo>
                                <a:lnTo>
                                  <a:pt x="2245" y="485"/>
                                </a:lnTo>
                                <a:lnTo>
                                  <a:pt x="2250" y="489"/>
                                </a:lnTo>
                                <a:lnTo>
                                  <a:pt x="2250" y="490"/>
                                </a:lnTo>
                                <a:lnTo>
                                  <a:pt x="2250" y="490"/>
                                </a:lnTo>
                                <a:lnTo>
                                  <a:pt x="2253" y="495"/>
                                </a:lnTo>
                                <a:lnTo>
                                  <a:pt x="2256" y="500"/>
                                </a:lnTo>
                                <a:lnTo>
                                  <a:pt x="2258" y="507"/>
                                </a:lnTo>
                                <a:lnTo>
                                  <a:pt x="2258" y="513"/>
                                </a:lnTo>
                                <a:lnTo>
                                  <a:pt x="2255" y="533"/>
                                </a:lnTo>
                                <a:lnTo>
                                  <a:pt x="2245" y="555"/>
                                </a:lnTo>
                                <a:lnTo>
                                  <a:pt x="2230" y="577"/>
                                </a:lnTo>
                                <a:lnTo>
                                  <a:pt x="2208" y="600"/>
                                </a:lnTo>
                                <a:lnTo>
                                  <a:pt x="2213" y="600"/>
                                </a:lnTo>
                                <a:lnTo>
                                  <a:pt x="2241" y="602"/>
                                </a:lnTo>
                                <a:lnTo>
                                  <a:pt x="2266" y="605"/>
                                </a:lnTo>
                                <a:lnTo>
                                  <a:pt x="2288" y="613"/>
                                </a:lnTo>
                                <a:lnTo>
                                  <a:pt x="2305" y="625"/>
                                </a:lnTo>
                                <a:lnTo>
                                  <a:pt x="2310" y="630"/>
                                </a:lnTo>
                                <a:lnTo>
                                  <a:pt x="2313" y="635"/>
                                </a:lnTo>
                                <a:lnTo>
                                  <a:pt x="2314" y="641"/>
                                </a:lnTo>
                                <a:lnTo>
                                  <a:pt x="2316" y="648"/>
                                </a:lnTo>
                                <a:lnTo>
                                  <a:pt x="2316" y="648"/>
                                </a:lnTo>
                                <a:lnTo>
                                  <a:pt x="2316" y="648"/>
                                </a:lnTo>
                                <a:lnTo>
                                  <a:pt x="2314" y="656"/>
                                </a:lnTo>
                                <a:lnTo>
                                  <a:pt x="2311" y="665"/>
                                </a:lnTo>
                                <a:lnTo>
                                  <a:pt x="2308" y="670"/>
                                </a:lnTo>
                                <a:lnTo>
                                  <a:pt x="2305" y="673"/>
                                </a:lnTo>
                                <a:lnTo>
                                  <a:pt x="2298" y="680"/>
                                </a:lnTo>
                                <a:lnTo>
                                  <a:pt x="2290" y="685"/>
                                </a:lnTo>
                                <a:lnTo>
                                  <a:pt x="2281" y="690"/>
                                </a:lnTo>
                                <a:lnTo>
                                  <a:pt x="2260" y="696"/>
                                </a:lnTo>
                                <a:lnTo>
                                  <a:pt x="2235" y="701"/>
                                </a:lnTo>
                                <a:lnTo>
                                  <a:pt x="2208" y="705"/>
                                </a:lnTo>
                                <a:lnTo>
                                  <a:pt x="2200" y="705"/>
                                </a:lnTo>
                                <a:lnTo>
                                  <a:pt x="2163" y="701"/>
                                </a:lnTo>
                                <a:lnTo>
                                  <a:pt x="2128" y="695"/>
                                </a:lnTo>
                                <a:lnTo>
                                  <a:pt x="2097" y="685"/>
                                </a:lnTo>
                                <a:lnTo>
                                  <a:pt x="2098" y="748"/>
                                </a:lnTo>
                                <a:lnTo>
                                  <a:pt x="2100" y="936"/>
                                </a:lnTo>
                                <a:lnTo>
                                  <a:pt x="2102" y="1019"/>
                                </a:lnTo>
                                <a:lnTo>
                                  <a:pt x="2103" y="1087"/>
                                </a:lnTo>
                                <a:lnTo>
                                  <a:pt x="2127" y="1087"/>
                                </a:lnTo>
                                <a:lnTo>
                                  <a:pt x="2180" y="1088"/>
                                </a:lnTo>
                                <a:lnTo>
                                  <a:pt x="2200" y="1088"/>
                                </a:lnTo>
                                <a:lnTo>
                                  <a:pt x="2251" y="1090"/>
                                </a:lnTo>
                                <a:lnTo>
                                  <a:pt x="2371" y="1092"/>
                                </a:lnTo>
                                <a:lnTo>
                                  <a:pt x="2403" y="1092"/>
                                </a:lnTo>
                                <a:lnTo>
                                  <a:pt x="2408" y="1073"/>
                                </a:lnTo>
                                <a:lnTo>
                                  <a:pt x="2413" y="1059"/>
                                </a:lnTo>
                                <a:lnTo>
                                  <a:pt x="2418" y="1052"/>
                                </a:lnTo>
                                <a:lnTo>
                                  <a:pt x="2421" y="1047"/>
                                </a:lnTo>
                                <a:lnTo>
                                  <a:pt x="2426" y="1042"/>
                                </a:lnTo>
                                <a:lnTo>
                                  <a:pt x="2432" y="1040"/>
                                </a:lnTo>
                                <a:lnTo>
                                  <a:pt x="2439" y="1039"/>
                                </a:lnTo>
                                <a:lnTo>
                                  <a:pt x="2441" y="1039"/>
                                </a:lnTo>
                                <a:lnTo>
                                  <a:pt x="2447" y="1039"/>
                                </a:lnTo>
                                <a:lnTo>
                                  <a:pt x="2454" y="1042"/>
                                </a:lnTo>
                                <a:lnTo>
                                  <a:pt x="2461" y="1047"/>
                                </a:lnTo>
                                <a:lnTo>
                                  <a:pt x="2461" y="1049"/>
                                </a:lnTo>
                                <a:lnTo>
                                  <a:pt x="2467" y="1057"/>
                                </a:lnTo>
                                <a:lnTo>
                                  <a:pt x="2472" y="1067"/>
                                </a:lnTo>
                                <a:lnTo>
                                  <a:pt x="2476" y="1073"/>
                                </a:lnTo>
                                <a:lnTo>
                                  <a:pt x="2477" y="1080"/>
                                </a:lnTo>
                                <a:lnTo>
                                  <a:pt x="2481" y="1093"/>
                                </a:lnTo>
                                <a:lnTo>
                                  <a:pt x="2489" y="1093"/>
                                </a:lnTo>
                                <a:lnTo>
                                  <a:pt x="2557" y="1095"/>
                                </a:lnTo>
                                <a:lnTo>
                                  <a:pt x="2557" y="1095"/>
                                </a:lnTo>
                                <a:lnTo>
                                  <a:pt x="2564" y="1093"/>
                                </a:lnTo>
                                <a:lnTo>
                                  <a:pt x="2570" y="1093"/>
                                </a:lnTo>
                                <a:lnTo>
                                  <a:pt x="2570" y="1093"/>
                                </a:lnTo>
                                <a:lnTo>
                                  <a:pt x="2575" y="1093"/>
                                </a:lnTo>
                                <a:lnTo>
                                  <a:pt x="2580" y="1095"/>
                                </a:lnTo>
                                <a:lnTo>
                                  <a:pt x="2585" y="1097"/>
                                </a:lnTo>
                                <a:lnTo>
                                  <a:pt x="2590" y="1100"/>
                                </a:lnTo>
                                <a:lnTo>
                                  <a:pt x="2590" y="1102"/>
                                </a:lnTo>
                                <a:lnTo>
                                  <a:pt x="2590" y="1102"/>
                                </a:lnTo>
                                <a:lnTo>
                                  <a:pt x="2595" y="1107"/>
                                </a:lnTo>
                                <a:lnTo>
                                  <a:pt x="2597" y="1113"/>
                                </a:lnTo>
                                <a:lnTo>
                                  <a:pt x="2597" y="1120"/>
                                </a:lnTo>
                                <a:lnTo>
                                  <a:pt x="2592" y="1142"/>
                                </a:lnTo>
                                <a:lnTo>
                                  <a:pt x="2579" y="1165"/>
                                </a:lnTo>
                                <a:lnTo>
                                  <a:pt x="2557" y="1188"/>
                                </a:lnTo>
                                <a:lnTo>
                                  <a:pt x="2562" y="1188"/>
                                </a:lnTo>
                                <a:lnTo>
                                  <a:pt x="2590" y="1191"/>
                                </a:lnTo>
                                <a:lnTo>
                                  <a:pt x="2615" y="1198"/>
                                </a:lnTo>
                                <a:lnTo>
                                  <a:pt x="2634" y="1208"/>
                                </a:lnTo>
                                <a:lnTo>
                                  <a:pt x="2639" y="1215"/>
                                </a:lnTo>
                                <a:lnTo>
                                  <a:pt x="2642" y="1220"/>
                                </a:lnTo>
                                <a:lnTo>
                                  <a:pt x="2643" y="1226"/>
                                </a:lnTo>
                                <a:lnTo>
                                  <a:pt x="2643" y="1228"/>
                                </a:lnTo>
                                <a:lnTo>
                                  <a:pt x="2643" y="1228"/>
                                </a:lnTo>
                                <a:lnTo>
                                  <a:pt x="2642" y="1235"/>
                                </a:lnTo>
                                <a:lnTo>
                                  <a:pt x="2639" y="1241"/>
                                </a:lnTo>
                                <a:lnTo>
                                  <a:pt x="2634" y="1248"/>
                                </a:lnTo>
                                <a:lnTo>
                                  <a:pt x="2634" y="1248"/>
                                </a:lnTo>
                                <a:lnTo>
                                  <a:pt x="2627" y="1253"/>
                                </a:lnTo>
                                <a:lnTo>
                                  <a:pt x="2622" y="1256"/>
                                </a:lnTo>
                                <a:lnTo>
                                  <a:pt x="2615" y="1260"/>
                                </a:lnTo>
                                <a:lnTo>
                                  <a:pt x="2589" y="1268"/>
                                </a:lnTo>
                                <a:lnTo>
                                  <a:pt x="2557" y="1273"/>
                                </a:lnTo>
                                <a:lnTo>
                                  <a:pt x="2557" y="1273"/>
                                </a:lnTo>
                                <a:lnTo>
                                  <a:pt x="2550" y="1273"/>
                                </a:lnTo>
                                <a:lnTo>
                                  <a:pt x="2516" y="1270"/>
                                </a:lnTo>
                                <a:lnTo>
                                  <a:pt x="2484" y="1261"/>
                                </a:lnTo>
                                <a:lnTo>
                                  <a:pt x="2486" y="1291"/>
                                </a:lnTo>
                                <a:lnTo>
                                  <a:pt x="2486" y="1311"/>
                                </a:lnTo>
                                <a:lnTo>
                                  <a:pt x="2487" y="1368"/>
                                </a:lnTo>
                                <a:lnTo>
                                  <a:pt x="2487" y="1369"/>
                                </a:lnTo>
                                <a:lnTo>
                                  <a:pt x="2487" y="1403"/>
                                </a:lnTo>
                                <a:lnTo>
                                  <a:pt x="2487" y="1419"/>
                                </a:lnTo>
                                <a:lnTo>
                                  <a:pt x="2489" y="1441"/>
                                </a:lnTo>
                                <a:lnTo>
                                  <a:pt x="2489" y="1459"/>
                                </a:lnTo>
                                <a:lnTo>
                                  <a:pt x="2489" y="1479"/>
                                </a:lnTo>
                                <a:lnTo>
                                  <a:pt x="2491" y="1554"/>
                                </a:lnTo>
                                <a:lnTo>
                                  <a:pt x="2491" y="1584"/>
                                </a:lnTo>
                                <a:lnTo>
                                  <a:pt x="2492" y="1605"/>
                                </a:lnTo>
                                <a:lnTo>
                                  <a:pt x="2496" y="1763"/>
                                </a:lnTo>
                                <a:lnTo>
                                  <a:pt x="2496" y="1785"/>
                                </a:lnTo>
                                <a:lnTo>
                                  <a:pt x="2499" y="1943"/>
                                </a:lnTo>
                                <a:lnTo>
                                  <a:pt x="2499" y="1961"/>
                                </a:lnTo>
                                <a:lnTo>
                                  <a:pt x="2499" y="1963"/>
                                </a:lnTo>
                                <a:lnTo>
                                  <a:pt x="2494" y="1963"/>
                                </a:lnTo>
                                <a:lnTo>
                                  <a:pt x="2394" y="1964"/>
                                </a:lnTo>
                                <a:lnTo>
                                  <a:pt x="2394" y="1963"/>
                                </a:lnTo>
                                <a:lnTo>
                                  <a:pt x="2396" y="1943"/>
                                </a:lnTo>
                                <a:lnTo>
                                  <a:pt x="2399" y="1785"/>
                                </a:lnTo>
                                <a:lnTo>
                                  <a:pt x="2401" y="1763"/>
                                </a:lnTo>
                                <a:lnTo>
                                  <a:pt x="2404" y="1605"/>
                                </a:lnTo>
                                <a:lnTo>
                                  <a:pt x="2406" y="1584"/>
                                </a:lnTo>
                                <a:lnTo>
                                  <a:pt x="2406" y="1554"/>
                                </a:lnTo>
                                <a:lnTo>
                                  <a:pt x="2408" y="1479"/>
                                </a:lnTo>
                                <a:lnTo>
                                  <a:pt x="2409" y="1446"/>
                                </a:lnTo>
                                <a:lnTo>
                                  <a:pt x="2409" y="1441"/>
                                </a:lnTo>
                                <a:lnTo>
                                  <a:pt x="2411" y="1398"/>
                                </a:lnTo>
                                <a:lnTo>
                                  <a:pt x="2411" y="1374"/>
                                </a:lnTo>
                                <a:lnTo>
                                  <a:pt x="2413" y="1329"/>
                                </a:lnTo>
                                <a:lnTo>
                                  <a:pt x="2414" y="1291"/>
                                </a:lnTo>
                                <a:lnTo>
                                  <a:pt x="2414" y="1261"/>
                                </a:lnTo>
                                <a:lnTo>
                                  <a:pt x="2381" y="1270"/>
                                </a:lnTo>
                                <a:lnTo>
                                  <a:pt x="2343" y="1273"/>
                                </a:lnTo>
                                <a:lnTo>
                                  <a:pt x="2336" y="1273"/>
                                </a:lnTo>
                                <a:lnTo>
                                  <a:pt x="2306" y="1268"/>
                                </a:lnTo>
                                <a:lnTo>
                                  <a:pt x="2280" y="1260"/>
                                </a:lnTo>
                                <a:lnTo>
                                  <a:pt x="2260" y="1248"/>
                                </a:lnTo>
                                <a:lnTo>
                                  <a:pt x="2260" y="1248"/>
                                </a:lnTo>
                                <a:lnTo>
                                  <a:pt x="2255" y="1241"/>
                                </a:lnTo>
                                <a:lnTo>
                                  <a:pt x="2251" y="1235"/>
                                </a:lnTo>
                                <a:lnTo>
                                  <a:pt x="2251" y="1228"/>
                                </a:lnTo>
                                <a:lnTo>
                                  <a:pt x="2251" y="1226"/>
                                </a:lnTo>
                                <a:lnTo>
                                  <a:pt x="2251" y="1226"/>
                                </a:lnTo>
                                <a:lnTo>
                                  <a:pt x="2251" y="1220"/>
                                </a:lnTo>
                                <a:lnTo>
                                  <a:pt x="2255" y="1215"/>
                                </a:lnTo>
                                <a:lnTo>
                                  <a:pt x="2260" y="1208"/>
                                </a:lnTo>
                                <a:lnTo>
                                  <a:pt x="2263" y="1206"/>
                                </a:lnTo>
                                <a:lnTo>
                                  <a:pt x="2270" y="1201"/>
                                </a:lnTo>
                                <a:lnTo>
                                  <a:pt x="2278" y="1198"/>
                                </a:lnTo>
                                <a:lnTo>
                                  <a:pt x="2303" y="1191"/>
                                </a:lnTo>
                                <a:lnTo>
                                  <a:pt x="2333" y="1188"/>
                                </a:lnTo>
                                <a:lnTo>
                                  <a:pt x="2336" y="1188"/>
                                </a:lnTo>
                                <a:lnTo>
                                  <a:pt x="2318" y="1168"/>
                                </a:lnTo>
                                <a:lnTo>
                                  <a:pt x="2305" y="1148"/>
                                </a:lnTo>
                                <a:lnTo>
                                  <a:pt x="2260" y="1148"/>
                                </a:lnTo>
                                <a:lnTo>
                                  <a:pt x="2200" y="1150"/>
                                </a:lnTo>
                                <a:lnTo>
                                  <a:pt x="2182" y="1150"/>
                                </a:lnTo>
                                <a:lnTo>
                                  <a:pt x="2122" y="1152"/>
                                </a:lnTo>
                                <a:lnTo>
                                  <a:pt x="2103" y="1152"/>
                                </a:lnTo>
                                <a:lnTo>
                                  <a:pt x="2105" y="1206"/>
                                </a:lnTo>
                                <a:lnTo>
                                  <a:pt x="2105" y="1248"/>
                                </a:lnTo>
                                <a:lnTo>
                                  <a:pt x="2035" y="1248"/>
                                </a:lnTo>
                                <a:lnTo>
                                  <a:pt x="2037" y="1206"/>
                                </a:lnTo>
                                <a:lnTo>
                                  <a:pt x="2037" y="1152"/>
                                </a:lnTo>
                                <a:lnTo>
                                  <a:pt x="2019" y="1152"/>
                                </a:lnTo>
                                <a:lnTo>
                                  <a:pt x="1959" y="1153"/>
                                </a:lnTo>
                                <a:lnTo>
                                  <a:pt x="1939" y="1153"/>
                                </a:lnTo>
                                <a:lnTo>
                                  <a:pt x="1929" y="1153"/>
                                </a:lnTo>
                                <a:lnTo>
                                  <a:pt x="1911" y="1183"/>
                                </a:lnTo>
                                <a:lnTo>
                                  <a:pt x="1901" y="1195"/>
                                </a:lnTo>
                                <a:lnTo>
                                  <a:pt x="1891" y="1206"/>
                                </a:lnTo>
                                <a:lnTo>
                                  <a:pt x="1877" y="1221"/>
                                </a:lnTo>
                                <a:lnTo>
                                  <a:pt x="1884" y="1220"/>
                                </a:lnTo>
                                <a:lnTo>
                                  <a:pt x="1917" y="1223"/>
                                </a:lnTo>
                                <a:lnTo>
                                  <a:pt x="1947" y="1228"/>
                                </a:lnTo>
                                <a:lnTo>
                                  <a:pt x="1972" y="1236"/>
                                </a:lnTo>
                                <a:lnTo>
                                  <a:pt x="1994" y="1248"/>
                                </a:lnTo>
                                <a:lnTo>
                                  <a:pt x="1766" y="1248"/>
                                </a:lnTo>
                                <a:lnTo>
                                  <a:pt x="1766" y="1339"/>
                                </a:lnTo>
                                <a:lnTo>
                                  <a:pt x="1728" y="1326"/>
                                </a:lnTo>
                                <a:lnTo>
                                  <a:pt x="1725" y="1324"/>
                                </a:lnTo>
                                <a:lnTo>
                                  <a:pt x="1725" y="1329"/>
                                </a:lnTo>
                                <a:lnTo>
                                  <a:pt x="1726" y="1373"/>
                                </a:lnTo>
                                <a:lnTo>
                                  <a:pt x="1726" y="1398"/>
                                </a:lnTo>
                                <a:lnTo>
                                  <a:pt x="1728" y="1442"/>
                                </a:lnTo>
                                <a:lnTo>
                                  <a:pt x="1728" y="1479"/>
                                </a:lnTo>
                                <a:lnTo>
                                  <a:pt x="1728" y="1482"/>
                                </a:lnTo>
                                <a:lnTo>
                                  <a:pt x="1730" y="1534"/>
                                </a:lnTo>
                                <a:lnTo>
                                  <a:pt x="1730" y="1554"/>
                                </a:lnTo>
                                <a:lnTo>
                                  <a:pt x="1731" y="1605"/>
                                </a:lnTo>
                                <a:lnTo>
                                  <a:pt x="1731" y="1637"/>
                                </a:lnTo>
                                <a:lnTo>
                                  <a:pt x="1733" y="1665"/>
                                </a:lnTo>
                                <a:lnTo>
                                  <a:pt x="1733" y="1695"/>
                                </a:lnTo>
                                <a:lnTo>
                                  <a:pt x="1735" y="1768"/>
                                </a:lnTo>
                                <a:lnTo>
                                  <a:pt x="1736" y="1798"/>
                                </a:lnTo>
                                <a:lnTo>
                                  <a:pt x="1736" y="1826"/>
                                </a:lnTo>
                                <a:lnTo>
                                  <a:pt x="1736" y="1856"/>
                                </a:lnTo>
                                <a:lnTo>
                                  <a:pt x="1738" y="1929"/>
                                </a:lnTo>
                                <a:lnTo>
                                  <a:pt x="1740" y="1963"/>
                                </a:lnTo>
                                <a:lnTo>
                                  <a:pt x="1647" y="1961"/>
                                </a:lnTo>
                                <a:lnTo>
                                  <a:pt x="1647" y="1929"/>
                                </a:lnTo>
                                <a:lnTo>
                                  <a:pt x="1648" y="1856"/>
                                </a:lnTo>
                                <a:lnTo>
                                  <a:pt x="1650" y="1826"/>
                                </a:lnTo>
                                <a:lnTo>
                                  <a:pt x="1650" y="1798"/>
                                </a:lnTo>
                                <a:lnTo>
                                  <a:pt x="1652" y="1768"/>
                                </a:lnTo>
                                <a:lnTo>
                                  <a:pt x="1653" y="1695"/>
                                </a:lnTo>
                                <a:lnTo>
                                  <a:pt x="1655" y="1665"/>
                                </a:lnTo>
                                <a:lnTo>
                                  <a:pt x="1655" y="1637"/>
                                </a:lnTo>
                                <a:lnTo>
                                  <a:pt x="1656" y="1605"/>
                                </a:lnTo>
                                <a:lnTo>
                                  <a:pt x="1656" y="1554"/>
                                </a:lnTo>
                                <a:lnTo>
                                  <a:pt x="1658" y="1534"/>
                                </a:lnTo>
                                <a:lnTo>
                                  <a:pt x="1660" y="1482"/>
                                </a:lnTo>
                                <a:lnTo>
                                  <a:pt x="1660" y="1479"/>
                                </a:lnTo>
                                <a:lnTo>
                                  <a:pt x="1660" y="1457"/>
                                </a:lnTo>
                                <a:lnTo>
                                  <a:pt x="1661" y="1398"/>
                                </a:lnTo>
                                <a:lnTo>
                                  <a:pt x="1663" y="1374"/>
                                </a:lnTo>
                                <a:lnTo>
                                  <a:pt x="1663" y="1329"/>
                                </a:lnTo>
                                <a:lnTo>
                                  <a:pt x="1635" y="1339"/>
                                </a:lnTo>
                                <a:lnTo>
                                  <a:pt x="1582" y="1351"/>
                                </a:lnTo>
                                <a:lnTo>
                                  <a:pt x="1535" y="1354"/>
                                </a:lnTo>
                                <a:lnTo>
                                  <a:pt x="1524" y="1354"/>
                                </a:lnTo>
                                <a:lnTo>
                                  <a:pt x="1485" y="1351"/>
                                </a:lnTo>
                                <a:lnTo>
                                  <a:pt x="1452" y="1343"/>
                                </a:lnTo>
                                <a:lnTo>
                                  <a:pt x="1422" y="1331"/>
                                </a:lnTo>
                                <a:lnTo>
                                  <a:pt x="1401" y="1314"/>
                                </a:lnTo>
                                <a:lnTo>
                                  <a:pt x="1399" y="1313"/>
                                </a:lnTo>
                                <a:lnTo>
                                  <a:pt x="1391" y="1300"/>
                                </a:lnTo>
                                <a:lnTo>
                                  <a:pt x="1387" y="1285"/>
                                </a:lnTo>
                                <a:lnTo>
                                  <a:pt x="1387" y="1283"/>
                                </a:lnTo>
                                <a:lnTo>
                                  <a:pt x="1387" y="1283"/>
                                </a:lnTo>
                                <a:lnTo>
                                  <a:pt x="1387" y="1283"/>
                                </a:lnTo>
                                <a:lnTo>
                                  <a:pt x="1391" y="1266"/>
                                </a:lnTo>
                                <a:lnTo>
                                  <a:pt x="1401" y="1253"/>
                                </a:lnTo>
                                <a:lnTo>
                                  <a:pt x="1414" y="1243"/>
                                </a:lnTo>
                                <a:lnTo>
                                  <a:pt x="1431" y="1235"/>
                                </a:lnTo>
                                <a:lnTo>
                                  <a:pt x="1455" y="1226"/>
                                </a:lnTo>
                                <a:lnTo>
                                  <a:pt x="1485" y="1221"/>
                                </a:lnTo>
                                <a:lnTo>
                                  <a:pt x="1517" y="1220"/>
                                </a:lnTo>
                                <a:lnTo>
                                  <a:pt x="1524" y="1221"/>
                                </a:lnTo>
                                <a:lnTo>
                                  <a:pt x="1497" y="1193"/>
                                </a:lnTo>
                                <a:lnTo>
                                  <a:pt x="1477" y="1165"/>
                                </a:lnTo>
                                <a:lnTo>
                                  <a:pt x="1465" y="1137"/>
                                </a:lnTo>
                                <a:lnTo>
                                  <a:pt x="1460" y="1110"/>
                                </a:lnTo>
                                <a:lnTo>
                                  <a:pt x="1462" y="1095"/>
                                </a:lnTo>
                                <a:lnTo>
                                  <a:pt x="1470" y="1082"/>
                                </a:lnTo>
                                <a:lnTo>
                                  <a:pt x="1470" y="1080"/>
                                </a:lnTo>
                                <a:lnTo>
                                  <a:pt x="1480" y="1073"/>
                                </a:lnTo>
                                <a:lnTo>
                                  <a:pt x="1492" y="1069"/>
                                </a:lnTo>
                                <a:lnTo>
                                  <a:pt x="1504" y="1069"/>
                                </a:lnTo>
                                <a:lnTo>
                                  <a:pt x="1529" y="1072"/>
                                </a:lnTo>
                                <a:lnTo>
                                  <a:pt x="1555" y="1082"/>
                                </a:lnTo>
                                <a:lnTo>
                                  <a:pt x="1582" y="1098"/>
                                </a:lnTo>
                                <a:lnTo>
                                  <a:pt x="1582" y="1078"/>
                                </a:lnTo>
                                <a:lnTo>
                                  <a:pt x="1628" y="1080"/>
                                </a:lnTo>
                                <a:lnTo>
                                  <a:pt x="1630" y="1067"/>
                                </a:lnTo>
                                <a:lnTo>
                                  <a:pt x="1632" y="1055"/>
                                </a:lnTo>
                                <a:lnTo>
                                  <a:pt x="1637" y="1039"/>
                                </a:lnTo>
                                <a:lnTo>
                                  <a:pt x="1640" y="1029"/>
                                </a:lnTo>
                                <a:lnTo>
                                  <a:pt x="1643" y="1019"/>
                                </a:lnTo>
                                <a:lnTo>
                                  <a:pt x="1648" y="1010"/>
                                </a:lnTo>
                                <a:lnTo>
                                  <a:pt x="1653" y="1002"/>
                                </a:lnTo>
                                <a:lnTo>
                                  <a:pt x="1660" y="994"/>
                                </a:lnTo>
                                <a:lnTo>
                                  <a:pt x="1673" y="984"/>
                                </a:lnTo>
                                <a:lnTo>
                                  <a:pt x="1688" y="980"/>
                                </a:lnTo>
                                <a:lnTo>
                                  <a:pt x="1688" y="980"/>
                                </a:lnTo>
                                <a:lnTo>
                                  <a:pt x="1690" y="980"/>
                                </a:lnTo>
                                <a:lnTo>
                                  <a:pt x="1708" y="984"/>
                                </a:lnTo>
                                <a:lnTo>
                                  <a:pt x="1721" y="994"/>
                                </a:lnTo>
                                <a:lnTo>
                                  <a:pt x="1728" y="1002"/>
                                </a:lnTo>
                                <a:lnTo>
                                  <a:pt x="1733" y="1010"/>
                                </a:lnTo>
                                <a:lnTo>
                                  <a:pt x="1738" y="1019"/>
                                </a:lnTo>
                                <a:lnTo>
                                  <a:pt x="1740" y="1022"/>
                                </a:lnTo>
                                <a:lnTo>
                                  <a:pt x="1741" y="1025"/>
                                </a:lnTo>
                                <a:lnTo>
                                  <a:pt x="1745" y="1034"/>
                                </a:lnTo>
                                <a:lnTo>
                                  <a:pt x="1748" y="1042"/>
                                </a:lnTo>
                                <a:lnTo>
                                  <a:pt x="1753" y="1062"/>
                                </a:lnTo>
                                <a:lnTo>
                                  <a:pt x="1758" y="1082"/>
                                </a:lnTo>
                                <a:lnTo>
                                  <a:pt x="1773" y="1082"/>
                                </a:lnTo>
                                <a:lnTo>
                                  <a:pt x="1844" y="1083"/>
                                </a:lnTo>
                                <a:lnTo>
                                  <a:pt x="1877" y="1070"/>
                                </a:lnTo>
                                <a:lnTo>
                                  <a:pt x="1887" y="1069"/>
                                </a:lnTo>
                                <a:lnTo>
                                  <a:pt x="1897" y="1069"/>
                                </a:lnTo>
                                <a:lnTo>
                                  <a:pt x="1909" y="1069"/>
                                </a:lnTo>
                                <a:lnTo>
                                  <a:pt x="1921" y="1073"/>
                                </a:lnTo>
                                <a:lnTo>
                                  <a:pt x="1929" y="1080"/>
                                </a:lnTo>
                                <a:lnTo>
                                  <a:pt x="1931" y="1080"/>
                                </a:lnTo>
                                <a:lnTo>
                                  <a:pt x="1931" y="1082"/>
                                </a:lnTo>
                                <a:lnTo>
                                  <a:pt x="1932" y="1085"/>
                                </a:lnTo>
                                <a:lnTo>
                                  <a:pt x="1939" y="1085"/>
                                </a:lnTo>
                                <a:lnTo>
                                  <a:pt x="1957" y="1085"/>
                                </a:lnTo>
                                <a:lnTo>
                                  <a:pt x="2012" y="1085"/>
                                </a:lnTo>
                                <a:lnTo>
                                  <a:pt x="2039" y="1087"/>
                                </a:lnTo>
                                <a:lnTo>
                                  <a:pt x="2040" y="1019"/>
                                </a:lnTo>
                                <a:lnTo>
                                  <a:pt x="2042" y="936"/>
                                </a:lnTo>
                                <a:lnTo>
                                  <a:pt x="2045" y="748"/>
                                </a:lnTo>
                                <a:lnTo>
                                  <a:pt x="2045" y="683"/>
                                </a:lnTo>
                                <a:lnTo>
                                  <a:pt x="2014" y="695"/>
                                </a:lnTo>
                                <a:lnTo>
                                  <a:pt x="1979" y="701"/>
                                </a:lnTo>
                                <a:lnTo>
                                  <a:pt x="1941" y="705"/>
                                </a:lnTo>
                                <a:lnTo>
                                  <a:pt x="1931" y="705"/>
                                </a:lnTo>
                                <a:lnTo>
                                  <a:pt x="1901" y="701"/>
                                </a:lnTo>
                                <a:lnTo>
                                  <a:pt x="1874" y="695"/>
                                </a:lnTo>
                                <a:lnTo>
                                  <a:pt x="1853" y="686"/>
                                </a:lnTo>
                                <a:lnTo>
                                  <a:pt x="1834" y="673"/>
                                </a:lnTo>
                                <a:lnTo>
                                  <a:pt x="1833" y="670"/>
                                </a:lnTo>
                                <a:lnTo>
                                  <a:pt x="1828" y="665"/>
                                </a:lnTo>
                                <a:lnTo>
                                  <a:pt x="1824" y="656"/>
                                </a:lnTo>
                                <a:lnTo>
                                  <a:pt x="1824" y="648"/>
                                </a:lnTo>
                                <a:lnTo>
                                  <a:pt x="1824" y="648"/>
                                </a:lnTo>
                                <a:lnTo>
                                  <a:pt x="1824" y="648"/>
                                </a:lnTo>
                                <a:lnTo>
                                  <a:pt x="1824" y="641"/>
                                </a:lnTo>
                                <a:lnTo>
                                  <a:pt x="1828" y="635"/>
                                </a:lnTo>
                                <a:lnTo>
                                  <a:pt x="1831" y="630"/>
                                </a:lnTo>
                                <a:lnTo>
                                  <a:pt x="1834" y="625"/>
                                </a:lnTo>
                                <a:lnTo>
                                  <a:pt x="1841" y="620"/>
                                </a:lnTo>
                                <a:lnTo>
                                  <a:pt x="1849" y="615"/>
                                </a:lnTo>
                                <a:lnTo>
                                  <a:pt x="1858" y="610"/>
                                </a:lnTo>
                                <a:lnTo>
                                  <a:pt x="1889" y="602"/>
                                </a:lnTo>
                                <a:lnTo>
                                  <a:pt x="1926" y="600"/>
                                </a:lnTo>
                                <a:lnTo>
                                  <a:pt x="1931" y="600"/>
                                </a:lnTo>
                                <a:lnTo>
                                  <a:pt x="1911" y="577"/>
                                </a:lnTo>
                                <a:lnTo>
                                  <a:pt x="1896" y="555"/>
                                </a:lnTo>
                                <a:lnTo>
                                  <a:pt x="1884" y="533"/>
                                </a:lnTo>
                                <a:lnTo>
                                  <a:pt x="1881" y="513"/>
                                </a:lnTo>
                                <a:lnTo>
                                  <a:pt x="1881" y="507"/>
                                </a:lnTo>
                                <a:lnTo>
                                  <a:pt x="1882" y="500"/>
                                </a:lnTo>
                                <a:lnTo>
                                  <a:pt x="1886" y="495"/>
                                </a:lnTo>
                                <a:lnTo>
                                  <a:pt x="1889" y="490"/>
                                </a:lnTo>
                                <a:lnTo>
                                  <a:pt x="1889" y="490"/>
                                </a:lnTo>
                                <a:lnTo>
                                  <a:pt x="1896" y="485"/>
                                </a:lnTo>
                                <a:lnTo>
                                  <a:pt x="1902" y="482"/>
                                </a:lnTo>
                                <a:lnTo>
                                  <a:pt x="1909" y="480"/>
                                </a:lnTo>
                                <a:lnTo>
                                  <a:pt x="1916" y="480"/>
                                </a:lnTo>
                                <a:lnTo>
                                  <a:pt x="1937" y="484"/>
                                </a:lnTo>
                                <a:lnTo>
                                  <a:pt x="1959" y="492"/>
                                </a:lnTo>
                                <a:lnTo>
                                  <a:pt x="1982" y="507"/>
                                </a:lnTo>
                                <a:lnTo>
                                  <a:pt x="2005" y="525"/>
                                </a:lnTo>
                                <a:lnTo>
                                  <a:pt x="2014" y="533"/>
                                </a:lnTo>
                                <a:lnTo>
                                  <a:pt x="2012" y="522"/>
                                </a:lnTo>
                                <a:lnTo>
                                  <a:pt x="2012" y="512"/>
                                </a:lnTo>
                                <a:lnTo>
                                  <a:pt x="2014" y="485"/>
                                </a:lnTo>
                                <a:lnTo>
                                  <a:pt x="2019" y="460"/>
                                </a:lnTo>
                                <a:lnTo>
                                  <a:pt x="2027" y="439"/>
                                </a:lnTo>
                                <a:lnTo>
                                  <a:pt x="2037" y="422"/>
                                </a:lnTo>
                                <a:lnTo>
                                  <a:pt x="2042" y="417"/>
                                </a:lnTo>
                                <a:lnTo>
                                  <a:pt x="2049" y="414"/>
                                </a:lnTo>
                                <a:lnTo>
                                  <a:pt x="2054" y="412"/>
                                </a:lnTo>
                                <a:lnTo>
                                  <a:pt x="2060" y="410"/>
                                </a:lnTo>
                                <a:lnTo>
                                  <a:pt x="2060" y="410"/>
                                </a:lnTo>
                                <a:lnTo>
                                  <a:pt x="2062" y="410"/>
                                </a:lnTo>
                                <a:close/>
                                <a:moveTo>
                                  <a:pt x="2929" y="224"/>
                                </a:moveTo>
                                <a:lnTo>
                                  <a:pt x="2924" y="224"/>
                                </a:lnTo>
                                <a:lnTo>
                                  <a:pt x="2914" y="224"/>
                                </a:lnTo>
                                <a:lnTo>
                                  <a:pt x="2904" y="226"/>
                                </a:lnTo>
                                <a:lnTo>
                                  <a:pt x="2883" y="239"/>
                                </a:lnTo>
                                <a:lnTo>
                                  <a:pt x="2861" y="248"/>
                                </a:lnTo>
                                <a:lnTo>
                                  <a:pt x="2876" y="253"/>
                                </a:lnTo>
                                <a:lnTo>
                                  <a:pt x="2894" y="256"/>
                                </a:lnTo>
                                <a:lnTo>
                                  <a:pt x="2908" y="259"/>
                                </a:lnTo>
                                <a:lnTo>
                                  <a:pt x="2921" y="259"/>
                                </a:lnTo>
                                <a:lnTo>
                                  <a:pt x="2926" y="259"/>
                                </a:lnTo>
                                <a:lnTo>
                                  <a:pt x="2936" y="258"/>
                                </a:lnTo>
                                <a:lnTo>
                                  <a:pt x="2946" y="256"/>
                                </a:lnTo>
                                <a:lnTo>
                                  <a:pt x="2966" y="251"/>
                                </a:lnTo>
                                <a:lnTo>
                                  <a:pt x="2977" y="244"/>
                                </a:lnTo>
                                <a:lnTo>
                                  <a:pt x="2979" y="243"/>
                                </a:lnTo>
                                <a:lnTo>
                                  <a:pt x="2979" y="241"/>
                                </a:lnTo>
                                <a:lnTo>
                                  <a:pt x="2979" y="239"/>
                                </a:lnTo>
                                <a:lnTo>
                                  <a:pt x="2979" y="239"/>
                                </a:lnTo>
                                <a:lnTo>
                                  <a:pt x="2979" y="238"/>
                                </a:lnTo>
                                <a:lnTo>
                                  <a:pt x="2977" y="236"/>
                                </a:lnTo>
                                <a:lnTo>
                                  <a:pt x="2972" y="233"/>
                                </a:lnTo>
                                <a:lnTo>
                                  <a:pt x="2968" y="229"/>
                                </a:lnTo>
                                <a:lnTo>
                                  <a:pt x="2951" y="226"/>
                                </a:lnTo>
                                <a:lnTo>
                                  <a:pt x="2929" y="224"/>
                                </a:lnTo>
                                <a:close/>
                                <a:moveTo>
                                  <a:pt x="2653" y="224"/>
                                </a:moveTo>
                                <a:lnTo>
                                  <a:pt x="2632" y="226"/>
                                </a:lnTo>
                                <a:lnTo>
                                  <a:pt x="2615" y="229"/>
                                </a:lnTo>
                                <a:lnTo>
                                  <a:pt x="2605" y="236"/>
                                </a:lnTo>
                                <a:lnTo>
                                  <a:pt x="2604" y="238"/>
                                </a:lnTo>
                                <a:lnTo>
                                  <a:pt x="2604" y="239"/>
                                </a:lnTo>
                                <a:lnTo>
                                  <a:pt x="2604" y="239"/>
                                </a:lnTo>
                                <a:lnTo>
                                  <a:pt x="2604" y="241"/>
                                </a:lnTo>
                                <a:lnTo>
                                  <a:pt x="2605" y="243"/>
                                </a:lnTo>
                                <a:lnTo>
                                  <a:pt x="2607" y="244"/>
                                </a:lnTo>
                                <a:lnTo>
                                  <a:pt x="2610" y="248"/>
                                </a:lnTo>
                                <a:lnTo>
                                  <a:pt x="2617" y="251"/>
                                </a:lnTo>
                                <a:lnTo>
                                  <a:pt x="2625" y="254"/>
                                </a:lnTo>
                                <a:lnTo>
                                  <a:pt x="2637" y="256"/>
                                </a:lnTo>
                                <a:lnTo>
                                  <a:pt x="2647" y="258"/>
                                </a:lnTo>
                                <a:lnTo>
                                  <a:pt x="2657" y="259"/>
                                </a:lnTo>
                                <a:lnTo>
                                  <a:pt x="2662" y="259"/>
                                </a:lnTo>
                                <a:lnTo>
                                  <a:pt x="2675" y="259"/>
                                </a:lnTo>
                                <a:lnTo>
                                  <a:pt x="2688" y="256"/>
                                </a:lnTo>
                                <a:lnTo>
                                  <a:pt x="2707" y="253"/>
                                </a:lnTo>
                                <a:lnTo>
                                  <a:pt x="2722" y="248"/>
                                </a:lnTo>
                                <a:lnTo>
                                  <a:pt x="2702" y="239"/>
                                </a:lnTo>
                                <a:lnTo>
                                  <a:pt x="2678" y="226"/>
                                </a:lnTo>
                                <a:lnTo>
                                  <a:pt x="2668" y="224"/>
                                </a:lnTo>
                                <a:lnTo>
                                  <a:pt x="2658" y="224"/>
                                </a:lnTo>
                                <a:lnTo>
                                  <a:pt x="2653" y="224"/>
                                </a:lnTo>
                                <a:close/>
                                <a:moveTo>
                                  <a:pt x="2924" y="116"/>
                                </a:moveTo>
                                <a:lnTo>
                                  <a:pt x="2913" y="118"/>
                                </a:lnTo>
                                <a:lnTo>
                                  <a:pt x="2896" y="128"/>
                                </a:lnTo>
                                <a:lnTo>
                                  <a:pt x="2878" y="141"/>
                                </a:lnTo>
                                <a:lnTo>
                                  <a:pt x="2863" y="158"/>
                                </a:lnTo>
                                <a:lnTo>
                                  <a:pt x="2851" y="176"/>
                                </a:lnTo>
                                <a:lnTo>
                                  <a:pt x="2848" y="184"/>
                                </a:lnTo>
                                <a:lnTo>
                                  <a:pt x="2845" y="193"/>
                                </a:lnTo>
                                <a:lnTo>
                                  <a:pt x="2864" y="186"/>
                                </a:lnTo>
                                <a:lnTo>
                                  <a:pt x="2886" y="179"/>
                                </a:lnTo>
                                <a:lnTo>
                                  <a:pt x="2894" y="173"/>
                                </a:lnTo>
                                <a:lnTo>
                                  <a:pt x="2903" y="168"/>
                                </a:lnTo>
                                <a:lnTo>
                                  <a:pt x="2914" y="155"/>
                                </a:lnTo>
                                <a:lnTo>
                                  <a:pt x="2924" y="141"/>
                                </a:lnTo>
                                <a:lnTo>
                                  <a:pt x="2929" y="130"/>
                                </a:lnTo>
                                <a:lnTo>
                                  <a:pt x="2931" y="121"/>
                                </a:lnTo>
                                <a:lnTo>
                                  <a:pt x="2931" y="118"/>
                                </a:lnTo>
                                <a:lnTo>
                                  <a:pt x="2929" y="118"/>
                                </a:lnTo>
                                <a:lnTo>
                                  <a:pt x="2929" y="116"/>
                                </a:lnTo>
                                <a:lnTo>
                                  <a:pt x="2929" y="116"/>
                                </a:lnTo>
                                <a:lnTo>
                                  <a:pt x="2928" y="116"/>
                                </a:lnTo>
                                <a:lnTo>
                                  <a:pt x="2924" y="116"/>
                                </a:lnTo>
                                <a:lnTo>
                                  <a:pt x="2924" y="116"/>
                                </a:lnTo>
                                <a:close/>
                                <a:moveTo>
                                  <a:pt x="2657" y="115"/>
                                </a:moveTo>
                                <a:lnTo>
                                  <a:pt x="2655" y="116"/>
                                </a:lnTo>
                                <a:lnTo>
                                  <a:pt x="2653" y="116"/>
                                </a:lnTo>
                                <a:lnTo>
                                  <a:pt x="2652" y="116"/>
                                </a:lnTo>
                                <a:lnTo>
                                  <a:pt x="2652" y="118"/>
                                </a:lnTo>
                                <a:lnTo>
                                  <a:pt x="2652" y="121"/>
                                </a:lnTo>
                                <a:lnTo>
                                  <a:pt x="2653" y="130"/>
                                </a:lnTo>
                                <a:lnTo>
                                  <a:pt x="2658" y="141"/>
                                </a:lnTo>
                                <a:lnTo>
                                  <a:pt x="2668" y="153"/>
                                </a:lnTo>
                                <a:lnTo>
                                  <a:pt x="2680" y="166"/>
                                </a:lnTo>
                                <a:lnTo>
                                  <a:pt x="2688" y="173"/>
                                </a:lnTo>
                                <a:lnTo>
                                  <a:pt x="2695" y="179"/>
                                </a:lnTo>
                                <a:lnTo>
                                  <a:pt x="2717" y="184"/>
                                </a:lnTo>
                                <a:lnTo>
                                  <a:pt x="2735" y="191"/>
                                </a:lnTo>
                                <a:lnTo>
                                  <a:pt x="2730" y="179"/>
                                </a:lnTo>
                                <a:lnTo>
                                  <a:pt x="2725" y="166"/>
                                </a:lnTo>
                                <a:lnTo>
                                  <a:pt x="2715" y="153"/>
                                </a:lnTo>
                                <a:lnTo>
                                  <a:pt x="2705" y="141"/>
                                </a:lnTo>
                                <a:lnTo>
                                  <a:pt x="2690" y="130"/>
                                </a:lnTo>
                                <a:lnTo>
                                  <a:pt x="2678" y="121"/>
                                </a:lnTo>
                                <a:lnTo>
                                  <a:pt x="2667" y="116"/>
                                </a:lnTo>
                                <a:lnTo>
                                  <a:pt x="2657" y="115"/>
                                </a:lnTo>
                                <a:close/>
                                <a:moveTo>
                                  <a:pt x="2785" y="58"/>
                                </a:moveTo>
                                <a:lnTo>
                                  <a:pt x="2785" y="58"/>
                                </a:lnTo>
                                <a:lnTo>
                                  <a:pt x="2783" y="58"/>
                                </a:lnTo>
                                <a:lnTo>
                                  <a:pt x="2783" y="58"/>
                                </a:lnTo>
                                <a:lnTo>
                                  <a:pt x="2781" y="60"/>
                                </a:lnTo>
                                <a:lnTo>
                                  <a:pt x="2778" y="63"/>
                                </a:lnTo>
                                <a:lnTo>
                                  <a:pt x="2775" y="70"/>
                                </a:lnTo>
                                <a:lnTo>
                                  <a:pt x="2770" y="86"/>
                                </a:lnTo>
                                <a:lnTo>
                                  <a:pt x="2768" y="106"/>
                                </a:lnTo>
                                <a:lnTo>
                                  <a:pt x="2768" y="113"/>
                                </a:lnTo>
                                <a:lnTo>
                                  <a:pt x="2775" y="146"/>
                                </a:lnTo>
                                <a:lnTo>
                                  <a:pt x="2790" y="174"/>
                                </a:lnTo>
                                <a:lnTo>
                                  <a:pt x="2795" y="164"/>
                                </a:lnTo>
                                <a:lnTo>
                                  <a:pt x="2800" y="156"/>
                                </a:lnTo>
                                <a:lnTo>
                                  <a:pt x="2803" y="136"/>
                                </a:lnTo>
                                <a:lnTo>
                                  <a:pt x="2805" y="116"/>
                                </a:lnTo>
                                <a:lnTo>
                                  <a:pt x="2805" y="111"/>
                                </a:lnTo>
                                <a:lnTo>
                                  <a:pt x="2801" y="88"/>
                                </a:lnTo>
                                <a:lnTo>
                                  <a:pt x="2796" y="71"/>
                                </a:lnTo>
                                <a:lnTo>
                                  <a:pt x="2790" y="60"/>
                                </a:lnTo>
                                <a:lnTo>
                                  <a:pt x="2786" y="58"/>
                                </a:lnTo>
                                <a:lnTo>
                                  <a:pt x="2786" y="58"/>
                                </a:lnTo>
                                <a:lnTo>
                                  <a:pt x="2785" y="58"/>
                                </a:lnTo>
                                <a:lnTo>
                                  <a:pt x="2785" y="58"/>
                                </a:lnTo>
                                <a:close/>
                                <a:moveTo>
                                  <a:pt x="2783" y="0"/>
                                </a:moveTo>
                                <a:lnTo>
                                  <a:pt x="2791" y="2"/>
                                </a:lnTo>
                                <a:lnTo>
                                  <a:pt x="2796" y="3"/>
                                </a:lnTo>
                                <a:lnTo>
                                  <a:pt x="2803" y="7"/>
                                </a:lnTo>
                                <a:lnTo>
                                  <a:pt x="2808" y="12"/>
                                </a:lnTo>
                                <a:lnTo>
                                  <a:pt x="2815" y="18"/>
                                </a:lnTo>
                                <a:lnTo>
                                  <a:pt x="2820" y="27"/>
                                </a:lnTo>
                                <a:lnTo>
                                  <a:pt x="2825" y="35"/>
                                </a:lnTo>
                                <a:lnTo>
                                  <a:pt x="2831" y="56"/>
                                </a:lnTo>
                                <a:lnTo>
                                  <a:pt x="2836" y="81"/>
                                </a:lnTo>
                                <a:lnTo>
                                  <a:pt x="2840" y="108"/>
                                </a:lnTo>
                                <a:lnTo>
                                  <a:pt x="2840" y="116"/>
                                </a:lnTo>
                                <a:lnTo>
                                  <a:pt x="2838" y="133"/>
                                </a:lnTo>
                                <a:lnTo>
                                  <a:pt x="2846" y="125"/>
                                </a:lnTo>
                                <a:lnTo>
                                  <a:pt x="2856" y="115"/>
                                </a:lnTo>
                                <a:lnTo>
                                  <a:pt x="2879" y="96"/>
                                </a:lnTo>
                                <a:lnTo>
                                  <a:pt x="2903" y="81"/>
                                </a:lnTo>
                                <a:lnTo>
                                  <a:pt x="2924" y="73"/>
                                </a:lnTo>
                                <a:lnTo>
                                  <a:pt x="2946" y="70"/>
                                </a:lnTo>
                                <a:lnTo>
                                  <a:pt x="2953" y="70"/>
                                </a:lnTo>
                                <a:lnTo>
                                  <a:pt x="2959" y="71"/>
                                </a:lnTo>
                                <a:lnTo>
                                  <a:pt x="2966" y="75"/>
                                </a:lnTo>
                                <a:lnTo>
                                  <a:pt x="2971" y="78"/>
                                </a:lnTo>
                                <a:lnTo>
                                  <a:pt x="2971" y="80"/>
                                </a:lnTo>
                                <a:lnTo>
                                  <a:pt x="2972" y="80"/>
                                </a:lnTo>
                                <a:lnTo>
                                  <a:pt x="2976" y="85"/>
                                </a:lnTo>
                                <a:lnTo>
                                  <a:pt x="2977" y="90"/>
                                </a:lnTo>
                                <a:lnTo>
                                  <a:pt x="2979" y="96"/>
                                </a:lnTo>
                                <a:lnTo>
                                  <a:pt x="2981" y="103"/>
                                </a:lnTo>
                                <a:lnTo>
                                  <a:pt x="2976" y="123"/>
                                </a:lnTo>
                                <a:lnTo>
                                  <a:pt x="2966" y="145"/>
                                </a:lnTo>
                                <a:lnTo>
                                  <a:pt x="2951" y="166"/>
                                </a:lnTo>
                                <a:lnTo>
                                  <a:pt x="2931" y="189"/>
                                </a:lnTo>
                                <a:lnTo>
                                  <a:pt x="2936" y="189"/>
                                </a:lnTo>
                                <a:lnTo>
                                  <a:pt x="2964" y="191"/>
                                </a:lnTo>
                                <a:lnTo>
                                  <a:pt x="2989" y="194"/>
                                </a:lnTo>
                                <a:lnTo>
                                  <a:pt x="3009" y="203"/>
                                </a:lnTo>
                                <a:lnTo>
                                  <a:pt x="3026" y="214"/>
                                </a:lnTo>
                                <a:lnTo>
                                  <a:pt x="3031" y="219"/>
                                </a:lnTo>
                                <a:lnTo>
                                  <a:pt x="3034" y="224"/>
                                </a:lnTo>
                                <a:lnTo>
                                  <a:pt x="3036" y="231"/>
                                </a:lnTo>
                                <a:lnTo>
                                  <a:pt x="3037" y="238"/>
                                </a:lnTo>
                                <a:lnTo>
                                  <a:pt x="3037" y="238"/>
                                </a:lnTo>
                                <a:lnTo>
                                  <a:pt x="3037" y="239"/>
                                </a:lnTo>
                                <a:lnTo>
                                  <a:pt x="3037" y="244"/>
                                </a:lnTo>
                                <a:lnTo>
                                  <a:pt x="3034" y="251"/>
                                </a:lnTo>
                                <a:lnTo>
                                  <a:pt x="3031" y="256"/>
                                </a:lnTo>
                                <a:lnTo>
                                  <a:pt x="3026" y="263"/>
                                </a:lnTo>
                                <a:lnTo>
                                  <a:pt x="3026" y="264"/>
                                </a:lnTo>
                                <a:lnTo>
                                  <a:pt x="3019" y="269"/>
                                </a:lnTo>
                                <a:lnTo>
                                  <a:pt x="3011" y="274"/>
                                </a:lnTo>
                                <a:lnTo>
                                  <a:pt x="3002" y="279"/>
                                </a:lnTo>
                                <a:lnTo>
                                  <a:pt x="2981" y="286"/>
                                </a:lnTo>
                                <a:lnTo>
                                  <a:pt x="2958" y="291"/>
                                </a:lnTo>
                                <a:lnTo>
                                  <a:pt x="2929" y="294"/>
                                </a:lnTo>
                                <a:lnTo>
                                  <a:pt x="2921" y="294"/>
                                </a:lnTo>
                                <a:lnTo>
                                  <a:pt x="2886" y="291"/>
                                </a:lnTo>
                                <a:lnTo>
                                  <a:pt x="2851" y="284"/>
                                </a:lnTo>
                                <a:lnTo>
                                  <a:pt x="2820" y="274"/>
                                </a:lnTo>
                                <a:lnTo>
                                  <a:pt x="2821" y="517"/>
                                </a:lnTo>
                                <a:lnTo>
                                  <a:pt x="2823" y="582"/>
                                </a:lnTo>
                                <a:lnTo>
                                  <a:pt x="2825" y="892"/>
                                </a:lnTo>
                                <a:lnTo>
                                  <a:pt x="2826" y="1042"/>
                                </a:lnTo>
                                <a:lnTo>
                                  <a:pt x="2830" y="1248"/>
                                </a:lnTo>
                                <a:lnTo>
                                  <a:pt x="2755" y="1248"/>
                                </a:lnTo>
                                <a:lnTo>
                                  <a:pt x="2763" y="640"/>
                                </a:lnTo>
                                <a:lnTo>
                                  <a:pt x="2765" y="460"/>
                                </a:lnTo>
                                <a:lnTo>
                                  <a:pt x="2768" y="272"/>
                                </a:lnTo>
                                <a:lnTo>
                                  <a:pt x="2737" y="284"/>
                                </a:lnTo>
                                <a:lnTo>
                                  <a:pt x="2700" y="291"/>
                                </a:lnTo>
                                <a:lnTo>
                                  <a:pt x="2662" y="294"/>
                                </a:lnTo>
                                <a:lnTo>
                                  <a:pt x="2653" y="294"/>
                                </a:lnTo>
                                <a:lnTo>
                                  <a:pt x="2624" y="291"/>
                                </a:lnTo>
                                <a:lnTo>
                                  <a:pt x="2597" y="284"/>
                                </a:lnTo>
                                <a:lnTo>
                                  <a:pt x="2574" y="276"/>
                                </a:lnTo>
                                <a:lnTo>
                                  <a:pt x="2557" y="263"/>
                                </a:lnTo>
                                <a:lnTo>
                                  <a:pt x="2552" y="256"/>
                                </a:lnTo>
                                <a:lnTo>
                                  <a:pt x="2549" y="251"/>
                                </a:lnTo>
                                <a:lnTo>
                                  <a:pt x="2547" y="244"/>
                                </a:lnTo>
                                <a:lnTo>
                                  <a:pt x="2545" y="239"/>
                                </a:lnTo>
                                <a:lnTo>
                                  <a:pt x="2545" y="238"/>
                                </a:lnTo>
                                <a:lnTo>
                                  <a:pt x="2545" y="238"/>
                                </a:lnTo>
                                <a:lnTo>
                                  <a:pt x="2547" y="231"/>
                                </a:lnTo>
                                <a:lnTo>
                                  <a:pt x="2549" y="224"/>
                                </a:lnTo>
                                <a:lnTo>
                                  <a:pt x="2552" y="219"/>
                                </a:lnTo>
                                <a:lnTo>
                                  <a:pt x="2557" y="214"/>
                                </a:lnTo>
                                <a:lnTo>
                                  <a:pt x="2564" y="209"/>
                                </a:lnTo>
                                <a:lnTo>
                                  <a:pt x="2572" y="204"/>
                                </a:lnTo>
                                <a:lnTo>
                                  <a:pt x="2580" y="199"/>
                                </a:lnTo>
                                <a:lnTo>
                                  <a:pt x="2610" y="191"/>
                                </a:lnTo>
                                <a:lnTo>
                                  <a:pt x="2647" y="189"/>
                                </a:lnTo>
                                <a:lnTo>
                                  <a:pt x="2652" y="189"/>
                                </a:lnTo>
                                <a:lnTo>
                                  <a:pt x="2632" y="166"/>
                                </a:lnTo>
                                <a:lnTo>
                                  <a:pt x="2617" y="145"/>
                                </a:lnTo>
                                <a:lnTo>
                                  <a:pt x="2607" y="123"/>
                                </a:lnTo>
                                <a:lnTo>
                                  <a:pt x="2604" y="103"/>
                                </a:lnTo>
                                <a:lnTo>
                                  <a:pt x="2604" y="96"/>
                                </a:lnTo>
                                <a:lnTo>
                                  <a:pt x="2605" y="90"/>
                                </a:lnTo>
                                <a:lnTo>
                                  <a:pt x="2607" y="85"/>
                                </a:lnTo>
                                <a:lnTo>
                                  <a:pt x="2612" y="80"/>
                                </a:lnTo>
                                <a:lnTo>
                                  <a:pt x="2612" y="80"/>
                                </a:lnTo>
                                <a:lnTo>
                                  <a:pt x="2617" y="75"/>
                                </a:lnTo>
                                <a:lnTo>
                                  <a:pt x="2624" y="71"/>
                                </a:lnTo>
                                <a:lnTo>
                                  <a:pt x="2630" y="70"/>
                                </a:lnTo>
                                <a:lnTo>
                                  <a:pt x="2637" y="70"/>
                                </a:lnTo>
                                <a:lnTo>
                                  <a:pt x="2658" y="73"/>
                                </a:lnTo>
                                <a:lnTo>
                                  <a:pt x="2680" y="81"/>
                                </a:lnTo>
                                <a:lnTo>
                                  <a:pt x="2703" y="96"/>
                                </a:lnTo>
                                <a:lnTo>
                                  <a:pt x="2727" y="115"/>
                                </a:lnTo>
                                <a:lnTo>
                                  <a:pt x="2735" y="123"/>
                                </a:lnTo>
                                <a:lnTo>
                                  <a:pt x="2735" y="111"/>
                                </a:lnTo>
                                <a:lnTo>
                                  <a:pt x="2733" y="101"/>
                                </a:lnTo>
                                <a:lnTo>
                                  <a:pt x="2735" y="75"/>
                                </a:lnTo>
                                <a:lnTo>
                                  <a:pt x="2740" y="50"/>
                                </a:lnTo>
                                <a:lnTo>
                                  <a:pt x="2748" y="28"/>
                                </a:lnTo>
                                <a:lnTo>
                                  <a:pt x="2760" y="12"/>
                                </a:lnTo>
                                <a:lnTo>
                                  <a:pt x="2765" y="7"/>
                                </a:lnTo>
                                <a:lnTo>
                                  <a:pt x="2770" y="3"/>
                                </a:lnTo>
                                <a:lnTo>
                                  <a:pt x="2776" y="2"/>
                                </a:lnTo>
                                <a:lnTo>
                                  <a:pt x="2783" y="0"/>
                                </a:lnTo>
                                <a:lnTo>
                                  <a:pt x="2783" y="0"/>
                                </a:lnTo>
                                <a:lnTo>
                                  <a:pt x="2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任意多边形 17"/>
                        <wps:cNvSpPr>
                          <a:spLocks noEditPoints="1"/>
                        </wps:cNvSpPr>
                        <wps:spPr bwMode="auto">
                          <a:xfrm>
                            <a:off x="2282418" y="3718833"/>
                            <a:ext cx="603250" cy="26988"/>
                          </a:xfrm>
                          <a:custGeom>
                            <a:avLst/>
                            <a:gdLst>
                              <a:gd name="T0" fmla="*/ 3361 w 3417"/>
                              <a:gd name="T1" fmla="*/ 2 h 151"/>
                              <a:gd name="T2" fmla="*/ 3395 w 3417"/>
                              <a:gd name="T3" fmla="*/ 22 h 151"/>
                              <a:gd name="T4" fmla="*/ 3415 w 3417"/>
                              <a:gd name="T5" fmla="*/ 56 h 151"/>
                              <a:gd name="T6" fmla="*/ 3415 w 3417"/>
                              <a:gd name="T7" fmla="*/ 94 h 151"/>
                              <a:gd name="T8" fmla="*/ 3396 w 3417"/>
                              <a:gd name="T9" fmla="*/ 129 h 151"/>
                              <a:gd name="T10" fmla="*/ 3362 w 3417"/>
                              <a:gd name="T11" fmla="*/ 149 h 151"/>
                              <a:gd name="T12" fmla="*/ 3343 w 3417"/>
                              <a:gd name="T13" fmla="*/ 151 h 151"/>
                              <a:gd name="T14" fmla="*/ 3305 w 3417"/>
                              <a:gd name="T15" fmla="*/ 142 h 151"/>
                              <a:gd name="T16" fmla="*/ 3277 w 3417"/>
                              <a:gd name="T17" fmla="*/ 113 h 151"/>
                              <a:gd name="T18" fmla="*/ 3266 w 3417"/>
                              <a:gd name="T19" fmla="*/ 77 h 151"/>
                              <a:gd name="T20" fmla="*/ 3276 w 3417"/>
                              <a:gd name="T21" fmla="*/ 39 h 151"/>
                              <a:gd name="T22" fmla="*/ 3304 w 3417"/>
                              <a:gd name="T23" fmla="*/ 10 h 151"/>
                              <a:gd name="T24" fmla="*/ 3341 w 3417"/>
                              <a:gd name="T25" fmla="*/ 0 h 151"/>
                              <a:gd name="T26" fmla="*/ 2272 w 3417"/>
                              <a:gd name="T27" fmla="*/ 2 h 151"/>
                              <a:gd name="T28" fmla="*/ 2306 w 3417"/>
                              <a:gd name="T29" fmla="*/ 22 h 151"/>
                              <a:gd name="T30" fmla="*/ 2326 w 3417"/>
                              <a:gd name="T31" fmla="*/ 56 h 151"/>
                              <a:gd name="T32" fmla="*/ 2326 w 3417"/>
                              <a:gd name="T33" fmla="*/ 94 h 151"/>
                              <a:gd name="T34" fmla="*/ 2307 w 3417"/>
                              <a:gd name="T35" fmla="*/ 129 h 151"/>
                              <a:gd name="T36" fmla="*/ 2274 w 3417"/>
                              <a:gd name="T37" fmla="*/ 149 h 151"/>
                              <a:gd name="T38" fmla="*/ 2254 w 3417"/>
                              <a:gd name="T39" fmla="*/ 151 h 151"/>
                              <a:gd name="T40" fmla="*/ 2217 w 3417"/>
                              <a:gd name="T41" fmla="*/ 142 h 151"/>
                              <a:gd name="T42" fmla="*/ 2188 w 3417"/>
                              <a:gd name="T43" fmla="*/ 113 h 151"/>
                              <a:gd name="T44" fmla="*/ 2178 w 3417"/>
                              <a:gd name="T45" fmla="*/ 77 h 151"/>
                              <a:gd name="T46" fmla="*/ 2187 w 3417"/>
                              <a:gd name="T47" fmla="*/ 39 h 151"/>
                              <a:gd name="T48" fmla="*/ 2215 w 3417"/>
                              <a:gd name="T49" fmla="*/ 10 h 151"/>
                              <a:gd name="T50" fmla="*/ 2253 w 3417"/>
                              <a:gd name="T51" fmla="*/ 0 h 151"/>
                              <a:gd name="T52" fmla="*/ 1182 w 3417"/>
                              <a:gd name="T53" fmla="*/ 2 h 151"/>
                              <a:gd name="T54" fmla="*/ 1217 w 3417"/>
                              <a:gd name="T55" fmla="*/ 22 h 151"/>
                              <a:gd name="T56" fmla="*/ 1237 w 3417"/>
                              <a:gd name="T57" fmla="*/ 56 h 151"/>
                              <a:gd name="T58" fmla="*/ 1238 w 3417"/>
                              <a:gd name="T59" fmla="*/ 94 h 151"/>
                              <a:gd name="T60" fmla="*/ 1218 w 3417"/>
                              <a:gd name="T61" fmla="*/ 129 h 151"/>
                              <a:gd name="T62" fmla="*/ 1184 w 3417"/>
                              <a:gd name="T63" fmla="*/ 149 h 151"/>
                              <a:gd name="T64" fmla="*/ 1165 w 3417"/>
                              <a:gd name="T65" fmla="*/ 151 h 151"/>
                              <a:gd name="T66" fmla="*/ 1128 w 3417"/>
                              <a:gd name="T67" fmla="*/ 142 h 151"/>
                              <a:gd name="T68" fmla="*/ 1100 w 3417"/>
                              <a:gd name="T69" fmla="*/ 113 h 151"/>
                              <a:gd name="T70" fmla="*/ 1089 w 3417"/>
                              <a:gd name="T71" fmla="*/ 77 h 151"/>
                              <a:gd name="T72" fmla="*/ 1099 w 3417"/>
                              <a:gd name="T73" fmla="*/ 39 h 151"/>
                              <a:gd name="T74" fmla="*/ 1126 w 3417"/>
                              <a:gd name="T75" fmla="*/ 10 h 151"/>
                              <a:gd name="T76" fmla="*/ 1164 w 3417"/>
                              <a:gd name="T77" fmla="*/ 0 h 151"/>
                              <a:gd name="T78" fmla="*/ 93 w 3417"/>
                              <a:gd name="T79" fmla="*/ 2 h 151"/>
                              <a:gd name="T80" fmla="*/ 128 w 3417"/>
                              <a:gd name="T81" fmla="*/ 22 h 151"/>
                              <a:gd name="T82" fmla="*/ 148 w 3417"/>
                              <a:gd name="T83" fmla="*/ 56 h 151"/>
                              <a:gd name="T84" fmla="*/ 149 w 3417"/>
                              <a:gd name="T85" fmla="*/ 94 h 151"/>
                              <a:gd name="T86" fmla="*/ 130 w 3417"/>
                              <a:gd name="T87" fmla="*/ 129 h 151"/>
                              <a:gd name="T88" fmla="*/ 95 w 3417"/>
                              <a:gd name="T89" fmla="*/ 149 h 151"/>
                              <a:gd name="T90" fmla="*/ 76 w 3417"/>
                              <a:gd name="T91" fmla="*/ 151 h 151"/>
                              <a:gd name="T92" fmla="*/ 39 w 3417"/>
                              <a:gd name="T93" fmla="*/ 142 h 151"/>
                              <a:gd name="T94" fmla="*/ 10 w 3417"/>
                              <a:gd name="T95" fmla="*/ 113 h 151"/>
                              <a:gd name="T96" fmla="*/ 0 w 3417"/>
                              <a:gd name="T97" fmla="*/ 77 h 151"/>
                              <a:gd name="T98" fmla="*/ 9 w 3417"/>
                              <a:gd name="T99" fmla="*/ 39 h 151"/>
                              <a:gd name="T100" fmla="*/ 38 w 3417"/>
                              <a:gd name="T101" fmla="*/ 10 h 151"/>
                              <a:gd name="T102" fmla="*/ 74 w 3417"/>
                              <a:gd name="T103" fmla="*/ 0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417" h="151">
                                <a:moveTo>
                                  <a:pt x="3341" y="0"/>
                                </a:moveTo>
                                <a:lnTo>
                                  <a:pt x="3361" y="2"/>
                                </a:lnTo>
                                <a:lnTo>
                                  <a:pt x="3379" y="9"/>
                                </a:lnTo>
                                <a:lnTo>
                                  <a:pt x="3395" y="22"/>
                                </a:lnTo>
                                <a:lnTo>
                                  <a:pt x="3407" y="38"/>
                                </a:lnTo>
                                <a:lnTo>
                                  <a:pt x="3415" y="56"/>
                                </a:lnTo>
                                <a:lnTo>
                                  <a:pt x="3417" y="74"/>
                                </a:lnTo>
                                <a:lnTo>
                                  <a:pt x="3415" y="94"/>
                                </a:lnTo>
                                <a:lnTo>
                                  <a:pt x="3408" y="112"/>
                                </a:lnTo>
                                <a:lnTo>
                                  <a:pt x="3396" y="129"/>
                                </a:lnTo>
                                <a:lnTo>
                                  <a:pt x="3381" y="141"/>
                                </a:lnTo>
                                <a:lnTo>
                                  <a:pt x="3362" y="149"/>
                                </a:lnTo>
                                <a:lnTo>
                                  <a:pt x="3343" y="151"/>
                                </a:lnTo>
                                <a:lnTo>
                                  <a:pt x="3343" y="151"/>
                                </a:lnTo>
                                <a:lnTo>
                                  <a:pt x="3324" y="149"/>
                                </a:lnTo>
                                <a:lnTo>
                                  <a:pt x="3305" y="142"/>
                                </a:lnTo>
                                <a:lnTo>
                                  <a:pt x="3289" y="130"/>
                                </a:lnTo>
                                <a:lnTo>
                                  <a:pt x="3277" y="113"/>
                                </a:lnTo>
                                <a:lnTo>
                                  <a:pt x="3270" y="95"/>
                                </a:lnTo>
                                <a:lnTo>
                                  <a:pt x="3266" y="77"/>
                                </a:lnTo>
                                <a:lnTo>
                                  <a:pt x="3269" y="58"/>
                                </a:lnTo>
                                <a:lnTo>
                                  <a:pt x="3276" y="39"/>
                                </a:lnTo>
                                <a:lnTo>
                                  <a:pt x="3288" y="23"/>
                                </a:lnTo>
                                <a:lnTo>
                                  <a:pt x="3304" y="10"/>
                                </a:lnTo>
                                <a:lnTo>
                                  <a:pt x="3322" y="3"/>
                                </a:lnTo>
                                <a:lnTo>
                                  <a:pt x="3341" y="0"/>
                                </a:lnTo>
                                <a:close/>
                                <a:moveTo>
                                  <a:pt x="2253" y="0"/>
                                </a:moveTo>
                                <a:lnTo>
                                  <a:pt x="2272" y="2"/>
                                </a:lnTo>
                                <a:lnTo>
                                  <a:pt x="2289" y="9"/>
                                </a:lnTo>
                                <a:lnTo>
                                  <a:pt x="2306" y="22"/>
                                </a:lnTo>
                                <a:lnTo>
                                  <a:pt x="2319" y="38"/>
                                </a:lnTo>
                                <a:lnTo>
                                  <a:pt x="2326" y="56"/>
                                </a:lnTo>
                                <a:lnTo>
                                  <a:pt x="2328" y="74"/>
                                </a:lnTo>
                                <a:lnTo>
                                  <a:pt x="2326" y="94"/>
                                </a:lnTo>
                                <a:lnTo>
                                  <a:pt x="2319" y="112"/>
                                </a:lnTo>
                                <a:lnTo>
                                  <a:pt x="2307" y="129"/>
                                </a:lnTo>
                                <a:lnTo>
                                  <a:pt x="2291" y="141"/>
                                </a:lnTo>
                                <a:lnTo>
                                  <a:pt x="2274" y="149"/>
                                </a:lnTo>
                                <a:lnTo>
                                  <a:pt x="2254" y="151"/>
                                </a:lnTo>
                                <a:lnTo>
                                  <a:pt x="2254" y="151"/>
                                </a:lnTo>
                                <a:lnTo>
                                  <a:pt x="2235" y="149"/>
                                </a:lnTo>
                                <a:lnTo>
                                  <a:pt x="2217" y="142"/>
                                </a:lnTo>
                                <a:lnTo>
                                  <a:pt x="2200" y="130"/>
                                </a:lnTo>
                                <a:lnTo>
                                  <a:pt x="2188" y="113"/>
                                </a:lnTo>
                                <a:lnTo>
                                  <a:pt x="2180" y="95"/>
                                </a:lnTo>
                                <a:lnTo>
                                  <a:pt x="2178" y="77"/>
                                </a:lnTo>
                                <a:lnTo>
                                  <a:pt x="2180" y="58"/>
                                </a:lnTo>
                                <a:lnTo>
                                  <a:pt x="2187" y="39"/>
                                </a:lnTo>
                                <a:lnTo>
                                  <a:pt x="2199" y="23"/>
                                </a:lnTo>
                                <a:lnTo>
                                  <a:pt x="2215" y="10"/>
                                </a:lnTo>
                                <a:lnTo>
                                  <a:pt x="2233" y="3"/>
                                </a:lnTo>
                                <a:lnTo>
                                  <a:pt x="2253" y="0"/>
                                </a:lnTo>
                                <a:close/>
                                <a:moveTo>
                                  <a:pt x="1164" y="0"/>
                                </a:moveTo>
                                <a:lnTo>
                                  <a:pt x="1182" y="2"/>
                                </a:lnTo>
                                <a:lnTo>
                                  <a:pt x="1201" y="9"/>
                                </a:lnTo>
                                <a:lnTo>
                                  <a:pt x="1217" y="22"/>
                                </a:lnTo>
                                <a:lnTo>
                                  <a:pt x="1229" y="38"/>
                                </a:lnTo>
                                <a:lnTo>
                                  <a:pt x="1237" y="56"/>
                                </a:lnTo>
                                <a:lnTo>
                                  <a:pt x="1240" y="74"/>
                                </a:lnTo>
                                <a:lnTo>
                                  <a:pt x="1238" y="94"/>
                                </a:lnTo>
                                <a:lnTo>
                                  <a:pt x="1231" y="112"/>
                                </a:lnTo>
                                <a:lnTo>
                                  <a:pt x="1218" y="129"/>
                                </a:lnTo>
                                <a:lnTo>
                                  <a:pt x="1202" y="141"/>
                                </a:lnTo>
                                <a:lnTo>
                                  <a:pt x="1184" y="149"/>
                                </a:lnTo>
                                <a:lnTo>
                                  <a:pt x="1166" y="151"/>
                                </a:lnTo>
                                <a:lnTo>
                                  <a:pt x="1165" y="151"/>
                                </a:lnTo>
                                <a:lnTo>
                                  <a:pt x="1146" y="149"/>
                                </a:lnTo>
                                <a:lnTo>
                                  <a:pt x="1128" y="142"/>
                                </a:lnTo>
                                <a:lnTo>
                                  <a:pt x="1111" y="130"/>
                                </a:lnTo>
                                <a:lnTo>
                                  <a:pt x="1100" y="113"/>
                                </a:lnTo>
                                <a:lnTo>
                                  <a:pt x="1091" y="95"/>
                                </a:lnTo>
                                <a:lnTo>
                                  <a:pt x="1089" y="77"/>
                                </a:lnTo>
                                <a:lnTo>
                                  <a:pt x="1091" y="58"/>
                                </a:lnTo>
                                <a:lnTo>
                                  <a:pt x="1099" y="39"/>
                                </a:lnTo>
                                <a:lnTo>
                                  <a:pt x="1110" y="23"/>
                                </a:lnTo>
                                <a:lnTo>
                                  <a:pt x="1126" y="10"/>
                                </a:lnTo>
                                <a:lnTo>
                                  <a:pt x="1145" y="3"/>
                                </a:lnTo>
                                <a:lnTo>
                                  <a:pt x="1164" y="0"/>
                                </a:lnTo>
                                <a:close/>
                                <a:moveTo>
                                  <a:pt x="74" y="0"/>
                                </a:moveTo>
                                <a:lnTo>
                                  <a:pt x="93" y="2"/>
                                </a:lnTo>
                                <a:lnTo>
                                  <a:pt x="112" y="9"/>
                                </a:lnTo>
                                <a:lnTo>
                                  <a:pt x="128" y="22"/>
                                </a:lnTo>
                                <a:lnTo>
                                  <a:pt x="140" y="38"/>
                                </a:lnTo>
                                <a:lnTo>
                                  <a:pt x="148" y="56"/>
                                </a:lnTo>
                                <a:lnTo>
                                  <a:pt x="151" y="74"/>
                                </a:lnTo>
                                <a:lnTo>
                                  <a:pt x="149" y="94"/>
                                </a:lnTo>
                                <a:lnTo>
                                  <a:pt x="141" y="112"/>
                                </a:lnTo>
                                <a:lnTo>
                                  <a:pt x="130" y="129"/>
                                </a:lnTo>
                                <a:lnTo>
                                  <a:pt x="113" y="141"/>
                                </a:lnTo>
                                <a:lnTo>
                                  <a:pt x="95" y="149"/>
                                </a:lnTo>
                                <a:lnTo>
                                  <a:pt x="76" y="151"/>
                                </a:lnTo>
                                <a:lnTo>
                                  <a:pt x="76" y="151"/>
                                </a:lnTo>
                                <a:lnTo>
                                  <a:pt x="58" y="149"/>
                                </a:lnTo>
                                <a:lnTo>
                                  <a:pt x="39" y="142"/>
                                </a:lnTo>
                                <a:lnTo>
                                  <a:pt x="23" y="130"/>
                                </a:lnTo>
                                <a:lnTo>
                                  <a:pt x="10" y="113"/>
                                </a:lnTo>
                                <a:lnTo>
                                  <a:pt x="3" y="95"/>
                                </a:lnTo>
                                <a:lnTo>
                                  <a:pt x="0" y="77"/>
                                </a:lnTo>
                                <a:lnTo>
                                  <a:pt x="2" y="58"/>
                                </a:lnTo>
                                <a:lnTo>
                                  <a:pt x="9" y="39"/>
                                </a:lnTo>
                                <a:lnTo>
                                  <a:pt x="22" y="23"/>
                                </a:lnTo>
                                <a:lnTo>
                                  <a:pt x="38" y="10"/>
                                </a:lnTo>
                                <a:lnTo>
                                  <a:pt x="56" y="3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38600</wp14:pctWidth>
              </wp14:sizeRelH>
              <wp14:sizeRelV relativeFrom="page">
                <wp14:pctHeight>66700</wp14:pctHeight>
              </wp14:sizeRelV>
            </wp:anchor>
          </w:drawing>
        </mc:Choice>
        <mc:Fallback>
          <w:pict>
            <v:group w14:anchorId="004D504D" id="组 109" o:spid="_x0000_s1026" alt="带卷边和圆点的独特边框以及一组手绘礼盒的背景设计" style="position:absolute;left:0;text-align:left;margin-left:0;margin-top:0;width:306pt;height:408.25pt;z-index:251660288;mso-width-percent:386;mso-height-percent:667;mso-left-percent:557;mso-position-horizontal-relative:page;mso-position-vertical:center;mso-position-vertical-relative:page;mso-width-percent:386;mso-height-percent:667;mso-left-percent:557" coordsize="38862,5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">
              <v:group id="组 2" o:spid="_x0000_s1027" style="position:absolute;width:38862;height:51800" coordsize="38862,5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组 18" o:spid="_x0000_s1028" style="position:absolute;width:38862;height:51800" coordsize="38862,5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任意多边形 23" o:spid="_x0000_s1029" style="position:absolute;left:476;top:1936;width:37528;height:48530;visibility:visible;mso-wrap-style:square;v-text-anchor:top" coordsize="4729,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" path="m1099,5947r21,32l1134,6010r8,32l1142,6070r-4,22l1128,6106r-14,6l1097,6114r-14,-4l1071,6102r-8,-12l1059,6066r,-28l1067,6009r14,-32l1099,5947xm866,5933r20,24l902,5985r12,25l922,6038r2,24l922,6084r-10,14l900,6108r-18,4l862,6112r-13,-8l839,6094r-6,-12l825,6058r,-30l831,5997r14,-34l866,5933xm1608,5931r20,32l1644,5995r10,31l1660,6054r2,26l1656,6098r-6,10l1638,6114r-14,l1608,6110r-12,-8l1587,6088r-8,-24l1577,6034r6,-33l1592,5967r16,-36xm2449,5919r18,34l2483,5987r10,31l2499,6048r,26l2493,6096r-10,12l2467,6114r-18,l2432,6110r-12,-8l2410,6088r-6,-26l2406,6032r8,-35l2428,5959r21,-40xm654,5919r14,32l676,5983r6,31l684,6044r-4,26l672,6092r-12,12l646,6112r-16,l614,6108r-13,-10l593,6082r-2,-24l593,6030r8,-29l614,5973r18,-28l654,5919xm3997,5915r20,34l4033,5983r7,29l4042,6040r-5,24l4029,6076r-14,8l3999,6088r-24,-2l3957,6080r-14,-10l3935,6054r-4,-24l3935,6005r12,-30l3967,5945r30,-30xm1866,5909r16,30l1894,5973r6,34l1904,6038r-2,30l1894,6092r-12,14l1868,6112r-16,2l1838,6110r-11,-8l1819,6090r-4,-22l1815,6040r6,-30l1831,5977r15,-34l1866,5909xm1348,5907r22,34l1382,5979r6,35l1386,6048r-8,30l1372,6090r-10,12l1347,6110r-18,4l1313,6112r-10,-8l1295,6094r-6,-24l1291,6040r6,-31l1309,5975r18,-36l1348,5907xm2134,5894r14,29l2158,5955r6,32l2166,6014r-4,26l2154,6060r-6,10l2142,6076r-10,2l2122,6080r-8,-2l2108,6076r-8,-4l2096,6068r-4,-8l2086,6040r,-24l2090,5987r10,-30l2114,5925r20,-31xm3388,5892r14,31l3412,5957r6,32l3420,6018r-4,26l3408,6066r-12,14l3382,6088r-18,l3348,6084r-12,-10l3328,6058r-4,-22l3326,6010r8,-29l3348,5951r18,-30l3388,5892xm3681,5892r20,33l3713,5961r6,36l3719,6030r-10,28l3697,6074r-16,10l3662,6088r,8l3662,6088r-16,-2l3632,6078r-8,-12l3618,6042r2,-26l3628,5985r14,-32l3660,5921r21,-29xm4249,5884r36,17l4316,5923r26,24l4360,5973r8,24l4368,6010r-6,12l4352,6032r-18,6l4314,6034r-20,-16l4277,5993r-16,-34l4251,5921r-2,-37xm2789,5880r16,33l2815,5947r5,34l2820,6012r-4,28l2807,6064r-12,16l2777,6090r-20,l2739,6086r-12,-10l2719,6064r-4,-24l2719,6012r10,-31l2743,5947r22,-34l2789,5880xm3072,5876r20,29l3106,5935r10,30l3120,5991r,25l3114,6036r-14,18l3080,6062r-25,2l3031,6058r-16,-10l3005,6032r-4,-20l3005,5987r10,-26l3029,5933r20,-30l3072,5876xm478,5862r2,43l472,5949r-16,38l436,6016r-20,20l396,6046r-20,4l357,6042r-10,-8l341,6022r,-13l347,5985r16,-28l384,5929r28,-26l444,5880r34,-18xm4437,5729r46,4l4523,5743r35,16l4586,5779r16,23l4608,5824r-6,22l4588,5870r-22,16l4540,5892r-29,-6l4481,5870r-28,-24l4427,5814r-23,-37l4386,5735r51,-6xm259,5703r48,6l353,5721r-16,30l313,5775r-26,19l257,5810r-27,8l202,5822r-12,l176,5818r-14,-6l150,5800r-6,-17l144,5759r10,-20l172,5725r24,-12l226,5707r33,-4xm148,5464r48,5l244,5485r-30,24l182,5527r-30,16l123,5551r-24,4l79,5551,65,5541r-4,-16l63,5505r10,-16l91,5475r26,-8l148,5464xm4529,5458r33,4l4594,5469r28,14l4644,5499r15,20l4667,5545r-6,24l4648,5584r-20,4l4604,5584r-26,-11l4550,5555r-27,-24l4495,5503r-26,-34l4499,5462r30,-4xm182,5182r36,2l251,5190r30,12l307,5218r-30,24l242,5259r-38,14l164,5281r-36,4l117,5285r-14,-2l87,5279r-14,-8l63,5259r-4,-15l59,5234r4,-10l71,5216r20,-16l117,5190r29,-6l182,5182xm4634,5158r21,l4673,5164r12,10l4695,5190r4,20l4695,5228r-6,12l4677,5247r-14,2l4636,5244r-32,-12l4570,5210r-34,-28l4570,5168r34,-8l4634,5158xm67,4932r28,2l126,4946r36,16l198,4986r38,26l182,5026r-54,3l97,5028r-26,-4l49,5014,33,5002r-8,-16l23,4968r4,-16l37,4940r12,-6l67,4932xm4632,4782r33,4l4693,4794r22,16l4727,4829r2,26l4725,4877r-10,16l4699,4901r-22,4l4648,4901r-34,-12l4578,4871r-36,-24l4509,4817r39,-19l4590,4786r42,-4xm91,4673r37,4l168,4691r42,19l249,4736r-31,18l182,4768r-38,8l107,4780r-34,-4l45,4768,27,4754r-8,-16l19,4718r8,-19l41,4687r14,-8l73,4675r18,-2xm4646,4494r9,l4669,4496r18,2l4703,4504r14,8l4727,4524r2,18l4725,4562r-12,16l4695,4588r-20,4l4652,4593r-40,-3l4574,4578r-36,-20l4507,4532r43,-22l4598,4498r48,-4xm101,4423r35,4l174,4437r38,16l244,4475r-42,21l156,4512r-49,4l79,4514r-24,-6l37,4496r-6,-8l29,4479r-2,-10l33,4451r10,-12l59,4431r16,-4l89,4425r12,-2xm4650,4183r11,l4673,4185r14,6l4699,4199r10,14l4713,4231r-2,18l4703,4265r-14,9l4669,4280r-23,2l4604,4276r-44,-13l4519,4239r31,-22l4582,4199r34,-12l4650,4183xm61,4124r30,4l123,4138r33,14l188,4169r-36,20l113,4201r-38,4l53,4203r-20,-6l21,4189r-6,-8l11,4171,9,4161r4,-15l21,4136r12,-6l47,4126r14,-2xm4610,3928r18,l4648,3934r13,7l4671,3953r4,18l4675,3979r-4,10l4667,3995r-17,10l4626,4009r-30,-4l4566,3995r-30,-16l4509,3959r31,-18l4574,3932r36,-4xm105,3755r41,4l188,3775r38,24l190,3821r-38,17l115,3850r-36,4l61,3852r-16,-6l33,3838r-4,-6l27,3827r-2,-8l25,3811r4,-22l43,3773r18,-10l83,3757r22,-2xm4632,3646r10,l4655,3648r14,6l4681,3662r8,12l4691,3692r-2,16l4681,3720r-12,7l4655,3731r-13,l4614,3727r-32,-7l4550,3704r-31,-18l4554,3664r40,-14l4632,3646xm67,3446r32,4l134,3460r36,16l204,3498r34,25l194,3541r-46,12l103,3559r-32,-4l43,3547,23,3533,13,3515,9,3494r6,-20l25,3458r18,-8l67,3446xm4620,3394r28,4l4671,3404r16,12l4699,3434r4,24l4699,3480r-10,16l4675,3505r-14,6l4646,3513r-12,2l4606,3511r-30,-8l4544,3488r-29,-20l4487,3440r30,-18l4550,3406r36,-8l4620,3394xm4644,3147r21,l4681,3153r12,10l4703,3178r2,22l4701,3220r-8,14l4681,3242r-12,6l4655,3250r-11,2l4614,3248r-34,-10l4548,3220r-31,-20l4546,3176r34,-15l4612,3149r32,-2xm109,3115r37,4l186,3129r40,18l263,3171r-35,23l188,3214r-40,12l109,3230r-14,-2l79,3226r-16,-6l49,3208,39,3194r-2,-21l39,3151r10,-16l63,3125r16,-6l95,3115r14,xm4644,2877r21,2l4683,2885r12,8l4705,2909r4,20l4705,2951r-10,13l4683,2974r-14,6l4655,2982r-9,l4612,2978r-34,-12l4546,2949r-29,-24l4548,2905r32,-16l4614,2881r30,-4xm128,2848r38,5l206,2865r36,20l210,2911r-34,20l142,2941r-29,4l93,2943r-14,-4l67,2929r-6,-6l59,2917r-2,-8l57,2901r4,-22l77,2861r22,-10l128,2848xm4628,2546r24,2l4673,2556r16,12l4699,2582r4,16l4705,2618r-4,23l4691,2661r-16,14l4655,2683r-25,4l4594,2681r-36,-14l4525,2643r-30,-31l4525,2584r31,-20l4592,2550r36,-4xm89,2528r32,6l156,2548r34,24l222,2602r-34,24l150,2639r-37,6l89,2643r-22,-8l53,2624,41,2604r-2,-28l43,2556r8,-14l63,2534r14,-6l89,2528xm75,2241r24,2l126,2253r30,16l186,2289r-32,21l123,2322r-32,4l71,2324r-16,-6l43,2310r-8,-17l35,2271r6,-16l53,2243r22,-2xm4640,2237r25,2l4685,2245r14,12l4707,2273r2,22l4701,2314r-12,14l4675,2338r-16,4l4646,2342r-32,-4l4580,2326r-32,-18l4519,2285r37,-26l4598,2243r42,-6xm4655,2001r14,l4683,2005r14,8l4707,2025r4,20l4709,2055r-2,10l4703,2071r-16,8l4667,2083r-25,-4l4612,2071r-32,-16l4550,2037r34,-20l4622,2005r33,-4xm85,1960r34,4l152,1976r32,19l214,2019r-38,16l138,2047r-37,4l89,2051r-14,-4l61,2043r-14,-8l37,2021r-2,-18l35,1995r2,-10l39,1979r6,-5l61,1962r24,-2xm4618,1700r26,2l4663,1708r16,12l4683,1726r4,8l4689,1742r,10l4685,1771r-10,14l4661,1795r-13,6l4634,1803r-12,l4588,1799r-34,-12l4523,1769r-30,-25l4530,1720r44,-16l4618,1700xm73,1597r32,4l140,1609r36,16l210,1645r-34,21l140,1684r-37,12l67,1700r-24,-2l23,1690,9,1680,1,1664,,1645r5,-18l15,1615r14,-10l43,1601r16,-2l73,1597xm4653,1405r20,2l4691,1411r12,10l4713,1436r4,20l4713,1478r-10,14l4691,1502r-16,4l4659,1508r-31,-4l4592,1492r-36,-18l4523,1448r33,-17l4590,1417r32,-10l4653,1405xm91,1195r30,4l154,1211r36,19l226,1258r31,34l228,1306r-34,8l160,1316r-32,-2l99,1306,75,1296,57,1280,45,1258r-4,-24l47,1216r8,-9l65,1199r14,-2l91,1195xm4648,1143r19,2l4683,1151r12,8l4699,1163r4,8l4703,1179r-6,18l4681,1214r-22,12l4630,1234r-34,4l4558,1234r-35,-10l4491,1207r30,-24l4554,1165r32,-12l4618,1147r30,-4xm4618,864r10,l4642,866r15,4l4669,878r10,13l4683,909r-4,24l4665,953r-21,18l4616,985r-32,8l4552,995r-37,-4l4481,981r-30,-18l4473,933r28,-26l4529,887r31,-13l4590,866r28,-2xm105,818r25,4l160,832r30,18l222,874r27,27l277,935r-26,14l224,957r-32,4l152,957,117,943,87,925,65,901,57,886,55,868r4,-24l71,830,85,820r20,-2xm4584,555r10,2l4606,559r12,5l4626,574r6,16l4630,600r-4,10l4620,620r-16,12l4580,642r-30,6l4519,650r-40,-2l4439,640r28,-32l4499,584r30,-16l4558,559r26,-4xm172,444r24,6l224,465r27,24l279,521r26,39l327,606r-32,2l259,604,224,594,192,580,166,560,144,537r-6,-14l132,507r,-18l138,469r8,-14l158,448r14,-4xm1347,301r-110,2l1136,307r-89,4l968,319r-70,8l837,337r-52,9l739,358r-39,14l668,384r-26,14l622,410r-15,14l593,436r-12,17l567,475r-14,28l537,539r-14,41l507,630r-14,59l480,757r-12,77l456,923r-12,99l436,1133r-8,125l420,1436r-4,189l416,1823r2,204l420,2241r6,220l432,2685r6,230l444,3137r4,242l448,3620r-2,242l444,4098r-4,230l438,4443r-2,117l434,4675r-2,115l432,4901r,107l432,5111r2,97l438,5299r6,85l450,5464r8,69l468,5592r12,50l493,5682r6,7l505,5699r12,8l533,5719r22,10l583,5739r35,10l660,5759r52,8l771,5775r72,6l924,5783r93,2l1148,5783r139,-4l1434,5771r153,-6l1827,5753r246,-10l2321,5739r13,l2628,5741r286,4l3082,5747r163,2l3402,5751r127,-2l3644,5747r103,-4l3840,5739r83,-8l3997,5723r67,-12l4118,5699r44,-12l4193,5678r24,-12l4231,5658r10,-8l4247,5646r2,-4l4255,5632r6,-12l4269,5600r8,-24l4285,5543r9,-42l4302,5452r10,-60l4320,5321r8,-83l4334,5140r6,-130l4344,4871r2,-149l4348,4568r,-161l4346,4241r,-171l4344,3676r2,-400l4350,3054r2,-224l4354,2608r,-220l4354,2170r-2,-212l4348,1752r-6,-199l4334,1363r-8,-135l4318,1105r-8,-109l4300,899r-12,-85l4279,739r-12,-66l4257,616r-12,-48l4235,529r-10,-34l4215,469r-8,-19l4199,434r-8,-12l4187,416r-4,-6l4152,390r-40,-16l4064,360r-53,-10l3953,342r-57,-5l3840,335r-55,-4l3735,331r-44,l3658,331r-125,l3400,335r-139,4l3094,342r-172,4l2743,348r-141,-2l2469,344r-194,-7l2079,327,1892,317r-186,-8l1523,305r-176,-4xm291,200r18,4l329,216r20,19l370,261r20,30l406,325r16,39l376,352,339,337,305,313,281,289,265,263r-4,-16l261,230r8,-18l277,206r6,-4l291,200xm4515,190r19,4l4550,204r12,18l4568,241r-2,16l4560,273r-18,18l4519,305r-32,12l4451,327r-43,6l4362,333r-22,l4364,295r30,-36l4425,232r32,-22l4487,194r28,-4xm1128,162r40,38l1212,228r45,19l1307,257r18,l1372,251r46,-16l1458,208r,l1458,208r37,18l1537,235r50,4l1634,235r46,-9l1719,208r36,-24l1755,184r,l1773,206r24,22l1827,245r35,16l1904,271r38,2l1977,267r34,-12l2041,235r2,l2043,235r26,16l2098,263r32,8l2172,273r39,-10l2249,245r32,-25l2309,186r,l2309,186r21,16l2354,216r30,14l2418,239r37,6l2495,245r36,-8l2565,224r29,-22l2594,202r,l2632,230r42,21l2721,265r52,6l2818,269r38,-8l2888,247r26,-15l2934,214r,l2934,214r33,23l3005,255r42,12l3090,273r48,-2l3182,261r39,-16l3255,222r,l3255,222r40,25l3338,263r52,10l3412,273r39,-4l3487,261r30,-14l3541,232r19,-16l3560,216r,-2l3592,228r38,9l3679,241r50,-8l3777,216r45,-26l3822,190r,l3848,220r34,23l3918,261r43,10l4007,271r49,-10l4104,241r,l4104,241r24,36l4160,303r29,16l4225,333r42,8l4312,346r,2l4314,348r-16,34l4286,422r-3,43l4286,511r12,36l4318,578r26,28l4376,630r37,18l4413,648r,l4394,687r-14,44l4372,777r,47l4378,868r12,37l4408,939r23,28l4431,967r,l4417,1000r-6,36l4409,1076r4,39l4425,1151r18,30l4467,1209r,l4467,1209r-22,31l4431,1276r-4,36l4433,1347r14,34l4469,1415r28,31l4497,1446r,l4461,1480r-26,34l4419,1551r-8,40l4415,1631r12,39l4445,1708r24,34l4469,1742r,2l4455,1759r-14,22l4429,1805r-6,30l4423,1868r10,46l4453,1958r30,41l4523,2037r,l4523,2037r-30,30l4471,2098r-14,36l4451,2170r4,35l4467,2235r14,28l4497,2283r,l4497,2283r-16,18l4465,2324r-14,26l4441,2382r-8,35l4431,2457r2,44l4443,2540r14,38l4475,2612r,l4475,2612r-24,41l4435,2701r-4,53l4435,2800r8,38l4459,2871r16,30l4493,2923r,l4493,2923r-28,32l4445,2986r-14,36l4427,3060r6,37l4445,3135r20,34l4493,3200r,l4493,3200r-18,22l4457,3252r-14,35l4435,3329r2,38l4447,3402r18,34l4465,3438r,l4441,3462r-16,28l4417,3517r-2,32l4421,3585r16,35l4461,3654r32,32l4493,3686r,l4463,3718r-22,33l4431,3791r-4,39l4435,3872r12,34l4465,3936r18,21l4483,3957r,l4455,3987r-18,34l4425,4058r-2,42l4427,4138r12,33l4455,4199r20,22l4495,4241r,l4495,4241r-18,22l4459,4290r-12,32l4437,4360r-2,43l4443,4449r14,41l4481,4528r,l4481,4528r-34,28l4423,4588r-14,35l4408,4663r5,38l4429,4738r22,40l4483,4815r,l4483,4815r-30,26l4431,4869r-16,32l4408,4934r,38l4417,5026r20,53l4469,5131r40,47l4509,5178r,l4465,5208r-34,34l4409,5277r-9,36l4400,5347r8,37l4423,5424r22,40l4445,5464r,l4415,5485r-23,28l4372,5549r-14,49l4354,5644r2,41l4366,5723r-2,l4366,5723r-52,18l4285,5763r-24,28l4243,5822r-8,40l4233,5862r,l4183,5850r-49,-2l4086,5854r-46,16l3999,5894r,l3999,5894r-40,-44l3916,5820r-46,-18l3822,5796r-35,6l3751,5816r-36,22l3683,5866r,l3683,5866r-29,-30l3622,5814r-36,-12l3549,5796r-4,l3505,5800r-40,14l3428,5836r-36,30l3392,5866r,l3362,5828r-34,-30l3291,5783r-42,-8l3247,5775r-44,6l3160,5796r-44,24l3074,5852r,l3074,5852r-29,-32l3011,5796r-36,-13l2939,5779r-37,4l2864,5798r-36,24l2793,5854r,l2791,5854r-28,-36l2731,5792r-37,-17l2654,5767r-44,4l2567,5785r-42,25l2485,5846r-37,46l2448,5892r,l2410,5850r-40,-32l2327,5798r-44,-6l2281,5792r-40,4l2204,5810r-34,22l2136,5864r,l2136,5864r-28,-36l2077,5802r-34,-13l2005,5787r-36,7l1936,5812r-28,22l1884,5858r-18,22l1866,5880r,l1850,5862r-19,-18l1807,5830r-26,-10l1749,5816r-2,l1708,5822r-36,16l1636,5866r-30,37l1606,5903r,l1587,5882r-24,-22l1535,5840r-32,-14l1468,5820r-2,l1430,5826r-32,16l1370,5862r-22,22l1348,5884r,l1321,5862r-32,-14l1255,5840r-43,4l1172,5858r-40,26l1099,5921r,l1097,5921r-16,-16l1059,5890r-24,-12l1005,5870r-31,-4l934,5872r-38,14l864,5909r,l864,5909r-19,-15l819,5878r-30,-12l755,5862r-33,2l688,5876r-30,20l658,5896r,l634,5866r-25,-22l579,5832r-26,-4l521,5830r-31,10l490,5840r,l478,5806r-18,-29l436,5751r-28,-22l374,5711r,l374,5711r6,-31l382,5648r-6,-36l361,5574r-24,-35l307,5507r-36,-24l271,5483r,-2l295,5460r24,-30l341,5396r16,-40l365,5313r-2,-36l351,5244r-20,-28l331,5216r,l349,5184r4,-34l345,5121r-18,-34l301,5053r-36,-35l265,5018r,l307,4994r30,-26l357,4938r10,-33l365,4871r-18,-48l317,4778r-40,-42l277,4736r,l303,4708r18,-29l333,4645r2,-34l331,4576r-10,-32l305,4516r-16,-22l271,4475r,l271,4475r18,-18l307,4435r12,-28l327,4375r-2,-37l315,4298r-14,-33l281,4235r-22,-26l238,4187r-20,-16l218,4171r,-2l236,4156r17,-20l273,4114r16,-28l303,4052r10,-37l317,3973r-2,-41l309,3896r-12,-30l283,3838r-16,-21l249,3799r2,l251,3799r30,-30l303,3737r16,-33l327,3668r-2,-36l313,3597r-20,-36l263,3525r2,l263,3525r40,-27l333,3466r22,-36l370,3393r6,-42l372,3301r-17,-47l327,3210r-38,-39l289,3171r,l321,3137r20,-38l351,3060r-2,-42l339,2982r-14,-33l307,2923r-22,-22l265,2883r,l265,2883r14,-20l293,2840r10,-28l307,2780r,-36l297,2699r-16,-38l263,2628r-19,-26l244,2602r,l269,2568r18,-40l295,2485r,-42l285,2402r-18,-40l244,2324r-34,-35l210,2289r,l238,2255r21,-40l275,2172r4,-40l275,2094r-14,-37l240,2023r,l240,2023r17,-12l277,1995r20,-19l315,1952r16,-26l343,1894r6,-35l347,1819r-14,-50l311,1722r-34,-42l236,1643r2,l236,1643r29,-32l291,1575r18,-39l323,1492r6,-42l327,1413r-6,-34l311,1347r-14,-27l281,1298r,l281,1296r20,-12l319,1266r16,-22l349,1218r12,-31l365,1149r-2,-53l351,1042,331,991,299,939r,l299,937r28,-28l347,872r16,-44l370,778r2,-45l367,689r-8,-39l349,616r,l349,616r33,-16l410,576r20,-31l446,503r6,-44l450,420r-6,-38l444,382r,l490,380r47,-12l581,348r35,-23l644,295r20,-38l664,257r,l706,259r45,-6l793,241r38,-17l862,200r,l862,200r30,22l926,235r34,8l972,243r,l1011,237r40,-15l1091,198r37,-36l1128,164r,-2xm4162,41r9,l4181,45r10,4l4205,59r10,14l4219,87r-6,26l4199,140r-24,30l4146,196r-34,24l4102,188r-6,-32l4098,124r6,-29l4116,69r6,-10l4132,51r14,-8l4162,41xm2606,23r14,4l2632,33r8,14l2644,67r-2,28l2632,123r-14,29l2596,178r-20,-24l2565,128r-8,-25l2555,79r4,-22l2567,41r13,-12l2598,25r8,-2xm2295,14r8,1l2311,17r6,6l2323,31r5,18l2330,75r-3,26l2319,130r-12,28l2285,132r-16,-29l2259,77r-2,-24l2261,33r8,-10l2279,15r16,-1xm3844,8r8,l3862,10r10,4l3878,17r8,8l3890,31r2,10l3892,63r-8,26l3870,115r-20,25l3824,166r-16,-32l3800,105r-4,-28l3798,51r6,-20l3812,19r14,-7l3844,8xm3265,6r4,l3287,10r12,9l3306,31r4,12l3316,69r-4,32l3303,134r-20,34l3255,200r-24,-30l3215,136r-6,-33l3207,71r8,-28l3221,31r10,-12l3245,10r20,-4xm573,6r18,4l611,23r17,20l646,75r12,38l664,154r,44l654,239r-40,-9l583,212,557,190,537,166,523,140r-8,-25l511,83r6,-28l529,31,549,14r8,-6l565,6r8,xm2924,r15,4l2951,12r10,9l2967,31r6,26l2975,89r-8,35l2953,158r-21,34l2906,158r-18,-34l2878,89r-2,-32l2882,31r4,-12l2896,12r12,-8l2924,xe" fillcolor="#c2dbe4 [1300]" stroked="f" strokeweight="0">
                    <v:path arrowok="t" o:connecttype="custom" o:connectlocs="654705,4808538;1943483,4852988;3207659,4794250;1480824,4690269;1672871,4822825;2951332,4760119;3371931,4670425;2384714,4787900;3652065,4640263;155542,4341019;3594134,4332288;3711584,4164807;3752850,3853657;3686983,3567113;23014,3555207;120624,3325019;83326,2980532;3661588,2958307;3721107,2774950;3660001,2499519;3705235,2365375;3708409,2028825;40473,2017713;3634606,1846263;70629,1627981;3664762,1349375;3672698,1193800;3729043,923131;3549693,740569;3674285,476250;125386,355600;330130,1447006;462658,4555332;3357646,4491038;3439385,1081881;2455343,271463;3610799,161925;1296713,186531;1979987,194469;2767221,207169;3401293,334963;3517950,1069181;3544931,1774031;3527473,2488407;3557629,3140869;3557629,3821907;3400500,4574382;2691831,4656138;1942689,4676775;1298300,4656138;685655,4690269;243630,4371182;240455,3736975;245217,3092450;269024,2366963;218235,1662113;253153,1004888;461071,276225;3332251,111125;1827620,11906;3012438,61119;526939,122238;2298214,9525" o:connectangles="0,0,0,0,0,0,0,0,0,0,0,0,0,0,0,0,0,0,0,0,0,0,0,0,0,0,0,0,0,0,0,0,0,0,0,0,0,0,0,0,0,0,0,0,0,0,0,0,0,0,0,0,0,0,0,0,0,0,0,0,0,0,0"/>
                    <o:lock v:ext="edit" verticies="t"/>
                  </v:shape>
                  <v:shape id="任意多边形 24" o:spid="_x0000_s1030" style="position:absolute;width:38862;height:51800;visibility:visible;mso-wrap-style:square;v-text-anchor:top" coordsize="4896,6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" path="m3609,232r3,l3632,236r14,8l3656,256r6,11l3668,297r,34l3658,367r-16,37l3616,438r-27,-22l3565,392r-14,-27l3541,337r-2,-28l3541,283r10,-22l3567,246r18,-12l3609,232xm2095,228r12,l2127,236r14,14l2150,265r4,16l2160,313r-4,36l2146,388r-17,36l2101,458r-24,-30l2057,396r-12,-33l2041,327r,-32l2047,267r6,-13l2063,242r14,-10l2095,228xm1530,218r19,4l1565,232r12,18l1581,275r,30l1575,337r-14,31l1541,402r-23,28l1494,408r-16,-24l1468,357r-4,-28l1466,303r6,-26l1482,254r14,-20l1512,222r18,-4xm903,206r23,4l946,226r16,24l970,281r,34l962,351r-16,37l922,422,897,394,877,363,863,329,853,297r-2,-30l855,240r8,-18l877,212r20,-6l903,206xm1827,200r16,2l1853,210r10,10l1867,232r8,29l1873,295r-10,36l1845,368r-28,34l1797,363r-14,-40l1777,285r2,-33l1789,226r10,-14l1811,202r16,-2xm1192,188r8,l1224,194r18,10l1254,220r4,20l1254,265r-8,28l1232,323r-20,30l1188,382r-22,-29l1151,323r-12,-30l1133,265r,-25l1139,218r12,-16l1168,192r24,-4xm1202,172r-26,2l1157,180r-16,8l1131,200r-8,12l1117,236r,29l1123,295r12,34l1155,363r23,31l1139,430r-40,26l1059,470r-37,2l990,464,962,452,934,432r24,-30l974,368r10,-33l986,303r-2,-32l976,244,962,220,944,202,920,192r-25,-2l871,196r-20,16l839,236r-4,29l837,299r10,34l863,368r22,34l911,432r-30,22l847,472r-40,9l768,487r-38,l740,440r,-46l734,351,720,311,702,279,682,256,663,242r-22,-8l619,234r-20,10l581,259r-14,22l559,305r-4,28l559,363r10,27l583,418r22,26l633,468r34,19l708,499r-20,32l665,557r-32,22l595,596r-40,10l514,610r-16,l484,569,466,531,444,497,423,470,399,448,375,434r-24,-6l333,432r-16,12l307,466r-1,23l311,513r18,30l355,571r38,23l436,614r50,10l494,660r2,39l492,741r-16,42l458,810r-26,20l403,846,381,799,353,757,323,721,294,695,262,678r-30,-6l220,674r-14,6l194,690r-11,17l177,735r2,28l192,789r22,25l244,836r34,18l315,864r40,4l393,864r10,34l411,933r4,42l415,1021r-8,47l393,1110r-18,31l351,1169r-30,-36l290,1104r-32,-24l224,1060r-30,-10l165,1044r-26,6l119,1062r-14,20l99,1106r2,24l111,1153r18,22l155,1195r29,14l218,1217r34,4l286,1217r31,-10l347,1191r28,49l397,1292r10,50l409,1393r-4,34l395,1455r-14,25l367,1500r-18,16l331,1528r-31,-34l264,1464r-38,-21l186,1429r-35,-6l125,1427r-20,10l93,1455r-8,21l87,1498r6,20l105,1534r22,18l153,1566r31,7l220,1575r38,-2l294,1564r33,-14l345,1575r14,32l369,1645r4,41l367,1732r-14,42l335,1811r-24,36l284,1877r-38,-22l206,1839r-37,-10l133,1825r-30,2l81,1835r-18,14l52,1865r-8,22l44,1904r4,16l58,1934r17,14l99,1956r28,4l167,1956r41,-12l246,1924r38,-28l325,1932r32,42l379,2017r12,48l393,2103r-6,33l375,2164r-16,26l341,2212r-18,17l306,2243r-18,12l256,2227r-36,-21l183,2192r-38,-4l125,2190r-18,6l93,2206r-12,17l77,2249r4,20l93,2287r18,12l133,2307r28,4l202,2307r42,-12l286,2275r14,20l311,2319r10,27l323,2378r-4,34l306,2453r-20,38l258,2523r-32,-22l194,2483r-31,-12l135,2467r-22,4l95,2479r-12,16l77,2513r,20l83,2550r8,14l107,2576r20,8l151,2586r35,-4l222,2566r36,-21l276,2560r18,24l313,2612r16,34l339,2685r,42l331,2766r-14,36l294,2834r-34,-32l222,2776r-38,-13l149,2757r-26,4l103,2772r-14,20l81,2820r2,22l89,2862r12,15l119,2893r24,8l173,2905r41,-6l256,2883r38,-25l311,2881r16,32l341,2949r10,41l351,3024r-4,28l337,3078r-12,21l313,3117r-41,-22l230,3082r-42,-6l159,3080r-24,8l117,3101r-12,20l101,3143r2,24l115,3185r16,12l149,3202r24,2l208,3201r40,-14l284,3165r31,-26l333,3155r20,20l369,3201r14,29l393,3266r2,36l385,3339r-20,34l337,3405r-41,-26l254,3359r-44,-12l169,3343r-30,2l113,3355r-18,16l83,3391r-4,26l83,3442r12,20l113,3476r26,10l169,3490r43,-4l256,3472r42,-20l337,3426r36,36l401,3504r16,43l421,3595r-8,40l399,3670r-18,30l357,3724r-24,20l311,3757r-33,-27l240,3708r-40,-18l163,3678r-36,-4l97,3678r-22,14l60,3712r-6,26l58,3765r15,24l95,3805r32,10l163,3819r49,-6l262,3799r47,-22l337,3811r20,34l369,3878r2,32l363,3944r-14,31l327,4005r-29,28l268,4011r-34,-16l200,3985r-35,-2l133,3985r-26,10l87,4009r-14,20l69,4053r2,23l81,4094r16,10l115,4112r24,2l179,4110r39,-14l260,4078r38,-25l313,4071r16,19l341,4114r12,30l359,4178r2,39l357,4257r-10,37l333,4324r-16,28l300,4374r-20,18l264,4405r-38,-21l190,4366r-37,-10l121,4352r-28,4l71,4366r-11,18l54,4405r4,22l69,4443r16,12l109,4463r26,2l177,4461r45,-14l264,4423r20,16l304,4459r21,26l345,4512r14,34l369,4584r,34l363,4647r-12,24l335,4693r-18,16l282,4685r-40,-18l200,4655r-39,-4l131,4655r-26,8l87,4675r-12,18l71,4713r4,21l87,4750r20,16l135,4774r32,2l206,4774r40,-10l284,4748r33,-20l335,4746r16,20l365,4792r10,30l379,4855r-2,32l369,4913r-14,22l341,4954r-18,16l282,4941r-46,-22l192,4905r-41,-4l117,4905r-24,12l75,4935r-12,23l63,4986r12,22l89,5022r22,10l137,5038r30,2l208,5036r42,-10l288,5010r35,-20l363,5030r30,43l409,5119r2,30l405,5174r-14,22l371,5214r-20,16l331,5242r-20,8l274,5220r-42,-26l194,5176r-35,-12l127,5161r-24,2l85,5172r-12,16l67,5210r2,26l81,5258r18,14l123,5281r30,6l188,5291r40,-4l270,5279r39,-11l343,5301r28,34l389,5369r6,27l393,5424r-14,26l351,5432r-34,-12l282,5412r-40,-4l204,5412r-35,8l141,5432r-22,16l107,5468r-4,22l107,5509r10,14l135,5535r24,8l188,5545r38,-4l268,5533r41,-16l347,5497r32,-25l397,5495r10,28l409,5555r-8,42l385,5636r-22,34l339,5698r-22,21l282,5704r-38,-8l208,5692r-35,4l143,5706r-22,15l107,5743r-2,26l109,5789r10,14l137,5811r22,4l186,5811r32,-10l252,5785r34,-22l319,5737r36,24l383,5791r22,33l421,5862r6,30l425,5922r-6,27l371,5937r-52,-6l282,5935r-34,8l222,5955r-22,18l190,5991r-4,18l188,6029r8,23l212,6068r22,10l262,6082r32,-4l325,6068r30,-16l385,6031r24,-28l428,5971r30,16l486,6007r20,24l524,6058r12,32l498,6110r-36,24l432,6163r-23,30l391,6223r-8,30l385,6272r8,16l407,6300r25,10l458,6306r26,-12l510,6270r20,-33l548,6195r7,-46l553,6100r30,-10l611,6088r24,4l659,6102r17,14l692,6132r14,17l680,6177r-19,30l647,6239r-10,33l635,6302r4,28l649,6352r18,13l688,6371r24,l730,6362r16,-18l756,6320r4,-32l758,6256r-6,-35l742,6185r-16,-32l754,6134r30,-10l813,6122r32,4l871,6136r24,13l915,6165r-22,32l877,6231r-8,37l869,6302r8,32l889,6352r14,11l922,6371r22,l966,6365r18,-11l996,6334r4,-26l998,6280r-8,-27l978,6221r-20,-28l936,6165r28,-21l998,6132r36,-6l1063,6130r26,8l1113,6149r20,14l1149,6177r-22,36l1113,6249r-10,33l1103,6312r6,28l1119,6356r16,11l1155,6373r25,-2l1198,6362r14,-20l1218,6320r,-28l1214,6264r-10,-29l1188,6205r-20,-28l1200,6144r36,-26l1274,6104r39,-4l1345,6106r28,14l1399,6140r-24,35l1355,6213r-14,36l1333,6286r,32l1341,6344r10,16l1367,6369r22,4l1414,6367r22,-13l1454,6328r8,-28l1464,6266r-2,-33l1452,6199r-14,-32l1418,6140r22,-20l1464,6100r30,-14l1526,6080r2,l1561,6086r34,16l1627,6128r31,33l1639,6201r-12,38l1621,6278r2,34l1633,6340r12,18l1662,6369r22,4l1704,6371r16,-8l1732,6350r6,-24l1736,6298r-6,-32l1718,6231r-18,-36l1676,6161r28,-37l1736,6098r36,-16l1807,6076r2,l1837,6080r26,10l1885,6104r17,16l1916,6138r-23,37l1877,6213r-12,38l1859,6284r,32l1865,6340r10,18l1891,6367r19,6l1934,6371r18,-9l1968,6344r8,-28l1980,6284r-4,-37l1968,6209r-14,-36l1936,6138r30,-36l2000,6074r33,-20l2067,6046r28,l2119,6056r22,14l2160,6086r14,18l2186,6122r-22,31l2148,6189r-11,34l2131,6256r,30l2137,6312r11,14l2164,6336r18,4l2202,6336r14,-8l2228,6312r10,-22l2242,6260r-2,-33l2234,6193r-12,-36l2206,6124r30,-32l2269,6070r34,-14l2341,6052r2,l2385,6058r39,20l2464,6108r36,41l2478,6185r-14,36l2452,6254r-4,32l2450,6314r6,24l2468,6356r18,11l2508,6373r9,2l2539,6371r16,-9l2567,6346r8,-24l2575,6292r-6,-34l2557,6223r-18,-38l2517,6149r36,-43l2591,6070r40,-26l2672,6031r42,-2l2750,6035r33,17l2815,6076r26,34l2813,6145r-24,38l2773,6219r-10,35l2759,6286r6,28l2775,6332r18,12l2815,6350r26,l2865,6338r15,-22l2892,6288r4,-32l2896,6221r-8,-36l2876,6147r-15,-35l2894,6080r36,-24l2966,6042r33,-4l3031,6042r30,12l3087,6070r20,20l3122,6108r-25,30l3075,6169r-16,32l3049,6231r-4,27l3049,6282r6,10l3063,6302r12,10l3091,6320r22,4l3138,6324r18,-6l3170,6310r10,-12l3188,6288r6,-24l3196,6237r-6,-32l3180,6173r-16,-33l3144,6108r40,-30l3224,6054r41,-14l3307,6036r2,l3341,6040r27,10l3392,6066r20,18l3428,6104r12,18l3414,6153r-20,32l3378,6219r-8,34l3368,6282r4,26l3384,6328r16,14l3422,6348r24,-2l3466,6338r16,-20l3491,6294r4,-30l3493,6231r-5,-36l3476,6157r-16,-33l3493,6094r36,-20l3567,6062r38,-6l3607,6056r35,4l3670,6072r26,14l3716,6104r17,18l3708,6155r-22,36l3672,6225r-8,33l3662,6290r8,26l3676,6326r10,12l3702,6346r20,2l3722,6348r25,-4l3769,6330r16,-20l3793,6282r4,-29l3793,6221r-8,-34l3771,6153r-18,-29l3783,6096r32,-20l3849,6062r33,-6l3926,6062r44,16l4009,6108r38,39l4017,6175r-22,34l3981,6241r-5,33l3979,6304r12,20l4007,6338r24,8l4059,6348r22,-4l4095,6336r9,-10l4112,6314r6,-26l4116,6256r-8,-33l4093,6187r-24,-38l4106,6128r44,-14l4196,6108r49,2l4293,6122r2,43l4305,6205r16,38l4343,6274r19,16l4382,6298r20,l4420,6290r16,-14l4444,6258r,-19l4436,6211r-20,-30l4386,6155r-36,-23l4309,6112r4,-24l4321,6064r14,-24l4354,6019r28,-18l4430,5983r20,46l4473,6068r30,34l4535,6128r34,17l4600,6151r22,-4l4642,6138r18,-14l4676,6100r8,-24l4682,6056r-4,-16l4662,6017r-22,-20l4610,5981r-33,-12l4539,5961r-42,-4l4440,5963r-6,-34l4430,5888r4,-44l4448,5799r18,-32l4487,5741r28,-20l4539,5753r28,30l4596,5809r32,21l4658,5844r30,4l4706,5846r17,-10l4735,5820r8,-19l4743,5779r-10,-24l4715,5733r-25,-20l4660,5700r-34,-10l4589,5686r-36,4l4519,5700r-22,-38l4483,5624r-8,-33l4475,5559r10,-34l4507,5491r32,-29l4581,5434r29,26l4640,5482r30,13l4698,5505r25,4l4745,5505r16,-10l4771,5478r4,-22l4771,5428r-14,-22l4741,5394r-22,-6l4694,5384r-34,4l4622,5398r-37,16l4543,5369r-30,-52l4493,5266r-10,-52l4485,5172r12,-37l4521,5099r34,-28l4590,5101r38,26l4668,5147r36,14l4737,5164r28,-3l4785,5149r14,-20l4805,5101r,-22l4797,5059r-10,-17l4763,5024r-32,-10l4692,5010r-46,4l4598,5028r-41,22l4527,5014r-24,-36l4489,4941r-6,-36l4485,4871r10,-28l4511,4820r20,-20l4553,4784r30,28l4616,4832r34,11l4682,4851r30,2l4743,4851r26,-10l4789,4828r12,-18l4805,4786r-4,-22l4789,4746r-22,-14l4739,4725r-33,-2l4654,4727r-52,13l4555,4762r-22,-34l4519,4689r-8,-42l4513,4606r8,-36l4535,4540r16,-26l4567,4495r33,19l4634,4530r36,8l4706,4542r27,-2l4757,4532r18,-14l4787,4499r2,-26l4785,4451r-12,-16l4757,4421r-22,-8l4710,4411r-36,4l4636,4427r-38,20l4567,4473r-20,-16l4531,4435r-16,-26l4503,4378r-4,-36l4501,4306r8,-31l4523,4249r16,-20l4555,4213r30,22l4618,4253r34,12l4686,4269r22,-2l4725,4261r14,-10l4749,4235r4,-20l4749,4193r-12,-15l4719,4166r-21,-8l4670,4156r-40,4l4592,4172r-35,19l4539,4172r-16,-28l4511,4112r-8,-38l4507,4037r10,-36l4537,3967r28,-27l4600,3962r34,15l4670,3987r32,4l4729,3987r22,-10l4763,3960r6,-24l4765,3914r-10,-16l4739,3884r-22,-8l4692,3874r-32,2l4628,3886r-34,14l4565,3920r-18,-18l4527,3882r-18,-26l4497,3825r-6,-34l4493,3759r10,-25l4517,3712r18,-18l4569,3728r37,25l4650,3769r44,6l4721,3771r24,-10l4763,3747r12,-21l4779,3702r-2,-20l4771,3664r-12,-14l4739,3635r-27,-8l4680,3623r-38,4l4604,3637r-33,13l4537,3670r-14,-30l4513,3609r-2,-36l4519,3535r12,-33l4547,3476r20,-22l4598,3478r36,18l4670,3508r34,4l4729,3508r22,-8l4767,3486r10,-18l4781,3446r,-20l4775,3411r-10,-14l4749,3383r-20,-6l4704,3373r-34,6l4632,3391r-34,18l4565,3432r-26,-27l4521,3373r-12,-34l4503,3304r4,-34l4519,3236r20,-30l4565,3179r31,25l4632,3226r36,12l4706,3242r25,-2l4753,3230r16,-14l4781,3197r4,-24l4781,3147r-14,-20l4751,3115r-22,-8l4704,3105r-34,4l4634,3119r-36,16l4567,3157r-18,-22l4533,3109r-14,-31l4509,3040r-2,-42l4511,2951r12,-44l4545,2870r32,31l4612,2925r38,16l4690,2947r29,-4l4745,2931r18,-18l4777,2891r4,-29l4779,2838r-6,-20l4761,2800r-20,-14l4717,2776r-29,-2l4650,2778r-38,14l4577,2814r-30,28l4525,2800r-14,-47l4507,2701r2,-45l4519,2618r14,-32l4551,2560r18,-21l4598,2564r36,22l4670,2598r36,4l4735,2598r24,-12l4775,2566r10,-25l4785,2523r-4,-18l4771,2491r-18,-14l4729,2467r-29,-2l4666,2467r-34,12l4598,2495r-29,22l4555,2497r-14,-24l4531,2445r-2,-31l4533,2380r12,-30l4561,2327r18,-20l4596,2291r34,22l4664,2329r34,9l4727,2342r18,-2l4761,2334r12,-7l4783,2309r4,-20l4781,2263r-14,-18l4745,2233r-30,-4l4686,2231r-30,8l4624,2253r-28,18l4557,2235r-30,-39l4507,2154r-8,-43l4499,2081r6,-26l4515,2031r12,-18l4541,1998r32,27l4608,2047r38,12l4682,2063r28,-2l4731,2053r18,-16l4761,2019r4,-23l4763,1972r-12,-20l4731,1938r-23,-8l4678,1928r-36,2l4606,1940r-33,16l4541,1976r-22,-32l4501,1910r-10,-39l4487,1837r6,-32l4503,1778r16,-26l4537,1732r16,-18l4569,1702r37,28l4646,1750r38,14l4719,1768r26,-2l4765,1756r14,-14l4789,1724r4,-24l4789,1675r-14,-22l4759,1641r-20,-6l4713,1633r-33,2l4642,1645r-36,16l4571,1682r-36,-41l4513,1599r-10,-43l4507,1522r12,-32l4539,1462r36,20l4614,1494r42,4l4696,1494r33,-10l4755,1468r18,-21l4779,1423r-2,-18l4767,1391r-16,-10l4731,1373r-23,-2l4676,1375r-34,8l4606,1395r-35,20l4539,1441r-22,-24l4501,1387r-12,-32l4485,1318r2,-34l4493,1252r12,-31l4537,1240r36,10l4612,1254r36,-2l4682,1242r30,-13l4735,1209r20,-26l4759,1153r-4,-22l4745,1116r-18,-14l4706,1094r-28,-2l4648,1094r-32,8l4585,1116r-32,21l4523,1163r-24,34l4479,1171r-15,-30l4454,1108r-6,-40l4448,1021r8,-44l4469,935r20,-37l4533,908r46,2l4614,908r32,-6l4672,890r20,-16l4704,854r4,-22l4702,812r-14,-15l4668,787r-24,-4l4614,787r-33,12l4547,816r-34,28l4483,878r-21,-8l4438,856r-24,-18l4392,816r-18,-29l4362,751r-4,-44l4364,666r12,-40l4390,592r32,2l4458,592r35,-4l4529,583r32,-10l4590,561r24,-16l4632,525r10,-20l4644,483r-8,-23l4622,436r-22,-14l4575,418r-32,6l4509,438r-36,26l4440,495r-32,38l4382,577r-45,-6l4295,561r-38,-12l4227,533r-27,-24l4178,477r40,-25l4249,422r24,-30l4289,361r6,-30l4289,309r-12,-18l4259,279r-30,-10l4204,271r-24,12l4162,305r-14,28l4142,367r-2,35l4146,438r12,34l4112,491r-45,8l4023,499r-40,-10l3950,474r-30,-22l3894,424r28,-28l3944,367r16,-30l3968,307r,-26l3960,261r-14,-13l3926,238r-24,-2l3882,240r-18,10l3851,267r-8,26l3841,323r4,32l3856,388r16,32l3831,446r-46,16l3739,470r-47,-4l3660,458r-30,-12l3656,412r18,-38l3684,335r,-38l3676,261r-14,-23l3640,222r-28,-6l3583,218r-26,14l3539,252r-12,27l3523,307r2,32l3535,368r16,30l3575,426r30,24l3587,466r-22,13l3539,491r-32,8l3472,501r-20,l3404,493r-41,-16l3327,454r30,-34l3376,382r12,-35l3390,311r-4,-30l3374,258r-19,-16l3331,234r-22,2l3289,244r-18,15l3259,283r-6,30l3251,349r10,35l3277,420r26,34l3271,476r-35,13l3196,499r-44,l3109,495r-38,-10l3035,468r-32,-22l3029,410r14,-40l3051,333r-2,-34l3041,269r-14,-21l3007,234r-23,-6l2960,234r-20,14l2926,269r-6,30l2922,335r10,37l2952,410r30,38l2962,464r-22,13l2910,489r-35,8l2835,499r-50,-6l2742,481r-42,-19l2666,434r26,-30l2708,370r10,-31l2720,309r-6,-24l2702,265r-20,-11l2656,254r-24,5l2615,275r-12,20l2599,321r2,28l2609,378r14,28l2644,434r-17,12l2605,458r-24,10l2551,474r-34,l2480,468r-34,-10l2420,446r-24,-16l2379,414r13,-32l2402,349r4,-32l2404,289r-8,-22l2385,254r-14,-8l2355,242r-22,4l2317,256r-12,15l2301,297r4,30l2315,357r18,31l2357,418r-24,32l2301,476r-34,15l2232,501r-40,-2l2150,487r-35,-19l2139,438r17,-32l2168,372r6,-35l2176,305r-6,-28l2162,254r-14,-20l2131,220r-20,-8l2085,212r-22,8l2045,238r-12,23l2025,291r,36l2031,365r12,37l2063,436r26,32l2063,485r-30,10l2000,501r-34,-2l1926,491r-31,-15l1867,458r-22,-20l1827,416r26,-32l1871,353r14,-36l1889,283r,-31l1883,226r-14,-24l1849,188r-24,-4l1825,184r-20,4l1787,200r-13,18l1766,246r-4,29l1766,311r8,34l1787,380r18,34l1772,438r-38,16l1692,464r-45,4l1603,464r-40,-8l1530,440r25,-30l1575,376r14,-33l1597,307r2,-34l1591,246r-10,-20l1567,214r-18,-8l1530,202r-24,6l1486,222r-18,22l1456,271r-6,28l1448,329r4,32l1464,390r16,28l1504,442r-30,22l1440,477r-35,6l1367,485r-38,-8l1293,466r-29,-16l1238,432r-22,-20l1198,394r24,-27l1242,335r18,-32l1270,271r4,-31l1268,214r-6,-12l1254,192r-12,-10l1224,176r-22,-4xm,l4896,2r,6524l,6524,,xe" fillcolor="#c2dbe4 [1300]" stroked="f" strokeweight="0">
                    <v:path arrowok="t" o:connecttype="custom" o:connectlocs="1703388,307975;1187450,185738;1464469,292100;954088,136525;675481,168275;480219,352425;390525,588169;297656,905669;277019,1203325;195263,1472406;228600,1789906;89694,1961356;65881,2255838;137319,2543175;236538,2740025;283369,3051969;286544,3347244;292894,3665538;281781,3917157;246856,4167188;134144,4302125;83344,4579144;233363,4824413;504031,4835525;708819,4918869;880269,5032375;1139825,5043488;1373188,4973638;1550988,4899819;1774825,4835525;2088356,4797425;2429669,4805363;2626519,4791075;2890838,4810125;3151188,4824413;3462338,4992688;3713163,4794250;3671888,4516438;3582194,4220369;3567906,3844132;3651250,3582988;3692525,3385344;3785394,3124200;3777456,2897188;3706813,2682082;3610769,2488406;3579019,2108200;3634581,1831181;3687763,1634331;3766344,1401763;3771106,1096169;3663950,874713;3541713,690563;3442494,453231;3113088,314325;2867025,171450;2596356,205581;2366963,355600;1997869,376238;1711325,322263;1496219,251619;1254919,179388;1001713,160338" o:connectangles="0,0,0,0,0,0,0,0,0,0,0,0,0,0,0,0,0,0,0,0,0,0,0,0,0,0,0,0,0,0,0,0,0,0,0,0,0,0,0,0,0,0,0,0,0,0,0,0,0,0,0,0,0,0,0,0,0,0,0,0,0,0,0"/>
                    <o:lock v:ext="edit" verticies="t"/>
                  </v:shape>
                </v:group>
                <v:shape id="任意多边形 19" o:spid="_x0000_s1031" style="position:absolute;left:4318;top:4794;width:30194;height:42370;visibility:visible;mso-wrap-style:square;v-text-anchor:top" coordsize="3804,5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" path="m979,97r-116,l756,100r-97,5l572,113r-78,8l426,132r-58,13l319,160r-40,18l250,197r-10,10l230,221r-11,18l207,262r-9,27l186,323r-9,41l167,411r-11,53l148,526r-10,67l130,671r-8,86l115,854r-5,105l106,1074r-5,165l97,1414r-1,180l97,1781r2,191l101,2168r5,196l109,2563r5,197l118,2964r,209l118,3383r-3,211l112,3797r-3,201l106,4102r-2,103l102,4307r-1,99l101,4501r-2,91l99,4679r2,81l102,4836r4,72l109,4969r5,55l120,5071r7,39l136,5139r13,19l172,5176r31,15l245,5205r50,12l355,5225r68,8l502,5238r87,3l685,5243r123,-2l936,5238r136,-5l1211,5228r210,-7l1633,5215r212,-3l1868,5212r267,1l2397,5217r158,1l2707,5218r146,2l2892,5220r45,l2987,5218r55,l3099,5217r60,l3219,5213r60,-1l3337,5207r55,-3l3445,5197r47,-6l3536,5184r34,-9l3599,5165r18,-11l3620,5149r3,-5l3628,5134r5,-11l3638,5105r6,-23l3649,5055r7,-36l3662,4977r6,-48l3673,4870r5,-68l3683,4725r5,-88l3693,4505r3,-141l3699,4215r2,-157l3701,3896r1,-168l3702,3556r,-223l3704,3107r2,-222l3707,2699r2,-183l3709,2336r-2,-174l3706,1992r-4,-165l3698,1668r-5,-154l3688,1367r-7,-142l3675,1092r-7,-126l3660,846r-8,-110l3644,634r-10,-92l3625,459r-10,-74l3605,322r-9,-52l3584,229r-9,-30l3563,181r-16,-10l3521,163r-32,-6l3450,150r-44,-5l3358,142r-50,-3l3254,137r-53,-1l3149,134r-50,l3052,134r-44,-2l2971,132r-113,2l2738,134r-133,l2470,136r-112,-2l2253,134r-97,-2l2065,131r-87,-4l1863,123r-120,-5l1588,111r-156,-6l1279,100,1127,97r-148,xm979,r149,1l1280,4r156,5l1591,16r157,6l1866,27r116,5l2067,34r90,3l2254,38r104,l2470,38r135,l2738,38r118,-1l2971,37r102,l3164,38r82,2l3317,43r63,5l3437,53r47,6l3524,66r34,10l3588,85r21,12l3626,110r5,3l3636,118r7,6l3647,134r7,13l3662,161r6,20l3677,205r6,31l3691,271r8,43l3709,362r8,57l3725,483r8,75l3741,640r8,94l3757,838r7,115l3772,1079r8,176l3787,1441r6,195l3798,1835r3,205l3804,2251r,210l3804,2673r-1,212l3800,3108r,225l3798,3558r,184l3798,3917r-2,160l3795,4228r-4,137l3788,4493r-3,117l3780,4715r-5,94l3767,4895r-8,74l3751,5034r-11,56l3728,5137r-14,38l3698,5204r-17,21l3662,5239r-26,13l3604,5264r-39,9l3520,5283r-52,8l3406,5298r-68,6l3261,5307r-88,3l3076,5314r-107,1l2853,5315r-146,l2554,5314r-159,-2l2133,5309r-265,l1845,5309r-210,1l1423,5317r-209,6l1073,5330r-134,3l808,5336r-123,2l588,5336r-88,-1l421,5328r-71,-6l287,5312r-55,-13l183,5286r-40,-18l109,5249,83,5226,62,5202,47,5175,36,5141,26,5097r-6,-54l13,4984r-3,-70l7,4836,5,4752,4,4662r,-99l4,4459,5,4351,7,4238r3,-120l12,3995r5,-198l20,3592r1,-209l23,3174,21,2966,18,2762,13,2545,8,2336,5,2137,2,1945,,1763,,1589,2,1425,4,1270,7,1123,13,987,20,859,28,741,38,632,49,534,63,445,78,367,96,297r21,-60l138,189r24,-39l190,123r30,-23l259,81,306,64,360,48,423,35,492,24r80,-8l661,9,758,4,863,1,979,xe" fillcolor="#68a6bc [3204]" stroked="f" strokeweight="0">
                  <v:path arrowok="t" o:connecttype="custom" o:connectlocs="392113,96044;190500,164306;140494,288925;96838,600869;76200,1265238;90488,2190750;86519,3173413;78581,3644900;90488,3987800;161131,4120357;467519,4160044;1127919,4144169;2028031,4141788;2414588,4141788;2692400,4130675;2870994,4090988;2892425,4033838;2919413,3811588;2937669,3221038;2941638,2289969;2938463,1450181;2911475,766763;2869406,305594;2815431,135731;2625725,110331;2387600,104775;1871663,106363;1383506,93663;777081,0;1481138,21431;1960563,30163;2511425,30163;2797175,52388;2886075,93663;2918619,162719;2956719,383381;2994025,856456;3019425,1786731;3014663,2824163;3006725,3566319;2977356,3995738;2906713,4158457;2703513,4205288;2264569,4218782;1464469,4214019;641350,4235450;227806,4216400;49213,4129088;7938,3900488;3969,3453607;16669,2685257;3969,1696244;5556,891381;50006,353219;150813,97631;390525,19050" o:connectangles="0,0,0,0,0,0,0,0,0,0,0,0,0,0,0,0,0,0,0,0,0,0,0,0,0,0,0,0,0,0,0,0,0,0,0,0,0,0,0,0,0,0,0,0,0,0,0,0,0,0,0,0,0,0,0,0"/>
                  <o:lock v:ext="edit" verticies="t"/>
                </v:shape>
                <v:group id="组 20" o:spid="_x0000_s1032" style="position:absolute;left:4945;top:5402;width:28971;height:41117" coordorigin="4945,5402" coordsize="28971,4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任意多边形 21" o:spid="_x0000_s1033" style="position:absolute;left:5588;top:22464;width:27686;height:23479;visibility:visible;mso-wrap-style:square;v-text-anchor:top" coordsize="3489,2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" path="m670,2925r1,l676,2925r5,3l684,2932r1,4l687,2941r-2,5l684,2951r-3,3l676,2955r-5,2l670,2957r-5,l660,2954r-3,-3l654,2946r,-5l654,2936r3,-4l660,2928r5,-3l670,2925xm556,2925r,l558,2925r5,l567,2928r3,4l572,2936r2,5l572,2946r-2,5l567,2954r-4,1l558,2957r,l556,2957r-5,-2l547,2954r-3,-3l542,2946r-2,-5l542,2935r2,-3l547,2928r4,-3l556,2925xm783,2922r6,2l793,2925r4,5l799,2933r1,5l799,2944r-2,3l794,2952r-5,2l785,2955r-2,l783,2955r-5,-1l774,2952r-3,-3l767,2944r,-4l767,2935r4,-5l774,2927r3,-3l783,2922r,l783,2922r,xm2814,2922r,l2819,2924r5,1l2827,2928r3,5l2830,2938r,6l2827,2947r-3,5l2819,2954r-5,1l2814,2955r-6,-1l2805,2952r-5,-5l2799,2944r-2,-6l2799,2933r1,-5l2805,2925r3,-1l2814,2922xm2701,2922r1,l2707,2922r5,3l2715,2928r2,5l2718,2938r-1,5l2715,2947r-5,4l2707,2952r-6,2l2701,2954r,l2695,2952r-4,-1l2688,2947r-3,-4l2685,2938r,-6l2688,2928r3,-3l2696,2922r5,xm2928,2922r,l2933,2922r4,2l2940,2928r4,4l2944,2936r,7l2940,2946r-3,5l2933,2952r-5,2l2928,2954r-2,l2921,2952r-3,-1l2914,2947r-2,-4l2910,2938r2,-5l2914,2928r3,-3l2921,2922r5,l2928,2922xm443,2921r1,l444,2921r7,1l454,2925r3,3l460,2933r,5l459,2943r-2,4l454,2951r-5,1l444,2954r-1,l443,2954r-5,-2l433,2949r-3,-3l429,2941r-2,-5l429,2932r1,-5l433,2924r5,-2l443,2921xm897,2919r4,2l906,2922r3,3l912,2930r,5l912,2940r-1,4l906,2949r-3,2l897,2952r,l897,2952r-7,-1l887,2949r-3,-3l881,2941r-2,-5l881,2932r1,-5l886,2924r4,-3l895,2919r2,l897,2919r,xm2587,2919r,l2589,2919r5,2l2598,2922r4,3l2603,2930r2,5l2603,2941r-1,3l2598,2947r-4,4l2589,2951r-2,l2587,2951r-4,l2578,2947r-3,-3l2572,2940r,-5l2573,2930r2,-5l2578,2922r5,-1l2587,2919xm3041,2916r5,1l3051,2919r3,3l3055,2927r2,5l3057,2936r-2,5l3052,2944r-4,3l3043,2949r-2,l3040,2949r-5,-2l3032,2946r-3,-3l3025,2938r-1,-5l3025,2928r2,-4l3030,2921r5,-4l3040,2917r,l3041,2916xm2474,2916r2,l2476,2916r6,1l2485,2919r3,3l2491,2927r,5l2491,2938r-3,3l2485,2944r-5,3l2476,2947r,l2474,2947r-5,l2465,2944r-4,-3l2460,2936r-2,-4l2460,2927r1,-5l2466,2919r3,-3l2474,2916xm1010,2916r5,l1019,2919r4,3l1024,2927r2,5l1026,2936r-3,5l1019,2944r-4,3l1010,2947r,l1008,2947r-4,l999,2944r-3,-3l994,2938r-1,-6l993,2927r3,-5l999,2919r5,-2l1008,2916r,l1010,2916xm329,2913r2,l332,2913r,l337,2914r5,3l345,2921r2,4l347,2930r-2,6l342,2941r-6,2l331,2944r-2,l328,2944r-5,-1l318,2940r-3,-4l314,2932r,-5l315,2921r5,-5l325,2913r4,xm2362,2913r,l2364,2913r4,l2373,2916r3,3l2378,2924r1,4l2378,2933r-3,5l2372,2941r-4,2l2362,2944r,l2361,2944r-5,-1l2353,2941r-5,-5l2346,2933r,-6l2346,2922r3,-3l2353,2914r4,-1l2362,2913xm1122,2911r5,2l1131,2914r4,3l1138,2922r1,5l1138,2932r-2,4l1133,2940r-5,3l1123,2943r-1,l1122,2943r-5,l1112,2941r-3,-3l1106,2933r,-5l1106,2924r2,-5l1112,2914r4,-1l1120,2911r2,l1122,2911xm2249,2908r1,l2250,2908r5,2l2260,2911r3,5l2266,2919r,6l2264,2930r-1,5l2260,2938r-5,2l2250,2941r-1,l2249,2941r-5,-1l2239,2936r-3,-3l2234,2928r-1,-4l2234,2919r2,-5l2239,2911r5,-1l2249,2908xm1235,2906r5,2l1245,2910r3,3l1250,2917r1,5l1251,2927r-3,5l1245,2936r-5,2l1235,2940r,l1234,2940r-5,-2l1226,2936r-5,-3l1220,2928r-2,-4l1220,2919r1,-5l1224,2911r5,-3l1234,2908r,l1235,2906r,l1235,2906xm3155,2905r6,1l3166,2910r3,4l3170,2919r,5l3169,2928r-3,5l3163,2936r-7,2l3156,2938r-3,l3148,2936r-4,-3l3141,2930r-4,-6l3139,2919r2,-5l3142,2910r5,-2l3152,2906r1,l3155,2905xm2137,2905r,l2138,2905r5,1l2146,2908r5,3l2152,2916r,5l2152,2927r-3,3l2146,2933r-5,3l2137,2936r,l2135,2936r-5,l2126,2933r-3,-3l2121,2925r,-4l2121,2916r3,-5l2127,2908r5,-3l2137,2905xm1347,2903r2,l1354,2905r3,1l1361,2910r2,4l1365,2919r-2,5l1361,2928r-3,4l1354,2935r-5,l1347,2935r,l1343,2935r-5,-3l1335,2928r-3,-3l1332,2921r,-7l1335,2910r3,-4l1341,2905r6,-2l1347,2903xm2023,2902r,l2025,2902r,l2030,2903r4,2l2037,2908r2,5l2041,2917r-2,7l2037,2927r-3,3l2030,2933r-5,l2023,2933r,l2019,2933r-5,-3l2011,2927r-3,-5l2008,2917r1,-4l2011,2908r3,-3l2019,2902r4,xm1461,2900r4,l1470,2903r3,3l1476,2911r,5l1476,2921r-3,4l1470,2928r-5,4l1461,2932r,l1459,2932r-5,l1451,2928r-4,-3l1445,2922r-2,-6l1445,2911r2,-5l1450,2903r4,-1l1459,2900r2,l1461,2900xm1911,2899r,l1911,2899r7,1l1921,2902r3,4l1927,2910r,6l1927,2921r-3,4l1921,2928r-5,2l1911,2932r,l1910,2932r-5,-2l1900,2928r-3,-4l1896,2921r-2,-7l1896,2910r1,-5l1902,2902r3,-2l1911,2899xm1573,2899r1,l1579,2899r3,3l1587,2905r1,3l1590,2914r-2,5l1587,2924r-3,3l1579,2928r-5,2l1573,2930r,l1568,2928r-5,-1l1560,2924r-3,-5l1557,2914r,-4l1560,2905r3,-3l1568,2899r5,xm1798,2897r,l1800,2897r4,2l1809,2900r3,5l1814,2908r1,6l1814,2919r-2,5l1809,2927r-5,1l1800,2930r-2,l1798,2930r-5,-2l1788,2927r-3,-5l1782,2919r,-6l1782,2908r3,-5l1788,2900r5,-1l1798,2897xm1684,2897r2,l1691,2899r5,1l1699,2903r3,5l1702,2913r,4l1699,2922r-3,3l1691,2928r-5,l1684,2928r-4,l1677,2925r-5,-3l1670,2917r-1,-4l1670,2908r2,-5l1675,2900r5,-1l1684,2897xm216,2894r5,l221,2894r,l225,2895r5,4l232,2903r1,5l233,2913r-3,6l227,2922r-5,3l217,2925r-3,l213,2925r-5,-3l205,2919r-3,-3l200,2911r2,-6l203,2900r3,-3l211,2894r5,xm3268,2881r5,2l3278,2884r3,4l3282,2892r2,5l3282,2903r-1,3l3278,2911r-5,2l3271,2913r-4,1l3262,2913r-5,-2l3254,2908r-3,-5l3251,2897r1,-5l3254,2888r3,-4l3262,2883r1,l3268,2881xm107,2850r5,1l115,2853r2,l117,2853r3,3l123,2861r1,5l123,2870r-2,5l118,2880r-5,1l107,2883r-3,-2l99,2880r-1,l94,2877r-3,-5l91,2867r,-5l93,2858r5,-5l102,2851r5,-1xm3371,2818r4,l3380,2821r3,4l3386,2829r,5l3386,2839r-3,4l3383,2843r-3,5l3375,2850r-4,1l3366,2850r-5,-2l3356,2843r-1,-3l3353,2836r2,-7l3356,2825r2,l3358,2825r,l3358,2825r,l3361,2821r5,-3l3371,2818xm42,2747r5,2l52,2751r3,4l58,2760r,l58,2762r,4l57,2771r-2,5l50,2779r-4,1l42,2780r-4,-1l33,2777r-5,-4l27,2768r,-2l27,2762r,-5l30,2754r5,-3l39,2747r3,xm3413,2706r3,2l3421,2710r3,3l3427,2717r2,5l3429,2727r,l3426,2733r-3,3l3418,2740r-5,l3408,2740r-4,-2l3401,2735r-4,-5l3397,2725r,-4l3397,2719r2,-5l3404,2711r3,-3l3413,2706xm27,2634r6,2l38,2639r3,3l42,2648r,l42,2650r,5l41,2659r-3,3l33,2666r-5,1l27,2667r-7,-1l16,2662r-3,-4l11,2651r,l11,2647r2,-5l16,2637r4,-1l25,2634r2,xm3432,2595r2,l3438,2596r5,3l3446,2603r2,4l3448,2612r,2l3446,2618r-3,5l3438,2626r-6,2l3430,2628r-4,-2l3421,2623r-3,-3l3416,2615r,-6l3416,2609r,l3418,2603r3,-5l3426,2596r6,-1xm20,2521r5,l30,2524r3,3l35,2530r1,6l36,2536r,l36,2541r-3,5l30,2551r-5,1l20,2554r,l16,2552r-5,-1l8,2547r-3,-4l5,2538r,-2l5,2532r1,-5l9,2524r5,-3l19,2521r1,xm3443,2481r2,l3449,2483r5,3l3457,2489r2,5l3460,2499r,1l3459,2505r-5,5l3449,2513r-6,1l3443,2514r-6,-1l3434,2511r-4,-4l3429,2502r-2,-5l3427,2495r2,-4l3434,2486r4,-3l3443,2481xm17,2407r,l22,2407r5,3l30,2414r1,4l33,2423r,2l33,2429r-3,5l27,2437r-5,2l17,2440r,l13,2439r-5,-2l5,2434r-3,-5l2,2425r,-2l2,2418r3,-4l8,2410r5,-1l17,2407xm3451,2368r2,l3457,2370r5,3l3465,2376r2,5l3468,2385r,2l3467,2392r-3,3l3460,2399r-4,2l3451,2401r,l3446,2401r-4,-3l3438,2395r-1,-5l3435,2385r,-1l3435,2384r2,-5l3438,2374r5,-3l3446,2370r5,-2xm16,2294r,l20,2296r5,1l28,2300r3,5l31,2310r,1l31,2316r-3,5l25,2324r-3,3l16,2327r,l11,2327r-5,-3l3,2321r-1,-5l,2311r,-1l2,2305r1,-5l6,2297r5,-1l16,2294xm3457,2256r,l3462,2256r5,3l3470,2262r3,5l3473,2272r,1l3471,2278r-1,5l3467,2286r-5,2l3457,2289r-1,l3451,2288r-5,-4l3443,2281r-1,-4l3442,2272r,l3442,2272r,l3442,2270r,-4l3445,2262r3,-3l3453,2256r4,xm16,2182r1,l22,2182r5,3l30,2188r1,4l33,2198r,l31,2203r-1,4l25,2210r-3,4l16,2214r,l11,2214r-5,-4l3,2207r-1,-4l,2198r,l2,2192r1,-4l8,2184r3,-2l16,2182xm3460,2143r,l3467,2144r3,2l3473,2149r3,5l3476,2159r,1l3476,2165r-3,5l3470,2173r-5,1l3460,2176r,l3456,2174r-5,-1l3448,2168r-3,-3l3445,2159r,l3445,2159r1,-5l3448,2149r3,-3l3456,2144r4,-1xm17,2069r,l24,2069r3,3l30,2075r3,5l33,2085r,l33,2086r,5l30,2096r-3,3l22,2100r-5,2l17,2102r-4,-2l8,2099r-3,-5l3,2091r-1,-6l2,2085r1,-5l5,2075r3,-3l13,2069r4,xm3464,2029r,l3468,2031r5,2l3476,2037r2,3l3479,2047r,l3478,2051r-2,5l3473,2059r-5,3l3464,2062r-2,l3457,2062r-4,-3l3449,2056r-1,-5l3446,2047r,l3446,2045r2,-5l3449,2036r5,-3l3457,2031r7,-2xm19,1955r,l25,1957r3,2l33,1962r2,4l35,1971r,2l35,1973r,l35,1977r-4,5l28,1985r-4,3l19,1988r,l14,1987r-5,-2l6,1982r-1,-5l3,1973r,-2l5,1966r1,-4l9,1959r5,-2l19,1955xm3465,1918r,l3470,1918r5,3l3478,1924r1,5l3481,1933r,l3479,1940r-1,3l3475,1948r-5,1l3465,1949r-1,l3459,1949r-5,-3l3451,1943r-2,-5l3448,1933r,l3448,1933r,l3449,1927r2,-3l3456,1921r3,-3l3465,1918xm22,1844r,l27,1844r4,3l35,1850r1,5l38,1859r,l38,1859r-2,7l35,1869r-5,3l27,1875r-5,l20,1875r-4,l11,1872r-3,-3l6,1864r-1,-5l5,1858r1,-5l8,1850r5,-5l16,1844r6,xm3465,1804r,l3470,1804r5,3l3478,1811r3,4l3481,1820r,2l3481,1826r-3,5l3475,1834r-5,2l3465,1837r,l3460,1836r-4,-2l3453,1831r-4,-5l3449,1822r,-2l3449,1820r,l3451,1815r2,-4l3456,1807r4,-3l3465,1804xm24,1730r,l28,1730r5,3l36,1737r3,4l39,1746r,2l38,1752r-2,5l33,1760r-5,2l24,1763r,l17,1762r-3,-2l11,1755r-3,-3l8,1746r,l8,1741r3,-4l14,1733r5,-3l24,1730xm3465,1691r,l3471,1692r4,2l3479,1697r2,5l3482,1707r,1l3481,1713r-2,5l3475,1721r-4,3l3465,1724r,l3460,1724r-4,-3l3453,1718r-2,-5l3449,1708r,-1l3451,1702r2,-5l3456,1694r4,-2l3465,1691xm25,1617r,l31,1618r4,2l39,1625r2,3l41,1634r,l41,1634r,5l38,1644r-3,3l30,1650r-5,l25,1650r-5,l16,1647r-3,-3l11,1639r-2,-5l9,1633r2,-5l13,1623r3,-3l20,1618r5,-1xm3465,1579r6,l3475,1582r4,3l3481,1590r1,5l3482,1595r-1,5l3479,1604r-4,3l3471,1611r-6,l3460,1611r-4,-4l3453,1604r-2,-3l3449,1595r,l3451,1590r2,-5l3456,1582r4,-3l3465,1579xm28,1505r,l33,1505r5,3l41,1511r1,5l44,1521r,1l42,1527r-1,3l38,1535r-5,2l28,1538r-1,-1l22,1537r-5,-4l14,1530r-1,-4l11,1521r,l13,1515r3,-4l19,1508r3,-3l28,1505xm3465,1466r,l3471,1466r4,3l3479,1472r2,5l3482,1481r,2l3481,1488r-2,4l3475,1496r-4,1l3465,1499r,l3460,1497r-4,-1l3453,1492r-2,-4l3449,1483r,-2l3449,1481r2,-4l3453,1472r3,-3l3460,1466r5,xm30,1392r,l35,1393r4,2l42,1398r4,5l46,1407r,2l44,1414r-2,4l39,1422r-4,1l30,1425r,l25,1423r-5,-1l17,1418r-3,-4l14,1409r,-2l14,1403r3,-5l20,1395r5,-2l30,1392xm3465,1352r,l3470,1354r5,2l3478,1359r3,4l3481,1368r,2l3481,1374r-3,5l3475,1382r-4,3l3465,1385r,l3460,1385r-4,-3l3453,1379r-2,-5l3449,1370r,l3449,1368r2,-5l3453,1359r3,-3l3460,1354r5,-2xm31,1278r,l36,1280r5,2l44,1286r3,3l47,1296r,l47,1300r-3,5l41,1308r-5,3l31,1311r,l27,1311r-5,-3l19,1305r-3,-5l16,1296r,-2l16,1289r3,-3l22,1282r5,-2l31,1278xm3465,1241r,l3470,1241r5,3l3478,1247r3,5l3481,1256r,l3481,1263r-3,3l3475,1270r-5,2l3465,1272r,l3460,1272r-4,-2l3453,1266r-2,-3l3449,1256r,l3449,1252r4,-5l3456,1244r4,-3l3465,1241xm33,1167r,l38,1167r4,3l46,1173r3,5l49,1182r,2l47,1189r-1,4l42,1196r-4,2l33,1200r,l28,1198r-4,-2l20,1192r-3,-3l17,1182r,l17,1178r3,-5l24,1170r4,-3l33,1167xm3465,1127r,l3470,1129r5,1l3478,1134r3,4l3481,1143r,2l3481,1149r-3,5l3475,1157r-5,2l3465,1160r,l3460,1159r-4,-2l3453,1154r-4,-5l3449,1145r,-2l3449,1138r4,-4l3456,1130r4,-1l3465,1127xm33,1053r2,l39,1055r5,1l47,1059r2,5l50,1069r,2l49,1075r-2,5l42,1083r-3,3l33,1086r,l28,1086r-4,-3l20,1080r-1,-5l17,1071r,-2l19,1064r1,-5l25,1056r3,-1l33,1053xm3465,1014r,l3470,1015r5,2l3478,1022r3,3l3481,1031r,l3481,1036r-3,5l3475,1044r-5,3l3465,1047r,l3460,1047r-4,-3l3453,1041r-4,-5l3449,1031r,-1l3449,1025r4,-3l3456,1017r4,-2l3465,1014xm35,941r,l39,941r5,4l47,948r2,4l50,957r,l49,963r-2,4l44,971r-5,2l35,973r,l30,973r-5,-2l22,967r-3,-4l19,957r,l19,952r3,-4l25,945r5,-4l35,941xm3465,902r,l3470,902r5,3l3478,908r3,5l3481,918r,1l3481,924r-3,3l3475,932r-5,2l3465,935r,l3460,934r-4,-2l3453,927r-2,-3l3449,918r,l3451,913r2,-5l3456,905r4,-3l3465,902xm35,828r,l39,830r5,1l47,834r2,5l50,844r,1l49,850r-2,5l44,858r-5,2l35,861r,l28,860r-3,-2l22,855r-3,-5l19,845r,-1l19,839r1,-5l25,831r3,-1l35,828xm3467,789r,l3471,790r5,2l3479,795r2,5l3482,804r,2l3481,811r-2,4l3476,819r-5,3l3467,822r-2,l3460,820r-4,-1l3453,815r-2,-4l3449,806r,l3449,804r,l3451,800r2,-5l3457,792r3,-2l3467,789xm33,715r,l38,716r4,2l46,723r3,3l49,732r,l49,737r-3,4l42,745r-4,3l33,748r,l28,748r-4,-3l20,741r-1,-4l17,732r,l17,727r3,-4l24,719r4,-3l33,715xm3467,677r,l3471,677r5,3l3479,683r3,5l3482,693r,l3482,699r-3,3l3476,705r-5,3l3467,708r,l3462,708r-5,-3l3454,702r-3,-5l3451,693r,l3451,693r2,-7l3454,683r3,-5l3462,677r5,xm31,603r,l36,603r5,3l44,609r3,5l47,619r,l47,619r,l47,625r-3,5l41,633r-5,1l31,636r,l27,634r-5,-1l19,630r-2,-5l16,620r,-1l16,614r3,-5l22,606r5,-2l31,603xm3468,564r,l3473,565r5,2l3481,570r3,5l3484,579r,2l3484,586r-3,4l3478,593r-5,2l3468,597r,l3464,595r-5,-2l3456,590r-3,-4l3453,581r,-2l3453,579r,-4l3456,570r3,-3l3464,564r4,xm28,490r,l35,491r3,2l42,496r2,5l46,505r,2l44,512r-2,4l39,519r-4,4l30,523r-2,l24,523r-4,-4l16,516r-2,-3l13,507r,l14,502r2,-5l19,494r5,-3l28,490xm3470,450r,l3475,452r4,1l3482,458r2,3l3486,467r,l3484,472r-2,5l3479,480r-4,3l3470,483r,l3464,483r-4,-3l3456,477r-2,-5l3454,467r,-1l3454,461r3,-5l3460,453r4,-1l3470,450xm25,378r2,l31,378r5,3l39,384r2,5l42,393r,l42,393r-1,5l39,403r-3,5l31,409r-4,2l27,411r-5,-2l17,408r-3,-4l11,400r,-5l11,393r,-4l13,384r4,-3l20,378r5,xm3470,338r,l3476,338r3,4l3484,345r2,4l3486,354r,l3486,360r-4,4l3479,368r-4,2l3470,371r,l3465,370r-5,-2l3457,364r-1,-5l3454,354r,l3456,349r1,-4l3460,342r5,-4l3470,338xm24,264r,l28,266r5,2l36,271r3,4l39,280r,l39,282r,4l36,291r-3,3l30,296r-6,1l24,297r-5,-1l14,294r-3,-3l9,286,8,282r,l8,275r3,-4l14,268r5,-2l24,264xm3471,225r,l3476,227r5,1l3484,231r2,5l3487,241r,1l3486,247r-2,5l3481,255r-5,1l3471,258r,l3467,256r-5,-1l3459,252r-3,-5l3456,242r,-1l3456,236r3,-5l3462,228r5,-1l3471,225xm20,151r2,l27,153r3,1l35,159r1,3l38,167r,l38,168r-2,5l35,178r-4,3l27,184r-5,l22,184r-6,l13,181,8,178,6,175,5,168r,l6,164r2,-5l11,156r5,-3l20,151xm3471,112r,l3476,113r5,2l3484,119r3,4l3487,129r,l3487,134r-3,4l3481,142r-5,3l3471,145r,l3467,145r-5,-3l3459,138r-2,-4l3456,129r,-2l3457,123r2,-5l3462,115r5,-2l3471,112xm19,39r,l24,39r4,3l31,45r4,5l35,55r,l35,55r,6l33,64r-5,5l25,71r-6,1l19,72,14,71,9,69,6,66,5,61,3,57r,-2l5,50,6,45,9,42r5,-3l19,39xm3471,r,l3478,r3,3l3486,6r1,5l3489,16r,l3487,22r-1,3l3481,30r-3,1l3471,33r,l3467,31r-5,-1l3459,25r-2,-3l3456,16r,l3457,11r2,-5l3462,3r5,-3l3471,xe" fillcolor="#4e1810 [3215]" strokecolor="#4e1810 [3215]" strokeweight="0">
                    <v:path arrowok="t" o:connecttype="custom" o:connectlocs="453895,2339179;611806,2341561;2228211,2321710;2336130,2331239;351530,2345531;703061,2321710;2417070,2316152;1976665,2332827;790348,2335209;257895,2312976;903822,2324092;1785426,2335209;968891,2313770;1695758,2306624;1079984,2324886;1605296,2328857;1153782,2304242;1255353,2304242;1431515,2324886;1325183,2309006;2603547,2293126;84907,2289156;2664649,2243103;2710673,2150202;26186,2116854;2710673,2071595;2732098,1969960;23806,1932641;2728130,1901675;4761,1823861;13490,1732549;2758284,1719050;13490,1669027;2734479,1623768;15077,1552306;27773,1468934;2757491,1456230;11109,1397473;2742414,1345068;2760665,1258519;22219,1221201;2736859,1175942;2749555,1073513;37296,1029048;2749555,1009992;13490,935354;30947,837690;2759871,826573;17457,767816;2745588,716205;2762252,635215;33328,591544;2738446,553431;15077,483557;27773,389863;2763045,378747;13490,323960;2745588,271554;2762252,181036;27773,141335;2744794,109575;7142,33349" o:connectangles="0,0,0,0,0,0,0,0,0,0,0,0,0,0,0,0,0,0,0,0,0,0,0,0,0,0,0,0,0,0,0,0,0,0,0,0,0,0,0,0,0,0,0,0,0,0,0,0,0,0,0,0,0,0,0,0,0,0,0,0,0,0"/>
                    <o:lock v:ext="edit" verticies="t"/>
                  </v:shape>
                  <v:shape id="任意多边形 22" o:spid="_x0000_s1034" style="position:absolute;left:4945;top:5402;width:28971;height:41117;visibility:visible;mso-wrap-style:square;v-text-anchor:top" coordsize="3650,5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" path="m101,2061r,l106,2062r5,2l114,2067r3,5l117,2077r,1l117,2083r-3,5l111,2091r-5,1l101,2094r,l97,2094r-5,-3l89,2088r-3,-5l86,2078r,l86,2072r3,-5l92,2064r5,-2l101,2061xm3555,2021r,l3562,2023r3,2l3570,2028r1,4l3573,2037r,2l3571,2044r-1,4l3565,2051r-3,2l3555,2055r,l3551,2053r-5,-2l3543,2048r-2,-4l3540,2039r,-2l3540,2037r1,-5l3543,2028r3,-3l3551,2023r4,-2xm100,1949r,l104,1949r5,2l112,1955r3,3l115,1965r,l115,1965r,5l112,1974r-3,3l104,1981r-4,l100,1981r-5,l90,1977r-3,-3l84,1971r,-6l84,1965r,-5l87,1955r3,-3l95,1949r5,xm3555,1908r,l3560,1910r5,1l3568,1914r3,5l3571,1924r,1l3571,1930r-1,5l3565,1938r-3,3l3555,1941r,l3551,1941r-5,-3l3543,1935r-2,-5l3540,1925r,l3540,1925r,l3541,1919r2,-3l3546,1911r5,-1l3555,1908xm98,1836r,l103,1836r5,3l111,1842r3,5l114,1851r,l114,1851r,7l111,1861r-3,5l103,1867r-5,2l98,1869r-5,-2l89,1866r-3,-4l84,1858r-2,-5l82,1851r2,-4l86,1842r3,-3l93,1836r5,xm3555,1796r,l3560,1796r5,3l3568,1803r3,4l3571,1812r,l3571,1818r-3,3l3565,1826r-5,2l3555,1829r,l3551,1828r-5,-2l3543,1821r-3,-3l3540,1812r,l3540,1807r3,-4l3546,1799r5,-3l3555,1796xm98,1722r,l103,1724r5,1l111,1729r1,4l114,1738r,l114,1740r-2,4l111,1749r-3,3l103,1755r-5,l98,1755r-6,l89,1752r-3,-3l82,1744r,-4l82,1738r,-5l84,1729r5,-4l92,1724r6,-2xm3554,1683r,l3560,1685r3,1l3568,1689r2,5l3571,1699r,1l3570,1705r-2,5l3563,1713r-3,1l3554,1716r,l3549,1714r-5,-1l3541,1710r-1,-5l3538,1700r,l3538,1699r2,-5l3541,1689r3,-3l3549,1685r5,-2xm97,1611r,l103,1611r3,1l111,1617r1,3l114,1626r,l112,1631r-1,5l106,1639r-3,3l97,1642r,l92,1642r-5,-3l84,1636r-2,-5l81,1626r,l82,1620r2,-3l87,1612r5,-1l97,1611xm3552,1570r,l3559,1571r3,2l3566,1576r2,5l3570,1585r,2l3568,1592r-2,4l3563,1599r-4,4l3554,1603r-2,l3548,1603r-4,-4l3540,1596r-2,-4l3537,1587r,l3537,1587r1,-6l3540,1577r3,-4l3548,1571r4,-1xm98,1497r,l103,1497r5,3l111,1503r1,5l114,1513r,1l112,1519r-1,5l108,1527r-5,2l98,1530r,l92,1529r-3,-2l84,1522r-2,-3l81,1513r,l82,1508r2,-5l89,1500r3,-3l98,1497xm3551,1458r,l3555,1458r5,3l3563,1464r3,3l3566,1474r,l3566,1478r-1,5l3560,1486r-3,3l3551,1491r,l3546,1489r-5,-1l3538,1483r-1,-3l3535,1475r,-1l3535,1474r,l3537,1469r1,-5l3541,1461r5,-3l3551,1458xm98,1384r,l103,1385r5,2l111,1390r3,5l114,1400r,1l114,1406r-3,5l108,1414r-5,1l98,1417r,l93,1415r-4,-1l86,1411r-4,-5l82,1401r,-1l84,1395r2,-5l89,1387r4,-2l98,1384xm3549,1344r,l3554,1344r5,4l3562,1351r1,4l3565,1360r,l3563,1366r-1,4l3559,1374r-5,2l3549,1377r,l3544,1376r-4,-2l3537,1371r-4,-5l3533,1362r,l3533,1360r,-5l3535,1351r5,-3l3543,1346r6,-2xm100,1270r,l106,1272r3,3l112,1278r3,5l115,1288r,l115,1292r-3,5l109,1300r-5,3l100,1303r,l95,1303r-5,-3l87,1297r-3,-5l84,1288r,-2l86,1281r1,-4l90,1274r5,-2l100,1270xm3546,1231r,l3551,1233r4,1l3559,1237r1,5l3562,1247r,1l3562,1253r-3,5l3555,1261r-4,3l3546,1264r,l3541,1264r-4,-3l3533,1258r-3,-5l3530,1248r,l3530,1248r,-4l3532,1239r5,-5l3540,1233r6,-2xm103,1159r,l108,1159r4,3l115,1165r4,5l119,1174r,2l117,1181r-2,4l112,1189r-4,1l103,1192r,l97,1190r-4,-3l89,1184r-2,-5l87,1174r,l87,1168r3,-3l93,1162r5,-3l103,1159xm3541,1119r5,l3551,1121r3,5l3557,1129r2,4l3559,1135r-2,5l3555,1144r-3,4l3548,1151r-5,l3541,1151r-4,l3533,1149r-4,-3l3527,1141r-1,-4l3526,1135r,l3526,1135r1,-5l3529,1126r3,-4l3537,1119r4,l3541,1119xm106,1045r,l112,1047r3,1l120,1052r2,4l122,1063r,l122,1063r,4l119,1072r-4,3l111,1077r-5,1l106,1078r-5,-1l97,1075r-4,-5l90,1067r,-6l90,1061r2,-5l93,1052r4,-4l101,1045r5,xm3537,1006r4,l3546,1009r3,3l3552,1017r,5l3554,1022r-2,4l3551,1031r-3,5l3543,1037r-5,2l3537,1039r-5,-2l3529,1036r-5,-3l3522,1028r-1,-5l3521,1023r,l3521,1023r1,-6l3524,1014r3,-5l3532,1007r5,-1l3537,1006xm111,932r1,l117,933r5,4l125,940r1,4l126,949r,l126,949r,2l126,955r-3,4l120,962r-5,3l111,965r,l106,963r-5,-1l98,959r-3,-5l95,948r,l97,943r1,-5l101,935r5,-2l111,932xm3532,893r5,1l3540,896r4,3l3546,904r2,4l3548,908r-2,7l3544,919r-3,3l3537,924r-5,2l3532,926r-5,l3522,922r-3,-3l3516,916r-2,-5l3514,910r,l3514,910r2,-5l3518,900r3,-3l3526,894r4,-1l3532,893xm117,820r2,l123,820r5,3l131,826r2,5l134,836r,1l134,837r-1,7l128,848r-5,4l117,852r,l112,852r-4,-4l104,845r-1,-4l101,836r,-2l103,830r3,-5l109,822r3,-2l117,820xm3524,781r5,l3533,782r4,3l3538,790r2,5l3540,796r,5l3538,806r-3,3l3530,812r-4,l3524,814r-6,-2l3513,809r-3,-5l3508,798r,l3508,798r,-6l3510,787r3,-3l3518,781r4,l3524,781xm126,707r2,l133,708r5,2l141,715r1,4l142,724r,2l141,730r-3,5l133,738r-7,2l125,740r-5,-2l115,735r-3,-3l111,727r,-5l111,721r1,-5l115,711r5,-3l126,707xm3514,667r7,2l3526,672r3,5l3530,682r,1l3530,688r-1,5l3526,696r-5,3l3516,700r-2,l3508,699r-5,-3l3500,691r-1,-5l3499,686r,-1l3499,685r,-5l3500,675r3,-3l3508,669r5,-2l3514,667xm139,593r2,2l145,595r5,3l152,603r3,5l155,612r,l155,612r-3,7l149,623r-5,3l139,626r-3,l131,625r-3,-2l125,619r-2,-5l122,609r1,-1l125,603r3,-5l133,595r6,-2xm3503,556r5,l3513,559r5,4l3519,570r,l3519,574r-1,5l3514,584r-4,1l3505,587r-2,l3497,587r-5,-3l3489,579r-1,-6l3488,573r,-5l3489,563r3,-4l3496,557r4,-1l3503,556xm155,482r3,l163,483r3,3l169,491r2,5l171,500r,l171,500r-2,7l164,510r-4,3l155,515r-3,l147,513r-5,-3l141,505r-2,-5l139,496r,-2l141,489r3,-4l149,483r6,-1xm3488,442r4,2l3497,447r5,3l3503,456r,l3503,461r-1,5l3499,471r-3,3l3491,475r-3,l3481,474r-4,-2l3474,467r-2,-6l3472,461r,-5l3474,452r3,-5l3480,444r5,-2l3488,442xm178,370r4,l186,373r4,3l193,379r1,7l193,390r,l193,390r-2,5l188,400r-5,1l177,403r-3,l169,400r-3,-3l163,393r-2,-4l163,382r,l164,378r3,-5l172,371r6,-1xm3466,330r4,2l3475,334r3,4l3481,343r,l3481,349r-1,5l3478,357r-4,3l3469,363r-3,l3461,362r-5,-2l3451,356r-1,-5l3450,351r,-6l3450,340r3,-3l3456,334r5,-4l3466,330xm216,261r3,l223,263r4,1l229,269r3,5l232,278r-2,5l230,283r-1,2l227,288r-3,3l219,293r-4,l212,293r-4,-2l204,289r-3,-4l199,280r,-5l201,271r,-2l204,266r3,-3l212,261r4,xm3426,220r5,2l3434,223r5,2l3440,230r2,l3444,234r,5l3442,244r-3,5l3434,252r-3,1l3428,253r-5,l3418,252r-3,-3l3414,245r-2,-1l3412,244r,l3412,244r-2,-5l3410,234r2,-4l3415,225r5,-3l3423,220r3,xm298,173r3,l306,175r3,3l312,181r2,5l314,190r-2,5l309,200r-4,3l305,203r,l305,203r-4,1l297,204r-5,l289,203r-3,-3l282,197r-1,-5l281,187r1,-5l286,178r3,-3l290,175r4,-2l298,173xm3332,146r4,l3338,148r5,1l3346,154r1,3l3347,162r,6l3344,171r-3,5l3336,178r-4,l3327,178r-2,l3321,175r-3,-4l3316,167r,-5l3316,157r3,-5l3322,149r5,-3l3332,146xm407,132r5,2l416,137r5,3l423,145r,4l423,154r-3,5l416,162r-4,1l410,165r-3,l401,163r-5,-1l393,157r-2,-5l390,148r1,-5l394,138r4,-3l402,134r2,l407,132xm2088,121r,l2088,121r7,2l2098,124r5,5l2104,132r,6l2104,143r-1,5l2098,151r-3,1l2088,154r,l2088,154r,l2084,152r-5,-1l2076,146r-3,-3l2073,137r,-5l2076,127r3,-3l2084,123r4,-2xm2200,121r2,l2207,123r4,1l2214,127r2,5l2218,137r-2,6l2214,146r-3,5l2207,152r-5,2l2200,154r-4,-2l2191,151r-3,-3l2186,143r-2,-5l2186,132r2,-3l2191,124r5,-1l2200,121xm3218,119r2,2l3221,121r5,2l3231,124r3,5l3236,134r,4l3232,145r-3,3l3225,151r-5,1l3217,152r,l3210,151r-3,-3l3204,143r-2,-5l3202,134r2,-5l3207,124r5,-3l3218,119xm2314,119r,l2320,121r3,2l2326,126r3,4l2331,135r-2,6l2328,145r-3,4l2320,151r-5,1l2314,152r,l2314,152r-5,-1l2304,149r-3,-3l2298,141r,-4l2298,132r3,-5l2304,123r3,-2l2314,119r,xm1975,119r1,l1976,119r5,2l1986,123r3,4l1992,130r,7l1991,141r-2,5l1986,149r-5,2l1976,152r,l1975,152r,l1970,151r-5,-3l1962,145r-1,-5l1959,135r2,-5l1962,126r3,-3l1970,121r5,-2xm2427,118r,l2432,118r5,3l2440,124r1,5l2443,134r,4l2440,143r-3,3l2432,149r-5,l2427,149r,l2426,149r-5,l2416,146r-3,-3l2411,138r-1,-4l2411,129r2,-5l2416,121r5,-3l2426,118r1,xm1863,116r,l1865,116r4,2l1874,119r3,4l1879,127r1,5l1879,138r-2,3l1872,145r-3,3l1863,148r,l1861,148r-4,-2l1854,145r-5,-4l1847,137r,-5l1847,126r3,-3l1854,119r4,-3l1863,116xm2539,115r6,l2549,118r4,3l2555,126r1,4l2555,135r-2,5l2550,143r-5,3l2541,146r,l2539,146r,l2539,146r-5,l2530,143r-4,-3l2523,135r,-5l2523,126r3,-5l2530,118r3,-2l2539,115r,l2539,115xm520,112r5,1l530,116r3,3l536,126r,4l535,135r-4,3l527,141r-5,2l520,143r,l519,143r-6,l508,140r-3,-5l503,130r,-6l505,119r3,-3l513,113r4,-1l517,112r3,xm1750,112r1,l1751,112r6,1l1761,115r3,3l1767,123r,6l1765,134r-1,3l1761,140r-5,3l1751,143r-1,l1750,143r-5,l1740,140r-3,-3l1735,132r-1,-5l1735,123r2,-5l1742,115r3,-3l1750,112xm2653,112r,l2657,112r5,3l2665,118r3,5l2668,127r,5l2665,137r-3,3l2659,141r-6,2l2653,143r,l2646,143r-3,-3l2638,137r-1,-5l2635,127r2,-4l2638,118r3,-3l2646,112r5,l2653,112xm3105,110r,l3106,110r5,2l3116,113r3,3l3121,121r1,6l3121,132r-4,3l3114,138r-5,3l3105,141r,l3105,141r-2,l3098,140r-4,-2l3091,135r-2,-5l3089,124r,-5l3092,116r3,-3l3100,110r5,xm2766,108r,l2771,108r4,4l2779,115r1,4l2782,124r-2,5l2779,134r-4,3l2771,140r-5,l2766,140r-2,l2764,140r-4,l2755,137r-3,-3l2750,129r-1,-5l2750,119r2,-4l2755,112r5,-4l2764,108r2,xm1638,107r,l1639,107r5,1l1649,110r3,3l1653,118r,5l1653,129r-3,3l1647,135r-5,3l1638,138r,l1638,138r-2,l1631,138r-4,-3l1624,132r-2,-5l1622,123r,-7l1625,113r3,-3l1633,107r5,xm2878,107r1,l2884,107r3,3l2892,113r2,3l2895,123r-1,4l2892,132r-3,3l2884,137r-5,1l2879,138r-1,l2873,137r-5,-2l2865,132r-3,-5l2862,123r,-5l2865,113r3,-3l2873,107r5,l2878,107xm2991,107r,l2991,107r7,l3001,110r4,3l3007,118r2,5l3007,127r-2,5l3001,135r-3,2l2991,138r,l2991,138r-6,-1l2982,135r-3,-3l2976,127r,-4l2976,116r3,-3l2982,110r5,-3l2991,107xm1524,102r2,l1526,102r5,2l1535,105r3,3l1542,113r,5l1540,124r-2,3l1535,130r-4,4l1526,134r-2,l1524,134r-4,l1515,130r-3,-3l1508,123r,-5l1510,113r2,-5l1515,105r5,-3l1524,102xm632,99r7,2l643,104r4,4l648,115r,4l647,124r-4,3l639,130r-5,2l634,132r,l632,132r-6,-2l621,127r-3,-4l617,116r,-4l618,107r3,-3l626,101r5,-2l632,99r,xm1412,97r,l1414,97r5,2l1422,101r5,4l1428,108r,7l1428,119r-3,4l1422,127r-5,2l1412,129r,l1412,129r-1,l1406,129r-5,-3l1398,123r-1,-5l1395,113r2,-5l1400,104r3,-3l1406,99r6,-2xm1299,94r,l1300,94r5,l1310,97r3,4l1315,105r1,5l1315,115r-2,4l1308,123r-3,1l1299,126r,l1299,126r-6,-2l1289,123r-3,-4l1283,115r,-7l1283,104r3,-3l1289,97r5,-3l1299,94xm746,93r5,l755,96r3,3l762,102r,6l762,113r-2,5l757,121r-5,2l747,124r-1,l746,124r-5,l736,121r-3,-3l730,115r,-7l730,104r2,-5l735,96r4,-2l744,93r2,l746,93xm1185,91r,l1187,91r5,l1196,94r4,3l1201,102r2,5l1201,112r-1,4l1196,119r-4,4l1187,123r,l1185,123r-4,-2l1176,119r-3,-3l1170,112r,-5l1171,101r2,-4l1176,94r5,-3l1185,91xm859,89r,l864,89r5,4l872,96r3,3l875,105r,5l872,115r-3,3l864,119r-5,2l859,121r,l859,121r-6,-2l850,118r-5,-3l843,110r-1,-5l843,101r2,-5l848,93r5,-4l858,89r1,xm1072,88r2,l1074,88r4,1l1083,91r3,5l1089,99r,6l1089,110r-3,5l1083,118r-5,1l1074,121r,l1074,121r-2,l1067,119r-4,-1l1059,113r-1,-3l1056,104r2,-5l1059,94r5,-3l1067,89r5,-1xm971,88r2,l977,88r5,3l985,94r3,5l988,104r,4l985,113r-3,3l977,119r-4,l971,119r-5,l962,116r-3,-3l957,108r-2,-4l957,99r2,-5l962,91r4,-3l971,88xm925,15r-93,2l741,19r-85,3l574,28r-76,6l429,44,364,55,308,69,259,85r-43,19l185,126r-22,23l142,184r-19,44l106,280,92,340,78,409,67,485,56,570r-8,89l40,756,34,858,27,967r-3,113l21,1198r-2,121l18,1445r,129l18,1707r1,135l21,1979r1,139l26,2258r3,140l32,2539r3,141l37,2802r1,123l40,3050r,124l38,3300r-1,124l35,3549r-1,123l30,3793r-1,118l26,4026r-2,113l22,4246r-1,104l21,4449r,93l21,4630r1,81l26,4785r3,67l35,4911r6,50l49,5002r10,32l73,5057r22,22l123,5098r37,16l201,5126r47,11l301,5147r59,6l423,5158r68,3l563,5163r76,1l763,5163r132,-3l1034,5155r144,-5l1324,5144r148,-5l1622,5136r148,-2l1792,5134r167,2l2125,5136r164,1l2449,5141r155,l2752,5142r99,-1l2944,5141r88,-2l3116,5136r77,-3l3264,5126r65,-6l3385,5112r49,-9l3474,5092r33,-13l3529,5063r14,-18l3555,5015r13,-40l3578,4926r9,-58l3595,4802r6,-74l3607,4648r5,-88l3615,4465r3,-99l3622,4262r1,-110l3625,4038r1,-116l3626,3802r,-123l3628,3557r,-126l3628,3305r,-128l3630,3051r,-126l3631,2802r2,-143l3633,2516r,-143l3633,2229r-2,-143l3630,1944r-2,-138l3625,1669r-3,-136l3617,1403r-5,-129l3607,1151r-6,-120l3595,916r-8,-109l3581,705r-8,-96l3563,519r-9,-82l3544,363r-9,-66l3524,241r-11,-48l3502,156r-13,-27l3477,112,3456,99,3428,88,3392,78r-45,-7l3295,66r-58,-5l3174,58r-69,-3l3031,53r-81,l2867,52r-115,1l2632,53r-126,l2378,55,2219,53,2060,52,1901,47,1742,41,1578,33,1411,27,1245,22,1083,17,925,15xm925,r144,1l1217,4r151,5l1521,15r151,7l1789,27r113,4l1986,33r88,3l2167,38r103,l2378,38r133,l2640,38r117,-2l2867,36r101,l3059,38r84,3l3218,44r66,5l3343,55r49,8l3433,72r31,13l3488,99r14,19l3514,148r13,39l3540,238r11,59l3562,365r9,77l3581,526r9,91l3598,715r6,104l3612,927r6,114l3623,1159r5,121l3633,1404r4,126l3641,1659r3,129l3645,1919r2,131l3648,2179r,129l3650,2436r-2,126l3648,2683r-1,119l3645,3021r-1,221l3644,3462r,128l3642,3716r,122l3642,3958r-1,117l3639,4186r-2,109l3634,4397r-3,98l3626,4586r-4,85l3615,4750r-8,71l3600,4886r-10,55l3581,4988r-13,39l3554,5057r-14,19l3521,5089r-24,12l3467,5111r-36,9l3388,5128r-50,8l3280,5142r-66,5l3139,5150r-83,3l2965,5156r-101,2l2752,5158r-142,l2462,5156r-156,-1l2051,5152r-259,-2l1770,5150r-206,3l1357,5160r-203,6l1017,5172r-133,3l758,5178r-119,2l541,5178r-88,-3l374,5171r-71,-8l243,5153r-53,-12l145,5125r-36,-17l81,5087,59,5065,45,5038,35,5007r-9,-43l19,4914r-6,-58l10,4788,7,4712,5,4630,4,4542r,-94l5,4347,7,4240,8,4128r2,-115l13,3894r3,-196l19,3497r3,-205l24,3086,22,2881,19,2681,15,2536,11,2391,8,2248,7,2106,4,1966,2,1828r,-137l,1559,2,1429,4,1302,5,1181,8,1063,13,951,18,842,24,740r8,-96l41,556,52,472,65,397,79,327,93,267r18,-52l130,173r22,-35l174,113,204,93,240,75,284,60,334,45,394,33,462,23r76,-9l621,8,714,3,815,1,925,xe" fillcolor="#4e1810 [3215]" strokecolor="#4e1810 [3215]" strokeweight="0">
                    <v:path arrowok="t" o:connecttype="custom" o:connectlocs="2833688,1609725;91281,1559719;2821782,1540669;73819,1481931;2809875,1438275;73025,1368425;81756,1278731;2833688,1259681;81756,1213644;2808288,1177131;65088,1111250;2812257,1068388;2821782,979488;94456,933450;2810669,913606;80169,854869;2794794,812006;76994,748506;2801938,708819;2807494,623094;111919,579438;2777332,544513;99219,478631;131763,385763;2774950,376238;129381,311944;2751138,261938;2729707,178594;249238,147638;2654300,135731;310356,120650;1647825,100806;2560638,97631;1841500,119856;1567657,120650;1913732,109538;1471613,94456;412750,88900;1402556,97631;2105819,113506;2459038,111125;2182813,94456;1296194,84931;2379663,84931;1222375,98425;496888,103188;1108869,93663;1027113,74613;946150,72231;692150,91281;852488,96044;759619,85725;21431,767556;16669,3675063;1686719,4076700;2877344,3205163;2813050,288131;734219,11906;2799557,148431;2890838,3046413;2071688,4094163;3969,3675063;32544,441325" o:connectangles="0,0,0,0,0,0,0,0,0,0,0,0,0,0,0,0,0,0,0,0,0,0,0,0,0,0,0,0,0,0,0,0,0,0,0,0,0,0,0,0,0,0,0,0,0,0,0,0,0,0,0,0,0,0,0,0,0,0,0,0,0,0,0"/>
                    <o:lock v:ext="edit" verticies="t"/>
                  </v:shape>
                </v:group>
              </v:group>
              <v:group id="组 3" o:spid="_x0000_s1035" style="position:absolute;left:5145;top:30639;width:28575;height:15780" coordorigin="5145,30639" coordsize="28575,1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任意多边形 4" o:spid="_x0000_s1036" style="position:absolute;left:5558;top:41069;width:18352;height:5350;visibility:visible;mso-wrap-style:square;v-text-anchor:top" coordsize="2313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" path="m2223,616r90,l2313,650r-88,l2223,616xm1975,616r157,l2132,648r-157,-2l1975,616xm2221,513r92,l2313,543r-92,l2221,513xm1975,513r160,l2133,543r-158,l1975,513xm2220,455r93,l2313,485r-92,l2220,455xm1975,455r162,l2135,485r-160,l1975,455xm1329,362r35,l1364,651r-35,2l1329,362xm1264,362r33,l1297,653r-33,2l1264,362xm1148,362r35,l1183,658r-35,l1148,362xm1083,362r33,l1116,660r-33,1l1083,362xm968,362r34,l1002,665r-34,l968,362xm902,362r35,l937,666r-35,2l902,362xm787,362r34,l821,670r-34,1l787,362xm722,362r34,l756,673r-34,l722,362xm608,362r33,l641,674r-33,l608,362xm541,362r35,l576,674r-35,l541,362xm427,362r35,l462,674r-35,-1l427,362xm362,362r33,l395,671r-33,-1l362,362xm246,362r34,l280,665r-34,-5l246,362xm181,362r33,l214,656r-33,-6l181,362xm66,362r33,l99,630,66,616r,-254xm,362r35,l35,600,15,586,,571,,362xm2218,352r95,l2313,382r-95,l2218,352xm1975,352r165,l2138,382r-163,l1975,352xm2216,292r97,l2313,324r-97,l2216,292xm1975,292r166,l2140,324r-165,l1975,292xm1769,108r10,l1788,109r6,2l1799,114r2,2l1803,118r,l1803,119r,l1801,121r-7,5l1781,131r-15,2l1764,133r,-25l1764,108r5,xm1764,33r,l1768,33r1,2l1769,35r,l1769,36r,5l1768,45r-4,6l1764,33r,xm2210,11r3,2l2251,26r,102l2313,128r,93l2215,221r-2,-52l2213,166r,-37l2211,85r,-25l2210,16r,-5xm1764,r120,l1886,1r21,17l1937,30r33,8l2009,41r11,l2067,38r53,-12l2148,16r,45l2146,85r-1,59l2145,166r,3l2143,221r-168,l1975,133r-138,l1841,128r1,-5l1842,118r,l1842,111r-1,-3l1837,103r-1,-2l1819,91r-21,-5l1773,83r-4,l1788,63r11,-20l1803,25r,-7l1801,13r-3,-5l1798,8r,l1793,5r-4,-2l1784,1r-5,l1773,1r-9,2l1764,xe" fillcolor="#dbf9b0" strokecolor="#dbf9b0" strokeweight="0">
                  <v:path arrowok="t" o:connecttype="custom" o:connectlocs="1765330,515938;1691543,514350;1835150,407194;1566978,407194;1566978,407194;1762157,384969;1693924,384969;1082207,287338;1002866,287338;1002866,287338;910831,522288;885442,523875;794994,287338;715653,287338;715653,287338;624411,532607;599816,534194;508574,287338;429233,287338;429233,287338;338785,534194;313396,532607;222154,287338;143607,287338;143607,287338;52365,488950;27769,476250;1759776,279400;1759776,279400;1566978,303213;1835150,257175;1698684,231775;1403537,85725;1427339,90488;1430513,94456;1413058,103981;1399570,85725;1402743,26194;1403537,28575;1399570,26194;1785959,20638;1757396,175419;1754223,67469;1399570,0;1536829,23813;1639972,30163;1702651,67469;1700271,175419;1460662,101600;1461455,88106;1443207,72231;1418611,50006;1428926,10319;1422578,3969;1406710,794" o:connectangles="0,0,0,0,0,0,0,0,0,0,0,0,0,0,0,0,0,0,0,0,0,0,0,0,0,0,0,0,0,0,0,0,0,0,0,0,0,0,0,0,0,0,0,0,0,0,0,0,0,0,0,0,0,0,0"/>
                  <o:lock v:ext="edit" verticies="t"/>
                </v:shape>
                <v:shape id="任意多边形 5" o:spid="_x0000_s1037" style="position:absolute;left:21243;top:32671;width:12477;height:13574;visibility:visible;mso-wrap-style:square;v-text-anchor:top" coordsize="1574,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" path="m904,1707r,1l899,1708r5,-1xm1145,1682r13,8l1170,1698r-56,4l1130,1693r15,-11xm770,1682r20,13l808,1703r28,5l697,1710r19,-2l733,1703r18,-8l770,1682xm582,1682r20,13l620,1703r17,5l655,1710r-100,l519,1708r15,-1l545,1703r10,-3l569,1692r13,-10xm396,1682r18,13l432,1703r12,4l456,1708r-113,-1l351,1705r8,-2l378,1695r18,-13xm1331,1609r,l1333,1610r2,l1336,1612r2,3l1340,1620r,5l1338,1640r-7,13l1325,1640r-2,-15l1323,1620r2,-5l1326,1612r2,-2l1330,1610r1,-1xm1145,1609r,l1147,1610r2,l1150,1612r2,3l1153,1620r,5l1152,1640r-7,13l1140,1640r-3,-15l1139,1620r,-5l1140,1612r2,-2l1144,1610r1,-1xm770,1609r1,l773,1610r2,l776,1612r2,3l778,1620r,5l776,1640r-6,13l765,1640r-2,-15l763,1620r,-5l765,1612r1,-2l768,1610r2,-1xm582,1609r2,l585,1610r2,l589,1612r,3l590,1620r,5l589,1640r-7,13l577,1640r-2,-15l575,1620r,-5l577,1612r2,-2l580,1610r2,-1xm396,1609r,l397,1610r2,l401,1612r1,3l404,1620r,5l402,1640r-6,13l389,1640r-2,-15l387,1620r2,-5l391,1612r1,-2l394,1610r2,-1xm,1542r160,l160,1570,,1570r,-28xm1145,1502r18,15l1183,1525r24,5l1238,1532r,l1238,1532r2,l1240,1532r30,-2l1295,1525r18,-8l1331,1502r19,15l1368,1525r26,5l1424,1532r2,l1456,1530r26,-5l1501,1517r18,-15l1522,1505r-10,45l1501,1587r-12,27l1474,1632r-18,13l1429,1657r-33,10l1358,1677r-7,-5l1346,1667r10,-20l1360,1625r,-8l1356,1609r-3,-7l1350,1597r-5,-3l1338,1590r-7,-1l1331,1589r-6,1l1318,1594r-5,3l1310,1602r-4,7l1303,1617r,8l1306,1647r10,20l1301,1678r-13,7l1275,1688r-17,2l1238,1690r-20,l1202,1688r-14,-3l1175,1678r-15,-11l1170,1647r3,-22l1173,1617r-1,-8l1167,1602r-4,-5l1158,1594r-5,-4l1145,1589r,l1139,1590r-7,4l1127,1597r-3,5l1120,1609r-1,8l1117,1625r3,22l1132,1667r-15,11l1102,1685r-13,3l1072,1690r-20,l1052,1690r-25,l1009,1687r-3,-158l1027,1530r23,2l1052,1532r,l1084,1530r25,-5l1127,1517r18,-15xm396,1502r10,10l416,1517r8,5l432,1525r25,5l489,1532r,l489,1532r,l489,1532r31,-2l545,1525r10,-3l569,1514r13,-12l602,1517r18,8l645,1530r32,2l677,1532r1,l678,1532r30,-2l733,1525r18,-8l770,1502r20,15l808,1525r25,5l864,1532r,l864,1532r,l889,1532r20,-3l906,1687r-18,3l864,1690r,l843,1690r-15,-2l815,1685r-15,-7l785,1667r10,-20l798,1625r,-8l796,1609r-3,-7l788,1597r-5,-3l778,1590r-7,-1l770,1589r-7,1l758,1594r-5,3l748,1602r-3,7l743,1617r,8l746,1647r10,20l741,1678r-15,7l713,1688r-15,2l677,1690r,l655,1690r-15,-2l627,1685r-15,-7l597,1667r10,-20l610,1625r,-8l608,1609r-3,-7l600,1597r-5,-3l590,1590r-6,-1l582,1589r-7,1l570,1594r-5,3l560,1602r-3,8l555,1620r,l555,1625r,5l555,1630r4,20l569,1667r-7,5l555,1677r-8,5l539,1685r-14,3l510,1690r-21,l489,1690r-20,l452,1688r-13,-3l432,1682r-8,-4l417,1673r-8,-6l421,1647r3,-22l422,1617r-1,-8l417,1602r-1,-2l412,1595r-5,-3l402,1590r-6,-1l396,1589r-7,1l384,1592r-5,3l374,1600r,2l371,1609r-3,8l368,1625r3,22l381,1667r-7,6l368,1678r-9,4l353,1685r-7,2l338,1688r,-118l246,1570r,-28l338,1542r,-12l349,1529r10,-4l368,1522r8,-5l384,1512r12,-10xm1519,1431r,l1521,1431r1,1l1524,1434r2,3l1527,1442r,5l1526,1461r-7,13l1512,1461r-1,-14l1511,1442r1,-5l1514,1434r2,-2l1517,1431r2,xm1331,1431r,l1333,1431r2,1l1336,1434r2,3l1340,1442r,5l1338,1461r-7,13l1325,1461r-2,-14l1323,1442r2,-5l1326,1434r2,-2l1330,1431r1,xm1145,1431r,l1147,1431r2,1l1150,1434r2,3l1153,1442r,5l1152,1461r-7,13l1140,1461r-3,-14l1139,1442r,-5l1140,1434r2,-2l1144,1431r1,xm770,1431r1,l773,1431r2,1l776,1434r2,3l778,1442r,5l776,1461r-6,13l765,1461r-2,-14l763,1442r,-5l765,1434r1,-2l768,1431r2,xm582,1431r2,l585,1431r2,1l589,1434r,3l590,1442r,5l589,1461r-7,13l577,1461r-2,-14l575,1442r,-5l577,1434r2,-2l580,1431r2,xm396,1431r,l397,1431r2,1l401,1434r1,2l402,1439r2,3l404,1447r-2,14l396,1474r-7,-13l387,1447r,-5l389,1439r,-3l391,1434r1,-2l394,1431r2,xm,1381r165,l165,1409,,1409r,-28xm1145,1324r18,14l1183,1348r24,5l1238,1354r,l1240,1354r,l1270,1353r25,-5l1313,1338r18,-14l1350,1338r18,10l1394,1353r30,1l1426,1354r30,-1l1482,1348r19,-10l1519,1324r12,10l1544,1343r-8,74l1531,1414r-5,-2l1519,1411r,l1512,1412r-6,2l1501,1419r-4,5l1494,1431r-3,8l1491,1447r3,22l1504,1489r-15,12l1476,1507r-13,3l1446,1512r-20,l1424,1512r-20,l1388,1510r-14,-3l1361,1501r-15,-12l1356,1469r4,-22l1360,1439r-4,-8l1353,1424r-3,-5l1345,1414r-7,-2l1331,1411r,l1325,1412r-7,2l1313,1419r-3,5l1306,1431r-3,8l1303,1447r3,22l1316,1489r-15,12l1288,1507r-13,3l1258,1512r-20,l1218,1512r-16,-2l1188,1507r-13,-6l1160,1489r10,-20l1173,1447r,-8l1172,1431r-5,-7l1163,1419r-5,-5l1153,1412r-8,-1l1145,1411r-6,1l1132,1414r-5,5l1124,1424r-4,7l1119,1439r-2,8l1120,1469r12,20l1117,1501r-15,6l1089,1510r-17,2l1052,1512r,l1026,1510r-20,-3l1002,1349r22,4l1050,1354r2,l1052,1354r32,-1l1109,1348r18,-10l1145,1324xm396,1324r18,14l432,1348r10,1l464,1353r25,1l489,1354r,l489,1354r,l514,1353r21,-4l545,1348r10,-4l555,1344r14,-8l582,1324r20,14l620,1348r25,5l677,1354r,l678,1354r,l708,1353r25,-5l751,1338r19,-14l790,1338r18,10l833,1353r31,1l864,1354r,l864,1354r29,-1l914,1349r-3,158l891,1510r-27,2l864,1512r-21,l828,1510r-13,-3l800,1501r-15,-12l795,1469r3,-22l798,1439r-2,-8l793,1424r-5,-5l783,1414r-5,-2l771,1411r-1,l763,1412r-5,2l753,1419r-5,5l745,1431r-2,8l743,1447r3,22l756,1489r-15,12l726,1507r-13,3l698,1512r-21,l677,1512r-22,l640,1510r-13,-3l612,1501r-15,-12l607,1469r3,-22l610,1439r-2,-8l605,1424r-5,-5l595,1414r-5,-2l584,1411r-2,l575,1412r-5,2l565,1419r-5,5l557,1432r-2,9l555,1442r,5l555,1452r,l559,1471r10,18l562,1494r-7,5l555,1499r-8,5l539,1507r-12,2l512,1512r-10,l489,1512r,l477,1512r-10,l452,1509r-13,-2l426,1501r-17,-12l421,1469r3,-22l422,1439r-1,-8l417,1424r-3,-5l409,1414r-7,-2l396,1411r,l389,1412r-6,2l378,1419r-4,5l371,1431r-3,8l368,1447r3,22l381,1489r-15,12l353,1507r-7,2l338,1510r,-101l243,1409r-2,-28l338,1381r,-28l349,1349r10,-1l378,1338r18,-14xm1519,1253r,l1521,1253r1,2l1524,1256r2,4l1527,1265r,5l1526,1283r-7,13l1512,1283r-1,-13l1511,1265r1,-5l1514,1256r2,-1l1517,1253r2,xm1331,1253r,l1333,1253r2,2l1336,1256r2,4l1340,1265r,5l1338,1283r-7,13l1325,1283r-2,-13l1323,1265r2,-5l1326,1256r2,-1l1330,1253r1,xm1145,1253r,l1147,1253r2,2l1150,1256r2,4l1153,1265r,5l1152,1283r-7,13l1140,1283r-3,-13l1139,1265r,-5l1140,1256r2,-1l1144,1253r1,xm770,1253r1,l773,1253r2,2l776,1256r2,4l778,1265r,5l776,1283r-6,13l765,1283r-2,-13l763,1265r,-5l765,1256r1,-1l768,1253r2,xm582,1253r2,l585,1253r2,2l589,1256r,4l590,1265r,5l590,1278r-3,10l584,1296r-2,l582,1296r-3,-8l575,1278r,-8l575,1265r,-5l577,1256r2,-1l580,1253r2,xm396,1253r,l397,1253r2,2l401,1256r1,4l404,1265r,5l402,1278r-1,6l399,1291r-3,5l392,1291r-3,-7l387,1278r,-8l387,1265r2,-5l391,1256r1,-1l394,1253r2,xm999,1185r557,l1551,1255r-5,64l1539,1316r-7,-5l1544,1291r3,-21l1546,1261r-2,-8l1541,1246r-4,-5l1532,1236r-6,-1l1519,1233r,l1512,1235r-6,1l1501,1241r-4,5l1494,1253r-3,8l1491,1270r3,21l1504,1311r-15,10l1476,1329r-13,4l1446,1334r-20,l1424,1334r-20,l1388,1331r-14,-3l1361,1321r-15,-10l1356,1291r4,-21l1360,1261r-4,-8l1353,1246r-3,-5l1345,1236r-7,-1l1331,1233r,l1325,1235r-7,1l1313,1241r-3,5l1306,1253r-3,8l1303,1270r3,21l1316,1311r-15,10l1288,1329r-13,2l1258,1334r-20,l1218,1334r-16,-3l1188,1328r-13,-7l1160,1311r10,-20l1173,1270r,-9l1172,1253r-5,-7l1163,1241r-5,-5l1153,1235r-8,-2l1145,1233r-6,2l1132,1236r-5,5l1124,1246r-4,7l1119,1261r-2,9l1120,1291r12,20l1117,1321r-15,8l1089,1333r-17,1l1052,1334r,l1031,1334r-15,-3l1002,1328r-1,l1001,1298r-2,-75l999,1203r,-18xm338,1185r581,l919,1190r-1,33l916,1298r,30l914,1329r-13,4l884,1334r-20,l864,1334r-21,l828,1331r-13,-3l800,1321r-15,-10l790,1304r1,-6l796,1284r2,-14l798,1261r-2,-8l793,1246r-5,-5l783,1236r-5,-1l771,1233r-1,l763,1235r-5,1l753,1241r-5,5l745,1253r-2,8l743,1270r2,14l748,1298r3,6l756,1311r-15,10l726,1329r-13,4l698,1334r-21,l677,1334r-22,l640,1331r-13,-3l612,1321r-15,-10l602,1304r3,-6l605,1296r3,-10l610,1278r,-8l610,1261r-2,-8l605,1246r-5,-5l595,1236r-5,-1l584,1233r-2,l575,1235r-5,1l565,1241r-5,5l559,1251r-4,7l555,1263r,7l555,1274r2,10l560,1296r,2l564,1304r5,7l562,1316r-7,5l555,1321r-8,3l539,1329r-14,4l510,1334r-21,l489,1334r-20,l452,1331r-13,-3l426,1321r-17,-10l414,1304r3,-6l421,1288r1,-10l424,1270r-2,-9l421,1253r-4,-7l414,1241r-5,-5l402,1235r-6,-2l396,1233r-7,2l383,1236r-5,5l374,1246r-3,7l368,1261r,9l368,1278r3,10l374,1298r4,6l381,1311r-15,10l353,1329r-7,2l338,1333r,-148xm1067,960r5,l1079,969r8,6l1095,982r-13,5l1067,989r,-29xm1541,r33,l1574,183r-2,177l1572,360r-30,4l1516,379r-20,20l1482,425r-4,30l1482,485r14,25l1516,532r26,13l1572,550r-3,166l1567,872r-11,19l1549,909r-2,21l1552,959r12,23l1564,992r-224,l1336,786r19,10l1373,803r21,3l1424,801r27,-13l1471,766r13,-25l1489,711r-5,-30l1471,655r-20,-22l1424,620r-30,-5l1373,618r-20,7l1335,636r-2,-310l1336,309r2,-15l1336,276r-5,-15l1330,18r31,10l1358,41r,14l1363,85r13,25l1396,131r27,13l1453,149r29,-5l1509,131r20,-21l1542,85r5,-30l1544,30,1536,8r,-1l1541,xm1147,r51,l1185,3r-13,l1167,3,1157,2,1147,xm987,r75,l1067,7r17,13l1107,28r27,7l1163,38r9,l1210,35r37,-7l1278,16r-3,188l1260,201r-17,-2l1213,204r-26,14l1167,238r-15,26l1149,294r3,30l1167,349r20,21l1213,384r30,5l1273,384r-8,608l1182,992r25,-13l1225,957r13,-25l1243,904r-5,-30l1225,847r-22,-20l1178,813r-29,-4l1122,813r-23,9l1080,837r,l1074,837r-7,2l1067,655r27,-9l1115,633r17,-20l1144,588r5,-26l1144,533r-12,-23l1115,490r-21,-15l1067,467r,-53l987,414r,-171l1017,238r27,-14l1064,204r15,-26l1082,148r-3,-30l1064,91,1044,71,1017,58,987,53,987,xe" fillcolor="#68a6bc [3204]" stroked="f" strokeweight="0">
                  <v:path arrowok="t" o:connecttype="custom" o:connectlocs="461376,1335088;299656,1345407;907689,1277144;612789,1277938;466925,1279525;320268,1285875;956839,1214438;1198625,1230313;1050382,1262063;929886,1289844;863295,1339850;362283,1214438;595349,1204119;630229,1307307;575530,1337469;455826,1262063;371796,1341438;300449,1266032;284594,1210469;1201796,1136650;1055139,1135857;611204,1135857;465339,1136650;318682,1139825;907689,1050925;1204174,1050925;1146304,1200150;1040869,1126332;929093,1135857;833964,1200150;387651,1074738;610411,1050925;632608,1148557;565225,1198563;451863,1122363;387651,1200150;296485,1130300;1204174,994569;1058310,996157;913238,1000125;616753,1008063;465339,1022350;320268,1008063;1214480,1040607;1180392,1048544;1055139,978694;927507,1024732;873601,1054894;714260,1058069;610411,978694;497049,1054100;443935,989013;371796,1058863;299656,985044;857746,783432;1233506,707232;1105082,488156;1212102,87313;921958,30163;937020,787400;906896,466725;782436,0" o:connectangles="0,0,0,0,0,0,0,0,0,0,0,0,0,0,0,0,0,0,0,0,0,0,0,0,0,0,0,0,0,0,0,0,0,0,0,0,0,0,0,0,0,0,0,0,0,0,0,0,0,0,0,0,0,0,0,0,0,0,0,0,0,0"/>
                  <o:lock v:ext="edit" verticies="t"/>
                </v:shape>
                <v:shape id="任意多边形 6" o:spid="_x0000_s1038" style="position:absolute;left:5145;top:40545;width:28496;height:3398;visibility:visible;mso-wrap-style:square;v-text-anchor:top" coordsize="359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" path="m924,289r497,l1421,427r-663,l756,322r,-18l794,314r42,5l844,319r32,-3l901,307r8,-5l916,299r5,-5l924,289xm813,289r46,l849,291r-8,l836,291r-12,l813,289xm608,289r45,l642,291r-12,l627,291r-10,l608,289xm,289r542,l545,294r20,13l592,316r31,3l630,319r30,-2l688,311r25,-9l713,322r-3,105l7,427,3,377,,322,,289xm3171,r420,l3588,88r-5,83l3583,193r-557,l3024,171r,-16l3024,121r,-1l3023,63r,-20l3021,13r32,9l3087,25r7,l3094,25r32,-5l3152,12r7,-4l3164,5r7,-5xm2303,r494,l2817,12r26,8l2873,25r7,l2918,22r33,-9l2951,43r-1,38l2948,126r,24l2946,193r-643,l2303,xe" fillcolor="#438197 [2404]" stroked="f" strokeweight="0">
                  <v:path arrowok="t" o:connecttype="custom" o:connectlocs="1127605,229931;601495,339725;599908,241865;663390,253799;695131,251412;721318,240274;730840,233909;645139,229931;673706,231522;663390,231522;645139,229931;518175,229931;499923,231522;489607,231522;0,229931;432473,233909;469769,251412;499923,253799;545948,247434;565786,256186;5555,339725;0,256186;2516281,0;2847182,70014;2843215,153553;2399632,136049;2399632,96269;2398838,50123;2397251,10343;2449624,19890;2455179,19890;2501204,9547;2510726,3978;1827498,0;2235371,9547;2279809,19890;2315518,17503;2341704,34211;2339324,100247;2337737,153553;1827498,0" o:connectangles="0,0,0,0,0,0,0,0,0,0,0,0,0,0,0,0,0,0,0,0,0,0,0,0,0,0,0,0,0,0,0,0,0,0,0,0,0,0,0,0,0"/>
                  <o:lock v:ext="edit" verticies="t"/>
                </v:shape>
                <v:shape id="任意多边形 7" o:spid="_x0000_s1039" style="position:absolute;left:29244;top:45292;width:2778;height:953;visibility:visible;mso-wrap-style:square;v-text-anchor:top" coordsize="35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" path="m322,20r-1,1l319,21r-2,2l316,26r-2,5l314,36r2,15l322,64r7,-13l331,36r,-5l329,26r-2,-3l326,21r-2,l322,20r,xm136,20r-1,1l133,21r-2,2l130,26r,5l128,36r3,15l136,64r7,-13l144,36r,-5l143,26r-2,-3l140,21r-2,l136,20r,xm136,r,l144,1r5,4l154,8r4,5l163,20r1,8l164,36r-3,22l151,78r15,11l179,96r14,3l209,101r20,l249,101r17,-2l279,96r13,-7l307,78,297,58,294,36r,-8l297,20r4,-7l304,8r5,-3l316,1,322,r,l329,1r7,4l341,8r3,5l347,20r4,8l351,36r-4,22l337,78r5,5l349,88r-55,8l231,103r-70,6l149,101,136,93r-15,11l105,113r-5,1l75,119r-32,2l41,121r-21,l,118r,-2l,98r18,3l43,101r,l63,101,80,99,93,96r15,-7l123,78,111,58,108,36r2,-8l111,20r4,-7l118,8r5,-3l130,1,136,xe" fillcolor="#c2e9eb" strokecolor="#c2e9eb" strokeweight="0">
                  <v:path arrowok="t" o:connecttype="custom" o:connectlocs="254068,16531;250902,18105;248528,24403;250111,40147;260400,40147;261983,24403;258817,18105;256443,16531;254860,15744;106851,16531;103685,18105;102894,24403;103685,40147;113183,40147;113975,24403;111600,18105;109226,16531;107643,15744;107643,0;117932,3936;125055,10233;129804,22041;127430,45657;131387,70060;152758,77932;181251,79506;210536,77932;231115,70060;235073,45657;232698,22041;238238,10233;244570,3936;254860,0;260400,787;269898,6298;274647,15744;277813,28339;266732,61401;276230,69273;182834,81081;117932,79506;95770,81868;79149,89740;34034,95250;15830,95250;0,91314;14247,79506;34034,79506;63319,77932;85481,70060;87855,45657;87064,22041;91021,10233;97353,3936;107643,0" o:connectangles="0,0,0,0,0,0,0,0,0,0,0,0,0,0,0,0,0,0,0,0,0,0,0,0,0,0,0,0,0,0,0,0,0,0,0,0,0,0,0,0,0,0,0,0,0,0,0,0,0,0,0,0,0,0,0"/>
                  <o:lock v:ext="edit" verticies="t"/>
                </v:shape>
                <v:shape id="任意多边形 8" o:spid="_x0000_s1040" style="position:absolute;left:23910;top:45292;width:4508;height:953;visibility:visible;mso-wrap-style:square;v-text-anchor:top" coordsize="56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" path="m432,20r-2,1l428,21r-1,2l425,26r,5l425,36r2,15l432,64r6,-13l440,36r,-5l440,26r-2,-3l437,21r-2,l433,20r-1,xm244,20r-2,1l241,21r-2,2l237,26r,5l237,36r2,15l244,64r7,-13l252,36r,-5l251,26r,-3l249,21r-2,l246,20r-2,xm58,20r-2,1l54,21r-1,2l51,26r-2,5l49,36r2,15l58,64,64,51,66,36r,-5l64,26,63,23,61,21r-2,l58,20r,xm58,r,l64,1r5,2l74,6r4,5l79,13r4,7l84,28r2,8l83,58,71,78r8,6l86,89r8,4l101,96r13,3l131,101r20,l151,101r21,l187,99r14,-3l209,93r8,-5l224,83r7,-5l221,61,217,41r,l217,36r,-5l217,31r2,-10l222,13r5,-5l232,5r5,-4l244,r2,l252,1r5,4l262,8r5,5l270,20r2,8l272,36r-3,22l259,78r15,11l289,96r13,3l317,101r22,l339,101r21,l375,99r13,-3l403,89,418,78,408,58,405,36r,-8l407,20r3,-7l415,8r5,-3l425,1,432,r1,l440,1r5,4l450,8r5,5l458,20r2,8l460,36r-3,22l447,78r15,11l477,96r13,3l505,101r21,l526,101r24,l568,98r-2,20l561,119r-16,2l526,121r,l498,119r-28,-5l452,106,432,93r-19,13l395,114r-17,5l359,121r-9,l340,121r-1,l327,121r-10,l299,119r-17,-5l264,106,244,93r-13,10l217,111r-10,3l196,118r-15,1l151,121r,l133,121r-15,-2l106,118,94,114,76,106,58,93,40,106r-19,8l13,116r-8,2l,119,,99,8,98r7,-2l21,93r9,-4l36,84r7,-6l33,58,30,36r,-8l33,20r3,-7l36,11,41,6,46,3,51,1,58,xe" fillcolor="#c2e9eb" strokecolor="#c2e9eb" strokeweight="0">
                  <v:path arrowok="t" o:connecttype="custom" o:connectlocs="338931,18105;338931,40147;349250,24403;345281,16531;192088,16531;188119,24403;199231,40147;199231,18105;193675,15744;42069,18105;40481,40147;52388,24403;46831,16531;46038,0;61913,8659;68263,28339;68263,70060;103981,79506;148431,77932;177800,65337;172244,32275;173831,16531;188119,787;203994,3936;215900,22041;217488,70060;269081,79506;307975,75570;321469,28339;329406,6298;343694,0;361156,10233;362744,45657;388938,77932;436563,79506;432594,95250;373063,89740;313531,89740;269875,95250;237331,93676;183356,81081;143669,93676;93663,93676;46038,73209;3969,92888;11906,75570;34131,61401;26194,15744;36513,2362" o:connectangles="0,0,0,0,0,0,0,0,0,0,0,0,0,0,0,0,0,0,0,0,0,0,0,0,0,0,0,0,0,0,0,0,0,0,0,0,0,0,0,0,0,0,0,0,0,0,0,0,0"/>
                  <o:lock v:ext="edit" verticies="t"/>
                </v:shape>
                <v:shape id="任意多边形 9" o:spid="_x0000_s1041" style="position:absolute;left:23910;top:43879;width:4556;height:969;visibility:visible;mso-wrap-style:square;v-text-anchor:top" coordsize="57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" path="m432,20r-2,l428,21r-1,2l425,26r,5l425,36r2,14l432,63r6,-13l440,36r,-5l440,26r-2,-3l437,21r-2,-1l433,20r-1,xm244,20r-2,l241,21r-2,2l237,26r,5l237,36r2,14l244,63r7,-13l252,36r,-5l251,26r,-3l249,21r-2,-1l246,20r-2,xm58,20r-2,l54,21r-1,2l51,25r,3l49,31r,5l51,50r7,13l64,50,66,36r,-5l64,28r,-3l63,23,61,21,59,20r-1,l58,20xm58,r,l64,1r7,2l76,8r3,5l83,20r1,8l86,36,83,58,71,78,88,90r13,6l114,98r15,3l139,101r12,l151,101r13,l174,101r15,-3l201,96r8,-3l217,88r,l224,83r7,-5l221,60,217,41r,l217,36r,-5l217,30r2,-9l222,13r5,-5l232,3r5,-2l244,r2,l252,1r5,2l262,8r5,5l270,20r2,8l272,36r-3,22l259,78r15,12l289,96r13,3l317,101r22,l339,101r21,l375,99r13,-3l403,90,418,78,408,58,405,36r,-8l407,20r3,-7l415,8r5,-5l425,1,432,r1,l440,1r5,2l450,8r5,5l458,20r2,8l460,36r-3,22l447,78r15,12l477,96r13,3l505,101r21,l526,101r27,-2l573,96r-2,22l551,121r-25,l526,121r,l526,121r-31,-2l470,114r-18,-8l432,91r-19,15l395,114r-25,5l340,121r,l339,121r,l307,119r-25,-5l264,106,244,91r-13,12l217,111r-10,3l182,119r-31,2l151,121r,l151,121r,l119,119,94,114r-8,-3l78,106,68,101,58,91,46,101r-8,5l30,111r-9,3l11,118,,119,,99,8,98r7,-2l28,90,43,78,33,58,30,36r,-8l33,20r3,-7l40,8,45,3,51,1,58,xe" fillcolor="#c2e9eb" strokecolor="#c2e9eb" strokeweight="0">
                  <v:path arrowok="t" o:connecttype="custom" o:connectlocs="339523,18407;339523,40016;349860,24810;345884,16006;192423,16006;188447,24810;199579,40016;199579,18407;194013,16006;42142,18407;38962,28811;52479,28811;50094,18407;46118,16006;56455,2401;66791,22409;69972,72028;110524,80832;138354,80832;172545,70428;175725,48019;172545,24810;180496,6403;195603,0;212301,10404;213892,46418;240131,79231;286249,80832;332367,62424;323620,16006;337933,800;353836,2401;365763,22409;367353,72028;418242,80832;454023,94437;418242,96838;359402,84833;294200,95237;269551,96838;194013,72829;144715,95237;120066,96838;68382,88835;36576,80832;8746,94437;11927,76830;23854,28811;31805,6403" o:connectangles="0,0,0,0,0,0,0,0,0,0,0,0,0,0,0,0,0,0,0,0,0,0,0,0,0,0,0,0,0,0,0,0,0,0,0,0,0,0,0,0,0,0,0,0,0,0,0,0,0"/>
                  <o:lock v:ext="edit" verticies="t"/>
                </v:shape>
                <v:shape id="任意多边形 10" o:spid="_x0000_s1042" style="position:absolute;left:29212;top:43879;width:4207;height:969;visibility:visible;mso-wrap-style:square;v-text-anchor:top" coordsize="53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" path="m513,20r-2,l510,21r-2,2l506,26r-1,5l505,36r1,14l513,63r7,-13l521,36r,-5l520,26r-2,-3l516,21r-1,-1l513,20r,xm325,20r-1,l322,21r-2,2l319,26r-2,5l317,36r2,14l325,63r7,-13l334,36r,-5l332,26r-2,-3l329,21r-2,-1l325,20r,xm139,20r-1,l136,21r-2,2l133,26r,5l131,36r3,14l139,63r7,-13l147,36r,-5l146,26r-2,-3l143,21r-2,-1l139,20r,xm139,r,l147,1r5,2l157,8r4,5l166,20r1,8l167,36r-3,22l154,78r15,12l182,96r14,3l212,101r20,l252,101r17,-2l282,96r13,-6l310,78,300,58,297,36r,-8l300,20r4,-7l307,8r5,-5l319,1,325,r,l332,1r7,2l344,8r3,5l350,20r4,8l354,36r-4,22l340,78r15,12l368,96r14,3l398,101r20,l420,101r20,l457,99r13,-3l483,90,498,78,488,58,485,36r,-8l488,20r3,-7l495,8r5,-5l506,1,513,r,l520,1r5,2l530,6r-7,47l516,94r-3,-3l495,106r-19,8l450,119r-30,2l418,121r-30,-2l362,114r-18,-8l325,91r-18,15l289,114r-25,5l234,121r,l232,121r,l232,121r-31,-2l177,114r-20,-8l139,91r-18,15l103,114r-25,5l46,121r,l44,121,21,119,,118,,96r20,3l46,101r,l66,101,83,99,96,96r15,-6l126,78,114,58,111,36r2,-8l114,20r4,-7l121,8r5,-5l133,1,139,xe" fillcolor="#c2e9eb" strokecolor="#c2e9eb" strokeweight="0">
                  <v:path arrowok="t" o:connecttype="custom" o:connectlocs="404813,16807;400844,24810;407194,50420;413544,24810;409575,16807;407194,16006;255588,16807;251619,24810;257969,50420;265113,24810;261144,16807;257969,16006;107950,16807;105569,24810;110331,50420;116681,24810;113506,16807;110331,16006;116681,800;127794,10404;132556,28811;134144,72028;168275,80832;213519,79231;246063,62424;235744,22409;243682,6403;257969,0;269082,2401;277813,16006;277813,46418;292100,76830;331788,80832;362744,79231;395288,62424;384969,22409;392907,6403;407194,0;416719,2401;409575,75230;377825,91236;331788,96838;273050,84833;229394,91236;185738,96838;184150,96838;124619,84833;81756,91236;36513,96838;0,94437;36513,80832;65881,79231;100013,62424;89694,22409;96044,6403;110331,0" o:connectangles="0,0,0,0,0,0,0,0,0,0,0,0,0,0,0,0,0,0,0,0,0,0,0,0,0,0,0,0,0,0,0,0,0,0,0,0,0,0,0,0,0,0,0,0,0,0,0,0,0,0,0,0,0,0,0,0"/>
                  <o:lock v:ext="edit" verticies="t"/>
                </v:shape>
                <v:shape id="任意多边形 11" o:spid="_x0000_s1043" style="position:absolute;left:23910;top:42466;width:4587;height:969;visibility:visible;mso-wrap-style:square;v-text-anchor:top" coordsize="57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" path="m432,20r-2,l428,22r-1,1l425,27r,5l425,37r2,13l432,63r6,-13l440,37r,-5l440,27r-2,-4l437,22r-2,-2l433,20r-1,xm244,20r-2,l241,22r-2,1l237,27r,5l237,37r,8l241,55r3,8l244,63r2,l249,55r3,-10l252,37r,-5l251,27r,-4l249,22r-2,-2l246,20r-2,xm58,20r-2,l54,22r-1,1l51,27r-2,5l49,37r,8l51,51r3,7l58,63r3,-5l63,51r1,-6l66,37r,-5l64,27,63,23,61,22,59,20r-1,l58,20xm58,r,l64,2r7,1l76,8r3,5l83,20r1,8l86,37r-2,8l83,55,79,65r-3,6l71,78,88,88r13,7l114,98r17,3l151,101r,l172,101r15,-1l201,96r8,-5l217,88r,l224,83r7,-5l226,71r-4,-6l222,63,219,51,217,41r,-4l217,30r,-5l221,18r1,-5l227,8r5,-5l237,2,244,r2,l252,2r5,1l262,8r5,5l270,20r2,8l272,37r,8l270,53r-3,10l267,65r-3,6l259,78r15,10l289,95r13,3l317,101r22,l339,101r21,l375,100r13,-4l403,88,418,78r-5,-7l410,65,407,51,405,37r,-9l407,20r3,-7l415,8r5,-5l425,2,432,r1,l440,2r5,1l450,8r5,5l458,20r2,8l460,37r-2,14l453,65r-1,6l447,78r15,10l477,95r13,3l505,101r21,l526,101r20,l563,100r13,-4l578,95r-2,21l555,120r-29,1l526,121r,l526,121r-31,-1l470,115,452,105,432,91r-19,14l395,115r-25,5l340,121r,l339,121r,l307,120r-25,-5l264,105,244,91r-13,12l217,111r,l207,115r-10,1l176,120r-25,1l151,121r,l151,121r,l126,120r-22,-4l94,115,76,105,58,91,40,105,21,115r-10,1l,120,,100,8,98r7,-2l28,88,43,78,40,71,36,65,33,55,30,45r,-8l30,28r3,-8l36,13,40,8,45,3,51,2,58,xe" fillcolor="#c2e9eb" strokecolor="#c2e9eb" strokeweight="0">
                  <v:path arrowok="t" o:connecttype="custom" o:connectlocs="338932,18407;338932,40016;349250,25610;345282,16006;192088,16006;188119,25610;193675,50420;200025,36014;199231,18407;193675,16006;42069,18407;38894,36014;48419,46418;52388,25610;46831,16006;46038,0;62706,10404;66675,36014;56356,62424;103981,80832;148431,80031;172244,70428;176213,52020;172244,29612;176213,10404;193675,0;207963,6403;215900,29612;211931,52020;229394,76030;269082,80832;319882,70428;323057,40816;325438,10404;342900,0;357188,6403;365125,29612;354807,62424;400844,80832;446882,80031;440532,96038;417513,96838;342900,72829;269875,96838;243682,96038;183356,82432;156369,92836;119856,96838;82550,92836;31750,84033;0,80031;34131,62424;23813,36014;28575,10404;46038,0" o:connectangles="0,0,0,0,0,0,0,0,0,0,0,0,0,0,0,0,0,0,0,0,0,0,0,0,0,0,0,0,0,0,0,0,0,0,0,0,0,0,0,0,0,0,0,0,0,0,0,0,0,0,0,0,0,0,0"/>
                  <o:lock v:ext="edit" verticies="t"/>
                </v:shape>
                <v:shape id="任意多边形 12" o:spid="_x0000_s1044" style="position:absolute;left:29180;top:42466;width:4334;height:969;visibility:visible;mso-wrap-style:square;v-text-anchor:top" coordsize="5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" path="m518,20r-2,l515,22r-2,1l511,27r-1,5l510,37r1,13l518,63r7,-13l526,37r,-5l525,27r-2,-4l521,22r-1,-2l518,20r,xm330,20r-1,l327,22r-2,1l324,27r-2,5l322,37r2,13l330,63r7,-13l339,37r,-5l337,27r-2,-4l334,22r-2,-2l330,20r,xm144,20r-1,l141,22r-2,1l138,27r,5l136,37r3,13l144,63r7,-13l152,37r,-5l151,27r-2,-4l148,22r-2,-2l144,20r,xm144,r,l152,2r5,1l162,8r4,5l171,20r1,8l172,37r-3,21l159,78r15,10l187,95r14,3l217,101r20,l257,101r17,-3l287,96r13,-8l315,78,305,58,302,37r,-9l305,20r4,-7l312,8r5,-5l324,2,330,r,l337,2r7,1l349,8r3,5l355,20r4,8l359,37r-4,21l345,78r15,10l373,95r14,3l403,101r20,l425,101r20,l462,100r13,-4l488,88,503,78,493,58,490,37r,-9l493,20r3,-7l500,8r5,-5l511,2,518,r,l525,2r6,1l536,8r4,5l543,20r2,8l546,37r-3,21l531,78r7,5l545,86r-2,24l530,101,518,91r-18,14l481,115r-26,5l425,121r-2,l393,120r-26,-5l349,105,330,91r-18,14l294,115r-25,5l239,121r,l237,121r,l206,120r-24,-5l162,105,144,91r-18,14l108,115r-25,5l51,121r,l49,121,23,120,1,116,,95r1,l15,98r15,3l51,101r,l71,101r17,-1l101,96r15,-8l131,78,119,58,116,37r2,-9l119,20r4,-7l126,8r5,-5l138,2,144,xe" fillcolor="#c2e9eb" strokecolor="#c2e9eb" strokeweight="0">
                  <v:path arrowok="t" o:connecttype="custom" o:connectlocs="408782,17607;404813,25610;411163,50420;417513,25610;413544,17607;411163,16006;259557,17607;255588,25610;261938,50420;269082,25610;265113,17607;261938,16006;111919,17607;109538,25610;114300,50420;120650,25610;117475,17607;114300,16006;120650,1601;131763,10404;136525,29612;138113,70428;172244,80832;217488,78431;250032,62424;239713,22409;247650,6403;261938,0;273050,2401;281782,16006;281782,46418;296069,76030;335757,80832;366713,80031;399257,62424;388938,22409;396875,6403;411163,0;421482,2401;431007,16006;431007,46418;432594,68827;411163,72829;361157,96038;311944,96038;261938,72829;213519,96038;188119,96838;144463,92036;100013,84033;40481,96838;18256,96038;794,76030;40481,80832;69850,80031;103981,62424;93663,22409;100013,6403;114300,0" o:connectangles="0,0,0,0,0,0,0,0,0,0,0,0,0,0,0,0,0,0,0,0,0,0,0,0,0,0,0,0,0,0,0,0,0,0,0,0,0,0,0,0,0,0,0,0,0,0,0,0,0,0,0,0,0,0,0,0,0,0,0"/>
                  <o:lock v:ext="edit" verticies="t"/>
                </v:shape>
                <v:shape id="任意多边形 13" o:spid="_x0000_s1045" style="position:absolute;left:5828;top:36577;width:23876;height:9842;visibility:visible;mso-wrap-style:square;v-text-anchor:top" coordsize="3007,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" path="m1940,1208r,3l1932,1211r8,-3xm1851,1183r35,l1886,1183r4,13l1899,1206r13,5l1839,1211r5,-8l1847,1195r4,-9l1851,1183xm1696,1183r33,l1731,1186r2,9l1736,1203r5,8l1673,1211r15,-11l1696,1183r,xm1586,1183r29,l1615,1211r-40,l1580,1203r3,-8l1586,1186r,-3xm1334,1183r23,l1357,1183r7,15l1377,1210r17,3l1402,1213r8,-3l1424,1200r8,-17l1432,1183r35,l1467,1186r3,10l1475,1206r3,7l1475,1213r-31,l1410,1215r-76,1l1334,1183xm1661,1158r5,2l1669,1161r4,5l1676,1171r,4l1676,1178r-3,5l1671,1186r-5,4l1661,1191r,-33xm1922,1158r7,l1934,1161r3,4l1939,1171r1,4l1939,1178r,3l1935,1185r-3,5l1927,1191r-5,l1917,1191r-5,-1l1909,1185r-2,-4l1905,1178r,-3l1905,1171r2,-6l1912,1161r5,-3l1922,1158xm1394,1158r6,l1405,1161r5,5l1412,1171r,4l1412,1178r-2,5l1405,1188r-5,3l1394,1191r-5,l1384,1188r-4,-3l1377,1178r,-3l1377,1171r3,-6l1384,1161r5,-3l1394,1158xm1791,1146r5,2l1802,1150r5,3l1812,1158r4,5l1817,1170r,5l1817,1180r,1l1816,1186r-4,5l1807,1196r-5,4l1796,1201r-5,2l1777,1200r-8,-9l1763,1180r,-5l1763,1170r6,-12l1777,1150r14,-4xm1527,1146r11,4l1548,1158r5,12l1553,1175r,5l1548,1191r-10,9l1527,1203r-9,-2l1513,1198r-6,-3l1503,1188r-3,-7l1500,1180r-2,-5l1500,1170r,-2l1503,1161r4,-6l1513,1151r5,-3l1527,1146xm2186,1108r92,l2278,1181r-90,l2186,1108xm1713,1047r33,l1748,1048r6,15l1768,1073r16,5l1794,1077r8,-4l1809,1070r5,-7l1819,1057r2,-7l1822,1048r,-1l1856,1047r,3l1857,1050r4,15l1869,1078r13,12l1899,1098r18,2l1925,1100r9,-2l1940,1095r,13l2098,1108r-1,73l1940,1181r,-40l1932,1138r-10,-2l1905,1140r-13,10l1886,1165r-35,l1851,1163r-7,-17l1834,1131r-15,-9l1802,1115r-6,l1791,1113r-22,5l1751,1128r-13,15l1731,1163r,2l1696,1165r-8,-14l1676,1141r-15,-5l1660,1100r19,-5l1694,1083r12,-15l1713,1050r,-3xm1448,1047r35,l1483,1048r2,7l1488,1062r5,5l1500,1072r7,3l1513,1077r7,1l1537,1073r13,-10l1558,1048r,-1l1591,1047r2,3l1601,1072r15,16l1615,1165r-29,l1586,1163r-6,-20l1565,1128r-17,-10l1527,1113r-10,2l1508,1117r-8,3l1490,1126r-8,7l1475,1143r-5,10l1467,1163r,2l1432,1165r-3,-9l1424,1150r-7,-7l1410,1140r-8,-4l1394,1136r-15,4l1365,1150r-8,15l1334,1165r,-97l1347,1085r20,12l1389,1100r10,l1410,1097r14,-7l1435,1078r9,-13l1447,1058r1,-8l1448,1047xm1784,1022r7,1l1796,1025r3,5l1801,1035r1,5l1801,1043r-2,5l1796,1053r-5,2l1784,1057r-5,-2l1774,1053r-5,-5l1768,1043r,-3l1768,1035r1,-5l1774,1025r5,-2l1784,1022xm1520,1022r7,1l1532,1025r3,5l1537,1035r1,5l1537,1043r-2,5l1532,1053r-5,2l1520,1057r-5,-2l1510,1053r-5,-5l1503,1043r,-3l1503,1035r2,-5l1510,1025r5,-2l1520,1022xm1660,1013r6,2l1673,1020r3,7l1679,1035r,5l1679,1045r-1,7l1673,1058r-7,5l1660,1065r,-52xm1917,1012r7,1l1929,1015r6,5l1939,1023r1,4l1940,1052r-3,6l1930,1063r-6,2l1917,1067r-7,l1904,1063r-5,-3l1894,1055r-4,-5l1889,1045r,-5l1889,1035r1,-7l1894,1023r3,-3l1904,1015r5,-2l1917,1012xm1389,1012r8,1l1404,1017r6,5l1414,1027r1,8l1415,1040r,5l1414,1052r-4,5l1404,1062r-7,3l1389,1067r-14,-4l1367,1057r-5,-12l1360,1040r2,-5l1367,1023r8,-8l1389,1012xm1337,1005r-3,5l1334,1005r3,xm1507,1004r-7,3l1495,1012r-5,5l1487,1023r-4,7l1448,1030r,-2l1447,1020r-3,-7l1439,1004r5,l1475,1004r25,l1507,1004xm1605,1002r-5,8l1595,1018r-2,10l1593,1030r-35,l1553,1020r-5,-7l1542,1007r-9,-3l1605,1002xm1871,999r-7,10l1859,1020r-2,8l1856,1030r-35,l1819,1023r-2,-3l1812,1013r-5,-4l1802,1005r-8,-3l1784,1000r-16,5l1754,1015r-6,15l1713,1030r,-2l1708,1013r-9,-11l1802,1000r69,-1xm2183,947r95,l2278,1020r-93,l2183,947xm1262,927r32,l1294,1218r-32,l1262,927xm1081,927r32,l1113,1223r-32,2l1081,927xm902,927r31,l933,1230r-31,1l902,927xm721,927r31,l752,1236r-31,2l721,927xm541,927r32,l573,1239r-32,l541,927xm360,927r32,l392,1238r-32,-2l360,927xm179,927r32,l211,1225r-32,-4l179,927xm,927r31,l31,1181,,1165,,927xm1851,912r35,l1886,912r,5l1894,930r13,9l1922,942r10,l1940,937r,10l2103,947r-1,73l1940,1020r,-55l1804,964r15,-7l1834,947r10,-13l1851,917r,-2l1851,912xm1696,912r33,l1731,915r8,22l1754,954r22,10l1658,960r,-18l1658,942r18,-3l1688,929r8,-17l1696,912xm1586,912r34,l1618,960r-66,-1l1568,949r12,-15l1586,915r,-3xm1334,912r23,l1357,912r3,8l1364,927r13,12l1394,942r8,l1410,939r5,-2l1420,932r5,-5l1429,920r3,-8l1432,912r35,l1467,915r1,7l1470,927r5,10l1482,945r8,7l1500,959r-25,l1444,957r-34,l1334,955r,-43xm1922,887r3,l1929,889r5,2l1937,895r2,5l1940,904r-1,3l1937,912r-3,5l1930,919r-3,1l1922,922r-3,-2l1914,919r-4,-2l1907,912r-2,-5l1905,904r,-4l1907,895r3,-4l1915,889r4,-2l1922,887xm1658,887r7,l1669,891r4,4l1676,900r,4l1676,907r-3,7l1669,917r-4,3l1658,922r,l1658,887r,xm1394,887r6,l1405,891r5,4l1412,900r,4l1412,907r-2,5l1405,917r-5,3l1394,922r-5,-2l1384,917r-4,-3l1377,907r,-3l1377,900r3,-5l1384,891r5,-4l1394,887xm1791,877r5,l1802,879r5,5l1812,889r4,5l1817,899r,5l1817,909r-1,3l1814,917r-3,5l1807,925r-5,4l1796,930r-5,2l1777,929r-8,-9l1763,909r,-5l1763,899r6,-12l1777,879r14,-2xm1527,877r11,2l1548,887r5,12l1553,904r,5l1548,920r-10,9l1527,932r-9,-2l1512,927r-5,-3l1503,917r-3,-7l1500,909r-2,-5l1500,899r,-2l1503,891r4,-5l1512,881r6,-4l1527,877r,xm2180,786r98,l2278,857r-97,l2180,806r,-20xm1802,698r138,l1940,786r168,l2106,806r,51l1940,857r,14l1932,867r-10,-1l1907,869r-12,8l1887,889r-1,5l1851,894r,l1849,889r-7,-17l1831,857r-14,-8l1802,844r-11,-2l1769,847r-18,10l1738,874r-7,18l1731,894r-35,l1688,879r-14,-10l1658,866r,l1656,832r-1,-124l1689,718r39,3l1729,721r5,l1761,718r23,-7l1792,706r9,-7l1802,698r,xm1728,698r,l1728,698r,xm1548,698r,l1548,698r,xm1334,698r139,l1475,699r17,12l1515,718r27,3l1548,721r27,-2l1601,714r22,-8l1621,832r-1,62l1586,894r,l1580,874r-15,-17l1548,847r-21,-5l1527,842r-10,2l1508,846r-8,3l1490,856r-8,6l1475,872r-5,10l1467,892r,2l1432,894r-3,-8l1424,879r-7,-5l1410,869r-8,-2l1394,866r-15,3l1365,879r-8,15l1334,894r,-196xm2032,543r18,l2062,548r-30,8l2032,543xm2941,438r10,2l2946,442r-7,1l2941,438xm2848,434r3,9l2838,437r10,-3xm2037,409r1,3l2053,427r14,16l2072,458r-40,l2032,409r5,xm2165,409r-2,10l2160,430r-7,12l2148,453r-15,-26l2136,425r4,-5l2145,414r1,-5l2165,409xm2323,405r-12,20l2293,445r-10,7l2274,458r-50,l2226,455r15,-23l2261,412r5,-5l2323,405xm2487,404r,54l2341,458r10,-11l2361,435r6,-3l2372,429r5,-4l2382,419r5,-7l2389,405r20,l2412,412r4,7l2421,424r16,11l2455,438r19,l2474,438r,-16l2469,404r18,xm2755,400r13,20l2786,440r-3,l2753,443r-25,7l2720,453r-7,5l2555,458r-2,-54l2572,404r-5,18l2565,440r2,l2583,440r20,-5l2620,425r5,-6l2630,410r2,-8l2650,402r2,8l2656,417r5,7l2678,435r20,3l2715,438r,l2715,420r-5,-20l2755,400xm2814,400r-3,7l2809,415r-1,9l2801,415r-7,-8l2789,400r25,xm2892,399r,6l2896,414r5,6l2897,424r-1,5l2889,417r-7,-12l2881,399r11,xm3005,397r-5,8l2994,415r-5,4l2985,424r-6,5l2972,434r-6,1l2957,437r,-7l2957,422r-1,-8l2961,409r5,-7l2972,399r22,-2l3005,397xm2891,335r1,5l2894,345r-10,-1l2886,340r1,-3l2889,337r2,-2xm2141,306r,l2143,306r2,1l2148,309r3,5l2156,322r4,10l2146,332r-1,-8l2141,316r-5,-7l2136,309r2,-3l2140,306r1,l2141,306xm2552,271r455,l3007,347r-68,-2l2941,344r10,-17l2956,309r,-18l2956,291r-14,l2927,292r-8,4l2911,301r,-2l2904,294r-7,-3l2891,291r-2,l2882,292r-6,2l2871,299r-3,5l2863,311r-2,-4l2844,297r-18,-5l2808,291r,l2808,309r5,18l2821,344r-120,-2l2710,325r3,-18l2713,291r,l2696,291r-20,5l2660,307r-7,10l2650,329r,11l2630,340r-2,-16l2618,307r-15,-10l2583,292r-16,-1l2567,291r-2,16l2568,324r9,15l2553,339r-1,-68xm2188,271r302,l2489,339r-27,-2l2469,322r3,-16l2472,291r,l2454,291r-19,5l2419,307r-10,15l2407,337r-18,l2386,322r-9,-15l2361,297r-19,-5l2324,291r,l2324,306r3,16l2294,335r-71,-1l2228,319r3,-15l2229,291r,l2215,291r-17,3l2195,286r-4,-9l2190,274r-2,-3xm2032,271r61,l2090,281r-3,10l2083,291r,l2082,299r,8l2080,319r-2,13l2032,330r,-59xm2848,104r-12,4l2824,114r-11,17l2808,149r,19l2808,168r18,l2844,163r17,-10l2869,143r5,-12l2873,119r-5,-8l2868,109r-9,-5l2848,104xm2605,104r-12,4l2582,114r-10,17l2567,149r-2,19l2567,168r16,l2603,163r17,-10l2628,143r4,-12l2632,119r-5,-8l2627,109r-10,-5l2605,104xm2364,104r-12,4l2341,114r-12,17l2324,149r,19l2324,168r18,l2361,163r16,-10l2386,143r5,-12l2389,119r-5,-8l2384,109r-8,-5l2364,104xm2121,104r-11,4l2098,114r-10,17l2083,149r-1,19l2083,168r17,l2120,163r16,-10l2145,143r3,-12l2148,119r-5,-8l2143,109r-10,-5l2121,104xm2676,103r-11,l2656,109r,l2650,118r,11l2653,141r8,12l2678,163r20,5l2715,168r,l2715,149r-5,-20l2700,114r-12,-8l2676,103xm2434,103r-10,l2414,109r,l2409,118r,11l2412,141r9,12l2437,163r18,5l2474,168r,l2474,149r-5,-20l2457,114r-12,-8l2434,103xm2193,103r-12,l2173,109r,l2166,118r,11l2170,141r8,12l2195,163r20,5l2231,168r,l2231,149r-5,-20l2216,114r-11,-8l2193,103xm2917,103r-11,1l2897,109r,l2892,118r,11l2896,141r8,12l2911,158r8,5l2927,164r17,4l2957,168r,l2957,163r,-5l2956,143r-5,-17l2941,114r-7,-5l2927,106r-10,-3xm2884,78r-5,l2874,80r-3,3l2868,86r-2,5l2866,96r2,5l2871,106r3,3l2879,111r5,l2889,109r5,-3l2897,101r2,-5l2899,91r-2,-5l2894,81r-5,-1l2884,78xm2643,78r-5,l2633,80r-5,3l2625,86r-2,5l2623,96r2,5l2628,106r5,3l2638,111r5,l2648,109r4,-3l2655,101r1,-5l2656,91r-1,-5l2652,81r-4,-1l2643,78xm2401,78r-5,l2391,80r-4,3l2384,86r-2,5l2382,96r2,5l2387,106r4,3l2396,111r5,l2406,109r5,-3l2414,101r2,-5l2416,91r-2,-5l2411,81r-5,-1l2401,78xm2160,78r-5,l2150,80r-5,3l2141,86r-1,5l2140,96r1,5l2145,106r5,3l2155,111r5,l2165,109r3,-3l2171,101r2,-5l2173,91r-2,-5l2168,81r-3,-1l2160,78xm2808,20r,l2808,38r5,18l2823,73r11,8l2846,85r10,l2866,80r,l2871,70r2,-10l2869,48r-8,-12l2844,25r-18,-5l2808,20xm2567,20r,l2567,38r3,18l2582,73r10,8l2603,85r12,l2623,80r,l2630,70r,-10l2627,48r-9,-12l2603,25r-20,-5l2567,20xm2324,20r,l2324,38r5,18l2339,73r12,8l2362,85r10,l2382,80r,l2387,70r2,-10l2386,48r-9,-12l2361,25r-19,-5l2324,20xm2083,20r,l2083,38r4,18l2098,73r10,8l2120,85r11,l2140,80r,l2146,70r,-10l2143,48r-8,-12l2120,25r-20,-5l2083,20xm2713,18r-17,2l2676,25r-16,10l2653,46r-3,12l2650,70r5,8l2656,78r9,5l2676,85r12,-5l2698,71r12,-15l2713,36r,-18l2713,18xm2472,18r-18,2l2435,25r-16,10l2411,46r-4,12l2409,70r5,8l2414,78r10,5l2434,85r11,-5l2457,71r10,-15l2472,36r,-18l2472,18xm2229,18r-16,2l2193,25r-17,10l2170,46r-4,12l2166,70r5,8l2171,78r10,5l2193,85r12,-5l2215,71r11,-15l2229,36r,-18l2229,18xm2942,18r-15,3l2919,25r-10,5l2902,35r-8,11l2891,58r1,12l2897,78r,l2906,83r11,2l2927,81r7,-3l2941,71r10,-15l2956,36r,-18l2956,18r-14,xm2548,r459,l3007,188r-457,l2548,xm2032,r463,l2492,188r-460,l2032,xe" fillcolor="#e6345d [3206]" stroked="f" strokeweight="0">
                  <v:path arrowok="t" o:connecttype="custom" o:connectlocs="1328385,962007;1137028,939764;1318857,919904;1522125,919904;1106855,919904;1404611,919904;1196579,917521;1446693,831727;1469720,925465;1360146,831727;1254542,907988;1077477,925465;1426049,836493;1212459,838082;1318063,846026;1503862,812662;1081447,822194;1196579,797568;1430813,798363;858329,736400;311253,983456;1540387,752288;1340296,737989;1131470,736400;1539593,714952;1325209,707802;1106855,732428;1437959,732428;1205313,738783;1540387,554485;1390318,680793;1372056,554485;1242632,680793;1077477,710185;1613436,363831;1795266,327289;1964391,335233;2089845,319345;2299464,328878;2359810,316962;1696014,245467;2295494,231168;2112077,243878;1962803,231168;1758741,231168;2229591,118364;2080317,121542;1892929,86589;2108901,86589;1922308,121542;1771445,118364;2343135,100093;2300258,68318;2105725,64346;1910398,63551;1715070,61962;2050144,57991;1891341,63551;1683310,19860;1933424,19860;1723804,61962;2324079,64346" o:connectangles="0,0,0,0,0,0,0,0,0,0,0,0,0,0,0,0,0,0,0,0,0,0,0,0,0,0,0,0,0,0,0,0,0,0,0,0,0,0,0,0,0,0,0,0,0,0,0,0,0,0,0,0,0,0,0,0,0,0,0,0,0,0"/>
                  <o:lock v:ext="edit" verticies="t"/>
                </v:shape>
                <v:shape id="任意多边形 14" o:spid="_x0000_s1046" style="position:absolute;left:5193;top:32671;width:28527;height:13748;visibility:visible;mso-wrap-style:square;v-text-anchor:top" coordsize="3592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" path="m1474,1640r-7,l1460,1643r-5,5l1450,1653r-1,7l1447,1667r2,6l1450,1680r5,5l1460,1690r7,3l1474,1693r6,l1485,1692r5,-4l1495,1685r4,-5l1500,1673r2,-6l1500,1660r-1,-5l1495,1648r-5,-3l1485,1642r-5,-2l1474,1640xm1871,1605r5,2l1882,1607r17,7l1914,1623r10,15l1931,1655r,2l1966,1657r6,-15l1985,1632r17,-4l2012,1630r8,3l2020,1647r-5,-4l2009,1640r-7,l1995,1640r-6,3l1982,1648r-3,5l1975,1660r,7l1975,1673r,l1979,1680r3,5l1989,1690r6,3l2002,1693r7,l2015,1690r5,-3l2020,1700r-8,3l2007,1705r-5,l1997,1705r-5,-2l1979,1698r-9,-10l1966,1675r,l1931,1675r,3l1927,1687r-3,8l1919,1703r-25,l1906,1692r6,-17l1912,1673r2,-6l1912,1658r-5,-15l1896,1632r-14,-7l1876,1623r-5,l1851,1628r-15,12l1828,1658r,9l1828,1675r6,15l1848,1703r-27,l1816,1695r-3,-8l1811,1678r-2,-3l1776,1675r,l1768,1692r-15,11l1748,1703r-7,2l1741,1703r,-10l1748,1692r6,-4l1759,1685r4,-7l1764,1673r2,-6l1764,1660r-1,-5l1759,1648r-5,-3l1748,1642r-7,-2l1741,1628r15,5l1768,1643r8,14l1811,1657r,-2l1818,1635r13,-15l1849,1610r22,-5xm1864,1504r-7,1l1851,1509r-7,3l1841,1519r-3,6l1838,1532r,5l1841,1544r3,6l1851,1555r6,2l1864,1559r7,-2l1877,1555r5,-3l1886,1547r3,-5l1891,1540r,-3l1891,1532r,-7l1889,1520r-3,-5l1882,1512r,-2l1877,1507r-6,-2l1864,1504xm1600,1504r-5,1l1588,1507r-5,3l1580,1514r-3,5l1573,1525r,7l1573,1537r4,7l1580,1549r3,3l1588,1555r7,2l1600,1559r8,-2l1615,1555r5,-5l1625,1544r2,-7l1628,1532r-1,-7l1625,1519r-5,-7l1615,1509r-7,-4l1600,1504xm1984,1491r-9,3l1969,1499r-5,5l1959,1512r-3,5l1954,1524r,8l1954,1539r2,3l1962,1559r15,11l1987,1574r10,l2007,1574r8,-4l2020,1567r,20l2014,1590r-9,2l1997,1592r-18,-2l1962,1582r-13,-12l1941,1557r-4,-15l1936,1542r,-3l1902,1539r,1l1901,1542r-2,7l1894,1555r-5,7l1882,1565r-8,4l1864,1570r-16,-5l1834,1555r-6,-15l1826,1539r-33,l1793,1542r-7,18l1774,1575r-15,12l1740,1592r,-18l1756,1567r12,-12l1774,1539r2,-7l1774,1524r-8,-19l1753,1494r26,l1788,1505r5,15l1793,1522r35,l1834,1507r14,-10l1864,1492r10,2l1882,1497r5,4l1892,1505r5,7l1899,1515r2,7l1936,1522r1,-2l1939,1512r5,-11l1951,1491r33,xm2020,1491r,6l2015,1492r-6,-1l2020,1491xm1409,1419r5,l1414,1502r3,-5l1442,1497r-5,5l1432,1509r-3,6l1425,1524r,8l1425,1539r9,18l1449,1570r20,4l1475,1574r9,-2l1490,1569r14,-12l1510,1539r2,-7l1510,1524r-5,-15l1494,1497r25,-1l1524,1505r3,7l1528,1520r,2l1563,1522r4,-7l1570,1509r5,-5l1580,1499r7,-3l1613,1496r9,3l1628,1505r5,7l1638,1522r35,l1673,1520r2,-10l1680,1502r5,-8l1698,1494r,13l1693,1514r-3,10l1690,1532r,7l1693,1547r3,8l1696,1580r-15,-16l1673,1542r-2,-3l1638,1539r,1l1630,1555r-13,10l1600,1570r-7,-1l1587,1567r-7,-3l1573,1559r-5,-5l1565,1547r-2,-7l1563,1539r-35,l1528,1542r-1,8l1524,1557r-9,13l1504,1582r-14,7l1479,1592r-10,l1447,1589r-20,-12l1414,1560r,97l1437,1657r8,-15l1459,1632r15,-4l1482,1628r8,4l1497,1635r7,7l1509,1648r3,9l1547,1657r,-2l1550,1645r5,-10l1562,1625r8,-7l1580,1612r8,-3l1597,1607r10,-2l1628,1610r17,10l1660,1635r6,20l1666,1657r29,l1695,1675r-29,l1666,1678r-3,9l1660,1695r-5,8l1628,1703r13,-11l1648,1675r2,-8l1648,1658r-7,-18l1627,1628r-20,-5l1597,1625r-9,3l1580,1633r-5,5l1570,1645r-3,7l1563,1658r,9l1563,1675r4,7l1570,1688r5,7l1580,1700r5,3l1580,1705r-22,l1555,1698r-5,-10l1547,1678r,-3l1512,1675r,l1504,1692r-14,10l1482,1705r-8,l1457,1702r-13,-12l1437,1675r,l1414,1675r,33l1409,1708r,-289xm1228,1419r81,l1309,1712r-81,3l1228,1419xm1047,1419r81,l1128,1718r-81,4l1047,1419xm866,1419r81,l947,1725r-81,2l866,1419xm751,1419r16,l767,1730r-9,l751,1419xm686,1419r17,l694,1731r-8,l686,1419xm507,1419r79,l586,1731r-69,l507,1731r,-312xm325,1419r82,l407,1727r-82,-5l325,1419xm144,1419r82,l226,1707r-43,-9l144,1687r,-268xm,1419r45,l45,1628r-9,-13l28,1600r-8,-31l11,1529,5,1477,,1419xm1474,1369r-7,l1460,1373r-5,5l1450,1383r-1,6l1447,1396r2,6l1450,1409r5,7l1462,1419r5,3l1474,1422r8,l1487,1419r3,l1495,1414r4,-5l1500,1402r2,-6l1500,1389r-1,-5l1495,1378r-5,-4l1485,1371r-5,-2l1474,1369xm1871,1353r-20,5l1836,1371r-8,16l1828,1396r,8l1836,1422r15,12l1871,1439r5,l1882,1437r14,-6l1906,1421r5,-12l1912,1404r2,-8l1912,1387r-1,-6l1899,1364r-17,-10l1876,1354r-5,-1xm1607,1353r,l1597,1354r-9,4l1580,1363r-5,5l1570,1374r-3,7l1563,1387r,9l1563,1404r4,8l1570,1419r5,7l1580,1429r8,5l1597,1437r10,2l1627,1434r14,-12l1648,1404r2,-8l1648,1387r-7,-16l1627,1358r-20,-5xm1871,1334r11,2l1897,1341r14,8l1922,1364r7,17l1931,1386r,l1966,1386r1,-5l1975,1369r12,-8l2002,1358r10,1l2020,1363r,13l2015,1373r-6,-4l2002,1369r-7,l1990,1373r-5,3l1980,1381r-3,3l1975,1389r,7l1975,1402r2,4l1979,1409r3,5l1989,1419r6,3l2002,1422r7,l2015,1419r5,-3l2020,1429r-8,5l2002,1434r-15,-3l1974,1422r-8,-13l1966,1404r,l1931,1404r,3l1931,1409r-7,17l1914,1439r-15,10l1884,1456r-2,l1856,1456r-22,-10l1819,1429r-8,-22l1809,1404r-33,l1776,1404r-8,17l1756,1431r-18,3l1738,1434r,-12l1738,1422r8,l1753,1419r5,-5l1763,1409r1,-7l1766,1396r-2,-7l1763,1383r-5,-5l1753,1373r-7,-4l1738,1369r,l1738,1358r,l1754,1361r14,10l1776,1386r35,l1811,1384r7,-18l1831,1349r18,-10l1871,1334xm1607,1334r21,5l1645,1349r15,17l1666,1386r,l1700,1386r,18l1666,1404r,3l1660,1426r-12,15l1632,1451r-52,l1580,1451r-10,-7l1562,1437r-7,-8l1550,1419r-2,-5l1547,1407r,-3l1512,1404r,l1509,1412r-4,7l1500,1424r-5,5l1490,1431r-8,3l1474,1434r-17,-3l1444,1419r-4,-7l1437,1404r,l1414,1404r,-18l1437,1386r8,-15l1459,1361r15,-3l1482,1359r8,2l1497,1366r7,5l1509,1378r3,8l1547,1386r,-2l1550,1374r5,-10l1562,1354r8,-6l1580,1341r8,-3l1597,1336r10,-2l1607,1334xm2112,1027r18,8l2112,1035r,-8xm2977,990r4,2l2974,992r3,-2xm3092,960r10,2l3110,962r7,3l3122,967r3,3l3127,972r,l3127,974r,l3125,977r-5,2l3115,982r-8,-7l3099,969r-7,-9xm3087,960r,l3087,989r-3,l3080,989r-26,-4l3032,979r17,-7l3067,962r8,-2l3082,960r5,xm2866,960r5,l2888,962r16,10l2921,979r-22,6l2874,989r-5,l2851,987r-13,-5l2833,979r-3,-2l2828,974r,l2828,972r,l2830,970r6,-5l2849,962r17,-2xm2635,950r158,l2790,952r-5,7l2781,964r,6l2781,970r,2l2781,979r4,6l2790,992r,l2635,992r,-42xm2421,950r146,l2565,992r-41,l2502,980r-25,-8l2447,967r-33,-3l2407,965r14,-15xm2304,950r50,l2351,952r-27,8l2299,970r4,-10l2304,950xm2112,950r40,l2158,969r-21,-9l2112,954r,-4xm3087,876r,l3089,877r,2l3089,881r-2,1l3087,876xm3587,872r-3,110l3572,959r-5,-29l3569,909r7,-18l3587,872xm3169,809r29,4l3223,827r22,20l3258,874r5,30l3258,932r-13,25l3227,979r-25,13l3164,992r,l3169,985r3,-6l3173,972r,l3173,970r-1,-6l3169,959r-5,-7l3145,942r-25,-7l3092,932r-5,l3109,909r13,-23l3127,864r,-7l3125,851r-5,-5l3120,846r,-2l3115,841r-5,-2l3105,837r-5,l3119,822r23,-9l3169,809xm2630,680r457,l3087,763r-455,l2630,680xm2112,680r460,l2570,763r-302,l2263,754r-5,-8l2251,738r-13,-10l2220,724r-2,l2218,724r-15,4l2190,738r-7,8l2178,754r-5,9l2112,763r,-83xm3414,615r30,5l3471,633r20,22l3504,681r5,30l3504,741r-13,25l3471,788r-27,13l3414,806r-21,-3l3375,796r-19,-10l3355,636r18,-11l3393,618r21,-3xm2838,414r249,l3087,467r27,8l3135,490r17,20l3164,533r5,29l3164,588r-12,25l3135,633r-21,13l3087,655r,-163l2628,492r-1,-63l2658,439r35,6l2730,449r8,l2765,445r25,-5l2811,434r9,-5l2828,424r7,-7l2838,414xm2112,414r251,l2364,417r19,13l2404,439r27,6l2461,449r10,l2509,445r35,-6l2575,427r,65l2112,492r,-78xm3592,360r,l3592,550r-30,-5l3536,532r-20,-22l3502,485r-4,-30l3502,425r14,-26l3536,379r26,-15l3592,360xm3351,261r5,15l3358,294r-2,15l3353,326r-2,-65xm3263,199r17,2l3295,204r-2,180l3263,389r-30,-5l3207,370r-20,-21l3172,324r-3,-30l3172,264r15,-26l3207,218r26,-14l3263,199xm3007,53r30,5l3064,71r20,20l3099,118r3,30l3099,178r-15,26l3064,224r-27,14l3007,243r,-190xm3556,8r8,22l3567,55r-5,30l3549,110r-20,21l3502,144r-29,5l3443,144r-27,-13l3396,110,3383,85r-5,-30l3378,41r3,-13l3416,35r35,3l3459,38r29,-3l3511,30r21,-7l3541,18r8,-5l3556,8xm3424,r52,l3466,2r-10,1l3451,3r-13,l3424,xe" fillcolor="#f9aa52 [3205]" stroked="f" strokeweight="0">
                  <v:path arrowok="t" o:connecttype="custom" o:connectlocs="1183346,1340624;1520084,1289000;1574089,1308856;1593944,1354126;1518495,1328711;1442253,1346183;1400955,1328711;1468461,1278676;1490699,1234994;1266736,1195284;1286591,1231023;1551851,1210374;1558205,1256438;1456548,1234994;1392219,1186548;1537556,1208785;1141254,1192901;1195259,1198461;1296916,1200843;1335037,1242142;1213526,1222287;1170639,1292972;1276267,1274705;1310417,1323946;1250853,1346183;1146813,1342212;831519,1126982;402655,1126982;114364,1126982;1149196,1108715;1187317,1094419;1505788,1136512;1250853,1086477;1310417,1108715;1578060,1080918;1570118,1116657;1561382,1115069;1404132,1128570;1386659,1087272;1306446,1071387;1230998,1126982;1141254,1115069;1230998,1091243;2364310,786266;2455642,762440;2306334,771971;2276155,762440;2038691,754498;1677334,754498;2832883,738614;2516795,782295;2481850,675871;1677334,540062;1677334,605981;2664514,505117;2451671,520207;1876676,328802;2828912,432844;2591449,158048;2411961,46064;2802704,104041;2812234,14296" o:connectangles="0,0,0,0,0,0,0,0,0,0,0,0,0,0,0,0,0,0,0,0,0,0,0,0,0,0,0,0,0,0,0,0,0,0,0,0,0,0,0,0,0,0,0,0,0,0,0,0,0,0,0,0,0,0,0,0,0,0,0,0,0,0"/>
                  <o:lock v:ext="edit" verticies="t"/>
                </v:shape>
                <v:shape id="任意多边形 15" o:spid="_x0000_s1047" style="position:absolute;left:16512;top:36735;width:12795;height:9510;visibility:visible;mso-wrap-style:square;v-text-anchor:top" coordsize="1612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" path="m577,1140r-5,l567,1143r-5,4l560,1153r,4l560,1160r2,3l564,1167r3,5l572,1173r5,l582,1173r5,-1l590,1167r4,-4l594,1160r1,-3l594,1153r-2,-6l589,1143r-5,-3l577,1140xm49,1140r-5,l39,1143r-4,4l32,1153r,4l32,1160r3,7l39,1170r5,3l49,1173r6,l60,1170r5,-5l67,1160r,-3l67,1153r-2,-5l60,1143r-5,-3l49,1140xm316,1130r7,2l329,1135r5,3l338,1145r1,5l341,1157r-2,6l338,1168r-4,7l329,1178r-6,4l316,1183r,-10l321,1172r5,-4l328,1165r3,-5l331,1157r,-4l328,1148r-4,-5l321,1142r-5,-2l316,1130xm577,1130r7,l590,1133r5,4l595,1177r-5,3l584,1183r-7,l570,1183r-6,-3l557,1175r-3,-5l550,1163r,l550,1157r,-7l554,1143r3,-5l564,1133r6,-3l577,1130xm49,1130r6,l60,1132r5,3l70,1138r4,7l75,1150r2,7l75,1163r-1,7l70,1175r-5,3l60,1182r-5,1l49,1183r-7,l35,1180r-5,-5l25,1170r-1,-7l22,1157r2,-7l25,1143r5,-5l35,1133r7,-3l49,1130xm446,1128r-14,4l424,1140r-6,12l418,1157r,5l424,1173r8,9l446,1185r5,-2l457,1182r5,-4l467,1173r4,-5l472,1163r,-1l472,1157r,-5l471,1145r-4,-5l462,1135r-5,-3l451,1130r-5,-2xm182,1128r-9,2l168,1133r-6,4l158,1143r-3,7l155,1152r-2,5l155,1162r,1l158,1170r4,7l168,1180r5,3l182,1185r11,-3l203,1173r5,-11l208,1157r,-5l203,1140r-10,-8l182,1128xm446,1113r5,l457,1115r14,7l482,1133r5,15l489,1157r-2,6l487,1165r-6,17l469,1193r-7,4l457,1198r-6,2l446,1200r-9,-2l429,1197r-6,-4l409,1180r-6,-15l403,1157r,-9l411,1130r15,-12l446,1113xm182,1113r20,5l216,1130r7,18l225,1157r-2,8l216,1182r-13,11l160,1193r-5,-3l150,1185r-5,-7l142,1172r-4,-7l138,1157r,-9l142,1142r3,-7l150,1128r5,-5l163,1118r9,-3l182,1113xm439,1004r-5,1l429,1007r-5,5l423,1017r,5l423,1025r1,5l429,1035r5,2l439,1039r7,-2l451,1035r3,-5l456,1025r1,-3l456,1017r-2,-5l451,1007r-5,-2l439,1004xm175,1004r-5,1l165,1007r-5,5l158,1017r,5l158,1025r2,5l165,1035r5,2l175,1039r7,-2l187,1035r3,-5l192,1025r1,-3l192,1017r-2,-5l187,1007r-5,-2l175,1004xm273,997r-2,48l268,1037r-3,-8l265,1022r,-8l268,1004r5,-7xm439,994r7,1l452,997r5,3l457,1002r4,3l464,1010r2,5l466,1022r,5l466,1030r-2,2l461,1037r-4,5l452,1045r-6,2l439,1049r-7,-2l426,1045r-7,-5l416,1034r-3,-7l413,1022r,-7l416,1009r3,-7l426,999r6,-4l439,994xm175,994r8,1l190,999r5,3l200,1009r2,6l203,1022r-1,5l200,1034r-5,6l190,1045r-7,2l175,1049r-5,-2l163,1045r-5,-3l155,1039r-3,-5l148,1027r,-5l148,1015r4,-6l155,1004r3,-4l163,997r7,-2l175,994xm44,994r-14,3l22,1005r-5,12l15,1022r2,5l22,1039r8,6l44,1049r8,-2l59,1044r6,-5l69,1034r1,-7l70,1022r,-5l69,1009r-4,-5l59,999r-7,-4l44,994xm69,987r11,12l85,1014r2,8l85,1029r-6,18l65,1059r-6,3l50,1064r-6,l24,1060,9,1047,,1029r,-7l,1014r4,-9l7,999r5,-7l17,987r48,l69,987xm328,984r13,11l349,1014r2,8l349,1029r-6,16l331,1057r-16,7l315,1047r6,-2l328,1040r5,-6l334,1027r,-5l334,1017r-3,-8l328,1002r-7,-5l315,995r,-11l328,984xm584,981r6,1l595,987r,22l594,1005r-4,-3l584,997r-5,-2l572,994r-8,1l559,997r-7,5l549,1005r-4,5l544,1017r,5l544,1027r1,5l549,1037r5,5l559,1045r6,4l572,1049r7,-2l585,1045r7,-5l595,1034r,23l590,1060r-8,4l572,1064r-10,l552,1060r-15,-11l531,1032r-2,-3l529,1022r,-8l531,1007r3,-5l539,994r5,-5l550,984r9,-3l584,981xm577,869r-3,l570,871r-5,2l562,877r-2,5l560,886r,3l562,894r3,5l569,901r5,1l577,904r5,-2l585,901r4,-2l592,894r2,-5l595,886r-1,-4l592,877r-3,-4l584,871r-4,-2l577,869xm49,869r-5,l39,873r-4,4l32,882r,4l32,889r3,7l39,899r5,3l49,904r6,-2l60,899r5,-5l67,889r,-3l67,882r-2,-5l60,873r-5,-4l49,869xm577,859r7,l590,863r5,3l595,906r-5,3l584,912r-7,l570,912r-6,-3l557,904r-3,-5l552,896r-2,-4l550,886r,-7l552,874r3,-3l560,866r5,-3l570,859r7,xm313,859r8,l328,863r5,5l338,873r1,6l341,886r-2,6l338,899r-5,5l328,909r-7,3l313,912r,l313,904r,l320,902r4,-3l328,896r3,-7l331,886r,-4l328,877r-4,-4l320,869r-7,l313,869r,-10l313,859xm49,859r6,l60,861r5,3l70,868r4,6l75,879r2,7l75,892r-1,7l70,904r-5,5l62,909r-5,3l49,912r-7,l37,909r-7,-3l25,899r-1,-7l22,886r2,-7l25,873r5,-5l35,863r7,-4l49,859xm446,859r-14,2l424,869r-6,12l418,886r,5l424,902r8,9l446,914r5,-2l457,911r5,-4l466,904r3,-5l471,894r1,-3l472,886r,-5l471,876r-4,-5l462,866r-5,-5l451,859r-5,xm182,859r,l173,859r-6,4l162,868r-4,5l155,879r,2l153,886r2,5l155,892r3,7l162,906r5,3l173,912r9,2l193,911r10,-9l208,891r,-5l208,881r-5,-12l193,861r-11,-2xm446,843r5,1l457,844r17,10l486,871r1,6l489,886r-2,8l486,899r-5,12l471,921r-14,6l451,929r-5,l426,924,411,912r-8,-18l403,886r,-9l411,861r15,-13l446,843xm182,843r20,5l216,861r7,16l225,886r-2,8l216,912r-14,12l182,929r-10,-2l163,924r-8,-5l150,916r-5,-7l142,902r-4,-8l138,886r,-9l142,871r3,-7l150,858r5,-5l163,848r9,-4l182,843r,xm1611,396r1,8l1612,412r,7l1606,422r-10,-2l1599,412r5,-8l1611,396xm801,391r-1,5l795,402r-4,5l788,409r-5,-10l781,391r20,xm1044,387r-2,7l1037,401r-5,6l1027,411r-5,3l1016,417r18,-30l1044,387xm1124,386r5,18l1129,420r,l1110,420r-18,-3l1076,406r-5,-5l1067,394r-3,-7l1124,386xm1287,384r-2,8l1280,401r-5,6l1258,417r-20,5l1222,422r-2,l1222,404r5,-18l1287,384xm1365,382r5,20l1370,420r,l1353,420r-20,-3l1316,406r-5,-7l1307,392r-2,-8l1365,382xm1479,382r4,2l1491,394r8,10l1503,416r-10,3l1484,417r-8,-1l1469,411r-6,-5l1463,406r1,-9l1466,389r3,-7l1479,382xm1561,381r-4,15l1556,402r-5,-6l1547,387r,-6l1561,381xm1546,317r,l1547,317r4,2l1552,322r2,5l1549,327r-2,-5l1546,317r,l1546,317xm791,291r5,7l800,306r1,8l780,314r1,-7l785,303r3,-7l791,291xm1463,273r18,1l1499,279r17,10l1518,293r-5,14l1508,326r-32,l1468,309r-5,-18l1463,273r,xm1222,273r16,1l1258,279r15,10l1283,306r2,16l1232,321r-9,-15l1220,289r2,-16l1222,273xm979,273r18,1l1016,279r16,10l1041,304r3,15l1037,319r-1,-3l1036,314r-2,l1026,307r-12,-4l1002,303r-10,l982,304r-3,-16l979,273r,xm742,273r-5,16l737,281r1,-8l738,273r4,xm1368,273r,l1368,289r-3,18l1356,324r-51,-2l1305,311r3,-12l1315,289r16,-11l1351,273r17,xm1127,273r,l1127,288r-3,16l1117,319r-55,l1064,304r10,-15l1090,278r19,-5l1127,273xm870,273r14,l884,273r2,13l883,301r-5,15l863,316r-5,-20l853,276r17,-3xm1597,273r14,l1611,273r,18l1606,309r-10,17l1594,327r-8,l1582,314r-1,-7l1577,301r-5,-10l1566,283r8,-5l1582,274r15,-1xm1503,86r11,l1523,91r,2l1528,101r1,12l1524,125r-8,10l1499,145r-18,5l1463,150r,l1463,131r5,-18l1479,96r12,-6l1503,86xm1260,86r12,l1282,91r,2l1287,101r,12l1283,125r-8,10l1258,145r-20,5l1222,150r-2,l1222,131r5,-18l1237,96r11,-6l1260,86xm1019,86r12,l1039,91r,2l1044,101r2,12l1041,125r-9,10l1016,145r-19,5l979,150r,l979,131r5,-18l996,96r11,-6l1019,86xm776,86r12,l798,91r,2l803,101r,12l800,125r-9,10l775,145r-20,5l738,150r-1,l738,131r5,-18l753,96r12,-6l776,86xm1331,85r12,3l1355,96r10,15l1370,131r,19l1370,150r-17,l1333,145r-17,-10l1308,123r-3,-12l1305,100r6,-9l1311,91r9,-6l1331,85xm1089,85r11,3l1112,96r12,15l1129,131r,19l1129,150r-19,l1092,145r-16,-10l1067,123r-3,-12l1064,100r5,-9l1069,91r10,-6l1089,85xm848,85r12,3l871,96r10,15l886,131r,19l886,150r-16,l850,145,833,135r-8,-12l821,111r,-11l828,91r,l836,85r12,xm1572,85r10,3l1589,91r7,5l1606,108r5,17l1612,140r,5l1612,150r,l1599,150r-17,-4l1574,145r-8,-5l1559,135r-8,-12l1547,111r,-11l1552,91r,l1561,86r11,-1xm1463,2r18,l1499,7r17,11l1524,30r4,12l1526,52r-5,10l1521,62r-10,5l1501,67r-12,-4l1478,55,1468,38r-5,-18l1463,2r,xm1222,2r16,l1258,7r15,11l1282,30r3,12l1285,52r-7,10l1278,62r-8,5l1258,67r-11,-4l1237,55,1225,38r-3,-18l1222,2r,xm979,2r18,l1016,7r16,11l1041,30r3,12l1042,52r-5,10l1037,62r-10,5l1017,67r-11,-4l994,55,984,38,979,20r,-18l979,2xm738,2r17,l775,7r15,11l798,30r3,12l801,52r-6,10l795,62r-9,5l775,67,763,63,753,55,742,38,738,20r,-18l738,2xm1368,r,l1368,18r-3,20l1353,53r-10,9l1331,67r-11,-2l1311,60r-1,l1305,52r,-12l1308,28r7,-11l1331,7r20,-5l1368,xm1127,r,l1127,18r-5,20l1112,53r-12,9l1089,67r-10,-2l1069,60r,l1064,52r-2,-12l1066,28r8,-11l1090,7r19,-5l1127,xm884,r,l884,18r-3,20l870,53r-10,9l848,67,836,65,826,60r,l821,52r,-12l825,28r6,-11l848,7,868,2,884,xm1597,r14,l1611,r,18l1606,38r-10,15l1589,60r-7,3l1572,67r-11,-2l1552,60r,l1547,52r-1,-12l1549,28r8,-11l1564,12r10,-5l1582,3,1597,xe" strokecolor="white" strokeweight="0">
                  <v:path arrowok="t" o:connecttype="custom" o:connectlocs="472281,916839;47625,927140;265113,931102;468313,897820;457994,895443;23813,931102;354013,939027;133350,897820;161131,903367;346869,949328;127000,945366;336550,801937;138906,795597;148431,797974;369888,804314;332581,794012;129381,828087;13494,813823;67469,803521;54769,782126;254794,790050;431800,805899;438150,839973;444500,698921;460375,688619;53181,698921;436563,706845;264319,716354;248444,680695;29369,720317;342900,721901;144463,680695;165100,702091;354013,736165;136525,734580;1279525,320141;823119,317763;1021556,304292;1040606,316179;1173956,302707;1227138,251200;1165225,244860;819150,229012;585788,216333;892175,240898;1267619,216333;1208881,72111;1017588,73696;828675,80035;637381,89544;1087438,118864;881063,118864;674688,114902;1279525,118864;1212850,33282;1019969,41206;823119,49131;631031,49131;1039813,47546;844550,41206;651669,31697;1227931,41206" o:connectangles="0,0,0,0,0,0,0,0,0,0,0,0,0,0,0,0,0,0,0,0,0,0,0,0,0,0,0,0,0,0,0,0,0,0,0,0,0,0,0,0,0,0,0,0,0,0,0,0,0,0,0,0,0,0,0,0,0,0,0,0,0,0"/>
                  <o:lock v:ext="edit" verticies="t"/>
                </v:shape>
                <v:shape id="任意多边形(F) 16" o:spid="_x0000_s1048" style="position:absolute;left:9400;top:30639;width:24114;height:15780;visibility:visible;mso-wrap-style:square;v-text-anchor:top" coordsize="3037,1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" path="m307,1511r-5,l286,1512r-17,10l251,1530r11,4l276,1537r11,2l299,1539r5,l312,1539r10,-2l329,1535r7,-3l340,1530r4,-3l345,1526r,-2l345,1524r,-2l344,1521r-4,-4l337,1516r-13,-4l307,1511xm86,1511r-16,1l56,1516r-8,5l46,1522r,2l46,1524r,2l48,1527r3,3l56,1532r7,3l71,1537r9,2l90,1539r3,l105,1539r11,-2l129,1534r12,-4l124,1522r-18,-10l98,1512r-8,-1l86,1511xm302,1424r-10,3l279,1434r-13,12l254,1457r-10,15l239,1487r15,-6l272,1476r7,-5l284,1466r13,-14l306,1439r1,-10l307,1427r,-1l307,1426r-1,l302,1424r,xm90,1424r-4,l85,1426r,1l85,1429r1,10l95,1452r13,14l113,1471r7,5l151,1486r-3,-10l144,1464r-8,-10l126,1444r-13,-10l100,1427r-10,-3xm1284,1421r-5,l1279,1421r-13,1l1251,1431r-15,6l1254,1442r24,4l1278,1446r,l1279,1446r2,l1296,1444r13,-5l1316,1434r2,-2l1318,1432r,-1l1318,1431r-2,-2l1314,1427r-5,-3l1303,1422r-9,-1l1284,1421xm1092,1421r-14,1l1067,1424r-7,5l1058,1431r,l1058,1432r,l1060,1434r3,3l1067,1439r13,5l1095,1446r3,l1098,1446r,l1120,1442r20,-5l1125,1431r-15,-9l1097,1421r-5,xm191,1379r,l189,1379r-1,2l186,1384r-3,4l179,1401r-1,16l178,1422r1,14l183,1449r6,12l194,1471r4,-7l203,1457r3,-31l206,1421r-2,-18l199,1389r-5,-8l193,1379r-2,l191,1379xm1279,1346r,l1269,1348r-10,6l1248,1364r-7,7l1234,1379r-5,9l1224,1399r29,-8l1259,1386r5,-5l1269,1376r7,-7l1279,1364r4,-6l1284,1354r,-5l1284,1348r,l1284,1348r-1,-2l1279,1346r,xm1095,1346r-2,l1092,1348r,l1092,1349r1,9l1100,1369r11,12l1121,1389r27,10l1145,1389r-2,-8l1135,1371r-7,-8l1115,1354r-12,-6l1095,1346xm189,1333r9,1l204,1338r5,3l214,1348r4,5l223,1361r8,27l234,1419r,7l234,1439r13,-15l272,1406r25,-13l319,1388r5,l331,1389r5,4l339,1396r,l340,1396r4,5l345,1408r2,6l342,1436r-15,23l307,1484r4,-2l340,1486r25,6l384,1504r5,5l390,1514r2,8l392,1522r,l392,1527r-2,5l387,1537r-3,5l379,1547r-7,3l364,1555r-25,9l307,1567r-8,l257,1562r-38,-10l219,1570r2,105l228,1986r-47,1l164,1987r9,-312l176,1570r,-20l151,1559r-28,6l93,1567r-7,l55,1564r-27,-9l8,1542r-3,-5l2,1532r,-5l,1522r,l,1522r2,-8l5,1509r5,-5l15,1499r5,-3l28,1492r23,-6l81,1482r4,2l65,1459,51,1436r-5,-22l46,1408r2,-7l53,1396r,l58,1393r5,-4l68,1388r5,l96,1393r24,13l144,1424r7,7l151,1422r,-8l153,1384r6,-25l171,1341r5,-3l183,1334r6,-1l189,1333r,xm1183,1306r,l1181,1306r-1,2l1178,1309r-2,5l1175,1321r-2,8l1171,1339r2,5l1173,1356r3,10l1181,1376r5,10l1190,1379r3,-5l1196,1346r,-3l1195,1328r-4,-14l1186,1308r-1,-2l1183,1306r,xm1183,1266r7,2l1195,1270r5,5l1205,1281r5,10l1218,1313r3,28l1221,1346r,12l1233,1346r23,-18l1279,1316r9,-2l1294,1314r5,l1304,1316r4,2l1313,1321r,l1313,1321r3,5l1318,1331r,7l1314,1356r-11,20l1284,1396r4,l1313,1399r21,5l1351,1414r1,2l1356,1421r1,3l1357,1431r,l1357,1436r-1,5l1352,1446r,l1351,1447r-9,7l1334,1459r-23,7l1284,1469r-5,l1278,1469r-39,-3l1205,1456r1,124l1208,1614r,11l1208,1635r,35l1208,1678r,12l1208,1708r118,4l1352,1712r2,l1490,1713r,34l1479,1747r-25,l1421,1747r-69,1l1249,1750r-26,l1210,1750r,11l1210,1813r,17l1210,1848r1,36l1211,1896r,10l1211,1939r,10l1211,1959r,2l1208,1961r-7,l1195,1959r-30,l1165,1931r,-18l1166,1836r,-25l1168,1763r,-13l1155,1750r-72,2l1057,1752r-7,l1025,1752r-31,l989,1752r-25,1l960,1753r-48,l887,1753r-3,l884,1703r76,2l994,1705r31,2l1050,1707r,l1102,1707r66,1l1170,1660r,-18l1171,1580r2,-126l1151,1462r-26,5l1098,1469r-6,l1065,1466r-23,-7l1025,1447r-2,-1l1020,1441r-2,-5l1018,1431r,l1018,1431r,-7l1022,1419r3,-5l1033,1409r9,-5l1063,1399r25,-3l1092,1396r-19,-20l1062,1356r-5,-18l1058,1331r2,-5l1063,1321r,l1067,1318r5,-2l1077,1314r5,l1102,1318r19,11l1143,1346r5,5l1148,1343r,-7l1150,1311r6,-21l1166,1275r4,-5l1175,1268r6,-2l1181,1266r2,xm1524,1265r-27,1l1477,1273r-13,7l1462,1281r-2,2l1460,1285r,l1460,1286r2,2l1464,1291r3,4l1472,1296r5,4l1500,1306r29,3l1535,1309r23,l1582,1304r30,-8l1600,1291r-18,-8l1570,1276r-13,-8l1544,1266r-14,-1l1524,1265xm2447,1246r-3,2l2451,1248r-4,-2xm2557,1216r-5,l2545,1216r-8,2l2519,1228r-17,7l2524,1241r26,4l2554,1245r3,l2572,1243r13,-5l2590,1235r5,-2l2597,1230r,l2597,1228r,l2595,1226r-3,-3l2587,1221r-7,-3l2572,1218r-10,-2l2557,1216r,xm2336,1216r-17,2l2306,1221r-6,5l2298,1228r,l2298,1230r,l2300,1233r3,2l2308,1238r13,5l2339,1245r5,l2369,1241r22,-6l2374,1228r-16,-10l2341,1216r-5,xm1715,1157r-19,l1676,1157r2,8l1683,1175r15,26l1703,1190r7,-12l1713,1167r2,-10xm1873,1153r-57,2l1811,1160r-20,20l1776,1203r-2,3l1773,1216r-4,10l1794,1216r27,-8l1824,1206r9,-6l1843,1193r18,-20l1873,1153xm2374,1148r-10,l2339,1148r5,7l2351,1163r7,9l2358,1172r6,5l2371,1182r8,1l2388,1185r13,6l2398,1182r-4,-12l2386,1160r-8,-10l2374,1148xm2456,1147r-14,l2431,1147r1,6l2439,1165r7,12l2447,1172r4,-4l2452,1162r4,-15xm2555,1145r-11,l2522,1147r-6,3l2511,1157r-5,5l2499,1170r-5,8l2491,1186r-2,5l2496,1190r5,-2l2507,1185r9,-2l2522,1182r7,-5l2535,1172r4,-5l2544,1163r6,-10l2555,1145xm2557,1132r,6l2559,1137r,-2l2559,1133r-2,-1l2557,1132xm1530,1127r-3,l1524,1128r,l1522,1130r,2l1522,1133r2,12l1530,1160r12,17l1558,1193r10,8l1578,1208r4,2l1607,1216r21,9l1622,1206r-5,-15l1603,1175r-15,-15l1587,1157r-5,l1582,1153r-15,-11l1552,1133r-12,-5l1530,1127xm2441,1083r,l2441,1083r-2,2l2437,1085r-1,3l2434,1092r10,1l2449,1093r-2,-5l2446,1085r-4,-2l2441,1083r,xm1691,1054r,l1690,1054r-2,l1686,1057r,l1683,1062r-3,7l1676,1073r-1,7l1696,1080r14,l1706,1070r-5,-8l1698,1057r-3,-2l1693,1054r-2,l1691,1054xm2208,633r-5,2l2193,635r-11,1l2160,650r-22,8l2167,666r33,4l2203,670r23,-4l2245,661r10,-6l2256,653r2,-2l2258,650r,l2256,648r-1,-2l2251,643r-6,-3l2230,635r-22,-2xm1931,633r-20,2l1894,640r-10,6l1882,648r,2l1882,650r,1l1882,653r2,2l1889,658r7,3l1912,666r24,4l1941,670r31,-4l2000,658r-21,-8l1957,636r-10,-1l1937,635r-6,-2xm2203,527r-13,1l2173,538r-16,14l2142,568r-14,19l2127,595r-4,8l2143,597r22,-7l2173,583r7,-5l2193,565r9,-13l2208,540r2,-8l2210,528r-2,l2208,527r-2,l2206,527r-3,l2203,527xm1936,525r-4,2l1931,527r,l1929,528r,4l1931,540r6,12l1946,563r13,14l1966,583r8,7l1994,595r20,7l2009,590r-5,-13l1994,563r-12,-11l1969,540r-13,-8l1944,527r-8,-2xm2064,469r-2,l2062,469r-2,l2059,470r-4,4l2054,480r-5,17l2047,517r,6l2052,557r17,28l2072,575r5,-8l2082,547r,-20l2082,522r-2,-23l2074,482r-7,-12l2065,469r-1,l2064,469r,xm2062,410r7,2l2075,414r7,3l2087,422r5,7l2097,437r5,8l2110,467r5,25l2117,518r,9l2117,543r8,-8l2133,525r24,-18l2180,492r23,-8l2223,480r8,l2238,482r7,3l2250,489r,1l2250,490r3,5l2256,500r2,7l2258,513r-3,20l2245,555r-15,22l2208,600r5,l2241,602r25,3l2288,613r17,12l2310,630r3,5l2314,641r2,7l2316,648r,l2314,656r-3,9l2308,670r-3,3l2298,680r-8,5l2281,690r-21,6l2235,701r-27,4l2200,705r-37,-4l2128,695r-31,-10l2098,748r2,188l2102,1019r1,68l2127,1087r53,1l2200,1088r51,2l2371,1092r32,l2408,1073r5,-14l2418,1052r3,-5l2426,1042r6,-2l2439,1039r2,l2447,1039r7,3l2461,1047r,2l2467,1057r5,10l2476,1073r1,7l2481,1093r8,l2557,1095r,l2564,1093r6,l2570,1093r5,l2580,1095r5,2l2590,1100r,2l2590,1102r5,5l2597,1113r,7l2592,1142r-13,23l2557,1188r5,l2590,1191r25,7l2634,1208r5,7l2642,1220r1,6l2643,1228r,l2642,1235r-3,6l2634,1248r,l2627,1253r-5,3l2615,1260r-26,8l2557,1273r,l2550,1273r-34,-3l2484,1261r2,30l2486,1311r1,57l2487,1369r,34l2487,1419r2,22l2489,1459r,20l2491,1554r,30l2492,1605r4,158l2496,1785r3,158l2499,1961r,2l2494,1963r-100,1l2394,1963r2,-20l2399,1785r2,-22l2404,1605r2,-21l2406,1554r2,-75l2409,1446r,-5l2411,1398r,-24l2413,1329r1,-38l2414,1261r-33,9l2343,1273r-7,l2306,1268r-26,-8l2260,1248r,l2255,1241r-4,-6l2251,1228r,-2l2251,1226r,-6l2255,1215r5,-7l2263,1206r7,-5l2278,1198r25,-7l2333,1188r3,l2318,1168r-13,-20l2260,1148r-60,2l2182,1150r-60,2l2103,1152r2,54l2105,1248r-70,l2037,1206r,-54l2019,1152r-60,1l1939,1153r-10,l1911,1183r-10,12l1891,1206r-14,15l1884,1220r33,3l1947,1228r25,8l1994,1248r-228,l1766,1339r-38,-13l1725,1324r,5l1726,1373r,25l1728,1442r,37l1728,1482r2,52l1730,1554r1,51l1731,1637r2,28l1733,1695r2,73l1736,1798r,28l1736,1856r2,73l1740,1963r-93,-2l1647,1929r1,-73l1650,1826r,-28l1652,1768r1,-73l1655,1665r,-28l1656,1605r,-51l1658,1534r2,-52l1660,1479r,-22l1661,1398r2,-24l1663,1329r-28,10l1582,1351r-47,3l1524,1354r-39,-3l1452,1343r-30,-12l1401,1314r-2,-1l1391,1300r-4,-15l1387,1283r,l1387,1283r4,-17l1401,1253r13,-10l1431,1235r24,-9l1485,1221r32,-1l1524,1221r-27,-28l1477,1165r-12,-28l1460,1110r2,-15l1470,1082r,-2l1480,1073r12,-4l1504,1069r25,3l1555,1082r27,16l1582,1078r46,2l1630,1067r2,-12l1637,1039r3,-10l1643,1019r5,-9l1653,1002r7,-8l1673,984r15,-4l1688,980r2,l1708,984r13,10l1728,1002r5,8l1738,1019r2,3l1741,1025r4,9l1748,1042r5,20l1758,1082r15,l1844,1083r33,-13l1887,1069r10,l1909,1069r12,4l1929,1080r2,l1931,1082r1,3l1939,1085r18,l2012,1085r27,2l2040,1019r2,-83l2045,748r,-65l2014,695r-35,6l1941,705r-10,l1901,701r-27,-6l1853,686r-19,-13l1833,670r-5,-5l1824,656r,-8l1824,648r,l1824,641r4,-6l1831,630r3,-5l1841,620r8,-5l1858,610r31,-8l1926,600r5,l1911,577r-15,-22l1884,533r-3,-20l1881,507r1,-7l1886,495r3,-5l1889,490r7,-5l1902,482r7,-2l1916,480r21,4l1959,492r23,15l2005,525r9,8l2012,522r,-10l2014,485r5,-25l2027,439r10,-17l2042,417r7,-3l2054,412r6,-2l2060,410r2,xm2929,224r-5,l2914,224r-10,2l2883,239r-22,9l2876,253r18,3l2908,259r13,l2926,259r10,-1l2946,256r20,-5l2977,244r2,-1l2979,241r,-2l2979,239r,-1l2977,236r-5,-3l2968,229r-17,-3l2929,224xm2653,224r-21,2l2615,229r-10,7l2604,238r,1l2604,239r,2l2605,243r2,1l2610,248r7,3l2625,254r12,2l2647,258r10,1l2662,259r13,l2688,256r19,-3l2722,248r-20,-9l2678,226r-10,-2l2658,224r-5,xm2924,116r-11,2l2896,128r-18,13l2863,158r-12,18l2848,184r-3,9l2864,186r22,-7l2894,173r9,-5l2914,155r10,-14l2929,130r2,-9l2931,118r-2,l2929,116r,l2928,116r-4,l2924,116xm2657,115r-2,1l2653,116r-1,l2652,118r,3l2653,130r5,11l2668,153r12,13l2688,173r7,6l2717,184r18,7l2730,179r-5,-13l2715,153r-10,-12l2690,130r-12,-9l2667,116r-10,-1xm2785,58r,l2783,58r,l2781,60r-3,3l2775,70r-5,16l2768,106r,7l2775,146r15,28l2795,164r5,-8l2803,136r2,-20l2805,111r-4,-23l2796,71r-6,-11l2786,58r,l2785,58r,xm2783,r8,2l2796,3r7,4l2808,12r7,6l2820,27r5,8l2831,56r5,25l2840,108r,8l2838,133r8,-8l2856,115r23,-19l2903,81r21,-8l2946,70r7,l2959,71r7,4l2971,78r,2l2972,80r4,5l2977,90r2,6l2981,103r-5,20l2966,145r-15,21l2931,189r5,l2964,191r25,3l3009,203r17,11l3031,219r3,5l3036,231r1,7l3037,238r,1l3037,244r-3,7l3031,256r-5,7l3026,264r-7,5l3011,274r-9,5l2981,286r-23,5l2929,294r-8,l2886,291r-35,-7l2820,274r1,243l2823,582r2,310l2826,1042r4,206l2755,1248r8,-608l2765,460r3,-188l2737,284r-37,7l2662,294r-9,l2624,291r-27,-7l2574,276r-17,-13l2552,256r-3,-5l2547,244r-2,-5l2545,238r,l2547,231r2,-7l2552,219r5,-5l2564,209r8,-5l2580,199r30,-8l2647,189r5,l2632,166r-15,-21l2607,123r-3,-20l2604,96r1,-6l2607,85r5,-5l2612,80r5,-5l2624,71r6,-1l2637,70r21,3l2680,81r23,15l2727,115r8,8l2735,111r-2,-10l2735,75r5,-25l2748,28r12,-16l2765,7r5,-4l2776,2r7,-2l2783,r,xe" fillcolor="#4e1810 [3215]" stroked="f" strokeweight="0">
                  <v:path arrowok="t" o:connecttype="custom" o:connectlocs="267582,1203931;98457,1208695;239791,1130869;1005219,1129281;855944,1129281;150068,1095132;1007601,1070513;867855,1068925;183417,1102279;304900,1194401;137364,1330200;64315,1176930;145304,1059395;945668,1043512;1042537,1049071;1065563,1154693;1128290,1387379;925817,1438205;928993,1318288;863885,1108633;932964,1006982;1279947,1029218;2052520,983157;1826227,979186;1441925,917243;1888953,939479;1989793,922802;1214838,895006;1244216,906919;1338703,839416;1767470,528904;1499888,522550;1730945,459018;1567379,468548;1645192,456636;1680922,418517;1779380,478078;1665042,543992;1958826,839416;2034258,943450;1973913,1041130;1910392,1257933;1790496,964892;1531648,915654;1374434,1300023;1318059,1157076;1179107,969657;1308531,802091;1515768,848946;1451453,528109;1499888,389133;2321690,177889;2325660,177889;2126363,179478;2325660,92121;2126363,96092;2212116,46061;2344716,55590;2411413,189008;2193854,508256;2048550,158036;2170033,80209" o:connectangles="0,0,0,0,0,0,0,0,0,0,0,0,0,0,0,0,0,0,0,0,0,0,0,0,0,0,0,0,0,0,0,0,0,0,0,0,0,0,0,0,0,0,0,0,0,0,0,0,0,0,0,0,0,0,0,0,0,0,0,0,0,0"/>
                  <o:lock v:ext="edit" verticies="t"/>
                </v:shape>
                <v:shape id="任意多边形 17" o:spid="_x0000_s1049" style="position:absolute;left:22824;top:37188;width:6032;height:270;visibility:visible;mso-wrap-style:square;v-text-anchor:top" coordsize="3417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" path="m3341,r20,2l3379,9r16,13l3407,38r8,18l3417,74r-2,20l3408,112r-12,17l3381,141r-19,8l3343,151r,l3324,149r-19,-7l3289,130r-12,-17l3270,95r-4,-18l3269,58r7,-19l3288,23r16,-13l3322,3,3341,xm2253,r19,2l2289,9r17,13l2319,38r7,18l2328,74r-2,20l2319,112r-12,17l2291,141r-17,8l2254,151r,l2235,149r-18,-7l2200,130r-12,-17l2180,95r-2,-18l2180,58r7,-19l2199,23r16,-13l2233,3,2253,xm1164,r18,2l1201,9r16,13l1229,38r8,18l1240,74r-2,20l1231,112r-13,17l1202,141r-18,8l1166,151r-1,l1146,149r-18,-7l1111,130r-11,-17l1091,95r-2,-18l1091,58r8,-19l1110,23r16,-13l1145,3,1164,xm74,l93,2r19,7l128,22r12,16l148,56r3,18l149,94r-8,18l130,129r-17,12l95,149r-19,2l76,151,58,149,39,142,23,130,10,113,3,95,,77,2,58,9,39,22,23,38,10,56,3,74,xe" fillcolor="#bb173c [2406]" stroked="f" strokeweight="0">
                  <v:path arrowok="t" o:connecttype="custom" o:connectlocs="593364,357;599366,3932;602897,10009;602897,16800;599543,23056;593540,26631;590186,26988;583477,25379;578534,20196;576592,13762;578357,6970;583301,1787;589833,0;401107,357;407110,3932;410641,10009;410641,16800;407286,23056;401460,26631;397930,26988;391397,25379;386278,20196;384512,13762;386101,6970;391044,1787;397753,0;208675,357;214854,3932;218385,10009;218561,16800;215030,23056;209028,26631;205673,26988;199141,25379;194198,20196;192256,13762;194022,6970;198788,1787;205497,0;16419,357;22598,3932;26128,10009;26305,16800;22951,23056;16772,26631;13417,26988;6885,25379;1765,20196;0,13762;1589,6970;6709,1787;13064,0" o:connectangles="0,0,0,0,0,0,0,0,0,0,0,0,0,0,0,0,0,0,0,0,0,0,0,0,0,0,0,0,0,0,0,0,0,0,0,0,0,0,0,0,0,0,0,0,0,0,0,0,0,0,0,0"/>
                  <o:lock v:ext="edit" verticies="t"/>
                </v:shape>
              </v:group>
              <w10:wrap anchorx="page" anchory="page"/>
              <w10:anchorlock/>
            </v:group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36576" cy="7772400"/>
              <wp:effectExtent l="0" t="0" r="20955" b="19050"/>
              <wp:wrapNone/>
              <wp:docPr id="1" name="直接连接符 1" descr="折线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6576" cy="77724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line w14:anchorId="2052EA1A" id="直接连接符 1" o:spid="_x0000_s1026" alt="折线" style="position:absolute;left:0;text-align:left;flip:x;z-index:251661312;visibility:visible;mso-wrap-style:square;mso-width-percent: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1000;mso-width-relative:margin;mso-height-relative:page" from="0,0" to="2.9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" strokecolor="#d8d8d8 [2732]" strokeweight=".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734D19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E9EA47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00AD2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5AAFE8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5A8865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AA9C6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1217F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4E270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A6607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B0C22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969FB"/>
    <w:rsid w:val="00084D4B"/>
    <w:rsid w:val="00094E7A"/>
    <w:rsid w:val="00131353"/>
    <w:rsid w:val="00194196"/>
    <w:rsid w:val="001E4F6B"/>
    <w:rsid w:val="00216445"/>
    <w:rsid w:val="002168B6"/>
    <w:rsid w:val="002E70BA"/>
    <w:rsid w:val="003C39C1"/>
    <w:rsid w:val="004B1F34"/>
    <w:rsid w:val="0078565B"/>
    <w:rsid w:val="00796E6B"/>
    <w:rsid w:val="00821C1D"/>
    <w:rsid w:val="008C2B71"/>
    <w:rsid w:val="008C6AFF"/>
    <w:rsid w:val="008D5080"/>
    <w:rsid w:val="008F1A40"/>
    <w:rsid w:val="0096101B"/>
    <w:rsid w:val="009C6C28"/>
    <w:rsid w:val="00A448A6"/>
    <w:rsid w:val="00A67441"/>
    <w:rsid w:val="00AB7A61"/>
    <w:rsid w:val="00B261A1"/>
    <w:rsid w:val="00B56A5F"/>
    <w:rsid w:val="00B82722"/>
    <w:rsid w:val="00D1531A"/>
    <w:rsid w:val="00D1585D"/>
    <w:rsid w:val="00D71249"/>
    <w:rsid w:val="00D93E27"/>
    <w:rsid w:val="00E43DBD"/>
    <w:rsid w:val="00E45286"/>
    <w:rsid w:val="00E503EA"/>
    <w:rsid w:val="00EA10D2"/>
    <w:rsid w:val="00EF29C5"/>
    <w:rsid w:val="00F458B8"/>
    <w:rsid w:val="00F70FE4"/>
    <w:rsid w:val="00F938FC"/>
    <w:rsid w:val="00F969FB"/>
    <w:rsid w:val="00FF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E1810" w:themeColor="text2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1E4F6B"/>
  </w:style>
  <w:style w:type="paragraph" w:styleId="1">
    <w:name w:val="heading 1"/>
    <w:basedOn w:val="a1"/>
    <w:next w:val="a2"/>
    <w:link w:val="10"/>
    <w:uiPriority w:val="3"/>
    <w:qFormat/>
    <w:rsid w:val="008C6AFF"/>
    <w:pPr>
      <w:keepNext/>
      <w:keepLines/>
      <w:spacing w:before="280" w:after="240"/>
      <w:contextualSpacing/>
      <w:outlineLvl w:val="0"/>
    </w:pPr>
    <w:rPr>
      <w:rFonts w:asciiTheme="majorHAnsi" w:hAnsiTheme="majorHAnsi"/>
      <w:b/>
      <w:sz w:val="60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821C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D5665" w:themeColor="accent1" w:themeShade="80"/>
      <w:sz w:val="24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821C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2C5564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D158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D5665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EF29C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2D5665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E70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C5564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E70B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C5564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E70B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E70B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1"/>
    <w:link w:val="a7"/>
    <w:uiPriority w:val="99"/>
    <w:semiHidden/>
    <w:unhideWhenUsed/>
    <w:rPr>
      <w:rFonts w:ascii="Segoe UI" w:hAnsi="Segoe UI" w:cs="Segoe UI"/>
      <w:szCs w:val="18"/>
    </w:rPr>
  </w:style>
  <w:style w:type="character" w:customStyle="1" w:styleId="a7">
    <w:name w:val="批注框文本 字符"/>
    <w:basedOn w:val="a3"/>
    <w:link w:val="a6"/>
    <w:uiPriority w:val="99"/>
    <w:semiHidden/>
    <w:rPr>
      <w:rFonts w:ascii="Segoe UI" w:hAnsi="Segoe UI" w:cs="Segoe UI"/>
      <w:szCs w:val="18"/>
    </w:rPr>
  </w:style>
  <w:style w:type="character" w:customStyle="1" w:styleId="10">
    <w:name w:val="标题 1 字符"/>
    <w:basedOn w:val="a3"/>
    <w:link w:val="1"/>
    <w:uiPriority w:val="3"/>
    <w:rsid w:val="008C6AFF"/>
    <w:rPr>
      <w:rFonts w:asciiTheme="majorHAnsi" w:hAnsiTheme="majorHAnsi"/>
      <w:b/>
      <w:sz w:val="60"/>
    </w:rPr>
  </w:style>
  <w:style w:type="paragraph" w:styleId="a8">
    <w:name w:val="Subtitle"/>
    <w:basedOn w:val="a1"/>
    <w:next w:val="a9"/>
    <w:link w:val="aa"/>
    <w:uiPriority w:val="1"/>
    <w:qFormat/>
    <w:rsid w:val="00D1531A"/>
    <w:pPr>
      <w:numPr>
        <w:ilvl w:val="1"/>
      </w:numPr>
    </w:pPr>
    <w:rPr>
      <w:b/>
      <w:bCs/>
      <w:sz w:val="48"/>
      <w:szCs w:val="48"/>
    </w:rPr>
  </w:style>
  <w:style w:type="character" w:customStyle="1" w:styleId="aa">
    <w:name w:val="副标题 字符"/>
    <w:basedOn w:val="a3"/>
    <w:link w:val="a8"/>
    <w:uiPriority w:val="1"/>
    <w:rsid w:val="001E4F6B"/>
    <w:rPr>
      <w:b/>
      <w:bCs/>
      <w:sz w:val="48"/>
      <w:szCs w:val="48"/>
    </w:rPr>
  </w:style>
  <w:style w:type="table" w:styleId="ab">
    <w:name w:val="Table Grid"/>
    <w:basedOn w:val="a4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1"/>
    <w:next w:val="a1"/>
    <w:link w:val="ac"/>
    <w:uiPriority w:val="2"/>
    <w:qFormat/>
    <w:rsid w:val="008C6AFF"/>
    <w:pPr>
      <w:spacing w:after="60"/>
      <w:ind w:left="-29"/>
      <w:contextualSpacing/>
    </w:pPr>
    <w:rPr>
      <w:rFonts w:asciiTheme="majorHAnsi" w:eastAsiaTheme="majorEastAsia" w:hAnsiTheme="majorHAnsi" w:cstheme="majorBidi"/>
      <w:b/>
      <w:bCs/>
      <w:kern w:val="28"/>
      <w:sz w:val="86"/>
      <w:szCs w:val="94"/>
    </w:rPr>
  </w:style>
  <w:style w:type="character" w:customStyle="1" w:styleId="ac">
    <w:name w:val="标题 字符"/>
    <w:basedOn w:val="a3"/>
    <w:link w:val="a9"/>
    <w:uiPriority w:val="2"/>
    <w:rsid w:val="008C6AFF"/>
    <w:rPr>
      <w:rFonts w:asciiTheme="majorHAnsi" w:eastAsiaTheme="majorEastAsia" w:hAnsiTheme="majorHAnsi" w:cstheme="majorBidi"/>
      <w:b/>
      <w:bCs/>
      <w:kern w:val="28"/>
      <w:sz w:val="86"/>
      <w:szCs w:val="94"/>
    </w:rPr>
  </w:style>
  <w:style w:type="paragraph" w:styleId="a2">
    <w:name w:val="Closing"/>
    <w:basedOn w:val="a1"/>
    <w:next w:val="ad"/>
    <w:link w:val="ae"/>
    <w:uiPriority w:val="11"/>
    <w:unhideWhenUsed/>
    <w:qFormat/>
    <w:rsid w:val="00D1531A"/>
    <w:pPr>
      <w:spacing w:after="40"/>
    </w:pPr>
    <w:rPr>
      <w:szCs w:val="14"/>
    </w:rPr>
  </w:style>
  <w:style w:type="character" w:customStyle="1" w:styleId="ae">
    <w:name w:val="结束语 字符"/>
    <w:basedOn w:val="a3"/>
    <w:link w:val="a2"/>
    <w:uiPriority w:val="11"/>
    <w:rsid w:val="00D1531A"/>
    <w:rPr>
      <w:szCs w:val="14"/>
    </w:rPr>
  </w:style>
  <w:style w:type="character" w:customStyle="1" w:styleId="22">
    <w:name w:val="标题 2 字符"/>
    <w:basedOn w:val="a3"/>
    <w:link w:val="21"/>
    <w:uiPriority w:val="9"/>
    <w:semiHidden/>
    <w:rsid w:val="00821C1D"/>
    <w:rPr>
      <w:rFonts w:asciiTheme="majorHAnsi" w:eastAsiaTheme="majorEastAsia" w:hAnsiTheme="majorHAnsi" w:cstheme="majorBidi"/>
      <w:color w:val="2D5665" w:themeColor="accent1" w:themeShade="80"/>
      <w:sz w:val="24"/>
    </w:rPr>
  </w:style>
  <w:style w:type="paragraph" w:styleId="af">
    <w:name w:val="header"/>
    <w:basedOn w:val="a1"/>
    <w:link w:val="af0"/>
    <w:uiPriority w:val="99"/>
    <w:unhideWhenUsed/>
    <w:rsid w:val="00E45286"/>
  </w:style>
  <w:style w:type="character" w:customStyle="1" w:styleId="af0">
    <w:name w:val="页眉 字符"/>
    <w:basedOn w:val="a3"/>
    <w:link w:val="af"/>
    <w:uiPriority w:val="99"/>
    <w:rsid w:val="00E45286"/>
  </w:style>
  <w:style w:type="character" w:styleId="af1">
    <w:name w:val="Placeholder Text"/>
    <w:basedOn w:val="a3"/>
    <w:uiPriority w:val="99"/>
    <w:semiHidden/>
    <w:rPr>
      <w:color w:val="808080"/>
    </w:rPr>
  </w:style>
  <w:style w:type="paragraph" w:styleId="af2">
    <w:name w:val="footer"/>
    <w:basedOn w:val="a1"/>
    <w:link w:val="af3"/>
    <w:uiPriority w:val="99"/>
    <w:unhideWhenUsed/>
    <w:rsid w:val="00E45286"/>
  </w:style>
  <w:style w:type="character" w:customStyle="1" w:styleId="af3">
    <w:name w:val="页脚 字符"/>
    <w:basedOn w:val="a3"/>
    <w:link w:val="af2"/>
    <w:uiPriority w:val="99"/>
    <w:rsid w:val="00E45286"/>
  </w:style>
  <w:style w:type="paragraph" w:styleId="af4">
    <w:name w:val="Bibliography"/>
    <w:basedOn w:val="a1"/>
    <w:next w:val="a1"/>
    <w:uiPriority w:val="37"/>
    <w:semiHidden/>
    <w:unhideWhenUsed/>
    <w:rsid w:val="002E70BA"/>
  </w:style>
  <w:style w:type="paragraph" w:styleId="af5">
    <w:name w:val="Block Text"/>
    <w:basedOn w:val="a1"/>
    <w:uiPriority w:val="99"/>
    <w:semiHidden/>
    <w:unhideWhenUsed/>
    <w:rsid w:val="00F938FC"/>
    <w:pPr>
      <w:pBdr>
        <w:top w:val="single" w:sz="2" w:space="10" w:color="68A6BC" w:themeColor="accent1" w:shadow="1" w:frame="1"/>
        <w:left w:val="single" w:sz="2" w:space="10" w:color="68A6BC" w:themeColor="accent1" w:shadow="1" w:frame="1"/>
        <w:bottom w:val="single" w:sz="2" w:space="10" w:color="68A6BC" w:themeColor="accent1" w:shadow="1" w:frame="1"/>
        <w:right w:val="single" w:sz="2" w:space="10" w:color="68A6BC" w:themeColor="accent1" w:shadow="1" w:frame="1"/>
      </w:pBdr>
      <w:ind w:left="1152" w:right="1152"/>
    </w:pPr>
    <w:rPr>
      <w:i/>
      <w:iCs/>
      <w:color w:val="2D5665" w:themeColor="accent1" w:themeShade="80"/>
    </w:rPr>
  </w:style>
  <w:style w:type="paragraph" w:styleId="af6">
    <w:name w:val="Body Text"/>
    <w:basedOn w:val="a1"/>
    <w:link w:val="af7"/>
    <w:uiPriority w:val="99"/>
    <w:semiHidden/>
    <w:unhideWhenUsed/>
    <w:rsid w:val="002E70BA"/>
    <w:pPr>
      <w:spacing w:after="120"/>
    </w:pPr>
  </w:style>
  <w:style w:type="character" w:customStyle="1" w:styleId="af7">
    <w:name w:val="正文文本 字符"/>
    <w:basedOn w:val="a3"/>
    <w:link w:val="af6"/>
    <w:uiPriority w:val="99"/>
    <w:semiHidden/>
    <w:rsid w:val="002E70BA"/>
  </w:style>
  <w:style w:type="paragraph" w:styleId="23">
    <w:name w:val="Body Text 2"/>
    <w:basedOn w:val="a1"/>
    <w:link w:val="24"/>
    <w:uiPriority w:val="99"/>
    <w:semiHidden/>
    <w:unhideWhenUsed/>
    <w:rsid w:val="002E70BA"/>
    <w:pPr>
      <w:spacing w:after="120" w:line="480" w:lineRule="auto"/>
    </w:pPr>
  </w:style>
  <w:style w:type="character" w:customStyle="1" w:styleId="24">
    <w:name w:val="正文文本 2 字符"/>
    <w:basedOn w:val="a3"/>
    <w:link w:val="23"/>
    <w:uiPriority w:val="99"/>
    <w:semiHidden/>
    <w:rsid w:val="002E70BA"/>
  </w:style>
  <w:style w:type="paragraph" w:styleId="33">
    <w:name w:val="Body Text 3"/>
    <w:basedOn w:val="a1"/>
    <w:link w:val="34"/>
    <w:uiPriority w:val="99"/>
    <w:semiHidden/>
    <w:unhideWhenUsed/>
    <w:rsid w:val="002E70BA"/>
    <w:pPr>
      <w:spacing w:after="120"/>
    </w:pPr>
    <w:rPr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2E70BA"/>
    <w:rPr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2E70BA"/>
    <w:pPr>
      <w:spacing w:after="0"/>
      <w:ind w:firstLine="360"/>
    </w:pPr>
  </w:style>
  <w:style w:type="character" w:customStyle="1" w:styleId="af9">
    <w:name w:val="正文首行缩进 字符"/>
    <w:basedOn w:val="af7"/>
    <w:link w:val="af8"/>
    <w:uiPriority w:val="99"/>
    <w:semiHidden/>
    <w:rsid w:val="002E70BA"/>
  </w:style>
  <w:style w:type="paragraph" w:styleId="afa">
    <w:name w:val="Body Text Indent"/>
    <w:basedOn w:val="a1"/>
    <w:link w:val="afb"/>
    <w:uiPriority w:val="99"/>
    <w:semiHidden/>
    <w:unhideWhenUsed/>
    <w:rsid w:val="002E70BA"/>
    <w:pPr>
      <w:spacing w:after="120"/>
      <w:ind w:left="360"/>
    </w:pPr>
  </w:style>
  <w:style w:type="character" w:customStyle="1" w:styleId="afb">
    <w:name w:val="正文文本缩进 字符"/>
    <w:basedOn w:val="a3"/>
    <w:link w:val="afa"/>
    <w:uiPriority w:val="99"/>
    <w:semiHidden/>
    <w:rsid w:val="002E70BA"/>
  </w:style>
  <w:style w:type="paragraph" w:styleId="25">
    <w:name w:val="Body Text First Indent 2"/>
    <w:basedOn w:val="afa"/>
    <w:link w:val="26"/>
    <w:uiPriority w:val="99"/>
    <w:semiHidden/>
    <w:unhideWhenUsed/>
    <w:rsid w:val="002E70BA"/>
    <w:pPr>
      <w:spacing w:after="0"/>
      <w:ind w:firstLine="360"/>
    </w:pPr>
  </w:style>
  <w:style w:type="character" w:customStyle="1" w:styleId="26">
    <w:name w:val="正文首行缩进 2 字符"/>
    <w:basedOn w:val="afb"/>
    <w:link w:val="25"/>
    <w:uiPriority w:val="99"/>
    <w:semiHidden/>
    <w:rsid w:val="002E70BA"/>
  </w:style>
  <w:style w:type="paragraph" w:styleId="27">
    <w:name w:val="Body Text Indent 2"/>
    <w:basedOn w:val="a1"/>
    <w:link w:val="28"/>
    <w:uiPriority w:val="99"/>
    <w:semiHidden/>
    <w:unhideWhenUsed/>
    <w:rsid w:val="002E70BA"/>
    <w:pPr>
      <w:spacing w:after="120" w:line="480" w:lineRule="auto"/>
      <w:ind w:left="360"/>
    </w:pPr>
  </w:style>
  <w:style w:type="character" w:customStyle="1" w:styleId="28">
    <w:name w:val="正文文本缩进 2 字符"/>
    <w:basedOn w:val="a3"/>
    <w:link w:val="27"/>
    <w:uiPriority w:val="99"/>
    <w:semiHidden/>
    <w:rsid w:val="002E70BA"/>
  </w:style>
  <w:style w:type="paragraph" w:styleId="35">
    <w:name w:val="Body Text Indent 3"/>
    <w:basedOn w:val="a1"/>
    <w:link w:val="36"/>
    <w:uiPriority w:val="99"/>
    <w:semiHidden/>
    <w:unhideWhenUsed/>
    <w:rsid w:val="002E70BA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2E70BA"/>
    <w:rPr>
      <w:szCs w:val="16"/>
    </w:rPr>
  </w:style>
  <w:style w:type="character" w:styleId="afc">
    <w:name w:val="Book Title"/>
    <w:basedOn w:val="a3"/>
    <w:uiPriority w:val="33"/>
    <w:semiHidden/>
    <w:unhideWhenUsed/>
    <w:qFormat/>
    <w:rsid w:val="00D1585D"/>
    <w:rPr>
      <w:b/>
      <w:bCs/>
      <w:i/>
      <w:iCs/>
      <w:spacing w:val="0"/>
    </w:rPr>
  </w:style>
  <w:style w:type="paragraph" w:styleId="afd">
    <w:name w:val="caption"/>
    <w:basedOn w:val="a1"/>
    <w:next w:val="a1"/>
    <w:uiPriority w:val="35"/>
    <w:semiHidden/>
    <w:unhideWhenUsed/>
    <w:qFormat/>
    <w:rsid w:val="002E70BA"/>
    <w:pPr>
      <w:spacing w:after="200"/>
    </w:pPr>
    <w:rPr>
      <w:i/>
      <w:iCs/>
      <w:szCs w:val="18"/>
    </w:rPr>
  </w:style>
  <w:style w:type="table" w:styleId="afe">
    <w:name w:val="Colorful Grid"/>
    <w:basedOn w:val="a4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DF1" w:themeFill="accent1" w:themeFillTint="33"/>
    </w:tcPr>
    <w:tblStylePr w:type="firstRow">
      <w:rPr>
        <w:b/>
        <w:bCs/>
      </w:rPr>
      <w:tblPr/>
      <w:tcPr>
        <w:shd w:val="clear" w:color="auto" w:fill="C2DB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2DB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3819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38197" w:themeFill="accent1" w:themeFillShade="BF"/>
      </w:tcPr>
    </w:tblStylePr>
    <w:tblStylePr w:type="band1Vert">
      <w:tblPr/>
      <w:tcPr>
        <w:shd w:val="clear" w:color="auto" w:fill="B3D2DD" w:themeFill="accent1" w:themeFillTint="7F"/>
      </w:tcPr>
    </w:tblStylePr>
    <w:tblStylePr w:type="band1Horz">
      <w:tblPr/>
      <w:tcPr>
        <w:shd w:val="clear" w:color="auto" w:fill="B3D2DD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DDC" w:themeFill="accent2" w:themeFillTint="33"/>
    </w:tcPr>
    <w:tblStylePr w:type="firstRow">
      <w:rPr>
        <w:b/>
        <w:bCs/>
      </w:rPr>
      <w:tblPr/>
      <w:tcPr>
        <w:shd w:val="clear" w:color="auto" w:fill="FCDC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C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F81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F8108" w:themeFill="accent2" w:themeFillShade="BF"/>
      </w:tcPr>
    </w:tblStylePr>
    <w:tblStylePr w:type="band1Vert">
      <w:tblPr/>
      <w:tcPr>
        <w:shd w:val="clear" w:color="auto" w:fill="FCD4A8" w:themeFill="accent2" w:themeFillTint="7F"/>
      </w:tcPr>
    </w:tblStylePr>
    <w:tblStylePr w:type="band1Horz">
      <w:tblPr/>
      <w:tcPr>
        <w:shd w:val="clear" w:color="auto" w:fill="FCD4A8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E" w:themeFill="accent3" w:themeFillTint="33"/>
    </w:tcPr>
    <w:tblStylePr w:type="firstRow">
      <w:rPr>
        <w:b/>
        <w:bCs/>
      </w:rPr>
      <w:tblPr/>
      <w:tcPr>
        <w:shd w:val="clear" w:color="auto" w:fill="F5AD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AD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17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173C" w:themeFill="accent3" w:themeFillShade="BF"/>
      </w:tcPr>
    </w:tblStylePr>
    <w:tblStylePr w:type="band1Vert">
      <w:tblPr/>
      <w:tcPr>
        <w:shd w:val="clear" w:color="auto" w:fill="F299AD" w:themeFill="accent3" w:themeFillTint="7F"/>
      </w:tcPr>
    </w:tblStylePr>
    <w:tblStylePr w:type="band1Horz">
      <w:tblPr/>
      <w:tcPr>
        <w:shd w:val="clear" w:color="auto" w:fill="F299AD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4DE" w:themeFill="accent4" w:themeFillTint="33"/>
    </w:tcPr>
    <w:tblStylePr w:type="firstRow">
      <w:rPr>
        <w:b/>
        <w:bCs/>
      </w:rPr>
      <w:tblPr/>
      <w:tcPr>
        <w:shd w:val="clear" w:color="auto" w:fill="FBE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2B30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2B30D" w:themeFill="accent4" w:themeFillShade="BF"/>
      </w:tcPr>
    </w:tblStylePr>
    <w:tblStylePr w:type="band1Vert">
      <w:tblPr/>
      <w:tcPr>
        <w:shd w:val="clear" w:color="auto" w:fill="FBE6AF" w:themeFill="accent4" w:themeFillTint="7F"/>
      </w:tcPr>
    </w:tblStylePr>
    <w:tblStylePr w:type="band1Horz">
      <w:tblPr/>
      <w:tcPr>
        <w:shd w:val="clear" w:color="auto" w:fill="FBE6AF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0E1" w:themeFill="accent5" w:themeFillTint="33"/>
    </w:tcPr>
    <w:tblStylePr w:type="firstRow">
      <w:rPr>
        <w:b/>
        <w:bCs/>
      </w:rPr>
      <w:tblPr/>
      <w:tcPr>
        <w:shd w:val="clear" w:color="auto" w:fill="D2E2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2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993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99347" w:themeFill="accent5" w:themeFillShade="BF"/>
      </w:tcPr>
    </w:tblStylePr>
    <w:tblStylePr w:type="band1Vert">
      <w:tblPr/>
      <w:tcPr>
        <w:shd w:val="clear" w:color="auto" w:fill="C6DBB6" w:themeFill="accent5" w:themeFillTint="7F"/>
      </w:tcPr>
    </w:tblStylePr>
    <w:tblStylePr w:type="band1Horz">
      <w:tblPr/>
      <w:tcPr>
        <w:shd w:val="clear" w:color="auto" w:fill="C6DBB6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EE5" w:themeFill="accent6" w:themeFillTint="33"/>
    </w:tcPr>
    <w:tblStylePr w:type="firstRow">
      <w:rPr>
        <w:b/>
        <w:bCs/>
      </w:rPr>
      <w:tblPr/>
      <w:tcPr>
        <w:shd w:val="clear" w:color="auto" w:fill="CEBE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BE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1485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1485D" w:themeFill="accent6" w:themeFillShade="BF"/>
      </w:tcPr>
    </w:tblStylePr>
    <w:tblStylePr w:type="band1Vert">
      <w:tblPr/>
      <w:tcPr>
        <w:shd w:val="clear" w:color="auto" w:fill="C2AEBF" w:themeFill="accent6" w:themeFillTint="7F"/>
      </w:tcPr>
    </w:tblStylePr>
    <w:tblStylePr w:type="band1Horz">
      <w:tblPr/>
      <w:tcPr>
        <w:shd w:val="clear" w:color="auto" w:fill="C2AEBF" w:themeFill="accent6" w:themeFillTint="7F"/>
      </w:tcPr>
    </w:tblStylePr>
  </w:style>
  <w:style w:type="table" w:styleId="aff">
    <w:name w:val="Colorful List"/>
    <w:basedOn w:val="a4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8A11" w:themeFill="accent2" w:themeFillShade="CC"/>
      </w:tcPr>
    </w:tblStylePr>
    <w:tblStylePr w:type="lastRow">
      <w:rPr>
        <w:b/>
        <w:bCs/>
        <w:color w:val="F68A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EF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8A11" w:themeFill="accent2" w:themeFillShade="CC"/>
      </w:tcPr>
    </w:tblStylePr>
    <w:tblStylePr w:type="lastRow">
      <w:rPr>
        <w:b/>
        <w:bCs/>
        <w:color w:val="F68A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8EE" w:themeFill="accent1" w:themeFillTint="3F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FEF6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8A11" w:themeFill="accent2" w:themeFillShade="CC"/>
      </w:tcPr>
    </w:tblStylePr>
    <w:tblStylePr w:type="lastRow">
      <w:rPr>
        <w:b/>
        <w:bCs/>
        <w:color w:val="F68A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4" w:themeFill="accent2" w:themeFillTint="3F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FCEA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3B81E" w:themeFill="accent4" w:themeFillShade="CC"/>
      </w:tcPr>
    </w:tblStylePr>
    <w:tblStylePr w:type="lastRow">
      <w:rPr>
        <w:b/>
        <w:bCs/>
        <w:color w:val="F3B81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CD6" w:themeFill="accent3" w:themeFillTint="3F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81840" w:themeFill="accent3" w:themeFillShade="CC"/>
      </w:tcPr>
    </w:tblStylePr>
    <w:tblStylePr w:type="lastRow">
      <w:rPr>
        <w:b/>
        <w:bCs/>
        <w:color w:val="C818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2D7" w:themeFill="accent4" w:themeFillTint="3F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F3F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4D63" w:themeFill="accent6" w:themeFillShade="CC"/>
      </w:tcPr>
    </w:tblStylePr>
    <w:tblStylePr w:type="lastRow">
      <w:rPr>
        <w:b/>
        <w:bCs/>
        <w:color w:val="674D6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DDA" w:themeFill="accent5" w:themeFillTint="3F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F3EE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D4C" w:themeFill="accent5" w:themeFillShade="CC"/>
      </w:tcPr>
    </w:tblStylePr>
    <w:tblStylePr w:type="lastRow">
      <w:rPr>
        <w:b/>
        <w:bCs/>
        <w:color w:val="719D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6DF" w:themeFill="accent6" w:themeFillTint="3F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styleId="aff0">
    <w:name w:val="Colorful Shading"/>
    <w:basedOn w:val="a4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F9AA5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A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F9AA52" w:themeColor="accent2"/>
        <w:left w:val="single" w:sz="4" w:space="0" w:color="68A6BC" w:themeColor="accent1"/>
        <w:bottom w:val="single" w:sz="4" w:space="0" w:color="68A6BC" w:themeColor="accent1"/>
        <w:right w:val="single" w:sz="4" w:space="0" w:color="68A6B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A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677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6779" w:themeColor="accent1" w:themeShade="99"/>
          <w:insideV w:val="nil"/>
        </w:tcBorders>
        <w:shd w:val="clear" w:color="auto" w:fill="35677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6779" w:themeFill="accent1" w:themeFillShade="99"/>
      </w:tcPr>
    </w:tblStylePr>
    <w:tblStylePr w:type="band1Vert">
      <w:tblPr/>
      <w:tcPr>
        <w:shd w:val="clear" w:color="auto" w:fill="C2DBE4" w:themeFill="accent1" w:themeFillTint="66"/>
      </w:tcPr>
    </w:tblStylePr>
    <w:tblStylePr w:type="band1Horz">
      <w:tblPr/>
      <w:tcPr>
        <w:shd w:val="clear" w:color="auto" w:fill="B3D2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F9AA52" w:themeColor="accent2"/>
        <w:left w:val="single" w:sz="4" w:space="0" w:color="F9AA52" w:themeColor="accent2"/>
        <w:bottom w:val="single" w:sz="4" w:space="0" w:color="F9AA52" w:themeColor="accent2"/>
        <w:right w:val="single" w:sz="4" w:space="0" w:color="F9AA5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A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67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6706" w:themeColor="accent2" w:themeShade="99"/>
          <w:insideV w:val="nil"/>
        </w:tcBorders>
        <w:shd w:val="clear" w:color="auto" w:fill="BF67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6706" w:themeFill="accent2" w:themeFillShade="99"/>
      </w:tcPr>
    </w:tblStylePr>
    <w:tblStylePr w:type="band1Vert">
      <w:tblPr/>
      <w:tcPr>
        <w:shd w:val="clear" w:color="auto" w:fill="FCDCB9" w:themeFill="accent2" w:themeFillTint="66"/>
      </w:tcPr>
    </w:tblStylePr>
    <w:tblStylePr w:type="band1Horz">
      <w:tblPr/>
      <w:tcPr>
        <w:shd w:val="clear" w:color="auto" w:fill="FCD4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F7CD60" w:themeColor="accent4"/>
        <w:left w:val="single" w:sz="4" w:space="0" w:color="E6345D" w:themeColor="accent3"/>
        <w:bottom w:val="single" w:sz="4" w:space="0" w:color="E6345D" w:themeColor="accent3"/>
        <w:right w:val="single" w:sz="4" w:space="0" w:color="E6345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CD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12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1230" w:themeColor="accent3" w:themeShade="99"/>
          <w:insideV w:val="nil"/>
        </w:tcBorders>
        <w:shd w:val="clear" w:color="auto" w:fill="9612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1230" w:themeFill="accent3" w:themeFillShade="99"/>
      </w:tcPr>
    </w:tblStylePr>
    <w:tblStylePr w:type="band1Vert">
      <w:tblPr/>
      <w:tcPr>
        <w:shd w:val="clear" w:color="auto" w:fill="F5ADBD" w:themeFill="accent3" w:themeFillTint="66"/>
      </w:tcPr>
    </w:tblStylePr>
    <w:tblStylePr w:type="band1Horz">
      <w:tblPr/>
      <w:tcPr>
        <w:shd w:val="clear" w:color="auto" w:fill="F299AD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E6345D" w:themeColor="accent3"/>
        <w:left w:val="single" w:sz="4" w:space="0" w:color="F7CD60" w:themeColor="accent4"/>
        <w:bottom w:val="single" w:sz="4" w:space="0" w:color="F7CD60" w:themeColor="accent4"/>
        <w:right w:val="single" w:sz="4" w:space="0" w:color="F7CD6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345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38F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38F0A" w:themeColor="accent4" w:themeShade="99"/>
          <w:insideV w:val="nil"/>
        </w:tcBorders>
        <w:shd w:val="clear" w:color="auto" w:fill="C38F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8F0A" w:themeFill="accent4" w:themeFillShade="99"/>
      </w:tcPr>
    </w:tblStylePr>
    <w:tblStylePr w:type="band1Vert">
      <w:tblPr/>
      <w:tcPr>
        <w:shd w:val="clear" w:color="auto" w:fill="FBEABF" w:themeFill="accent4" w:themeFillTint="66"/>
      </w:tcPr>
    </w:tblStylePr>
    <w:tblStylePr w:type="band1Horz">
      <w:tblPr/>
      <w:tcPr>
        <w:shd w:val="clear" w:color="auto" w:fill="FBE6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82617D" w:themeColor="accent6"/>
        <w:left w:val="single" w:sz="4" w:space="0" w:color="8FB86D" w:themeColor="accent5"/>
        <w:bottom w:val="single" w:sz="4" w:space="0" w:color="8FB86D" w:themeColor="accent5"/>
        <w:right w:val="single" w:sz="4" w:space="0" w:color="8FB8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617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76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7639" w:themeColor="accent5" w:themeShade="99"/>
          <w:insideV w:val="nil"/>
        </w:tcBorders>
        <w:shd w:val="clear" w:color="auto" w:fill="5476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639" w:themeFill="accent5" w:themeFillShade="99"/>
      </w:tcPr>
    </w:tblStylePr>
    <w:tblStylePr w:type="band1Vert">
      <w:tblPr/>
      <w:tcPr>
        <w:shd w:val="clear" w:color="auto" w:fill="D2E2C4" w:themeFill="accent5" w:themeFillTint="66"/>
      </w:tcPr>
    </w:tblStylePr>
    <w:tblStylePr w:type="band1Horz">
      <w:tblPr/>
      <w:tcPr>
        <w:shd w:val="clear" w:color="auto" w:fill="C6DB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8FB86D" w:themeColor="accent5"/>
        <w:left w:val="single" w:sz="4" w:space="0" w:color="82617D" w:themeColor="accent6"/>
        <w:bottom w:val="single" w:sz="4" w:space="0" w:color="82617D" w:themeColor="accent6"/>
        <w:right w:val="single" w:sz="4" w:space="0" w:color="82617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8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3A4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3A4A" w:themeColor="accent6" w:themeShade="99"/>
          <w:insideV w:val="nil"/>
        </w:tcBorders>
        <w:shd w:val="clear" w:color="auto" w:fill="4D3A4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A4A" w:themeFill="accent6" w:themeFillShade="99"/>
      </w:tcPr>
    </w:tblStylePr>
    <w:tblStylePr w:type="band1Vert">
      <w:tblPr/>
      <w:tcPr>
        <w:shd w:val="clear" w:color="auto" w:fill="CEBECC" w:themeFill="accent6" w:themeFillTint="66"/>
      </w:tcPr>
    </w:tblStylePr>
    <w:tblStylePr w:type="band1Horz">
      <w:tblPr/>
      <w:tcPr>
        <w:shd w:val="clear" w:color="auto" w:fill="C2AE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3"/>
    <w:uiPriority w:val="99"/>
    <w:semiHidden/>
    <w:unhideWhenUsed/>
    <w:rsid w:val="002E70BA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2E70BA"/>
    <w:rPr>
      <w:szCs w:val="20"/>
    </w:rPr>
  </w:style>
  <w:style w:type="character" w:customStyle="1" w:styleId="aff3">
    <w:name w:val="批注文字 字符"/>
    <w:basedOn w:val="a3"/>
    <w:link w:val="aff2"/>
    <w:uiPriority w:val="99"/>
    <w:semiHidden/>
    <w:rsid w:val="002E70BA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2E70BA"/>
    <w:rPr>
      <w:b/>
      <w:bCs/>
    </w:rPr>
  </w:style>
  <w:style w:type="character" w:customStyle="1" w:styleId="aff5">
    <w:name w:val="批注主题 字符"/>
    <w:basedOn w:val="aff3"/>
    <w:link w:val="aff4"/>
    <w:uiPriority w:val="99"/>
    <w:semiHidden/>
    <w:rsid w:val="002E70BA"/>
    <w:rPr>
      <w:b/>
      <w:bCs/>
      <w:szCs w:val="20"/>
    </w:rPr>
  </w:style>
  <w:style w:type="table" w:styleId="aff6">
    <w:name w:val="Dark List"/>
    <w:basedOn w:val="a4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68A6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556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819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819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19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197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F9AA5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F56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F81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F81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81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8108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E6345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0F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17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17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7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7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F7CD6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77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2B30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2B30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0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0D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8FB8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61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93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93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3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347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82617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303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485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485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485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485D" w:themeFill="accent6" w:themeFillShade="BF"/>
      </w:tcPr>
    </w:tblStylePr>
  </w:style>
  <w:style w:type="paragraph" w:styleId="aff7">
    <w:name w:val="Date"/>
    <w:basedOn w:val="a1"/>
    <w:next w:val="a1"/>
    <w:link w:val="aff8"/>
    <w:uiPriority w:val="99"/>
    <w:semiHidden/>
    <w:unhideWhenUsed/>
    <w:qFormat/>
    <w:rsid w:val="002E70BA"/>
  </w:style>
  <w:style w:type="character" w:customStyle="1" w:styleId="aff8">
    <w:name w:val="日期 字符"/>
    <w:basedOn w:val="a3"/>
    <w:link w:val="aff7"/>
    <w:uiPriority w:val="99"/>
    <w:semiHidden/>
    <w:rsid w:val="002E70BA"/>
  </w:style>
  <w:style w:type="paragraph" w:styleId="aff9">
    <w:name w:val="Document Map"/>
    <w:basedOn w:val="a1"/>
    <w:link w:val="affa"/>
    <w:uiPriority w:val="99"/>
    <w:semiHidden/>
    <w:unhideWhenUsed/>
    <w:rsid w:val="002E70BA"/>
    <w:rPr>
      <w:rFonts w:ascii="Segoe UI" w:hAnsi="Segoe UI" w:cs="Segoe UI"/>
      <w:szCs w:val="16"/>
    </w:rPr>
  </w:style>
  <w:style w:type="character" w:customStyle="1" w:styleId="affa">
    <w:name w:val="文档结构图 字符"/>
    <w:basedOn w:val="a3"/>
    <w:link w:val="aff9"/>
    <w:uiPriority w:val="99"/>
    <w:semiHidden/>
    <w:rsid w:val="002E70BA"/>
    <w:rPr>
      <w:rFonts w:ascii="Segoe UI" w:hAnsi="Segoe UI" w:cs="Segoe UI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2E70BA"/>
  </w:style>
  <w:style w:type="character" w:customStyle="1" w:styleId="affc">
    <w:name w:val="电子邮件签名 字符"/>
    <w:basedOn w:val="a3"/>
    <w:link w:val="affb"/>
    <w:uiPriority w:val="99"/>
    <w:semiHidden/>
    <w:rsid w:val="002E70BA"/>
  </w:style>
  <w:style w:type="character" w:styleId="affd">
    <w:name w:val="Emphasis"/>
    <w:basedOn w:val="a3"/>
    <w:uiPriority w:val="20"/>
    <w:semiHidden/>
    <w:unhideWhenUsed/>
    <w:qFormat/>
    <w:rsid w:val="002E70BA"/>
    <w:rPr>
      <w:i/>
      <w:iCs/>
    </w:rPr>
  </w:style>
  <w:style w:type="character" w:styleId="affe">
    <w:name w:val="endnote reference"/>
    <w:basedOn w:val="a3"/>
    <w:uiPriority w:val="99"/>
    <w:semiHidden/>
    <w:unhideWhenUsed/>
    <w:rsid w:val="002E70BA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2E70BA"/>
    <w:rPr>
      <w:szCs w:val="20"/>
    </w:rPr>
  </w:style>
  <w:style w:type="character" w:customStyle="1" w:styleId="afff0">
    <w:name w:val="尾注文本 字符"/>
    <w:basedOn w:val="a3"/>
    <w:link w:val="afff"/>
    <w:uiPriority w:val="99"/>
    <w:semiHidden/>
    <w:rsid w:val="002E70BA"/>
    <w:rPr>
      <w:szCs w:val="20"/>
    </w:rPr>
  </w:style>
  <w:style w:type="paragraph" w:styleId="afff1">
    <w:name w:val="envelope address"/>
    <w:basedOn w:val="a1"/>
    <w:uiPriority w:val="99"/>
    <w:semiHidden/>
    <w:unhideWhenUsed/>
    <w:rsid w:val="002E70B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2">
    <w:name w:val="envelope return"/>
    <w:basedOn w:val="a1"/>
    <w:uiPriority w:val="99"/>
    <w:semiHidden/>
    <w:unhideWhenUsed/>
    <w:rsid w:val="002E70BA"/>
    <w:rPr>
      <w:rFonts w:asciiTheme="majorHAnsi" w:eastAsiaTheme="majorEastAsia" w:hAnsiTheme="majorHAnsi" w:cstheme="majorBidi"/>
      <w:szCs w:val="20"/>
    </w:rPr>
  </w:style>
  <w:style w:type="character" w:styleId="afff3">
    <w:name w:val="FollowedHyperlink"/>
    <w:basedOn w:val="a3"/>
    <w:uiPriority w:val="99"/>
    <w:semiHidden/>
    <w:unhideWhenUsed/>
    <w:rsid w:val="002E70BA"/>
    <w:rPr>
      <w:color w:val="82617D" w:themeColor="followedHyperlink"/>
      <w:u w:val="single"/>
    </w:rPr>
  </w:style>
  <w:style w:type="character" w:styleId="afff4">
    <w:name w:val="footnote reference"/>
    <w:basedOn w:val="a3"/>
    <w:uiPriority w:val="99"/>
    <w:semiHidden/>
    <w:unhideWhenUsed/>
    <w:rsid w:val="002E70BA"/>
    <w:rPr>
      <w:vertAlign w:val="superscript"/>
    </w:rPr>
  </w:style>
  <w:style w:type="paragraph" w:styleId="afff5">
    <w:name w:val="footnote text"/>
    <w:basedOn w:val="a1"/>
    <w:link w:val="afff6"/>
    <w:uiPriority w:val="99"/>
    <w:semiHidden/>
    <w:unhideWhenUsed/>
    <w:rsid w:val="002E70BA"/>
    <w:rPr>
      <w:szCs w:val="20"/>
    </w:rPr>
  </w:style>
  <w:style w:type="character" w:customStyle="1" w:styleId="afff6">
    <w:name w:val="脚注文本 字符"/>
    <w:basedOn w:val="a3"/>
    <w:link w:val="afff5"/>
    <w:uiPriority w:val="99"/>
    <w:semiHidden/>
    <w:rsid w:val="002E70BA"/>
    <w:rPr>
      <w:szCs w:val="20"/>
    </w:rPr>
  </w:style>
  <w:style w:type="table" w:customStyle="1" w:styleId="11">
    <w:name w:val="网格表 1 浅色1"/>
    <w:basedOn w:val="a4"/>
    <w:uiPriority w:val="46"/>
    <w:rsid w:val="002E70B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网格表 1 浅色 - 着色 11"/>
    <w:basedOn w:val="a4"/>
    <w:uiPriority w:val="46"/>
    <w:rsid w:val="002E70BA"/>
    <w:tblPr>
      <w:tblStyleRowBandSize w:val="1"/>
      <w:tblStyleColBandSize w:val="1"/>
      <w:tblBorders>
        <w:top w:val="single" w:sz="4" w:space="0" w:color="C2DBE4" w:themeColor="accent1" w:themeTint="66"/>
        <w:left w:val="single" w:sz="4" w:space="0" w:color="C2DBE4" w:themeColor="accent1" w:themeTint="66"/>
        <w:bottom w:val="single" w:sz="4" w:space="0" w:color="C2DBE4" w:themeColor="accent1" w:themeTint="66"/>
        <w:right w:val="single" w:sz="4" w:space="0" w:color="C2DBE4" w:themeColor="accent1" w:themeTint="66"/>
        <w:insideH w:val="single" w:sz="4" w:space="0" w:color="C2DBE4" w:themeColor="accent1" w:themeTint="66"/>
        <w:insideV w:val="single" w:sz="4" w:space="0" w:color="C2DB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4C9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C9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网格表 1 浅色 - 着色 21"/>
    <w:basedOn w:val="a4"/>
    <w:uiPriority w:val="46"/>
    <w:rsid w:val="002E70BA"/>
    <w:tblPr>
      <w:tblStyleRowBandSize w:val="1"/>
      <w:tblStyleColBandSize w:val="1"/>
      <w:tblBorders>
        <w:top w:val="single" w:sz="4" w:space="0" w:color="FCDCB9" w:themeColor="accent2" w:themeTint="66"/>
        <w:left w:val="single" w:sz="4" w:space="0" w:color="FCDCB9" w:themeColor="accent2" w:themeTint="66"/>
        <w:bottom w:val="single" w:sz="4" w:space="0" w:color="FCDCB9" w:themeColor="accent2" w:themeTint="66"/>
        <w:right w:val="single" w:sz="4" w:space="0" w:color="FCDCB9" w:themeColor="accent2" w:themeTint="66"/>
        <w:insideH w:val="single" w:sz="4" w:space="0" w:color="FCDCB9" w:themeColor="accent2" w:themeTint="66"/>
        <w:insideV w:val="single" w:sz="4" w:space="0" w:color="FCDC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B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B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网格表 1 浅色 - 着色 31"/>
    <w:basedOn w:val="a4"/>
    <w:uiPriority w:val="46"/>
    <w:rsid w:val="002E70BA"/>
    <w:tblPr>
      <w:tblStyleRowBandSize w:val="1"/>
      <w:tblStyleColBandSize w:val="1"/>
      <w:tblBorders>
        <w:top w:val="single" w:sz="4" w:space="0" w:color="F5ADBD" w:themeColor="accent3" w:themeTint="66"/>
        <w:left w:val="single" w:sz="4" w:space="0" w:color="F5ADBD" w:themeColor="accent3" w:themeTint="66"/>
        <w:bottom w:val="single" w:sz="4" w:space="0" w:color="F5ADBD" w:themeColor="accent3" w:themeTint="66"/>
        <w:right w:val="single" w:sz="4" w:space="0" w:color="F5ADBD" w:themeColor="accent3" w:themeTint="66"/>
        <w:insideH w:val="single" w:sz="4" w:space="0" w:color="F5ADBD" w:themeColor="accent3" w:themeTint="66"/>
        <w:insideV w:val="single" w:sz="4" w:space="0" w:color="F5AD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网格表 1 浅色 - 着色 41"/>
    <w:basedOn w:val="a4"/>
    <w:uiPriority w:val="46"/>
    <w:rsid w:val="002E70BA"/>
    <w:tblPr>
      <w:tblStyleRowBandSize w:val="1"/>
      <w:tblStyleColBandSize w:val="1"/>
      <w:tblBorders>
        <w:top w:val="single" w:sz="4" w:space="0" w:color="FBEABF" w:themeColor="accent4" w:themeTint="66"/>
        <w:left w:val="single" w:sz="4" w:space="0" w:color="FBEABF" w:themeColor="accent4" w:themeTint="66"/>
        <w:bottom w:val="single" w:sz="4" w:space="0" w:color="FBEABF" w:themeColor="accent4" w:themeTint="66"/>
        <w:right w:val="single" w:sz="4" w:space="0" w:color="FBEABF" w:themeColor="accent4" w:themeTint="66"/>
        <w:insideH w:val="single" w:sz="4" w:space="0" w:color="FBEABF" w:themeColor="accent4" w:themeTint="66"/>
        <w:insideV w:val="single" w:sz="4" w:space="0" w:color="FBE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AE0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E0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网格表 1 浅色 - 着色 51"/>
    <w:basedOn w:val="a4"/>
    <w:uiPriority w:val="46"/>
    <w:rsid w:val="002E70BA"/>
    <w:tblPr>
      <w:tblStyleRowBandSize w:val="1"/>
      <w:tblStyleColBandSize w:val="1"/>
      <w:tblBorders>
        <w:top w:val="single" w:sz="4" w:space="0" w:color="D2E2C4" w:themeColor="accent5" w:themeTint="66"/>
        <w:left w:val="single" w:sz="4" w:space="0" w:color="D2E2C4" w:themeColor="accent5" w:themeTint="66"/>
        <w:bottom w:val="single" w:sz="4" w:space="0" w:color="D2E2C4" w:themeColor="accent5" w:themeTint="66"/>
        <w:right w:val="single" w:sz="4" w:space="0" w:color="D2E2C4" w:themeColor="accent5" w:themeTint="66"/>
        <w:insideH w:val="single" w:sz="4" w:space="0" w:color="D2E2C4" w:themeColor="accent5" w:themeTint="66"/>
        <w:insideV w:val="single" w:sz="4" w:space="0" w:color="D2E2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BD4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4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网格表 1 浅色 - 着色 61"/>
    <w:basedOn w:val="a4"/>
    <w:uiPriority w:val="46"/>
    <w:rsid w:val="002E70BA"/>
    <w:tblPr>
      <w:tblStyleRowBandSize w:val="1"/>
      <w:tblStyleColBandSize w:val="1"/>
      <w:tblBorders>
        <w:top w:val="single" w:sz="4" w:space="0" w:color="CEBECC" w:themeColor="accent6" w:themeTint="66"/>
        <w:left w:val="single" w:sz="4" w:space="0" w:color="CEBECC" w:themeColor="accent6" w:themeTint="66"/>
        <w:bottom w:val="single" w:sz="4" w:space="0" w:color="CEBECC" w:themeColor="accent6" w:themeTint="66"/>
        <w:right w:val="single" w:sz="4" w:space="0" w:color="CEBECC" w:themeColor="accent6" w:themeTint="66"/>
        <w:insideH w:val="single" w:sz="4" w:space="0" w:color="CEBECC" w:themeColor="accent6" w:themeTint="66"/>
        <w:insideV w:val="single" w:sz="4" w:space="0" w:color="CEBE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69D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9D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网格表 21"/>
    <w:basedOn w:val="a4"/>
    <w:uiPriority w:val="47"/>
    <w:rsid w:val="002E70B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网格表 2 - 着色 11"/>
    <w:basedOn w:val="a4"/>
    <w:uiPriority w:val="47"/>
    <w:rsid w:val="002E70BA"/>
    <w:tblPr>
      <w:tblStyleRowBandSize w:val="1"/>
      <w:tblStyleColBandSize w:val="1"/>
      <w:tblBorders>
        <w:top w:val="single" w:sz="2" w:space="0" w:color="A4C9D6" w:themeColor="accent1" w:themeTint="99"/>
        <w:bottom w:val="single" w:sz="2" w:space="0" w:color="A4C9D6" w:themeColor="accent1" w:themeTint="99"/>
        <w:insideH w:val="single" w:sz="2" w:space="0" w:color="A4C9D6" w:themeColor="accent1" w:themeTint="99"/>
        <w:insideV w:val="single" w:sz="2" w:space="0" w:color="A4C9D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C9D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C9D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2-21">
    <w:name w:val="网格表 2 - 着色 21"/>
    <w:basedOn w:val="a4"/>
    <w:uiPriority w:val="47"/>
    <w:rsid w:val="002E70BA"/>
    <w:tblPr>
      <w:tblStyleRowBandSize w:val="1"/>
      <w:tblStyleColBandSize w:val="1"/>
      <w:tblBorders>
        <w:top w:val="single" w:sz="2" w:space="0" w:color="FBCB96" w:themeColor="accent2" w:themeTint="99"/>
        <w:bottom w:val="single" w:sz="2" w:space="0" w:color="FBCB96" w:themeColor="accent2" w:themeTint="99"/>
        <w:insideH w:val="single" w:sz="2" w:space="0" w:color="FBCB96" w:themeColor="accent2" w:themeTint="99"/>
        <w:insideV w:val="single" w:sz="2" w:space="0" w:color="FBCB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B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B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2-31">
    <w:name w:val="网格表 2 - 着色 31"/>
    <w:basedOn w:val="a4"/>
    <w:uiPriority w:val="47"/>
    <w:rsid w:val="002E70BA"/>
    <w:tblPr>
      <w:tblStyleRowBandSize w:val="1"/>
      <w:tblStyleColBandSize w:val="1"/>
      <w:tblBorders>
        <w:top w:val="single" w:sz="2" w:space="0" w:color="F0859D" w:themeColor="accent3" w:themeTint="99"/>
        <w:bottom w:val="single" w:sz="2" w:space="0" w:color="F0859D" w:themeColor="accent3" w:themeTint="99"/>
        <w:insideH w:val="single" w:sz="2" w:space="0" w:color="F0859D" w:themeColor="accent3" w:themeTint="99"/>
        <w:insideV w:val="single" w:sz="2" w:space="0" w:color="F0859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2-41">
    <w:name w:val="网格表 2 - 着色 41"/>
    <w:basedOn w:val="a4"/>
    <w:uiPriority w:val="47"/>
    <w:rsid w:val="002E70BA"/>
    <w:tblPr>
      <w:tblStyleRowBandSize w:val="1"/>
      <w:tblStyleColBandSize w:val="1"/>
      <w:tblBorders>
        <w:top w:val="single" w:sz="2" w:space="0" w:color="FAE09F" w:themeColor="accent4" w:themeTint="99"/>
        <w:bottom w:val="single" w:sz="2" w:space="0" w:color="FAE09F" w:themeColor="accent4" w:themeTint="99"/>
        <w:insideH w:val="single" w:sz="2" w:space="0" w:color="FAE09F" w:themeColor="accent4" w:themeTint="99"/>
        <w:insideV w:val="single" w:sz="2" w:space="0" w:color="FAE09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E09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E09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2-51">
    <w:name w:val="网格表 2 - 着色 51"/>
    <w:basedOn w:val="a4"/>
    <w:uiPriority w:val="47"/>
    <w:rsid w:val="002E70BA"/>
    <w:tblPr>
      <w:tblStyleRowBandSize w:val="1"/>
      <w:tblStyleColBandSize w:val="1"/>
      <w:tblBorders>
        <w:top w:val="single" w:sz="2" w:space="0" w:color="BBD4A7" w:themeColor="accent5" w:themeTint="99"/>
        <w:bottom w:val="single" w:sz="2" w:space="0" w:color="BBD4A7" w:themeColor="accent5" w:themeTint="99"/>
        <w:insideH w:val="single" w:sz="2" w:space="0" w:color="BBD4A7" w:themeColor="accent5" w:themeTint="99"/>
        <w:insideV w:val="single" w:sz="2" w:space="0" w:color="BBD4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4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4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2-61">
    <w:name w:val="网格表 2 - 着色 61"/>
    <w:basedOn w:val="a4"/>
    <w:uiPriority w:val="47"/>
    <w:rsid w:val="002E70BA"/>
    <w:tblPr>
      <w:tblStyleRowBandSize w:val="1"/>
      <w:tblStyleColBandSize w:val="1"/>
      <w:tblBorders>
        <w:top w:val="single" w:sz="2" w:space="0" w:color="B69DB2" w:themeColor="accent6" w:themeTint="99"/>
        <w:bottom w:val="single" w:sz="2" w:space="0" w:color="B69DB2" w:themeColor="accent6" w:themeTint="99"/>
        <w:insideH w:val="single" w:sz="2" w:space="0" w:color="B69DB2" w:themeColor="accent6" w:themeTint="99"/>
        <w:insideV w:val="single" w:sz="2" w:space="0" w:color="B69D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9D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9D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310">
    <w:name w:val="网格表 31"/>
    <w:basedOn w:val="a4"/>
    <w:uiPriority w:val="48"/>
    <w:rsid w:val="002E70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网格表 3 - 着色 11"/>
    <w:basedOn w:val="a4"/>
    <w:uiPriority w:val="48"/>
    <w:rsid w:val="002E70BA"/>
    <w:tblPr>
      <w:tblStyleRowBandSize w:val="1"/>
      <w:tblStyleColBandSize w:val="1"/>
      <w:tblBorders>
        <w:top w:val="single" w:sz="4" w:space="0" w:color="A4C9D6" w:themeColor="accent1" w:themeTint="99"/>
        <w:left w:val="single" w:sz="4" w:space="0" w:color="A4C9D6" w:themeColor="accent1" w:themeTint="99"/>
        <w:bottom w:val="single" w:sz="4" w:space="0" w:color="A4C9D6" w:themeColor="accent1" w:themeTint="99"/>
        <w:right w:val="single" w:sz="4" w:space="0" w:color="A4C9D6" w:themeColor="accent1" w:themeTint="99"/>
        <w:insideH w:val="single" w:sz="4" w:space="0" w:color="A4C9D6" w:themeColor="accent1" w:themeTint="99"/>
        <w:insideV w:val="single" w:sz="4" w:space="0" w:color="A4C9D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  <w:tblStylePr w:type="neCell">
      <w:tblPr/>
      <w:tcPr>
        <w:tcBorders>
          <w:bottom w:val="single" w:sz="4" w:space="0" w:color="A4C9D6" w:themeColor="accent1" w:themeTint="99"/>
        </w:tcBorders>
      </w:tcPr>
    </w:tblStylePr>
    <w:tblStylePr w:type="nwCell">
      <w:tblPr/>
      <w:tcPr>
        <w:tcBorders>
          <w:bottom w:val="single" w:sz="4" w:space="0" w:color="A4C9D6" w:themeColor="accent1" w:themeTint="99"/>
        </w:tcBorders>
      </w:tcPr>
    </w:tblStylePr>
    <w:tblStylePr w:type="seCell">
      <w:tblPr/>
      <w:tcPr>
        <w:tcBorders>
          <w:top w:val="single" w:sz="4" w:space="0" w:color="A4C9D6" w:themeColor="accent1" w:themeTint="99"/>
        </w:tcBorders>
      </w:tcPr>
    </w:tblStylePr>
    <w:tblStylePr w:type="swCell">
      <w:tblPr/>
      <w:tcPr>
        <w:tcBorders>
          <w:top w:val="single" w:sz="4" w:space="0" w:color="A4C9D6" w:themeColor="accent1" w:themeTint="99"/>
        </w:tcBorders>
      </w:tcPr>
    </w:tblStylePr>
  </w:style>
  <w:style w:type="table" w:customStyle="1" w:styleId="3-21">
    <w:name w:val="网格表 3 - 着色 21"/>
    <w:basedOn w:val="a4"/>
    <w:uiPriority w:val="48"/>
    <w:rsid w:val="002E70BA"/>
    <w:tblPr>
      <w:tblStyleRowBandSize w:val="1"/>
      <w:tblStyleColBandSize w:val="1"/>
      <w:tblBorders>
        <w:top w:val="single" w:sz="4" w:space="0" w:color="FBCB96" w:themeColor="accent2" w:themeTint="99"/>
        <w:left w:val="single" w:sz="4" w:space="0" w:color="FBCB96" w:themeColor="accent2" w:themeTint="99"/>
        <w:bottom w:val="single" w:sz="4" w:space="0" w:color="FBCB96" w:themeColor="accent2" w:themeTint="99"/>
        <w:right w:val="single" w:sz="4" w:space="0" w:color="FBCB96" w:themeColor="accent2" w:themeTint="99"/>
        <w:insideH w:val="single" w:sz="4" w:space="0" w:color="FBCB96" w:themeColor="accent2" w:themeTint="99"/>
        <w:insideV w:val="single" w:sz="4" w:space="0" w:color="FBCB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  <w:tblStylePr w:type="neCell">
      <w:tblPr/>
      <w:tcPr>
        <w:tcBorders>
          <w:bottom w:val="single" w:sz="4" w:space="0" w:color="FBCB96" w:themeColor="accent2" w:themeTint="99"/>
        </w:tcBorders>
      </w:tcPr>
    </w:tblStylePr>
    <w:tblStylePr w:type="nwCell">
      <w:tblPr/>
      <w:tcPr>
        <w:tcBorders>
          <w:bottom w:val="single" w:sz="4" w:space="0" w:color="FBCB96" w:themeColor="accent2" w:themeTint="99"/>
        </w:tcBorders>
      </w:tcPr>
    </w:tblStylePr>
    <w:tblStylePr w:type="seCell">
      <w:tblPr/>
      <w:tcPr>
        <w:tcBorders>
          <w:top w:val="single" w:sz="4" w:space="0" w:color="FBCB96" w:themeColor="accent2" w:themeTint="99"/>
        </w:tcBorders>
      </w:tcPr>
    </w:tblStylePr>
    <w:tblStylePr w:type="swCell">
      <w:tblPr/>
      <w:tcPr>
        <w:tcBorders>
          <w:top w:val="single" w:sz="4" w:space="0" w:color="FBCB96" w:themeColor="accent2" w:themeTint="99"/>
        </w:tcBorders>
      </w:tcPr>
    </w:tblStylePr>
  </w:style>
  <w:style w:type="table" w:customStyle="1" w:styleId="3-31">
    <w:name w:val="网格表 3 - 着色 31"/>
    <w:basedOn w:val="a4"/>
    <w:uiPriority w:val="48"/>
    <w:rsid w:val="002E70BA"/>
    <w:tblPr>
      <w:tblStyleRowBandSize w:val="1"/>
      <w:tblStyleColBandSize w:val="1"/>
      <w:tblBorders>
        <w:top w:val="single" w:sz="4" w:space="0" w:color="F0859D" w:themeColor="accent3" w:themeTint="99"/>
        <w:left w:val="single" w:sz="4" w:space="0" w:color="F0859D" w:themeColor="accent3" w:themeTint="99"/>
        <w:bottom w:val="single" w:sz="4" w:space="0" w:color="F0859D" w:themeColor="accent3" w:themeTint="99"/>
        <w:right w:val="single" w:sz="4" w:space="0" w:color="F0859D" w:themeColor="accent3" w:themeTint="99"/>
        <w:insideH w:val="single" w:sz="4" w:space="0" w:color="F0859D" w:themeColor="accent3" w:themeTint="99"/>
        <w:insideV w:val="single" w:sz="4" w:space="0" w:color="F0859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  <w:tblStylePr w:type="neCell">
      <w:tblPr/>
      <w:tcPr>
        <w:tcBorders>
          <w:bottom w:val="single" w:sz="4" w:space="0" w:color="F0859D" w:themeColor="accent3" w:themeTint="99"/>
        </w:tcBorders>
      </w:tcPr>
    </w:tblStylePr>
    <w:tblStylePr w:type="nwCell">
      <w:tblPr/>
      <w:tcPr>
        <w:tcBorders>
          <w:bottom w:val="single" w:sz="4" w:space="0" w:color="F0859D" w:themeColor="accent3" w:themeTint="99"/>
        </w:tcBorders>
      </w:tcPr>
    </w:tblStylePr>
    <w:tblStylePr w:type="seCell">
      <w:tblPr/>
      <w:tcPr>
        <w:tcBorders>
          <w:top w:val="single" w:sz="4" w:space="0" w:color="F0859D" w:themeColor="accent3" w:themeTint="99"/>
        </w:tcBorders>
      </w:tcPr>
    </w:tblStylePr>
    <w:tblStylePr w:type="swCell">
      <w:tblPr/>
      <w:tcPr>
        <w:tcBorders>
          <w:top w:val="single" w:sz="4" w:space="0" w:color="F0859D" w:themeColor="accent3" w:themeTint="99"/>
        </w:tcBorders>
      </w:tcPr>
    </w:tblStylePr>
  </w:style>
  <w:style w:type="table" w:customStyle="1" w:styleId="3-41">
    <w:name w:val="网格表 3 - 着色 41"/>
    <w:basedOn w:val="a4"/>
    <w:uiPriority w:val="48"/>
    <w:rsid w:val="002E70BA"/>
    <w:tblPr>
      <w:tblStyleRowBandSize w:val="1"/>
      <w:tblStyleColBandSize w:val="1"/>
      <w:tblBorders>
        <w:top w:val="single" w:sz="4" w:space="0" w:color="FAE09F" w:themeColor="accent4" w:themeTint="99"/>
        <w:left w:val="single" w:sz="4" w:space="0" w:color="FAE09F" w:themeColor="accent4" w:themeTint="99"/>
        <w:bottom w:val="single" w:sz="4" w:space="0" w:color="FAE09F" w:themeColor="accent4" w:themeTint="99"/>
        <w:right w:val="single" w:sz="4" w:space="0" w:color="FAE09F" w:themeColor="accent4" w:themeTint="99"/>
        <w:insideH w:val="single" w:sz="4" w:space="0" w:color="FAE09F" w:themeColor="accent4" w:themeTint="99"/>
        <w:insideV w:val="single" w:sz="4" w:space="0" w:color="FAE0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  <w:tblStylePr w:type="neCell">
      <w:tblPr/>
      <w:tcPr>
        <w:tcBorders>
          <w:bottom w:val="single" w:sz="4" w:space="0" w:color="FAE09F" w:themeColor="accent4" w:themeTint="99"/>
        </w:tcBorders>
      </w:tcPr>
    </w:tblStylePr>
    <w:tblStylePr w:type="nwCell">
      <w:tblPr/>
      <w:tcPr>
        <w:tcBorders>
          <w:bottom w:val="single" w:sz="4" w:space="0" w:color="FAE09F" w:themeColor="accent4" w:themeTint="99"/>
        </w:tcBorders>
      </w:tcPr>
    </w:tblStylePr>
    <w:tblStylePr w:type="seCell">
      <w:tblPr/>
      <w:tcPr>
        <w:tcBorders>
          <w:top w:val="single" w:sz="4" w:space="0" w:color="FAE09F" w:themeColor="accent4" w:themeTint="99"/>
        </w:tcBorders>
      </w:tcPr>
    </w:tblStylePr>
    <w:tblStylePr w:type="swCell">
      <w:tblPr/>
      <w:tcPr>
        <w:tcBorders>
          <w:top w:val="single" w:sz="4" w:space="0" w:color="FAE09F" w:themeColor="accent4" w:themeTint="99"/>
        </w:tcBorders>
      </w:tcPr>
    </w:tblStylePr>
  </w:style>
  <w:style w:type="table" w:customStyle="1" w:styleId="3-51">
    <w:name w:val="网格表 3 - 着色 51"/>
    <w:basedOn w:val="a4"/>
    <w:uiPriority w:val="48"/>
    <w:rsid w:val="002E70BA"/>
    <w:tblPr>
      <w:tblStyleRowBandSize w:val="1"/>
      <w:tblStyleColBandSize w:val="1"/>
      <w:tblBorders>
        <w:top w:val="single" w:sz="4" w:space="0" w:color="BBD4A7" w:themeColor="accent5" w:themeTint="99"/>
        <w:left w:val="single" w:sz="4" w:space="0" w:color="BBD4A7" w:themeColor="accent5" w:themeTint="99"/>
        <w:bottom w:val="single" w:sz="4" w:space="0" w:color="BBD4A7" w:themeColor="accent5" w:themeTint="99"/>
        <w:right w:val="single" w:sz="4" w:space="0" w:color="BBD4A7" w:themeColor="accent5" w:themeTint="99"/>
        <w:insideH w:val="single" w:sz="4" w:space="0" w:color="BBD4A7" w:themeColor="accent5" w:themeTint="99"/>
        <w:insideV w:val="single" w:sz="4" w:space="0" w:color="BBD4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  <w:tblStylePr w:type="neCell">
      <w:tblPr/>
      <w:tcPr>
        <w:tcBorders>
          <w:bottom w:val="single" w:sz="4" w:space="0" w:color="BBD4A7" w:themeColor="accent5" w:themeTint="99"/>
        </w:tcBorders>
      </w:tcPr>
    </w:tblStylePr>
    <w:tblStylePr w:type="nwCell">
      <w:tblPr/>
      <w:tcPr>
        <w:tcBorders>
          <w:bottom w:val="single" w:sz="4" w:space="0" w:color="BBD4A7" w:themeColor="accent5" w:themeTint="99"/>
        </w:tcBorders>
      </w:tcPr>
    </w:tblStylePr>
    <w:tblStylePr w:type="seCell">
      <w:tblPr/>
      <w:tcPr>
        <w:tcBorders>
          <w:top w:val="single" w:sz="4" w:space="0" w:color="BBD4A7" w:themeColor="accent5" w:themeTint="99"/>
        </w:tcBorders>
      </w:tcPr>
    </w:tblStylePr>
    <w:tblStylePr w:type="swCell">
      <w:tblPr/>
      <w:tcPr>
        <w:tcBorders>
          <w:top w:val="single" w:sz="4" w:space="0" w:color="BBD4A7" w:themeColor="accent5" w:themeTint="99"/>
        </w:tcBorders>
      </w:tcPr>
    </w:tblStylePr>
  </w:style>
  <w:style w:type="table" w:customStyle="1" w:styleId="3-61">
    <w:name w:val="网格表 3 - 着色 61"/>
    <w:basedOn w:val="a4"/>
    <w:uiPriority w:val="48"/>
    <w:rsid w:val="002E70BA"/>
    <w:tblPr>
      <w:tblStyleRowBandSize w:val="1"/>
      <w:tblStyleColBandSize w:val="1"/>
      <w:tblBorders>
        <w:top w:val="single" w:sz="4" w:space="0" w:color="B69DB2" w:themeColor="accent6" w:themeTint="99"/>
        <w:left w:val="single" w:sz="4" w:space="0" w:color="B69DB2" w:themeColor="accent6" w:themeTint="99"/>
        <w:bottom w:val="single" w:sz="4" w:space="0" w:color="B69DB2" w:themeColor="accent6" w:themeTint="99"/>
        <w:right w:val="single" w:sz="4" w:space="0" w:color="B69DB2" w:themeColor="accent6" w:themeTint="99"/>
        <w:insideH w:val="single" w:sz="4" w:space="0" w:color="B69DB2" w:themeColor="accent6" w:themeTint="99"/>
        <w:insideV w:val="single" w:sz="4" w:space="0" w:color="B69D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  <w:tblStylePr w:type="neCell">
      <w:tblPr/>
      <w:tcPr>
        <w:tcBorders>
          <w:bottom w:val="single" w:sz="4" w:space="0" w:color="B69DB2" w:themeColor="accent6" w:themeTint="99"/>
        </w:tcBorders>
      </w:tcPr>
    </w:tblStylePr>
    <w:tblStylePr w:type="nwCell">
      <w:tblPr/>
      <w:tcPr>
        <w:tcBorders>
          <w:bottom w:val="single" w:sz="4" w:space="0" w:color="B69DB2" w:themeColor="accent6" w:themeTint="99"/>
        </w:tcBorders>
      </w:tcPr>
    </w:tblStylePr>
    <w:tblStylePr w:type="seCell">
      <w:tblPr/>
      <w:tcPr>
        <w:tcBorders>
          <w:top w:val="single" w:sz="4" w:space="0" w:color="B69DB2" w:themeColor="accent6" w:themeTint="99"/>
        </w:tcBorders>
      </w:tcPr>
    </w:tblStylePr>
    <w:tblStylePr w:type="swCell">
      <w:tblPr/>
      <w:tcPr>
        <w:tcBorders>
          <w:top w:val="single" w:sz="4" w:space="0" w:color="B69DB2" w:themeColor="accent6" w:themeTint="99"/>
        </w:tcBorders>
      </w:tcPr>
    </w:tblStylePr>
  </w:style>
  <w:style w:type="table" w:customStyle="1" w:styleId="410">
    <w:name w:val="网格表 41"/>
    <w:basedOn w:val="a4"/>
    <w:uiPriority w:val="49"/>
    <w:rsid w:val="002E70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网格表 4 - 着色 11"/>
    <w:basedOn w:val="a4"/>
    <w:uiPriority w:val="49"/>
    <w:rsid w:val="002E70BA"/>
    <w:tblPr>
      <w:tblStyleRowBandSize w:val="1"/>
      <w:tblStyleColBandSize w:val="1"/>
      <w:tblBorders>
        <w:top w:val="single" w:sz="4" w:space="0" w:color="A4C9D6" w:themeColor="accent1" w:themeTint="99"/>
        <w:left w:val="single" w:sz="4" w:space="0" w:color="A4C9D6" w:themeColor="accent1" w:themeTint="99"/>
        <w:bottom w:val="single" w:sz="4" w:space="0" w:color="A4C9D6" w:themeColor="accent1" w:themeTint="99"/>
        <w:right w:val="single" w:sz="4" w:space="0" w:color="A4C9D6" w:themeColor="accent1" w:themeTint="99"/>
        <w:insideH w:val="single" w:sz="4" w:space="0" w:color="A4C9D6" w:themeColor="accent1" w:themeTint="99"/>
        <w:insideV w:val="single" w:sz="4" w:space="0" w:color="A4C9D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A6BC" w:themeColor="accent1"/>
          <w:left w:val="single" w:sz="4" w:space="0" w:color="68A6BC" w:themeColor="accent1"/>
          <w:bottom w:val="single" w:sz="4" w:space="0" w:color="68A6BC" w:themeColor="accent1"/>
          <w:right w:val="single" w:sz="4" w:space="0" w:color="68A6BC" w:themeColor="accent1"/>
          <w:insideH w:val="nil"/>
          <w:insideV w:val="nil"/>
        </w:tcBorders>
        <w:shd w:val="clear" w:color="auto" w:fill="68A6BC" w:themeFill="accent1"/>
      </w:tcPr>
    </w:tblStylePr>
    <w:tblStylePr w:type="lastRow">
      <w:rPr>
        <w:b/>
        <w:bCs/>
      </w:rPr>
      <w:tblPr/>
      <w:tcPr>
        <w:tcBorders>
          <w:top w:val="double" w:sz="4" w:space="0" w:color="68A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4-21">
    <w:name w:val="网格表 4 - 着色 21"/>
    <w:basedOn w:val="a4"/>
    <w:uiPriority w:val="49"/>
    <w:rsid w:val="002E70BA"/>
    <w:tblPr>
      <w:tblStyleRowBandSize w:val="1"/>
      <w:tblStyleColBandSize w:val="1"/>
      <w:tblBorders>
        <w:top w:val="single" w:sz="4" w:space="0" w:color="FBCB96" w:themeColor="accent2" w:themeTint="99"/>
        <w:left w:val="single" w:sz="4" w:space="0" w:color="FBCB96" w:themeColor="accent2" w:themeTint="99"/>
        <w:bottom w:val="single" w:sz="4" w:space="0" w:color="FBCB96" w:themeColor="accent2" w:themeTint="99"/>
        <w:right w:val="single" w:sz="4" w:space="0" w:color="FBCB96" w:themeColor="accent2" w:themeTint="99"/>
        <w:insideH w:val="single" w:sz="4" w:space="0" w:color="FBCB96" w:themeColor="accent2" w:themeTint="99"/>
        <w:insideV w:val="single" w:sz="4" w:space="0" w:color="FBCB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A52" w:themeColor="accent2"/>
          <w:left w:val="single" w:sz="4" w:space="0" w:color="F9AA52" w:themeColor="accent2"/>
          <w:bottom w:val="single" w:sz="4" w:space="0" w:color="F9AA52" w:themeColor="accent2"/>
          <w:right w:val="single" w:sz="4" w:space="0" w:color="F9AA52" w:themeColor="accent2"/>
          <w:insideH w:val="nil"/>
          <w:insideV w:val="nil"/>
        </w:tcBorders>
        <w:shd w:val="clear" w:color="auto" w:fill="F9AA52" w:themeFill="accent2"/>
      </w:tcPr>
    </w:tblStylePr>
    <w:tblStylePr w:type="lastRow">
      <w:rPr>
        <w:b/>
        <w:bCs/>
      </w:rPr>
      <w:tblPr/>
      <w:tcPr>
        <w:tcBorders>
          <w:top w:val="double" w:sz="4" w:space="0" w:color="F9AA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4-31">
    <w:name w:val="网格表 4 - 着色 31"/>
    <w:basedOn w:val="a4"/>
    <w:uiPriority w:val="49"/>
    <w:rsid w:val="002E70BA"/>
    <w:tblPr>
      <w:tblStyleRowBandSize w:val="1"/>
      <w:tblStyleColBandSize w:val="1"/>
      <w:tblBorders>
        <w:top w:val="single" w:sz="4" w:space="0" w:color="F0859D" w:themeColor="accent3" w:themeTint="99"/>
        <w:left w:val="single" w:sz="4" w:space="0" w:color="F0859D" w:themeColor="accent3" w:themeTint="99"/>
        <w:bottom w:val="single" w:sz="4" w:space="0" w:color="F0859D" w:themeColor="accent3" w:themeTint="99"/>
        <w:right w:val="single" w:sz="4" w:space="0" w:color="F0859D" w:themeColor="accent3" w:themeTint="99"/>
        <w:insideH w:val="single" w:sz="4" w:space="0" w:color="F0859D" w:themeColor="accent3" w:themeTint="99"/>
        <w:insideV w:val="single" w:sz="4" w:space="0" w:color="F0859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45D" w:themeColor="accent3"/>
          <w:left w:val="single" w:sz="4" w:space="0" w:color="E6345D" w:themeColor="accent3"/>
          <w:bottom w:val="single" w:sz="4" w:space="0" w:color="E6345D" w:themeColor="accent3"/>
          <w:right w:val="single" w:sz="4" w:space="0" w:color="E6345D" w:themeColor="accent3"/>
          <w:insideH w:val="nil"/>
          <w:insideV w:val="nil"/>
        </w:tcBorders>
        <w:shd w:val="clear" w:color="auto" w:fill="E6345D" w:themeFill="accent3"/>
      </w:tcPr>
    </w:tblStylePr>
    <w:tblStylePr w:type="lastRow">
      <w:rPr>
        <w:b/>
        <w:bCs/>
      </w:rPr>
      <w:tblPr/>
      <w:tcPr>
        <w:tcBorders>
          <w:top w:val="double" w:sz="4" w:space="0" w:color="E634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4-41">
    <w:name w:val="网格表 4 - 着色 41"/>
    <w:basedOn w:val="a4"/>
    <w:uiPriority w:val="49"/>
    <w:rsid w:val="002E70BA"/>
    <w:tblPr>
      <w:tblStyleRowBandSize w:val="1"/>
      <w:tblStyleColBandSize w:val="1"/>
      <w:tblBorders>
        <w:top w:val="single" w:sz="4" w:space="0" w:color="FAE09F" w:themeColor="accent4" w:themeTint="99"/>
        <w:left w:val="single" w:sz="4" w:space="0" w:color="FAE09F" w:themeColor="accent4" w:themeTint="99"/>
        <w:bottom w:val="single" w:sz="4" w:space="0" w:color="FAE09F" w:themeColor="accent4" w:themeTint="99"/>
        <w:right w:val="single" w:sz="4" w:space="0" w:color="FAE09F" w:themeColor="accent4" w:themeTint="99"/>
        <w:insideH w:val="single" w:sz="4" w:space="0" w:color="FAE09F" w:themeColor="accent4" w:themeTint="99"/>
        <w:insideV w:val="single" w:sz="4" w:space="0" w:color="FAE0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CD60" w:themeColor="accent4"/>
          <w:left w:val="single" w:sz="4" w:space="0" w:color="F7CD60" w:themeColor="accent4"/>
          <w:bottom w:val="single" w:sz="4" w:space="0" w:color="F7CD60" w:themeColor="accent4"/>
          <w:right w:val="single" w:sz="4" w:space="0" w:color="F7CD60" w:themeColor="accent4"/>
          <w:insideH w:val="nil"/>
          <w:insideV w:val="nil"/>
        </w:tcBorders>
        <w:shd w:val="clear" w:color="auto" w:fill="F7CD60" w:themeFill="accent4"/>
      </w:tcPr>
    </w:tblStylePr>
    <w:tblStylePr w:type="lastRow">
      <w:rPr>
        <w:b/>
        <w:bCs/>
      </w:rPr>
      <w:tblPr/>
      <w:tcPr>
        <w:tcBorders>
          <w:top w:val="double" w:sz="4" w:space="0" w:color="F7CD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4-51">
    <w:name w:val="网格表 4 - 着色 51"/>
    <w:basedOn w:val="a4"/>
    <w:uiPriority w:val="49"/>
    <w:rsid w:val="002E70BA"/>
    <w:tblPr>
      <w:tblStyleRowBandSize w:val="1"/>
      <w:tblStyleColBandSize w:val="1"/>
      <w:tblBorders>
        <w:top w:val="single" w:sz="4" w:space="0" w:color="BBD4A7" w:themeColor="accent5" w:themeTint="99"/>
        <w:left w:val="single" w:sz="4" w:space="0" w:color="BBD4A7" w:themeColor="accent5" w:themeTint="99"/>
        <w:bottom w:val="single" w:sz="4" w:space="0" w:color="BBD4A7" w:themeColor="accent5" w:themeTint="99"/>
        <w:right w:val="single" w:sz="4" w:space="0" w:color="BBD4A7" w:themeColor="accent5" w:themeTint="99"/>
        <w:insideH w:val="single" w:sz="4" w:space="0" w:color="BBD4A7" w:themeColor="accent5" w:themeTint="99"/>
        <w:insideV w:val="single" w:sz="4" w:space="0" w:color="BBD4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86D" w:themeColor="accent5"/>
          <w:left w:val="single" w:sz="4" w:space="0" w:color="8FB86D" w:themeColor="accent5"/>
          <w:bottom w:val="single" w:sz="4" w:space="0" w:color="8FB86D" w:themeColor="accent5"/>
          <w:right w:val="single" w:sz="4" w:space="0" w:color="8FB86D" w:themeColor="accent5"/>
          <w:insideH w:val="nil"/>
          <w:insideV w:val="nil"/>
        </w:tcBorders>
        <w:shd w:val="clear" w:color="auto" w:fill="8FB86D" w:themeFill="accent5"/>
      </w:tcPr>
    </w:tblStylePr>
    <w:tblStylePr w:type="lastRow">
      <w:rPr>
        <w:b/>
        <w:bCs/>
      </w:rPr>
      <w:tblPr/>
      <w:tcPr>
        <w:tcBorders>
          <w:top w:val="double" w:sz="4" w:space="0" w:color="8FB8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4-61">
    <w:name w:val="网格表 4 - 着色 61"/>
    <w:basedOn w:val="a4"/>
    <w:uiPriority w:val="49"/>
    <w:rsid w:val="002E70BA"/>
    <w:tblPr>
      <w:tblStyleRowBandSize w:val="1"/>
      <w:tblStyleColBandSize w:val="1"/>
      <w:tblBorders>
        <w:top w:val="single" w:sz="4" w:space="0" w:color="B69DB2" w:themeColor="accent6" w:themeTint="99"/>
        <w:left w:val="single" w:sz="4" w:space="0" w:color="B69DB2" w:themeColor="accent6" w:themeTint="99"/>
        <w:bottom w:val="single" w:sz="4" w:space="0" w:color="B69DB2" w:themeColor="accent6" w:themeTint="99"/>
        <w:right w:val="single" w:sz="4" w:space="0" w:color="B69DB2" w:themeColor="accent6" w:themeTint="99"/>
        <w:insideH w:val="single" w:sz="4" w:space="0" w:color="B69DB2" w:themeColor="accent6" w:themeTint="99"/>
        <w:insideV w:val="single" w:sz="4" w:space="0" w:color="B69D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617D" w:themeColor="accent6"/>
          <w:left w:val="single" w:sz="4" w:space="0" w:color="82617D" w:themeColor="accent6"/>
          <w:bottom w:val="single" w:sz="4" w:space="0" w:color="82617D" w:themeColor="accent6"/>
          <w:right w:val="single" w:sz="4" w:space="0" w:color="82617D" w:themeColor="accent6"/>
          <w:insideH w:val="nil"/>
          <w:insideV w:val="nil"/>
        </w:tcBorders>
        <w:shd w:val="clear" w:color="auto" w:fill="82617D" w:themeFill="accent6"/>
      </w:tcPr>
    </w:tblStylePr>
    <w:tblStylePr w:type="lastRow">
      <w:rPr>
        <w:b/>
        <w:bCs/>
      </w:rPr>
      <w:tblPr/>
      <w:tcPr>
        <w:tcBorders>
          <w:top w:val="double" w:sz="4" w:space="0" w:color="82617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510">
    <w:name w:val="网格表 5 深色1"/>
    <w:basedOn w:val="a4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网格表 5 深色 - 着色 11"/>
    <w:basedOn w:val="a4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D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A6B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A6B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A6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A6BC" w:themeFill="accent1"/>
      </w:tcPr>
    </w:tblStylePr>
    <w:tblStylePr w:type="band1Vert">
      <w:tblPr/>
      <w:tcPr>
        <w:shd w:val="clear" w:color="auto" w:fill="C2DBE4" w:themeFill="accent1" w:themeFillTint="66"/>
      </w:tcPr>
    </w:tblStylePr>
    <w:tblStylePr w:type="band1Horz">
      <w:tblPr/>
      <w:tcPr>
        <w:shd w:val="clear" w:color="auto" w:fill="C2DBE4" w:themeFill="accent1" w:themeFillTint="66"/>
      </w:tcPr>
    </w:tblStylePr>
  </w:style>
  <w:style w:type="table" w:customStyle="1" w:styleId="5-21">
    <w:name w:val="网格表 5 深色 - 着色 21"/>
    <w:basedOn w:val="a4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A5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A5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A5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A52" w:themeFill="accent2"/>
      </w:tcPr>
    </w:tblStylePr>
    <w:tblStylePr w:type="band1Vert">
      <w:tblPr/>
      <w:tcPr>
        <w:shd w:val="clear" w:color="auto" w:fill="FCDCB9" w:themeFill="accent2" w:themeFillTint="66"/>
      </w:tcPr>
    </w:tblStylePr>
    <w:tblStylePr w:type="band1Horz">
      <w:tblPr/>
      <w:tcPr>
        <w:shd w:val="clear" w:color="auto" w:fill="FCDCB9" w:themeFill="accent2" w:themeFillTint="66"/>
      </w:tcPr>
    </w:tblStylePr>
  </w:style>
  <w:style w:type="table" w:customStyle="1" w:styleId="5-31">
    <w:name w:val="网格表 5 深色 - 着色 31"/>
    <w:basedOn w:val="a4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45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45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345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345D" w:themeFill="accent3"/>
      </w:tcPr>
    </w:tblStylePr>
    <w:tblStylePr w:type="band1Vert">
      <w:tblPr/>
      <w:tcPr>
        <w:shd w:val="clear" w:color="auto" w:fill="F5ADBD" w:themeFill="accent3" w:themeFillTint="66"/>
      </w:tcPr>
    </w:tblStylePr>
    <w:tblStylePr w:type="band1Horz">
      <w:tblPr/>
      <w:tcPr>
        <w:shd w:val="clear" w:color="auto" w:fill="F5ADBD" w:themeFill="accent3" w:themeFillTint="66"/>
      </w:tcPr>
    </w:tblStylePr>
  </w:style>
  <w:style w:type="table" w:customStyle="1" w:styleId="5-41">
    <w:name w:val="网格表 5 深色 - 着色 41"/>
    <w:basedOn w:val="a4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CD6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CD6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CD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CD60" w:themeFill="accent4"/>
      </w:tcPr>
    </w:tblStylePr>
    <w:tblStylePr w:type="band1Vert">
      <w:tblPr/>
      <w:tcPr>
        <w:shd w:val="clear" w:color="auto" w:fill="FBEABF" w:themeFill="accent4" w:themeFillTint="66"/>
      </w:tcPr>
    </w:tblStylePr>
    <w:tblStylePr w:type="band1Horz">
      <w:tblPr/>
      <w:tcPr>
        <w:shd w:val="clear" w:color="auto" w:fill="FBEABF" w:themeFill="accent4" w:themeFillTint="66"/>
      </w:tcPr>
    </w:tblStylePr>
  </w:style>
  <w:style w:type="table" w:customStyle="1" w:styleId="5-51">
    <w:name w:val="网格表 5 深色 - 着色 51"/>
    <w:basedOn w:val="a4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0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8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8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8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86D" w:themeFill="accent5"/>
      </w:tcPr>
    </w:tblStylePr>
    <w:tblStylePr w:type="band1Vert">
      <w:tblPr/>
      <w:tcPr>
        <w:shd w:val="clear" w:color="auto" w:fill="D2E2C4" w:themeFill="accent5" w:themeFillTint="66"/>
      </w:tcPr>
    </w:tblStylePr>
    <w:tblStylePr w:type="band1Horz">
      <w:tblPr/>
      <w:tcPr>
        <w:shd w:val="clear" w:color="auto" w:fill="D2E2C4" w:themeFill="accent5" w:themeFillTint="66"/>
      </w:tcPr>
    </w:tblStylePr>
  </w:style>
  <w:style w:type="table" w:customStyle="1" w:styleId="5-61">
    <w:name w:val="网格表 5 深色 - 着色 61"/>
    <w:basedOn w:val="a4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E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2617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2617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2617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2617D" w:themeFill="accent6"/>
      </w:tcPr>
    </w:tblStylePr>
    <w:tblStylePr w:type="band1Vert">
      <w:tblPr/>
      <w:tcPr>
        <w:shd w:val="clear" w:color="auto" w:fill="CEBECC" w:themeFill="accent6" w:themeFillTint="66"/>
      </w:tcPr>
    </w:tblStylePr>
    <w:tblStylePr w:type="band1Horz">
      <w:tblPr/>
      <w:tcPr>
        <w:shd w:val="clear" w:color="auto" w:fill="CEBECC" w:themeFill="accent6" w:themeFillTint="66"/>
      </w:tcPr>
    </w:tblStylePr>
  </w:style>
  <w:style w:type="table" w:customStyle="1" w:styleId="61">
    <w:name w:val="网格表 6 彩色1"/>
    <w:basedOn w:val="a4"/>
    <w:uiPriority w:val="51"/>
    <w:rsid w:val="002E70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网格表 6 彩色 - 着色 11"/>
    <w:basedOn w:val="a4"/>
    <w:uiPriority w:val="51"/>
    <w:rsid w:val="002E70BA"/>
    <w:rPr>
      <w:color w:val="438197" w:themeColor="accent1" w:themeShade="BF"/>
    </w:rPr>
    <w:tblPr>
      <w:tblStyleRowBandSize w:val="1"/>
      <w:tblStyleColBandSize w:val="1"/>
      <w:tblBorders>
        <w:top w:val="single" w:sz="4" w:space="0" w:color="A4C9D6" w:themeColor="accent1" w:themeTint="99"/>
        <w:left w:val="single" w:sz="4" w:space="0" w:color="A4C9D6" w:themeColor="accent1" w:themeTint="99"/>
        <w:bottom w:val="single" w:sz="4" w:space="0" w:color="A4C9D6" w:themeColor="accent1" w:themeTint="99"/>
        <w:right w:val="single" w:sz="4" w:space="0" w:color="A4C9D6" w:themeColor="accent1" w:themeTint="99"/>
        <w:insideH w:val="single" w:sz="4" w:space="0" w:color="A4C9D6" w:themeColor="accent1" w:themeTint="99"/>
        <w:insideV w:val="single" w:sz="4" w:space="0" w:color="A4C9D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4C9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C9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6-21">
    <w:name w:val="网格表 6 彩色 - 着色 21"/>
    <w:basedOn w:val="a4"/>
    <w:uiPriority w:val="51"/>
    <w:rsid w:val="002E70BA"/>
    <w:rPr>
      <w:color w:val="EF8108" w:themeColor="accent2" w:themeShade="BF"/>
    </w:rPr>
    <w:tblPr>
      <w:tblStyleRowBandSize w:val="1"/>
      <w:tblStyleColBandSize w:val="1"/>
      <w:tblBorders>
        <w:top w:val="single" w:sz="4" w:space="0" w:color="FBCB96" w:themeColor="accent2" w:themeTint="99"/>
        <w:left w:val="single" w:sz="4" w:space="0" w:color="FBCB96" w:themeColor="accent2" w:themeTint="99"/>
        <w:bottom w:val="single" w:sz="4" w:space="0" w:color="FBCB96" w:themeColor="accent2" w:themeTint="99"/>
        <w:right w:val="single" w:sz="4" w:space="0" w:color="FBCB96" w:themeColor="accent2" w:themeTint="99"/>
        <w:insideH w:val="single" w:sz="4" w:space="0" w:color="FBCB96" w:themeColor="accent2" w:themeTint="99"/>
        <w:insideV w:val="single" w:sz="4" w:space="0" w:color="FBCB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B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B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6-31">
    <w:name w:val="网格表 6 彩色 - 着色 31"/>
    <w:basedOn w:val="a4"/>
    <w:uiPriority w:val="51"/>
    <w:rsid w:val="002E70BA"/>
    <w:rPr>
      <w:color w:val="BB173C" w:themeColor="accent3" w:themeShade="BF"/>
    </w:rPr>
    <w:tblPr>
      <w:tblStyleRowBandSize w:val="1"/>
      <w:tblStyleColBandSize w:val="1"/>
      <w:tblBorders>
        <w:top w:val="single" w:sz="4" w:space="0" w:color="F0859D" w:themeColor="accent3" w:themeTint="99"/>
        <w:left w:val="single" w:sz="4" w:space="0" w:color="F0859D" w:themeColor="accent3" w:themeTint="99"/>
        <w:bottom w:val="single" w:sz="4" w:space="0" w:color="F0859D" w:themeColor="accent3" w:themeTint="99"/>
        <w:right w:val="single" w:sz="4" w:space="0" w:color="F0859D" w:themeColor="accent3" w:themeTint="99"/>
        <w:insideH w:val="single" w:sz="4" w:space="0" w:color="F0859D" w:themeColor="accent3" w:themeTint="99"/>
        <w:insideV w:val="single" w:sz="4" w:space="0" w:color="F0859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6-41">
    <w:name w:val="网格表 6 彩色 - 着色 41"/>
    <w:basedOn w:val="a4"/>
    <w:uiPriority w:val="51"/>
    <w:rsid w:val="002E70BA"/>
    <w:rPr>
      <w:color w:val="F2B30D" w:themeColor="accent4" w:themeShade="BF"/>
    </w:rPr>
    <w:tblPr>
      <w:tblStyleRowBandSize w:val="1"/>
      <w:tblStyleColBandSize w:val="1"/>
      <w:tblBorders>
        <w:top w:val="single" w:sz="4" w:space="0" w:color="FAE09F" w:themeColor="accent4" w:themeTint="99"/>
        <w:left w:val="single" w:sz="4" w:space="0" w:color="FAE09F" w:themeColor="accent4" w:themeTint="99"/>
        <w:bottom w:val="single" w:sz="4" w:space="0" w:color="FAE09F" w:themeColor="accent4" w:themeTint="99"/>
        <w:right w:val="single" w:sz="4" w:space="0" w:color="FAE09F" w:themeColor="accent4" w:themeTint="99"/>
        <w:insideH w:val="single" w:sz="4" w:space="0" w:color="FAE09F" w:themeColor="accent4" w:themeTint="99"/>
        <w:insideV w:val="single" w:sz="4" w:space="0" w:color="FAE09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AE0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E0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6-51">
    <w:name w:val="网格表 6 彩色 - 着色 51"/>
    <w:basedOn w:val="a4"/>
    <w:uiPriority w:val="51"/>
    <w:rsid w:val="002E70BA"/>
    <w:rPr>
      <w:color w:val="699347" w:themeColor="accent5" w:themeShade="BF"/>
    </w:rPr>
    <w:tblPr>
      <w:tblStyleRowBandSize w:val="1"/>
      <w:tblStyleColBandSize w:val="1"/>
      <w:tblBorders>
        <w:top w:val="single" w:sz="4" w:space="0" w:color="BBD4A7" w:themeColor="accent5" w:themeTint="99"/>
        <w:left w:val="single" w:sz="4" w:space="0" w:color="BBD4A7" w:themeColor="accent5" w:themeTint="99"/>
        <w:bottom w:val="single" w:sz="4" w:space="0" w:color="BBD4A7" w:themeColor="accent5" w:themeTint="99"/>
        <w:right w:val="single" w:sz="4" w:space="0" w:color="BBD4A7" w:themeColor="accent5" w:themeTint="99"/>
        <w:insideH w:val="single" w:sz="4" w:space="0" w:color="BBD4A7" w:themeColor="accent5" w:themeTint="99"/>
        <w:insideV w:val="single" w:sz="4" w:space="0" w:color="BBD4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BD4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4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6-61">
    <w:name w:val="网格表 6 彩色 - 着色 61"/>
    <w:basedOn w:val="a4"/>
    <w:uiPriority w:val="51"/>
    <w:rsid w:val="002E70BA"/>
    <w:rPr>
      <w:color w:val="61485D" w:themeColor="accent6" w:themeShade="BF"/>
    </w:rPr>
    <w:tblPr>
      <w:tblStyleRowBandSize w:val="1"/>
      <w:tblStyleColBandSize w:val="1"/>
      <w:tblBorders>
        <w:top w:val="single" w:sz="4" w:space="0" w:color="B69DB2" w:themeColor="accent6" w:themeTint="99"/>
        <w:left w:val="single" w:sz="4" w:space="0" w:color="B69DB2" w:themeColor="accent6" w:themeTint="99"/>
        <w:bottom w:val="single" w:sz="4" w:space="0" w:color="B69DB2" w:themeColor="accent6" w:themeTint="99"/>
        <w:right w:val="single" w:sz="4" w:space="0" w:color="B69DB2" w:themeColor="accent6" w:themeTint="99"/>
        <w:insideH w:val="single" w:sz="4" w:space="0" w:color="B69DB2" w:themeColor="accent6" w:themeTint="99"/>
        <w:insideV w:val="single" w:sz="4" w:space="0" w:color="B69D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69D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9D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71">
    <w:name w:val="网格表 7 彩色1"/>
    <w:basedOn w:val="a4"/>
    <w:uiPriority w:val="52"/>
    <w:rsid w:val="002E70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网格表 7 彩色 - 着色 11"/>
    <w:basedOn w:val="a4"/>
    <w:uiPriority w:val="52"/>
    <w:rsid w:val="002E70BA"/>
    <w:rPr>
      <w:color w:val="438197" w:themeColor="accent1" w:themeShade="BF"/>
    </w:rPr>
    <w:tblPr>
      <w:tblStyleRowBandSize w:val="1"/>
      <w:tblStyleColBandSize w:val="1"/>
      <w:tblBorders>
        <w:top w:val="single" w:sz="4" w:space="0" w:color="A4C9D6" w:themeColor="accent1" w:themeTint="99"/>
        <w:left w:val="single" w:sz="4" w:space="0" w:color="A4C9D6" w:themeColor="accent1" w:themeTint="99"/>
        <w:bottom w:val="single" w:sz="4" w:space="0" w:color="A4C9D6" w:themeColor="accent1" w:themeTint="99"/>
        <w:right w:val="single" w:sz="4" w:space="0" w:color="A4C9D6" w:themeColor="accent1" w:themeTint="99"/>
        <w:insideH w:val="single" w:sz="4" w:space="0" w:color="A4C9D6" w:themeColor="accent1" w:themeTint="99"/>
        <w:insideV w:val="single" w:sz="4" w:space="0" w:color="A4C9D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  <w:tblStylePr w:type="neCell">
      <w:tblPr/>
      <w:tcPr>
        <w:tcBorders>
          <w:bottom w:val="single" w:sz="4" w:space="0" w:color="A4C9D6" w:themeColor="accent1" w:themeTint="99"/>
        </w:tcBorders>
      </w:tcPr>
    </w:tblStylePr>
    <w:tblStylePr w:type="nwCell">
      <w:tblPr/>
      <w:tcPr>
        <w:tcBorders>
          <w:bottom w:val="single" w:sz="4" w:space="0" w:color="A4C9D6" w:themeColor="accent1" w:themeTint="99"/>
        </w:tcBorders>
      </w:tcPr>
    </w:tblStylePr>
    <w:tblStylePr w:type="seCell">
      <w:tblPr/>
      <w:tcPr>
        <w:tcBorders>
          <w:top w:val="single" w:sz="4" w:space="0" w:color="A4C9D6" w:themeColor="accent1" w:themeTint="99"/>
        </w:tcBorders>
      </w:tcPr>
    </w:tblStylePr>
    <w:tblStylePr w:type="swCell">
      <w:tblPr/>
      <w:tcPr>
        <w:tcBorders>
          <w:top w:val="single" w:sz="4" w:space="0" w:color="A4C9D6" w:themeColor="accent1" w:themeTint="99"/>
        </w:tcBorders>
      </w:tcPr>
    </w:tblStylePr>
  </w:style>
  <w:style w:type="table" w:customStyle="1" w:styleId="7-21">
    <w:name w:val="网格表 7 彩色 - 着色 21"/>
    <w:basedOn w:val="a4"/>
    <w:uiPriority w:val="52"/>
    <w:rsid w:val="002E70BA"/>
    <w:rPr>
      <w:color w:val="EF8108" w:themeColor="accent2" w:themeShade="BF"/>
    </w:rPr>
    <w:tblPr>
      <w:tblStyleRowBandSize w:val="1"/>
      <w:tblStyleColBandSize w:val="1"/>
      <w:tblBorders>
        <w:top w:val="single" w:sz="4" w:space="0" w:color="FBCB96" w:themeColor="accent2" w:themeTint="99"/>
        <w:left w:val="single" w:sz="4" w:space="0" w:color="FBCB96" w:themeColor="accent2" w:themeTint="99"/>
        <w:bottom w:val="single" w:sz="4" w:space="0" w:color="FBCB96" w:themeColor="accent2" w:themeTint="99"/>
        <w:right w:val="single" w:sz="4" w:space="0" w:color="FBCB96" w:themeColor="accent2" w:themeTint="99"/>
        <w:insideH w:val="single" w:sz="4" w:space="0" w:color="FBCB96" w:themeColor="accent2" w:themeTint="99"/>
        <w:insideV w:val="single" w:sz="4" w:space="0" w:color="FBCB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  <w:tblStylePr w:type="neCell">
      <w:tblPr/>
      <w:tcPr>
        <w:tcBorders>
          <w:bottom w:val="single" w:sz="4" w:space="0" w:color="FBCB96" w:themeColor="accent2" w:themeTint="99"/>
        </w:tcBorders>
      </w:tcPr>
    </w:tblStylePr>
    <w:tblStylePr w:type="nwCell">
      <w:tblPr/>
      <w:tcPr>
        <w:tcBorders>
          <w:bottom w:val="single" w:sz="4" w:space="0" w:color="FBCB96" w:themeColor="accent2" w:themeTint="99"/>
        </w:tcBorders>
      </w:tcPr>
    </w:tblStylePr>
    <w:tblStylePr w:type="seCell">
      <w:tblPr/>
      <w:tcPr>
        <w:tcBorders>
          <w:top w:val="single" w:sz="4" w:space="0" w:color="FBCB96" w:themeColor="accent2" w:themeTint="99"/>
        </w:tcBorders>
      </w:tcPr>
    </w:tblStylePr>
    <w:tblStylePr w:type="swCell">
      <w:tblPr/>
      <w:tcPr>
        <w:tcBorders>
          <w:top w:val="single" w:sz="4" w:space="0" w:color="FBCB96" w:themeColor="accent2" w:themeTint="99"/>
        </w:tcBorders>
      </w:tcPr>
    </w:tblStylePr>
  </w:style>
  <w:style w:type="table" w:customStyle="1" w:styleId="7-31">
    <w:name w:val="网格表 7 彩色 - 着色 31"/>
    <w:basedOn w:val="a4"/>
    <w:uiPriority w:val="52"/>
    <w:rsid w:val="002E70BA"/>
    <w:rPr>
      <w:color w:val="BB173C" w:themeColor="accent3" w:themeShade="BF"/>
    </w:rPr>
    <w:tblPr>
      <w:tblStyleRowBandSize w:val="1"/>
      <w:tblStyleColBandSize w:val="1"/>
      <w:tblBorders>
        <w:top w:val="single" w:sz="4" w:space="0" w:color="F0859D" w:themeColor="accent3" w:themeTint="99"/>
        <w:left w:val="single" w:sz="4" w:space="0" w:color="F0859D" w:themeColor="accent3" w:themeTint="99"/>
        <w:bottom w:val="single" w:sz="4" w:space="0" w:color="F0859D" w:themeColor="accent3" w:themeTint="99"/>
        <w:right w:val="single" w:sz="4" w:space="0" w:color="F0859D" w:themeColor="accent3" w:themeTint="99"/>
        <w:insideH w:val="single" w:sz="4" w:space="0" w:color="F0859D" w:themeColor="accent3" w:themeTint="99"/>
        <w:insideV w:val="single" w:sz="4" w:space="0" w:color="F0859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  <w:tblStylePr w:type="neCell">
      <w:tblPr/>
      <w:tcPr>
        <w:tcBorders>
          <w:bottom w:val="single" w:sz="4" w:space="0" w:color="F0859D" w:themeColor="accent3" w:themeTint="99"/>
        </w:tcBorders>
      </w:tcPr>
    </w:tblStylePr>
    <w:tblStylePr w:type="nwCell">
      <w:tblPr/>
      <w:tcPr>
        <w:tcBorders>
          <w:bottom w:val="single" w:sz="4" w:space="0" w:color="F0859D" w:themeColor="accent3" w:themeTint="99"/>
        </w:tcBorders>
      </w:tcPr>
    </w:tblStylePr>
    <w:tblStylePr w:type="seCell">
      <w:tblPr/>
      <w:tcPr>
        <w:tcBorders>
          <w:top w:val="single" w:sz="4" w:space="0" w:color="F0859D" w:themeColor="accent3" w:themeTint="99"/>
        </w:tcBorders>
      </w:tcPr>
    </w:tblStylePr>
    <w:tblStylePr w:type="swCell">
      <w:tblPr/>
      <w:tcPr>
        <w:tcBorders>
          <w:top w:val="single" w:sz="4" w:space="0" w:color="F0859D" w:themeColor="accent3" w:themeTint="99"/>
        </w:tcBorders>
      </w:tcPr>
    </w:tblStylePr>
  </w:style>
  <w:style w:type="table" w:customStyle="1" w:styleId="7-41">
    <w:name w:val="网格表 7 彩色 - 着色 41"/>
    <w:basedOn w:val="a4"/>
    <w:uiPriority w:val="52"/>
    <w:rsid w:val="002E70BA"/>
    <w:rPr>
      <w:color w:val="F2B30D" w:themeColor="accent4" w:themeShade="BF"/>
    </w:rPr>
    <w:tblPr>
      <w:tblStyleRowBandSize w:val="1"/>
      <w:tblStyleColBandSize w:val="1"/>
      <w:tblBorders>
        <w:top w:val="single" w:sz="4" w:space="0" w:color="FAE09F" w:themeColor="accent4" w:themeTint="99"/>
        <w:left w:val="single" w:sz="4" w:space="0" w:color="FAE09F" w:themeColor="accent4" w:themeTint="99"/>
        <w:bottom w:val="single" w:sz="4" w:space="0" w:color="FAE09F" w:themeColor="accent4" w:themeTint="99"/>
        <w:right w:val="single" w:sz="4" w:space="0" w:color="FAE09F" w:themeColor="accent4" w:themeTint="99"/>
        <w:insideH w:val="single" w:sz="4" w:space="0" w:color="FAE09F" w:themeColor="accent4" w:themeTint="99"/>
        <w:insideV w:val="single" w:sz="4" w:space="0" w:color="FAE0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  <w:tblStylePr w:type="neCell">
      <w:tblPr/>
      <w:tcPr>
        <w:tcBorders>
          <w:bottom w:val="single" w:sz="4" w:space="0" w:color="FAE09F" w:themeColor="accent4" w:themeTint="99"/>
        </w:tcBorders>
      </w:tcPr>
    </w:tblStylePr>
    <w:tblStylePr w:type="nwCell">
      <w:tblPr/>
      <w:tcPr>
        <w:tcBorders>
          <w:bottom w:val="single" w:sz="4" w:space="0" w:color="FAE09F" w:themeColor="accent4" w:themeTint="99"/>
        </w:tcBorders>
      </w:tcPr>
    </w:tblStylePr>
    <w:tblStylePr w:type="seCell">
      <w:tblPr/>
      <w:tcPr>
        <w:tcBorders>
          <w:top w:val="single" w:sz="4" w:space="0" w:color="FAE09F" w:themeColor="accent4" w:themeTint="99"/>
        </w:tcBorders>
      </w:tcPr>
    </w:tblStylePr>
    <w:tblStylePr w:type="swCell">
      <w:tblPr/>
      <w:tcPr>
        <w:tcBorders>
          <w:top w:val="single" w:sz="4" w:space="0" w:color="FAE09F" w:themeColor="accent4" w:themeTint="99"/>
        </w:tcBorders>
      </w:tcPr>
    </w:tblStylePr>
  </w:style>
  <w:style w:type="table" w:customStyle="1" w:styleId="7-51">
    <w:name w:val="网格表 7 彩色 - 着色 51"/>
    <w:basedOn w:val="a4"/>
    <w:uiPriority w:val="52"/>
    <w:rsid w:val="002E70BA"/>
    <w:rPr>
      <w:color w:val="699347" w:themeColor="accent5" w:themeShade="BF"/>
    </w:rPr>
    <w:tblPr>
      <w:tblStyleRowBandSize w:val="1"/>
      <w:tblStyleColBandSize w:val="1"/>
      <w:tblBorders>
        <w:top w:val="single" w:sz="4" w:space="0" w:color="BBD4A7" w:themeColor="accent5" w:themeTint="99"/>
        <w:left w:val="single" w:sz="4" w:space="0" w:color="BBD4A7" w:themeColor="accent5" w:themeTint="99"/>
        <w:bottom w:val="single" w:sz="4" w:space="0" w:color="BBD4A7" w:themeColor="accent5" w:themeTint="99"/>
        <w:right w:val="single" w:sz="4" w:space="0" w:color="BBD4A7" w:themeColor="accent5" w:themeTint="99"/>
        <w:insideH w:val="single" w:sz="4" w:space="0" w:color="BBD4A7" w:themeColor="accent5" w:themeTint="99"/>
        <w:insideV w:val="single" w:sz="4" w:space="0" w:color="BBD4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  <w:tblStylePr w:type="neCell">
      <w:tblPr/>
      <w:tcPr>
        <w:tcBorders>
          <w:bottom w:val="single" w:sz="4" w:space="0" w:color="BBD4A7" w:themeColor="accent5" w:themeTint="99"/>
        </w:tcBorders>
      </w:tcPr>
    </w:tblStylePr>
    <w:tblStylePr w:type="nwCell">
      <w:tblPr/>
      <w:tcPr>
        <w:tcBorders>
          <w:bottom w:val="single" w:sz="4" w:space="0" w:color="BBD4A7" w:themeColor="accent5" w:themeTint="99"/>
        </w:tcBorders>
      </w:tcPr>
    </w:tblStylePr>
    <w:tblStylePr w:type="seCell">
      <w:tblPr/>
      <w:tcPr>
        <w:tcBorders>
          <w:top w:val="single" w:sz="4" w:space="0" w:color="BBD4A7" w:themeColor="accent5" w:themeTint="99"/>
        </w:tcBorders>
      </w:tcPr>
    </w:tblStylePr>
    <w:tblStylePr w:type="swCell">
      <w:tblPr/>
      <w:tcPr>
        <w:tcBorders>
          <w:top w:val="single" w:sz="4" w:space="0" w:color="BBD4A7" w:themeColor="accent5" w:themeTint="99"/>
        </w:tcBorders>
      </w:tcPr>
    </w:tblStylePr>
  </w:style>
  <w:style w:type="table" w:customStyle="1" w:styleId="7-61">
    <w:name w:val="网格表 7 彩色 - 着色 61"/>
    <w:basedOn w:val="a4"/>
    <w:uiPriority w:val="52"/>
    <w:rsid w:val="002E70BA"/>
    <w:rPr>
      <w:color w:val="61485D" w:themeColor="accent6" w:themeShade="BF"/>
    </w:rPr>
    <w:tblPr>
      <w:tblStyleRowBandSize w:val="1"/>
      <w:tblStyleColBandSize w:val="1"/>
      <w:tblBorders>
        <w:top w:val="single" w:sz="4" w:space="0" w:color="B69DB2" w:themeColor="accent6" w:themeTint="99"/>
        <w:left w:val="single" w:sz="4" w:space="0" w:color="B69DB2" w:themeColor="accent6" w:themeTint="99"/>
        <w:bottom w:val="single" w:sz="4" w:space="0" w:color="B69DB2" w:themeColor="accent6" w:themeTint="99"/>
        <w:right w:val="single" w:sz="4" w:space="0" w:color="B69DB2" w:themeColor="accent6" w:themeTint="99"/>
        <w:insideH w:val="single" w:sz="4" w:space="0" w:color="B69DB2" w:themeColor="accent6" w:themeTint="99"/>
        <w:insideV w:val="single" w:sz="4" w:space="0" w:color="B69D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  <w:tblStylePr w:type="neCell">
      <w:tblPr/>
      <w:tcPr>
        <w:tcBorders>
          <w:bottom w:val="single" w:sz="4" w:space="0" w:color="B69DB2" w:themeColor="accent6" w:themeTint="99"/>
        </w:tcBorders>
      </w:tcPr>
    </w:tblStylePr>
    <w:tblStylePr w:type="nwCell">
      <w:tblPr/>
      <w:tcPr>
        <w:tcBorders>
          <w:bottom w:val="single" w:sz="4" w:space="0" w:color="B69DB2" w:themeColor="accent6" w:themeTint="99"/>
        </w:tcBorders>
      </w:tcPr>
    </w:tblStylePr>
    <w:tblStylePr w:type="seCell">
      <w:tblPr/>
      <w:tcPr>
        <w:tcBorders>
          <w:top w:val="single" w:sz="4" w:space="0" w:color="B69DB2" w:themeColor="accent6" w:themeTint="99"/>
        </w:tcBorders>
      </w:tcPr>
    </w:tblStylePr>
    <w:tblStylePr w:type="swCell">
      <w:tblPr/>
      <w:tcPr>
        <w:tcBorders>
          <w:top w:val="single" w:sz="4" w:space="0" w:color="B69DB2" w:themeColor="accent6" w:themeTint="99"/>
        </w:tcBorders>
      </w:tcPr>
    </w:tblStylePr>
  </w:style>
  <w:style w:type="character" w:customStyle="1" w:styleId="32">
    <w:name w:val="标题 3 字符"/>
    <w:basedOn w:val="a3"/>
    <w:link w:val="31"/>
    <w:uiPriority w:val="9"/>
    <w:semiHidden/>
    <w:rsid w:val="00821C1D"/>
    <w:rPr>
      <w:rFonts w:asciiTheme="majorHAnsi" w:eastAsiaTheme="majorEastAsia" w:hAnsiTheme="majorHAnsi" w:cstheme="majorBidi"/>
      <w:b/>
      <w:color w:val="2C5564" w:themeColor="accent1" w:themeShade="7F"/>
      <w:sz w:val="24"/>
      <w:szCs w:val="24"/>
    </w:rPr>
  </w:style>
  <w:style w:type="character" w:customStyle="1" w:styleId="42">
    <w:name w:val="标题 4 字符"/>
    <w:basedOn w:val="a3"/>
    <w:link w:val="41"/>
    <w:uiPriority w:val="9"/>
    <w:semiHidden/>
    <w:rsid w:val="00D1585D"/>
    <w:rPr>
      <w:rFonts w:asciiTheme="majorHAnsi" w:eastAsiaTheme="majorEastAsia" w:hAnsiTheme="majorHAnsi" w:cstheme="majorBidi"/>
      <w:i/>
      <w:iCs/>
      <w:color w:val="2D5665" w:themeColor="accent1" w:themeShade="80"/>
    </w:rPr>
  </w:style>
  <w:style w:type="character" w:customStyle="1" w:styleId="52">
    <w:name w:val="标题 5 字符"/>
    <w:basedOn w:val="a3"/>
    <w:link w:val="51"/>
    <w:uiPriority w:val="9"/>
    <w:semiHidden/>
    <w:rsid w:val="00EF29C5"/>
    <w:rPr>
      <w:rFonts w:asciiTheme="majorHAnsi" w:eastAsiaTheme="majorEastAsia" w:hAnsiTheme="majorHAnsi" w:cstheme="majorBidi"/>
      <w:b/>
      <w:color w:val="2D5665" w:themeColor="accent1" w:themeShade="80"/>
    </w:rPr>
  </w:style>
  <w:style w:type="character" w:customStyle="1" w:styleId="60">
    <w:name w:val="标题 6 字符"/>
    <w:basedOn w:val="a3"/>
    <w:link w:val="6"/>
    <w:uiPriority w:val="9"/>
    <w:semiHidden/>
    <w:rsid w:val="002E70BA"/>
    <w:rPr>
      <w:rFonts w:asciiTheme="majorHAnsi" w:eastAsiaTheme="majorEastAsia" w:hAnsiTheme="majorHAnsi" w:cstheme="majorBidi"/>
      <w:color w:val="2C5564" w:themeColor="accent1" w:themeShade="7F"/>
    </w:rPr>
  </w:style>
  <w:style w:type="character" w:customStyle="1" w:styleId="70">
    <w:name w:val="标题 7 字符"/>
    <w:basedOn w:val="a3"/>
    <w:link w:val="7"/>
    <w:uiPriority w:val="9"/>
    <w:semiHidden/>
    <w:rsid w:val="002E70BA"/>
    <w:rPr>
      <w:rFonts w:asciiTheme="majorHAnsi" w:eastAsiaTheme="majorEastAsia" w:hAnsiTheme="majorHAnsi" w:cstheme="majorBidi"/>
      <w:i/>
      <w:iCs/>
      <w:color w:val="2C5564" w:themeColor="accent1" w:themeShade="7F"/>
    </w:rPr>
  </w:style>
  <w:style w:type="character" w:customStyle="1" w:styleId="80">
    <w:name w:val="标题 8 字符"/>
    <w:basedOn w:val="a3"/>
    <w:link w:val="8"/>
    <w:uiPriority w:val="9"/>
    <w:semiHidden/>
    <w:rsid w:val="002E70B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2E70B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2E70BA"/>
  </w:style>
  <w:style w:type="paragraph" w:styleId="HTML0">
    <w:name w:val="HTML Address"/>
    <w:basedOn w:val="a1"/>
    <w:link w:val="HTML1"/>
    <w:uiPriority w:val="99"/>
    <w:semiHidden/>
    <w:unhideWhenUsed/>
    <w:rsid w:val="002E70BA"/>
    <w:rPr>
      <w:i/>
      <w:iCs/>
    </w:rPr>
  </w:style>
  <w:style w:type="character" w:customStyle="1" w:styleId="HTML1">
    <w:name w:val="HTML 地址 字符"/>
    <w:basedOn w:val="a3"/>
    <w:link w:val="HTML0"/>
    <w:uiPriority w:val="99"/>
    <w:semiHidden/>
    <w:rsid w:val="002E70BA"/>
    <w:rPr>
      <w:i/>
      <w:iCs/>
    </w:rPr>
  </w:style>
  <w:style w:type="character" w:styleId="HTML2">
    <w:name w:val="HTML Cite"/>
    <w:basedOn w:val="a3"/>
    <w:uiPriority w:val="99"/>
    <w:semiHidden/>
    <w:unhideWhenUsed/>
    <w:rsid w:val="002E70BA"/>
    <w:rPr>
      <w:i/>
      <w:iCs/>
    </w:rPr>
  </w:style>
  <w:style w:type="character" w:styleId="HTML3">
    <w:name w:val="HTML Code"/>
    <w:basedOn w:val="a3"/>
    <w:uiPriority w:val="99"/>
    <w:semiHidden/>
    <w:unhideWhenUsed/>
    <w:rsid w:val="002E70BA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2E70BA"/>
    <w:rPr>
      <w:i/>
      <w:iCs/>
    </w:rPr>
  </w:style>
  <w:style w:type="character" w:styleId="HTML5">
    <w:name w:val="HTML Keyboard"/>
    <w:basedOn w:val="a3"/>
    <w:uiPriority w:val="99"/>
    <w:semiHidden/>
    <w:unhideWhenUsed/>
    <w:rsid w:val="002E70BA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E70BA"/>
    <w:rPr>
      <w:rFonts w:ascii="Consolas" w:hAnsi="Consolas"/>
      <w:szCs w:val="20"/>
    </w:rPr>
  </w:style>
  <w:style w:type="character" w:customStyle="1" w:styleId="HTML7">
    <w:name w:val="HTML 预设格式 字符"/>
    <w:basedOn w:val="a3"/>
    <w:link w:val="HTML6"/>
    <w:uiPriority w:val="99"/>
    <w:semiHidden/>
    <w:rsid w:val="002E70BA"/>
    <w:rPr>
      <w:rFonts w:ascii="Consolas" w:hAnsi="Consolas"/>
      <w:szCs w:val="20"/>
    </w:rPr>
  </w:style>
  <w:style w:type="character" w:styleId="HTML8">
    <w:name w:val="HTML Sample"/>
    <w:basedOn w:val="a3"/>
    <w:uiPriority w:val="99"/>
    <w:semiHidden/>
    <w:unhideWhenUsed/>
    <w:rsid w:val="002E70BA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2E70BA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2E70BA"/>
    <w:rPr>
      <w:i/>
      <w:iCs/>
    </w:rPr>
  </w:style>
  <w:style w:type="character" w:styleId="afff7">
    <w:name w:val="Hyperlink"/>
    <w:basedOn w:val="a3"/>
    <w:uiPriority w:val="99"/>
    <w:semiHidden/>
    <w:unhideWhenUsed/>
    <w:rsid w:val="002E70BA"/>
    <w:rPr>
      <w:color w:val="68A6BC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2E70BA"/>
    <w:pPr>
      <w:ind w:left="220" w:hanging="220"/>
    </w:pPr>
  </w:style>
  <w:style w:type="paragraph" w:styleId="29">
    <w:name w:val="index 2"/>
    <w:basedOn w:val="a1"/>
    <w:next w:val="a1"/>
    <w:autoRedefine/>
    <w:uiPriority w:val="99"/>
    <w:semiHidden/>
    <w:unhideWhenUsed/>
    <w:rsid w:val="002E70BA"/>
    <w:pPr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2E70BA"/>
    <w:pPr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E70BA"/>
    <w:pPr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E70BA"/>
    <w:pPr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2E70BA"/>
    <w:pPr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2E70BA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E70BA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E70BA"/>
    <w:pPr>
      <w:ind w:left="1980" w:hanging="220"/>
    </w:pPr>
  </w:style>
  <w:style w:type="paragraph" w:styleId="afff8">
    <w:name w:val="index heading"/>
    <w:basedOn w:val="a1"/>
    <w:next w:val="12"/>
    <w:uiPriority w:val="99"/>
    <w:semiHidden/>
    <w:unhideWhenUsed/>
    <w:rsid w:val="002E70BA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3"/>
    <w:uiPriority w:val="21"/>
    <w:semiHidden/>
    <w:unhideWhenUsed/>
    <w:qFormat/>
    <w:rsid w:val="00D1585D"/>
    <w:rPr>
      <w:i/>
      <w:iCs/>
      <w:color w:val="2D5665" w:themeColor="accent1" w:themeShade="80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D1585D"/>
    <w:pPr>
      <w:pBdr>
        <w:top w:val="single" w:sz="4" w:space="10" w:color="2D5665" w:themeColor="accent1" w:themeShade="80"/>
        <w:bottom w:val="single" w:sz="4" w:space="10" w:color="2D5665" w:themeColor="accent1" w:themeShade="80"/>
      </w:pBdr>
      <w:spacing w:before="360" w:after="360"/>
      <w:jc w:val="center"/>
    </w:pPr>
    <w:rPr>
      <w:i/>
      <w:iCs/>
      <w:color w:val="2D5665" w:themeColor="accent1" w:themeShade="80"/>
    </w:rPr>
  </w:style>
  <w:style w:type="character" w:customStyle="1" w:styleId="afffb">
    <w:name w:val="明显引用 字符"/>
    <w:basedOn w:val="a3"/>
    <w:link w:val="afffa"/>
    <w:uiPriority w:val="30"/>
    <w:semiHidden/>
    <w:rsid w:val="00D1585D"/>
    <w:rPr>
      <w:i/>
      <w:iCs/>
      <w:color w:val="2D5665" w:themeColor="accent1" w:themeShade="80"/>
    </w:rPr>
  </w:style>
  <w:style w:type="character" w:styleId="afffc">
    <w:name w:val="Intense Reference"/>
    <w:basedOn w:val="a3"/>
    <w:uiPriority w:val="32"/>
    <w:semiHidden/>
    <w:unhideWhenUsed/>
    <w:qFormat/>
    <w:rsid w:val="00D1585D"/>
    <w:rPr>
      <w:b/>
      <w:bCs/>
      <w:caps w:val="0"/>
      <w:smallCaps/>
      <w:color w:val="2D5665" w:themeColor="accent1" w:themeShade="80"/>
      <w:spacing w:val="0"/>
    </w:rPr>
  </w:style>
  <w:style w:type="table" w:styleId="afffd">
    <w:name w:val="Light Grid"/>
    <w:basedOn w:val="a4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68A6BC" w:themeColor="accent1"/>
        <w:left w:val="single" w:sz="8" w:space="0" w:color="68A6BC" w:themeColor="accent1"/>
        <w:bottom w:val="single" w:sz="8" w:space="0" w:color="68A6BC" w:themeColor="accent1"/>
        <w:right w:val="single" w:sz="8" w:space="0" w:color="68A6BC" w:themeColor="accent1"/>
        <w:insideH w:val="single" w:sz="8" w:space="0" w:color="68A6BC" w:themeColor="accent1"/>
        <w:insideV w:val="single" w:sz="8" w:space="0" w:color="68A6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18" w:space="0" w:color="68A6BC" w:themeColor="accent1"/>
          <w:right w:val="single" w:sz="8" w:space="0" w:color="68A6BC" w:themeColor="accent1"/>
          <w:insideH w:val="nil"/>
          <w:insideV w:val="single" w:sz="8" w:space="0" w:color="68A6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  <w:insideH w:val="nil"/>
          <w:insideV w:val="single" w:sz="8" w:space="0" w:color="68A6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</w:tcBorders>
      </w:tcPr>
    </w:tblStylePr>
    <w:tblStylePr w:type="band1Vert"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</w:tcBorders>
        <w:shd w:val="clear" w:color="auto" w:fill="D9E8EE" w:themeFill="accent1" w:themeFillTint="3F"/>
      </w:tcPr>
    </w:tblStylePr>
    <w:tblStylePr w:type="band1Horz"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  <w:insideV w:val="single" w:sz="8" w:space="0" w:color="68A6BC" w:themeColor="accent1"/>
        </w:tcBorders>
        <w:shd w:val="clear" w:color="auto" w:fill="D9E8EE" w:themeFill="accent1" w:themeFillTint="3F"/>
      </w:tcPr>
    </w:tblStylePr>
    <w:tblStylePr w:type="band2Horz"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  <w:insideV w:val="single" w:sz="8" w:space="0" w:color="68A6BC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F9AA52" w:themeColor="accent2"/>
        <w:left w:val="single" w:sz="8" w:space="0" w:color="F9AA52" w:themeColor="accent2"/>
        <w:bottom w:val="single" w:sz="8" w:space="0" w:color="F9AA52" w:themeColor="accent2"/>
        <w:right w:val="single" w:sz="8" w:space="0" w:color="F9AA52" w:themeColor="accent2"/>
        <w:insideH w:val="single" w:sz="8" w:space="0" w:color="F9AA52" w:themeColor="accent2"/>
        <w:insideV w:val="single" w:sz="8" w:space="0" w:color="F9AA5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18" w:space="0" w:color="F9AA52" w:themeColor="accent2"/>
          <w:right w:val="single" w:sz="8" w:space="0" w:color="F9AA52" w:themeColor="accent2"/>
          <w:insideH w:val="nil"/>
          <w:insideV w:val="single" w:sz="8" w:space="0" w:color="F9AA5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  <w:insideH w:val="nil"/>
          <w:insideV w:val="single" w:sz="8" w:space="0" w:color="F9AA5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</w:tcBorders>
      </w:tcPr>
    </w:tblStylePr>
    <w:tblStylePr w:type="band1Vert"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</w:tcBorders>
        <w:shd w:val="clear" w:color="auto" w:fill="FDE9D4" w:themeFill="accent2" w:themeFillTint="3F"/>
      </w:tcPr>
    </w:tblStylePr>
    <w:tblStylePr w:type="band1Horz"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  <w:insideV w:val="single" w:sz="8" w:space="0" w:color="F9AA52" w:themeColor="accent2"/>
        </w:tcBorders>
        <w:shd w:val="clear" w:color="auto" w:fill="FDE9D4" w:themeFill="accent2" w:themeFillTint="3F"/>
      </w:tcPr>
    </w:tblStylePr>
    <w:tblStylePr w:type="band2Horz"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  <w:insideV w:val="single" w:sz="8" w:space="0" w:color="F9AA52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E6345D" w:themeColor="accent3"/>
        <w:left w:val="single" w:sz="8" w:space="0" w:color="E6345D" w:themeColor="accent3"/>
        <w:bottom w:val="single" w:sz="8" w:space="0" w:color="E6345D" w:themeColor="accent3"/>
        <w:right w:val="single" w:sz="8" w:space="0" w:color="E6345D" w:themeColor="accent3"/>
        <w:insideH w:val="single" w:sz="8" w:space="0" w:color="E6345D" w:themeColor="accent3"/>
        <w:insideV w:val="single" w:sz="8" w:space="0" w:color="E6345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18" w:space="0" w:color="E6345D" w:themeColor="accent3"/>
          <w:right w:val="single" w:sz="8" w:space="0" w:color="E6345D" w:themeColor="accent3"/>
          <w:insideH w:val="nil"/>
          <w:insideV w:val="single" w:sz="8" w:space="0" w:color="E6345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  <w:insideH w:val="nil"/>
          <w:insideV w:val="single" w:sz="8" w:space="0" w:color="E6345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</w:tcBorders>
      </w:tcPr>
    </w:tblStylePr>
    <w:tblStylePr w:type="band1Vert"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</w:tcBorders>
        <w:shd w:val="clear" w:color="auto" w:fill="F8CCD6" w:themeFill="accent3" w:themeFillTint="3F"/>
      </w:tcPr>
    </w:tblStylePr>
    <w:tblStylePr w:type="band1Horz"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  <w:insideV w:val="single" w:sz="8" w:space="0" w:color="E6345D" w:themeColor="accent3"/>
        </w:tcBorders>
        <w:shd w:val="clear" w:color="auto" w:fill="F8CCD6" w:themeFill="accent3" w:themeFillTint="3F"/>
      </w:tcPr>
    </w:tblStylePr>
    <w:tblStylePr w:type="band2Horz"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  <w:insideV w:val="single" w:sz="8" w:space="0" w:color="E6345D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F7CD60" w:themeColor="accent4"/>
        <w:left w:val="single" w:sz="8" w:space="0" w:color="F7CD60" w:themeColor="accent4"/>
        <w:bottom w:val="single" w:sz="8" w:space="0" w:color="F7CD60" w:themeColor="accent4"/>
        <w:right w:val="single" w:sz="8" w:space="0" w:color="F7CD60" w:themeColor="accent4"/>
        <w:insideH w:val="single" w:sz="8" w:space="0" w:color="F7CD60" w:themeColor="accent4"/>
        <w:insideV w:val="single" w:sz="8" w:space="0" w:color="F7CD6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18" w:space="0" w:color="F7CD60" w:themeColor="accent4"/>
          <w:right w:val="single" w:sz="8" w:space="0" w:color="F7CD60" w:themeColor="accent4"/>
          <w:insideH w:val="nil"/>
          <w:insideV w:val="single" w:sz="8" w:space="0" w:color="F7CD6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  <w:insideH w:val="nil"/>
          <w:insideV w:val="single" w:sz="8" w:space="0" w:color="F7CD6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</w:tcBorders>
      </w:tcPr>
    </w:tblStylePr>
    <w:tblStylePr w:type="band1Vert"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</w:tcBorders>
        <w:shd w:val="clear" w:color="auto" w:fill="FDF2D7" w:themeFill="accent4" w:themeFillTint="3F"/>
      </w:tcPr>
    </w:tblStylePr>
    <w:tblStylePr w:type="band1Horz"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  <w:insideV w:val="single" w:sz="8" w:space="0" w:color="F7CD60" w:themeColor="accent4"/>
        </w:tcBorders>
        <w:shd w:val="clear" w:color="auto" w:fill="FDF2D7" w:themeFill="accent4" w:themeFillTint="3F"/>
      </w:tcPr>
    </w:tblStylePr>
    <w:tblStylePr w:type="band2Horz"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  <w:insideV w:val="single" w:sz="8" w:space="0" w:color="F7CD6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8FB86D" w:themeColor="accent5"/>
        <w:left w:val="single" w:sz="8" w:space="0" w:color="8FB86D" w:themeColor="accent5"/>
        <w:bottom w:val="single" w:sz="8" w:space="0" w:color="8FB86D" w:themeColor="accent5"/>
        <w:right w:val="single" w:sz="8" w:space="0" w:color="8FB86D" w:themeColor="accent5"/>
        <w:insideH w:val="single" w:sz="8" w:space="0" w:color="8FB86D" w:themeColor="accent5"/>
        <w:insideV w:val="single" w:sz="8" w:space="0" w:color="8FB8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18" w:space="0" w:color="8FB86D" w:themeColor="accent5"/>
          <w:right w:val="single" w:sz="8" w:space="0" w:color="8FB86D" w:themeColor="accent5"/>
          <w:insideH w:val="nil"/>
          <w:insideV w:val="single" w:sz="8" w:space="0" w:color="8FB8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  <w:insideH w:val="nil"/>
          <w:insideV w:val="single" w:sz="8" w:space="0" w:color="8FB8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</w:tcBorders>
      </w:tcPr>
    </w:tblStylePr>
    <w:tblStylePr w:type="band1Vert"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</w:tcBorders>
        <w:shd w:val="clear" w:color="auto" w:fill="E3EDDA" w:themeFill="accent5" w:themeFillTint="3F"/>
      </w:tcPr>
    </w:tblStylePr>
    <w:tblStylePr w:type="band1Horz"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  <w:insideV w:val="single" w:sz="8" w:space="0" w:color="8FB86D" w:themeColor="accent5"/>
        </w:tcBorders>
        <w:shd w:val="clear" w:color="auto" w:fill="E3EDDA" w:themeFill="accent5" w:themeFillTint="3F"/>
      </w:tcPr>
    </w:tblStylePr>
    <w:tblStylePr w:type="band2Horz"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  <w:insideV w:val="single" w:sz="8" w:space="0" w:color="8FB86D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82617D" w:themeColor="accent6"/>
        <w:left w:val="single" w:sz="8" w:space="0" w:color="82617D" w:themeColor="accent6"/>
        <w:bottom w:val="single" w:sz="8" w:space="0" w:color="82617D" w:themeColor="accent6"/>
        <w:right w:val="single" w:sz="8" w:space="0" w:color="82617D" w:themeColor="accent6"/>
        <w:insideH w:val="single" w:sz="8" w:space="0" w:color="82617D" w:themeColor="accent6"/>
        <w:insideV w:val="single" w:sz="8" w:space="0" w:color="82617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18" w:space="0" w:color="82617D" w:themeColor="accent6"/>
          <w:right w:val="single" w:sz="8" w:space="0" w:color="82617D" w:themeColor="accent6"/>
          <w:insideH w:val="nil"/>
          <w:insideV w:val="single" w:sz="8" w:space="0" w:color="82617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  <w:insideH w:val="nil"/>
          <w:insideV w:val="single" w:sz="8" w:space="0" w:color="82617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</w:tcBorders>
      </w:tcPr>
    </w:tblStylePr>
    <w:tblStylePr w:type="band1Vert"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</w:tcBorders>
        <w:shd w:val="clear" w:color="auto" w:fill="E1D6DF" w:themeFill="accent6" w:themeFillTint="3F"/>
      </w:tcPr>
    </w:tblStylePr>
    <w:tblStylePr w:type="band1Horz"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  <w:insideV w:val="single" w:sz="8" w:space="0" w:color="82617D" w:themeColor="accent6"/>
        </w:tcBorders>
        <w:shd w:val="clear" w:color="auto" w:fill="E1D6DF" w:themeFill="accent6" w:themeFillTint="3F"/>
      </w:tcPr>
    </w:tblStylePr>
    <w:tblStylePr w:type="band2Horz"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  <w:insideV w:val="single" w:sz="8" w:space="0" w:color="82617D" w:themeColor="accent6"/>
        </w:tcBorders>
      </w:tcPr>
    </w:tblStylePr>
  </w:style>
  <w:style w:type="table" w:styleId="afffe">
    <w:name w:val="Light List"/>
    <w:basedOn w:val="a4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68A6BC" w:themeColor="accent1"/>
        <w:left w:val="single" w:sz="8" w:space="0" w:color="68A6BC" w:themeColor="accent1"/>
        <w:bottom w:val="single" w:sz="8" w:space="0" w:color="68A6BC" w:themeColor="accent1"/>
        <w:right w:val="single" w:sz="8" w:space="0" w:color="68A6B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A6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</w:tcBorders>
      </w:tcPr>
    </w:tblStylePr>
    <w:tblStylePr w:type="band1Horz"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F9AA52" w:themeColor="accent2"/>
        <w:left w:val="single" w:sz="8" w:space="0" w:color="F9AA52" w:themeColor="accent2"/>
        <w:bottom w:val="single" w:sz="8" w:space="0" w:color="F9AA52" w:themeColor="accent2"/>
        <w:right w:val="single" w:sz="8" w:space="0" w:color="F9AA5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A5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</w:tcBorders>
      </w:tcPr>
    </w:tblStylePr>
    <w:tblStylePr w:type="band1Horz"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E6345D" w:themeColor="accent3"/>
        <w:left w:val="single" w:sz="8" w:space="0" w:color="E6345D" w:themeColor="accent3"/>
        <w:bottom w:val="single" w:sz="8" w:space="0" w:color="E6345D" w:themeColor="accent3"/>
        <w:right w:val="single" w:sz="8" w:space="0" w:color="E6345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345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</w:tcBorders>
      </w:tcPr>
    </w:tblStylePr>
    <w:tblStylePr w:type="band1Horz"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F7CD60" w:themeColor="accent4"/>
        <w:left w:val="single" w:sz="8" w:space="0" w:color="F7CD60" w:themeColor="accent4"/>
        <w:bottom w:val="single" w:sz="8" w:space="0" w:color="F7CD60" w:themeColor="accent4"/>
        <w:right w:val="single" w:sz="8" w:space="0" w:color="F7CD6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CD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</w:tcBorders>
      </w:tcPr>
    </w:tblStylePr>
    <w:tblStylePr w:type="band1Horz"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8FB86D" w:themeColor="accent5"/>
        <w:left w:val="single" w:sz="8" w:space="0" w:color="8FB86D" w:themeColor="accent5"/>
        <w:bottom w:val="single" w:sz="8" w:space="0" w:color="8FB86D" w:themeColor="accent5"/>
        <w:right w:val="single" w:sz="8" w:space="0" w:color="8FB8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8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</w:tcBorders>
      </w:tcPr>
    </w:tblStylePr>
    <w:tblStylePr w:type="band1Horz"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82617D" w:themeColor="accent6"/>
        <w:left w:val="single" w:sz="8" w:space="0" w:color="82617D" w:themeColor="accent6"/>
        <w:bottom w:val="single" w:sz="8" w:space="0" w:color="82617D" w:themeColor="accent6"/>
        <w:right w:val="single" w:sz="8" w:space="0" w:color="82617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617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</w:tcBorders>
      </w:tcPr>
    </w:tblStylePr>
    <w:tblStylePr w:type="band1Horz"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</w:tcBorders>
      </w:tcPr>
    </w:tblStylePr>
  </w:style>
  <w:style w:type="table" w:styleId="affff">
    <w:name w:val="Light Shading"/>
    <w:basedOn w:val="a4"/>
    <w:uiPriority w:val="60"/>
    <w:semiHidden/>
    <w:unhideWhenUsed/>
    <w:rsid w:val="002E70B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2E70BA"/>
    <w:rPr>
      <w:color w:val="438197" w:themeColor="accent1" w:themeShade="BF"/>
    </w:rPr>
    <w:tblPr>
      <w:tblStyleRowBandSize w:val="1"/>
      <w:tblStyleColBandSize w:val="1"/>
      <w:tblBorders>
        <w:top w:val="single" w:sz="8" w:space="0" w:color="68A6BC" w:themeColor="accent1"/>
        <w:bottom w:val="single" w:sz="8" w:space="0" w:color="68A6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A6BC" w:themeColor="accent1"/>
          <w:left w:val="nil"/>
          <w:bottom w:val="single" w:sz="8" w:space="0" w:color="68A6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A6BC" w:themeColor="accent1"/>
          <w:left w:val="nil"/>
          <w:bottom w:val="single" w:sz="8" w:space="0" w:color="68A6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8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8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2E70BA"/>
    <w:rPr>
      <w:color w:val="EF8108" w:themeColor="accent2" w:themeShade="BF"/>
    </w:rPr>
    <w:tblPr>
      <w:tblStyleRowBandSize w:val="1"/>
      <w:tblStyleColBandSize w:val="1"/>
      <w:tblBorders>
        <w:top w:val="single" w:sz="8" w:space="0" w:color="F9AA52" w:themeColor="accent2"/>
        <w:bottom w:val="single" w:sz="8" w:space="0" w:color="F9AA5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A52" w:themeColor="accent2"/>
          <w:left w:val="nil"/>
          <w:bottom w:val="single" w:sz="8" w:space="0" w:color="F9AA5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A52" w:themeColor="accent2"/>
          <w:left w:val="nil"/>
          <w:bottom w:val="single" w:sz="8" w:space="0" w:color="F9AA5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9D4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2E70BA"/>
    <w:rPr>
      <w:color w:val="BB173C" w:themeColor="accent3" w:themeShade="BF"/>
    </w:rPr>
    <w:tblPr>
      <w:tblStyleRowBandSize w:val="1"/>
      <w:tblStyleColBandSize w:val="1"/>
      <w:tblBorders>
        <w:top w:val="single" w:sz="8" w:space="0" w:color="E6345D" w:themeColor="accent3"/>
        <w:bottom w:val="single" w:sz="8" w:space="0" w:color="E6345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345D" w:themeColor="accent3"/>
          <w:left w:val="nil"/>
          <w:bottom w:val="single" w:sz="8" w:space="0" w:color="E6345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345D" w:themeColor="accent3"/>
          <w:left w:val="nil"/>
          <w:bottom w:val="single" w:sz="8" w:space="0" w:color="E6345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C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CD6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2E70BA"/>
    <w:rPr>
      <w:color w:val="F2B30D" w:themeColor="accent4" w:themeShade="BF"/>
    </w:rPr>
    <w:tblPr>
      <w:tblStyleRowBandSize w:val="1"/>
      <w:tblStyleColBandSize w:val="1"/>
      <w:tblBorders>
        <w:top w:val="single" w:sz="8" w:space="0" w:color="F7CD60" w:themeColor="accent4"/>
        <w:bottom w:val="single" w:sz="8" w:space="0" w:color="F7CD6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CD60" w:themeColor="accent4"/>
          <w:left w:val="nil"/>
          <w:bottom w:val="single" w:sz="8" w:space="0" w:color="F7CD6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CD60" w:themeColor="accent4"/>
          <w:left w:val="nil"/>
          <w:bottom w:val="single" w:sz="8" w:space="0" w:color="F7CD6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2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2D7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2E70BA"/>
    <w:rPr>
      <w:color w:val="699347" w:themeColor="accent5" w:themeShade="BF"/>
    </w:rPr>
    <w:tblPr>
      <w:tblStyleRowBandSize w:val="1"/>
      <w:tblStyleColBandSize w:val="1"/>
      <w:tblBorders>
        <w:top w:val="single" w:sz="8" w:space="0" w:color="8FB86D" w:themeColor="accent5"/>
        <w:bottom w:val="single" w:sz="8" w:space="0" w:color="8FB8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86D" w:themeColor="accent5"/>
          <w:left w:val="nil"/>
          <w:bottom w:val="single" w:sz="8" w:space="0" w:color="8FB8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86D" w:themeColor="accent5"/>
          <w:left w:val="nil"/>
          <w:bottom w:val="single" w:sz="8" w:space="0" w:color="8FB8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DDA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2E70BA"/>
    <w:rPr>
      <w:color w:val="61485D" w:themeColor="accent6" w:themeShade="BF"/>
    </w:rPr>
    <w:tblPr>
      <w:tblStyleRowBandSize w:val="1"/>
      <w:tblStyleColBandSize w:val="1"/>
      <w:tblBorders>
        <w:top w:val="single" w:sz="8" w:space="0" w:color="82617D" w:themeColor="accent6"/>
        <w:bottom w:val="single" w:sz="8" w:space="0" w:color="82617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617D" w:themeColor="accent6"/>
          <w:left w:val="nil"/>
          <w:bottom w:val="single" w:sz="8" w:space="0" w:color="82617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617D" w:themeColor="accent6"/>
          <w:left w:val="nil"/>
          <w:bottom w:val="single" w:sz="8" w:space="0" w:color="82617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6DF" w:themeFill="accent6" w:themeFillTint="3F"/>
      </w:tcPr>
    </w:tblStylePr>
  </w:style>
  <w:style w:type="character" w:styleId="affff0">
    <w:name w:val="line number"/>
    <w:basedOn w:val="a3"/>
    <w:uiPriority w:val="99"/>
    <w:semiHidden/>
    <w:unhideWhenUsed/>
    <w:rsid w:val="002E70BA"/>
  </w:style>
  <w:style w:type="paragraph" w:styleId="affff1">
    <w:name w:val="List"/>
    <w:basedOn w:val="a1"/>
    <w:uiPriority w:val="99"/>
    <w:semiHidden/>
    <w:unhideWhenUsed/>
    <w:rsid w:val="002E70BA"/>
    <w:pPr>
      <w:ind w:left="360" w:hanging="360"/>
      <w:contextualSpacing/>
    </w:pPr>
  </w:style>
  <w:style w:type="paragraph" w:styleId="2a">
    <w:name w:val="List 2"/>
    <w:basedOn w:val="a1"/>
    <w:uiPriority w:val="99"/>
    <w:semiHidden/>
    <w:unhideWhenUsed/>
    <w:rsid w:val="002E70BA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2E70BA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2E70BA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2E70BA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2E70BA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E70BA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E70BA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E70BA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E70BA"/>
    <w:pPr>
      <w:numPr>
        <w:numId w:val="5"/>
      </w:numPr>
      <w:contextualSpacing/>
    </w:pPr>
  </w:style>
  <w:style w:type="paragraph" w:styleId="affff2">
    <w:name w:val="List Continue"/>
    <w:basedOn w:val="a1"/>
    <w:uiPriority w:val="99"/>
    <w:semiHidden/>
    <w:unhideWhenUsed/>
    <w:rsid w:val="002E70BA"/>
    <w:pPr>
      <w:spacing w:after="120"/>
      <w:ind w:left="360"/>
      <w:contextualSpacing/>
    </w:pPr>
  </w:style>
  <w:style w:type="paragraph" w:styleId="2b">
    <w:name w:val="List Continue 2"/>
    <w:basedOn w:val="a1"/>
    <w:uiPriority w:val="99"/>
    <w:semiHidden/>
    <w:unhideWhenUsed/>
    <w:rsid w:val="002E70BA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2E70BA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2E70BA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2E70BA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E70BA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E70BA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E70BA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E70BA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E70BA"/>
    <w:pPr>
      <w:numPr>
        <w:numId w:val="10"/>
      </w:numPr>
      <w:contextualSpacing/>
    </w:pPr>
  </w:style>
  <w:style w:type="paragraph" w:styleId="affff3">
    <w:name w:val="List Paragraph"/>
    <w:basedOn w:val="a1"/>
    <w:uiPriority w:val="34"/>
    <w:semiHidden/>
    <w:unhideWhenUsed/>
    <w:qFormat/>
    <w:rsid w:val="002E70BA"/>
    <w:pPr>
      <w:ind w:left="720"/>
      <w:contextualSpacing/>
    </w:pPr>
  </w:style>
  <w:style w:type="table" w:customStyle="1" w:styleId="110">
    <w:name w:val="清单表 1 浅色1"/>
    <w:basedOn w:val="a4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清单表 1 浅色 - 着色 11"/>
    <w:basedOn w:val="a4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C9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C9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1-210">
    <w:name w:val="清单表 1 浅色 - 着色 21"/>
    <w:basedOn w:val="a4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B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B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1-310">
    <w:name w:val="清单表 1 浅色 - 着色 31"/>
    <w:basedOn w:val="a4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1-410">
    <w:name w:val="清单表 1 浅色 - 着色 41"/>
    <w:basedOn w:val="a4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E0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E0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1-510">
    <w:name w:val="清单表 1 浅色 - 着色 51"/>
    <w:basedOn w:val="a4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4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4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1-610">
    <w:name w:val="清单表 1 浅色 - 着色 61"/>
    <w:basedOn w:val="a4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9D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9D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211">
    <w:name w:val="清单表 21"/>
    <w:basedOn w:val="a4"/>
    <w:uiPriority w:val="47"/>
    <w:rsid w:val="002E70B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清单表 2 - 着色 11"/>
    <w:basedOn w:val="a4"/>
    <w:uiPriority w:val="47"/>
    <w:rsid w:val="002E70BA"/>
    <w:tblPr>
      <w:tblStyleRowBandSize w:val="1"/>
      <w:tblStyleColBandSize w:val="1"/>
      <w:tblBorders>
        <w:top w:val="single" w:sz="4" w:space="0" w:color="A4C9D6" w:themeColor="accent1" w:themeTint="99"/>
        <w:bottom w:val="single" w:sz="4" w:space="0" w:color="A4C9D6" w:themeColor="accent1" w:themeTint="99"/>
        <w:insideH w:val="single" w:sz="4" w:space="0" w:color="A4C9D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2-210">
    <w:name w:val="清单表 2 - 着色 21"/>
    <w:basedOn w:val="a4"/>
    <w:uiPriority w:val="47"/>
    <w:rsid w:val="002E70BA"/>
    <w:tblPr>
      <w:tblStyleRowBandSize w:val="1"/>
      <w:tblStyleColBandSize w:val="1"/>
      <w:tblBorders>
        <w:top w:val="single" w:sz="4" w:space="0" w:color="FBCB96" w:themeColor="accent2" w:themeTint="99"/>
        <w:bottom w:val="single" w:sz="4" w:space="0" w:color="FBCB96" w:themeColor="accent2" w:themeTint="99"/>
        <w:insideH w:val="single" w:sz="4" w:space="0" w:color="FBCB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2-310">
    <w:name w:val="清单表 2 - 着色 31"/>
    <w:basedOn w:val="a4"/>
    <w:uiPriority w:val="47"/>
    <w:rsid w:val="002E70BA"/>
    <w:tblPr>
      <w:tblStyleRowBandSize w:val="1"/>
      <w:tblStyleColBandSize w:val="1"/>
      <w:tblBorders>
        <w:top w:val="single" w:sz="4" w:space="0" w:color="F0859D" w:themeColor="accent3" w:themeTint="99"/>
        <w:bottom w:val="single" w:sz="4" w:space="0" w:color="F0859D" w:themeColor="accent3" w:themeTint="99"/>
        <w:insideH w:val="single" w:sz="4" w:space="0" w:color="F0859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2-410">
    <w:name w:val="清单表 2 - 着色 41"/>
    <w:basedOn w:val="a4"/>
    <w:uiPriority w:val="47"/>
    <w:rsid w:val="002E70BA"/>
    <w:tblPr>
      <w:tblStyleRowBandSize w:val="1"/>
      <w:tblStyleColBandSize w:val="1"/>
      <w:tblBorders>
        <w:top w:val="single" w:sz="4" w:space="0" w:color="FAE09F" w:themeColor="accent4" w:themeTint="99"/>
        <w:bottom w:val="single" w:sz="4" w:space="0" w:color="FAE09F" w:themeColor="accent4" w:themeTint="99"/>
        <w:insideH w:val="single" w:sz="4" w:space="0" w:color="FAE09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2-510">
    <w:name w:val="清单表 2 - 着色 51"/>
    <w:basedOn w:val="a4"/>
    <w:uiPriority w:val="47"/>
    <w:rsid w:val="002E70BA"/>
    <w:tblPr>
      <w:tblStyleRowBandSize w:val="1"/>
      <w:tblStyleColBandSize w:val="1"/>
      <w:tblBorders>
        <w:top w:val="single" w:sz="4" w:space="0" w:color="BBD4A7" w:themeColor="accent5" w:themeTint="99"/>
        <w:bottom w:val="single" w:sz="4" w:space="0" w:color="BBD4A7" w:themeColor="accent5" w:themeTint="99"/>
        <w:insideH w:val="single" w:sz="4" w:space="0" w:color="BBD4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2-610">
    <w:name w:val="清单表 2 - 着色 61"/>
    <w:basedOn w:val="a4"/>
    <w:uiPriority w:val="47"/>
    <w:rsid w:val="002E70BA"/>
    <w:tblPr>
      <w:tblStyleRowBandSize w:val="1"/>
      <w:tblStyleColBandSize w:val="1"/>
      <w:tblBorders>
        <w:top w:val="single" w:sz="4" w:space="0" w:color="B69DB2" w:themeColor="accent6" w:themeTint="99"/>
        <w:bottom w:val="single" w:sz="4" w:space="0" w:color="B69DB2" w:themeColor="accent6" w:themeTint="99"/>
        <w:insideH w:val="single" w:sz="4" w:space="0" w:color="B69D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311">
    <w:name w:val="清单表 31"/>
    <w:basedOn w:val="a4"/>
    <w:uiPriority w:val="48"/>
    <w:rsid w:val="002E70B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清单表 3 - 着色 11"/>
    <w:basedOn w:val="a4"/>
    <w:uiPriority w:val="48"/>
    <w:rsid w:val="002E70BA"/>
    <w:tblPr>
      <w:tblStyleRowBandSize w:val="1"/>
      <w:tblStyleColBandSize w:val="1"/>
      <w:tblBorders>
        <w:top w:val="single" w:sz="4" w:space="0" w:color="68A6BC" w:themeColor="accent1"/>
        <w:left w:val="single" w:sz="4" w:space="0" w:color="68A6BC" w:themeColor="accent1"/>
        <w:bottom w:val="single" w:sz="4" w:space="0" w:color="68A6BC" w:themeColor="accent1"/>
        <w:right w:val="single" w:sz="4" w:space="0" w:color="68A6B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A6BC" w:themeFill="accent1"/>
      </w:tcPr>
    </w:tblStylePr>
    <w:tblStylePr w:type="lastRow">
      <w:rPr>
        <w:b/>
        <w:bCs/>
      </w:rPr>
      <w:tblPr/>
      <w:tcPr>
        <w:tcBorders>
          <w:top w:val="double" w:sz="4" w:space="0" w:color="68A6B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A6BC" w:themeColor="accent1"/>
          <w:right w:val="single" w:sz="4" w:space="0" w:color="68A6BC" w:themeColor="accent1"/>
        </w:tcBorders>
      </w:tcPr>
    </w:tblStylePr>
    <w:tblStylePr w:type="band1Horz">
      <w:tblPr/>
      <w:tcPr>
        <w:tcBorders>
          <w:top w:val="single" w:sz="4" w:space="0" w:color="68A6BC" w:themeColor="accent1"/>
          <w:bottom w:val="single" w:sz="4" w:space="0" w:color="68A6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A6BC" w:themeColor="accent1"/>
          <w:left w:val="nil"/>
        </w:tcBorders>
      </w:tcPr>
    </w:tblStylePr>
    <w:tblStylePr w:type="swCell">
      <w:tblPr/>
      <w:tcPr>
        <w:tcBorders>
          <w:top w:val="double" w:sz="4" w:space="0" w:color="68A6BC" w:themeColor="accent1"/>
          <w:right w:val="nil"/>
        </w:tcBorders>
      </w:tcPr>
    </w:tblStylePr>
  </w:style>
  <w:style w:type="table" w:customStyle="1" w:styleId="3-210">
    <w:name w:val="清单表 3 - 着色 21"/>
    <w:basedOn w:val="a4"/>
    <w:uiPriority w:val="48"/>
    <w:rsid w:val="002E70BA"/>
    <w:tblPr>
      <w:tblStyleRowBandSize w:val="1"/>
      <w:tblStyleColBandSize w:val="1"/>
      <w:tblBorders>
        <w:top w:val="single" w:sz="4" w:space="0" w:color="F9AA52" w:themeColor="accent2"/>
        <w:left w:val="single" w:sz="4" w:space="0" w:color="F9AA52" w:themeColor="accent2"/>
        <w:bottom w:val="single" w:sz="4" w:space="0" w:color="F9AA52" w:themeColor="accent2"/>
        <w:right w:val="single" w:sz="4" w:space="0" w:color="F9AA5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A52" w:themeFill="accent2"/>
      </w:tcPr>
    </w:tblStylePr>
    <w:tblStylePr w:type="lastRow">
      <w:rPr>
        <w:b/>
        <w:bCs/>
      </w:rPr>
      <w:tblPr/>
      <w:tcPr>
        <w:tcBorders>
          <w:top w:val="double" w:sz="4" w:space="0" w:color="F9AA5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A52" w:themeColor="accent2"/>
          <w:right w:val="single" w:sz="4" w:space="0" w:color="F9AA52" w:themeColor="accent2"/>
        </w:tcBorders>
      </w:tcPr>
    </w:tblStylePr>
    <w:tblStylePr w:type="band1Horz">
      <w:tblPr/>
      <w:tcPr>
        <w:tcBorders>
          <w:top w:val="single" w:sz="4" w:space="0" w:color="F9AA52" w:themeColor="accent2"/>
          <w:bottom w:val="single" w:sz="4" w:space="0" w:color="F9AA5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A52" w:themeColor="accent2"/>
          <w:left w:val="nil"/>
        </w:tcBorders>
      </w:tcPr>
    </w:tblStylePr>
    <w:tblStylePr w:type="swCell">
      <w:tblPr/>
      <w:tcPr>
        <w:tcBorders>
          <w:top w:val="double" w:sz="4" w:space="0" w:color="F9AA52" w:themeColor="accent2"/>
          <w:right w:val="nil"/>
        </w:tcBorders>
      </w:tcPr>
    </w:tblStylePr>
  </w:style>
  <w:style w:type="table" w:customStyle="1" w:styleId="3-310">
    <w:name w:val="清单表 3 - 着色 31"/>
    <w:basedOn w:val="a4"/>
    <w:uiPriority w:val="48"/>
    <w:rsid w:val="002E70BA"/>
    <w:tblPr>
      <w:tblStyleRowBandSize w:val="1"/>
      <w:tblStyleColBandSize w:val="1"/>
      <w:tblBorders>
        <w:top w:val="single" w:sz="4" w:space="0" w:color="E6345D" w:themeColor="accent3"/>
        <w:left w:val="single" w:sz="4" w:space="0" w:color="E6345D" w:themeColor="accent3"/>
        <w:bottom w:val="single" w:sz="4" w:space="0" w:color="E6345D" w:themeColor="accent3"/>
        <w:right w:val="single" w:sz="4" w:space="0" w:color="E6345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345D" w:themeFill="accent3"/>
      </w:tcPr>
    </w:tblStylePr>
    <w:tblStylePr w:type="lastRow">
      <w:rPr>
        <w:b/>
        <w:bCs/>
      </w:rPr>
      <w:tblPr/>
      <w:tcPr>
        <w:tcBorders>
          <w:top w:val="double" w:sz="4" w:space="0" w:color="E6345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345D" w:themeColor="accent3"/>
          <w:right w:val="single" w:sz="4" w:space="0" w:color="E6345D" w:themeColor="accent3"/>
        </w:tcBorders>
      </w:tcPr>
    </w:tblStylePr>
    <w:tblStylePr w:type="band1Horz">
      <w:tblPr/>
      <w:tcPr>
        <w:tcBorders>
          <w:top w:val="single" w:sz="4" w:space="0" w:color="E6345D" w:themeColor="accent3"/>
          <w:bottom w:val="single" w:sz="4" w:space="0" w:color="E6345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345D" w:themeColor="accent3"/>
          <w:left w:val="nil"/>
        </w:tcBorders>
      </w:tcPr>
    </w:tblStylePr>
    <w:tblStylePr w:type="swCell">
      <w:tblPr/>
      <w:tcPr>
        <w:tcBorders>
          <w:top w:val="double" w:sz="4" w:space="0" w:color="E6345D" w:themeColor="accent3"/>
          <w:right w:val="nil"/>
        </w:tcBorders>
      </w:tcPr>
    </w:tblStylePr>
  </w:style>
  <w:style w:type="table" w:customStyle="1" w:styleId="3-410">
    <w:name w:val="清单表 3 - 着色 41"/>
    <w:basedOn w:val="a4"/>
    <w:uiPriority w:val="48"/>
    <w:rsid w:val="002E70BA"/>
    <w:tblPr>
      <w:tblStyleRowBandSize w:val="1"/>
      <w:tblStyleColBandSize w:val="1"/>
      <w:tblBorders>
        <w:top w:val="single" w:sz="4" w:space="0" w:color="F7CD60" w:themeColor="accent4"/>
        <w:left w:val="single" w:sz="4" w:space="0" w:color="F7CD60" w:themeColor="accent4"/>
        <w:bottom w:val="single" w:sz="4" w:space="0" w:color="F7CD60" w:themeColor="accent4"/>
        <w:right w:val="single" w:sz="4" w:space="0" w:color="F7CD6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CD60" w:themeFill="accent4"/>
      </w:tcPr>
    </w:tblStylePr>
    <w:tblStylePr w:type="lastRow">
      <w:rPr>
        <w:b/>
        <w:bCs/>
      </w:rPr>
      <w:tblPr/>
      <w:tcPr>
        <w:tcBorders>
          <w:top w:val="double" w:sz="4" w:space="0" w:color="F7CD6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CD60" w:themeColor="accent4"/>
          <w:right w:val="single" w:sz="4" w:space="0" w:color="F7CD60" w:themeColor="accent4"/>
        </w:tcBorders>
      </w:tcPr>
    </w:tblStylePr>
    <w:tblStylePr w:type="band1Horz">
      <w:tblPr/>
      <w:tcPr>
        <w:tcBorders>
          <w:top w:val="single" w:sz="4" w:space="0" w:color="F7CD60" w:themeColor="accent4"/>
          <w:bottom w:val="single" w:sz="4" w:space="0" w:color="F7CD6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CD60" w:themeColor="accent4"/>
          <w:left w:val="nil"/>
        </w:tcBorders>
      </w:tcPr>
    </w:tblStylePr>
    <w:tblStylePr w:type="swCell">
      <w:tblPr/>
      <w:tcPr>
        <w:tcBorders>
          <w:top w:val="double" w:sz="4" w:space="0" w:color="F7CD60" w:themeColor="accent4"/>
          <w:right w:val="nil"/>
        </w:tcBorders>
      </w:tcPr>
    </w:tblStylePr>
  </w:style>
  <w:style w:type="table" w:customStyle="1" w:styleId="3-510">
    <w:name w:val="清单表 3 - 着色 51"/>
    <w:basedOn w:val="a4"/>
    <w:uiPriority w:val="48"/>
    <w:rsid w:val="002E70BA"/>
    <w:tblPr>
      <w:tblStyleRowBandSize w:val="1"/>
      <w:tblStyleColBandSize w:val="1"/>
      <w:tblBorders>
        <w:top w:val="single" w:sz="4" w:space="0" w:color="8FB86D" w:themeColor="accent5"/>
        <w:left w:val="single" w:sz="4" w:space="0" w:color="8FB86D" w:themeColor="accent5"/>
        <w:bottom w:val="single" w:sz="4" w:space="0" w:color="8FB86D" w:themeColor="accent5"/>
        <w:right w:val="single" w:sz="4" w:space="0" w:color="8FB86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86D" w:themeFill="accent5"/>
      </w:tcPr>
    </w:tblStylePr>
    <w:tblStylePr w:type="lastRow">
      <w:rPr>
        <w:b/>
        <w:bCs/>
      </w:rPr>
      <w:tblPr/>
      <w:tcPr>
        <w:tcBorders>
          <w:top w:val="double" w:sz="4" w:space="0" w:color="8FB86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86D" w:themeColor="accent5"/>
          <w:right w:val="single" w:sz="4" w:space="0" w:color="8FB86D" w:themeColor="accent5"/>
        </w:tcBorders>
      </w:tcPr>
    </w:tblStylePr>
    <w:tblStylePr w:type="band1Horz">
      <w:tblPr/>
      <w:tcPr>
        <w:tcBorders>
          <w:top w:val="single" w:sz="4" w:space="0" w:color="8FB86D" w:themeColor="accent5"/>
          <w:bottom w:val="single" w:sz="4" w:space="0" w:color="8FB86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86D" w:themeColor="accent5"/>
          <w:left w:val="nil"/>
        </w:tcBorders>
      </w:tcPr>
    </w:tblStylePr>
    <w:tblStylePr w:type="swCell">
      <w:tblPr/>
      <w:tcPr>
        <w:tcBorders>
          <w:top w:val="double" w:sz="4" w:space="0" w:color="8FB86D" w:themeColor="accent5"/>
          <w:right w:val="nil"/>
        </w:tcBorders>
      </w:tcPr>
    </w:tblStylePr>
  </w:style>
  <w:style w:type="table" w:customStyle="1" w:styleId="3-610">
    <w:name w:val="清单表 3 - 着色 61"/>
    <w:basedOn w:val="a4"/>
    <w:uiPriority w:val="48"/>
    <w:rsid w:val="002E70BA"/>
    <w:tblPr>
      <w:tblStyleRowBandSize w:val="1"/>
      <w:tblStyleColBandSize w:val="1"/>
      <w:tblBorders>
        <w:top w:val="single" w:sz="4" w:space="0" w:color="82617D" w:themeColor="accent6"/>
        <w:left w:val="single" w:sz="4" w:space="0" w:color="82617D" w:themeColor="accent6"/>
        <w:bottom w:val="single" w:sz="4" w:space="0" w:color="82617D" w:themeColor="accent6"/>
        <w:right w:val="single" w:sz="4" w:space="0" w:color="82617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2617D" w:themeFill="accent6"/>
      </w:tcPr>
    </w:tblStylePr>
    <w:tblStylePr w:type="lastRow">
      <w:rPr>
        <w:b/>
        <w:bCs/>
      </w:rPr>
      <w:tblPr/>
      <w:tcPr>
        <w:tcBorders>
          <w:top w:val="double" w:sz="4" w:space="0" w:color="82617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2617D" w:themeColor="accent6"/>
          <w:right w:val="single" w:sz="4" w:space="0" w:color="82617D" w:themeColor="accent6"/>
        </w:tcBorders>
      </w:tcPr>
    </w:tblStylePr>
    <w:tblStylePr w:type="band1Horz">
      <w:tblPr/>
      <w:tcPr>
        <w:tcBorders>
          <w:top w:val="single" w:sz="4" w:space="0" w:color="82617D" w:themeColor="accent6"/>
          <w:bottom w:val="single" w:sz="4" w:space="0" w:color="82617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2617D" w:themeColor="accent6"/>
          <w:left w:val="nil"/>
        </w:tcBorders>
      </w:tcPr>
    </w:tblStylePr>
    <w:tblStylePr w:type="swCell">
      <w:tblPr/>
      <w:tcPr>
        <w:tcBorders>
          <w:top w:val="double" w:sz="4" w:space="0" w:color="82617D" w:themeColor="accent6"/>
          <w:right w:val="nil"/>
        </w:tcBorders>
      </w:tcPr>
    </w:tblStylePr>
  </w:style>
  <w:style w:type="table" w:customStyle="1" w:styleId="411">
    <w:name w:val="清单表 41"/>
    <w:basedOn w:val="a4"/>
    <w:uiPriority w:val="49"/>
    <w:rsid w:val="002E70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清单表 4 - 着色 11"/>
    <w:basedOn w:val="a4"/>
    <w:uiPriority w:val="49"/>
    <w:rsid w:val="002E70BA"/>
    <w:tblPr>
      <w:tblStyleRowBandSize w:val="1"/>
      <w:tblStyleColBandSize w:val="1"/>
      <w:tblBorders>
        <w:top w:val="single" w:sz="4" w:space="0" w:color="A4C9D6" w:themeColor="accent1" w:themeTint="99"/>
        <w:left w:val="single" w:sz="4" w:space="0" w:color="A4C9D6" w:themeColor="accent1" w:themeTint="99"/>
        <w:bottom w:val="single" w:sz="4" w:space="0" w:color="A4C9D6" w:themeColor="accent1" w:themeTint="99"/>
        <w:right w:val="single" w:sz="4" w:space="0" w:color="A4C9D6" w:themeColor="accent1" w:themeTint="99"/>
        <w:insideH w:val="single" w:sz="4" w:space="0" w:color="A4C9D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A6BC" w:themeColor="accent1"/>
          <w:left w:val="single" w:sz="4" w:space="0" w:color="68A6BC" w:themeColor="accent1"/>
          <w:bottom w:val="single" w:sz="4" w:space="0" w:color="68A6BC" w:themeColor="accent1"/>
          <w:right w:val="single" w:sz="4" w:space="0" w:color="68A6BC" w:themeColor="accent1"/>
          <w:insideH w:val="nil"/>
        </w:tcBorders>
        <w:shd w:val="clear" w:color="auto" w:fill="68A6BC" w:themeFill="accent1"/>
      </w:tcPr>
    </w:tblStylePr>
    <w:tblStylePr w:type="lastRow">
      <w:rPr>
        <w:b/>
        <w:bCs/>
      </w:rPr>
      <w:tblPr/>
      <w:tcPr>
        <w:tcBorders>
          <w:top w:val="double" w:sz="4" w:space="0" w:color="A4C9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4-210">
    <w:name w:val="清单表 4 - 着色 21"/>
    <w:basedOn w:val="a4"/>
    <w:uiPriority w:val="49"/>
    <w:rsid w:val="002E70BA"/>
    <w:tblPr>
      <w:tblStyleRowBandSize w:val="1"/>
      <w:tblStyleColBandSize w:val="1"/>
      <w:tblBorders>
        <w:top w:val="single" w:sz="4" w:space="0" w:color="FBCB96" w:themeColor="accent2" w:themeTint="99"/>
        <w:left w:val="single" w:sz="4" w:space="0" w:color="FBCB96" w:themeColor="accent2" w:themeTint="99"/>
        <w:bottom w:val="single" w:sz="4" w:space="0" w:color="FBCB96" w:themeColor="accent2" w:themeTint="99"/>
        <w:right w:val="single" w:sz="4" w:space="0" w:color="FBCB96" w:themeColor="accent2" w:themeTint="99"/>
        <w:insideH w:val="single" w:sz="4" w:space="0" w:color="FBCB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A52" w:themeColor="accent2"/>
          <w:left w:val="single" w:sz="4" w:space="0" w:color="F9AA52" w:themeColor="accent2"/>
          <w:bottom w:val="single" w:sz="4" w:space="0" w:color="F9AA52" w:themeColor="accent2"/>
          <w:right w:val="single" w:sz="4" w:space="0" w:color="F9AA52" w:themeColor="accent2"/>
          <w:insideH w:val="nil"/>
        </w:tcBorders>
        <w:shd w:val="clear" w:color="auto" w:fill="F9AA52" w:themeFill="accent2"/>
      </w:tcPr>
    </w:tblStylePr>
    <w:tblStylePr w:type="lastRow">
      <w:rPr>
        <w:b/>
        <w:bCs/>
      </w:rPr>
      <w:tblPr/>
      <w:tcPr>
        <w:tcBorders>
          <w:top w:val="double" w:sz="4" w:space="0" w:color="FBCB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4-310">
    <w:name w:val="清单表 4 - 着色 31"/>
    <w:basedOn w:val="a4"/>
    <w:uiPriority w:val="49"/>
    <w:rsid w:val="002E70BA"/>
    <w:tblPr>
      <w:tblStyleRowBandSize w:val="1"/>
      <w:tblStyleColBandSize w:val="1"/>
      <w:tblBorders>
        <w:top w:val="single" w:sz="4" w:space="0" w:color="F0859D" w:themeColor="accent3" w:themeTint="99"/>
        <w:left w:val="single" w:sz="4" w:space="0" w:color="F0859D" w:themeColor="accent3" w:themeTint="99"/>
        <w:bottom w:val="single" w:sz="4" w:space="0" w:color="F0859D" w:themeColor="accent3" w:themeTint="99"/>
        <w:right w:val="single" w:sz="4" w:space="0" w:color="F0859D" w:themeColor="accent3" w:themeTint="99"/>
        <w:insideH w:val="single" w:sz="4" w:space="0" w:color="F0859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45D" w:themeColor="accent3"/>
          <w:left w:val="single" w:sz="4" w:space="0" w:color="E6345D" w:themeColor="accent3"/>
          <w:bottom w:val="single" w:sz="4" w:space="0" w:color="E6345D" w:themeColor="accent3"/>
          <w:right w:val="single" w:sz="4" w:space="0" w:color="E6345D" w:themeColor="accent3"/>
          <w:insideH w:val="nil"/>
        </w:tcBorders>
        <w:shd w:val="clear" w:color="auto" w:fill="E6345D" w:themeFill="accent3"/>
      </w:tcPr>
    </w:tblStylePr>
    <w:tblStylePr w:type="lastRow">
      <w:rPr>
        <w:b/>
        <w:bCs/>
      </w:rPr>
      <w:tblPr/>
      <w:tcPr>
        <w:tcBorders>
          <w:top w:val="double" w:sz="4" w:space="0" w:color="F085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4-410">
    <w:name w:val="清单表 4 - 着色 41"/>
    <w:basedOn w:val="a4"/>
    <w:uiPriority w:val="49"/>
    <w:rsid w:val="002E70BA"/>
    <w:tblPr>
      <w:tblStyleRowBandSize w:val="1"/>
      <w:tblStyleColBandSize w:val="1"/>
      <w:tblBorders>
        <w:top w:val="single" w:sz="4" w:space="0" w:color="FAE09F" w:themeColor="accent4" w:themeTint="99"/>
        <w:left w:val="single" w:sz="4" w:space="0" w:color="FAE09F" w:themeColor="accent4" w:themeTint="99"/>
        <w:bottom w:val="single" w:sz="4" w:space="0" w:color="FAE09F" w:themeColor="accent4" w:themeTint="99"/>
        <w:right w:val="single" w:sz="4" w:space="0" w:color="FAE09F" w:themeColor="accent4" w:themeTint="99"/>
        <w:insideH w:val="single" w:sz="4" w:space="0" w:color="FAE0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CD60" w:themeColor="accent4"/>
          <w:left w:val="single" w:sz="4" w:space="0" w:color="F7CD60" w:themeColor="accent4"/>
          <w:bottom w:val="single" w:sz="4" w:space="0" w:color="F7CD60" w:themeColor="accent4"/>
          <w:right w:val="single" w:sz="4" w:space="0" w:color="F7CD60" w:themeColor="accent4"/>
          <w:insideH w:val="nil"/>
        </w:tcBorders>
        <w:shd w:val="clear" w:color="auto" w:fill="F7CD60" w:themeFill="accent4"/>
      </w:tcPr>
    </w:tblStylePr>
    <w:tblStylePr w:type="lastRow">
      <w:rPr>
        <w:b/>
        <w:bCs/>
      </w:rPr>
      <w:tblPr/>
      <w:tcPr>
        <w:tcBorders>
          <w:top w:val="double" w:sz="4" w:space="0" w:color="FAE0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4-510">
    <w:name w:val="清单表 4 - 着色 51"/>
    <w:basedOn w:val="a4"/>
    <w:uiPriority w:val="49"/>
    <w:rsid w:val="002E70BA"/>
    <w:tblPr>
      <w:tblStyleRowBandSize w:val="1"/>
      <w:tblStyleColBandSize w:val="1"/>
      <w:tblBorders>
        <w:top w:val="single" w:sz="4" w:space="0" w:color="BBD4A7" w:themeColor="accent5" w:themeTint="99"/>
        <w:left w:val="single" w:sz="4" w:space="0" w:color="BBD4A7" w:themeColor="accent5" w:themeTint="99"/>
        <w:bottom w:val="single" w:sz="4" w:space="0" w:color="BBD4A7" w:themeColor="accent5" w:themeTint="99"/>
        <w:right w:val="single" w:sz="4" w:space="0" w:color="BBD4A7" w:themeColor="accent5" w:themeTint="99"/>
        <w:insideH w:val="single" w:sz="4" w:space="0" w:color="BBD4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86D" w:themeColor="accent5"/>
          <w:left w:val="single" w:sz="4" w:space="0" w:color="8FB86D" w:themeColor="accent5"/>
          <w:bottom w:val="single" w:sz="4" w:space="0" w:color="8FB86D" w:themeColor="accent5"/>
          <w:right w:val="single" w:sz="4" w:space="0" w:color="8FB86D" w:themeColor="accent5"/>
          <w:insideH w:val="nil"/>
        </w:tcBorders>
        <w:shd w:val="clear" w:color="auto" w:fill="8FB86D" w:themeFill="accent5"/>
      </w:tcPr>
    </w:tblStylePr>
    <w:tblStylePr w:type="lastRow">
      <w:rPr>
        <w:b/>
        <w:bCs/>
      </w:rPr>
      <w:tblPr/>
      <w:tcPr>
        <w:tcBorders>
          <w:top w:val="double" w:sz="4" w:space="0" w:color="BBD4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4-610">
    <w:name w:val="清单表 4 - 着色 61"/>
    <w:basedOn w:val="a4"/>
    <w:uiPriority w:val="49"/>
    <w:rsid w:val="002E70BA"/>
    <w:tblPr>
      <w:tblStyleRowBandSize w:val="1"/>
      <w:tblStyleColBandSize w:val="1"/>
      <w:tblBorders>
        <w:top w:val="single" w:sz="4" w:space="0" w:color="B69DB2" w:themeColor="accent6" w:themeTint="99"/>
        <w:left w:val="single" w:sz="4" w:space="0" w:color="B69DB2" w:themeColor="accent6" w:themeTint="99"/>
        <w:bottom w:val="single" w:sz="4" w:space="0" w:color="B69DB2" w:themeColor="accent6" w:themeTint="99"/>
        <w:right w:val="single" w:sz="4" w:space="0" w:color="B69DB2" w:themeColor="accent6" w:themeTint="99"/>
        <w:insideH w:val="single" w:sz="4" w:space="0" w:color="B69D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617D" w:themeColor="accent6"/>
          <w:left w:val="single" w:sz="4" w:space="0" w:color="82617D" w:themeColor="accent6"/>
          <w:bottom w:val="single" w:sz="4" w:space="0" w:color="82617D" w:themeColor="accent6"/>
          <w:right w:val="single" w:sz="4" w:space="0" w:color="82617D" w:themeColor="accent6"/>
          <w:insideH w:val="nil"/>
        </w:tcBorders>
        <w:shd w:val="clear" w:color="auto" w:fill="82617D" w:themeFill="accent6"/>
      </w:tcPr>
    </w:tblStylePr>
    <w:tblStylePr w:type="lastRow">
      <w:rPr>
        <w:b/>
        <w:bCs/>
      </w:rPr>
      <w:tblPr/>
      <w:tcPr>
        <w:tcBorders>
          <w:top w:val="double" w:sz="4" w:space="0" w:color="B69D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511">
    <w:name w:val="清单表 5 深色1"/>
    <w:basedOn w:val="a4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清单表 5 深色 - 着色 11"/>
    <w:basedOn w:val="a4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68A6BC" w:themeColor="accent1"/>
        <w:left w:val="single" w:sz="24" w:space="0" w:color="68A6BC" w:themeColor="accent1"/>
        <w:bottom w:val="single" w:sz="24" w:space="0" w:color="68A6BC" w:themeColor="accent1"/>
        <w:right w:val="single" w:sz="24" w:space="0" w:color="68A6BC" w:themeColor="accent1"/>
      </w:tblBorders>
    </w:tblPr>
    <w:tcPr>
      <w:shd w:val="clear" w:color="auto" w:fill="68A6B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清单表 5 深色 - 着色 21"/>
    <w:basedOn w:val="a4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F9AA52" w:themeColor="accent2"/>
        <w:left w:val="single" w:sz="24" w:space="0" w:color="F9AA52" w:themeColor="accent2"/>
        <w:bottom w:val="single" w:sz="24" w:space="0" w:color="F9AA52" w:themeColor="accent2"/>
        <w:right w:val="single" w:sz="24" w:space="0" w:color="F9AA52" w:themeColor="accent2"/>
      </w:tblBorders>
    </w:tblPr>
    <w:tcPr>
      <w:shd w:val="clear" w:color="auto" w:fill="F9AA5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清单表 5 深色 - 着色 31"/>
    <w:basedOn w:val="a4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E6345D" w:themeColor="accent3"/>
        <w:left w:val="single" w:sz="24" w:space="0" w:color="E6345D" w:themeColor="accent3"/>
        <w:bottom w:val="single" w:sz="24" w:space="0" w:color="E6345D" w:themeColor="accent3"/>
        <w:right w:val="single" w:sz="24" w:space="0" w:color="E6345D" w:themeColor="accent3"/>
      </w:tblBorders>
    </w:tblPr>
    <w:tcPr>
      <w:shd w:val="clear" w:color="auto" w:fill="E6345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清单表 5 深色 - 着色 41"/>
    <w:basedOn w:val="a4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F7CD60" w:themeColor="accent4"/>
        <w:left w:val="single" w:sz="24" w:space="0" w:color="F7CD60" w:themeColor="accent4"/>
        <w:bottom w:val="single" w:sz="24" w:space="0" w:color="F7CD60" w:themeColor="accent4"/>
        <w:right w:val="single" w:sz="24" w:space="0" w:color="F7CD60" w:themeColor="accent4"/>
      </w:tblBorders>
    </w:tblPr>
    <w:tcPr>
      <w:shd w:val="clear" w:color="auto" w:fill="F7CD6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清单表 5 深色 - 着色 51"/>
    <w:basedOn w:val="a4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8FB86D" w:themeColor="accent5"/>
        <w:left w:val="single" w:sz="24" w:space="0" w:color="8FB86D" w:themeColor="accent5"/>
        <w:bottom w:val="single" w:sz="24" w:space="0" w:color="8FB86D" w:themeColor="accent5"/>
        <w:right w:val="single" w:sz="24" w:space="0" w:color="8FB86D" w:themeColor="accent5"/>
      </w:tblBorders>
    </w:tblPr>
    <w:tcPr>
      <w:shd w:val="clear" w:color="auto" w:fill="8FB86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清单表 5 深色 - 着色 61"/>
    <w:basedOn w:val="a4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82617D" w:themeColor="accent6"/>
        <w:left w:val="single" w:sz="24" w:space="0" w:color="82617D" w:themeColor="accent6"/>
        <w:bottom w:val="single" w:sz="24" w:space="0" w:color="82617D" w:themeColor="accent6"/>
        <w:right w:val="single" w:sz="24" w:space="0" w:color="82617D" w:themeColor="accent6"/>
      </w:tblBorders>
    </w:tblPr>
    <w:tcPr>
      <w:shd w:val="clear" w:color="auto" w:fill="82617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清单表 6 彩色1"/>
    <w:basedOn w:val="a4"/>
    <w:uiPriority w:val="51"/>
    <w:rsid w:val="002E70B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清单表 6 彩色 - 着色 11"/>
    <w:basedOn w:val="a4"/>
    <w:uiPriority w:val="51"/>
    <w:rsid w:val="002E70BA"/>
    <w:rPr>
      <w:color w:val="438197" w:themeColor="accent1" w:themeShade="BF"/>
    </w:rPr>
    <w:tblPr>
      <w:tblStyleRowBandSize w:val="1"/>
      <w:tblStyleColBandSize w:val="1"/>
      <w:tblBorders>
        <w:top w:val="single" w:sz="4" w:space="0" w:color="68A6BC" w:themeColor="accent1"/>
        <w:bottom w:val="single" w:sz="4" w:space="0" w:color="68A6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8A6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8A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6-210">
    <w:name w:val="清单表 6 彩色 - 着色 21"/>
    <w:basedOn w:val="a4"/>
    <w:uiPriority w:val="51"/>
    <w:rsid w:val="002E70BA"/>
    <w:rPr>
      <w:color w:val="EF8108" w:themeColor="accent2" w:themeShade="BF"/>
    </w:rPr>
    <w:tblPr>
      <w:tblStyleRowBandSize w:val="1"/>
      <w:tblStyleColBandSize w:val="1"/>
      <w:tblBorders>
        <w:top w:val="single" w:sz="4" w:space="0" w:color="F9AA52" w:themeColor="accent2"/>
        <w:bottom w:val="single" w:sz="4" w:space="0" w:color="F9AA5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A5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A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6-310">
    <w:name w:val="清单表 6 彩色 - 着色 31"/>
    <w:basedOn w:val="a4"/>
    <w:uiPriority w:val="51"/>
    <w:rsid w:val="002E70BA"/>
    <w:rPr>
      <w:color w:val="BB173C" w:themeColor="accent3" w:themeShade="BF"/>
    </w:rPr>
    <w:tblPr>
      <w:tblStyleRowBandSize w:val="1"/>
      <w:tblStyleColBandSize w:val="1"/>
      <w:tblBorders>
        <w:top w:val="single" w:sz="4" w:space="0" w:color="E6345D" w:themeColor="accent3"/>
        <w:bottom w:val="single" w:sz="4" w:space="0" w:color="E6345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6345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34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6-410">
    <w:name w:val="清单表 6 彩色 - 着色 41"/>
    <w:basedOn w:val="a4"/>
    <w:uiPriority w:val="51"/>
    <w:rsid w:val="002E70BA"/>
    <w:rPr>
      <w:color w:val="F2B30D" w:themeColor="accent4" w:themeShade="BF"/>
    </w:rPr>
    <w:tblPr>
      <w:tblStyleRowBandSize w:val="1"/>
      <w:tblStyleColBandSize w:val="1"/>
      <w:tblBorders>
        <w:top w:val="single" w:sz="4" w:space="0" w:color="F7CD60" w:themeColor="accent4"/>
        <w:bottom w:val="single" w:sz="4" w:space="0" w:color="F7CD6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7CD6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7CD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6-510">
    <w:name w:val="清单表 6 彩色 - 着色 51"/>
    <w:basedOn w:val="a4"/>
    <w:uiPriority w:val="51"/>
    <w:rsid w:val="002E70BA"/>
    <w:rPr>
      <w:color w:val="699347" w:themeColor="accent5" w:themeShade="BF"/>
    </w:rPr>
    <w:tblPr>
      <w:tblStyleRowBandSize w:val="1"/>
      <w:tblStyleColBandSize w:val="1"/>
      <w:tblBorders>
        <w:top w:val="single" w:sz="4" w:space="0" w:color="8FB86D" w:themeColor="accent5"/>
        <w:bottom w:val="single" w:sz="4" w:space="0" w:color="8FB86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FB86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FB8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6-610">
    <w:name w:val="清单表 6 彩色 - 着色 61"/>
    <w:basedOn w:val="a4"/>
    <w:uiPriority w:val="51"/>
    <w:rsid w:val="002E70BA"/>
    <w:rPr>
      <w:color w:val="61485D" w:themeColor="accent6" w:themeShade="BF"/>
    </w:rPr>
    <w:tblPr>
      <w:tblStyleRowBandSize w:val="1"/>
      <w:tblStyleColBandSize w:val="1"/>
      <w:tblBorders>
        <w:top w:val="single" w:sz="4" w:space="0" w:color="82617D" w:themeColor="accent6"/>
        <w:bottom w:val="single" w:sz="4" w:space="0" w:color="82617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2617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2617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710">
    <w:name w:val="清单表 7 彩色1"/>
    <w:basedOn w:val="a4"/>
    <w:uiPriority w:val="52"/>
    <w:rsid w:val="002E70B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清单表 7 彩色 - 着色 11"/>
    <w:basedOn w:val="a4"/>
    <w:uiPriority w:val="52"/>
    <w:rsid w:val="002E70BA"/>
    <w:rPr>
      <w:color w:val="43819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A6B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A6B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A6B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A6B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清单表 7 彩色 - 着色 21"/>
    <w:basedOn w:val="a4"/>
    <w:uiPriority w:val="52"/>
    <w:rsid w:val="002E70BA"/>
    <w:rPr>
      <w:color w:val="EF81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A5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A5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A5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A5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清单表 7 彩色 - 着色 31"/>
    <w:basedOn w:val="a4"/>
    <w:uiPriority w:val="52"/>
    <w:rsid w:val="002E70BA"/>
    <w:rPr>
      <w:color w:val="BB17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345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345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345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345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清单表 7 彩色 - 着色 41"/>
    <w:basedOn w:val="a4"/>
    <w:uiPriority w:val="52"/>
    <w:rsid w:val="002E70BA"/>
    <w:rPr>
      <w:color w:val="F2B30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CD6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CD6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CD6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CD6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清单表 7 彩色 - 着色 51"/>
    <w:basedOn w:val="a4"/>
    <w:uiPriority w:val="52"/>
    <w:rsid w:val="002E70BA"/>
    <w:rPr>
      <w:color w:val="6993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86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86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86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86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清单表 7 彩色 - 着色 61"/>
    <w:basedOn w:val="a4"/>
    <w:uiPriority w:val="52"/>
    <w:rsid w:val="002E70BA"/>
    <w:rPr>
      <w:color w:val="61485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2617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2617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2617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2617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2E70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5">
    <w:name w:val="宏文本 字符"/>
    <w:basedOn w:val="a3"/>
    <w:link w:val="affff4"/>
    <w:uiPriority w:val="99"/>
    <w:semiHidden/>
    <w:rsid w:val="002E70BA"/>
    <w:rPr>
      <w:rFonts w:ascii="Consolas" w:hAnsi="Consolas"/>
      <w:szCs w:val="20"/>
    </w:rPr>
  </w:style>
  <w:style w:type="table" w:styleId="13">
    <w:name w:val="Medium Grid 1"/>
    <w:basedOn w:val="a4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8DBCCC" w:themeColor="accent1" w:themeTint="BF"/>
        <w:left w:val="single" w:sz="8" w:space="0" w:color="8DBCCC" w:themeColor="accent1" w:themeTint="BF"/>
        <w:bottom w:val="single" w:sz="8" w:space="0" w:color="8DBCCC" w:themeColor="accent1" w:themeTint="BF"/>
        <w:right w:val="single" w:sz="8" w:space="0" w:color="8DBCCC" w:themeColor="accent1" w:themeTint="BF"/>
        <w:insideH w:val="single" w:sz="8" w:space="0" w:color="8DBCCC" w:themeColor="accent1" w:themeTint="BF"/>
        <w:insideV w:val="single" w:sz="8" w:space="0" w:color="8DBCCC" w:themeColor="accent1" w:themeTint="BF"/>
      </w:tblBorders>
    </w:tblPr>
    <w:tcPr>
      <w:shd w:val="clear" w:color="auto" w:fill="D9E8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DBCC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2DD" w:themeFill="accent1" w:themeFillTint="7F"/>
      </w:tcPr>
    </w:tblStylePr>
    <w:tblStylePr w:type="band1Horz">
      <w:tblPr/>
      <w:tcPr>
        <w:shd w:val="clear" w:color="auto" w:fill="B3D2DD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FABF7D" w:themeColor="accent2" w:themeTint="BF"/>
        <w:left w:val="single" w:sz="8" w:space="0" w:color="FABF7D" w:themeColor="accent2" w:themeTint="BF"/>
        <w:bottom w:val="single" w:sz="8" w:space="0" w:color="FABF7D" w:themeColor="accent2" w:themeTint="BF"/>
        <w:right w:val="single" w:sz="8" w:space="0" w:color="FABF7D" w:themeColor="accent2" w:themeTint="BF"/>
        <w:insideH w:val="single" w:sz="8" w:space="0" w:color="FABF7D" w:themeColor="accent2" w:themeTint="BF"/>
        <w:insideV w:val="single" w:sz="8" w:space="0" w:color="FABF7D" w:themeColor="accent2" w:themeTint="BF"/>
      </w:tblBorders>
    </w:tblPr>
    <w:tcPr>
      <w:shd w:val="clear" w:color="auto" w:fill="FDE9D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F7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4A8" w:themeFill="accent2" w:themeFillTint="7F"/>
      </w:tcPr>
    </w:tblStylePr>
    <w:tblStylePr w:type="band1Horz">
      <w:tblPr/>
      <w:tcPr>
        <w:shd w:val="clear" w:color="auto" w:fill="FCD4A8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EC6685" w:themeColor="accent3" w:themeTint="BF"/>
        <w:left w:val="single" w:sz="8" w:space="0" w:color="EC6685" w:themeColor="accent3" w:themeTint="BF"/>
        <w:bottom w:val="single" w:sz="8" w:space="0" w:color="EC6685" w:themeColor="accent3" w:themeTint="BF"/>
        <w:right w:val="single" w:sz="8" w:space="0" w:color="EC6685" w:themeColor="accent3" w:themeTint="BF"/>
        <w:insideH w:val="single" w:sz="8" w:space="0" w:color="EC6685" w:themeColor="accent3" w:themeTint="BF"/>
        <w:insideV w:val="single" w:sz="8" w:space="0" w:color="EC6685" w:themeColor="accent3" w:themeTint="BF"/>
      </w:tblBorders>
    </w:tblPr>
    <w:tcPr>
      <w:shd w:val="clear" w:color="auto" w:fill="F8CC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66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99AD" w:themeFill="accent3" w:themeFillTint="7F"/>
      </w:tcPr>
    </w:tblStylePr>
    <w:tblStylePr w:type="band1Horz">
      <w:tblPr/>
      <w:tcPr>
        <w:shd w:val="clear" w:color="auto" w:fill="F299AD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F9D987" w:themeColor="accent4" w:themeTint="BF"/>
        <w:left w:val="single" w:sz="8" w:space="0" w:color="F9D987" w:themeColor="accent4" w:themeTint="BF"/>
        <w:bottom w:val="single" w:sz="8" w:space="0" w:color="F9D987" w:themeColor="accent4" w:themeTint="BF"/>
        <w:right w:val="single" w:sz="8" w:space="0" w:color="F9D987" w:themeColor="accent4" w:themeTint="BF"/>
        <w:insideH w:val="single" w:sz="8" w:space="0" w:color="F9D987" w:themeColor="accent4" w:themeTint="BF"/>
        <w:insideV w:val="single" w:sz="8" w:space="0" w:color="F9D987" w:themeColor="accent4" w:themeTint="BF"/>
      </w:tblBorders>
    </w:tblPr>
    <w:tcPr>
      <w:shd w:val="clear" w:color="auto" w:fill="FDF2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9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AF" w:themeFill="accent4" w:themeFillTint="7F"/>
      </w:tcPr>
    </w:tblStylePr>
    <w:tblStylePr w:type="band1Horz">
      <w:tblPr/>
      <w:tcPr>
        <w:shd w:val="clear" w:color="auto" w:fill="FBE6AF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AAC991" w:themeColor="accent5" w:themeTint="BF"/>
        <w:left w:val="single" w:sz="8" w:space="0" w:color="AAC991" w:themeColor="accent5" w:themeTint="BF"/>
        <w:bottom w:val="single" w:sz="8" w:space="0" w:color="AAC991" w:themeColor="accent5" w:themeTint="BF"/>
        <w:right w:val="single" w:sz="8" w:space="0" w:color="AAC991" w:themeColor="accent5" w:themeTint="BF"/>
        <w:insideH w:val="single" w:sz="8" w:space="0" w:color="AAC991" w:themeColor="accent5" w:themeTint="BF"/>
        <w:insideV w:val="single" w:sz="8" w:space="0" w:color="AAC991" w:themeColor="accent5" w:themeTint="BF"/>
      </w:tblBorders>
    </w:tblPr>
    <w:tcPr>
      <w:shd w:val="clear" w:color="auto" w:fill="E3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C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BB6" w:themeFill="accent5" w:themeFillTint="7F"/>
      </w:tcPr>
    </w:tblStylePr>
    <w:tblStylePr w:type="band1Horz">
      <w:tblPr/>
      <w:tcPr>
        <w:shd w:val="clear" w:color="auto" w:fill="C6DBB6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A4859F" w:themeColor="accent6" w:themeTint="BF"/>
        <w:left w:val="single" w:sz="8" w:space="0" w:color="A4859F" w:themeColor="accent6" w:themeTint="BF"/>
        <w:bottom w:val="single" w:sz="8" w:space="0" w:color="A4859F" w:themeColor="accent6" w:themeTint="BF"/>
        <w:right w:val="single" w:sz="8" w:space="0" w:color="A4859F" w:themeColor="accent6" w:themeTint="BF"/>
        <w:insideH w:val="single" w:sz="8" w:space="0" w:color="A4859F" w:themeColor="accent6" w:themeTint="BF"/>
        <w:insideV w:val="single" w:sz="8" w:space="0" w:color="A4859F" w:themeColor="accent6" w:themeTint="BF"/>
      </w:tblBorders>
    </w:tblPr>
    <w:tcPr>
      <w:shd w:val="clear" w:color="auto" w:fill="E1D6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85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AEBF" w:themeFill="accent6" w:themeFillTint="7F"/>
      </w:tcPr>
    </w:tblStylePr>
    <w:tblStylePr w:type="band1Horz">
      <w:tblPr/>
      <w:tcPr>
        <w:shd w:val="clear" w:color="auto" w:fill="C2AEBF" w:themeFill="accent6" w:themeFillTint="7F"/>
      </w:tcPr>
    </w:tblStylePr>
  </w:style>
  <w:style w:type="table" w:styleId="2c">
    <w:name w:val="Medium Grid 2"/>
    <w:basedOn w:val="a4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A6BC" w:themeColor="accent1"/>
        <w:left w:val="single" w:sz="8" w:space="0" w:color="68A6BC" w:themeColor="accent1"/>
        <w:bottom w:val="single" w:sz="8" w:space="0" w:color="68A6BC" w:themeColor="accent1"/>
        <w:right w:val="single" w:sz="8" w:space="0" w:color="68A6BC" w:themeColor="accent1"/>
        <w:insideH w:val="single" w:sz="8" w:space="0" w:color="68A6BC" w:themeColor="accent1"/>
        <w:insideV w:val="single" w:sz="8" w:space="0" w:color="68A6BC" w:themeColor="accent1"/>
      </w:tblBorders>
    </w:tblPr>
    <w:tcPr>
      <w:shd w:val="clear" w:color="auto" w:fill="D9E8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DF1" w:themeFill="accent1" w:themeFillTint="33"/>
      </w:tcPr>
    </w:tblStylePr>
    <w:tblStylePr w:type="band1Vert">
      <w:tblPr/>
      <w:tcPr>
        <w:shd w:val="clear" w:color="auto" w:fill="B3D2DD" w:themeFill="accent1" w:themeFillTint="7F"/>
      </w:tcPr>
    </w:tblStylePr>
    <w:tblStylePr w:type="band1Horz">
      <w:tblPr/>
      <w:tcPr>
        <w:tcBorders>
          <w:insideH w:val="single" w:sz="6" w:space="0" w:color="68A6BC" w:themeColor="accent1"/>
          <w:insideV w:val="single" w:sz="6" w:space="0" w:color="68A6BC" w:themeColor="accent1"/>
        </w:tcBorders>
        <w:shd w:val="clear" w:color="auto" w:fill="B3D2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A52" w:themeColor="accent2"/>
        <w:left w:val="single" w:sz="8" w:space="0" w:color="F9AA52" w:themeColor="accent2"/>
        <w:bottom w:val="single" w:sz="8" w:space="0" w:color="F9AA52" w:themeColor="accent2"/>
        <w:right w:val="single" w:sz="8" w:space="0" w:color="F9AA52" w:themeColor="accent2"/>
        <w:insideH w:val="single" w:sz="8" w:space="0" w:color="F9AA52" w:themeColor="accent2"/>
        <w:insideV w:val="single" w:sz="8" w:space="0" w:color="F9AA52" w:themeColor="accent2"/>
      </w:tblBorders>
    </w:tblPr>
    <w:tcPr>
      <w:shd w:val="clear" w:color="auto" w:fill="FDE9D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DC" w:themeFill="accent2" w:themeFillTint="33"/>
      </w:tcPr>
    </w:tblStylePr>
    <w:tblStylePr w:type="band1Vert">
      <w:tblPr/>
      <w:tcPr>
        <w:shd w:val="clear" w:color="auto" w:fill="FCD4A8" w:themeFill="accent2" w:themeFillTint="7F"/>
      </w:tcPr>
    </w:tblStylePr>
    <w:tblStylePr w:type="band1Horz">
      <w:tblPr/>
      <w:tcPr>
        <w:tcBorders>
          <w:insideH w:val="single" w:sz="6" w:space="0" w:color="F9AA52" w:themeColor="accent2"/>
          <w:insideV w:val="single" w:sz="6" w:space="0" w:color="F9AA52" w:themeColor="accent2"/>
        </w:tcBorders>
        <w:shd w:val="clear" w:color="auto" w:fill="FCD4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345D" w:themeColor="accent3"/>
        <w:left w:val="single" w:sz="8" w:space="0" w:color="E6345D" w:themeColor="accent3"/>
        <w:bottom w:val="single" w:sz="8" w:space="0" w:color="E6345D" w:themeColor="accent3"/>
        <w:right w:val="single" w:sz="8" w:space="0" w:color="E6345D" w:themeColor="accent3"/>
        <w:insideH w:val="single" w:sz="8" w:space="0" w:color="E6345D" w:themeColor="accent3"/>
        <w:insideV w:val="single" w:sz="8" w:space="0" w:color="E6345D" w:themeColor="accent3"/>
      </w:tblBorders>
    </w:tblPr>
    <w:tcPr>
      <w:shd w:val="clear" w:color="auto" w:fill="F8CC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E" w:themeFill="accent3" w:themeFillTint="33"/>
      </w:tcPr>
    </w:tblStylePr>
    <w:tblStylePr w:type="band1Vert">
      <w:tblPr/>
      <w:tcPr>
        <w:shd w:val="clear" w:color="auto" w:fill="F299AD" w:themeFill="accent3" w:themeFillTint="7F"/>
      </w:tcPr>
    </w:tblStylePr>
    <w:tblStylePr w:type="band1Horz">
      <w:tblPr/>
      <w:tcPr>
        <w:tcBorders>
          <w:insideH w:val="single" w:sz="6" w:space="0" w:color="E6345D" w:themeColor="accent3"/>
          <w:insideV w:val="single" w:sz="6" w:space="0" w:color="E6345D" w:themeColor="accent3"/>
        </w:tcBorders>
        <w:shd w:val="clear" w:color="auto" w:fill="F299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CD60" w:themeColor="accent4"/>
        <w:left w:val="single" w:sz="8" w:space="0" w:color="F7CD60" w:themeColor="accent4"/>
        <w:bottom w:val="single" w:sz="8" w:space="0" w:color="F7CD60" w:themeColor="accent4"/>
        <w:right w:val="single" w:sz="8" w:space="0" w:color="F7CD60" w:themeColor="accent4"/>
        <w:insideH w:val="single" w:sz="8" w:space="0" w:color="F7CD60" w:themeColor="accent4"/>
        <w:insideV w:val="single" w:sz="8" w:space="0" w:color="F7CD60" w:themeColor="accent4"/>
      </w:tblBorders>
    </w:tblPr>
    <w:tcPr>
      <w:shd w:val="clear" w:color="auto" w:fill="FDF2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4DE" w:themeFill="accent4" w:themeFillTint="33"/>
      </w:tcPr>
    </w:tblStylePr>
    <w:tblStylePr w:type="band1Vert">
      <w:tblPr/>
      <w:tcPr>
        <w:shd w:val="clear" w:color="auto" w:fill="FBE6AF" w:themeFill="accent4" w:themeFillTint="7F"/>
      </w:tcPr>
    </w:tblStylePr>
    <w:tblStylePr w:type="band1Horz">
      <w:tblPr/>
      <w:tcPr>
        <w:tcBorders>
          <w:insideH w:val="single" w:sz="6" w:space="0" w:color="F7CD60" w:themeColor="accent4"/>
          <w:insideV w:val="single" w:sz="6" w:space="0" w:color="F7CD60" w:themeColor="accent4"/>
        </w:tcBorders>
        <w:shd w:val="clear" w:color="auto" w:fill="FBE6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86D" w:themeColor="accent5"/>
        <w:left w:val="single" w:sz="8" w:space="0" w:color="8FB86D" w:themeColor="accent5"/>
        <w:bottom w:val="single" w:sz="8" w:space="0" w:color="8FB86D" w:themeColor="accent5"/>
        <w:right w:val="single" w:sz="8" w:space="0" w:color="8FB86D" w:themeColor="accent5"/>
        <w:insideH w:val="single" w:sz="8" w:space="0" w:color="8FB86D" w:themeColor="accent5"/>
        <w:insideV w:val="single" w:sz="8" w:space="0" w:color="8FB86D" w:themeColor="accent5"/>
      </w:tblBorders>
    </w:tblPr>
    <w:tcPr>
      <w:shd w:val="clear" w:color="auto" w:fill="E3ED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E1" w:themeFill="accent5" w:themeFillTint="33"/>
      </w:tcPr>
    </w:tblStylePr>
    <w:tblStylePr w:type="band1Vert">
      <w:tblPr/>
      <w:tcPr>
        <w:shd w:val="clear" w:color="auto" w:fill="C6DBB6" w:themeFill="accent5" w:themeFillTint="7F"/>
      </w:tcPr>
    </w:tblStylePr>
    <w:tblStylePr w:type="band1Horz">
      <w:tblPr/>
      <w:tcPr>
        <w:tcBorders>
          <w:insideH w:val="single" w:sz="6" w:space="0" w:color="8FB86D" w:themeColor="accent5"/>
          <w:insideV w:val="single" w:sz="6" w:space="0" w:color="8FB86D" w:themeColor="accent5"/>
        </w:tcBorders>
        <w:shd w:val="clear" w:color="auto" w:fill="C6DB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2617D" w:themeColor="accent6"/>
        <w:left w:val="single" w:sz="8" w:space="0" w:color="82617D" w:themeColor="accent6"/>
        <w:bottom w:val="single" w:sz="8" w:space="0" w:color="82617D" w:themeColor="accent6"/>
        <w:right w:val="single" w:sz="8" w:space="0" w:color="82617D" w:themeColor="accent6"/>
        <w:insideH w:val="single" w:sz="8" w:space="0" w:color="82617D" w:themeColor="accent6"/>
        <w:insideV w:val="single" w:sz="8" w:space="0" w:color="82617D" w:themeColor="accent6"/>
      </w:tblBorders>
    </w:tblPr>
    <w:tcPr>
      <w:shd w:val="clear" w:color="auto" w:fill="E1D6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EE5" w:themeFill="accent6" w:themeFillTint="33"/>
      </w:tcPr>
    </w:tblStylePr>
    <w:tblStylePr w:type="band1Vert">
      <w:tblPr/>
      <w:tcPr>
        <w:shd w:val="clear" w:color="auto" w:fill="C2AEBF" w:themeFill="accent6" w:themeFillTint="7F"/>
      </w:tcPr>
    </w:tblStylePr>
    <w:tblStylePr w:type="band1Horz">
      <w:tblPr/>
      <w:tcPr>
        <w:tcBorders>
          <w:insideH w:val="single" w:sz="6" w:space="0" w:color="82617D" w:themeColor="accent6"/>
          <w:insideV w:val="single" w:sz="6" w:space="0" w:color="82617D" w:themeColor="accent6"/>
        </w:tcBorders>
        <w:shd w:val="clear" w:color="auto" w:fill="C2AE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8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A6B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A6B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A6B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A6B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D2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D2DD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9D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A5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A5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A5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A5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4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4A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C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45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45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345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345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99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99AD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2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CD6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CD6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CD6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CD6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6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6AF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8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8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8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8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DB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DBB6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6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617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617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2617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2617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AE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AEBF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68A6BC" w:themeColor="accent1"/>
        <w:bottom w:val="single" w:sz="8" w:space="0" w:color="68A6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A6BC" w:themeColor="accent1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68A6BC" w:themeColor="accent1"/>
          <w:bottom w:val="single" w:sz="8" w:space="0" w:color="68A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A6BC" w:themeColor="accent1"/>
          <w:bottom w:val="single" w:sz="8" w:space="0" w:color="68A6BC" w:themeColor="accent1"/>
        </w:tcBorders>
      </w:tcPr>
    </w:tblStylePr>
    <w:tblStylePr w:type="band1Vert">
      <w:tblPr/>
      <w:tcPr>
        <w:shd w:val="clear" w:color="auto" w:fill="D9E8EE" w:themeFill="accent1" w:themeFillTint="3F"/>
      </w:tcPr>
    </w:tblStylePr>
    <w:tblStylePr w:type="band1Horz">
      <w:tblPr/>
      <w:tcPr>
        <w:shd w:val="clear" w:color="auto" w:fill="D9E8EE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F9AA52" w:themeColor="accent2"/>
        <w:bottom w:val="single" w:sz="8" w:space="0" w:color="F9AA5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A52" w:themeColor="accent2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F9AA52" w:themeColor="accent2"/>
          <w:bottom w:val="single" w:sz="8" w:space="0" w:color="F9AA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A52" w:themeColor="accent2"/>
          <w:bottom w:val="single" w:sz="8" w:space="0" w:color="F9AA52" w:themeColor="accent2"/>
        </w:tcBorders>
      </w:tcPr>
    </w:tblStylePr>
    <w:tblStylePr w:type="band1Vert">
      <w:tblPr/>
      <w:tcPr>
        <w:shd w:val="clear" w:color="auto" w:fill="FDE9D4" w:themeFill="accent2" w:themeFillTint="3F"/>
      </w:tcPr>
    </w:tblStylePr>
    <w:tblStylePr w:type="band1Horz">
      <w:tblPr/>
      <w:tcPr>
        <w:shd w:val="clear" w:color="auto" w:fill="FDE9D4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E6345D" w:themeColor="accent3"/>
        <w:bottom w:val="single" w:sz="8" w:space="0" w:color="E6345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345D" w:themeColor="accent3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E6345D" w:themeColor="accent3"/>
          <w:bottom w:val="single" w:sz="8" w:space="0" w:color="E634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345D" w:themeColor="accent3"/>
          <w:bottom w:val="single" w:sz="8" w:space="0" w:color="E6345D" w:themeColor="accent3"/>
        </w:tcBorders>
      </w:tcPr>
    </w:tblStylePr>
    <w:tblStylePr w:type="band1Vert">
      <w:tblPr/>
      <w:tcPr>
        <w:shd w:val="clear" w:color="auto" w:fill="F8CCD6" w:themeFill="accent3" w:themeFillTint="3F"/>
      </w:tcPr>
    </w:tblStylePr>
    <w:tblStylePr w:type="band1Horz">
      <w:tblPr/>
      <w:tcPr>
        <w:shd w:val="clear" w:color="auto" w:fill="F8CCD6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F7CD60" w:themeColor="accent4"/>
        <w:bottom w:val="single" w:sz="8" w:space="0" w:color="F7CD6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CD60" w:themeColor="accent4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F7CD60" w:themeColor="accent4"/>
          <w:bottom w:val="single" w:sz="8" w:space="0" w:color="F7CD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CD60" w:themeColor="accent4"/>
          <w:bottom w:val="single" w:sz="8" w:space="0" w:color="F7CD60" w:themeColor="accent4"/>
        </w:tcBorders>
      </w:tcPr>
    </w:tblStylePr>
    <w:tblStylePr w:type="band1Vert">
      <w:tblPr/>
      <w:tcPr>
        <w:shd w:val="clear" w:color="auto" w:fill="FDF2D7" w:themeFill="accent4" w:themeFillTint="3F"/>
      </w:tcPr>
    </w:tblStylePr>
    <w:tblStylePr w:type="band1Horz">
      <w:tblPr/>
      <w:tcPr>
        <w:shd w:val="clear" w:color="auto" w:fill="FDF2D7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8FB86D" w:themeColor="accent5"/>
        <w:bottom w:val="single" w:sz="8" w:space="0" w:color="8FB8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86D" w:themeColor="accent5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8FB86D" w:themeColor="accent5"/>
          <w:bottom w:val="single" w:sz="8" w:space="0" w:color="8FB8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86D" w:themeColor="accent5"/>
          <w:bottom w:val="single" w:sz="8" w:space="0" w:color="8FB86D" w:themeColor="accent5"/>
        </w:tcBorders>
      </w:tcPr>
    </w:tblStylePr>
    <w:tblStylePr w:type="band1Vert">
      <w:tblPr/>
      <w:tcPr>
        <w:shd w:val="clear" w:color="auto" w:fill="E3EDDA" w:themeFill="accent5" w:themeFillTint="3F"/>
      </w:tcPr>
    </w:tblStylePr>
    <w:tblStylePr w:type="band1Horz">
      <w:tblPr/>
      <w:tcPr>
        <w:shd w:val="clear" w:color="auto" w:fill="E3EDDA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82617D" w:themeColor="accent6"/>
        <w:bottom w:val="single" w:sz="8" w:space="0" w:color="82617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2617D" w:themeColor="accent6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82617D" w:themeColor="accent6"/>
          <w:bottom w:val="single" w:sz="8" w:space="0" w:color="82617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2617D" w:themeColor="accent6"/>
          <w:bottom w:val="single" w:sz="8" w:space="0" w:color="82617D" w:themeColor="accent6"/>
        </w:tcBorders>
      </w:tcPr>
    </w:tblStylePr>
    <w:tblStylePr w:type="band1Vert">
      <w:tblPr/>
      <w:tcPr>
        <w:shd w:val="clear" w:color="auto" w:fill="E1D6DF" w:themeFill="accent6" w:themeFillTint="3F"/>
      </w:tcPr>
    </w:tblStylePr>
    <w:tblStylePr w:type="band1Horz">
      <w:tblPr/>
      <w:tcPr>
        <w:shd w:val="clear" w:color="auto" w:fill="E1D6DF" w:themeFill="accent6" w:themeFillTint="3F"/>
      </w:tcPr>
    </w:tblStylePr>
  </w:style>
  <w:style w:type="table" w:styleId="2d">
    <w:name w:val="Medium List 2"/>
    <w:basedOn w:val="a4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A6BC" w:themeColor="accent1"/>
        <w:left w:val="single" w:sz="8" w:space="0" w:color="68A6BC" w:themeColor="accent1"/>
        <w:bottom w:val="single" w:sz="8" w:space="0" w:color="68A6BC" w:themeColor="accent1"/>
        <w:right w:val="single" w:sz="8" w:space="0" w:color="68A6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A6B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A6B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A6B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8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8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A52" w:themeColor="accent2"/>
        <w:left w:val="single" w:sz="8" w:space="0" w:color="F9AA52" w:themeColor="accent2"/>
        <w:bottom w:val="single" w:sz="8" w:space="0" w:color="F9AA52" w:themeColor="accent2"/>
        <w:right w:val="single" w:sz="8" w:space="0" w:color="F9AA5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A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A5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A5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9D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9D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345D" w:themeColor="accent3"/>
        <w:left w:val="single" w:sz="8" w:space="0" w:color="E6345D" w:themeColor="accent3"/>
        <w:bottom w:val="single" w:sz="8" w:space="0" w:color="E6345D" w:themeColor="accent3"/>
        <w:right w:val="single" w:sz="8" w:space="0" w:color="E6345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345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345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345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C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C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CD60" w:themeColor="accent4"/>
        <w:left w:val="single" w:sz="8" w:space="0" w:color="F7CD60" w:themeColor="accent4"/>
        <w:bottom w:val="single" w:sz="8" w:space="0" w:color="F7CD60" w:themeColor="accent4"/>
        <w:right w:val="single" w:sz="8" w:space="0" w:color="F7CD6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CD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CD6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CD6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2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2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86D" w:themeColor="accent5"/>
        <w:left w:val="single" w:sz="8" w:space="0" w:color="8FB86D" w:themeColor="accent5"/>
        <w:bottom w:val="single" w:sz="8" w:space="0" w:color="8FB86D" w:themeColor="accent5"/>
        <w:right w:val="single" w:sz="8" w:space="0" w:color="8FB8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8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8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8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2617D" w:themeColor="accent6"/>
        <w:left w:val="single" w:sz="8" w:space="0" w:color="82617D" w:themeColor="accent6"/>
        <w:bottom w:val="single" w:sz="8" w:space="0" w:color="82617D" w:themeColor="accent6"/>
        <w:right w:val="single" w:sz="8" w:space="0" w:color="82617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2617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2617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2617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6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4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8DBCCC" w:themeColor="accent1" w:themeTint="BF"/>
        <w:left w:val="single" w:sz="8" w:space="0" w:color="8DBCCC" w:themeColor="accent1" w:themeTint="BF"/>
        <w:bottom w:val="single" w:sz="8" w:space="0" w:color="8DBCCC" w:themeColor="accent1" w:themeTint="BF"/>
        <w:right w:val="single" w:sz="8" w:space="0" w:color="8DBCCC" w:themeColor="accent1" w:themeTint="BF"/>
        <w:insideH w:val="single" w:sz="8" w:space="0" w:color="8DBCC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DBCCC" w:themeColor="accent1" w:themeTint="BF"/>
          <w:left w:val="single" w:sz="8" w:space="0" w:color="8DBCCC" w:themeColor="accent1" w:themeTint="BF"/>
          <w:bottom w:val="single" w:sz="8" w:space="0" w:color="8DBCCC" w:themeColor="accent1" w:themeTint="BF"/>
          <w:right w:val="single" w:sz="8" w:space="0" w:color="8DBCCC" w:themeColor="accent1" w:themeTint="BF"/>
          <w:insideH w:val="nil"/>
          <w:insideV w:val="nil"/>
        </w:tcBorders>
        <w:shd w:val="clear" w:color="auto" w:fill="68A6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CCC" w:themeColor="accent1" w:themeTint="BF"/>
          <w:left w:val="single" w:sz="8" w:space="0" w:color="8DBCCC" w:themeColor="accent1" w:themeTint="BF"/>
          <w:bottom w:val="single" w:sz="8" w:space="0" w:color="8DBCCC" w:themeColor="accent1" w:themeTint="BF"/>
          <w:right w:val="single" w:sz="8" w:space="0" w:color="8DBCC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8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2">
    <w:name w:val="Medium Shading 1 Accent 2"/>
    <w:basedOn w:val="a4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FABF7D" w:themeColor="accent2" w:themeTint="BF"/>
        <w:left w:val="single" w:sz="8" w:space="0" w:color="FABF7D" w:themeColor="accent2" w:themeTint="BF"/>
        <w:bottom w:val="single" w:sz="8" w:space="0" w:color="FABF7D" w:themeColor="accent2" w:themeTint="BF"/>
        <w:right w:val="single" w:sz="8" w:space="0" w:color="FABF7D" w:themeColor="accent2" w:themeTint="BF"/>
        <w:insideH w:val="single" w:sz="8" w:space="0" w:color="FABF7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F7D" w:themeColor="accent2" w:themeTint="BF"/>
          <w:left w:val="single" w:sz="8" w:space="0" w:color="FABF7D" w:themeColor="accent2" w:themeTint="BF"/>
          <w:bottom w:val="single" w:sz="8" w:space="0" w:color="FABF7D" w:themeColor="accent2" w:themeTint="BF"/>
          <w:right w:val="single" w:sz="8" w:space="0" w:color="FABF7D" w:themeColor="accent2" w:themeTint="BF"/>
          <w:insideH w:val="nil"/>
          <w:insideV w:val="nil"/>
        </w:tcBorders>
        <w:shd w:val="clear" w:color="auto" w:fill="F9AA5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F7D" w:themeColor="accent2" w:themeTint="BF"/>
          <w:left w:val="single" w:sz="8" w:space="0" w:color="FABF7D" w:themeColor="accent2" w:themeTint="BF"/>
          <w:bottom w:val="single" w:sz="8" w:space="0" w:color="FABF7D" w:themeColor="accent2" w:themeTint="BF"/>
          <w:right w:val="single" w:sz="8" w:space="0" w:color="FABF7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9D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2">
    <w:name w:val="Medium Shading 1 Accent 3"/>
    <w:basedOn w:val="a4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EC6685" w:themeColor="accent3" w:themeTint="BF"/>
        <w:left w:val="single" w:sz="8" w:space="0" w:color="EC6685" w:themeColor="accent3" w:themeTint="BF"/>
        <w:bottom w:val="single" w:sz="8" w:space="0" w:color="EC6685" w:themeColor="accent3" w:themeTint="BF"/>
        <w:right w:val="single" w:sz="8" w:space="0" w:color="EC6685" w:themeColor="accent3" w:themeTint="BF"/>
        <w:insideH w:val="single" w:sz="8" w:space="0" w:color="EC66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6685" w:themeColor="accent3" w:themeTint="BF"/>
          <w:left w:val="single" w:sz="8" w:space="0" w:color="EC6685" w:themeColor="accent3" w:themeTint="BF"/>
          <w:bottom w:val="single" w:sz="8" w:space="0" w:color="EC6685" w:themeColor="accent3" w:themeTint="BF"/>
          <w:right w:val="single" w:sz="8" w:space="0" w:color="EC6685" w:themeColor="accent3" w:themeTint="BF"/>
          <w:insideH w:val="nil"/>
          <w:insideV w:val="nil"/>
        </w:tcBorders>
        <w:shd w:val="clear" w:color="auto" w:fill="E6345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685" w:themeColor="accent3" w:themeTint="BF"/>
          <w:left w:val="single" w:sz="8" w:space="0" w:color="EC6685" w:themeColor="accent3" w:themeTint="BF"/>
          <w:bottom w:val="single" w:sz="8" w:space="0" w:color="EC6685" w:themeColor="accent3" w:themeTint="BF"/>
          <w:right w:val="single" w:sz="8" w:space="0" w:color="EC66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C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C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2">
    <w:name w:val="Medium Shading 1 Accent 4"/>
    <w:basedOn w:val="a4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F9D987" w:themeColor="accent4" w:themeTint="BF"/>
        <w:left w:val="single" w:sz="8" w:space="0" w:color="F9D987" w:themeColor="accent4" w:themeTint="BF"/>
        <w:bottom w:val="single" w:sz="8" w:space="0" w:color="F9D987" w:themeColor="accent4" w:themeTint="BF"/>
        <w:right w:val="single" w:sz="8" w:space="0" w:color="F9D987" w:themeColor="accent4" w:themeTint="BF"/>
        <w:insideH w:val="single" w:sz="8" w:space="0" w:color="F9D9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987" w:themeColor="accent4" w:themeTint="BF"/>
          <w:left w:val="single" w:sz="8" w:space="0" w:color="F9D987" w:themeColor="accent4" w:themeTint="BF"/>
          <w:bottom w:val="single" w:sz="8" w:space="0" w:color="F9D987" w:themeColor="accent4" w:themeTint="BF"/>
          <w:right w:val="single" w:sz="8" w:space="0" w:color="F9D987" w:themeColor="accent4" w:themeTint="BF"/>
          <w:insideH w:val="nil"/>
          <w:insideV w:val="nil"/>
        </w:tcBorders>
        <w:shd w:val="clear" w:color="auto" w:fill="F7CD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987" w:themeColor="accent4" w:themeTint="BF"/>
          <w:left w:val="single" w:sz="8" w:space="0" w:color="F9D987" w:themeColor="accent4" w:themeTint="BF"/>
          <w:bottom w:val="single" w:sz="8" w:space="0" w:color="F9D987" w:themeColor="accent4" w:themeTint="BF"/>
          <w:right w:val="single" w:sz="8" w:space="0" w:color="F9D9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2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2">
    <w:name w:val="Medium Shading 1 Accent 5"/>
    <w:basedOn w:val="a4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AAC991" w:themeColor="accent5" w:themeTint="BF"/>
        <w:left w:val="single" w:sz="8" w:space="0" w:color="AAC991" w:themeColor="accent5" w:themeTint="BF"/>
        <w:bottom w:val="single" w:sz="8" w:space="0" w:color="AAC991" w:themeColor="accent5" w:themeTint="BF"/>
        <w:right w:val="single" w:sz="8" w:space="0" w:color="AAC991" w:themeColor="accent5" w:themeTint="BF"/>
        <w:insideH w:val="single" w:sz="8" w:space="0" w:color="AAC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C991" w:themeColor="accent5" w:themeTint="BF"/>
          <w:left w:val="single" w:sz="8" w:space="0" w:color="AAC991" w:themeColor="accent5" w:themeTint="BF"/>
          <w:bottom w:val="single" w:sz="8" w:space="0" w:color="AAC991" w:themeColor="accent5" w:themeTint="BF"/>
          <w:right w:val="single" w:sz="8" w:space="0" w:color="AAC991" w:themeColor="accent5" w:themeTint="BF"/>
          <w:insideH w:val="nil"/>
          <w:insideV w:val="nil"/>
        </w:tcBorders>
        <w:shd w:val="clear" w:color="auto" w:fill="8FB8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C991" w:themeColor="accent5" w:themeTint="BF"/>
          <w:left w:val="single" w:sz="8" w:space="0" w:color="AAC991" w:themeColor="accent5" w:themeTint="BF"/>
          <w:bottom w:val="single" w:sz="8" w:space="0" w:color="AAC991" w:themeColor="accent5" w:themeTint="BF"/>
          <w:right w:val="single" w:sz="8" w:space="0" w:color="AAC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2">
    <w:name w:val="Medium Shading 1 Accent 6"/>
    <w:basedOn w:val="a4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A4859F" w:themeColor="accent6" w:themeTint="BF"/>
        <w:left w:val="single" w:sz="8" w:space="0" w:color="A4859F" w:themeColor="accent6" w:themeTint="BF"/>
        <w:bottom w:val="single" w:sz="8" w:space="0" w:color="A4859F" w:themeColor="accent6" w:themeTint="BF"/>
        <w:right w:val="single" w:sz="8" w:space="0" w:color="A4859F" w:themeColor="accent6" w:themeTint="BF"/>
        <w:insideH w:val="single" w:sz="8" w:space="0" w:color="A485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859F" w:themeColor="accent6" w:themeTint="BF"/>
          <w:left w:val="single" w:sz="8" w:space="0" w:color="A4859F" w:themeColor="accent6" w:themeTint="BF"/>
          <w:bottom w:val="single" w:sz="8" w:space="0" w:color="A4859F" w:themeColor="accent6" w:themeTint="BF"/>
          <w:right w:val="single" w:sz="8" w:space="0" w:color="A4859F" w:themeColor="accent6" w:themeTint="BF"/>
          <w:insideH w:val="nil"/>
          <w:insideV w:val="nil"/>
        </w:tcBorders>
        <w:shd w:val="clear" w:color="auto" w:fill="82617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859F" w:themeColor="accent6" w:themeTint="BF"/>
          <w:left w:val="single" w:sz="8" w:space="0" w:color="A4859F" w:themeColor="accent6" w:themeTint="BF"/>
          <w:bottom w:val="single" w:sz="8" w:space="0" w:color="A4859F" w:themeColor="accent6" w:themeTint="BF"/>
          <w:right w:val="single" w:sz="8" w:space="0" w:color="A485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6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6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e">
    <w:name w:val="Medium Shading 2"/>
    <w:basedOn w:val="a4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2">
    <w:name w:val="Medium Shading 2 Accent 1"/>
    <w:basedOn w:val="a4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A6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A6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A6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2">
    <w:name w:val="Medium Shading 2 Accent 2"/>
    <w:basedOn w:val="a4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A5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A5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A5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2">
    <w:name w:val="Medium Shading 2 Accent 3"/>
    <w:basedOn w:val="a4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45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345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345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2">
    <w:name w:val="Medium Shading 2 Accent 4"/>
    <w:basedOn w:val="a4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CD6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D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CD6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2">
    <w:name w:val="Medium Shading 2 Accent 5"/>
    <w:basedOn w:val="a4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8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8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8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2">
    <w:name w:val="Medium Shading 2 Accent 6"/>
    <w:basedOn w:val="a4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617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617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617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6">
    <w:name w:val="Message Header"/>
    <w:basedOn w:val="a1"/>
    <w:link w:val="affff7"/>
    <w:uiPriority w:val="99"/>
    <w:semiHidden/>
    <w:unhideWhenUsed/>
    <w:rsid w:val="002E70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7">
    <w:name w:val="信息标题 字符"/>
    <w:basedOn w:val="a3"/>
    <w:link w:val="affff6"/>
    <w:uiPriority w:val="99"/>
    <w:semiHidden/>
    <w:rsid w:val="002E70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8">
    <w:name w:val="No Spacing"/>
    <w:uiPriority w:val="99"/>
    <w:semiHidden/>
    <w:unhideWhenUsed/>
    <w:qFormat/>
    <w:rsid w:val="002E70BA"/>
  </w:style>
  <w:style w:type="paragraph" w:styleId="affff9">
    <w:name w:val="Normal (Web)"/>
    <w:basedOn w:val="a1"/>
    <w:uiPriority w:val="99"/>
    <w:semiHidden/>
    <w:unhideWhenUsed/>
    <w:rsid w:val="002E70BA"/>
    <w:rPr>
      <w:rFonts w:ascii="Times New Roman" w:hAnsi="Times New Roman" w:cs="Times New Roman"/>
      <w:sz w:val="24"/>
      <w:szCs w:val="24"/>
    </w:rPr>
  </w:style>
  <w:style w:type="paragraph" w:styleId="affffa">
    <w:name w:val="Normal Indent"/>
    <w:basedOn w:val="a1"/>
    <w:uiPriority w:val="99"/>
    <w:semiHidden/>
    <w:unhideWhenUsed/>
    <w:rsid w:val="002E70BA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2E70BA"/>
  </w:style>
  <w:style w:type="character" w:customStyle="1" w:styleId="affffc">
    <w:name w:val="注释标题 字符"/>
    <w:basedOn w:val="a3"/>
    <w:link w:val="affffb"/>
    <w:uiPriority w:val="99"/>
    <w:semiHidden/>
    <w:rsid w:val="002E70BA"/>
  </w:style>
  <w:style w:type="character" w:styleId="affffd">
    <w:name w:val="page number"/>
    <w:basedOn w:val="a3"/>
    <w:uiPriority w:val="99"/>
    <w:semiHidden/>
    <w:unhideWhenUsed/>
    <w:rsid w:val="002E70BA"/>
  </w:style>
  <w:style w:type="table" w:customStyle="1" w:styleId="111">
    <w:name w:val="无格式表格 11"/>
    <w:basedOn w:val="a4"/>
    <w:uiPriority w:val="41"/>
    <w:rsid w:val="002E70B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无格式表格 21"/>
    <w:basedOn w:val="a4"/>
    <w:uiPriority w:val="42"/>
    <w:rsid w:val="002E70B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无格式表格 31"/>
    <w:basedOn w:val="a4"/>
    <w:uiPriority w:val="43"/>
    <w:rsid w:val="002E70B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无格式表格 41"/>
    <w:basedOn w:val="a4"/>
    <w:uiPriority w:val="44"/>
    <w:rsid w:val="002E70B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无格式表格 51"/>
    <w:basedOn w:val="a4"/>
    <w:uiPriority w:val="45"/>
    <w:rsid w:val="002E70B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2E70BA"/>
    <w:rPr>
      <w:rFonts w:ascii="Consolas" w:hAnsi="Consolas"/>
      <w:szCs w:val="21"/>
    </w:rPr>
  </w:style>
  <w:style w:type="character" w:customStyle="1" w:styleId="afffff">
    <w:name w:val="纯文本 字符"/>
    <w:basedOn w:val="a3"/>
    <w:link w:val="affffe"/>
    <w:uiPriority w:val="99"/>
    <w:semiHidden/>
    <w:rsid w:val="002E70BA"/>
    <w:rPr>
      <w:rFonts w:ascii="Consolas" w:hAnsi="Consolas"/>
      <w:szCs w:val="21"/>
    </w:rPr>
  </w:style>
  <w:style w:type="paragraph" w:styleId="afffff0">
    <w:name w:val="Quote"/>
    <w:basedOn w:val="a1"/>
    <w:next w:val="a1"/>
    <w:link w:val="afffff1"/>
    <w:uiPriority w:val="29"/>
    <w:semiHidden/>
    <w:unhideWhenUsed/>
    <w:qFormat/>
    <w:rsid w:val="00D1585D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f1">
    <w:name w:val="引用 字符"/>
    <w:basedOn w:val="a3"/>
    <w:link w:val="afffff0"/>
    <w:uiPriority w:val="29"/>
    <w:semiHidden/>
    <w:rsid w:val="00D1585D"/>
    <w:rPr>
      <w:i/>
      <w:iCs/>
      <w:color w:val="404040" w:themeColor="text1" w:themeTint="BF"/>
    </w:rPr>
  </w:style>
  <w:style w:type="paragraph" w:styleId="afffff2">
    <w:name w:val="Salutation"/>
    <w:basedOn w:val="a1"/>
    <w:next w:val="a1"/>
    <w:link w:val="afffff3"/>
    <w:uiPriority w:val="99"/>
    <w:semiHidden/>
    <w:unhideWhenUsed/>
    <w:rsid w:val="002E70BA"/>
  </w:style>
  <w:style w:type="character" w:customStyle="1" w:styleId="afffff3">
    <w:name w:val="称呼 字符"/>
    <w:basedOn w:val="a3"/>
    <w:link w:val="afffff2"/>
    <w:uiPriority w:val="99"/>
    <w:semiHidden/>
    <w:rsid w:val="002E70BA"/>
  </w:style>
  <w:style w:type="paragraph" w:styleId="ad">
    <w:name w:val="Signature"/>
    <w:basedOn w:val="a1"/>
    <w:next w:val="a1"/>
    <w:link w:val="afffff4"/>
    <w:uiPriority w:val="12"/>
    <w:qFormat/>
    <w:rsid w:val="00D1531A"/>
    <w:pPr>
      <w:contextualSpacing/>
    </w:pPr>
    <w:rPr>
      <w:b/>
      <w:sz w:val="24"/>
    </w:rPr>
  </w:style>
  <w:style w:type="character" w:customStyle="1" w:styleId="afffff4">
    <w:name w:val="签名 字符"/>
    <w:basedOn w:val="a3"/>
    <w:link w:val="ad"/>
    <w:uiPriority w:val="12"/>
    <w:rsid w:val="00D1531A"/>
    <w:rPr>
      <w:b/>
      <w:sz w:val="24"/>
    </w:rPr>
  </w:style>
  <w:style w:type="character" w:styleId="afffff5">
    <w:name w:val="Strong"/>
    <w:basedOn w:val="a3"/>
    <w:uiPriority w:val="22"/>
    <w:semiHidden/>
    <w:unhideWhenUsed/>
    <w:qFormat/>
    <w:rsid w:val="002E70BA"/>
    <w:rPr>
      <w:b/>
      <w:bCs/>
    </w:rPr>
  </w:style>
  <w:style w:type="character" w:styleId="afffff6">
    <w:name w:val="Subtle Emphasis"/>
    <w:basedOn w:val="a3"/>
    <w:uiPriority w:val="19"/>
    <w:semiHidden/>
    <w:unhideWhenUsed/>
    <w:qFormat/>
    <w:rsid w:val="002E70BA"/>
    <w:rPr>
      <w:i/>
      <w:iCs/>
      <w:color w:val="404040" w:themeColor="text1" w:themeTint="BF"/>
    </w:rPr>
  </w:style>
  <w:style w:type="character" w:styleId="afffff7">
    <w:name w:val="Subtle Reference"/>
    <w:basedOn w:val="a3"/>
    <w:uiPriority w:val="31"/>
    <w:semiHidden/>
    <w:unhideWhenUsed/>
    <w:qFormat/>
    <w:rsid w:val="002E70BA"/>
    <w:rPr>
      <w:smallCaps/>
      <w:color w:val="5A5A5A" w:themeColor="text1" w:themeTint="A5"/>
    </w:rPr>
  </w:style>
  <w:style w:type="table" w:styleId="16">
    <w:name w:val="Table 3D effects 1"/>
    <w:basedOn w:val="a4"/>
    <w:uiPriority w:val="99"/>
    <w:semiHidden/>
    <w:unhideWhenUsed/>
    <w:rsid w:val="002E70B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3D effects 2"/>
    <w:basedOn w:val="a4"/>
    <w:uiPriority w:val="99"/>
    <w:semiHidden/>
    <w:unhideWhenUsed/>
    <w:rsid w:val="002E70B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4"/>
    <w:uiPriority w:val="99"/>
    <w:semiHidden/>
    <w:unhideWhenUsed/>
    <w:rsid w:val="002E70B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4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2E70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2E70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4"/>
    <w:uiPriority w:val="99"/>
    <w:semiHidden/>
    <w:unhideWhenUsed/>
    <w:rsid w:val="002E70B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2E70B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2E70B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uiPriority w:val="99"/>
    <w:semiHidden/>
    <w:unhideWhenUsed/>
    <w:rsid w:val="002E70B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2E70B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2E70B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2E70B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4"/>
    <w:uiPriority w:val="99"/>
    <w:semiHidden/>
    <w:unhideWhenUsed/>
    <w:rsid w:val="002E70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4"/>
    <w:uiPriority w:val="99"/>
    <w:semiHidden/>
    <w:unhideWhenUsed/>
    <w:rsid w:val="002E70B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2E7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4"/>
    <w:uiPriority w:val="99"/>
    <w:semiHidden/>
    <w:unhideWhenUsed/>
    <w:rsid w:val="002E70B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uiPriority w:val="99"/>
    <w:semiHidden/>
    <w:unhideWhenUsed/>
    <w:rsid w:val="002E70B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4"/>
    <w:uiPriority w:val="99"/>
    <w:semiHidden/>
    <w:unhideWhenUsed/>
    <w:rsid w:val="002E70B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2E70B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2E70B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b">
    <w:name w:val="网格型浅色1"/>
    <w:basedOn w:val="a4"/>
    <w:uiPriority w:val="40"/>
    <w:rsid w:val="002E70B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4"/>
    <w:uiPriority w:val="99"/>
    <w:semiHidden/>
    <w:unhideWhenUsed/>
    <w:rsid w:val="002E70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List 2"/>
    <w:basedOn w:val="a4"/>
    <w:uiPriority w:val="99"/>
    <w:semiHidden/>
    <w:unhideWhenUsed/>
    <w:rsid w:val="002E70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List 3"/>
    <w:basedOn w:val="a4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List 4"/>
    <w:basedOn w:val="a4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8">
    <w:name w:val="Table List 5"/>
    <w:basedOn w:val="a4"/>
    <w:uiPriority w:val="99"/>
    <w:semiHidden/>
    <w:unhideWhenUsed/>
    <w:rsid w:val="002E7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2E70B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2E70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2E70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2E70BA"/>
    <w:pPr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2E70BA"/>
  </w:style>
  <w:style w:type="table" w:styleId="afffffc">
    <w:name w:val="Table Professional"/>
    <w:basedOn w:val="a4"/>
    <w:uiPriority w:val="99"/>
    <w:semiHidden/>
    <w:unhideWhenUsed/>
    <w:rsid w:val="002E7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4"/>
    <w:uiPriority w:val="99"/>
    <w:semiHidden/>
    <w:unhideWhenUsed/>
    <w:rsid w:val="002E70B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2E70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uiPriority w:val="99"/>
    <w:semiHidden/>
    <w:unhideWhenUsed/>
    <w:rsid w:val="002E70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semiHidden/>
    <w:unhideWhenUsed/>
    <w:rsid w:val="002E70B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4"/>
    <w:uiPriority w:val="99"/>
    <w:semiHidden/>
    <w:unhideWhenUsed/>
    <w:rsid w:val="002E7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">
    <w:name w:val="Table Web 1"/>
    <w:basedOn w:val="a4"/>
    <w:uiPriority w:val="99"/>
    <w:semiHidden/>
    <w:unhideWhenUsed/>
    <w:rsid w:val="002E70B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Web 2"/>
    <w:basedOn w:val="a4"/>
    <w:uiPriority w:val="99"/>
    <w:semiHidden/>
    <w:unhideWhenUsed/>
    <w:rsid w:val="002E70B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Web 3"/>
    <w:basedOn w:val="a4"/>
    <w:uiPriority w:val="99"/>
    <w:semiHidden/>
    <w:unhideWhenUsed/>
    <w:rsid w:val="002E70B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2E70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0">
    <w:name w:val="toc 1"/>
    <w:basedOn w:val="a1"/>
    <w:next w:val="a1"/>
    <w:autoRedefine/>
    <w:uiPriority w:val="39"/>
    <w:semiHidden/>
    <w:unhideWhenUsed/>
    <w:rsid w:val="002E70BA"/>
    <w:pPr>
      <w:spacing w:after="100"/>
    </w:pPr>
  </w:style>
  <w:style w:type="paragraph" w:styleId="2f8">
    <w:name w:val="toc 2"/>
    <w:basedOn w:val="a1"/>
    <w:next w:val="a1"/>
    <w:autoRedefine/>
    <w:uiPriority w:val="39"/>
    <w:semiHidden/>
    <w:unhideWhenUsed/>
    <w:rsid w:val="002E70BA"/>
    <w:pPr>
      <w:spacing w:after="100"/>
      <w:ind w:left="220"/>
    </w:pPr>
  </w:style>
  <w:style w:type="paragraph" w:styleId="3f3">
    <w:name w:val="toc 3"/>
    <w:basedOn w:val="a1"/>
    <w:next w:val="a1"/>
    <w:autoRedefine/>
    <w:uiPriority w:val="39"/>
    <w:semiHidden/>
    <w:unhideWhenUsed/>
    <w:rsid w:val="002E70BA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2E70BA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2E70BA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2E70BA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2E70BA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2E70BA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E70BA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9C6C28"/>
    <w:pPr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FC7F45A4014A5E875F8BDAA2CD7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C7D46-C8DD-4801-B420-DE28D9EA0DC5}"/>
      </w:docPartPr>
      <w:docPartBody>
        <w:p w:rsidR="00AC7D3C" w:rsidRDefault="00C56602" w:rsidP="00C56602">
          <w:pPr>
            <w:pStyle w:val="76FC7F45A4014A5E875F8BDAA2CD73E1"/>
          </w:pPr>
          <w:r>
            <w:rPr>
              <w:lang w:val="zh-CN" w:bidi="zh-CN"/>
            </w:rPr>
            <w:t>生日</w:t>
          </w:r>
        </w:p>
      </w:docPartBody>
    </w:docPart>
    <w:docPart>
      <w:docPartPr>
        <w:name w:val="A129B276CC0D483FBE3431412B992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A5FF5-6950-4E79-985D-DD1D6E8E0C9E}"/>
      </w:docPartPr>
      <w:docPartBody>
        <w:p w:rsidR="00AC7D3C" w:rsidRDefault="00C56602" w:rsidP="00C56602">
          <w:pPr>
            <w:pStyle w:val="A129B276CC0D483FBE3431412B992652"/>
          </w:pPr>
          <w:r>
            <w:rPr>
              <w:lang w:val="zh-CN" w:bidi="zh-CN"/>
            </w:rPr>
            <w:t>快乐</w:t>
          </w:r>
        </w:p>
      </w:docPartBody>
    </w:docPart>
    <w:docPart>
      <w:docPartPr>
        <w:name w:val="19DEF972BCA24BF7957E39BD49B92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868A6-1F8A-4E52-AA92-9E1AD2EA49D2}"/>
      </w:docPartPr>
      <w:docPartBody>
        <w:p w:rsidR="00AC7D3C" w:rsidRDefault="00C56602" w:rsidP="00C56602">
          <w:pPr>
            <w:pStyle w:val="19DEF972BCA24BF7957E39BD49B92B8E"/>
          </w:pPr>
          <w:r>
            <w:rPr>
              <w:lang w:val="zh-CN" w:bidi="zh-CN"/>
            </w:rPr>
            <w:t>在此处添加个人信息。</w:t>
          </w:r>
        </w:p>
      </w:docPartBody>
    </w:docPart>
    <w:docPart>
      <w:docPartPr>
        <w:name w:val="DB5DC531A3A64925A08AC58B133A7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E0A13-E58F-445A-8165-C4FB9B5C3F7D}"/>
      </w:docPartPr>
      <w:docPartBody>
        <w:p w:rsidR="00AC7D3C" w:rsidRDefault="00C56602" w:rsidP="00C56602">
          <w:pPr>
            <w:pStyle w:val="DB5DC531A3A64925A08AC58B133A7670"/>
          </w:pPr>
          <w:r>
            <w:rPr>
              <w:lang w:val="zh-CN" w:bidi="zh-CN"/>
            </w:rPr>
            <w:t>金额</w:t>
          </w:r>
        </w:p>
      </w:docPartBody>
    </w:docPart>
    <w:docPart>
      <w:docPartPr>
        <w:name w:val="E86E2DA3810A48109FCF398D48148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5AC6B-3028-43F4-B21D-9744656FD378}"/>
      </w:docPartPr>
      <w:docPartBody>
        <w:p w:rsidR="00AC7D3C" w:rsidRDefault="00C56602" w:rsidP="00C56602">
          <w:pPr>
            <w:pStyle w:val="E86E2DA3810A48109FCF398D4814814A"/>
          </w:pPr>
          <w:r w:rsidRPr="00D1585D">
            <w:rPr>
              <w:lang w:val="zh-CN" w:bidi="zh-CN"/>
            </w:rPr>
            <w:t>爱你的，</w:t>
          </w:r>
        </w:p>
      </w:docPartBody>
    </w:docPart>
    <w:docPart>
      <w:docPartPr>
        <w:name w:val="C0EF7F606D2E40FDA5092B7972785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C5A7D-D354-44C0-BEB7-E84E44CF3954}"/>
      </w:docPartPr>
      <w:docPartBody>
        <w:p w:rsidR="00AC7D3C" w:rsidRDefault="00C56602" w:rsidP="00C56602">
          <w:pPr>
            <w:pStyle w:val="C0EF7F606D2E40FDA5092B797278524E"/>
          </w:pPr>
          <w:r w:rsidRPr="00D1531A">
            <w:rPr>
              <w:lang w:val="zh-CN" w:bidi="zh-CN"/>
            </w:rPr>
            <w:t>发件人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745"/>
    <w:rsid w:val="00006FC4"/>
    <w:rsid w:val="000C70BA"/>
    <w:rsid w:val="00191441"/>
    <w:rsid w:val="001D49CC"/>
    <w:rsid w:val="002C053A"/>
    <w:rsid w:val="004F55C3"/>
    <w:rsid w:val="00866216"/>
    <w:rsid w:val="008C0C45"/>
    <w:rsid w:val="00AC7D3C"/>
    <w:rsid w:val="00C12334"/>
    <w:rsid w:val="00C56602"/>
    <w:rsid w:val="00D92E82"/>
    <w:rsid w:val="00DA1F69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6FC4"/>
    <w:rPr>
      <w:color w:val="808080"/>
    </w:rPr>
  </w:style>
  <w:style w:type="paragraph" w:customStyle="1" w:styleId="A77C1A9E30D04EE79FAE9763BE2D4FC9">
    <w:name w:val="A77C1A9E30D04EE79FAE9763BE2D4FC9"/>
    <w:rsid w:val="00FF2745"/>
  </w:style>
  <w:style w:type="paragraph" w:customStyle="1" w:styleId="879D41106D3B443784F131DB07D4560C">
    <w:name w:val="879D41106D3B443784F131DB07D4560C"/>
    <w:rsid w:val="00FF2745"/>
  </w:style>
  <w:style w:type="paragraph" w:customStyle="1" w:styleId="BE8B03B7933542D6B9FABE70305859C5">
    <w:name w:val="BE8B03B7933542D6B9FABE70305859C5"/>
    <w:rsid w:val="00FF2745"/>
  </w:style>
  <w:style w:type="paragraph" w:customStyle="1" w:styleId="F2405AAAE935409FAB3DC1C9E9D1DA4C">
    <w:name w:val="F2405AAAE935409FAB3DC1C9E9D1DA4C"/>
    <w:rsid w:val="00FF2745"/>
    <w:pPr>
      <w:spacing w:after="40" w:line="240" w:lineRule="auto"/>
    </w:pPr>
    <w:rPr>
      <w:color w:val="44546A" w:themeColor="text2"/>
      <w:szCs w:val="14"/>
      <w:lang w:eastAsia="ja-JP"/>
    </w:rPr>
  </w:style>
  <w:style w:type="paragraph" w:customStyle="1" w:styleId="55D71ABE02DA4A7CA8BFC8B2E4741B3F">
    <w:name w:val="55D71ABE02DA4A7CA8BFC8B2E4741B3F"/>
    <w:rsid w:val="00FF2745"/>
  </w:style>
  <w:style w:type="paragraph" w:customStyle="1" w:styleId="1A68C55B1E3A455EBFCC3D433BF27B47">
    <w:name w:val="1A68C55B1E3A455EBFCC3D433BF27B47"/>
    <w:rsid w:val="00FF2745"/>
  </w:style>
  <w:style w:type="paragraph" w:customStyle="1" w:styleId="955ABA37F4454136B760EEE3D58E2BE0">
    <w:name w:val="955ABA37F4454136B760EEE3D58E2BE0"/>
    <w:rsid w:val="00FF2745"/>
  </w:style>
  <w:style w:type="paragraph" w:customStyle="1" w:styleId="8380727481D74801AB278571BE9A0277">
    <w:name w:val="8380727481D74801AB278571BE9A0277"/>
    <w:rsid w:val="00FF2745"/>
  </w:style>
  <w:style w:type="paragraph" w:customStyle="1" w:styleId="21B20125D6B147849ABDA145136944E3">
    <w:name w:val="21B20125D6B147849ABDA145136944E3"/>
    <w:rsid w:val="00FF2745"/>
  </w:style>
  <w:style w:type="paragraph" w:customStyle="1" w:styleId="FD0F269B5016404C9B361505EEE5E599">
    <w:name w:val="FD0F269B5016404C9B361505EEE5E599"/>
    <w:rsid w:val="00C56602"/>
  </w:style>
  <w:style w:type="paragraph" w:customStyle="1" w:styleId="BEFAA121113B4106845D22D3053A8B31">
    <w:name w:val="BEFAA121113B4106845D22D3053A8B31"/>
    <w:rsid w:val="00C56602"/>
  </w:style>
  <w:style w:type="paragraph" w:customStyle="1" w:styleId="6FEA1CB83FD84E5FB13232CD6942F3C7">
    <w:name w:val="6FEA1CB83FD84E5FB13232CD6942F3C7"/>
    <w:rsid w:val="00C56602"/>
  </w:style>
  <w:style w:type="paragraph" w:customStyle="1" w:styleId="9BC606A4D1FE437ABEE424DE5DE65E85">
    <w:name w:val="9BC606A4D1FE437ABEE424DE5DE65E85"/>
    <w:rsid w:val="00C56602"/>
  </w:style>
  <w:style w:type="paragraph" w:customStyle="1" w:styleId="AA52202F62924E019AFA52F7B4B0B56D">
    <w:name w:val="AA52202F62924E019AFA52F7B4B0B56D"/>
    <w:rsid w:val="00C56602"/>
  </w:style>
  <w:style w:type="paragraph" w:customStyle="1" w:styleId="4975077F263C4C6BA09A07BEB75CB63E">
    <w:name w:val="4975077F263C4C6BA09A07BEB75CB63E"/>
    <w:rsid w:val="00C56602"/>
  </w:style>
  <w:style w:type="paragraph" w:customStyle="1" w:styleId="76FC7F45A4014A5E875F8BDAA2CD73E1">
    <w:name w:val="76FC7F45A4014A5E875F8BDAA2CD73E1"/>
    <w:rsid w:val="00C56602"/>
  </w:style>
  <w:style w:type="paragraph" w:customStyle="1" w:styleId="A129B276CC0D483FBE3431412B992652">
    <w:name w:val="A129B276CC0D483FBE3431412B992652"/>
    <w:rsid w:val="00C56602"/>
  </w:style>
  <w:style w:type="paragraph" w:customStyle="1" w:styleId="19DEF972BCA24BF7957E39BD49B92B8E">
    <w:name w:val="19DEF972BCA24BF7957E39BD49B92B8E"/>
    <w:rsid w:val="00C56602"/>
  </w:style>
  <w:style w:type="paragraph" w:customStyle="1" w:styleId="DB5DC531A3A64925A08AC58B133A7670">
    <w:name w:val="DB5DC531A3A64925A08AC58B133A7670"/>
    <w:rsid w:val="00C56602"/>
  </w:style>
  <w:style w:type="paragraph" w:customStyle="1" w:styleId="E86E2DA3810A48109FCF398D4814814A">
    <w:name w:val="E86E2DA3810A48109FCF398D4814814A"/>
    <w:rsid w:val="00C56602"/>
  </w:style>
  <w:style w:type="paragraph" w:customStyle="1" w:styleId="C0EF7F606D2E40FDA5092B797278524E">
    <w:name w:val="C0EF7F606D2E40FDA5092B797278524E"/>
    <w:rsid w:val="00C566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ift Certificate 10">
      <a:dk1>
        <a:sysClr val="windowText" lastClr="000000"/>
      </a:dk1>
      <a:lt1>
        <a:sysClr val="window" lastClr="FFFFFF"/>
      </a:lt1>
      <a:dk2>
        <a:srgbClr val="4E1810"/>
      </a:dk2>
      <a:lt2>
        <a:srgbClr val="DDE6BD"/>
      </a:lt2>
      <a:accent1>
        <a:srgbClr val="68A6BC"/>
      </a:accent1>
      <a:accent2>
        <a:srgbClr val="F9AA52"/>
      </a:accent2>
      <a:accent3>
        <a:srgbClr val="E6345D"/>
      </a:accent3>
      <a:accent4>
        <a:srgbClr val="F7CD60"/>
      </a:accent4>
      <a:accent5>
        <a:srgbClr val="8FB86D"/>
      </a:accent5>
      <a:accent6>
        <a:srgbClr val="82617D"/>
      </a:accent6>
      <a:hlink>
        <a:srgbClr val="68A6BC"/>
      </a:hlink>
      <a:folHlink>
        <a:srgbClr val="82617D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Office_18341697_TF04010888</Template>
  <TotalTime>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dcterms:created xsi:type="dcterms:W3CDTF">2018-04-09T09:08:00Z</dcterms:created>
  <dcterms:modified xsi:type="dcterms:W3CDTF">2018-05-16T06:17:00Z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