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3130F4" w:rsidRDefault="0096757E" w:rsidP="00906393">
      <w:pPr>
        <w:pStyle w:val="ad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版本："/>
          <w:tag w:val="版本：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版本</w:t>
          </w:r>
        </w:sdtContent>
      </w:sdt>
      <w:r w:rsidR="00906393" w:rsidRPr="003130F4">
        <w:rPr>
          <w:rFonts w:ascii="微软雅黑" w:hAnsi="微软雅黑"/>
          <w:lang w:val="zh-CN" w:eastAsia="zh-CN" w:bidi="zh-CN"/>
        </w:rPr>
        <w:t xml:space="preserve"> </w:t>
      </w:r>
      <w:sdt>
        <w:sdtPr>
          <w:rPr>
            <w:rFonts w:ascii="微软雅黑" w:hAnsi="微软雅黑"/>
          </w:rPr>
          <w:alias w:val="输入版本号："/>
          <w:tag w:val="输入版本号：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0.0</w:t>
          </w:r>
        </w:sdtContent>
      </w:sdt>
    </w:p>
    <w:sdt>
      <w:sdtPr>
        <w:rPr>
          <w:rFonts w:ascii="微软雅黑" w:hAnsi="微软雅黑"/>
        </w:rPr>
        <w:alias w:val="输入日期："/>
        <w:tag w:val="输入日期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3130F4" w:rsidRDefault="00906393" w:rsidP="00906393">
          <w:pPr>
            <w:pStyle w:val="ad"/>
            <w:rPr>
              <w:rFonts w:ascii="微软雅黑" w:hAnsi="微软雅黑"/>
            </w:rPr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sdtContent>
    </w:sdt>
    <w:p w:rsidR="00906393" w:rsidRPr="003130F4" w:rsidRDefault="00906393" w:rsidP="00906393">
      <w:pPr>
        <w:pStyle w:val="aff8"/>
        <w:rPr>
          <w:rFonts w:ascii="微软雅黑" w:hAnsi="微软雅黑"/>
        </w:rPr>
      </w:pPr>
      <w:r w:rsidRPr="003130F4">
        <w:rPr>
          <w:rFonts w:ascii="微软雅黑" w:hAnsi="微软雅黑"/>
          <w:noProof/>
          <w:lang w:eastAsia="zh-CN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微软雅黑" w:hAnsi="微软雅黑"/>
        </w:rPr>
        <w:alias w:val="输入标题："/>
        <w:tag w:val="输入标题：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3130F4" w:rsidRDefault="00906393" w:rsidP="00906393">
          <w:pPr>
            <w:pStyle w:val="ab"/>
            <w:rPr>
              <w:rFonts w:ascii="微软雅黑" w:hAnsi="微软雅黑"/>
            </w:rPr>
          </w:pPr>
          <w:r w:rsidRPr="003130F4">
            <w:rPr>
              <w:rFonts w:ascii="微软雅黑" w:hAnsi="微软雅黑"/>
              <w:lang w:val="zh-CN" w:eastAsia="zh-CN" w:bidi="zh-CN"/>
            </w:rPr>
            <w:t>目标受众分析计划</w:t>
          </w:r>
        </w:p>
      </w:sdtContent>
    </w:sdt>
    <w:sdt>
      <w:sdtPr>
        <w:rPr>
          <w:rFonts w:ascii="微软雅黑" w:hAnsi="微软雅黑"/>
        </w:rPr>
        <w:alias w:val="输入副标题："/>
        <w:tag w:val="输入副标题：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3130F4" w:rsidRDefault="00906393" w:rsidP="00906393">
          <w:pPr>
            <w:pStyle w:val="ad"/>
            <w:rPr>
              <w:rFonts w:ascii="微软雅黑" w:hAnsi="微软雅黑"/>
            </w:rPr>
          </w:pPr>
          <w:r w:rsidRPr="003130F4">
            <w:rPr>
              <w:rFonts w:ascii="微软雅黑" w:hAnsi="微软雅黑"/>
              <w:lang w:val="zh-CN" w:eastAsia="zh-CN" w:bidi="zh-CN"/>
            </w:rPr>
            <w:t>副标题</w:t>
          </w:r>
        </w:p>
      </w:sdtContent>
    </w:sdt>
    <w:p w:rsidR="00906393" w:rsidRPr="003130F4" w:rsidRDefault="0096757E" w:rsidP="00906393">
      <w:pPr>
        <w:pStyle w:val="aff9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演示者："/>
          <w:tag w:val="演示者：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演示者</w:t>
          </w:r>
        </w:sdtContent>
      </w:sdt>
      <w:r w:rsidR="00906393" w:rsidRPr="003130F4">
        <w:rPr>
          <w:rFonts w:ascii="微软雅黑" w:hAnsi="微软雅黑"/>
          <w:lang w:val="zh-CN" w:eastAsia="zh-CN" w:bidi="zh-CN"/>
        </w:rPr>
        <w:t>：</w:t>
      </w:r>
      <w:sdt>
        <w:sdtPr>
          <w:rPr>
            <w:rFonts w:ascii="微软雅黑" w:hAnsi="微软雅黑"/>
          </w:rPr>
          <w:alias w:val="输入姓名："/>
          <w:tag w:val="输入姓名：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你的姓名</w:t>
          </w:r>
        </w:sdtContent>
      </w:sdt>
    </w:p>
    <w:p w:rsidR="00906393" w:rsidRPr="003130F4" w:rsidRDefault="0096757E" w:rsidP="00906393">
      <w:pPr>
        <w:pStyle w:val="aff9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公司名称："/>
          <w:tag w:val="输入公司名称：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3130F4">
            <w:rPr>
              <w:rFonts w:ascii="微软雅黑" w:hAnsi="微软雅黑"/>
              <w:lang w:val="zh-CN" w:eastAsia="zh-CN" w:bidi="zh-CN"/>
            </w:rPr>
            <w:t>公司</w:t>
          </w:r>
          <w:r w:rsidR="00906393" w:rsidRPr="003130F4">
            <w:rPr>
              <w:rFonts w:ascii="微软雅黑" w:hAnsi="微软雅黑"/>
              <w:lang w:val="zh-CN" w:eastAsia="zh-CN" w:bidi="zh-CN"/>
            </w:rPr>
            <w:t>名称</w:t>
          </w:r>
        </w:sdtContent>
      </w:sdt>
    </w:p>
    <w:p w:rsidR="00906393" w:rsidRPr="003130F4" w:rsidRDefault="0096757E" w:rsidP="00906393">
      <w:pPr>
        <w:pStyle w:val="aff9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输入公司地址："/>
          <w:tag w:val="输入公司地址：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公司地址</w:t>
          </w:r>
        </w:sdtContent>
      </w:sdt>
    </w:p>
    <w:sdt>
      <w:sdtPr>
        <w:rPr>
          <w:rFonts w:ascii="微软雅黑" w:hAnsi="微软雅黑"/>
        </w:rPr>
        <w:alias w:val="标题："/>
        <w:tag w:val="标题：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3130F4" w:rsidRDefault="00906393" w:rsidP="00906393">
          <w:pPr>
            <w:pStyle w:val="1"/>
            <w:rPr>
              <w:rFonts w:ascii="微软雅黑" w:hAnsi="微软雅黑"/>
            </w:rPr>
          </w:pPr>
          <w:r w:rsidRPr="003130F4">
            <w:rPr>
              <w:rFonts w:ascii="微软雅黑" w:hAnsi="微软雅黑"/>
              <w:lang w:val="zh-CN" w:eastAsia="zh-CN" w:bidi="zh-CN"/>
            </w:rPr>
            <w:t>目标受众分析计划</w:t>
          </w:r>
        </w:p>
      </w:sdtContent>
    </w:sdt>
    <w:p w:rsidR="00906393" w:rsidRPr="003130F4" w:rsidRDefault="0096757E" w:rsidP="00906393">
      <w:pPr>
        <w:pStyle w:val="2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制定计划："/>
          <w:tag w:val="制定计划：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制定计划</w:t>
          </w:r>
        </w:sdtContent>
      </w:sdt>
    </w:p>
    <w:p w:rsidR="00906393" w:rsidRPr="003130F4" w:rsidRDefault="0096757E" w:rsidP="00906393">
      <w:pPr>
        <w:pStyle w:val="3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任务和目标："/>
          <w:tag w:val="任务和目标：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任务和目标</w:t>
          </w:r>
        </w:sdtContent>
      </w:sdt>
    </w:p>
    <w:sdt>
      <w:sdtPr>
        <w:rPr>
          <w:rFonts w:ascii="微软雅黑" w:hAnsi="微软雅黑"/>
        </w:rPr>
        <w:alias w:val="描述公司任务和目标："/>
        <w:tag w:val="描述公司任务和目标：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3130F4" w:rsidRDefault="00906393" w:rsidP="00906393">
          <w:pPr>
            <w:rPr>
              <w:rFonts w:ascii="微软雅黑" w:hAnsi="微软雅黑"/>
            </w:rPr>
          </w:pPr>
          <w:r w:rsidRPr="003130F4">
            <w:rPr>
              <w:rFonts w:ascii="微软雅黑" w:hAnsi="微软雅黑"/>
              <w:lang w:val="zh-CN" w:eastAsia="zh-CN" w:bidi="zh-CN"/>
            </w:rPr>
            <w:t>描述公司任务和目标</w:t>
          </w:r>
        </w:p>
      </w:sdtContent>
    </w:sdt>
    <w:p w:rsidR="00906393" w:rsidRPr="003130F4" w:rsidRDefault="0096757E" w:rsidP="00906393">
      <w:pPr>
        <w:pStyle w:val="3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消费者问题："/>
          <w:tag w:val="消费者问题：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消费者问题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消费者问题表格："/>
      </w:tblPr>
      <w:tblGrid>
        <w:gridCol w:w="709"/>
        <w:gridCol w:w="8317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6757E" w:rsidP="00FB07B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编号："/>
                <w:tag w:val="编号：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编号</w:t>
                </w:r>
              </w:sdtContent>
            </w:sdt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问题："/>
                <w:tag w:val="问题：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问题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4F4B35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问题 1："/>
                <w:tag w:val="输入消费者问题 1：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消费者问题 1</w:t>
                </w:r>
              </w:sdtContent>
            </w:sdt>
            <w:r w:rsidR="00906393" w:rsidRPr="003130F4">
              <w:rPr>
                <w:rFonts w:ascii="微软雅黑" w:hAnsi="微软雅黑"/>
                <w:lang w:val="zh-CN" w:eastAsia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问题说明："/>
                <w:tag w:val="问题说明：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Style w:val="affa"/>
                    <w:rFonts w:ascii="微软雅黑" w:hAnsi="微软雅黑"/>
                    <w:lang w:val="zh-CN" w:eastAsia="zh-CN" w:bidi="zh-CN"/>
                  </w:rPr>
                  <w:t>列出可用于目标受众分析的问题。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问题 2："/>
                <w:tag w:val="输入消费者问题 2：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消费者问题 2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问题 3："/>
                <w:tag w:val="输入消费者问题 3：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消费者问题 3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问题 4："/>
                <w:tag w:val="输入消费者问题 4：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消费者问题 4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问题 5："/>
                <w:tag w:val="输入消费者问题 5：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消费者问题 5</w:t>
                </w:r>
              </w:sdtContent>
            </w:sdt>
          </w:p>
        </w:tc>
      </w:tr>
    </w:tbl>
    <w:p w:rsidR="00906393" w:rsidRPr="003130F4" w:rsidRDefault="0096757E" w:rsidP="00906393">
      <w:pPr>
        <w:pStyle w:val="3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受众和市场："/>
          <w:tag w:val="受众和市场：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受众和市场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受众和市场表格"/>
      </w:tblPr>
      <w:tblGrid>
        <w:gridCol w:w="709"/>
        <w:gridCol w:w="8317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6757E" w:rsidP="00FB07B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编号："/>
                <w:tag w:val="编号：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编号</w:t>
                </w:r>
              </w:sdtContent>
            </w:sdt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问题："/>
                <w:tag w:val="问题：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numPr>
                <w:ilvl w:val="0"/>
                <w:numId w:val="11"/>
              </w:numPr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受众和市场 1："/>
                <w:tag w:val="输入受众和市场 1：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 1</w:t>
                </w:r>
              </w:sdtContent>
            </w:sdt>
            <w:r w:rsidR="00906393" w:rsidRPr="003130F4">
              <w:rPr>
                <w:rFonts w:ascii="微软雅黑" w:hAnsi="微软雅黑"/>
                <w:lang w:val="zh-CN" w:eastAsia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问题说明："/>
                <w:tag w:val="问题说明：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258F7">
                  <w:rPr>
                    <w:rFonts w:ascii="微软雅黑" w:hAnsi="微软雅黑"/>
                    <w:i/>
                    <w:color w:val="595959" w:themeColor="text1" w:themeTint="A6"/>
                    <w:lang w:val="zh-CN" w:eastAsia="zh-CN" w:bidi="zh-CN"/>
                  </w:rPr>
                  <w:t>确定目标受众和市场的组成。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受众和市场 2："/>
                <w:tag w:val="输入受众和市场 2：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 2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受众和市场 3："/>
                <w:tag w:val="输入受众和市场 3：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 3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受众和市场 4："/>
                <w:tag w:val="输入受众和市场 4：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 4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受众和市场 5："/>
                <w:tag w:val="输入受众和市场 5：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 5</w:t>
                </w:r>
              </w:sdtContent>
            </w:sdt>
          </w:p>
        </w:tc>
      </w:tr>
    </w:tbl>
    <w:p w:rsidR="00906393" w:rsidRPr="003130F4" w:rsidRDefault="0096757E" w:rsidP="00906393">
      <w:pPr>
        <w:pStyle w:val="3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缩小目标受众范围的问题："/>
          <w:tag w:val="缩小目标受众范围的问题：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缩小目标受众范围的问题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缩小目标受众范围的问题表格"/>
      </w:tblPr>
      <w:tblGrid>
        <w:gridCol w:w="709"/>
        <w:gridCol w:w="8317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6757E" w:rsidP="00FB07B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编号："/>
                <w:tag w:val="编号：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编号</w:t>
                </w:r>
              </w:sdtContent>
            </w:sdt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问题："/>
                <w:tag w:val="问题：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受众和市场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numPr>
                <w:ilvl w:val="0"/>
                <w:numId w:val="12"/>
              </w:numPr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目标受众问题 1："/>
                <w:tag w:val="输入目标受众问题 1：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缩小目标受</w:t>
                </w:r>
                <w:proofErr w:type="gramStart"/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众范围</w:t>
                </w:r>
                <w:proofErr w:type="gramEnd"/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的问题 1</w:t>
                </w:r>
              </w:sdtContent>
            </w:sdt>
            <w:r w:rsidR="00906393" w:rsidRPr="003130F4">
              <w:rPr>
                <w:rFonts w:ascii="微软雅黑" w:hAnsi="微软雅黑"/>
                <w:lang w:val="zh-CN" w:eastAsia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问题说明："/>
                <w:tag w:val="问题说明：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258F7">
                  <w:rPr>
                    <w:rFonts w:ascii="微软雅黑" w:hAnsi="微软雅黑"/>
                    <w:i/>
                    <w:color w:val="595959" w:themeColor="text1" w:themeTint="A6"/>
                    <w:lang w:val="zh-CN" w:eastAsia="zh-CN" w:bidi="zh-CN"/>
                  </w:rPr>
                  <w:t>列出有助于缩小目标受</w:t>
                </w:r>
                <w:proofErr w:type="gramStart"/>
                <w:r w:rsidR="00906393" w:rsidRPr="006258F7">
                  <w:rPr>
                    <w:rFonts w:ascii="微软雅黑" w:hAnsi="微软雅黑"/>
                    <w:i/>
                    <w:color w:val="595959" w:themeColor="text1" w:themeTint="A6"/>
                    <w:lang w:val="zh-CN" w:eastAsia="zh-CN" w:bidi="zh-CN"/>
                  </w:rPr>
                  <w:t>众范围</w:t>
                </w:r>
                <w:proofErr w:type="gramEnd"/>
                <w:r w:rsidR="00906393" w:rsidRPr="006258F7">
                  <w:rPr>
                    <w:rFonts w:ascii="微软雅黑" w:hAnsi="微软雅黑"/>
                    <w:i/>
                    <w:color w:val="595959" w:themeColor="text1" w:themeTint="A6"/>
                    <w:lang w:val="zh-CN" w:eastAsia="zh-CN" w:bidi="zh-CN"/>
                  </w:rPr>
                  <w:t>的问题。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目标受众问题 2："/>
                <w:tag w:val="输入目标受众问题 2：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缩小目标受众范围的问题 2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目标受众问题 3："/>
                <w:tag w:val="输入目标受众问题 3：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缩小目标受众范围的问题 3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目标受众问题 4："/>
                <w:tag w:val="输入目标受众问题 4：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缩小目标受众范围的问题 4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17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目标受众问题 5："/>
                <w:tag w:val="输入目标受众问题 5：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缩小目标受众范围的问题 5</w:t>
                </w:r>
              </w:sdtContent>
            </w:sdt>
          </w:p>
        </w:tc>
      </w:tr>
    </w:tbl>
    <w:p w:rsidR="00906393" w:rsidRPr="003130F4" w:rsidRDefault="0096757E" w:rsidP="00906393">
      <w:pPr>
        <w:pStyle w:val="2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测试计划："/>
          <w:tag w:val="测试计划：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测试计划</w:t>
          </w:r>
        </w:sdtContent>
      </w:sdt>
    </w:p>
    <w:p w:rsidR="00906393" w:rsidRPr="003130F4" w:rsidRDefault="0096757E" w:rsidP="00906393">
      <w:pPr>
        <w:pStyle w:val="3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消费者知觉："/>
          <w:tag w:val="消费者知觉：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消费者知觉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消费者知觉表格："/>
      </w:tblPr>
      <w:tblGrid>
        <w:gridCol w:w="700"/>
        <w:gridCol w:w="8326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6757E" w:rsidP="00FB07B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编号："/>
                <w:tag w:val="编号：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编号</w:t>
                </w:r>
              </w:sdtContent>
            </w:sdt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问题："/>
                <w:tag w:val="问题：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问题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numPr>
                <w:ilvl w:val="0"/>
                <w:numId w:val="13"/>
              </w:numPr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知觉 1："/>
                <w:tag w:val="输入消费者知觉 1：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消费者知觉 1</w:t>
                </w:r>
              </w:sdtContent>
            </w:sdt>
            <w:r w:rsidR="00906393" w:rsidRPr="003130F4">
              <w:rPr>
                <w:rFonts w:ascii="微软雅黑" w:hAnsi="微软雅黑"/>
                <w:lang w:val="zh-CN" w:eastAsia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问题说明："/>
                <w:tag w:val="问题说明：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Style w:val="affa"/>
                    <w:rFonts w:ascii="微软雅黑" w:hAnsi="微软雅黑"/>
                    <w:lang w:val="zh-CN" w:eastAsia="zh-CN" w:bidi="zh-CN"/>
                  </w:rPr>
                  <w:t>列出有关产品或服务的消费者知觉。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知觉 2："/>
                <w:tag w:val="输入消费者知觉 2：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消费者知觉 2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知觉 3："/>
                <w:tag w:val="输入消费者知觉 3：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消费者知觉 3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知觉 4："/>
                <w:tag w:val="输入消费者知觉 4：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消费者知觉 4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消费者知觉 5："/>
                <w:tag w:val="输入消费者知觉 5：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消费者知觉 5</w:t>
                </w:r>
              </w:sdtContent>
            </w:sdt>
          </w:p>
        </w:tc>
      </w:tr>
    </w:tbl>
    <w:p w:rsidR="00906393" w:rsidRPr="003130F4" w:rsidRDefault="0096757E" w:rsidP="00906393">
      <w:pPr>
        <w:pStyle w:val="3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量化指标："/>
          <w:tag w:val="量化指标：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量化指标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量化指标表格"/>
      </w:tblPr>
      <w:tblGrid>
        <w:gridCol w:w="700"/>
        <w:gridCol w:w="8326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6757E" w:rsidP="00FB07B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编号："/>
                <w:tag w:val="编号：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编号</w:t>
                </w:r>
              </w:sdtContent>
            </w:sdt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问题："/>
                <w:tag w:val="问题：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问题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numPr>
                <w:ilvl w:val="0"/>
                <w:numId w:val="14"/>
              </w:numPr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量化指标 1："/>
                <w:tag w:val="输入量化指标 1：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量化指标 1</w:t>
                </w:r>
              </w:sdtContent>
            </w:sdt>
            <w:r w:rsidR="00906393" w:rsidRPr="003130F4">
              <w:rPr>
                <w:rFonts w:ascii="微软雅黑" w:hAnsi="微软雅黑"/>
                <w:lang w:val="zh-CN" w:eastAsia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问题说明："/>
                <w:tag w:val="问题说明：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Style w:val="affa"/>
                    <w:rFonts w:ascii="微软雅黑" w:hAnsi="微软雅黑"/>
                    <w:lang w:val="zh-CN" w:eastAsia="zh-CN" w:bidi="zh-CN"/>
                  </w:rPr>
                  <w:t>列出用于评估计划效率的量化指标。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量化指标 2："/>
                <w:tag w:val="输入量化指标 2：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量化指标 2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量化指标 3："/>
                <w:tag w:val="输入量化指标 3：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量化指标 3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量化指标 4："/>
                <w:tag w:val="输入量化指标 4：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量化指标 4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量化指标 5："/>
                <w:tag w:val="输入量化指标 5：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量化指标 5</w:t>
                </w:r>
              </w:sdtContent>
            </w:sdt>
          </w:p>
        </w:tc>
      </w:tr>
    </w:tbl>
    <w:p w:rsidR="00906393" w:rsidRPr="003130F4" w:rsidRDefault="0096757E" w:rsidP="00906393">
      <w:pPr>
        <w:pStyle w:val="2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计划调整："/>
          <w:tag w:val="计划调整：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计划调整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计划调整表格"/>
      </w:tblPr>
      <w:tblGrid>
        <w:gridCol w:w="700"/>
        <w:gridCol w:w="8326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6757E" w:rsidP="00FB07B4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编号："/>
                <w:tag w:val="编号：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编号</w:t>
                </w:r>
              </w:sdtContent>
            </w:sdt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问题："/>
                <w:tag w:val="问题：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问题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numPr>
                <w:ilvl w:val="0"/>
                <w:numId w:val="15"/>
              </w:numPr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计划调整 1："/>
                <w:tag w:val="输入计划调整 1：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计划调整 1</w:t>
                </w:r>
              </w:sdtContent>
            </w:sdt>
            <w:r w:rsidR="00906393" w:rsidRPr="003130F4">
              <w:rPr>
                <w:rFonts w:ascii="微软雅黑" w:hAnsi="微软雅黑"/>
                <w:lang w:val="zh-CN" w:eastAsia="zh-CN" w:bidi="zh-CN"/>
              </w:rPr>
              <w:br/>
            </w:r>
            <w:sdt>
              <w:sdtPr>
                <w:rPr>
                  <w:rFonts w:ascii="微软雅黑" w:hAnsi="微软雅黑"/>
                </w:rPr>
                <w:alias w:val="问题说明："/>
                <w:tag w:val="问题说明：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Style w:val="affa"/>
                    <w:rFonts w:ascii="微软雅黑" w:hAnsi="微软雅黑"/>
                    <w:lang w:val="zh-CN" w:eastAsia="zh-CN" w:bidi="zh-CN"/>
                  </w:rPr>
                  <w:t>列出为使计划更</w:t>
                </w:r>
                <w:bookmarkStart w:id="0" w:name="_GoBack"/>
                <w:bookmarkEnd w:id="0"/>
                <w:r w:rsidR="00906393" w:rsidRPr="003130F4">
                  <w:rPr>
                    <w:rStyle w:val="affa"/>
                    <w:rFonts w:ascii="微软雅黑" w:hAnsi="微软雅黑"/>
                    <w:lang w:val="zh-CN" w:eastAsia="zh-CN" w:bidi="zh-CN"/>
                  </w:rPr>
                  <w:t>加成功而需要作出的计划更改。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计划调整 2："/>
                <w:tag w:val="输入计划调整 2：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计划调整 2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计划调整 3："/>
                <w:tag w:val="输入计划调整 3：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计划调整 3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计划调整 4："/>
                <w:tag w:val="输入计划调整 4：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计划调整 4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tc>
          <w:tcPr>
            <w:tcW w:w="8326" w:type="dxa"/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计划调整 5："/>
                <w:tag w:val="输入计划调整 5：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计划调整 5</w:t>
                </w:r>
              </w:sdtContent>
            </w:sdt>
          </w:p>
        </w:tc>
      </w:tr>
    </w:tbl>
    <w:p w:rsidR="00906393" w:rsidRPr="003130F4" w:rsidRDefault="0096757E" w:rsidP="00906393">
      <w:pPr>
        <w:pStyle w:val="2"/>
        <w:rPr>
          <w:rFonts w:ascii="微软雅黑" w:hAnsi="微软雅黑"/>
        </w:rPr>
      </w:pPr>
      <w:sdt>
        <w:sdtPr>
          <w:rPr>
            <w:rFonts w:ascii="微软雅黑" w:hAnsi="微软雅黑"/>
          </w:rPr>
          <w:alias w:val="计划实践："/>
          <w:tag w:val="计划实践：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3130F4">
            <w:rPr>
              <w:rFonts w:ascii="微软雅黑" w:hAnsi="微软雅黑"/>
              <w:lang w:val="zh-CN" w:eastAsia="zh-CN" w:bidi="zh-CN"/>
            </w:rPr>
            <w:t>计划实践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计划实践表："/>
      </w:tblPr>
      <w:tblGrid>
        <w:gridCol w:w="714"/>
        <w:gridCol w:w="5530"/>
        <w:gridCol w:w="1304"/>
        <w:gridCol w:w="1478"/>
      </w:tblGrid>
      <w:tr w:rsidR="00906393" w:rsidRPr="003130F4" w:rsidTr="003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软雅黑" w:hAnsi="微软雅黑"/>
            </w:rPr>
            <w:alias w:val="步骤："/>
            <w:tag w:val="步骤：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4" w:type="dxa"/>
              </w:tcPr>
              <w:p w:rsidR="00906393" w:rsidRPr="003130F4" w:rsidRDefault="00906393" w:rsidP="00FB07B4">
                <w:pPr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步骤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操作："/>
            <w:tag w:val="操作：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0" w:type="dxa"/>
              </w:tcPr>
              <w:p w:rsidR="00906393" w:rsidRPr="003130F4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操作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完成截止日期："/>
            <w:tag w:val="完成截止日期：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3130F4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完成截止日期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完成百分比："/>
            <w:tag w:val="完成百分比：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3130F4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完成百分比</w:t>
                </w:r>
              </w:p>
            </w:tc>
          </w:sdtContent>
        </w:sdt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06393" w:rsidRPr="003130F4" w:rsidRDefault="00906393" w:rsidP="00906393">
            <w:pPr>
              <w:pStyle w:val="a"/>
              <w:numPr>
                <w:ilvl w:val="0"/>
                <w:numId w:val="16"/>
              </w:numPr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/>
            </w:rPr>
            <w:alias w:val="输入操作 1："/>
            <w:tag w:val="输入操作 1：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0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操作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输入日期："/>
            <w:tag w:val="输入日期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日期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百分比："/>
                <w:tag w:val="输入百分比：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百分比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/>
            </w:rPr>
            <w:alias w:val="输入操作 2："/>
            <w:tag w:val="输入操作 2：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0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操作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输入日期："/>
            <w:tag w:val="输入日期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日期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百分比："/>
                <w:tag w:val="输入百分比：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百分比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/>
            </w:rPr>
            <w:alias w:val="输入操作 3："/>
            <w:tag w:val="输入操作 3：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0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操作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输入日期："/>
            <w:tag w:val="输入日期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日期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百分比："/>
                <w:tag w:val="输入百分比：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百分比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/>
            </w:rPr>
            <w:alias w:val="输入操作 4："/>
            <w:tag w:val="输入操作 4：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0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操作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输入日期："/>
            <w:tag w:val="输入日期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日期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百分比："/>
                <w:tag w:val="输入百分比：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百分比</w:t>
                </w:r>
              </w:sdtContent>
            </w:sdt>
          </w:p>
        </w:tc>
      </w:tr>
      <w:tr w:rsidR="00906393" w:rsidRPr="003130F4" w:rsidTr="0031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06393" w:rsidRPr="003130F4" w:rsidRDefault="00906393" w:rsidP="00906393">
            <w:pPr>
              <w:pStyle w:val="a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/>
            </w:rPr>
            <w:alias w:val="输入操作 5："/>
            <w:tag w:val="输入操作 5：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0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操作</w:t>
                </w:r>
              </w:p>
            </w:tc>
          </w:sdtContent>
        </w:sdt>
        <w:sdt>
          <w:sdtPr>
            <w:rPr>
              <w:rFonts w:ascii="微软雅黑" w:hAnsi="微软雅黑"/>
            </w:rPr>
            <w:alias w:val="输入日期："/>
            <w:tag w:val="输入日期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3130F4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3130F4">
                  <w:rPr>
                    <w:rFonts w:ascii="微软雅黑" w:hAnsi="微软雅黑"/>
                    <w:lang w:val="zh-CN" w:eastAsia="zh-CN" w:bidi="zh-CN"/>
                  </w:rPr>
                  <w:t>日期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3130F4" w:rsidRDefault="0096757E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百分比："/>
                <w:tag w:val="输入百分比：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3130F4">
                  <w:rPr>
                    <w:rFonts w:ascii="微软雅黑" w:hAnsi="微软雅黑"/>
                    <w:lang w:val="zh-CN" w:eastAsia="zh-CN" w:bidi="zh-CN"/>
                  </w:rPr>
                  <w:t>百分比</w:t>
                </w:r>
              </w:sdtContent>
            </w:sdt>
          </w:p>
        </w:tc>
      </w:tr>
    </w:tbl>
    <w:p w:rsidR="002C74C0" w:rsidRPr="003130F4" w:rsidRDefault="0096757E">
      <w:pPr>
        <w:rPr>
          <w:rFonts w:ascii="微软雅黑" w:hAnsi="微软雅黑"/>
        </w:rPr>
      </w:pPr>
    </w:p>
    <w:sectPr w:rsidR="002C74C0" w:rsidRPr="003130F4" w:rsidSect="00F416E8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7E" w:rsidRDefault="0096757E" w:rsidP="008F07DC">
      <w:pPr>
        <w:spacing w:before="0"/>
      </w:pPr>
      <w:r>
        <w:separator/>
      </w:r>
    </w:p>
  </w:endnote>
  <w:endnote w:type="continuationSeparator" w:id="0">
    <w:p w:rsidR="0096757E" w:rsidRDefault="0096757E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包含日期、文档标题和页码的页脚表格"/>
    </w:tblPr>
    <w:tblGrid>
      <w:gridCol w:w="1811"/>
      <w:gridCol w:w="5420"/>
      <w:gridCol w:w="1795"/>
    </w:tblGrid>
    <w:tr w:rsidR="00A44024" w:rsidRPr="00967A84" w:rsidTr="004F4B35">
      <w:tc>
        <w:tcPr>
          <w:tcW w:w="1981" w:type="dxa"/>
        </w:tcPr>
        <w:sdt>
          <w:sdtPr>
            <w:rPr>
              <w:rFonts w:ascii="微软雅黑" w:hAnsi="微软雅黑"/>
            </w:rPr>
            <w:alias w:val="输入日期："/>
            <w:tag w:val="输入日期：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967A84" w:rsidRDefault="00392B11" w:rsidP="00F23323">
              <w:pPr>
                <w:pStyle w:val="a9"/>
                <w:rPr>
                  <w:rFonts w:ascii="微软雅黑" w:hAnsi="微软雅黑"/>
                </w:rPr>
              </w:pPr>
              <w:r w:rsidRPr="003130F4">
                <w:rPr>
                  <w:rFonts w:ascii="微软雅黑" w:hAnsi="微软雅黑"/>
                  <w:lang w:val="zh-CN" w:eastAsia="zh-CN" w:bidi="zh-CN"/>
                </w:rPr>
                <w:t>公司名称</w:t>
              </w:r>
            </w:p>
          </w:sdtContent>
        </w:sdt>
      </w:tc>
      <w:tc>
        <w:tcPr>
          <w:tcW w:w="5975" w:type="dxa"/>
        </w:tcPr>
        <w:sdt>
          <w:sdtPr>
            <w:rPr>
              <w:rFonts w:ascii="微软雅黑" w:hAnsi="微软雅黑"/>
            </w:rPr>
            <w:alias w:val="输入标题："/>
            <w:tag w:val="输入标题：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967A84" w:rsidRDefault="00392B11" w:rsidP="00F23323">
              <w:pPr>
                <w:pStyle w:val="affb"/>
                <w:rPr>
                  <w:rFonts w:ascii="微软雅黑" w:hAnsi="微软雅黑"/>
                </w:rPr>
              </w:pPr>
              <w:r w:rsidRPr="003130F4">
                <w:rPr>
                  <w:rFonts w:ascii="微软雅黑" w:hAnsi="微软雅黑"/>
                  <w:lang w:val="zh-CN" w:eastAsia="zh-CN" w:bidi="zh-CN"/>
                </w:rPr>
                <w:t>目标受众分析计划</w:t>
              </w:r>
            </w:p>
          </w:sdtContent>
        </w:sdt>
      </w:tc>
      <w:tc>
        <w:tcPr>
          <w:tcW w:w="1973" w:type="dxa"/>
        </w:tcPr>
        <w:p w:rsidR="00A44024" w:rsidRPr="00967A84" w:rsidRDefault="00AD1DD2" w:rsidP="00543FAF">
          <w:pPr>
            <w:pStyle w:val="affd"/>
            <w:rPr>
              <w:rFonts w:ascii="微软雅黑" w:hAnsi="微软雅黑"/>
            </w:rPr>
          </w:pPr>
          <w:r w:rsidRPr="00967A84">
            <w:rPr>
              <w:rFonts w:ascii="微软雅黑" w:hAnsi="微软雅黑"/>
              <w:lang w:val="zh-CN" w:eastAsia="zh-CN" w:bidi="zh-CN"/>
            </w:rPr>
            <w:fldChar w:fldCharType="begin"/>
          </w:r>
          <w:r w:rsidRPr="00967A84">
            <w:rPr>
              <w:rFonts w:ascii="微软雅黑" w:hAnsi="微软雅黑"/>
              <w:lang w:val="zh-CN" w:eastAsia="zh-CN" w:bidi="zh-CN"/>
            </w:rPr>
            <w:instrText xml:space="preserve"> PAGE   \* MERGEFORMAT </w:instrText>
          </w:r>
          <w:r w:rsidRPr="00967A84">
            <w:rPr>
              <w:rFonts w:ascii="微软雅黑" w:hAnsi="微软雅黑"/>
              <w:lang w:val="zh-CN" w:eastAsia="zh-CN" w:bidi="zh-CN"/>
            </w:rPr>
            <w:fldChar w:fldCharType="separate"/>
          </w:r>
          <w:r w:rsidR="00392B11">
            <w:rPr>
              <w:rFonts w:ascii="微软雅黑" w:hAnsi="微软雅黑"/>
              <w:noProof/>
              <w:lang w:val="zh-CN" w:eastAsia="zh-CN" w:bidi="zh-CN"/>
            </w:rPr>
            <w:t>3</w:t>
          </w:r>
          <w:r w:rsidRPr="00967A84">
            <w:rPr>
              <w:rFonts w:ascii="微软雅黑" w:hAnsi="微软雅黑"/>
              <w:lang w:val="zh-CN" w:eastAsia="zh-CN" w:bidi="zh-CN"/>
            </w:rPr>
            <w:fldChar w:fldCharType="end"/>
          </w:r>
        </w:p>
      </w:tc>
    </w:tr>
  </w:tbl>
  <w:p w:rsidR="00A44024" w:rsidRPr="00967A84" w:rsidRDefault="0096757E" w:rsidP="00E475F2">
    <w:pPr>
      <w:pStyle w:val="a9"/>
      <w:rPr>
        <w:rFonts w:ascii="微软雅黑" w:hAnsi="微软雅黑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7E" w:rsidRDefault="0096757E" w:rsidP="008F07DC">
      <w:pPr>
        <w:spacing w:before="0"/>
      </w:pPr>
      <w:r>
        <w:separator/>
      </w:r>
    </w:p>
  </w:footnote>
  <w:footnote w:type="continuationSeparator" w:id="0">
    <w:p w:rsidR="0096757E" w:rsidRDefault="0096757E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Pr="00967A84" w:rsidRDefault="00AD1DD2">
    <w:pPr>
      <w:pStyle w:val="a7"/>
      <w:rPr>
        <w:rFonts w:ascii="微软雅黑" w:hAnsi="微软雅黑"/>
      </w:rPr>
    </w:pPr>
    <w:r w:rsidRPr="00967A84">
      <w:rPr>
        <w:rFonts w:ascii="微软雅黑" w:hAnsi="微软雅黑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组 2" descr="装饰性边栏，其中包含一个细长的竖长方形，其下为一个空格和一个小正方形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长方形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长方形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8C35CB3" id="组 2" o:spid="_x0000_s1026" alt="装饰性边栏，其中包含一个细长的竖长方形，其下为一个空格和一个小正方形" style="position:absolute;left:0;text-align:left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">
              <v:rect id="长方形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长方形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a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efaultTableStyle w:val="aff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293B83"/>
    <w:rsid w:val="002A61C8"/>
    <w:rsid w:val="003130F4"/>
    <w:rsid w:val="00392B11"/>
    <w:rsid w:val="00493790"/>
    <w:rsid w:val="004F4B35"/>
    <w:rsid w:val="005C55A0"/>
    <w:rsid w:val="005F3E61"/>
    <w:rsid w:val="006258F7"/>
    <w:rsid w:val="006A3CE7"/>
    <w:rsid w:val="006E48F3"/>
    <w:rsid w:val="007A679B"/>
    <w:rsid w:val="007F13EE"/>
    <w:rsid w:val="007F4554"/>
    <w:rsid w:val="008F07DC"/>
    <w:rsid w:val="00906393"/>
    <w:rsid w:val="0096757E"/>
    <w:rsid w:val="00967A84"/>
    <w:rsid w:val="00A70318"/>
    <w:rsid w:val="00AD1DD2"/>
    <w:rsid w:val="00CD47B2"/>
    <w:rsid w:val="00E475F2"/>
    <w:rsid w:val="00F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416E8"/>
    <w:rPr>
      <w:rFonts w:eastAsia="微软雅黑"/>
      <w:kern w:val="22"/>
      <w:lang w:eastAsia="ja-JP"/>
      <w14:ligatures w14:val="standard"/>
    </w:rPr>
  </w:style>
  <w:style w:type="paragraph" w:styleId="1">
    <w:name w:val="heading 1"/>
    <w:basedOn w:val="a1"/>
    <w:next w:val="2"/>
    <w:link w:val="10"/>
    <w:uiPriority w:val="9"/>
    <w:qFormat/>
    <w:rsid w:val="00F416E8"/>
    <w:pPr>
      <w:keepNext/>
      <w:keepLines/>
      <w:spacing w:after="40"/>
      <w:contextualSpacing/>
      <w:outlineLvl w:val="0"/>
    </w:pPr>
    <w:rPr>
      <w:rFonts w:asciiTheme="majorHAnsi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1"/>
    <w:next w:val="3"/>
    <w:link w:val="20"/>
    <w:uiPriority w:val="9"/>
    <w:unhideWhenUsed/>
    <w:qFormat/>
    <w:rsid w:val="00F416E8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1"/>
    <w:link w:val="30"/>
    <w:uiPriority w:val="9"/>
    <w:unhideWhenUsed/>
    <w:qFormat/>
    <w:rsid w:val="00F416E8"/>
    <w:pPr>
      <w:keepNext/>
      <w:keepLines/>
      <w:spacing w:before="240" w:after="120"/>
      <w:contextualSpacing/>
      <w:outlineLvl w:val="2"/>
    </w:pPr>
    <w:rPr>
      <w:rFonts w:asciiTheme="majorHAnsi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416E8"/>
    <w:pPr>
      <w:keepNext/>
      <w:keepLines/>
      <w:spacing w:before="40"/>
      <w:outlineLvl w:val="3"/>
    </w:pPr>
    <w:rPr>
      <w:rFonts w:asciiTheme="majorHAnsi" w:hAnsiTheme="majorHAnsi" w:cstheme="majorBidi"/>
      <w:b/>
      <w:iCs/>
      <w:color w:val="555A3C" w:themeColor="accent3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kern w:val="22"/>
      <w:szCs w:val="20"/>
      <w:lang w:eastAsia="ja-JP"/>
      <w14:ligatures w14:val="standard"/>
    </w:rPr>
  </w:style>
  <w:style w:type="character" w:customStyle="1" w:styleId="a6">
    <w:name w:val="宏文本 字符"/>
    <w:basedOn w:val="a2"/>
    <w:link w:val="a5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a7">
    <w:name w:val="header"/>
    <w:basedOn w:val="a1"/>
    <w:link w:val="a8"/>
    <w:uiPriority w:val="99"/>
    <w:unhideWhenUsed/>
    <w:rsid w:val="008F07DC"/>
  </w:style>
  <w:style w:type="character" w:customStyle="1" w:styleId="a8">
    <w:name w:val="页眉 字符"/>
    <w:basedOn w:val="a2"/>
    <w:link w:val="a7"/>
    <w:uiPriority w:val="99"/>
    <w:rsid w:val="008F07DC"/>
  </w:style>
  <w:style w:type="paragraph" w:styleId="a9">
    <w:name w:val="footer"/>
    <w:basedOn w:val="a1"/>
    <w:link w:val="aa"/>
    <w:uiPriority w:val="99"/>
    <w:unhideWhenUsed/>
    <w:rsid w:val="008F07DC"/>
  </w:style>
  <w:style w:type="character" w:customStyle="1" w:styleId="aa">
    <w:name w:val="页脚 字符"/>
    <w:basedOn w:val="a2"/>
    <w:link w:val="a9"/>
    <w:uiPriority w:val="99"/>
    <w:rsid w:val="008F07DC"/>
  </w:style>
  <w:style w:type="character" w:customStyle="1" w:styleId="30">
    <w:name w:val="标题 3 字符"/>
    <w:basedOn w:val="a2"/>
    <w:link w:val="3"/>
    <w:uiPriority w:val="9"/>
    <w:rsid w:val="00F416E8"/>
    <w:rPr>
      <w:rFonts w:asciiTheme="majorHAnsi" w:eastAsia="微软雅黑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ab">
    <w:name w:val="Title"/>
    <w:basedOn w:val="a1"/>
    <w:link w:val="ac"/>
    <w:uiPriority w:val="3"/>
    <w:qFormat/>
    <w:rsid w:val="00F416E8"/>
    <w:pPr>
      <w:jc w:val="right"/>
    </w:pPr>
    <w:rPr>
      <w:rFonts w:asciiTheme="majorHAnsi" w:hAnsiTheme="majorHAnsi" w:cstheme="majorBidi"/>
      <w:caps/>
      <w:color w:val="B85A22" w:themeColor="accent2" w:themeShade="BF"/>
      <w:sz w:val="52"/>
      <w:szCs w:val="52"/>
    </w:rPr>
  </w:style>
  <w:style w:type="character" w:customStyle="1" w:styleId="ac">
    <w:name w:val="标题 字符"/>
    <w:basedOn w:val="a2"/>
    <w:link w:val="ab"/>
    <w:uiPriority w:val="3"/>
    <w:rsid w:val="00F416E8"/>
    <w:rPr>
      <w:rFonts w:asciiTheme="majorHAnsi" w:eastAsia="微软雅黑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ad">
    <w:name w:val="Subtitle"/>
    <w:basedOn w:val="a1"/>
    <w:link w:val="ae"/>
    <w:uiPriority w:val="1"/>
    <w:qFormat/>
    <w:rsid w:val="00F416E8"/>
    <w:pPr>
      <w:jc w:val="right"/>
    </w:pPr>
    <w:rPr>
      <w:rFonts w:asciiTheme="majorHAnsi" w:hAnsiTheme="majorHAnsi" w:cstheme="majorBidi"/>
      <w:caps/>
      <w:sz w:val="28"/>
      <w:szCs w:val="28"/>
    </w:rPr>
  </w:style>
  <w:style w:type="character" w:customStyle="1" w:styleId="ae">
    <w:name w:val="副标题 字符"/>
    <w:basedOn w:val="a2"/>
    <w:link w:val="ad"/>
    <w:uiPriority w:val="1"/>
    <w:rsid w:val="00F416E8"/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80">
    <w:name w:val="标题 8 字符"/>
    <w:basedOn w:val="a2"/>
    <w:link w:val="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1">
    <w:name w:val="引用 字符"/>
    <w:basedOn w:val="a2"/>
    <w:link w:val="af0"/>
    <w:uiPriority w:val="29"/>
    <w:semiHidden/>
    <w:rsid w:val="008F07DC"/>
    <w:rPr>
      <w:i/>
      <w:iCs/>
      <w:color w:val="404040" w:themeColor="text1" w:themeTint="BF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3">
    <w:name w:val="明显引用 字符"/>
    <w:basedOn w:val="a2"/>
    <w:link w:val="af2"/>
    <w:uiPriority w:val="30"/>
    <w:semiHidden/>
    <w:rsid w:val="008F07DC"/>
    <w:rPr>
      <w:i/>
      <w:iCs/>
      <w:color w:val="355D7E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10">
    <w:name w:val="标题 1 字符"/>
    <w:basedOn w:val="a2"/>
    <w:link w:val="1"/>
    <w:uiPriority w:val="9"/>
    <w:rsid w:val="00F416E8"/>
    <w:rPr>
      <w:rFonts w:asciiTheme="majorHAnsi" w:eastAsia="微软雅黑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OC">
    <w:name w:val="TOC Heading"/>
    <w:basedOn w:val="1"/>
    <w:next w:val="a1"/>
    <w:uiPriority w:val="39"/>
    <w:semiHidden/>
    <w:unhideWhenUsed/>
    <w:qFormat/>
    <w:rsid w:val="008F07DC"/>
    <w:pPr>
      <w:outlineLvl w:val="9"/>
    </w:pPr>
  </w:style>
  <w:style w:type="character" w:customStyle="1" w:styleId="20">
    <w:name w:val="标题 2 字符"/>
    <w:basedOn w:val="a2"/>
    <w:link w:val="2"/>
    <w:uiPriority w:val="9"/>
    <w:rsid w:val="00F416E8"/>
    <w:rPr>
      <w:rFonts w:asciiTheme="majorHAnsi" w:eastAsia="微软雅黑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af6">
    <w:name w:val="Balloon Text"/>
    <w:basedOn w:val="a1"/>
    <w:link w:val="af7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af7">
    <w:name w:val="批注框文本 字符"/>
    <w:basedOn w:val="a2"/>
    <w:link w:val="af6"/>
    <w:uiPriority w:val="99"/>
    <w:semiHidden/>
    <w:rsid w:val="008F07DC"/>
    <w:rPr>
      <w:rFonts w:ascii="Segoe UI" w:hAnsi="Segoe UI" w:cs="Segoe UI"/>
      <w:szCs w:val="18"/>
    </w:rPr>
  </w:style>
  <w:style w:type="paragraph" w:styleId="af8">
    <w:name w:val="Block Text"/>
    <w:basedOn w:val="a1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31">
    <w:name w:val="Body Text 3"/>
    <w:basedOn w:val="a1"/>
    <w:link w:val="32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8F07DC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8F07DC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8F07DC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8F07DC"/>
    <w:rPr>
      <w:szCs w:val="20"/>
    </w:rPr>
  </w:style>
  <w:style w:type="character" w:customStyle="1" w:styleId="afb">
    <w:name w:val="批注文字 字符"/>
    <w:basedOn w:val="a2"/>
    <w:link w:val="afa"/>
    <w:uiPriority w:val="99"/>
    <w:semiHidden/>
    <w:rsid w:val="008F07DC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F07DC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8F07DC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aff">
    <w:name w:val="文档结构图 字符"/>
    <w:basedOn w:val="a2"/>
    <w:link w:val="afe"/>
    <w:uiPriority w:val="99"/>
    <w:semiHidden/>
    <w:rsid w:val="008F07DC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8F07DC"/>
    <w:rPr>
      <w:szCs w:val="20"/>
    </w:rPr>
  </w:style>
  <w:style w:type="character" w:customStyle="1" w:styleId="aff1">
    <w:name w:val="尾注文本 字符"/>
    <w:basedOn w:val="a2"/>
    <w:link w:val="aff0"/>
    <w:uiPriority w:val="99"/>
    <w:semiHidden/>
    <w:rsid w:val="008F07DC"/>
    <w:rPr>
      <w:szCs w:val="20"/>
    </w:rPr>
  </w:style>
  <w:style w:type="paragraph" w:styleId="aff2">
    <w:name w:val="envelope return"/>
    <w:basedOn w:val="a1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8F07DC"/>
    <w:rPr>
      <w:szCs w:val="20"/>
    </w:rPr>
  </w:style>
  <w:style w:type="character" w:customStyle="1" w:styleId="aff4">
    <w:name w:val="脚注文本 字符"/>
    <w:basedOn w:val="a2"/>
    <w:link w:val="aff3"/>
    <w:uiPriority w:val="99"/>
    <w:semiHidden/>
    <w:rsid w:val="008F07DC"/>
    <w:rPr>
      <w:szCs w:val="20"/>
    </w:rPr>
  </w:style>
  <w:style w:type="character" w:styleId="HTML">
    <w:name w:val="HTML Code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8F07DC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aff6">
    <w:name w:val="纯文本 字符"/>
    <w:basedOn w:val="a2"/>
    <w:link w:val="aff5"/>
    <w:uiPriority w:val="99"/>
    <w:semiHidden/>
    <w:rsid w:val="008F07DC"/>
    <w:rPr>
      <w:rFonts w:ascii="Consolas" w:hAnsi="Consolas"/>
      <w:szCs w:val="21"/>
    </w:rPr>
  </w:style>
  <w:style w:type="table" w:customStyle="1" w:styleId="aff7">
    <w:name w:val="无边框"/>
    <w:basedOn w:val="a3"/>
    <w:uiPriority w:val="99"/>
    <w:rsid w:val="004F4B35"/>
    <w:rPr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aff8">
    <w:name w:val="徽标"/>
    <w:basedOn w:val="a1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aff9">
    <w:name w:val="联系信息"/>
    <w:basedOn w:val="a1"/>
    <w:next w:val="a1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a">
    <w:name w:val="List Number"/>
    <w:basedOn w:val="a1"/>
    <w:uiPriority w:val="10"/>
    <w:qFormat/>
    <w:rsid w:val="00906393"/>
    <w:pPr>
      <w:numPr>
        <w:numId w:val="6"/>
      </w:numPr>
      <w:contextualSpacing/>
    </w:pPr>
  </w:style>
  <w:style w:type="character" w:styleId="affa">
    <w:name w:val="Emphasis"/>
    <w:basedOn w:val="a2"/>
    <w:uiPriority w:val="12"/>
    <w:unhideWhenUsed/>
    <w:qFormat/>
    <w:rsid w:val="006258F7"/>
    <w:rPr>
      <w:rFonts w:eastAsia="微软雅黑"/>
      <w:i/>
      <w:iCs/>
      <w:color w:val="595959" w:themeColor="text1" w:themeTint="A6"/>
    </w:rPr>
  </w:style>
  <w:style w:type="paragraph" w:customStyle="1" w:styleId="affb">
    <w:name w:val="页脚居中对齐"/>
    <w:basedOn w:val="a9"/>
    <w:link w:val="affc"/>
    <w:uiPriority w:val="13"/>
    <w:qFormat/>
    <w:rsid w:val="00906393"/>
    <w:pPr>
      <w:jc w:val="center"/>
    </w:pPr>
  </w:style>
  <w:style w:type="character" w:customStyle="1" w:styleId="affc">
    <w:name w:val="页脚居中对齐字符"/>
    <w:basedOn w:val="aa"/>
    <w:link w:val="affb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affd">
    <w:name w:val="页脚右对齐"/>
    <w:basedOn w:val="a9"/>
    <w:link w:val="affe"/>
    <w:uiPriority w:val="13"/>
    <w:qFormat/>
    <w:rsid w:val="00906393"/>
    <w:pPr>
      <w:jc w:val="right"/>
    </w:pPr>
  </w:style>
  <w:style w:type="character" w:customStyle="1" w:styleId="affe">
    <w:name w:val="页脚右对齐字符"/>
    <w:basedOn w:val="aa"/>
    <w:link w:val="affd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a0">
    <w:name w:val="List Bullet"/>
    <w:basedOn w:val="a1"/>
    <w:uiPriority w:val="11"/>
    <w:qFormat/>
    <w:rsid w:val="00906393"/>
    <w:pPr>
      <w:numPr>
        <w:numId w:val="17"/>
      </w:numPr>
      <w:contextualSpacing/>
    </w:pPr>
  </w:style>
  <w:style w:type="table" w:styleId="afff">
    <w:name w:val="Table Grid"/>
    <w:basedOn w:val="a3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2"/>
    <w:uiPriority w:val="99"/>
    <w:semiHidden/>
    <w:rsid w:val="004F4B35"/>
    <w:rPr>
      <w:color w:val="808080"/>
    </w:rPr>
  </w:style>
  <w:style w:type="character" w:customStyle="1" w:styleId="40">
    <w:name w:val="标题 4 字符"/>
    <w:basedOn w:val="a2"/>
    <w:link w:val="4"/>
    <w:uiPriority w:val="9"/>
    <w:semiHidden/>
    <w:rsid w:val="00F416E8"/>
    <w:rPr>
      <w:rFonts w:asciiTheme="majorHAnsi" w:eastAsia="微软雅黑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50">
    <w:name w:val="标题 5 字符"/>
    <w:basedOn w:val="a2"/>
    <w:link w:val="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60">
    <w:name w:val="标题 6 字符"/>
    <w:basedOn w:val="a2"/>
    <w:link w:val="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70">
    <w:name w:val="标题 7 字符"/>
    <w:basedOn w:val="a2"/>
    <w:link w:val="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630A06" w:rsidP="00630A06">
          <w:pPr>
            <w:pStyle w:val="E1995171854C4CAE96A76277CFDC34135"/>
          </w:pPr>
          <w:r w:rsidRPr="003130F4">
            <w:rPr>
              <w:rFonts w:ascii="微软雅黑" w:hAnsi="微软雅黑"/>
              <w:lang w:val="zh-CN" w:eastAsia="zh-CN" w:bidi="zh-CN"/>
            </w:rPr>
            <w:t>版本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630A06" w:rsidP="00630A06">
          <w:pPr>
            <w:pStyle w:val="1313859FD4F8451089B93C42A9B5DFAA5"/>
          </w:pPr>
          <w:r w:rsidRPr="003130F4">
            <w:rPr>
              <w:rFonts w:ascii="微软雅黑" w:hAnsi="微软雅黑"/>
              <w:lang w:val="zh-CN" w:eastAsia="zh-CN" w:bidi="zh-CN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630A06" w:rsidP="00630A06">
          <w:pPr>
            <w:pStyle w:val="18A163F16D254335AD580A4F7EA230F35"/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630A06" w:rsidP="00630A06">
          <w:pPr>
            <w:pStyle w:val="A1F1A5778E6C4A12B3D82EB29B5BDA2D5"/>
          </w:pPr>
          <w:r w:rsidRPr="003130F4">
            <w:rPr>
              <w:rFonts w:ascii="微软雅黑" w:hAnsi="微软雅黑"/>
              <w:lang w:val="zh-CN" w:eastAsia="zh-CN" w:bidi="zh-CN"/>
            </w:rPr>
            <w:t>目标受众分析计划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630A06" w:rsidP="00630A06">
          <w:pPr>
            <w:pStyle w:val="19B2EFF07858413DAEA0C32ACCFFAB565"/>
          </w:pPr>
          <w:r w:rsidRPr="003130F4">
            <w:rPr>
              <w:rFonts w:ascii="微软雅黑" w:hAnsi="微软雅黑"/>
              <w:lang w:val="zh-CN" w:eastAsia="zh-CN" w:bidi="zh-CN"/>
            </w:rPr>
            <w:t>副标题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630A06" w:rsidP="00630A06">
          <w:pPr>
            <w:pStyle w:val="0C1850386B784D6E8778C0E4BE502D005"/>
          </w:pPr>
          <w:r w:rsidRPr="003130F4">
            <w:rPr>
              <w:rFonts w:ascii="微软雅黑" w:hAnsi="微软雅黑"/>
              <w:lang w:val="zh-CN" w:eastAsia="zh-CN" w:bidi="zh-CN"/>
            </w:rPr>
            <w:t>演示者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630A06" w:rsidP="00630A06">
          <w:pPr>
            <w:pStyle w:val="D4C34203828F4D57AD7323C837A5D32B5"/>
          </w:pPr>
          <w:r w:rsidRPr="003130F4">
            <w:rPr>
              <w:rFonts w:ascii="微软雅黑" w:hAnsi="微软雅黑"/>
              <w:lang w:val="zh-CN" w:eastAsia="zh-CN" w:bidi="zh-CN"/>
            </w:rPr>
            <w:t>你的姓名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630A06" w:rsidP="00630A06">
          <w:pPr>
            <w:pStyle w:val="AFA494CF523D4D5992CB67B9DA0993F75"/>
          </w:pPr>
          <w:r w:rsidRPr="003130F4">
            <w:rPr>
              <w:rFonts w:ascii="微软雅黑" w:hAnsi="微软雅黑"/>
              <w:lang w:val="zh-CN" w:eastAsia="zh-CN" w:bidi="zh-CN"/>
            </w:rPr>
            <w:t>公司名称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630A06" w:rsidP="00630A06">
          <w:pPr>
            <w:pStyle w:val="A3EEB807D6BC4AECBFAC141C7B74DDBA5"/>
          </w:pPr>
          <w:r w:rsidRPr="003130F4">
            <w:rPr>
              <w:rFonts w:ascii="微软雅黑" w:hAnsi="微软雅黑"/>
              <w:lang w:val="zh-CN" w:eastAsia="zh-CN" w:bidi="zh-CN"/>
            </w:rPr>
            <w:t>公司地址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630A06" w:rsidP="00630A06">
          <w:pPr>
            <w:pStyle w:val="81BE7CD9DE3E4E169F0F1855996D24D35"/>
          </w:pPr>
          <w:r w:rsidRPr="003130F4">
            <w:rPr>
              <w:rFonts w:ascii="微软雅黑" w:hAnsi="微软雅黑"/>
              <w:lang w:val="zh-CN" w:eastAsia="zh-CN" w:bidi="zh-CN"/>
            </w:rPr>
            <w:t>目标受众分析计划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630A06" w:rsidP="00630A06">
          <w:pPr>
            <w:pStyle w:val="2FD1B79E5F584D94A61C50D848A953B95"/>
          </w:pPr>
          <w:r w:rsidRPr="003130F4">
            <w:rPr>
              <w:rFonts w:ascii="微软雅黑" w:hAnsi="微软雅黑"/>
              <w:lang w:val="zh-CN" w:eastAsia="zh-CN" w:bidi="zh-CN"/>
            </w:rPr>
            <w:t>制定计划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630A06" w:rsidP="00630A06">
          <w:pPr>
            <w:pStyle w:val="24FAFFC8700C49CFAF289492E6A2DBE85"/>
          </w:pPr>
          <w:r w:rsidRPr="003130F4">
            <w:rPr>
              <w:rFonts w:ascii="微软雅黑" w:hAnsi="微软雅黑"/>
              <w:lang w:val="zh-CN" w:eastAsia="zh-CN" w:bidi="zh-CN"/>
            </w:rPr>
            <w:t>任务和目标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630A06" w:rsidP="00630A06">
          <w:pPr>
            <w:pStyle w:val="013A0B84F5644B599A8331492F666DE95"/>
          </w:pPr>
          <w:r w:rsidRPr="003130F4">
            <w:rPr>
              <w:rFonts w:ascii="微软雅黑" w:hAnsi="微软雅黑"/>
              <w:lang w:val="zh-CN" w:eastAsia="zh-CN" w:bidi="zh-CN"/>
            </w:rPr>
            <w:t>描述公司任务和目标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630A06" w:rsidP="00630A06">
          <w:pPr>
            <w:pStyle w:val="24365FCE777C4E3A9A7C291C1837503D5"/>
          </w:pPr>
          <w:r w:rsidRPr="003130F4">
            <w:rPr>
              <w:rFonts w:ascii="微软雅黑" w:hAnsi="微软雅黑"/>
              <w:lang w:val="zh-CN" w:eastAsia="zh-CN" w:bidi="zh-CN"/>
            </w:rPr>
            <w:t>消费者问题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630A06" w:rsidP="00630A06">
          <w:pPr>
            <w:pStyle w:val="70598276441B489B8F4895E0164046238"/>
          </w:pPr>
          <w:r w:rsidRPr="003130F4">
            <w:rPr>
              <w:rFonts w:ascii="微软雅黑" w:hAnsi="微软雅黑"/>
              <w:lang w:val="zh-CN" w:eastAsia="zh-CN" w:bidi="zh-CN"/>
            </w:rPr>
            <w:t>编号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630A06" w:rsidP="00630A06">
          <w:pPr>
            <w:pStyle w:val="F9EB4DA6D6E14460982C2E3F649D32748"/>
          </w:pPr>
          <w:r w:rsidRPr="003130F4">
            <w:rPr>
              <w:rFonts w:ascii="微软雅黑" w:hAnsi="微软雅黑"/>
              <w:lang w:val="zh-CN" w:eastAsia="zh-CN" w:bidi="zh-CN"/>
            </w:rPr>
            <w:t>问题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630A06" w:rsidP="00630A06">
          <w:pPr>
            <w:pStyle w:val="1104446C67864C6C882AB8B37FD9011B5"/>
          </w:pPr>
          <w:r w:rsidRPr="003130F4">
            <w:rPr>
              <w:rFonts w:ascii="微软雅黑" w:hAnsi="微软雅黑"/>
              <w:lang w:val="zh-CN" w:eastAsia="zh-CN" w:bidi="zh-CN"/>
            </w:rPr>
            <w:t>消费者问题 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630A06" w:rsidP="00630A06">
          <w:pPr>
            <w:pStyle w:val="DAB5F8E595F94C239FDE0D497A9A45998"/>
          </w:pPr>
          <w:r w:rsidRPr="003130F4">
            <w:rPr>
              <w:rStyle w:val="a3"/>
              <w:rFonts w:ascii="微软雅黑" w:hAnsi="微软雅黑"/>
              <w:lang w:val="zh-CN" w:eastAsia="zh-CN" w:bidi="zh-CN"/>
            </w:rPr>
            <w:t>列出可用于目标受众分析的问题。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630A06" w:rsidP="00630A06">
          <w:pPr>
            <w:pStyle w:val="4563268F20464CFF9FF987F77DBBB1935"/>
          </w:pPr>
          <w:r w:rsidRPr="003130F4">
            <w:rPr>
              <w:rFonts w:ascii="微软雅黑" w:hAnsi="微软雅黑"/>
              <w:lang w:val="zh-CN" w:eastAsia="zh-CN" w:bidi="zh-CN"/>
            </w:rPr>
            <w:t>消费者问题 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630A06" w:rsidP="00630A06">
          <w:pPr>
            <w:pStyle w:val="A257BFE29DB346FC824262AD2D3AB3125"/>
          </w:pPr>
          <w:r w:rsidRPr="003130F4">
            <w:rPr>
              <w:rFonts w:ascii="微软雅黑" w:hAnsi="微软雅黑"/>
              <w:lang w:val="zh-CN" w:eastAsia="zh-CN" w:bidi="zh-CN"/>
            </w:rPr>
            <w:t>消费者问题 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630A06" w:rsidP="00630A06">
          <w:pPr>
            <w:pStyle w:val="36ADB1F113734E6EACA31D7876357DD85"/>
          </w:pPr>
          <w:r w:rsidRPr="003130F4">
            <w:rPr>
              <w:rFonts w:ascii="微软雅黑" w:hAnsi="微软雅黑"/>
              <w:lang w:val="zh-CN" w:eastAsia="zh-CN" w:bidi="zh-CN"/>
            </w:rPr>
            <w:t>消费者问题 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630A06" w:rsidP="00630A06">
          <w:pPr>
            <w:pStyle w:val="641F5C39C1FE4B2AB4E05BBFEEB750585"/>
          </w:pPr>
          <w:r w:rsidRPr="003130F4">
            <w:rPr>
              <w:rFonts w:ascii="微软雅黑" w:hAnsi="微软雅黑"/>
              <w:lang w:val="zh-CN" w:eastAsia="zh-CN" w:bidi="zh-CN"/>
            </w:rPr>
            <w:t>消费者问题 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630A06" w:rsidP="00630A06">
          <w:pPr>
            <w:pStyle w:val="18476791E36C4841B8B01D8D78168A265"/>
          </w:pPr>
          <w:r w:rsidRPr="003130F4">
            <w:rPr>
              <w:rFonts w:ascii="微软雅黑" w:hAnsi="微软雅黑"/>
              <w:lang w:val="zh-CN" w:eastAsia="zh-CN" w:bidi="zh-CN"/>
            </w:rPr>
            <w:t>受众和市场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630A06" w:rsidP="00630A06">
          <w:pPr>
            <w:pStyle w:val="585C7F6F00634D2FB00AB2B54CDB8B148"/>
          </w:pPr>
          <w:r w:rsidRPr="003130F4">
            <w:rPr>
              <w:rFonts w:ascii="微软雅黑" w:hAnsi="微软雅黑"/>
              <w:lang w:val="zh-CN" w:eastAsia="zh-CN" w:bidi="zh-CN"/>
            </w:rPr>
            <w:t>编号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630A06" w:rsidP="00630A06">
          <w:pPr>
            <w:pStyle w:val="C2CE4A09212B46B78B6E75933D0CD8A48"/>
          </w:pPr>
          <w:r w:rsidRPr="003130F4">
            <w:rPr>
              <w:rFonts w:ascii="微软雅黑" w:hAnsi="微软雅黑"/>
              <w:lang w:val="zh-CN" w:eastAsia="zh-CN" w:bidi="zh-CN"/>
            </w:rPr>
            <w:t>受众和市场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630A06" w:rsidP="00630A06">
          <w:pPr>
            <w:pStyle w:val="6156E2806C4544479E9866E322D964D35"/>
          </w:pPr>
          <w:r w:rsidRPr="003130F4">
            <w:rPr>
              <w:rFonts w:ascii="微软雅黑" w:hAnsi="微软雅黑"/>
              <w:lang w:val="zh-CN" w:eastAsia="zh-CN" w:bidi="zh-CN"/>
            </w:rPr>
            <w:t>受众和市场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630A06" w:rsidP="00630A06">
          <w:pPr>
            <w:pStyle w:val="362B048B0C5D41259778286AEC4B60A58"/>
          </w:pPr>
          <w:r w:rsidRPr="006258F7">
            <w:rPr>
              <w:rFonts w:ascii="微软雅黑" w:hAnsi="微软雅黑"/>
              <w:i/>
              <w:color w:val="595959" w:themeColor="text1" w:themeTint="A6"/>
              <w:lang w:val="zh-CN" w:eastAsia="zh-CN" w:bidi="zh-CN"/>
            </w:rPr>
            <w:t>确定目标受众和市场的组成。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630A06" w:rsidP="00630A06">
          <w:pPr>
            <w:pStyle w:val="FD687FAB92B04BC895D88F7030D575C25"/>
          </w:pPr>
          <w:r w:rsidRPr="003130F4">
            <w:rPr>
              <w:rFonts w:ascii="微软雅黑" w:hAnsi="微软雅黑"/>
              <w:lang w:val="zh-CN" w:eastAsia="zh-CN" w:bidi="zh-CN"/>
            </w:rPr>
            <w:t>受众和市场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630A06" w:rsidP="00630A06">
          <w:pPr>
            <w:pStyle w:val="CCD6EE8C51ED422C81134D76D5C7A2965"/>
          </w:pPr>
          <w:r w:rsidRPr="003130F4">
            <w:rPr>
              <w:rFonts w:ascii="微软雅黑" w:hAnsi="微软雅黑"/>
              <w:lang w:val="zh-CN" w:eastAsia="zh-CN" w:bidi="zh-CN"/>
            </w:rPr>
            <w:t>受众和市场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630A06" w:rsidP="00630A06">
          <w:pPr>
            <w:pStyle w:val="104410EA9569446D9147E424D2C3B5365"/>
          </w:pPr>
          <w:r w:rsidRPr="003130F4">
            <w:rPr>
              <w:rFonts w:ascii="微软雅黑" w:hAnsi="微软雅黑"/>
              <w:lang w:val="zh-CN" w:eastAsia="zh-CN" w:bidi="zh-CN"/>
            </w:rPr>
            <w:t>受众和市场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630A06" w:rsidP="00630A06">
          <w:pPr>
            <w:pStyle w:val="D4DF887C61184076A5FDF3212190F8855"/>
          </w:pPr>
          <w:r w:rsidRPr="003130F4">
            <w:rPr>
              <w:rFonts w:ascii="微软雅黑" w:hAnsi="微软雅黑"/>
              <w:lang w:val="zh-CN" w:eastAsia="zh-CN" w:bidi="zh-CN"/>
            </w:rPr>
            <w:t>受众和市场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630A06" w:rsidP="00630A06">
          <w:pPr>
            <w:pStyle w:val="51621B038FB040AE90B16DE7AC66422B5"/>
          </w:pPr>
          <w:r w:rsidRPr="003130F4">
            <w:rPr>
              <w:rFonts w:ascii="微软雅黑" w:hAnsi="微软雅黑"/>
              <w:lang w:val="zh-CN" w:eastAsia="zh-CN" w:bidi="zh-CN"/>
            </w:rPr>
            <w:t>缩小目标受众范围的问题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630A06" w:rsidP="00630A06">
          <w:pPr>
            <w:pStyle w:val="802E29DB8AC147E8BBF42E5D786197A78"/>
          </w:pPr>
          <w:r w:rsidRPr="003130F4">
            <w:rPr>
              <w:rFonts w:ascii="微软雅黑" w:hAnsi="微软雅黑"/>
              <w:lang w:val="zh-CN" w:eastAsia="zh-CN" w:bidi="zh-CN"/>
            </w:rPr>
            <w:t>编号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630A06" w:rsidP="00630A06">
          <w:pPr>
            <w:pStyle w:val="BFF408B741D14A1992CBE0C83759BB698"/>
          </w:pPr>
          <w:r w:rsidRPr="003130F4">
            <w:rPr>
              <w:rFonts w:ascii="微软雅黑" w:hAnsi="微软雅黑"/>
              <w:lang w:val="zh-CN" w:eastAsia="zh-CN" w:bidi="zh-CN"/>
            </w:rPr>
            <w:t>受众和市场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630A06" w:rsidP="00630A06">
          <w:pPr>
            <w:pStyle w:val="455AC0198D904E548C596E5DD32383E95"/>
          </w:pPr>
          <w:r w:rsidRPr="003130F4">
            <w:rPr>
              <w:rFonts w:ascii="微软雅黑" w:hAnsi="微软雅黑"/>
              <w:lang w:val="zh-CN" w:eastAsia="zh-CN" w:bidi="zh-CN"/>
            </w:rPr>
            <w:t>缩小目标受众范围的问题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630A06" w:rsidP="00630A06">
          <w:pPr>
            <w:pStyle w:val="3FC658C4423C4B0C9346A9CF0CCB1D0D8"/>
          </w:pPr>
          <w:r w:rsidRPr="006258F7">
            <w:rPr>
              <w:rFonts w:ascii="微软雅黑" w:hAnsi="微软雅黑"/>
              <w:i/>
              <w:color w:val="595959" w:themeColor="text1" w:themeTint="A6"/>
              <w:lang w:val="zh-CN" w:eastAsia="zh-CN" w:bidi="zh-CN"/>
            </w:rPr>
            <w:t>列出有助于缩小目标受众范围的问题。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630A06" w:rsidP="00630A06">
          <w:pPr>
            <w:pStyle w:val="E1A379C42B29419A901B3C34DE61C5565"/>
          </w:pPr>
          <w:r w:rsidRPr="003130F4">
            <w:rPr>
              <w:rFonts w:ascii="微软雅黑" w:hAnsi="微软雅黑"/>
              <w:lang w:val="zh-CN" w:eastAsia="zh-CN" w:bidi="zh-CN"/>
            </w:rPr>
            <w:t>缩小目标受众范围的问题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630A06" w:rsidP="00630A06">
          <w:pPr>
            <w:pStyle w:val="956C380631014B888583340CEE6D7F965"/>
          </w:pPr>
          <w:r w:rsidRPr="003130F4">
            <w:rPr>
              <w:rFonts w:ascii="微软雅黑" w:hAnsi="微软雅黑"/>
              <w:lang w:val="zh-CN" w:eastAsia="zh-CN" w:bidi="zh-CN"/>
            </w:rPr>
            <w:t>缩小目标受众范围的问题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630A06" w:rsidP="00630A06">
          <w:pPr>
            <w:pStyle w:val="C23867ED57A94AE994D07877B9D4E4D95"/>
          </w:pPr>
          <w:r w:rsidRPr="003130F4">
            <w:rPr>
              <w:rFonts w:ascii="微软雅黑" w:hAnsi="微软雅黑"/>
              <w:lang w:val="zh-CN" w:eastAsia="zh-CN" w:bidi="zh-CN"/>
            </w:rPr>
            <w:t>缩小目标受众范围的问题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630A06" w:rsidP="00630A06">
          <w:pPr>
            <w:pStyle w:val="C7502045AFD7466EB4186B29DDD3F0425"/>
          </w:pPr>
          <w:r w:rsidRPr="003130F4">
            <w:rPr>
              <w:rFonts w:ascii="微软雅黑" w:hAnsi="微软雅黑"/>
              <w:lang w:val="zh-CN" w:eastAsia="zh-CN" w:bidi="zh-CN"/>
            </w:rPr>
            <w:t>缩小目标受众范围的问题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630A06" w:rsidP="00630A06">
          <w:pPr>
            <w:pStyle w:val="AA1D5CDE51BA49E692A4C095FBD96B605"/>
          </w:pPr>
          <w:r w:rsidRPr="003130F4">
            <w:rPr>
              <w:rFonts w:ascii="微软雅黑" w:hAnsi="微软雅黑"/>
              <w:lang w:val="zh-CN" w:eastAsia="zh-CN" w:bidi="zh-CN"/>
            </w:rPr>
            <w:t>测试计划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630A06" w:rsidP="00630A06">
          <w:pPr>
            <w:pStyle w:val="670CF55868EE4587BEF6281A6FEA97815"/>
          </w:pPr>
          <w:r w:rsidRPr="003130F4">
            <w:rPr>
              <w:rFonts w:ascii="微软雅黑" w:hAnsi="微软雅黑"/>
              <w:lang w:val="zh-CN" w:eastAsia="zh-CN" w:bidi="zh-CN"/>
            </w:rPr>
            <w:t>消费者知觉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630A06" w:rsidP="00630A06">
          <w:pPr>
            <w:pStyle w:val="6CD0C7050D18459782AA0604BF0F154C8"/>
          </w:pPr>
          <w:r w:rsidRPr="003130F4">
            <w:rPr>
              <w:rFonts w:ascii="微软雅黑" w:hAnsi="微软雅黑"/>
              <w:lang w:val="zh-CN" w:eastAsia="zh-CN" w:bidi="zh-CN"/>
            </w:rPr>
            <w:t>编号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630A06" w:rsidP="00630A06">
          <w:pPr>
            <w:pStyle w:val="0C2DC4D30E844957962566EEDB1688048"/>
          </w:pPr>
          <w:r w:rsidRPr="003130F4">
            <w:rPr>
              <w:rFonts w:ascii="微软雅黑" w:hAnsi="微软雅黑"/>
              <w:lang w:val="zh-CN" w:eastAsia="zh-CN" w:bidi="zh-CN"/>
            </w:rPr>
            <w:t>问题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630A06" w:rsidP="00630A06">
          <w:pPr>
            <w:pStyle w:val="D052DAF0FFA747AA8FDF38B5A101F7E85"/>
          </w:pPr>
          <w:r w:rsidRPr="003130F4">
            <w:rPr>
              <w:rFonts w:ascii="微软雅黑" w:hAnsi="微软雅黑"/>
              <w:lang w:val="zh-CN" w:eastAsia="zh-CN" w:bidi="zh-CN"/>
            </w:rPr>
            <w:t>消费者知觉 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630A06" w:rsidP="00630A06">
          <w:pPr>
            <w:pStyle w:val="CDD2219E5D224CDABA16C194F9278FA68"/>
          </w:pPr>
          <w:r w:rsidRPr="003130F4">
            <w:rPr>
              <w:rStyle w:val="a3"/>
              <w:rFonts w:ascii="微软雅黑" w:hAnsi="微软雅黑"/>
              <w:lang w:val="zh-CN" w:eastAsia="zh-CN" w:bidi="zh-CN"/>
            </w:rPr>
            <w:t>列出有关产品或服务的消费者知觉。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630A06" w:rsidP="00630A06">
          <w:pPr>
            <w:pStyle w:val="2510172A32EC41F1B2D9550D817EB6D25"/>
          </w:pPr>
          <w:r w:rsidRPr="003130F4">
            <w:rPr>
              <w:rFonts w:ascii="微软雅黑" w:hAnsi="微软雅黑"/>
              <w:lang w:val="zh-CN" w:eastAsia="zh-CN" w:bidi="zh-CN"/>
            </w:rPr>
            <w:t>消费者知觉 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630A06" w:rsidP="00630A06">
          <w:pPr>
            <w:pStyle w:val="3B9570220CCF4B06B6D066A98767DA5A5"/>
          </w:pPr>
          <w:r w:rsidRPr="003130F4">
            <w:rPr>
              <w:rFonts w:ascii="微软雅黑" w:hAnsi="微软雅黑"/>
              <w:lang w:val="zh-CN" w:eastAsia="zh-CN" w:bidi="zh-CN"/>
            </w:rPr>
            <w:t>消费者知觉 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630A06" w:rsidP="00630A06">
          <w:pPr>
            <w:pStyle w:val="85F4C90760E7421285FA845CE0179FA55"/>
          </w:pPr>
          <w:r w:rsidRPr="003130F4">
            <w:rPr>
              <w:rFonts w:ascii="微软雅黑" w:hAnsi="微软雅黑"/>
              <w:lang w:val="zh-CN" w:eastAsia="zh-CN" w:bidi="zh-CN"/>
            </w:rPr>
            <w:t>消费者知觉 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630A06" w:rsidP="00630A06">
          <w:pPr>
            <w:pStyle w:val="E780565D404345429EE9D664D1DBFDE55"/>
          </w:pPr>
          <w:r w:rsidRPr="003130F4">
            <w:rPr>
              <w:rFonts w:ascii="微软雅黑" w:hAnsi="微软雅黑"/>
              <w:lang w:val="zh-CN" w:eastAsia="zh-CN" w:bidi="zh-CN"/>
            </w:rPr>
            <w:t>消费者知觉 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630A06" w:rsidP="00630A06">
          <w:pPr>
            <w:pStyle w:val="53F5AA3338B84565B1CAB9A66E728DE45"/>
          </w:pPr>
          <w:r w:rsidRPr="003130F4">
            <w:rPr>
              <w:rFonts w:ascii="微软雅黑" w:hAnsi="微软雅黑"/>
              <w:lang w:val="zh-CN" w:eastAsia="zh-CN" w:bidi="zh-CN"/>
            </w:rPr>
            <w:t>量化指标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630A06" w:rsidP="00630A06">
          <w:pPr>
            <w:pStyle w:val="0A51D9B81E0B4A289FC6D901A307E5788"/>
          </w:pPr>
          <w:r w:rsidRPr="003130F4">
            <w:rPr>
              <w:rFonts w:ascii="微软雅黑" w:hAnsi="微软雅黑"/>
              <w:lang w:val="zh-CN" w:eastAsia="zh-CN" w:bidi="zh-CN"/>
            </w:rPr>
            <w:t>编号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630A06" w:rsidP="00630A06">
          <w:pPr>
            <w:pStyle w:val="5DF8E828CF7C44AE8EF9727632C56BE98"/>
          </w:pPr>
          <w:r w:rsidRPr="003130F4">
            <w:rPr>
              <w:rFonts w:ascii="微软雅黑" w:hAnsi="微软雅黑"/>
              <w:lang w:val="zh-CN" w:eastAsia="zh-CN" w:bidi="zh-CN"/>
            </w:rPr>
            <w:t>问题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630A06" w:rsidP="00630A06">
          <w:pPr>
            <w:pStyle w:val="FEC338B0D04C40ECBC796A3B8E3A1D0F5"/>
          </w:pPr>
          <w:r w:rsidRPr="003130F4">
            <w:rPr>
              <w:rFonts w:ascii="微软雅黑" w:hAnsi="微软雅黑"/>
              <w:lang w:val="zh-CN" w:eastAsia="zh-CN" w:bidi="zh-CN"/>
            </w:rPr>
            <w:t>量化指标 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630A06" w:rsidP="00630A06">
          <w:pPr>
            <w:pStyle w:val="C1E60FA6389A46E589BD71588D2BA8E18"/>
          </w:pPr>
          <w:r w:rsidRPr="003130F4">
            <w:rPr>
              <w:rStyle w:val="a3"/>
              <w:rFonts w:ascii="微软雅黑" w:hAnsi="微软雅黑"/>
              <w:lang w:val="zh-CN" w:eastAsia="zh-CN" w:bidi="zh-CN"/>
            </w:rPr>
            <w:t>列出用于评估计划效率的量化指标。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630A06" w:rsidP="00630A06">
          <w:pPr>
            <w:pStyle w:val="D8BBE57AFDAC4CDA85D9C6D6E978364D5"/>
          </w:pPr>
          <w:r w:rsidRPr="003130F4">
            <w:rPr>
              <w:rFonts w:ascii="微软雅黑" w:hAnsi="微软雅黑"/>
              <w:lang w:val="zh-CN" w:eastAsia="zh-CN" w:bidi="zh-CN"/>
            </w:rPr>
            <w:t>量化指标 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630A06" w:rsidP="00630A06">
          <w:pPr>
            <w:pStyle w:val="9CD4BB4A46014318AC503AE3F298CC4E5"/>
          </w:pPr>
          <w:r w:rsidRPr="003130F4">
            <w:rPr>
              <w:rFonts w:ascii="微软雅黑" w:hAnsi="微软雅黑"/>
              <w:lang w:val="zh-CN" w:eastAsia="zh-CN" w:bidi="zh-CN"/>
            </w:rPr>
            <w:t>量化指标 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630A06" w:rsidP="00630A06">
          <w:pPr>
            <w:pStyle w:val="62225ABF0CE64CC08F0A4C032908A1FF5"/>
          </w:pPr>
          <w:r w:rsidRPr="003130F4">
            <w:rPr>
              <w:rFonts w:ascii="微软雅黑" w:hAnsi="微软雅黑"/>
              <w:lang w:val="zh-CN" w:eastAsia="zh-CN" w:bidi="zh-CN"/>
            </w:rPr>
            <w:t>量化指标 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630A06" w:rsidP="00630A06">
          <w:pPr>
            <w:pStyle w:val="7466DBDE08AD4EA997759B6E1D6A77C15"/>
          </w:pPr>
          <w:r w:rsidRPr="003130F4">
            <w:rPr>
              <w:rFonts w:ascii="微软雅黑" w:hAnsi="微软雅黑"/>
              <w:lang w:val="zh-CN" w:eastAsia="zh-CN" w:bidi="zh-CN"/>
            </w:rPr>
            <w:t>量化指标 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630A06" w:rsidP="00630A06">
          <w:pPr>
            <w:pStyle w:val="D26401586682466D8C5657943A396FE55"/>
          </w:pPr>
          <w:r w:rsidRPr="003130F4">
            <w:rPr>
              <w:rFonts w:ascii="微软雅黑" w:hAnsi="微软雅黑"/>
              <w:lang w:val="zh-CN" w:eastAsia="zh-CN" w:bidi="zh-CN"/>
            </w:rPr>
            <w:t>计划调整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630A06" w:rsidP="00630A06">
          <w:pPr>
            <w:pStyle w:val="A6A2BD4A765F4E259313E56C94B63ECD8"/>
          </w:pPr>
          <w:r w:rsidRPr="003130F4">
            <w:rPr>
              <w:rFonts w:ascii="微软雅黑" w:hAnsi="微软雅黑"/>
              <w:lang w:val="zh-CN" w:eastAsia="zh-CN" w:bidi="zh-CN"/>
            </w:rPr>
            <w:t>编号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630A06" w:rsidP="00630A06">
          <w:pPr>
            <w:pStyle w:val="933EAE9632944EEEB48F3B9AACD0DB0C8"/>
          </w:pPr>
          <w:r w:rsidRPr="003130F4">
            <w:rPr>
              <w:rFonts w:ascii="微软雅黑" w:hAnsi="微软雅黑"/>
              <w:lang w:val="zh-CN" w:eastAsia="zh-CN" w:bidi="zh-CN"/>
            </w:rPr>
            <w:t>问题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630A06" w:rsidP="00630A06">
          <w:pPr>
            <w:pStyle w:val="AC862D453A794E4882D5E2444F2E98DF5"/>
          </w:pPr>
          <w:r w:rsidRPr="003130F4">
            <w:rPr>
              <w:rFonts w:ascii="微软雅黑" w:hAnsi="微软雅黑"/>
              <w:lang w:val="zh-CN" w:eastAsia="zh-CN" w:bidi="zh-CN"/>
            </w:rPr>
            <w:t>计划调整 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630A06" w:rsidP="00630A06">
          <w:pPr>
            <w:pStyle w:val="68DFE4F8AB3D476BA6AD4B4B583B46AB5"/>
          </w:pPr>
          <w:r w:rsidRPr="003130F4">
            <w:rPr>
              <w:rStyle w:val="a3"/>
              <w:rFonts w:ascii="微软雅黑" w:hAnsi="微软雅黑"/>
              <w:lang w:val="zh-CN" w:eastAsia="zh-CN" w:bidi="zh-CN"/>
            </w:rPr>
            <w:t>列出为使计划更加成功而需要作出的计划更改。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630A06" w:rsidP="00630A06">
          <w:pPr>
            <w:pStyle w:val="C93DA6EBA8114BA38CC9B63CD37613125"/>
          </w:pPr>
          <w:r w:rsidRPr="003130F4">
            <w:rPr>
              <w:rFonts w:ascii="微软雅黑" w:hAnsi="微软雅黑"/>
              <w:lang w:val="zh-CN" w:eastAsia="zh-CN" w:bidi="zh-CN"/>
            </w:rPr>
            <w:t>计划调整 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630A06" w:rsidP="00630A06">
          <w:pPr>
            <w:pStyle w:val="B4C2B93610954F748EDB6335146C7F745"/>
          </w:pPr>
          <w:r w:rsidRPr="003130F4">
            <w:rPr>
              <w:rFonts w:ascii="微软雅黑" w:hAnsi="微软雅黑"/>
              <w:lang w:val="zh-CN" w:eastAsia="zh-CN" w:bidi="zh-CN"/>
            </w:rPr>
            <w:t>计划调整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630A06" w:rsidP="00630A06">
          <w:pPr>
            <w:pStyle w:val="C009E9DF55424483907626AF91419BAD5"/>
          </w:pPr>
          <w:r w:rsidRPr="003130F4">
            <w:rPr>
              <w:rFonts w:ascii="微软雅黑" w:hAnsi="微软雅黑"/>
              <w:lang w:val="zh-CN" w:eastAsia="zh-CN" w:bidi="zh-CN"/>
            </w:rPr>
            <w:t>计划调整 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630A06" w:rsidP="00630A06">
          <w:pPr>
            <w:pStyle w:val="003F87C455364460BEC59EFF1F7A4B6D5"/>
          </w:pPr>
          <w:r w:rsidRPr="003130F4">
            <w:rPr>
              <w:rFonts w:ascii="微软雅黑" w:hAnsi="微软雅黑"/>
              <w:lang w:val="zh-CN" w:eastAsia="zh-CN" w:bidi="zh-CN"/>
            </w:rPr>
            <w:t>计划调整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630A06" w:rsidP="00630A06">
          <w:pPr>
            <w:pStyle w:val="5A56B8DE7866405F9038D9AA2A4CAF4B5"/>
          </w:pPr>
          <w:r w:rsidRPr="003130F4">
            <w:rPr>
              <w:rFonts w:ascii="微软雅黑" w:hAnsi="微软雅黑"/>
              <w:lang w:val="zh-CN" w:eastAsia="zh-CN" w:bidi="zh-CN"/>
            </w:rPr>
            <w:t>计划实践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630A06" w:rsidP="00630A06">
          <w:pPr>
            <w:pStyle w:val="E27BB3D5D3E947148A3761C961723ADA8"/>
          </w:pPr>
          <w:r w:rsidRPr="003130F4">
            <w:rPr>
              <w:rFonts w:ascii="微软雅黑" w:hAnsi="微软雅黑"/>
              <w:lang w:val="zh-CN" w:eastAsia="zh-CN" w:bidi="zh-CN"/>
            </w:rPr>
            <w:t>步骤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630A06" w:rsidP="00630A06">
          <w:pPr>
            <w:pStyle w:val="CFB085F759664AF4A1D25249A1070D5E8"/>
          </w:pPr>
          <w:r w:rsidRPr="003130F4">
            <w:rPr>
              <w:rFonts w:ascii="微软雅黑" w:hAnsi="微软雅黑"/>
              <w:lang w:val="zh-CN" w:eastAsia="zh-CN" w:bidi="zh-CN"/>
            </w:rPr>
            <w:t>操作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630A06" w:rsidP="00630A06">
          <w:pPr>
            <w:pStyle w:val="199B526DFAB44A06B08EEA7CC2CBF4778"/>
          </w:pPr>
          <w:r w:rsidRPr="003130F4">
            <w:rPr>
              <w:rFonts w:ascii="微软雅黑" w:hAnsi="微软雅黑"/>
              <w:lang w:val="zh-CN" w:eastAsia="zh-CN" w:bidi="zh-CN"/>
            </w:rPr>
            <w:t>完成截止日期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630A06" w:rsidP="00630A06">
          <w:pPr>
            <w:pStyle w:val="4FC55F1CD00F4506A567AD01A14A78A28"/>
          </w:pPr>
          <w:r w:rsidRPr="003130F4">
            <w:rPr>
              <w:rFonts w:ascii="微软雅黑" w:hAnsi="微软雅黑"/>
              <w:lang w:val="zh-CN" w:eastAsia="zh-CN" w:bidi="zh-CN"/>
            </w:rPr>
            <w:t>完成百分比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630A06" w:rsidP="00630A06">
          <w:pPr>
            <w:pStyle w:val="C505635397004B2F838324240AD29CB05"/>
          </w:pPr>
          <w:r w:rsidRPr="003130F4">
            <w:rPr>
              <w:rFonts w:ascii="微软雅黑" w:hAnsi="微软雅黑"/>
              <w:lang w:val="zh-CN" w:eastAsia="zh-CN" w:bidi="zh-CN"/>
            </w:rPr>
            <w:t>操作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630A06" w:rsidP="00630A06">
          <w:pPr>
            <w:pStyle w:val="6DBAFC6306644931A01F085BB6468DDE5"/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630A06" w:rsidP="00630A06">
          <w:pPr>
            <w:pStyle w:val="C9575209B22A4FBA9789DB06F12E8CE35"/>
          </w:pPr>
          <w:r w:rsidRPr="003130F4">
            <w:rPr>
              <w:rFonts w:ascii="微软雅黑" w:hAnsi="微软雅黑"/>
              <w:lang w:val="zh-CN" w:eastAsia="zh-CN" w:bidi="zh-CN"/>
            </w:rPr>
            <w:t>百分比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630A06" w:rsidP="00630A06">
          <w:pPr>
            <w:pStyle w:val="B142B0583E894CF2B0E66DCB2BF26D565"/>
          </w:pPr>
          <w:r w:rsidRPr="003130F4">
            <w:rPr>
              <w:rFonts w:ascii="微软雅黑" w:hAnsi="微软雅黑"/>
              <w:lang w:val="zh-CN" w:eastAsia="zh-CN" w:bidi="zh-CN"/>
            </w:rPr>
            <w:t>操作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630A06" w:rsidP="00630A06">
          <w:pPr>
            <w:pStyle w:val="56AB5CD8DAC84A3CA04838D40C708DD25"/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630A06" w:rsidP="00630A06">
          <w:pPr>
            <w:pStyle w:val="AA27BD3B45D144A0BD05D1DFE1CE7D265"/>
          </w:pPr>
          <w:r w:rsidRPr="003130F4">
            <w:rPr>
              <w:rFonts w:ascii="微软雅黑" w:hAnsi="微软雅黑"/>
              <w:lang w:val="zh-CN" w:eastAsia="zh-CN" w:bidi="zh-CN"/>
            </w:rPr>
            <w:t>百分比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630A06" w:rsidP="00630A06">
          <w:pPr>
            <w:pStyle w:val="396846B178B246F89F7D38589A3087125"/>
          </w:pPr>
          <w:r w:rsidRPr="003130F4">
            <w:rPr>
              <w:rFonts w:ascii="微软雅黑" w:hAnsi="微软雅黑"/>
              <w:lang w:val="zh-CN" w:eastAsia="zh-CN" w:bidi="zh-CN"/>
            </w:rPr>
            <w:t>操作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630A06" w:rsidP="00630A06">
          <w:pPr>
            <w:pStyle w:val="E739A04A29E54AEEB4B02D67F10069AB5"/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630A06" w:rsidP="00630A06">
          <w:pPr>
            <w:pStyle w:val="16B1B4450AD740CB88ACBE579638DEE05"/>
          </w:pPr>
          <w:r w:rsidRPr="003130F4">
            <w:rPr>
              <w:rFonts w:ascii="微软雅黑" w:hAnsi="微软雅黑"/>
              <w:lang w:val="zh-CN" w:eastAsia="zh-CN" w:bidi="zh-CN"/>
            </w:rPr>
            <w:t>百分比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630A06" w:rsidP="00630A06">
          <w:pPr>
            <w:pStyle w:val="AD1CFA8D93B74376B999B381BBCE872F5"/>
          </w:pPr>
          <w:r w:rsidRPr="003130F4">
            <w:rPr>
              <w:rFonts w:ascii="微软雅黑" w:hAnsi="微软雅黑"/>
              <w:lang w:val="zh-CN" w:eastAsia="zh-CN" w:bidi="zh-CN"/>
            </w:rPr>
            <w:t>操作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630A06" w:rsidP="00630A06">
          <w:pPr>
            <w:pStyle w:val="F467657FE2A74A2E828F768CEB424A585"/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630A06" w:rsidP="00630A06">
          <w:pPr>
            <w:pStyle w:val="0C33A6C1327C40C58F10FA7667F5A1F85"/>
          </w:pPr>
          <w:r w:rsidRPr="003130F4">
            <w:rPr>
              <w:rFonts w:ascii="微软雅黑" w:hAnsi="微软雅黑"/>
              <w:lang w:val="zh-CN" w:eastAsia="zh-CN" w:bidi="zh-CN"/>
            </w:rPr>
            <w:t>百分比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630A06" w:rsidP="00630A06">
          <w:pPr>
            <w:pStyle w:val="BD57610740E94E84936C10B1DA8EACF75"/>
          </w:pPr>
          <w:r w:rsidRPr="003130F4">
            <w:rPr>
              <w:rFonts w:ascii="微软雅黑" w:hAnsi="微软雅黑"/>
              <w:lang w:val="zh-CN" w:eastAsia="zh-CN" w:bidi="zh-CN"/>
            </w:rPr>
            <w:t>操作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630A06" w:rsidP="00630A06">
          <w:pPr>
            <w:pStyle w:val="08E54AC863A44A64B8087583B58D1F905"/>
          </w:pPr>
          <w:r w:rsidRPr="003130F4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630A06" w:rsidP="00630A06">
          <w:pPr>
            <w:pStyle w:val="9D9068CF891444A48D004267ADF428E35"/>
          </w:pPr>
          <w:r w:rsidRPr="003130F4">
            <w:rPr>
              <w:rFonts w:ascii="微软雅黑" w:hAnsi="微软雅黑"/>
              <w:lang w:val="zh-CN" w:eastAsia="zh-CN" w:bidi="zh-CN"/>
            </w:rPr>
            <w:t>百分比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3843EB"/>
    <w:rsid w:val="00502F9A"/>
    <w:rsid w:val="00630A06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9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a3">
    <w:name w:val="Emphasis"/>
    <w:basedOn w:val="a0"/>
    <w:uiPriority w:val="12"/>
    <w:unhideWhenUsed/>
    <w:qFormat/>
    <w:rsid w:val="00630A06"/>
    <w:rPr>
      <w:rFonts w:eastAsia="微软雅黑"/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a4">
    <w:name w:val="Placeholder Text"/>
    <w:basedOn w:val="a0"/>
    <w:uiPriority w:val="99"/>
    <w:semiHidden/>
    <w:rsid w:val="00630A06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630A06"/>
    <w:pPr>
      <w:keepNext/>
      <w:keepLines/>
      <w:spacing w:before="120" w:after="40" w:line="240" w:lineRule="auto"/>
      <w:contextualSpacing/>
      <w:outlineLvl w:val="0"/>
    </w:pPr>
    <w:rPr>
      <w:rFonts w:asciiTheme="majorHAnsi" w:eastAsia="微软雅黑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630A06"/>
    <w:pPr>
      <w:keepNext/>
      <w:keepLines/>
      <w:spacing w:before="120" w:after="40" w:line="240" w:lineRule="auto"/>
      <w:contextualSpacing/>
      <w:outlineLvl w:val="0"/>
    </w:pPr>
    <w:rPr>
      <w:rFonts w:asciiTheme="majorHAnsi" w:eastAsia="微软雅黑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630A06"/>
    <w:pPr>
      <w:keepNext/>
      <w:keepLines/>
      <w:spacing w:before="120" w:after="40" w:line="240" w:lineRule="auto"/>
      <w:contextualSpacing/>
      <w:outlineLvl w:val="0"/>
    </w:pPr>
    <w:rPr>
      <w:rFonts w:asciiTheme="majorHAnsi" w:eastAsia="微软雅黑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995171854C4CAE96A76277CFDC34134">
    <w:name w:val="E1995171854C4CAE96A76277CFDC34134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4">
    <w:name w:val="1313859FD4F8451089B93C42A9B5DFAA4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4">
    <w:name w:val="18A163F16D254335AD580A4F7EA230F34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4">
    <w:name w:val="A1F1A5778E6C4A12B3D82EB29B5BDA2D4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4">
    <w:name w:val="19B2EFF07858413DAEA0C32ACCFFAB564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4">
    <w:name w:val="0C1850386B784D6E8778C0E4BE502D004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D4C34203828F4D57AD7323C837A5D32B4">
    <w:name w:val="D4C34203828F4D57AD7323C837A5D32B4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FA494CF523D4D5992CB67B9DA0993F74">
    <w:name w:val="AFA494CF523D4D5992CB67B9DA0993F74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3EEB807D6BC4AECBFAC141C7B74DDBA4">
    <w:name w:val="A3EEB807D6BC4AECBFAC141C7B74DDBA4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81BE7CD9DE3E4E169F0F1855996D24D34">
    <w:name w:val="81BE7CD9DE3E4E169F0F1855996D24D34"/>
    <w:rsid w:val="00630A06"/>
    <w:pPr>
      <w:keepNext/>
      <w:keepLines/>
      <w:spacing w:before="120" w:after="40" w:line="240" w:lineRule="auto"/>
      <w:contextualSpacing/>
      <w:outlineLvl w:val="0"/>
    </w:pPr>
    <w:rPr>
      <w:rFonts w:asciiTheme="majorHAnsi" w:eastAsia="微软雅黑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4">
    <w:name w:val="2FD1B79E5F584D94A61C50D848A953B94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4">
    <w:name w:val="24FAFFC8700C49CFAF289492E6A2DBE84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4">
    <w:name w:val="013A0B84F5644B599A8331492F666DE9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4365FCE777C4E3A9A7C291C1837503D4">
    <w:name w:val="24365FCE777C4E3A9A7C291C1837503D4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7">
    <w:name w:val="70598276441B489B8F4895E016404623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9EB4DA6D6E14460982C2E3F649D32747">
    <w:name w:val="F9EB4DA6D6E14460982C2E3F649D3274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104446C67864C6C882AB8B37FD9011B4">
    <w:name w:val="1104446C67864C6C882AB8B37FD9011B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AB5F8E595F94C239FDE0D497A9A45997">
    <w:name w:val="DAB5F8E595F94C239FDE0D497A9A4599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63268F20464CFF9FF987F77DBBB1934">
    <w:name w:val="4563268F20464CFF9FF987F77DBBB193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257BFE29DB346FC824262AD2D3AB3124">
    <w:name w:val="A257BFE29DB346FC824262AD2D3AB31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ADB1F113734E6EACA31D7876357DD84">
    <w:name w:val="36ADB1F113734E6EACA31D7876357DD8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41F5C39C1FE4B2AB4E05BBFEEB750584">
    <w:name w:val="641F5C39C1FE4B2AB4E05BBFEEB75058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8476791E36C4841B8B01D8D78168A264">
    <w:name w:val="18476791E36C4841B8B01D8D78168A264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7">
    <w:name w:val="585C7F6F00634D2FB00AB2B54CDB8B14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CE4A09212B46B78B6E75933D0CD8A47">
    <w:name w:val="C2CE4A09212B46B78B6E75933D0CD8A4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156E2806C4544479E9866E322D964D34">
    <w:name w:val="6156E2806C4544479E9866E322D964D3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2B048B0C5D41259778286AEC4B60A57">
    <w:name w:val="362B048B0C5D41259778286AEC4B60A5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D687FAB92B04BC895D88F7030D575C24">
    <w:name w:val="FD687FAB92B04BC895D88F7030D575C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CD6EE8C51ED422C81134D76D5C7A2964">
    <w:name w:val="CCD6EE8C51ED422C81134D76D5C7A29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04410EA9569446D9147E424D2C3B5364">
    <w:name w:val="104410EA9569446D9147E424D2C3B53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4DF887C61184076A5FDF3212190F8854">
    <w:name w:val="D4DF887C61184076A5FDF3212190F885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1621B038FB040AE90B16DE7AC66422B4">
    <w:name w:val="51621B038FB040AE90B16DE7AC66422B4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7">
    <w:name w:val="802E29DB8AC147E8BBF42E5D786197A7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FF408B741D14A1992CBE0C83759BB697">
    <w:name w:val="BFF408B741D14A1992CBE0C83759BB69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5AC0198D904E548C596E5DD32383E94">
    <w:name w:val="455AC0198D904E548C596E5DD32383E9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FC658C4423C4B0C9346A9CF0CCB1D0D7">
    <w:name w:val="3FC658C4423C4B0C9346A9CF0CCB1D0D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A379C42B29419A901B3C34DE61C5564">
    <w:name w:val="E1A379C42B29419A901B3C34DE61C55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56C380631014B888583340CEE6D7F964">
    <w:name w:val="956C380631014B888583340CEE6D7F9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3867ED57A94AE994D07877B9D4E4D94">
    <w:name w:val="C23867ED57A94AE994D07877B9D4E4D9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7502045AFD7466EB4186B29DDD3F0424">
    <w:name w:val="C7502045AFD7466EB4186B29DDD3F04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1D5CDE51BA49E692A4C095FBD96B604">
    <w:name w:val="AA1D5CDE51BA49E692A4C095FBD96B604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4">
    <w:name w:val="670CF55868EE4587BEF6281A6FEA97814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7">
    <w:name w:val="6CD0C7050D18459782AA0604BF0F154C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2DC4D30E844957962566EEDB1688047">
    <w:name w:val="0C2DC4D30E844957962566EEDB168804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052DAF0FFA747AA8FDF38B5A101F7E84">
    <w:name w:val="D052DAF0FFA747AA8FDF38B5A101F7E8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DD2219E5D224CDABA16C194F9278FA67">
    <w:name w:val="CDD2219E5D224CDABA16C194F9278FA6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510172A32EC41F1B2D9550D817EB6D24">
    <w:name w:val="2510172A32EC41F1B2D9550D817EB6D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B9570220CCF4B06B6D066A98767DA5A4">
    <w:name w:val="3B9570220CCF4B06B6D066A98767DA5A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85F4C90760E7421285FA845CE0179FA54">
    <w:name w:val="85F4C90760E7421285FA845CE0179FA5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80565D404345429EE9D664D1DBFDE54">
    <w:name w:val="E780565D404345429EE9D664D1DBFDE5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3F5AA3338B84565B1CAB9A66E728DE44">
    <w:name w:val="53F5AA3338B84565B1CAB9A66E728DE44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7">
    <w:name w:val="0A51D9B81E0B4A289FC6D901A307E578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DF8E828CF7C44AE8EF9727632C56BE97">
    <w:name w:val="5DF8E828CF7C44AE8EF9727632C56BE9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EC338B0D04C40ECBC796A3B8E3A1D0F4">
    <w:name w:val="FEC338B0D04C40ECBC796A3B8E3A1D0F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1E60FA6389A46E589BD71588D2BA8E17">
    <w:name w:val="C1E60FA6389A46E589BD71588D2BA8E1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8BBE57AFDAC4CDA85D9C6D6E978364D4">
    <w:name w:val="D8BBE57AFDAC4CDA85D9C6D6E978364D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CD4BB4A46014318AC503AE3F298CC4E4">
    <w:name w:val="9CD4BB4A46014318AC503AE3F298CC4E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2225ABF0CE64CC08F0A4C032908A1FF4">
    <w:name w:val="62225ABF0CE64CC08F0A4C032908A1FF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7466DBDE08AD4EA997759B6E1D6A77C14">
    <w:name w:val="7466DBDE08AD4EA997759B6E1D6A77C1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26401586682466D8C5657943A396FE54">
    <w:name w:val="D26401586682466D8C5657943A396FE54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7">
    <w:name w:val="A6A2BD4A765F4E259313E56C94B63ECD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33EAE9632944EEEB48F3B9AACD0DB0C7">
    <w:name w:val="933EAE9632944EEEB48F3B9AACD0DB0C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C862D453A794E4882D5E2444F2E98DF4">
    <w:name w:val="AC862D453A794E4882D5E2444F2E98DF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8DFE4F8AB3D476BA6AD4B4B583B46AB4">
    <w:name w:val="68DFE4F8AB3D476BA6AD4B4B583B46AB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3DA6EBA8114BA38CC9B63CD37613124">
    <w:name w:val="C93DA6EBA8114BA38CC9B63CD376131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4C2B93610954F748EDB6335146C7F744">
    <w:name w:val="B4C2B93610954F748EDB6335146C7F74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009E9DF55424483907626AF91419BAD4">
    <w:name w:val="C009E9DF55424483907626AF91419BAD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03F87C455364460BEC59EFF1F7A4B6D4">
    <w:name w:val="003F87C455364460BEC59EFF1F7A4B6D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A56B8DE7866405F9038D9AA2A4CAF4B4">
    <w:name w:val="5A56B8DE7866405F9038D9AA2A4CAF4B4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7">
    <w:name w:val="E27BB3D5D3E947148A3761C961723ADA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FB085F759664AF4A1D25249A1070D5E7">
    <w:name w:val="CFB085F759664AF4A1D25249A1070D5E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99B526DFAB44A06B08EEA7CC2CBF4777">
    <w:name w:val="199B526DFAB44A06B08EEA7CC2CBF477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FC55F1CD00F4506A567AD01A14A78A27">
    <w:name w:val="4FC55F1CD00F4506A567AD01A14A78A27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505635397004B2F838324240AD29CB04">
    <w:name w:val="C505635397004B2F838324240AD29CB0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DBAFC6306644931A01F085BB6468DDE4">
    <w:name w:val="6DBAFC6306644931A01F085BB6468DDE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575209B22A4FBA9789DB06F12E8CE34">
    <w:name w:val="C9575209B22A4FBA9789DB06F12E8CE3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142B0583E894CF2B0E66DCB2BF26D564">
    <w:name w:val="B142B0583E894CF2B0E66DCB2BF26D5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6AB5CD8DAC84A3CA04838D40C708DD24">
    <w:name w:val="56AB5CD8DAC84A3CA04838D40C708DD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27BD3B45D144A0BD05D1DFE1CE7D264">
    <w:name w:val="AA27BD3B45D144A0BD05D1DFE1CE7D26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96846B178B246F89F7D38589A3087124">
    <w:name w:val="396846B178B246F89F7D38589A308712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39A04A29E54AEEB4B02D67F10069AB4">
    <w:name w:val="E739A04A29E54AEEB4B02D67F10069AB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6B1B4450AD740CB88ACBE579638DEE04">
    <w:name w:val="16B1B4450AD740CB88ACBE579638DEE0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D1CFA8D93B74376B999B381BBCE872F4">
    <w:name w:val="AD1CFA8D93B74376B999B381BBCE872F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467657FE2A74A2E828F768CEB424A584">
    <w:name w:val="F467657FE2A74A2E828F768CEB424A58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33A6C1327C40C58F10FA7667F5A1F84">
    <w:name w:val="0C33A6C1327C40C58F10FA7667F5A1F8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D57610740E94E84936C10B1DA8EACF74">
    <w:name w:val="BD57610740E94E84936C10B1DA8EACF7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8E54AC863A44A64B8087583B58D1F904">
    <w:name w:val="08E54AC863A44A64B8087583B58D1F90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D9068CF891444A48D004267ADF428E34">
    <w:name w:val="9D9068CF891444A48D004267ADF428E34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995171854C4CAE96A76277CFDC34135">
    <w:name w:val="E1995171854C4CAE96A76277CFDC34135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5">
    <w:name w:val="1313859FD4F8451089B93C42A9B5DFAA5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5">
    <w:name w:val="18A163F16D254335AD580A4F7EA230F35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5">
    <w:name w:val="A1F1A5778E6C4A12B3D82EB29B5BDA2D5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5">
    <w:name w:val="19B2EFF07858413DAEA0C32ACCFFAB565"/>
    <w:rsid w:val="00630A06"/>
    <w:pPr>
      <w:spacing w:before="120" w:after="0" w:line="240" w:lineRule="auto"/>
      <w:jc w:val="right"/>
    </w:pPr>
    <w:rPr>
      <w:rFonts w:asciiTheme="majorHAnsi" w:eastAsia="微软雅黑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5">
    <w:name w:val="0C1850386B784D6E8778C0E4BE502D005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D4C34203828F4D57AD7323C837A5D32B5">
    <w:name w:val="D4C34203828F4D57AD7323C837A5D32B5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FA494CF523D4D5992CB67B9DA0993F75">
    <w:name w:val="AFA494CF523D4D5992CB67B9DA0993F75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A3EEB807D6BC4AECBFAC141C7B74DDBA5">
    <w:name w:val="A3EEB807D6BC4AECBFAC141C7B74DDBA5"/>
    <w:rsid w:val="00630A06"/>
    <w:pPr>
      <w:spacing w:before="1440" w:after="0" w:line="360" w:lineRule="auto"/>
      <w:contextualSpacing/>
      <w:jc w:val="right"/>
    </w:pPr>
    <w:rPr>
      <w:rFonts w:eastAsia="微软雅黑"/>
      <w:caps/>
      <w:kern w:val="22"/>
      <w:lang w:eastAsia="ja-JP"/>
      <w14:ligatures w14:val="standard"/>
    </w:rPr>
  </w:style>
  <w:style w:type="paragraph" w:customStyle="1" w:styleId="81BE7CD9DE3E4E169F0F1855996D24D35">
    <w:name w:val="81BE7CD9DE3E4E169F0F1855996D24D35"/>
    <w:rsid w:val="00630A06"/>
    <w:pPr>
      <w:keepNext/>
      <w:keepLines/>
      <w:spacing w:before="120" w:after="40" w:line="240" w:lineRule="auto"/>
      <w:contextualSpacing/>
      <w:outlineLvl w:val="0"/>
    </w:pPr>
    <w:rPr>
      <w:rFonts w:asciiTheme="majorHAnsi" w:eastAsia="微软雅黑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5">
    <w:name w:val="2FD1B79E5F584D94A61C50D848A953B95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5">
    <w:name w:val="24FAFFC8700C49CFAF289492E6A2DBE85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5">
    <w:name w:val="013A0B84F5644B599A8331492F666DE9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4365FCE777C4E3A9A7C291C1837503D5">
    <w:name w:val="24365FCE777C4E3A9A7C291C1837503D5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8">
    <w:name w:val="70598276441B489B8F4895E016404623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9EB4DA6D6E14460982C2E3F649D32748">
    <w:name w:val="F9EB4DA6D6E14460982C2E3F649D3274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104446C67864C6C882AB8B37FD9011B5">
    <w:name w:val="1104446C67864C6C882AB8B37FD9011B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AB5F8E595F94C239FDE0D497A9A45998">
    <w:name w:val="DAB5F8E595F94C239FDE0D497A9A4599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63268F20464CFF9FF987F77DBBB1935">
    <w:name w:val="4563268F20464CFF9FF987F77DBBB193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257BFE29DB346FC824262AD2D3AB3125">
    <w:name w:val="A257BFE29DB346FC824262AD2D3AB31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ADB1F113734E6EACA31D7876357DD85">
    <w:name w:val="36ADB1F113734E6EACA31D7876357DD8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41F5C39C1FE4B2AB4E05BBFEEB750585">
    <w:name w:val="641F5C39C1FE4B2AB4E05BBFEEB75058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8476791E36C4841B8B01D8D78168A265">
    <w:name w:val="18476791E36C4841B8B01D8D78168A265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8">
    <w:name w:val="585C7F6F00634D2FB00AB2B54CDB8B14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CE4A09212B46B78B6E75933D0CD8A48">
    <w:name w:val="C2CE4A09212B46B78B6E75933D0CD8A4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156E2806C4544479E9866E322D964D35">
    <w:name w:val="6156E2806C4544479E9866E322D964D3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62B048B0C5D41259778286AEC4B60A58">
    <w:name w:val="362B048B0C5D41259778286AEC4B60A5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D687FAB92B04BC895D88F7030D575C25">
    <w:name w:val="FD687FAB92B04BC895D88F7030D575C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CD6EE8C51ED422C81134D76D5C7A2965">
    <w:name w:val="CCD6EE8C51ED422C81134D76D5C7A29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04410EA9569446D9147E424D2C3B5365">
    <w:name w:val="104410EA9569446D9147E424D2C3B53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4DF887C61184076A5FDF3212190F8855">
    <w:name w:val="D4DF887C61184076A5FDF3212190F885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1621B038FB040AE90B16DE7AC66422B5">
    <w:name w:val="51621B038FB040AE90B16DE7AC66422B5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8">
    <w:name w:val="802E29DB8AC147E8BBF42E5D786197A7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FF408B741D14A1992CBE0C83759BB698">
    <w:name w:val="BFF408B741D14A1992CBE0C83759BB69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55AC0198D904E548C596E5DD32383E95">
    <w:name w:val="455AC0198D904E548C596E5DD32383E9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FC658C4423C4B0C9346A9CF0CCB1D0D8">
    <w:name w:val="3FC658C4423C4B0C9346A9CF0CCB1D0D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1A379C42B29419A901B3C34DE61C5565">
    <w:name w:val="E1A379C42B29419A901B3C34DE61C55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56C380631014B888583340CEE6D7F965">
    <w:name w:val="956C380631014B888583340CEE6D7F9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23867ED57A94AE994D07877B9D4E4D95">
    <w:name w:val="C23867ED57A94AE994D07877B9D4E4D9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7502045AFD7466EB4186B29DDD3F0425">
    <w:name w:val="C7502045AFD7466EB4186B29DDD3F04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1D5CDE51BA49E692A4C095FBD96B605">
    <w:name w:val="AA1D5CDE51BA49E692A4C095FBD96B605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5">
    <w:name w:val="670CF55868EE4587BEF6281A6FEA97815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8">
    <w:name w:val="6CD0C7050D18459782AA0604BF0F154C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2DC4D30E844957962566EEDB1688048">
    <w:name w:val="0C2DC4D30E844957962566EEDB168804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052DAF0FFA747AA8FDF38B5A101F7E85">
    <w:name w:val="D052DAF0FFA747AA8FDF38B5A101F7E8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DD2219E5D224CDABA16C194F9278FA68">
    <w:name w:val="CDD2219E5D224CDABA16C194F9278FA6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2510172A32EC41F1B2D9550D817EB6D25">
    <w:name w:val="2510172A32EC41F1B2D9550D817EB6D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B9570220CCF4B06B6D066A98767DA5A5">
    <w:name w:val="3B9570220CCF4B06B6D066A98767DA5A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85F4C90760E7421285FA845CE0179FA55">
    <w:name w:val="85F4C90760E7421285FA845CE0179FA5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80565D404345429EE9D664D1DBFDE55">
    <w:name w:val="E780565D404345429EE9D664D1DBFDE5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3F5AA3338B84565B1CAB9A66E728DE45">
    <w:name w:val="53F5AA3338B84565B1CAB9A66E728DE45"/>
    <w:rsid w:val="00630A06"/>
    <w:pPr>
      <w:keepNext/>
      <w:keepLines/>
      <w:spacing w:before="240" w:after="120" w:line="240" w:lineRule="auto"/>
      <w:contextualSpacing/>
      <w:outlineLvl w:val="2"/>
    </w:pPr>
    <w:rPr>
      <w:rFonts w:asciiTheme="majorHAnsi" w:eastAsia="微软雅黑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8">
    <w:name w:val="0A51D9B81E0B4A289FC6D901A307E578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DF8E828CF7C44AE8EF9727632C56BE98">
    <w:name w:val="5DF8E828CF7C44AE8EF9727632C56BE9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EC338B0D04C40ECBC796A3B8E3A1D0F5">
    <w:name w:val="FEC338B0D04C40ECBC796A3B8E3A1D0F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1E60FA6389A46E589BD71588D2BA8E18">
    <w:name w:val="C1E60FA6389A46E589BD71588D2BA8E1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8BBE57AFDAC4CDA85D9C6D6E978364D5">
    <w:name w:val="D8BBE57AFDAC4CDA85D9C6D6E978364D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CD4BB4A46014318AC503AE3F298CC4E5">
    <w:name w:val="9CD4BB4A46014318AC503AE3F298CC4E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2225ABF0CE64CC08F0A4C032908A1FF5">
    <w:name w:val="62225ABF0CE64CC08F0A4C032908A1FF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7466DBDE08AD4EA997759B6E1D6A77C15">
    <w:name w:val="7466DBDE08AD4EA997759B6E1D6A77C1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D26401586682466D8C5657943A396FE55">
    <w:name w:val="D26401586682466D8C5657943A396FE55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8">
    <w:name w:val="A6A2BD4A765F4E259313E56C94B63ECD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33EAE9632944EEEB48F3B9AACD0DB0C8">
    <w:name w:val="933EAE9632944EEEB48F3B9AACD0DB0C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C862D453A794E4882D5E2444F2E98DF5">
    <w:name w:val="AC862D453A794E4882D5E2444F2E98DF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8DFE4F8AB3D476BA6AD4B4B583B46AB5">
    <w:name w:val="68DFE4F8AB3D476BA6AD4B4B583B46AB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3DA6EBA8114BA38CC9B63CD37613125">
    <w:name w:val="C93DA6EBA8114BA38CC9B63CD376131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4C2B93610954F748EDB6335146C7F745">
    <w:name w:val="B4C2B93610954F748EDB6335146C7F74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009E9DF55424483907626AF91419BAD5">
    <w:name w:val="C009E9DF55424483907626AF91419BAD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03F87C455364460BEC59EFF1F7A4B6D5">
    <w:name w:val="003F87C455364460BEC59EFF1F7A4B6D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A56B8DE7866405F9038D9AA2A4CAF4B5">
    <w:name w:val="5A56B8DE7866405F9038D9AA2A4CAF4B5"/>
    <w:rsid w:val="00630A0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="微软雅黑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8">
    <w:name w:val="E27BB3D5D3E947148A3761C961723ADA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FB085F759664AF4A1D25249A1070D5E8">
    <w:name w:val="CFB085F759664AF4A1D25249A1070D5E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99B526DFAB44A06B08EEA7CC2CBF4778">
    <w:name w:val="199B526DFAB44A06B08EEA7CC2CBF477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4FC55F1CD00F4506A567AD01A14A78A28">
    <w:name w:val="4FC55F1CD00F4506A567AD01A14A78A28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505635397004B2F838324240AD29CB05">
    <w:name w:val="C505635397004B2F838324240AD29CB0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6DBAFC6306644931A01F085BB6468DDE5">
    <w:name w:val="6DBAFC6306644931A01F085BB6468DDE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C9575209B22A4FBA9789DB06F12E8CE35">
    <w:name w:val="C9575209B22A4FBA9789DB06F12E8CE3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142B0583E894CF2B0E66DCB2BF26D565">
    <w:name w:val="B142B0583E894CF2B0E66DCB2BF26D5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56AB5CD8DAC84A3CA04838D40C708DD25">
    <w:name w:val="56AB5CD8DAC84A3CA04838D40C708DD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A27BD3B45D144A0BD05D1DFE1CE7D265">
    <w:name w:val="AA27BD3B45D144A0BD05D1DFE1CE7D26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396846B178B246F89F7D38589A3087125">
    <w:name w:val="396846B178B246F89F7D38589A308712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E739A04A29E54AEEB4B02D67F10069AB5">
    <w:name w:val="E739A04A29E54AEEB4B02D67F10069AB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16B1B4450AD740CB88ACBE579638DEE05">
    <w:name w:val="16B1B4450AD740CB88ACBE579638DEE0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AD1CFA8D93B74376B999B381BBCE872F5">
    <w:name w:val="AD1CFA8D93B74376B999B381BBCE872F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F467657FE2A74A2E828F768CEB424A585">
    <w:name w:val="F467657FE2A74A2E828F768CEB424A58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C33A6C1327C40C58F10FA7667F5A1F85">
    <w:name w:val="0C33A6C1327C40C58F10FA7667F5A1F8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BD57610740E94E84936C10B1DA8EACF75">
    <w:name w:val="BD57610740E94E84936C10B1DA8EACF7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08E54AC863A44A64B8087583B58D1F905">
    <w:name w:val="08E54AC863A44A64B8087583B58D1F90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  <w:style w:type="paragraph" w:customStyle="1" w:styleId="9D9068CF891444A48D004267ADF428E35">
    <w:name w:val="9D9068CF891444A48D004267ADF428E35"/>
    <w:rsid w:val="00630A06"/>
    <w:pPr>
      <w:spacing w:before="120" w:after="0" w:line="240" w:lineRule="auto"/>
    </w:pPr>
    <w:rPr>
      <w:rFonts w:eastAsia="微软雅黑"/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Office_15820729_TF03992093</Template>
  <TotalTime>5753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