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839F" w14:textId="785EFDEF" w:rsidR="009D2442" w:rsidRDefault="00E207D0"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1BE3EB1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文本框 5" descr="信息文本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77777777" w:rsidR="009D2442" w:rsidRPr="004420BE" w:rsidRDefault="00C65E21">
                            <w:pPr>
                              <w:rPr>
                                <w:rFonts w:ascii="Microsoft YaHei UI" w:hAnsi="Microsoft YaHei UI"/>
                                <w:b/>
                                <w:color w:val="455F51" w:themeColor="text2"/>
                                <w:sz w:val="44"/>
                              </w:rPr>
                            </w:pPr>
                            <w:r w:rsidRPr="004420BE">
                              <w:rPr>
                                <w:rFonts w:ascii="Microsoft YaHei UI" w:hAnsi="Microsoft YaHei UI" w:hint="eastAsia"/>
                                <w:b/>
                                <w:color w:val="455F51" w:themeColor="text2"/>
                                <w:sz w:val="44"/>
                                <w:szCs w:val="44"/>
                                <w:lang w:val="zh-CN" w:bidi="zh-CN"/>
                              </w:rPr>
                              <w:t>复活节祝福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本框 5" o:spid="_x0000_s1026" type="#_x0000_t176" alt="信息文本框" style="position:absolute;left:0;text-align:left;margin-left:307.55pt;margin-top:540.8pt;width:219.6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" filled="f" stroked="f" strokeweight=".5pt">
                <v:textbox>
                  <w:txbxContent>
                    <w:p w14:paraId="6DC7C633" w14:textId="77777777" w:rsidR="009D2442" w:rsidRPr="004420BE" w:rsidRDefault="00C65E21">
                      <w:pPr>
                        <w:rPr>
                          <w:rFonts w:ascii="Microsoft YaHei UI" w:hAnsi="Microsoft YaHei UI"/>
                          <w:b/>
                          <w:color w:val="455F51" w:themeColor="text2"/>
                          <w:sz w:val="44"/>
                        </w:rPr>
                      </w:pPr>
                      <w:r w:rsidRPr="004420BE">
                        <w:rPr>
                          <w:rFonts w:ascii="Microsoft YaHei UI" w:hAnsi="Microsoft YaHei UI" w:hint="eastAsia"/>
                          <w:b/>
                          <w:color w:val="455F51" w:themeColor="text2"/>
                          <w:sz w:val="44"/>
                          <w:szCs w:val="44"/>
                          <w:lang w:val="zh-CN" w:bidi="zh-CN"/>
                        </w:rPr>
                        <w:t>复活节祝福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F2DEC">
        <w:rPr>
          <w:rFonts w:ascii="Microsoft YaHei UI" w:hAnsi="Microsoft YaHei UI"/>
          <w:noProof/>
          <w:lang w:val="zh-CN" w:bidi="zh-CN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23F" w:rsidRPr="002F2DEC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矩形 1" descr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7BF91C" id="矩形 1" o:spid="_x0000_s1026" alt="背景" style="position:absolute;left:0;text-align:left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" fillcolor="#d3f0e2 [662]" stroked="f" strokeweight="1pt"/>
            </w:pict>
          </mc:Fallback>
        </mc:AlternateContent>
      </w:r>
      <w:r w:rsidR="0078003D" w:rsidRPr="002F2DEC">
        <w:rPr>
          <w:rFonts w:ascii="Microsoft YaHei UI" w:hAnsi="Microsoft YaHei UI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FD22A26" id="组 9" o:spid="_x0000_s1026" style="position:absolute;left:0;text-align:left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图片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9D2442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6013" w14:textId="77777777" w:rsidR="00F47E96" w:rsidRDefault="00F47E96">
      <w:r>
        <w:separator/>
      </w:r>
    </w:p>
  </w:endnote>
  <w:endnote w:type="continuationSeparator" w:id="0">
    <w:p w14:paraId="3DC08238" w14:textId="77777777" w:rsidR="00F47E96" w:rsidRDefault="00F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1E65" w14:textId="77777777" w:rsidR="00F47E96" w:rsidRDefault="00F47E96">
      <w:r>
        <w:separator/>
      </w:r>
    </w:p>
  </w:footnote>
  <w:footnote w:type="continuationSeparator" w:id="0">
    <w:p w14:paraId="2B3BFB1F" w14:textId="77777777" w:rsidR="00F47E96" w:rsidRDefault="00F4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2D54F7"/>
    <w:rsid w:val="002D57D5"/>
    <w:rsid w:val="002F2DEC"/>
    <w:rsid w:val="00324574"/>
    <w:rsid w:val="003A2BFB"/>
    <w:rsid w:val="004420BE"/>
    <w:rsid w:val="00463666"/>
    <w:rsid w:val="004E36EF"/>
    <w:rsid w:val="005308F1"/>
    <w:rsid w:val="005666E0"/>
    <w:rsid w:val="005846F2"/>
    <w:rsid w:val="0070623F"/>
    <w:rsid w:val="0078003D"/>
    <w:rsid w:val="008D79B3"/>
    <w:rsid w:val="009015DA"/>
    <w:rsid w:val="009D2442"/>
    <w:rsid w:val="00B24B65"/>
    <w:rsid w:val="00C26233"/>
    <w:rsid w:val="00C65E21"/>
    <w:rsid w:val="00C967E5"/>
    <w:rsid w:val="00E1130E"/>
    <w:rsid w:val="00E207D0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BE"/>
    <w:pPr>
      <w:jc w:val="center"/>
    </w:pPr>
    <w:rPr>
      <w:rFonts w:eastAsia="Microsoft YaHei UI"/>
      <w:color w:val="63A537" w:themeColor="accent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66"/>
    <w:rPr>
      <w:color w:val="63A537" w:themeColor="accent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Office_33848795_TF03991836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Pinky Yuan (RWS Moravia)</cp:lastModifiedBy>
  <cp:revision>5</cp:revision>
  <dcterms:created xsi:type="dcterms:W3CDTF">2019-05-13T09:37:00Z</dcterms:created>
  <dcterms:modified xsi:type="dcterms:W3CDTF">2019-06-21T06:14:00Z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