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-3"/>
        <w:tblW w:w="49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顶部表格包含主要明信片文本。底部表格包含发件人和收件人地址"/>
      </w:tblPr>
      <w:tblGrid>
        <w:gridCol w:w="7655"/>
        <w:gridCol w:w="7890"/>
      </w:tblGrid>
      <w:tr w:rsidR="00620DEC" w:rsidRPr="00DE389F" w:rsidTr="0009251C">
        <w:trPr>
          <w:trHeight w:hRule="exact" w:val="4954"/>
        </w:trPr>
        <w:tc>
          <w:tcPr>
            <w:tcW w:w="7655" w:type="dxa"/>
            <w:tcMar>
              <w:right w:w="576" w:type="dxa"/>
            </w:tcMar>
          </w:tcPr>
          <w:p w:rsidR="00620DEC" w:rsidRPr="00AA5DA3" w:rsidRDefault="0043493F" w:rsidP="00DE389F">
            <w:pPr>
              <w:pStyle w:val="1"/>
              <w:spacing w:after="120"/>
              <w:outlineLvl w:val="0"/>
              <w:rPr>
                <w:rFonts w:ascii="宋体" w:eastAsia="宋体" w:hAnsi="宋体" w:hint="eastAsia"/>
              </w:rPr>
            </w:pPr>
            <w:sdt>
              <w:sdtPr>
                <w:rPr>
                  <w:rFonts w:ascii="宋体" w:eastAsia="宋体" w:hAnsi="宋体" w:hint="eastAsia"/>
                </w:rPr>
                <w:alias w:val="感谢您提交简历："/>
                <w:tag w:val="感谢您提交简历："/>
                <w:id w:val="2128741085"/>
                <w:placeholder>
                  <w:docPart w:val="EC193F603BE841DDAD162DF96C5AA73A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AA5DA3">
                  <w:rPr>
                    <w:rFonts w:ascii="宋体" w:eastAsia="宋体" w:hAnsi="宋体" w:hint="eastAsia"/>
                    <w:lang w:val="zh-CN" w:bidi="zh-CN"/>
                  </w:rPr>
                  <w:t>感谢您提交简历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说明 1："/>
              <w:tag w:val="说明 1："/>
              <w:id w:val="1435555487"/>
              <w:placeholder>
                <w:docPart w:val="B533B495ACF14CBBB1B1C08A0B81DEA0"/>
              </w:placeholder>
              <w:temporary/>
              <w:showingPlcHdr/>
              <w15:appearance w15:val="hidden"/>
            </w:sdtPr>
            <w:sdtEndPr/>
            <w:sdtContent>
              <w:p w:rsidR="00620DEC" w:rsidRPr="00AA5DA3" w:rsidRDefault="00620DEC" w:rsidP="00DE389F">
                <w:pPr>
                  <w:spacing w:after="120"/>
                  <w:rPr>
                    <w:rFonts w:ascii="Microsoft YaHei UI" w:hAnsi="Microsoft YaHei UI" w:hint="eastAsia"/>
                  </w:rPr>
                </w:pPr>
                <w:r w:rsidRPr="00AA5DA3">
                  <w:rPr>
                    <w:rFonts w:ascii="Microsoft YaHei UI" w:hAnsi="Microsoft YaHei UI" w:hint="eastAsia"/>
                    <w:lang w:val="zh-CN" w:bidi="zh-CN"/>
                  </w:rPr>
                  <w:t>很遗憾地通知您，您申请的职位已停止招聘。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说明 2："/>
              <w:tag w:val="说明 2："/>
              <w:id w:val="1535464890"/>
              <w:placeholder>
                <w:docPart w:val="568A1BE3846340059A26ED2F480CBEF7"/>
              </w:placeholder>
              <w:temporary/>
              <w:showingPlcHdr/>
              <w15:appearance w15:val="hidden"/>
            </w:sdtPr>
            <w:sdtEndPr>
              <w:rPr>
                <w:rFonts w:asciiTheme="minorHAnsi" w:hAnsiTheme="minorHAnsi"/>
              </w:rPr>
            </w:sdtEndPr>
            <w:sdtContent>
              <w:p w:rsidR="007100B0" w:rsidRPr="0009251C" w:rsidRDefault="007100B0" w:rsidP="00DE389F">
                <w:pPr>
                  <w:spacing w:after="120"/>
                  <w:rPr>
                    <w:rFonts w:ascii="Microsoft YaHei UI" w:hAnsi="Microsoft YaHei UI" w:hint="eastAsia"/>
                    <w:lang w:val="zh-CN" w:bidi="zh-CN"/>
                  </w:rPr>
                </w:pPr>
                <w:r w:rsidRPr="0009251C">
                  <w:rPr>
                    <w:rFonts w:ascii="Microsoft YaHei UI" w:hAnsi="Microsoft YaHei UI" w:hint="eastAsia"/>
                    <w:spacing w:val="-2"/>
                    <w:lang w:val="zh-CN" w:bidi="zh-CN"/>
                  </w:rPr>
                  <w:t>但是，我们会将您的简历存档一年，在此期间如有任何新的职位空缺，我们将查看您的简历。如果您符合空缺职位的技能和资格要求，我们将与您联系。</w:t>
                </w:r>
              </w:p>
            </w:sdtContent>
          </w:sdt>
          <w:p w:rsidR="00620DEC" w:rsidRPr="00AA5DA3" w:rsidRDefault="0043493F">
            <w:pPr>
              <w:pStyle w:val="21"/>
              <w:outlineLvl w:val="1"/>
              <w:rPr>
                <w:rFonts w:ascii="宋体" w:eastAsia="宋体" w:hAnsi="宋体" w:hint="eastAsia"/>
              </w:rPr>
            </w:pPr>
            <w:sdt>
              <w:sdtPr>
                <w:rPr>
                  <w:rFonts w:ascii="宋体" w:eastAsia="宋体" w:hAnsi="宋体" w:hint="eastAsia"/>
                </w:rPr>
                <w:alias w:val="感谢您关注："/>
                <w:tag w:val="感谢您关注："/>
                <w:id w:val="973410824"/>
                <w:placeholder>
                  <w:docPart w:val="35E1D7FEA80B40BFA0AF5BB2EBED9319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AA5DA3">
                  <w:rPr>
                    <w:rFonts w:ascii="宋体" w:eastAsia="宋体" w:hAnsi="宋体" w:hint="eastAsia"/>
                    <w:lang w:val="zh-CN" w:bidi="zh-CN"/>
                  </w:rPr>
                  <w:t>感谢您关注</w:t>
                </w:r>
              </w:sdtContent>
            </w:sdt>
            <w:sdt>
              <w:sdtPr>
                <w:rPr>
                  <w:rFonts w:ascii="宋体" w:eastAsia="宋体" w:hAnsi="宋体" w:hint="eastAsia"/>
                </w:rPr>
                <w:alias w:val="输入公司："/>
                <w:tag w:val="输入公司："/>
                <w:id w:val="-1365435356"/>
                <w:placeholder>
                  <w:docPart w:val="AF6919E3F8DC4C2BAAB0B5D60F63F00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620DEC" w:rsidRPr="00AA5DA3">
                  <w:rPr>
                    <w:rFonts w:ascii="宋体" w:eastAsia="宋体" w:hAnsi="宋体" w:hint="eastAsia"/>
                    <w:lang w:val="zh-CN" w:bidi="zh-CN"/>
                  </w:rPr>
                  <w:t>公司</w:t>
                </w:r>
              </w:sdtContent>
            </w:sdt>
            <w:r w:rsidR="00620DEC" w:rsidRPr="00AA5DA3">
              <w:rPr>
                <w:rFonts w:ascii="宋体" w:eastAsia="宋体" w:hAnsi="宋体" w:hint="eastAsia"/>
                <w:lang w:val="zh-CN" w:bidi="zh-CN"/>
              </w:rPr>
              <w:t>。</w:t>
            </w:r>
          </w:p>
          <w:p w:rsidR="00620DEC" w:rsidRPr="00AA5DA3" w:rsidRDefault="0043493F">
            <w:pPr>
              <w:pStyle w:val="21"/>
              <w:outlineLvl w:val="1"/>
              <w:rPr>
                <w:rFonts w:ascii="宋体" w:eastAsia="宋体" w:hAnsi="宋体" w:hint="eastAsia"/>
              </w:rPr>
            </w:pPr>
            <w:sdt>
              <w:sdtPr>
                <w:rPr>
                  <w:rFonts w:ascii="宋体" w:eastAsia="宋体" w:hAnsi="宋体" w:hint="eastAsia"/>
                </w:rPr>
                <w:alias w:val="输入电话："/>
                <w:tag w:val="输入电话："/>
                <w:id w:val="-1121991494"/>
                <w:placeholder>
                  <w:docPart w:val="ACD36DABC56747B9816A3D7A37A117B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AA5DA3">
                  <w:rPr>
                    <w:rFonts w:ascii="宋体" w:eastAsia="宋体" w:hAnsi="宋体" w:hint="eastAsia"/>
                    <w:lang w:val="zh-CN" w:bidi="zh-CN"/>
                  </w:rPr>
                  <w:t>电话</w:t>
                </w:r>
              </w:sdtContent>
            </w:sdt>
            <w:r w:rsidR="00620DEC" w:rsidRPr="00AA5DA3">
              <w:rPr>
                <w:rFonts w:ascii="宋体" w:eastAsia="宋体" w:hAnsi="宋体" w:hint="eastAsia"/>
                <w:lang w:val="zh-CN" w:bidi="zh-CN"/>
              </w:rPr>
              <w:t xml:space="preserve"> | </w:t>
            </w:r>
            <w:sdt>
              <w:sdtPr>
                <w:rPr>
                  <w:rFonts w:ascii="宋体" w:eastAsia="宋体" w:hAnsi="宋体" w:hint="eastAsia"/>
                </w:rPr>
                <w:alias w:val="输入电子邮件："/>
                <w:tag w:val="输入电子邮件："/>
                <w:id w:val="-1297368920"/>
                <w:placeholder>
                  <w:docPart w:val="BF78D5ADA6F548638CC146517E4E6DA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AA5DA3">
                  <w:rPr>
                    <w:rFonts w:ascii="宋体" w:eastAsia="宋体" w:hAnsi="宋体" w:hint="eastAsia"/>
                    <w:lang w:val="zh-CN" w:bidi="zh-CN"/>
                  </w:rPr>
                  <w:t>电子邮件</w:t>
                </w:r>
              </w:sdtContent>
            </w:sdt>
            <w:r w:rsidR="00620DEC" w:rsidRPr="00AA5DA3">
              <w:rPr>
                <w:rFonts w:ascii="宋体" w:eastAsia="宋体" w:hAnsi="宋体" w:hint="eastAsia"/>
                <w:lang w:val="zh-CN" w:bidi="zh-CN"/>
              </w:rPr>
              <w:t xml:space="preserve"> | </w:t>
            </w:r>
            <w:sdt>
              <w:sdtPr>
                <w:rPr>
                  <w:rFonts w:ascii="宋体" w:eastAsia="宋体" w:hAnsi="宋体" w:hint="eastAsia"/>
                </w:rPr>
                <w:alias w:val="输入网站："/>
                <w:tag w:val="输入网站："/>
                <w:id w:val="674541685"/>
                <w:placeholder>
                  <w:docPart w:val="0BB19C1BB179484C929A3A27FFFC63D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AA5DA3">
                  <w:rPr>
                    <w:rFonts w:ascii="宋体" w:eastAsia="宋体" w:hAnsi="宋体" w:hint="eastAsia"/>
                    <w:lang w:val="zh-CN" w:bidi="zh-CN"/>
                  </w:rPr>
                  <w:t>网站</w:t>
                </w:r>
              </w:sdtContent>
            </w:sdt>
          </w:p>
          <w:p w:rsidR="00620DEC" w:rsidRPr="00C363CB" w:rsidRDefault="00620DEC" w:rsidP="00334D70">
            <w:pPr>
              <w:pStyle w:val="aa"/>
              <w:rPr>
                <w:rFonts w:ascii="Microsoft YaHei UI" w:hAnsi="Microsoft YaHei UI" w:hint="eastAsia"/>
              </w:rPr>
            </w:pPr>
            <w:r w:rsidRPr="00C363CB">
              <w:rPr>
                <w:rFonts w:ascii="Microsoft YaHei UI" w:hAnsi="Microsoft YaHei UI" w:hint="eastAsia"/>
                <w:noProof/>
              </w:rPr>
              <w:drawing>
                <wp:inline distT="0" distB="0" distL="0" distR="0" wp14:anchorId="399C7B83" wp14:editId="433B196C">
                  <wp:extent cx="1171636" cy="585819"/>
                  <wp:effectExtent l="0" t="0" r="0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889" w:type="dxa"/>
            <w:tcMar>
              <w:left w:w="576" w:type="dxa"/>
            </w:tcMar>
          </w:tcPr>
          <w:p w:rsidR="00620DEC" w:rsidRPr="00AA5DA3" w:rsidRDefault="0043493F" w:rsidP="00DE389F">
            <w:pPr>
              <w:pStyle w:val="1"/>
              <w:spacing w:after="120"/>
              <w:outlineLvl w:val="0"/>
              <w:rPr>
                <w:rFonts w:ascii="宋体" w:eastAsia="宋体" w:hAnsi="宋体" w:hint="eastAsia"/>
              </w:rPr>
            </w:pPr>
            <w:sdt>
              <w:sdtPr>
                <w:rPr>
                  <w:rFonts w:ascii="宋体" w:eastAsia="宋体" w:hAnsi="宋体" w:hint="eastAsia"/>
                </w:rPr>
                <w:alias w:val="感谢您提交简历："/>
                <w:tag w:val="感谢您提交简历："/>
                <w:id w:val="-1374229279"/>
                <w:placeholder>
                  <w:docPart w:val="9927FEB17C1B4CA7AFBF5F28648C183E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AA5DA3">
                  <w:rPr>
                    <w:rFonts w:ascii="宋体" w:eastAsia="宋体" w:hAnsi="宋体" w:hint="eastAsia"/>
                    <w:lang w:val="zh-CN" w:bidi="zh-CN"/>
                  </w:rPr>
                  <w:t>感谢您提交简历</w:t>
                </w:r>
              </w:sdtContent>
            </w:sdt>
          </w:p>
          <w:p w:rsidR="007100B0" w:rsidRPr="00AA5DA3" w:rsidRDefault="0043493F" w:rsidP="0009251C">
            <w:pPr>
              <w:spacing w:after="120"/>
              <w:ind w:firstLine="1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说明 1："/>
                <w:tag w:val="说明 1："/>
                <w:id w:val="-202259118"/>
                <w:placeholder>
                  <w:docPart w:val="81D075797CC74AB48B21EA9554F17987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AA5DA3">
                  <w:rPr>
                    <w:rFonts w:ascii="Microsoft YaHei UI" w:hAnsi="Microsoft YaHei UI" w:hint="eastAsia"/>
                    <w:lang w:val="zh-CN" w:bidi="zh-CN"/>
                  </w:rPr>
                  <w:t>很遗憾地通知您，您申请的职位已停止招聘。</w:t>
                </w:r>
              </w:sdtContent>
            </w:sdt>
          </w:p>
          <w:p w:rsidR="00620DEC" w:rsidRPr="00AA5DA3" w:rsidRDefault="0043493F" w:rsidP="0009251C">
            <w:pPr>
              <w:spacing w:after="120"/>
              <w:ind w:firstLine="1"/>
              <w:rPr>
                <w:rFonts w:ascii="Microsoft YaHei UI" w:hAnsi="Microsoft YaHei UI" w:hint="eastAsia"/>
              </w:rPr>
            </w:pPr>
            <w:sdt>
              <w:sdtPr>
                <w:rPr>
                  <w:rFonts w:ascii="Microsoft YaHei UI" w:hAnsi="Microsoft YaHei UI" w:hint="eastAsia"/>
                </w:rPr>
                <w:alias w:val="说明 2："/>
                <w:tag w:val="说明 2："/>
                <w:id w:val="-1571960823"/>
                <w:placeholder>
                  <w:docPart w:val="4621109EB129465180E35AB7501A9146"/>
                </w:placeholder>
                <w:temporary/>
                <w:showingPlcHdr/>
                <w15:appearance w15:val="hidden"/>
              </w:sdtPr>
              <w:sdtEndPr/>
              <w:sdtContent>
                <w:r w:rsidR="007100B0" w:rsidRPr="0009251C">
                  <w:rPr>
                    <w:rFonts w:ascii="Microsoft YaHei UI" w:hAnsi="Microsoft YaHei UI" w:hint="eastAsia"/>
                    <w:spacing w:val="2"/>
                    <w:lang w:val="zh-CN" w:bidi="zh-CN"/>
                  </w:rPr>
                  <w:t>但是，我们会将您的简历存档一年，在此期间如有任何新的职位空缺，我们将查看您的简历。如果您符合空缺职位的技能和资格要求，我们将与您联系。</w:t>
                </w:r>
              </w:sdtContent>
            </w:sdt>
          </w:p>
          <w:p w:rsidR="00F528F7" w:rsidRPr="00AA5DA3" w:rsidRDefault="0043493F" w:rsidP="00F528F7">
            <w:pPr>
              <w:pStyle w:val="21"/>
              <w:outlineLvl w:val="1"/>
              <w:rPr>
                <w:rFonts w:ascii="宋体" w:eastAsia="宋体" w:hAnsi="宋体" w:hint="eastAsia"/>
              </w:rPr>
            </w:pPr>
            <w:sdt>
              <w:sdtPr>
                <w:rPr>
                  <w:rFonts w:ascii="宋体" w:eastAsia="宋体" w:hAnsi="宋体" w:hint="eastAsia"/>
                </w:rPr>
                <w:alias w:val="感谢您关注："/>
                <w:tag w:val="感谢您关注："/>
                <w:id w:val="-1527552088"/>
                <w:placeholder>
                  <w:docPart w:val="087A929CAEE14EF3AC8C07C5C77A67BA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AA5DA3">
                  <w:rPr>
                    <w:rFonts w:ascii="宋体" w:eastAsia="宋体" w:hAnsi="宋体" w:hint="eastAsia"/>
                    <w:lang w:val="zh-CN" w:bidi="zh-CN"/>
                  </w:rPr>
                  <w:t>感谢您关注</w:t>
                </w:r>
              </w:sdtContent>
            </w:sdt>
            <w:sdt>
              <w:sdtPr>
                <w:rPr>
                  <w:rFonts w:ascii="宋体" w:eastAsia="宋体" w:hAnsi="宋体" w:hint="eastAsia"/>
                </w:rPr>
                <w:alias w:val="输入公司："/>
                <w:tag w:val="输入公司："/>
                <w:id w:val="-9221814"/>
                <w:placeholder>
                  <w:docPart w:val="BAAEB1A84E2745739999A8A0D7A9DD9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AA5DA3">
                  <w:rPr>
                    <w:rFonts w:ascii="宋体" w:eastAsia="宋体" w:hAnsi="宋体" w:hint="eastAsia"/>
                    <w:lang w:val="zh-CN" w:bidi="zh-CN"/>
                  </w:rPr>
                  <w:t>公司</w:t>
                </w:r>
              </w:sdtContent>
            </w:sdt>
            <w:r w:rsidR="00F528F7" w:rsidRPr="00AA5DA3">
              <w:rPr>
                <w:rFonts w:ascii="宋体" w:eastAsia="宋体" w:hAnsi="宋体" w:hint="eastAsia"/>
                <w:lang w:val="zh-CN" w:bidi="zh-CN"/>
              </w:rPr>
              <w:t>。</w:t>
            </w:r>
          </w:p>
          <w:p w:rsidR="00F528F7" w:rsidRPr="00AA5DA3" w:rsidRDefault="0043493F" w:rsidP="00F528F7">
            <w:pPr>
              <w:pStyle w:val="21"/>
              <w:outlineLvl w:val="1"/>
              <w:rPr>
                <w:rFonts w:ascii="宋体" w:eastAsia="宋体" w:hAnsi="宋体" w:hint="eastAsia"/>
              </w:rPr>
            </w:pPr>
            <w:sdt>
              <w:sdtPr>
                <w:rPr>
                  <w:rFonts w:ascii="宋体" w:eastAsia="宋体" w:hAnsi="宋体" w:hint="eastAsia"/>
                </w:rPr>
                <w:alias w:val="输入电话："/>
                <w:tag w:val="输入电话："/>
                <w:id w:val="-175578312"/>
                <w:placeholder>
                  <w:docPart w:val="403126E67F28493FBCB839E9996C37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AA5DA3">
                  <w:rPr>
                    <w:rFonts w:ascii="宋体" w:eastAsia="宋体" w:hAnsi="宋体" w:hint="eastAsia"/>
                    <w:lang w:val="zh-CN" w:bidi="zh-CN"/>
                  </w:rPr>
                  <w:t>电话</w:t>
                </w:r>
              </w:sdtContent>
            </w:sdt>
            <w:r w:rsidR="00F528F7" w:rsidRPr="00AA5DA3">
              <w:rPr>
                <w:rFonts w:ascii="宋体" w:eastAsia="宋体" w:hAnsi="宋体" w:hint="eastAsia"/>
                <w:lang w:val="zh-CN" w:bidi="zh-CN"/>
              </w:rPr>
              <w:t xml:space="preserve"> | </w:t>
            </w:r>
            <w:sdt>
              <w:sdtPr>
                <w:rPr>
                  <w:rFonts w:ascii="宋体" w:eastAsia="宋体" w:hAnsi="宋体" w:hint="eastAsia"/>
                </w:rPr>
                <w:alias w:val="输入电子邮件："/>
                <w:tag w:val="输入电子邮件："/>
                <w:id w:val="1133828836"/>
                <w:placeholder>
                  <w:docPart w:val="EF6394F708864B8197B8C7CDAD18246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AA5DA3">
                  <w:rPr>
                    <w:rFonts w:ascii="宋体" w:eastAsia="宋体" w:hAnsi="宋体" w:hint="eastAsia"/>
                    <w:lang w:val="zh-CN" w:bidi="zh-CN"/>
                  </w:rPr>
                  <w:t>电子邮件</w:t>
                </w:r>
              </w:sdtContent>
            </w:sdt>
            <w:r w:rsidR="00F528F7" w:rsidRPr="00AA5DA3">
              <w:rPr>
                <w:rFonts w:ascii="宋体" w:eastAsia="宋体" w:hAnsi="宋体" w:hint="eastAsia"/>
                <w:lang w:val="zh-CN" w:bidi="zh-CN"/>
              </w:rPr>
              <w:t xml:space="preserve"> | </w:t>
            </w:r>
            <w:sdt>
              <w:sdtPr>
                <w:rPr>
                  <w:rFonts w:ascii="宋体" w:eastAsia="宋体" w:hAnsi="宋体" w:hint="eastAsia"/>
                </w:rPr>
                <w:alias w:val="输入网站："/>
                <w:tag w:val="输入网站："/>
                <w:id w:val="-953635745"/>
                <w:placeholder>
                  <w:docPart w:val="92C59D6EA8A84DC5A8F4A3C19B98B7A5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AA5DA3">
                  <w:rPr>
                    <w:rFonts w:ascii="宋体" w:eastAsia="宋体" w:hAnsi="宋体" w:hint="eastAsia"/>
                    <w:lang w:val="zh-CN" w:bidi="zh-CN"/>
                  </w:rPr>
                  <w:t>网站</w:t>
                </w:r>
              </w:sdtContent>
            </w:sdt>
          </w:p>
          <w:p w:rsidR="00620DEC" w:rsidRPr="00C363CB" w:rsidRDefault="00763925" w:rsidP="0009251C">
            <w:pPr>
              <w:pStyle w:val="aa"/>
              <w:ind w:leftChars="-9" w:left="0" w:hangingChars="9" w:hanging="20"/>
              <w:rPr>
                <w:rFonts w:ascii="Microsoft YaHei UI" w:hAnsi="Microsoft YaHei UI" w:hint="eastAsia"/>
              </w:rPr>
            </w:pPr>
            <w:r w:rsidRPr="00C363CB">
              <w:rPr>
                <w:rFonts w:ascii="Microsoft YaHei UI" w:hAnsi="Microsoft YaHei UI" w:hint="eastAsia"/>
                <w:noProof/>
              </w:rPr>
              <w:drawing>
                <wp:inline distT="0" distB="0" distL="0" distR="0" wp14:anchorId="4D4B0CFD" wp14:editId="533E2E0F">
                  <wp:extent cx="1171636" cy="585819"/>
                  <wp:effectExtent l="0" t="0" r="0" b="508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D70" w:rsidRPr="00DE389F" w:rsidTr="0009251C">
        <w:trPr>
          <w:trHeight w:hRule="exact" w:val="5933"/>
        </w:trPr>
        <w:tc>
          <w:tcPr>
            <w:tcW w:w="7655" w:type="dxa"/>
            <w:tcMar>
              <w:top w:w="1037" w:type="dxa"/>
              <w:right w:w="576" w:type="dxa"/>
            </w:tcMar>
          </w:tcPr>
          <w:p w:rsidR="00334D70" w:rsidRPr="00AA5DA3" w:rsidRDefault="0043493F" w:rsidP="00DE389F">
            <w:pPr>
              <w:pStyle w:val="1"/>
              <w:spacing w:after="120"/>
              <w:outlineLvl w:val="0"/>
              <w:rPr>
                <w:rFonts w:ascii="宋体" w:eastAsia="宋体" w:hAnsi="宋体" w:hint="eastAsia"/>
              </w:rPr>
            </w:pPr>
            <w:sdt>
              <w:sdtPr>
                <w:rPr>
                  <w:rFonts w:ascii="宋体" w:eastAsia="宋体" w:hAnsi="宋体" w:hint="eastAsia"/>
                </w:rPr>
                <w:alias w:val="感谢您提交简历："/>
                <w:tag w:val="感谢您提交简历："/>
                <w:id w:val="-318495142"/>
                <w:placeholder>
                  <w:docPart w:val="97C4998E6A204970BB17B52192C69264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AA5DA3">
                  <w:rPr>
                    <w:rFonts w:ascii="宋体" w:eastAsia="宋体" w:hAnsi="宋体" w:hint="eastAsia"/>
                    <w:lang w:val="zh-CN" w:bidi="zh-CN"/>
                  </w:rPr>
                  <w:t>感谢您提交简历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说明 1："/>
              <w:tag w:val="说明 1："/>
              <w:id w:val="2117008479"/>
              <w:placeholder>
                <w:docPart w:val="3DD37315C01747379C2704A2E3295917"/>
              </w:placeholder>
              <w:temporary/>
              <w:showingPlcHdr/>
              <w15:appearance w15:val="hidden"/>
            </w:sdtPr>
            <w:sdtEndPr/>
            <w:sdtContent>
              <w:p w:rsidR="00334D70" w:rsidRPr="00AA5DA3" w:rsidRDefault="00334D70" w:rsidP="00DE389F">
                <w:pPr>
                  <w:spacing w:after="120"/>
                  <w:rPr>
                    <w:rFonts w:ascii="Microsoft YaHei UI" w:hAnsi="Microsoft YaHei UI" w:hint="eastAsia"/>
                  </w:rPr>
                </w:pPr>
                <w:r w:rsidRPr="00AA5DA3">
                  <w:rPr>
                    <w:rFonts w:ascii="Microsoft YaHei UI" w:hAnsi="Microsoft YaHei UI" w:hint="eastAsia"/>
                    <w:lang w:val="zh-CN" w:bidi="zh-CN"/>
                  </w:rPr>
                  <w:t>很遗憾地通知您，您申请的职位已停止招聘。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说明 2："/>
              <w:tag w:val="说明 2："/>
              <w:id w:val="-1636407605"/>
              <w:placeholder>
                <w:docPart w:val="F8D7FB6A7AF846319E47213451C1E52D"/>
              </w:placeholder>
              <w:temporary/>
              <w:showingPlcHdr/>
              <w15:appearance w15:val="hidden"/>
            </w:sdtPr>
            <w:sdtEndPr>
              <w:rPr>
                <w:rFonts w:asciiTheme="minorHAnsi" w:hAnsiTheme="minorHAnsi"/>
              </w:rPr>
            </w:sdtEndPr>
            <w:sdtContent>
              <w:p w:rsidR="007100B0" w:rsidRPr="00DE389F" w:rsidRDefault="007100B0" w:rsidP="00DE389F">
                <w:pPr>
                  <w:spacing w:after="120"/>
                  <w:rPr>
                    <w:rFonts w:hint="eastAsia"/>
                  </w:rPr>
                </w:pPr>
                <w:r w:rsidRPr="00AA5DA3">
                  <w:rPr>
                    <w:rFonts w:ascii="Microsoft YaHei UI" w:hAnsi="Microsoft YaHei UI" w:hint="eastAsia"/>
                    <w:lang w:val="zh-CN" w:bidi="zh-CN"/>
                  </w:rPr>
                  <w:t>但是，我们会将您的简历存档一年，在此期间如有任何新的职位空缺，我们将查看您的简历。如果您符合空缺职位的技能和资格要求，我们将与您联系。</w:t>
                </w:r>
              </w:p>
            </w:sdtContent>
          </w:sdt>
          <w:p w:rsidR="00F528F7" w:rsidRPr="00AA5DA3" w:rsidRDefault="0043493F" w:rsidP="00F528F7">
            <w:pPr>
              <w:pStyle w:val="21"/>
              <w:outlineLvl w:val="1"/>
              <w:rPr>
                <w:rFonts w:ascii="宋体" w:eastAsia="宋体" w:hAnsi="宋体" w:hint="eastAsia"/>
              </w:rPr>
            </w:pPr>
            <w:sdt>
              <w:sdtPr>
                <w:rPr>
                  <w:rFonts w:ascii="宋体" w:eastAsia="宋体" w:hAnsi="宋体" w:hint="eastAsia"/>
                </w:rPr>
                <w:alias w:val="感谢您关注："/>
                <w:tag w:val="感谢您关注："/>
                <w:id w:val="-1833672137"/>
                <w:placeholder>
                  <w:docPart w:val="410D3580CD054204AEBB5F188B5B3C0B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AA5DA3">
                  <w:rPr>
                    <w:rFonts w:ascii="宋体" w:eastAsia="宋体" w:hAnsi="宋体" w:hint="eastAsia"/>
                    <w:lang w:val="zh-CN" w:bidi="zh-CN"/>
                  </w:rPr>
                  <w:t>感谢您关注</w:t>
                </w:r>
              </w:sdtContent>
            </w:sdt>
            <w:sdt>
              <w:sdtPr>
                <w:rPr>
                  <w:rFonts w:ascii="宋体" w:eastAsia="宋体" w:hAnsi="宋体" w:hint="eastAsia"/>
                </w:rPr>
                <w:alias w:val="输入公司："/>
                <w:tag w:val="输入公司："/>
                <w:id w:val="1114183479"/>
                <w:placeholder>
                  <w:docPart w:val="95C9B1C1558A4EE1AE050B113D0037D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AA5DA3">
                  <w:rPr>
                    <w:rFonts w:ascii="宋体" w:eastAsia="宋体" w:hAnsi="宋体" w:hint="eastAsia"/>
                    <w:lang w:val="zh-CN" w:bidi="zh-CN"/>
                  </w:rPr>
                  <w:t>公司</w:t>
                </w:r>
              </w:sdtContent>
            </w:sdt>
            <w:r w:rsidR="00F528F7" w:rsidRPr="00AA5DA3">
              <w:rPr>
                <w:rFonts w:ascii="宋体" w:eastAsia="宋体" w:hAnsi="宋体" w:hint="eastAsia"/>
                <w:lang w:val="zh-CN" w:bidi="zh-CN"/>
              </w:rPr>
              <w:t>。</w:t>
            </w:r>
          </w:p>
          <w:p w:rsidR="00F528F7" w:rsidRPr="00AA5DA3" w:rsidRDefault="0043493F" w:rsidP="00F528F7">
            <w:pPr>
              <w:pStyle w:val="21"/>
              <w:outlineLvl w:val="1"/>
              <w:rPr>
                <w:rFonts w:ascii="宋体" w:eastAsia="宋体" w:hAnsi="宋体" w:hint="eastAsia"/>
              </w:rPr>
            </w:pPr>
            <w:sdt>
              <w:sdtPr>
                <w:rPr>
                  <w:rFonts w:ascii="宋体" w:eastAsia="宋体" w:hAnsi="宋体" w:hint="eastAsia"/>
                </w:rPr>
                <w:alias w:val="输入电话："/>
                <w:tag w:val="输入电话："/>
                <w:id w:val="-267776564"/>
                <w:placeholder>
                  <w:docPart w:val="479AF0B5923041A799B7186FD37B9E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AA5DA3">
                  <w:rPr>
                    <w:rFonts w:ascii="宋体" w:eastAsia="宋体" w:hAnsi="宋体" w:hint="eastAsia"/>
                    <w:lang w:val="zh-CN" w:bidi="zh-CN"/>
                  </w:rPr>
                  <w:t>电话</w:t>
                </w:r>
              </w:sdtContent>
            </w:sdt>
            <w:r w:rsidR="00F528F7" w:rsidRPr="00AA5DA3">
              <w:rPr>
                <w:rFonts w:ascii="宋体" w:eastAsia="宋体" w:hAnsi="宋体" w:hint="eastAsia"/>
                <w:lang w:val="zh-CN" w:bidi="zh-CN"/>
              </w:rPr>
              <w:t xml:space="preserve"> | </w:t>
            </w:r>
            <w:sdt>
              <w:sdtPr>
                <w:rPr>
                  <w:rFonts w:ascii="宋体" w:eastAsia="宋体" w:hAnsi="宋体" w:hint="eastAsia"/>
                </w:rPr>
                <w:alias w:val="输入电子邮件："/>
                <w:tag w:val="输入电子邮件："/>
                <w:id w:val="-1676183240"/>
                <w:placeholder>
                  <w:docPart w:val="B6BE04D2F4A34DB4A6954870C452FAE1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AA5DA3">
                  <w:rPr>
                    <w:rFonts w:ascii="宋体" w:eastAsia="宋体" w:hAnsi="宋体" w:hint="eastAsia"/>
                    <w:lang w:val="zh-CN" w:bidi="zh-CN"/>
                  </w:rPr>
                  <w:t>电子邮件</w:t>
                </w:r>
              </w:sdtContent>
            </w:sdt>
            <w:r w:rsidR="00F528F7" w:rsidRPr="00AA5DA3">
              <w:rPr>
                <w:rFonts w:ascii="宋体" w:eastAsia="宋体" w:hAnsi="宋体" w:hint="eastAsia"/>
                <w:lang w:val="zh-CN" w:bidi="zh-CN"/>
              </w:rPr>
              <w:t xml:space="preserve"> | </w:t>
            </w:r>
            <w:sdt>
              <w:sdtPr>
                <w:rPr>
                  <w:rFonts w:ascii="宋体" w:eastAsia="宋体" w:hAnsi="宋体" w:hint="eastAsia"/>
                </w:rPr>
                <w:alias w:val="输入网站："/>
                <w:tag w:val="输入网站："/>
                <w:id w:val="-1246108044"/>
                <w:placeholder>
                  <w:docPart w:val="949F882B3C0E4424A63DA5AE6F8A95BA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AA5DA3">
                  <w:rPr>
                    <w:rFonts w:ascii="宋体" w:eastAsia="宋体" w:hAnsi="宋体" w:hint="eastAsia"/>
                    <w:lang w:val="zh-CN" w:bidi="zh-CN"/>
                  </w:rPr>
                  <w:t>网站</w:t>
                </w:r>
              </w:sdtContent>
            </w:sdt>
          </w:p>
          <w:p w:rsidR="00334D70" w:rsidRPr="00C363CB" w:rsidRDefault="00763925" w:rsidP="00F528F7">
            <w:pPr>
              <w:pStyle w:val="aa"/>
              <w:rPr>
                <w:rFonts w:ascii="Microsoft YaHei UI" w:hAnsi="Microsoft YaHei UI" w:hint="eastAsia"/>
              </w:rPr>
            </w:pPr>
            <w:r w:rsidRPr="00C363CB">
              <w:rPr>
                <w:rFonts w:ascii="Microsoft YaHei UI" w:hAnsi="Microsoft YaHei UI" w:hint="eastAsia"/>
                <w:noProof/>
              </w:rPr>
              <w:drawing>
                <wp:inline distT="0" distB="0" distL="0" distR="0" wp14:anchorId="34F58B10" wp14:editId="4AE4B06A">
                  <wp:extent cx="1171636" cy="585819"/>
                  <wp:effectExtent l="0" t="0" r="0" b="508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9" w:type="dxa"/>
            <w:tcMar>
              <w:top w:w="1037" w:type="dxa"/>
              <w:left w:w="576" w:type="dxa"/>
            </w:tcMar>
          </w:tcPr>
          <w:p w:rsidR="00334D70" w:rsidRPr="00AA5DA3" w:rsidRDefault="0043493F" w:rsidP="00DE389F">
            <w:pPr>
              <w:pStyle w:val="1"/>
              <w:spacing w:after="120"/>
              <w:outlineLvl w:val="0"/>
              <w:rPr>
                <w:rFonts w:ascii="宋体" w:eastAsia="宋体" w:hAnsi="宋体" w:hint="eastAsia"/>
              </w:rPr>
            </w:pPr>
            <w:sdt>
              <w:sdtPr>
                <w:rPr>
                  <w:rFonts w:ascii="宋体" w:eastAsia="宋体" w:hAnsi="宋体" w:hint="eastAsia"/>
                </w:rPr>
                <w:alias w:val="感谢您提交简历："/>
                <w:tag w:val="感谢您提交简历："/>
                <w:id w:val="-2006660640"/>
                <w:placeholder>
                  <w:docPart w:val="F47A03950FD94B6EA26C938269B51D9E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AA5DA3">
                  <w:rPr>
                    <w:rFonts w:ascii="宋体" w:eastAsia="宋体" w:hAnsi="宋体" w:hint="eastAsia"/>
                    <w:lang w:val="zh-CN" w:bidi="zh-CN"/>
                  </w:rPr>
                  <w:t>感谢您提交简历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说明 1："/>
              <w:tag w:val="说明 1："/>
              <w:id w:val="-2096701417"/>
              <w:placeholder>
                <w:docPart w:val="E2E19F2F3437436C891990A10B7EECD2"/>
              </w:placeholder>
              <w:temporary/>
              <w:showingPlcHdr/>
              <w15:appearance w15:val="hidden"/>
            </w:sdtPr>
            <w:sdtEndPr/>
            <w:sdtContent>
              <w:p w:rsidR="00334D70" w:rsidRPr="00AA5DA3" w:rsidRDefault="00334D70" w:rsidP="00DE389F">
                <w:pPr>
                  <w:spacing w:after="120"/>
                  <w:rPr>
                    <w:rFonts w:ascii="Microsoft YaHei UI" w:hAnsi="Microsoft YaHei UI" w:hint="eastAsia"/>
                  </w:rPr>
                </w:pPr>
                <w:r w:rsidRPr="00AA5DA3">
                  <w:rPr>
                    <w:rFonts w:ascii="Microsoft YaHei UI" w:hAnsi="Microsoft YaHei UI" w:hint="eastAsia"/>
                    <w:lang w:val="zh-CN" w:bidi="zh-CN"/>
                  </w:rPr>
                  <w:t>很遗憾地通知您，您申请的职位已停止招聘。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说明 2："/>
              <w:tag w:val="说明 2："/>
              <w:id w:val="-770010834"/>
              <w:placeholder>
                <w:docPart w:val="E3E175BD50E7403094AC99D1492B5B5A"/>
              </w:placeholder>
              <w:temporary/>
              <w:showingPlcHdr/>
              <w15:appearance w15:val="hidden"/>
            </w:sdtPr>
            <w:sdtEndPr>
              <w:rPr>
                <w:rFonts w:asciiTheme="minorHAnsi" w:hAnsiTheme="minorHAnsi"/>
              </w:rPr>
            </w:sdtEndPr>
            <w:sdtContent>
              <w:p w:rsidR="007100B0" w:rsidRPr="00DE389F" w:rsidRDefault="007100B0" w:rsidP="00DE389F">
                <w:pPr>
                  <w:spacing w:after="120"/>
                  <w:rPr>
                    <w:rFonts w:hint="eastAsia"/>
                  </w:rPr>
                </w:pPr>
                <w:r w:rsidRPr="0009251C">
                  <w:rPr>
                    <w:rFonts w:ascii="Microsoft YaHei UI" w:hAnsi="Microsoft YaHei UI" w:hint="eastAsia"/>
                    <w:spacing w:val="2"/>
                    <w:lang w:val="zh-CN" w:bidi="zh-CN"/>
                  </w:rPr>
                  <w:t>但是，我们会将您的简历存档一年，在此期间如有任何新的职位空缺，我们将查看您的简历。如果您符合空缺职位的技能和资格要求，我们将与您联系。</w:t>
                </w:r>
              </w:p>
            </w:sdtContent>
          </w:sdt>
          <w:p w:rsidR="00F528F7" w:rsidRPr="00AA5DA3" w:rsidRDefault="0043493F" w:rsidP="00F528F7">
            <w:pPr>
              <w:pStyle w:val="21"/>
              <w:outlineLvl w:val="1"/>
              <w:rPr>
                <w:rFonts w:ascii="宋体" w:eastAsia="宋体" w:hAnsi="宋体" w:hint="eastAsia"/>
              </w:rPr>
            </w:pPr>
            <w:sdt>
              <w:sdtPr>
                <w:rPr>
                  <w:rFonts w:ascii="宋体" w:eastAsia="宋体" w:hAnsi="宋体" w:hint="eastAsia"/>
                </w:rPr>
                <w:alias w:val="感谢您关注："/>
                <w:tag w:val="感谢您关注："/>
                <w:id w:val="-1815250326"/>
                <w:placeholder>
                  <w:docPart w:val="B86FD935A2B147E7965EE3707AB091FA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AA5DA3">
                  <w:rPr>
                    <w:rFonts w:ascii="宋体" w:eastAsia="宋体" w:hAnsi="宋体" w:hint="eastAsia"/>
                    <w:lang w:val="zh-CN" w:bidi="zh-CN"/>
                  </w:rPr>
                  <w:t>感谢您关注</w:t>
                </w:r>
              </w:sdtContent>
            </w:sdt>
            <w:sdt>
              <w:sdtPr>
                <w:rPr>
                  <w:rFonts w:ascii="宋体" w:eastAsia="宋体" w:hAnsi="宋体" w:hint="eastAsia"/>
                </w:rPr>
                <w:alias w:val="输入公司："/>
                <w:tag w:val="输入公司："/>
                <w:id w:val="-1982832982"/>
                <w:placeholder>
                  <w:docPart w:val="CD208668AD6346E5BBDC7F1B4AD7FFA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AA5DA3">
                  <w:rPr>
                    <w:rFonts w:ascii="宋体" w:eastAsia="宋体" w:hAnsi="宋体" w:hint="eastAsia"/>
                    <w:lang w:val="zh-CN" w:bidi="zh-CN"/>
                  </w:rPr>
                  <w:t>公司</w:t>
                </w:r>
              </w:sdtContent>
            </w:sdt>
            <w:r w:rsidR="00F528F7" w:rsidRPr="00AA5DA3">
              <w:rPr>
                <w:rFonts w:ascii="宋体" w:eastAsia="宋体" w:hAnsi="宋体" w:hint="eastAsia"/>
                <w:lang w:val="zh-CN" w:bidi="zh-CN"/>
              </w:rPr>
              <w:t>。</w:t>
            </w:r>
          </w:p>
          <w:p w:rsidR="00F528F7" w:rsidRPr="00AA5DA3" w:rsidRDefault="0043493F" w:rsidP="00F528F7">
            <w:pPr>
              <w:pStyle w:val="21"/>
              <w:outlineLvl w:val="1"/>
              <w:rPr>
                <w:rFonts w:ascii="宋体" w:eastAsia="宋体" w:hAnsi="宋体" w:hint="eastAsia"/>
              </w:rPr>
            </w:pPr>
            <w:sdt>
              <w:sdtPr>
                <w:rPr>
                  <w:rFonts w:ascii="宋体" w:eastAsia="宋体" w:hAnsi="宋体" w:hint="eastAsia"/>
                </w:rPr>
                <w:alias w:val="输入电话："/>
                <w:tag w:val="输入电话："/>
                <w:id w:val="68927617"/>
                <w:placeholder>
                  <w:docPart w:val="983EDD0B21F246BE9917ED94EE8A5F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AA5DA3">
                  <w:rPr>
                    <w:rFonts w:ascii="宋体" w:eastAsia="宋体" w:hAnsi="宋体" w:hint="eastAsia"/>
                    <w:lang w:val="zh-CN" w:bidi="zh-CN"/>
                  </w:rPr>
                  <w:t>电话</w:t>
                </w:r>
              </w:sdtContent>
            </w:sdt>
            <w:r w:rsidR="00AA5DA3">
              <w:rPr>
                <w:rFonts w:ascii="宋体" w:eastAsia="宋体" w:hAnsi="宋体" w:hint="eastAsia"/>
                <w:lang w:val="zh-CN" w:bidi="zh-CN"/>
              </w:rPr>
              <w:t xml:space="preserve"> </w:t>
            </w:r>
            <w:r w:rsidR="00F528F7" w:rsidRPr="00AA5DA3">
              <w:rPr>
                <w:rFonts w:ascii="宋体" w:eastAsia="宋体" w:hAnsi="宋体" w:hint="eastAsia"/>
                <w:lang w:val="zh-CN" w:bidi="zh-CN"/>
              </w:rPr>
              <w:t xml:space="preserve">| </w:t>
            </w:r>
            <w:sdt>
              <w:sdtPr>
                <w:rPr>
                  <w:rFonts w:ascii="宋体" w:eastAsia="宋体" w:hAnsi="宋体" w:hint="eastAsia"/>
                </w:rPr>
                <w:alias w:val="输入电子邮件："/>
                <w:tag w:val="输入电子邮件："/>
                <w:id w:val="1862940389"/>
                <w:placeholder>
                  <w:docPart w:val="881D853EC9774B4CB577A60A9A6D44D5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AA5DA3">
                  <w:rPr>
                    <w:rFonts w:ascii="宋体" w:eastAsia="宋体" w:hAnsi="宋体" w:hint="eastAsia"/>
                    <w:lang w:val="zh-CN" w:bidi="zh-CN"/>
                  </w:rPr>
                  <w:t>电子邮件</w:t>
                </w:r>
              </w:sdtContent>
            </w:sdt>
            <w:r w:rsidR="00F528F7" w:rsidRPr="00AA5DA3">
              <w:rPr>
                <w:rFonts w:ascii="宋体" w:eastAsia="宋体" w:hAnsi="宋体" w:hint="eastAsia"/>
                <w:lang w:val="zh-CN" w:bidi="zh-CN"/>
              </w:rPr>
              <w:t xml:space="preserve"> | </w:t>
            </w:r>
            <w:sdt>
              <w:sdtPr>
                <w:rPr>
                  <w:rFonts w:ascii="宋体" w:eastAsia="宋体" w:hAnsi="宋体" w:hint="eastAsia"/>
                </w:rPr>
                <w:alias w:val="输入网站："/>
                <w:tag w:val="输入网站："/>
                <w:id w:val="955141108"/>
                <w:placeholder>
                  <w:docPart w:val="5C108FFE1BAB4CC58C8DBA6376DAFBBB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AA5DA3">
                  <w:rPr>
                    <w:rFonts w:ascii="宋体" w:eastAsia="宋体" w:hAnsi="宋体" w:hint="eastAsia"/>
                    <w:lang w:val="zh-CN" w:bidi="zh-CN"/>
                  </w:rPr>
                  <w:t>网站</w:t>
                </w:r>
              </w:sdtContent>
            </w:sdt>
          </w:p>
          <w:p w:rsidR="00334D70" w:rsidRPr="00C363CB" w:rsidRDefault="00763925" w:rsidP="00F528F7">
            <w:pPr>
              <w:pStyle w:val="aa"/>
              <w:rPr>
                <w:rFonts w:ascii="Microsoft YaHei UI" w:hAnsi="Microsoft YaHei UI" w:hint="eastAsia"/>
              </w:rPr>
            </w:pPr>
            <w:r w:rsidRPr="00C363CB">
              <w:rPr>
                <w:rFonts w:ascii="Microsoft YaHei UI" w:hAnsi="Microsoft YaHei UI" w:hint="eastAsia"/>
                <w:noProof/>
              </w:rPr>
              <w:drawing>
                <wp:inline distT="0" distB="0" distL="0" distR="0" wp14:anchorId="4250B6E9" wp14:editId="2D85F1C5">
                  <wp:extent cx="1171636" cy="585819"/>
                  <wp:effectExtent l="0" t="0" r="0" b="508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顶部表格包含主要明信片文本。底部表格包含发件人和收件人地址"/>
      </w:tblPr>
      <w:tblGrid>
        <w:gridCol w:w="2791"/>
        <w:gridCol w:w="5055"/>
        <w:gridCol w:w="3404"/>
        <w:gridCol w:w="4436"/>
      </w:tblGrid>
      <w:tr w:rsidR="004D7447" w:rsidRPr="00DE389F" w:rsidTr="006F7249">
        <w:trPr>
          <w:trHeight w:hRule="exact" w:val="4749"/>
        </w:trPr>
        <w:tc>
          <w:tcPr>
            <w:tcW w:w="2791" w:type="dxa"/>
            <w:tcMar>
              <w:top w:w="288" w:type="dxa"/>
            </w:tcMar>
          </w:tcPr>
          <w:p w:rsidR="004D7447" w:rsidRPr="00BE4314" w:rsidRDefault="0043493F" w:rsidP="00E41FF8">
            <w:pPr>
              <w:pStyle w:val="31"/>
              <w:rPr>
                <w:rFonts w:ascii="宋体" w:eastAsia="宋体" w:hAnsi="宋体" w:hint="eastAsia"/>
              </w:rPr>
            </w:pPr>
            <w:sdt>
              <w:sdtPr>
                <w:rPr>
                  <w:rFonts w:ascii="宋体" w:eastAsia="宋体" w:hAnsi="宋体" w:hint="eastAsia"/>
                </w:rPr>
                <w:alias w:val="输入公司："/>
                <w:tag w:val="输入公司："/>
                <w:id w:val="-2009582556"/>
                <w:placeholder>
                  <w:docPart w:val="4531F4BD11AB43D4B21AA9140755760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D7447" w:rsidRPr="00BE4314">
                  <w:rPr>
                    <w:rFonts w:ascii="宋体" w:eastAsia="宋体" w:hAnsi="宋体" w:hint="eastAsia"/>
                    <w:lang w:val="zh-CN" w:bidi="zh-CN"/>
                  </w:rPr>
                  <w:t>公司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输入省/市/自治区，街道地址，地址 2，邮政编码："/>
              <w:tag w:val="输入省/市/自治区，街道地址，地址 2，邮政编码："/>
              <w:id w:val="-1963178712"/>
              <w:placeholder>
                <w:docPart w:val="C4CC9EFB7FB845C8A4B57B8291630A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BE4314" w:rsidRDefault="004D7447" w:rsidP="005C53B8">
                <w:pPr>
                  <w:pStyle w:val="affffff1"/>
                  <w:rPr>
                    <w:rFonts w:ascii="Microsoft YaHei UI" w:hAnsi="Microsoft YaHei UI" w:hint="eastAsia"/>
                  </w:rPr>
                </w:pPr>
                <w:r w:rsidRPr="00BE4314">
                  <w:rPr>
                    <w:rFonts w:ascii="Microsoft YaHei UI" w:hAnsi="Microsoft YaHei UI" w:hint="eastAsia"/>
                    <w:lang w:val="zh-CN" w:bidi="zh-CN"/>
                  </w:rPr>
                  <w:t>街道地址</w:t>
                </w:r>
                <w:r w:rsidRPr="00BE4314">
                  <w:rPr>
                    <w:rFonts w:ascii="Microsoft YaHei UI" w:hAnsi="Microsoft YaHei UI" w:hint="eastAsia"/>
                    <w:lang w:val="zh-CN" w:bidi="zh-CN"/>
                  </w:rPr>
                  <w:br/>
                  <w:t>地址 2</w:t>
                </w:r>
                <w:r w:rsidRPr="00BE4314">
                  <w:rPr>
                    <w:rFonts w:ascii="Microsoft YaHei UI" w:hAnsi="Microsoft YaHei UI" w:hint="eastAsia"/>
                    <w:lang w:val="zh-CN" w:bidi="zh-CN"/>
                  </w:rPr>
                  <w:br/>
                  <w:t>省/市/自治区，邮政编码</w:t>
                </w:r>
              </w:p>
            </w:sdtContent>
          </w:sdt>
        </w:tc>
        <w:tc>
          <w:tcPr>
            <w:tcW w:w="5055" w:type="dxa"/>
            <w:tcMar>
              <w:top w:w="288" w:type="dxa"/>
              <w:right w:w="576" w:type="dxa"/>
            </w:tcMar>
            <w:vAlign w:val="center"/>
          </w:tcPr>
          <w:sdt>
            <w:sdtPr>
              <w:rPr>
                <w:rFonts w:ascii="Microsoft YaHei UI" w:hAnsi="Microsoft YaHei UI" w:hint="eastAsia"/>
              </w:rPr>
              <w:alias w:val="输入收件人姓名："/>
              <w:tag w:val="输入收件人姓名："/>
              <w:id w:val="1505401957"/>
              <w:placeholder>
                <w:docPart w:val="89DFED8C76254328887D7E7D48C6D62F"/>
              </w:placeholder>
              <w:temporary/>
              <w:showingPlcHdr/>
              <w15:appearance w15:val="hidden"/>
            </w:sdtPr>
            <w:sdtEndPr/>
            <w:sdtContent>
              <w:p w:rsidR="004D7447" w:rsidRPr="00BE4314" w:rsidRDefault="004D7447" w:rsidP="00D74E9C">
                <w:pPr>
                  <w:pStyle w:val="affffff1"/>
                  <w:rPr>
                    <w:rFonts w:ascii="Microsoft YaHei UI" w:hAnsi="Microsoft YaHei UI" w:hint="eastAsia"/>
                  </w:rPr>
                </w:pPr>
                <w:r w:rsidRPr="00BE4314">
                  <w:rPr>
                    <w:rFonts w:ascii="Microsoft YaHei UI" w:hAnsi="Microsoft YaHei UI" w:hint="eastAsia"/>
                    <w:lang w:val="zh-CN" w:bidi="zh-CN"/>
                  </w:rPr>
                  <w:t>收件人姓名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输入收件人的省/市/自治区，街道地址，地址 2，邮政编码："/>
              <w:tag w:val="输入收件人的省/市/自治区，街道地址，地址 2，邮政编码："/>
              <w:id w:val="546345471"/>
              <w:placeholder>
                <w:docPart w:val="D653990B16064A61A87A5AB1010E2CFA"/>
              </w:placeholder>
              <w:temporary/>
              <w:showingPlcHdr/>
              <w15:appearance w15:val="hidden"/>
            </w:sdtPr>
            <w:sdtEndPr/>
            <w:sdtContent>
              <w:p w:rsidR="004D7447" w:rsidRPr="00BE4314" w:rsidRDefault="004D7447" w:rsidP="00D74E9C">
                <w:pPr>
                  <w:pStyle w:val="affffff1"/>
                  <w:rPr>
                    <w:rFonts w:ascii="Microsoft YaHei UI" w:hAnsi="Microsoft YaHei UI" w:hint="eastAsia"/>
                  </w:rPr>
                </w:pPr>
                <w:r w:rsidRPr="00BE4314">
                  <w:rPr>
                    <w:rFonts w:ascii="Microsoft YaHei UI" w:hAnsi="Microsoft YaHei UI" w:hint="eastAsia"/>
                    <w:lang w:val="zh-CN" w:bidi="zh-CN"/>
                  </w:rPr>
                  <w:t>街道地址</w:t>
                </w:r>
              </w:p>
              <w:p w:rsidR="006B7A29" w:rsidRPr="00BE4314" w:rsidRDefault="004D7447" w:rsidP="00D74E9C">
                <w:pPr>
                  <w:pStyle w:val="affffff1"/>
                  <w:rPr>
                    <w:rFonts w:ascii="Microsoft YaHei UI" w:hAnsi="Microsoft YaHei UI" w:hint="eastAsia"/>
                  </w:rPr>
                </w:pPr>
                <w:r w:rsidRPr="00BE4314">
                  <w:rPr>
                    <w:rFonts w:ascii="Microsoft YaHei UI" w:hAnsi="Microsoft YaHei UI" w:hint="eastAsia"/>
                    <w:lang w:val="zh-CN" w:bidi="zh-CN"/>
                  </w:rPr>
                  <w:t>地址 2</w:t>
                </w:r>
              </w:p>
              <w:p w:rsidR="004D7447" w:rsidRPr="00BE4314" w:rsidRDefault="00327033" w:rsidP="00D74E9C">
                <w:pPr>
                  <w:pStyle w:val="affffff1"/>
                  <w:rPr>
                    <w:rFonts w:ascii="Microsoft YaHei UI" w:hAnsi="Microsoft YaHei UI" w:hint="eastAsia"/>
                  </w:rPr>
                </w:pPr>
                <w:r w:rsidRPr="00BE4314">
                  <w:rPr>
                    <w:rFonts w:ascii="Microsoft YaHei UI" w:hAnsi="Microsoft YaHei UI" w:hint="eastAsia"/>
                    <w:lang w:val="zh-CN" w:bidi="zh-CN"/>
                  </w:rPr>
                  <w:t>省/市/自治区，邮政编码</w:t>
                </w:r>
              </w:p>
            </w:sdtContent>
          </w:sdt>
        </w:tc>
        <w:tc>
          <w:tcPr>
            <w:tcW w:w="3404" w:type="dxa"/>
            <w:tcMar>
              <w:top w:w="288" w:type="dxa"/>
              <w:left w:w="576" w:type="dxa"/>
            </w:tcMar>
          </w:tcPr>
          <w:p w:rsidR="005469DF" w:rsidRPr="006F7249" w:rsidRDefault="0043493F" w:rsidP="00E41FF8">
            <w:pPr>
              <w:pStyle w:val="31"/>
              <w:rPr>
                <w:rFonts w:ascii="宋体" w:eastAsia="宋体" w:hAnsi="宋体" w:hint="eastAsia"/>
              </w:rPr>
            </w:pPr>
            <w:sdt>
              <w:sdtPr>
                <w:rPr>
                  <w:rFonts w:ascii="宋体" w:eastAsia="宋体" w:hAnsi="宋体" w:hint="eastAsia"/>
                </w:rPr>
                <w:alias w:val="输入公司："/>
                <w:tag w:val="输入公司："/>
                <w:id w:val="1033313017"/>
                <w:placeholder>
                  <w:docPart w:val="B02DC00DB6184877A94596282DE30F5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6F7249">
                  <w:rPr>
                    <w:rFonts w:ascii="宋体" w:eastAsia="宋体" w:hAnsi="宋体" w:hint="eastAsia"/>
                    <w:lang w:val="zh-CN" w:bidi="zh-CN"/>
                  </w:rPr>
                  <w:t>公司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输入省/市/自治区，街道地址，地址 2，邮政编码："/>
              <w:tag w:val="输入省/市/自治区，街道地址，地址 2，邮政编码："/>
              <w:id w:val="272521062"/>
              <w:placeholder>
                <w:docPart w:val="E9CBEBFD6A0948F0ACC58E0EE5B666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6F7249" w:rsidRDefault="005469DF" w:rsidP="005C53B8">
                <w:pPr>
                  <w:pStyle w:val="affffff1"/>
                  <w:rPr>
                    <w:rFonts w:ascii="Microsoft YaHei UI" w:hAnsi="Microsoft YaHei UI" w:hint="eastAsia"/>
                  </w:rPr>
                </w:pPr>
                <w:r w:rsidRPr="006F7249">
                  <w:rPr>
                    <w:rFonts w:ascii="Microsoft YaHei UI" w:hAnsi="Microsoft YaHei UI" w:hint="eastAsia"/>
                    <w:lang w:val="zh-CN" w:bidi="zh-CN"/>
                  </w:rPr>
                  <w:t>街道地址</w:t>
                </w:r>
                <w:r w:rsidRPr="006F7249">
                  <w:rPr>
                    <w:rFonts w:ascii="Microsoft YaHei UI" w:hAnsi="Microsoft YaHei UI" w:hint="eastAsia"/>
                    <w:lang w:val="zh-CN" w:bidi="zh-CN"/>
                  </w:rPr>
                  <w:br/>
                  <w:t>地址 2</w:t>
                </w:r>
                <w:r w:rsidRPr="006F7249">
                  <w:rPr>
                    <w:rFonts w:ascii="Microsoft YaHei UI" w:hAnsi="Microsoft YaHei UI" w:hint="eastAsia"/>
                    <w:lang w:val="zh-CN" w:bidi="zh-CN"/>
                  </w:rPr>
                  <w:br/>
                  <w:t>省/市/自治区，邮政编码</w:t>
                </w:r>
              </w:p>
            </w:sdtContent>
          </w:sdt>
        </w:tc>
        <w:tc>
          <w:tcPr>
            <w:tcW w:w="4436" w:type="dxa"/>
            <w:tcMar>
              <w:top w:w="288" w:type="dxa"/>
            </w:tcMar>
            <w:vAlign w:val="center"/>
          </w:tcPr>
          <w:sdt>
            <w:sdtPr>
              <w:rPr>
                <w:rFonts w:ascii="Microsoft YaHei UI" w:hAnsi="Microsoft YaHei UI" w:hint="eastAsia"/>
              </w:rPr>
              <w:alias w:val="输入收件人姓名："/>
              <w:tag w:val="输入收件人姓名："/>
              <w:id w:val="1033770712"/>
              <w:placeholder>
                <w:docPart w:val="B3D6D61257FF4406A4687558B526BA5A"/>
              </w:placeholder>
              <w:temporary/>
              <w:showingPlcHdr/>
              <w15:appearance w15:val="hidden"/>
            </w:sdtPr>
            <w:sdtEndPr/>
            <w:sdtContent>
              <w:p w:rsidR="005469DF" w:rsidRPr="006F7249" w:rsidRDefault="005469DF" w:rsidP="005469DF">
                <w:pPr>
                  <w:pStyle w:val="affffff1"/>
                  <w:rPr>
                    <w:rFonts w:ascii="Microsoft YaHei UI" w:hAnsi="Microsoft YaHei UI" w:hint="eastAsia"/>
                  </w:rPr>
                </w:pPr>
                <w:r w:rsidRPr="006F7249">
                  <w:rPr>
                    <w:rFonts w:ascii="Microsoft YaHei UI" w:hAnsi="Microsoft YaHei UI" w:hint="eastAsia"/>
                    <w:lang w:val="zh-CN" w:bidi="zh-CN"/>
                  </w:rPr>
                  <w:t>收件人姓名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输入收件人的省/市/自治区，街道地址，地址 2，邮政编码："/>
              <w:tag w:val="输入收件人的省/市/自治区，街道地址，地址 2，邮政编码："/>
              <w:id w:val="-1240782873"/>
              <w:placeholder>
                <w:docPart w:val="D65B61CA3C4C40A3B819A1E0FAE2539A"/>
              </w:placeholder>
              <w:temporary/>
              <w:showingPlcHdr/>
              <w15:appearance w15:val="hidden"/>
            </w:sdtPr>
            <w:sdtEndPr/>
            <w:sdtContent>
              <w:p w:rsidR="005469DF" w:rsidRPr="006F7249" w:rsidRDefault="005469DF" w:rsidP="005C53B8">
                <w:pPr>
                  <w:pStyle w:val="affffff1"/>
                  <w:rPr>
                    <w:rFonts w:ascii="Microsoft YaHei UI" w:hAnsi="Microsoft YaHei UI" w:hint="eastAsia"/>
                  </w:rPr>
                </w:pPr>
                <w:r w:rsidRPr="006F7249">
                  <w:rPr>
                    <w:rFonts w:ascii="Microsoft YaHei UI" w:hAnsi="Microsoft YaHei UI" w:hint="eastAsia"/>
                    <w:lang w:val="zh-CN" w:bidi="zh-CN"/>
                  </w:rPr>
                  <w:t>街道地址</w:t>
                </w:r>
              </w:p>
              <w:p w:rsidR="005469DF" w:rsidRPr="006F7249" w:rsidRDefault="005469DF" w:rsidP="005C53B8">
                <w:pPr>
                  <w:pStyle w:val="affffff1"/>
                  <w:rPr>
                    <w:rFonts w:ascii="Microsoft YaHei UI" w:hAnsi="Microsoft YaHei UI" w:hint="eastAsia"/>
                  </w:rPr>
                </w:pPr>
                <w:r w:rsidRPr="006F7249">
                  <w:rPr>
                    <w:rFonts w:ascii="Microsoft YaHei UI" w:hAnsi="Microsoft YaHei UI" w:hint="eastAsia"/>
                    <w:lang w:val="zh-CN" w:bidi="zh-CN"/>
                  </w:rPr>
                  <w:t>地址 2</w:t>
                </w:r>
              </w:p>
              <w:p w:rsidR="004D7447" w:rsidRPr="006F7249" w:rsidRDefault="005469DF" w:rsidP="005C53B8">
                <w:pPr>
                  <w:pStyle w:val="affffff1"/>
                  <w:rPr>
                    <w:rFonts w:ascii="Microsoft YaHei UI" w:hAnsi="Microsoft YaHei UI" w:hint="eastAsia"/>
                  </w:rPr>
                </w:pPr>
                <w:r w:rsidRPr="006F7249">
                  <w:rPr>
                    <w:rFonts w:ascii="Microsoft YaHei UI" w:hAnsi="Microsoft YaHei UI" w:hint="eastAsia"/>
                    <w:lang w:val="zh-CN" w:bidi="zh-CN"/>
                  </w:rPr>
                  <w:t>省/市/自治区，邮政编码</w:t>
                </w:r>
              </w:p>
            </w:sdtContent>
          </w:sdt>
        </w:tc>
      </w:tr>
      <w:tr w:rsidR="006B7A29" w:rsidRPr="00DE389F" w:rsidTr="006F7249">
        <w:trPr>
          <w:trHeight w:hRule="exact" w:val="5687"/>
        </w:trPr>
        <w:tc>
          <w:tcPr>
            <w:tcW w:w="2791" w:type="dxa"/>
            <w:tcMar>
              <w:top w:w="1152" w:type="dxa"/>
            </w:tcMar>
          </w:tcPr>
          <w:p w:rsidR="005469DF" w:rsidRPr="006F7249" w:rsidRDefault="0043493F" w:rsidP="005469DF">
            <w:pPr>
              <w:pStyle w:val="31"/>
              <w:rPr>
                <w:rFonts w:ascii="宋体" w:eastAsia="宋体" w:hAnsi="宋体" w:hint="eastAsia"/>
              </w:rPr>
            </w:pPr>
            <w:sdt>
              <w:sdtPr>
                <w:rPr>
                  <w:rFonts w:ascii="宋体" w:eastAsia="宋体" w:hAnsi="宋体" w:hint="eastAsia"/>
                </w:rPr>
                <w:alias w:val="输入公司："/>
                <w:tag w:val="输入公司："/>
                <w:id w:val="1437246317"/>
                <w:placeholder>
                  <w:docPart w:val="3CB51C8F124144719AF8110CA6B202D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6F7249">
                  <w:rPr>
                    <w:rFonts w:ascii="宋体" w:eastAsia="宋体" w:hAnsi="宋体" w:hint="eastAsia"/>
                    <w:lang w:val="zh-CN" w:bidi="zh-CN"/>
                  </w:rPr>
                  <w:t>公司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输入省/市/自治区，街道地址，地址 2，邮政编码："/>
              <w:tag w:val="输入省/市/自治区，街道地址，地址 2，邮政编码："/>
              <w:id w:val="-798147811"/>
              <w:placeholder>
                <w:docPart w:val="75505DC933DF4259BB75A22BAF775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6F7249" w:rsidRDefault="005469DF" w:rsidP="005C53B8">
                <w:pPr>
                  <w:pStyle w:val="affffff1"/>
                  <w:rPr>
                    <w:rFonts w:ascii="Microsoft YaHei UI" w:hAnsi="Microsoft YaHei UI" w:hint="eastAsia"/>
                  </w:rPr>
                </w:pPr>
                <w:r w:rsidRPr="006F7249">
                  <w:rPr>
                    <w:rFonts w:ascii="Microsoft YaHei UI" w:hAnsi="Microsoft YaHei UI" w:hint="eastAsia"/>
                    <w:lang w:val="zh-CN" w:bidi="zh-CN"/>
                  </w:rPr>
                  <w:t>街道地址</w:t>
                </w:r>
                <w:r w:rsidRPr="006F7249">
                  <w:rPr>
                    <w:rFonts w:ascii="Microsoft YaHei UI" w:hAnsi="Microsoft YaHei UI" w:hint="eastAsia"/>
                    <w:lang w:val="zh-CN" w:bidi="zh-CN"/>
                  </w:rPr>
                  <w:br/>
                  <w:t>地址 2</w:t>
                </w:r>
                <w:r w:rsidRPr="006F7249">
                  <w:rPr>
                    <w:rFonts w:ascii="Microsoft YaHei UI" w:hAnsi="Microsoft YaHei UI" w:hint="eastAsia"/>
                    <w:lang w:val="zh-CN" w:bidi="zh-CN"/>
                  </w:rPr>
                  <w:br/>
                  <w:t>省/市/自治区，邮政编码</w:t>
                </w:r>
              </w:p>
            </w:sdtContent>
          </w:sdt>
        </w:tc>
        <w:tc>
          <w:tcPr>
            <w:tcW w:w="5055" w:type="dxa"/>
            <w:tcMar>
              <w:top w:w="1152" w:type="dxa"/>
              <w:right w:w="576" w:type="dxa"/>
            </w:tcMar>
            <w:vAlign w:val="center"/>
          </w:tcPr>
          <w:sdt>
            <w:sdtPr>
              <w:rPr>
                <w:rFonts w:ascii="Microsoft YaHei UI" w:hAnsi="Microsoft YaHei UI" w:hint="eastAsia"/>
              </w:rPr>
              <w:alias w:val="输入收件人姓名："/>
              <w:tag w:val="输入收件人姓名："/>
              <w:id w:val="-472677508"/>
              <w:placeholder>
                <w:docPart w:val="2540387625734A74BB537DC7E95D86FE"/>
              </w:placeholder>
              <w:temporary/>
              <w:showingPlcHdr/>
              <w15:appearance w15:val="hidden"/>
            </w:sdtPr>
            <w:sdtEndPr/>
            <w:sdtContent>
              <w:p w:rsidR="005469DF" w:rsidRPr="006F7249" w:rsidRDefault="005469DF" w:rsidP="005469DF">
                <w:pPr>
                  <w:pStyle w:val="affffff1"/>
                  <w:rPr>
                    <w:rFonts w:ascii="Microsoft YaHei UI" w:hAnsi="Microsoft YaHei UI" w:hint="eastAsia"/>
                  </w:rPr>
                </w:pPr>
                <w:r w:rsidRPr="006F7249">
                  <w:rPr>
                    <w:rFonts w:ascii="Microsoft YaHei UI" w:hAnsi="Microsoft YaHei UI" w:hint="eastAsia"/>
                    <w:lang w:val="zh-CN" w:bidi="zh-CN"/>
                  </w:rPr>
                  <w:t>收件人姓名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输入收件人的省/市/自治区，街道地址，地址 2，邮政编码："/>
              <w:tag w:val="输入收件人的省/市/自治区，街道地址，地址 2，邮政编码："/>
              <w:id w:val="2050498797"/>
              <w:placeholder>
                <w:docPart w:val="AA4909B937B740D5A781CBA66743B538"/>
              </w:placeholder>
              <w:temporary/>
              <w:showingPlcHdr/>
              <w15:appearance w15:val="hidden"/>
            </w:sdtPr>
            <w:sdtEndPr/>
            <w:sdtContent>
              <w:p w:rsidR="005469DF" w:rsidRPr="006F7249" w:rsidRDefault="005469DF" w:rsidP="005469DF">
                <w:pPr>
                  <w:pStyle w:val="affffff1"/>
                  <w:rPr>
                    <w:rFonts w:ascii="Microsoft YaHei UI" w:hAnsi="Microsoft YaHei UI" w:hint="eastAsia"/>
                  </w:rPr>
                </w:pPr>
                <w:r w:rsidRPr="006F7249">
                  <w:rPr>
                    <w:rFonts w:ascii="Microsoft YaHei UI" w:hAnsi="Microsoft YaHei UI" w:hint="eastAsia"/>
                    <w:lang w:val="zh-CN" w:bidi="zh-CN"/>
                  </w:rPr>
                  <w:t>街道地址</w:t>
                </w:r>
              </w:p>
              <w:p w:rsidR="005469DF" w:rsidRPr="006F7249" w:rsidRDefault="005469DF" w:rsidP="005469DF">
                <w:pPr>
                  <w:pStyle w:val="affffff1"/>
                  <w:rPr>
                    <w:rFonts w:ascii="Microsoft YaHei UI" w:hAnsi="Microsoft YaHei UI" w:hint="eastAsia"/>
                  </w:rPr>
                </w:pPr>
                <w:r w:rsidRPr="006F7249">
                  <w:rPr>
                    <w:rFonts w:ascii="Microsoft YaHei UI" w:hAnsi="Microsoft YaHei UI" w:hint="eastAsia"/>
                    <w:lang w:val="zh-CN" w:bidi="zh-CN"/>
                  </w:rPr>
                  <w:t>地址 2</w:t>
                </w:r>
              </w:p>
              <w:p w:rsidR="006B7A29" w:rsidRPr="006F7249" w:rsidRDefault="005469DF" w:rsidP="005469DF">
                <w:pPr>
                  <w:pStyle w:val="affffff1"/>
                  <w:rPr>
                    <w:rFonts w:ascii="Microsoft YaHei UI" w:hAnsi="Microsoft YaHei UI" w:hint="eastAsia"/>
                  </w:rPr>
                </w:pPr>
                <w:r w:rsidRPr="006F7249">
                  <w:rPr>
                    <w:rFonts w:ascii="Microsoft YaHei UI" w:hAnsi="Microsoft YaHei UI" w:hint="eastAsia"/>
                    <w:lang w:val="zh-CN" w:bidi="zh-CN"/>
                  </w:rPr>
                  <w:t>省/市/自治区，邮政编码</w:t>
                </w:r>
              </w:p>
            </w:sdtContent>
          </w:sdt>
        </w:tc>
        <w:tc>
          <w:tcPr>
            <w:tcW w:w="3404" w:type="dxa"/>
            <w:tcMar>
              <w:top w:w="1152" w:type="dxa"/>
              <w:left w:w="576" w:type="dxa"/>
            </w:tcMar>
          </w:tcPr>
          <w:p w:rsidR="005469DF" w:rsidRPr="006F7249" w:rsidRDefault="0043493F" w:rsidP="005469DF">
            <w:pPr>
              <w:pStyle w:val="31"/>
              <w:rPr>
                <w:rFonts w:ascii="宋体" w:eastAsia="宋体" w:hAnsi="宋体" w:hint="eastAsia"/>
              </w:rPr>
            </w:pPr>
            <w:sdt>
              <w:sdtPr>
                <w:rPr>
                  <w:rFonts w:ascii="宋体" w:eastAsia="宋体" w:hAnsi="宋体" w:hint="eastAsia"/>
                </w:rPr>
                <w:alias w:val="输入公司："/>
                <w:tag w:val="输入公司："/>
                <w:id w:val="-1353249779"/>
                <w:placeholder>
                  <w:docPart w:val="2A42A7E5D2CF4313A82C9DBBBB8761C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6F7249">
                  <w:rPr>
                    <w:rFonts w:ascii="宋体" w:eastAsia="宋体" w:hAnsi="宋体" w:hint="eastAsia"/>
                    <w:lang w:val="zh-CN" w:bidi="zh-CN"/>
                  </w:rPr>
                  <w:t>公司</w:t>
                </w:r>
              </w:sdtContent>
            </w:sdt>
          </w:p>
          <w:sdt>
            <w:sdtPr>
              <w:rPr>
                <w:rFonts w:ascii="Microsoft YaHei UI" w:hAnsi="Microsoft YaHei UI" w:hint="eastAsia"/>
              </w:rPr>
              <w:alias w:val="输入省/市/自治区，街道地址，地址 2，邮政编码："/>
              <w:tag w:val="输入省/市/自治区，街道地址，地址 2，邮政编码："/>
              <w:id w:val="-1612577996"/>
              <w:placeholder>
                <w:docPart w:val="B87257B5722444ACB7A544F30517CE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6F7249" w:rsidRDefault="005469DF" w:rsidP="005C53B8">
                <w:pPr>
                  <w:pStyle w:val="affffff1"/>
                  <w:rPr>
                    <w:rFonts w:ascii="Microsoft YaHei UI" w:hAnsi="Microsoft YaHei UI" w:hint="eastAsia"/>
                  </w:rPr>
                </w:pPr>
                <w:r w:rsidRPr="006F7249">
                  <w:rPr>
                    <w:rFonts w:ascii="Microsoft YaHei UI" w:hAnsi="Microsoft YaHei UI" w:hint="eastAsia"/>
                    <w:lang w:val="zh-CN" w:bidi="zh-CN"/>
                  </w:rPr>
                  <w:t>街道地址</w:t>
                </w:r>
                <w:r w:rsidRPr="006F7249">
                  <w:rPr>
                    <w:rFonts w:ascii="Microsoft YaHei UI" w:hAnsi="Microsoft YaHei UI" w:hint="eastAsia"/>
                    <w:lang w:val="zh-CN" w:bidi="zh-CN"/>
                  </w:rPr>
                  <w:br/>
                  <w:t>地址 2</w:t>
                </w:r>
                <w:r w:rsidRPr="006F7249">
                  <w:rPr>
                    <w:rFonts w:ascii="Microsoft YaHei UI" w:hAnsi="Microsoft YaHei UI" w:hint="eastAsia"/>
                    <w:lang w:val="zh-CN" w:bidi="zh-CN"/>
                  </w:rPr>
                  <w:br/>
                  <w:t>省/市/自治区，邮政编码</w:t>
                </w:r>
              </w:p>
            </w:sdtContent>
          </w:sdt>
        </w:tc>
        <w:tc>
          <w:tcPr>
            <w:tcW w:w="4436" w:type="dxa"/>
            <w:tcMar>
              <w:top w:w="1152" w:type="dxa"/>
            </w:tcMar>
            <w:vAlign w:val="center"/>
          </w:tcPr>
          <w:sdt>
            <w:sdtPr>
              <w:rPr>
                <w:rFonts w:ascii="Microsoft YaHei UI" w:hAnsi="Microsoft YaHei UI" w:hint="eastAsia"/>
              </w:rPr>
              <w:alias w:val="输入收件人姓名："/>
              <w:tag w:val="输入收件人姓名："/>
              <w:id w:val="-987010540"/>
              <w:placeholder>
                <w:docPart w:val="4FE1CE47B54343A086ED2F61F129D5A6"/>
              </w:placeholder>
              <w:temporary/>
              <w:showingPlcHdr/>
              <w15:appearance w15:val="hidden"/>
            </w:sdtPr>
            <w:sdtEndPr/>
            <w:sdtContent>
              <w:p w:rsidR="005469DF" w:rsidRPr="006F7249" w:rsidRDefault="005469DF" w:rsidP="005469DF">
                <w:pPr>
                  <w:pStyle w:val="affffff1"/>
                  <w:rPr>
                    <w:rFonts w:ascii="Microsoft YaHei UI" w:hAnsi="Microsoft YaHei UI" w:hint="eastAsia"/>
                  </w:rPr>
                </w:pPr>
                <w:r w:rsidRPr="006F7249">
                  <w:rPr>
                    <w:rFonts w:ascii="Microsoft YaHei UI" w:hAnsi="Microsoft YaHei UI" w:hint="eastAsia"/>
                    <w:lang w:val="zh-CN" w:bidi="zh-CN"/>
                  </w:rPr>
                  <w:t>收件人姓名</w:t>
                </w:r>
              </w:p>
            </w:sdtContent>
          </w:sdt>
          <w:sdt>
            <w:sdtPr>
              <w:rPr>
                <w:rFonts w:ascii="Microsoft YaHei UI" w:hAnsi="Microsoft YaHei UI" w:hint="eastAsia"/>
              </w:rPr>
              <w:alias w:val="输入收件人的省/市/自治区，街道地址，地址 2，邮政编码："/>
              <w:tag w:val="输入收件人的省/市/自治区，街道地址，地址 2，邮政编码："/>
              <w:id w:val="-446243243"/>
              <w:placeholder>
                <w:docPart w:val="3A9232D05D7945A3A70F16E023FB7F2A"/>
              </w:placeholder>
              <w:temporary/>
              <w:showingPlcHdr/>
              <w15:appearance w15:val="hidden"/>
            </w:sdtPr>
            <w:sdtEndPr/>
            <w:sdtContent>
              <w:p w:rsidR="005469DF" w:rsidRPr="006F7249" w:rsidRDefault="005469DF" w:rsidP="005469DF">
                <w:pPr>
                  <w:pStyle w:val="affffff1"/>
                  <w:rPr>
                    <w:rFonts w:ascii="Microsoft YaHei UI" w:hAnsi="Microsoft YaHei UI" w:hint="eastAsia"/>
                  </w:rPr>
                </w:pPr>
                <w:r w:rsidRPr="006F7249">
                  <w:rPr>
                    <w:rFonts w:ascii="Microsoft YaHei UI" w:hAnsi="Microsoft YaHei UI" w:hint="eastAsia"/>
                    <w:lang w:val="zh-CN" w:bidi="zh-CN"/>
                  </w:rPr>
                  <w:t>街道地址</w:t>
                </w:r>
              </w:p>
              <w:p w:rsidR="005469DF" w:rsidRPr="006F7249" w:rsidRDefault="005469DF" w:rsidP="005469DF">
                <w:pPr>
                  <w:pStyle w:val="affffff1"/>
                  <w:rPr>
                    <w:rFonts w:ascii="Microsoft YaHei UI" w:hAnsi="Microsoft YaHei UI" w:hint="eastAsia"/>
                  </w:rPr>
                </w:pPr>
                <w:r w:rsidRPr="006F7249">
                  <w:rPr>
                    <w:rFonts w:ascii="Microsoft YaHei UI" w:hAnsi="Microsoft YaHei UI" w:hint="eastAsia"/>
                    <w:lang w:val="zh-CN" w:bidi="zh-CN"/>
                  </w:rPr>
                  <w:t>地址 2</w:t>
                </w:r>
              </w:p>
              <w:p w:rsidR="006B7A29" w:rsidRPr="006F7249" w:rsidRDefault="005469DF" w:rsidP="005469DF">
                <w:pPr>
                  <w:pStyle w:val="affffff1"/>
                  <w:rPr>
                    <w:rFonts w:ascii="Microsoft YaHei UI" w:hAnsi="Microsoft YaHei UI" w:hint="eastAsia"/>
                  </w:rPr>
                </w:pPr>
                <w:r w:rsidRPr="006F7249">
                  <w:rPr>
                    <w:rFonts w:ascii="Microsoft YaHei UI" w:hAnsi="Microsoft YaHei UI" w:hint="eastAsia"/>
                    <w:lang w:val="zh-CN" w:bidi="zh-CN"/>
                  </w:rPr>
                  <w:t>省/市/自治区，邮政编码</w:t>
                </w:r>
              </w:p>
            </w:sdtContent>
          </w:sdt>
        </w:tc>
      </w:tr>
    </w:tbl>
    <w:p w:rsidR="00003BA1" w:rsidRPr="00DE389F" w:rsidRDefault="00003BA1" w:rsidP="00D74E9C">
      <w:pPr>
        <w:pStyle w:val="affffff1"/>
        <w:rPr>
          <w:rFonts w:hint="eastAsia"/>
        </w:rPr>
      </w:pPr>
    </w:p>
    <w:sectPr w:rsidR="00003BA1" w:rsidRPr="00DE389F" w:rsidSect="00C74084">
      <w:pgSz w:w="16838" w:h="11906" w:orient="landscape" w:code="9"/>
      <w:pgMar w:top="576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3F" w:rsidRDefault="0043493F">
      <w:r>
        <w:separator/>
      </w:r>
    </w:p>
  </w:endnote>
  <w:endnote w:type="continuationSeparator" w:id="0">
    <w:p w:rsidR="0043493F" w:rsidRDefault="0043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3F" w:rsidRDefault="0043493F">
      <w:r>
        <w:separator/>
      </w:r>
    </w:p>
  </w:footnote>
  <w:footnote w:type="continuationSeparator" w:id="0">
    <w:p w:rsidR="0043493F" w:rsidRDefault="0043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6ECF9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C8B62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72CEA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088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9EBD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E00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04C1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84DC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CD0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8215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5D"/>
    <w:rsid w:val="00003BA1"/>
    <w:rsid w:val="0001019D"/>
    <w:rsid w:val="00017A25"/>
    <w:rsid w:val="000604AC"/>
    <w:rsid w:val="0009251C"/>
    <w:rsid w:val="000B52E3"/>
    <w:rsid w:val="000C5C92"/>
    <w:rsid w:val="00171A5D"/>
    <w:rsid w:val="001E0C53"/>
    <w:rsid w:val="002264F7"/>
    <w:rsid w:val="002967B6"/>
    <w:rsid w:val="003047A8"/>
    <w:rsid w:val="00327033"/>
    <w:rsid w:val="003271A6"/>
    <w:rsid w:val="00334D70"/>
    <w:rsid w:val="00340274"/>
    <w:rsid w:val="0034364F"/>
    <w:rsid w:val="003629AF"/>
    <w:rsid w:val="003714F4"/>
    <w:rsid w:val="003B7886"/>
    <w:rsid w:val="003E47AF"/>
    <w:rsid w:val="00421002"/>
    <w:rsid w:val="0043493F"/>
    <w:rsid w:val="004C1ECC"/>
    <w:rsid w:val="004D7447"/>
    <w:rsid w:val="00505EDE"/>
    <w:rsid w:val="00536BBB"/>
    <w:rsid w:val="005469DF"/>
    <w:rsid w:val="00593F94"/>
    <w:rsid w:val="005C2F60"/>
    <w:rsid w:val="005C53B8"/>
    <w:rsid w:val="00620DEC"/>
    <w:rsid w:val="006B7A29"/>
    <w:rsid w:val="006F7249"/>
    <w:rsid w:val="00702BCF"/>
    <w:rsid w:val="007100B0"/>
    <w:rsid w:val="00747388"/>
    <w:rsid w:val="00763925"/>
    <w:rsid w:val="00807F29"/>
    <w:rsid w:val="00817986"/>
    <w:rsid w:val="00851982"/>
    <w:rsid w:val="00912A13"/>
    <w:rsid w:val="00922655"/>
    <w:rsid w:val="00952FD2"/>
    <w:rsid w:val="009536B4"/>
    <w:rsid w:val="00956288"/>
    <w:rsid w:val="0096254F"/>
    <w:rsid w:val="00970607"/>
    <w:rsid w:val="009E4C4E"/>
    <w:rsid w:val="00A539B5"/>
    <w:rsid w:val="00AA5DA3"/>
    <w:rsid w:val="00AE6310"/>
    <w:rsid w:val="00AF31DA"/>
    <w:rsid w:val="00B14FEA"/>
    <w:rsid w:val="00B1716F"/>
    <w:rsid w:val="00B71F14"/>
    <w:rsid w:val="00BE4314"/>
    <w:rsid w:val="00C01024"/>
    <w:rsid w:val="00C0547E"/>
    <w:rsid w:val="00C363CB"/>
    <w:rsid w:val="00C36B79"/>
    <w:rsid w:val="00C6089A"/>
    <w:rsid w:val="00C74084"/>
    <w:rsid w:val="00CD265C"/>
    <w:rsid w:val="00D0166E"/>
    <w:rsid w:val="00D74E9C"/>
    <w:rsid w:val="00DC65C0"/>
    <w:rsid w:val="00DE389F"/>
    <w:rsid w:val="00E07081"/>
    <w:rsid w:val="00E410DE"/>
    <w:rsid w:val="00E41FF8"/>
    <w:rsid w:val="00EC4F12"/>
    <w:rsid w:val="00EF04D0"/>
    <w:rsid w:val="00F44378"/>
    <w:rsid w:val="00F528F7"/>
    <w:rsid w:val="00F54B05"/>
    <w:rsid w:val="00FD1833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CF8A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E0C53"/>
    <w:rPr>
      <w:rFonts w:eastAsia="Microsoft YaHei UI"/>
    </w:rPr>
  </w:style>
  <w:style w:type="paragraph" w:styleId="1">
    <w:name w:val="heading 1"/>
    <w:basedOn w:val="a1"/>
    <w:link w:val="10"/>
    <w:uiPriority w:val="9"/>
    <w:qFormat/>
    <w:rsid w:val="00DE389F"/>
    <w:pPr>
      <w:pBdr>
        <w:bottom w:val="single" w:sz="4" w:space="10" w:color="A6A6A6" w:themeColor="background1" w:themeShade="A6"/>
      </w:pBdr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link w:val="22"/>
    <w:uiPriority w:val="9"/>
    <w:semiHidden/>
    <w:unhideWhenUsed/>
    <w:qFormat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31">
    <w:name w:val="heading 3"/>
    <w:basedOn w:val="a1"/>
    <w:link w:val="32"/>
    <w:uiPriority w:val="9"/>
    <w:unhideWhenUsed/>
    <w:qFormat/>
    <w:rsid w:val="00C6089A"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03B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03B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03B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03B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03B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03B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2"/>
    <w:link w:val="1"/>
    <w:uiPriority w:val="9"/>
    <w:rsid w:val="00DE38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1"/>
    <w:link w:val="a7"/>
    <w:uiPriority w:val="99"/>
    <w:semiHidden/>
    <w:unhideWhenUsed/>
    <w:rPr>
      <w:rFonts w:ascii="Segoe UI" w:hAnsi="Segoe UI" w:cs="Segoe UI"/>
    </w:rPr>
  </w:style>
  <w:style w:type="character" w:customStyle="1" w:styleId="a7">
    <w:name w:val="批注框文本 字符"/>
    <w:basedOn w:val="a2"/>
    <w:link w:val="a6"/>
    <w:uiPriority w:val="99"/>
    <w:semiHidden/>
    <w:rPr>
      <w:rFonts w:ascii="Segoe UI" w:hAnsi="Segoe UI" w:cs="Segoe UI"/>
      <w:color w:val="000000" w:themeColor="text1"/>
      <w:szCs w:val="18"/>
    </w:rPr>
  </w:style>
  <w:style w:type="character" w:styleId="a8">
    <w:name w:val="Placeholder Text"/>
    <w:basedOn w:val="a2"/>
    <w:uiPriority w:val="99"/>
    <w:semiHidden/>
    <w:rsid w:val="003714F4"/>
    <w:rPr>
      <w:color w:val="595959" w:themeColor="text1" w:themeTint="A6"/>
    </w:rPr>
  </w:style>
  <w:style w:type="character" w:customStyle="1" w:styleId="22">
    <w:name w:val="标题 2 字符"/>
    <w:basedOn w:val="a2"/>
    <w:link w:val="21"/>
    <w:uiPriority w:val="9"/>
    <w:semiHidden/>
    <w:rsid w:val="00E41F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2">
    <w:name w:val="标题 3 字符"/>
    <w:basedOn w:val="a2"/>
    <w:link w:val="31"/>
    <w:uiPriority w:val="9"/>
    <w:rsid w:val="00C6089A"/>
    <w:rPr>
      <w:rFonts w:asciiTheme="majorHAnsi" w:eastAsiaTheme="majorEastAsia" w:hAnsiTheme="majorHAnsi" w:cstheme="majorBidi"/>
      <w:b/>
      <w:bCs/>
    </w:rPr>
  </w:style>
  <w:style w:type="paragraph" w:styleId="a9">
    <w:name w:val="No Spacing"/>
    <w:uiPriority w:val="13"/>
    <w:qFormat/>
    <w:pPr>
      <w:spacing w:after="0"/>
    </w:pPr>
    <w:rPr>
      <w:szCs w:val="18"/>
    </w:rPr>
  </w:style>
  <w:style w:type="paragraph" w:customStyle="1" w:styleId="aa">
    <w:name w:val="徽标"/>
    <w:basedOn w:val="a1"/>
    <w:next w:val="a1"/>
    <w:uiPriority w:val="11"/>
    <w:qFormat/>
    <w:rsid w:val="003E47AF"/>
    <w:pPr>
      <w:spacing w:before="360" w:after="360"/>
      <w:ind w:left="432" w:right="432"/>
      <w:jc w:val="center"/>
    </w:pPr>
  </w:style>
  <w:style w:type="paragraph" w:styleId="ab">
    <w:name w:val="Bibliography"/>
    <w:basedOn w:val="a1"/>
    <w:next w:val="a1"/>
    <w:uiPriority w:val="37"/>
    <w:semiHidden/>
    <w:unhideWhenUsed/>
    <w:rsid w:val="00003BA1"/>
  </w:style>
  <w:style w:type="paragraph" w:styleId="ac">
    <w:name w:val="Block Text"/>
    <w:basedOn w:val="a1"/>
    <w:uiPriority w:val="99"/>
    <w:semiHidden/>
    <w:unhideWhenUsed/>
    <w:rsid w:val="003714F4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ad">
    <w:name w:val="Body Text"/>
    <w:basedOn w:val="a1"/>
    <w:link w:val="ae"/>
    <w:uiPriority w:val="99"/>
    <w:semiHidden/>
    <w:unhideWhenUsed/>
    <w:rsid w:val="00003BA1"/>
  </w:style>
  <w:style w:type="character" w:customStyle="1" w:styleId="ae">
    <w:name w:val="正文文本 字符"/>
    <w:basedOn w:val="a2"/>
    <w:link w:val="ad"/>
    <w:uiPriority w:val="99"/>
    <w:semiHidden/>
    <w:rsid w:val="00003BA1"/>
    <w:rPr>
      <w:color w:val="000000" w:themeColor="text1"/>
      <w:szCs w:val="18"/>
    </w:rPr>
  </w:style>
  <w:style w:type="paragraph" w:styleId="23">
    <w:name w:val="Body Text 2"/>
    <w:basedOn w:val="a1"/>
    <w:link w:val="24"/>
    <w:uiPriority w:val="99"/>
    <w:semiHidden/>
    <w:unhideWhenUsed/>
    <w:rsid w:val="00003BA1"/>
    <w:pPr>
      <w:spacing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003BA1"/>
    <w:rPr>
      <w:color w:val="000000" w:themeColor="text1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003BA1"/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003BA1"/>
    <w:rPr>
      <w:color w:val="000000" w:themeColor="text1"/>
      <w:szCs w:val="16"/>
    </w:rPr>
  </w:style>
  <w:style w:type="paragraph" w:styleId="af">
    <w:name w:val="Body Text First Indent"/>
    <w:basedOn w:val="ad"/>
    <w:link w:val="af0"/>
    <w:uiPriority w:val="99"/>
    <w:semiHidden/>
    <w:unhideWhenUsed/>
    <w:rsid w:val="00003BA1"/>
    <w:pPr>
      <w:ind w:firstLine="360"/>
    </w:pPr>
  </w:style>
  <w:style w:type="character" w:customStyle="1" w:styleId="af0">
    <w:name w:val="正文首行缩进 字符"/>
    <w:basedOn w:val="ae"/>
    <w:link w:val="af"/>
    <w:uiPriority w:val="99"/>
    <w:semiHidden/>
    <w:rsid w:val="00003BA1"/>
    <w:rPr>
      <w:color w:val="000000" w:themeColor="text1"/>
      <w:szCs w:val="18"/>
    </w:rPr>
  </w:style>
  <w:style w:type="paragraph" w:styleId="af1">
    <w:name w:val="Body Text Indent"/>
    <w:basedOn w:val="a1"/>
    <w:link w:val="af2"/>
    <w:uiPriority w:val="99"/>
    <w:semiHidden/>
    <w:unhideWhenUsed/>
    <w:rsid w:val="00003BA1"/>
    <w:pPr>
      <w:ind w:left="360"/>
    </w:pPr>
  </w:style>
  <w:style w:type="character" w:customStyle="1" w:styleId="af2">
    <w:name w:val="正文文本缩进 字符"/>
    <w:basedOn w:val="a2"/>
    <w:link w:val="af1"/>
    <w:uiPriority w:val="99"/>
    <w:semiHidden/>
    <w:rsid w:val="00003BA1"/>
    <w:rPr>
      <w:color w:val="000000" w:themeColor="text1"/>
      <w:szCs w:val="18"/>
    </w:rPr>
  </w:style>
  <w:style w:type="paragraph" w:styleId="25">
    <w:name w:val="Body Text First Indent 2"/>
    <w:basedOn w:val="af1"/>
    <w:link w:val="26"/>
    <w:uiPriority w:val="99"/>
    <w:semiHidden/>
    <w:unhideWhenUsed/>
    <w:rsid w:val="00003BA1"/>
    <w:pPr>
      <w:ind w:firstLine="360"/>
    </w:pPr>
  </w:style>
  <w:style w:type="character" w:customStyle="1" w:styleId="26">
    <w:name w:val="正文首行缩进 2 字符"/>
    <w:basedOn w:val="af2"/>
    <w:link w:val="25"/>
    <w:uiPriority w:val="99"/>
    <w:semiHidden/>
    <w:rsid w:val="00003BA1"/>
    <w:rPr>
      <w:color w:val="000000" w:themeColor="text1"/>
      <w:szCs w:val="18"/>
    </w:rPr>
  </w:style>
  <w:style w:type="paragraph" w:styleId="27">
    <w:name w:val="Body Text Indent 2"/>
    <w:basedOn w:val="a1"/>
    <w:link w:val="28"/>
    <w:uiPriority w:val="99"/>
    <w:semiHidden/>
    <w:unhideWhenUsed/>
    <w:rsid w:val="00003BA1"/>
    <w:pPr>
      <w:spacing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003BA1"/>
    <w:rPr>
      <w:color w:val="000000" w:themeColor="text1"/>
      <w:szCs w:val="18"/>
    </w:rPr>
  </w:style>
  <w:style w:type="paragraph" w:styleId="35">
    <w:name w:val="Body Text Indent 3"/>
    <w:basedOn w:val="a1"/>
    <w:link w:val="36"/>
    <w:uiPriority w:val="99"/>
    <w:semiHidden/>
    <w:unhideWhenUsed/>
    <w:rsid w:val="00003BA1"/>
    <w:pPr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003BA1"/>
    <w:rPr>
      <w:color w:val="000000" w:themeColor="text1"/>
      <w:szCs w:val="16"/>
    </w:rPr>
  </w:style>
  <w:style w:type="character" w:styleId="af3">
    <w:name w:val="Book Title"/>
    <w:basedOn w:val="a2"/>
    <w:uiPriority w:val="33"/>
    <w:semiHidden/>
    <w:unhideWhenUsed/>
    <w:qFormat/>
    <w:rsid w:val="003714F4"/>
    <w:rPr>
      <w:b/>
      <w:bCs/>
      <w:i/>
      <w:iCs/>
      <w:spacing w:val="0"/>
    </w:rPr>
  </w:style>
  <w:style w:type="paragraph" w:styleId="af4">
    <w:name w:val="caption"/>
    <w:basedOn w:val="a1"/>
    <w:next w:val="a1"/>
    <w:uiPriority w:val="35"/>
    <w:semiHidden/>
    <w:unhideWhenUsed/>
    <w:qFormat/>
    <w:rsid w:val="00003BA1"/>
    <w:pPr>
      <w:spacing w:after="200"/>
    </w:pPr>
    <w:rPr>
      <w:i/>
      <w:iCs/>
      <w:color w:val="44546A" w:themeColor="text2"/>
    </w:rPr>
  </w:style>
  <w:style w:type="paragraph" w:styleId="af5">
    <w:name w:val="Closing"/>
    <w:basedOn w:val="a1"/>
    <w:link w:val="af6"/>
    <w:uiPriority w:val="99"/>
    <w:semiHidden/>
    <w:unhideWhenUsed/>
    <w:rsid w:val="00003BA1"/>
    <w:pPr>
      <w:spacing w:after="0"/>
      <w:ind w:left="4320"/>
    </w:pPr>
  </w:style>
  <w:style w:type="character" w:customStyle="1" w:styleId="af6">
    <w:name w:val="结束语 字符"/>
    <w:basedOn w:val="a2"/>
    <w:link w:val="af5"/>
    <w:uiPriority w:val="99"/>
    <w:semiHidden/>
    <w:rsid w:val="00003BA1"/>
    <w:rPr>
      <w:color w:val="000000" w:themeColor="text1"/>
      <w:szCs w:val="18"/>
    </w:rPr>
  </w:style>
  <w:style w:type="table" w:styleId="af7">
    <w:name w:val="Colorful Grid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003BA1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003BA1"/>
    <w:rPr>
      <w:szCs w:val="20"/>
    </w:rPr>
  </w:style>
  <w:style w:type="character" w:customStyle="1" w:styleId="afc">
    <w:name w:val="批注文字 字符"/>
    <w:basedOn w:val="a2"/>
    <w:link w:val="afb"/>
    <w:uiPriority w:val="99"/>
    <w:semiHidden/>
    <w:rsid w:val="00003BA1"/>
    <w:rPr>
      <w:color w:val="000000" w:themeColor="text1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03BA1"/>
    <w:rPr>
      <w:b/>
      <w:bCs/>
    </w:rPr>
  </w:style>
  <w:style w:type="character" w:customStyle="1" w:styleId="afe">
    <w:name w:val="批注主题 字符"/>
    <w:basedOn w:val="afc"/>
    <w:link w:val="afd"/>
    <w:uiPriority w:val="99"/>
    <w:semiHidden/>
    <w:rsid w:val="00003BA1"/>
    <w:rPr>
      <w:b/>
      <w:bCs/>
      <w:color w:val="000000" w:themeColor="text1"/>
      <w:szCs w:val="20"/>
    </w:rPr>
  </w:style>
  <w:style w:type="table" w:styleId="aff">
    <w:name w:val="Dark List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0">
    <w:name w:val="Date"/>
    <w:basedOn w:val="a1"/>
    <w:next w:val="a1"/>
    <w:link w:val="aff1"/>
    <w:uiPriority w:val="99"/>
    <w:semiHidden/>
    <w:unhideWhenUsed/>
    <w:rsid w:val="00003BA1"/>
  </w:style>
  <w:style w:type="character" w:customStyle="1" w:styleId="aff1">
    <w:name w:val="日期 字符"/>
    <w:basedOn w:val="a2"/>
    <w:link w:val="aff0"/>
    <w:uiPriority w:val="99"/>
    <w:semiHidden/>
    <w:rsid w:val="00003BA1"/>
    <w:rPr>
      <w:color w:val="000000" w:themeColor="text1"/>
      <w:szCs w:val="18"/>
    </w:rPr>
  </w:style>
  <w:style w:type="paragraph" w:styleId="aff2">
    <w:name w:val="Document Map"/>
    <w:basedOn w:val="a1"/>
    <w:link w:val="aff3"/>
    <w:uiPriority w:val="99"/>
    <w:semiHidden/>
    <w:unhideWhenUsed/>
    <w:rsid w:val="00003BA1"/>
    <w:pPr>
      <w:spacing w:after="0"/>
    </w:pPr>
    <w:rPr>
      <w:rFonts w:ascii="Segoe UI" w:hAnsi="Segoe UI" w:cs="Segoe UI"/>
      <w:szCs w:val="16"/>
    </w:rPr>
  </w:style>
  <w:style w:type="character" w:customStyle="1" w:styleId="aff3">
    <w:name w:val="文档结构图 字符"/>
    <w:basedOn w:val="a2"/>
    <w:link w:val="aff2"/>
    <w:uiPriority w:val="99"/>
    <w:semiHidden/>
    <w:rsid w:val="00003BA1"/>
    <w:rPr>
      <w:rFonts w:ascii="Segoe UI" w:hAnsi="Segoe UI" w:cs="Segoe UI"/>
      <w:color w:val="000000" w:themeColor="text1"/>
      <w:szCs w:val="16"/>
    </w:rPr>
  </w:style>
  <w:style w:type="paragraph" w:styleId="aff4">
    <w:name w:val="E-mail Signature"/>
    <w:basedOn w:val="a1"/>
    <w:link w:val="aff5"/>
    <w:uiPriority w:val="99"/>
    <w:semiHidden/>
    <w:unhideWhenUsed/>
    <w:rsid w:val="00003BA1"/>
    <w:pPr>
      <w:spacing w:after="0"/>
    </w:pPr>
  </w:style>
  <w:style w:type="character" w:customStyle="1" w:styleId="aff5">
    <w:name w:val="电子邮件签名 字符"/>
    <w:basedOn w:val="a2"/>
    <w:link w:val="aff4"/>
    <w:uiPriority w:val="99"/>
    <w:semiHidden/>
    <w:rsid w:val="00003BA1"/>
    <w:rPr>
      <w:color w:val="000000" w:themeColor="text1"/>
      <w:szCs w:val="18"/>
    </w:rPr>
  </w:style>
  <w:style w:type="character" w:styleId="aff6">
    <w:name w:val="Emphasis"/>
    <w:basedOn w:val="a2"/>
    <w:uiPriority w:val="20"/>
    <w:semiHidden/>
    <w:unhideWhenUsed/>
    <w:qFormat/>
    <w:rsid w:val="00003BA1"/>
    <w:rPr>
      <w:i/>
      <w:iCs/>
    </w:rPr>
  </w:style>
  <w:style w:type="character" w:styleId="aff7">
    <w:name w:val="endnote reference"/>
    <w:basedOn w:val="a2"/>
    <w:uiPriority w:val="99"/>
    <w:semiHidden/>
    <w:unhideWhenUsed/>
    <w:rsid w:val="00003BA1"/>
    <w:rPr>
      <w:vertAlign w:val="superscript"/>
    </w:rPr>
  </w:style>
  <w:style w:type="paragraph" w:styleId="aff8">
    <w:name w:val="endnote text"/>
    <w:basedOn w:val="a1"/>
    <w:link w:val="aff9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aff9">
    <w:name w:val="尾注文本 字符"/>
    <w:basedOn w:val="a2"/>
    <w:link w:val="aff8"/>
    <w:uiPriority w:val="99"/>
    <w:semiHidden/>
    <w:rsid w:val="00003BA1"/>
    <w:rPr>
      <w:color w:val="000000" w:themeColor="text1"/>
      <w:szCs w:val="20"/>
    </w:rPr>
  </w:style>
  <w:style w:type="paragraph" w:styleId="affa">
    <w:name w:val="envelope address"/>
    <w:basedOn w:val="a1"/>
    <w:uiPriority w:val="99"/>
    <w:semiHidden/>
    <w:unhideWhenUsed/>
    <w:rsid w:val="00003BA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b">
    <w:name w:val="envelope return"/>
    <w:basedOn w:val="a1"/>
    <w:uiPriority w:val="99"/>
    <w:semiHidden/>
    <w:unhideWhenUsed/>
    <w:rsid w:val="00003BA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2"/>
    <w:uiPriority w:val="99"/>
    <w:semiHidden/>
    <w:unhideWhenUsed/>
    <w:rsid w:val="00003BA1"/>
    <w:rPr>
      <w:color w:val="954F72" w:themeColor="followedHyperlink"/>
      <w:u w:val="single"/>
    </w:rPr>
  </w:style>
  <w:style w:type="paragraph" w:styleId="affd">
    <w:name w:val="footer"/>
    <w:basedOn w:val="a1"/>
    <w:link w:val="affe"/>
    <w:uiPriority w:val="99"/>
    <w:unhideWhenUsed/>
    <w:rsid w:val="005C53B8"/>
    <w:pPr>
      <w:spacing w:after="0"/>
    </w:pPr>
  </w:style>
  <w:style w:type="character" w:customStyle="1" w:styleId="affe">
    <w:name w:val="页脚 字符"/>
    <w:basedOn w:val="a2"/>
    <w:link w:val="affd"/>
    <w:uiPriority w:val="99"/>
    <w:rsid w:val="005C53B8"/>
    <w:rPr>
      <w:color w:val="000000" w:themeColor="text1"/>
      <w:szCs w:val="18"/>
    </w:rPr>
  </w:style>
  <w:style w:type="character" w:styleId="afff">
    <w:name w:val="footnote reference"/>
    <w:basedOn w:val="a2"/>
    <w:uiPriority w:val="99"/>
    <w:semiHidden/>
    <w:unhideWhenUsed/>
    <w:rsid w:val="00003BA1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afff1">
    <w:name w:val="脚注文本 字符"/>
    <w:basedOn w:val="a2"/>
    <w:link w:val="afff0"/>
    <w:uiPriority w:val="99"/>
    <w:semiHidden/>
    <w:rsid w:val="00003BA1"/>
    <w:rPr>
      <w:color w:val="000000" w:themeColor="text1"/>
      <w:szCs w:val="20"/>
    </w:rPr>
  </w:style>
  <w:style w:type="table" w:styleId="11">
    <w:name w:val="Grid Table 1 Light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2">
    <w:name w:val="header"/>
    <w:basedOn w:val="a1"/>
    <w:link w:val="afff3"/>
    <w:uiPriority w:val="99"/>
    <w:unhideWhenUsed/>
    <w:rsid w:val="005C53B8"/>
    <w:pPr>
      <w:spacing w:after="0"/>
    </w:pPr>
  </w:style>
  <w:style w:type="character" w:customStyle="1" w:styleId="afff3">
    <w:name w:val="页眉 字符"/>
    <w:basedOn w:val="a2"/>
    <w:link w:val="afff2"/>
    <w:uiPriority w:val="99"/>
    <w:rsid w:val="005C53B8"/>
    <w:rPr>
      <w:color w:val="000000" w:themeColor="text1"/>
      <w:szCs w:val="18"/>
    </w:rPr>
  </w:style>
  <w:style w:type="character" w:customStyle="1" w:styleId="42">
    <w:name w:val="标题 4 字符"/>
    <w:basedOn w:val="a2"/>
    <w:link w:val="41"/>
    <w:uiPriority w:val="9"/>
    <w:semiHidden/>
    <w:rsid w:val="00003BA1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52">
    <w:name w:val="标题 5 字符"/>
    <w:basedOn w:val="a2"/>
    <w:link w:val="51"/>
    <w:uiPriority w:val="9"/>
    <w:semiHidden/>
    <w:rsid w:val="00003BA1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60">
    <w:name w:val="标题 6 字符"/>
    <w:basedOn w:val="a2"/>
    <w:link w:val="6"/>
    <w:uiPriority w:val="9"/>
    <w:semiHidden/>
    <w:rsid w:val="00003BA1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70">
    <w:name w:val="标题 7 字符"/>
    <w:basedOn w:val="a2"/>
    <w:link w:val="7"/>
    <w:uiPriority w:val="9"/>
    <w:semiHidden/>
    <w:rsid w:val="00003BA1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80">
    <w:name w:val="标题 8 字符"/>
    <w:basedOn w:val="a2"/>
    <w:link w:val="8"/>
    <w:uiPriority w:val="9"/>
    <w:semiHidden/>
    <w:rsid w:val="00003BA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003BA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03BA1"/>
  </w:style>
  <w:style w:type="paragraph" w:styleId="HTML0">
    <w:name w:val="HTML Address"/>
    <w:basedOn w:val="a1"/>
    <w:link w:val="HTML1"/>
    <w:uiPriority w:val="99"/>
    <w:semiHidden/>
    <w:unhideWhenUsed/>
    <w:rsid w:val="00003BA1"/>
    <w:pPr>
      <w:spacing w:after="0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003BA1"/>
    <w:rPr>
      <w:i/>
      <w:iCs/>
      <w:color w:val="000000" w:themeColor="text1"/>
      <w:szCs w:val="18"/>
    </w:rPr>
  </w:style>
  <w:style w:type="character" w:styleId="HTML2">
    <w:name w:val="HTML Cite"/>
    <w:basedOn w:val="a2"/>
    <w:uiPriority w:val="99"/>
    <w:semiHidden/>
    <w:unhideWhenUsed/>
    <w:rsid w:val="00003BA1"/>
    <w:rPr>
      <w:i/>
      <w:iCs/>
    </w:rPr>
  </w:style>
  <w:style w:type="character" w:styleId="HTML3">
    <w:name w:val="HTML Code"/>
    <w:basedOn w:val="a2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03BA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03BA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03BA1"/>
    <w:pPr>
      <w:spacing w:after="0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003BA1"/>
    <w:rPr>
      <w:rFonts w:ascii="Consolas" w:hAnsi="Consolas"/>
      <w:color w:val="000000" w:themeColor="text1"/>
      <w:szCs w:val="20"/>
    </w:rPr>
  </w:style>
  <w:style w:type="character" w:styleId="HTML8">
    <w:name w:val="HTML Sample"/>
    <w:basedOn w:val="a2"/>
    <w:uiPriority w:val="99"/>
    <w:semiHidden/>
    <w:unhideWhenUsed/>
    <w:rsid w:val="00003BA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03BA1"/>
    <w:rPr>
      <w:i/>
      <w:iCs/>
    </w:rPr>
  </w:style>
  <w:style w:type="character" w:styleId="afff4">
    <w:name w:val="Hyperlink"/>
    <w:basedOn w:val="a2"/>
    <w:uiPriority w:val="99"/>
    <w:semiHidden/>
    <w:unhideWhenUsed/>
    <w:rsid w:val="00003BA1"/>
    <w:rPr>
      <w:color w:val="0563C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03BA1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03BA1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03BA1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03BA1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03BA1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03BA1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03BA1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03BA1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03BA1"/>
    <w:pPr>
      <w:spacing w:after="0"/>
      <w:ind w:left="1980" w:hanging="220"/>
    </w:pPr>
  </w:style>
  <w:style w:type="paragraph" w:styleId="afff5">
    <w:name w:val="index heading"/>
    <w:basedOn w:val="a1"/>
    <w:next w:val="12"/>
    <w:uiPriority w:val="99"/>
    <w:semiHidden/>
    <w:unhideWhenUsed/>
    <w:rsid w:val="00003BA1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3714F4"/>
    <w:rPr>
      <w:i/>
      <w:iCs/>
      <w:color w:val="1F4E79" w:themeColor="accent1" w:themeShade="80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3714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ff8">
    <w:name w:val="明显引用 字符"/>
    <w:basedOn w:val="a2"/>
    <w:link w:val="afff7"/>
    <w:uiPriority w:val="30"/>
    <w:semiHidden/>
    <w:rsid w:val="003714F4"/>
    <w:rPr>
      <w:i/>
      <w:iCs/>
      <w:color w:val="1F4E79" w:themeColor="accent1" w:themeShade="80"/>
    </w:rPr>
  </w:style>
  <w:style w:type="character" w:styleId="afff9">
    <w:name w:val="Intense Reference"/>
    <w:basedOn w:val="a2"/>
    <w:uiPriority w:val="32"/>
    <w:semiHidden/>
    <w:unhideWhenUsed/>
    <w:qFormat/>
    <w:rsid w:val="003714F4"/>
    <w:rPr>
      <w:b/>
      <w:bCs/>
      <w:caps w:val="0"/>
      <w:smallCaps/>
      <w:color w:val="1F4E79" w:themeColor="accent1" w:themeShade="80"/>
      <w:spacing w:val="0"/>
    </w:rPr>
  </w:style>
  <w:style w:type="table" w:styleId="afffa">
    <w:name w:val="Light Grid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003BA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003BA1"/>
  </w:style>
  <w:style w:type="paragraph" w:styleId="afffe">
    <w:name w:val="List"/>
    <w:basedOn w:val="a1"/>
    <w:uiPriority w:val="99"/>
    <w:semiHidden/>
    <w:unhideWhenUsed/>
    <w:rsid w:val="00003BA1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03BA1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003BA1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03BA1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03BA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03BA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03BA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03BA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03BA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03BA1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003BA1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03BA1"/>
    <w:pPr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003BA1"/>
    <w:pPr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03BA1"/>
    <w:pPr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03BA1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03BA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03BA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03BA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03BA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03BA1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003BA1"/>
    <w:pPr>
      <w:ind w:left="720"/>
      <w:contextualSpacing/>
    </w:pPr>
  </w:style>
  <w:style w:type="table" w:styleId="13">
    <w:name w:val="List Table 1 Light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003B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szCs w:val="20"/>
    </w:rPr>
  </w:style>
  <w:style w:type="character" w:customStyle="1" w:styleId="affff2">
    <w:name w:val="宏文本 字符"/>
    <w:basedOn w:val="a2"/>
    <w:link w:val="affff1"/>
    <w:uiPriority w:val="99"/>
    <w:semiHidden/>
    <w:rsid w:val="00003BA1"/>
    <w:rPr>
      <w:rFonts w:ascii="Consolas" w:hAnsi="Consolas"/>
      <w:color w:val="000000" w:themeColor="text1"/>
      <w:szCs w:val="20"/>
    </w:rPr>
  </w:style>
  <w:style w:type="table" w:styleId="14">
    <w:name w:val="Medium Grid 1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003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信息标题 字符"/>
    <w:basedOn w:val="a2"/>
    <w:link w:val="affff3"/>
    <w:uiPriority w:val="99"/>
    <w:semiHidden/>
    <w:rsid w:val="00003BA1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003BA1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003BA1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003BA1"/>
    <w:pPr>
      <w:spacing w:after="0"/>
    </w:pPr>
  </w:style>
  <w:style w:type="character" w:customStyle="1" w:styleId="affff8">
    <w:name w:val="注释标题 字符"/>
    <w:basedOn w:val="a2"/>
    <w:link w:val="affff7"/>
    <w:uiPriority w:val="99"/>
    <w:semiHidden/>
    <w:rsid w:val="00003BA1"/>
    <w:rPr>
      <w:color w:val="000000" w:themeColor="text1"/>
      <w:szCs w:val="18"/>
    </w:rPr>
  </w:style>
  <w:style w:type="character" w:styleId="affff9">
    <w:name w:val="page number"/>
    <w:basedOn w:val="a2"/>
    <w:uiPriority w:val="99"/>
    <w:semiHidden/>
    <w:unhideWhenUsed/>
    <w:rsid w:val="00003BA1"/>
  </w:style>
  <w:style w:type="table" w:styleId="17">
    <w:name w:val="Plain Table 1"/>
    <w:basedOn w:val="a3"/>
    <w:uiPriority w:val="41"/>
    <w:rsid w:val="00003BA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03BA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003BA1"/>
    <w:pPr>
      <w:spacing w:after="0"/>
    </w:pPr>
    <w:rPr>
      <w:rFonts w:ascii="Consolas" w:hAnsi="Consolas"/>
      <w:szCs w:val="21"/>
    </w:rPr>
  </w:style>
  <w:style w:type="character" w:customStyle="1" w:styleId="affffb">
    <w:name w:val="纯文本 字符"/>
    <w:basedOn w:val="a2"/>
    <w:link w:val="affffa"/>
    <w:uiPriority w:val="99"/>
    <w:semiHidden/>
    <w:rsid w:val="00003BA1"/>
    <w:rPr>
      <w:rFonts w:ascii="Consolas" w:hAnsi="Consolas"/>
      <w:color w:val="000000" w:themeColor="text1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003B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引用 字符"/>
    <w:basedOn w:val="a2"/>
    <w:link w:val="affffc"/>
    <w:uiPriority w:val="29"/>
    <w:semiHidden/>
    <w:rsid w:val="00003BA1"/>
    <w:rPr>
      <w:i/>
      <w:iCs/>
      <w:color w:val="404040" w:themeColor="text1" w:themeTint="BF"/>
      <w:szCs w:val="18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003BA1"/>
  </w:style>
  <w:style w:type="character" w:customStyle="1" w:styleId="afffff">
    <w:name w:val="称呼 字符"/>
    <w:basedOn w:val="a2"/>
    <w:link w:val="affffe"/>
    <w:uiPriority w:val="99"/>
    <w:semiHidden/>
    <w:rsid w:val="00003BA1"/>
    <w:rPr>
      <w:color w:val="000000" w:themeColor="text1"/>
      <w:szCs w:val="18"/>
    </w:rPr>
  </w:style>
  <w:style w:type="paragraph" w:styleId="afffff0">
    <w:name w:val="Signature"/>
    <w:basedOn w:val="a1"/>
    <w:link w:val="afffff1"/>
    <w:uiPriority w:val="99"/>
    <w:semiHidden/>
    <w:unhideWhenUsed/>
    <w:rsid w:val="00003BA1"/>
    <w:pPr>
      <w:spacing w:after="0"/>
      <w:ind w:left="4320"/>
    </w:pPr>
  </w:style>
  <w:style w:type="character" w:customStyle="1" w:styleId="afffff1">
    <w:name w:val="签名 字符"/>
    <w:basedOn w:val="a2"/>
    <w:link w:val="afffff0"/>
    <w:uiPriority w:val="99"/>
    <w:semiHidden/>
    <w:rsid w:val="00003BA1"/>
    <w:rPr>
      <w:color w:val="000000" w:themeColor="text1"/>
      <w:szCs w:val="18"/>
    </w:rPr>
  </w:style>
  <w:style w:type="character" w:styleId="afffff2">
    <w:name w:val="Strong"/>
    <w:basedOn w:val="a2"/>
    <w:uiPriority w:val="22"/>
    <w:semiHidden/>
    <w:unhideWhenUsed/>
    <w:qFormat/>
    <w:rsid w:val="00003BA1"/>
    <w:rPr>
      <w:b/>
      <w:bCs/>
    </w:rPr>
  </w:style>
  <w:style w:type="paragraph" w:styleId="afffff3">
    <w:name w:val="Subtitle"/>
    <w:basedOn w:val="a1"/>
    <w:link w:val="afffff4"/>
    <w:uiPriority w:val="11"/>
    <w:semiHidden/>
    <w:unhideWhenUsed/>
    <w:qFormat/>
    <w:rsid w:val="003629A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4">
    <w:name w:val="副标题 字符"/>
    <w:basedOn w:val="a2"/>
    <w:link w:val="afffff3"/>
    <w:uiPriority w:val="11"/>
    <w:semiHidden/>
    <w:rsid w:val="003629AF"/>
    <w:rPr>
      <w:color w:val="5A5A5A" w:themeColor="text1" w:themeTint="A5"/>
    </w:rPr>
  </w:style>
  <w:style w:type="character" w:styleId="afffff5">
    <w:name w:val="Subtle Emphasis"/>
    <w:basedOn w:val="a2"/>
    <w:uiPriority w:val="19"/>
    <w:semiHidden/>
    <w:unhideWhenUsed/>
    <w:qFormat/>
    <w:rsid w:val="00003BA1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003BA1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003BA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03BA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03BA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03BA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003BA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03BA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03BA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03BA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03BA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03BA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003BA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003BA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03BA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03BA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03BA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003BA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03BA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003BA1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003BA1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03BA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003BA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03BA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003B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03BA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link w:val="affffff"/>
    <w:uiPriority w:val="10"/>
    <w:semiHidden/>
    <w:unhideWhenUsed/>
    <w:qFormat/>
    <w:rsid w:val="003629AF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f">
    <w:name w:val="标题 字符"/>
    <w:basedOn w:val="a2"/>
    <w:link w:val="afffffe"/>
    <w:uiPriority w:val="10"/>
    <w:semiHidden/>
    <w:rsid w:val="003629AF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003B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003BA1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03BA1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003BA1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003BA1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003BA1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003BA1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003BA1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03BA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03BA1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3629AF"/>
    <w:pPr>
      <w:pBdr>
        <w:bottom w:val="single" w:sz="4" w:space="1" w:color="A6A6A6" w:themeColor="background1" w:themeShade="A6"/>
      </w:pBdr>
      <w:outlineLvl w:val="9"/>
    </w:pPr>
    <w:rPr>
      <w:bCs w:val="0"/>
      <w:szCs w:val="32"/>
    </w:rPr>
  </w:style>
  <w:style w:type="paragraph" w:customStyle="1" w:styleId="affffff1">
    <w:name w:val="联系信息"/>
    <w:basedOn w:val="a1"/>
    <w:uiPriority w:val="12"/>
    <w:qFormat/>
    <w:rsid w:val="005C53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193F603BE841DDAD162DF96C5A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B8DC-6F7C-4E23-AD42-10776513E179}"/>
      </w:docPartPr>
      <w:docPartBody>
        <w:p w:rsidR="00846441" w:rsidRDefault="00C27D2C" w:rsidP="00C27D2C">
          <w:pPr>
            <w:pStyle w:val="EC193F603BE841DDAD162DF96C5AA73A9"/>
          </w:pPr>
          <w:r w:rsidRPr="00AA5DA3">
            <w:rPr>
              <w:rFonts w:ascii="宋体" w:eastAsia="宋体" w:hAnsi="宋体" w:hint="eastAsia"/>
              <w:lang w:val="zh-CN" w:bidi="zh-CN"/>
            </w:rPr>
            <w:t>感谢您提交简历</w:t>
          </w:r>
        </w:p>
      </w:docPartBody>
    </w:docPart>
    <w:docPart>
      <w:docPartPr>
        <w:name w:val="B533B495ACF14CBBB1B1C08A0B81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AF78-0971-439F-8009-042D3BC3D486}"/>
      </w:docPartPr>
      <w:docPartBody>
        <w:p w:rsidR="00846441" w:rsidRDefault="00C27D2C" w:rsidP="00C27D2C">
          <w:pPr>
            <w:pStyle w:val="B533B495ACF14CBBB1B1C08A0B81DEA09"/>
          </w:pPr>
          <w:r w:rsidRPr="00AA5DA3">
            <w:rPr>
              <w:rFonts w:ascii="Microsoft YaHei UI" w:hAnsi="Microsoft YaHei UI" w:hint="eastAsia"/>
              <w:lang w:val="zh-CN" w:bidi="zh-CN"/>
            </w:rPr>
            <w:t>很遗憾地通知您，您申请的职位已停止招聘。</w:t>
          </w:r>
        </w:p>
      </w:docPartBody>
    </w:docPart>
    <w:docPart>
      <w:docPartPr>
        <w:name w:val="35E1D7FEA80B40BFA0AF5BB2EBED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1A4C-DB31-4809-9F73-3DCA7F7D3078}"/>
      </w:docPartPr>
      <w:docPartBody>
        <w:p w:rsidR="00846441" w:rsidRDefault="00C27D2C" w:rsidP="00C27D2C">
          <w:pPr>
            <w:pStyle w:val="35E1D7FEA80B40BFA0AF5BB2EBED93199"/>
          </w:pPr>
          <w:r w:rsidRPr="00AA5DA3">
            <w:rPr>
              <w:rFonts w:ascii="宋体" w:eastAsia="宋体" w:hAnsi="宋体" w:hint="eastAsia"/>
              <w:lang w:val="zh-CN" w:bidi="zh-CN"/>
            </w:rPr>
            <w:t>感谢您关注</w:t>
          </w:r>
        </w:p>
      </w:docPartBody>
    </w:docPart>
    <w:docPart>
      <w:docPartPr>
        <w:name w:val="AF6919E3F8DC4C2BAAB0B5D60F63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F3DD-D521-4634-8F71-6EAC85436E2D}"/>
      </w:docPartPr>
      <w:docPartBody>
        <w:p w:rsidR="00846441" w:rsidRDefault="00C27D2C" w:rsidP="00C27D2C">
          <w:pPr>
            <w:pStyle w:val="AF6919E3F8DC4C2BAAB0B5D60F63F0089"/>
          </w:pPr>
          <w:r w:rsidRPr="00AA5DA3">
            <w:rPr>
              <w:rFonts w:ascii="宋体" w:eastAsia="宋体" w:hAnsi="宋体" w:hint="eastAsia"/>
              <w:lang w:val="zh-CN" w:bidi="zh-CN"/>
            </w:rPr>
            <w:t>公司</w:t>
          </w:r>
        </w:p>
      </w:docPartBody>
    </w:docPart>
    <w:docPart>
      <w:docPartPr>
        <w:name w:val="ACD36DABC56747B9816A3D7A37A1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2CE3-F385-4582-B38C-7FCA655250D9}"/>
      </w:docPartPr>
      <w:docPartBody>
        <w:p w:rsidR="00846441" w:rsidRDefault="00C27D2C" w:rsidP="00C27D2C">
          <w:pPr>
            <w:pStyle w:val="ACD36DABC56747B9816A3D7A37A117B89"/>
          </w:pPr>
          <w:r w:rsidRPr="00AA5DA3">
            <w:rPr>
              <w:rFonts w:ascii="宋体" w:eastAsia="宋体" w:hAnsi="宋体" w:hint="eastAsia"/>
              <w:lang w:val="zh-CN" w:bidi="zh-CN"/>
            </w:rPr>
            <w:t>电话</w:t>
          </w:r>
        </w:p>
      </w:docPartBody>
    </w:docPart>
    <w:docPart>
      <w:docPartPr>
        <w:name w:val="BF78D5ADA6F548638CC146517E4E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75A2-F265-4490-B393-E184A698033E}"/>
      </w:docPartPr>
      <w:docPartBody>
        <w:p w:rsidR="00846441" w:rsidRDefault="00C27D2C" w:rsidP="00C27D2C">
          <w:pPr>
            <w:pStyle w:val="BF78D5ADA6F548638CC146517E4E6DAD9"/>
          </w:pPr>
          <w:r w:rsidRPr="00AA5DA3">
            <w:rPr>
              <w:rFonts w:ascii="宋体" w:eastAsia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0BB19C1BB179484C929A3A27FFFC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E44B-4A4A-424C-9CB8-55F5D6E43CFE}"/>
      </w:docPartPr>
      <w:docPartBody>
        <w:p w:rsidR="00846441" w:rsidRDefault="00C27D2C" w:rsidP="00C27D2C">
          <w:pPr>
            <w:pStyle w:val="0BB19C1BB179484C929A3A27FFFC63D79"/>
          </w:pPr>
          <w:r w:rsidRPr="00AA5DA3">
            <w:rPr>
              <w:rFonts w:ascii="宋体" w:eastAsia="宋体" w:hAnsi="宋体" w:hint="eastAsia"/>
              <w:lang w:val="zh-CN" w:bidi="zh-CN"/>
            </w:rPr>
            <w:t>网站</w:t>
          </w:r>
        </w:p>
      </w:docPartBody>
    </w:docPart>
    <w:docPart>
      <w:docPartPr>
        <w:name w:val="9927FEB17C1B4CA7AFBF5F28648C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3981-190C-44E2-A809-B33BB3E3A3EC}"/>
      </w:docPartPr>
      <w:docPartBody>
        <w:p w:rsidR="00846441" w:rsidRDefault="00C27D2C" w:rsidP="00C27D2C">
          <w:pPr>
            <w:pStyle w:val="9927FEB17C1B4CA7AFBF5F28648C183E9"/>
          </w:pPr>
          <w:r w:rsidRPr="00AA5DA3">
            <w:rPr>
              <w:rFonts w:ascii="宋体" w:eastAsia="宋体" w:hAnsi="宋体" w:hint="eastAsia"/>
              <w:lang w:val="zh-CN" w:bidi="zh-CN"/>
            </w:rPr>
            <w:t>感谢您提交简历</w:t>
          </w:r>
        </w:p>
      </w:docPartBody>
    </w:docPart>
    <w:docPart>
      <w:docPartPr>
        <w:name w:val="81D075797CC74AB48B21EA9554F1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9B2A-6B5A-4A71-BE5D-B8C81254548C}"/>
      </w:docPartPr>
      <w:docPartBody>
        <w:p w:rsidR="00846441" w:rsidRDefault="00C27D2C" w:rsidP="00C27D2C">
          <w:pPr>
            <w:pStyle w:val="81D075797CC74AB48B21EA9554F179879"/>
          </w:pPr>
          <w:r w:rsidRPr="00AA5DA3">
            <w:rPr>
              <w:rFonts w:ascii="Microsoft YaHei UI" w:hAnsi="Microsoft YaHei UI" w:hint="eastAsia"/>
              <w:lang w:val="zh-CN" w:bidi="zh-CN"/>
            </w:rPr>
            <w:t>很遗憾地通知您，您申请的职位已停止招聘。</w:t>
          </w:r>
        </w:p>
      </w:docPartBody>
    </w:docPart>
    <w:docPart>
      <w:docPartPr>
        <w:name w:val="97C4998E6A204970BB17B52192C6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5E8C-2F6F-4F92-AC63-5E5CFA808B99}"/>
      </w:docPartPr>
      <w:docPartBody>
        <w:p w:rsidR="001738EB" w:rsidRDefault="00C27D2C" w:rsidP="00C27D2C">
          <w:pPr>
            <w:pStyle w:val="97C4998E6A204970BB17B52192C692649"/>
          </w:pPr>
          <w:r w:rsidRPr="00AA5DA3">
            <w:rPr>
              <w:rFonts w:ascii="宋体" w:eastAsia="宋体" w:hAnsi="宋体" w:hint="eastAsia"/>
              <w:lang w:val="zh-CN" w:bidi="zh-CN"/>
            </w:rPr>
            <w:t>感谢您提交简历</w:t>
          </w:r>
        </w:p>
      </w:docPartBody>
    </w:docPart>
    <w:docPart>
      <w:docPartPr>
        <w:name w:val="3DD37315C01747379C2704A2E329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9DDB-3645-4782-B222-14168612C651}"/>
      </w:docPartPr>
      <w:docPartBody>
        <w:p w:rsidR="001738EB" w:rsidRDefault="00C27D2C" w:rsidP="00C27D2C">
          <w:pPr>
            <w:pStyle w:val="3DD37315C01747379C2704A2E32959179"/>
          </w:pPr>
          <w:r w:rsidRPr="00AA5DA3">
            <w:rPr>
              <w:rFonts w:ascii="Microsoft YaHei UI" w:hAnsi="Microsoft YaHei UI" w:hint="eastAsia"/>
              <w:lang w:val="zh-CN" w:bidi="zh-CN"/>
            </w:rPr>
            <w:t>很遗憾地通知您，您申请的职位已停止招聘。</w:t>
          </w:r>
        </w:p>
      </w:docPartBody>
    </w:docPart>
    <w:docPart>
      <w:docPartPr>
        <w:name w:val="F47A03950FD94B6EA26C938269B5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75FB-0D46-447E-885F-E3C130D3D196}"/>
      </w:docPartPr>
      <w:docPartBody>
        <w:p w:rsidR="001738EB" w:rsidRDefault="00C27D2C" w:rsidP="00C27D2C">
          <w:pPr>
            <w:pStyle w:val="F47A03950FD94B6EA26C938269B51D9E9"/>
          </w:pPr>
          <w:r w:rsidRPr="00AA5DA3">
            <w:rPr>
              <w:rFonts w:ascii="宋体" w:eastAsia="宋体" w:hAnsi="宋体" w:hint="eastAsia"/>
              <w:lang w:val="zh-CN" w:bidi="zh-CN"/>
            </w:rPr>
            <w:t>感谢您提交简历</w:t>
          </w:r>
        </w:p>
      </w:docPartBody>
    </w:docPart>
    <w:docPart>
      <w:docPartPr>
        <w:name w:val="E2E19F2F3437436C891990A10B7E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62C5-2A73-462C-9285-DDAB71417537}"/>
      </w:docPartPr>
      <w:docPartBody>
        <w:p w:rsidR="001738EB" w:rsidRDefault="00C27D2C" w:rsidP="00C27D2C">
          <w:pPr>
            <w:pStyle w:val="E2E19F2F3437436C891990A10B7EECD29"/>
          </w:pPr>
          <w:r w:rsidRPr="00AA5DA3">
            <w:rPr>
              <w:rFonts w:ascii="Microsoft YaHei UI" w:hAnsi="Microsoft YaHei UI" w:hint="eastAsia"/>
              <w:lang w:val="zh-CN" w:bidi="zh-CN"/>
            </w:rPr>
            <w:t>很遗憾地通知您，您申请的职位已停止招聘。</w:t>
          </w:r>
        </w:p>
      </w:docPartBody>
    </w:docPart>
    <w:docPart>
      <w:docPartPr>
        <w:name w:val="4531F4BD11AB43D4B21AA9140755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EEEF-B06E-4971-95F2-905CBA7474EA}"/>
      </w:docPartPr>
      <w:docPartBody>
        <w:p w:rsidR="001738EB" w:rsidRDefault="00C27D2C" w:rsidP="00C27D2C">
          <w:pPr>
            <w:pStyle w:val="4531F4BD11AB43D4B21AA914075576019"/>
          </w:pPr>
          <w:r w:rsidRPr="00BE4314">
            <w:rPr>
              <w:rFonts w:ascii="宋体" w:eastAsia="宋体" w:hAnsi="宋体" w:hint="eastAsia"/>
              <w:lang w:val="zh-CN" w:bidi="zh-CN"/>
            </w:rPr>
            <w:t>公司</w:t>
          </w:r>
        </w:p>
      </w:docPartBody>
    </w:docPart>
    <w:docPart>
      <w:docPartPr>
        <w:name w:val="C4CC9EFB7FB845C8A4B57B8291630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F8B0-65A3-41A2-A9A1-EADC7BF48E09}"/>
      </w:docPartPr>
      <w:docPartBody>
        <w:p w:rsidR="001738EB" w:rsidRDefault="00C27D2C" w:rsidP="00C27D2C">
          <w:pPr>
            <w:pStyle w:val="C4CC9EFB7FB845C8A4B57B8291630A8F9"/>
          </w:pPr>
          <w:r w:rsidRPr="00BE4314">
            <w:rPr>
              <w:rFonts w:ascii="Microsoft YaHei UI" w:hAnsi="Microsoft YaHei UI" w:hint="eastAsia"/>
              <w:lang w:val="zh-CN" w:bidi="zh-CN"/>
            </w:rPr>
            <w:t>街道地址</w:t>
          </w:r>
          <w:r w:rsidRPr="00BE4314">
            <w:rPr>
              <w:rFonts w:ascii="Microsoft YaHei UI" w:hAnsi="Microsoft YaHei UI" w:hint="eastAsia"/>
              <w:lang w:val="zh-CN" w:bidi="zh-CN"/>
            </w:rPr>
            <w:br/>
            <w:t>地址 2</w:t>
          </w:r>
          <w:r w:rsidRPr="00BE4314">
            <w:rPr>
              <w:rFonts w:ascii="Microsoft YaHei UI" w:hAnsi="Microsoft YaHei UI" w:hint="eastAsia"/>
              <w:lang w:val="zh-CN" w:bidi="zh-CN"/>
            </w:rPr>
            <w:br/>
            <w:t>省/市/自治区，邮政编码</w:t>
          </w:r>
        </w:p>
      </w:docPartBody>
    </w:docPart>
    <w:docPart>
      <w:docPartPr>
        <w:name w:val="89DFED8C76254328887D7E7D48C6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14CA-EA37-4FAC-9B80-1631739DEE79}"/>
      </w:docPartPr>
      <w:docPartBody>
        <w:p w:rsidR="001738EB" w:rsidRDefault="00C27D2C" w:rsidP="00C27D2C">
          <w:pPr>
            <w:pStyle w:val="89DFED8C76254328887D7E7D48C6D62F9"/>
          </w:pPr>
          <w:r w:rsidRPr="00BE4314">
            <w:rPr>
              <w:rFonts w:ascii="Microsoft YaHei UI" w:hAnsi="Microsoft YaHei UI" w:hint="eastAsia"/>
              <w:lang w:val="zh-CN" w:bidi="zh-CN"/>
            </w:rPr>
            <w:t>收件人姓名</w:t>
          </w:r>
        </w:p>
      </w:docPartBody>
    </w:docPart>
    <w:docPart>
      <w:docPartPr>
        <w:name w:val="D653990B16064A61A87A5AB1010E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AADA-22C7-462A-85CA-AEE1A61AA0BC}"/>
      </w:docPartPr>
      <w:docPartBody>
        <w:p w:rsidR="00C27D2C" w:rsidRPr="00BE4314" w:rsidRDefault="00C27D2C" w:rsidP="00D74E9C">
          <w:pPr>
            <w:pStyle w:val="a8"/>
            <w:rPr>
              <w:rFonts w:ascii="Microsoft YaHei UI" w:hAnsi="Microsoft YaHei UI" w:hint="eastAsia"/>
            </w:rPr>
          </w:pPr>
          <w:r w:rsidRPr="00BE4314">
            <w:rPr>
              <w:rFonts w:ascii="Microsoft YaHei UI" w:hAnsi="Microsoft YaHei UI" w:hint="eastAsia"/>
              <w:lang w:val="zh-CN" w:bidi="zh-CN"/>
            </w:rPr>
            <w:t>街道地址</w:t>
          </w:r>
        </w:p>
        <w:p w:rsidR="00C27D2C" w:rsidRPr="00BE4314" w:rsidRDefault="00C27D2C" w:rsidP="00D74E9C">
          <w:pPr>
            <w:pStyle w:val="a8"/>
            <w:rPr>
              <w:rFonts w:ascii="Microsoft YaHei UI" w:hAnsi="Microsoft YaHei UI" w:hint="eastAsia"/>
            </w:rPr>
          </w:pPr>
          <w:r w:rsidRPr="00BE4314">
            <w:rPr>
              <w:rFonts w:ascii="Microsoft YaHei UI" w:hAnsi="Microsoft YaHei UI" w:hint="eastAsia"/>
              <w:lang w:val="zh-CN" w:bidi="zh-CN"/>
            </w:rPr>
            <w:t>地址 2</w:t>
          </w:r>
        </w:p>
        <w:p w:rsidR="001738EB" w:rsidRDefault="00C27D2C" w:rsidP="00C27D2C">
          <w:pPr>
            <w:pStyle w:val="D653990B16064A61A87A5AB1010E2CFA9"/>
          </w:pPr>
          <w:r w:rsidRPr="00BE4314">
            <w:rPr>
              <w:rFonts w:ascii="Microsoft YaHei UI" w:hAnsi="Microsoft YaHei UI" w:hint="eastAsia"/>
              <w:lang w:val="zh-CN" w:bidi="zh-CN"/>
            </w:rPr>
            <w:t>省/市/自治区，邮政编码</w:t>
          </w:r>
        </w:p>
      </w:docPartBody>
    </w:docPart>
    <w:docPart>
      <w:docPartPr>
        <w:name w:val="087A929CAEE14EF3AC8C07C5C77A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D361-06DF-4352-8478-E5EABC3502F7}"/>
      </w:docPartPr>
      <w:docPartBody>
        <w:p w:rsidR="0004798E" w:rsidRDefault="00C27D2C" w:rsidP="00C27D2C">
          <w:pPr>
            <w:pStyle w:val="087A929CAEE14EF3AC8C07C5C77A67BA9"/>
          </w:pPr>
          <w:r w:rsidRPr="00AA5DA3">
            <w:rPr>
              <w:rFonts w:ascii="宋体" w:eastAsia="宋体" w:hAnsi="宋体" w:hint="eastAsia"/>
              <w:lang w:val="zh-CN" w:bidi="zh-CN"/>
            </w:rPr>
            <w:t>感谢您关注</w:t>
          </w:r>
        </w:p>
      </w:docPartBody>
    </w:docPart>
    <w:docPart>
      <w:docPartPr>
        <w:name w:val="BAAEB1A84E2745739999A8A0D7A9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811B-28A1-49B0-A56A-6B0324194E23}"/>
      </w:docPartPr>
      <w:docPartBody>
        <w:p w:rsidR="0004798E" w:rsidRDefault="00C27D2C" w:rsidP="00C27D2C">
          <w:pPr>
            <w:pStyle w:val="BAAEB1A84E2745739999A8A0D7A9DD989"/>
          </w:pPr>
          <w:r w:rsidRPr="00AA5DA3">
            <w:rPr>
              <w:rFonts w:ascii="宋体" w:eastAsia="宋体" w:hAnsi="宋体" w:hint="eastAsia"/>
              <w:lang w:val="zh-CN" w:bidi="zh-CN"/>
            </w:rPr>
            <w:t>公司</w:t>
          </w:r>
        </w:p>
      </w:docPartBody>
    </w:docPart>
    <w:docPart>
      <w:docPartPr>
        <w:name w:val="403126E67F28493FBCB839E9996C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0E64-BED2-44FB-85BF-CF7B40242787}"/>
      </w:docPartPr>
      <w:docPartBody>
        <w:p w:rsidR="0004798E" w:rsidRDefault="00C27D2C" w:rsidP="00C27D2C">
          <w:pPr>
            <w:pStyle w:val="403126E67F28493FBCB839E9996C37B29"/>
          </w:pPr>
          <w:r w:rsidRPr="00AA5DA3">
            <w:rPr>
              <w:rFonts w:ascii="宋体" w:eastAsia="宋体" w:hAnsi="宋体" w:hint="eastAsia"/>
              <w:lang w:val="zh-CN" w:bidi="zh-CN"/>
            </w:rPr>
            <w:t>电话</w:t>
          </w:r>
        </w:p>
      </w:docPartBody>
    </w:docPart>
    <w:docPart>
      <w:docPartPr>
        <w:name w:val="EF6394F708864B8197B8C7CDAD18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F239-63AC-4A08-B1B5-7C785A6E6DCB}"/>
      </w:docPartPr>
      <w:docPartBody>
        <w:p w:rsidR="0004798E" w:rsidRDefault="00C27D2C" w:rsidP="00C27D2C">
          <w:pPr>
            <w:pStyle w:val="EF6394F708864B8197B8C7CDAD1824619"/>
          </w:pPr>
          <w:r w:rsidRPr="00AA5DA3">
            <w:rPr>
              <w:rFonts w:ascii="宋体" w:eastAsia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92C59D6EA8A84DC5A8F4A3C19B98B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0305-DAA5-4C69-B986-787D0C4F44FD}"/>
      </w:docPartPr>
      <w:docPartBody>
        <w:p w:rsidR="0004798E" w:rsidRDefault="00C27D2C" w:rsidP="00C27D2C">
          <w:pPr>
            <w:pStyle w:val="92C59D6EA8A84DC5A8F4A3C19B98B7A59"/>
          </w:pPr>
          <w:r w:rsidRPr="00AA5DA3">
            <w:rPr>
              <w:rFonts w:ascii="宋体" w:eastAsia="宋体" w:hAnsi="宋体" w:hint="eastAsia"/>
              <w:lang w:val="zh-CN" w:bidi="zh-CN"/>
            </w:rPr>
            <w:t>网站</w:t>
          </w:r>
        </w:p>
      </w:docPartBody>
    </w:docPart>
    <w:docPart>
      <w:docPartPr>
        <w:name w:val="410D3580CD054204AEBB5F188B5B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6B19-0F60-4F9D-ADB2-16F86E4222BC}"/>
      </w:docPartPr>
      <w:docPartBody>
        <w:p w:rsidR="0004798E" w:rsidRDefault="00C27D2C" w:rsidP="00C27D2C">
          <w:pPr>
            <w:pStyle w:val="410D3580CD054204AEBB5F188B5B3C0B9"/>
          </w:pPr>
          <w:r w:rsidRPr="00AA5DA3">
            <w:rPr>
              <w:rFonts w:ascii="宋体" w:eastAsia="宋体" w:hAnsi="宋体" w:hint="eastAsia"/>
              <w:lang w:val="zh-CN" w:bidi="zh-CN"/>
            </w:rPr>
            <w:t>感谢您关注</w:t>
          </w:r>
        </w:p>
      </w:docPartBody>
    </w:docPart>
    <w:docPart>
      <w:docPartPr>
        <w:name w:val="95C9B1C1558A4EE1AE050B113D00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3AEE-A57F-4347-99F5-123E9381F77D}"/>
      </w:docPartPr>
      <w:docPartBody>
        <w:p w:rsidR="0004798E" w:rsidRDefault="00C27D2C" w:rsidP="00C27D2C">
          <w:pPr>
            <w:pStyle w:val="95C9B1C1558A4EE1AE050B113D0037DA9"/>
          </w:pPr>
          <w:r w:rsidRPr="00AA5DA3">
            <w:rPr>
              <w:rFonts w:ascii="宋体" w:eastAsia="宋体" w:hAnsi="宋体" w:hint="eastAsia"/>
              <w:lang w:val="zh-CN" w:bidi="zh-CN"/>
            </w:rPr>
            <w:t>公司</w:t>
          </w:r>
        </w:p>
      </w:docPartBody>
    </w:docPart>
    <w:docPart>
      <w:docPartPr>
        <w:name w:val="479AF0B5923041A799B7186FD37B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D645-C333-41D8-BF87-51E8D9742645}"/>
      </w:docPartPr>
      <w:docPartBody>
        <w:p w:rsidR="0004798E" w:rsidRDefault="00C27D2C" w:rsidP="00C27D2C">
          <w:pPr>
            <w:pStyle w:val="479AF0B5923041A799B7186FD37B9E4A9"/>
          </w:pPr>
          <w:r w:rsidRPr="00AA5DA3">
            <w:rPr>
              <w:rFonts w:ascii="宋体" w:eastAsia="宋体" w:hAnsi="宋体" w:hint="eastAsia"/>
              <w:lang w:val="zh-CN" w:bidi="zh-CN"/>
            </w:rPr>
            <w:t>电话</w:t>
          </w:r>
        </w:p>
      </w:docPartBody>
    </w:docPart>
    <w:docPart>
      <w:docPartPr>
        <w:name w:val="B6BE04D2F4A34DB4A6954870C452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3F7D-8F49-4C6C-BAD3-404C7DA53CB4}"/>
      </w:docPartPr>
      <w:docPartBody>
        <w:p w:rsidR="0004798E" w:rsidRDefault="00C27D2C" w:rsidP="00C27D2C">
          <w:pPr>
            <w:pStyle w:val="B6BE04D2F4A34DB4A6954870C452FAE19"/>
          </w:pPr>
          <w:r w:rsidRPr="00AA5DA3">
            <w:rPr>
              <w:rFonts w:ascii="宋体" w:eastAsia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949F882B3C0E4424A63DA5AE6F8A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D377-9D27-4CCF-BA29-D8AE1BC1E95A}"/>
      </w:docPartPr>
      <w:docPartBody>
        <w:p w:rsidR="0004798E" w:rsidRDefault="00C27D2C" w:rsidP="00C27D2C">
          <w:pPr>
            <w:pStyle w:val="949F882B3C0E4424A63DA5AE6F8A95BA9"/>
          </w:pPr>
          <w:r w:rsidRPr="00AA5DA3">
            <w:rPr>
              <w:rFonts w:ascii="宋体" w:eastAsia="宋体" w:hAnsi="宋体" w:hint="eastAsia"/>
              <w:lang w:val="zh-CN" w:bidi="zh-CN"/>
            </w:rPr>
            <w:t>网站</w:t>
          </w:r>
        </w:p>
      </w:docPartBody>
    </w:docPart>
    <w:docPart>
      <w:docPartPr>
        <w:name w:val="B86FD935A2B147E7965EE3707AB0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086F-4F3F-4657-BD30-55B80A51F8B9}"/>
      </w:docPartPr>
      <w:docPartBody>
        <w:p w:rsidR="0004798E" w:rsidRDefault="00C27D2C" w:rsidP="00C27D2C">
          <w:pPr>
            <w:pStyle w:val="B86FD935A2B147E7965EE3707AB091FA9"/>
          </w:pPr>
          <w:r w:rsidRPr="00AA5DA3">
            <w:rPr>
              <w:rFonts w:ascii="宋体" w:eastAsia="宋体" w:hAnsi="宋体" w:hint="eastAsia"/>
              <w:lang w:val="zh-CN" w:bidi="zh-CN"/>
            </w:rPr>
            <w:t>感谢您关注</w:t>
          </w:r>
        </w:p>
      </w:docPartBody>
    </w:docPart>
    <w:docPart>
      <w:docPartPr>
        <w:name w:val="CD208668AD6346E5BBDC7F1B4AD7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1D95-1C55-4407-8511-F6D0593C51E6}"/>
      </w:docPartPr>
      <w:docPartBody>
        <w:p w:rsidR="0004798E" w:rsidRDefault="00C27D2C" w:rsidP="00C27D2C">
          <w:pPr>
            <w:pStyle w:val="CD208668AD6346E5BBDC7F1B4AD7FFA19"/>
          </w:pPr>
          <w:r w:rsidRPr="00AA5DA3">
            <w:rPr>
              <w:rFonts w:ascii="宋体" w:eastAsia="宋体" w:hAnsi="宋体" w:hint="eastAsia"/>
              <w:lang w:val="zh-CN" w:bidi="zh-CN"/>
            </w:rPr>
            <w:t>公司</w:t>
          </w:r>
        </w:p>
      </w:docPartBody>
    </w:docPart>
    <w:docPart>
      <w:docPartPr>
        <w:name w:val="983EDD0B21F246BE9917ED94EE8A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F20B-3947-47FC-A00E-4AA9E0D83F1E}"/>
      </w:docPartPr>
      <w:docPartBody>
        <w:p w:rsidR="0004798E" w:rsidRDefault="00C27D2C" w:rsidP="00C27D2C">
          <w:pPr>
            <w:pStyle w:val="983EDD0B21F246BE9917ED94EE8A5F3E9"/>
          </w:pPr>
          <w:r w:rsidRPr="00AA5DA3">
            <w:rPr>
              <w:rFonts w:ascii="宋体" w:eastAsia="宋体" w:hAnsi="宋体" w:hint="eastAsia"/>
              <w:lang w:val="zh-CN" w:bidi="zh-CN"/>
            </w:rPr>
            <w:t>电话</w:t>
          </w:r>
        </w:p>
      </w:docPartBody>
    </w:docPart>
    <w:docPart>
      <w:docPartPr>
        <w:name w:val="881D853EC9774B4CB577A60A9A6D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95A7-D5A1-4C4C-B095-99B61D3620F5}"/>
      </w:docPartPr>
      <w:docPartBody>
        <w:p w:rsidR="0004798E" w:rsidRDefault="00C27D2C" w:rsidP="00C27D2C">
          <w:pPr>
            <w:pStyle w:val="881D853EC9774B4CB577A60A9A6D44D59"/>
          </w:pPr>
          <w:r w:rsidRPr="00AA5DA3">
            <w:rPr>
              <w:rFonts w:ascii="宋体" w:eastAsia="宋体" w:hAnsi="宋体" w:hint="eastAsia"/>
              <w:lang w:val="zh-CN" w:bidi="zh-CN"/>
            </w:rPr>
            <w:t>电子邮件</w:t>
          </w:r>
        </w:p>
      </w:docPartBody>
    </w:docPart>
    <w:docPart>
      <w:docPartPr>
        <w:name w:val="5C108FFE1BAB4CC58C8DBA6376DA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C6AF-97D5-4A3B-A092-95AC44A3B2B4}"/>
      </w:docPartPr>
      <w:docPartBody>
        <w:p w:rsidR="0004798E" w:rsidRDefault="00C27D2C" w:rsidP="00C27D2C">
          <w:pPr>
            <w:pStyle w:val="5C108FFE1BAB4CC58C8DBA6376DAFBBB9"/>
          </w:pPr>
          <w:r w:rsidRPr="00AA5DA3">
            <w:rPr>
              <w:rFonts w:ascii="宋体" w:eastAsia="宋体" w:hAnsi="宋体" w:hint="eastAsia"/>
              <w:lang w:val="zh-CN" w:bidi="zh-CN"/>
            </w:rPr>
            <w:t>网站</w:t>
          </w:r>
        </w:p>
      </w:docPartBody>
    </w:docPart>
    <w:docPart>
      <w:docPartPr>
        <w:name w:val="B02DC00DB6184877A94596282DE3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6FCEE-8779-4B87-97C0-8FEA0C4EE60E}"/>
      </w:docPartPr>
      <w:docPartBody>
        <w:p w:rsidR="0004798E" w:rsidRDefault="00C27D2C" w:rsidP="00C27D2C">
          <w:pPr>
            <w:pStyle w:val="B02DC00DB6184877A94596282DE30F549"/>
          </w:pPr>
          <w:r w:rsidRPr="006F7249">
            <w:rPr>
              <w:rFonts w:ascii="宋体" w:eastAsia="宋体" w:hAnsi="宋体" w:hint="eastAsia"/>
              <w:lang w:val="zh-CN" w:bidi="zh-CN"/>
            </w:rPr>
            <w:t>公司</w:t>
          </w:r>
        </w:p>
      </w:docPartBody>
    </w:docPart>
    <w:docPart>
      <w:docPartPr>
        <w:name w:val="E9CBEBFD6A0948F0ACC58E0EE5B6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5F43-8B4E-43DA-BFD2-C0050879DDEC}"/>
      </w:docPartPr>
      <w:docPartBody>
        <w:p w:rsidR="0004798E" w:rsidRDefault="00C27D2C" w:rsidP="00C27D2C">
          <w:pPr>
            <w:pStyle w:val="E9CBEBFD6A0948F0ACC58E0EE5B666F49"/>
          </w:pPr>
          <w:r w:rsidRPr="006F7249">
            <w:rPr>
              <w:rFonts w:ascii="Microsoft YaHei UI" w:hAnsi="Microsoft YaHei UI" w:hint="eastAsia"/>
              <w:lang w:val="zh-CN" w:bidi="zh-CN"/>
            </w:rPr>
            <w:t>街道地址</w:t>
          </w:r>
          <w:r w:rsidRPr="006F7249">
            <w:rPr>
              <w:rFonts w:ascii="Microsoft YaHei UI" w:hAnsi="Microsoft YaHei UI" w:hint="eastAsia"/>
              <w:lang w:val="zh-CN" w:bidi="zh-CN"/>
            </w:rPr>
            <w:br/>
            <w:t>地址 2</w:t>
          </w:r>
          <w:r w:rsidRPr="006F7249">
            <w:rPr>
              <w:rFonts w:ascii="Microsoft YaHei UI" w:hAnsi="Microsoft YaHei UI" w:hint="eastAsia"/>
              <w:lang w:val="zh-CN" w:bidi="zh-CN"/>
            </w:rPr>
            <w:br/>
            <w:t>省/市/自治区，邮政编码</w:t>
          </w:r>
        </w:p>
      </w:docPartBody>
    </w:docPart>
    <w:docPart>
      <w:docPartPr>
        <w:name w:val="3CB51C8F124144719AF8110CA6B2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F040-EAD9-4EEE-98D3-9312AAB46AC1}"/>
      </w:docPartPr>
      <w:docPartBody>
        <w:p w:rsidR="0004798E" w:rsidRDefault="00C27D2C" w:rsidP="00C27D2C">
          <w:pPr>
            <w:pStyle w:val="3CB51C8F124144719AF8110CA6B202DF9"/>
          </w:pPr>
          <w:r w:rsidRPr="006F7249">
            <w:rPr>
              <w:rFonts w:ascii="宋体" w:eastAsia="宋体" w:hAnsi="宋体" w:hint="eastAsia"/>
              <w:lang w:val="zh-CN" w:bidi="zh-CN"/>
            </w:rPr>
            <w:t>公司</w:t>
          </w:r>
        </w:p>
      </w:docPartBody>
    </w:docPart>
    <w:docPart>
      <w:docPartPr>
        <w:name w:val="75505DC933DF4259BB75A22BAF77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44AF-7DD6-4A10-9318-A81982282063}"/>
      </w:docPartPr>
      <w:docPartBody>
        <w:p w:rsidR="0004798E" w:rsidRDefault="00C27D2C" w:rsidP="00C27D2C">
          <w:pPr>
            <w:pStyle w:val="75505DC933DF4259BB75A22BAF775C869"/>
          </w:pPr>
          <w:r w:rsidRPr="006F7249">
            <w:rPr>
              <w:rFonts w:ascii="Microsoft YaHei UI" w:hAnsi="Microsoft YaHei UI" w:hint="eastAsia"/>
              <w:lang w:val="zh-CN" w:bidi="zh-CN"/>
            </w:rPr>
            <w:t>街道地址</w:t>
          </w:r>
          <w:r w:rsidRPr="006F7249">
            <w:rPr>
              <w:rFonts w:ascii="Microsoft YaHei UI" w:hAnsi="Microsoft YaHei UI" w:hint="eastAsia"/>
              <w:lang w:val="zh-CN" w:bidi="zh-CN"/>
            </w:rPr>
            <w:br/>
            <w:t>地址 2</w:t>
          </w:r>
          <w:r w:rsidRPr="006F7249">
            <w:rPr>
              <w:rFonts w:ascii="Microsoft YaHei UI" w:hAnsi="Microsoft YaHei UI" w:hint="eastAsia"/>
              <w:lang w:val="zh-CN" w:bidi="zh-CN"/>
            </w:rPr>
            <w:br/>
            <w:t>省/市/自治区，邮政编码</w:t>
          </w:r>
        </w:p>
      </w:docPartBody>
    </w:docPart>
    <w:docPart>
      <w:docPartPr>
        <w:name w:val="2A42A7E5D2CF4313A82C9DBBBB87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907C-F074-4231-90A5-9724142E9148}"/>
      </w:docPartPr>
      <w:docPartBody>
        <w:p w:rsidR="0004798E" w:rsidRDefault="00C27D2C" w:rsidP="00C27D2C">
          <w:pPr>
            <w:pStyle w:val="2A42A7E5D2CF4313A82C9DBBBB8761CB9"/>
          </w:pPr>
          <w:r w:rsidRPr="006F7249">
            <w:rPr>
              <w:rFonts w:ascii="宋体" w:eastAsia="宋体" w:hAnsi="宋体" w:hint="eastAsia"/>
              <w:lang w:val="zh-CN" w:bidi="zh-CN"/>
            </w:rPr>
            <w:t>公司</w:t>
          </w:r>
        </w:p>
      </w:docPartBody>
    </w:docPart>
    <w:docPart>
      <w:docPartPr>
        <w:name w:val="B87257B5722444ACB7A544F30517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E6E6-1339-4449-9801-6C342200FFA5}"/>
      </w:docPartPr>
      <w:docPartBody>
        <w:p w:rsidR="0004798E" w:rsidRDefault="00C27D2C" w:rsidP="00C27D2C">
          <w:pPr>
            <w:pStyle w:val="B87257B5722444ACB7A544F30517CE3D9"/>
          </w:pPr>
          <w:r w:rsidRPr="006F7249">
            <w:rPr>
              <w:rFonts w:ascii="Microsoft YaHei UI" w:hAnsi="Microsoft YaHei UI" w:hint="eastAsia"/>
              <w:lang w:val="zh-CN" w:bidi="zh-CN"/>
            </w:rPr>
            <w:t>街道地址</w:t>
          </w:r>
          <w:r w:rsidRPr="006F7249">
            <w:rPr>
              <w:rFonts w:ascii="Microsoft YaHei UI" w:hAnsi="Microsoft YaHei UI" w:hint="eastAsia"/>
              <w:lang w:val="zh-CN" w:bidi="zh-CN"/>
            </w:rPr>
            <w:br/>
            <w:t>地址 2</w:t>
          </w:r>
          <w:r w:rsidRPr="006F7249">
            <w:rPr>
              <w:rFonts w:ascii="Microsoft YaHei UI" w:hAnsi="Microsoft YaHei UI" w:hint="eastAsia"/>
              <w:lang w:val="zh-CN" w:bidi="zh-CN"/>
            </w:rPr>
            <w:br/>
            <w:t>省/市/自治区，邮政编码</w:t>
          </w:r>
        </w:p>
      </w:docPartBody>
    </w:docPart>
    <w:docPart>
      <w:docPartPr>
        <w:name w:val="B3D6D61257FF4406A4687558B526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DC79-AB83-447C-B5C1-D710556A98D3}"/>
      </w:docPartPr>
      <w:docPartBody>
        <w:p w:rsidR="0004798E" w:rsidRDefault="00C27D2C" w:rsidP="00C27D2C">
          <w:pPr>
            <w:pStyle w:val="B3D6D61257FF4406A4687558B526BA5A9"/>
          </w:pPr>
          <w:r w:rsidRPr="006F7249">
            <w:rPr>
              <w:rFonts w:ascii="Microsoft YaHei UI" w:hAnsi="Microsoft YaHei UI" w:hint="eastAsia"/>
              <w:lang w:val="zh-CN" w:bidi="zh-CN"/>
            </w:rPr>
            <w:t>收件人姓名</w:t>
          </w:r>
        </w:p>
      </w:docPartBody>
    </w:docPart>
    <w:docPart>
      <w:docPartPr>
        <w:name w:val="D65B61CA3C4C40A3B819A1E0FAE2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7C18-1C0E-4F49-814E-D5E78A6E6F2F}"/>
      </w:docPartPr>
      <w:docPartBody>
        <w:p w:rsidR="00C27D2C" w:rsidRPr="006F7249" w:rsidRDefault="00C27D2C" w:rsidP="005C53B8">
          <w:pPr>
            <w:pStyle w:val="a8"/>
            <w:rPr>
              <w:rFonts w:ascii="Microsoft YaHei UI" w:hAnsi="Microsoft YaHei UI" w:hint="eastAsia"/>
            </w:rPr>
          </w:pPr>
          <w:r w:rsidRPr="006F7249">
            <w:rPr>
              <w:rFonts w:ascii="Microsoft YaHei UI" w:hAnsi="Microsoft YaHei UI" w:hint="eastAsia"/>
              <w:lang w:val="zh-CN" w:bidi="zh-CN"/>
            </w:rPr>
            <w:t>街道地址</w:t>
          </w:r>
        </w:p>
        <w:p w:rsidR="00C27D2C" w:rsidRPr="006F7249" w:rsidRDefault="00C27D2C" w:rsidP="005C53B8">
          <w:pPr>
            <w:pStyle w:val="a8"/>
            <w:rPr>
              <w:rFonts w:ascii="Microsoft YaHei UI" w:hAnsi="Microsoft YaHei UI" w:hint="eastAsia"/>
            </w:rPr>
          </w:pPr>
          <w:r w:rsidRPr="006F7249">
            <w:rPr>
              <w:rFonts w:ascii="Microsoft YaHei UI" w:hAnsi="Microsoft YaHei UI" w:hint="eastAsia"/>
              <w:lang w:val="zh-CN" w:bidi="zh-CN"/>
            </w:rPr>
            <w:t>地址 2</w:t>
          </w:r>
        </w:p>
        <w:p w:rsidR="0004798E" w:rsidRDefault="00C27D2C" w:rsidP="00C27D2C">
          <w:pPr>
            <w:pStyle w:val="D65B61CA3C4C40A3B819A1E0FAE2539A9"/>
          </w:pPr>
          <w:r w:rsidRPr="006F7249">
            <w:rPr>
              <w:rFonts w:ascii="Microsoft YaHei UI" w:hAnsi="Microsoft YaHei UI" w:hint="eastAsia"/>
              <w:lang w:val="zh-CN" w:bidi="zh-CN"/>
            </w:rPr>
            <w:t>省/市/自治区，邮政编码</w:t>
          </w:r>
        </w:p>
      </w:docPartBody>
    </w:docPart>
    <w:docPart>
      <w:docPartPr>
        <w:name w:val="4FE1CE47B54343A086ED2F61F129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073C2-03AC-4B05-A94F-BF56586FAB15}"/>
      </w:docPartPr>
      <w:docPartBody>
        <w:p w:rsidR="0004798E" w:rsidRDefault="00C27D2C" w:rsidP="00C27D2C">
          <w:pPr>
            <w:pStyle w:val="4FE1CE47B54343A086ED2F61F129D5A69"/>
          </w:pPr>
          <w:r w:rsidRPr="006F7249">
            <w:rPr>
              <w:rFonts w:ascii="Microsoft YaHei UI" w:hAnsi="Microsoft YaHei UI" w:hint="eastAsia"/>
              <w:lang w:val="zh-CN" w:bidi="zh-CN"/>
            </w:rPr>
            <w:t>收件人姓名</w:t>
          </w:r>
        </w:p>
      </w:docPartBody>
    </w:docPart>
    <w:docPart>
      <w:docPartPr>
        <w:name w:val="3A9232D05D7945A3A70F16E023FB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22E2-687A-4724-AC2A-338900DE21DB}"/>
      </w:docPartPr>
      <w:docPartBody>
        <w:p w:rsidR="00C27D2C" w:rsidRPr="006F7249" w:rsidRDefault="00C27D2C" w:rsidP="005469DF">
          <w:pPr>
            <w:pStyle w:val="a8"/>
            <w:rPr>
              <w:rFonts w:ascii="Microsoft YaHei UI" w:hAnsi="Microsoft YaHei UI" w:hint="eastAsia"/>
            </w:rPr>
          </w:pPr>
          <w:r w:rsidRPr="006F7249">
            <w:rPr>
              <w:rFonts w:ascii="Microsoft YaHei UI" w:hAnsi="Microsoft YaHei UI" w:hint="eastAsia"/>
              <w:lang w:val="zh-CN" w:bidi="zh-CN"/>
            </w:rPr>
            <w:t>街道地址</w:t>
          </w:r>
        </w:p>
        <w:p w:rsidR="00C27D2C" w:rsidRPr="006F7249" w:rsidRDefault="00C27D2C" w:rsidP="005469DF">
          <w:pPr>
            <w:pStyle w:val="a8"/>
            <w:rPr>
              <w:rFonts w:ascii="Microsoft YaHei UI" w:hAnsi="Microsoft YaHei UI" w:hint="eastAsia"/>
            </w:rPr>
          </w:pPr>
          <w:r w:rsidRPr="006F7249">
            <w:rPr>
              <w:rFonts w:ascii="Microsoft YaHei UI" w:hAnsi="Microsoft YaHei UI" w:hint="eastAsia"/>
              <w:lang w:val="zh-CN" w:bidi="zh-CN"/>
            </w:rPr>
            <w:t>地址 2</w:t>
          </w:r>
        </w:p>
        <w:p w:rsidR="0004798E" w:rsidRDefault="00C27D2C" w:rsidP="00C27D2C">
          <w:pPr>
            <w:pStyle w:val="3A9232D05D7945A3A70F16E023FB7F2A9"/>
          </w:pPr>
          <w:r w:rsidRPr="006F7249">
            <w:rPr>
              <w:rFonts w:ascii="Microsoft YaHei UI" w:hAnsi="Microsoft YaHei UI" w:hint="eastAsia"/>
              <w:lang w:val="zh-CN" w:bidi="zh-CN"/>
            </w:rPr>
            <w:t>省/市/自治区，邮政编码</w:t>
          </w:r>
        </w:p>
      </w:docPartBody>
    </w:docPart>
    <w:docPart>
      <w:docPartPr>
        <w:name w:val="2540387625734A74BB537DC7E95D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86A9-5509-41C3-82C8-4AB48E6E580A}"/>
      </w:docPartPr>
      <w:docPartBody>
        <w:p w:rsidR="0004798E" w:rsidRDefault="00C27D2C" w:rsidP="00C27D2C">
          <w:pPr>
            <w:pStyle w:val="2540387625734A74BB537DC7E95D86FE9"/>
          </w:pPr>
          <w:r w:rsidRPr="006F7249">
            <w:rPr>
              <w:rFonts w:ascii="Microsoft YaHei UI" w:hAnsi="Microsoft YaHei UI" w:hint="eastAsia"/>
              <w:lang w:val="zh-CN" w:bidi="zh-CN"/>
            </w:rPr>
            <w:t>收件人姓名</w:t>
          </w:r>
        </w:p>
      </w:docPartBody>
    </w:docPart>
    <w:docPart>
      <w:docPartPr>
        <w:name w:val="AA4909B937B740D5A781CBA66743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E4D6-9E0F-4C52-A16B-E7B3D160929F}"/>
      </w:docPartPr>
      <w:docPartBody>
        <w:p w:rsidR="00C27D2C" w:rsidRPr="006F7249" w:rsidRDefault="00C27D2C" w:rsidP="005469DF">
          <w:pPr>
            <w:pStyle w:val="a8"/>
            <w:rPr>
              <w:rFonts w:ascii="Microsoft YaHei UI" w:hAnsi="Microsoft YaHei UI" w:hint="eastAsia"/>
            </w:rPr>
          </w:pPr>
          <w:r w:rsidRPr="006F7249">
            <w:rPr>
              <w:rFonts w:ascii="Microsoft YaHei UI" w:hAnsi="Microsoft YaHei UI" w:hint="eastAsia"/>
              <w:lang w:val="zh-CN" w:bidi="zh-CN"/>
            </w:rPr>
            <w:t>街道地址</w:t>
          </w:r>
        </w:p>
        <w:p w:rsidR="00C27D2C" w:rsidRPr="006F7249" w:rsidRDefault="00C27D2C" w:rsidP="005469DF">
          <w:pPr>
            <w:pStyle w:val="a8"/>
            <w:rPr>
              <w:rFonts w:ascii="Microsoft YaHei UI" w:hAnsi="Microsoft YaHei UI" w:hint="eastAsia"/>
            </w:rPr>
          </w:pPr>
          <w:r w:rsidRPr="006F7249">
            <w:rPr>
              <w:rFonts w:ascii="Microsoft YaHei UI" w:hAnsi="Microsoft YaHei UI" w:hint="eastAsia"/>
              <w:lang w:val="zh-CN" w:bidi="zh-CN"/>
            </w:rPr>
            <w:t>地址 2</w:t>
          </w:r>
        </w:p>
        <w:p w:rsidR="0004798E" w:rsidRDefault="00C27D2C" w:rsidP="00C27D2C">
          <w:pPr>
            <w:pStyle w:val="AA4909B937B740D5A781CBA66743B5389"/>
          </w:pPr>
          <w:r w:rsidRPr="006F7249">
            <w:rPr>
              <w:rFonts w:ascii="Microsoft YaHei UI" w:hAnsi="Microsoft YaHei UI" w:hint="eastAsia"/>
              <w:lang w:val="zh-CN" w:bidi="zh-CN"/>
            </w:rPr>
            <w:t>省/市/自治区，邮政编码</w:t>
          </w:r>
        </w:p>
      </w:docPartBody>
    </w:docPart>
    <w:docPart>
      <w:docPartPr>
        <w:name w:val="568A1BE3846340059A26ED2F480C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15D1-EDA6-4AA5-8F2E-44C050918E08}"/>
      </w:docPartPr>
      <w:docPartBody>
        <w:p w:rsidR="00E0743D" w:rsidRDefault="00C27D2C" w:rsidP="00C27D2C">
          <w:pPr>
            <w:pStyle w:val="568A1BE3846340059A26ED2F480CBEF78"/>
          </w:pPr>
          <w:r w:rsidRPr="0009251C">
            <w:rPr>
              <w:rFonts w:ascii="Microsoft YaHei UI" w:hAnsi="Microsoft YaHei UI" w:hint="eastAsia"/>
              <w:spacing w:val="-2"/>
              <w:lang w:val="zh-CN" w:bidi="zh-CN"/>
            </w:rPr>
            <w:t>但是，我们会将您的简历存档一年，在此期间如有任何新的职位空缺，我们将查看您的简历。如果您符合空缺职位的技能和资格要求，我们将与您联系。</w:t>
          </w:r>
        </w:p>
      </w:docPartBody>
    </w:docPart>
    <w:docPart>
      <w:docPartPr>
        <w:name w:val="4621109EB129465180E35AB7501A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D3C5-1EA1-4D5D-B644-C5598609A244}"/>
      </w:docPartPr>
      <w:docPartBody>
        <w:p w:rsidR="00E0743D" w:rsidRDefault="00C27D2C" w:rsidP="00C27D2C">
          <w:pPr>
            <w:pStyle w:val="4621109EB129465180E35AB7501A91468"/>
          </w:pPr>
          <w:r w:rsidRPr="0009251C">
            <w:rPr>
              <w:rFonts w:ascii="Microsoft YaHei UI" w:hAnsi="Microsoft YaHei UI" w:hint="eastAsia"/>
              <w:spacing w:val="2"/>
              <w:lang w:val="zh-CN" w:bidi="zh-CN"/>
            </w:rPr>
            <w:t>但是，我们会将您的简历存档一年，在此期间如有任何新的职位空缺，我们将查看您的简历。如果您符合空缺职位的技能和资格要求，我们将与您联系。</w:t>
          </w:r>
        </w:p>
      </w:docPartBody>
    </w:docPart>
    <w:docPart>
      <w:docPartPr>
        <w:name w:val="F8D7FB6A7AF846319E47213451C1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635B-AC40-45E1-BCC1-8D2BD9B6E6C9}"/>
      </w:docPartPr>
      <w:docPartBody>
        <w:p w:rsidR="00E0743D" w:rsidRDefault="00C27D2C" w:rsidP="00C27D2C">
          <w:pPr>
            <w:pStyle w:val="F8D7FB6A7AF846319E47213451C1E52D8"/>
          </w:pPr>
          <w:r w:rsidRPr="00AA5DA3">
            <w:rPr>
              <w:rFonts w:ascii="Microsoft YaHei UI" w:hAnsi="Microsoft YaHei UI" w:hint="eastAsia"/>
              <w:lang w:val="zh-CN" w:bidi="zh-CN"/>
            </w:rPr>
            <w:t>但是，我们会将您的简历存档一年，在此期间如有任何新的职位空缺，我们将查看您的简历。如果您符合空缺职位的技能和资格要求，我们将与您联系。</w:t>
          </w:r>
        </w:p>
      </w:docPartBody>
    </w:docPart>
    <w:docPart>
      <w:docPartPr>
        <w:name w:val="E3E175BD50E7403094AC99D1492B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8FC5-1D30-4CD4-84CE-3BEF01D1DF97}"/>
      </w:docPartPr>
      <w:docPartBody>
        <w:p w:rsidR="00E0743D" w:rsidRDefault="00C27D2C" w:rsidP="00C27D2C">
          <w:pPr>
            <w:pStyle w:val="E3E175BD50E7403094AC99D1492B5B5A8"/>
          </w:pPr>
          <w:r w:rsidRPr="0009251C">
            <w:rPr>
              <w:rFonts w:ascii="Microsoft YaHei UI" w:hAnsi="Microsoft YaHei UI" w:hint="eastAsia"/>
              <w:spacing w:val="2"/>
              <w:lang w:val="zh-CN" w:bidi="zh-CN"/>
            </w:rPr>
            <w:t>但是，我们会将您的简历存档一年，在此期间如有任何新的职位空缺，我们将查看您的简历。如果您符合空缺职位的技能和资格要求，我们将与您联系。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5"/>
    <w:rsid w:val="0004798E"/>
    <w:rsid w:val="001738EB"/>
    <w:rsid w:val="001F4FB9"/>
    <w:rsid w:val="002D31D6"/>
    <w:rsid w:val="004064D8"/>
    <w:rsid w:val="00600663"/>
    <w:rsid w:val="00846441"/>
    <w:rsid w:val="00936FBF"/>
    <w:rsid w:val="0097748E"/>
    <w:rsid w:val="009E129A"/>
    <w:rsid w:val="00A511C6"/>
    <w:rsid w:val="00B804EB"/>
    <w:rsid w:val="00BE794D"/>
    <w:rsid w:val="00C27D2C"/>
    <w:rsid w:val="00CE0DB6"/>
    <w:rsid w:val="00D70C78"/>
    <w:rsid w:val="00DC3655"/>
    <w:rsid w:val="00E0743D"/>
    <w:rsid w:val="00F35D60"/>
    <w:rsid w:val="00F4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kern w:val="0"/>
      <w:sz w:val="18"/>
      <w:szCs w:val="1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7D2C"/>
    <w:rPr>
      <w:color w:val="595959" w:themeColor="text1" w:themeTint="A6"/>
    </w:rPr>
  </w:style>
  <w:style w:type="paragraph" w:customStyle="1" w:styleId="Recipientinformation">
    <w:name w:val="Recipient information"/>
    <w:basedOn w:val="a"/>
    <w:uiPriority w:val="1"/>
    <w:qFormat/>
    <w:pPr>
      <w:spacing w:after="120" w:line="240" w:lineRule="auto"/>
      <w:contextualSpacing/>
      <w:jc w:val="both"/>
    </w:pPr>
    <w:rPr>
      <w:color w:val="000000" w:themeColor="text1"/>
      <w:kern w:val="0"/>
      <w:sz w:val="18"/>
      <w:szCs w:val="18"/>
      <w14:ligatures w14:val="none"/>
    </w:rPr>
  </w:style>
  <w:style w:type="paragraph" w:styleId="a4">
    <w:name w:val="No Spacing"/>
    <w:uiPriority w:val="1"/>
    <w:qFormat/>
    <w:rsid w:val="001738EB"/>
    <w:pPr>
      <w:spacing w:after="0" w:line="240" w:lineRule="auto"/>
    </w:pPr>
    <w:rPr>
      <w:color w:val="000000" w:themeColor="text1"/>
      <w:kern w:val="0"/>
      <w:szCs w:val="18"/>
      <w:lang w:eastAsia="ja-JP"/>
      <w14:ligatures w14:val="none"/>
    </w:rPr>
  </w:style>
  <w:style w:type="paragraph" w:customStyle="1" w:styleId="D1E54F6D11354497B8399340998D3E6D">
    <w:name w:val="D1E54F6D11354497B8399340998D3E6D"/>
    <w:rsid w:val="00DC3655"/>
    <w:rPr>
      <w:kern w:val="0"/>
      <w14:ligatures w14:val="none"/>
    </w:rPr>
  </w:style>
  <w:style w:type="paragraph" w:customStyle="1" w:styleId="D96E6BBCDACB4D0EB26B14121B965B45">
    <w:name w:val="D96E6BBCDACB4D0EB26B14121B965B45"/>
    <w:rsid w:val="00600663"/>
    <w:rPr>
      <w:kern w:val="0"/>
      <w14:ligatures w14:val="none"/>
    </w:rPr>
  </w:style>
  <w:style w:type="paragraph" w:customStyle="1" w:styleId="BAC41EC6A9BD43DB8A12E5B7B875ACEA">
    <w:name w:val="BAC41EC6A9BD43DB8A12E5B7B875ACEA"/>
    <w:rsid w:val="00600663"/>
    <w:rPr>
      <w:kern w:val="0"/>
      <w14:ligatures w14:val="none"/>
    </w:rPr>
  </w:style>
  <w:style w:type="paragraph" w:customStyle="1" w:styleId="715F64028B364A679D8DF1AA2B4F67F4">
    <w:name w:val="715F64028B364A679D8DF1AA2B4F67F4"/>
    <w:rsid w:val="00600663"/>
    <w:rPr>
      <w:kern w:val="0"/>
      <w14:ligatures w14:val="none"/>
    </w:rPr>
  </w:style>
  <w:style w:type="paragraph" w:customStyle="1" w:styleId="59E012F5C5E54DCD98C4CDEE7B34487E">
    <w:name w:val="59E012F5C5E54DCD98C4CDEE7B34487E"/>
    <w:rsid w:val="00600663"/>
    <w:rPr>
      <w:kern w:val="0"/>
      <w14:ligatures w14:val="none"/>
    </w:rPr>
  </w:style>
  <w:style w:type="paragraph" w:customStyle="1" w:styleId="C52EC055CEF946A6A828E704A6A3106F">
    <w:name w:val="C52EC055CEF946A6A828E704A6A3106F"/>
    <w:rsid w:val="00600663"/>
    <w:rPr>
      <w:kern w:val="0"/>
      <w14:ligatures w14:val="none"/>
    </w:rPr>
  </w:style>
  <w:style w:type="paragraph" w:customStyle="1" w:styleId="BA4F7C2482C24CF3BD44B22E11A4BC60">
    <w:name w:val="BA4F7C2482C24CF3BD44B22E11A4BC60"/>
    <w:rsid w:val="00600663"/>
    <w:rPr>
      <w:kern w:val="0"/>
      <w14:ligatures w14:val="none"/>
    </w:rPr>
  </w:style>
  <w:style w:type="paragraph" w:customStyle="1" w:styleId="F24544F1A67A439B8A6994CBBBDF0D69">
    <w:name w:val="F24544F1A67A439B8A6994CBBBDF0D69"/>
    <w:rsid w:val="00600663"/>
    <w:rPr>
      <w:kern w:val="0"/>
      <w14:ligatures w14:val="none"/>
    </w:rPr>
  </w:style>
  <w:style w:type="paragraph" w:customStyle="1" w:styleId="FEAB2D5019FE43F880A8AC6FC75BEC55">
    <w:name w:val="FEAB2D5019FE43F880A8AC6FC75BEC55"/>
    <w:rsid w:val="00600663"/>
    <w:rPr>
      <w:kern w:val="0"/>
      <w14:ligatures w14:val="none"/>
    </w:rPr>
  </w:style>
  <w:style w:type="paragraph" w:customStyle="1" w:styleId="CF7070F7B0584159AF3A13830DC520BE">
    <w:name w:val="CF7070F7B0584159AF3A13830DC520BE"/>
    <w:rsid w:val="00600663"/>
    <w:rPr>
      <w:kern w:val="0"/>
      <w14:ligatures w14:val="none"/>
    </w:rPr>
  </w:style>
  <w:style w:type="paragraph" w:customStyle="1" w:styleId="DE15C65463174D1A83697723A3A48324">
    <w:name w:val="DE15C65463174D1A83697723A3A48324"/>
    <w:rsid w:val="00600663"/>
    <w:rPr>
      <w:kern w:val="0"/>
      <w14:ligatures w14:val="none"/>
    </w:rPr>
  </w:style>
  <w:style w:type="paragraph" w:customStyle="1" w:styleId="532E61D647B049EE8BD44AB935B7B397">
    <w:name w:val="532E61D647B049EE8BD44AB935B7B397"/>
    <w:rsid w:val="00600663"/>
    <w:rPr>
      <w:kern w:val="0"/>
      <w14:ligatures w14:val="none"/>
    </w:rPr>
  </w:style>
  <w:style w:type="paragraph" w:customStyle="1" w:styleId="CC280BEE7E9F46A0958B8DFD9B8B8963">
    <w:name w:val="CC280BEE7E9F46A0958B8DFD9B8B8963"/>
    <w:rsid w:val="00600663"/>
    <w:rPr>
      <w:kern w:val="0"/>
      <w14:ligatures w14:val="none"/>
    </w:rPr>
  </w:style>
  <w:style w:type="paragraph" w:customStyle="1" w:styleId="F95B886A1D1E4B0DAC8079201320AA6F">
    <w:name w:val="F95B886A1D1E4B0DAC8079201320AA6F"/>
    <w:rsid w:val="00600663"/>
    <w:rPr>
      <w:kern w:val="0"/>
      <w14:ligatures w14:val="none"/>
    </w:rPr>
  </w:style>
  <w:style w:type="paragraph" w:customStyle="1" w:styleId="4EFC2EA3FB974BF284942B6FA8EC15BA">
    <w:name w:val="4EFC2EA3FB974BF284942B6FA8EC15BA"/>
    <w:rsid w:val="00600663"/>
    <w:rPr>
      <w:kern w:val="0"/>
      <w14:ligatures w14:val="none"/>
    </w:rPr>
  </w:style>
  <w:style w:type="paragraph" w:customStyle="1" w:styleId="5E80734E90914A6F831C013D2033C9FE">
    <w:name w:val="5E80734E90914A6F831C013D2033C9FE"/>
    <w:rsid w:val="00600663"/>
    <w:rPr>
      <w:kern w:val="0"/>
      <w14:ligatures w14:val="none"/>
    </w:rPr>
  </w:style>
  <w:style w:type="paragraph" w:customStyle="1" w:styleId="E90B50E80C2B459A83DD07DB81C6FBA5">
    <w:name w:val="E90B50E80C2B459A83DD07DB81C6FBA5"/>
    <w:rsid w:val="00600663"/>
    <w:rPr>
      <w:kern w:val="0"/>
      <w14:ligatures w14:val="none"/>
    </w:rPr>
  </w:style>
  <w:style w:type="paragraph" w:customStyle="1" w:styleId="FD167B0C59A24316816A8C80871F10B6">
    <w:name w:val="FD167B0C59A24316816A8C80871F10B6"/>
    <w:rsid w:val="00600663"/>
    <w:rPr>
      <w:kern w:val="0"/>
      <w14:ligatures w14:val="none"/>
    </w:rPr>
  </w:style>
  <w:style w:type="paragraph" w:customStyle="1" w:styleId="A22D553446E247649FBAC1EAE7B2D640">
    <w:name w:val="A22D553446E247649FBAC1EAE7B2D640"/>
    <w:rsid w:val="00600663"/>
    <w:rPr>
      <w:kern w:val="0"/>
      <w14:ligatures w14:val="none"/>
    </w:rPr>
  </w:style>
  <w:style w:type="paragraph" w:customStyle="1" w:styleId="938DC9A73A3C4A83A977535C4B697BCB">
    <w:name w:val="938DC9A73A3C4A83A977535C4B697BCB"/>
    <w:rsid w:val="00600663"/>
    <w:rPr>
      <w:kern w:val="0"/>
      <w14:ligatures w14:val="none"/>
    </w:rPr>
  </w:style>
  <w:style w:type="paragraph" w:customStyle="1" w:styleId="ADAE4978D75940E78AD30163CACAA180">
    <w:name w:val="ADAE4978D75940E78AD30163CACAA180"/>
    <w:rsid w:val="00600663"/>
    <w:rPr>
      <w:kern w:val="0"/>
      <w14:ligatures w14:val="none"/>
    </w:rPr>
  </w:style>
  <w:style w:type="paragraph" w:customStyle="1" w:styleId="BDF129D6363F46C69AC43B5D8FDE9806">
    <w:name w:val="BDF129D6363F46C69AC43B5D8FDE9806"/>
    <w:rsid w:val="00600663"/>
    <w:rPr>
      <w:kern w:val="0"/>
      <w14:ligatures w14:val="none"/>
    </w:rPr>
  </w:style>
  <w:style w:type="paragraph" w:customStyle="1" w:styleId="FD3E599F27CF413882EA8580BF07665D">
    <w:name w:val="FD3E599F27CF413882EA8580BF07665D"/>
    <w:rsid w:val="00600663"/>
    <w:rPr>
      <w:kern w:val="0"/>
      <w14:ligatures w14:val="none"/>
    </w:rPr>
  </w:style>
  <w:style w:type="paragraph" w:customStyle="1" w:styleId="57BFE4D89A764D67BD36B71A8BF99833">
    <w:name w:val="57BFE4D89A764D67BD36B71A8BF99833"/>
    <w:rsid w:val="00600663"/>
    <w:rPr>
      <w:kern w:val="0"/>
      <w14:ligatures w14:val="none"/>
    </w:rPr>
  </w:style>
  <w:style w:type="paragraph" w:customStyle="1" w:styleId="B65471D0FCB54C27B6B89AB3001F8CDD">
    <w:name w:val="B65471D0FCB54C27B6B89AB3001F8CDD"/>
    <w:rsid w:val="00600663"/>
    <w:rPr>
      <w:kern w:val="0"/>
      <w14:ligatures w14:val="none"/>
    </w:rPr>
  </w:style>
  <w:style w:type="paragraph" w:customStyle="1" w:styleId="3AC4D2D1BEDC4E28BE44CF22A1B85C75">
    <w:name w:val="3AC4D2D1BEDC4E28BE44CF22A1B85C75"/>
    <w:rsid w:val="00600663"/>
    <w:rPr>
      <w:kern w:val="0"/>
      <w14:ligatures w14:val="none"/>
    </w:rPr>
  </w:style>
  <w:style w:type="paragraph" w:customStyle="1" w:styleId="9C52EF5E25F44669B74C1705A7A5B16E">
    <w:name w:val="9C52EF5E25F44669B74C1705A7A5B16E"/>
    <w:rsid w:val="00600663"/>
    <w:rPr>
      <w:kern w:val="0"/>
      <w14:ligatures w14:val="none"/>
    </w:rPr>
  </w:style>
  <w:style w:type="paragraph" w:customStyle="1" w:styleId="EBEEB604A20343988A5038BC68D09C00">
    <w:name w:val="EBEEB604A20343988A5038BC68D09C00"/>
    <w:rsid w:val="00600663"/>
    <w:rPr>
      <w:kern w:val="0"/>
      <w14:ligatures w14:val="none"/>
    </w:rPr>
  </w:style>
  <w:style w:type="paragraph" w:customStyle="1" w:styleId="183709C628E6466EAF64F674D88B7C9B">
    <w:name w:val="183709C628E6466EAF64F674D88B7C9B"/>
    <w:rsid w:val="00600663"/>
    <w:rPr>
      <w:kern w:val="0"/>
      <w14:ligatures w14:val="none"/>
    </w:rPr>
  </w:style>
  <w:style w:type="paragraph" w:customStyle="1" w:styleId="2D3B2832551B4A7089AE8CCEBE291FB9">
    <w:name w:val="2D3B2832551B4A7089AE8CCEBE291FB9"/>
    <w:rsid w:val="00600663"/>
    <w:rPr>
      <w:kern w:val="0"/>
      <w14:ligatures w14:val="none"/>
    </w:rPr>
  </w:style>
  <w:style w:type="paragraph" w:customStyle="1" w:styleId="D2482E7DE1FD4B419B503C4BC8E65659">
    <w:name w:val="D2482E7DE1FD4B419B503C4BC8E65659"/>
    <w:rsid w:val="00600663"/>
    <w:rPr>
      <w:kern w:val="0"/>
      <w14:ligatures w14:val="none"/>
    </w:rPr>
  </w:style>
  <w:style w:type="paragraph" w:customStyle="1" w:styleId="67AC208C222A4FD689B0482EAED74B6A">
    <w:name w:val="67AC208C222A4FD689B0482EAED74B6A"/>
    <w:rsid w:val="00600663"/>
    <w:rPr>
      <w:kern w:val="0"/>
      <w14:ligatures w14:val="none"/>
    </w:rPr>
  </w:style>
  <w:style w:type="paragraph" w:customStyle="1" w:styleId="DC86260F12224D02AE697C9B365DDCA8">
    <w:name w:val="DC86260F12224D02AE697C9B365DDCA8"/>
    <w:rsid w:val="00600663"/>
    <w:rPr>
      <w:kern w:val="0"/>
      <w14:ligatures w14:val="none"/>
    </w:rPr>
  </w:style>
  <w:style w:type="paragraph" w:customStyle="1" w:styleId="94F692D82AFF41338AF768FFB054EB32">
    <w:name w:val="94F692D82AFF41338AF768FFB054EB32"/>
    <w:rsid w:val="00600663"/>
    <w:rPr>
      <w:kern w:val="0"/>
      <w14:ligatures w14:val="none"/>
    </w:rPr>
  </w:style>
  <w:style w:type="paragraph" w:customStyle="1" w:styleId="3422837CFDDC44E9AEF55777756F657B">
    <w:name w:val="3422837CFDDC44E9AEF55777756F657B"/>
    <w:rsid w:val="00600663"/>
    <w:rPr>
      <w:kern w:val="0"/>
      <w14:ligatures w14:val="none"/>
    </w:rPr>
  </w:style>
  <w:style w:type="paragraph" w:customStyle="1" w:styleId="C6315D806B7642D48F9608EC2CC67717">
    <w:name w:val="C6315D806B7642D48F9608EC2CC67717"/>
    <w:rsid w:val="00600663"/>
    <w:rPr>
      <w:kern w:val="0"/>
      <w14:ligatures w14:val="none"/>
    </w:rPr>
  </w:style>
  <w:style w:type="paragraph" w:customStyle="1" w:styleId="4A574A5ED75A48E1B8B2D8924B89AE31">
    <w:name w:val="4A574A5ED75A48E1B8B2D8924B89AE31"/>
    <w:rsid w:val="00600663"/>
    <w:rPr>
      <w:kern w:val="0"/>
      <w14:ligatures w14:val="none"/>
    </w:rPr>
  </w:style>
  <w:style w:type="paragraph" w:customStyle="1" w:styleId="AB161C3982C248CB97F4B383672196EB">
    <w:name w:val="AB161C3982C248CB97F4B383672196EB"/>
    <w:rsid w:val="00600663"/>
    <w:rPr>
      <w:kern w:val="0"/>
      <w14:ligatures w14:val="none"/>
    </w:rPr>
  </w:style>
  <w:style w:type="paragraph" w:customStyle="1" w:styleId="62266D025F0F46BC9AC891108D583D2D">
    <w:name w:val="62266D025F0F46BC9AC891108D583D2D"/>
    <w:rsid w:val="00600663"/>
    <w:rPr>
      <w:kern w:val="0"/>
      <w14:ligatures w14:val="none"/>
    </w:rPr>
  </w:style>
  <w:style w:type="paragraph" w:customStyle="1" w:styleId="11082F771EE640C78E4E7A1F991ABFAE">
    <w:name w:val="11082F771EE640C78E4E7A1F991ABFAE"/>
    <w:rsid w:val="00600663"/>
    <w:rPr>
      <w:kern w:val="0"/>
      <w14:ligatures w14:val="none"/>
    </w:rPr>
  </w:style>
  <w:style w:type="paragraph" w:customStyle="1" w:styleId="4CAADA7061DE47808F3E03CCDB0BE57B">
    <w:name w:val="4CAADA7061DE47808F3E03CCDB0BE57B"/>
    <w:rsid w:val="00600663"/>
    <w:rPr>
      <w:kern w:val="0"/>
      <w14:ligatures w14:val="none"/>
    </w:rPr>
  </w:style>
  <w:style w:type="paragraph" w:customStyle="1" w:styleId="EAC245A4054A46AF93FB75B7053D592A">
    <w:name w:val="EAC245A4054A46AF93FB75B7053D592A"/>
    <w:rsid w:val="00600663"/>
    <w:rPr>
      <w:kern w:val="0"/>
      <w14:ligatures w14:val="none"/>
    </w:rPr>
  </w:style>
  <w:style w:type="paragraph" w:customStyle="1" w:styleId="B01B230613D941DFA892A0E6E3D22EA0">
    <w:name w:val="B01B230613D941DFA892A0E6E3D22EA0"/>
    <w:rsid w:val="00600663"/>
    <w:rPr>
      <w:kern w:val="0"/>
      <w14:ligatures w14:val="none"/>
    </w:rPr>
  </w:style>
  <w:style w:type="paragraph" w:customStyle="1" w:styleId="4C2BA351805B432FBB46561C7440A8EB">
    <w:name w:val="4C2BA351805B432FBB46561C7440A8EB"/>
    <w:rsid w:val="00600663"/>
    <w:rPr>
      <w:kern w:val="0"/>
      <w14:ligatures w14:val="none"/>
    </w:rPr>
  </w:style>
  <w:style w:type="paragraph" w:customStyle="1" w:styleId="7EC869B5FCC541C99EB621A84F57681F">
    <w:name w:val="7EC869B5FCC541C99EB621A84F57681F"/>
    <w:rsid w:val="00600663"/>
    <w:rPr>
      <w:kern w:val="0"/>
      <w14:ligatures w14:val="none"/>
    </w:rPr>
  </w:style>
  <w:style w:type="paragraph" w:customStyle="1" w:styleId="0FAB06C2DD954E628CCB9891DA660281">
    <w:name w:val="0FAB06C2DD954E628CCB9891DA660281"/>
    <w:rsid w:val="00600663"/>
    <w:rPr>
      <w:kern w:val="0"/>
      <w14:ligatures w14:val="none"/>
    </w:rPr>
  </w:style>
  <w:style w:type="paragraph" w:customStyle="1" w:styleId="23F51D8E5A344501A4C864A30EC483F1">
    <w:name w:val="23F51D8E5A344501A4C864A30EC483F1"/>
    <w:rsid w:val="00600663"/>
    <w:rPr>
      <w:kern w:val="0"/>
      <w14:ligatures w14:val="none"/>
    </w:rPr>
  </w:style>
  <w:style w:type="paragraph" w:customStyle="1" w:styleId="E212B918BCCD4A25ACDD76EBDEAAE591">
    <w:name w:val="E212B918BCCD4A25ACDD76EBDEAAE591"/>
    <w:rsid w:val="00600663"/>
    <w:rPr>
      <w:kern w:val="0"/>
      <w14:ligatures w14:val="none"/>
    </w:rPr>
  </w:style>
  <w:style w:type="paragraph" w:customStyle="1" w:styleId="90319219B77D4D6DBDE056BFE6A6491B">
    <w:name w:val="90319219B77D4D6DBDE056BFE6A6491B"/>
    <w:rsid w:val="00600663"/>
    <w:rPr>
      <w:kern w:val="0"/>
      <w14:ligatures w14:val="none"/>
    </w:rPr>
  </w:style>
  <w:style w:type="paragraph" w:customStyle="1" w:styleId="45C73AB412034D9180625CF1F0CB5C7A">
    <w:name w:val="45C73AB412034D9180625CF1F0CB5C7A"/>
    <w:rsid w:val="00600663"/>
    <w:rPr>
      <w:kern w:val="0"/>
      <w14:ligatures w14:val="none"/>
    </w:rPr>
  </w:style>
  <w:style w:type="paragraph" w:customStyle="1" w:styleId="12FBD08F82694B8E8122FD5EBBC606CE">
    <w:name w:val="12FBD08F82694B8E8122FD5EBBC606CE"/>
    <w:rsid w:val="00600663"/>
    <w:rPr>
      <w:kern w:val="0"/>
      <w14:ligatures w14:val="none"/>
    </w:rPr>
  </w:style>
  <w:style w:type="paragraph" w:customStyle="1" w:styleId="9D620666915540529475D90E0551E1A4">
    <w:name w:val="9D620666915540529475D90E0551E1A4"/>
    <w:rsid w:val="00600663"/>
    <w:rPr>
      <w:kern w:val="0"/>
      <w14:ligatures w14:val="none"/>
    </w:rPr>
  </w:style>
  <w:style w:type="paragraph" w:customStyle="1" w:styleId="4828E54E4D3F43B7A8D8E0E636D8FEEF">
    <w:name w:val="4828E54E4D3F43B7A8D8E0E636D8FEEF"/>
    <w:rsid w:val="00600663"/>
    <w:rPr>
      <w:kern w:val="0"/>
      <w14:ligatures w14:val="none"/>
    </w:rPr>
  </w:style>
  <w:style w:type="paragraph" w:customStyle="1" w:styleId="9B242ED2B0C84E7982C9055DF3A0D5C7">
    <w:name w:val="9B242ED2B0C84E7982C9055DF3A0D5C7"/>
    <w:rsid w:val="00600663"/>
    <w:rPr>
      <w:kern w:val="0"/>
      <w14:ligatures w14:val="none"/>
    </w:rPr>
  </w:style>
  <w:style w:type="paragraph" w:customStyle="1" w:styleId="530867F43E6B4AE5B5C51E541ADF9A62">
    <w:name w:val="530867F43E6B4AE5B5C51E541ADF9A62"/>
    <w:rsid w:val="00600663"/>
    <w:rPr>
      <w:kern w:val="0"/>
      <w14:ligatures w14:val="none"/>
    </w:rPr>
  </w:style>
  <w:style w:type="paragraph" w:customStyle="1" w:styleId="EC193F603BE841DDAD162DF96C5AA73A">
    <w:name w:val="EC193F603BE841DDAD162DF96C5AA73A"/>
    <w:rsid w:val="00600663"/>
    <w:rPr>
      <w:kern w:val="0"/>
      <w14:ligatures w14:val="none"/>
    </w:rPr>
  </w:style>
  <w:style w:type="paragraph" w:customStyle="1" w:styleId="B533B495ACF14CBBB1B1C08A0B81DEA0">
    <w:name w:val="B533B495ACF14CBBB1B1C08A0B81DEA0"/>
    <w:rsid w:val="00600663"/>
    <w:rPr>
      <w:kern w:val="0"/>
      <w14:ligatures w14:val="none"/>
    </w:rPr>
  </w:style>
  <w:style w:type="paragraph" w:customStyle="1" w:styleId="35E1D7FEA80B40BFA0AF5BB2EBED9319">
    <w:name w:val="35E1D7FEA80B40BFA0AF5BB2EBED9319"/>
    <w:rsid w:val="00600663"/>
    <w:rPr>
      <w:kern w:val="0"/>
      <w14:ligatures w14:val="none"/>
    </w:rPr>
  </w:style>
  <w:style w:type="paragraph" w:customStyle="1" w:styleId="AF6919E3F8DC4C2BAAB0B5D60F63F008">
    <w:name w:val="AF6919E3F8DC4C2BAAB0B5D60F63F008"/>
    <w:rsid w:val="00600663"/>
    <w:rPr>
      <w:kern w:val="0"/>
      <w14:ligatures w14:val="none"/>
    </w:rPr>
  </w:style>
  <w:style w:type="paragraph" w:customStyle="1" w:styleId="ACD36DABC56747B9816A3D7A37A117B8">
    <w:name w:val="ACD36DABC56747B9816A3D7A37A117B8"/>
    <w:rsid w:val="00600663"/>
    <w:rPr>
      <w:kern w:val="0"/>
      <w14:ligatures w14:val="none"/>
    </w:rPr>
  </w:style>
  <w:style w:type="paragraph" w:customStyle="1" w:styleId="BF78D5ADA6F548638CC146517E4E6DAD">
    <w:name w:val="BF78D5ADA6F548638CC146517E4E6DAD"/>
    <w:rsid w:val="00600663"/>
    <w:rPr>
      <w:kern w:val="0"/>
      <w14:ligatures w14:val="none"/>
    </w:rPr>
  </w:style>
  <w:style w:type="paragraph" w:customStyle="1" w:styleId="0BB19C1BB179484C929A3A27FFFC63D7">
    <w:name w:val="0BB19C1BB179484C929A3A27FFFC63D7"/>
    <w:rsid w:val="00600663"/>
    <w:rPr>
      <w:kern w:val="0"/>
      <w14:ligatures w14:val="none"/>
    </w:rPr>
  </w:style>
  <w:style w:type="paragraph" w:customStyle="1" w:styleId="9927FEB17C1B4CA7AFBF5F28648C183E">
    <w:name w:val="9927FEB17C1B4CA7AFBF5F28648C183E"/>
    <w:rsid w:val="00600663"/>
    <w:rPr>
      <w:kern w:val="0"/>
      <w14:ligatures w14:val="none"/>
    </w:rPr>
  </w:style>
  <w:style w:type="paragraph" w:customStyle="1" w:styleId="81D075797CC74AB48B21EA9554F17987">
    <w:name w:val="81D075797CC74AB48B21EA9554F17987"/>
    <w:rsid w:val="00600663"/>
    <w:rPr>
      <w:kern w:val="0"/>
      <w14:ligatures w14:val="none"/>
    </w:rPr>
  </w:style>
  <w:style w:type="paragraph" w:customStyle="1" w:styleId="8555C52222AC4347B7444941C38DB111">
    <w:name w:val="8555C52222AC4347B7444941C38DB111"/>
    <w:rsid w:val="00600663"/>
    <w:rPr>
      <w:kern w:val="0"/>
      <w14:ligatures w14:val="none"/>
    </w:rPr>
  </w:style>
  <w:style w:type="paragraph" w:customStyle="1" w:styleId="1BB66475B47643DCACB5D053D5C3A81A">
    <w:name w:val="1BB66475B47643DCACB5D053D5C3A81A"/>
    <w:rsid w:val="00846441"/>
    <w:rPr>
      <w:kern w:val="0"/>
      <w14:ligatures w14:val="none"/>
    </w:rPr>
  </w:style>
  <w:style w:type="paragraph" w:customStyle="1" w:styleId="4849D9FEEF62434B951A910ED31AAC26">
    <w:name w:val="4849D9FEEF62434B951A910ED31AAC26"/>
    <w:rsid w:val="00846441"/>
    <w:rPr>
      <w:kern w:val="0"/>
      <w14:ligatures w14:val="none"/>
    </w:rPr>
  </w:style>
  <w:style w:type="paragraph" w:customStyle="1" w:styleId="7351F432B0C0400BA3D11B9CAE31C891">
    <w:name w:val="7351F432B0C0400BA3D11B9CAE31C891"/>
    <w:rsid w:val="00846441"/>
    <w:rPr>
      <w:kern w:val="0"/>
      <w14:ligatures w14:val="none"/>
    </w:rPr>
  </w:style>
  <w:style w:type="paragraph" w:customStyle="1" w:styleId="9A334D1A4F3C474EAF9BEF9B68B75B1F">
    <w:name w:val="9A334D1A4F3C474EAF9BEF9B68B75B1F"/>
    <w:rsid w:val="00846441"/>
    <w:rPr>
      <w:kern w:val="0"/>
      <w14:ligatures w14:val="none"/>
    </w:rPr>
  </w:style>
  <w:style w:type="paragraph" w:customStyle="1" w:styleId="7E7A1122382142A28F48F5CC71C1AD4D">
    <w:name w:val="7E7A1122382142A28F48F5CC71C1AD4D"/>
    <w:rsid w:val="00846441"/>
    <w:rPr>
      <w:kern w:val="0"/>
      <w14:ligatures w14:val="none"/>
    </w:rPr>
  </w:style>
  <w:style w:type="paragraph" w:customStyle="1" w:styleId="2AC3A920014442909D49F40573D4C28F">
    <w:name w:val="2AC3A920014442909D49F40573D4C28F"/>
    <w:rsid w:val="00846441"/>
    <w:rPr>
      <w:kern w:val="0"/>
      <w14:ligatures w14:val="none"/>
    </w:rPr>
  </w:style>
  <w:style w:type="paragraph" w:customStyle="1" w:styleId="37278180241F4F9DA496F816E78C4FE6">
    <w:name w:val="37278180241F4F9DA496F816E78C4FE6"/>
    <w:rsid w:val="00846441"/>
    <w:rPr>
      <w:kern w:val="0"/>
      <w14:ligatures w14:val="none"/>
    </w:rPr>
  </w:style>
  <w:style w:type="paragraph" w:customStyle="1" w:styleId="97C4998E6A204970BB17B52192C69264">
    <w:name w:val="97C4998E6A204970BB17B52192C69264"/>
    <w:rsid w:val="00846441"/>
    <w:rPr>
      <w:kern w:val="0"/>
      <w14:ligatures w14:val="none"/>
    </w:rPr>
  </w:style>
  <w:style w:type="paragraph" w:customStyle="1" w:styleId="3DD37315C01747379C2704A2E3295917">
    <w:name w:val="3DD37315C01747379C2704A2E3295917"/>
    <w:rsid w:val="00846441"/>
    <w:rPr>
      <w:kern w:val="0"/>
      <w14:ligatures w14:val="none"/>
    </w:rPr>
  </w:style>
  <w:style w:type="paragraph" w:customStyle="1" w:styleId="D3250354D0FA41CD8F93410302FD5306">
    <w:name w:val="D3250354D0FA41CD8F93410302FD5306"/>
    <w:rsid w:val="00846441"/>
    <w:rPr>
      <w:kern w:val="0"/>
      <w14:ligatures w14:val="none"/>
    </w:rPr>
  </w:style>
  <w:style w:type="paragraph" w:customStyle="1" w:styleId="759F2FF93F8343F79842799B29DF0DCB">
    <w:name w:val="759F2FF93F8343F79842799B29DF0DCB"/>
    <w:rsid w:val="00846441"/>
    <w:rPr>
      <w:kern w:val="0"/>
      <w14:ligatures w14:val="none"/>
    </w:rPr>
  </w:style>
  <w:style w:type="paragraph" w:customStyle="1" w:styleId="11B7DE75455C432D83EDA8EDBA7F2E85">
    <w:name w:val="11B7DE75455C432D83EDA8EDBA7F2E85"/>
    <w:rsid w:val="00846441"/>
    <w:rPr>
      <w:kern w:val="0"/>
      <w14:ligatures w14:val="none"/>
    </w:rPr>
  </w:style>
  <w:style w:type="paragraph" w:customStyle="1" w:styleId="7E96B47384A9493BB2521B1D2B465AF1">
    <w:name w:val="7E96B47384A9493BB2521B1D2B465AF1"/>
    <w:rsid w:val="00846441"/>
    <w:rPr>
      <w:kern w:val="0"/>
      <w14:ligatures w14:val="none"/>
    </w:rPr>
  </w:style>
  <w:style w:type="paragraph" w:customStyle="1" w:styleId="184389691E544885A265D37B37DF697F">
    <w:name w:val="184389691E544885A265D37B37DF697F"/>
    <w:rsid w:val="00846441"/>
    <w:rPr>
      <w:kern w:val="0"/>
      <w14:ligatures w14:val="none"/>
    </w:rPr>
  </w:style>
  <w:style w:type="paragraph" w:customStyle="1" w:styleId="F47A03950FD94B6EA26C938269B51D9E">
    <w:name w:val="F47A03950FD94B6EA26C938269B51D9E"/>
    <w:rsid w:val="00846441"/>
    <w:rPr>
      <w:kern w:val="0"/>
      <w14:ligatures w14:val="none"/>
    </w:rPr>
  </w:style>
  <w:style w:type="paragraph" w:customStyle="1" w:styleId="E2E19F2F3437436C891990A10B7EECD2">
    <w:name w:val="E2E19F2F3437436C891990A10B7EECD2"/>
    <w:rsid w:val="00846441"/>
    <w:rPr>
      <w:kern w:val="0"/>
      <w14:ligatures w14:val="none"/>
    </w:rPr>
  </w:style>
  <w:style w:type="paragraph" w:customStyle="1" w:styleId="F61B3611FD4647138872B02FF58D18F0">
    <w:name w:val="F61B3611FD4647138872B02FF58D18F0"/>
    <w:rsid w:val="00846441"/>
    <w:rPr>
      <w:kern w:val="0"/>
      <w14:ligatures w14:val="none"/>
    </w:rPr>
  </w:style>
  <w:style w:type="paragraph" w:customStyle="1" w:styleId="C6DA1278EBFD41C3B41ED72675372FB5">
    <w:name w:val="C6DA1278EBFD41C3B41ED72675372FB5"/>
    <w:rsid w:val="00846441"/>
    <w:rPr>
      <w:kern w:val="0"/>
      <w14:ligatures w14:val="none"/>
    </w:rPr>
  </w:style>
  <w:style w:type="paragraph" w:customStyle="1" w:styleId="748320D2B6C14F2EB55839D58039B402">
    <w:name w:val="748320D2B6C14F2EB55839D58039B402"/>
    <w:rsid w:val="00846441"/>
    <w:rPr>
      <w:kern w:val="0"/>
      <w14:ligatures w14:val="none"/>
    </w:rPr>
  </w:style>
  <w:style w:type="paragraph" w:customStyle="1" w:styleId="5159CCB2CA164076AF63FBC055DCB6D1">
    <w:name w:val="5159CCB2CA164076AF63FBC055DCB6D1"/>
    <w:rsid w:val="00846441"/>
    <w:rPr>
      <w:kern w:val="0"/>
      <w14:ligatures w14:val="none"/>
    </w:rPr>
  </w:style>
  <w:style w:type="paragraph" w:customStyle="1" w:styleId="54732C2517124221908150F6F1CC10C0">
    <w:name w:val="54732C2517124221908150F6F1CC10C0"/>
    <w:rsid w:val="00846441"/>
    <w:rPr>
      <w:kern w:val="0"/>
      <w14:ligatures w14:val="none"/>
    </w:rPr>
  </w:style>
  <w:style w:type="paragraph" w:customStyle="1" w:styleId="D4758513F1824750A802B97C7B618720">
    <w:name w:val="D4758513F1824750A802B97C7B618720"/>
    <w:rsid w:val="00846441"/>
    <w:rPr>
      <w:kern w:val="0"/>
      <w14:ligatures w14:val="none"/>
    </w:rPr>
  </w:style>
  <w:style w:type="paragraph" w:customStyle="1" w:styleId="AB93D37583384B0A87D5D54DC7840B43">
    <w:name w:val="AB93D37583384B0A87D5D54DC7840B43"/>
    <w:rsid w:val="00846441"/>
    <w:rPr>
      <w:kern w:val="0"/>
      <w14:ligatures w14:val="none"/>
    </w:rPr>
  </w:style>
  <w:style w:type="paragraph" w:customStyle="1" w:styleId="D8DD75E9B67F4A29969F81CDBF0FA228">
    <w:name w:val="D8DD75E9B67F4A29969F81CDBF0FA228"/>
    <w:rsid w:val="00846441"/>
    <w:rPr>
      <w:kern w:val="0"/>
      <w14:ligatures w14:val="none"/>
    </w:rPr>
  </w:style>
  <w:style w:type="paragraph" w:customStyle="1" w:styleId="9B91CF81143046E4944D1AD82643DC66">
    <w:name w:val="9B91CF81143046E4944D1AD82643DC66"/>
    <w:rsid w:val="00846441"/>
    <w:rPr>
      <w:kern w:val="0"/>
      <w14:ligatures w14:val="none"/>
    </w:rPr>
  </w:style>
  <w:style w:type="paragraph" w:customStyle="1" w:styleId="4A3975C19B384887AB302D1D73D4765F">
    <w:name w:val="4A3975C19B384887AB302D1D73D4765F"/>
    <w:rsid w:val="00846441"/>
    <w:rPr>
      <w:kern w:val="0"/>
      <w14:ligatures w14:val="none"/>
    </w:rPr>
  </w:style>
  <w:style w:type="paragraph" w:customStyle="1" w:styleId="0B0598B5EC434109970CF5382E7B80C7">
    <w:name w:val="0B0598B5EC434109970CF5382E7B80C7"/>
    <w:rsid w:val="00846441"/>
    <w:rPr>
      <w:kern w:val="0"/>
      <w14:ligatures w14:val="none"/>
    </w:rPr>
  </w:style>
  <w:style w:type="paragraph" w:customStyle="1" w:styleId="5791D911024647E9BBE19F1A85D3DA24">
    <w:name w:val="5791D911024647E9BBE19F1A85D3DA24"/>
    <w:rsid w:val="00846441"/>
    <w:rPr>
      <w:kern w:val="0"/>
      <w14:ligatures w14:val="none"/>
    </w:rPr>
  </w:style>
  <w:style w:type="paragraph" w:customStyle="1" w:styleId="9BC4990297324F4EB08710201ABF205B">
    <w:name w:val="9BC4990297324F4EB08710201ABF205B"/>
    <w:rsid w:val="00846441"/>
    <w:rPr>
      <w:kern w:val="0"/>
      <w14:ligatures w14:val="none"/>
    </w:rPr>
  </w:style>
  <w:style w:type="paragraph" w:customStyle="1" w:styleId="1C992681D029408CB1FC89725B1A12A4">
    <w:name w:val="1C992681D029408CB1FC89725B1A12A4"/>
    <w:rsid w:val="00846441"/>
    <w:rPr>
      <w:kern w:val="0"/>
      <w14:ligatures w14:val="none"/>
    </w:rPr>
  </w:style>
  <w:style w:type="paragraph" w:customStyle="1" w:styleId="A2966CCB11A747739A3BAEE752139AF5">
    <w:name w:val="A2966CCB11A747739A3BAEE752139AF5"/>
    <w:rsid w:val="00846441"/>
    <w:rPr>
      <w:kern w:val="0"/>
      <w14:ligatures w14:val="none"/>
    </w:rPr>
  </w:style>
  <w:style w:type="paragraph" w:customStyle="1" w:styleId="F8B45702E59048E2B0108FEDD27E091A">
    <w:name w:val="F8B45702E59048E2B0108FEDD27E091A"/>
    <w:rsid w:val="00846441"/>
    <w:rPr>
      <w:kern w:val="0"/>
      <w14:ligatures w14:val="none"/>
    </w:rPr>
  </w:style>
  <w:style w:type="paragraph" w:customStyle="1" w:styleId="C86C4E32AA0A431C9662CE401D90ECAB">
    <w:name w:val="C86C4E32AA0A431C9662CE401D90ECAB"/>
    <w:rsid w:val="00846441"/>
    <w:rPr>
      <w:kern w:val="0"/>
      <w14:ligatures w14:val="none"/>
    </w:rPr>
  </w:style>
  <w:style w:type="paragraph" w:customStyle="1" w:styleId="2565D3F091D141358276C3D1DA1F4892">
    <w:name w:val="2565D3F091D141358276C3D1DA1F4892"/>
    <w:rsid w:val="00846441"/>
    <w:rPr>
      <w:kern w:val="0"/>
      <w14:ligatures w14:val="none"/>
    </w:rPr>
  </w:style>
  <w:style w:type="paragraph" w:customStyle="1" w:styleId="0260F1846B2C4D83BF47CE34B757E6D4">
    <w:name w:val="0260F1846B2C4D83BF47CE34B757E6D4"/>
    <w:rsid w:val="00846441"/>
    <w:rPr>
      <w:kern w:val="0"/>
      <w14:ligatures w14:val="none"/>
    </w:rPr>
  </w:style>
  <w:style w:type="paragraph" w:customStyle="1" w:styleId="FE2672A3C71D4BAC997B2B97D0AD0FB6">
    <w:name w:val="FE2672A3C71D4BAC997B2B97D0AD0FB6"/>
    <w:rsid w:val="00846441"/>
    <w:rPr>
      <w:kern w:val="0"/>
      <w14:ligatures w14:val="none"/>
    </w:rPr>
  </w:style>
  <w:style w:type="paragraph" w:customStyle="1" w:styleId="0512E811A80C4DFB88AB5C576582D2E2">
    <w:name w:val="0512E811A80C4DFB88AB5C576582D2E2"/>
    <w:rsid w:val="00846441"/>
    <w:rPr>
      <w:kern w:val="0"/>
      <w14:ligatures w14:val="none"/>
    </w:rPr>
  </w:style>
  <w:style w:type="paragraph" w:customStyle="1" w:styleId="38ED8B4DEF50498FA98678FEF89F3338">
    <w:name w:val="38ED8B4DEF50498FA98678FEF89F3338"/>
    <w:rsid w:val="00846441"/>
    <w:rPr>
      <w:kern w:val="0"/>
      <w14:ligatures w14:val="none"/>
    </w:rPr>
  </w:style>
  <w:style w:type="paragraph" w:customStyle="1" w:styleId="9B8EF5220221429A9838EF453665759A">
    <w:name w:val="9B8EF5220221429A9838EF453665759A"/>
    <w:rsid w:val="00846441"/>
    <w:rPr>
      <w:kern w:val="0"/>
      <w14:ligatures w14:val="none"/>
    </w:rPr>
  </w:style>
  <w:style w:type="paragraph" w:customStyle="1" w:styleId="38744FE6F7CA47418707E6DA22CEE83C">
    <w:name w:val="38744FE6F7CA47418707E6DA22CEE83C"/>
    <w:rsid w:val="00846441"/>
    <w:rPr>
      <w:kern w:val="0"/>
      <w14:ligatures w14:val="none"/>
    </w:rPr>
  </w:style>
  <w:style w:type="paragraph" w:customStyle="1" w:styleId="5431090E10C84967A1AF3DB7F33FE12B">
    <w:name w:val="5431090E10C84967A1AF3DB7F33FE12B"/>
    <w:rsid w:val="00846441"/>
    <w:rPr>
      <w:kern w:val="0"/>
      <w14:ligatures w14:val="none"/>
    </w:rPr>
  </w:style>
  <w:style w:type="paragraph" w:customStyle="1" w:styleId="BFB89CC5C13542778F812CF3409D69C5">
    <w:name w:val="BFB89CC5C13542778F812CF3409D69C5"/>
    <w:rsid w:val="00846441"/>
    <w:rPr>
      <w:kern w:val="0"/>
      <w14:ligatures w14:val="none"/>
    </w:rPr>
  </w:style>
  <w:style w:type="paragraph" w:customStyle="1" w:styleId="F9B190D85CAF4ADFBBBF1A7D44772E68">
    <w:name w:val="F9B190D85CAF4ADFBBBF1A7D44772E68"/>
    <w:rsid w:val="00846441"/>
    <w:rPr>
      <w:kern w:val="0"/>
      <w14:ligatures w14:val="none"/>
    </w:rPr>
  </w:style>
  <w:style w:type="paragraph" w:customStyle="1" w:styleId="40661137E6844A56A0FACF607A66BFAC">
    <w:name w:val="40661137E6844A56A0FACF607A66BFAC"/>
    <w:rsid w:val="00846441"/>
    <w:rPr>
      <w:kern w:val="0"/>
      <w14:ligatures w14:val="none"/>
    </w:rPr>
  </w:style>
  <w:style w:type="paragraph" w:customStyle="1" w:styleId="C93BB950847E4535AE3F3BAF5353AFB7">
    <w:name w:val="C93BB950847E4535AE3F3BAF5353AFB7"/>
    <w:rsid w:val="00846441"/>
    <w:rPr>
      <w:kern w:val="0"/>
      <w14:ligatures w14:val="none"/>
    </w:rPr>
  </w:style>
  <w:style w:type="paragraph" w:customStyle="1" w:styleId="9C5F7FB13BA64E1EA03123609DB2B99B">
    <w:name w:val="9C5F7FB13BA64E1EA03123609DB2B99B"/>
    <w:rsid w:val="00846441"/>
    <w:rPr>
      <w:kern w:val="0"/>
      <w14:ligatures w14:val="none"/>
    </w:rPr>
  </w:style>
  <w:style w:type="paragraph" w:customStyle="1" w:styleId="1DDC513A3AA84997A551B0A2B6197C33">
    <w:name w:val="1DDC513A3AA84997A551B0A2B6197C33"/>
    <w:rsid w:val="00846441"/>
    <w:rPr>
      <w:kern w:val="0"/>
      <w14:ligatures w14:val="none"/>
    </w:rPr>
  </w:style>
  <w:style w:type="paragraph" w:customStyle="1" w:styleId="CE690D623D6C4348B70E2945E03ACDD2">
    <w:name w:val="CE690D623D6C4348B70E2945E03ACDD2"/>
    <w:rsid w:val="00846441"/>
    <w:rPr>
      <w:kern w:val="0"/>
      <w14:ligatures w14:val="none"/>
    </w:rPr>
  </w:style>
  <w:style w:type="paragraph" w:customStyle="1" w:styleId="56066237151E4386AE57404C0F438E28">
    <w:name w:val="56066237151E4386AE57404C0F438E28"/>
    <w:rsid w:val="00846441"/>
    <w:rPr>
      <w:kern w:val="0"/>
      <w14:ligatures w14:val="none"/>
    </w:rPr>
  </w:style>
  <w:style w:type="paragraph" w:customStyle="1" w:styleId="FD4D71041B21426A8325E31382083A23">
    <w:name w:val="FD4D71041B21426A8325E31382083A23"/>
    <w:rsid w:val="00846441"/>
    <w:rPr>
      <w:kern w:val="0"/>
      <w14:ligatures w14:val="none"/>
    </w:rPr>
  </w:style>
  <w:style w:type="paragraph" w:customStyle="1" w:styleId="22503409410A42EFBB02C63BDD8582D3">
    <w:name w:val="22503409410A42EFBB02C63BDD8582D3"/>
    <w:rsid w:val="00846441"/>
    <w:rPr>
      <w:kern w:val="0"/>
      <w14:ligatures w14:val="none"/>
    </w:rPr>
  </w:style>
  <w:style w:type="paragraph" w:customStyle="1" w:styleId="F8C0E986AA0647958754C3D89EB15C16">
    <w:name w:val="F8C0E986AA0647958754C3D89EB15C16"/>
    <w:rsid w:val="00846441"/>
    <w:rPr>
      <w:kern w:val="0"/>
      <w14:ligatures w14:val="none"/>
    </w:rPr>
  </w:style>
  <w:style w:type="paragraph" w:customStyle="1" w:styleId="835D3806537445518BCE5FB9F0EA89EC">
    <w:name w:val="835D3806537445518BCE5FB9F0EA89EC"/>
    <w:rsid w:val="00846441"/>
    <w:rPr>
      <w:kern w:val="0"/>
      <w14:ligatures w14:val="none"/>
    </w:rPr>
  </w:style>
  <w:style w:type="paragraph" w:customStyle="1" w:styleId="7690F06DCDDF46C9903A4F3BE5A57DF8">
    <w:name w:val="7690F06DCDDF46C9903A4F3BE5A57DF8"/>
    <w:rsid w:val="00846441"/>
    <w:rPr>
      <w:kern w:val="0"/>
      <w14:ligatures w14:val="none"/>
    </w:rPr>
  </w:style>
  <w:style w:type="paragraph" w:customStyle="1" w:styleId="68775894998E45EDB2978EB1F1E9460B">
    <w:name w:val="68775894998E45EDB2978EB1F1E9460B"/>
    <w:rsid w:val="00846441"/>
    <w:rPr>
      <w:kern w:val="0"/>
      <w14:ligatures w14:val="none"/>
    </w:rPr>
  </w:style>
  <w:style w:type="paragraph" w:customStyle="1" w:styleId="4232D6A51D9A44E3BC57A1A6A00ADCA5">
    <w:name w:val="4232D6A51D9A44E3BC57A1A6A00ADCA5"/>
    <w:rsid w:val="00846441"/>
    <w:rPr>
      <w:kern w:val="0"/>
      <w14:ligatures w14:val="none"/>
    </w:rPr>
  </w:style>
  <w:style w:type="paragraph" w:customStyle="1" w:styleId="4562E2B0503A4421A059547F57C85D0B">
    <w:name w:val="4562E2B0503A4421A059547F57C85D0B"/>
    <w:rsid w:val="00846441"/>
    <w:rPr>
      <w:kern w:val="0"/>
      <w14:ligatures w14:val="none"/>
    </w:rPr>
  </w:style>
  <w:style w:type="paragraph" w:customStyle="1" w:styleId="DCE0885CBB4444DD85539C6FD7AA3D47">
    <w:name w:val="DCE0885CBB4444DD85539C6FD7AA3D47"/>
    <w:rsid w:val="00846441"/>
    <w:rPr>
      <w:kern w:val="0"/>
      <w14:ligatures w14:val="none"/>
    </w:rPr>
  </w:style>
  <w:style w:type="paragraph" w:customStyle="1" w:styleId="D26D39537019400BA69DC03280F3D811">
    <w:name w:val="D26D39537019400BA69DC03280F3D811"/>
    <w:rsid w:val="00846441"/>
    <w:rPr>
      <w:kern w:val="0"/>
      <w14:ligatures w14:val="none"/>
    </w:rPr>
  </w:style>
  <w:style w:type="paragraph" w:customStyle="1" w:styleId="F01DF640FEE9462282AC7BCADA501FA9">
    <w:name w:val="F01DF640FEE9462282AC7BCADA501FA9"/>
    <w:rsid w:val="00846441"/>
    <w:rPr>
      <w:kern w:val="0"/>
      <w14:ligatures w14:val="none"/>
    </w:rPr>
  </w:style>
  <w:style w:type="paragraph" w:customStyle="1" w:styleId="BDA5DA541CCC4B09AADF811B5B426968">
    <w:name w:val="BDA5DA541CCC4B09AADF811B5B426968"/>
    <w:rsid w:val="00846441"/>
    <w:rPr>
      <w:kern w:val="0"/>
      <w14:ligatures w14:val="none"/>
    </w:rPr>
  </w:style>
  <w:style w:type="paragraph" w:customStyle="1" w:styleId="BB568D5ECC694EEE8353548D7F6DE0EF">
    <w:name w:val="BB568D5ECC694EEE8353548D7F6DE0EF"/>
    <w:rsid w:val="00846441"/>
    <w:rPr>
      <w:kern w:val="0"/>
      <w14:ligatures w14:val="none"/>
    </w:rPr>
  </w:style>
  <w:style w:type="paragraph" w:customStyle="1" w:styleId="24075527C35140ED97DD082A067DB518">
    <w:name w:val="24075527C35140ED97DD082A067DB518"/>
    <w:rsid w:val="00846441"/>
    <w:rPr>
      <w:kern w:val="0"/>
      <w14:ligatures w14:val="none"/>
    </w:rPr>
  </w:style>
  <w:style w:type="paragraph" w:customStyle="1" w:styleId="EE4B3976FF614D569E269103D3C6329F">
    <w:name w:val="EE4B3976FF614D569E269103D3C6329F"/>
    <w:rsid w:val="00846441"/>
    <w:rPr>
      <w:kern w:val="0"/>
      <w14:ligatures w14:val="none"/>
    </w:rPr>
  </w:style>
  <w:style w:type="paragraph" w:customStyle="1" w:styleId="5EC20BE2AB6B481ABA6417B6396AA880">
    <w:name w:val="5EC20BE2AB6B481ABA6417B6396AA880"/>
    <w:rsid w:val="00846441"/>
    <w:rPr>
      <w:kern w:val="0"/>
      <w14:ligatures w14:val="none"/>
    </w:rPr>
  </w:style>
  <w:style w:type="paragraph" w:customStyle="1" w:styleId="22FC1DFF09FE46768918B6B5E938C39E">
    <w:name w:val="22FC1DFF09FE46768918B6B5E938C39E"/>
    <w:rsid w:val="00846441"/>
    <w:rPr>
      <w:kern w:val="0"/>
      <w14:ligatures w14:val="none"/>
    </w:rPr>
  </w:style>
  <w:style w:type="paragraph" w:customStyle="1" w:styleId="58882AE4DB8441FA9C98B2C7604F5CAC">
    <w:name w:val="58882AE4DB8441FA9C98B2C7604F5CAC"/>
    <w:rsid w:val="00846441"/>
    <w:rPr>
      <w:kern w:val="0"/>
      <w14:ligatures w14:val="none"/>
    </w:rPr>
  </w:style>
  <w:style w:type="paragraph" w:customStyle="1" w:styleId="2AD2CE93822149E39C5F133F80080C13">
    <w:name w:val="2AD2CE93822149E39C5F133F80080C13"/>
    <w:rsid w:val="00846441"/>
    <w:rPr>
      <w:kern w:val="0"/>
      <w14:ligatures w14:val="none"/>
    </w:rPr>
  </w:style>
  <w:style w:type="paragraph" w:customStyle="1" w:styleId="B2A26C26249F496BA54EBCB3534D2FE0">
    <w:name w:val="B2A26C26249F496BA54EBCB3534D2FE0"/>
    <w:rsid w:val="00846441"/>
    <w:rPr>
      <w:kern w:val="0"/>
      <w14:ligatures w14:val="none"/>
    </w:rPr>
  </w:style>
  <w:style w:type="paragraph" w:customStyle="1" w:styleId="0486A27834644F2F8AB13F5F25B45529">
    <w:name w:val="0486A27834644F2F8AB13F5F25B45529"/>
    <w:rsid w:val="00846441"/>
    <w:rPr>
      <w:kern w:val="0"/>
      <w14:ligatures w14:val="none"/>
    </w:rPr>
  </w:style>
  <w:style w:type="paragraph" w:customStyle="1" w:styleId="C15C29DB60CC44108F463FA24B4AD32F">
    <w:name w:val="C15C29DB60CC44108F463FA24B4AD32F"/>
    <w:rsid w:val="00846441"/>
    <w:rPr>
      <w:kern w:val="0"/>
      <w14:ligatures w14:val="none"/>
    </w:rPr>
  </w:style>
  <w:style w:type="paragraph" w:customStyle="1" w:styleId="7AE3524D3CE241BCA1132951DC6639DC">
    <w:name w:val="7AE3524D3CE241BCA1132951DC6639DC"/>
    <w:rsid w:val="00846441"/>
    <w:rPr>
      <w:kern w:val="0"/>
      <w14:ligatures w14:val="none"/>
    </w:rPr>
  </w:style>
  <w:style w:type="paragraph" w:customStyle="1" w:styleId="1CC45BF45EE54EC18A57BA92722DC03D">
    <w:name w:val="1CC45BF45EE54EC18A57BA92722DC03D"/>
    <w:rsid w:val="00846441"/>
    <w:rPr>
      <w:kern w:val="0"/>
      <w14:ligatures w14:val="none"/>
    </w:rPr>
  </w:style>
  <w:style w:type="paragraph" w:customStyle="1" w:styleId="EB85B01476AD48C1BC47C41D5EF56947">
    <w:name w:val="EB85B01476AD48C1BC47C41D5EF56947"/>
    <w:rsid w:val="00846441"/>
    <w:rPr>
      <w:kern w:val="0"/>
      <w14:ligatures w14:val="none"/>
    </w:rPr>
  </w:style>
  <w:style w:type="paragraph" w:customStyle="1" w:styleId="6703EFD2013A49EE80DA9D14C131C88E">
    <w:name w:val="6703EFD2013A49EE80DA9D14C131C88E"/>
    <w:rsid w:val="00846441"/>
    <w:rPr>
      <w:kern w:val="0"/>
      <w14:ligatures w14:val="none"/>
    </w:rPr>
  </w:style>
  <w:style w:type="paragraph" w:customStyle="1" w:styleId="2C5563A943764FB6B6C22FCC86F1BCFB">
    <w:name w:val="2C5563A943764FB6B6C22FCC86F1BCFB"/>
    <w:rsid w:val="00846441"/>
    <w:rPr>
      <w:kern w:val="0"/>
      <w14:ligatures w14:val="none"/>
    </w:rPr>
  </w:style>
  <w:style w:type="paragraph" w:customStyle="1" w:styleId="E4F2863400214828A2B48781849BA366">
    <w:name w:val="E4F2863400214828A2B48781849BA366"/>
    <w:rsid w:val="00846441"/>
    <w:rPr>
      <w:kern w:val="0"/>
      <w14:ligatures w14:val="none"/>
    </w:rPr>
  </w:style>
  <w:style w:type="paragraph" w:customStyle="1" w:styleId="A23A2F13261844DE9D09095DFEA0C582">
    <w:name w:val="A23A2F13261844DE9D09095DFEA0C582"/>
    <w:rsid w:val="00846441"/>
    <w:rPr>
      <w:kern w:val="0"/>
      <w14:ligatures w14:val="none"/>
    </w:rPr>
  </w:style>
  <w:style w:type="paragraph" w:customStyle="1" w:styleId="BE430DA4342E46AB8389CF1D20522A31">
    <w:name w:val="BE430DA4342E46AB8389CF1D20522A31"/>
    <w:rsid w:val="00846441"/>
    <w:rPr>
      <w:kern w:val="0"/>
      <w14:ligatures w14:val="none"/>
    </w:rPr>
  </w:style>
  <w:style w:type="paragraph" w:customStyle="1" w:styleId="F06A230A54154186A03990BA1263C9A2">
    <w:name w:val="F06A230A54154186A03990BA1263C9A2"/>
    <w:rsid w:val="00846441"/>
    <w:rPr>
      <w:kern w:val="0"/>
      <w14:ligatures w14:val="none"/>
    </w:rPr>
  </w:style>
  <w:style w:type="paragraph" w:customStyle="1" w:styleId="6F1D083BBB834A46A87350F9A3A3AECD">
    <w:name w:val="6F1D083BBB834A46A87350F9A3A3AECD"/>
    <w:rsid w:val="00846441"/>
    <w:rPr>
      <w:kern w:val="0"/>
      <w14:ligatures w14:val="none"/>
    </w:rPr>
  </w:style>
  <w:style w:type="paragraph" w:customStyle="1" w:styleId="56D9EFFBB5E645B399DB9426B394FE67">
    <w:name w:val="56D9EFFBB5E645B399DB9426B394FE67"/>
    <w:rsid w:val="00846441"/>
    <w:rPr>
      <w:kern w:val="0"/>
      <w14:ligatures w14:val="none"/>
    </w:rPr>
  </w:style>
  <w:style w:type="paragraph" w:customStyle="1" w:styleId="91651F0ACF744C0081CDBFF5CE292C77">
    <w:name w:val="91651F0ACF744C0081CDBFF5CE292C77"/>
    <w:rsid w:val="00846441"/>
    <w:rPr>
      <w:kern w:val="0"/>
      <w14:ligatures w14:val="none"/>
    </w:rPr>
  </w:style>
  <w:style w:type="paragraph" w:customStyle="1" w:styleId="4531F4BD11AB43D4B21AA91407557601">
    <w:name w:val="4531F4BD11AB43D4B21AA91407557601"/>
    <w:rsid w:val="00846441"/>
    <w:rPr>
      <w:kern w:val="0"/>
      <w14:ligatures w14:val="none"/>
    </w:rPr>
  </w:style>
  <w:style w:type="paragraph" w:customStyle="1" w:styleId="C4CC9EFB7FB845C8A4B57B8291630A8F">
    <w:name w:val="C4CC9EFB7FB845C8A4B57B8291630A8F"/>
    <w:rsid w:val="00846441"/>
    <w:rPr>
      <w:kern w:val="0"/>
      <w14:ligatures w14:val="none"/>
    </w:rPr>
  </w:style>
  <w:style w:type="paragraph" w:customStyle="1" w:styleId="89DFED8C76254328887D7E7D48C6D62F">
    <w:name w:val="89DFED8C76254328887D7E7D48C6D62F"/>
    <w:rsid w:val="00846441"/>
    <w:rPr>
      <w:kern w:val="0"/>
      <w14:ligatures w14:val="none"/>
    </w:rPr>
  </w:style>
  <w:style w:type="paragraph" w:customStyle="1" w:styleId="D653990B16064A61A87A5AB1010E2CFA">
    <w:name w:val="D653990B16064A61A87A5AB1010E2CFA"/>
    <w:rsid w:val="00846441"/>
    <w:rPr>
      <w:kern w:val="0"/>
      <w14:ligatures w14:val="none"/>
    </w:rPr>
  </w:style>
  <w:style w:type="paragraph" w:customStyle="1" w:styleId="F863A849D93A499F92B3F16A3B9ED8F2">
    <w:name w:val="F863A849D93A499F92B3F16A3B9ED8F2"/>
    <w:rsid w:val="00846441"/>
    <w:rPr>
      <w:kern w:val="0"/>
      <w14:ligatures w14:val="none"/>
    </w:rPr>
  </w:style>
  <w:style w:type="paragraph" w:customStyle="1" w:styleId="DDF7C66C45AA405BBE28DEC2846531B4">
    <w:name w:val="DDF7C66C45AA405BBE28DEC2846531B4"/>
    <w:rsid w:val="00846441"/>
    <w:rPr>
      <w:kern w:val="0"/>
      <w14:ligatures w14:val="none"/>
    </w:rPr>
  </w:style>
  <w:style w:type="paragraph" w:customStyle="1" w:styleId="7487E723AEE843EE8A29B9F1E951B9AE">
    <w:name w:val="7487E723AEE843EE8A29B9F1E951B9AE"/>
    <w:rsid w:val="00846441"/>
    <w:rPr>
      <w:kern w:val="0"/>
      <w14:ligatures w14:val="none"/>
    </w:rPr>
  </w:style>
  <w:style w:type="paragraph" w:customStyle="1" w:styleId="7C57CB0D2FC54BBDAC07380186327211">
    <w:name w:val="7C57CB0D2FC54BBDAC07380186327211"/>
    <w:rsid w:val="00846441"/>
    <w:rPr>
      <w:kern w:val="0"/>
      <w14:ligatures w14:val="none"/>
    </w:rPr>
  </w:style>
  <w:style w:type="paragraph" w:customStyle="1" w:styleId="2D9B761AC6794756A2FC1B1766E4D2AD">
    <w:name w:val="2D9B761AC6794756A2FC1B1766E4D2AD"/>
    <w:rsid w:val="00846441"/>
    <w:rPr>
      <w:kern w:val="0"/>
      <w14:ligatures w14:val="none"/>
    </w:rPr>
  </w:style>
  <w:style w:type="paragraph" w:customStyle="1" w:styleId="E0ADE9545C5349DE908ED0FA4C10153D">
    <w:name w:val="E0ADE9545C5349DE908ED0FA4C10153D"/>
    <w:rsid w:val="00846441"/>
    <w:rPr>
      <w:kern w:val="0"/>
      <w14:ligatures w14:val="none"/>
    </w:rPr>
  </w:style>
  <w:style w:type="paragraph" w:customStyle="1" w:styleId="985655C4D45948ADB5A725621E5AA8F4">
    <w:name w:val="985655C4D45948ADB5A725621E5AA8F4"/>
    <w:rsid w:val="00846441"/>
    <w:rPr>
      <w:kern w:val="0"/>
      <w14:ligatures w14:val="none"/>
    </w:rPr>
  </w:style>
  <w:style w:type="paragraph" w:customStyle="1" w:styleId="E78FBEC72A4546DABEF9108E3C88B86D">
    <w:name w:val="E78FBEC72A4546DABEF9108E3C88B86D"/>
    <w:rsid w:val="00846441"/>
    <w:rPr>
      <w:kern w:val="0"/>
      <w14:ligatures w14:val="none"/>
    </w:rPr>
  </w:style>
  <w:style w:type="paragraph" w:customStyle="1" w:styleId="D447696FD6FB4D9BAEE724921AC16626">
    <w:name w:val="D447696FD6FB4D9BAEE724921AC16626"/>
    <w:rsid w:val="00846441"/>
    <w:rPr>
      <w:kern w:val="0"/>
      <w14:ligatures w14:val="none"/>
    </w:rPr>
  </w:style>
  <w:style w:type="paragraph" w:customStyle="1" w:styleId="EF2FB721ED544E0B9095540CDB1EF085">
    <w:name w:val="EF2FB721ED544E0B9095540CDB1EF085"/>
    <w:rsid w:val="00846441"/>
    <w:rPr>
      <w:kern w:val="0"/>
      <w14:ligatures w14:val="none"/>
    </w:rPr>
  </w:style>
  <w:style w:type="paragraph" w:customStyle="1" w:styleId="FFA61E85A2C54F60BF4D009FA84AB45D">
    <w:name w:val="FFA61E85A2C54F60BF4D009FA84AB45D"/>
    <w:rsid w:val="00846441"/>
    <w:rPr>
      <w:kern w:val="0"/>
      <w14:ligatures w14:val="none"/>
    </w:rPr>
  </w:style>
  <w:style w:type="paragraph" w:customStyle="1" w:styleId="6386A1DA91744EEEB8AF45CA27D5A80C">
    <w:name w:val="6386A1DA91744EEEB8AF45CA27D5A80C"/>
    <w:rsid w:val="00846441"/>
    <w:rPr>
      <w:kern w:val="0"/>
      <w14:ligatures w14:val="none"/>
    </w:rPr>
  </w:style>
  <w:style w:type="paragraph" w:customStyle="1" w:styleId="107E2DE02560415E827B08EA691B206B">
    <w:name w:val="107E2DE02560415E827B08EA691B206B"/>
    <w:rsid w:val="00846441"/>
    <w:rPr>
      <w:kern w:val="0"/>
      <w14:ligatures w14:val="none"/>
    </w:rPr>
  </w:style>
  <w:style w:type="paragraph" w:customStyle="1" w:styleId="1A454AF555514AF181F5CCC27DDFF93B">
    <w:name w:val="1A454AF555514AF181F5CCC27DDFF93B"/>
    <w:rsid w:val="00846441"/>
    <w:rPr>
      <w:kern w:val="0"/>
      <w14:ligatures w14:val="none"/>
    </w:rPr>
  </w:style>
  <w:style w:type="paragraph" w:customStyle="1" w:styleId="C1ADF697AE024F0A803A17B715010BF0">
    <w:name w:val="C1ADF697AE024F0A803A17B715010BF0"/>
    <w:rsid w:val="00846441"/>
    <w:rPr>
      <w:kern w:val="0"/>
      <w14:ligatures w14:val="none"/>
    </w:rPr>
  </w:style>
  <w:style w:type="paragraph" w:customStyle="1" w:styleId="A9212A5D0BB742118155EC2CACC4AC21">
    <w:name w:val="A9212A5D0BB742118155EC2CACC4AC21"/>
    <w:rsid w:val="00846441"/>
    <w:rPr>
      <w:kern w:val="0"/>
      <w14:ligatures w14:val="none"/>
    </w:rPr>
  </w:style>
  <w:style w:type="paragraph" w:customStyle="1" w:styleId="E027941C0A1942C28D04DBBB8F60739D">
    <w:name w:val="E027941C0A1942C28D04DBBB8F60739D"/>
    <w:rsid w:val="001738EB"/>
    <w:rPr>
      <w:kern w:val="0"/>
      <w14:ligatures w14:val="none"/>
    </w:rPr>
  </w:style>
  <w:style w:type="paragraph" w:customStyle="1" w:styleId="4062D2E7AF0C49C3B6BD682FCF00792D">
    <w:name w:val="4062D2E7AF0C49C3B6BD682FCF00792D"/>
    <w:rsid w:val="001738EB"/>
    <w:rPr>
      <w:kern w:val="0"/>
      <w14:ligatures w14:val="none"/>
    </w:rPr>
  </w:style>
  <w:style w:type="paragraph" w:customStyle="1" w:styleId="5B26FB22F2AD486BAE3B79F73FAAC1E1">
    <w:name w:val="5B26FB22F2AD486BAE3B79F73FAAC1E1"/>
    <w:rsid w:val="001738EB"/>
    <w:rPr>
      <w:kern w:val="0"/>
      <w14:ligatures w14:val="none"/>
    </w:rPr>
  </w:style>
  <w:style w:type="paragraph" w:customStyle="1" w:styleId="381672B671D045AA8AF027D33BF48959">
    <w:name w:val="381672B671D045AA8AF027D33BF48959"/>
    <w:rsid w:val="001738EB"/>
    <w:rPr>
      <w:kern w:val="0"/>
      <w14:ligatures w14:val="none"/>
    </w:rPr>
  </w:style>
  <w:style w:type="paragraph" w:customStyle="1" w:styleId="2D2E4C3A28114BBD9412FCCE888354B6">
    <w:name w:val="2D2E4C3A28114BBD9412FCCE888354B6"/>
    <w:rsid w:val="001738EB"/>
    <w:rPr>
      <w:kern w:val="0"/>
      <w14:ligatures w14:val="none"/>
    </w:rPr>
  </w:style>
  <w:style w:type="paragraph" w:customStyle="1" w:styleId="0FBDF539C03D4B9F88A0B1E67BB7B608">
    <w:name w:val="0FBDF539C03D4B9F88A0B1E67BB7B608"/>
    <w:rsid w:val="001738EB"/>
    <w:rPr>
      <w:kern w:val="0"/>
      <w14:ligatures w14:val="none"/>
    </w:rPr>
  </w:style>
  <w:style w:type="paragraph" w:customStyle="1" w:styleId="597801527EBB43B8A63B92B49AD854EC">
    <w:name w:val="597801527EBB43B8A63B92B49AD854EC"/>
    <w:rsid w:val="001738EB"/>
    <w:rPr>
      <w:kern w:val="0"/>
      <w14:ligatures w14:val="none"/>
    </w:rPr>
  </w:style>
  <w:style w:type="paragraph" w:customStyle="1" w:styleId="5850AF8E3DCD4F37B1E5283C6A4DF5A3">
    <w:name w:val="5850AF8E3DCD4F37B1E5283C6A4DF5A3"/>
    <w:rsid w:val="001738EB"/>
    <w:rPr>
      <w:kern w:val="0"/>
      <w14:ligatures w14:val="none"/>
    </w:rPr>
  </w:style>
  <w:style w:type="paragraph" w:customStyle="1" w:styleId="7CACAC72F21643C1A8A78E49F58D9AE2">
    <w:name w:val="7CACAC72F21643C1A8A78E49F58D9AE2"/>
    <w:rsid w:val="001738EB"/>
    <w:rPr>
      <w:kern w:val="0"/>
      <w14:ligatures w14:val="none"/>
    </w:rPr>
  </w:style>
  <w:style w:type="paragraph" w:customStyle="1" w:styleId="16F27E83F3D5434389A1091DFE911A74">
    <w:name w:val="16F27E83F3D5434389A1091DFE911A74"/>
    <w:rsid w:val="001738EB"/>
    <w:rPr>
      <w:kern w:val="0"/>
      <w14:ligatures w14:val="none"/>
    </w:rPr>
  </w:style>
  <w:style w:type="paragraph" w:customStyle="1" w:styleId="33AE44887AB44904A08A528CBCF4F009">
    <w:name w:val="33AE44887AB44904A08A528CBCF4F009"/>
    <w:rsid w:val="001738EB"/>
    <w:rPr>
      <w:kern w:val="0"/>
      <w14:ligatures w14:val="none"/>
    </w:rPr>
  </w:style>
  <w:style w:type="paragraph" w:customStyle="1" w:styleId="5BA228CF39AB44AE9F2096439D9B962F">
    <w:name w:val="5BA228CF39AB44AE9F2096439D9B962F"/>
    <w:rsid w:val="001738EB"/>
    <w:rPr>
      <w:kern w:val="0"/>
      <w14:ligatures w14:val="none"/>
    </w:rPr>
  </w:style>
  <w:style w:type="paragraph" w:customStyle="1" w:styleId="F6A6D771F90540CB834F7E461B24F842">
    <w:name w:val="F6A6D771F90540CB834F7E461B24F842"/>
    <w:rsid w:val="001738EB"/>
    <w:rPr>
      <w:kern w:val="0"/>
      <w14:ligatures w14:val="none"/>
    </w:rPr>
  </w:style>
  <w:style w:type="paragraph" w:customStyle="1" w:styleId="3252B128968A4F679D117C33206170AE">
    <w:name w:val="3252B128968A4F679D117C33206170AE"/>
    <w:rsid w:val="001738EB"/>
    <w:rPr>
      <w:kern w:val="0"/>
      <w14:ligatures w14:val="none"/>
    </w:rPr>
  </w:style>
  <w:style w:type="paragraph" w:customStyle="1" w:styleId="3F95FFF4E6AD404BB37FB83DE4A0388D">
    <w:name w:val="3F95FFF4E6AD404BB37FB83DE4A0388D"/>
    <w:rsid w:val="001738EB"/>
    <w:rPr>
      <w:kern w:val="0"/>
      <w14:ligatures w14:val="none"/>
    </w:rPr>
  </w:style>
  <w:style w:type="paragraph" w:customStyle="1" w:styleId="B6CAD6C19EA3440889CC7D20A920E560">
    <w:name w:val="B6CAD6C19EA3440889CC7D20A920E560"/>
    <w:rsid w:val="001738EB"/>
    <w:rPr>
      <w:kern w:val="0"/>
      <w14:ligatures w14:val="none"/>
    </w:rPr>
  </w:style>
  <w:style w:type="paragraph" w:customStyle="1" w:styleId="F0E7112A43394DD9B317521EA7A6C6AB">
    <w:name w:val="F0E7112A43394DD9B317521EA7A6C6AB"/>
    <w:rsid w:val="001738EB"/>
    <w:rPr>
      <w:kern w:val="0"/>
      <w14:ligatures w14:val="none"/>
    </w:rPr>
  </w:style>
  <w:style w:type="paragraph" w:customStyle="1" w:styleId="A237164B223A4C3F827AAB079FA9FDCB">
    <w:name w:val="A237164B223A4C3F827AAB079FA9FDCB"/>
    <w:rsid w:val="001738EB"/>
    <w:rPr>
      <w:kern w:val="0"/>
      <w14:ligatures w14:val="none"/>
    </w:rPr>
  </w:style>
  <w:style w:type="paragraph" w:customStyle="1" w:styleId="2B726FEFCF3E404BA70CA73CCBA9A9AB">
    <w:name w:val="2B726FEFCF3E404BA70CA73CCBA9A9AB"/>
    <w:rsid w:val="001738EB"/>
    <w:rPr>
      <w:kern w:val="0"/>
      <w14:ligatures w14:val="none"/>
    </w:rPr>
  </w:style>
  <w:style w:type="paragraph" w:customStyle="1" w:styleId="57B4CBE6640B44F8A8E9C8310EDFD334">
    <w:name w:val="57B4CBE6640B44F8A8E9C8310EDFD334"/>
    <w:rsid w:val="001738EB"/>
    <w:rPr>
      <w:kern w:val="0"/>
      <w14:ligatures w14:val="none"/>
    </w:rPr>
  </w:style>
  <w:style w:type="paragraph" w:customStyle="1" w:styleId="620BF5E52CC7465BAC13163771D137B3">
    <w:name w:val="620BF5E52CC7465BAC13163771D137B3"/>
    <w:rsid w:val="001738EB"/>
    <w:rPr>
      <w:kern w:val="0"/>
      <w14:ligatures w14:val="none"/>
    </w:rPr>
  </w:style>
  <w:style w:type="paragraph" w:customStyle="1" w:styleId="992DB5964471431CB6BFC0C509C79CE5">
    <w:name w:val="992DB5964471431CB6BFC0C509C79CE5"/>
    <w:rsid w:val="001738EB"/>
    <w:rPr>
      <w:kern w:val="0"/>
      <w14:ligatures w14:val="none"/>
    </w:rPr>
  </w:style>
  <w:style w:type="table" w:styleId="-2">
    <w:name w:val="Dark List Accent 2"/>
    <w:basedOn w:val="a1"/>
    <w:uiPriority w:val="70"/>
    <w:semiHidden/>
    <w:unhideWhenUsed/>
    <w:rsid w:val="001F4FB9"/>
    <w:pPr>
      <w:spacing w:before="120" w:after="0" w:line="240" w:lineRule="auto"/>
    </w:pPr>
    <w:rPr>
      <w:color w:val="FFFFFF" w:themeColor="background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paragraph" w:styleId="a5">
    <w:name w:val="Document Map"/>
    <w:basedOn w:val="a"/>
    <w:link w:val="a6"/>
    <w:uiPriority w:val="99"/>
    <w:semiHidden/>
    <w:unhideWhenUsed/>
    <w:rsid w:val="001F4FB9"/>
    <w:pPr>
      <w:spacing w:after="0" w:line="240" w:lineRule="auto"/>
    </w:pPr>
    <w:rPr>
      <w:rFonts w:ascii="Segoe UI" w:hAnsi="Segoe UI" w:cs="Segoe UI"/>
      <w:color w:val="000000" w:themeColor="text1"/>
      <w:kern w:val="0"/>
      <w:sz w:val="22"/>
      <w:szCs w:val="16"/>
      <w:lang w:eastAsia="ja-JP"/>
      <w14:ligatures w14:val="none"/>
    </w:rPr>
  </w:style>
  <w:style w:type="character" w:customStyle="1" w:styleId="a6">
    <w:name w:val="文档结构图 字符"/>
    <w:basedOn w:val="a0"/>
    <w:link w:val="a5"/>
    <w:uiPriority w:val="99"/>
    <w:semiHidden/>
    <w:rsid w:val="001F4FB9"/>
    <w:rPr>
      <w:rFonts w:ascii="Segoe UI" w:hAnsi="Segoe UI" w:cs="Segoe UI"/>
      <w:color w:val="000000" w:themeColor="text1"/>
      <w:kern w:val="0"/>
      <w:szCs w:val="16"/>
      <w:lang w:eastAsia="ja-JP"/>
      <w14:ligatures w14:val="none"/>
    </w:rPr>
  </w:style>
  <w:style w:type="character" w:styleId="a7">
    <w:name w:val="FollowedHyperlink"/>
    <w:basedOn w:val="a0"/>
    <w:uiPriority w:val="99"/>
    <w:semiHidden/>
    <w:unhideWhenUsed/>
    <w:rsid w:val="001F4FB9"/>
    <w:rPr>
      <w:color w:val="954F72" w:themeColor="followedHyperlink"/>
      <w:u w:val="single"/>
    </w:rPr>
  </w:style>
  <w:style w:type="table" w:styleId="1-1">
    <w:name w:val="Grid Table 1 Light Accent 1"/>
    <w:basedOn w:val="a1"/>
    <w:uiPriority w:val="46"/>
    <w:rsid w:val="001F4FB9"/>
    <w:pPr>
      <w:spacing w:before="12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3">
    <w:name w:val="index 3"/>
    <w:basedOn w:val="a"/>
    <w:next w:val="a"/>
    <w:autoRedefine/>
    <w:uiPriority w:val="99"/>
    <w:semiHidden/>
    <w:unhideWhenUsed/>
    <w:rsid w:val="00C27D2C"/>
    <w:pPr>
      <w:spacing w:after="0" w:line="240" w:lineRule="auto"/>
      <w:ind w:left="660" w:hanging="220"/>
    </w:pPr>
    <w:rPr>
      <w:rFonts w:eastAsia="Microsoft YaHei UI" w:cstheme="minorBidi"/>
      <w:color w:val="000000" w:themeColor="text1"/>
      <w:kern w:val="0"/>
      <w:sz w:val="22"/>
      <w:szCs w:val="22"/>
      <w14:ligatures w14:val="none"/>
    </w:rPr>
  </w:style>
  <w:style w:type="paragraph" w:styleId="7">
    <w:name w:val="index 7"/>
    <w:basedOn w:val="a"/>
    <w:next w:val="a"/>
    <w:autoRedefine/>
    <w:uiPriority w:val="99"/>
    <w:semiHidden/>
    <w:unhideWhenUsed/>
    <w:rsid w:val="00F35D60"/>
    <w:pPr>
      <w:spacing w:after="0" w:line="240" w:lineRule="auto"/>
      <w:ind w:left="1540" w:hanging="220"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styleId="30">
    <w:name w:val="List 3"/>
    <w:basedOn w:val="a"/>
    <w:uiPriority w:val="99"/>
    <w:semiHidden/>
    <w:unhideWhenUsed/>
    <w:rsid w:val="00F35D60"/>
    <w:pPr>
      <w:spacing w:before="120" w:after="120" w:line="240" w:lineRule="auto"/>
      <w:ind w:left="1080" w:hanging="360"/>
      <w:contextualSpacing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customStyle="1" w:styleId="ContactInfo">
    <w:name w:val="Contact Info"/>
    <w:basedOn w:val="a"/>
    <w:uiPriority w:val="12"/>
    <w:qFormat/>
    <w:rsid w:val="00E0743D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087A929CAEE14EF3AC8C07C5C77A67BA">
    <w:name w:val="087A929CAEE14EF3AC8C07C5C77A67BA"/>
    <w:rsid w:val="00F35D60"/>
    <w:rPr>
      <w:kern w:val="0"/>
      <w14:ligatures w14:val="none"/>
    </w:rPr>
  </w:style>
  <w:style w:type="paragraph" w:customStyle="1" w:styleId="BAAEB1A84E2745739999A8A0D7A9DD98">
    <w:name w:val="BAAEB1A84E2745739999A8A0D7A9DD98"/>
    <w:rsid w:val="00F35D60"/>
    <w:rPr>
      <w:kern w:val="0"/>
      <w14:ligatures w14:val="none"/>
    </w:rPr>
  </w:style>
  <w:style w:type="paragraph" w:customStyle="1" w:styleId="403126E67F28493FBCB839E9996C37B2">
    <w:name w:val="403126E67F28493FBCB839E9996C37B2"/>
    <w:rsid w:val="00F35D60"/>
    <w:rPr>
      <w:kern w:val="0"/>
      <w14:ligatures w14:val="none"/>
    </w:rPr>
  </w:style>
  <w:style w:type="paragraph" w:customStyle="1" w:styleId="EF6394F708864B8197B8C7CDAD182461">
    <w:name w:val="EF6394F708864B8197B8C7CDAD182461"/>
    <w:rsid w:val="00F35D60"/>
    <w:rPr>
      <w:kern w:val="0"/>
      <w14:ligatures w14:val="none"/>
    </w:rPr>
  </w:style>
  <w:style w:type="paragraph" w:customStyle="1" w:styleId="92C59D6EA8A84DC5A8F4A3C19B98B7A5">
    <w:name w:val="92C59D6EA8A84DC5A8F4A3C19B98B7A5"/>
    <w:rsid w:val="00F35D60"/>
    <w:rPr>
      <w:kern w:val="0"/>
      <w14:ligatures w14:val="none"/>
    </w:rPr>
  </w:style>
  <w:style w:type="paragraph" w:customStyle="1" w:styleId="410D3580CD054204AEBB5F188B5B3C0B">
    <w:name w:val="410D3580CD054204AEBB5F188B5B3C0B"/>
    <w:rsid w:val="00F35D60"/>
    <w:rPr>
      <w:kern w:val="0"/>
      <w14:ligatures w14:val="none"/>
    </w:rPr>
  </w:style>
  <w:style w:type="paragraph" w:customStyle="1" w:styleId="95C9B1C1558A4EE1AE050B113D0037DA">
    <w:name w:val="95C9B1C1558A4EE1AE050B113D0037DA"/>
    <w:rsid w:val="00F35D60"/>
    <w:rPr>
      <w:kern w:val="0"/>
      <w14:ligatures w14:val="none"/>
    </w:rPr>
  </w:style>
  <w:style w:type="paragraph" w:customStyle="1" w:styleId="479AF0B5923041A799B7186FD37B9E4A">
    <w:name w:val="479AF0B5923041A799B7186FD37B9E4A"/>
    <w:rsid w:val="00F35D60"/>
    <w:rPr>
      <w:kern w:val="0"/>
      <w14:ligatures w14:val="none"/>
    </w:rPr>
  </w:style>
  <w:style w:type="paragraph" w:customStyle="1" w:styleId="B6BE04D2F4A34DB4A6954870C452FAE1">
    <w:name w:val="B6BE04D2F4A34DB4A6954870C452FAE1"/>
    <w:rsid w:val="00F35D60"/>
    <w:rPr>
      <w:kern w:val="0"/>
      <w14:ligatures w14:val="none"/>
    </w:rPr>
  </w:style>
  <w:style w:type="paragraph" w:customStyle="1" w:styleId="949F882B3C0E4424A63DA5AE6F8A95BA">
    <w:name w:val="949F882B3C0E4424A63DA5AE6F8A95BA"/>
    <w:rsid w:val="00F35D60"/>
    <w:rPr>
      <w:kern w:val="0"/>
      <w14:ligatures w14:val="none"/>
    </w:rPr>
  </w:style>
  <w:style w:type="paragraph" w:customStyle="1" w:styleId="B86FD935A2B147E7965EE3707AB091FA">
    <w:name w:val="B86FD935A2B147E7965EE3707AB091FA"/>
    <w:rsid w:val="00F35D60"/>
    <w:rPr>
      <w:kern w:val="0"/>
      <w14:ligatures w14:val="none"/>
    </w:rPr>
  </w:style>
  <w:style w:type="paragraph" w:customStyle="1" w:styleId="CD208668AD6346E5BBDC7F1B4AD7FFA1">
    <w:name w:val="CD208668AD6346E5BBDC7F1B4AD7FFA1"/>
    <w:rsid w:val="00F35D60"/>
    <w:rPr>
      <w:kern w:val="0"/>
      <w14:ligatures w14:val="none"/>
    </w:rPr>
  </w:style>
  <w:style w:type="paragraph" w:customStyle="1" w:styleId="983EDD0B21F246BE9917ED94EE8A5F3E">
    <w:name w:val="983EDD0B21F246BE9917ED94EE8A5F3E"/>
    <w:rsid w:val="00F35D60"/>
    <w:rPr>
      <w:kern w:val="0"/>
      <w14:ligatures w14:val="none"/>
    </w:rPr>
  </w:style>
  <w:style w:type="paragraph" w:customStyle="1" w:styleId="881D853EC9774B4CB577A60A9A6D44D5">
    <w:name w:val="881D853EC9774B4CB577A60A9A6D44D5"/>
    <w:rsid w:val="00F35D60"/>
    <w:rPr>
      <w:kern w:val="0"/>
      <w14:ligatures w14:val="none"/>
    </w:rPr>
  </w:style>
  <w:style w:type="paragraph" w:customStyle="1" w:styleId="5C108FFE1BAB4CC58C8DBA6376DAFBBB">
    <w:name w:val="5C108FFE1BAB4CC58C8DBA6376DAFBBB"/>
    <w:rsid w:val="00F35D60"/>
    <w:rPr>
      <w:kern w:val="0"/>
      <w14:ligatures w14:val="none"/>
    </w:rPr>
  </w:style>
  <w:style w:type="paragraph" w:customStyle="1" w:styleId="B02DC00DB6184877A94596282DE30F54">
    <w:name w:val="B02DC00DB6184877A94596282DE30F54"/>
    <w:rsid w:val="00F35D60"/>
    <w:rPr>
      <w:kern w:val="0"/>
      <w14:ligatures w14:val="none"/>
    </w:rPr>
  </w:style>
  <w:style w:type="paragraph" w:customStyle="1" w:styleId="E9CBEBFD6A0948F0ACC58E0EE5B666F4">
    <w:name w:val="E9CBEBFD6A0948F0ACC58E0EE5B666F4"/>
    <w:rsid w:val="00F35D60"/>
    <w:rPr>
      <w:kern w:val="0"/>
      <w14:ligatures w14:val="none"/>
    </w:rPr>
  </w:style>
  <w:style w:type="paragraph" w:customStyle="1" w:styleId="3CB51C8F124144719AF8110CA6B202DF">
    <w:name w:val="3CB51C8F124144719AF8110CA6B202DF"/>
    <w:rsid w:val="00F35D60"/>
    <w:rPr>
      <w:kern w:val="0"/>
      <w14:ligatures w14:val="none"/>
    </w:rPr>
  </w:style>
  <w:style w:type="paragraph" w:customStyle="1" w:styleId="75505DC933DF4259BB75A22BAF775C86">
    <w:name w:val="75505DC933DF4259BB75A22BAF775C86"/>
    <w:rsid w:val="00F35D60"/>
    <w:rPr>
      <w:kern w:val="0"/>
      <w14:ligatures w14:val="none"/>
    </w:rPr>
  </w:style>
  <w:style w:type="paragraph" w:customStyle="1" w:styleId="2A42A7E5D2CF4313A82C9DBBBB8761CB">
    <w:name w:val="2A42A7E5D2CF4313A82C9DBBBB8761CB"/>
    <w:rsid w:val="00F35D60"/>
    <w:rPr>
      <w:kern w:val="0"/>
      <w14:ligatures w14:val="none"/>
    </w:rPr>
  </w:style>
  <w:style w:type="paragraph" w:customStyle="1" w:styleId="B87257B5722444ACB7A544F30517CE3D">
    <w:name w:val="B87257B5722444ACB7A544F30517CE3D"/>
    <w:rsid w:val="00F35D60"/>
    <w:rPr>
      <w:kern w:val="0"/>
      <w14:ligatures w14:val="none"/>
    </w:rPr>
  </w:style>
  <w:style w:type="paragraph" w:customStyle="1" w:styleId="B3D6D61257FF4406A4687558B526BA5A">
    <w:name w:val="B3D6D61257FF4406A4687558B526BA5A"/>
    <w:rsid w:val="00F35D60"/>
    <w:rPr>
      <w:kern w:val="0"/>
      <w14:ligatures w14:val="none"/>
    </w:rPr>
  </w:style>
  <w:style w:type="paragraph" w:customStyle="1" w:styleId="D65B61CA3C4C40A3B819A1E0FAE2539A">
    <w:name w:val="D65B61CA3C4C40A3B819A1E0FAE2539A"/>
    <w:rsid w:val="00F35D60"/>
    <w:rPr>
      <w:kern w:val="0"/>
      <w14:ligatures w14:val="none"/>
    </w:rPr>
  </w:style>
  <w:style w:type="paragraph" w:customStyle="1" w:styleId="4FE1CE47B54343A086ED2F61F129D5A6">
    <w:name w:val="4FE1CE47B54343A086ED2F61F129D5A6"/>
    <w:rsid w:val="00F35D60"/>
    <w:rPr>
      <w:kern w:val="0"/>
      <w14:ligatures w14:val="none"/>
    </w:rPr>
  </w:style>
  <w:style w:type="paragraph" w:customStyle="1" w:styleId="3A9232D05D7945A3A70F16E023FB7F2A">
    <w:name w:val="3A9232D05D7945A3A70F16E023FB7F2A"/>
    <w:rsid w:val="00F35D60"/>
    <w:rPr>
      <w:kern w:val="0"/>
      <w14:ligatures w14:val="none"/>
    </w:rPr>
  </w:style>
  <w:style w:type="paragraph" w:customStyle="1" w:styleId="2540387625734A74BB537DC7E95D86FE">
    <w:name w:val="2540387625734A74BB537DC7E95D86FE"/>
    <w:rsid w:val="00F35D60"/>
    <w:rPr>
      <w:kern w:val="0"/>
      <w14:ligatures w14:val="none"/>
    </w:rPr>
  </w:style>
  <w:style w:type="paragraph" w:customStyle="1" w:styleId="AA4909B937B740D5A781CBA66743B538">
    <w:name w:val="AA4909B937B740D5A781CBA66743B538"/>
    <w:rsid w:val="00F35D60"/>
    <w:rPr>
      <w:kern w:val="0"/>
      <w14:ligatures w14:val="none"/>
    </w:rPr>
  </w:style>
  <w:style w:type="table" w:styleId="3-1">
    <w:name w:val="List Table 3 Accent 1"/>
    <w:basedOn w:val="a1"/>
    <w:uiPriority w:val="48"/>
    <w:rsid w:val="00C27D2C"/>
    <w:pPr>
      <w:spacing w:after="0" w:line="240" w:lineRule="auto"/>
    </w:pPr>
    <w:rPr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5">
    <w:name w:val="List Table 3 Accent 5"/>
    <w:basedOn w:val="a1"/>
    <w:uiPriority w:val="48"/>
    <w:rsid w:val="00C27D2C"/>
    <w:pPr>
      <w:spacing w:after="0" w:line="240" w:lineRule="auto"/>
    </w:pPr>
    <w:rPr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3">
    <w:name w:val="List Table 3 Accent 3"/>
    <w:basedOn w:val="a1"/>
    <w:uiPriority w:val="48"/>
    <w:rsid w:val="00C27D2C"/>
    <w:pPr>
      <w:spacing w:after="0" w:line="240" w:lineRule="auto"/>
    </w:pPr>
    <w:rPr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C2A6372E68E14CF88B6DBBCCCE3140DA">
    <w:name w:val="C2A6372E68E14CF88B6DBBCCCE3140DA"/>
    <w:rsid w:val="00F35D60"/>
    <w:rPr>
      <w:kern w:val="0"/>
      <w14:ligatures w14:val="none"/>
    </w:rPr>
  </w:style>
  <w:style w:type="paragraph" w:customStyle="1" w:styleId="52D7529D61314E618494B60842374AA5">
    <w:name w:val="52D7529D61314E618494B60842374AA5"/>
    <w:rsid w:val="00E0743D"/>
    <w:rPr>
      <w:kern w:val="0"/>
      <w14:ligatures w14:val="none"/>
    </w:rPr>
  </w:style>
  <w:style w:type="paragraph" w:customStyle="1" w:styleId="9E5FAB19E71F4A51908596A8431B956E">
    <w:name w:val="9E5FAB19E71F4A51908596A8431B956E"/>
    <w:rsid w:val="00E0743D"/>
    <w:rPr>
      <w:kern w:val="0"/>
      <w14:ligatures w14:val="none"/>
    </w:rPr>
  </w:style>
  <w:style w:type="paragraph" w:customStyle="1" w:styleId="E045472EB68C4875AD76378ACF3B60DB">
    <w:name w:val="E045472EB68C4875AD76378ACF3B60DB"/>
    <w:rsid w:val="00E0743D"/>
    <w:rPr>
      <w:kern w:val="0"/>
      <w14:ligatures w14:val="none"/>
    </w:rPr>
  </w:style>
  <w:style w:type="paragraph" w:customStyle="1" w:styleId="E9D47256CBCB489FAC57F21D7BD3B604">
    <w:name w:val="E9D47256CBCB489FAC57F21D7BD3B604"/>
    <w:rsid w:val="00E0743D"/>
    <w:rPr>
      <w:kern w:val="0"/>
      <w14:ligatures w14:val="none"/>
    </w:rPr>
  </w:style>
  <w:style w:type="paragraph" w:customStyle="1" w:styleId="34F8784844EC46FE9CF0EA0D7CD2D3EF">
    <w:name w:val="34F8784844EC46FE9CF0EA0D7CD2D3EF"/>
    <w:rsid w:val="00E0743D"/>
    <w:rPr>
      <w:kern w:val="0"/>
      <w14:ligatures w14:val="none"/>
    </w:rPr>
  </w:style>
  <w:style w:type="paragraph" w:customStyle="1" w:styleId="CA42677255B14DAA967DE25118E686DA">
    <w:name w:val="CA42677255B14DAA967DE25118E686DA"/>
    <w:rsid w:val="00E0743D"/>
    <w:rPr>
      <w:kern w:val="0"/>
      <w14:ligatures w14:val="none"/>
    </w:rPr>
  </w:style>
  <w:style w:type="paragraph" w:customStyle="1" w:styleId="E93930AB25CC435BBBD2BC4D99343DB3">
    <w:name w:val="E93930AB25CC435BBBD2BC4D99343DB3"/>
    <w:rsid w:val="00E0743D"/>
    <w:rPr>
      <w:kern w:val="0"/>
      <w14:ligatures w14:val="none"/>
    </w:rPr>
  </w:style>
  <w:style w:type="paragraph" w:customStyle="1" w:styleId="455FBD3CC06449B3BCEEEB2CA93B854F">
    <w:name w:val="455FBD3CC06449B3BCEEEB2CA93B854F"/>
    <w:rsid w:val="00E0743D"/>
    <w:rPr>
      <w:kern w:val="0"/>
      <w14:ligatures w14:val="none"/>
    </w:rPr>
  </w:style>
  <w:style w:type="paragraph" w:customStyle="1" w:styleId="76CCE2B6294B4B5A8113595C80B9D0C9">
    <w:name w:val="76CCE2B6294B4B5A8113595C80B9D0C9"/>
    <w:rsid w:val="00E0743D"/>
    <w:rPr>
      <w:kern w:val="0"/>
      <w14:ligatures w14:val="none"/>
    </w:rPr>
  </w:style>
  <w:style w:type="paragraph" w:customStyle="1" w:styleId="6BB88CEF66714E8F96E7E98F2F50AEEE">
    <w:name w:val="6BB88CEF66714E8F96E7E98F2F50AEEE"/>
    <w:rsid w:val="00E0743D"/>
    <w:rPr>
      <w:kern w:val="0"/>
      <w14:ligatures w14:val="none"/>
    </w:rPr>
  </w:style>
  <w:style w:type="paragraph" w:customStyle="1" w:styleId="8D18161818A541B39EC1833F362B788A">
    <w:name w:val="8D18161818A541B39EC1833F362B788A"/>
    <w:rsid w:val="00E0743D"/>
    <w:rPr>
      <w:kern w:val="0"/>
      <w14:ligatures w14:val="none"/>
    </w:rPr>
  </w:style>
  <w:style w:type="paragraph" w:customStyle="1" w:styleId="A50EA30A7DFB461E9581F680ED7FE51E">
    <w:name w:val="A50EA30A7DFB461E9581F680ED7FE51E"/>
    <w:rsid w:val="00E0743D"/>
    <w:rPr>
      <w:kern w:val="0"/>
      <w14:ligatures w14:val="none"/>
    </w:rPr>
  </w:style>
  <w:style w:type="paragraph" w:customStyle="1" w:styleId="ABFAADD8CC9E412191467F8AD90C2EA3">
    <w:name w:val="ABFAADD8CC9E412191467F8AD90C2EA3"/>
    <w:rsid w:val="00E0743D"/>
    <w:rPr>
      <w:kern w:val="0"/>
      <w14:ligatures w14:val="none"/>
    </w:rPr>
  </w:style>
  <w:style w:type="paragraph" w:customStyle="1" w:styleId="D5969186F05648978F321019C92F025F">
    <w:name w:val="D5969186F05648978F321019C92F025F"/>
    <w:rsid w:val="00E0743D"/>
    <w:rPr>
      <w:kern w:val="0"/>
      <w14:ligatures w14:val="none"/>
    </w:rPr>
  </w:style>
  <w:style w:type="paragraph" w:customStyle="1" w:styleId="9812DD4986944AEFB0718754693B5716">
    <w:name w:val="9812DD4986944AEFB0718754693B5716"/>
    <w:rsid w:val="00E0743D"/>
    <w:rPr>
      <w:kern w:val="0"/>
      <w14:ligatures w14:val="none"/>
    </w:rPr>
  </w:style>
  <w:style w:type="paragraph" w:customStyle="1" w:styleId="66541BBE6381472AB0E2C64F9E1F60D9">
    <w:name w:val="66541BBE6381472AB0E2C64F9E1F60D9"/>
    <w:rsid w:val="00E0743D"/>
    <w:rPr>
      <w:kern w:val="0"/>
      <w14:ligatures w14:val="none"/>
    </w:rPr>
  </w:style>
  <w:style w:type="paragraph" w:customStyle="1" w:styleId="CE3CD85510AE4DC8889F0F1B57D97F3A">
    <w:name w:val="CE3CD85510AE4DC8889F0F1B57D97F3A"/>
    <w:rsid w:val="00E0743D"/>
    <w:rPr>
      <w:kern w:val="0"/>
      <w14:ligatures w14:val="none"/>
    </w:rPr>
  </w:style>
  <w:style w:type="paragraph" w:customStyle="1" w:styleId="BB0F391E5835495483A02C175D6B192D">
    <w:name w:val="BB0F391E5835495483A02C175D6B192D"/>
    <w:rsid w:val="00E0743D"/>
    <w:rPr>
      <w:kern w:val="0"/>
      <w14:ligatures w14:val="none"/>
    </w:rPr>
  </w:style>
  <w:style w:type="paragraph" w:customStyle="1" w:styleId="4EE904C67ADA46C986AF06ECCE7FD8AB">
    <w:name w:val="4EE904C67ADA46C986AF06ECCE7FD8AB"/>
    <w:rsid w:val="00E0743D"/>
    <w:rPr>
      <w:kern w:val="0"/>
      <w14:ligatures w14:val="none"/>
    </w:rPr>
  </w:style>
  <w:style w:type="paragraph" w:customStyle="1" w:styleId="314FEECB35CD463CB3F1010EE8F28146">
    <w:name w:val="314FEECB35CD463CB3F1010EE8F28146"/>
    <w:rsid w:val="00E0743D"/>
    <w:rPr>
      <w:kern w:val="0"/>
      <w14:ligatures w14:val="none"/>
    </w:rPr>
  </w:style>
  <w:style w:type="paragraph" w:customStyle="1" w:styleId="9575D5BA7A34422FBA9DA7DCC9EE4126">
    <w:name w:val="9575D5BA7A34422FBA9DA7DCC9EE4126"/>
    <w:rsid w:val="00E0743D"/>
    <w:rPr>
      <w:kern w:val="0"/>
      <w14:ligatures w14:val="none"/>
    </w:rPr>
  </w:style>
  <w:style w:type="paragraph" w:customStyle="1" w:styleId="07EDEBB7DD12446FB1D9A4270EE38AC6">
    <w:name w:val="07EDEBB7DD12446FB1D9A4270EE38AC6"/>
    <w:rsid w:val="00E0743D"/>
    <w:rPr>
      <w:kern w:val="0"/>
      <w14:ligatures w14:val="none"/>
    </w:rPr>
  </w:style>
  <w:style w:type="paragraph" w:customStyle="1" w:styleId="C268DFA868F94BD0B5008F73AE978C8B">
    <w:name w:val="C268DFA868F94BD0B5008F73AE978C8B"/>
    <w:rsid w:val="00E0743D"/>
    <w:rPr>
      <w:kern w:val="0"/>
      <w14:ligatures w14:val="none"/>
    </w:rPr>
  </w:style>
  <w:style w:type="paragraph" w:customStyle="1" w:styleId="665A6C7CF9B04DE5ACD24EE32E98F1F5">
    <w:name w:val="665A6C7CF9B04DE5ACD24EE32E98F1F5"/>
    <w:rsid w:val="00E0743D"/>
    <w:rPr>
      <w:kern w:val="0"/>
      <w14:ligatures w14:val="none"/>
    </w:rPr>
  </w:style>
  <w:style w:type="paragraph" w:customStyle="1" w:styleId="6EEAFEF046A344E58A534C158C7AFCF5">
    <w:name w:val="6EEAFEF046A344E58A534C158C7AFCF5"/>
    <w:rsid w:val="00E0743D"/>
    <w:rPr>
      <w:kern w:val="0"/>
      <w14:ligatures w14:val="none"/>
    </w:rPr>
  </w:style>
  <w:style w:type="paragraph" w:customStyle="1" w:styleId="F4C1BC16C0654B2B97E1F5ACA4CB4F1A">
    <w:name w:val="F4C1BC16C0654B2B97E1F5ACA4CB4F1A"/>
    <w:rsid w:val="00E0743D"/>
    <w:rPr>
      <w:kern w:val="0"/>
      <w14:ligatures w14:val="none"/>
    </w:rPr>
  </w:style>
  <w:style w:type="paragraph" w:customStyle="1" w:styleId="C2C33E3A37D94D87B703FD4262EDF2E0">
    <w:name w:val="C2C33E3A37D94D87B703FD4262EDF2E0"/>
    <w:rsid w:val="00E0743D"/>
    <w:rPr>
      <w:kern w:val="0"/>
      <w14:ligatures w14:val="none"/>
    </w:rPr>
  </w:style>
  <w:style w:type="paragraph" w:customStyle="1" w:styleId="DA652D3D724B426097A8633A0D808477">
    <w:name w:val="DA652D3D724B426097A8633A0D808477"/>
    <w:rsid w:val="00E0743D"/>
    <w:rPr>
      <w:kern w:val="0"/>
      <w14:ligatures w14:val="none"/>
    </w:rPr>
  </w:style>
  <w:style w:type="paragraph" w:customStyle="1" w:styleId="241AE178D3B14136BD88FEE513C9ADD9">
    <w:name w:val="241AE178D3B14136BD88FEE513C9ADD9"/>
    <w:rsid w:val="00E0743D"/>
    <w:rPr>
      <w:kern w:val="0"/>
      <w14:ligatures w14:val="none"/>
    </w:rPr>
  </w:style>
  <w:style w:type="paragraph" w:customStyle="1" w:styleId="32CA28BE81E147A28BBF63D57A0C2BEA">
    <w:name w:val="32CA28BE81E147A28BBF63D57A0C2BEA"/>
    <w:rsid w:val="00E0743D"/>
    <w:rPr>
      <w:kern w:val="0"/>
      <w14:ligatures w14:val="none"/>
    </w:rPr>
  </w:style>
  <w:style w:type="paragraph" w:customStyle="1" w:styleId="5871D72C9EB545698FABA44C060ABBEA">
    <w:name w:val="5871D72C9EB545698FABA44C060ABBEA"/>
    <w:rsid w:val="00E0743D"/>
    <w:rPr>
      <w:kern w:val="0"/>
      <w14:ligatures w14:val="none"/>
    </w:rPr>
  </w:style>
  <w:style w:type="paragraph" w:customStyle="1" w:styleId="2BE467D4407B4F4EAB0262C2D3455CE2">
    <w:name w:val="2BE467D4407B4F4EAB0262C2D3455CE2"/>
    <w:rsid w:val="00E0743D"/>
    <w:rPr>
      <w:kern w:val="0"/>
      <w14:ligatures w14:val="none"/>
    </w:rPr>
  </w:style>
  <w:style w:type="paragraph" w:customStyle="1" w:styleId="6B7E5BAF461F435AB661F2E2F9E3147E">
    <w:name w:val="6B7E5BAF461F435AB661F2E2F9E3147E"/>
    <w:rsid w:val="00E0743D"/>
    <w:rPr>
      <w:kern w:val="0"/>
      <w14:ligatures w14:val="none"/>
    </w:rPr>
  </w:style>
  <w:style w:type="paragraph" w:customStyle="1" w:styleId="F2C849776E2648488063AA2CD0FB69B5">
    <w:name w:val="F2C849776E2648488063AA2CD0FB69B5"/>
    <w:rsid w:val="00E0743D"/>
    <w:rPr>
      <w:kern w:val="0"/>
      <w14:ligatures w14:val="none"/>
    </w:rPr>
  </w:style>
  <w:style w:type="paragraph" w:customStyle="1" w:styleId="AF14104F8FFA4ED9BDE3B28F358629C6">
    <w:name w:val="AF14104F8FFA4ED9BDE3B28F358629C6"/>
    <w:rsid w:val="00E0743D"/>
    <w:rPr>
      <w:kern w:val="0"/>
      <w14:ligatures w14:val="none"/>
    </w:rPr>
  </w:style>
  <w:style w:type="paragraph" w:customStyle="1" w:styleId="8E3350BA8AF5493A8AF47DE05BB407A2">
    <w:name w:val="8E3350BA8AF5493A8AF47DE05BB407A2"/>
    <w:rsid w:val="00E0743D"/>
    <w:rPr>
      <w:kern w:val="0"/>
      <w14:ligatures w14:val="none"/>
    </w:rPr>
  </w:style>
  <w:style w:type="paragraph" w:customStyle="1" w:styleId="D1145E2B8114408F85C935509EA58FB5">
    <w:name w:val="D1145E2B8114408F85C935509EA58FB5"/>
    <w:rsid w:val="00E0743D"/>
    <w:rPr>
      <w:kern w:val="0"/>
      <w14:ligatures w14:val="none"/>
    </w:rPr>
  </w:style>
  <w:style w:type="paragraph" w:customStyle="1" w:styleId="210657D33B1C4A22970B987210513DCB">
    <w:name w:val="210657D33B1C4A22970B987210513DCB"/>
    <w:rsid w:val="00E0743D"/>
    <w:rPr>
      <w:kern w:val="0"/>
      <w14:ligatures w14:val="none"/>
    </w:rPr>
  </w:style>
  <w:style w:type="paragraph" w:customStyle="1" w:styleId="F5EB5C25F26740B9B5FD933F8CDEB82D">
    <w:name w:val="F5EB5C25F26740B9B5FD933F8CDEB82D"/>
    <w:rsid w:val="00E0743D"/>
    <w:rPr>
      <w:kern w:val="0"/>
      <w14:ligatures w14:val="none"/>
    </w:rPr>
  </w:style>
  <w:style w:type="paragraph" w:customStyle="1" w:styleId="2AC84E5EB77042C3BAE2A695FCD1576A">
    <w:name w:val="2AC84E5EB77042C3BAE2A695FCD1576A"/>
    <w:rsid w:val="00E0743D"/>
    <w:rPr>
      <w:kern w:val="0"/>
      <w14:ligatures w14:val="none"/>
    </w:rPr>
  </w:style>
  <w:style w:type="paragraph" w:customStyle="1" w:styleId="3011D448914F4D4CA0AFBB3FCD58295B">
    <w:name w:val="3011D448914F4D4CA0AFBB3FCD58295B"/>
    <w:rsid w:val="00E0743D"/>
    <w:rPr>
      <w:kern w:val="0"/>
      <w14:ligatures w14:val="none"/>
    </w:rPr>
  </w:style>
  <w:style w:type="paragraph" w:customStyle="1" w:styleId="5E0FDEC58B4C4670AD9A39743FE9CFF0">
    <w:name w:val="5E0FDEC58B4C4670AD9A39743FE9CFF0"/>
    <w:rsid w:val="00E0743D"/>
    <w:rPr>
      <w:kern w:val="0"/>
      <w14:ligatures w14:val="none"/>
    </w:rPr>
  </w:style>
  <w:style w:type="paragraph" w:customStyle="1" w:styleId="DECA166F7ECB4CA8B2E1821ADC4D9F86">
    <w:name w:val="DECA166F7ECB4CA8B2E1821ADC4D9F86"/>
    <w:rsid w:val="00E0743D"/>
    <w:rPr>
      <w:kern w:val="0"/>
      <w14:ligatures w14:val="none"/>
    </w:rPr>
  </w:style>
  <w:style w:type="paragraph" w:customStyle="1" w:styleId="135DCB4D9C79435A8427EF3762B4EF71">
    <w:name w:val="135DCB4D9C79435A8427EF3762B4EF71"/>
    <w:rsid w:val="00E0743D"/>
    <w:rPr>
      <w:kern w:val="0"/>
      <w14:ligatures w14:val="none"/>
    </w:rPr>
  </w:style>
  <w:style w:type="paragraph" w:customStyle="1" w:styleId="95E0A80046BC46A699F5812E004B6649">
    <w:name w:val="95E0A80046BC46A699F5812E004B6649"/>
    <w:rsid w:val="00E0743D"/>
    <w:rPr>
      <w:kern w:val="0"/>
      <w14:ligatures w14:val="none"/>
    </w:rPr>
  </w:style>
  <w:style w:type="paragraph" w:customStyle="1" w:styleId="926349BDF79140CB976B61B0DE689E06">
    <w:name w:val="926349BDF79140CB976B61B0DE689E06"/>
    <w:rsid w:val="00E0743D"/>
    <w:rPr>
      <w:kern w:val="0"/>
      <w14:ligatures w14:val="none"/>
    </w:rPr>
  </w:style>
  <w:style w:type="paragraph" w:customStyle="1" w:styleId="CD2CD5F193D84B3AAC053AA8676E528B">
    <w:name w:val="CD2CD5F193D84B3AAC053AA8676E528B"/>
    <w:rsid w:val="00E0743D"/>
    <w:rPr>
      <w:kern w:val="0"/>
      <w14:ligatures w14:val="none"/>
    </w:rPr>
  </w:style>
  <w:style w:type="paragraph" w:customStyle="1" w:styleId="68F56173142F41D8A73C2B83E4559232">
    <w:name w:val="68F56173142F41D8A73C2B83E4559232"/>
    <w:rsid w:val="00E0743D"/>
    <w:rPr>
      <w:kern w:val="0"/>
      <w14:ligatures w14:val="none"/>
    </w:rPr>
  </w:style>
  <w:style w:type="paragraph" w:customStyle="1" w:styleId="CCE50BA17AA3492493191B3A1B31D29D">
    <w:name w:val="CCE50BA17AA3492493191B3A1B31D29D"/>
    <w:rsid w:val="00E0743D"/>
    <w:rPr>
      <w:kern w:val="0"/>
      <w14:ligatures w14:val="none"/>
    </w:rPr>
  </w:style>
  <w:style w:type="paragraph" w:customStyle="1" w:styleId="65F8B46AE29A4DB1B551E389F89DC9CD">
    <w:name w:val="65F8B46AE29A4DB1B551E389F89DC9CD"/>
    <w:rsid w:val="00E0743D"/>
    <w:rPr>
      <w:kern w:val="0"/>
      <w14:ligatures w14:val="none"/>
    </w:rPr>
  </w:style>
  <w:style w:type="paragraph" w:customStyle="1" w:styleId="5D299E53E0CE462382C38E02D16AC829">
    <w:name w:val="5D299E53E0CE462382C38E02D16AC829"/>
    <w:rsid w:val="00E0743D"/>
    <w:rPr>
      <w:kern w:val="0"/>
      <w14:ligatures w14:val="none"/>
    </w:rPr>
  </w:style>
  <w:style w:type="paragraph" w:customStyle="1" w:styleId="840F5FF4E6D54C1BB59E2668EBCC7FC6">
    <w:name w:val="840F5FF4E6D54C1BB59E2668EBCC7FC6"/>
    <w:rsid w:val="00E0743D"/>
    <w:rPr>
      <w:kern w:val="0"/>
      <w14:ligatures w14:val="none"/>
    </w:rPr>
  </w:style>
  <w:style w:type="paragraph" w:customStyle="1" w:styleId="9A575818529C458BAF0613AD7481E857">
    <w:name w:val="9A575818529C458BAF0613AD7481E857"/>
    <w:rsid w:val="00E0743D"/>
    <w:rPr>
      <w:kern w:val="0"/>
      <w14:ligatures w14:val="none"/>
    </w:rPr>
  </w:style>
  <w:style w:type="paragraph" w:customStyle="1" w:styleId="9F968A6E4F6C47C091D8A698419D8338">
    <w:name w:val="9F968A6E4F6C47C091D8A698419D8338"/>
    <w:rsid w:val="00E0743D"/>
    <w:rPr>
      <w:kern w:val="0"/>
      <w14:ligatures w14:val="none"/>
    </w:rPr>
  </w:style>
  <w:style w:type="paragraph" w:customStyle="1" w:styleId="9677D8D436AD4485879ECA6C21FFEE2E">
    <w:name w:val="9677D8D436AD4485879ECA6C21FFEE2E"/>
    <w:rsid w:val="00E0743D"/>
    <w:rPr>
      <w:kern w:val="0"/>
      <w14:ligatures w14:val="none"/>
    </w:rPr>
  </w:style>
  <w:style w:type="paragraph" w:customStyle="1" w:styleId="A6A93A61C5F6469AA7A6DE16DC2AEBBE">
    <w:name w:val="A6A93A61C5F6469AA7A6DE16DC2AEBBE"/>
    <w:rsid w:val="00E0743D"/>
    <w:rPr>
      <w:kern w:val="0"/>
      <w14:ligatures w14:val="none"/>
    </w:rPr>
  </w:style>
  <w:style w:type="paragraph" w:customStyle="1" w:styleId="44810C34C7954E98A3D157F8498957EF">
    <w:name w:val="44810C34C7954E98A3D157F8498957EF"/>
    <w:rsid w:val="00E0743D"/>
    <w:rPr>
      <w:kern w:val="0"/>
      <w14:ligatures w14:val="none"/>
    </w:rPr>
  </w:style>
  <w:style w:type="paragraph" w:customStyle="1" w:styleId="8F291942E07E428892EA1CE27C22F7AA">
    <w:name w:val="8F291942E07E428892EA1CE27C22F7AA"/>
    <w:rsid w:val="00E0743D"/>
    <w:rPr>
      <w:kern w:val="0"/>
      <w14:ligatures w14:val="none"/>
    </w:rPr>
  </w:style>
  <w:style w:type="paragraph" w:customStyle="1" w:styleId="DB827C35157947B68433B2EFE6B4FE67">
    <w:name w:val="DB827C35157947B68433B2EFE6B4FE67"/>
    <w:rsid w:val="00E0743D"/>
    <w:rPr>
      <w:kern w:val="0"/>
      <w14:ligatures w14:val="none"/>
    </w:rPr>
  </w:style>
  <w:style w:type="paragraph" w:customStyle="1" w:styleId="72EDCDA55E8D413F9D19C9E6A519186A">
    <w:name w:val="72EDCDA55E8D413F9D19C9E6A519186A"/>
    <w:rsid w:val="00E0743D"/>
    <w:rPr>
      <w:kern w:val="0"/>
      <w14:ligatures w14:val="none"/>
    </w:rPr>
  </w:style>
  <w:style w:type="paragraph" w:customStyle="1" w:styleId="4338C6A0E73E432C87D82D041AA21222">
    <w:name w:val="4338C6A0E73E432C87D82D041AA21222"/>
    <w:rsid w:val="00E0743D"/>
    <w:rPr>
      <w:kern w:val="0"/>
      <w14:ligatures w14:val="none"/>
    </w:rPr>
  </w:style>
  <w:style w:type="paragraph" w:customStyle="1" w:styleId="FEE1AD00FC5B4692B2F1FD311995404D">
    <w:name w:val="FEE1AD00FC5B4692B2F1FD311995404D"/>
    <w:rsid w:val="00E0743D"/>
    <w:rPr>
      <w:kern w:val="0"/>
      <w14:ligatures w14:val="none"/>
    </w:rPr>
  </w:style>
  <w:style w:type="paragraph" w:customStyle="1" w:styleId="7A725572CB634F329A4B083D5B521B9A">
    <w:name w:val="7A725572CB634F329A4B083D5B521B9A"/>
    <w:rsid w:val="00E0743D"/>
    <w:rPr>
      <w:kern w:val="0"/>
      <w14:ligatures w14:val="none"/>
    </w:rPr>
  </w:style>
  <w:style w:type="paragraph" w:customStyle="1" w:styleId="1828C8A453F54ACFAC346606A8A054AA">
    <w:name w:val="1828C8A453F54ACFAC346606A8A054AA"/>
    <w:rsid w:val="00E0743D"/>
    <w:rPr>
      <w:kern w:val="0"/>
      <w14:ligatures w14:val="none"/>
    </w:rPr>
  </w:style>
  <w:style w:type="paragraph" w:customStyle="1" w:styleId="EEDAAE99AD9645FC94745C69A996C114">
    <w:name w:val="EEDAAE99AD9645FC94745C69A996C114"/>
    <w:rsid w:val="00E0743D"/>
    <w:rPr>
      <w:kern w:val="0"/>
      <w14:ligatures w14:val="none"/>
    </w:rPr>
  </w:style>
  <w:style w:type="paragraph" w:customStyle="1" w:styleId="F36A58C06FAD4A2BBA69355AF885E7F3">
    <w:name w:val="F36A58C06FAD4A2BBA69355AF885E7F3"/>
    <w:rsid w:val="00E0743D"/>
    <w:rPr>
      <w:kern w:val="0"/>
      <w14:ligatures w14:val="none"/>
    </w:rPr>
  </w:style>
  <w:style w:type="paragraph" w:customStyle="1" w:styleId="794726B963C8445999DCF863A86A635F">
    <w:name w:val="794726B963C8445999DCF863A86A635F"/>
    <w:rsid w:val="00E0743D"/>
    <w:rPr>
      <w:kern w:val="0"/>
      <w14:ligatures w14:val="none"/>
    </w:rPr>
  </w:style>
  <w:style w:type="paragraph" w:customStyle="1" w:styleId="BDD8F624866746209ADB22CF8A5D6AD4">
    <w:name w:val="BDD8F624866746209ADB22CF8A5D6AD4"/>
    <w:rsid w:val="00E0743D"/>
    <w:rPr>
      <w:kern w:val="0"/>
      <w14:ligatures w14:val="none"/>
    </w:rPr>
  </w:style>
  <w:style w:type="paragraph" w:customStyle="1" w:styleId="76BF18495B354BF196080ECA3FE0123C">
    <w:name w:val="76BF18495B354BF196080ECA3FE0123C"/>
    <w:rsid w:val="00E0743D"/>
    <w:rPr>
      <w:kern w:val="0"/>
      <w14:ligatures w14:val="none"/>
    </w:rPr>
  </w:style>
  <w:style w:type="paragraph" w:customStyle="1" w:styleId="7BD268FE010646978061DD41C8E3980E">
    <w:name w:val="7BD268FE010646978061DD41C8E3980E"/>
    <w:rsid w:val="00E0743D"/>
    <w:rPr>
      <w:kern w:val="0"/>
      <w14:ligatures w14:val="none"/>
    </w:rPr>
  </w:style>
  <w:style w:type="paragraph" w:customStyle="1" w:styleId="28C6C9CEF4914263B3B0E50D1139F023">
    <w:name w:val="28C6C9CEF4914263B3B0E50D1139F023"/>
    <w:rsid w:val="00E0743D"/>
    <w:rPr>
      <w:kern w:val="0"/>
      <w14:ligatures w14:val="none"/>
    </w:rPr>
  </w:style>
  <w:style w:type="paragraph" w:customStyle="1" w:styleId="86FBD18EDB6F46B4810A6B421782A258">
    <w:name w:val="86FBD18EDB6F46B4810A6B421782A258"/>
    <w:rsid w:val="00E0743D"/>
    <w:rPr>
      <w:kern w:val="0"/>
      <w14:ligatures w14:val="none"/>
    </w:rPr>
  </w:style>
  <w:style w:type="paragraph" w:customStyle="1" w:styleId="B1A711A1E1734A69ADD16CAAE8DA3F33">
    <w:name w:val="B1A711A1E1734A69ADD16CAAE8DA3F33"/>
    <w:rsid w:val="00E0743D"/>
    <w:rPr>
      <w:kern w:val="0"/>
      <w14:ligatures w14:val="none"/>
    </w:rPr>
  </w:style>
  <w:style w:type="paragraph" w:customStyle="1" w:styleId="6F2EC3C40B584819A86573131A1EFE00">
    <w:name w:val="6F2EC3C40B584819A86573131A1EFE00"/>
    <w:rsid w:val="00E0743D"/>
    <w:rPr>
      <w:kern w:val="0"/>
      <w14:ligatures w14:val="none"/>
    </w:rPr>
  </w:style>
  <w:style w:type="paragraph" w:customStyle="1" w:styleId="588116B8D22E4AE7860788D1705E8D0F">
    <w:name w:val="588116B8D22E4AE7860788D1705E8D0F"/>
    <w:rsid w:val="00E0743D"/>
    <w:rPr>
      <w:kern w:val="0"/>
      <w14:ligatures w14:val="none"/>
    </w:rPr>
  </w:style>
  <w:style w:type="paragraph" w:customStyle="1" w:styleId="64AFF559E7F743FA9ACD5700BA10DD9A">
    <w:name w:val="64AFF559E7F743FA9ACD5700BA10DD9A"/>
    <w:rsid w:val="00E0743D"/>
    <w:rPr>
      <w:kern w:val="0"/>
      <w14:ligatures w14:val="none"/>
    </w:rPr>
  </w:style>
  <w:style w:type="paragraph" w:customStyle="1" w:styleId="91EB2863EDE940B9A183DB34D832C2AB">
    <w:name w:val="91EB2863EDE940B9A183DB34D832C2AB"/>
    <w:rsid w:val="00E0743D"/>
    <w:rPr>
      <w:kern w:val="0"/>
      <w14:ligatures w14:val="none"/>
    </w:rPr>
  </w:style>
  <w:style w:type="paragraph" w:customStyle="1" w:styleId="DF0B3A886E4B414EA0F4FC198204A351">
    <w:name w:val="DF0B3A886E4B414EA0F4FC198204A351"/>
    <w:rsid w:val="00E0743D"/>
    <w:rPr>
      <w:kern w:val="0"/>
      <w14:ligatures w14:val="none"/>
    </w:rPr>
  </w:style>
  <w:style w:type="paragraph" w:customStyle="1" w:styleId="B4FEA9CC817746638F55436A44FB35D4">
    <w:name w:val="B4FEA9CC817746638F55436A44FB35D4"/>
    <w:rsid w:val="00E0743D"/>
    <w:rPr>
      <w:kern w:val="0"/>
      <w14:ligatures w14:val="none"/>
    </w:rPr>
  </w:style>
  <w:style w:type="paragraph" w:customStyle="1" w:styleId="395368BADE394A57AEDC12E19DC688D0">
    <w:name w:val="395368BADE394A57AEDC12E19DC688D0"/>
    <w:rsid w:val="00E0743D"/>
    <w:rPr>
      <w:kern w:val="0"/>
      <w14:ligatures w14:val="none"/>
    </w:rPr>
  </w:style>
  <w:style w:type="paragraph" w:customStyle="1" w:styleId="C1445B2B2D94496C879B103A3008156E">
    <w:name w:val="C1445B2B2D94496C879B103A3008156E"/>
    <w:rsid w:val="00E0743D"/>
    <w:rPr>
      <w:kern w:val="0"/>
      <w14:ligatures w14:val="none"/>
    </w:rPr>
  </w:style>
  <w:style w:type="paragraph" w:customStyle="1" w:styleId="4E6ADCD0418645BCAC0B480A9FB66359">
    <w:name w:val="4E6ADCD0418645BCAC0B480A9FB66359"/>
    <w:rsid w:val="00E0743D"/>
    <w:rPr>
      <w:kern w:val="0"/>
      <w14:ligatures w14:val="none"/>
    </w:rPr>
  </w:style>
  <w:style w:type="paragraph" w:customStyle="1" w:styleId="8E6AF36BD99147AFA7E3D50B1673EF00">
    <w:name w:val="8E6AF36BD99147AFA7E3D50B1673EF00"/>
    <w:rsid w:val="00E0743D"/>
    <w:rPr>
      <w:kern w:val="0"/>
      <w14:ligatures w14:val="none"/>
    </w:rPr>
  </w:style>
  <w:style w:type="paragraph" w:customStyle="1" w:styleId="290CD9B3988D4042ADF4C1B1B98DB5FE">
    <w:name w:val="290CD9B3988D4042ADF4C1B1B98DB5FE"/>
    <w:rsid w:val="00E0743D"/>
    <w:rPr>
      <w:kern w:val="0"/>
      <w14:ligatures w14:val="none"/>
    </w:rPr>
  </w:style>
  <w:style w:type="paragraph" w:customStyle="1" w:styleId="5CC6BBD28CB141599468091E6B48BC62">
    <w:name w:val="5CC6BBD28CB141599468091E6B48BC62"/>
    <w:rsid w:val="00E0743D"/>
    <w:rPr>
      <w:kern w:val="0"/>
      <w14:ligatures w14:val="none"/>
    </w:rPr>
  </w:style>
  <w:style w:type="paragraph" w:customStyle="1" w:styleId="5BE2F72F6E3F4DFA8F3A20E5ECDA32EA">
    <w:name w:val="5BE2F72F6E3F4DFA8F3A20E5ECDA32EA"/>
    <w:rsid w:val="00E0743D"/>
    <w:rPr>
      <w:kern w:val="0"/>
      <w14:ligatures w14:val="none"/>
    </w:rPr>
  </w:style>
  <w:style w:type="paragraph" w:customStyle="1" w:styleId="D6E73C43A6EF485EB02747F93E84B1AC">
    <w:name w:val="D6E73C43A6EF485EB02747F93E84B1AC"/>
    <w:rsid w:val="00E0743D"/>
    <w:rPr>
      <w:kern w:val="0"/>
      <w14:ligatures w14:val="none"/>
    </w:rPr>
  </w:style>
  <w:style w:type="paragraph" w:customStyle="1" w:styleId="AB89B771421F4334A33194FD926095F5">
    <w:name w:val="AB89B771421F4334A33194FD926095F5"/>
    <w:rsid w:val="00E0743D"/>
    <w:rPr>
      <w:kern w:val="0"/>
      <w14:ligatures w14:val="none"/>
    </w:rPr>
  </w:style>
  <w:style w:type="paragraph" w:customStyle="1" w:styleId="213FA098EEBF4E6F9C5EACD35EFCBD18">
    <w:name w:val="213FA098EEBF4E6F9C5EACD35EFCBD18"/>
    <w:rsid w:val="00E0743D"/>
    <w:rPr>
      <w:kern w:val="0"/>
      <w14:ligatures w14:val="none"/>
    </w:rPr>
  </w:style>
  <w:style w:type="paragraph" w:customStyle="1" w:styleId="B12715AEE1CB4627BE75CF8BDFDC61C5">
    <w:name w:val="B12715AEE1CB4627BE75CF8BDFDC61C5"/>
    <w:rsid w:val="00E0743D"/>
    <w:rPr>
      <w:kern w:val="0"/>
      <w14:ligatures w14:val="none"/>
    </w:rPr>
  </w:style>
  <w:style w:type="paragraph" w:customStyle="1" w:styleId="81AD9C8A027944B3994BE8709E72F14F">
    <w:name w:val="81AD9C8A027944B3994BE8709E72F14F"/>
    <w:rsid w:val="00E0743D"/>
    <w:rPr>
      <w:kern w:val="0"/>
      <w14:ligatures w14:val="none"/>
    </w:rPr>
  </w:style>
  <w:style w:type="paragraph" w:customStyle="1" w:styleId="291E66E9994E4F5294D0A267D6B4C366">
    <w:name w:val="291E66E9994E4F5294D0A267D6B4C366"/>
    <w:rsid w:val="00E0743D"/>
    <w:rPr>
      <w:kern w:val="0"/>
      <w14:ligatures w14:val="none"/>
    </w:rPr>
  </w:style>
  <w:style w:type="paragraph" w:customStyle="1" w:styleId="610FE6CFA28341E2A35A0118667C4EE5">
    <w:name w:val="610FE6CFA28341E2A35A0118667C4EE5"/>
    <w:rsid w:val="00E0743D"/>
    <w:rPr>
      <w:kern w:val="0"/>
      <w14:ligatures w14:val="none"/>
    </w:rPr>
  </w:style>
  <w:style w:type="paragraph" w:customStyle="1" w:styleId="4177A8729CF64C6385DD47A1E5F1FF15">
    <w:name w:val="4177A8729CF64C6385DD47A1E5F1FF15"/>
    <w:rsid w:val="00E0743D"/>
    <w:rPr>
      <w:kern w:val="0"/>
      <w14:ligatures w14:val="none"/>
    </w:rPr>
  </w:style>
  <w:style w:type="paragraph" w:customStyle="1" w:styleId="B072338DD84544A2B53676E325FF9F0F">
    <w:name w:val="B072338DD84544A2B53676E325FF9F0F"/>
    <w:rsid w:val="00E0743D"/>
    <w:rPr>
      <w:kern w:val="0"/>
      <w14:ligatures w14:val="none"/>
    </w:rPr>
  </w:style>
  <w:style w:type="paragraph" w:customStyle="1" w:styleId="6C5AE4375E02401D9A1E66D58CA36AA4">
    <w:name w:val="6C5AE4375E02401D9A1E66D58CA36AA4"/>
    <w:rsid w:val="00E0743D"/>
    <w:rPr>
      <w:kern w:val="0"/>
      <w14:ligatures w14:val="none"/>
    </w:rPr>
  </w:style>
  <w:style w:type="paragraph" w:customStyle="1" w:styleId="EC193F603BE841DDAD162DF96C5AA73A1">
    <w:name w:val="EC193F603BE841DDAD162DF96C5AA73A1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B533B495ACF14CBBB1B1C08A0B81DEA01">
    <w:name w:val="B533B495ACF14CBBB1B1C08A0B81DEA01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568A1BE3846340059A26ED2F480CBEF7">
    <w:name w:val="568A1BE3846340059A26ED2F480CBEF7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5E1D7FEA80B40BFA0AF5BB2EBED93191">
    <w:name w:val="35E1D7FEA80B40BFA0AF5BB2EBED93191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AF6919E3F8DC4C2BAAB0B5D60F63F0081">
    <w:name w:val="AF6919E3F8DC4C2BAAB0B5D60F63F0081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ACD36DABC56747B9816A3D7A37A117B81">
    <w:name w:val="ACD36DABC56747B9816A3D7A37A117B81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F78D5ADA6F548638CC146517E4E6DAD1">
    <w:name w:val="BF78D5ADA6F548638CC146517E4E6DAD1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0BB19C1BB179484C929A3A27FFFC63D71">
    <w:name w:val="0BB19C1BB179484C929A3A27FFFC63D71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927FEB17C1B4CA7AFBF5F28648C183E1">
    <w:name w:val="9927FEB17C1B4CA7AFBF5F28648C183E1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81D075797CC74AB48B21EA9554F179871">
    <w:name w:val="81D075797CC74AB48B21EA9554F179871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621109EB129465180E35AB7501A9146">
    <w:name w:val="4621109EB129465180E35AB7501A9146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087A929CAEE14EF3AC8C07C5C77A67BA1">
    <w:name w:val="087A929CAEE14EF3AC8C07C5C77A67BA1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AAEB1A84E2745739999A8A0D7A9DD981">
    <w:name w:val="BAAEB1A84E2745739999A8A0D7A9DD981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03126E67F28493FBCB839E9996C37B21">
    <w:name w:val="403126E67F28493FBCB839E9996C37B21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EF6394F708864B8197B8C7CDAD1824611">
    <w:name w:val="EF6394F708864B8197B8C7CDAD1824611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2C59D6EA8A84DC5A8F4A3C19B98B7A51">
    <w:name w:val="92C59D6EA8A84DC5A8F4A3C19B98B7A51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7C4998E6A204970BB17B52192C692641">
    <w:name w:val="97C4998E6A204970BB17B52192C692641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3DD37315C01747379C2704A2E32959171">
    <w:name w:val="3DD37315C01747379C2704A2E32959171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F8D7FB6A7AF846319E47213451C1E52D">
    <w:name w:val="F8D7FB6A7AF846319E47213451C1E52D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10D3580CD054204AEBB5F188B5B3C0B1">
    <w:name w:val="410D3580CD054204AEBB5F188B5B3C0B1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5C9B1C1558A4EE1AE050B113D0037DA1">
    <w:name w:val="95C9B1C1558A4EE1AE050B113D0037DA1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79AF0B5923041A799B7186FD37B9E4A1">
    <w:name w:val="479AF0B5923041A799B7186FD37B9E4A1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6BE04D2F4A34DB4A6954870C452FAE11">
    <w:name w:val="B6BE04D2F4A34DB4A6954870C452FAE11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49F882B3C0E4424A63DA5AE6F8A95BA1">
    <w:name w:val="949F882B3C0E4424A63DA5AE6F8A95BA1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F47A03950FD94B6EA26C938269B51D9E1">
    <w:name w:val="F47A03950FD94B6EA26C938269B51D9E1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E2E19F2F3437436C891990A10B7EECD21">
    <w:name w:val="E2E19F2F3437436C891990A10B7EECD21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E3E175BD50E7403094AC99D1492B5B5A">
    <w:name w:val="E3E175BD50E7403094AC99D1492B5B5A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86FD935A2B147E7965EE3707AB091FA1">
    <w:name w:val="B86FD935A2B147E7965EE3707AB091FA1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CD208668AD6346E5BBDC7F1B4AD7FFA11">
    <w:name w:val="CD208668AD6346E5BBDC7F1B4AD7FFA11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83EDD0B21F246BE9917ED94EE8A5F3E1">
    <w:name w:val="983EDD0B21F246BE9917ED94EE8A5F3E1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881D853EC9774B4CB577A60A9A6D44D51">
    <w:name w:val="881D853EC9774B4CB577A60A9A6D44D51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5C108FFE1BAB4CC58C8DBA6376DAFBBB1">
    <w:name w:val="5C108FFE1BAB4CC58C8DBA6376DAFBBB1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531F4BD11AB43D4B21AA914075576011">
    <w:name w:val="4531F4BD11AB43D4B21AA914075576011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C4CC9EFB7FB845C8A4B57B8291630A8F1">
    <w:name w:val="C4CC9EFB7FB845C8A4B57B8291630A8F1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89DFED8C76254328887D7E7D48C6D62F1">
    <w:name w:val="89DFED8C76254328887D7E7D48C6D62F1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a8">
    <w:name w:val="联系信息"/>
    <w:basedOn w:val="a"/>
    <w:uiPriority w:val="12"/>
    <w:qFormat/>
    <w:rsid w:val="00C27D2C"/>
    <w:pPr>
      <w:spacing w:after="0" w:line="240" w:lineRule="auto"/>
    </w:pPr>
    <w:rPr>
      <w:rFonts w:eastAsia="Microsoft YaHei UI" w:cstheme="minorBidi"/>
      <w:color w:val="000000" w:themeColor="text1"/>
      <w:kern w:val="0"/>
      <w:sz w:val="22"/>
      <w:szCs w:val="22"/>
      <w14:ligatures w14:val="none"/>
    </w:rPr>
  </w:style>
  <w:style w:type="paragraph" w:customStyle="1" w:styleId="D653990B16064A61A87A5AB1010E2CFA1">
    <w:name w:val="D653990B16064A61A87A5AB1010E2CFA1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02DC00DB6184877A94596282DE30F541">
    <w:name w:val="B02DC00DB6184877A94596282DE30F541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E9CBEBFD6A0948F0ACC58E0EE5B666F41">
    <w:name w:val="E9CBEBFD6A0948F0ACC58E0EE5B666F41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3D6D61257FF4406A4687558B526BA5A1">
    <w:name w:val="B3D6D61257FF4406A4687558B526BA5A1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D65B61CA3C4C40A3B819A1E0FAE2539A1">
    <w:name w:val="D65B61CA3C4C40A3B819A1E0FAE2539A1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CB51C8F124144719AF8110CA6B202DF1">
    <w:name w:val="3CB51C8F124144719AF8110CA6B202DF1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75505DC933DF4259BB75A22BAF775C861">
    <w:name w:val="75505DC933DF4259BB75A22BAF775C861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2540387625734A74BB537DC7E95D86FE1">
    <w:name w:val="2540387625734A74BB537DC7E95D86FE1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AA4909B937B740D5A781CBA66743B5381">
    <w:name w:val="AA4909B937B740D5A781CBA66743B5381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2A42A7E5D2CF4313A82C9DBBBB8761CB1">
    <w:name w:val="2A42A7E5D2CF4313A82C9DBBBB8761CB1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B87257B5722444ACB7A544F30517CE3D1">
    <w:name w:val="B87257B5722444ACB7A544F30517CE3D1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FE1CE47B54343A086ED2F61F129D5A61">
    <w:name w:val="4FE1CE47B54343A086ED2F61F129D5A61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A9232D05D7945A3A70F16E023FB7F2A1">
    <w:name w:val="3A9232D05D7945A3A70F16E023FB7F2A1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EC193F603BE841DDAD162DF96C5AA73A2">
    <w:name w:val="EC193F603BE841DDAD162DF96C5AA73A2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B533B495ACF14CBBB1B1C08A0B81DEA02">
    <w:name w:val="B533B495ACF14CBBB1B1C08A0B81DEA02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568A1BE3846340059A26ED2F480CBEF71">
    <w:name w:val="568A1BE3846340059A26ED2F480CBEF71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5E1D7FEA80B40BFA0AF5BB2EBED93192">
    <w:name w:val="35E1D7FEA80B40BFA0AF5BB2EBED93192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AF6919E3F8DC4C2BAAB0B5D60F63F0082">
    <w:name w:val="AF6919E3F8DC4C2BAAB0B5D60F63F0082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ACD36DABC56747B9816A3D7A37A117B82">
    <w:name w:val="ACD36DABC56747B9816A3D7A37A117B82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F78D5ADA6F548638CC146517E4E6DAD2">
    <w:name w:val="BF78D5ADA6F548638CC146517E4E6DAD2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0BB19C1BB179484C929A3A27FFFC63D72">
    <w:name w:val="0BB19C1BB179484C929A3A27FFFC63D72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927FEB17C1B4CA7AFBF5F28648C183E2">
    <w:name w:val="9927FEB17C1B4CA7AFBF5F28648C183E2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81D075797CC74AB48B21EA9554F179872">
    <w:name w:val="81D075797CC74AB48B21EA9554F179872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621109EB129465180E35AB7501A91461">
    <w:name w:val="4621109EB129465180E35AB7501A91461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087A929CAEE14EF3AC8C07C5C77A67BA2">
    <w:name w:val="087A929CAEE14EF3AC8C07C5C77A67BA2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AAEB1A84E2745739999A8A0D7A9DD982">
    <w:name w:val="BAAEB1A84E2745739999A8A0D7A9DD982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03126E67F28493FBCB839E9996C37B22">
    <w:name w:val="403126E67F28493FBCB839E9996C37B22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EF6394F708864B8197B8C7CDAD1824612">
    <w:name w:val="EF6394F708864B8197B8C7CDAD1824612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2C59D6EA8A84DC5A8F4A3C19B98B7A52">
    <w:name w:val="92C59D6EA8A84DC5A8F4A3C19B98B7A52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7C4998E6A204970BB17B52192C692642">
    <w:name w:val="97C4998E6A204970BB17B52192C692642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3DD37315C01747379C2704A2E32959172">
    <w:name w:val="3DD37315C01747379C2704A2E32959172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F8D7FB6A7AF846319E47213451C1E52D1">
    <w:name w:val="F8D7FB6A7AF846319E47213451C1E52D1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10D3580CD054204AEBB5F188B5B3C0B2">
    <w:name w:val="410D3580CD054204AEBB5F188B5B3C0B2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5C9B1C1558A4EE1AE050B113D0037DA2">
    <w:name w:val="95C9B1C1558A4EE1AE050B113D0037DA2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79AF0B5923041A799B7186FD37B9E4A2">
    <w:name w:val="479AF0B5923041A799B7186FD37B9E4A2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6BE04D2F4A34DB4A6954870C452FAE12">
    <w:name w:val="B6BE04D2F4A34DB4A6954870C452FAE12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49F882B3C0E4424A63DA5AE6F8A95BA2">
    <w:name w:val="949F882B3C0E4424A63DA5AE6F8A95BA2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F47A03950FD94B6EA26C938269B51D9E2">
    <w:name w:val="F47A03950FD94B6EA26C938269B51D9E2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E2E19F2F3437436C891990A10B7EECD22">
    <w:name w:val="E2E19F2F3437436C891990A10B7EECD22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E3E175BD50E7403094AC99D1492B5B5A1">
    <w:name w:val="E3E175BD50E7403094AC99D1492B5B5A1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86FD935A2B147E7965EE3707AB091FA2">
    <w:name w:val="B86FD935A2B147E7965EE3707AB091FA2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CD208668AD6346E5BBDC7F1B4AD7FFA12">
    <w:name w:val="CD208668AD6346E5BBDC7F1B4AD7FFA12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83EDD0B21F246BE9917ED94EE8A5F3E2">
    <w:name w:val="983EDD0B21F246BE9917ED94EE8A5F3E2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881D853EC9774B4CB577A60A9A6D44D52">
    <w:name w:val="881D853EC9774B4CB577A60A9A6D44D52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5C108FFE1BAB4CC58C8DBA6376DAFBBB2">
    <w:name w:val="5C108FFE1BAB4CC58C8DBA6376DAFBBB2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531F4BD11AB43D4B21AA914075576012">
    <w:name w:val="4531F4BD11AB43D4B21AA914075576012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C4CC9EFB7FB845C8A4B57B8291630A8F2">
    <w:name w:val="C4CC9EFB7FB845C8A4B57B8291630A8F2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89DFED8C76254328887D7E7D48C6D62F2">
    <w:name w:val="89DFED8C76254328887D7E7D48C6D62F2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table" w:styleId="6">
    <w:name w:val="Table List 6"/>
    <w:basedOn w:val="a1"/>
    <w:uiPriority w:val="99"/>
    <w:semiHidden/>
    <w:unhideWhenUsed/>
    <w:rsid w:val="00C27D2C"/>
    <w:pPr>
      <w:spacing w:after="120" w:line="240" w:lineRule="auto"/>
      <w:jc w:val="both"/>
    </w:pPr>
    <w:rPr>
      <w:color w:val="000000" w:themeColor="text1"/>
      <w:kern w:val="0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D653990B16064A61A87A5AB1010E2CFA2">
    <w:name w:val="D653990B16064A61A87A5AB1010E2CFA2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02DC00DB6184877A94596282DE30F542">
    <w:name w:val="B02DC00DB6184877A94596282DE30F542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E9CBEBFD6A0948F0ACC58E0EE5B666F42">
    <w:name w:val="E9CBEBFD6A0948F0ACC58E0EE5B666F42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3D6D61257FF4406A4687558B526BA5A2">
    <w:name w:val="B3D6D61257FF4406A4687558B526BA5A2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styleId="a9">
    <w:name w:val="table of figures"/>
    <w:basedOn w:val="a"/>
    <w:next w:val="a"/>
    <w:uiPriority w:val="99"/>
    <w:semiHidden/>
    <w:unhideWhenUsed/>
    <w:rsid w:val="00C27D2C"/>
    <w:pPr>
      <w:spacing w:after="0" w:line="240" w:lineRule="auto"/>
    </w:pPr>
    <w:rPr>
      <w:rFonts w:eastAsia="Microsoft YaHei UI" w:cstheme="minorBidi"/>
      <w:color w:val="000000" w:themeColor="text1"/>
      <w:kern w:val="0"/>
      <w:sz w:val="22"/>
      <w:szCs w:val="22"/>
      <w14:ligatures w14:val="none"/>
    </w:rPr>
  </w:style>
  <w:style w:type="paragraph" w:customStyle="1" w:styleId="D65B61CA3C4C40A3B819A1E0FAE2539A2">
    <w:name w:val="D65B61CA3C4C40A3B819A1E0FAE2539A2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CB51C8F124144719AF8110CA6B202DF2">
    <w:name w:val="3CB51C8F124144719AF8110CA6B202DF2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75505DC933DF4259BB75A22BAF775C862">
    <w:name w:val="75505DC933DF4259BB75A22BAF775C862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2540387625734A74BB537DC7E95D86FE2">
    <w:name w:val="2540387625734A74BB537DC7E95D86FE2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table" w:styleId="31">
    <w:name w:val="Table Simple 3"/>
    <w:basedOn w:val="a1"/>
    <w:uiPriority w:val="99"/>
    <w:semiHidden/>
    <w:unhideWhenUsed/>
    <w:rsid w:val="00C27D2C"/>
    <w:pPr>
      <w:spacing w:after="120" w:line="240" w:lineRule="auto"/>
      <w:jc w:val="both"/>
    </w:pPr>
    <w:rPr>
      <w:color w:val="000000" w:themeColor="text1"/>
      <w:kern w:val="0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A4909B937B740D5A781CBA66743B5382">
    <w:name w:val="AA4909B937B740D5A781CBA66743B5382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2A42A7E5D2CF4313A82C9DBBBB8761CB2">
    <w:name w:val="2A42A7E5D2CF4313A82C9DBBBB8761CB2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B87257B5722444ACB7A544F30517CE3D2">
    <w:name w:val="B87257B5722444ACB7A544F30517CE3D2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FE1CE47B54343A086ED2F61F129D5A62">
    <w:name w:val="4FE1CE47B54343A086ED2F61F129D5A62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table" w:styleId="1">
    <w:name w:val="Table Web 1"/>
    <w:basedOn w:val="a1"/>
    <w:uiPriority w:val="99"/>
    <w:semiHidden/>
    <w:unhideWhenUsed/>
    <w:rsid w:val="00C27D2C"/>
    <w:pPr>
      <w:spacing w:after="120" w:line="240" w:lineRule="auto"/>
      <w:jc w:val="both"/>
    </w:pPr>
    <w:rPr>
      <w:color w:val="000000" w:themeColor="text1"/>
      <w:kern w:val="0"/>
      <w14:ligatures w14:val="non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9232D05D7945A3A70F16E023FB7F2A2">
    <w:name w:val="3A9232D05D7945A3A70F16E023FB7F2A2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EC193F603BE841DDAD162DF96C5AA73A3">
    <w:name w:val="EC193F603BE841DDAD162DF96C5AA73A3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B533B495ACF14CBBB1B1C08A0B81DEA03">
    <w:name w:val="B533B495ACF14CBBB1B1C08A0B81DEA03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568A1BE3846340059A26ED2F480CBEF72">
    <w:name w:val="568A1BE3846340059A26ED2F480CBEF72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5E1D7FEA80B40BFA0AF5BB2EBED93193">
    <w:name w:val="35E1D7FEA80B40BFA0AF5BB2EBED93193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AF6919E3F8DC4C2BAAB0B5D60F63F0083">
    <w:name w:val="AF6919E3F8DC4C2BAAB0B5D60F63F0083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ACD36DABC56747B9816A3D7A37A117B83">
    <w:name w:val="ACD36DABC56747B9816A3D7A37A117B83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F78D5ADA6F548638CC146517E4E6DAD3">
    <w:name w:val="BF78D5ADA6F548638CC146517E4E6DAD3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0BB19C1BB179484C929A3A27FFFC63D73">
    <w:name w:val="0BB19C1BB179484C929A3A27FFFC63D73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927FEB17C1B4CA7AFBF5F28648C183E3">
    <w:name w:val="9927FEB17C1B4CA7AFBF5F28648C183E3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81D075797CC74AB48B21EA9554F179873">
    <w:name w:val="81D075797CC74AB48B21EA9554F179873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621109EB129465180E35AB7501A91462">
    <w:name w:val="4621109EB129465180E35AB7501A91462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087A929CAEE14EF3AC8C07C5C77A67BA3">
    <w:name w:val="087A929CAEE14EF3AC8C07C5C77A67BA3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AAEB1A84E2745739999A8A0D7A9DD983">
    <w:name w:val="BAAEB1A84E2745739999A8A0D7A9DD983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03126E67F28493FBCB839E9996C37B23">
    <w:name w:val="403126E67F28493FBCB839E9996C37B23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EF6394F708864B8197B8C7CDAD1824613">
    <w:name w:val="EF6394F708864B8197B8C7CDAD1824613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2C59D6EA8A84DC5A8F4A3C19B98B7A53">
    <w:name w:val="92C59D6EA8A84DC5A8F4A3C19B98B7A53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7C4998E6A204970BB17B52192C692643">
    <w:name w:val="97C4998E6A204970BB17B52192C692643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3DD37315C01747379C2704A2E32959173">
    <w:name w:val="3DD37315C01747379C2704A2E32959173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F8D7FB6A7AF846319E47213451C1E52D2">
    <w:name w:val="F8D7FB6A7AF846319E47213451C1E52D2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10D3580CD054204AEBB5F188B5B3C0B3">
    <w:name w:val="410D3580CD054204AEBB5F188B5B3C0B3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5C9B1C1558A4EE1AE050B113D0037DA3">
    <w:name w:val="95C9B1C1558A4EE1AE050B113D0037DA3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79AF0B5923041A799B7186FD37B9E4A3">
    <w:name w:val="479AF0B5923041A799B7186FD37B9E4A3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6BE04D2F4A34DB4A6954870C452FAE13">
    <w:name w:val="B6BE04D2F4A34DB4A6954870C452FAE13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49F882B3C0E4424A63DA5AE6F8A95BA3">
    <w:name w:val="949F882B3C0E4424A63DA5AE6F8A95BA3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F47A03950FD94B6EA26C938269B51D9E3">
    <w:name w:val="F47A03950FD94B6EA26C938269B51D9E3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E2E19F2F3437436C891990A10B7EECD23">
    <w:name w:val="E2E19F2F3437436C891990A10B7EECD23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E3E175BD50E7403094AC99D1492B5B5A2">
    <w:name w:val="E3E175BD50E7403094AC99D1492B5B5A2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86FD935A2B147E7965EE3707AB091FA3">
    <w:name w:val="B86FD935A2B147E7965EE3707AB091FA3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CD208668AD6346E5BBDC7F1B4AD7FFA13">
    <w:name w:val="CD208668AD6346E5BBDC7F1B4AD7FFA13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83EDD0B21F246BE9917ED94EE8A5F3E3">
    <w:name w:val="983EDD0B21F246BE9917ED94EE8A5F3E3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881D853EC9774B4CB577A60A9A6D44D53">
    <w:name w:val="881D853EC9774B4CB577A60A9A6D44D53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5C108FFE1BAB4CC58C8DBA6376DAFBBB3">
    <w:name w:val="5C108FFE1BAB4CC58C8DBA6376DAFBBB3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531F4BD11AB43D4B21AA914075576013">
    <w:name w:val="4531F4BD11AB43D4B21AA914075576013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C4CC9EFB7FB845C8A4B57B8291630A8F3">
    <w:name w:val="C4CC9EFB7FB845C8A4B57B8291630A8F3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89DFED8C76254328887D7E7D48C6D62F3">
    <w:name w:val="89DFED8C76254328887D7E7D48C6D62F3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D653990B16064A61A87A5AB1010E2CFA3">
    <w:name w:val="D653990B16064A61A87A5AB1010E2CFA3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02DC00DB6184877A94596282DE30F543">
    <w:name w:val="B02DC00DB6184877A94596282DE30F543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E9CBEBFD6A0948F0ACC58E0EE5B666F43">
    <w:name w:val="E9CBEBFD6A0948F0ACC58E0EE5B666F43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3D6D61257FF4406A4687558B526BA5A3">
    <w:name w:val="B3D6D61257FF4406A4687558B526BA5A3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D65B61CA3C4C40A3B819A1E0FAE2539A3">
    <w:name w:val="D65B61CA3C4C40A3B819A1E0FAE2539A3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CB51C8F124144719AF8110CA6B202DF3">
    <w:name w:val="3CB51C8F124144719AF8110CA6B202DF3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75505DC933DF4259BB75A22BAF775C863">
    <w:name w:val="75505DC933DF4259BB75A22BAF775C863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2540387625734A74BB537DC7E95D86FE3">
    <w:name w:val="2540387625734A74BB537DC7E95D86FE3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AA4909B937B740D5A781CBA66743B5383">
    <w:name w:val="AA4909B937B740D5A781CBA66743B5383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2A42A7E5D2CF4313A82C9DBBBB8761CB3">
    <w:name w:val="2A42A7E5D2CF4313A82C9DBBBB8761CB3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B87257B5722444ACB7A544F30517CE3D3">
    <w:name w:val="B87257B5722444ACB7A544F30517CE3D3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FE1CE47B54343A086ED2F61F129D5A63">
    <w:name w:val="4FE1CE47B54343A086ED2F61F129D5A63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A9232D05D7945A3A70F16E023FB7F2A3">
    <w:name w:val="3A9232D05D7945A3A70F16E023FB7F2A3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EC193F603BE841DDAD162DF96C5AA73A4">
    <w:name w:val="EC193F603BE841DDAD162DF96C5AA73A4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B533B495ACF14CBBB1B1C08A0B81DEA04">
    <w:name w:val="B533B495ACF14CBBB1B1C08A0B81DEA04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568A1BE3846340059A26ED2F480CBEF73">
    <w:name w:val="568A1BE3846340059A26ED2F480CBEF73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5E1D7FEA80B40BFA0AF5BB2EBED93194">
    <w:name w:val="35E1D7FEA80B40BFA0AF5BB2EBED93194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AF6919E3F8DC4C2BAAB0B5D60F63F0084">
    <w:name w:val="AF6919E3F8DC4C2BAAB0B5D60F63F0084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ACD36DABC56747B9816A3D7A37A117B84">
    <w:name w:val="ACD36DABC56747B9816A3D7A37A117B84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F78D5ADA6F548638CC146517E4E6DAD4">
    <w:name w:val="BF78D5ADA6F548638CC146517E4E6DAD4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0BB19C1BB179484C929A3A27FFFC63D74">
    <w:name w:val="0BB19C1BB179484C929A3A27FFFC63D74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927FEB17C1B4CA7AFBF5F28648C183E4">
    <w:name w:val="9927FEB17C1B4CA7AFBF5F28648C183E4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81D075797CC74AB48B21EA9554F179874">
    <w:name w:val="81D075797CC74AB48B21EA9554F179874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621109EB129465180E35AB7501A91463">
    <w:name w:val="4621109EB129465180E35AB7501A91463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087A929CAEE14EF3AC8C07C5C77A67BA4">
    <w:name w:val="087A929CAEE14EF3AC8C07C5C77A67BA4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AAEB1A84E2745739999A8A0D7A9DD984">
    <w:name w:val="BAAEB1A84E2745739999A8A0D7A9DD984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03126E67F28493FBCB839E9996C37B24">
    <w:name w:val="403126E67F28493FBCB839E9996C37B24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EF6394F708864B8197B8C7CDAD1824614">
    <w:name w:val="EF6394F708864B8197B8C7CDAD1824614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2C59D6EA8A84DC5A8F4A3C19B98B7A54">
    <w:name w:val="92C59D6EA8A84DC5A8F4A3C19B98B7A54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7C4998E6A204970BB17B52192C692644">
    <w:name w:val="97C4998E6A204970BB17B52192C692644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3DD37315C01747379C2704A2E32959174">
    <w:name w:val="3DD37315C01747379C2704A2E32959174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F8D7FB6A7AF846319E47213451C1E52D3">
    <w:name w:val="F8D7FB6A7AF846319E47213451C1E52D3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10D3580CD054204AEBB5F188B5B3C0B4">
    <w:name w:val="410D3580CD054204AEBB5F188B5B3C0B4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5C9B1C1558A4EE1AE050B113D0037DA4">
    <w:name w:val="95C9B1C1558A4EE1AE050B113D0037DA4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79AF0B5923041A799B7186FD37B9E4A4">
    <w:name w:val="479AF0B5923041A799B7186FD37B9E4A4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6BE04D2F4A34DB4A6954870C452FAE14">
    <w:name w:val="B6BE04D2F4A34DB4A6954870C452FAE14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49F882B3C0E4424A63DA5AE6F8A95BA4">
    <w:name w:val="949F882B3C0E4424A63DA5AE6F8A95BA4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F47A03950FD94B6EA26C938269B51D9E4">
    <w:name w:val="F47A03950FD94B6EA26C938269B51D9E4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E2E19F2F3437436C891990A10B7EECD24">
    <w:name w:val="E2E19F2F3437436C891990A10B7EECD24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E3E175BD50E7403094AC99D1492B5B5A3">
    <w:name w:val="E3E175BD50E7403094AC99D1492B5B5A3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86FD935A2B147E7965EE3707AB091FA4">
    <w:name w:val="B86FD935A2B147E7965EE3707AB091FA4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CD208668AD6346E5BBDC7F1B4AD7FFA14">
    <w:name w:val="CD208668AD6346E5BBDC7F1B4AD7FFA14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83EDD0B21F246BE9917ED94EE8A5F3E4">
    <w:name w:val="983EDD0B21F246BE9917ED94EE8A5F3E4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881D853EC9774B4CB577A60A9A6D44D54">
    <w:name w:val="881D853EC9774B4CB577A60A9A6D44D54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5C108FFE1BAB4CC58C8DBA6376DAFBBB4">
    <w:name w:val="5C108FFE1BAB4CC58C8DBA6376DAFBBB4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531F4BD11AB43D4B21AA914075576014">
    <w:name w:val="4531F4BD11AB43D4B21AA914075576014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C4CC9EFB7FB845C8A4B57B8291630A8F4">
    <w:name w:val="C4CC9EFB7FB845C8A4B57B8291630A8F4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89DFED8C76254328887D7E7D48C6D62F4">
    <w:name w:val="89DFED8C76254328887D7E7D48C6D62F4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D653990B16064A61A87A5AB1010E2CFA4">
    <w:name w:val="D653990B16064A61A87A5AB1010E2CFA4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02DC00DB6184877A94596282DE30F544">
    <w:name w:val="B02DC00DB6184877A94596282DE30F544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E9CBEBFD6A0948F0ACC58E0EE5B666F44">
    <w:name w:val="E9CBEBFD6A0948F0ACC58E0EE5B666F44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3D6D61257FF4406A4687558B526BA5A4">
    <w:name w:val="B3D6D61257FF4406A4687558B526BA5A4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D65B61CA3C4C40A3B819A1E0FAE2539A4">
    <w:name w:val="D65B61CA3C4C40A3B819A1E0FAE2539A4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CB51C8F124144719AF8110CA6B202DF4">
    <w:name w:val="3CB51C8F124144719AF8110CA6B202DF4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75505DC933DF4259BB75A22BAF775C864">
    <w:name w:val="75505DC933DF4259BB75A22BAF775C864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2540387625734A74BB537DC7E95D86FE4">
    <w:name w:val="2540387625734A74BB537DC7E95D86FE4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AA4909B937B740D5A781CBA66743B5384">
    <w:name w:val="AA4909B937B740D5A781CBA66743B5384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2A42A7E5D2CF4313A82C9DBBBB8761CB4">
    <w:name w:val="2A42A7E5D2CF4313A82C9DBBBB8761CB4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B87257B5722444ACB7A544F30517CE3D4">
    <w:name w:val="B87257B5722444ACB7A544F30517CE3D4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FE1CE47B54343A086ED2F61F129D5A64">
    <w:name w:val="4FE1CE47B54343A086ED2F61F129D5A64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A9232D05D7945A3A70F16E023FB7F2A4">
    <w:name w:val="3A9232D05D7945A3A70F16E023FB7F2A4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EC193F603BE841DDAD162DF96C5AA73A5">
    <w:name w:val="EC193F603BE841DDAD162DF96C5AA73A5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B533B495ACF14CBBB1B1C08A0B81DEA05">
    <w:name w:val="B533B495ACF14CBBB1B1C08A0B81DEA05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568A1BE3846340059A26ED2F480CBEF74">
    <w:name w:val="568A1BE3846340059A26ED2F480CBEF74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5E1D7FEA80B40BFA0AF5BB2EBED93195">
    <w:name w:val="35E1D7FEA80B40BFA0AF5BB2EBED93195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AF6919E3F8DC4C2BAAB0B5D60F63F0085">
    <w:name w:val="AF6919E3F8DC4C2BAAB0B5D60F63F0085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ACD36DABC56747B9816A3D7A37A117B85">
    <w:name w:val="ACD36DABC56747B9816A3D7A37A117B85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F78D5ADA6F548638CC146517E4E6DAD5">
    <w:name w:val="BF78D5ADA6F548638CC146517E4E6DAD5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0BB19C1BB179484C929A3A27FFFC63D75">
    <w:name w:val="0BB19C1BB179484C929A3A27FFFC63D75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927FEB17C1B4CA7AFBF5F28648C183E5">
    <w:name w:val="9927FEB17C1B4CA7AFBF5F28648C183E5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81D075797CC74AB48B21EA9554F179875">
    <w:name w:val="81D075797CC74AB48B21EA9554F179875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621109EB129465180E35AB7501A91464">
    <w:name w:val="4621109EB129465180E35AB7501A91464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087A929CAEE14EF3AC8C07C5C77A67BA5">
    <w:name w:val="087A929CAEE14EF3AC8C07C5C77A67BA5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AAEB1A84E2745739999A8A0D7A9DD985">
    <w:name w:val="BAAEB1A84E2745739999A8A0D7A9DD985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03126E67F28493FBCB839E9996C37B25">
    <w:name w:val="403126E67F28493FBCB839E9996C37B25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EF6394F708864B8197B8C7CDAD1824615">
    <w:name w:val="EF6394F708864B8197B8C7CDAD1824615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2C59D6EA8A84DC5A8F4A3C19B98B7A55">
    <w:name w:val="92C59D6EA8A84DC5A8F4A3C19B98B7A55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7C4998E6A204970BB17B52192C692645">
    <w:name w:val="97C4998E6A204970BB17B52192C692645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3DD37315C01747379C2704A2E32959175">
    <w:name w:val="3DD37315C01747379C2704A2E32959175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F8D7FB6A7AF846319E47213451C1E52D4">
    <w:name w:val="F8D7FB6A7AF846319E47213451C1E52D4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10D3580CD054204AEBB5F188B5B3C0B5">
    <w:name w:val="410D3580CD054204AEBB5F188B5B3C0B5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5C9B1C1558A4EE1AE050B113D0037DA5">
    <w:name w:val="95C9B1C1558A4EE1AE050B113D0037DA5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79AF0B5923041A799B7186FD37B9E4A5">
    <w:name w:val="479AF0B5923041A799B7186FD37B9E4A5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6BE04D2F4A34DB4A6954870C452FAE15">
    <w:name w:val="B6BE04D2F4A34DB4A6954870C452FAE15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49F882B3C0E4424A63DA5AE6F8A95BA5">
    <w:name w:val="949F882B3C0E4424A63DA5AE6F8A95BA5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F47A03950FD94B6EA26C938269B51D9E5">
    <w:name w:val="F47A03950FD94B6EA26C938269B51D9E5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E2E19F2F3437436C891990A10B7EECD25">
    <w:name w:val="E2E19F2F3437436C891990A10B7EECD25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E3E175BD50E7403094AC99D1492B5B5A4">
    <w:name w:val="E3E175BD50E7403094AC99D1492B5B5A4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86FD935A2B147E7965EE3707AB091FA5">
    <w:name w:val="B86FD935A2B147E7965EE3707AB091FA5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CD208668AD6346E5BBDC7F1B4AD7FFA15">
    <w:name w:val="CD208668AD6346E5BBDC7F1B4AD7FFA15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83EDD0B21F246BE9917ED94EE8A5F3E5">
    <w:name w:val="983EDD0B21F246BE9917ED94EE8A5F3E5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881D853EC9774B4CB577A60A9A6D44D55">
    <w:name w:val="881D853EC9774B4CB577A60A9A6D44D55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5C108FFE1BAB4CC58C8DBA6376DAFBBB5">
    <w:name w:val="5C108FFE1BAB4CC58C8DBA6376DAFBBB5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531F4BD11AB43D4B21AA914075576015">
    <w:name w:val="4531F4BD11AB43D4B21AA914075576015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C4CC9EFB7FB845C8A4B57B8291630A8F5">
    <w:name w:val="C4CC9EFB7FB845C8A4B57B8291630A8F5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89DFED8C76254328887D7E7D48C6D62F5">
    <w:name w:val="89DFED8C76254328887D7E7D48C6D62F5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D653990B16064A61A87A5AB1010E2CFA5">
    <w:name w:val="D653990B16064A61A87A5AB1010E2CFA5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02DC00DB6184877A94596282DE30F545">
    <w:name w:val="B02DC00DB6184877A94596282DE30F545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E9CBEBFD6A0948F0ACC58E0EE5B666F45">
    <w:name w:val="E9CBEBFD6A0948F0ACC58E0EE5B666F45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3D6D61257FF4406A4687558B526BA5A5">
    <w:name w:val="B3D6D61257FF4406A4687558B526BA5A5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D65B61CA3C4C40A3B819A1E0FAE2539A5">
    <w:name w:val="D65B61CA3C4C40A3B819A1E0FAE2539A5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CB51C8F124144719AF8110CA6B202DF5">
    <w:name w:val="3CB51C8F124144719AF8110CA6B202DF5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75505DC933DF4259BB75A22BAF775C865">
    <w:name w:val="75505DC933DF4259BB75A22BAF775C865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2540387625734A74BB537DC7E95D86FE5">
    <w:name w:val="2540387625734A74BB537DC7E95D86FE5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AA4909B937B740D5A781CBA66743B5385">
    <w:name w:val="AA4909B937B740D5A781CBA66743B5385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2A42A7E5D2CF4313A82C9DBBBB8761CB5">
    <w:name w:val="2A42A7E5D2CF4313A82C9DBBBB8761CB5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B87257B5722444ACB7A544F30517CE3D5">
    <w:name w:val="B87257B5722444ACB7A544F30517CE3D5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FE1CE47B54343A086ED2F61F129D5A65">
    <w:name w:val="4FE1CE47B54343A086ED2F61F129D5A65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A9232D05D7945A3A70F16E023FB7F2A5">
    <w:name w:val="3A9232D05D7945A3A70F16E023FB7F2A5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EC193F603BE841DDAD162DF96C5AA73A6">
    <w:name w:val="EC193F603BE841DDAD162DF96C5AA73A6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B533B495ACF14CBBB1B1C08A0B81DEA06">
    <w:name w:val="B533B495ACF14CBBB1B1C08A0B81DEA06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568A1BE3846340059A26ED2F480CBEF75">
    <w:name w:val="568A1BE3846340059A26ED2F480CBEF75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5E1D7FEA80B40BFA0AF5BB2EBED93196">
    <w:name w:val="35E1D7FEA80B40BFA0AF5BB2EBED93196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AF6919E3F8DC4C2BAAB0B5D60F63F0086">
    <w:name w:val="AF6919E3F8DC4C2BAAB0B5D60F63F0086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ACD36DABC56747B9816A3D7A37A117B86">
    <w:name w:val="ACD36DABC56747B9816A3D7A37A117B86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F78D5ADA6F548638CC146517E4E6DAD6">
    <w:name w:val="BF78D5ADA6F548638CC146517E4E6DAD6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0BB19C1BB179484C929A3A27FFFC63D76">
    <w:name w:val="0BB19C1BB179484C929A3A27FFFC63D76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927FEB17C1B4CA7AFBF5F28648C183E6">
    <w:name w:val="9927FEB17C1B4CA7AFBF5F28648C183E6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81D075797CC74AB48B21EA9554F179876">
    <w:name w:val="81D075797CC74AB48B21EA9554F179876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621109EB129465180E35AB7501A91465">
    <w:name w:val="4621109EB129465180E35AB7501A91465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087A929CAEE14EF3AC8C07C5C77A67BA6">
    <w:name w:val="087A929CAEE14EF3AC8C07C5C77A67BA6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AAEB1A84E2745739999A8A0D7A9DD986">
    <w:name w:val="BAAEB1A84E2745739999A8A0D7A9DD986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03126E67F28493FBCB839E9996C37B26">
    <w:name w:val="403126E67F28493FBCB839E9996C37B26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EF6394F708864B8197B8C7CDAD1824616">
    <w:name w:val="EF6394F708864B8197B8C7CDAD1824616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2C59D6EA8A84DC5A8F4A3C19B98B7A56">
    <w:name w:val="92C59D6EA8A84DC5A8F4A3C19B98B7A56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7C4998E6A204970BB17B52192C692646">
    <w:name w:val="97C4998E6A204970BB17B52192C692646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3DD37315C01747379C2704A2E32959176">
    <w:name w:val="3DD37315C01747379C2704A2E32959176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F8D7FB6A7AF846319E47213451C1E52D5">
    <w:name w:val="F8D7FB6A7AF846319E47213451C1E52D5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10D3580CD054204AEBB5F188B5B3C0B6">
    <w:name w:val="410D3580CD054204AEBB5F188B5B3C0B6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5C9B1C1558A4EE1AE050B113D0037DA6">
    <w:name w:val="95C9B1C1558A4EE1AE050B113D0037DA6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79AF0B5923041A799B7186FD37B9E4A6">
    <w:name w:val="479AF0B5923041A799B7186FD37B9E4A6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6BE04D2F4A34DB4A6954870C452FAE16">
    <w:name w:val="B6BE04D2F4A34DB4A6954870C452FAE16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49F882B3C0E4424A63DA5AE6F8A95BA6">
    <w:name w:val="949F882B3C0E4424A63DA5AE6F8A95BA6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F47A03950FD94B6EA26C938269B51D9E6">
    <w:name w:val="F47A03950FD94B6EA26C938269B51D9E6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E2E19F2F3437436C891990A10B7EECD26">
    <w:name w:val="E2E19F2F3437436C891990A10B7EECD26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E3E175BD50E7403094AC99D1492B5B5A5">
    <w:name w:val="E3E175BD50E7403094AC99D1492B5B5A5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86FD935A2B147E7965EE3707AB091FA6">
    <w:name w:val="B86FD935A2B147E7965EE3707AB091FA6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CD208668AD6346E5BBDC7F1B4AD7FFA16">
    <w:name w:val="CD208668AD6346E5BBDC7F1B4AD7FFA16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83EDD0B21F246BE9917ED94EE8A5F3E6">
    <w:name w:val="983EDD0B21F246BE9917ED94EE8A5F3E6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881D853EC9774B4CB577A60A9A6D44D56">
    <w:name w:val="881D853EC9774B4CB577A60A9A6D44D56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5C108FFE1BAB4CC58C8DBA6376DAFBBB6">
    <w:name w:val="5C108FFE1BAB4CC58C8DBA6376DAFBBB6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531F4BD11AB43D4B21AA914075576016">
    <w:name w:val="4531F4BD11AB43D4B21AA914075576016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C4CC9EFB7FB845C8A4B57B8291630A8F6">
    <w:name w:val="C4CC9EFB7FB845C8A4B57B8291630A8F6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89DFED8C76254328887D7E7D48C6D62F6">
    <w:name w:val="89DFED8C76254328887D7E7D48C6D62F6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D653990B16064A61A87A5AB1010E2CFA6">
    <w:name w:val="D653990B16064A61A87A5AB1010E2CFA6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02DC00DB6184877A94596282DE30F546">
    <w:name w:val="B02DC00DB6184877A94596282DE30F546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E9CBEBFD6A0948F0ACC58E0EE5B666F46">
    <w:name w:val="E9CBEBFD6A0948F0ACC58E0EE5B666F46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3D6D61257FF4406A4687558B526BA5A6">
    <w:name w:val="B3D6D61257FF4406A4687558B526BA5A6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D65B61CA3C4C40A3B819A1E0FAE2539A6">
    <w:name w:val="D65B61CA3C4C40A3B819A1E0FAE2539A6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CB51C8F124144719AF8110CA6B202DF6">
    <w:name w:val="3CB51C8F124144719AF8110CA6B202DF6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75505DC933DF4259BB75A22BAF775C866">
    <w:name w:val="75505DC933DF4259BB75A22BAF775C866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2540387625734A74BB537DC7E95D86FE6">
    <w:name w:val="2540387625734A74BB537DC7E95D86FE6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AA4909B937B740D5A781CBA66743B5386">
    <w:name w:val="AA4909B937B740D5A781CBA66743B5386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2A42A7E5D2CF4313A82C9DBBBB8761CB6">
    <w:name w:val="2A42A7E5D2CF4313A82C9DBBBB8761CB6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B87257B5722444ACB7A544F30517CE3D6">
    <w:name w:val="B87257B5722444ACB7A544F30517CE3D6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FE1CE47B54343A086ED2F61F129D5A66">
    <w:name w:val="4FE1CE47B54343A086ED2F61F129D5A66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A9232D05D7945A3A70F16E023FB7F2A6">
    <w:name w:val="3A9232D05D7945A3A70F16E023FB7F2A6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EC193F603BE841DDAD162DF96C5AA73A7">
    <w:name w:val="EC193F603BE841DDAD162DF96C5AA73A7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B533B495ACF14CBBB1B1C08A0B81DEA07">
    <w:name w:val="B533B495ACF14CBBB1B1C08A0B81DEA07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568A1BE3846340059A26ED2F480CBEF76">
    <w:name w:val="568A1BE3846340059A26ED2F480CBEF76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5E1D7FEA80B40BFA0AF5BB2EBED93197">
    <w:name w:val="35E1D7FEA80B40BFA0AF5BB2EBED93197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AF6919E3F8DC4C2BAAB0B5D60F63F0087">
    <w:name w:val="AF6919E3F8DC4C2BAAB0B5D60F63F0087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ACD36DABC56747B9816A3D7A37A117B87">
    <w:name w:val="ACD36DABC56747B9816A3D7A37A117B87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F78D5ADA6F548638CC146517E4E6DAD7">
    <w:name w:val="BF78D5ADA6F548638CC146517E4E6DAD7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0BB19C1BB179484C929A3A27FFFC63D77">
    <w:name w:val="0BB19C1BB179484C929A3A27FFFC63D77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927FEB17C1B4CA7AFBF5F28648C183E7">
    <w:name w:val="9927FEB17C1B4CA7AFBF5F28648C183E7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81D075797CC74AB48B21EA9554F179877">
    <w:name w:val="81D075797CC74AB48B21EA9554F179877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621109EB129465180E35AB7501A91466">
    <w:name w:val="4621109EB129465180E35AB7501A91466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087A929CAEE14EF3AC8C07C5C77A67BA7">
    <w:name w:val="087A929CAEE14EF3AC8C07C5C77A67BA7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AAEB1A84E2745739999A8A0D7A9DD987">
    <w:name w:val="BAAEB1A84E2745739999A8A0D7A9DD987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03126E67F28493FBCB839E9996C37B27">
    <w:name w:val="403126E67F28493FBCB839E9996C37B27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EF6394F708864B8197B8C7CDAD1824617">
    <w:name w:val="EF6394F708864B8197B8C7CDAD1824617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2C59D6EA8A84DC5A8F4A3C19B98B7A57">
    <w:name w:val="92C59D6EA8A84DC5A8F4A3C19B98B7A57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7C4998E6A204970BB17B52192C692647">
    <w:name w:val="97C4998E6A204970BB17B52192C692647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3DD37315C01747379C2704A2E32959177">
    <w:name w:val="3DD37315C01747379C2704A2E32959177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F8D7FB6A7AF846319E47213451C1E52D6">
    <w:name w:val="F8D7FB6A7AF846319E47213451C1E52D6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10D3580CD054204AEBB5F188B5B3C0B7">
    <w:name w:val="410D3580CD054204AEBB5F188B5B3C0B7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5C9B1C1558A4EE1AE050B113D0037DA7">
    <w:name w:val="95C9B1C1558A4EE1AE050B113D0037DA7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79AF0B5923041A799B7186FD37B9E4A7">
    <w:name w:val="479AF0B5923041A799B7186FD37B9E4A7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6BE04D2F4A34DB4A6954870C452FAE17">
    <w:name w:val="B6BE04D2F4A34DB4A6954870C452FAE17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49F882B3C0E4424A63DA5AE6F8A95BA7">
    <w:name w:val="949F882B3C0E4424A63DA5AE6F8A95BA7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F47A03950FD94B6EA26C938269B51D9E7">
    <w:name w:val="F47A03950FD94B6EA26C938269B51D9E7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E2E19F2F3437436C891990A10B7EECD27">
    <w:name w:val="E2E19F2F3437436C891990A10B7EECD27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E3E175BD50E7403094AC99D1492B5B5A6">
    <w:name w:val="E3E175BD50E7403094AC99D1492B5B5A6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86FD935A2B147E7965EE3707AB091FA7">
    <w:name w:val="B86FD935A2B147E7965EE3707AB091FA7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CD208668AD6346E5BBDC7F1B4AD7FFA17">
    <w:name w:val="CD208668AD6346E5BBDC7F1B4AD7FFA17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83EDD0B21F246BE9917ED94EE8A5F3E7">
    <w:name w:val="983EDD0B21F246BE9917ED94EE8A5F3E7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881D853EC9774B4CB577A60A9A6D44D57">
    <w:name w:val="881D853EC9774B4CB577A60A9A6D44D57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5C108FFE1BAB4CC58C8DBA6376DAFBBB7">
    <w:name w:val="5C108FFE1BAB4CC58C8DBA6376DAFBBB7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531F4BD11AB43D4B21AA914075576017">
    <w:name w:val="4531F4BD11AB43D4B21AA914075576017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C4CC9EFB7FB845C8A4B57B8291630A8F7">
    <w:name w:val="C4CC9EFB7FB845C8A4B57B8291630A8F7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89DFED8C76254328887D7E7D48C6D62F7">
    <w:name w:val="89DFED8C76254328887D7E7D48C6D62F7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D653990B16064A61A87A5AB1010E2CFA7">
    <w:name w:val="D653990B16064A61A87A5AB1010E2CFA7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02DC00DB6184877A94596282DE30F547">
    <w:name w:val="B02DC00DB6184877A94596282DE30F547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E9CBEBFD6A0948F0ACC58E0EE5B666F47">
    <w:name w:val="E9CBEBFD6A0948F0ACC58E0EE5B666F47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3D6D61257FF4406A4687558B526BA5A7">
    <w:name w:val="B3D6D61257FF4406A4687558B526BA5A7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D65B61CA3C4C40A3B819A1E0FAE2539A7">
    <w:name w:val="D65B61CA3C4C40A3B819A1E0FAE2539A7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CB51C8F124144719AF8110CA6B202DF7">
    <w:name w:val="3CB51C8F124144719AF8110CA6B202DF7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75505DC933DF4259BB75A22BAF775C867">
    <w:name w:val="75505DC933DF4259BB75A22BAF775C867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2540387625734A74BB537DC7E95D86FE7">
    <w:name w:val="2540387625734A74BB537DC7E95D86FE7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AA4909B937B740D5A781CBA66743B5387">
    <w:name w:val="AA4909B937B740D5A781CBA66743B5387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2A42A7E5D2CF4313A82C9DBBBB8761CB7">
    <w:name w:val="2A42A7E5D2CF4313A82C9DBBBB8761CB7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B87257B5722444ACB7A544F30517CE3D7">
    <w:name w:val="B87257B5722444ACB7A544F30517CE3D7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FE1CE47B54343A086ED2F61F129D5A67">
    <w:name w:val="4FE1CE47B54343A086ED2F61F129D5A67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A9232D05D7945A3A70F16E023FB7F2A7">
    <w:name w:val="3A9232D05D7945A3A70F16E023FB7F2A7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EC193F603BE841DDAD162DF96C5AA73A8">
    <w:name w:val="EC193F603BE841DDAD162DF96C5AA73A8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B533B495ACF14CBBB1B1C08A0B81DEA08">
    <w:name w:val="B533B495ACF14CBBB1B1C08A0B81DEA08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568A1BE3846340059A26ED2F480CBEF77">
    <w:name w:val="568A1BE3846340059A26ED2F480CBEF77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5E1D7FEA80B40BFA0AF5BB2EBED93198">
    <w:name w:val="35E1D7FEA80B40BFA0AF5BB2EBED93198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AF6919E3F8DC4C2BAAB0B5D60F63F0088">
    <w:name w:val="AF6919E3F8DC4C2BAAB0B5D60F63F0088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ACD36DABC56747B9816A3D7A37A117B88">
    <w:name w:val="ACD36DABC56747B9816A3D7A37A117B88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F78D5ADA6F548638CC146517E4E6DAD8">
    <w:name w:val="BF78D5ADA6F548638CC146517E4E6DAD8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0BB19C1BB179484C929A3A27FFFC63D78">
    <w:name w:val="0BB19C1BB179484C929A3A27FFFC63D78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927FEB17C1B4CA7AFBF5F28648C183E8">
    <w:name w:val="9927FEB17C1B4CA7AFBF5F28648C183E8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81D075797CC74AB48B21EA9554F179878">
    <w:name w:val="81D075797CC74AB48B21EA9554F179878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621109EB129465180E35AB7501A91467">
    <w:name w:val="4621109EB129465180E35AB7501A91467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087A929CAEE14EF3AC8C07C5C77A67BA8">
    <w:name w:val="087A929CAEE14EF3AC8C07C5C77A67BA8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AAEB1A84E2745739999A8A0D7A9DD988">
    <w:name w:val="BAAEB1A84E2745739999A8A0D7A9DD988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03126E67F28493FBCB839E9996C37B28">
    <w:name w:val="403126E67F28493FBCB839E9996C37B28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EF6394F708864B8197B8C7CDAD1824618">
    <w:name w:val="EF6394F708864B8197B8C7CDAD1824618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2C59D6EA8A84DC5A8F4A3C19B98B7A58">
    <w:name w:val="92C59D6EA8A84DC5A8F4A3C19B98B7A58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7C4998E6A204970BB17B52192C692648">
    <w:name w:val="97C4998E6A204970BB17B52192C692648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3DD37315C01747379C2704A2E32959178">
    <w:name w:val="3DD37315C01747379C2704A2E32959178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F8D7FB6A7AF846319E47213451C1E52D7">
    <w:name w:val="F8D7FB6A7AF846319E47213451C1E52D7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10D3580CD054204AEBB5F188B5B3C0B8">
    <w:name w:val="410D3580CD054204AEBB5F188B5B3C0B8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5C9B1C1558A4EE1AE050B113D0037DA8">
    <w:name w:val="95C9B1C1558A4EE1AE050B113D0037DA8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79AF0B5923041A799B7186FD37B9E4A8">
    <w:name w:val="479AF0B5923041A799B7186FD37B9E4A8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6BE04D2F4A34DB4A6954870C452FAE18">
    <w:name w:val="B6BE04D2F4A34DB4A6954870C452FAE18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49F882B3C0E4424A63DA5AE6F8A95BA8">
    <w:name w:val="949F882B3C0E4424A63DA5AE6F8A95BA8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F47A03950FD94B6EA26C938269B51D9E8">
    <w:name w:val="F47A03950FD94B6EA26C938269B51D9E8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E2E19F2F3437436C891990A10B7EECD28">
    <w:name w:val="E2E19F2F3437436C891990A10B7EECD28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E3E175BD50E7403094AC99D1492B5B5A7">
    <w:name w:val="E3E175BD50E7403094AC99D1492B5B5A7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86FD935A2B147E7965EE3707AB091FA8">
    <w:name w:val="B86FD935A2B147E7965EE3707AB091FA8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CD208668AD6346E5BBDC7F1B4AD7FFA18">
    <w:name w:val="CD208668AD6346E5BBDC7F1B4AD7FFA18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83EDD0B21F246BE9917ED94EE8A5F3E8">
    <w:name w:val="983EDD0B21F246BE9917ED94EE8A5F3E8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881D853EC9774B4CB577A60A9A6D44D58">
    <w:name w:val="881D853EC9774B4CB577A60A9A6D44D58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5C108FFE1BAB4CC58C8DBA6376DAFBBB8">
    <w:name w:val="5C108FFE1BAB4CC58C8DBA6376DAFBBB8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531F4BD11AB43D4B21AA914075576018">
    <w:name w:val="4531F4BD11AB43D4B21AA914075576018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C4CC9EFB7FB845C8A4B57B8291630A8F8">
    <w:name w:val="C4CC9EFB7FB845C8A4B57B8291630A8F8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89DFED8C76254328887D7E7D48C6D62F8">
    <w:name w:val="89DFED8C76254328887D7E7D48C6D62F8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D653990B16064A61A87A5AB1010E2CFA8">
    <w:name w:val="D653990B16064A61A87A5AB1010E2CFA8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02DC00DB6184877A94596282DE30F548">
    <w:name w:val="B02DC00DB6184877A94596282DE30F548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E9CBEBFD6A0948F0ACC58E0EE5B666F48">
    <w:name w:val="E9CBEBFD6A0948F0ACC58E0EE5B666F48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3D6D61257FF4406A4687558B526BA5A8">
    <w:name w:val="B3D6D61257FF4406A4687558B526BA5A8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D65B61CA3C4C40A3B819A1E0FAE2539A8">
    <w:name w:val="D65B61CA3C4C40A3B819A1E0FAE2539A8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CB51C8F124144719AF8110CA6B202DF8">
    <w:name w:val="3CB51C8F124144719AF8110CA6B202DF8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75505DC933DF4259BB75A22BAF775C868">
    <w:name w:val="75505DC933DF4259BB75A22BAF775C868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2540387625734A74BB537DC7E95D86FE8">
    <w:name w:val="2540387625734A74BB537DC7E95D86FE8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AA4909B937B740D5A781CBA66743B5388">
    <w:name w:val="AA4909B937B740D5A781CBA66743B5388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2A42A7E5D2CF4313A82C9DBBBB8761CB8">
    <w:name w:val="2A42A7E5D2CF4313A82C9DBBBB8761CB8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B87257B5722444ACB7A544F30517CE3D8">
    <w:name w:val="B87257B5722444ACB7A544F30517CE3D8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FE1CE47B54343A086ED2F61F129D5A68">
    <w:name w:val="4FE1CE47B54343A086ED2F61F129D5A68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A9232D05D7945A3A70F16E023FB7F2A8">
    <w:name w:val="3A9232D05D7945A3A70F16E023FB7F2A8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EC193F603BE841DDAD162DF96C5AA73A9">
    <w:name w:val="EC193F603BE841DDAD162DF96C5AA73A9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B533B495ACF14CBBB1B1C08A0B81DEA09">
    <w:name w:val="B533B495ACF14CBBB1B1C08A0B81DEA09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568A1BE3846340059A26ED2F480CBEF78">
    <w:name w:val="568A1BE3846340059A26ED2F480CBEF78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5E1D7FEA80B40BFA0AF5BB2EBED93199">
    <w:name w:val="35E1D7FEA80B40BFA0AF5BB2EBED93199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AF6919E3F8DC4C2BAAB0B5D60F63F0089">
    <w:name w:val="AF6919E3F8DC4C2BAAB0B5D60F63F0089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ACD36DABC56747B9816A3D7A37A117B89">
    <w:name w:val="ACD36DABC56747B9816A3D7A37A117B89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F78D5ADA6F548638CC146517E4E6DAD9">
    <w:name w:val="BF78D5ADA6F548638CC146517E4E6DAD9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0BB19C1BB179484C929A3A27FFFC63D79">
    <w:name w:val="0BB19C1BB179484C929A3A27FFFC63D79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927FEB17C1B4CA7AFBF5F28648C183E9">
    <w:name w:val="9927FEB17C1B4CA7AFBF5F28648C183E9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81D075797CC74AB48B21EA9554F179879">
    <w:name w:val="81D075797CC74AB48B21EA9554F179879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621109EB129465180E35AB7501A91468">
    <w:name w:val="4621109EB129465180E35AB7501A91468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087A929CAEE14EF3AC8C07C5C77A67BA9">
    <w:name w:val="087A929CAEE14EF3AC8C07C5C77A67BA9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AAEB1A84E2745739999A8A0D7A9DD989">
    <w:name w:val="BAAEB1A84E2745739999A8A0D7A9DD989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03126E67F28493FBCB839E9996C37B29">
    <w:name w:val="403126E67F28493FBCB839E9996C37B29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EF6394F708864B8197B8C7CDAD1824619">
    <w:name w:val="EF6394F708864B8197B8C7CDAD1824619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2C59D6EA8A84DC5A8F4A3C19B98B7A59">
    <w:name w:val="92C59D6EA8A84DC5A8F4A3C19B98B7A59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7C4998E6A204970BB17B52192C692649">
    <w:name w:val="97C4998E6A204970BB17B52192C692649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3DD37315C01747379C2704A2E32959179">
    <w:name w:val="3DD37315C01747379C2704A2E32959179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F8D7FB6A7AF846319E47213451C1E52D8">
    <w:name w:val="F8D7FB6A7AF846319E47213451C1E52D8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10D3580CD054204AEBB5F188B5B3C0B9">
    <w:name w:val="410D3580CD054204AEBB5F188B5B3C0B9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5C9B1C1558A4EE1AE050B113D0037DA9">
    <w:name w:val="95C9B1C1558A4EE1AE050B113D0037DA9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79AF0B5923041A799B7186FD37B9E4A9">
    <w:name w:val="479AF0B5923041A799B7186FD37B9E4A9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B6BE04D2F4A34DB4A6954870C452FAE19">
    <w:name w:val="B6BE04D2F4A34DB4A6954870C452FAE19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49F882B3C0E4424A63DA5AE6F8A95BA9">
    <w:name w:val="949F882B3C0E4424A63DA5AE6F8A95BA9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F47A03950FD94B6EA26C938269B51D9E9">
    <w:name w:val="F47A03950FD94B6EA26C938269B51D9E9"/>
    <w:rsid w:val="00C27D2C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paragraph" w:customStyle="1" w:styleId="E2E19F2F3437436C891990A10B7EECD29">
    <w:name w:val="E2E19F2F3437436C891990A10B7EECD29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E3E175BD50E7403094AC99D1492B5B5A8">
    <w:name w:val="E3E175BD50E7403094AC99D1492B5B5A8"/>
    <w:rsid w:val="00C27D2C"/>
    <w:pPr>
      <w:spacing w:after="12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86FD935A2B147E7965EE3707AB091FA9">
    <w:name w:val="B86FD935A2B147E7965EE3707AB091FA9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CD208668AD6346E5BBDC7F1B4AD7FFA19">
    <w:name w:val="CD208668AD6346E5BBDC7F1B4AD7FFA19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983EDD0B21F246BE9917ED94EE8A5F3E9">
    <w:name w:val="983EDD0B21F246BE9917ED94EE8A5F3E9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881D853EC9774B4CB577A60A9A6D44D59">
    <w:name w:val="881D853EC9774B4CB577A60A9A6D44D59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5C108FFE1BAB4CC58C8DBA6376DAFBBB9">
    <w:name w:val="5C108FFE1BAB4CC58C8DBA6376DAFBBB9"/>
    <w:rsid w:val="00C27D2C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14:ligatures w14:val="none"/>
    </w:rPr>
  </w:style>
  <w:style w:type="paragraph" w:customStyle="1" w:styleId="4531F4BD11AB43D4B21AA914075576019">
    <w:name w:val="4531F4BD11AB43D4B21AA914075576019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C4CC9EFB7FB845C8A4B57B8291630A8F9">
    <w:name w:val="C4CC9EFB7FB845C8A4B57B8291630A8F9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89DFED8C76254328887D7E7D48C6D62F9">
    <w:name w:val="89DFED8C76254328887D7E7D48C6D62F9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D653990B16064A61A87A5AB1010E2CFA9">
    <w:name w:val="D653990B16064A61A87A5AB1010E2CFA9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02DC00DB6184877A94596282DE30F549">
    <w:name w:val="B02DC00DB6184877A94596282DE30F549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E9CBEBFD6A0948F0ACC58E0EE5B666F49">
    <w:name w:val="E9CBEBFD6A0948F0ACC58E0EE5B666F49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B3D6D61257FF4406A4687558B526BA5A9">
    <w:name w:val="B3D6D61257FF4406A4687558B526BA5A9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D65B61CA3C4C40A3B819A1E0FAE2539A9">
    <w:name w:val="D65B61CA3C4C40A3B819A1E0FAE2539A9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CB51C8F124144719AF8110CA6B202DF9">
    <w:name w:val="3CB51C8F124144719AF8110CA6B202DF9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75505DC933DF4259BB75A22BAF775C869">
    <w:name w:val="75505DC933DF4259BB75A22BAF775C869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2540387625734A74BB537DC7E95D86FE9">
    <w:name w:val="2540387625734A74BB537DC7E95D86FE9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AA4909B937B740D5A781CBA66743B5389">
    <w:name w:val="AA4909B937B740D5A781CBA66743B5389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2A42A7E5D2CF4313A82C9DBBBB8761CB9">
    <w:name w:val="2A42A7E5D2CF4313A82C9DBBBB8761CB9"/>
    <w:rsid w:val="00C27D2C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customStyle="1" w:styleId="B87257B5722444ACB7A544F30517CE3D9">
    <w:name w:val="B87257B5722444ACB7A544F30517CE3D9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4FE1CE47B54343A086ED2F61F129D5A69">
    <w:name w:val="4FE1CE47B54343A086ED2F61F129D5A69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  <w:style w:type="paragraph" w:customStyle="1" w:styleId="3A9232D05D7945A3A70F16E023FB7F2A9">
    <w:name w:val="3A9232D05D7945A3A70F16E023FB7F2A9"/>
    <w:rsid w:val="00C27D2C"/>
    <w:pPr>
      <w:spacing w:after="0" w:line="240" w:lineRule="auto"/>
    </w:pPr>
    <w:rPr>
      <w:rFonts w:eastAsia="Microsoft YaHei UI"/>
      <w:color w:val="000000" w:themeColor="text1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Office_15208561_TF03988307</Template>
  <TotalTime>473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2012-09-09T19:53:00Z</cp:lastPrinted>
  <dcterms:created xsi:type="dcterms:W3CDTF">2012-09-08T15:27:00Z</dcterms:created>
  <dcterms:modified xsi:type="dcterms:W3CDTF">2017-08-06T17:16:00Z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