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-1"/>
        <w:tblW w:w="7225" w:type="pct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表格顶部为海报的主要信息，表格底部为联系信息"/>
      </w:tblPr>
      <w:tblGrid>
        <w:gridCol w:w="6417"/>
        <w:gridCol w:w="2750"/>
      </w:tblGrid>
      <w:tr w:rsidR="00950BAE" w:rsidRPr="00424B0E" w14:paraId="5581723C" w14:textId="2C71C1CA" w:rsidTr="006928EC">
        <w:trPr>
          <w:trHeight w:hRule="exact" w:val="10885"/>
        </w:trPr>
        <w:tc>
          <w:tcPr>
            <w:tcW w:w="6553" w:type="dxa"/>
          </w:tcPr>
          <w:sdt>
            <w:sdtPr>
              <w:rPr>
                <w:rFonts w:ascii="微软雅黑" w:hAnsi="微软雅黑"/>
              </w:rPr>
              <w:alias w:val="输入组织:"/>
              <w:tag w:val="输入组织:"/>
              <w:id w:val="-901900904"/>
              <w:placeholder>
                <w:docPart w:val="090F27D9B05241B9BE8D6E20E50B7E60"/>
              </w:placeholder>
              <w:temporary/>
              <w:showingPlcHdr/>
              <w15:appearance w15:val="hidden"/>
            </w:sdtPr>
            <w:sdtEndPr/>
            <w:sdtContent>
              <w:p w14:paraId="118288EF" w14:textId="3D25FA52" w:rsidR="00950BAE" w:rsidRPr="006E5E1B" w:rsidRDefault="00950BAE" w:rsidP="00424B0E">
                <w:pPr>
                  <w:pStyle w:val="21"/>
                  <w:spacing w:line="276" w:lineRule="auto"/>
                  <w:outlineLvl w:val="1"/>
                  <w:rPr>
                    <w:rFonts w:ascii="微软雅黑" w:hAnsi="微软雅黑"/>
                  </w:rPr>
                </w:pPr>
                <w:r w:rsidRPr="006E5E1B">
                  <w:rPr>
                    <w:rFonts w:ascii="微软雅黑" w:hAnsi="微软雅黑"/>
                    <w:lang w:val="zh-CN" w:bidi="zh-CN"/>
                  </w:rPr>
                  <w:t>组织</w:t>
                </w:r>
              </w:p>
            </w:sdtContent>
          </w:sdt>
          <w:p w14:paraId="57CBE375" w14:textId="77777777" w:rsidR="00950BAE" w:rsidRPr="006E5E1B" w:rsidRDefault="00347337" w:rsidP="00424B0E">
            <w:pPr>
              <w:spacing w:after="200" w:line="276" w:lineRule="auto"/>
              <w:rPr>
                <w:rFonts w:ascii="宋体" w:hAnsi="宋体"/>
              </w:rPr>
            </w:pPr>
            <w:sdt>
              <w:sdtPr>
                <w:rPr>
                  <w:rFonts w:ascii="宋体" w:hAnsi="宋体"/>
                </w:rPr>
                <w:alias w:val="简介:"/>
                <w:tag w:val="简介:"/>
                <w:id w:val="-1396590407"/>
                <w:placeholder>
                  <w:docPart w:val="C323C15517634285843523CDFD763FFB"/>
                </w:placeholder>
                <w:temporary/>
                <w:showingPlcHdr/>
                <w15:appearance w15:val="hidden"/>
              </w:sdtPr>
              <w:sdtEndPr/>
              <w:sdtContent>
                <w:r w:rsidR="00950BAE" w:rsidRPr="006E5E1B">
                  <w:rPr>
                    <w:rFonts w:ascii="宋体" w:hAnsi="宋体"/>
                    <w:lang w:val="zh-CN" w:bidi="zh-CN"/>
                  </w:rPr>
                  <w:t>简介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输入活动名称:"/>
              <w:tag w:val="输入活动名称:"/>
              <w:id w:val="-212725985"/>
              <w:placeholder>
                <w:docPart w:val="D08AEA82C7C247ECA17AE499410E47E6"/>
              </w:placeholder>
              <w:temporary/>
              <w:showingPlcHdr/>
              <w15:appearance w15:val="hidden"/>
            </w:sdtPr>
            <w:sdtEndPr/>
            <w:sdtContent>
              <w:p w14:paraId="43E1E6E8" w14:textId="06234438" w:rsidR="00950BAE" w:rsidRPr="006E5E1B" w:rsidRDefault="00950BAE" w:rsidP="00424B0E">
                <w:pPr>
                  <w:pStyle w:val="1"/>
                  <w:spacing w:line="276" w:lineRule="auto"/>
                  <w:outlineLvl w:val="0"/>
                  <w:rPr>
                    <w:rFonts w:ascii="微软雅黑" w:hAnsi="微软雅黑"/>
                  </w:rPr>
                </w:pPr>
                <w:r w:rsidRPr="006E5E1B">
                  <w:rPr>
                    <w:rFonts w:ascii="微软雅黑" w:hAnsi="微软雅黑"/>
                    <w:lang w:val="zh-CN" w:bidi="zh-CN"/>
                  </w:rPr>
                  <w:t>活动名称</w:t>
                </w:r>
              </w:p>
            </w:sdtContent>
          </w:sdt>
          <w:sdt>
            <w:sdtPr>
              <w:rPr>
                <w:rFonts w:ascii="宋体" w:hAnsi="宋体"/>
              </w:rPr>
              <w:alias w:val="输入活动描述:"/>
              <w:tag w:val="输入活动描述:"/>
              <w:id w:val="490064279"/>
              <w:placeholder>
                <w:docPart w:val="5B01BFDAD13F4E1BB2D578D555719890"/>
              </w:placeholder>
              <w:temporary/>
              <w:showingPlcHdr/>
              <w15:appearance w15:val="hidden"/>
            </w:sdtPr>
            <w:sdtEndPr/>
            <w:sdtContent>
              <w:p w14:paraId="4C641F3B" w14:textId="178ABEA4" w:rsidR="00950BAE" w:rsidRPr="006E5E1B" w:rsidRDefault="00950BAE" w:rsidP="00424B0E">
                <w:pPr>
                  <w:spacing w:after="200" w:line="276" w:lineRule="auto"/>
                  <w:rPr>
                    <w:rFonts w:ascii="宋体" w:hAnsi="宋体"/>
                  </w:rPr>
                </w:pPr>
                <w:r w:rsidRPr="006E5E1B">
                  <w:rPr>
                    <w:rFonts w:ascii="宋体" w:hAnsi="宋体"/>
                    <w:lang w:val="zh-CN" w:bidi="zh-CN"/>
                  </w:rPr>
                  <w:t>活动描述</w:t>
                </w:r>
              </w:p>
            </w:sdtContent>
          </w:sdt>
          <w:p w14:paraId="380F092E" w14:textId="63577135" w:rsidR="00950BAE" w:rsidRPr="006E5E1B" w:rsidRDefault="00347337" w:rsidP="00424B0E">
            <w:pPr>
              <w:pStyle w:val="31"/>
              <w:spacing w:after="200"/>
              <w:outlineLvl w:val="2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日期:"/>
                <w:tag w:val="输入日期:"/>
                <w:id w:val="-1227296219"/>
                <w:placeholder>
                  <w:docPart w:val="2F81ED3F038B48C087370A244ED1D03B"/>
                </w:placeholder>
                <w:temporary/>
                <w:showingPlcHdr/>
                <w15:appearance w15:val="hidden"/>
              </w:sdtPr>
              <w:sdtEndPr/>
              <w:sdtContent>
                <w:r w:rsidR="007370EB" w:rsidRPr="006E5E1B">
                  <w:rPr>
                    <w:rFonts w:ascii="微软雅黑" w:hAnsi="微软雅黑"/>
                    <w:lang w:val="zh-CN" w:bidi="zh-CN"/>
                  </w:rPr>
                  <w:t>日期</w:t>
                </w:r>
              </w:sdtContent>
            </w:sdt>
          </w:p>
          <w:p w14:paraId="30E16D55" w14:textId="1DCF276B" w:rsidR="00950BAE" w:rsidRPr="006E5E1B" w:rsidRDefault="00347337" w:rsidP="00424B0E">
            <w:pPr>
              <w:pStyle w:val="31"/>
              <w:spacing w:after="200"/>
              <w:outlineLvl w:val="2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活动时间:"/>
                <w:tag w:val="活动时间:"/>
                <w:id w:val="-903688410"/>
                <w:placeholder>
                  <w:docPart w:val="0C676CB842EF43ABA841FD718383283C"/>
                </w:placeholder>
                <w:temporary/>
                <w:showingPlcHdr/>
                <w15:appearance w15:val="hidden"/>
              </w:sdtPr>
              <w:sdtEndPr/>
              <w:sdtContent>
                <w:r w:rsidR="007370EB" w:rsidRPr="006E5E1B">
                  <w:rPr>
                    <w:rFonts w:ascii="微软雅黑" w:hAnsi="微软雅黑"/>
                    <w:lang w:val="zh-CN" w:bidi="zh-CN"/>
                  </w:rPr>
                  <w:t>时</w:t>
                </w:r>
                <w:r w:rsidR="00950BAE" w:rsidRPr="006E5E1B">
                  <w:rPr>
                    <w:rFonts w:ascii="微软雅黑" w:hAnsi="微软雅黑"/>
                    <w:lang w:val="zh-CN" w:bidi="zh-CN"/>
                  </w:rPr>
                  <w:t>间</w:t>
                </w:r>
              </w:sdtContent>
            </w:sdt>
          </w:p>
          <w:sdt>
            <w:sdtPr>
              <w:rPr>
                <w:rFonts w:ascii="宋体" w:hAnsi="宋体"/>
              </w:rPr>
              <w:alias w:val="输入活动描述:"/>
              <w:tag w:val="输入活动描述:"/>
              <w:id w:val="53278287"/>
              <w:placeholder>
                <w:docPart w:val="42E371784B0D4A86B3CD6572A92A4F28"/>
              </w:placeholder>
              <w:temporary/>
              <w:showingPlcHdr/>
              <w15:appearance w15:val="hidden"/>
            </w:sdtPr>
            <w:sdtEndPr/>
            <w:sdtContent>
              <w:p w14:paraId="532C198A" w14:textId="3EC424ED" w:rsidR="00950BAE" w:rsidRPr="006E5E1B" w:rsidRDefault="00C6150D" w:rsidP="00424B0E">
                <w:pPr>
                  <w:spacing w:after="200" w:line="276" w:lineRule="auto"/>
                  <w:rPr>
                    <w:rFonts w:ascii="宋体" w:hAnsi="宋体"/>
                  </w:rPr>
                </w:pPr>
                <w:r w:rsidRPr="006E5E1B">
                  <w:rPr>
                    <w:rFonts w:ascii="宋体" w:hAnsi="宋体"/>
                    <w:lang w:val="zh-CN" w:bidi="zh-CN"/>
                  </w:rPr>
                  <w:t>要立即开始，只需选择任意占位符文本（例如此文本）并键入内容将其替换为自己的文本。</w:t>
                </w:r>
              </w:p>
            </w:sdtContent>
          </w:sdt>
          <w:sdt>
            <w:sdtPr>
              <w:rPr>
                <w:rFonts w:ascii="宋体" w:hAnsi="宋体"/>
              </w:rPr>
              <w:alias w:val="输入活动描述:"/>
              <w:tag w:val="输入活动描述:"/>
              <w:id w:val="-789889046"/>
              <w:placeholder>
                <w:docPart w:val="665B8308669A4996918E8F5D829F6FE2"/>
              </w:placeholder>
              <w:temporary/>
              <w:showingPlcHdr/>
              <w15:appearance w15:val="hidden"/>
            </w:sdtPr>
            <w:sdtEndPr/>
            <w:sdtContent>
              <w:p w14:paraId="05C95C96" w14:textId="77D1F768" w:rsidR="00C6150D" w:rsidRPr="006E5E1B" w:rsidRDefault="00C6150D" w:rsidP="00424B0E">
                <w:pPr>
                  <w:spacing w:after="200" w:line="276" w:lineRule="auto"/>
                  <w:rPr>
                    <w:rFonts w:ascii="宋体" w:hAnsi="宋体"/>
                  </w:rPr>
                </w:pPr>
                <w:r w:rsidRPr="006E5E1B">
                  <w:rPr>
                    <w:rFonts w:ascii="宋体" w:hAnsi="宋体"/>
                    <w:lang w:val="zh-CN" w:bidi="zh-CN"/>
                  </w:rPr>
                  <w:t>认为如此精美的文档很难设置格式？ 其实不然！ 我们已创建可匹配此海报中格式的各种样式，只需一次单击便可使用。在功能区的“开始”选项卡上，查看样式库。</w:t>
                </w:r>
              </w:p>
            </w:sdtContent>
          </w:sdt>
          <w:p w14:paraId="0D9CDAC5" w14:textId="7B7459A7" w:rsidR="00AB4780" w:rsidRPr="00424B0E" w:rsidRDefault="00347337" w:rsidP="00424B0E">
            <w:pPr>
              <w:spacing w:after="200" w:line="276" w:lineRule="auto"/>
            </w:pPr>
            <w:sdt>
              <w:sdtPr>
                <w:rPr>
                  <w:rFonts w:ascii="宋体" w:hAnsi="宋体"/>
                </w:rPr>
                <w:alias w:val="输入活动描述:"/>
                <w:tag w:val="输入活动描述:"/>
                <w:id w:val="1049029591"/>
                <w:placeholder>
                  <w:docPart w:val="7E347D59E1754EE6A655B408B11650F4"/>
                </w:placeholder>
                <w:temporary/>
                <w:showingPlcHdr/>
                <w15:appearance w15:val="hidden"/>
              </w:sdtPr>
              <w:sdtEndPr/>
              <w:sdtContent>
                <w:r w:rsidR="00C6150D" w:rsidRPr="006E5E1B">
                  <w:rPr>
                    <w:rFonts w:ascii="宋体" w:hAnsi="宋体"/>
                    <w:lang w:val="zh-CN" w:bidi="zh-CN"/>
                  </w:rPr>
                  <w:t>若要编辑背景图形，只需双击页眉，然后选择该</w:t>
                </w:r>
                <w:r w:rsidR="00950BAE" w:rsidRPr="006E5E1B">
                  <w:rPr>
                    <w:rFonts w:ascii="宋体" w:hAnsi="宋体"/>
                    <w:lang w:val="zh-CN" w:bidi="zh-CN"/>
                  </w:rPr>
                  <w:t>图形。</w:t>
                </w:r>
              </w:sdtContent>
            </w:sdt>
          </w:p>
        </w:tc>
        <w:tc>
          <w:tcPr>
            <w:tcW w:w="2807" w:type="dxa"/>
            <w:tcBorders>
              <w:right w:val="nil"/>
            </w:tcBorders>
            <w:tcMar>
              <w:right w:w="72" w:type="dxa"/>
            </w:tcMar>
            <w:vAlign w:val="bottom"/>
          </w:tcPr>
          <w:p w14:paraId="23242F56" w14:textId="18AD3DA8" w:rsidR="00950BAE" w:rsidRPr="00240A13" w:rsidRDefault="00950BAE" w:rsidP="00950BAE">
            <w:pPr>
              <w:pStyle w:val="af"/>
              <w:rPr>
                <w:rFonts w:ascii="宋体" w:hAnsi="宋体"/>
              </w:rPr>
            </w:pPr>
            <w:r w:rsidRPr="00240A13">
              <w:rPr>
                <w:rFonts w:ascii="宋体" w:hAnsi="宋体"/>
                <w:noProof/>
                <w:lang w:val="zh-CN" w:bidi="zh-CN"/>
              </w:rPr>
              <w:drawing>
                <wp:inline distT="0" distB="0" distL="0" distR="0" wp14:anchorId="49231CC3" wp14:editId="19BB5F51">
                  <wp:extent cx="923543" cy="461772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laceholder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43" cy="46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e"/>
        <w:tblW w:w="8725" w:type="pct"/>
        <w:tblInd w:w="-1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表格顶部为海报的主要信息，表格底部为联系信息"/>
      </w:tblPr>
      <w:tblGrid>
        <w:gridCol w:w="11070"/>
      </w:tblGrid>
      <w:tr w:rsidR="008E7D01" w14:paraId="34B09130" w14:textId="77777777" w:rsidTr="00D3141E">
        <w:trPr>
          <w:trHeight w:hRule="exact" w:val="2534"/>
        </w:trPr>
        <w:tc>
          <w:tcPr>
            <w:tcW w:w="11333" w:type="dxa"/>
            <w:shd w:val="clear" w:color="auto" w:fill="2E74B5" w:themeFill="accent1" w:themeFillShade="BF"/>
            <w:tcMar>
              <w:top w:w="288" w:type="dxa"/>
              <w:right w:w="144" w:type="dxa"/>
            </w:tcMar>
          </w:tcPr>
          <w:sdt>
            <w:sdtPr>
              <w:rPr>
                <w:rStyle w:val="a7"/>
                <w:rFonts w:ascii="宋体" w:hAnsi="宋体"/>
              </w:rPr>
              <w:alias w:val="输入公司名称:"/>
              <w:tag w:val="输入公司名称:"/>
              <w:id w:val="1012110901"/>
              <w:placeholder>
                <w:docPart w:val="1F8BF8891A4A4FD99868070EF948947F"/>
              </w:placeholder>
              <w:temporary/>
              <w:showingPlcHdr/>
              <w15:appearance w15:val="hidden"/>
            </w:sdtPr>
            <w:sdtEndPr>
              <w:rPr>
                <w:rStyle w:val="a2"/>
                <w:b/>
                <w:bCs/>
              </w:rPr>
            </w:sdtEndPr>
            <w:sdtContent>
              <w:p w14:paraId="10A19B30" w14:textId="77777777" w:rsidR="008E7D01" w:rsidRPr="009760D8" w:rsidRDefault="008E7D01" w:rsidP="008E7D01">
                <w:pPr>
                  <w:pStyle w:val="a5"/>
                  <w:rPr>
                    <w:rFonts w:ascii="宋体" w:hAnsi="宋体"/>
                  </w:rPr>
                </w:pPr>
                <w:r w:rsidRPr="009760D8">
                  <w:rPr>
                    <w:rStyle w:val="a8"/>
                    <w:rFonts w:ascii="宋体" w:hAnsi="宋体"/>
                    <w:color w:val="FFFFFF" w:themeColor="background1"/>
                    <w:lang w:val="zh-CN" w:bidi="zh-CN"/>
                  </w:rPr>
                  <w:t>公司名称</w:t>
                </w:r>
              </w:p>
            </w:sdtContent>
          </w:sdt>
          <w:sdt>
            <w:sdtPr>
              <w:rPr>
                <w:rFonts w:ascii="宋体" w:hAnsi="宋体"/>
              </w:rPr>
              <w:alias w:val="输入街道地址："/>
              <w:tag w:val="输入街道地址:"/>
              <w:id w:val="-1110197827"/>
              <w:placeholder>
                <w:docPart w:val="F4A9BA0F27F34EDCB457E9B522C683D2"/>
              </w:placeholder>
              <w:temporary/>
              <w:showingPlcHdr/>
              <w15:appearance w15:val="hidden"/>
            </w:sdtPr>
            <w:sdtEndPr/>
            <w:sdtContent>
              <w:p w14:paraId="22CB2EAC" w14:textId="198F5DB1" w:rsidR="008E7D01" w:rsidRPr="009760D8" w:rsidRDefault="00C6150D" w:rsidP="00174B3F">
                <w:pPr>
                  <w:pStyle w:val="a6"/>
                  <w:rPr>
                    <w:rFonts w:ascii="宋体" w:hAnsi="宋体"/>
                  </w:rPr>
                </w:pPr>
                <w:r w:rsidRPr="009760D8">
                  <w:rPr>
                    <w:rFonts w:ascii="宋体" w:hAnsi="宋体"/>
                    <w:lang w:val="zh-CN" w:bidi="zh-CN"/>
                  </w:rPr>
                  <w:t>街道地址</w:t>
                </w:r>
              </w:p>
            </w:sdtContent>
          </w:sdt>
          <w:sdt>
            <w:sdtPr>
              <w:rPr>
                <w:rFonts w:ascii="宋体" w:hAnsi="宋体"/>
              </w:rPr>
              <w:alias w:val="输入省/市/自治区，市/县，邮政编码:"/>
              <w:tag w:val="输入省/市/自治区，市/县，邮政编码:"/>
              <w:id w:val="-54405924"/>
              <w:placeholder>
                <w:docPart w:val="6636BC63435849D882EA040DD92F4895"/>
              </w:placeholder>
              <w:temporary/>
              <w:showingPlcHdr/>
              <w15:appearance w15:val="hidden"/>
            </w:sdtPr>
            <w:sdtEndPr/>
            <w:sdtContent>
              <w:p w14:paraId="67CA32BB" w14:textId="23FC79F2" w:rsidR="008E7D01" w:rsidRPr="009760D8" w:rsidRDefault="00DB49B5" w:rsidP="00174B3F">
                <w:pPr>
                  <w:pStyle w:val="a6"/>
                  <w:rPr>
                    <w:rFonts w:ascii="宋体" w:hAnsi="宋体"/>
                  </w:rPr>
                </w:pPr>
                <w:r w:rsidRPr="009760D8">
                  <w:rPr>
                    <w:rFonts w:ascii="宋体" w:hAnsi="宋体"/>
                    <w:lang w:val="zh-CN" w:bidi="zh-CN"/>
                  </w:rPr>
                  <w:t>省/市/自治区，邮政编码</w:t>
                </w:r>
              </w:p>
            </w:sdtContent>
          </w:sdt>
          <w:p w14:paraId="53091D41" w14:textId="289D5272" w:rsidR="008E7D01" w:rsidRPr="009760D8" w:rsidRDefault="00347337" w:rsidP="00174B3F">
            <w:pPr>
              <w:pStyle w:val="a6"/>
              <w:rPr>
                <w:rFonts w:ascii="宋体" w:hAnsi="宋体"/>
              </w:rPr>
            </w:pPr>
            <w:sdt>
              <w:sdtPr>
                <w:rPr>
                  <w:rFonts w:ascii="宋体" w:hAnsi="宋体"/>
                </w:rPr>
                <w:alias w:val="输入电话:"/>
                <w:tag w:val="输入电话："/>
                <w:id w:val="1699359238"/>
                <w:placeholder>
                  <w:docPart w:val="51F21CA20FE24B6C9BA5BC3961884E71"/>
                </w:placeholder>
                <w:temporary/>
                <w:showingPlcHdr/>
                <w15:appearance w15:val="hidden"/>
              </w:sdtPr>
              <w:sdtEndPr/>
              <w:sdtContent>
                <w:r w:rsidR="00174B3F" w:rsidRPr="009760D8">
                  <w:rPr>
                    <w:rFonts w:ascii="宋体" w:hAnsi="宋体"/>
                    <w:lang w:val="zh-CN" w:bidi="zh-CN"/>
                  </w:rPr>
                  <w:t>电</w:t>
                </w:r>
                <w:r w:rsidR="008E7D01" w:rsidRPr="009760D8">
                  <w:rPr>
                    <w:rFonts w:ascii="宋体" w:hAnsi="宋体"/>
                    <w:lang w:val="zh-CN" w:bidi="zh-CN"/>
                  </w:rPr>
                  <w:t>话</w:t>
                </w:r>
              </w:sdtContent>
            </w:sdt>
          </w:p>
          <w:sdt>
            <w:sdtPr>
              <w:rPr>
                <w:rFonts w:ascii="宋体" w:hAnsi="宋体"/>
              </w:rPr>
              <w:alias w:val="输入网站："/>
              <w:tag w:val="输入网站:"/>
              <w:id w:val="2084943395"/>
              <w:placeholder>
                <w:docPart w:val="BBC483D5B41F43F192370DE43EAA26B9"/>
              </w:placeholder>
              <w:temporary/>
              <w:showingPlcHdr/>
              <w15:appearance w15:val="hidden"/>
            </w:sdtPr>
            <w:sdtEndPr/>
            <w:sdtContent>
              <w:p w14:paraId="39BB5AD5" w14:textId="66F39EC6" w:rsidR="008E7D01" w:rsidRPr="00597A96" w:rsidRDefault="008E7D01" w:rsidP="00597A96">
                <w:pPr>
                  <w:pStyle w:val="a6"/>
                </w:pPr>
                <w:r w:rsidRPr="009760D8">
                  <w:rPr>
                    <w:rFonts w:ascii="宋体" w:hAnsi="宋体"/>
                    <w:lang w:val="zh-CN" w:bidi="zh-CN"/>
                  </w:rPr>
                  <w:t>网站</w:t>
                </w:r>
              </w:p>
            </w:sdtContent>
          </w:sdt>
        </w:tc>
      </w:tr>
    </w:tbl>
    <w:p w14:paraId="13D1EFAB" w14:textId="49A7692A" w:rsidR="00424B0E" w:rsidRDefault="00424B0E" w:rsidP="00911E2C">
      <w:bookmarkStart w:id="0" w:name="_GoBack"/>
      <w:bookmarkEnd w:id="0"/>
    </w:p>
    <w:sectPr w:rsidR="00424B0E" w:rsidSect="00D10337">
      <w:headerReference w:type="default" r:id="rId8"/>
      <w:headerReference w:type="first" r:id="rId9"/>
      <w:pgSz w:w="11906" w:h="16838" w:code="9"/>
      <w:pgMar w:top="2160" w:right="3402" w:bottom="578" w:left="2160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09943" w14:textId="77777777" w:rsidR="00347337" w:rsidRDefault="00347337">
      <w:pPr>
        <w:spacing w:after="0" w:line="240" w:lineRule="auto"/>
      </w:pPr>
      <w:r>
        <w:separator/>
      </w:r>
    </w:p>
  </w:endnote>
  <w:endnote w:type="continuationSeparator" w:id="0">
    <w:p w14:paraId="15D5CC9B" w14:textId="77777777" w:rsidR="00347337" w:rsidRDefault="0034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0F837" w14:textId="77777777" w:rsidR="00347337" w:rsidRDefault="00347337">
      <w:pPr>
        <w:spacing w:after="0" w:line="240" w:lineRule="auto"/>
      </w:pPr>
      <w:r>
        <w:separator/>
      </w:r>
    </w:p>
  </w:footnote>
  <w:footnote w:type="continuationSeparator" w:id="0">
    <w:p w14:paraId="4C9F494E" w14:textId="77777777" w:rsidR="00347337" w:rsidRDefault="0034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0CAC" w14:textId="57EE172E" w:rsidR="00733EC2" w:rsidRPr="00D04514" w:rsidRDefault="00B44C5F">
    <w:pPr>
      <w:pStyle w:val="aa"/>
      <w:rPr>
        <w:rFonts w:ascii="宋体" w:hAnsi="宋体"/>
      </w:rPr>
    </w:pPr>
    <w:r w:rsidRPr="00D04514">
      <w:rPr>
        <w:rFonts w:ascii="宋体" w:hAnsi="宋体"/>
        <w:noProof/>
        <w:lang w:val="zh-CN" w:bidi="zh-CN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63FC162D" wp14:editId="7A4AA93B">
              <wp:simplePos x="0" y="0"/>
              <mc:AlternateContent>
                <mc:Choice Requires="wp14">
                  <wp:positionH relativeFrom="page">
                    <wp14:pctPosHOffset>7100</wp14:pctPosHOffset>
                  </wp:positionH>
                </mc:Choice>
                <mc:Fallback>
                  <wp:positionH relativeFrom="page">
                    <wp:posOffset>536575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605272" cy="9034272"/>
              <wp:effectExtent l="0" t="0" r="0" b="16510"/>
              <wp:wrapNone/>
              <wp:docPr id="17" name="组 17" descr="较大的灰色实线竖矩形顶部重叠一个虚线竖矩形，两个矩形都居中衬于文字下方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5272" cy="9034272"/>
                        <a:chOff x="266700" y="0"/>
                        <a:chExt cx="5605145" cy="9034145"/>
                      </a:xfrm>
                    </wpg:grpSpPr>
                    <wps:wsp>
                      <wps:cNvPr id="2" name="矩形 3" descr="彩色背景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矩形​ 4" descr="内部边框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72100</wp14:pctWidth>
              </wp14:sizeRelH>
              <wp14:sizeRelV relativeFrom="page">
                <wp14:pctHeight>89800</wp14:pctHeight>
              </wp14:sizeRelV>
            </wp:anchor>
          </w:drawing>
        </mc:Choice>
        <mc:Fallback>
          <w:pict>
            <v:group w14:anchorId="59E2223D" id="Group 17" o:spid="_x0000_s1026" alt="Large solid grey vertical rectangle with a dotted line vertical rectangle on top, both placed off center behind text" style="position:absolute;margin-left:0;margin-top:0;width:441.35pt;height:711.35pt;z-index:-251656192;mso-width-percent:721;mso-height-percent:898;mso-left-percent:71;mso-top-percent:45;mso-position-horizontal-relative:page;mso-position-vertical-relative:page;mso-width-percent:721;mso-height-percent:898;mso-left-percent:71;mso-top-percent:45" coordorigin="2667" coordsize="56051,9034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LwwITGwQAAAMLAAAOAAAAZHJzL2Uyb0RvYy54bWzUVk1v4zYQvRfofyB0rmN92bKFOItEtoMF 0nbRtOiZpmiJWIlUSTqyW/S/d4aSZdndQ7G7LVAHUDQSOZx57/FR9++OdUXeuDZCyZUX3Pke4ZKp XMhi5f3y83ay8IixVOa0UpKvvBM33ruHb7+5b5uUh6pUVc41gSTSpG2z8kprm3Q6NazkNTV3quES Xu6VrqmFUBfTXNMWstfVNPT9+bRVOm+0YtwYeLruXnoPLv9+z5n9cb833JJq5UFt1l21u+7wOn24 p2mhaVMK1pdBP6OKmgoJiw6p1tRSctDib6lqwbQyam/vmKqnar8XjLseoJvAv+nmWatD43op0rZo BpgA2hucPjst++HtgyYiB+4Sj0haA0duWYJxzg0DsF6oLjgxqhI5KTQ/IeFWMFoRDQBTWVSctMKW hJJcWctzUgnJPzVKSWJV8x3ZKRjdVJTBWACBMC4t6GDHSyFzYvnRIjNtU6RQ4LNuXpsPun9QdBGC fdzrGv9jhqPj9DRwCikIg4ezuT8Lk9AjDN4t/SjGwLHOSpAGzgvn88QHcVwms3Izmh7Es8t0DGD6 9Lz6FIscamobkLG5MGW+jKnXkjbcCcAgED1T0ExH1E8D+tHAVaYqpQHVHWUfC9CPzDskXQKEEQEz zYtiHw2RKiuBPv6otWpLTnOoN3DtYSOwYjcBAwNTya79XuWgEHqwysn9hoEkjJbXSA40BHGyPOOY xFGEwRhHmjba2GeuaoI3Kw+l5dagby/GdkPPQ1wPKMetqCoXoF/wrNLkjcJO3xWOYyDJifY8qpKk hQZDxzatCnAsZrVbRCoc5HRRC5RiJeqVt/Dxh3XSFOHZyNzdWyqq7h6WqCS+5s5sukohOtq+6DN2 qGaT7lR+Ahy16owI9xEoROnfPdKCCa0889uBau6R6r0ELpZBHKNruSCeJSEEevxmN35DJYNUK896 pLvNbOd0h0aLooSVgr7XR+BvLxyol6pA1BiAfLta/3Udg2hvdRwPOn4vJRoCuDvX/6GCR17g8O7J H8nYj8LeDhazZP7FMh4Jr5fn0p8BzQzVoGH3kmuhXgnaHZMX2VOGPvpJ6ePOWVNTdvvDnMxaOYul 6deTu9sG4Jvu3Ptj6S83i80insThfDOJ/fV68rjN4sl8GySzdbTOsnXwJ+oxiNNS5DmXuAPPZ3AQ /zPn7L8GutNzOIWvQdLFbnCGrfv1zjMaNr0uwxk8kH7d0uN25oN3LSZJMosmcbTxJ0+LbTZ5zAI4 QjZP2dPmpqWNcwXzdboaLAarUgdwqdcyb0ku0C6j2TIMYPcI2PJocOhbI+mg5fwKR7Q7UfCQxBxm jMzCx78emSF7B8TZ2zAa6Op7u0AFXtj5Hjz6f9qeO8zhS8v11H8V4qfcOHbNXb5dH/4CAAD//wMA UEsDBBQABgAIAAAAIQAX4pc13AAAAAYBAAAPAAAAZHJzL2Rvd25yZXYueG1sTI/BTsMwEETvSPyD tUjcqNMIQRTiVKhSOVRIQOgHuPE2DsTryHba9O9ZuNDLalczmn1TrWY3iCOG2HtSsFxkIJBab3rq FOw+N3cFiJg0GT14QgVnjLCqr68qXRp/og88NqkTHEKx1ApsSmMpZWwtOh0XfkRi7eCD04nP0EkT 9InD3SDzLHuQTvfEH6wecW2x/W4mp+Bt2X1tw/w6ZNudnQ7v7rxpXtZK3d7Mz08gEs7p3wy/+IwO NTPt/UQmikEBF0l/k7WiyB9B7Nl0n/Mm60pe4tc/AAAA//8DAFBLAQItABQABgAIAAAAIQC2gziS /gAAAOEBAAATAAAAAAAAAAAAAAAAAAAAAABbQ29udGVudF9UeXBlc10ueG1sUEsBAi0AFAAGAAgA AAAhADj9If/WAAAAlAEAAAsAAAAAAAAAAAAAAAAALwEAAF9yZWxzLy5yZWxzUEsBAi0AFAAGAAgA AAAhAIvDAhMbBAAAAwsAAA4AAAAAAAAAAAAAAAAALgIAAGRycy9lMm9Eb2MueG1sUEsBAi0AFAAG AAgAAAAhABfilzXcAAAABgEAAA8AAAAAAAAAAAAAAAAAdQYAAGRycy9kb3ducmV2LnhtbFBLBQYA AAAABAAEAPMAAAB+BwAAAAA= ">
              <v:rect id="矩形 3" o:spid="_x0000_s1027" alt="彩色背景" style="position:absolute;left:7239;width:51479;height:74339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CdlG0wQAAANoAAAAPAAAAZHJzL2Rvd25yZXYueG1sRI9Bi8Iw FITvC/6H8ARva2oPItUoVdnF27IqBW+P5tkUm5eSRO3++83CgsdhZr5hVpvBduJBPrSOFcymGQji 2umWGwXn08f7AkSIyBo7x6TghwJs1qO3FRbaPfmbHsfYiAThUKACE2NfSBlqQxbD1PXEybs6bzEm 6RupPT4T3HYyz7K5tNhyWjDY085QfTverQK/re6hvHyW2ldfC23mucR9pdRkPJRLEJGG+Ar/tw9a QQ5/V9INkOtfAAAA//8DAFBLAQItABQABgAIAAAAIQDb4fbL7gAAAIUBAAATAAAAAAAAAAAAAAAA AAAAAABbQ29udGVudF9UeXBlc10ueG1sUEsBAi0AFAAGAAgAAAAhAFr0LFu/AAAAFQEAAAsAAAAA AAAAAAAAAAAAHwEAAF9yZWxzLy5yZWxzUEsBAi0AFAAGAAgAAAAhAAJ2UbTBAAAA2gAAAA8AAAAA AAAAAAAAAAAABwIAAGRycy9kb3ducmV2LnhtbFBLBQYAAAAAAwADALcAAAD1AgAAAAA= " fillcolor="#e7e6e6 [3214]" stroked="f" strokeweight="1pt"/>
              <v:rect id="矩形​ 4" o:spid="_x0000_s1028" alt="内部边框" style="position:absolute;left:2667;top:4572;width:51403;height:85769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9DbGgwwAAANoAAAAPAAAAZHJzL2Rvd25yZXYueG1sRI9Ba8JA FITvBf/D8oReim6MIBJdRVos5lKoEc+P3WcSzL4N2Y2J/75bKPQ4zMw3zHY/2kY8qPO1YwWLeQKC WDtTc6ngUhxnaxA+IBtsHJOCJ3nY7yYvW8yMG/ibHudQighhn6GCKoQ2k9Lriiz6uWuJo3dzncUQ ZVdK0+EQ4baRaZKspMWa40KFLb1XpO/n3iro34Y+T/Hz2q/yIl3ml0J/6Q+lXqfjYQMi0Bj+w3/t k1GwhN8r8QbI3Q8AAAD//wMAUEsBAi0AFAAGAAgAAAAhANvh9svuAAAAhQEAABMAAAAAAAAAAAAA AAAAAAAAAFtDb250ZW50X1R5cGVzXS54bWxQSwECLQAUAAYACAAAACEAWvQsW78AAAAVAQAACwAA AAAAAAAAAAAAAAAfAQAAX3JlbHMvLnJlbHNQSwECLQAUAAYACAAAACEAfQ2xoMMAAADaAAAADwAA AAAAAAAAAAAAAAAHAgAAZHJzL2Rvd25yZXYueG1sUEsFBgAAAAADAAMAtwAAAPcCAAAAAA== " filled="f" strokecolor="#ed7d31 [3205]" strokeweight="1.5pt">
                <v:stroke dashstyle="1 1" endcap="round"/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44E5" w14:textId="6F689CBF" w:rsidR="00B44C5F" w:rsidRPr="00D04514" w:rsidRDefault="00B44C5F">
    <w:pPr>
      <w:pStyle w:val="aa"/>
      <w:rPr>
        <w:rFonts w:ascii="宋体" w:hAnsi="宋体"/>
      </w:rPr>
    </w:pPr>
    <w:r w:rsidRPr="00D04514">
      <w:rPr>
        <w:rFonts w:ascii="宋体" w:hAnsi="宋体"/>
        <w:noProof/>
        <w:lang w:val="zh-CN" w:bidi="zh-CN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1B524479" wp14:editId="01CF295E">
              <wp:simplePos x="0" y="0"/>
              <wp:positionH relativeFrom="page">
                <wp:posOffset>284480</wp:posOffset>
              </wp:positionH>
              <wp:positionV relativeFrom="page">
                <wp:posOffset>482600</wp:posOffset>
              </wp:positionV>
              <wp:extent cx="7021830" cy="9618345"/>
              <wp:effectExtent l="0" t="0" r="26670" b="20955"/>
              <wp:wrapNone/>
              <wp:docPr id="18" name="组 18" descr="较大的灰色实线竖矩形顶部重叠一个虚线竖矩形，两个矩形都居中衬于文字下方，且有一个实线水平矩形位于页面底部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1830" cy="9618345"/>
                        <a:chOff x="0" y="-1"/>
                        <a:chExt cx="7023677" cy="9630545"/>
                      </a:xfrm>
                    </wpg:grpSpPr>
                    <wps:wsp>
                      <wps:cNvPr id="19" name="矩形 3" descr="彩色背景"/>
                      <wps:cNvSpPr>
                        <a:spLocks noChangeArrowheads="1"/>
                      </wps:cNvSpPr>
                      <wps:spPr bwMode="auto">
                        <a:xfrm>
                          <a:off x="723900" y="-1"/>
                          <a:ext cx="4996917" cy="795500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矩形​ 4" descr="内部边框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039940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矩形 6"/>
                      <wps:cNvSpPr>
                        <a:spLocks noChangeArrowheads="1"/>
                      </wps:cNvSpPr>
                      <wps:spPr bwMode="auto">
                        <a:xfrm>
                          <a:off x="0" y="9420232"/>
                          <a:ext cx="7023677" cy="2103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ABDD85" id="组 18" o:spid="_x0000_s1026" alt="较大的灰色实线竖矩形顶部重叠一个虚线竖矩形，两个矩形都居中衬于文字下方，且有一个实线水平矩形位于页面底部" style="position:absolute;left:0;text-align:left;margin-left:22.4pt;margin-top:38pt;width:552.9pt;height:757.35pt;z-index:-251654144;mso-position-horizontal-relative:page;mso-position-vertical-relative:page" coordorigin="" coordsize="70236,9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">
              <v:rect id="矩形 3" o:spid="_x0000_s1027" alt="彩色背景" style="position:absolute;left:7239;width:49969;height:79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" fillcolor="#e7e6e6 [3214]" stroked="f" strokeweight="1pt"/>
              <v:rect id="矩形​ 4" o:spid="_x0000_s1028" alt="内部边框" style="position:absolute;left:2667;top:4572;width:50399;height:85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" filled="f" strokecolor="#ed7d31 [3205]" strokeweight="1.5pt">
                <v:stroke dashstyle="1 1" endcap="round"/>
              </v:rect>
              <v:rect id="矩形 6" o:spid="_x0000_s1029" style="position:absolute;top:94202;width:70236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" fillcolor="#ed7d31 [3205]" strokecolor="#ed7d31 [3205]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6A715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A60FF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749F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0A46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924B0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2DAA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AF88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AEBB7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E490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52E8B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D8"/>
    <w:rsid w:val="00064003"/>
    <w:rsid w:val="00072208"/>
    <w:rsid w:val="00075E1F"/>
    <w:rsid w:val="000766E2"/>
    <w:rsid w:val="000E3424"/>
    <w:rsid w:val="001017B8"/>
    <w:rsid w:val="00103BB4"/>
    <w:rsid w:val="0013031A"/>
    <w:rsid w:val="00137B6D"/>
    <w:rsid w:val="001712A2"/>
    <w:rsid w:val="00174B3F"/>
    <w:rsid w:val="002138D7"/>
    <w:rsid w:val="002304C4"/>
    <w:rsid w:val="002378B1"/>
    <w:rsid w:val="00240A13"/>
    <w:rsid w:val="00281CD3"/>
    <w:rsid w:val="002D310A"/>
    <w:rsid w:val="002E04DC"/>
    <w:rsid w:val="002E4DF2"/>
    <w:rsid w:val="0031491B"/>
    <w:rsid w:val="00320783"/>
    <w:rsid w:val="00347337"/>
    <w:rsid w:val="0042467D"/>
    <w:rsid w:val="00424B0E"/>
    <w:rsid w:val="004B1383"/>
    <w:rsid w:val="004C2E5B"/>
    <w:rsid w:val="004D61FF"/>
    <w:rsid w:val="004E0464"/>
    <w:rsid w:val="004F5CC5"/>
    <w:rsid w:val="00506046"/>
    <w:rsid w:val="005333EC"/>
    <w:rsid w:val="00542152"/>
    <w:rsid w:val="00556761"/>
    <w:rsid w:val="00564DD8"/>
    <w:rsid w:val="00574A14"/>
    <w:rsid w:val="0058133F"/>
    <w:rsid w:val="00586444"/>
    <w:rsid w:val="00595753"/>
    <w:rsid w:val="00597A96"/>
    <w:rsid w:val="005C6554"/>
    <w:rsid w:val="00615B00"/>
    <w:rsid w:val="0064094F"/>
    <w:rsid w:val="006739D5"/>
    <w:rsid w:val="006928EC"/>
    <w:rsid w:val="006A4732"/>
    <w:rsid w:val="006E5E1B"/>
    <w:rsid w:val="0073326F"/>
    <w:rsid w:val="00733EC2"/>
    <w:rsid w:val="007370EB"/>
    <w:rsid w:val="00753ACF"/>
    <w:rsid w:val="007A0625"/>
    <w:rsid w:val="007A7FB7"/>
    <w:rsid w:val="00804F13"/>
    <w:rsid w:val="00815123"/>
    <w:rsid w:val="00852536"/>
    <w:rsid w:val="00881398"/>
    <w:rsid w:val="008D1067"/>
    <w:rsid w:val="008E7D01"/>
    <w:rsid w:val="0090445C"/>
    <w:rsid w:val="00911E2C"/>
    <w:rsid w:val="009335ED"/>
    <w:rsid w:val="00950BAE"/>
    <w:rsid w:val="009760D8"/>
    <w:rsid w:val="009B0DFF"/>
    <w:rsid w:val="00A64EC9"/>
    <w:rsid w:val="00A9153B"/>
    <w:rsid w:val="00AB4780"/>
    <w:rsid w:val="00AE0899"/>
    <w:rsid w:val="00AE5645"/>
    <w:rsid w:val="00B44C5F"/>
    <w:rsid w:val="00B67ED1"/>
    <w:rsid w:val="00B91ECF"/>
    <w:rsid w:val="00BE1866"/>
    <w:rsid w:val="00BF1B6C"/>
    <w:rsid w:val="00BF6149"/>
    <w:rsid w:val="00C04A68"/>
    <w:rsid w:val="00C221A7"/>
    <w:rsid w:val="00C6150D"/>
    <w:rsid w:val="00C66DEF"/>
    <w:rsid w:val="00C82C5C"/>
    <w:rsid w:val="00CE2F51"/>
    <w:rsid w:val="00D04514"/>
    <w:rsid w:val="00D10337"/>
    <w:rsid w:val="00D11D5C"/>
    <w:rsid w:val="00D3141E"/>
    <w:rsid w:val="00DB49B5"/>
    <w:rsid w:val="00E37114"/>
    <w:rsid w:val="00E4129C"/>
    <w:rsid w:val="00ED38FC"/>
    <w:rsid w:val="00EE6FB2"/>
    <w:rsid w:val="00EF0F0C"/>
    <w:rsid w:val="00F043F8"/>
    <w:rsid w:val="00F462C0"/>
    <w:rsid w:val="00F713C7"/>
    <w:rsid w:val="00F72327"/>
    <w:rsid w:val="00F7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A334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E0899"/>
    <w:rPr>
      <w:rFonts w:eastAsia="宋体"/>
    </w:rPr>
  </w:style>
  <w:style w:type="paragraph" w:styleId="1">
    <w:name w:val="heading 1"/>
    <w:basedOn w:val="a1"/>
    <w:next w:val="a1"/>
    <w:link w:val="10"/>
    <w:uiPriority w:val="9"/>
    <w:qFormat/>
    <w:rsid w:val="00AE0899"/>
    <w:pPr>
      <w:keepNext/>
      <w:keepLines/>
      <w:spacing w:before="240" w:after="0"/>
      <w:outlineLvl w:val="0"/>
    </w:pPr>
    <w:rPr>
      <w:rFonts w:asciiTheme="majorHAnsi" w:eastAsia="微软雅黑" w:hAnsiTheme="majorHAnsi" w:cstheme="majorBidi"/>
      <w:color w:val="2E74B5" w:themeColor="accent1" w:themeShade="BF"/>
      <w:sz w:val="44"/>
      <w:szCs w:val="44"/>
    </w:rPr>
  </w:style>
  <w:style w:type="paragraph" w:styleId="21">
    <w:name w:val="heading 2"/>
    <w:basedOn w:val="a1"/>
    <w:next w:val="a1"/>
    <w:link w:val="22"/>
    <w:uiPriority w:val="9"/>
    <w:unhideWhenUsed/>
    <w:qFormat/>
    <w:rsid w:val="00AE0899"/>
    <w:pPr>
      <w:keepNext/>
      <w:keepLines/>
      <w:spacing w:before="40" w:after="0"/>
      <w:outlineLvl w:val="1"/>
    </w:pPr>
    <w:rPr>
      <w:rFonts w:asciiTheme="majorHAnsi" w:eastAsia="微软雅黑" w:hAnsiTheme="majorHAnsi" w:cstheme="majorBidi"/>
      <w:color w:val="2E74B5" w:themeColor="accent1" w:themeShade="BF"/>
      <w:sz w:val="32"/>
      <w:szCs w:val="32"/>
    </w:rPr>
  </w:style>
  <w:style w:type="paragraph" w:styleId="31">
    <w:name w:val="heading 3"/>
    <w:basedOn w:val="a1"/>
    <w:next w:val="a1"/>
    <w:link w:val="32"/>
    <w:uiPriority w:val="9"/>
    <w:unhideWhenUsed/>
    <w:qFormat/>
    <w:rsid w:val="00AE0899"/>
    <w:pPr>
      <w:keepNext/>
      <w:keepLines/>
      <w:spacing w:line="240" w:lineRule="auto"/>
      <w:contextualSpacing/>
      <w:outlineLvl w:val="2"/>
    </w:pPr>
    <w:rPr>
      <w:rFonts w:asciiTheme="majorHAnsi" w:eastAsia="微软雅黑" w:hAnsiTheme="majorHAnsi" w:cstheme="majorBidi"/>
      <w:b/>
      <w:bCs/>
      <w:color w:val="2E74B5" w:themeColor="accent1" w:themeShade="B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rsid w:val="00AE0899"/>
    <w:pPr>
      <w:keepNext/>
      <w:keepLines/>
      <w:spacing w:before="40" w:after="0"/>
      <w:outlineLvl w:val="3"/>
    </w:pPr>
    <w:rPr>
      <w:rFonts w:asciiTheme="majorHAnsi" w:eastAsia="微软雅黑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E04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E04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E04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E04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E04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标题 1 字符"/>
    <w:basedOn w:val="a2"/>
    <w:link w:val="1"/>
    <w:uiPriority w:val="9"/>
    <w:rsid w:val="00AE0899"/>
    <w:rPr>
      <w:rFonts w:asciiTheme="majorHAnsi" w:eastAsia="微软雅黑" w:hAnsiTheme="majorHAnsi" w:cstheme="majorBidi"/>
      <w:color w:val="2E74B5" w:themeColor="accent1" w:themeShade="BF"/>
      <w:sz w:val="44"/>
      <w:szCs w:val="44"/>
    </w:rPr>
  </w:style>
  <w:style w:type="character" w:customStyle="1" w:styleId="22">
    <w:name w:val="标题 2 字符"/>
    <w:basedOn w:val="a2"/>
    <w:link w:val="21"/>
    <w:uiPriority w:val="9"/>
    <w:rsid w:val="00AE0899"/>
    <w:rPr>
      <w:rFonts w:asciiTheme="majorHAnsi" w:eastAsia="微软雅黑" w:hAnsiTheme="majorHAnsi" w:cstheme="majorBidi"/>
      <w:color w:val="2E74B5" w:themeColor="accent1" w:themeShade="BF"/>
      <w:sz w:val="32"/>
      <w:szCs w:val="32"/>
    </w:rPr>
  </w:style>
  <w:style w:type="character" w:customStyle="1" w:styleId="32">
    <w:name w:val="标题 3 字符"/>
    <w:basedOn w:val="a2"/>
    <w:link w:val="31"/>
    <w:uiPriority w:val="9"/>
    <w:rsid w:val="00AE0899"/>
    <w:rPr>
      <w:rFonts w:asciiTheme="majorHAnsi" w:eastAsia="微软雅黑" w:hAnsiTheme="majorHAnsi" w:cstheme="majorBidi"/>
      <w:b/>
      <w:bCs/>
      <w:color w:val="2E74B5" w:themeColor="accent1" w:themeShade="BF"/>
      <w:sz w:val="24"/>
      <w:szCs w:val="24"/>
    </w:rPr>
  </w:style>
  <w:style w:type="paragraph" w:customStyle="1" w:styleId="a5">
    <w:name w:val="公司名称"/>
    <w:basedOn w:val="a1"/>
    <w:next w:val="a6"/>
    <w:link w:val="a7"/>
    <w:uiPriority w:val="13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character" w:styleId="a8">
    <w:name w:val="Placeholder Text"/>
    <w:basedOn w:val="a2"/>
    <w:uiPriority w:val="99"/>
    <w:semiHidden/>
    <w:rsid w:val="000766E2"/>
    <w:rPr>
      <w:color w:val="595959" w:themeColor="text1" w:themeTint="A6"/>
    </w:rPr>
  </w:style>
  <w:style w:type="paragraph" w:customStyle="1" w:styleId="a6">
    <w:name w:val="联系信息"/>
    <w:basedOn w:val="a1"/>
    <w:link w:val="a9"/>
    <w:uiPriority w:val="14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a7">
    <w:name w:val="公司名称字符"/>
    <w:basedOn w:val="a2"/>
    <w:link w:val="a5"/>
    <w:uiPriority w:val="13"/>
    <w:rsid w:val="00506046"/>
    <w:rPr>
      <w:b/>
      <w:bCs/>
      <w:color w:val="FFFFFF" w:themeColor="background1"/>
      <w:sz w:val="40"/>
      <w:szCs w:val="40"/>
    </w:rPr>
  </w:style>
  <w:style w:type="character" w:customStyle="1" w:styleId="a9">
    <w:name w:val="联系信息字符"/>
    <w:basedOn w:val="a2"/>
    <w:link w:val="a6"/>
    <w:uiPriority w:val="14"/>
    <w:rsid w:val="00506046"/>
    <w:rPr>
      <w:color w:val="FFFFFF" w:themeColor="background1"/>
    </w:rPr>
  </w:style>
  <w:style w:type="paragraph" w:styleId="aa">
    <w:name w:val="header"/>
    <w:basedOn w:val="a1"/>
    <w:link w:val="ab"/>
    <w:uiPriority w:val="99"/>
    <w:unhideWhenUsed/>
    <w:rsid w:val="009335ED"/>
    <w:pPr>
      <w:spacing w:after="0" w:line="240" w:lineRule="auto"/>
    </w:pPr>
  </w:style>
  <w:style w:type="character" w:customStyle="1" w:styleId="ab">
    <w:name w:val="页眉 字符"/>
    <w:basedOn w:val="a2"/>
    <w:link w:val="aa"/>
    <w:uiPriority w:val="99"/>
    <w:rsid w:val="009335ED"/>
  </w:style>
  <w:style w:type="paragraph" w:styleId="ac">
    <w:name w:val="footer"/>
    <w:basedOn w:val="a1"/>
    <w:link w:val="ad"/>
    <w:uiPriority w:val="99"/>
    <w:unhideWhenUsed/>
    <w:rsid w:val="009335ED"/>
    <w:pPr>
      <w:spacing w:after="0" w:line="240" w:lineRule="auto"/>
    </w:pPr>
  </w:style>
  <w:style w:type="character" w:customStyle="1" w:styleId="ad">
    <w:name w:val="页脚 字符"/>
    <w:basedOn w:val="a2"/>
    <w:link w:val="ac"/>
    <w:uiPriority w:val="99"/>
    <w:rsid w:val="009335ED"/>
  </w:style>
  <w:style w:type="table" w:styleId="ae">
    <w:name w:val="Table Grid"/>
    <w:basedOn w:val="a3"/>
    <w:uiPriority w:val="39"/>
    <w:rsid w:val="008E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徽标"/>
    <w:basedOn w:val="a1"/>
    <w:uiPriority w:val="12"/>
    <w:qFormat/>
    <w:rsid w:val="00174B3F"/>
    <w:pPr>
      <w:spacing w:after="480" w:line="240" w:lineRule="auto"/>
      <w:contextualSpacing/>
      <w:jc w:val="right"/>
    </w:pPr>
  </w:style>
  <w:style w:type="paragraph" w:styleId="af0">
    <w:name w:val="Balloon Text"/>
    <w:basedOn w:val="a1"/>
    <w:link w:val="af1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批注框文本 字符"/>
    <w:basedOn w:val="a2"/>
    <w:link w:val="af0"/>
    <w:uiPriority w:val="99"/>
    <w:semiHidden/>
    <w:rsid w:val="004E0464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4E0464"/>
  </w:style>
  <w:style w:type="paragraph" w:styleId="af3">
    <w:name w:val="Block Text"/>
    <w:basedOn w:val="a1"/>
    <w:uiPriority w:val="99"/>
    <w:semiHidden/>
    <w:unhideWhenUsed/>
    <w:rsid w:val="006739D5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af4">
    <w:name w:val="Body Text"/>
    <w:basedOn w:val="a1"/>
    <w:link w:val="af5"/>
    <w:uiPriority w:val="99"/>
    <w:semiHidden/>
    <w:unhideWhenUsed/>
    <w:rsid w:val="004E0464"/>
    <w:pPr>
      <w:spacing w:after="120"/>
    </w:pPr>
  </w:style>
  <w:style w:type="character" w:customStyle="1" w:styleId="af5">
    <w:name w:val="正文文本 字符"/>
    <w:basedOn w:val="a2"/>
    <w:link w:val="af4"/>
    <w:uiPriority w:val="99"/>
    <w:semiHidden/>
    <w:rsid w:val="004E0464"/>
  </w:style>
  <w:style w:type="paragraph" w:styleId="23">
    <w:name w:val="Body Text 2"/>
    <w:basedOn w:val="a1"/>
    <w:link w:val="24"/>
    <w:uiPriority w:val="99"/>
    <w:semiHidden/>
    <w:unhideWhenUsed/>
    <w:rsid w:val="004E0464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4E0464"/>
  </w:style>
  <w:style w:type="paragraph" w:styleId="33">
    <w:name w:val="Body Text 3"/>
    <w:basedOn w:val="a1"/>
    <w:link w:val="34"/>
    <w:uiPriority w:val="99"/>
    <w:semiHidden/>
    <w:unhideWhenUsed/>
    <w:rsid w:val="004E0464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4E0464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4E0464"/>
    <w:pPr>
      <w:spacing w:after="200"/>
      <w:ind w:firstLine="360"/>
    </w:pPr>
  </w:style>
  <w:style w:type="character" w:customStyle="1" w:styleId="af7">
    <w:name w:val="正文首行缩进 字符"/>
    <w:basedOn w:val="af5"/>
    <w:link w:val="af6"/>
    <w:uiPriority w:val="99"/>
    <w:semiHidden/>
    <w:rsid w:val="004E0464"/>
  </w:style>
  <w:style w:type="paragraph" w:styleId="af8">
    <w:name w:val="Body Text Indent"/>
    <w:basedOn w:val="a1"/>
    <w:link w:val="af9"/>
    <w:uiPriority w:val="99"/>
    <w:semiHidden/>
    <w:unhideWhenUsed/>
    <w:rsid w:val="004E0464"/>
    <w:pPr>
      <w:spacing w:after="120"/>
      <w:ind w:left="360"/>
    </w:pPr>
  </w:style>
  <w:style w:type="character" w:customStyle="1" w:styleId="af9">
    <w:name w:val="正文文本缩进 字符"/>
    <w:basedOn w:val="a2"/>
    <w:link w:val="af8"/>
    <w:uiPriority w:val="99"/>
    <w:semiHidden/>
    <w:rsid w:val="004E0464"/>
  </w:style>
  <w:style w:type="paragraph" w:styleId="25">
    <w:name w:val="Body Text First Indent 2"/>
    <w:basedOn w:val="af8"/>
    <w:link w:val="26"/>
    <w:uiPriority w:val="99"/>
    <w:semiHidden/>
    <w:unhideWhenUsed/>
    <w:rsid w:val="004E0464"/>
    <w:pPr>
      <w:spacing w:after="200"/>
      <w:ind w:firstLine="360"/>
    </w:pPr>
  </w:style>
  <w:style w:type="character" w:customStyle="1" w:styleId="26">
    <w:name w:val="正文首行缩进 2 字符"/>
    <w:basedOn w:val="af9"/>
    <w:link w:val="25"/>
    <w:uiPriority w:val="99"/>
    <w:semiHidden/>
    <w:rsid w:val="004E0464"/>
  </w:style>
  <w:style w:type="paragraph" w:styleId="27">
    <w:name w:val="Body Text Indent 2"/>
    <w:basedOn w:val="a1"/>
    <w:link w:val="28"/>
    <w:uiPriority w:val="99"/>
    <w:semiHidden/>
    <w:unhideWhenUsed/>
    <w:rsid w:val="004E0464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4E0464"/>
  </w:style>
  <w:style w:type="paragraph" w:styleId="35">
    <w:name w:val="Body Text Indent 3"/>
    <w:basedOn w:val="a1"/>
    <w:link w:val="36"/>
    <w:uiPriority w:val="99"/>
    <w:semiHidden/>
    <w:unhideWhenUsed/>
    <w:rsid w:val="004E0464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4E0464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CE2F51"/>
    <w:rPr>
      <w:b/>
      <w:bCs/>
      <w:i/>
      <w:iCs/>
      <w:spacing w:val="0"/>
    </w:rPr>
  </w:style>
  <w:style w:type="paragraph" w:styleId="afb">
    <w:name w:val="caption"/>
    <w:basedOn w:val="a1"/>
    <w:next w:val="a1"/>
    <w:uiPriority w:val="35"/>
    <w:semiHidden/>
    <w:unhideWhenUsed/>
    <w:qFormat/>
    <w:rsid w:val="004E0464"/>
    <w:pPr>
      <w:spacing w:line="240" w:lineRule="auto"/>
    </w:pPr>
    <w:rPr>
      <w:i/>
      <w:iCs/>
      <w:color w:val="44546A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afd">
    <w:name w:val="结束语 字符"/>
    <w:basedOn w:val="a2"/>
    <w:link w:val="afc"/>
    <w:uiPriority w:val="99"/>
    <w:semiHidden/>
    <w:rsid w:val="004E0464"/>
  </w:style>
  <w:style w:type="table" w:styleId="afe">
    <w:name w:val="Colorful Grid"/>
    <w:basedOn w:val="a3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4E0464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4E0464"/>
    <w:pPr>
      <w:spacing w:line="240" w:lineRule="auto"/>
    </w:pPr>
    <w:rPr>
      <w:szCs w:val="20"/>
    </w:rPr>
  </w:style>
  <w:style w:type="character" w:customStyle="1" w:styleId="aff3">
    <w:name w:val="批注文字 字符"/>
    <w:basedOn w:val="a2"/>
    <w:link w:val="aff2"/>
    <w:uiPriority w:val="99"/>
    <w:semiHidden/>
    <w:rsid w:val="004E0464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4E0464"/>
    <w:rPr>
      <w:b/>
      <w:bCs/>
    </w:rPr>
  </w:style>
  <w:style w:type="character" w:customStyle="1" w:styleId="aff5">
    <w:name w:val="批注主题 字符"/>
    <w:basedOn w:val="aff3"/>
    <w:link w:val="aff4"/>
    <w:uiPriority w:val="99"/>
    <w:semiHidden/>
    <w:rsid w:val="004E0464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4E0464"/>
  </w:style>
  <w:style w:type="character" w:customStyle="1" w:styleId="aff8">
    <w:name w:val="日期 字符"/>
    <w:basedOn w:val="a2"/>
    <w:link w:val="aff7"/>
    <w:uiPriority w:val="99"/>
    <w:semiHidden/>
    <w:rsid w:val="004E0464"/>
  </w:style>
  <w:style w:type="paragraph" w:styleId="aff9">
    <w:name w:val="Document Map"/>
    <w:basedOn w:val="a1"/>
    <w:link w:val="affa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文档结构图 字符"/>
    <w:basedOn w:val="a2"/>
    <w:link w:val="aff9"/>
    <w:uiPriority w:val="99"/>
    <w:semiHidden/>
    <w:rsid w:val="004E0464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4E0464"/>
    <w:pPr>
      <w:spacing w:after="0" w:line="240" w:lineRule="auto"/>
    </w:pPr>
  </w:style>
  <w:style w:type="character" w:customStyle="1" w:styleId="affc">
    <w:name w:val="电子邮件签名 字符"/>
    <w:basedOn w:val="a2"/>
    <w:link w:val="affb"/>
    <w:uiPriority w:val="99"/>
    <w:semiHidden/>
    <w:rsid w:val="004E0464"/>
  </w:style>
  <w:style w:type="character" w:styleId="affd">
    <w:name w:val="Emphasis"/>
    <w:basedOn w:val="a2"/>
    <w:uiPriority w:val="20"/>
    <w:semiHidden/>
    <w:unhideWhenUsed/>
    <w:qFormat/>
    <w:rsid w:val="004E0464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4E0464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afff0">
    <w:name w:val="尾注文本 字符"/>
    <w:basedOn w:val="a2"/>
    <w:link w:val="afff"/>
    <w:uiPriority w:val="99"/>
    <w:semiHidden/>
    <w:rsid w:val="004E0464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4E046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4E0464"/>
    <w:rPr>
      <w:color w:val="954F72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4E0464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afff6">
    <w:name w:val="脚注文本 字符"/>
    <w:basedOn w:val="a2"/>
    <w:link w:val="afff5"/>
    <w:uiPriority w:val="99"/>
    <w:semiHidden/>
    <w:rsid w:val="004E0464"/>
    <w:rPr>
      <w:szCs w:val="20"/>
    </w:rPr>
  </w:style>
  <w:style w:type="table" w:styleId="11">
    <w:name w:val="Grid Table 1 Light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42">
    <w:name w:val="标题 4 字符"/>
    <w:basedOn w:val="a2"/>
    <w:link w:val="41"/>
    <w:uiPriority w:val="9"/>
    <w:semiHidden/>
    <w:rsid w:val="00AE0899"/>
    <w:rPr>
      <w:rFonts w:asciiTheme="majorHAnsi" w:eastAsia="微软雅黑" w:hAnsiTheme="majorHAnsi" w:cstheme="majorBidi"/>
      <w:i/>
      <w:iCs/>
      <w:color w:val="2E74B5" w:themeColor="accent1" w:themeShade="BF"/>
    </w:rPr>
  </w:style>
  <w:style w:type="character" w:customStyle="1" w:styleId="52">
    <w:name w:val="标题 5 字符"/>
    <w:basedOn w:val="a2"/>
    <w:link w:val="51"/>
    <w:uiPriority w:val="9"/>
    <w:semiHidden/>
    <w:rsid w:val="004E04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4E04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4E04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4E046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4E046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4E0464"/>
  </w:style>
  <w:style w:type="paragraph" w:styleId="HTML0">
    <w:name w:val="HTML Address"/>
    <w:basedOn w:val="a1"/>
    <w:link w:val="HTML1"/>
    <w:uiPriority w:val="99"/>
    <w:semiHidden/>
    <w:unhideWhenUsed/>
    <w:rsid w:val="004E0464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4E0464"/>
    <w:rPr>
      <w:i/>
      <w:iCs/>
    </w:rPr>
  </w:style>
  <w:style w:type="character" w:styleId="HTML2">
    <w:name w:val="HTML Cite"/>
    <w:basedOn w:val="a2"/>
    <w:uiPriority w:val="99"/>
    <w:semiHidden/>
    <w:unhideWhenUsed/>
    <w:rsid w:val="004E0464"/>
    <w:rPr>
      <w:i/>
      <w:iCs/>
    </w:rPr>
  </w:style>
  <w:style w:type="character" w:styleId="HTML3">
    <w:name w:val="HTML Code"/>
    <w:basedOn w:val="a2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4E046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4E046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4E046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4E046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4E0464"/>
    <w:rPr>
      <w:i/>
      <w:iCs/>
    </w:rPr>
  </w:style>
  <w:style w:type="paragraph" w:styleId="12">
    <w:name w:val="index 1"/>
    <w:basedOn w:val="a1"/>
    <w:next w:val="a1"/>
    <w:autoRedefine/>
    <w:uiPriority w:val="99"/>
    <w:semiHidden/>
    <w:unhideWhenUsed/>
    <w:rsid w:val="004E0464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4E0464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4E0464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4E0464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4E0464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4E0464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4E0464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4E0464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4E0464"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12"/>
    <w:uiPriority w:val="99"/>
    <w:semiHidden/>
    <w:unhideWhenUsed/>
    <w:rsid w:val="004E0464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CE2F51"/>
    <w:rPr>
      <w:i/>
      <w:iCs/>
      <w:color w:val="2E74B5" w:themeColor="accent1" w:themeShade="BF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281CD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afffa">
    <w:name w:val="明显引用 字符"/>
    <w:basedOn w:val="a2"/>
    <w:link w:val="afff9"/>
    <w:uiPriority w:val="30"/>
    <w:semiHidden/>
    <w:rsid w:val="00281CD3"/>
    <w:rPr>
      <w:i/>
      <w:iCs/>
      <w:color w:val="2E74B5" w:themeColor="accent1" w:themeShade="BF"/>
    </w:rPr>
  </w:style>
  <w:style w:type="character" w:styleId="afffb">
    <w:name w:val="Intense Reference"/>
    <w:basedOn w:val="a2"/>
    <w:uiPriority w:val="32"/>
    <w:semiHidden/>
    <w:unhideWhenUsed/>
    <w:qFormat/>
    <w:rsid w:val="00CE2F51"/>
    <w:rPr>
      <w:b/>
      <w:bCs/>
      <w:caps w:val="0"/>
      <w:smallCaps/>
      <w:color w:val="2E74B5" w:themeColor="accent1" w:themeShade="BF"/>
      <w:spacing w:val="0"/>
    </w:rPr>
  </w:style>
  <w:style w:type="table" w:styleId="afffc">
    <w:name w:val="Light Grid"/>
    <w:basedOn w:val="a3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4E04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4E0464"/>
  </w:style>
  <w:style w:type="paragraph" w:styleId="affff0">
    <w:name w:val="List"/>
    <w:basedOn w:val="a1"/>
    <w:uiPriority w:val="99"/>
    <w:semiHidden/>
    <w:unhideWhenUsed/>
    <w:rsid w:val="004E0464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4E0464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4E0464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4E0464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4E046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4E046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E046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E046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E046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E0464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4E0464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4E0464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4E0464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4E0464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4E046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4E046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E046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E046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E046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E0464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4E0464"/>
    <w:pPr>
      <w:ind w:left="720"/>
      <w:contextualSpacing/>
    </w:pPr>
  </w:style>
  <w:style w:type="table" w:styleId="13">
    <w:name w:val="List Table 1 Light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3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3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4E04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4">
    <w:name w:val="宏文本 字符"/>
    <w:basedOn w:val="a2"/>
    <w:link w:val="affff3"/>
    <w:uiPriority w:val="99"/>
    <w:semiHidden/>
    <w:rsid w:val="004E0464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4E04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信息标题 字符"/>
    <w:basedOn w:val="a2"/>
    <w:link w:val="affff5"/>
    <w:uiPriority w:val="99"/>
    <w:semiHidden/>
    <w:rsid w:val="004E04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No Spacing"/>
    <w:uiPriority w:val="36"/>
    <w:semiHidden/>
    <w:unhideWhenUsed/>
    <w:qFormat/>
    <w:rsid w:val="004E0464"/>
    <w:pPr>
      <w:spacing w:after="0" w:line="240" w:lineRule="auto"/>
    </w:pPr>
  </w:style>
  <w:style w:type="paragraph" w:styleId="affff8">
    <w:name w:val="Normal (Web)"/>
    <w:basedOn w:val="a1"/>
    <w:uiPriority w:val="99"/>
    <w:semiHidden/>
    <w:unhideWhenUsed/>
    <w:rsid w:val="004E0464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4E0464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4E0464"/>
    <w:pPr>
      <w:spacing w:after="0" w:line="240" w:lineRule="auto"/>
    </w:pPr>
  </w:style>
  <w:style w:type="character" w:customStyle="1" w:styleId="affffb">
    <w:name w:val="注释标题 字符"/>
    <w:basedOn w:val="a2"/>
    <w:link w:val="affffa"/>
    <w:uiPriority w:val="99"/>
    <w:semiHidden/>
    <w:rsid w:val="004E0464"/>
  </w:style>
  <w:style w:type="character" w:styleId="affffc">
    <w:name w:val="page number"/>
    <w:basedOn w:val="a2"/>
    <w:uiPriority w:val="99"/>
    <w:semiHidden/>
    <w:unhideWhenUsed/>
    <w:rsid w:val="004E0464"/>
  </w:style>
  <w:style w:type="table" w:styleId="17">
    <w:name w:val="Plain Table 1"/>
    <w:basedOn w:val="a3"/>
    <w:uiPriority w:val="41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纯文本 字符"/>
    <w:basedOn w:val="a2"/>
    <w:link w:val="affffd"/>
    <w:uiPriority w:val="99"/>
    <w:semiHidden/>
    <w:rsid w:val="004E0464"/>
    <w:rPr>
      <w:rFonts w:ascii="Consolas" w:hAnsi="Consolas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281C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0">
    <w:name w:val="引用 字符"/>
    <w:basedOn w:val="a2"/>
    <w:link w:val="afffff"/>
    <w:uiPriority w:val="29"/>
    <w:semiHidden/>
    <w:rsid w:val="00281CD3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4E0464"/>
  </w:style>
  <w:style w:type="character" w:customStyle="1" w:styleId="afffff2">
    <w:name w:val="称呼 字符"/>
    <w:basedOn w:val="a2"/>
    <w:link w:val="afffff1"/>
    <w:uiPriority w:val="99"/>
    <w:semiHidden/>
    <w:rsid w:val="004E0464"/>
  </w:style>
  <w:style w:type="paragraph" w:styleId="afffff3">
    <w:name w:val="Signature"/>
    <w:basedOn w:val="a1"/>
    <w:link w:val="afffff4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afffff4">
    <w:name w:val="签名 字符"/>
    <w:basedOn w:val="a2"/>
    <w:link w:val="afffff3"/>
    <w:uiPriority w:val="99"/>
    <w:semiHidden/>
    <w:rsid w:val="004E0464"/>
  </w:style>
  <w:style w:type="character" w:styleId="afffff5">
    <w:name w:val="Strong"/>
    <w:basedOn w:val="a2"/>
    <w:uiPriority w:val="22"/>
    <w:semiHidden/>
    <w:unhideWhenUsed/>
    <w:qFormat/>
    <w:rsid w:val="004E0464"/>
    <w:rPr>
      <w:b/>
      <w:bCs/>
    </w:rPr>
  </w:style>
  <w:style w:type="paragraph" w:styleId="afffff6">
    <w:name w:val="Subtitle"/>
    <w:basedOn w:val="a1"/>
    <w:next w:val="a1"/>
    <w:link w:val="afffff7"/>
    <w:uiPriority w:val="11"/>
    <w:semiHidden/>
    <w:unhideWhenUsed/>
    <w:qFormat/>
    <w:rsid w:val="004E046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7">
    <w:name w:val="副标题 字符"/>
    <w:basedOn w:val="a2"/>
    <w:link w:val="afffff6"/>
    <w:uiPriority w:val="11"/>
    <w:semiHidden/>
    <w:rsid w:val="004E0464"/>
    <w:rPr>
      <w:color w:val="5A5A5A" w:themeColor="text1" w:themeTint="A5"/>
      <w:spacing w:val="15"/>
    </w:rPr>
  </w:style>
  <w:style w:type="character" w:styleId="afffff8">
    <w:name w:val="Subtle Reference"/>
    <w:basedOn w:val="a2"/>
    <w:uiPriority w:val="31"/>
    <w:semiHidden/>
    <w:unhideWhenUsed/>
    <w:qFormat/>
    <w:rsid w:val="004E0464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4E046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4E046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4E04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4E046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4E046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4E046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4E046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4E046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4E046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4E046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4E046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4E046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4E046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4E046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4E04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4E046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4E046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4E046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4E046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4E04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4E04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4E046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4E046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4E046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4E0464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4E0464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4E046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4E046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4E046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4E046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4E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4E046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4E046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4E04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itle"/>
    <w:basedOn w:val="a1"/>
    <w:next w:val="a1"/>
    <w:link w:val="affffff1"/>
    <w:uiPriority w:val="10"/>
    <w:semiHidden/>
    <w:unhideWhenUsed/>
    <w:qFormat/>
    <w:rsid w:val="004E0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f1">
    <w:name w:val="标题 字符"/>
    <w:basedOn w:val="a2"/>
    <w:link w:val="affffff0"/>
    <w:uiPriority w:val="10"/>
    <w:semiHidden/>
    <w:rsid w:val="004E0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f2">
    <w:name w:val="toa heading"/>
    <w:basedOn w:val="a1"/>
    <w:next w:val="a1"/>
    <w:uiPriority w:val="99"/>
    <w:semiHidden/>
    <w:unhideWhenUsed/>
    <w:rsid w:val="004E04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4E0464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4E0464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4E0464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4E0464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4E0464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4E0464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4E0464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4E046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4E0464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4E0464"/>
    <w:pPr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8BF8891A4A4FD99868070EF9489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35821-995F-41F1-AAD8-7CE7359D006B}"/>
      </w:docPartPr>
      <w:docPartBody>
        <w:p w:rsidR="00E17BCB" w:rsidRDefault="00291F7A" w:rsidP="00291F7A">
          <w:pPr>
            <w:pStyle w:val="1F8BF8891A4A4FD99868070EF948947F32"/>
          </w:pPr>
          <w:r w:rsidRPr="009760D8">
            <w:rPr>
              <w:rStyle w:val="a3"/>
              <w:rFonts w:ascii="宋体" w:hAnsi="宋体"/>
              <w:lang w:val="zh-CN" w:bidi="zh-CN"/>
            </w:rPr>
            <w:t>公司名称</w:t>
          </w:r>
        </w:p>
      </w:docPartBody>
    </w:docPart>
    <w:docPart>
      <w:docPartPr>
        <w:name w:val="F4A9BA0F27F34EDCB457E9B522C68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CD580-485C-4FA2-93C1-9808A6246011}"/>
      </w:docPartPr>
      <w:docPartBody>
        <w:p w:rsidR="00E17BCB" w:rsidRDefault="00291F7A" w:rsidP="00291F7A">
          <w:pPr>
            <w:pStyle w:val="F4A9BA0F27F34EDCB457E9B522C683D227"/>
          </w:pPr>
          <w:r w:rsidRPr="009760D8">
            <w:rPr>
              <w:rFonts w:ascii="宋体" w:hAnsi="宋体"/>
              <w:lang w:val="zh-CN" w:bidi="zh-CN"/>
            </w:rPr>
            <w:t>街道地址</w:t>
          </w:r>
        </w:p>
      </w:docPartBody>
    </w:docPart>
    <w:docPart>
      <w:docPartPr>
        <w:name w:val="6636BC63435849D882EA040DD92F4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9858B-7C22-4297-A2AE-CB50253ECD13}"/>
      </w:docPartPr>
      <w:docPartBody>
        <w:p w:rsidR="00E17BCB" w:rsidRDefault="00291F7A" w:rsidP="00291F7A">
          <w:pPr>
            <w:pStyle w:val="6636BC63435849D882EA040DD92F489527"/>
          </w:pPr>
          <w:r w:rsidRPr="009760D8">
            <w:rPr>
              <w:rFonts w:ascii="宋体" w:hAnsi="宋体"/>
              <w:lang w:val="zh-CN" w:bidi="zh-CN"/>
            </w:rPr>
            <w:t>省/市/自治区，邮政编码</w:t>
          </w:r>
        </w:p>
      </w:docPartBody>
    </w:docPart>
    <w:docPart>
      <w:docPartPr>
        <w:name w:val="51F21CA20FE24B6C9BA5BC3961884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108D-9ABC-417B-BCF2-FCFBCEA3010B}"/>
      </w:docPartPr>
      <w:docPartBody>
        <w:p w:rsidR="00E17BCB" w:rsidRDefault="00291F7A" w:rsidP="00291F7A">
          <w:pPr>
            <w:pStyle w:val="51F21CA20FE24B6C9BA5BC3961884E7127"/>
          </w:pPr>
          <w:r w:rsidRPr="009760D8">
            <w:rPr>
              <w:rFonts w:ascii="宋体" w:hAnsi="宋体"/>
              <w:lang w:val="zh-CN" w:bidi="zh-CN"/>
            </w:rPr>
            <w:t>电话</w:t>
          </w:r>
        </w:p>
      </w:docPartBody>
    </w:docPart>
    <w:docPart>
      <w:docPartPr>
        <w:name w:val="BBC483D5B41F43F192370DE43EAA2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69A38-0889-40B1-80B0-20032A4BDD45}"/>
      </w:docPartPr>
      <w:docPartBody>
        <w:p w:rsidR="00E17BCB" w:rsidRDefault="00291F7A" w:rsidP="00291F7A">
          <w:pPr>
            <w:pStyle w:val="BBC483D5B41F43F192370DE43EAA26B927"/>
          </w:pPr>
          <w:r w:rsidRPr="009760D8">
            <w:rPr>
              <w:rFonts w:ascii="宋体" w:hAnsi="宋体"/>
              <w:lang w:val="zh-CN" w:bidi="zh-CN"/>
            </w:rPr>
            <w:t>网站</w:t>
          </w:r>
        </w:p>
      </w:docPartBody>
    </w:docPart>
    <w:docPart>
      <w:docPartPr>
        <w:name w:val="090F27D9B05241B9BE8D6E20E50B7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008B-8179-4777-9359-B2A577599EBE}"/>
      </w:docPartPr>
      <w:docPartBody>
        <w:p w:rsidR="00512027" w:rsidRDefault="00291F7A" w:rsidP="00291F7A">
          <w:pPr>
            <w:pStyle w:val="090F27D9B05241B9BE8D6E20E50B7E601"/>
          </w:pPr>
          <w:r w:rsidRPr="006E5E1B">
            <w:rPr>
              <w:rFonts w:ascii="微软雅黑" w:hAnsi="微软雅黑"/>
              <w:lang w:val="zh-CN" w:bidi="zh-CN"/>
            </w:rPr>
            <w:t>组织</w:t>
          </w:r>
        </w:p>
      </w:docPartBody>
    </w:docPart>
    <w:docPart>
      <w:docPartPr>
        <w:name w:val="C323C15517634285843523CDFD763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58FDD-6B1F-4E29-BA05-D1E34C75C2C8}"/>
      </w:docPartPr>
      <w:docPartBody>
        <w:p w:rsidR="00512027" w:rsidRDefault="00291F7A" w:rsidP="00291F7A">
          <w:pPr>
            <w:pStyle w:val="C323C15517634285843523CDFD763FFB1"/>
          </w:pPr>
          <w:r w:rsidRPr="006E5E1B">
            <w:rPr>
              <w:rFonts w:ascii="宋体" w:hAnsi="宋体"/>
              <w:lang w:val="zh-CN" w:bidi="zh-CN"/>
            </w:rPr>
            <w:t>简介</w:t>
          </w:r>
        </w:p>
      </w:docPartBody>
    </w:docPart>
    <w:docPart>
      <w:docPartPr>
        <w:name w:val="D08AEA82C7C247ECA17AE499410E4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66C7C-230D-4668-A0E4-FEB9DAC17618}"/>
      </w:docPartPr>
      <w:docPartBody>
        <w:p w:rsidR="00512027" w:rsidRDefault="00291F7A" w:rsidP="00291F7A">
          <w:pPr>
            <w:pStyle w:val="D08AEA82C7C247ECA17AE499410E47E61"/>
          </w:pPr>
          <w:r w:rsidRPr="006E5E1B">
            <w:rPr>
              <w:rFonts w:ascii="微软雅黑" w:hAnsi="微软雅黑"/>
              <w:lang w:val="zh-CN" w:bidi="zh-CN"/>
            </w:rPr>
            <w:t>活动名称</w:t>
          </w:r>
        </w:p>
      </w:docPartBody>
    </w:docPart>
    <w:docPart>
      <w:docPartPr>
        <w:name w:val="5B01BFDAD13F4E1BB2D578D555719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361DA-4213-4266-A440-1BEBD126F85A}"/>
      </w:docPartPr>
      <w:docPartBody>
        <w:p w:rsidR="00512027" w:rsidRDefault="00291F7A" w:rsidP="00291F7A">
          <w:pPr>
            <w:pStyle w:val="5B01BFDAD13F4E1BB2D578D5557198901"/>
          </w:pPr>
          <w:r w:rsidRPr="006E5E1B">
            <w:rPr>
              <w:rFonts w:ascii="宋体" w:hAnsi="宋体"/>
              <w:lang w:val="zh-CN" w:bidi="zh-CN"/>
            </w:rPr>
            <w:t>活动描述</w:t>
          </w:r>
        </w:p>
      </w:docPartBody>
    </w:docPart>
    <w:docPart>
      <w:docPartPr>
        <w:name w:val="2F81ED3F038B48C087370A244ED1D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C30A8-DB30-4404-9DDE-3EB091350535}"/>
      </w:docPartPr>
      <w:docPartBody>
        <w:p w:rsidR="00512027" w:rsidRDefault="00291F7A" w:rsidP="00291F7A">
          <w:pPr>
            <w:pStyle w:val="2F81ED3F038B48C087370A244ED1D03B1"/>
          </w:pPr>
          <w:r w:rsidRPr="006E5E1B">
            <w:rPr>
              <w:rFonts w:ascii="微软雅黑" w:hAnsi="微软雅黑"/>
              <w:lang w:val="zh-CN" w:bidi="zh-CN"/>
            </w:rPr>
            <w:t>日期</w:t>
          </w:r>
        </w:p>
      </w:docPartBody>
    </w:docPart>
    <w:docPart>
      <w:docPartPr>
        <w:name w:val="0C676CB842EF43ABA841FD7183832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C5531-28C8-4E20-8860-163DF8475386}"/>
      </w:docPartPr>
      <w:docPartBody>
        <w:p w:rsidR="00512027" w:rsidRDefault="00291F7A" w:rsidP="00291F7A">
          <w:pPr>
            <w:pStyle w:val="0C676CB842EF43ABA841FD718383283C1"/>
          </w:pPr>
          <w:r w:rsidRPr="006E5E1B">
            <w:rPr>
              <w:rFonts w:ascii="微软雅黑" w:hAnsi="微软雅黑"/>
              <w:lang w:val="zh-CN" w:bidi="zh-CN"/>
            </w:rPr>
            <w:t>时间</w:t>
          </w:r>
        </w:p>
      </w:docPartBody>
    </w:docPart>
    <w:docPart>
      <w:docPartPr>
        <w:name w:val="42E371784B0D4A86B3CD6572A92A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7A95C-3E42-4E3C-8470-5228DF9C48DB}"/>
      </w:docPartPr>
      <w:docPartBody>
        <w:p w:rsidR="00512027" w:rsidRDefault="00291F7A" w:rsidP="00291F7A">
          <w:pPr>
            <w:pStyle w:val="42E371784B0D4A86B3CD6572A92A4F281"/>
          </w:pPr>
          <w:r w:rsidRPr="006E5E1B">
            <w:rPr>
              <w:rFonts w:ascii="宋体" w:hAnsi="宋体"/>
              <w:lang w:val="zh-CN" w:bidi="zh-CN"/>
            </w:rPr>
            <w:t>要立即开始，只需选择任意占位符文本（例如此文本）并键入内容将其替换为自己的文本。</w:t>
          </w:r>
        </w:p>
      </w:docPartBody>
    </w:docPart>
    <w:docPart>
      <w:docPartPr>
        <w:name w:val="7E347D59E1754EE6A655B408B1165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1ABED-6321-47F4-99A1-328978989FEC}"/>
      </w:docPartPr>
      <w:docPartBody>
        <w:p w:rsidR="00512027" w:rsidRDefault="00291F7A" w:rsidP="00291F7A">
          <w:pPr>
            <w:pStyle w:val="7E347D59E1754EE6A655B408B11650F41"/>
          </w:pPr>
          <w:r w:rsidRPr="006E5E1B">
            <w:rPr>
              <w:rFonts w:ascii="宋体" w:hAnsi="宋体"/>
              <w:lang w:val="zh-CN" w:bidi="zh-CN"/>
            </w:rPr>
            <w:t>若要编辑背景图形，只需双击页眉，然后选择该图形。</w:t>
          </w:r>
        </w:p>
      </w:docPartBody>
    </w:docPart>
    <w:docPart>
      <w:docPartPr>
        <w:name w:val="665B8308669A4996918E8F5D829F6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3C53A-CCE2-451A-B558-1027352FD1A7}"/>
      </w:docPartPr>
      <w:docPartBody>
        <w:p w:rsidR="00512027" w:rsidRDefault="00291F7A" w:rsidP="00291F7A">
          <w:pPr>
            <w:pStyle w:val="665B8308669A4996918E8F5D829F6FE21"/>
          </w:pPr>
          <w:r w:rsidRPr="006E5E1B">
            <w:rPr>
              <w:rFonts w:ascii="宋体" w:hAnsi="宋体"/>
              <w:lang w:val="zh-CN" w:bidi="zh-CN"/>
            </w:rPr>
            <w:t>认为如此精美的文档很难设置格式？ 其实不然！ 我们已创建可匹配此海报中格式的各种样式，只需一次单击便可使用。在功能区的“开始”选项卡上，查看样式库。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49"/>
    <w:rsid w:val="000F4256"/>
    <w:rsid w:val="00107B1F"/>
    <w:rsid w:val="00167F4B"/>
    <w:rsid w:val="00192383"/>
    <w:rsid w:val="00291F7A"/>
    <w:rsid w:val="002B10C4"/>
    <w:rsid w:val="00484C49"/>
    <w:rsid w:val="004D52C9"/>
    <w:rsid w:val="00512027"/>
    <w:rsid w:val="00600D14"/>
    <w:rsid w:val="00604751"/>
    <w:rsid w:val="00620320"/>
    <w:rsid w:val="00740732"/>
    <w:rsid w:val="008A51AD"/>
    <w:rsid w:val="00AA44A9"/>
    <w:rsid w:val="00B646AB"/>
    <w:rsid w:val="00CC5AA9"/>
    <w:rsid w:val="00D666E4"/>
    <w:rsid w:val="00D931FF"/>
    <w:rsid w:val="00DE415D"/>
    <w:rsid w:val="00E17BCB"/>
    <w:rsid w:val="00EA1E09"/>
    <w:rsid w:val="00F26FE9"/>
    <w:rsid w:val="00F8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1F7A"/>
    <w:rPr>
      <w:color w:val="595959" w:themeColor="text1" w:themeTint="A6"/>
    </w:rPr>
  </w:style>
  <w:style w:type="character" w:styleId="a4">
    <w:name w:val="Hyperlink"/>
    <w:basedOn w:val="a0"/>
    <w:uiPriority w:val="10"/>
    <w:qFormat/>
    <w:rsid w:val="00512027"/>
    <w:rPr>
      <w:color w:val="0563C1" w:themeColor="hyperlink"/>
      <w:u w:val="single"/>
    </w:rPr>
  </w:style>
  <w:style w:type="paragraph" w:customStyle="1" w:styleId="6BF435097718447B8217B55D74B0F19C">
    <w:name w:val="6BF435097718447B8217B55D74B0F19C"/>
    <w:pPr>
      <w:spacing w:after="200" w:line="276" w:lineRule="auto"/>
    </w:pPr>
    <w:rPr>
      <w:kern w:val="0"/>
      <w14:ligatures w14:val="none"/>
    </w:rPr>
  </w:style>
  <w:style w:type="character" w:styleId="a5">
    <w:name w:val="Subtle Emphasis"/>
    <w:basedOn w:val="a0"/>
    <w:uiPriority w:val="11"/>
    <w:qFormat/>
    <w:rsid w:val="00512027"/>
    <w:rPr>
      <w:b/>
      <w:bCs/>
      <w:i/>
      <w:iCs/>
      <w:color w:val="404040" w:themeColor="text1" w:themeTint="BF"/>
    </w:rPr>
  </w:style>
  <w:style w:type="paragraph" w:customStyle="1" w:styleId="2D2CCE4E21C74440B4FFAB681975ED02">
    <w:name w:val="2D2CCE4E21C74440B4FFAB681975ED02"/>
    <w:pPr>
      <w:spacing w:after="200" w:line="276" w:lineRule="auto"/>
    </w:pPr>
    <w:rPr>
      <w:kern w:val="0"/>
      <w14:ligatures w14:val="none"/>
    </w:rPr>
  </w:style>
  <w:style w:type="paragraph" w:customStyle="1" w:styleId="F209312432B646E8A1814198128ED96A6">
    <w:name w:val="F209312432B646E8A1814198128ED96A6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14:ligatures w14:val="none"/>
    </w:rPr>
  </w:style>
  <w:style w:type="paragraph" w:customStyle="1" w:styleId="D8A164C8E0084F61831BE21DF3BAFBE06">
    <w:name w:val="D8A164C8E0084F61831BE21DF3BAFBE0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6B174EAFD884440CA11AB29809F5AF6F6">
    <w:name w:val="6B174EAFD884440CA11AB29809F5AF6F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0A68DDADD0D64D1485C88B9AB0399CB86">
    <w:name w:val="0A68DDADD0D64D1485C88B9AB0399CB8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7D182BDEF1304C49A89A38EA7F987FCC6">
    <w:name w:val="7D182BDEF1304C49A89A38EA7F987FCC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F16ADF0B96194759A6B48A132220B80A">
    <w:name w:val="F16ADF0B96194759A6B48A132220B80A"/>
    <w:rsid w:val="00484C49"/>
    <w:rPr>
      <w:kern w:val="0"/>
      <w14:ligatures w14:val="none"/>
    </w:rPr>
  </w:style>
  <w:style w:type="paragraph" w:customStyle="1" w:styleId="885B3535F47B4685AF512F323D251104">
    <w:name w:val="885B3535F47B4685AF512F323D251104"/>
    <w:rsid w:val="00484C49"/>
    <w:rPr>
      <w:kern w:val="0"/>
      <w14:ligatures w14:val="none"/>
    </w:rPr>
  </w:style>
  <w:style w:type="paragraph" w:customStyle="1" w:styleId="D302DC7B02A44355B1F0723E9B9CA5A4">
    <w:name w:val="D302DC7B02A44355B1F0723E9B9CA5A4"/>
    <w:rsid w:val="00484C49"/>
    <w:rPr>
      <w:kern w:val="0"/>
      <w14:ligatures w14:val="none"/>
    </w:rPr>
  </w:style>
  <w:style w:type="paragraph" w:customStyle="1" w:styleId="CEB3A4CA5D344927B569406FCC23F4DD">
    <w:name w:val="CEB3A4CA5D344927B569406FCC23F4DD"/>
    <w:rsid w:val="00484C49"/>
    <w:rPr>
      <w:kern w:val="0"/>
      <w14:ligatures w14:val="none"/>
    </w:rPr>
  </w:style>
  <w:style w:type="paragraph" w:customStyle="1" w:styleId="7F1A09D05E5646BE97DD4D89EE5E13E8">
    <w:name w:val="7F1A09D05E5646BE97DD4D89EE5E13E8"/>
    <w:rsid w:val="00484C49"/>
    <w:rPr>
      <w:kern w:val="0"/>
      <w14:ligatures w14:val="none"/>
    </w:rPr>
  </w:style>
  <w:style w:type="paragraph" w:customStyle="1" w:styleId="97E82F4C8B804880B0498E93A799B913">
    <w:name w:val="97E82F4C8B804880B0498E93A799B913"/>
    <w:rsid w:val="00484C49"/>
    <w:rPr>
      <w:kern w:val="0"/>
      <w14:ligatures w14:val="none"/>
    </w:rPr>
  </w:style>
  <w:style w:type="paragraph" w:customStyle="1" w:styleId="B4F51AE9567E458688D70151F3E91036">
    <w:name w:val="B4F51AE9567E458688D70151F3E91036"/>
    <w:rsid w:val="00484C49"/>
    <w:rPr>
      <w:kern w:val="0"/>
      <w14:ligatures w14:val="none"/>
    </w:rPr>
  </w:style>
  <w:style w:type="paragraph" w:customStyle="1" w:styleId="386D994F109A484794AD7DCF44BDF9F4">
    <w:name w:val="386D994F109A484794AD7DCF44BDF9F4"/>
    <w:rsid w:val="00484C49"/>
    <w:rPr>
      <w:kern w:val="0"/>
      <w14:ligatures w14:val="none"/>
    </w:rPr>
  </w:style>
  <w:style w:type="paragraph" w:customStyle="1" w:styleId="7E6D6D4165304DF4AA20E8CE615013F5">
    <w:name w:val="7E6D6D4165304DF4AA20E8CE615013F5"/>
    <w:rsid w:val="00484C49"/>
    <w:rPr>
      <w:kern w:val="0"/>
      <w14:ligatures w14:val="none"/>
    </w:rPr>
  </w:style>
  <w:style w:type="paragraph" w:customStyle="1" w:styleId="BF6CE45E102A48AE81D396BD53B2FAA6">
    <w:name w:val="BF6CE45E102A48AE81D396BD53B2FAA6"/>
    <w:rsid w:val="00484C49"/>
    <w:rPr>
      <w:kern w:val="0"/>
      <w14:ligatures w14:val="none"/>
    </w:rPr>
  </w:style>
  <w:style w:type="paragraph" w:customStyle="1" w:styleId="ACFD882BE12A4EEAB0133BF6487BA60B">
    <w:name w:val="ACFD882BE12A4EEAB0133BF6487BA60B"/>
    <w:rsid w:val="00484C49"/>
    <w:rPr>
      <w:kern w:val="0"/>
      <w14:ligatures w14:val="none"/>
    </w:rPr>
  </w:style>
  <w:style w:type="paragraph" w:customStyle="1" w:styleId="905AA89575BF40F589DD5F71191DC433">
    <w:name w:val="905AA89575BF40F589DD5F71191DC433"/>
    <w:rsid w:val="00484C49"/>
    <w:rPr>
      <w:kern w:val="0"/>
      <w14:ligatures w14:val="none"/>
    </w:rPr>
  </w:style>
  <w:style w:type="paragraph" w:customStyle="1" w:styleId="25D1A3E272D243A8B0D8334B21CD7EFE">
    <w:name w:val="25D1A3E272D243A8B0D8334B21CD7EFE"/>
    <w:rsid w:val="00484C49"/>
    <w:rPr>
      <w:kern w:val="0"/>
      <w14:ligatures w14:val="none"/>
    </w:rPr>
  </w:style>
  <w:style w:type="paragraph" w:customStyle="1" w:styleId="5DDCF9A0B99C42A7980043362B77D59A">
    <w:name w:val="5DDCF9A0B99C42A7980043362B77D59A"/>
    <w:rsid w:val="00484C49"/>
    <w:rPr>
      <w:kern w:val="0"/>
      <w14:ligatures w14:val="none"/>
    </w:rPr>
  </w:style>
  <w:style w:type="paragraph" w:customStyle="1" w:styleId="D826C44799EF45459D4FCD7DC610D2F4">
    <w:name w:val="D826C44799EF45459D4FCD7DC610D2F4"/>
    <w:rsid w:val="00484C49"/>
    <w:rPr>
      <w:kern w:val="0"/>
      <w14:ligatures w14:val="none"/>
    </w:rPr>
  </w:style>
  <w:style w:type="paragraph" w:customStyle="1" w:styleId="C760F33D1C7A491ABB83503376995805">
    <w:name w:val="C760F33D1C7A491ABB83503376995805"/>
    <w:rsid w:val="00484C49"/>
    <w:rPr>
      <w:kern w:val="0"/>
      <w14:ligatures w14:val="none"/>
    </w:rPr>
  </w:style>
  <w:style w:type="paragraph" w:customStyle="1" w:styleId="3EBBFCDF482D476D955812DD1B0FC7FC">
    <w:name w:val="3EBBFCDF482D476D955812DD1B0FC7FC"/>
    <w:rsid w:val="00484C49"/>
    <w:rPr>
      <w:kern w:val="0"/>
      <w14:ligatures w14:val="none"/>
    </w:rPr>
  </w:style>
  <w:style w:type="paragraph" w:customStyle="1" w:styleId="C9BF9EBD039C4A4F82CA5AB81B715C7B">
    <w:name w:val="C9BF9EBD039C4A4F82CA5AB81B715C7B"/>
    <w:rsid w:val="00484C49"/>
    <w:rPr>
      <w:kern w:val="0"/>
      <w14:ligatures w14:val="none"/>
    </w:rPr>
  </w:style>
  <w:style w:type="paragraph" w:customStyle="1" w:styleId="39140B37CA6F499AB8195664BF70D671">
    <w:name w:val="39140B37CA6F499AB8195664BF70D671"/>
    <w:rsid w:val="00484C49"/>
    <w:rPr>
      <w:kern w:val="0"/>
      <w14:ligatures w14:val="none"/>
    </w:rPr>
  </w:style>
  <w:style w:type="paragraph" w:customStyle="1" w:styleId="8EDF5462E6114207822B7C2EDC99A1E7">
    <w:name w:val="8EDF5462E6114207822B7C2EDC99A1E7"/>
    <w:rsid w:val="00484C49"/>
    <w:rPr>
      <w:kern w:val="0"/>
      <w14:ligatures w14:val="none"/>
    </w:rPr>
  </w:style>
  <w:style w:type="paragraph" w:customStyle="1" w:styleId="1E892464FA04413F852E411EDA07C128">
    <w:name w:val="1E892464FA04413F852E411EDA07C128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2CCE4E21C74440B4FFAB681975ED021">
    <w:name w:val="2D2CCE4E21C74440B4FFAB681975ED02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760F33D1C7A491ABB835033769958051">
    <w:name w:val="C760F33D1C7A491ABB835033769958051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3EBBFCDF482D476D955812DD1B0FC7FC1">
    <w:name w:val="3EBBFCDF482D476D955812DD1B0FC7FC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9BF9EBD039C4A4F82CA5AB81B715C7B1">
    <w:name w:val="C9BF9EBD039C4A4F82CA5AB81B715C7B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39140B37CA6F499AB8195664BF70D6711">
    <w:name w:val="39140B37CA6F499AB8195664BF70D671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8EDF5462E6114207822B7C2EDC99A1E71">
    <w:name w:val="8EDF5462E6114207822B7C2EDC99A1E7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E892464FA04413F852E411EDA07C1281">
    <w:name w:val="1E892464FA04413F852E411EDA07C128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2CCE4E21C74440B4FFAB681975ED022">
    <w:name w:val="2D2CCE4E21C74440B4FFAB681975ED022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760F33D1C7A491ABB835033769958052">
    <w:name w:val="C760F33D1C7A491ABB835033769958052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3EBBFCDF482D476D955812DD1B0FC7FC2">
    <w:name w:val="3EBBFCDF482D476D955812DD1B0FC7FC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9BF9EBD039C4A4F82CA5AB81B715C7B2">
    <w:name w:val="C9BF9EBD039C4A4F82CA5AB81B715C7B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39140B37CA6F499AB8195664BF70D6712">
    <w:name w:val="39140B37CA6F499AB8195664BF70D671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8EDF5462E6114207822B7C2EDC99A1E72">
    <w:name w:val="8EDF5462E6114207822B7C2EDC99A1E7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E892464FA04413F852E411EDA07C1282">
    <w:name w:val="1E892464FA04413F852E411EDA07C1282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2CCE4E21C74440B4FFAB681975ED023">
    <w:name w:val="2D2CCE4E21C74440B4FFAB681975ED023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760F33D1C7A491ABB835033769958053">
    <w:name w:val="C760F33D1C7A491ABB835033769958053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3EBBFCDF482D476D955812DD1B0FC7FC3">
    <w:name w:val="3EBBFCDF482D476D955812DD1B0FC7FC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9BF9EBD039C4A4F82CA5AB81B715C7B3">
    <w:name w:val="C9BF9EBD039C4A4F82CA5AB81B715C7B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39140B37CA6F499AB8195664BF70D6713">
    <w:name w:val="39140B37CA6F499AB8195664BF70D671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8EDF5462E6114207822B7C2EDC99A1E73">
    <w:name w:val="8EDF5462E6114207822B7C2EDC99A1E7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F8BF8891A4A4FD99868070EF948947F">
    <w:name w:val="1F8BF8891A4A4FD99868070EF948947F"/>
    <w:rsid w:val="00484C49"/>
    <w:rPr>
      <w:kern w:val="0"/>
      <w14:ligatures w14:val="none"/>
    </w:rPr>
  </w:style>
  <w:style w:type="paragraph" w:customStyle="1" w:styleId="F4A9BA0F27F34EDCB457E9B522C683D2">
    <w:name w:val="F4A9BA0F27F34EDCB457E9B522C683D2"/>
    <w:rsid w:val="00484C49"/>
    <w:rPr>
      <w:kern w:val="0"/>
      <w14:ligatures w14:val="none"/>
    </w:rPr>
  </w:style>
  <w:style w:type="paragraph" w:customStyle="1" w:styleId="6636BC63435849D882EA040DD92F4895">
    <w:name w:val="6636BC63435849D882EA040DD92F4895"/>
    <w:rsid w:val="00484C49"/>
    <w:rPr>
      <w:kern w:val="0"/>
      <w14:ligatures w14:val="none"/>
    </w:rPr>
  </w:style>
  <w:style w:type="paragraph" w:customStyle="1" w:styleId="51F21CA20FE24B6C9BA5BC3961884E71">
    <w:name w:val="51F21CA20FE24B6C9BA5BC3961884E71"/>
    <w:rsid w:val="00484C49"/>
    <w:rPr>
      <w:kern w:val="0"/>
      <w14:ligatures w14:val="none"/>
    </w:rPr>
  </w:style>
  <w:style w:type="paragraph" w:customStyle="1" w:styleId="BBC483D5B41F43F192370DE43EAA26B9">
    <w:name w:val="BBC483D5B41F43F192370DE43EAA26B9"/>
    <w:rsid w:val="00484C49"/>
    <w:rPr>
      <w:kern w:val="0"/>
      <w14:ligatures w14:val="none"/>
    </w:rPr>
  </w:style>
  <w:style w:type="paragraph" w:customStyle="1" w:styleId="7ECB5770D3C4493FA3DEAA84ED8F05CE">
    <w:name w:val="7ECB5770D3C4493FA3DEAA84ED8F05CE"/>
    <w:rsid w:val="00484C49"/>
    <w:rPr>
      <w:kern w:val="0"/>
      <w14:ligatures w14:val="none"/>
    </w:rPr>
  </w:style>
  <w:style w:type="paragraph" w:customStyle="1" w:styleId="7ECB5770D3C4493FA3DEAA84ED8F05CE1">
    <w:name w:val="7ECB5770D3C4493FA3DEAA84ED8F05CE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">
    <w:name w:val="1F8BF8891A4A4FD99868070EF948947F1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">
    <w:name w:val="F4A9BA0F27F34EDCB457E9B522C683D2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">
    <w:name w:val="6636BC63435849D882EA040DD92F4895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">
    <w:name w:val="51F21CA20FE24B6C9BA5BC3961884E71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">
    <w:name w:val="BBC483D5B41F43F192370DE43EAA26B9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7ECB5770D3C4493FA3DEAA84ED8F05CE2">
    <w:name w:val="7ECB5770D3C4493FA3DEAA84ED8F05CE2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">
    <w:name w:val="1F8BF8891A4A4FD99868070EF948947F2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">
    <w:name w:val="F4A9BA0F27F34EDCB457E9B522C683D2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">
    <w:name w:val="6636BC63435849D882EA040DD92F4895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">
    <w:name w:val="51F21CA20FE24B6C9BA5BC3961884E71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">
    <w:name w:val="BBC483D5B41F43F192370DE43EAA26B9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">
    <w:name w:val="B66E308DD13547FBB08B457EAA78F0C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">
    <w:name w:val="0914C3B7A9BE424381E95BE59D425C5A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3">
    <w:name w:val="7ECB5770D3C4493FA3DEAA84ED8F05CE3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3">
    <w:name w:val="1F8BF8891A4A4FD99868070EF948947F3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3">
    <w:name w:val="F4A9BA0F27F34EDCB457E9B522C683D2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3">
    <w:name w:val="6636BC63435849D882EA040DD92F4895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3">
    <w:name w:val="51F21CA20FE24B6C9BA5BC3961884E71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3">
    <w:name w:val="BBC483D5B41F43F192370DE43EAA26B9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">
    <w:name w:val="B66E308DD13547FBB08B457EAA78F0C11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">
    <w:name w:val="0914C3B7A9BE424381E95BE59D425C5A1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4">
    <w:name w:val="7ECB5770D3C4493FA3DEAA84ED8F05CE4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4">
    <w:name w:val="1F8BF8891A4A4FD99868070EF948947F4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4">
    <w:name w:val="F4A9BA0F27F34EDCB457E9B522C683D2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4">
    <w:name w:val="6636BC63435849D882EA040DD92F4895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4">
    <w:name w:val="51F21CA20FE24B6C9BA5BC3961884E71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4">
    <w:name w:val="BBC483D5B41F43F192370DE43EAA26B9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2">
    <w:name w:val="B66E308DD13547FBB08B457EAA78F0C12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2">
    <w:name w:val="0914C3B7A9BE424381E95BE59D425C5A2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5">
    <w:name w:val="7ECB5770D3C4493FA3DEAA84ED8F05CE5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5">
    <w:name w:val="1F8BF8891A4A4FD99868070EF948947F5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5">
    <w:name w:val="F4A9BA0F27F34EDCB457E9B522C683D2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5">
    <w:name w:val="6636BC63435849D882EA040DD92F4895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5">
    <w:name w:val="51F21CA20FE24B6C9BA5BC3961884E71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5">
    <w:name w:val="BBC483D5B41F43F192370DE43EAA26B9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3">
    <w:name w:val="B66E308DD13547FBB08B457EAA78F0C13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3">
    <w:name w:val="0914C3B7A9BE424381E95BE59D425C5A3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6">
    <w:name w:val="7ECB5770D3C4493FA3DEAA84ED8F05CE6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6">
    <w:name w:val="1F8BF8891A4A4FD99868070EF948947F6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6">
    <w:name w:val="F4A9BA0F27F34EDCB457E9B522C683D2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6">
    <w:name w:val="6636BC63435849D882EA040DD92F4895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6">
    <w:name w:val="51F21CA20FE24B6C9BA5BC3961884E71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6">
    <w:name w:val="BBC483D5B41F43F192370DE43EAA26B9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4">
    <w:name w:val="B66E308DD13547FBB08B457EAA78F0C14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4">
    <w:name w:val="0914C3B7A9BE424381E95BE59D425C5A4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7">
    <w:name w:val="7ECB5770D3C4493FA3DEAA84ED8F05CE7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7">
    <w:name w:val="1F8BF8891A4A4FD99868070EF948947F7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7">
    <w:name w:val="F4A9BA0F27F34EDCB457E9B522C683D2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7">
    <w:name w:val="6636BC63435849D882EA040DD92F4895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7">
    <w:name w:val="51F21CA20FE24B6C9BA5BC3961884E71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7">
    <w:name w:val="BBC483D5B41F43F192370DE43EAA26B9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5">
    <w:name w:val="B66E308DD13547FBB08B457EAA78F0C15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5">
    <w:name w:val="0914C3B7A9BE424381E95BE59D425C5A5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8">
    <w:name w:val="7ECB5770D3C4493FA3DEAA84ED8F05CE8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8">
    <w:name w:val="1F8BF8891A4A4FD99868070EF948947F8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8">
    <w:name w:val="F4A9BA0F27F34EDCB457E9B522C683D2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8">
    <w:name w:val="6636BC63435849D882EA040DD92F4895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8">
    <w:name w:val="51F21CA20FE24B6C9BA5BC3961884E71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8">
    <w:name w:val="BBC483D5B41F43F192370DE43EAA26B9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6">
    <w:name w:val="B66E308DD13547FBB08B457EAA78F0C16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6">
    <w:name w:val="0914C3B7A9BE424381E95BE59D425C5A6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9">
    <w:name w:val="7ECB5770D3C4493FA3DEAA84ED8F05CE9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9">
    <w:name w:val="1F8BF8891A4A4FD99868070EF948947F9"/>
    <w:rsid w:val="00192383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9">
    <w:name w:val="F4A9BA0F27F34EDCB457E9B522C683D2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9">
    <w:name w:val="6636BC63435849D882EA040DD92F4895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9">
    <w:name w:val="51F21CA20FE24B6C9BA5BC3961884E71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9">
    <w:name w:val="BBC483D5B41F43F192370DE43EAA26B9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7">
    <w:name w:val="B66E308DD13547FBB08B457EAA78F0C17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7">
    <w:name w:val="0914C3B7A9BE424381E95BE59D425C5A7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0">
    <w:name w:val="7ECB5770D3C4493FA3DEAA84ED8F05CE10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0">
    <w:name w:val="1F8BF8891A4A4FD99868070EF948947F10"/>
    <w:rsid w:val="00192383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0">
    <w:name w:val="F4A9BA0F27F34EDCB457E9B522C683D2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0">
    <w:name w:val="6636BC63435849D882EA040DD92F4895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0">
    <w:name w:val="51F21CA20FE24B6C9BA5BC3961884E71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0">
    <w:name w:val="BBC483D5B41F43F192370DE43EAA26B9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8">
    <w:name w:val="B66E308DD13547FBB08B457EAA78F0C18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8">
    <w:name w:val="0914C3B7A9BE424381E95BE59D425C5A8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1">
    <w:name w:val="7ECB5770D3C4493FA3DEAA84ED8F05CE11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1">
    <w:name w:val="1F8BF8891A4A4FD99868070EF948947F11"/>
    <w:rsid w:val="00192383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1">
    <w:name w:val="F4A9BA0F27F34EDCB457E9B522C683D2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1">
    <w:name w:val="6636BC63435849D882EA040DD92F4895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1">
    <w:name w:val="51F21CA20FE24B6C9BA5BC3961884E71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1">
    <w:name w:val="BBC483D5B41F43F192370DE43EAA26B9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9">
    <w:name w:val="B66E308DD13547FBB08B457EAA78F0C19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9">
    <w:name w:val="0914C3B7A9BE424381E95BE59D425C5A9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2">
    <w:name w:val="7ECB5770D3C4493FA3DEAA84ED8F05CE12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2">
    <w:name w:val="1F8BF8891A4A4FD99868070EF948947F12"/>
    <w:rsid w:val="00D931F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2">
    <w:name w:val="F4A9BA0F27F34EDCB457E9B522C683D2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2">
    <w:name w:val="6636BC63435849D882EA040DD92F4895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2">
    <w:name w:val="51F21CA20FE24B6C9BA5BC3961884E71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2">
    <w:name w:val="BBC483D5B41F43F192370DE43EAA26B9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0">
    <w:name w:val="B66E308DD13547FBB08B457EAA78F0C110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0">
    <w:name w:val="0914C3B7A9BE424381E95BE59D425C5A10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3">
    <w:name w:val="7ECB5770D3C4493FA3DEAA84ED8F05CE13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3">
    <w:name w:val="1F8BF8891A4A4FD99868070EF948947F13"/>
    <w:rsid w:val="00D931F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3">
    <w:name w:val="F4A9BA0F27F34EDCB457E9B522C683D2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3">
    <w:name w:val="6636BC63435849D882EA040DD92F4895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3">
    <w:name w:val="51F21CA20FE24B6C9BA5BC3961884E71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3">
    <w:name w:val="BBC483D5B41F43F192370DE43EAA26B9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1">
    <w:name w:val="B66E308DD13547FBB08B457EAA78F0C111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1">
    <w:name w:val="0914C3B7A9BE424381E95BE59D425C5A11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4">
    <w:name w:val="7ECB5770D3C4493FA3DEAA84ED8F05CE14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4">
    <w:name w:val="1F8BF8891A4A4FD99868070EF948947F14"/>
    <w:rsid w:val="00D931F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4">
    <w:name w:val="F4A9BA0F27F34EDCB457E9B522C683D2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4">
    <w:name w:val="6636BC63435849D882EA040DD92F4895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4">
    <w:name w:val="51F21CA20FE24B6C9BA5BC3961884E71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4">
    <w:name w:val="BBC483D5B41F43F192370DE43EAA26B9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2">
    <w:name w:val="B66E308DD13547FBB08B457EAA78F0C112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2">
    <w:name w:val="0914C3B7A9BE424381E95BE59D425C5A12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5">
    <w:name w:val="7ECB5770D3C4493FA3DEAA84ED8F05CE15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5">
    <w:name w:val="1F8BF8891A4A4FD99868070EF948947F15"/>
    <w:rsid w:val="000F4256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5">
    <w:name w:val="F4A9BA0F27F34EDCB457E9B522C683D2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5">
    <w:name w:val="6636BC63435849D882EA040DD92F4895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5">
    <w:name w:val="51F21CA20FE24B6C9BA5BC3961884E71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5">
    <w:name w:val="BBC483D5B41F43F192370DE43EAA26B9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3">
    <w:name w:val="B66E308DD13547FBB08B457EAA78F0C113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3">
    <w:name w:val="0914C3B7A9BE424381E95BE59D425C5A13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6">
    <w:name w:val="7ECB5770D3C4493FA3DEAA84ED8F05CE16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6">
    <w:name w:val="1F8BF8891A4A4FD99868070EF948947F16"/>
    <w:rsid w:val="000F4256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6">
    <w:name w:val="F4A9BA0F27F34EDCB457E9B522C683D2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6">
    <w:name w:val="6636BC63435849D882EA040DD92F4895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6">
    <w:name w:val="51F21CA20FE24B6C9BA5BC3961884E71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6">
    <w:name w:val="BBC483D5B41F43F192370DE43EAA26B9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4">
    <w:name w:val="B66E308DD13547FBB08B457EAA78F0C114"/>
    <w:rsid w:val="00107B1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4">
    <w:name w:val="0914C3B7A9BE424381E95BE59D425C5A14"/>
    <w:rsid w:val="00107B1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7">
    <w:name w:val="7ECB5770D3C4493FA3DEAA84ED8F05CE17"/>
    <w:rsid w:val="00107B1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7">
    <w:name w:val="1F8BF8891A4A4FD99868070EF948947F17"/>
    <w:rsid w:val="00107B1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7">
    <w:name w:val="F4A9BA0F27F34EDCB457E9B522C683D2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7">
    <w:name w:val="6636BC63435849D882EA040DD92F4895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7">
    <w:name w:val="51F21CA20FE24B6C9BA5BC3961884E71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7">
    <w:name w:val="BBC483D5B41F43F192370DE43EAA26B9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5">
    <w:name w:val="B66E308DD13547FBB08B457EAA78F0C115"/>
    <w:rsid w:val="00600D1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5">
    <w:name w:val="0914C3B7A9BE424381E95BE59D425C5A15"/>
    <w:rsid w:val="00600D1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8">
    <w:name w:val="7ECB5770D3C4493FA3DEAA84ED8F05CE18"/>
    <w:rsid w:val="00600D1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8">
    <w:name w:val="1F8BF8891A4A4FD99868070EF948947F18"/>
    <w:rsid w:val="00600D1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8">
    <w:name w:val="F4A9BA0F27F34EDCB457E9B522C683D2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8">
    <w:name w:val="6636BC63435849D882EA040DD92F4895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8">
    <w:name w:val="51F21CA20FE24B6C9BA5BC3961884E71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8">
    <w:name w:val="BBC483D5B41F43F192370DE43EAA26B9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6">
    <w:name w:val="B66E308DD13547FBB08B457EAA78F0C116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6">
    <w:name w:val="0914C3B7A9BE424381E95BE59D425C5A16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9">
    <w:name w:val="7ECB5770D3C4493FA3DEAA84ED8F05CE19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9">
    <w:name w:val="1F8BF8891A4A4FD99868070EF948947F19"/>
    <w:rsid w:val="002B10C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9">
    <w:name w:val="F4A9BA0F27F34EDCB457E9B522C683D2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9">
    <w:name w:val="6636BC63435849D882EA040DD92F4895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9">
    <w:name w:val="51F21CA20FE24B6C9BA5BC3961884E71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9">
    <w:name w:val="BBC483D5B41F43F192370DE43EAA26B9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7">
    <w:name w:val="B66E308DD13547FBB08B457EAA78F0C117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7">
    <w:name w:val="0914C3B7A9BE424381E95BE59D425C5A17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0">
    <w:name w:val="7ECB5770D3C4493FA3DEAA84ED8F05CE20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0">
    <w:name w:val="1F8BF8891A4A4FD99868070EF948947F20"/>
    <w:rsid w:val="002B10C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0">
    <w:name w:val="F4A9BA0F27F34EDCB457E9B522C683D2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0">
    <w:name w:val="6636BC63435849D882EA040DD92F4895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0">
    <w:name w:val="51F21CA20FE24B6C9BA5BC3961884E71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0">
    <w:name w:val="BBC483D5B41F43F192370DE43EAA26B9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8">
    <w:name w:val="B66E308DD13547FBB08B457EAA78F0C118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8">
    <w:name w:val="0914C3B7A9BE424381E95BE59D425C5A18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1">
    <w:name w:val="7ECB5770D3C4493FA3DEAA84ED8F05CE21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1">
    <w:name w:val="1F8BF8891A4A4FD99868070EF948947F21"/>
    <w:rsid w:val="002B10C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1">
    <w:name w:val="F4A9BA0F27F34EDCB457E9B522C683D2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1">
    <w:name w:val="6636BC63435849D882EA040DD92F4895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1">
    <w:name w:val="51F21CA20FE24B6C9BA5BC3961884E71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1">
    <w:name w:val="BBC483D5B41F43F192370DE43EAA26B9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CEFE2626C5F46BDA55C9E401A6692DC">
    <w:name w:val="CCEFE2626C5F46BDA55C9E401A6692DC"/>
    <w:rsid w:val="00604751"/>
    <w:rPr>
      <w:kern w:val="0"/>
      <w14:ligatures w14:val="none"/>
    </w:rPr>
  </w:style>
  <w:style w:type="paragraph" w:customStyle="1" w:styleId="B66E308DD13547FBB08B457EAA78F0C119">
    <w:name w:val="B66E308DD13547FBB08B457EAA78F0C119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9">
    <w:name w:val="0914C3B7A9BE424381E95BE59D425C5A19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2">
    <w:name w:val="7ECB5770D3C4493FA3DEAA84ED8F05CE22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2">
    <w:name w:val="1F8BF8891A4A4FD99868070EF948947F22"/>
    <w:rsid w:val="0060475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2">
    <w:name w:val="F4A9BA0F27F34EDCB457E9B522C683D2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2">
    <w:name w:val="6636BC63435849D882EA040DD92F4895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2">
    <w:name w:val="51F21CA20FE24B6C9BA5BC3961884E71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2">
    <w:name w:val="BBC483D5B41F43F192370DE43EAA26B9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20">
    <w:name w:val="B66E308DD13547FBB08B457EAA78F0C120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20">
    <w:name w:val="0914C3B7A9BE424381E95BE59D425C5A20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3">
    <w:name w:val="7ECB5770D3C4493FA3DEAA84ED8F05CE23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3">
    <w:name w:val="1F8BF8891A4A4FD99868070EF948947F23"/>
    <w:rsid w:val="0060475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3">
    <w:name w:val="F4A9BA0F27F34EDCB457E9B522C683D2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3">
    <w:name w:val="6636BC63435849D882EA040DD92F4895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3">
    <w:name w:val="51F21CA20FE24B6C9BA5BC3961884E71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3">
    <w:name w:val="BBC483D5B41F43F192370DE43EAA26B9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21">
    <w:name w:val="B66E308DD13547FBB08B457EAA78F0C121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21">
    <w:name w:val="0914C3B7A9BE424381E95BE59D425C5A21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4">
    <w:name w:val="7ECB5770D3C4493FA3DEAA84ED8F05CE24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4">
    <w:name w:val="1F8BF8891A4A4FD99868070EF948947F24"/>
    <w:rsid w:val="0060475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4">
    <w:name w:val="F4A9BA0F27F34EDCB457E9B522C683D2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4">
    <w:name w:val="6636BC63435849D882EA040DD92F4895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4">
    <w:name w:val="51F21CA20FE24B6C9BA5BC3961884E71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4">
    <w:name w:val="BBC483D5B41F43F192370DE43EAA26B9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9C842A8439D4F5293B55AAD62042FFA">
    <w:name w:val="B9C842A8439D4F5293B55AAD62042FFA"/>
    <w:rsid w:val="00512027"/>
    <w:rPr>
      <w:kern w:val="0"/>
      <w14:ligatures w14:val="none"/>
    </w:rPr>
  </w:style>
  <w:style w:type="paragraph" w:customStyle="1" w:styleId="896969EA5F0149229937E9EE8B44E9A9">
    <w:name w:val="896969EA5F0149229937E9EE8B44E9A9"/>
    <w:rsid w:val="00512027"/>
    <w:rPr>
      <w:kern w:val="0"/>
      <w14:ligatures w14:val="none"/>
    </w:rPr>
  </w:style>
  <w:style w:type="paragraph" w:customStyle="1" w:styleId="A02569C2B994432E94F69A3360513593">
    <w:name w:val="A02569C2B994432E94F69A3360513593"/>
    <w:rsid w:val="00512027"/>
    <w:rPr>
      <w:kern w:val="0"/>
      <w14:ligatures w14:val="none"/>
    </w:rPr>
  </w:style>
  <w:style w:type="paragraph" w:customStyle="1" w:styleId="0C9B2B54EABD4C4780494659AF4A54C3">
    <w:name w:val="0C9B2B54EABD4C4780494659AF4A54C3"/>
    <w:rsid w:val="00512027"/>
    <w:rPr>
      <w:kern w:val="0"/>
      <w14:ligatures w14:val="none"/>
    </w:rPr>
  </w:style>
  <w:style w:type="paragraph" w:customStyle="1" w:styleId="11DE98635820416DB57897738F2128AB">
    <w:name w:val="11DE98635820416DB57897738F2128AB"/>
    <w:rsid w:val="00512027"/>
    <w:rPr>
      <w:kern w:val="0"/>
      <w14:ligatures w14:val="none"/>
    </w:rPr>
  </w:style>
  <w:style w:type="paragraph" w:customStyle="1" w:styleId="AEFF588B33C042FE838EB308EB8491B9">
    <w:name w:val="AEFF588B33C042FE838EB308EB8491B9"/>
    <w:rsid w:val="00512027"/>
    <w:rPr>
      <w:kern w:val="0"/>
      <w14:ligatures w14:val="none"/>
    </w:rPr>
  </w:style>
  <w:style w:type="paragraph" w:customStyle="1" w:styleId="5F2C0EA134B24EDD95A6FF489184102D">
    <w:name w:val="5F2C0EA134B24EDD95A6FF489184102D"/>
    <w:rsid w:val="00512027"/>
    <w:rPr>
      <w:kern w:val="0"/>
      <w14:ligatures w14:val="none"/>
    </w:rPr>
  </w:style>
  <w:style w:type="paragraph" w:customStyle="1" w:styleId="EB703393499E4ACB8BDCF983DBCEF31F">
    <w:name w:val="EB703393499E4ACB8BDCF983DBCEF31F"/>
    <w:rsid w:val="00512027"/>
    <w:rPr>
      <w:kern w:val="0"/>
      <w14:ligatures w14:val="none"/>
    </w:rPr>
  </w:style>
  <w:style w:type="paragraph" w:customStyle="1" w:styleId="DF6A5A0A2E7A4C50BF3B9A90E3F5464D">
    <w:name w:val="DF6A5A0A2E7A4C50BF3B9A90E3F5464D"/>
    <w:rsid w:val="00512027"/>
    <w:rPr>
      <w:kern w:val="0"/>
      <w14:ligatures w14:val="none"/>
    </w:rPr>
  </w:style>
  <w:style w:type="paragraph" w:customStyle="1" w:styleId="30F7FC1E695944CB9FB2BD3BC36FBF24">
    <w:name w:val="30F7FC1E695944CB9FB2BD3BC36FBF24"/>
    <w:rsid w:val="00512027"/>
    <w:rPr>
      <w:kern w:val="0"/>
      <w14:ligatures w14:val="none"/>
    </w:rPr>
  </w:style>
  <w:style w:type="paragraph" w:customStyle="1" w:styleId="CA70E77C494E4ED1A8E4BEEAE76E72B2">
    <w:name w:val="CA70E77C494E4ED1A8E4BEEAE76E72B2"/>
    <w:rsid w:val="00512027"/>
    <w:rPr>
      <w:kern w:val="0"/>
      <w14:ligatures w14:val="none"/>
    </w:rPr>
  </w:style>
  <w:style w:type="paragraph" w:customStyle="1" w:styleId="57D944DB90F6444DAA6A09D0BAC02518">
    <w:name w:val="57D944DB90F6444DAA6A09D0BAC02518"/>
    <w:rsid w:val="00512027"/>
    <w:rPr>
      <w:kern w:val="0"/>
      <w14:ligatures w14:val="none"/>
    </w:rPr>
  </w:style>
  <w:style w:type="paragraph" w:customStyle="1" w:styleId="0AABC126F78845DF90B0FD3781C6B556">
    <w:name w:val="0AABC126F78845DF90B0FD3781C6B556"/>
    <w:rsid w:val="00512027"/>
    <w:rPr>
      <w:kern w:val="0"/>
      <w14:ligatures w14:val="none"/>
    </w:rPr>
  </w:style>
  <w:style w:type="paragraph" w:customStyle="1" w:styleId="2D0CC40D6B67414081A9B27ABE08AFA5">
    <w:name w:val="2D0CC40D6B67414081A9B27ABE08AFA5"/>
    <w:rsid w:val="00512027"/>
    <w:rPr>
      <w:kern w:val="0"/>
      <w14:ligatures w14:val="none"/>
    </w:rPr>
  </w:style>
  <w:style w:type="paragraph" w:customStyle="1" w:styleId="19DE512B79234D25908611A3C1B7BE43">
    <w:name w:val="19DE512B79234D25908611A3C1B7BE43"/>
    <w:rsid w:val="00512027"/>
    <w:rPr>
      <w:kern w:val="0"/>
      <w14:ligatures w14:val="none"/>
    </w:rPr>
  </w:style>
  <w:style w:type="paragraph" w:customStyle="1" w:styleId="7E3CB9339A744B37BF71804E253881BF">
    <w:name w:val="7E3CB9339A744B37BF71804E253881BF"/>
    <w:rsid w:val="00512027"/>
    <w:rPr>
      <w:kern w:val="0"/>
      <w14:ligatures w14:val="none"/>
    </w:rPr>
  </w:style>
  <w:style w:type="paragraph" w:customStyle="1" w:styleId="2EB1056D075846E1B36E253B469DCB7A">
    <w:name w:val="2EB1056D075846E1B36E253B469DCB7A"/>
    <w:rsid w:val="00512027"/>
    <w:rPr>
      <w:kern w:val="0"/>
      <w14:ligatures w14:val="none"/>
    </w:rPr>
  </w:style>
  <w:style w:type="paragraph" w:customStyle="1" w:styleId="9E79ACF0E8AC4DBD9E145BE6ABFC3660">
    <w:name w:val="9E79ACF0E8AC4DBD9E145BE6ABFC3660"/>
    <w:rsid w:val="00512027"/>
    <w:rPr>
      <w:kern w:val="0"/>
      <w14:ligatures w14:val="none"/>
    </w:rPr>
  </w:style>
  <w:style w:type="paragraph" w:customStyle="1" w:styleId="896969EA5F0149229937E9EE8B44E9A91">
    <w:name w:val="896969EA5F0149229937E9EE8B44E9A91"/>
    <w:rsid w:val="0051202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EB1056D075846E1B36E253B469DCB7A1">
    <w:name w:val="2EB1056D075846E1B36E253B469DCB7A1"/>
    <w:rsid w:val="0051202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9E79ACF0E8AC4DBD9E145BE6ABFC36601">
    <w:name w:val="9E79ACF0E8AC4DBD9E145BE6ABFC36601"/>
    <w:rsid w:val="0051202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5">
    <w:name w:val="1F8BF8891A4A4FD99868070EF948947F25"/>
    <w:rsid w:val="00512027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5">
    <w:name w:val="F4A9BA0F27F34EDCB457E9B522C683D2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5">
    <w:name w:val="6636BC63435849D882EA040DD92F4895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5">
    <w:name w:val="51F21CA20FE24B6C9BA5BC3961884E71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5">
    <w:name w:val="BBC483D5B41F43F192370DE43EAA26B9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F8BF8891A4A4FD99868070EF948947F26">
    <w:name w:val="1F8BF8891A4A4FD99868070EF948947F26"/>
    <w:rsid w:val="00512027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6">
    <w:name w:val="F4A9BA0F27F34EDCB457E9B522C683D2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6">
    <w:name w:val="6636BC63435849D882EA040DD92F4895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6">
    <w:name w:val="51F21CA20FE24B6C9BA5BC3961884E71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6">
    <w:name w:val="BBC483D5B41F43F192370DE43EAA26B9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090F27D9B05241B9BE8D6E20E50B7E60">
    <w:name w:val="090F27D9B05241B9BE8D6E20E50B7E60"/>
    <w:rsid w:val="00512027"/>
    <w:rPr>
      <w:kern w:val="0"/>
      <w14:ligatures w14:val="none"/>
    </w:rPr>
  </w:style>
  <w:style w:type="paragraph" w:customStyle="1" w:styleId="C323C15517634285843523CDFD763FFB">
    <w:name w:val="C323C15517634285843523CDFD763FFB"/>
    <w:rsid w:val="00512027"/>
    <w:rPr>
      <w:kern w:val="0"/>
      <w14:ligatures w14:val="none"/>
    </w:rPr>
  </w:style>
  <w:style w:type="paragraph" w:customStyle="1" w:styleId="D08AEA82C7C247ECA17AE499410E47E6">
    <w:name w:val="D08AEA82C7C247ECA17AE499410E47E6"/>
    <w:rsid w:val="00512027"/>
    <w:rPr>
      <w:kern w:val="0"/>
      <w14:ligatures w14:val="none"/>
    </w:rPr>
  </w:style>
  <w:style w:type="paragraph" w:customStyle="1" w:styleId="5B01BFDAD13F4E1BB2D578D555719890">
    <w:name w:val="5B01BFDAD13F4E1BB2D578D555719890"/>
    <w:rsid w:val="00512027"/>
    <w:rPr>
      <w:kern w:val="0"/>
      <w14:ligatures w14:val="none"/>
    </w:rPr>
  </w:style>
  <w:style w:type="paragraph" w:customStyle="1" w:styleId="2F81ED3F038B48C087370A244ED1D03B">
    <w:name w:val="2F81ED3F038B48C087370A244ED1D03B"/>
    <w:rsid w:val="00512027"/>
    <w:rPr>
      <w:kern w:val="0"/>
      <w14:ligatures w14:val="none"/>
    </w:rPr>
  </w:style>
  <w:style w:type="paragraph" w:customStyle="1" w:styleId="2427B919FC364F608876F07AABE3D999">
    <w:name w:val="2427B919FC364F608876F07AABE3D999"/>
    <w:rsid w:val="00512027"/>
    <w:rPr>
      <w:kern w:val="0"/>
      <w14:ligatures w14:val="none"/>
    </w:rPr>
  </w:style>
  <w:style w:type="paragraph" w:customStyle="1" w:styleId="693BF4CF56894CCD827600917C6FF2DC">
    <w:name w:val="693BF4CF56894CCD827600917C6FF2DC"/>
    <w:rsid w:val="00512027"/>
    <w:rPr>
      <w:kern w:val="0"/>
      <w14:ligatures w14:val="none"/>
    </w:rPr>
  </w:style>
  <w:style w:type="paragraph" w:customStyle="1" w:styleId="0C676CB842EF43ABA841FD718383283C">
    <w:name w:val="0C676CB842EF43ABA841FD718383283C"/>
    <w:rsid w:val="00512027"/>
    <w:rPr>
      <w:kern w:val="0"/>
      <w14:ligatures w14:val="none"/>
    </w:rPr>
  </w:style>
  <w:style w:type="paragraph" w:customStyle="1" w:styleId="8F88FB2FF6BB466D9651A90176201675">
    <w:name w:val="8F88FB2FF6BB466D9651A90176201675"/>
    <w:rsid w:val="00512027"/>
    <w:rPr>
      <w:kern w:val="0"/>
      <w14:ligatures w14:val="none"/>
    </w:rPr>
  </w:style>
  <w:style w:type="paragraph" w:customStyle="1" w:styleId="609C985E614E498DBB4B4720E54E6543">
    <w:name w:val="609C985E614E498DBB4B4720E54E6543"/>
    <w:rsid w:val="00512027"/>
    <w:rPr>
      <w:kern w:val="0"/>
      <w14:ligatures w14:val="none"/>
    </w:rPr>
  </w:style>
  <w:style w:type="paragraph" w:customStyle="1" w:styleId="81AB0AF592C9419B95E8C72964A09A23">
    <w:name w:val="81AB0AF592C9419B95E8C72964A09A23"/>
    <w:rsid w:val="00512027"/>
    <w:rPr>
      <w:kern w:val="0"/>
      <w14:ligatures w14:val="none"/>
    </w:rPr>
  </w:style>
  <w:style w:type="paragraph" w:customStyle="1" w:styleId="42E371784B0D4A86B3CD6572A92A4F28">
    <w:name w:val="42E371784B0D4A86B3CD6572A92A4F28"/>
    <w:rsid w:val="00512027"/>
    <w:rPr>
      <w:kern w:val="0"/>
      <w14:ligatures w14:val="none"/>
    </w:rPr>
  </w:style>
  <w:style w:type="paragraph" w:customStyle="1" w:styleId="7E347D59E1754EE6A655B408B11650F4">
    <w:name w:val="7E347D59E1754EE6A655B408B11650F4"/>
    <w:rsid w:val="00512027"/>
    <w:rPr>
      <w:kern w:val="0"/>
      <w14:ligatures w14:val="none"/>
    </w:rPr>
  </w:style>
  <w:style w:type="paragraph" w:customStyle="1" w:styleId="665B8308669A4996918E8F5D829F6FE2">
    <w:name w:val="665B8308669A4996918E8F5D829F6FE2"/>
    <w:rsid w:val="00512027"/>
    <w:rPr>
      <w:kern w:val="0"/>
      <w14:ligatures w14:val="none"/>
    </w:rPr>
  </w:style>
  <w:style w:type="paragraph" w:customStyle="1" w:styleId="1F8BF8891A4A4FD99868070EF948947F27">
    <w:name w:val="1F8BF8891A4A4FD99868070EF948947F27"/>
    <w:rsid w:val="00512027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28">
    <w:name w:val="1F8BF8891A4A4FD99868070EF948947F28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29">
    <w:name w:val="1F8BF8891A4A4FD99868070EF948947F2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30">
    <w:name w:val="1F8BF8891A4A4FD99868070EF948947F30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31">
    <w:name w:val="1F8BF8891A4A4FD99868070EF948947F3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090F27D9B05241B9BE8D6E20E50B7E601">
    <w:name w:val="090F27D9B05241B9BE8D6E20E50B7E601"/>
    <w:rsid w:val="00291F7A"/>
    <w:pPr>
      <w:keepNext/>
      <w:keepLines/>
      <w:spacing w:before="40" w:after="0" w:line="276" w:lineRule="auto"/>
      <w:outlineLvl w:val="1"/>
    </w:pPr>
    <w:rPr>
      <w:rFonts w:asciiTheme="majorHAnsi" w:eastAsia="微软雅黑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customStyle="1" w:styleId="C323C15517634285843523CDFD763FFB1">
    <w:name w:val="C323C15517634285843523CDFD763FFB1"/>
    <w:rsid w:val="00291F7A"/>
    <w:pPr>
      <w:spacing w:after="200" w:line="276" w:lineRule="auto"/>
    </w:pPr>
    <w:rPr>
      <w:rFonts w:eastAsia="宋体"/>
      <w:kern w:val="0"/>
      <w14:ligatures w14:val="none"/>
    </w:rPr>
  </w:style>
  <w:style w:type="paragraph" w:customStyle="1" w:styleId="D08AEA82C7C247ECA17AE499410E47E61">
    <w:name w:val="D08AEA82C7C247ECA17AE499410E47E61"/>
    <w:rsid w:val="00291F7A"/>
    <w:pPr>
      <w:keepNext/>
      <w:keepLines/>
      <w:spacing w:before="240" w:after="0" w:line="276" w:lineRule="auto"/>
      <w:outlineLvl w:val="0"/>
    </w:pPr>
    <w:rPr>
      <w:rFonts w:asciiTheme="majorHAnsi" w:eastAsia="微软雅黑" w:hAnsiTheme="majorHAnsi" w:cstheme="majorBidi"/>
      <w:color w:val="2F5496" w:themeColor="accent1" w:themeShade="BF"/>
      <w:kern w:val="0"/>
      <w:sz w:val="44"/>
      <w:szCs w:val="44"/>
      <w14:ligatures w14:val="none"/>
    </w:rPr>
  </w:style>
  <w:style w:type="paragraph" w:customStyle="1" w:styleId="5B01BFDAD13F4E1BB2D578D5557198901">
    <w:name w:val="5B01BFDAD13F4E1BB2D578D5557198901"/>
    <w:rsid w:val="00291F7A"/>
    <w:pPr>
      <w:spacing w:after="200" w:line="276" w:lineRule="auto"/>
    </w:pPr>
    <w:rPr>
      <w:rFonts w:eastAsia="宋体"/>
      <w:kern w:val="0"/>
      <w14:ligatures w14:val="none"/>
    </w:rPr>
  </w:style>
  <w:style w:type="paragraph" w:customStyle="1" w:styleId="2F81ED3F038B48C087370A244ED1D03B1">
    <w:name w:val="2F81ED3F038B48C087370A244ED1D03B1"/>
    <w:rsid w:val="00291F7A"/>
    <w:pPr>
      <w:keepNext/>
      <w:keepLines/>
      <w:spacing w:after="200" w:line="240" w:lineRule="auto"/>
      <w:contextualSpacing/>
      <w:outlineLvl w:val="2"/>
    </w:pPr>
    <w:rPr>
      <w:rFonts w:asciiTheme="majorHAnsi" w:eastAsia="微软雅黑" w:hAnsiTheme="majorHAnsi" w:cstheme="majorBidi"/>
      <w:b/>
      <w:bCs/>
      <w:color w:val="2F5496" w:themeColor="accent1" w:themeShade="BF"/>
      <w:kern w:val="0"/>
      <w:sz w:val="24"/>
      <w:szCs w:val="24"/>
      <w14:ligatures w14:val="none"/>
    </w:rPr>
  </w:style>
  <w:style w:type="paragraph" w:customStyle="1" w:styleId="0C676CB842EF43ABA841FD718383283C1">
    <w:name w:val="0C676CB842EF43ABA841FD718383283C1"/>
    <w:rsid w:val="00291F7A"/>
    <w:pPr>
      <w:keepNext/>
      <w:keepLines/>
      <w:spacing w:after="200" w:line="240" w:lineRule="auto"/>
      <w:contextualSpacing/>
      <w:outlineLvl w:val="2"/>
    </w:pPr>
    <w:rPr>
      <w:rFonts w:asciiTheme="majorHAnsi" w:eastAsia="微软雅黑" w:hAnsiTheme="majorHAnsi" w:cstheme="majorBidi"/>
      <w:b/>
      <w:bCs/>
      <w:color w:val="2F5496" w:themeColor="accent1" w:themeShade="BF"/>
      <w:kern w:val="0"/>
      <w:sz w:val="24"/>
      <w:szCs w:val="24"/>
      <w14:ligatures w14:val="none"/>
    </w:rPr>
  </w:style>
  <w:style w:type="paragraph" w:customStyle="1" w:styleId="42E371784B0D4A86B3CD6572A92A4F281">
    <w:name w:val="42E371784B0D4A86B3CD6572A92A4F281"/>
    <w:rsid w:val="00291F7A"/>
    <w:pPr>
      <w:spacing w:after="200" w:line="276" w:lineRule="auto"/>
    </w:pPr>
    <w:rPr>
      <w:rFonts w:eastAsia="宋体"/>
      <w:kern w:val="0"/>
      <w14:ligatures w14:val="none"/>
    </w:rPr>
  </w:style>
  <w:style w:type="paragraph" w:customStyle="1" w:styleId="665B8308669A4996918E8F5D829F6FE21">
    <w:name w:val="665B8308669A4996918E8F5D829F6FE21"/>
    <w:rsid w:val="00291F7A"/>
    <w:pPr>
      <w:spacing w:after="200" w:line="276" w:lineRule="auto"/>
    </w:pPr>
    <w:rPr>
      <w:rFonts w:eastAsia="宋体"/>
      <w:kern w:val="0"/>
      <w14:ligatures w14:val="none"/>
    </w:rPr>
  </w:style>
  <w:style w:type="paragraph" w:customStyle="1" w:styleId="7E347D59E1754EE6A655B408B11650F41">
    <w:name w:val="7E347D59E1754EE6A655B408B11650F41"/>
    <w:rsid w:val="00291F7A"/>
    <w:pPr>
      <w:spacing w:after="200" w:line="276" w:lineRule="auto"/>
    </w:pPr>
    <w:rPr>
      <w:rFonts w:eastAsia="宋体"/>
      <w:kern w:val="0"/>
      <w14:ligatures w14:val="none"/>
    </w:rPr>
  </w:style>
  <w:style w:type="paragraph" w:customStyle="1" w:styleId="1F8BF8891A4A4FD99868070EF948947F32">
    <w:name w:val="1F8BF8891A4A4FD99868070EF948947F32"/>
    <w:rsid w:val="00291F7A"/>
    <w:pPr>
      <w:spacing w:after="0" w:line="276" w:lineRule="auto"/>
      <w:ind w:left="144" w:right="144"/>
      <w:jc w:val="right"/>
    </w:pPr>
    <w:rPr>
      <w:rFonts w:eastAsia="宋体"/>
      <w:b/>
      <w:bCs/>
      <w:color w:val="FFFFFF" w:themeColor="background1"/>
      <w:kern w:val="0"/>
      <w:sz w:val="40"/>
      <w:szCs w:val="40"/>
      <w14:ligatures w14:val="none"/>
    </w:rPr>
  </w:style>
  <w:style w:type="paragraph" w:customStyle="1" w:styleId="F4A9BA0F27F34EDCB457E9B522C683D227">
    <w:name w:val="F4A9BA0F27F34EDCB457E9B522C683D227"/>
    <w:rsid w:val="00291F7A"/>
    <w:pPr>
      <w:spacing w:after="0" w:line="240" w:lineRule="auto"/>
      <w:ind w:left="144" w:right="144"/>
      <w:jc w:val="right"/>
    </w:pPr>
    <w:rPr>
      <w:rFonts w:eastAsia="宋体"/>
      <w:color w:val="FFFFFF" w:themeColor="background1"/>
      <w:kern w:val="0"/>
      <w14:ligatures w14:val="none"/>
    </w:rPr>
  </w:style>
  <w:style w:type="paragraph" w:customStyle="1" w:styleId="6636BC63435849D882EA040DD92F489527">
    <w:name w:val="6636BC63435849D882EA040DD92F489527"/>
    <w:rsid w:val="00291F7A"/>
    <w:pPr>
      <w:spacing w:after="0" w:line="240" w:lineRule="auto"/>
      <w:ind w:left="144" w:right="144"/>
      <w:jc w:val="right"/>
    </w:pPr>
    <w:rPr>
      <w:rFonts w:eastAsia="宋体"/>
      <w:color w:val="FFFFFF" w:themeColor="background1"/>
      <w:kern w:val="0"/>
      <w14:ligatures w14:val="none"/>
    </w:rPr>
  </w:style>
  <w:style w:type="paragraph" w:customStyle="1" w:styleId="51F21CA20FE24B6C9BA5BC3961884E7127">
    <w:name w:val="51F21CA20FE24B6C9BA5BC3961884E7127"/>
    <w:rsid w:val="00291F7A"/>
    <w:pPr>
      <w:spacing w:after="0" w:line="240" w:lineRule="auto"/>
      <w:ind w:left="144" w:right="144"/>
      <w:jc w:val="right"/>
    </w:pPr>
    <w:rPr>
      <w:rFonts w:eastAsia="宋体"/>
      <w:color w:val="FFFFFF" w:themeColor="background1"/>
      <w:kern w:val="0"/>
      <w14:ligatures w14:val="none"/>
    </w:rPr>
  </w:style>
  <w:style w:type="paragraph" w:customStyle="1" w:styleId="BBC483D5B41F43F192370DE43EAA26B927">
    <w:name w:val="BBC483D5B41F43F192370DE43EAA26B927"/>
    <w:rsid w:val="00291F7A"/>
    <w:pPr>
      <w:spacing w:after="0" w:line="240" w:lineRule="auto"/>
      <w:ind w:left="144" w:right="144"/>
      <w:jc w:val="right"/>
    </w:pPr>
    <w:rPr>
      <w:rFonts w:eastAsia="宋体"/>
      <w:color w:val="FFFFFF" w:themeColor="background1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Office_16063394_TF03987453</Template>
  <TotalTime>202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14</cp:revision>
  <dcterms:created xsi:type="dcterms:W3CDTF">2017-05-31T01:49:00Z</dcterms:created>
  <dcterms:modified xsi:type="dcterms:W3CDTF">2017-10-12T04:15:00Z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