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年份和公司名称/徽标"/>
      </w:tblPr>
      <w:tblGrid>
        <w:gridCol w:w="3960"/>
        <w:gridCol w:w="3960"/>
      </w:tblGrid>
      <w:tr w:rsidR="0021406F" w:rsidRPr="000B1D65" w:rsidTr="000B1D65">
        <w:trPr>
          <w:trHeight w:val="1139"/>
          <w:jc w:val="center"/>
        </w:trPr>
        <w:tc>
          <w:tcPr>
            <w:tcW w:w="2500" w:type="pct"/>
          </w:tcPr>
          <w:p w:rsidR="0021406F" w:rsidRPr="000B1D65" w:rsidRDefault="000B1D65">
            <w:pPr>
              <w:pStyle w:val="a5"/>
              <w:spacing w:before="20" w:after="2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noProof/>
              </w:rPr>
              <w:drawing>
                <wp:inline distT="0" distB="0" distL="0" distR="0">
                  <wp:extent cx="682638" cy="330653"/>
                  <wp:effectExtent l="0" t="0" r="3175" b="0"/>
                  <wp:docPr id="1" name="图片 1" descr="占位符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38" cy="33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1406F" w:rsidRPr="000B1D65" w:rsidRDefault="000B1D65">
            <w:pPr>
              <w:pStyle w:val="a4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sz w:val="96"/>
                <w:lang w:val="zh-CN"/>
              </w:rPr>
              <w:t>2013</w:t>
            </w:r>
          </w:p>
        </w:tc>
      </w:tr>
    </w:tbl>
    <w:p w:rsidR="0021406F" w:rsidRPr="000B1D65" w:rsidRDefault="0021406F">
      <w:pPr>
        <w:pStyle w:val="a9"/>
        <w:rPr>
          <w:rFonts w:ascii="Microsoft YaHei UI" w:eastAsia="Microsoft YaHei UI" w:hAnsi="Microsoft YaHei U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日历布局"/>
      </w:tblPr>
      <w:tblGrid>
        <w:gridCol w:w="2132"/>
        <w:gridCol w:w="762"/>
        <w:gridCol w:w="2132"/>
        <w:gridCol w:w="762"/>
        <w:gridCol w:w="2132"/>
      </w:tblGrid>
      <w:tr w:rsidR="0021406F" w:rsidRPr="000B1D65">
        <w:trPr>
          <w:jc w:val="center"/>
        </w:trPr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一月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一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bookmarkStart w:id="0" w:name="_GoBack"/>
                  <w:bookmarkEnd w:id="0"/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二月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二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三月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三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</w:tr>
      <w:tr w:rsidR="0021406F" w:rsidRPr="000B1D65">
        <w:trPr>
          <w:jc w:val="center"/>
        </w:trPr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四月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四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五月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五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六月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六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</w:tr>
      <w:tr w:rsidR="0021406F" w:rsidRPr="000B1D65">
        <w:trPr>
          <w:jc w:val="center"/>
        </w:trPr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七月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七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八月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八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九月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九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</w:tr>
      <w:tr w:rsidR="0021406F" w:rsidRPr="000B1D65" w:rsidTr="00A12866">
        <w:trPr>
          <w:trHeight w:val="2971"/>
          <w:jc w:val="center"/>
        </w:trPr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十月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十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十一月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十一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81" w:type="pct"/>
          </w:tcPr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1346" w:type="pct"/>
          </w:tcPr>
          <w:p w:rsidR="0021406F" w:rsidRPr="000B1D65" w:rsidRDefault="000B1D65" w:rsidP="000B1D65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0B1D65">
              <w:rPr>
                <w:rFonts w:ascii="Microsoft YaHei UI" w:eastAsia="Microsoft YaHei UI" w:hAnsi="Microsoft YaHei UI"/>
                <w:lang w:val="zh-CN"/>
              </w:rPr>
              <w:t>十二月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十二月"/>
            </w:tblPr>
            <w:tblGrid>
              <w:gridCol w:w="301"/>
              <w:gridCol w:w="306"/>
              <w:gridCol w:w="306"/>
              <w:gridCol w:w="306"/>
              <w:gridCol w:w="306"/>
              <w:gridCol w:w="306"/>
              <w:gridCol w:w="301"/>
            </w:tblGrid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一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二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三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四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五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六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a8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日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8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15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22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29</w:t>
                  </w:r>
                </w:p>
              </w:tc>
            </w:tr>
            <w:tr w:rsidR="0021406F" w:rsidRPr="000B1D65">
              <w:tc>
                <w:tcPr>
                  <w:tcW w:w="708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406F" w:rsidRPr="000B1D65" w:rsidRDefault="000B1D65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  <w:r w:rsidRPr="000B1D65">
                    <w:rPr>
                      <w:rFonts w:ascii="Microsoft YaHei UI" w:eastAsia="Microsoft YaHei UI" w:hAnsi="Microsoft YaHei UI"/>
                      <w:lang w:val="zh-C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17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  <w:tc>
                <w:tcPr>
                  <w:tcW w:w="708" w:type="pct"/>
                </w:tcPr>
                <w:p w:rsidR="0021406F" w:rsidRPr="000B1D65" w:rsidRDefault="0021406F">
                  <w:pPr>
                    <w:pStyle w:val="1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21406F" w:rsidRPr="000B1D65" w:rsidRDefault="0021406F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21406F" w:rsidRPr="000B1D65" w:rsidRDefault="000B1D65">
      <w:pPr>
        <w:rPr>
          <w:rFonts w:ascii="Microsoft YaHei UI" w:eastAsia="Microsoft YaHei UI" w:hAnsi="Microsoft YaHei UI" w:hint="eastAsia"/>
        </w:rPr>
      </w:pPr>
      <w:r w:rsidRPr="000B1D65">
        <w:rPr>
          <w:rFonts w:ascii="Microsoft YaHei UI" w:eastAsia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文本框 2" descr="联系信息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icrosoft YaHei UI" w:eastAsia="Microsoft YaHei UI" w:hAnsi="Microsoft YaHei UI"/>
                              </w:rPr>
                              <w:id w:val="184569457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0B1D65" w:rsidRPr="000B1D65" w:rsidRDefault="000B1D65" w:rsidP="000B1D65">
                                <w:pPr>
                                  <w:pStyle w:val="aa"/>
                                  <w:spacing w:after="0"/>
                                  <w:rPr>
                                    <w:rFonts w:ascii="Microsoft YaHei UI" w:eastAsia="Microsoft YaHei UI" w:hAnsi="Microsoft YaHei UI"/>
                                  </w:rPr>
                                </w:pPr>
                                <w:r w:rsidRPr="000B1D65">
                                  <w:rPr>
                                    <w:rFonts w:ascii="Microsoft YaHei UI" w:eastAsia="Microsoft YaHei UI" w:hAnsi="Microsoft YaHei UI"/>
                                    <w:lang w:val="zh-CN"/>
                                  </w:rPr>
                                  <w:t>[公司]</w:t>
                                </w:r>
                              </w:p>
                            </w:sdtContent>
                          </w:sdt>
                          <w:p w:rsidR="000B1D65" w:rsidRPr="000B1D65" w:rsidRDefault="000B1D65" w:rsidP="000B1D65">
                            <w:pPr>
                              <w:pStyle w:val="ac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sdt>
                              <w:sdtPr>
                                <w:rPr>
                                  <w:rFonts w:ascii="Microsoft YaHei UI" w:eastAsia="Microsoft YaHei UI" w:hAnsi="Microsoft YaHei UI"/>
                                </w:rPr>
                                <w:id w:val="-1551294436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0B1D65">
                                  <w:rPr>
                                    <w:rFonts w:ascii="Microsoft YaHei UI" w:eastAsia="Microsoft YaHei UI" w:hAnsi="Microsoft YaHei UI"/>
                                    <w:lang w:val="zh-CN"/>
                                  </w:rPr>
                                  <w:t>[省/市/自治区，市/县，街道地址，邮政编码]</w:t>
                                </w:r>
                              </w:sdtContent>
                            </w:sdt>
                            <w:r w:rsidRPr="000B1D65">
                              <w:rPr>
                                <w:rFonts w:ascii="Microsoft YaHei UI" w:eastAsia="Microsoft YaHei UI" w:hAnsi="Microsoft YaHei UI"/>
                                <w:lang w:val="zh-CN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Microsoft YaHei UI" w:eastAsia="Microsoft YaHei UI" w:hAnsi="Microsoft YaHei UI"/>
                                </w:rPr>
                                <w:id w:val="422534349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0B1D65">
                                  <w:rPr>
                                    <w:rFonts w:ascii="Microsoft YaHei UI" w:eastAsia="Microsoft YaHei UI" w:hAnsi="Microsoft YaHei UI"/>
                                    <w:lang w:val="zh-CN"/>
                                  </w:rPr>
                                  <w:t>[电话]</w:t>
                                </w:r>
                              </w:sdtContent>
                            </w:sdt>
                            <w:r w:rsidRPr="000B1D65">
                              <w:rPr>
                                <w:rFonts w:ascii="Microsoft YaHei UI" w:eastAsia="Microsoft YaHei UI" w:hAnsi="Microsoft YaHei UI"/>
                                <w:lang w:val="zh-CN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Microsoft YaHei UI" w:eastAsia="Microsoft YaHei UI" w:hAnsi="Microsoft YaHei UI"/>
                                </w:rPr>
                                <w:id w:val="-2071413410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0B1D65">
                                  <w:rPr>
                                    <w:rFonts w:ascii="Microsoft YaHei UI" w:eastAsia="Microsoft YaHei UI" w:hAnsi="Microsoft YaHei UI"/>
                                    <w:lang w:val="zh-CN"/>
                                  </w:rPr>
                                  <w:t>[电子邮件]</w:t>
                                </w:r>
                              </w:sdtContent>
                            </w:sdt>
                            <w:r w:rsidRPr="000B1D65">
                              <w:rPr>
                                <w:rFonts w:ascii="Microsoft YaHei UI" w:eastAsia="Microsoft YaHei UI" w:hAnsi="Microsoft YaHei UI"/>
                                <w:lang w:val="zh-CN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Microsoft YaHei UI" w:eastAsia="Microsoft YaHei UI" w:hAnsi="Microsoft YaHei UI"/>
                                </w:rPr>
                                <w:id w:val="827945739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0B1D65">
                                  <w:rPr>
                                    <w:rFonts w:ascii="Microsoft YaHei UI" w:eastAsia="Microsoft YaHei UI" w:hAnsi="Microsoft YaHei UI"/>
                                    <w:lang w:val="zh-CN"/>
                                  </w:rPr>
                                  <w:t>[Web 地址]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联系信息 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" o:allowoverlap="f" filled="f" stroked="f" strokeweight=".5pt">
                <v:textbox style="mso-fit-shape-to-text:t" inset="0,0,0,0">
                  <w:txbxContent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184569457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p w:rsidR="000B1D65" w:rsidRPr="000B1D65" w:rsidRDefault="000B1D65" w:rsidP="000B1D65">
                          <w:pPr>
                            <w:pStyle w:val="aa"/>
                            <w:spacing w:after="0"/>
                            <w:rPr>
                              <w:rFonts w:ascii="Microsoft YaHei UI" w:eastAsia="Microsoft YaHei UI" w:hAnsi="Microsoft YaHei UI"/>
                            </w:rPr>
                          </w:pPr>
                          <w:r w:rsidRPr="000B1D65">
                            <w:rPr>
                              <w:rFonts w:ascii="Microsoft YaHei UI" w:eastAsia="Microsoft YaHei UI" w:hAnsi="Microsoft YaHei UI"/>
                              <w:lang w:val="zh-CN"/>
                            </w:rPr>
                            <w:t>[公司]</w:t>
                          </w:r>
                        </w:p>
                      </w:sdtContent>
                    </w:sdt>
                    <w:p w:rsidR="000B1D65" w:rsidRPr="000B1D65" w:rsidRDefault="000B1D65" w:rsidP="000B1D65">
                      <w:pPr>
                        <w:pStyle w:val="ac"/>
                        <w:rPr>
                          <w:rFonts w:ascii="Microsoft YaHei UI" w:eastAsia="Microsoft YaHei UI" w:hAnsi="Microsoft YaHei UI"/>
                        </w:rPr>
                      </w:pPr>
                      <w:sdt>
                        <w:sdtPr>
                          <w:rPr>
                            <w:rFonts w:ascii="Microsoft YaHei UI" w:eastAsia="Microsoft YaHei UI" w:hAnsi="Microsoft YaHei UI"/>
                          </w:rPr>
                          <w:id w:val="-1551294436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Pr="000B1D65">
                            <w:rPr>
                              <w:rFonts w:ascii="Microsoft YaHei UI" w:eastAsia="Microsoft YaHei UI" w:hAnsi="Microsoft YaHei UI"/>
                              <w:lang w:val="zh-CN"/>
                            </w:rPr>
                            <w:t>[省/市/自治区，市/县，街道地址，邮政编码]</w:t>
                          </w:r>
                        </w:sdtContent>
                      </w:sdt>
                      <w:r w:rsidRPr="000B1D65">
                        <w:rPr>
                          <w:rFonts w:ascii="Microsoft YaHei UI" w:eastAsia="Microsoft YaHei UI" w:hAnsi="Microsoft YaHei UI"/>
                          <w:lang w:val="zh-CN"/>
                        </w:rPr>
                        <w:t> | </w:t>
                      </w:r>
                      <w:sdt>
                        <w:sdtPr>
                          <w:rPr>
                            <w:rFonts w:ascii="Microsoft YaHei UI" w:eastAsia="Microsoft YaHei UI" w:hAnsi="Microsoft YaHei UI"/>
                          </w:rPr>
                          <w:id w:val="422534349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Pr="000B1D65">
                            <w:rPr>
                              <w:rFonts w:ascii="Microsoft YaHei UI" w:eastAsia="Microsoft YaHei UI" w:hAnsi="Microsoft YaHei UI"/>
                              <w:lang w:val="zh-CN"/>
                            </w:rPr>
                            <w:t>[电话]</w:t>
                          </w:r>
                        </w:sdtContent>
                      </w:sdt>
                      <w:r w:rsidRPr="000B1D65">
                        <w:rPr>
                          <w:rFonts w:ascii="Microsoft YaHei UI" w:eastAsia="Microsoft YaHei UI" w:hAnsi="Microsoft YaHei UI"/>
                          <w:lang w:val="zh-CN"/>
                        </w:rPr>
                        <w:t> | </w:t>
                      </w:r>
                      <w:sdt>
                        <w:sdtPr>
                          <w:rPr>
                            <w:rFonts w:ascii="Microsoft YaHei UI" w:eastAsia="Microsoft YaHei UI" w:hAnsi="Microsoft YaHei UI"/>
                          </w:rPr>
                          <w:id w:val="-2071413410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Pr="000B1D65">
                            <w:rPr>
                              <w:rFonts w:ascii="Microsoft YaHei UI" w:eastAsia="Microsoft YaHei UI" w:hAnsi="Microsoft YaHei UI"/>
                              <w:lang w:val="zh-CN"/>
                            </w:rPr>
                            <w:t>[电子邮件]</w:t>
                          </w:r>
                        </w:sdtContent>
                      </w:sdt>
                      <w:r w:rsidRPr="000B1D65">
                        <w:rPr>
                          <w:rFonts w:ascii="Microsoft YaHei UI" w:eastAsia="Microsoft YaHei UI" w:hAnsi="Microsoft YaHei UI"/>
                          <w:lang w:val="zh-CN"/>
                        </w:rPr>
                        <w:t> | </w:t>
                      </w:r>
                      <w:sdt>
                        <w:sdtPr>
                          <w:rPr>
                            <w:rFonts w:ascii="Microsoft YaHei UI" w:eastAsia="Microsoft YaHei UI" w:hAnsi="Microsoft YaHei UI"/>
                          </w:rPr>
                          <w:id w:val="827945739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Pr="000B1D65">
                            <w:rPr>
                              <w:rFonts w:ascii="Microsoft YaHei UI" w:eastAsia="Microsoft YaHei UI" w:hAnsi="Microsoft YaHei UI"/>
                              <w:lang w:val="zh-CN"/>
                            </w:rPr>
                            <w:t>[Web 地址]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1406F" w:rsidRPr="000B1D65" w:rsidSect="00A12866">
      <w:pgSz w:w="12240" w:h="15840" w:code="1"/>
      <w:pgMar w:top="993" w:right="216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28" w:rsidRDefault="009E5A28">
      <w:pPr>
        <w:spacing w:after="0"/>
      </w:pPr>
      <w:r>
        <w:separator/>
      </w:r>
    </w:p>
  </w:endnote>
  <w:endnote w:type="continuationSeparator" w:id="0">
    <w:p w:rsidR="009E5A28" w:rsidRDefault="009E5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28" w:rsidRDefault="009E5A28">
      <w:pPr>
        <w:spacing w:after="0"/>
      </w:pPr>
      <w:r>
        <w:separator/>
      </w:r>
    </w:p>
  </w:footnote>
  <w:footnote w:type="continuationSeparator" w:id="0">
    <w:p w:rsidR="009E5A28" w:rsidRDefault="009E5A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F"/>
    <w:rsid w:val="000B1D65"/>
    <w:rsid w:val="0021406F"/>
    <w:rsid w:val="009E5A28"/>
    <w:rsid w:val="00A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年"/>
    <w:basedOn w:val="a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5">
    <w:name w:val="徽标"/>
    <w:basedOn w:val="a"/>
    <w:uiPriority w:val="99"/>
    <w:semiHidden/>
    <w:unhideWhenUsed/>
    <w:qFormat/>
    <w:pPr>
      <w:spacing w:before="100" w:after="0"/>
    </w:pPr>
  </w:style>
  <w:style w:type="paragraph" w:customStyle="1" w:styleId="a6">
    <w:name w:val="月"/>
    <w:basedOn w:val="a"/>
    <w:next w:val="a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a7">
    <w:name w:val="主机表"/>
    <w:basedOn w:val="a1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8">
    <w:name w:val="日"/>
    <w:basedOn w:val="a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1">
    <w:name w:val="日期1"/>
    <w:basedOn w:val="a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customStyle="1" w:styleId="a9">
    <w:name w:val="无间距"/>
    <w:uiPriority w:val="99"/>
    <w:semiHidden/>
    <w:unhideWhenUsed/>
    <w:qFormat/>
    <w:pPr>
      <w:spacing w:after="0"/>
    </w:pPr>
  </w:style>
  <w:style w:type="paragraph" w:customStyle="1" w:styleId="aa">
    <w:name w:val="组织"/>
    <w:basedOn w:val="a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ac">
    <w:name w:val="联系信息"/>
    <w:basedOn w:val="a"/>
    <w:uiPriority w:val="3"/>
    <w:qFormat/>
    <w:pPr>
      <w:spacing w:after="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275188" w:rsidRDefault="00275188" w:rsidP="00275188">
          <w:pPr>
            <w:pStyle w:val="4D4C08F6DCAF4CA5A0243E0B19302D06"/>
          </w:pPr>
          <w:r w:rsidRPr="000B1D65">
            <w:rPr>
              <w:rFonts w:ascii="Microsoft YaHei UI" w:eastAsia="Microsoft YaHei UI" w:hAnsi="Microsoft YaHei UI"/>
              <w:lang w:val="zh-CN"/>
            </w:rPr>
            <w:t>[公司]</w:t>
          </w:r>
        </w:p>
      </w:docPartBody>
    </w:docPart>
    <w:docPart>
      <w:docPartPr>
        <w:name w:val="F477C24D096B441C9F7F0F2A78D735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275188" w:rsidRDefault="00275188" w:rsidP="00275188">
          <w:pPr>
            <w:pStyle w:val="F477C24D096B441C9F7F0F2A78D7354E"/>
          </w:pPr>
          <w:r w:rsidRPr="000B1D65">
            <w:rPr>
              <w:rFonts w:ascii="Microsoft YaHei UI" w:eastAsia="Microsoft YaHei UI" w:hAnsi="Microsoft YaHei UI"/>
              <w:lang w:val="zh-CN"/>
            </w:rPr>
            <w:t>[省/市/自治区，市/县，街道地址，邮政编码]</w:t>
          </w:r>
        </w:p>
      </w:docPartBody>
    </w:docPart>
    <w:docPart>
      <w:docPartPr>
        <w:name w:val="49D2B0BC471F4FB39941F16C72D097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275188" w:rsidRDefault="00275188" w:rsidP="00275188">
          <w:pPr>
            <w:pStyle w:val="49D2B0BC471F4FB39941F16C72D0974F"/>
          </w:pPr>
          <w:r w:rsidRPr="000B1D65">
            <w:rPr>
              <w:rFonts w:ascii="Microsoft YaHei UI" w:eastAsia="Microsoft YaHei UI" w:hAnsi="Microsoft YaHei UI"/>
              <w:lang w:val="zh-CN"/>
            </w:rPr>
            <w:t>[电话]</w:t>
          </w:r>
        </w:p>
      </w:docPartBody>
    </w:docPart>
    <w:docPart>
      <w:docPartPr>
        <w:name w:val="446CFF083C574E028BB281C4EC3909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275188" w:rsidRDefault="00275188" w:rsidP="00275188">
          <w:pPr>
            <w:pStyle w:val="446CFF083C574E028BB281C4EC390918"/>
          </w:pPr>
          <w:r w:rsidRPr="000B1D65">
            <w:rPr>
              <w:rFonts w:ascii="Microsoft YaHei UI" w:eastAsia="Microsoft YaHei UI" w:hAnsi="Microsoft YaHei UI"/>
              <w:lang w:val="zh-CN"/>
            </w:rPr>
            <w:t>[电子邮件]</w:t>
          </w:r>
        </w:p>
      </w:docPartBody>
    </w:docPart>
    <w:docPart>
      <w:docPartPr>
        <w:name w:val="490AF93A7E654435B505F49FEDB339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275188" w:rsidRDefault="00275188" w:rsidP="00275188">
          <w:pPr>
            <w:pStyle w:val="490AF93A7E654435B505F49FEDB33904"/>
          </w:pPr>
          <w:r w:rsidRPr="000B1D65">
            <w:rPr>
              <w:rFonts w:ascii="Microsoft YaHei UI" w:eastAsia="Microsoft YaHei UI" w:hAnsi="Microsoft YaHei UI"/>
              <w:lang w:val="zh-CN"/>
            </w:rPr>
            <w:t>[Web 地址]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88"/>
    <w:rsid w:val="002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188"/>
    <w:rPr>
      <w:color w:val="808080"/>
    </w:rPr>
  </w:style>
  <w:style w:type="paragraph" w:customStyle="1" w:styleId="4D4C08F6DCAF4CA5A0243E0B19302D06">
    <w:name w:val="4D4C08F6DCAF4CA5A0243E0B19302D06"/>
    <w:rsid w:val="00275188"/>
    <w:pPr>
      <w:spacing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F477C24D096B441C9F7F0F2A78D7354E">
    <w:name w:val="F477C24D096B441C9F7F0F2A78D7354E"/>
    <w:rsid w:val="00275188"/>
    <w:pPr>
      <w:spacing w:after="0" w:line="240" w:lineRule="auto"/>
    </w:pPr>
    <w:rPr>
      <w:color w:val="50637D" w:themeColor="text2" w:themeTint="E6"/>
      <w:sz w:val="17"/>
      <w:szCs w:val="17"/>
    </w:rPr>
  </w:style>
  <w:style w:type="paragraph" w:customStyle="1" w:styleId="49D2B0BC471F4FB39941F16C72D0974F">
    <w:name w:val="49D2B0BC471F4FB39941F16C72D0974F"/>
    <w:rsid w:val="00275188"/>
    <w:pPr>
      <w:spacing w:after="0" w:line="240" w:lineRule="auto"/>
    </w:pPr>
    <w:rPr>
      <w:color w:val="50637D" w:themeColor="text2" w:themeTint="E6"/>
      <w:sz w:val="17"/>
      <w:szCs w:val="17"/>
    </w:rPr>
  </w:style>
  <w:style w:type="paragraph" w:customStyle="1" w:styleId="446CFF083C574E028BB281C4EC390918">
    <w:name w:val="446CFF083C574E028BB281C4EC390918"/>
    <w:rsid w:val="00275188"/>
    <w:pPr>
      <w:spacing w:after="0" w:line="240" w:lineRule="auto"/>
    </w:pPr>
    <w:rPr>
      <w:color w:val="50637D" w:themeColor="text2" w:themeTint="E6"/>
      <w:sz w:val="17"/>
      <w:szCs w:val="17"/>
    </w:rPr>
  </w:style>
  <w:style w:type="paragraph" w:customStyle="1" w:styleId="490AF93A7E654435B505F49FEDB33904">
    <w:name w:val="490AF93A7E654435B505F49FEDB33904"/>
    <w:rsid w:val="00275188"/>
    <w:pPr>
      <w:spacing w:after="0" w:line="240" w:lineRule="auto"/>
    </w:pPr>
    <w:rPr>
      <w:color w:val="50637D" w:themeColor="text2" w:themeTint="E6"/>
      <w:sz w:val="17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863968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2012-10-26T08:27:00+00:00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506374</Value>
    </PublishStatusLookup>
    <APAuthor xmlns="905c3888-6285-45d0-bd76-60a9ac2d738c">
      <UserInfo>
        <DisplayName>MIDDLEEAST\v-keerth</DisplayName>
        <AccountId>2799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TP103704175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Props1.xml><?xml version="1.0" encoding="utf-8"?>
<ds:datastoreItem xmlns:ds="http://schemas.openxmlformats.org/officeDocument/2006/customXml" ds:itemID="{6678F4C7-A305-4731-8D56-6F4FE5EA5366}"/>
</file>

<file path=customXml/itemProps2.xml><?xml version="1.0" encoding="utf-8"?>
<ds:datastoreItem xmlns:ds="http://schemas.openxmlformats.org/officeDocument/2006/customXml" ds:itemID="{14D0DE95-3F8E-4702-BF55-2638F6FEE5DD}"/>
</file>

<file path=customXml/itemProps3.xml><?xml version="1.0" encoding="utf-8"?>
<ds:datastoreItem xmlns:ds="http://schemas.openxmlformats.org/officeDocument/2006/customXml" ds:itemID="{74C855D9-6B95-485B-A71A-6F17BDF7F26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Calendar_2013_M-S_15_TP103704175.dotx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12</cp:revision>
  <dcterms:created xsi:type="dcterms:W3CDTF">2012-10-23T20:56:00Z</dcterms:created>
  <dcterms:modified xsi:type="dcterms:W3CDTF">2012-12-17T03:49:00Z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