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传单信息"/>
      </w:tblPr>
      <w:tblGrid>
        <w:gridCol w:w="7002"/>
      </w:tblGrid>
      <w:tr w:rsidR="00321660" w:rsidRPr="00615641" w:rsidTr="00D1602A">
        <w:trPr>
          <w:trHeight w:val="10926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21660" w:rsidRPr="00615641" w:rsidRDefault="00C07A21" w:rsidP="00FA702B">
            <w:pPr>
              <w:pStyle w:val="a7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标题:"/>
                <w:tag w:val="输入标题:"/>
                <w:id w:val="571780662"/>
                <w:placeholder>
                  <w:docPart w:val="DEBC3DA439964CB4944BD40E0E9CD5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21660" w:rsidRPr="00615641">
                  <w:rPr>
                    <w:rFonts w:ascii="微软雅黑" w:hAnsi="微软雅黑"/>
                    <w:lang w:val="zh-CN" w:bidi="zh-CN"/>
                  </w:rPr>
                  <w:t>此处为活动名称或标题</w:t>
                </w:r>
              </w:sdtContent>
            </w:sdt>
          </w:p>
          <w:p w:rsidR="00321660" w:rsidRPr="00615641" w:rsidRDefault="00C07A21" w:rsidP="00FA702B">
            <w:pPr>
              <w:pStyle w:val="a9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日期:"/>
                <w:tag w:val="输入日期:"/>
                <w:id w:val="1412899580"/>
                <w:placeholder>
                  <w:docPart w:val="F4397BF7191944F9A3B92460C8DFDDF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 w:rsidRPr="00615641">
                  <w:rPr>
                    <w:rFonts w:ascii="微软雅黑" w:hAnsi="微软雅黑"/>
                    <w:lang w:val="zh-CN" w:bidi="zh-CN"/>
                  </w:rPr>
                  <w:t>日期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输入时间:"/>
              <w:tag w:val="输入时间:"/>
              <w:id w:val="-481779948"/>
              <w:placeholder>
                <w:docPart w:val="8623A73CEC1944EC8F7810E1C691ABBB"/>
              </w:placeholder>
              <w:temporary/>
              <w:showingPlcHdr/>
              <w15:appearance w15:val="hidden"/>
            </w:sdtPr>
            <w:sdtEndPr/>
            <w:sdtContent>
              <w:p w:rsidR="00321660" w:rsidRPr="00615641" w:rsidRDefault="00321660" w:rsidP="00FA702B">
                <w:pPr>
                  <w:pStyle w:val="a9"/>
                  <w:rPr>
                    <w:rFonts w:ascii="微软雅黑" w:hAnsi="微软雅黑"/>
                  </w:rPr>
                </w:pPr>
                <w:r w:rsidRPr="00615641">
                  <w:rPr>
                    <w:rFonts w:ascii="微软雅黑" w:hAnsi="微软雅黑"/>
                    <w:lang w:val="zh-CN" w:bidi="zh-CN"/>
                  </w:rPr>
                  <w:t>时间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省/市/自治区、街道地址、地点、邮政编码:"/>
              <w:tag w:val="输入省/市/自治区、街道地址、地点、邮政编码:"/>
              <w:id w:val="-1649049235"/>
              <w:placeholder>
                <w:docPart w:val="6EB73BAB4535449CBB7134643F5F7D0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321660" w:rsidRPr="00615641" w:rsidRDefault="00321660" w:rsidP="00B30D4B">
                <w:pPr>
                  <w:rPr>
                    <w:rFonts w:ascii="微软雅黑" w:hAnsi="微软雅黑"/>
                  </w:rPr>
                </w:pPr>
                <w:r w:rsidRPr="00615641">
                  <w:rPr>
                    <w:rFonts w:ascii="微软雅黑" w:hAnsi="微软雅黑"/>
                    <w:lang w:val="zh-CN" w:bidi="zh-CN"/>
                  </w:rPr>
                  <w:t>地点</w:t>
                </w:r>
                <w:r w:rsidRPr="00615641">
                  <w:rPr>
                    <w:rFonts w:ascii="微软雅黑" w:hAnsi="微软雅黑"/>
                    <w:lang w:val="zh-CN" w:bidi="zh-CN"/>
                  </w:rPr>
                  <w:br/>
                  <w:t>邮政编码 省/市/自治区，市/县</w:t>
                </w:r>
                <w:r w:rsidRPr="00615641">
                  <w:rPr>
                    <w:rFonts w:ascii="微软雅黑" w:hAnsi="微软雅黑"/>
                    <w:lang w:val="zh-CN" w:bidi="zh-CN"/>
                  </w:rPr>
                  <w:br/>
                  <w:t>街道地址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网站:"/>
              <w:tag w:val="输入网站:"/>
              <w:id w:val="1029070244"/>
              <w:placeholder>
                <w:docPart w:val="9C896B293C0B48838FED5B426CFB4110"/>
              </w:placeholder>
              <w:temporary/>
              <w:showingPlcHdr/>
              <w15:appearance w15:val="hidden"/>
              <w:text/>
            </w:sdtPr>
            <w:sdtEndPr/>
            <w:sdtContent>
              <w:p w:rsidR="00B30D4B" w:rsidRPr="00615641" w:rsidRDefault="00321660" w:rsidP="00B30D4B">
                <w:pPr>
                  <w:rPr>
                    <w:rFonts w:ascii="微软雅黑" w:hAnsi="微软雅黑"/>
                  </w:rPr>
                </w:pPr>
                <w:r w:rsidRPr="00615641">
                  <w:rPr>
                    <w:rFonts w:ascii="微软雅黑" w:hAnsi="微软雅黑"/>
                    <w:lang w:val="zh-CN" w:bidi="zh-CN"/>
                  </w:rPr>
                  <w:t>网站</w:t>
                </w:r>
              </w:p>
            </w:sdtContent>
          </w:sdt>
        </w:tc>
      </w:tr>
    </w:tbl>
    <w:p w:rsidR="00860EDA" w:rsidRPr="00615641" w:rsidRDefault="00860EDA" w:rsidP="00F05AF1">
      <w:pPr>
        <w:pStyle w:val="ab"/>
        <w:rPr>
          <w:rFonts w:ascii="微软雅黑" w:hAnsi="微软雅黑"/>
        </w:rPr>
      </w:pPr>
    </w:p>
    <w:sectPr w:rsidR="00860EDA" w:rsidRPr="00615641" w:rsidSect="00615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44" w:right="3827" w:bottom="2665" w:left="1077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21" w:rsidRDefault="00C07A21" w:rsidP="000F303E">
      <w:r>
        <w:separator/>
      </w:r>
    </w:p>
  </w:endnote>
  <w:endnote w:type="continuationSeparator" w:id="0">
    <w:p w:rsidR="00C07A21" w:rsidRDefault="00C07A21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97" w:rsidRDefault="00615897">
    <w:pPr>
      <w:pStyle w:val="aff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affe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D1602A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97" w:rsidRPr="00615897" w:rsidRDefault="00615897">
    <w:pPr>
      <w:pStyle w:val="affe"/>
      <w:rPr>
        <w:rFonts w:ascii="微软雅黑" w:hAnsi="微软雅黑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21" w:rsidRDefault="00C07A21" w:rsidP="000F303E">
      <w:r>
        <w:separator/>
      </w:r>
    </w:p>
  </w:footnote>
  <w:footnote w:type="continuationSeparator" w:id="0">
    <w:p w:rsidR="00C07A21" w:rsidRDefault="00C07A21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97" w:rsidRDefault="00615897">
    <w:pPr>
      <w:pStyle w:val="af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3E" w:rsidRDefault="00860EDA">
    <w:pPr>
      <w:pStyle w:val="afff3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组 10" descr="不同颜色的 3 个矩形 - 2 个为垂直方向，位于页面右侧；另一个为水平方向，位于底部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顶部实心矩形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顶部带图案矩形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右下方实心矩形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左下方实心矩形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左下方带图案矩形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5B4D29BD" id="Group 10" o:spid="_x0000_s1026" alt="3 rectangles in different colors - 2 are on the right side of the page and are vertical, the other is on the bottom and is horizontal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Or7sZiIBAAHLBwAOAAAAZHJzL2Uyb0RvYy54bWy8fV1vHTmS5fsC+x8EPy52ppRXki0VunrQ 0/OBBXpnGju9mGeVLJeNtSWvpOqq7l+/QcY5vDzhTGXEncH2Q7V9nDwMxheDTDLvb/7u1y+fz/58 //T86fHhhzfL356/Obt/uHt8/+nhpx/e/O8//dPfXL85e365fXh/+/nx4f6HN3+5f37zd7/9r//l N798/f7+8Pjx8fP7+6czI3l4/v6Xrz+8+fjy8vX77757vvt4/+X2+W8fv94/2D9+eHz6cvtif336 6bv3T7e/GPuXz98dzs/ffvfL49P7r0+Pd/fPz4b+g//jm992/g8f7u9e/vXDh+f7l7PPP7wx2V76 f5/6f39s//3ut7+5/f6np9uvHz/dQYzbE6T4cvvpwTodVP9w+3J79vPTp2+ovny6e3p8fvzw8rd3 j1++e/zw4dPdfR+DjWY5D6P556fHn7/2sfz0/S8/fR1qMtUGPZ1Me/cvf/7j09mn92Y7U8/D7Rez Ue/2rP39/f3znSnr4uzJFHn78NPn++ezTw9n7z+ZZp/uH17O7h4/Pz49n/3N2eHs9un+7PHh7OXj /dnTp58+vpw9f3pvyIeOfL396f7MvKA/Ze7y8unu9vN/7//0aC1Mgmc2/vHx5eXxS3/YwI+PT5/+ +vjwcvu5meqXrz99bxL/89PXf/v6xycAP/nfmvZ//fD0pf2/6fXs127kvwwj3/9q4hr49vL85uby 8s3Znf3b9du311fLwd3g7qP5yjft7j7+42i5nF8cro4tz9+9bS2/Y8ffNfmGOL98NZd+Plrt+T9m tX/7ePv1vjvDc9MBrGbjcKP96fHr2fPj50/vj7ZyjfWnh7qev382za3o6vJ6OV/a4L7V2HJlClve +bgP7y4vrpdLGfft91+fnl/++d7M1v7ww5vmLj0cbv/8h+cXVxEfaX13Qf/p0+fP/S8t1u9///np 7M+3FqW3d3fmWd0kplh58vNDe/7hsbV00oaY1jmq/qeXv3y+b899fvhf9x/Mtc3mhy5MTyqxo8X/ 6eOtOWvv/+rc/ofhjRbdyJ2wMX+w/gc3CNYGsYAGz7em9z0njcbnrwnmQxwtes8WCqPxl08Pj09r BJ9fRs/+PJXkqmla+vHx/V/MhZ4ePSM+f737p09muj/cPr/88fbJUqBFf4vTf7X/fPj8+MsPbx7x pzctJv+6hrfnzcftX9+c/WIp9Yc3z//3Z0sLb84+/48H8/6b5fKy5eD+l8urdwf7y9P8Lz/O//Lw 85ffP5o/LDaBfL3rf2zPv3zmHz88PX75d8v+v2u92j/dPtxZ3z+8uXt54l9+/+Kp3uaPu/vf/a4/ Znn36+3LHx7+7etdI29aba75p1///fbpK/z3xZLFvzwy4m6/D27sz7aWD4+/+/nl8cOn7uNHvULf Fv0tZ/1/SAOLBe4xD9j4Xu6fHu63c0GT/fnrHx7v/s/z2cPj7z9abr//3fNXC9uu8IfHf3z/6eWP j58eXsxu7kxtHJZ3WibxQbVEcvbjL//z8b3NGbemhq7LkIJfTyvXNxdmuJaIe1q5uApp5e5nTytN XNrA5tj3llQa9NN7DtpYPnz5bG773747e7ec/XK2vL1uXPMz5kjjmcP15dnHs8NNH9r80GF6yJ5Z JbqYnjG514ksMY/ebt6tE5nRxjOH83Wet/rMqkCWmo88F+s8Vocdn9kY2M38zPU6TysLBtHN+riW WdWXNxtEs6qvNohmVb/bIppVfb5BNKv6Zoto1vWWE826Xi42jLbM2t4Sadb2cnW1rqWWI4e6l4v1 0R1mfS83G0IdZoVvCHWYFX5YDhtCJTTeSokh+OFiw5sOs8ovNtzyMOv8cP1uQ6hZ58vbtxuqmrV+ uNwQq2WlIfxiHrwadhez2g8XGxa8mNW+XG2kggtR/PlGEF/Mil+uNvRlaXSSfitBXcyq39TXxaz7 5WIjci5U99cb+pp1v5xvcLUS4aj7LTtezrrfSuaXovq3G2Jdzqq/2tB8WzBMUm1RzZo/bDjqpSj+ YsMhLmfFbzHNat+arS5F68t68FzNSt9iusro/Ep0vmzkmatZ58u7jdC5mpX+dkNRV6Lzy43p+GpW +s1Gcriadb4Z0Fez1t8d1n39SrR+s6H2t6L2Dad6O6t9sQ5XC5e3s94tR65mrLei9sstqUTtG7p6 O6t9WbaoZrUv5xvT/NtZ78uy4e1W0U0heL7hWW9nxb/dmArfzXq/2TDhu1nvW1XMu1ntVg6sqv3d rPatQu/drPXLDU29m7W+NXvZrsRRUVcbXvVu1vnbjQB8N6vcSpT10c0av95whOtZ41sT/fWs8U2f up5VfrlREl3PKl8OG1nheta5Ocvq+K5nnS9XWwMUpW+41PWs9GVL69ez1jcHOGt9s+a7mdW+RWWr oKO/HM43aqKbjNpvZrUfrjcm05tZ7Vcbar+Z1X7Y0tXNrPa3G0X7zaz2w+VGfrmZ1b5YObfqDTez 3jeL0cW2kI46XQ4b/mBbbtNjh7cbbrqcz7pfrjbZRPs2Ya7OFMv5rH7b81sfqGXrWTZbe2ywzRZY bMmwqrblXGxgM8EG22yEm43gttpxFu18S22yVm35ZF00Wa5ursRsaFOny1bdtiyzEZbLjel6sS3U 2UE2ZZuNsFg5ta62RYywadK2iTuq2K2qeZHV67KVNZZlNsImmS5gDxuz0SJL2K2JzeJokn+xx9YN qqvYreLLZoWZbWt50DfFh9Ikp9n+9NiLuv3oO92339/9+oD9KfuT7Ura2xrf5v36+NzeLvzJUoPt eP2Je7T2VNuo2njYRtwevsDO2OsP24Daw9xGe/1hc5n28LsUs4Vle/gm9XCLu/a0BZbvYb8uSAus /nhukC1y+uO5YbbQ6I/nBtqcvz+eG2pz7/a4+W9mqM2B++O5oTYP7Y/nhtp2U/rjuaEeMNRDbqht U6Sx27ZHZqht36M/nhtq29roj+eG2nYv+uO5obYNiv54bqhtD6I9brsMmaG2fYb+eG6obS+hP54b atsv6I/nhnqJodq6PyN7W/k3dlvcpx7HUG0Bn3ocQ7VFeupxDNUW4qnHMVRbbGceb6vtNlRbUKce x1Bt0Zx6HEO1hXHqcQzV1r6pxzFUW95mHm8L3DZUW8OmHsdQbaGaehxDtdVo6nEM1Zacqccx1He5 obaVZRuqLR4z7G312B/PDbWtEPvjuaFeY6i20EsJg6Fe54baVnNNGH9tZdXH6/NqW7H1x3NDbauy /nhuqG3l1R/PDbWtrvrjuaH2BVR7vi2RMqrsayRvkBtuXwZ5g9yAl3OMuK1lciJhzG29kmpwLJyS gx6lk606cj3AyIu9Mc414KBt7ZBrwEHb+iDVgCVUWwPkGsCvF6vzcw04aHspNTXwAEKt3o6sxENi T2/O7JDYj62NHRK4fWklPv94Zkci2kvms4/28toCsuFf7IzEnx77Ey+t0m9vFszDDrah490eH7j7 +cdPd39//1d53MMbj1uPnaS9gekkXZ0DtXVhQ4+pQAjX6EnkTQYR6F9Dm6L26d3uB0tSri9XAcck 0g/FDBfZpb/EgD1VUvr2lqSrQTulKMOhdulRBo0TAa77DJpSDoqyQ5CeY8JZBe90KIdeE3T/+fH5 vmv46E3e0PaSmi5sIznjbfI09QlrOcUqmBouaXq4RZpt8HRuDka4BUxxw5u8rqHcbUOn67UnwIEy LPM+hkRnZ0/mCMGS0LYS19BCfGOxGFw4g6Z003Zomhq8zhpq8FwMpxto8MSsB6Pask2WlAu31xNd pP44O29vWzraD2cOFOIXFNre7TQiTY0ZNKVQyqkJs70G6tJLwmzvfTo6JuHdjNZe8PQmEhOoloMP Dr0zdQSDSWeebNqrjE4vzowK9WDvTKZJAIUoXDylnPYi4Vs1oEQNc0x7U9CeLZgWxWswbQbNSU8j igta8vcxibsO3dPng+730v1YER6nA2WQycGfZlAgT78CpobLdC+T8D54Ojczu3QoYIob9rDF8uSs 7Shl8yZfC1NTzN3HNazExJrGmXk1YWKP7mArxanTdsSp6MLYvQsunEFTuqGcvgqnGqgc9Rhofnii auNuz4MtjVcKFimW6GXbYGq0pJGkuw+ezk1nlQ4FTHH74uwQjATB1fGwbY7Mn2LH1nnw1YWZX2Wv 19ztBdLR6YeLJdCc9JRTZigssQ/udKNTxDw9MevBTN5JF+Y0rp23VWTTg5FNKeEtbFuY1do5mm8V mkFTCh1yiuEt6l16SWjt8MxxTCl6Kkfd1ly7E6mLD713UVL07VRFk0iJRp3Ry3i6AwsBt0iKHvtb IVbaaYGuBlEZN7cqFUs/KvCtcXNwbgSUVdyQtZu67NB/NWDoFmyXKlp8/4TGYXZbS/ljpyUEsEzW XhCRRiyzD6ZUuUrDoUuHAqa4WVoKDXOFVDKSDVLcksOp730wxc1sLHJzMGJL6oQ+Emy5V04kF4/s RYpxGm4bTI2VNBJJ++Dp3ByMdChgipurTKHh7CRLOk6jxxcdEmJqMqxAKI94AHaww5KOey6FyY/1 ja7WM2hKNZRT63Y6tfgLx1ld0DGpjiT2enK0edLnFgkey9MrMw43Awr6JJHqM4Om9Ml5XXc/xpjE R4ZiOpqix4u4sOHKGiB0iomvoBx7tGtZlZNBc9JzKlY10NvE4EM55XSJcwjHKuR1f1u4Ba+DzsGp YS846hD2Qu2gF3xa8pIdxQWc34K1OzPextfxnOIWHA04hJ1f1uAO58bAcjtSwXgRxtBKPbCNqoPl uW7e93dUve7tTxfHEHrgGALMVWihh3Zr4yjVsMNwACnH7d6wP+2e9+0YNksCBkfynQi3ZFWFb1ml iFDtwsWxHv9WJpkPfQZs1y+OTTjoDFqi1zcJ7aJG69RUMa8uGVL52OHGt4YOJwT166H3XjSkpOfW sRJxb1c7HcuqvPQ8HxD0wFMAMeW0w89HU6UGwPMBYUcuByd74K64eCJ3xdVrhwk2onIzZkbGyO3K Ie2IRKTYBnPjRS4NNJ6FAug5qINJbp89lKbdAGtmn0OFc0beldlCIm5pd96MW0vFdl2OHebkBs2q iGEw7sN9TVjillUk5d4GS9xBRB/+NpjkXqVZNbCDFZ34ui0Mfw9Myu0zi+ycLe2qormELTimfD3Q fAlsNxmcSIpImtNeaAg9/LCimLkJJzO7nLLa6YwmdYMmQQ2ueF2LojAtyI6CQnWwC+YER7WqIqJW jUaFi1aM6k2i+V5Fe3jlhOeJF9U6C/CAIllurHNXCqCF53XWiTQN4NnjMTIhXN1hYJNA5FGmBsGJ 8ILP4Mi5+swumFM7zmap3BdYBUqg4mj6xqQuKsK2C9xaFo1cafmxwRG8KL9LKkfxr6KzjtfJjmhF eNDrVMqVqJpU0JzeubAI9CizgvQzmqRHk+DuQNWTcOyrpHsn0vzevv7Qpg/xGnzYq4M50fGmV2na JT7j1g4BVgRHk5DEiK72eTzrKT6+mgZwUNebDOdmSa+2bpchWwHWXSmnGmlypJ+JvkELLn8++9mR CGhQjqMl3aOJOjdUpkmiXbM03RRkb1cpmzbF+bB1qpJjY7aQf0GjUbMLJk3qaUbzSbt1a4PxW2xH Q9RLGRD5+eZIZOf/5kJMrJ8UHkoPFsX7BqHnW8puixQ7W4jaXwMLvgiaUBS1O9Gm9mALN1DBXRCl IjdX+9tgSid8fysitkvmzVtU3wDzBR5pJMcC1HwpYEpuvtaW4WOHxc1G58Rr8YotkVZ0+G41Wd9g 7yZvSXiJCu3bV5tYTh1OInmJLjnH5IzliGF1IdnGCqqYVvTDVDtYTmI3lKrCMTWoj6JjOWJvIKkJ bijzMLwwPwvzXMKsY7zekVFgGyyf8PBiSkhsT/KbaQ3boXmJcSRGhg1M1IO7e3kd86zNrApIp6Pw EM27G4glyvawlFdgiCqdz1ebWIoYh5GE5BUsrwrscooq9rCUxDCUpEjbyP12KiGYn0rwNkMzO51F RkKXy+tDWjAV0awydwmYUwk8QTIPtoJlysWbk7zUeGcjY9/DUiLjRaFK59WzFgR0xrwVeb5OhcbW wCrYvT8nNt4CqaaR9xVEBuyZKseNFqs0GqD+ZKHYwDstrczbd9Ji3Yi91LyH4P2w6HUPS6mDm7Fz kl5729C+LmejyK+54L+ycsMbS93dIVhwPSxp1VoAZc7iK9KC2D4Z2SH5afXDV6EaR3gyP9Py1axy r62S+N6/4NagUbcGKG4Df6y4tdNI+sTrHjEBt4qa6lLO174u2tYms65xPUE6A1YQGS10ZYLdJl3v Esyrmtziabap04Zi/zb5De/Q5V1EWnD+ehXMu7aNu4uocgNUGzhY0TdaKLfrRFIAbpQUpF7ZbcYn X0Tm9tVbM0A+pYJEYmMPS3k1/EOShTli93QRmWA+86FF8OC1HRU+mXdrs/a37oHPDoXNIMzEfTAp lfDGhij7NbDgeqDRegaDURv4DJH3EMSdCL2H5dThk6lIx41tSeAE8x4iLZhAAJpPTMlJwJzYmGKV BjlcEjb2WytWRALR4Tu3LEIWX7nnrQj/UKHdgzexnDqcREKaziiKnp7LEaPwFJI1rOrQOL6sw3Yd b2I5ieEEIjG8RTAU3w3LETuJTCvYopeZFiPLT7Q8KD5LN9lpRI6n7by8x+dJsbJ/MEEpLSDBz7K+ Dp3K6kGoMeizQloDrkSlcGHViFNop6S1/N6mJ/kaAbDV1NMdOsXs854Qu5tq3unddyjF6qoUClfD FpRidQqR9XXoVFYXXzqaoBSrK1EofN6TghCBaP+XzgkuiK6yOeNoNp6fTMlMGk0urmLL7fP0CbAw Nc8tmB04fPVhPNkVlZMbLURu5DNN7Z6gCtqeGlBodCa6nrGUyGggmWIPO5l4dgSOYsZSxJiCZdie PGxKmlwDWN56HhZWa08keC8jGATIE6OBOC6mai0+3ciF6XNqQH3CeEI8Yykdo4FIvIedTAwPkM5m LEUMfQqJVy2aMID1fFghlgSKl/yCQeI88dwgGE+Iofc8MRqIz+5hKVWskWAU0tmMpYiZfpXF41EX vdz1yQeffb+2VSy2yTWFNba8/AuuVD5AO+RoT6bkxm6Htxg0rib/ZCpBSHH8juruOSVpEWlkMuGT ebmpE0kSWNKpvt2UjqVUMjeg1K4QJZ6xFDEaiBn3sJOJMQrpbMZSxO544ZyZzwX2/ZTJG7FLdPx0 8r5zOI2dL51pPGDse8PfggWnxkdi1KkJyqxLsHeYUgm+G2PHwGcRfTD+0WD6DLfv+pSe4/bUvk6j cuPJQsB4CzuIO8nN28MK9mxj+6v2YEpsuJWQwK83sRQxSCSn7mEnE2MU0tmMpYhxfERJfGK3LeFZ 8zg3UnAOF8bOdU80eFtgx3y/BSsB4yIGpwYoKcRSYJuLjt+73g/0ucWIjdfAnhJS6sabCJdmcLuL 2FvNSSfcx+2DSXGzhQY6uDUYARaC0VvYWfdZRBhYOpyxnNheKwiJ92YfrJ96m7EUMRqIN+xhJxPP w6ZdZyxF7MtWHTbqNPsa/6QLpEEPrRQ1Kg2tvuAxdkx/5vY5tBCMdDzxMYJiQ7xU8fmiIrcGOvaa A4gprUuR455bDKMBVE+fwQq3FgYoi6WCgJPkU8jcgELDrYV4xlIio8HKDKhz8PzcycQYhXQ2Yyli t4pK5wWZ3dSZXdpFPv54xO4cgP1Ve68/03hFYpdmvgUr4TKXQrQgIlorQIIFl8Y0pd7rig3c0El5 F0+zhaeskFZ6Rq9oe2pAhcwmW8NSDgISyUF72MnErmWN+BlLEbtLK4mnDdU7sLz1sFCRuPCSzn+X hDqGAL1oq0gskeyFmEoMVVR32pQExpMInLGUxGggEu9hJxNj2CLxjKWIoU8hQTKSUQDLGw/EWqJ7 NAoGifPEcwO6FnQsxDOWUgUaiB/vYScTYxTS2YyliOdQpSpWKxguDrqZU9TYxfBf5xnc3qGdW5yn KY//4w/z7E+BmKakOASLTovdXyo13dSAQrsJdSNhxlLqQAMplfewk4ndD8KizUfWBUgRQ58iMd/o S7SjcrbjkWbUFDUqfv9tJaoZfmfnMWff8Encznqmub3McGnI7bNJcDtXSDVvKAlMKP48Yyl1oIGE 8h52MjF8QzqbsRQx9KkkzhKM6nO2HflN289j238Zi/ZDtWkn52ff8BnCDvunuV2rLg254WHqdt03 3BVTCsHYhQSdbWIpYpBIVtvDTibGKKSzGUsRzxFLHWOnIBgV9itEIGJb/c5Buzoy+4aLbRdmsr7h M5NdoJhY4LxSx0AfBadzXxISWHATSykaJCu5xy4bTaOYnzuZGMMW4hlLEUOfQuLTTLCei1ywHo6I eIvhdbMTRLAwo4BGqg14tH3RbNI0QPvdjKzXSYshog/faVbBlLYpoiRNj86gp+6hFW1PDSjfbLI1 LCUySCQB7WEnE8Os0tmMpYjdpfX3HzyVvBO9O1bwDI8L9QGfdvWj5BCg562KxJJ7PBOrxFBFH0WK eG4QPEBUAYPmMygaSKjtYSmJZ0koMUYh6pmxFDH0KSRe12jCAJY3HohllsL8JxgkzhPPDagKqEeI ZyylCm+gfryHnUzso9DOZixFvJ6TEY+SLfBW+viLnLsrVxy1sBvs07TBG1f2OY8V1I9UpiTHAZT2 6/Mzkas7oJCk/QR9drIaTYR+B81vEFM3kiywVNQPksKkhUVFn7CUBE4o69sZS2kcDcSce9jJxBi2 dDZjKWJMRErik4h/S5zRjw0c+7pH2j+cxr41MnkfToW0r6msoAXnJpE690AldhRN6QVnURZbas5y +pDwC6hDNZ63Fz9LmKNnE6UnqtITLcSON7HvpUzCY9WsvyMJh6nODEoCF5feZiylEm+gn1ffw04m 9mFrZzOWIvb6K5D4lGyfGJk1jyfzxRM2WNvXgiYeHElZ7HNkK2gleFxKZPvhx0SV3guKxVKvdZpS DE6yoMmgF6J1NEfvlkK8DSJ3loDi5f70m8W7k/JoorFJeo1NooXYRBP/cWpKjxWrp9cB9nmqkHLh wiKid6fEM5ZSORqIRvawk4kxCulsxlLEvrK171tPkYJSzj4iNINzrkxRowhpnwWfeXwqxS98DxMC LQTn8L9Vei/QBr3XoZimStLrzIbt9pAReFO1UBWOJio9J851NB89pNf6wZVsH9ua7eHB07GcYqYG 1C98XIhnLEWMBivTo07Q83MnEyNQpLMZSxGjchMSeJrOSIioxdcqKW4cWAmTGIqT5VxUTbQSPayW 1NMSaEl6LTuRvReXk85D5VSkdx9oH/6fXNlzGZQ82Lu7ljQ/tyANO1yZMyrcpJF8uw+mdL5K4z4d 1hECpriRl9bSScjk9UTO3Cw1nJeCi/nGZGBmx/xOMeWWcEH9Zh/Dnbipk3z5Ji2inwg3LZPnZgtJ LftgypakEZ1wMNtgipuqFRokFfvW7aRvZpq8LVl2i0uwWBYQg3HnScktLYIt1QehvQI3W/TZO3Jv gym5V7k5GOEWMMUtkUy51wsgrsP83meKHRsli5Vxk1ewqLN/nVGkCEdT9GNKlEBkqpGVGzXTwRy5 zxBWZE1C0hTbYIqbNDKz7YOnc3P40qGAKW6qVmkYs5IPcPRlMa8x/aXYuZbQ+290xnA9DHWA7TOn 6ZFGXCL6Oucg9VDYvoM52ecW5KZFhRtgwc3ZQkJ9H0zJTRoNRR9MiM8ZTHFDtYEGXheMjDm88v14 TC56Q5Apwe+V0RA4nLXY5mfaW6gZ8XXxusEOzRRccW5BGna4VjYW3Jw0aynK1Rs7zOfEVW4aVDoU MOUtVK3SsEfJ8MOchfhE8PvVUWqA669weQfC+03olPCYRvXyHX1awp+KKYgOZxEa6mUbTMkNGpV7 Hzydm6pdyzcuRYobqlW5MTsFE3M0fVGXIucKNtzeougSn/psjV59mnKKRa0CbfcgF79akKOXJsPT E2iJXu/vIHiDxlx2B3PkcwuKTsWI3gVMcbOF5Jd98HRu+ot0KGCKm64uNMw3UnIBLFzhQcToRSBM 2wpCigI35RZ/Rqmot4upk8LkDD+R4dOW22BK36QRuffB07k5fOlQwBQ3VSs0qJH0BjDBfGUObnUJ zKjKDbkdTMktLULMa4cwQsEH2UL2P/fBlNyrNByMlOoCprhH2lcehqukApy0aT/jnK1teS7FPutt TahznrXRM+BE/RxfSnqetdGjfzZX96lMf16VojiaotcmlH6gsnmraIlebzNwbaoX22jZbpAUu7Sg 7HQlsauAKW62EKvug6dzczDSoYApbs5bSsMZR/KZrSW7E/kFnhQ7Ppi9+CUqqpzHYPTeBNGCs48m Up7soHl/4dkbPYDKMQUUid1/5DmnHDYR3TOlhFDls/lKmkR65Yhr9HC1GZbtK4OU8PA0paGDyAJD wBQ3W0gC3gdP5+ZgpEMBU9wo3vSbWlwvh2tvfDZfd3ELWG8y8SiOXzcaEYaioRJLbCKJkPT62+U8 V+OnhlO6GU00paCO0bPj+myOHtbSc8zMWCo9t8ALoTqaqHLgkyFUiRZCFU38PiGNyOWtfvqGbplP Y9KC5AwnGZCAKb2zhaSwffB0bg5GOhQwxY01sxZhrPxC9YHU63GXYmfBotUcnUivQREthOpoItPe QMWkfBXgs1VJevvFsKlC5auAgKJSKJSQPDmjUTNQKSEVzUkPifRSH8qcMBf6rFe5ITy3CKGk3IiB AjdbyCS0D6aUskqDqNH5RMAUN/UtcmO1FG5NU4zutylybhJrqcgiRq9FEq1EkpRVNKgSfYPWpXeJ BhF0HFAop3LfjfqUXRektpB74LgF2ecWFJ0dSuIRMGVVtpAEsw+ezk2vlg4FTHHT1YWGqUWMALBg TESMXoFElaggU27fWKnIrbdZUe+FGILVe5WW4qYWpa6jLbfBFDdoVO598HRuRqYsYARMcbOUFhqm mlWwJ88St6RbltECUu48t7QIMW8/ujhVAzRCnpst1rYD1b/lyZROpAXl5mCkQwFT3BLJgxtJVosh rtB8NZNi5wol3A1Ep9eic5Zy1/nAHzOZJCemmrUaulIneq7QfRCaQrgFTOmFLeQ13T54OjcdQzoU MMVN1SoN84Gkw2HO/DqR6wq9McjK/FqmpYF2S6SEZ7F1LTU45qDgi257B3PkcwvGESyq3AKmuNlC Qn0fPJ0bjuGRyMEImOKmakVuLvuDkTHrX3fPSrEz+PX+5EDVGeGifoksR08Fi68jMQZfhO27g+bI 5xZUMDsUPyeYd3O2ELn3wZTcpJH0R8fYBlPcVK3SsEfJ8Nx0vMnPzwz+cGMQlYVe26KL+n3xlPCY 0ZQdPh1uLrrpK544twjOotxQVoGbLWQm3gdTOlmlgbO45TgYAVPcVK3IjdkpGJNiFKKT8kgkDq9Q B+WzHU3JPojUp13OQ7ivSLQwi0qToeIEmpPeiRa9U4Xg1S8sUDUFzcPVRfHscBtMCU4aMd8+eDo3 hy8dCpjipqsLDfONzHIOHgqXxDxi0IKu4tN2AF2Kg9/FLMgd/JnzsMhNnXQwxS0tKLfb8qA35wRM cbOFpJZ98HRuH0yQW8AUt6s20PiqPBiBYH6hRW6p5HzuhEvQCJQ7zy0tSEN9S4cCpnTCFlLx74On c3Mw0qGAKW68qgkxiCXVQS+e4UX4wSqc4iGdgxFOmx44jnPQU+9EC0ctcUjncCEZG4d0AopTNAf/ FZ2UcrQJPWag0qmiJXp74TQpB2vToHtatrBq6TNcoKFHrpTseDIlOWnEqvvg6dwcvnQoYIqb85bS YMaxamkyAzaUDrb8Tzs7iPRuDk7RHPQyB1H33JTw2mR4I2bW1R+HOvgB5xy9V1ZoMugxJj3sykzg v3WQo8dcsEEkNceg7xFWog83ctCpZyyOCX5TSGPSgjTwd+UWMCU5W0gi3wdP5+ZgpEMBU9wo3myF PEUN1ssHvXDIlOaJLsWOLeCDXpjDKZqDJdupU6KVWEKdEaKGqOQHnKI5FI4DaxM6TAYtKUdPLTNj hR8gQc6r/GAPm8gsMeg1VOGpFd2jiUX5ZESsVZFvqTK6ZT4JSwvSMJxEdAFTemcL0cs+eDo3ByMd CpjiRma3MJwVTsEllrCrefA8mmJndOu9PJyiOejtpoHmM/toIsYbqI6Jk2EP4JL0ehUIm/4oFulG OEVTKSFHEykWM2hOepYcogbEr9YhcBsHc+ReQSoNvOYVMMVNmrVll/selS5Pns7N4UuHAqa4qW+h gdeFhEbBC7kLC12r9OZAZeUk9SkDtZB4tQn1m0FTqrFCqB1rD8su5vVwqw7KKaz1uFLVhILUpitJ mrWgebi65BgxINUlYEovbCEhug+ezs3hS4cCprjp6kLD0kAOXxDMH4pinpYSABWl7QNM3s/1Rwcr cut1aFZ2Ijd04h6V4pYWwSXUMWFgv8eb4mYLSS37YIlbUwjidRtMcVO1QsOcJYMhmLclucUlmGcE pGXy3NIi2lK4aYQ8N1uIf++DKX2v0nAw0qGAKW6JZOpkFEOSCawC6Om+cJORSwj9jTmWcuEXD5Ei /Od6U8JzJtNlEVONzqlw/UKdOLegZmgK4RYwJThbSCW+D57OTceQDgVMcVO1SoOY1Wuv3FGumBPz QbitiBn/UpyRLnpZMCjSiNKzT4l/eno+/qVF8Bb1c5jZwZTW2UJCfR88nZuDkQ4FTHFTtUpDntX1 UcWcmFz0JyWZEvR6HXep/Fd8U8Kz+lT6dV9EXuwOmiOfW0RvET+nmfPcbLGWoly9scN8CK1y06DS oYApnVC1SoMe/+PmRPCHy4RE1RkhvP/UYUp4TKPKjko2/HS0m77iiXOLYDvlprJ6DZaSmy0k++2D p3NTtdKhgCluqlZoMDupERjHBWNyBRt+6pJSSnyOZ/NBxCZ67YlyhpuMsIXfyUqpZhCpTwsRvUif rdHLwgrBGzQGx83nrlUV0x1F7wKmBGcLyS/74OncHIx0KGCKm64uNMg3egONYDd8ihsRozeeMG0r CCkcTHGzhSwIUSqq3NBJ5Zqoe5bSwJavgCm5SSOpZR8scYtOOPxtMMVN1QoNaiRNKgR7XVbilkoO c6f6CQeT55YWTEzUt3QoYEputpBUuA+ezs3BSIcCprg1L1MpXFLpNWi+Oy9cJObBAv14AM/W6Al0 21Xrq/7CgWie69GTuBk0pZxBJDPQ62jhF71IpIf/N1CEUuFugb2A7voMWkbu1qsLtkb0Z/PRdEl6 iRxbxKx0ap/bcDQ/QVu96U1kNtpB+25ByrQk0rPnO2jfhszRQ5/qmPZD4H1Mr6E5enqDRL/VRJ1e g81mKUfzprUPlfQmGv52kc5R6dT8aEJT0tsFg6nJyDl25nWl1/bzBh0uZJ32xXxvo9tHXLJrRLTf ++lPFxJP++Wgqc0YQwpOKekolSSfAeuvagW41oPmnzG0LTgfwwvnkaBw7u9qDlrw1aaDw7kxcIIJ VOszzDJya2EM9h6xWzqoYw/Op6KFVJqLduF8NlrsTe6at6bgnB3WJ5vFDgz1jjUlLbZV63A+Jy2c WTQpLUx6+i2RxT5G0XuoLGdH2pMEt2zBXNL0p3NaMtldKpkzlxSc7IGpO/SwAVNLBTuYRlfHwHkg dMzFQqUHtpGF0TI6lnXH0dIdLmopUFFLAabVujzJHthmg+o1ONkDhZWXo0dvDTAtXcgatt5ySwcq Tt9hDIQrluaCRZ3GPkW45mL2zSeHCxE3qNbHED4jxazhcM0OkQrmiTDGUOqBbWRfamSNsBXGZOJw cQyhB44hwPClUg+wdBDW1OAm1SLHnqpbWtqMikypNuCclgaV5qUBhzFQS30BU+vBKKdzKmOOexVO 9oDQClvX9hGornBbocwdj3ioZD46TaDagOnblR7YJiSgDJzTEqd8Ww+KOjiGANPSHU72QIUrFeMh mMe+gefm6X6R62G00WrGvlToVCHlItf7iJM9UOHq+Fxw6ivAMU9XXrzSDpEKdogw5Cn1wDYacUyi 8SiAPJ3T0hhD6IFjCDAs7R0ne0BuDcIyL+l75cVcyx2g4K2jjVqa+xmxB/h2xQ70Vj0ysQxfUm9l Xqoc+Rh2CFS0Q4Bp6Q4n7cA2IfNl4GQPFDb0sAHTlyq5lb6kPWyYh/tlJUuzB3V8e+/e3TI4wIAL dqC3hmNC9ha09xAusdCXChfORpEdqWCHCMMBSj2wjWx/jppPr7oFuOZLkYpjCB3Dlyp3fVh7hx6G eTSZcH1fiWnzO3ca9VZLhA7r5Mod68KxwvarAe40wVtpnpA1qKWCtzIv+Xn1UaBuwdJx0tJso1ri HGebYlLkyNPJHug0gWoDppb608keULZEYTGZRRg7CA4ne2AbdRruOvhp66N5OIbKeprqCGtRwqFj 2qEwTw+Thh5I9Rqc1BKFDVSENaZHbu1wsgeaNFChqNCz9wsXLiVLM6bVW0e60phmSe7xmRvDoFof g97XHpWxw7kemB4iFewQYThAqQe2kYsrY6oJ12LoeQ4XxxB64BgCjIgr9QBLB2FZGeu1irHMLlma eSA4DdNVWHzRtys7WMxLgSoD5+zAMj6kOK4Uw5UxKq9iB8ZDuMbG4NVbecd4qGQ+Ok1IohswfbvS A9uEzJeBc3YYMR164BgCzHjocK4H5jK9YrmwjA9Zg3DlHqC2GdPlcLENJ+6hnhwDs7emBy4UwmVb VpWVunW00ZpvwNrxgAsxPdro/MBiM1x3ZsFcuTjNKLUbMFLcQXnhvjbnaYdzdqC3Rip4a4QRJqUe 2EYVzqnG3rXL0OTp4hgCFccQYEScd5zrgQvnICwXLiEhEq5E3Gijwg44ODG0VIoHqCMsa8dySp3Y FvC++OpwTkvaZmSNFJzsgTOvLmv5Ilo/1jHeT5fsgB70AyIL16L6tZGxrvT4zI2BecDOq4jjY18j fC5lxHRllUXH18p4hHqAGXGVHtgmzNMZOKelIWzogUMLMGO6UAlwMtPP8yw8QxeqGcIlX2JxF2Ka 8IYTF86c2D1J39cIVJxcNWtY5PvTXZ6cHbTNiOkBqxMrXOshlC0cWihyGIil7A0t2UWKOeJYRp2r 8hhxDufGQG+NVPDWCCNMSj2wjZqUs6h+h28s7xwujiH0wDEEGBFX6YGFURDWJrHulqHIIVyJOG1z 9Fb04FTfwpV4gDoiFdQRYc5XhZ1EniMLq10OTT+UOOa4yrfKWLcGO7DY9I+2Di2NeKjMD3SaMNVs wPTtSg9sEyaCDFyMh9ADxxBgxkNhBuKmpH/J9qhwOE2EMW0Uvnu72D2OHlrhS86jY635hqULNd/I fIGKWtKUO9JVYbU72oQeaOnX4KKlA5WPIXxemvsagJM9uEm/ocLEFM1DuOJLmPJD8HLLJsJUXiHi QLUxhuVGixz4EuCklqjwQLUB+xhqPbCNli1wsSV8M1zh4hhCDxxDgD1roONkD27pKCyqmWgeTeq5 HrTNyEspuNiDpgf0sNxoRYbVd8nSg0p9acBqB4WTY/Bqegnf+Mdu6KK3Q45Zo5L56DSqJaTcb3qg b1eyBtuEHjJwTktD2I3cGmDGQ4eTPXi2XMK5+xEPOk8PX+oOkOthtNFqBjvri/7SBk/mwDzJHqDw cDsB52aWa3Vi5laHcz3QDpEKLuYX0kaoM/MV7qlxzfGNsBxaGIPA/zlj0JgeWipYeihcqZgegpaw kwPPy42BbcLFH2xGLMEBsA+/VOxAbw13acbQNB6GlipZg04TqDZgWrrSA9us5yX9Fauj552QWyMV xxA6Rl6q/ArXULhSDfOEZIIsVolprKeXcC8L71CW4AADrtR8qFvDxR+cwVrCr33Tlyo/9828FKlg hwjDL0o9sM16AtIf1Ru+VPl1vjGG0APHEGD4UqUH1t5BWCYT/S123rFaSj9fuB5x2G5bwq8m4qXB 4n6RzHyoW/WXHBfO0/rLlKNecjjXw7DDel6KPdAvTshL+hOdR6fRUOcs6k8XxxCo6EsBpi91ONmD v9lZ4hgY6qEH30HA08ke2CYUd+w4wBxDpeajOgLVBkxLV7SENuFHe2nSV+GkliBspNqAoSV/OtkD TBp7wFSjP/bLM1hLKeIY0xpxI10FmHYoRBypTPHz3j1XWbaTJTC1VKn5qPBAtQHTL3pST9qBbUIP GTjZA4XV80tMiOGTK5ynCx/n4RH+JVCxMg7mIVzxJRZG4cfaucqKMNNVYWedRXakYroKFZnAOTuw hxBxHIMpfvZWaqlihxEPGlojHkL2ZjxUMh99KVBtwHTiSg9sE7J3Bs7ZYTh+6IFjCDC11OFcDyxb wkfZuGALeYmwe16yB6bpDbfUUKfnVb6vwfVDrMj8JMISYLw1Wip162ijmW/AOoYBF1YobBMTECam mK44Ixa8lVFqFp+Dl8s7S1sCw5cczlma3hqp4K0RRpiUemAbtQOrGctPMgZ5ujiGQMUxBJha6nCu Bxtve5e1BGFxQqq96prHQLgScaNNcEuoI8YD4f5iPDcGLqfCsnYsp9TFcHCqtMrSNmNDb8AbPXQ4 OQbOvHogAGewvskafLoS04zS0AOzt05MzGIen7kxcOFs/z87Dfc1jFJgel4ha4yYDlSMhwAz4io9 sE2YzDJwTktjDKEHjiHA1FJlFkWNZXtTs8Jx2GoJkyvhUkyzilNLDyrN3sOJKzHNeTpQcWmkME5I IUxydhhtdAx7cCHiSBUKVJzBWqzoFPPQAbo8uTGwArL5eqZiGWUZcIa5QnE41wO9NVJB2AgjTEo9 sE2YzDJwcQyhB44hwIg4S+6mvFwPzJbeZswPOF3UduNmOxCuRJy2+aYHL1A34NwY7HJArwQiFdTh wh57OGEGwhmsuNrl0EJFxqzh00ZuDKxbgx1YbMZLz7R0ZX6g04SphnBYQNKJC3szLB+jsKQKHQuc 09KI6UDFMei0MbJGYQbCUahFfxKkGb67WBwaZpPK3eNBFYTFbqil3jniOAaHa1qKVNBShGmHipbQ xgJAhM3AxTGEHjiGACMeXJ5kDzBpHAOm76glwCVLY8oPTsMtmwjTDoWYJtXWGNbnh8oJWkZcOMi6 BdMBCjMQs4bfzxxpOgUnLU2n0XppjCHA9KVCNcPFfxgDq5lwe20k9UJu1TZDSyk4pyVSBccfsC6+ uPr2ERd7UIWPHjbgQt064iHMD4zpkHJp6Urmoy8Fqg2Y8VDpAW3CjSPGw6twzg50/EiFMUQYWnI4 2QMUHqhGPKjyhi9VLE3badnCnfV46Rm5vjIGChvuoTDUw21OztMOJ7VEhYc0vQHTL07IreFC4vAl jTiFi2MIVBxDgOlLHU72gFk0jIFZI1yL4E6OX2/P9TDahBSH4i72QN8u2IEeHi6RDV/SeBi+VMka VHig2oDpS4VaY3hH6IFUr8E5O4y8FKgwhnAfiFqq3LWkwgPVMI9OG9yjcM/LjYHr6XgxFO9QggPw DJZfakv2gFwWLv5wrzJcSR5a6hsquR5oh0hFO4S9GThA5QYefSneeSVVSIgCF8cQqDiGACMvuTy5 HlhrhDEwmYSb8lzf2y9apvdm+P7B24yajy8NghPbzlVforpfJMeA3BouGXPqCxckhy9VsgYVrqE1 XCzAtHSlB7YJWSMD57Q0hA09cGgBph0Kluaug/3CgaynGeoBxsTkTyfHgDbnYXsBuw7xRirGULqR CnVEqg0Y5nF5kmNgm7D4z8DJHiisVgJ0gHBBkvFQufPK3Z9IhaIiKg9wydKMaXWaka4CzDApRByp tsawXvOdV2o+2iFQbcB0gEoPbNPXHCO3cmIK9+MULvpS6IFjCDAjrrAGYjUThGVlbD+xMicTwp7U c2NgYRQmAq6ywqcSxtRX2ddgLgvruB244q3MfJo1OIZzrQSoJddpUku4+WU/dTMrHGewbkLGdUM7 muNH+olE7kgRdb8u0aOJ6gcuH67eCVqTPtBD+oBCOR3N0aNWCXKydPekM8KbcCkGmINrHlqIY64Z YhWGNYP9vtHsVqwkK7XqaKNJZ8A6tAEXooxtwpzAoYW768gUFS9FYMZrxT7Z3aiKMDE7mnMjxlgg gpcGFAHT0SQ9mqj+GU2voEl6yBmI1lHEWH82R49pINxs5fIk3FYnXImx0UYHMGDV/4B76s4NYSya dFIci6YAoyyufNeMR6riwk+oRibSp5Nj4HJApyy+bg7pY8CVKEYPYVKk8sIEh+D2kMwNgYGvCQd7 F+HGLqO4z6o5ekZxmIgRBwFFSFbovUm4q4kofg0tSR+JXPqIehQ7mqPHkeBAhJNPoYzgeahSELNm C0FMOAQxnblHXm4EPH8UtlzsRarvfGgP9iLL4UKm0zYjWgesfjvgQoixTahMMLQbXXgi8Dzx5nSE EideHIbnauZAhPl90Rw9IixcMd1A506T9GiilmSEvYIm6RFLgWgdRYT1Z3P0SIjhoq29nG9+GCoX oEslwkab4IbewRKWY+Ppiv+7Kr6hcl18AzOGK/7PKUazBJWkDoo5rJLlUIheKz2qx3Btlf5fmQLg K2EuWUfhzBV6bxLvV++jOQdFnEZ6lz6ibvPKlV5sY0Yit3hEfVoo0YMorBm9wApH6GHa0sVwqEFT MFUWOoVFCgtVJLEoJ4hCpzNaM20gwpi0vKVyClMv9i3DhXNsccQx+Yq5ZFqfwoOPYKMxRC1W/I7m lAOiDek1VVA5haxJHwlE0H1AYdoKPZpo1qc/vYLmlEPpAxGkDyiSQkeT9DCtEsGIwSKSpnP00mQU bAm0RB++qAD6cAMIy+TK4WgSBeWs6l6eTUrvJfD6zW5zoHlfCX7vaI4enhOJXPqIuhOX6NEkpLR9 tCZ9oIf0AXW/twGbypL0ngW9ydExIb1uCtNzCmHFJlqIYFc73jf2ibOie8RnuLeKNw7hbh09p5LS oOWQG9dRqKxCjyYaVjb+VojbpCV+P6NJ00LOQLSOwnMKpqWWlR7hbxPxLD02VCqOySZaE2B3IBgc q0nvNKccOKYNYpYTY7KJWFBXjqM5euScSOS6j6ibtkSPJiE37qM16QM9pA8olNPRJL3PtRa8s5Zp kZAqkJ8KYYX1bQggHGIKBidaWPzAMU3cWXpsDto/CgrlFFbn9JxABN0HFAav0KNJSGn7aNK0kDPQ r6NQTsW0XilYFpi1TIuEVTme7bGckx5b9sExsb1lmW3uFHvy7gY5ejimZauZCHOY7QjMKGYrR3P0 8JxI5LqPqBu8RI8mGrWYrUxzIv38bE36QATpA+qe450m6X39HeX0kiOivugv0aOJ+gh2Gvy25iiu aNrKuhZqCDkHaOgUuq8UgWgS6PfRpO5flV6jlsrpaJIeRgxEPnFY8IpjAu3+lKT32SoEkM3WrUqL KFRWyDkkWpdeUwWVU6nSoPtAtI5C+kJCZviHMgpEr6BJ3UPOQLSOIin0Z5P0MK3So4Rdv+NayZio aMJnArD4iag7sU0R5q456VELRyLPRK+hJfqQvCC9vXmbw4oqq0jvAWQvmmYibNWFq2jwe0dz0mMy jETuORF1d7XN/bTu4fcbRCHngL6SkCFnSMjrqPu9/4pUTjkoOcIPT2EVZe/4ZosAdX9K0nuS3XDB EGxw14rnYPkQ5PRzSKG4snBtadoLxpz0bKL0RFV6ooXlA5rE7LKeiTwpVBwTkRiueGJdG3+/Fp7T R5pTDsNKlUNUkwJjpD6dRDkRQKHTGf3PkD7Q15WDfB+ktzKyVwq6rgVaCSs2CS7o9NHvgRZWhlzm 6BKTyxwtT3AuqLL4YZN1olfQnGnxDjasDImqaYlWohY1ZlAOErKuTrDMK905RqCrj2BPIfwGLibD ytVBxGckcukj6p5TokeT1WkvXkydn82ZltIHekgfUI9a7zRHjzIqyImjRWGCB1qK2nmCG2tAEmnG pGNWohZzbSBanSJxqMdTRU45bKI5h6i6q6Al+lBy4JRRKE+Qn/zOdI4etUu8GgsXVJUxrCqzFVww EK2jc6c56TF/hsuYCTRJDzk1NzLYAoqw6miOHlkwSI8DNOE7HUArYSVNRlgRDe7quq+srSzue90Y iFwNobC1RN+fLUwnaBK+rULlqD8hKVQSMmrMoHuUhvFGro+pch8TPhKJXGURdd2X6NEkZPZ9NOeY lD7QQ/qAQjkdTdLjJHUgch8Jp67xQ3eV89u8mRdWhug0oJC+o0npoYZAtI7OFknSo4mWe0hp4bys oEl6yBno11Eopz+bpIcRA73PwPEaOtDKnoJP2jGAcL8m1JhQZIEeG43hng42XPx858ijmAwrpz4Z VpoxiYbpBNIXphN6Q6AH0Sto0rTwkUAEVOscKqeQ77H+DhensQ0TLCJpOie9NBlGJKo7bILW6DUp kEiXRFgDVzyHRKr719GC7uH3Gj9w+5CkPSVUkr07SKBZBd1TK9zeQpWOMNgGcxZFWAYalzuArpMO Jrk98ykNXF0VRV+pGNPFCS6Ns7W6b+nJuiA4d0WFBpEb8pdLUUlfrttAswq62Te4Pz8+3/fd2S+P f77/0+NvfzOi3e5VtSqUDnb897uff/x09/f3f9WnfQQau/YFj0ahQtqnogaYc4CLNRpWvKJcVNmU WSXVv319OfvVPqNuH7xs0oREigVjSKRECy/j0CR+ysQ9Ov6mO9ANS61pHVeAAhHWzRGFHxSCA+uH ID3Q8B0WQZN2dYni/Y21cIfTFILPauBmWM0aNot0a6tHEi3YVZocQ8bpg75sfN3hC4o3d+xNdAaz j4asobBrwW3scxuvEHU5x5jwbOVzU2yiyQDSh0gLWUZj9G47O8Ehxm3wnfRk36VqIw4rAouQjqqT EC2Uwkh0odK2v3Z6rRTgmJUFLIlUoZRTnYSK6WguDu3zgF1OJbK3Dh3VTokWlGMbbCtqQFIPKqMo BXrbx+j0wYge/tHgWNZurNFecTd0wpllz93Qu5Yntm3YJQ0oZCJ1CIG1tG9fZlsjgo8HepixQg+i oFF0GlBI39Gku0ENgQgqC2jQe1DOKwaDXEy6ewZbLQMYqhoCtjA/+nNuyOaGvYmWmVZerKEnTBdz k5G5Me+EeVrQpPRwITUNpdfNRSqHeg8G+3+knVuS7LCNRLdktWdi7P1vbFBCHpQSRUmg/XUjcJsg mEg8SFGqFZuV3TxLKrk1LieMO1RO/rgaJSSf8J8i/Ybh8Tzh9J8joB60Hd8g3egxbEh5VdLWY5h0 5lWsd07GQfqCk4CzkZYZ4rFDfvceg5p1g/1tlMcvH5zGMu45yOMFpc9f23olM37Er/V9/m6e0eJ9 qM8Ao0G80veRWaMZL0iXbOSjeJu9BkCA+Jn1n8n+nQbMLY5PxHyU2LIlM3gky55tZPK/s9ibZi3D 0oewmJsc7z1+TDYl8RrdzzI6J1oCuuWSDBo2lPGbwp+Zvb2QiR75COehEy/dnbotP8W7pgvhdiVC jUUlJlr/Bx7zPlJuzpO6oquaP5tQJNlogeMbKb/Lj/fjF8IreiPKxq/Kn2qMWvGlh1NoR/Ngsts+ xq+Zn8rOqAibnvOU/TU4Yo8HlvIfehvXF8U2vg/wtaR0i8yuW47b0K0RjqN0u1B2n8KZj+QOVyNY l8Ibu1/jf1hLRD2rY6oDfmqEcCP+tVaPfwktPaP7FI5wZIRBhtBilDw6j38bAbfQbbkFIVi/81Z5 yyBR2nLWXgrbCBAFvylRsrHJVHZ3KqFCzVYen7Q54+9eOLIaNeYxTDTfIpxTxEbgxkfhnNqoMbup GxZLpNobiryGMTY9p1rsMVcf8b2vj5PabYf4rugpRfM7aT8fufkMiVb4egFam8F2V0PSnSsr2oG1 2yPa4OXlFPyHKTtXVmT9jSLzVqm/cdeiEjHEb+7E97h+oRcX0h+j+NBTLfcgt2mtpEu4AbuNAF+E FtcmHNnNqxyuJnOau1k30XbszkrstJOJzlAeUc2Zrsd/jjdZ3oKLuL7R/RbXdQ/zOa7/LwPPr2By Z91yvYQbODLCfITQIh3hme1G/uelX1Oj581+IVtPszeuXjLC7EZo0WzCkd0aEU+7LolOi/Fbl3qD cePSZXzF40wJVta08/OfmyBPnOiN7NZGxNXEN3V/JzziU65nLj/hGyk/4qOw5xCz/NCzHccK6QYP fQiJqKTm5pLuPCTKVOy0Y03tWrxqY76sPgQny+mNIrce9RvVRUPiXOzCyPgW3elZE8KaU/hr+1tG iuExQ4x7zkiqSPnXOEvZ1z+RJ+GnPqbi90ajhlj8vUjnUaKq1D6Dp5fku1T7vR3rNcS/5w42Vq2V UTc+jKfK5N/FU2WKDcSFHOJBCn95sGhh1D26GrpHn/EQHzcsp0GKw72LlYf6xMPRKvEG7gcn+NEx 2gy4sIm1vc/v7Y4AYgmNI6/iOfNR5SGkLtKDDf8Sry2sXuOcHdRznKvzSD8T56Ktf2xWws8KpnFe Q6w/KKntqkp6Vp+Ru1SwP1y68IFrnn6soYp/bLDBh4BNSY1tJZ2DwxD/wqzW5B+YVROy8X1ZNSGx Vb0goybEPwoLzU4MR7CrCXE1akJ8QpqQDcMp2A4A/cDhYJV4g5PfMebAr9i42sQjfA5ujjgDWVmj K5n2yGP44Qw6SewzIPY1KJfvRC5WeQpQP+LJAgKRbzbz1JEvAse6nxMV95/9vWF6hri6eCE60o1P /PmQCnYBGkeFK/U3qXlRemlJmiLOw81f2iofO9arBPpXx1hT/HuxnkS7cbTCJXbHnv2y79BFhyOl IzpzquWKaExEEFwCM48N+6m6hyNRTYjDVuINB1RvkmPKWG4vuN/LnhSPQGpjvjOozekTm3hvBg8m NSfNDeXmm7rx1p4ctXN8Dnv1J/pzVg2Ho1oumL3hNxS5f0q6DJz8jO4IUjoU/34qHUqT6rFehFWs aaSeFsKtf5GeuWZLfbzvcUVZjzZjFVcpzx/nOVE9yhEv610UqUk5/LMrRbd5d8hDW1ekPqVNSqNy bJ0IyGEORHUMjlqJN8j5HWPl51U8J1C1Kk7FalW6mHJ4c/awKHyVru9U+dJoVXZQYownA/UqLXHA o8o+m93KX/5wUoTPc9riQN9/Z0kF+c+vuCHNJwuzyExH/PnDCFdErizpPHTUrXT12a10abYefxtf e1CD8xf3Sy+Bj51+w1ap+C/3/CNwONx37NWt/Pk5hPgg6Ui9upWmiG5FBAF86L9jP5X+z5GgLWmw lXjDAXQrzZWfY4/zvNFpVfbkyfgIpDam4IiN2uMMG6kLVR5M6laaG8rNN4nrrVv5uu857HmO4ydU cNgfNyHdCPsaYoFTUtsDlfRmX7bI1epW/uLVmGtc6hGnH02ryfjb4IQPgRIlPV2/lo4oh6L2EI1n 4+fBDOp1oPK3sefmsU4eNaBI3cqf/yBs0e0EcmQ9T3ZcEY92fFK6lR3zKel/cVH54lx6iT9HrcQb 5GxjQOgrNtJ+xTchueAn3cqfU7GW5ryt1Buvl8WKR174jrEQ+Ip9Deo8lEb3ZvBkoG5FeQbs4NFd 8XtNW/nxzzDsJW0pxP1boVTM1p+rRmw8ySUrZtPF4pA29YrXjW/Pxu7nrCntdII1WYMJovFNkSkn 4rQr1Zsi3Wj680nj1DL/diPwGWK7IPjgkOne9N8G9nQrjrKuMP25wwucm5C8pduPXc900y3tv9xs wYeSWiEo6Y1NizRBKnX1LDmxY1KWvIGorvHJCSiiEPikUDNq05RusfM5KRQ9+CVPl9RIqJv/O3wg qJ1Y3P7PqGNNgLMRi6DsiiChT/rDmt29WH6D9T276X5E/jmLA1EPYKr8xpLjRzwy5k8fo54NoKtn a7KRfvCxH47qfulf1jYmxWEbFU93R5si0o9PWnucDfPpxx0H+hrPPyXdyJ7L3F8p287VQados8u3 7C/e+aaM7u1IlTs/siT7z+uRvr7y53Smo/VrOvpY0t/GYTx09h6L9JabzB++za0nObsiPO+Tfu4M ZGjNn6pWb+xAfMVGiSN+FDln2FiBzl7iSwyXBF1xZI0jlCvm7FIuu/V3yskmb+5JZt7bI91o7X0I 3n+Rnq1yWN6WvCjYRTnrrsmgzgky6B2iK/XEoydojtB8UqTzgwjiMV4Qv/AB6+NVwYuUJJDN/wgc CrYfc1CwD1sTdEvpSD0F2xXR3fqkVIUN60n/DkOFnWP2Fc/R/44xP37FBtBXvFFiVN+dh5WxbFr6 /41TkRpiRJlIR/5FkecAsrDnC+hTSaeF7m3/z8B0Z9j13P/rZcQ/9z59tX89uqTzx1Z6H/HPL4lX x+QdNPE+z/9VCi3esdNxBpiUjhxGQLoiHOaQlXRufdUpg4GGySHDlJTOrCfX2uUavQzYHc7zhBPI X/X3dGMSOPFCN3xspb9scik2obqFwKK86BXFRrfiuKvn+HtDPUMcUU7q7TQPum3cVi8YXBGQ+aQd 9wbOvcOEaj7wec0PFDd/PkQh9BAo6TwE2JR7C8p+0J99ULB3miUcZgndFVULZX/7GwILupUicxjW +7fMAadwbw5bqZeP45Mtl76lspvzAbee0pH1en3xr51+ckhvk3JqsGE9RwoOA31LhgXYl3TebPiQ taK1dAQO1jsF6cWcroCT0pl6coYXLp2OeLCRSe6wvw313w7rOTnXxszbq6/Y+quveO60GuOU5mCx ff1AlN55MGRDcD/7cZ8U6UY6qSEGRG06rL0t6by7LfV2/FznBkYVfa35L3e+I875kAKHff1/rR5K 265b3zbVs8malL+dUwdF8RWYSzIEHH8Liw1fbplG4HC05/fXaV/zpjrWE5Ab99dp9VwRScYnZZ+2 YX2dzjgOxz/yJtifg1biDep/xxj3v2Lzeok36Pm5T57nP8bEmXjk40LJj4sqKfkB7m/2bBX7Nu+K H0c4Mqgapj2nXb4Hk39eJFMdjlOxC98p/vFGYapuNq26CBUVv2zDFqxJ1WumdASqtmBabLP+iCp9 tT49LOlIvfY9TZE2W21StmAb1hOXDgNbsCYFyDn2tFjNiYlys/6HNc2193RTm1iceKEbPvb+UZki lZQbFZKlutm0oBtbsKZICb9J1XLvqGeIhwXqLXWQp+ObDNNgYQuWQwoGIPNJO+4NnFuH0S8WT58d 5n+OTRPpKMKkqLMxyX5EiVoF8LxuawPZFGk31CZlj1TANEQXdPMhgDORjsApReZ5SY84eLyAo73s TnbzIc36O8g2sE+GHvnOF+pVQ45IlxfrK/2c0hE4fPzKFSmltkmLZXPrtdlqMJTUKotLR9bXEHNi hZWBU9Kbs6LbUC9USUHPoV6usTxWJdYydnFnjqhOJpprSurqM6WKJSNECYuo2RdikQDi02QXKcCk dKSeVsAVQSyfVJ31jvXahB6h8GJnSe3ssKRz7KtlMfWsKYLmMingpPQXnFe6RRkLdTHwmW7lmvPP yQ/lRtvPaoN03Nm0ys1Zq49opy6L06HZ4Q7TA8wjckpaPkj96iYDrav6fER0RFd9kYJoSn8RXViv JrApImv4pHqys2N9DbFg0alWg6zYTBZ5B6fCwpwI3ZIfOLzAgTVN/TvdqBkvdFNP8S/LraQf/+hB 8eHMGiOH6dH14YvTWcDhDuMtypx0pJ4AiKC5EEv7qCP+vUhBNKUj9ZRNVwQffFIu/xwb5utUoeGg R6cNs5LOwScjuhcrhszjoJM8+EXnlW9REAPsGPjCN7U/+eewnfwTZzsXjxUhzrTxa9MiQeiE73A6 6xDviFJ+Va9clX6cqVcii3R8UUQvEGy8SEE0pSP11CNXhOd9Ug5Ojg3zOVVpQHzFRgkOW5RtZyvQ NtodWXG0bDeKObspLl9oC7teKCeb/P03kllw4+I0pJEAQzpasg8pRudR0REd4Ur9KR2pJ4O698mg TWrBNVPPEIOBMHLrSzoHhyFh7wUGrPf3ykkC8WbOGHveqjX1ERGfQ8v2NjvxGO/RTdVTmnMIrqXd aK+Bw7K59aR/h6HCzjEr8QY1v2OMhV+xOf0rniPEEpyH64xFd5WkGrHTh5QD4Kz3/ybdUu85gCzs +QL6VNLZzlZ7J88R95eIYRMayWYlnRdIPT05vMRUx2QVzOvaCFGGOHex3nEuRE8WjtQTkK6oHGZZ AOlO/SVpGww0TA4Zpmyo52ymOVE5rDlczUlKf8G578cIA/LQc3Gsj5Nb6deR6xEp+Uo3GiZUtxBY 9GPRep6puCnSOUaTamua0t8lr9QzxMMC9S7F+lM6Uy/XNIfR47j6jnsD595heJqe4NlhFDcvGpF/ T5w97pBucJQTrKwyZFz2g00K+ljelrxwWPg2+WCpeyIdOQxFHktYH83Ihc2Ak0DO1MvH8dz7oqiy 2zJYNroZ8kMOAXuaZ5+Us4QN6zmxcBjYzTpkSNPhI3B8SFlPsJjD62/nzMF6pyC9WJOSAOZ1sfC0 GkKS92CrwnVj/W2ofzssTtSeY702Zt5efcWnAUD9Fc/78xoTF1EulObkwF+yY90pHZGCdOKKonxn trJJkW5wroYYEGw6HLWSgv17tir1dpAUZMgcZlSpn2qnzRuopzhaq1eK1upP6Qh73c5px2Altd6/ pHPqMCROaS7MARzPYWz4css0sj5q1olye2FUx5X+Efsi5rwxIau6IpKMT8omZ8P6Op1xHLiDczho Jd6g/neMOfIrNrd8xXP+cMtHJ0zfNAP/jbbtr0c+LpT8uKiSkp+7/mbPFmK3eRd+1EtRz2mXyz/+ giJl3m8kId14g5AtmL88yhasSVU+d9SrSbmx3thSwOxvwdolXPV1PilbsA3riUuHgS1YkyoZbKin xWpOFMpufYFzEzL3dJMHyq4XupmPCTO2YH4vDps27vCxBWuKlF4bonJjWd4ibNHRx0n7mafX6hvO yhwpHaUIYGiKgGy5Bbuz/tZhNH/5TmzY9eww/3McNpGOlowiv/FNK+rX3OHDxjV3NpCuiN2QT4q0 gHnngw8BnIl0BA6KnA8ltaJH87kDDgy1hrLUr6Xznokk729aUEP8zZ1y7cZ5BanfwoKU6pMWy+bW s9ly5kykI9eWInNi2WndBtI7Yt6GOqjm7evXUMc1flmbU053WNFtjmj0e2fy9Hc6S2oHCjTEZfk8 Fv1dSRKAv3NcwOy3Aq4I1/ikdNYb1rMJbbwlQu0Mpv52jj3NiasnzbrDC5ybzd073c7M8Uq3cs0y 0fgrSMWHm/ZkUas5HnPXlNSPx3QWns4dBTAB4C+v1ZosKRWiG9lNj/X8p5LJGj4pD442rK8hBgMn VQ5ZsXmOfYWFqS+6mcMLHFjTQv2VbvWaynMjw07EP2NA+vGX33nMnS9sjfgQR4pndvMXYDgLcIdx 1+Pu3foVm9XC+mdAKbHL99Z2fkSAsumK4INPWpd/NsznVMFx4NGpY1bSG0Is0CEjuhfZSLnH4VvR ZptvFI0Xvqk/8XeryD+H1f0ixDxBcMLnCYJDPF8y51Tpxy06+/ti9AL+CcpCdONEShspV4TnfdI6 ONkwv05VHIgSO2p12JLiEUAVG+bIiqPlyUNS4Vf9W4oLXOLUMca9MC43ivnXtRlRafMfSyHBJf6/ Fi1irIZYL/IinXco5E/3PfnTf9uEcLnDc2F9DTktAhyCqH2iVxvuDXBQ5J+Zxnp/6UgpIFJiOrXl n4Xx2pIF5S6Hz2o1IvVdhArFFI7cqqLsatRn+IRi/IbdZH1ff0Wbg1XiDdi/Y4yUX7F5+yveqCwq 607AdaKiqUoKj9CvIWb/i3QjzaoGefBrM+B5AuaQahor31LU57u7kxzFcbP7np2nf/AY6cbvVleT Z/13tUku3Q9z6t+N9atQ/DwqmMY5DfLSXUKY1MWObiNaqjgZDNUluVTHzRvYc9zcnKjHnw0ybWyL NWO60VWd1r6WRG785DLAjnPWJpVNO0vWkUZTRK/uiNLyYHlb8iLvc9wcvyF2zfFS33AG0ZsAXqnH NeeQAkdh0SbtuDfr3/MDrcBLD6N8628+cyYZ39i+AIF0IwTYtecQlswm0NuAatXP3DxK5z6k1ON5 S/L1t/N0zhD3PNbHtxYW4Oy8ykq1cN5mA5llnyVRLeY9jLKDqyEj+dvOnB5smM4ZhWNAj+54Id2g TQ0xD06kI9pgvfOPwx7nKuDsWE/CsOipYmM9Enu5O+xv4/zbXM22x7UV887qKzazvuJ5tNQY//iB zgoC3Uu0wGeSVMtui+SpTOJq2H77jEg3XFZDzEp2GQ5ZSQH+3fhSb4yoYwKXUuNo8AbqbQg5g7s+ h+2YXToKFy7j+MlKSR0yavGcNyjyXAI4nqq0w4tMEGQaGa+T7AjjC/3UtkY6vAjh5LxfUDp1NUou PqF2Zht21ymMA1B3bRytEm9w/jvGPPgVW337iue8rGs7TsGZeOTdQskPUisVdTGdwU3o3mZbcSP2 I8m756ZKm678a8JRu6vYG105l8U+zhZS73usi7o5At3acMUUF93aPKVwhKbUrO02koDHKRzpVvmL 5uliojZVPqGEG3YrDn352mc5UFgxx1t9VHNb9uxuN5jAkebLe25lG1gceOGWpvYtSu4s2lpzh1J6 mz2LGqvbPE1NZvQmzEDa0a0RvveRbo8J2T3PM9pfrn3kEzasGya3PlIXWJx89pH9NTH6LhzFkdQ0 6uXpQdS6S3DBx1M40h3u/DxTczXa9fmEEhYeDccFt2wEmLwLZ3aL/uZq7LYqpi4ys9BMt9ho0KL7 XjjTLTZa2g5MP06ITufXlykc6VbecjVKlPEQ4aIbRs15op2S8+RROK8TqDG3YaJhYgH1i8ltLCsu 4glFgBDjnmMZd1iKimA4fWRJGG7NcdRJgrtDQn9lRl3shv9F0dh5XFytAI89wEUIHnMfqYq6GrnD J1QzvGG3tou+fAkdKIRzvNVZuG4WYw4GEzjS8tsrt7DpmVu44/zrlhNj/3PxEf6/sWeVb7Pexmb1 qkZCJ4USzvzcXEz31w+0GP9BZuGYwt8YXditts3VKCn4hHpqk0CNdDPClq9TJQcK3s7xhv7mNrhl DoZbcGSTW/WiyAu3siXw7wiQWyz/65FyRvMIRz07jo37hVsR42dOPDf+kFmPge/ea1/4X0z3ryJo Y+JvzsCtOW9V/lyN/O8Tcudmw3Bt8RtHBYohpaeZG4CTFM1vRIoVRUA5hb/OfEtc/0sReCFXNi75 1/hap+XtbTz95XzDpeM1J64O0PKn/JhQR0Qb39wQcf1nCFXM2480ZtuXwl8cF8RVcXE1crVPyKHF huEcaDgAJTUKcDK8kXSJAU+MWRfcyfALnmwmr/ptnhd+ZX+Vf427laf8t8UkzB83HPnJRjTd/sIe f7lxlJkbKHe3EmMTXiNoZLdSaVOTQLndRNCZLWa6U43/TqDs9pd4FOT5MtNItxpRv9evZsGvpotb KRzpVn11NWoWfEIxfMNu5XNfPrHlSCHdYGENsXJZUqsXJb0JulUyWhFxmYzUEyWDRqDbCAIIoVUo E+7o9hhXZvVsAFm2T9uU2M9UFzY9JyKd5Lq7tSX0389EeFN4Fz7SSa4XDHU6TajwnBdRapoldEw0 cgnHu3ddFnYr6JY+cqCsJM78nzXHl69Gpwmzs9r4rVidiDS35dGR2w0mcGRc5DKpl00v3JJXrXjr KNN/whd75tzSSW5Tk6etTZhbwrK5rXXlf43wDbN023YTu29idKVb7nA1AsonbFg3u98a3XqN89lH qlNeBFTRnDMIN2I0M5H/LrN2aE2YiG/kaHpxS8fvwlGMSs3/mI9kt/8uLpjMGyilP38BU3nL3x4V t1I4slvx72q0JfQJtZcvjjRuLXir8wJfvnoOB4pWe96c2YiqtxkTzhP+co637G5q8jpBEyrA5/wG Ra9BStvW9pAnbuy+jeWfxug5mGu7ZAWwpGZSSed+Yoi/rK6tu7eokPc0ZEReHbm5Gu2KfUK2ynPD GWEAsIkwrBDOj1zQbcdibNyNGXEc8jk/2tgUM2Kp5l44wluXUnzzi9AxycDIaNnRnT/kTkALE/9K hLZgO++YpzXt5eEMOv9hPnEwhSO7lStdjTKIT6i904bdnIn4+rl04lAh3YC8hpjrSnpurPBESU8K jZDhRouffb1I510R4HT1Yp7F1k9ObMXrNpmGBz/xx4n3cyoNz37+2GYO131khnAUxJKNkIzuvAbg kDjy+JksoPjIsLYtclGh4zzxM8Bvjsfx7im0dSCcVzqN8JfcEFpWjTO5z4T5WuYIENntb1rGMeCp xnVnS7DxTl3k2lONdYkS+ot8JpzZnbr9im1E7GdC6xxFkXk0xMeBfpTEG/Ufmc+GcO5IGwH9JHTv mnAESKTNE2zzWbz5vRDKLWckzXQnJE6SeD391G3elfDuZdxF4DDCYkR2ezS1DNJi8jbxiAD1cuFz 5omm/PS01fdo30+hEQvhfNccW4NTje3I49hpIUxsN96QFWv9KjEmGifA4xSO3B87jNNEU6NY8wkR zjGJU5ff5cdpwUJ4RW/LbnNb1PpTtzkYTG5K8j235CfqxAu3NLUdNDD1vXC21ixih6sRmV2oonQK Z7o1wnGUbhfqpvgpnOkWJq5GsC6FN3bf+0g2sWF59pG6jJZ5ZKTlKPUoOzEqS86CQfqPT7icfHRh Ir5Ra5UcvYpI6LXWhCMfMcLcEVvF027rbcEErFuOXqR/pT9PiZkTnLWJ3Y3zF4qVtFxJKrbJ4tTr XMfc5Hi+/7tyNYx+IRzhvEOwEVBEQvetCUduxG5jmppfpwiYzNM4IyxC1Gx7LJHvbvC+DeP4qMgH 9fooznMYL7shaqT5H3s21qp0aGqWLbM29GXzezjE9Y5zlRZqtPrGZYQbdqthcx9lSPiHXITJxjZC YexqyEk2YXwI6lzh3G51iNETXq4Dxad8foHqHGl433NLNhGnz9xSxk6vEqMAYOkQHOcPVtUO+Rd0 FLg+IVs9bG5rXWREbfXCKxccxVv/kBjC+Q4hDrJOd1huURvnjgOTeSZX2+xqVH5in3RZjKI+TzFH OZER1tpq9+FAwdsbvO+5lQH2Tzjwwq3E0acGAEs44DiPI9xhapT/fUJtx8vmAbcyt+SJHDGhEuVf 2xWZI17CcSMfqbakNehWbfEDa2Gy4X+1e65GXYxPqKjfsDsw/cSELx+h58TGkYb3LbfCws8M9SDp hVvZsfmzqFj5aaSRgrVuxGimY/f/Etx9Hy1dDSkMR7g1t1t5Kyy9pBGElls4JZxvm7UZdt1qS5NG RWZF/TwmtLN3NepvfMLOkSm35Kd8Ch1x+swtHZv4M2sZGf67gItwnreU/vx+Rqz8pL75SADkX45y CyPsNAATV0fNGxdZ5Gq/yCJSOFAIb2rLoparT3BMlOCbMI9N4v+m+Ra7zW06NnG7O0fG3MpqUTa9 cCtzS/51hcxSqHy4sdZMf013NuFNmNm8bG5rXflIIxxH6bYGHxzn8Y87XI1g9Qkb1s3u29qCTeS7 Zx8p1Wclwkeqo84ZhHOu24iu2+NfpNjXbZCRMq22IJz3xDai7L6W7BLKbrBuPlpwS+kvMtVvao18 eRHKjykc5URKlKtRi2ITqghX//Fut1VRlo/Q8q0JR3YzwtyGibYYhHOe2IiyW7G8xGRft9UgNT0e UD0mG963sRxfbfgUy7jolDXgOZb11/76ZTw++ajIt6EAIE6kPsJ8l2LkI+2i/N7DMsBZ6z6O7o7k rU/IrZF5ndBdfV++vZEJJhIW1s1Hi1jW3Tb/2WfdgmvCxDtuDU9ruexeq7FNr/3lyJdgYrzVIYPj LV+mcKRbW3BXAwdtQglzhSPdNgK3PQrneMfjsDPSDNr4gORC2GKy8eQ+lrPxLQ68xPL1r2utErqR V+EMxxwR9L2UmzhIPvOE5Vsd1uULfSPdev4dB1EX3WrWY5d3EcKtUzjSrW7b1ejIyyfUaeyG3brB li9/g7deC3OgJNzgrY1oupMOS+EIE90Ei3vdF2i1mLjJdRVmIYiL5CGc6daIpRqr+crLO5ioLJ2Z nOXr3CnLEkJ4Ms/5OqpxNSp5gdcFEwk37GaELR+hAYVwjrdC0N0WjynPHGQOjqdVp/Amv93moDjm P8exX3nOQXFt5PxrX5aEDoCE8z5YuuMm+NUdmW8jXq7C3AcHxaa81SmYv3Grwwh/fxxuzXsV7d9d jY6vfEIV1A279dTJl6/7nw6UhBu8ZYS5DaE5GCEcafVt0Qfpvm184/XitnfhLAddGUtKUHrPVFZC 9VjnYma6xVoLLXQ7UNv8lppotS6YRFf0CagsS9gtDm7UKu1PXY1KtU8o4QZPGGHL14M8LzII53ij exXzTp6ep945aCOA9l34y5Pb3Imfzs4mxj3nTrU83k+oOfJ+QsIdH2WrliNqrU/C05u/a13Esp6r eVuipr75XzVow//qJyzeoNGScBv1JHX716hkd2zJLkGo7iAbgREm2uZmJgdvHZxFmrvohiOncKRb xwWuRgciPqGaow27VYF8+bp+4EBJuMFBRpjbEBomet6dXc0IE9ntdFOf78TU887aU73nCUYYJd6F M7tX+yptWjwRwBNySbP7LQel88Km5xykZzvuaj0j8W/iIZz3QWqn4j3IC/11uJlHKBUoinrOsNpa FzlIuXNtt3FLOGZCHflI8eYpWD7yCSXcOA9Sb+jLj+cOn5rvQGHFHG+d7ca74Re89TDB7QaTm/7t nlvKoNj0wq08L2nLWgqz6cm/nPkoe76mO1uwJsyeb0e3RjiO0m2HFuB4E6ML3uIOVyNYfcKGdYuJ ex8JS+r5s49Uovw8WMXMOSPhBtfVgzrXtfHyxkT1dqO22IhKI2rvLXHbX464pREt/Ylwtg8CKLBu Plr4X+nPW3ClVj93IP+fpBjZrfhvarLn8wn1xCO9PtKt7WscgF9yi9oNB0rCDV/aCHz5Ltyx2+mm 3smJKUw2+A2KtqclbVvTQ5644cltLOvOY7x9HqjHep9jmb7cyp8Kpa9V9uysVaHle9U8dvEmTCcU ZfN7TLCdtvRHn2jNg4TxMmni8a4bGrmPtA8yMoPJfK9CK2NqSDc2oZ6MbdjNlseWz+bYgOocaZjc cys70bLpmVukbatbAGCbdXCcn8XRE5kaJZykUSWFdFzZ3Na6yLfaJ8TXZK55K3kbHxlYCOf+11FN WoOJ6uXiuzMX3WBC3/Rut3pnV6P7fD6hoj6+FTCNCUbY8rUPdqBeeHvPLfkJm164lR2LTy0AfK3C ccP/coerUf73CbXB28BRuSXeYr+4GqHFv8gc37Sa+ki1xXWrtsRHyi4TgskpHNVE9XyuRq2MT6io 37Bb6S++JnIxEaEBpTOtO7xvuaWu8vPFjATzhVzZt31ebb9ahNTqGcudt1yg5svN7VyurPKCSE5I vKcAvH2OQA28sAmh19xupa7Pp0ovqJTUsFK0fAF/N1374qZe/an/liH0nduubtnVqM1pM/5wpZl+ SzJZNf2lRJ2itJ/9k6GH/6QV0nxzahawWa8Of9lK1bdLc9t4bPyYS2HnxT1z+OdDFBeKFDAbPM5G oykqitikSDesV/fQYFDe71IDcoS9SNucqG18c3iBc5Pn7+mG02hsn3MaszsfbqSZdwTEbMlKjk19 HoB0RHNfsKVeQ/xHCyuErLktROfpARg86uKe6ueI7WiTdty38wNV99lhqrifb7FcYknF4/BfSkS6 EQI+hFIxkY74gCJHtHKrlaKSzvNDDXFwxNsbyMC9OWyxAyBNeqmjiKza9PgCUXhpBA0lzdWQOb24 Kn7ufq1vYXpVXkPmRToHvhSZB9VhtISHdIOVPgRWTqQj6FHk0aOmqUVapZEb2twm5ljumTbqzZDn OOfPg9KXONf1wyN2Uxep7v4c8e+UbdqOHf5dDsIzXQPOLPm/d5jY7JPGc8cTmA3r4wgyhxgMulJ7 OGRIC/f3OI/HNRdXAYOu2h4BxwV7TEnpiG4+pNRrTTfq2aIMrAccb4f0rZRg0MX6cu0pHVmv3f3h ioqYNinSDexriKH8Ip0nKl28bU7UzdvD38EiBO+svw91tanRP2Q8voQ6f+5LfpbO+aDbe0f05hfP 6/bfESc4F6mOBY98sXzGB4LaChcbAf/QRdHtjNuR+mrjLdT1eP7w71Ho9HfHet1dbTDoCm2DDOkd HxZlt4aYa1+ksOY91OP5TCYqcy1rio7i4lrSbJS1JOVAvTKzv5lVik47SV8lnROTIXGmc7FTp17N tcWceUOlo6KmiFrpkyLdcG0NMRhKah4p6Rx74tOdqOu5h3uECK9801x7m6h0Y+2ILW5y4jlR6Rbt 4TaV1IHo7U6zaREsKIo2+8IHPZQ44kTtKtX2O6pRWv6uXkdyyg7wVofD6p2QQrdw3FQ9hwc5BEU6 T2uT6lHCsWG9noU1GHR79nDIkG6wuYaYE0tqHikprHnHXtdzRTTAmUhHRQJwMreVeihoPYke/InE M/UosqCm2gRXLsQs6UYelHr/ugQnqFGSL+qLmKd0ZD2bYldEpfdJkW4wp4YYDHro2BJVSU8+jawv 9UZBkoI7/CedvRPTh8CcifTX+ts0W06jeD2nWXqneKxx8bwecrSeBOmOw9SwOW9LkbvR/vZ3yass Tk9ivGXX4IWLXWhKZ+rpSVw9Urce6TwWYWiUhSv2qja+s6TByFZiZD0b7Ez80I0zvZj8Mmmx5pSO 1HNk4Yo4nPFJ6bM2rKdsOQwkVIcM6QYxa4g5saTmcF3zVX4ZgYP1TkF2Etk74RE9wdU2caZ+uV9z RT/q58REke/i2B15qijmkG9aHnxNVEHIIGIs+zlRcdCef87ieCoV/17YjDTGpOpm0yKT0JrlkFIP ztYPkjN31Cs73Fi/jMVEf8QHYnHtMJ8UN25YT7vp4PCsqkmVvnbUC2V3Ig9E3HroltJfcO7pRn6G Ey90y/u+R1scUttFYlP+KMWvTQu6RabKzbQrovczuoXa/Fssf2dzDVmqbzjrADKlM+sFQ1MEwj4p 0hvr7x2GXXSfzw4LQpwoRdW7ZgIstRJLZdyoFzS2OaTyAw47c2tJcdhZW0aIUt6DSlfrUbRWP0/o qHeH6V5W29ABThbemfUEsPE2JkuPOB9w6ykdqdfTqiO7B1AmKflenccrG9azbfZ9bbUsVlmQbjDH h2B9Sc3hLh2Bg/VOTNqwJjW6ztSzX7QAqnpjwUYezBD8VX8b6rXDood4DnVdBDy8jfKqDM7YtFGO vECiaN271WEAlr/n5tq0G7HoPGPySwIo6U3yXFSWopCdtRMs3o8WOPOun8fSroj8kmd7QMaOK2Jy 2oaxJXIYal9ukP2wpmF/TzelqwiStOuZbpzl+eIKCDsrKETnhw7lGlNUYW1uZCdSlrclr/iguhhH PBdiweaYZiWd84GTo7QIz9MauhsBJ6W/+WFhPW25K6Jw+aSkhYiAMd0Ax2Dg/MAhKzbDmob9Pd1U B2NXNaKbCqTPXkBYiS1E5xFWrjFFgeRZq31S9oFleVvywmGknyDYlVhqAmNbfJWqOcsvToz4QHlP i4pu2nOk50sKkHM+0ES6Ijoin5S0sGE9adJhKKlBxhnZHfa3dKNTjZPzEd3keX9NmwiLYnVxGEuO spSq3/lQ2NniCmfLecVmAuVdPY2Iu6ZYYpOSUjesJ7s5DCX1lAqQ4P5ufWS1M+pcPe1u2tnZvGE9 Dbgrok/ySX9Y06y/pRtOi+fME7pFH5ZLtlKOpf66X0lvMu4i/ZAm24uhKvhNqqS08TphYWd5DDvj GfMlWAqYefopz5uiYolNinTDejoNh4GC0KRKqTvqQdlaWI5xkh8/bIY1Y7rhNCrec+/G7P6hiBup 6kX+7agcxfbqZHNTL443qYJ9Rz1DHFHUuxTr57m5YHBFILyWgvvYYbJrWo7UkeWfQxeqiL8jjHSD oz6kq/cQqL890/yIDzXEsKvcagFc0nl+8CFlvSFcUjVXhXtz2Cp5KoBjU3vJY5XdrBWo7HbDh4X6 ym6uSN2xT0oF37CeFtaZU1JPqdTqOfalyJyInV64SjovXD4EJ06kI2KiyAOI7skhK9feNDK3rYDu MP7lqzdh13Nu9j9nyRPpaMncqPRXA7nc6S/ocmdq4+1/toPLr00cnklAdCNR4TBXxP7fJ+Vu24b1 XAt2GLi+7JBJ+nXreybRpWYNwbVR+T7V8u8fFosyRdKRa31Iqc9q2Sc16Y76418e6qpMjn25dr5n 4XjBFRUxbVJJd7D3IYBTUsPepSNwdKm5OVGXmhv2Hsu/6u8zSVaiv3xJIga+ZBL+3BeH1A53dH9x C1HVRX87mEuT/o42R5Ub36Jlp+/fumCr4V8pKbqdO9tfRBdltzYKvhlWf++Txp7w7Gc3rOcCsMPA rWOHTNId7H0IbC6pObyk81iMb5dlSrKDCK3p7x8GmdLsX75PNsK+hqwVufXZd2+Bo1a9fRFAUv94 DMzZKBIcTLkiaqVPKumO9TXEYCipQVbSMzuOsFd8NifqUrMyC3yqpHDDnNtEpct7f/l+5mui0q1j UYjZS2okLOlNG7YIdS41+zvmPCfx74ZQhbLIjRDl+M+/4syRi3++sOg2b4E5nnBFnNr5pNyv2rCe R3UOQ7S+Z8ZzyCTdYXMNMSeW1Nisu8hf1rx3VD4E5jxLN17VFziyqNTTsFlPEseJmTPnsai60qKu pJYASjrnPWXLP13BMa1/S7mIeU4647022K6ISu+TSrrDnBpiMOhJaIOspCefRtaXenOikkJzOOls gzkM8TfUJ9Jf62/TLE6rL+g894P0Tt6T0Gd5TyLplsPyyEJDCJZS5G7kb+d003PM7vllp6JdqIrc L6KrIkGfYYmqiOXW87fzWOQJfr6NXuCo3fSdJQ1GthIj6zlh870Zz5P8U9uwJqUj9ZyIuCLOfnxS HnVuWE/ZchiUUA+HrNLsHPsaYk4sqTlcRwk7zJH1jZi6StClbL7mvI9neFlXzPqSnjDAJ5eOXKsh h4c/uyNPFTCn8k0r0O+Jiucaz4mKp2HueZ24/rVvP5FJ5h2VWrO/9jEKcLbHl8qZ+tsRopVml8/y HOdC9CThSD2x6IrKYTappDvWq91s4OhpWJeSfOfY67S7OZFHLu7wAgfWjOlGfsauF7rZnxNLsukv v0xW0mx6JJ05LE/VuyKayNPGUk8TieVtyYvCpUvNHVHU2yMXIfqXX0+ZWZ87AQ0pO4HMH1ogvbH+ PT+QFp8dRl3zekENdBJJuhMCep7UGhlt87oUh2H5u8NU3u8UWUL3vx05rIaY57m5kh//w40F2Yb1 nPp5mtTjKj/9qADefxrWFKHeJuVhQNJgBA7bZodBLUvjeEnnnYYPAeUX6Rx7Wd+YozasS0kA88e0 hafVkKo3p52sqVx7Y/1tqLPDqr3Uc6ivu36vys2mnVD3Aomide/GYUBZ/h7qbNrjxP/y6JjO87DU X9INh5Fv3WF0RHa4Uql/vkXWXd52VFj5xSZlxxVPPPK+0zs47K0cBvblDtkPa5r6e7qpq8vvHUWO eKYbST59DB8KCDsrKETnBz7VXJkiwtonZSdSlrclL1oBdiLx/OpCN9js34Ep6ZwPOjn6S4sAh9bQ 3Qg4KR3lZtpyV6TC1SYlLRxz62uI7fd03vvnkBWbb1L/Pd0Ue3GenmHwQjd1kz57AWHVrhCdR1i5 xhRRL3xSto5l+YBuSj/+BSCqXTybuJJQbWScxU/zg8rRX1pUdNOew9lc4Mz3UWoi/1wR7aJPSlrY sJ406TAgdcg4I7vD/pZudKrB1xHdtBOJHHtxDREWOfYqVf8QR5ZThxV2VhkK52U52ghgNSJ/OQQ+ FEtsUlLqhvVkN4ehpAYZIVS4D4JFGwVXz3Y4icWaYPMO3ZR4XBF9kk/6w5pm/S3dsCtYPKGbjnH+ 8s9ZHMc4Qbsr3WR/2DammzJBDin1KvhBxqt6paqUzsoRQyyPYX3UjYt6gEnpSH153hTRjzpkJb0p R4tWgE7DYaAgOGQE1gb2WO9O5MjErQecYs2YbngATjwX05rd8tiNVIV3Z8lKng07pckmVbDvqGeI hUWFkG0gCtF5MS0YXBEI+6RIwX3sMKFaafHZYVSG/PMKYHUKTiJqy04Ao8gzwUA6CuCyyLALj5+n 9VHSL/mhpPN21YcUOKi3JhZTCvfmsEV+YEvTWgGqiK0Jum0UU/JDDsF6kpJPSgXfsN7rL+pL6imV pmeOfSkyJ2Kn57ySznOzDynrySRGV//bETFriBUukrwHW7mWBrIx57YVAKL6YajnUKeC+V0BWOI/ OYVNKR0tmarsiuh+fFICqyxvS14Fiyjkjz/pm5t6uXHHeqUkv1BGdmy/f6gEsPMDiOqTXBEs8Unp mzesp0N2GEpqieqHNQ37e7oB0ZmYghMvdMMJyxBoP6kJomzZm00rPuSd5z9XRBb2u6NsHTd+sTYq 31lD3DUltTWxddzgAwHgF605dPCfnScWUzqKRXpMV4TnfVIOHTas53jBUS6ptTfFZljTXHtPN0IG TrzQDQrZuVsBYQm9EJ3Xi3KNKSL9OM6cciU1Rw6rIVY2ORhzh0X1OKm5wQcCwF/ZoP/wN4QKnJPj I+vpKVwRnvdJOVLdsJ4jVYeBw1O/hV5SWDOlG0f/ZdcL3dSftxcp1bvFde9L5wmiKR0himtcEenH J/0P+MCxf7w/c7GTY3//meY4t0i63QTwIjfDZv/5bVqB5bvIfykdgUMj44rwvE/KA6ON95t4YOQw FD8MspLuPoKDE5GTwwOx7Ge6gV3+Oe0qhScC5OpGSHhj08phDLFOAfXxzsFK/byXX/OB7OYv/sHm jWCBzU2RIrRZj3QDHIZYXcP6KJ8XcIjQaL3SrS39LLCnZQlWXxWpvYkCdpHCmpSOgoU9hyuiFfBJ qeAb1pObHQbCIkLpYn1J59jXEEO5pAYOlWWDOVjvzFlnEvqkzC8j7GuIWf8inYODIg9/sqOnCphT +aYR87YNY2C68jVRcVjmnmdvGNn4woeS7rdh8fLCVZE6oiYlbueIkmbX1jvOAJPSER+IRVeEw3zS ks6tpw3zukgL7OBgSkpn1oOyOZFDTbcecFL6q/6ebjgNTjzXxfjW29mctMVpp9qkamR2lqxDh6ZI O9sm1Y5xRz1D/LQc9Y4z1tMwtABeVJZyjSsCMp8UKbg39fcOk12RNCMiX/MDJyr55zQy1MBI7New xo3zEGBf7SHA9sdbAWp1Sn85ukDUh5T1uNHSfP3thvUoMoexyYz6tgCncG8OW1mvAI6N2VWRer8s +qyJAN5oBThJbIpQb5Ny8rVhPdtJh4GWxStLSefY1xBz4kQ6Yg7WOwVpw5yugJPSmXpyhgUQSd6D rVxLxDbm3IY6r/TVZ4Kec7P/OcSaSEdLrp2d95gCwo8iqmE8Q2imHkStx4x6lvXGzmlKOqcbQ4Jg l1iM0DnVh+MuUhyW0pH15EFXxAbfJ0W6QbcaYna+7MPm2KPenVgHEcbxeLqVxxMnDUbg+BCIOZHO 1MMRy9dxKWTBnJLOmcMQz4OA47m9NqknZCPrqZWRzS8U5PgzWoqLtIh50zQsahA9qisiO/qk0Saf kOUmdWQ9ScFhiJYsFZlHkG7wvoYY70vq6hXLlS3HaZbDmHOSWPZLmtU5ue9ho84k3dwmdXkZWDNE aQw9DyJ1IJDO2Rzgp2usG6XsBsFWdDulI+tpwlwRn2zwTgXpBh9qiMFQUsMe6Qb2fCfCT4HjhmK6 1jzCdyI2jid8CHmwpJYASjp3LUN8t8uaosm5uJaMv1HiOJ3078izg4+zhYt6ElVKR8xh/+2KopM6 sfdJKeYb1hOfDkM4OqPBXIt0g5g1xJxYUqOrS3/Bue0Hg8lJxFmiqj83m16kc7qhKKsFbKaGxL5z xYdT+rvkReGilLqiuL+dDrOeBOmGw2qIgfMiBfdWWRbW82ks337waawmpVOZY8/XtHLBYD+RjrBH ke9jACdaiotrSbOZ8UfqeeQQTc5FEWcS8e9FWplk3vKwnXNFnFb7pAFg5pd5iYP3DgNfxnPIkG4Q k+/lOUeiqcnQN7piyl0Nus0k8QWdVAeqzy1P3Iy5/Dl0i9sdKymWovo9WOLORyqy7qPU2+FMWT4/ lotLOqneFdGw+aQ0dxvWo+gcUuAwqUs77g2ce4fRg2DXi8NYxnrJ1goUovMNXbnGFVGefFKkWN6W vEiecY9jQay4d7CSgv48eca1hlS0tN67J8BJ6Si7xZdBTvWuKN7tXUxa0rn18R2KBQz/Yg/jdDMg f62/pVt8GCsnwa5nuvmfEwIT6a9NCz6UIiv6hbNVkXLYvFbHRax0mCmKeykJgU1aUoAZsBlF5xDA cUVr6QicUmR5rKRuPfvyeRtGBWt1TWt6ks6sV1D7+UHcc0uP2JrKtad0pD7uuy4UEUI+KSzLNY3U /9uexeDEF+kcexT5UxrsjIPdS59U0hti3ob654d9T4zqbvBzrB88HvG7rwfbQ7+OfHBGuXG59uDE rak65Mw2MW1p2f8ekgftuV9u/ootVA/a9p01sBn3+6yfn3s/wfZ7yYXSxp3QAryp4iS6TcwFt501 1BiHowhjvegvj5ofHhiIY+np3hiosPPrsF9AbOv5xXYeeF83uapyqmXVLz+wv618UdKOeOE7o86a kK+4zaDuYYcfxIXf4vwuzZ1KnEbhiKwyyn6fH2FMMrsqNnJtYp5E76yBMc3TnI53jnceNT88MFAt QN0gfmOgcmaiReL/AmJd2JeB8xb44NjOb4we5VSHnA172d9WvmQg3rO254iPN6ZTPbrjS8cXX8/4 Qd70C8nfpTnHi4GneDYDD09iI3yphQf8aBNzV2qH43xpqpMZlBw8bljd+eGegfr5mL+y7Y2B4rpf TT4AJM4Yr4CAbYpn2Naxt6sicbWJ/xN+xDe1k1MeLvGl9xRbg3PETwWkeCfLiuN+R/k4NHE7PiuU dnKg7ZS+mUD8aBNzQ2jjdvTnp01XcHAw1hLED49aJrhnIKuvG4svDAREv/d4kIp8+1vijZOw7xhP RczgJ2RVOu8Ow55yYHMTOdAf8R1wfCeKaox3EiX2pZV4g4E1xjsJ1hCXVq+ZgJy8cc/ooO3xk/7q JPymc1W7jTvTVTibKjqJNjHpfWcN5PEGB+EST5SuKJV4ww81xgEvsROgxGd2nWVk1tBoSdFpJKZ3 2omHGuNreBNvoISqlh7YVLZk8pOTtrNZOjbwfclm3OdoRGAr6tfdaocaNxGCNjPvsfXLMVUpqsx6 ESS7buVLjvuczKyhQV7Y7uyLVNaaKrzXwCvxDj84Jz3HFEpsNRp4HDps+QGU7Jj64HljWwMoFY/m DGQeOPLGQJoSJwIPy/rK1Q1trdyePhS2Rf02MZ0N9reVr+opd7r8bOqoGRrkrGGjoys4mirA856x XoS6WcOgG+Ic+c176jT9RLRKpx/hfcUbkcHWrzWtHGXddUNnJp9lKFr7R1VFm/rrnTXAKfcea/Ar doXSxonsQTr1s91K2H4DqXqVnU4CTjVV7LzaxBzH7ayBc7cGB21Pq0Ul3vBDjWl1nih6Es+4xBoa lzg7bCQGpZ1qV2N8709JaIFIHr/zw30m4Jp93St8yQT+9xUuvDnT9s0unmFbO0Kv87UjdEAQ7+xa akxrWrkH4Kce9dcbDGSMX42uQ2S/R11xunHhq47KmioOHdrEiHcYWGMcjhI7eCXe6PjrKMRdWkch TcxJwcmLGZfiBzrzdMG5NBIPZ4A0fo4UP0RwTtx2LSXe4BJjWr4EvJaRa2N8gjdbA7tmvy9dJ5l+ ufrL1puuY9U5UT6aKtJom5idYG6MZ2sgazQ4SFcNPMQ78VBjPB5K7ARAXHm19Zf3GZkLXrWzfcnI gVJSzQOyXtRsdqkI5pnyEFsKZ5sBcQME8QbHI4uda+hdh8SRTq/nF1S7FM/WQD/XVMVPQawmRrzD jxrjcJTY/UBU7/ghfiYlPd1ULQkQv/OWf3yaMwLJh1DbS2ptU0nnXmZI216zKr+7fJDftoqiAIrj pytfOG3wy9eVyFI8QqiuBzRVHFK1iUlKO2sgbhscZIUGHuIdotYYc+hRYuevi39Ruk9kBHWF6Vsi U830q6dHfZeg2cU9tzkBD14EaW17ZJ0MlQYI27l5BB31CuaNqhvxzhrIWN4dUTPjBPJKfVJlin+9 tyrW8dH6Ew5XFb+vcUr9tBrpBv9qiGHxIp27IH5EaeHM+EGRlRTHz/GvW0vnkMqRpmgtHYGPet/f AU6LDGpIBVjrMVbO5XlK7JGvPOEhiN8q/6bInV5PWDRVPJ5uE/8kibaG+/RS1KbTfUkvHNPFYet1 5Zwfx3HuUny2HiPf1SOj2LtfVXFo0wCpqrSBbalaryFOea8Tg1CKh2vQGXhTxWF3A6/EG2tgL9Dg 4Ay8gceBR4qHa1Dr012qDNbWAEop/p3hgYHMA0feGIgBzg8OffvKlbK2Vq79bldFSLaJVUq2ZmBM Cxdm8I12YbuxZy84mirAaxN3H2znj5gvgib8/uY9lcX8e3J8HeM2VnlC/WXVKjf7mN8ZziC7EW/O 4CAycQTbNX9wJr+TP3zMj7E34JUPmveWKMnj8ZLn1VjyeDykMbGiKMUzlDgDb6pIXG3iiJ6ztdhZ Q+S+y5hCqcSex108W0ONcZdibEuNJd7J44S8+8FVfZdmfz1cA2NataNEWQNZvcqdH+7zOMf2NfIl E1D1oqMwqmFXS1wwcCcHaiMbpL7OQMvQJq6YI5NNoggGuvd4VtVngONncM28R1LxH8apJinWcl0a lSLFsxnoDZoqGNgm5rBxJxPUGPd0EcbBK/GNHx4YqOKW/o7VvzFQ/oh+0EAUAwN6E4uBKR5iq2rX VJVTfWJOkMv+CQPVScTNkauxHNQ173EtLlc8WwNxEf9eZ+CqShhtYlA6xbMZaFqbKpJvm5jbQTtr qDEtj0MYB48nn3d+eGAg1DnDcsBA0GohAG3WVTicG5DPsOWOeI6pQlJO9YmLH9g/YSDGerjwCKV5 j51zpMj5GohTdxNLC5UrBqZ4hhJNSVMFEfwHCA824Ttr4GSpwcGRZ0sQJb7xwz0DuTOYsTRgoEIg 3HUFsQBZ15d4Tjn3njrNHPNloBJXm7j4sZE/eGraOM7Zd5D6ujQejKZTZ/zgMC9UXlVFyTwb0DhC uoqpwimezUA31FRBhDYxR+I7a6gxDkcce51raOD98KhlgnsGavVHvEGZHHmpwgJRf//lRzZvh/+c e933jofPqb3ZtdzrqA/MMX2GvyDE1XsBRDp1fpx53PCDHNi8B8d3oqjGOANL7Gso8QZKGvP/7H1d j1zJceVfIfi4Dx7equLHDDwGtMJ6sYDWFiwCfqY4pIZYks3tbmnG++s3MuOcrDzReetGyKt9kh/k ZszNyMgTHxkZ+VGb/kw47/ps+pvivM+2+e9R52wcac9mt7JnwJFJbOGiJe3IybkekElEVsgkYscI 76UxII5HOOAuETx6UcVaRxtV6SCrAQxyISJzLgpmuRNrmDu5myT1wJivYxisNOtQcqmHGB4QRmMw oS2NmBSiRiKa9fnRZDuIZqiPR0OwVNKDigbfQS5kdEy8w0zBonYkyxSVwxasdsYQIR/YdsPM9YA1 Z2Q1tBeSEUbkQk4wEhidmrnUCChxDWzHDNKzCutbtvMu0cwBfwKeZ/ogP0XphgXSlyjbkQVS4/37 MdtZWcYtMJCxAimNHFUPb3PtAZlEJFN7lD/43mrGturC0l3Ygy4EYIGnF8w4Mj0QjsCK4AWlRh2E Hm5oj3pnNnGkPV9NxfmFU2eYnFlIcHN+alUrbLn0i9kQlaqx+a/Khqi9HVa3yMkxsAfVHupum+30 zi45wKMOgvaWKLnGN9tKnlkhYCNluJo+tdzNJjcGxI/ICoErdoxyHOwi1wPqbhEOrmrdXcYYBrmr J9kD3UVVqqye9lDQA2uHwVpZJIxkBojKTOFtngRsL+VERxyz3c4Y9iMBzzL6gtfwPYgE+v0AkYfB w7qZ5L9mRRhZEURN07lQtHVCeo4cbULSyh46iNehkVywQPSwfR8sEA4Z3oGh9pycs3HEyy2wQtEh dsxaRCXjH20UjkFW8Aa5kPFbpu/zqaqUpZBgACZ7/7piS2yzw+omOacHm+OWYyA5oERywZbQw2ZH LOeYD/A2ez5JyAgQvprNjQEV/s2eqZpZoZK5+W9hDn8Y1lrInDh9BFacCkLHXM1WxoA6UoQD4SqC N6JYQQ+jjap0kHV2H2Su0MLsvh+ReSjT18HHEZlnxMO6mWdNzTFnpfJMVilecj7dYaUBYvRQwdZ7 eJJ1gBxeyxkWWMhrkDFugZWtCpr7xo5BPpXiJbM/hWOwUvA0buT8lKepg0otY/IQJIbJE9nDjIIB LtLL0URGMKgSHZSakh9N4vIao4rFEca30qSI6mx4dGmDGenvf/JQwebk1BB4RhxtRkxEkWoLHTMo VcYAv41wICpE8EawKDibthljGGTR/jg6vmdH+4EMgQAulwhkPjlu/hzeVS7PEmLKy6PjFRflGXFv c+2Bs3IYuTh0zj54RjxU7wdZfGicKC+NARErlKs5Z4bXnhgqnZwbA7YNNmWFc8qhWs3Ty4URaBMq YVBFB0pNic8z4qoBnhFXzfNEdkV62opoUhmNMcm3OenhA7qvARiiZzAz9DktxZ8vAQXl8qTjFt4d G+ZTyfUwhMAK29Ox4ydBIkxT++GFso3bwQcrV9bA/XvqiPfrt/AQG0sqlfeuuGUURs7CdSRzVipg S1bhHR0K6zc1rkPDcrNwgYNPUW6BFWvgoWOSKyhxLRDg4CZZILMmX+mBNayoUgAeDYAolTP10Q/z 0CMLpMZDGRcTXLhfT/veu2W6SOA2/DjKFlnRJUPHmEpKPbCN1jjpXBFyYFu5CYktgScOSfBCx6iI 7o0hET+YOh1pDzXw8JwNy7jBM0iu2K22GW58RC5UFQcrBZHkOAZ6Rp+Tc/ML61IhfoweZNoc007l LaARA7XwMWJgsHGOgT4a5pelF8GmwoNKDFzxFRM4V2UM3PoPtjTIkgRtSs7pYbTRqhEL9sFPB7kw F2mbYa0pcnIMRFbHwCkhgMd4uaeH/UiAsv02Wh5EAs56wT6GXOpcQ65Ozo18GLOy4kI2dDx8jpEs YePclArvXQ2yehErhP4YVG4MdHm97sgz4u3q71yXIkpOzvVAwAMrWmDomMXGyhhGG4VjGIxuww3y jh5uWCAmN3/KwkZ/ZIHwjDDyAYjGj4FtIY4zlw2PzQylqvZoH0P+jAUikwi33lmoC9rDGWCYTc4+ 6Bfh5YkxNFXqQKkwUzBptdrJbMwMvqFjnCgqjWG00fIhD4kF8Aa5nMuyguX6Tlgg5tXw7OUARAPX wLYQA7n9oJfS+ThSq53MkA/7KNg4Cx3hXRnbFeo14aA9nkT0jpMWCD+1op4Iix5sk2AmEyUn53pg UhJY0RBCx1yEV8bAylKAYxiMZnSDvKOH/RiIM4Ot4GigJCwQMTMMcQCyjoG2I+3cMxEKeaC3GRkO I1ToeNgH5U/0gF3TLdg4a9/xTQD4nJNz9kEbt1L0bGobwdPANSywMAZmQ2Zbcw80hNAxS+KVMWib oQdusgfwnthR0MO+BXL0No2mLJAg+vdDLoYiSwdmQEg2+Zx7kGu1EhltNNHYI2NGNWDyPWBVG9TE GBhMnzZe8aLRRi1wkHVog1xAiW0s6M2AcwyWD85k5io2VeVRQokmvJzATMIMZ+5h2FEh1nDiDKyY SYSOGd4rY2AcD3DQXQJ4JFesdbRRwAdZDWCQCyhxDMEsd2INc6eKP2ib4dNH5IK1klUIDwyjIZgM W2JMClHjOJpZf27nB2sKlvD8+zFyLkUNY7FxbLV61M/NRXSXMFOwoBPJMkXleiCrvTGs/dQ1keuB S6wd7YWOqdQKSiOBCfMpA7WSKU+lB9ato0oBeBgDLdDJT1G6YYHMn5hNHFmgaPxqgQi+5vxigcyG CnGc9fHIiml6wJbzKeUPvreasXFGfIs9+OG1LUKOMTj5KbbLHgBHZEXwAkpRB2EMN7RH2XrYNtmO tAcDtSlrVhMrBmF+Ibkyv3A9722GfbBmFcnUXiUbkjbXHkgOa04h57THxUPQHsdgBacleJUxQOMW R2ZWI44H+6CWK17EHpQVA1fomOU4zztyKLHuFuAYaY/ORSRXbEnbDE0PsqYwSq6NIZilTRy9uhDJ DEGVTAJtTDrRNKoLwRFHHKc/pyMBzjJuvuA9jgT6/cDWkjYfuRZDlJzDdqwIdeRcEdqhghmQQe7O leyB+tCUYbBS+xjkgvbYxnKEWVjaR3iJiNpzcm4MjJeBFYsOoWOSK1402igcg6zgDXJBD6MUooER Z8S3oGk7yDOZWA4lbTOsNUVO9kBbCmMgWSdMnuop6YGRIPTAVEGnAi6MS29/oQdbJczWyiKtpfYz eVhrYVbh9BFYcSoIHXMlWBkDo0aYoBiuwmRDckUPo42qdJBVPYPMFVo6IuOsZvuFPYPdrPAgN8MZ 8S2smy2gu7sEuZhK9jCas3Ge44o9kFUAhORKvEQbr3kMP+XUbJa4skAn58bA3Cyw4hnx0DHJFfsY bRSOQQ7xkgGioAeepjbbmuHAGfFgADyRPcwoGOBi+TGaSBw4oOa1TEZhec1R2cpVRsWyXBcmqWQU LoKSN1iXrUvmHhjInJzrgYv+wMoy/u5soWMGJY9vuR7otwEORoUAHskVQx1tRM08DL5Z7jKjNL5m OAp2tL/IZNjwoG+jPwpknIZUTbYP3rENtU2SSyNnlqppme1+eagMI+cSsGCBtvl2zGrEt/F13ol4 rrz9MtysJs6ZlhfO5GHjnZyzQG4rKSueU9Z+SS1oYTQRtA+oO8a3CmIwFzVjnBHfXE4qAEe7QU2h wyZqjZTeX6Ik+43p3vCA4DsL8cchbqsazIpkTcW2h2by0G+hjMVFe2BlVUaPYdrxEy8OY9j3f8pm SwMT+dj/WaT27weILG7YTpCMnOIW0lDTgw9RM1pWls3w5x7GtFHAlqz2xqDYDoTy5j0Ocfu9hoES J6bQMcmu65SF89e62xNTMxzcxQpkFqmdnOuBReqoUszTYQwDJdpR3gKRAw/ZDmYgi20r++Cp5Thy zCaDe5Br5d0sUkdWmIEiGbNJqQe0sYXgrL3hXMGLMAbXRFJ7iLB72gsdRx0ElBLxg/Pvkfbg3RZ1 55Ezcvolt+EwJFc8Q9vssNoh57BlDwHbQdbUiEUgjwXJHqjxHZRukZM9QOPhtQ/E8fCeDJzbqTn+ iB6BEUsMoVdOdm4UuQ64MR8M6YhcCOKDlepzCKtOSnLFVLXNsMkUOYkSYlbwK84HAbwRxOnM6TDA oqktpM2tTbaDMMApLxgC5LJF6BwcaH6dmhs37VgZbZy7dNIcHkrhw7BXcwT3i2xhPIs6yKEHV4OP KzcCRJPwziWSo/CsCQEqGDeR1lwHlhc6RQWwIj2LhkG/w0wUtUHeUcD+9IPik6X2ObODHsL6ywsD tmqYVUlQd3xhZRTUjjKiJrVTnIIakmdszrOGoB0UzfTCKh9EdUNJWpxPOv505whGHJMaNMHp1Bx7 pKb+1uJgjyAbOrWjDi3Hq0jPJooy7SOEcI8De9jfMDdYCh3tKMoBUcUOQLwJKZh/69QcolbIaigF RohmAWeblqqIWkLbm3SnHArD3kVQmKVC/duCPcABwmMDHJOqEeZWecYBqUZ4ngn2EDrFqnrvGdCV q6OUE2BAiTE8CUQqrSa4+r65WSFEUD0yNzfr8GAugdBIT0R3ZFoNGcvm8FYQwk/o9K+wB1tQtsEG a8b2Y3hsAbuPrsaks7g1vwmxGZ2qhxKcgjUjoQnvj0DzoVNUnCvSs4nmM9jBDpBFq0mbG4ad/W3c zbELv8KMQPM64Ozhp/JQAhiF94J2qO4o/rpVzR6W0S0oDNbslp9jzyYKA6mhUw+eFXDASF8I4aPc 4fI5Aq3fLc5Jj5Ql3CFGKhBuLNJq+khz7DEDBkZIBUKniNgV6RGbAwxwiwAZqBXs2USVSKoqnNRC mIX0wQQZSbRTJD0Vu2eTkIHPJjjmevk2qVpnFNwf0TGECloOk/dqoBpv6hzMiyirBc1jifhaQyqp PTnLDRlu8VrzOc6WOrMgZvo0kWMPRjvSq7kBUUc/xx4LwbXCQqcyyeXYM/tQGBAAAmQUpYI9zC0o 0WemID3B6WuBp9Lvp2GoZbm01vDI3NC72gPq03HInvUP1sEFVmkYqtORka9sI9XnxRJ7NAmI+rmu 9QNulffbCEP3+RFoUNOPvgjl7tjDDYUB1R4sEwrz1DA8fIM5MBgRqCUHxspOXQCVopjeIJGp7GbN TQaiTMs1zAv1qQuszA1NguYh/WtdVBAy4p6wZkY3BQdRODyHwvmim2ZOerhuYISgtH6Do/JgDMpc AQakLAEyLj0LqpUmQ7UJag4cSB9MEMW4uJLx+FKxexQTgwMxyGsiw9i8Yzn7ro4jfOPXYA5is3w+ EMUJ6LCGFWoOUS7TtNzEZZrWNEitpIZQgk76ZKSIklowNzSJbuHhKzy6Q1/cUdgykiwZYdkfOmUx oCA9mygMpCpkpBawZyFClchChCocR5eHUSbioDQZhpmg5gzTNnp6cUXjNakBMnxbwd6bvA7g+B50 eO4NBURf5uWk5wq2SzTAQanQnzwZVBhm5SEUTAeBEaJjeOoHq7OK9AgKAQZEogAZ41MBezZRJZKq Cie1nALjgOFYaB6EWRx3DmtYnJoMBUScXarUdtkkDA61vAAEqBVEvUlMGpwaHnyhuRVyEmRUgRGO IIdOQa2UJ9hEYSBVIWMA6H6b80WcBA5KtH2+Hl8kzOIs8TCa4zAoLejSJIr3CzElOVqEhS6GEyoT CPY+56W4c8MtvpoEo1HYaTSdmmOPpXd4KQdVodApA063gBx7uGaAAV4fIGMsKHiUNKFeeZjZ7WNN fSr9jVRwdlBreBSjfM4Kj9jhxHJYC4JayX7x1HVIrnGKOVKxhCsoDKeSdxiJq/A0ciWIgH2oxWLy Cw8R0Zq77z9V2DIV9HChjHA+V/sEsSC7tKBV3STmYcfb1oo6ji0HIpKovq5NgYJDy2p5xETjB8K2 zyAp5jyxrIjz+c/wzBEUWnkhCGu9wAj7qqFTzN570u87OOXibHXg4Cj7hgtRKC2YEHLYw/enLAz6 OZLjqYrvKIYho54RqR6aKoiSkabUlF4ndwKTN2SeULb9iRkGzDIBMlJ36nArB0dKHWBA2TdQUREo Ye+VwahEoBwg82Wnj+mps9wwN3RCmzgyN/TeP2fc2VDv9MFdqZCJrDPm5hXYyMjDTKT6fFJCFE2C W4C9Lm9pbjuriJU9EIbACJCFTgPuAZwbCgOqTEyOFOaTkD/cMlSDGmZwAVILLiBNnrDXzQH59qmN rhBlE8WOVJ0vcCTInT3JHlhqfCB7zS+EmmTvOrb8dQ4/iG5W4BSqi+LUHHuUfQMjBKXQKacuWk0w txX22KkOlkOqQibUnPRsokqknAoOqQXDlCbDMBPUpPSIGSEK+1m1ABkjyQ72+66OIrWzM7kOXB0z mO1ni2G5TFboESrMrRLdPHsIjDaPbqFT+uLOkFfmhs2WYLek6phQKqs4C9zXrE5g8OhoyAkV4HRq zh4wvQdGMLfQKWpuFenZRGGAfQTIotUEV79hblAlbeLI3NwFbIyCHcztP4/oUjVUo3ZKe6DkYchL c/NUwMCapUfVKigMx7F8pDl7gANYLjizxyEKC9xCdXNzao49cszACCE1dIrzLRXp2USdxQy2lb8C ZKTuYH/D3GZLSUQ3oKSTKYHQ+QIR1y8I5xBFnV3vFPMZaPPuWWG0h0J8wDFjm5xnRtglCArDsTfv NCm9+6KNe2bPMamzEJxCJQM5ha01Z/bQfOjUZqtmJRXpUXEJMFhY6+amkJG6g/2+ueGQ2vCyo+jm xh4eNSIQy+hmj/IZPEmFeWroTUZ6gvATOqU99KiRY4+tv2DNKPjaMmVWI3b3XI059rBmy2RnRkgF bE0/U2FuTs2xRyITGEHzoVOUgSvSs4nCgH3hAFm0mjCz3DA3KNjPztu4D+zNygXuNoppipxDFdtV p3CQGkXQUzgXYDX4Lk/lOLBV6L2NjsE2Fzs5HNt65Runp8q5LSvdL1ntkKGDUg9so1ZsO1be8S1y Tg9jDIEVxxDIRKmTcz1QD+Gk2TAAndatgNKHNiw1beP0yNHyyMY9pTuF+yQI/7fJuZFz8gnGTN/W 6nV71s2V2rOHXA90l7hdRPvQhG/YeL5Cvg37CKwobCBLx7kx0JjDZn2KnOwBwsYedsiwcf861wP1 EHqgAYRY88RS0zaO6es0fiX8wMbxMi++v87sCO8h+KL+DdPPjZxZXfCiFDnXA5cp4XbdGJpmwwOh QnXGZtnueQEOrKJPoWMm+SPOBO2t1nfIIWJQSZFzKFGqOAY4ZLjMNVDaieO7mYRNwB2q4Ry3DdCO mE2f0/7s1I9HOlEd54kCrraf1Rmp8WWoKVApp8ZvJhAavm0L1ceUj94ER4O3nd10RhJZibuf2UtJ b6AsGOFIxkk73XBW5VQ5V84EXoHgjaiYwjFLL6iXBzyi22DFe5ucwoh7tEj7aKDYAj5pOKcOhu0H x991mo2GNMZ+22s2+7m2hV3nyLlx04hDbLPrYb3jEEWYODg52cM6qDKfiD0wThXCNjOEENtS5OIY QhbMoQUyPHdMzsE+VhPDADywggEElJ7YUejhhgVCsVkL5ILLv6dfbClyDlv+Ln2wQBz7ebIuJOT5 8Dq8LtxHtxNmbuO68Bg23sm5MQxjDqwobCDTxis9sI0Wu4aN3yIXxxBYcQyBTBvv5GQPNGZlRQPQ 2XWzkytT7HvaA2zc/sO3d48/9wpX++N3D4+odj08/vcPd1/+6R/f/fBw9/nTT//86fPn/o/3P3/4 8uG3n++f/eXd5x+fv3v//sPXx9Pz9p8+//nL/7z7yemXF/Z/XjIy8r9+/OjkVyRbvw/k1DuUTj5/ bfy+3rVOvfrWKN/98u3hh4dvv7//p39sf/3x7qf/+L2J8eH+8cfnP9/d/5/nz365f/ftx+cP//vP 7+4/PH/2+X98fbCXOOylY0Pusf/j8vJ1y4Pv5//yx/m/fP3zl9/e2bhs0n/39b1x/fH5I//87aP9 y1q/v/tiUP3u6x++vW8fNlG/3T88vv3139/df3vW/rRGH359/Je7P/z87tuH/sG7vxiyPpTrtxiS DwT/+OXhmw/P/nj265fPXx9+sMHaAB8fv/3w3XcdtHcP//Dl0/v7u4e7j4//YNJ8d/fx46f3H777 5e7+p+9OL7YX/a9v93fvPzw8fPr6J4rRUHv/L38x0D799ONzs8yv7758+PH5f717fLz78uz+059+ fnzW9fDs/sP7x3df//T5Q1Mhmv3BkMe/XAnvfvj14323EOv/2a8/Pr+82V5szIm/f/Gy/W0t3v1g YDx7bx/Y1Pvi1A7cvrdi8svXr7bz+M1IsmroNMMDjk2QFYB526SH1Q3s4fE/Pn/ohv313z58NMxs BG7pw3RnJ3BLePj53U8fnPxy19g/N4aN80cz8MEbDOgWytttB993TD9+NGxG4xcdpR3BvPEHtug9 3329Nv7y6evd/YrB58de9TNv/ejf0wsdmskN7+/M6k2zD9/e//Mn0+Hv3j08/v7d/btObD76r/Y/ Hz/f/fLj8zv89fxZ89oV/W/m0yZdd+8WAx4/88+P93df/t185zctkth/oue/f7znP+j7H+/u33/4 zW/6Z/8P40ALdr/58+Pdx089SFxx/f8eFWz9JVHh84eP/7mgYHias79+/fJ8tlqlhIPLq1e2GWdx qIUDi9OvbNfCTfVvFg24ofn3aPD3aNBiFUPA36MBUhXNEVr98Wk4sOzn8cP91w8/7eYJbYZ5+Pa7 u/f/6+HZ17vf/my5xIffPHyzCaunVl/v/ttPnx5/f/fp66OlNj7FTFmGpxwtyXj2x18spbQc5Z0F xz5BMTIg5bgdXV68sXsPjC6vfYvU5jLyeP/na5LLBO3dD3/6qSfB7Q+M/a0x+fjls81l/+W7Z6fT 9uyXZxeulq8fWco4Pvr+zbOfn1mNqIe76ye2ZBqfnNZcLG0fn+xwsdrh+OTFmotF8fHJ99tSFluB jE8u5/Oaj8Xm8dGbV0s+trIan1wur9Z8zIzGR9sam1bYGt+cTeg1yDPK56VAbb/9yuj8eofRDPSe SDPSpzc7GLVTQaO/PU4z2qfz9zsyzXBf1oOb4d5e7w1uxvvFklFbBl2lPu1IZPvy01drRjPcexi1 Cw2jt9NpzWhG+7yj/7a6GIxer/nMWO/4R9uqGGwuL9d8Zqjf7Lhr29wYjHY8pO0pjG92Xa2dQhlf mWJX8aNtdIxvLi93ZGoHFMdXr9fe1k6VjW8ury9rg2ynDsdX29r/2ynG8c0+pxnw12vHbQfUBqfd CNB2/cZXaydp6/3xyS6jtqt4/WoNUzspcv3msmOUbSd6fPX9UnPteMr4xBLhNd52dP/61cs13u0i dILTjLfFm5U1tTMCV04vdkJAO6wyvrqsNdcOIYxvzubfy9jdrlKOr3asqe0Aj29Or97scDoGvJVY r4zMC9YizYC/WsPUSqlXTrsizYDvRJS2o3bldN4xgladHl/tcGo7G+Ob0/ZyPbq2OzG+2tYhpZVx r99YBFvi1Orr16/W8dKuo07ffL8zNbUNvsHp1Q6nGfHdSa5VjQcnSzxWJt4KvOOb7bw3uhnx8zoS tF3GidPO6OzhvumrtUx2TXL65rQjk20sXr86rXGyx3uu39itvrXu7J2G61cv11bQdkuvo9t2HNh2 Na9f7eE0I/5qJ2WygxxXRts6prTMfYhkhrK0S9szvX604yt2Sfv6jXW2ZjTDvTO0tnE5JNpbBdgu yfWjnYnOSvXXb/ZSZntj9frRm3UOb4uQ6zeXHa3Z5tf1I0vQVn5iu0fXb2y/eA2S7WJdv9pJUewB 4es3VtzZ4TTD/WrtJ/aE9sTp1Y51tyvMQymv1pllu/s8vtn2YlzbrR5f7cwFbdt/fHO67Mk0I76T gG2tDD6x2pl9raA+fWZZ6Ep7/djBldfLXV6C+nq229rDPYPX+cWOUW3tgPH4bMcWtna0YXx0erNj DFs72Dw+2x3jDP15f4yC/TratZ8euna4myD2cxNDrh1f3nS5ub9unbF/uXbnrV2MGh1e9kJMv8Aw PtuZQ/sF+fHR7qpj22bsdxLFrZ1ou/J6sTNlba1adP1sx75k4Xkxj13G401WnlaeWNp9O7x27fDN TpK3yepzHWy29jblYLWboPfdrfGZGTTFsqrSqBu9a7uovfLz/tevqCXZX7at8Ke2b9BqY9/uHtqG WSssWen7LTdZ7Kv2X3c+tsG2j7mhdftjG077mAX12x+bm7aPx6GAm2KYLbSPxwmTmx/juNJbO2vk lf3bguCuxFu7+5X6HKO0Ekzqc4zTbD71OUZqZp35vBl2A8YsN/U51On3b8x+biODt1Pf+pbq8ecY qt98OP4cQ71e8LmpVZySfOs3nw6543zm2+tttdvcoVW/k3bMHUO9Xr28zR1DtTpCRk2tltC0atWC 1OfQqpUEUp9jqNcnHm7KjkfQ3vrrEYfI4BLAW1vCZ4TBVYK3tk5PfY6h+hsph8LgzNPbseN/295x gOmtbQ+mhIFWbfGc+RwnA9/aCjn1OYbqz74fDrWthJvN+HtAx5/DgG1BmxIGQ72en7xpMzge+9bf lD8Upq1Om+x+sPX4cwzVHwM8/hxDvZ6PvS07hnq963Pz87ZkbLL7SdpDYdrCsH+e81WcW317fe7v tjAY6vW3Mm5/jqFez4be/Lwt2Jrs4yDibW9qq7L+eW6obenVP8/Nq3hb6q2toDIGjLPTb68/yndz qH2l1KRpa6EMf57Ctga54fY1j/eQG3Bf2HiD3JB5QNpEygWovkTpPWQzp5E6ZXMnvMJgqVly0Lim bw2Sg8ZFGGuQHDRTqJb9pzSN2ytvW4qfawDLxtE0xgj//8jV25mzZ3YG0FzMzwPZsb/758/++OPz P7ZO/MQkvm1nJp/Zmaa2H/zsZzvF8qbn99eD6d8eW6K/2a295lG+JWy9XT/Qs8f4HJHMP7cOnUmC 2gYiB6T1X2Tk4cD99cresQk/0taKVU1ynpxRhvovssdg9S4uQlboFJFpAKMM9V9gj+fmAjgJag6c VuUaA76CY2vbRu2+cqUCnOFBCeytELBg5PE8YB+tRuF4v39OnUrrB67y5iZ3ZbZWOG6SdtcaQ24l 7kbthxtyiLZa9mhyZXRMrbHvUekJ+0CdbTzJ3iokT2FoledG7YFqdErcR/g6tgeamzLCy4wBewO9 d1rwRTZRGGzq7YzW1Lxq+2HeJ6rNUHPYt5rsU+wZM9RciT1tPu0sePJiWPRBbMa1U/98aD5BzQ25 bUu3IatqcNk5xIe2X9y+LdgDrkdHRkt7wIJwABMQFdtGbMYN3gBOgpoDhxLpzIJ1bojNBKcQm/Ew RGBE1Wqn0WoCOIex2czVM5YDc2ubbqZj/3yYG1Z1Ifzg8k1FYbh7ExSWoOYUhhs2wdxs6drtVi/2 cGYZqZwYmOILc8MUFe53IU/yldeADPHhuh47Zo9AExghKGmndu3Cx5SX/oTbov5bsZTzhF9OUMhO eNCloNoTLpaqajPUlGqH9GHi8gk2mCuxp82rMvcTmRMuWI5h33aWEy6lhSEnqLkho7CjsflEr5P4 YGdXqrH5RKdWRqjIhE7b3n8L/YW5GleiAzgJag4cShSkh1tI3jzAycfmE26Ga2w+4eJncJZoNWlz aztYM6oH5tY2qcbnw4ET1Byibd+qsZdU4IQLVmHIeHzBqUn2GKwqDK9hhU7bmcIx0hz7dnhwNBng JKhJ9ljDBumxjlJzIzgFc8N+SzA31BsC9tFqsubGutOoV942N85GEnDth0oayjyO7vPiwbpRJj5v sSwtHBNTquJSSXQCuW1MXlLpFY52eKaZzE4Kv5AbRQW9m2zq6ZgI7wF25UE39+/wMw8oa2mfG00j LzuvSioGfHdbLW+zJ+6u3pSCnQ+la7zPUJPsXVlqeXxc0U2aXj+w31kX7ybL0OSY5Q4cZMaIfVvb K3BLYm64+J0YjYssNWtA4HCdmmQ/l9koJsvGsdMwS4V4s3ATPgESbAEvgNyiJqVfTSX9XE9zZ3H8 AU4+GPdDUE8YUbEyAUSDCdDsGhql8rzVBn1gabB96buVgJuUGp/LeRqDIG4PIT6vJlP5MqUo5OFq rra86XLLaoyDyS9nOD31Wj8tGEoKKyj+OFxPbFKCcz8kMMKLvLoU6+eQmiLysvMnMXQp1g8hNUai 5hHp86l3P4HUGIlOM9QcONg3UcvrJ9Os07AUI/Z9TE/Z73rIyNk5wd32kLEU65/THE54nUrrmiec DXB4nsq0CGgnPHuhiGaoNfaaeuNQgobjE6k7iC6lR7zsFjrA4WJGAsjAfWfuXLFnwV0ZoZIUsGeS V5CeCZ2Cc5uadxa7aLeYsTPUnGrb4fMRHQb2XL2quXIRT5vPTidYAiZnE7x0ro6KgK8qnIBJDXaF 5BEtxXjeRiGGkFimEWQ1hUjsC7gQ0THdqsEhOc9PIlgG6hyCla12yOJuXm68rq4TyLJyjBNlhWDH LQGZPY6JKUVypGJnON+nBhltOusLOGcwxnt73sAhA43rx8TUWDckOmJGXLzLHM8STiEowq2UDVxC OmQxohAR53yf3oZnNRUoIaYwoTQqN9xbEndiUsjbIbewoS6lw2gjWduiTIzPB7YFdUiMxwllnRVh KHkVrRaZR7SUfsBELAiwrmh5g8V5IR03PUSiAUHuxJTQ+M0szUcRVLRD/LpFYaXMFjL6NRHqzmsR v8iiPnVMTGHCCqqmfDA0sUjiTaPOOgPXsKN8dtsbbJQ9D5K+TTtPkyObGzsxDyTP+vQWjFjHxBSQ ZlVdGjGANXEuEed4w2RESTwsIU4xwM57xajmKCNkf+oX/H3LgmOMJgJMv+DT0t01Na/Sfgno6RoW xVB1Gf02hTwLhxEG1PPFSAf2VQ+RRaOJddtBuFYVIz4mpoaLJ0hVK9y2kqmRi8J8ZOdOmbJZ5T5c 3uStgFuUgskxMYUJpVG54ZGSQxCTfCqCA/9aiqQupcNoI9noi6jthe9D2+KST0KBD1X3FWD/+SiD BhLBjmgp9SDsyqYKAqyMAjPIjm8uyhVumTpsJIS680KI8zs4yIeVDbYgtUOuyvJi87CQAIKfoVE7 w7Udj5EprHlKS9zsmJjj7UrTfRuugkWTxHvH+HZLhXbFuk/RWV/gKR7pfEMYUzk3xsh8yNqWxz8y 1BScmwQj5jqUPuzt8VxV3so2HP9Qa91QxFLDHrjnHWRDwqeMeIBTOx1nkPLSn/CbVQrDCT+Rpl5y 4kosr9rTcgMrQ02pltIHE7RJuyWgbt1D4dHms/OGXc2e2Jlct5MSuxU+fc7eL1jNqaQXop9H9ILf JdN8LkNNIXqhjmU6p/RqJRcWBfLmdkExR+32ghMzauMD97yz9Iekm+ZDyF9NYJf22lFLlwvScxtE 2TMhUciYuxRUix/0CKpNUHOqhfTBBDEhqrMM7Kszi70Y66hy2AfOwpSyfz6cJUHNDZmJr6ytLjyw J2mlvYzmkndqkv3qTMCFh3tCp+U1ur3WPWE5wElQk9JDogADxqTWTHDyCf2Fp4WVEVWrnUarKcdm Ku3A3HBoTOvmlw1LL0lvLlz205KDTIs8eQREtWaGyRvUnMKwma673RfWa2VbZ4wpv0EyJi45H3BZ 7smM+NBtPCc99lp0c+fC8KOd8sJAQXr8ZqPu71yW9xFG6C+odnlDwl54XHmoUHPgcMBqgthCCubK fIQ2HwxzN+un0saMd+QscIs+QY7wg/RGy0AXqTLlhsx9neAWc5gcncq3OfY8cqFR+DZ1B9GVq/P4 qSzjLzwEqGpkZXlnMl2xX+76Xbii1U55j6YgPZsoODvUMKMHc1tJv14IJ6g51XINrzBwg1fNldjv ZHn7zsJT3IwRSWdRa+bm3Q1qbsjcN1SF8Sh41/xwFg65YA889B0YIQCETudts5z0rN0oDAlqjj01 H6RfFSZHDCwkMtwX00SGqtVOo9UEZ9k3N5sW22rEJvPMpbMLPtdZE5mhugUyt07MwYlkTNmwPjuf Brffg1Chw2hXoYFN1KZuU+mCCfYo29t0NJ1av2AJZbOIUAF5p+agwaIusvcIuemYcOpsaDQjPRjp 9AHplTvKbD3py8mOMpiuXVHD0w5RBNsJmUutuq9p6AXvfWJObqhUzZFrblWoS1FCHE2CvUAPwV6c aimEu2hGoc7eciYxPF9pRqqXmeyaQp793GTEf/6ymGpaqEnkPbv1AV/ZOzX6AKiMXxlw0EQNBFUK DbZ04AI0nkcG4J0YOpyISVx8BgxsjohJ3q5SXcyhVGW1OTEjLw+UzB1NgrmDGszdqW6lSeF9PggG g5VZiL7IBt2McuzZRCPhbWrBHslIUYb0wR7ddPuXOdmhQuV9SMzxxuJRRcSeVrAZUiuwLGc3Mgq6 wLeFGRuLjjB5IsWP1HqQwZIpwuAROCDm+UBBqZBdlXpITCoVM5O4PHhrZAdWhXkDj1UENgBXO/Qg UMAEZR7F5JCYxASBSkV0ucNgXMGFrBeYBJPwaNy9ZUyAMKlu+Um5PS4qbxxb07wGa7eC3FgZKhss Q7RD3FYuyI0rkzp8EANv10xFbuQuoktUVXTWxmHFgg2CjdrgITGnS6AYRFzZICplBb9EdUpNGcTQ oVtUARObaNsCUzE5JCYxce0Hk3AFh8hL+AoTEHAMcwFh0QkIhcJKVsEma0ZrakF6sg/A+1yjiGGj oKJUxzjwPiLmlGp5ZTOYIKJbUVAqzKiSibJJwBfsNT/lt4WsAsKHnBMbKGY6cx4N2CuJLppE9j7p uPGN6YLfVmwGjIKcHmR0aYATBAWbwaszyvuQmLOZW2w0gEHuTszxxlGSYI/LIIOtu5I9glGwPKdG g0G0L0R2HP/wxf3VNGZGa2oJGzfhKyMsxwLyvt71MeXY4zhQNHdnH+KyhQYpZL6XepH+y69OjzMn 4pUwJc1rcMc/b+1nO0zxZNo7JiZhwVBV7lUqgDu9hWod/EPDI/WwVGjF2skosF9GXxw4cuUngZkr q8McodEQHvFulltRkj2WRkH6m9RC9OVLXrNaz7hjIOZoP0zSjSuf9Z7xRrWy4YER6RDEglbPbCK4 HFDzc+oZ15NVf2c8T6Wx4YwTowWjOWOjIrLHVBjGBGpeq4O9+A6lD9w9Qua99YydF0ncz7gmrR3a ybcRj1LWTjYyXx8Tc7yh0mCOPulJNfCMG+slc1xNqYNRYO8KLUxKZKRz3hlnuyLVHbVQWz/j+JLO 2HtUTLT5hOCMk2maWZAafaA8pQ5GajUAR1IoukA306TVoMqn8WqqnjHkM2QU5msEjiD35DRX3hMx KbdbgSTQZzx1qSuaQS0EGDKSDHIwUnPHt4UlxxkH54LBYK82RF/u6hWCO5toJLxNrYCDyVn1io3G YI9u7QWbAZqB97StM2xm/jJnMwBYRcQzk9Fm6pMSGQXUl3Mev60oFRE4sHc30Lz9zC34ilIRlwLw ngAvEaso1WUPvI+ISaUCFwlguIWic/hMTPLGVKO8gZQQsbFdwATHDxSTQ2JObp6cEBFhFEtMClkv DisEk3Cgur1dHdSB6gablNsXLcobm8ia1+AsaEFubHIpm9VGwRlnmQpyo4UOH/skOhgQK3I7iqo2 7oSJgrF3VLBBsFEbPCTmdAlMNGPG8HUwOPLViTnec4thbiCGDqdMJsnbEyLFBPs7+8Qkb5/H1CRw MDhMQKQWQjjADXMBYdF5A2dSPTlNCo9CwJrRmlqRHuwDxp5rKGL4ibv+ZVJ2d6LA+4iY5O0zfBAR aXXoEdQKLGgS8AVV81NYaUmpSE80pcXOZchPcUK1kuhCUyGlJTVI77lGZVVKRooydlF1aYBd1ILN rPYYz4fEnM3cYqMBDHIXVnQ4tx7sEXmiIgWNliAHo6A7JEqBPaauSmSfm1xD+zE1iTvq5QFjTztC nQGHgitlDDQJ5k6qujCphViAJuqrMCXNaywEFCtTZgOjxcD9kJhDHdIE0KFTSWFMBU2KQrUOww/Y IjyGHkGtII4ma/bqAzjaUCmT0rmXGvUwPnSBoxqF2vqZ+/NB+uVCkt9WwHFGKrzJ1zSo5ogtikLW i1/rEDYnuyzXeEuHJBZi2GgiuBxQu65T5n6ym/ZNTNXfCXf/NTac8I5vwWhGE7G+QQ1jKs+pg5H4 zsmu4rUxBe6u67y3nrDzovk/fsxFOjzbr0m2Dgvz9byfOLzmkFhSaTBHD1bBHDE/5v3ohJ2naC9g tGRfmJROeAlMZ7cdKh4fK9TWT9KEuJ/sYnpTn1bclZpDnowksyCjABm+rYQCNlH2gExSKLpAN9Oc 7HAaMWyyCR1W698MJ4HN5DRDFQg8/cuc3FCpJNAnXmrSHkktmDubaPwiVc0d1MKS44SnQXTtcsJe bYi+3NUrBHdpMjAmVeMjqRVwMDkHlBerYPpARa8erwPvI2LSZhar4JO93dFnwtBjfVIio4AvGK2p FaUi1iojPPuj9ZQTN+YLSmUThQHsNchgoBWluuzKG3vY+8SkUoHLnKOf8Ia5zOFCzPHG8JUNkZIO sbFdwGS18Xg6JCblxpJARcR0J0QAlc96T0uTACbd3kbAAbEbbEluNTdsImteg93JgtzYzgps3Hi0 w/n+Y05utNDhY58k8J6WHiXeaoPcPBNdYu+oYIPzjtBQ2yGxJLcmFsBEB4OLq52Y5O32HdhgSSOY 4N5mBROfJDQsYX9nn5iU27UfTML9UmvrJ95ALIRwgBvmAl4L1nkDA/LkNCk8yrBrRmtqRXqwDxh7 rqGI4YpcQam4saa8D4lJXJYxZJkj4U5sJflnk4Av2Gt+ym8LWQWejgk5J3YuQ34K2CuJ7vIq5gns w8qI1IrNeH0uuA7uVerSALuoFZvxzC3YzBExZzOr/cvTasNUiEneHhyXLhOR8lJzxR6pUbU8uFI0 mHmBnRR+bjKmJLLXgC/UJHsPwKHOgG33SPX5pFLG4N1SXSCSqi5MasHc0SRw9/Cjec28F5xDBttp au2HxCTvVTqK3V1VKbaHC9U6OE3AFnOJJh+841tBfDnnkVHwAXzb1ZMDBkEpRF9uqwf2iHV9pEn2 c5OrM92kVsBxRmqO+OEFNUdsChWydfO6tipXNrjZpB3Wrzud2ESNJkHNwY67N2F6w3WioGsLyL36 UDAaNlHzIDWMCewLWiUj9R2MKXD3CFnwVptpeslVcnQDqmMgRBhAYb4GG41gh8SkSj3fUnPEjpGa I2+6FBBnE1UoqUv2lUkJ92nC7Ib7PpEK/RTWYrhlE6roCWoOeTJStfIST4AMK8AK9mgS2LtFagpF t25mmpN9bjHCL4ja4UxM8vZpP7A5IuZ4wzY0gcaVMgsP013WE6kVyDFPBt3Ns+cAC3p2K00K767q HnJlhDJs8CbHyyN1kj0iqkZCbOGFpTepFXDAPqDs0qs9wjP6l0nZ3dgD7yNikrdDKSJu2EpVmxnU PCyjiaB+QO32lRJ+w6VNVd+GZ90jFclsRXo0EeDJXhDjO/t5pRKEwHtxGUG+rOEyuzzBksRdiEne WIopbyClxMlCk7wXq/QNxxgCUNOXSd4IVCoi5k0lVmu9S5PYcKKk2xvjGYndH5Jye1wUc9uwiSx5 DX80Ip+tb9gRUjYo/2uHuL1ZkBtbIjp8EANv10xBbkijprza3+HPaxT8ct4RGmo7JOZ0yTuwYm7A JAzGMcnncxuuxQY2qDdqh06sYDJ52xWTI2ISE48SwSSWkZfwFUI4wA1zAS+p6rSEDatCVsHfdIns HZkdakV6MNLYhyuhilj5Lc4NN9aU9yExp1Tcn1MRcVM2ZBWkVmBB+hfUNyeFVyudqTnhga+u+Lfl vcoNsBcSXTaJ7H3SceMb0oN9odA72Ae9upfJ0oA/wVQIBKs9xu2QmIMde6NBbuTVEsDmXdQkbw+n ao+8Ext6ROgp2CMZycqI/qULmkEtRHaw15U6f5fqFrWEjVYU+GNYO9SCyeA54WjumJjUhfltBXtn JOtDWqTmNfNecA6Z1bOb2yExyXs1M2PXW+dwbA/nq3Ub/CNgi7lE6oP88bRSgFnObjjEEOMXvu3q yQFD515qNLDnZnsfaY69NBlx9ja1YI5gFIR3FNQcsSlUyHqx86Js+LS/BMj63ZuNTdRoblMLK3W8 jR/0h9tUITbgkpFTc1plE43ApOqYSC1olU3UdyC9csfWW8FbsfOiTs/rdqpWL28Wgu+8nziM/ZCY wxwqVXNcXSPaQKwEGTYJCkWSpO6Fbwu19Q33acLshiszkYqlWGHGxsWhMDcnqDnkcZ8mZBa8ZRMg wzxTsXY00bwIkGkKRQduZpqTnYFADduzPO0QXxasHdIom0NiTm7YhibQpuC+AxZ6BLUCOZoE3YEa zN3V41aaFN4XQdFgkFsrewvRfUxdlBx7NtFIeJtaAIeMAsoufbBH99WKzTjGgfcRMYnL4ko+f8Y9 rIKtVtBRr8CCJgH1m9SKUrEOCux9HRlKG/V3NDc2UeDx8KoqFfovKBVoBt6OzD4xqVTgIgFstT++ 8RXZfHCcW4zpmkhph5OFJuVexVizwmZ2AZOJmOSNQKUiTiXM62DcfgpZL453BJNw3t1brryd2A02 KbfHReWNfXfNa7BfWpAbm4jCBlsC0t98+zElNe5cydhBU8aulLzIkEQSUd43nTWL/bW8P4KJWNkR LQeFa1zSckCho3Ao8hkcrk0qE1QSBQqnFaCYfIuGi80chWf6LgeFD1EtAPAoZxDzMw0Q1ZjPi6Uy PWAkFrCz+SBbLNksiQW5HUOdaXEpU3Aqv7WJG3+C6xEtpUXcSVTpcNhXeyufAMbFS9UiiZJ3CrEi tq7jl5clAXUheUWLwBtpiMoNYt5CyFuh9fxaMn1cnurfpRBZbRge0f56xouDePNuaIox9oLV9FYB hNddCzCDjWrLibomwa1WXzjnxMZqSEK1sGGYFWKON6YNmV/4hK8SPdT4YHK8MZvI4gu8g4/iywLe 3kJYw/gkHcHWW96q52cxCesRLYUGNwHnuRWbtKJYbOfmq2vzXUZKjLuTdrB3OhFHYgFlTC8yS5GN mDqiR6GgSe9dqdBnVw6Ge+JdihzWq4WdsIm885iAjYrtOInlYaMnn5tiZ0SY4EqLdMZrLnmR2ULU eJPYdZuCGjddVGP8+TiVG0rpxBzv1RTIyyk6mPK8SDbiIZBbWOPuV94fcW9NnJp3Gmd3xO3HfGia d/dov0e0HM4+uarl+dylGsQkV7C81bTIOyrK2zVYmF7ARkvZuLYSiJjkukpyiMwtiDXu82jJW4g5 3j51aVawvFhDYgFvTKSS7a1eaaWHplcxc4MByLRZs6Ll4PCwoBIf0HKMXYeS5PJVVe0Ns1wBZrSQ KZC81az9y8JigG+8ioh8hVR4cwMtH6ylBTVGokQ9EvOYsMVKbsm4YdX9u5wiHUNhDLB3aSnG2G0W 6fDz77qiJrGABiYkBfUWsaBFBFXljR0tJZbzau6GC7DY8FWcJhfNge1SK+MDWoWxTOSrDWeMIj8J 4HlUmciJzzyRl3fxsNcuUBzRclAgLol0mG6E5saSz00BhVqAx9fuEyOWeGfdCFMSY+tSGGMfUtIR C6Ctip+XGPsjwmRdZ++M8xLjsqQMe/V7bNh3KEi8UNRyY8SjSLeeFMZgIuZ2RMsxdgsQzwMU4jSA Iu95XvkTHigGzlY8ZR8pcRebY7dJKa4YnFgwb9cp5EArP4mAtdZKAITEeRTH8lMIGqyYrGh5kcFY Bu4zhQDk8adgwos9vJuklOrckUQwbC2L/KDlQUADQRI0yRhnWkFgrRP7FKqrCbe0StLZwVTGSChE YtDyUKCBuLJLJ3x93uqaSAHh3wvAt0kprh6AzeumohmcVuaRsiOjgQzZaao3zAD5QDk34BzsQOgq FbT8ZIQGsng6oqUw9mCglsZZrpsVh4EZv3CijueuhM1y5cTSQd7gUC2zLibbwKNG1sVToq2XjZiC BMetvQWHz7KT8IYUVnPL8pYW5E2i+I8QU3KjheWG0/D5yxiyUqUuOzHFmyYhbDxe2xnDqT83StdL ijMaiNBHtBRj90W1EDi5jMJDouX7WR36NGFnH6dhI5XV8AGYnZiSGem3ssFqVzvEgrsgNk9/i9wo Fxu3aTAk5l2GLdQ7PPlw7xi2DmLe9PDkkjngLCJyBSX63Gv+m1UlAk/g7WzMneYOQSxg4i1s6Tux 4UJYiLSTTkzZCbN6YeOGbCviqT/3JFdvijMaSBJ2RKswFoVBYunMJyQPYinGXM2I7fFYm7Amzvlp hue8hQ0LF9Ihb0rkcwXU3axON+kLtWH7bwtiwfYc2WDCTnT3GP7oIdE2SazDFN6osHuLyEaDC3jn 0xxgEni7/ancKMsWfJ0Phqlbw7ZFl4ithZQBLcwIJrWhNmUxfSLSBvPxj74ubOA52l9fNBSkhpHI 2JeG0xlXoJ4a0EJmOyPNp2hL27K2NzcITBYJRMGoVyYGmkQsmEtee2AifnFES7khoJAZABhLtJpp KcY+QdvvIk5WiwKKHbx4SrSDA2n1+ci9BfXnBRQ7sDCxdhmcVhB6yUTMG4zzIqOBGIHnHnagYJIY Os0z9gZ29fAJk31aCgpPO+zncSfGnrLakZentLzEYCJ4gibKc5odS7HOUhI7nt6AVuGjsNNJk8Ru ynZqLMvYg5kycZpaCmh5KNBg4Xx2k3+SGErO12fQQPA8oqUw9nChFuB42isek8Sg5aGAUmTYoIny XAA7EZdVHhqIdA6FHQecJJ5pKSjQQPKuI1qKsaeuasdYONtZuElkJAFOTLFGLUXZoJai9o0ljR2F zQJtGUPby7EzuJOIKCbYQeyJaClA+9LewMrytin42oK+fUxMYUI2Ai1FFO0KMcfb408Yvk8Gdg59 wgTnypyY4o0XNpQNjiNqh3hgx+5wZPGWFsQbxxrtEsUkN4l5XZJ3bzF4A6h9YgoTnuITc8ORRDVM HBou2DdOuKub4DKIOtSGOzcFx9yQGgVGVsHpPiWmwjvABdk3VIQUgw37v2otGxamBffcUI/wJtRp hprS6mAkljeo4qND+ryxbzjjEmDAYkz9a0P5q+CnG2OgKhFV5tApTg8WXHWTJgN7UhUyHEatqJaM xDNHpzeoOdXy2QnxWL7vE8wVP6hSsXuc8Van3czLmlsFZzO+V2pO+qX7n/AzjdrpCbfzCtKfsGZX GPiYtFrOCaWqgmpPuPupXpuhpsAZjMQEB1W8VqlJ9r7iCzDgLQH12hMKcAWvPaHsEhihiB46RQZV 8NqTNKHXDqpCxm+7s+XAQZUqqDZBzbFnbBSvPaHqGMwVhfeK3SMlCw6E17rUa0943cypOemX7n/C larQKa75VaQ34+iTtiTC/CHVYDm4kVrxWjxxG1SboObAMb5Nes3yTqSq1wo1xf6MnzVVGM54dVmd 7cznzvvEmWOPDbTACPfwQ6dYPhW89ox8zJvQawdVvHZQ8157pkQyq2aoOXAYG8VrzziXp157xsHF gt2fkQSqA535cxkKDvbBC157Xrr/Gaug0ClWJRXpsXQIMGDtECwHd6XcBXPYm4DdrVS1CWqNvaJM OcVrz0JNsveQFmHwNCo4m/2zj7TgteZP1yZ0qwveIdBOL/gJ5ILXapMre9QUBLILcreCagd7UW2G msL+wtgoXnvBi/lqrhdsYhbs/oIkUB3owh+QV3CwMix47QVbcd5kYI8lUegUq5OK9Fg+BBjwEl+w HDz0V1EtqzKq2gQ1p1oyUpRJFa+9UPpOTbL3iniEAXmzLEcvrMrkvfbC2KiMUFgJnSK5qnitNBmW Q6pChpvdFdWSkao2Qc1hb0bcQ5rsn1xQQ4rgzAXBJHs0kXr5BU9EWM46VeiU+rdjX7AcqMvEneW0 zZQGmbv/UDgMsxIUsCQIjOBWoVOGioL0SEQCyutIhCdQvdMc9nB03Z24MM+R/Wl6bWEv60KUlRE1 IlsitJwK9jBB86NZtQlqDhzKqZMhx6SRiJZTUC1RVka2id0NUzulanskykmPWlowTE57ChmuALsZ JNnDgdT98QhzmIEBTmUqB8qBETSim/HDcgrY00ZU+gQ1Bw4Y2SDEMFEJvEFNsr/JSAMdZgGHrMY+ gOOGaXXReUxQrVNz7GEjgRFio+5FX0jtY0qy922MYCNkpNgLNcceAfn/Mnd2ObLsOnaeSg/hZtUG DAOGHzwGj8AX/WDAxm3AbaPh0ZspfksVi6XIIE+/+OngcKcoilz8U0gq/2L6RwHZVSavHQBTQwoj dotdejx8YloNKdElE7wflflDJApzhcF7yokTHO/gFVnlihH2xUPZV6qQs6g99rHSxd4Z8WJNmTTi 3vrtQHpcJeLyVU58OfL8ibos0pNejM7sP1Cb7I+6p/8O1F6lR/dJ7bHne0hhRDopyoE6AmZKXyKm cpgbXNSJWyX7rF12uae0V7yBLdVF7SmH72t5UuSH/ZXRmdpkfzqc8kcb10U5+duR7hniXoty0v1/ pMcF12970lNjRoi8QpC6OWx5pQqYA6+lUiiM6K3KpHLBgfQa4lVag9pTDhVNhH1TQxZX4UdGzXML Se2xJ4YXRpwt8fN2f6COkJM1QfVaSlhXGewn7QMbt2XnRvs5jnudCFrUnnIYUqQX1eFq1Bl7l5M1 leqHiDkKyFnnhJteMUJxFcq+UuVWg4gpt3JGgqtHTLwhXbCnHA1x6RvUJntcxUOa1uQWkXIGyKHc q3dwKDl8Uj5JTtzKhuzQK6qncqP2lMOxkor7VFnK+TPpPJ3wEaZUk8jpZ7QVcyYhjQq56J7KM2Y5 4D6pPeWAkcII3Nd7YZkMU5QeexAeMewqZ4P6/xV7j42S/kxdmW0mvRtR7D0ZGnXEPg4mHHT/iTpi H/A39tmrxxHXE3WiHBh5pUDPUoHJb5dFmtJn8KqMsm6O7GfSZ2Gb1CZ7hpR0kuzjoIuxT7caXMjV FlBeLd3BC4x8ojalT4n8WtSe9Iin/G2TfYbe+NshVzUQifyusnZhk9pjT6ldGLFFXSZlR2QifRQt 7067aJkUGYehrmsieOekTekzA5WrxGye+q3jrZxBKpeWvSYg3vsLCNvgC6496QXB4v7g6QO1yR7k uFuxJn8hQcpJao89Wi6MaCqKcmTagXJo5AswqYUrlZVOuvIEZnlXlAo5H4XYoYIicPBUhD5uFEYg xx/cEXImugc5RfoGtWfaG0aZOOqkUOfZqqrhymjrnhx2p/v/8Y//9c8rhvzPf/yff/6v//jP/0kD OcEUh1Hjn2PVP//+9//93/773//LP/9f+3X2S/lrsQiDvGPXB2JLm2Jj/sz5rbhNc4mAkrkPYw5S FTbpDXEC7cobovThWvD/+5d//ad/i5idWdmXH379WyeS+4b3vY0yw3dtxK9dZQhpdZXkWcSWjWQO Y8NhPVdugPZHAS3eAd2fERtb16VvIjbqb3BxyjDubFxMjYhWeaCSRWtJzWE8Z4JD2Gxc6Lhz0JOz ZYIrwLrqVQpBiA0Qh+nfb4HF7bIt02fnt19r6mdiS41iYzmYvwNnLREG6hflWNmYcDkvTutf4YCL DFB1HSGFiLfVoUZsKUQjzIv1np3LnaGmD1m4uEaSidNyef2EFfh7e/AKb1sdCWKPsbm3uWgtZYBv Z5KMbTJQ1JeYOwO27A+0vo5h4ggTyM2mIt7A7tZ3VYpG4g8Qhxo/O68qrfy5rPOH737lOB7FxH/s J4a7g1IZ0+PPPV0c7Y/ObN3kwUMo/KNDahZS94E27zsoQ/O4Twtff/i6Wk4IsR+Watgq41NM3CRK vZdge5KeYr+oQVSDg77WT3TPZ8ViRNZUDI5yNmqK9I9wi1PXPbgRPCwM/vkPGWaSydYod2A36yLT SaMaYu6/2TvcWHL8p20w/vhHDvmRM9Ec/3hFM+fQR9LDqCgnw2dVThY7d+w/GCwD5B74FB+ysKiL QybHqDS6qD0Pk+ULI86ZFI1CFdQaeGB7phx1ovWuVLSvwNlhz5Cz9Mfwk4dwmsrBVM6IuwZxNeIK N1EH0nN+oaiBDY5KLagpyrmHm46tKEc+wA3TxH+uiwulvSuI8lEVuCW1qdFEc2GEIsqk5Jb81tJj TwbzZzX+cFymRA1RV5HRZA/crC7Z7M9U6b0Y7BQ8JX1hRMQuVCL2BG4McdzGN7Fl2iXnT0jN6DbR PXkth2xGwK84i6gD6Umm5RMeG72Vev103zMtSf+Gkevefjtj7xlQ0lvf8Afl3On+3tVjV/FtSin1 wdPp4jzE0w27mNxWGeRpHgIobLL99gl1raVfA/AJ1k3yiTjwQNh4e6CrN9H6XWMiku8mveHgNmS7 SIPaA5kYOZx4CdH1hUkXscdc9xhNByCu6EvUQZ1gQ7ZmGtSm8OxMuQW1Q+j6gjpADSNcw2eie2iB zL1nY67cJ4slP7i2ulzvyrTTVZRw3SVuavO01/WHeOLbYn+0BTbBAnuLR+k9TaGXga30RInBmFv4 vg35R9SB6LwLUHTAswOVetViT/EIXwIR14WL9BUyfayh/hWnG1jDtTysS6ZCZWNOrItMp5qIl3Wq 7jLBV+r1K0hTowwpmQr27inS6KI22R/jjv5cUpm06L0o5zY4fLNX1Ev73zo8enWAbz6YmUDf3D9e xNZyv3nFpbDJAtORwJVkyVzWegIC94n9rw/84YGo4hGiDjzXhuwEJOqS80xtaUa3oV+FEThbcv6w B5MT6Rlimeyb2+CWl2TVfub/ZtfR2QA6z/yC4qAm+qbLyyHSga7Wu76+9e2/DxsfstmLkSl+/7av +D3EIsWW3vYNpJwb4e/9Gz9sJv/v2Cx9dwGeDuTh7igybcbRFpK/aZs99CqqVCrhb6BQHTGw5C85 LfkLyf3kr/hU2Jy+Cn7zDMwEyXFpeineIt03D9MUzRApJ4rXEIda3IA+WLtCpsTXD1i7ZvMAxOdC 81uzlyXnRkNd8jVn97AmKDv72E8/6NmoPfYaUvIV/lP0fC0JeuylnMIIDZdJi977BrumkIbB0J0F vj9/y32tcjImYvtbz9HIRNvbWrKezYi+7dop8/xQpaa7RIPQZk869sNZ3/K74tYoZhAeKI38RJhC fJmUvc+B9N8aYsr55oUdV8432/ID3X/HhvFyi5KnryF45z/Fh5vA/CE+pFbjgbI02lN8SF/Kn+/Z VW26IkS9kelQEyoX+Xl25aJKTUUMjst/62B8yUWJWz9TrWSU1JazKBtVRumhftJa6WgiPW5R1EA6 qtTsPUbsGeJGJOYVg6uTEGr60Q2jKUY8wS2TYdwBuYSf7/hk+3aMSgXJYl1kOsGNdFQZgXGflNyS v+3hQUOKRmFfqEi/qD32Mk1hhIbP1BvlPMaH2PFoxQdai/z5T3zAjMXvoE7iw3XIL/aWA1WdT1yA HsivP6ihKQ5MmzOJDzbkR/pEc4kaiLL13kAz2S72lK7OQhT2Wws7ut3g4egsGR8qI4KnTaoHygbS /+H5Q1dDh9pyFjFyI0pON/im3jR2B+X4EJl2U4/KGQBzM3IHYjugOBux+U73z66uEPQQm+XqHmhI sQUlQr6iSAfNGRDLX/zho3xlnyE19igzSHXYZySJjXVzliy54qjYlSqNLmoLbtqpcUYyo0+q9/AG 0mv3ydWwqcc9qTs8HNCs4sTZ7/LGDS7l3Oj+EW778k4PbvlzeZiCvOtZ2zWxv9vGAxtI9W87Zu3m BvvmC3tO2sMDDuAXjFTuZs+x14RGJ50IRaAzUszzSfVq4kB6bcq6GjbVgtJGc1/32y2K12UPWwwu 5dx0gc9wE06f4MbsDnbCT94I2wajUdtIboQfDfHeLo6QrQbdHPibM3I5aRNuGRCz29xyUiD4NTSV AkntsacTcUayvE/6h8fdB9LrBc+KW5RjKhOaB7pXmCxGlAu5wQU3oaaY9h5uHDxQCfGANv6mjHcc vOLgAvEiw408p2DO0yiFTSY6n5C7kZK5rPXIO+OjmeSbW5lH4o3bfuBdPkggY9n2FnUVWj0M25Dt Ig3qjL3XF9wWdNVg0kXsMY/S8R0nnA2IK/oSdaAZG7I106A2hWczeSWIH/ZZ7lXpkzpADUdmimqS TSGmHDdov/dszNX9ehN31NcunmXJb3y7wBi7Tj4ixH7EYu+eTDwpG/b8FYLJJxANKdIn/pZZtgXR y8BWRKbChl1Pn5EL2hPRueJbdMAt3kplU3XQDiN8sSDPXJVvdRUyJbJ+wFp2KRsQD2lEszsYeMuo LjlLhM26yHSKyLxlVBgJ4D6pAD7QqBh5ptKkHi6k0X6V+S3lFEZo2CflibQ75XwwGFpVuH0y2Onr jV7ur58tUtJJW2CNynZUa8YrdfBMhtqsHLIZ0Un52xzqmZLaSxRIf8Oo1MgZZSfSSzkeaHThvgQl zDoIbtE8r8DsjKI4flNLmwl1Ir0N2boX1TOdUXu651p10T23kovBuU8+kZ4hZecKOUszzznVCe51 WM11f65gFEnksSUOPrp6fucLrT64eqz1bfnyWZDF5d7PjxnnaIaRP9Wkv1USa7zuZ/HbfHatiQf6 hcIoMV7Z8wVi4CyhlbdyKtw+Um8Kt1PiEvsiPZt9nhA4nxg6au8dcYoz4HvVMqWTN8nfwG3Sbetx Gpee6xNlUu5sTKTnK3Zulm0IskERR2avaxJ1oHsN8ZD0mTpADpsjBYKsqVIz+E5wz8f8M6MCV347 iYMMKe6vx45KTcKezqL+9trHQBWtbSL6IVDRhOTPNx4InnFT5ooHglq+D/lbppMvaog7C3ca/Fnk b1HXpD329H/hM1c56ZL82VX54uAlyG89fbmyxVYOOx5lUjw0VdaTHssXNYjqKuN69ET37G4UI2pN ni0JVBs17bwouVT5P8CNu1f+cu+3qF7loee7i1QnuBE8C3uat9TdNiNLnmgUZymMCP1lUq4fTKTX EFdDfCN9Z8vCXlTpvRjspBw5tZfAWpOHfilnUXtoBlhhtasvCoQ+aUVNkf45umnZD3BTJFg/35ZH z7FlcJWUvJ7y95bMkBI86QVKfKBKzUmb7LMwjPb0Kqd2jz02y4EHwZPNEX+P9xvTlEm5VzyRPgD7 xm1RA7cji8rCoxbGB3BTFHYjak1ucClHqBnDTXI9wS2XEdNdDUYOjB0Jo1Ke3HQiJwemWA1HM0a5 sxlBzqi5CZpmbMItDVaaCqJbhIkrezSa1B57YnNhBB7KpFxYn0hPLVzUoKfcXWVC80D3ZOViRHYd i8EFN6FmCrcsEEOrT3Bje6FYPhudUstTXE3KVRuyg6eoXnIZtYcHgmexPMGzUnGWG40enSWHnBmV Wp6rYSPlwL44NaeminIyjucBi55yKGzLzhG5umyZALfBJ34VtpUR5x98TSB/Ij2hPwLfNWbgi1GG nKgrjveUI0aFPbj3wlauPkAO0hfknAMViSvx1JT+uM8hRp7OjDpj7zmI4FtaTyHnrzaZkRvClCHX U6BKYOXPdyQJd1vbQB6+wPgks1DllcxCnVSp+O0g9CsDOm6R008wqslMas9gdCeVEcrxSS2HNtnD qORvcn2hAs2BcpA+lH11ar6+FIMDt42afl7EaKrfHuCm2T3p82EswGKS5j5LUnsajcCwcOuMIgQ8 UZvsYeQa1aROlUYXtcdeyimM0PCZKr33DZZazQQQcj0YTL7kAZ1+teQLUQcYJZlmet/hhw66UtH+ EqWnUer7G0Ye0O23M/ZuGknvXSDK2XovBjvVSYTJqMaubkFszqS/VaZ8cYOHE3tFN3cW6uYyKXsF E+nZOQoLX6WnZClBSdRJpYFbuBHFyOFq1J5pJX1hT0hyKsrJdNZjryElhxxrVJn2Bvf3OzLqsLTx 8ODqqt1KlUZILRqFOjFYDol2xPDAZrpPypIHhwm/2Tkqp1Tpy8ukUDMs9AymIa4GUV16epbJ5w0Y lQ2fOOf7Tlyls43WYFFV4TUiiQ3ZMUNUB2Fo8GfSnnI0xF0dainWRR0gR0OcPcopgYomNfQZKOtJ T7zOT3VbOQRfP8mtInLyDZx9r8KIvbwyqbqzgfTsxxQ1cMu1BF9RB7rXEEc41AJXnihNuPZ0b0O2 7kX13VWjNtnjKo5w7Uc5nmq0LG51H2a5hL1r54cw+zeqfl8cF8VLXvxbJoRJZuEmdw7ZGv3btbf6 oeb+5Ig9Q1yjyFkaJRST1J7B4hTfO/gURnHa8E0t5ebr2j412R97K97KLypDlIlyNMTrQW77l46r oqYNtzjSuJShSu8Bbprdq7x47OeHyQ8eyOpiXWQ6FZHcKiitmzDukwrjE/bY2DWqSQsV6Re1iQfU 4Iyk4TP1RvrH+LBr5weDyZe80uBWZnEBUQcdlw35sXxWGsUFeEtqUidpiOtO1BI1UvuT+ACjEh9u qLmmrfcOmgk/3nGB29JxKbrd4OHkLIpu7hZEt5LB+RsjE+k1xHO1jvh9oDadhf7bjcikJXGJOqg0 bMgGpqhuEaP+u6TPbbXU8p5Uph13XBqoENR09eIsGeAdbl88mzTAwx5iHdcXd8Yq+zTu/r7VcRb8 y8sohS/f5JZiBnv9ZOXyIQTL+w3Ib/5GykR6jtC6Gr5FNZV9y4Vu8HB09Uxchb0CQDE4nbFQU3T/ mFl2N/IANzRaOhEW55f8vu0IcM/DOKpcTQOaPWrIYIMeVpZ3YGlNHt2AWzSO7S4Q3OaQn0gAxm3S L64oDq417yGmhi89HGAutKl9Z5GrFyPqVSfPN1LOTeK6hdsX76RtrX6G21f88Y93jekt7qaah33x hMrgcqo0Ws7d0uiUw75acl+j33HlZElvllegKZOG2Ou3gzIsnHANMTV8cz7aVSZf3Hov8eEYfjKk lKu1WtMx/OSB+J6rC1jGaIPQcvUv1BTpb+H2TVW3NBRifUbbN4YvUKffsy1HwHATbY/apHs2NpRt PiFBSjKXtZ54k3H89dVvYmnki+tmqagTnGX4zft6O6yJUUEfv/0L0jsjUkqZFN0ktYczDbH4+E3M Lw1SIn6Qoon4hU0G/HL9laZpILqcwXWg4utl+lIoS2pLMz5Edt3U4oFZi4ykZ4jhb0vvMbH4acH8 B/9Oi3Xv77KnUG506oFFE/Qb095dGzz5ISEth0ihiiqVenWqlr2+9ciy5X/JeSxeBrULZaWzCXO/ M0zRV2BsUQchRIxKpMvsXjSDJBPFa4hbkG2rIj2he0OmjbUYsZatmuchmWj2suTcryhLlkxiXWQ6 Yi2brcoI0/ikAviEPYwsO3+zaVZSiqRf2u9Bmb3Dwkga9klFvZH+OTgIp08Gu8J6ey/lVGQRy6LU RoMlR0G2qjVfXFTbJyrF4M2ST3ggHcd/rnLK79ytZbBBeKA0iqx8Ya9c4ZN+8aTjbimf0fxlT7NI 91886ZhV5abyEmPWzy24qX4sRlQ8tUz3LeUINUX6W7h98T1elc9ntH3pIL7pU6cQncie2ZvYW64+ uBkbXa5zYsJPMpe1HnD2xWU/c4cbYsrdB5nYeOG0qRbcN/XGTB9Ezxpmw4kFfaI2tU6ytELzi1uB ri++Ey5ijzlHRQsbkonPyNWJXFCPO9AtOmhQZ+zdgmLv0nMGcoAa+LhqPhFv0H7v2ZhrlwxPrn2q mr7wbU95X9h1UOx8cRLJM7/iSaXSigy8hFNLudjtJcjp4R+9DGxFZHI2RKYyI++nTWDMTeGiAzyw Uks11wl9DHEYc3iiSF8hU9jfY40TCiltuNcD1jS7FXxfnE4oS5ZM/arii/P1lREAL5PmdtSWvCz5 FJE5qxLN+LWq0KSuZ0m/qL24IzU4I6nMJ616L9LfG0xyycWeDHaqMr+Oj9vv+mdgMO0GW3utjQT/ RCXq4NOsuvccsoODni33EIwog8sT2rX2+zubWjY8EoQj6XNIHuza0uuP5XhQklkHwS3us60G0Rkd 7/p82aHlHpptyJZeVNe9UXvs43v4W/qi+4DMorrudR/sJpOeXJ0hBYKcuPQPdF9xhGA1RQPcc+69 9CcqMZZvbpXJtPLYqavvXe4HV9epPQ80XGfxuzpfUCdo1pACt9RdnH69hlQ0OjhOKokqo8R4pWZm zGOaPbjpoH/BLYzO1AHcxL6oIVOUP4/yxeWL/GLSk55z7/4N54vSyT8cfQG3pPbY65VYl17vDns6 4+nuifQ06EUN+vtwPqmoA91riBvxM3UQZvnOVyDImio1O6QJ7tmKqIyykPaDyNq2mHgt7Iv76y1i DxVCzqL+Rs5jTRLhL/cMHgIVxX3+fIdJgmeA+hpJCGoxJFmX4HkK/RriuNWDErZh9SXqmvT3ko/s M0VF43iVky4p5jYqv70J/Sf2tA+FEQ/OlUnx0FRZT3osH9tBVzn1N9ddZaIOdM/uRjGi1uSpA7ht 1BTT3sNNcilfP8CNRwWj+L8uGY1G8X+iCslFpqPBMgNW9plZErcb4yx5gmacpTLK+FAmZTMj+pBY Uw8PGuJo5kZVZZ+9ROwstNmzOVTgpjV56JdyFrUnPf19vrKytUwrXyatqCmmvYebcKplP8BNkWD9 fMuEnvPJkx9qfpFK+XtLpuqvwZM6qZgxQZiTNtlTz3kk0O6xx2YpZhA89biaM8I0+UDHVg5/DmQi vYa4Gui4isoUPCdwI5yXmIHu3eBSjlAzhpvkeoIbNnZfIgf6NayvqEvejU7mliYeqGh8cZSwUZZe gyeXlgfvrHzpwnfJDFQ/HrHR6OB2wxeRwM+If2H5Ulzxx44m0lMLFzXwR1H9YR1tuUx0L7fwXK0P K25wwU2omcJtn0N9gluaptSTlFH+SoyKq0m5KkbuYaK6Wxu1ieaMt8XyNPOVirPcaPRUCuBfZ0Zl p0O/HTQ6GuJ4ICGUnQ4CQB7mbSond2TKdhXprGyZALek9thTBBZGFIxlUpA/kd7+6NlPDskO3O+g yBcnwGTHtBhRVA9fULOl6ylHf12yMMrMUvBECZ+iNNkTUN2BxMidzagz9h6SCFQlVAg5N03FYxnW vLP4FbXr2kkshQx48MRFPTrJLLhFySzUSZV6TWc9jbK1U3CLnH6VSBs+gztJX9TNhREGK5NaDu1J T5VX1EAAqFS24CYtMvp0I/Kdxe8sSjkbNe28yAeavCUYy37Ii5rd6yS+CCWTHZRUyNyUhqfMwjeq ygiMl0nB+IQ9jFyjmrRQ2aJf1B4epAZnJJUVKsa9kf4xPmQefDaYfMlDIv1qcQFRBxil38sUsy1P X12paH+J0tMo6b2kI1E9oBt1xt5NI+m9eWPfbuu9eNgRzenzfn1QJxb8/pEceFIK4LqFkdKRNxWq Pwa61x+pcDVQsvilwi9RB1WeDdnI+Uz9C9I7RvT3Mgo1N3wyYveQo2zhNapqv+JsGUnukHPv6uqw tPHwEJv5eS2jrl73o2eoE4PlEH+w5QuN+uUsoXlwL+aLSFIYRXH5Lm/KpFAnha2GuGlE9XoUavQh 7Q3AUPracnBnibi1qI4SUVfJ1oNbrHQx8ipP1MKe3y7qjH2RHoy4csJL3qJMdK8hhT19mAcqtXkD 6YnXfjVLJ7f8SuUG5k3aPUVxqrzCiOhYJlV3NpBefyPY1aA/u+4qE3XgtRriRuSwbyL8JygA4on0 1yG/GDlcNekA99qsWhL9sAfhrpwaLUuCvg+zHBbftfNDmOV+YCnAOdBe8mJ8yV7OMqioOHFe2gdu 5RYqt7mS2nN1LrWVyg85S6OEYiYdl55+crhFb7zU4GaMwmWqHN7vKmqIXZUfRhsliDJRTmzaLEZe D0ZKWlRHc0VNG26aRCHoCW7Mvn6+FxdxZ8lUqBQyYl1kOkU3LsiWjksYL+wx44T9cSNCkxY9I/2i NtF8bdJ+lIPKnH3Ve1HOY3zY9duTwaj6vdKQq7oLcItyglEbspfcoPY0KkauO1GL9GmwSXyAUQk0 n6mDqp/oVjouYnNplBTdBmgGQoURQalMGv/79tCNmgK3ky9qSAmeMCrUue5hX0K/qG5wUQeVhg3Z wBTVyxuj9oCpbOEQJPSnlvekMu0Ncp5dXSHoydUzvZetX1y9oOSFwW5kOuFBQ7xbjaP7C1gem0WV 5A24SU4vo1QK+Ca3NDr4SqRSwBlhRn+K5Cvst9Y0kF5DXA06D+sqE3Wge0qWYkStyZ1FyrmR/hFu 2VqEGzzADbCXToTFhRD2kZrGeWAwnRp2PESoXqYpfgd1UMvj8xFDr3JqTR7d0Ohk/0A3NZ2RMotP Gpcp1poG0muIq4H3DgqauTedK+1FN1y9GFFrcoxLOTeJ6x5uyLW1+gC3uHvz1lJpcbmAXSQVddDo oNFy2JdGpxz21ZIHaCYrF0aguUwavdxa6UD6yKJrSPG6o8q4NrD13ojNcuqSNmF/DD/7/HyDvYDl jARCn7SiprD/ALcM6ktDz8GN0q1AnY7DQgZguIm2p0Sq0t/YABCfkCAlmctaj7xzlf5KzBc4K9cS RR3gzIbsAkdUR59Re3GHLBqWt6CctUq5uErqnlwd1JCSUhLGKxvvJWHVQYoGxM6GoqZcdiYNTETH GYoO4n/fbl/0RShLak/xNmQrQdTigZmuRtIzxPcsJH3Jhu6nfzeU//3ev7FYXtFsODgieQal3CyO IupNijMJ/+Vf/+nfIkuBhtDgFcmkk0IVSAZ+SHgq91GR02sO9LKIPTBQVjobKtAyo6gD0Ql0RQcU XpWan6WT2hQ+K81qwSwQi/QVMm2sEcG3XA+lC1t2ZXFsmlUqwW6CNaJAwRoAL9RMYVvysuQjlGHk 2ZlNs6pnpB+UslKDxwapzCetei/SPwcH4fTBYAbrHQ4pnCJ6X32az15Zw/UwGhtsq1rzxcWm54ma BttNWVnyyWAk3ghBVznld+7WcoFBeFAQc0aBqCW9T8oTQBPpeZol68etex4lqtSE20T3AdiVMt2I FoL3pFKOUFN0fwu3F+cbVLd9RtuLj3fmqC8dl77a8KVv6m9iC2ovvnIZ0l66Rme8ubonmctaDzh7 McI0+ZHYB5nYeOG0qRYrNvXGTB9E93LqxUOkn6g9rYuRFZovPn66vjDpIvaYc1TU2XDwoegLHA5K NUG36MAYyT/8tz3hxcgtKKrri1MtA9Qwoqgmg8SReIP2e8/GXM0q88UJY6875NueOze1n/lfQMFL CMWTSqUzHHgJgeksvYV/RaaBrfAGZ8O13zKjqAPRCXFFB9zLrVRKxoniqScdxpwPKNJXyJTI+gFr TCK5HtKIZi955FpPbs+VTGJdZDqFTL1eUthf68kf9iTZCXuGeKbSpEXPFLyL2os7nGupLodPlEmL 3otyPhgMuYTTB4ORPz3UfunBOnOML9U/fY1+aTe4tNeJh/KJ6pXUyTGqEPtdSOUQWf4rXGtRLdp+ UXRNLk/YkB/2iZI66ZXawoMkirbzWiPr+V7TvWJb1IjtsksPDTkjDhX6pC87tNyS3odIOZtqundq kz1oKIxOBn/pPthNJj1FEoY4BCVnfqbYa+LA+KCBeOlBKNe9Sozlm5u94qA8durqe5f7wdU5iuvt y0u3vDz86JLLQKMa4kuGGudHLxh/odHBcdKXLiIXRrk5U9hzMD2P/TbhlvHWj9W/xKiAkN8OlCNG Rfrc9Y2u2JSTyM+PTD3pudWTPegGlg5k+qTALb8C9djrDx4Yoy+e0vZJv/SnKZbKWuy/6LZdDV9R wawo7pOK2tf9ZmRGfKD2w+wX3/kcglpTpWauH+BeSbcyOsFVk04yqHTv7s+f3SmhQshZv/1t2sea JJwgk9dDoKKjyJ//oDndwh8YeXEUOQJKPy9muRiR6ep1REd/OuKlZyZWU/h7yafMQv8XGfXKXms6 hv64p9OWXq8GOSOewCuT8meYBq/EvDTEapIXeCgqE3WgezYlihFpw4rBgdtGTTsv8krgfq3kAW76 +VGj/krMCz0P3ll5ETz9RRXtwyRuN8ZZ8gTNeszCHVhv3PiagOZEeu5OFTWIWtjjWP3+QLs3xetw Fn/cRSXw4MmUrWXLIdpiK5MKBjfSP0c3DXyAmyLB+vm2vKLGyms/1MyBkyVT9Rdf4sZliQ9UqYN3 VhRv862MLSd31PzyhAw2yHZ7V9g34Qg0Pqma1IH0X/RWroZNtcpV5c1E94rCbkRFbDe4optQ045u GrgwHSnpAW7a2HcX0Gs8HuaFh+XWvWyn10d8cdwf9udRXlzMTzP22OsutpnmpTuLHn5QzODkuGJz DhGaZflya5C/bTGQXrWwq+GLP94SHeilQPjSn4Qa6F5u4UbUhxU3eEXNFG7xNTJLlB7c8ufS6EsP ALhMovZr+c3IPUyMvOQy6r8LbtyBcRDKWeSHRaOn0pAhDiztFZTWU78dKEdDHA+6E12Uk7k6D/M2 lZMFeNk5Ip2VLRPgltQee71X6Rhhf7JMCvIH0ivI+4aPvK5cAMAXR30U23+m5c3ekCNqtnQt5SjX OXLOgUol/GCj04dsr6UX8I3O/dsBMMWomDZVVkKFkKN4U9zqsQxr3lnUVzG/s/jitqrfWdRXsUlm wS08s7x0l98Tl6WzFh70ec1xKznj7MUls6gMS2qPPQ1ZYUQnUyYVdZK42NpxNRAAisoQZaR7Nke8 JeLTVDU4G8o3n3E+wI1JVL895EXNbkn/xRchv2oogyW1ZzA9R1XYZ5Cv7AlVkrx42Clx6ZGqolG+ sxQqGr1x4CN79voLo9wsq75Y9F6k/2CwlCsTQGj1yWC5s+z5YleeJcUi/8AF6PdKbNU7TKW8wYwr t/TwoHeYzow+UGfs3WCS3ps3PnpsvReDnfBAzxInzy2OsVteMI5ZJ2hOCGX18JPtYO+Tqv4Y6F5/ pMLVQMlS0CzqJJniFm5EMbL6Q/t2o1IALBf2OHWhAswB7tkArDmEq1kuvUqBG93fuvrusLRr+9nV 9fNaXF29TijZv+0bTEPi/soVzewV5A0YsVfoH9yLeRFJCiM9tueT6v2xvvQvDXHTiOqVBtTJho92 CtxZtFPgYZY/bDXowF82ZGtZ1DP7Re3FQfuO+cMe5BTlQJ3oniFFOfRhHqjU5g2kJ177bbYXNapf qdzAHIRZNiIKI6KjT7q7s7702lzxJKHPZXFM+uJsm9rX/R5iRvzi7/r6RuemTqRPI5ZnmsXePk19 /ZWdp4zXlX0WbFX6RNmd196G2ReHxbsdV/xufdC1xb30B4S8lBB1kFm4q1vahyg71qTuLNwlnDQV YrRsvF0dOUujhGImHVckn7echZHeJ/ZJRR0oJ4x7UEPsQByoiDJRThQYi1ExIqVEMThdw7jj0iQK QZ+z+itK6yWTl4uxqhMVmcS6UaNGIXdidO2tflBCvzthD6OiUSYt1Gsf1ktcUkNhhMoKFePeSP8Y H3bl/2SwYxEoV3UX4FLqBKM2ZJumQe1pVIxcd6IW6dNgk/jAtdESH2B/Q72pm08dF9Et+F3SpmJz aZQU3W7wcGKP6xZGBKUyKX8YYKOm4YsaYrn61aD2TAuj0rOI6gYXtV9pvKKeXZFkDdnAFNUtYtSm 9LB3CCrfeFkv094g59nVlzJCridXZ3PFdYerF5QI+TcyneDG1bnScYm6cLv1zJW03IXuaVReZzXm S2+F+Ca3NDr4SiTTOCMs7+9qvHjhdyK9hrgadB62gJBANdA9xUkxotbkBpdyhJri6o9w2ydyH+BG nVM6EZYcF+yuMS/OBry9cfLlSkMcD7zBWb5ciXpT/ZzQLMs7HtBoafvR6GT/ANwWRsK4TypnGUgf 61/69PAjqqtMbwkNnIXoUIyoNTnGpZybxHUPN+TaWn2AW2DnvWRvcV8xelEdbvGjRR3U8hjBz92+ ogZYjNxgWvJAo2RlfyXmBW7LpPyxgriHHS7UC55xnuagBlE9HcUhpvXbldd77OXUJW0y6TH87PPz JfycfFFadkYCoU9aUVPYf4Bb9igLKM+5lNKtQJ1+z0IbYLiJtqflquUyNgDEJyRISeay1hNv8pC/ EiOclTtSoG9yh9SG7GwvqjuhUZs4Sxu9CqPMl36bSgXeSPos2spVWmK+OwlWHaRooqOzIeCXGUUd ODjOUHRA8VX0RRpIak/xNmTbVdTigZl7JooXI9+zkPQeXFHODebv/RuL5RXNZwdn36zc6GTnqTiK qDcp7uSHoKHcRyWqVGpuEIwUmgnuLL03bOhlEO1xCGdDBVpmFHWAZAJd0QHFZKEiSVJ7SCa4Vgui Yq+XKmRKfP2ANdQvQDyULmya1cUR7DzkSyaxLjIdsZb7V5U9wa6wx3kn7Bni2Vn+4y4t6QelLJtm NwYrkxa9F+V8MNg1hTwHB4P1DocUTv5KjD6GZQ3XwygfuMpFIC71VWpqfzdlZcknPJB4/ZWYl/zO 3VoGG4QHBTFnRIgvk6oQH8CNp1mKGniUqFLTrBPd00YUI7JJUtKrlHMT3W7hxvEGpbDP0YFPd+6m 3AJ09HPEeVBp8uXL2fByj08Ycf3dFEjkBsrCYd8jvN75RBxADDalbELGEilEvTHSyUFsyHbvBrXn 3mLkbTj3/F1fmLRfZnLo07jotQGbT8S+WmyEtPJMbOlEbCxbiOhyZzLrg4WzLyeNnGg3CL/15Rcm CqNmN/7Zm1965MErDfy5QFfUfnTkQJKneiJIIVJdDOzPiKPkHuzRSd9IL9DvbLjkm6oV4l6i9iV/ EdJcAy9u4Vbq5xriFC8Io9V6Z31RjAkuJZJ+wBklqsDwhLNj9cg98brka4HY8tcXh/Uro2v1uA2m tzUkeVnyUaO5kxIPmVx3ieU7FiW2Aw5qSqmhMEJlZdKi9yL9B4OhVeH0wWDKCuvnW3d67tMdQ9XO QKPUX7nDvtmzbZCf/So1j8n28ECvXk7WMmn0XFczskWX1CZ7dtbOjFbM/pGe395E8hPctAXuoU1P A7ruFe/7wY2X+PIVGYnJAcLQ0EU1dj65pRkbUXi72vXLpcIe76yeC5tEtRuaC/sDwOgv4ppBpRPb 8OGq9aDB0YtPZjcVE+5eMqZ8dOrc2W+ENj87N5csvDvRHS4LN7rB0gevRthqIeZlJ8ECTUajl5VK WezBMXTD2AxyvNvKefPYkOny1ghHQAbbAjmIfZ2It8nNYvzBE65w5FejlldwNca/yehcsU2ozDR5 9IXipnwH4tlwn/PFS9MD2V80z66DFz1v7EleYtGm9tW+h5hNH6h9xOhjnqNaa6rUTOYDsL/IqmdG Dkn9dhDxNCRPDcgnX7GlsL62WRTYyFnU37B8LDr28x0PcSk/9fmzBURKfy2EY8WDNzKIef56iYiW 9fCowYMp9HT+ogCtbz7rsvVLhE/qb00egp76gsKIPQef8/XK2DSQfQ8xHQgHrq5X1NdvdAzU/qKO dPOpv3JLC2YbLSUj3MNMcqkA/QyzFw8SltdYRF0BZhtM1EFcIGgW9rSUqbvNHjxMNEob7oz0Jo3V E3popy+73qkxHYjovLO32u/rFFsdgCxHNqDhJfnAxi+trAzQ9JLskwsjoc/m3DAWXIrs9ziT92rg Z5yx++FvPKDM2PS+JDeFnP569Udjl2mlN+6Xekyg/MwJW7rU4xHWjmrf13a/tsf2azhtfmQmlOQy SZwguKjlRbs5kP1Fl+Q6eFGxlHgDNTHTUo1Ch5tvh+iFi72mipYxzASHB5hlzPc6gcwWX4Yu+hQU btqLg8/qxRBbGEVqnHK98s5GLA3Y0qVehDcIE8fyTHfV5OSkN0G4MMLi2Rds9lHIvtPaQHYVu66D F3+RwD1+U/tqV/p1823X8cJYMBNapjDLCjBM9gCzrAy9XtTFfJNIxH6lbiNkFhGtejfiX4eZbuIb 9uQeN4o8uQetoLNJRXmFjiMNCnSNcA/OLOcbZMTr2DwLf2zphFTsuz2k4rIlB7qS2mKu4q4womD1 OQX0geyK8K4DOVk5n49DDtS+GRnsNtUsLWqG3p5yyE8lAp3j0gt4LVGa7K9D5Emq8VMNZ+qMvfm7 PoF4aFBtsMPLNC51rxSyDZ8/34vTJ2lLUi9R+6EYr/A8QjFUiPj9gDfGMheXjOU+j/xwAbBnLDqO wkiJ0ScVtS+8spErQaVQpWbcSmpTepRTDIiSvU5EORsxfagxiULn5xT44hJuHLS4VD4vPt9UKjvT Yl1kOmQTfcWqjLLTqlQ+K0zYM6RoFPaFivSL2jQY+/OFEQYr1KL3opzHDiyDf8j12WBKaRbLSX6e KUTs41+PWHgjl5WkB1pq8SwIWrrUCOd9/ZCkOGe/HPE2g+j9JuvuVCX00w9xMc7Emn9wp7N4TSJs kvn5sJ1DpAHFoTIpnf8GSkHYyf3YRYrjs1fp2REtb7aI2q9xVeo4NjbVIOrUllnVQVf2+LEhSZty k3CMPt1rdqnn0itX3QDn3rvVP2k74bN3qwkrtRTfIbz+3r8dGAxG5QYhG4LlqhRL3reDnuFG/HA+ tNY+pd716ouuEWYWNRRWwqrBl8af5Vb3b17C22Der/KO3qCtthFycBGtYDFiy0Hsc+PmTfJznUAc 6JsRJ514XKLxzC6oJbdeUDFbsrVYLjMKhIOawP4uorSiWJKf8n6o+XlmIPuLnRXXwSvEfu+3lEAr al/tm5GZT9Sywwj7hGhL86/4QL72hQx5m+olqH67qE32bDsV9omlKn0m/7vvh7chlavo0unngMpt LMvTsWW6bHXNiRz97teGPOVkJYeezr0y5v0iSfscjHje1++P8aSRn38TsV/g2Qg5gYhLxCOxZXue 5ns5m7S8n+pGJUns8U6oREd3KWN4YsuCCGa8ydKHCik21d9YMCYAzGcTsa/sSBJv1r72QPsimpZi s+WH2FKIjZDNRLRS1Ygj3hYMIsYsEW2XpHhiwfatA2OkKL/CmiHSZw+Oz6xrZgspuLD7g4j9XBHf PBZvDw/Z3vnBS+7fDjCrESe5LbijjkVrGYjQY0z4QwipUwFCxD5miWC+dp6/K8Sr6iZiu83ik+9v 61aAtIGVSTgFfQYWU5vxJY8T8eQ+sPirXkVlINl54/sD3ozw1ANvc1rpsZ/AtXxng1p9wqLrro24 tZYHrR5tFB3PgofHZ6a2OKe19rFu3rFdBljbhDog2dcjpwPLccQ03JnYtz/52u95yXEtKEgn/dBC ueQHaUkhPmE02m/LZLne8v/Y7VsjDEY8N+Y6qRhpYwuZhIHPiYVU7Ef+UICfDkSPg1OGmMPZUCH5 hPpjdpK5rPVQsvCsuj8NwnlMb29E7Nuf4jMfvpBPEP/dRtLJsmbL/iRbZ0Nd4RPG7sdCSl9u4oQv P/aNFhurtYTbG33fFi3ItD8aPmArM4bbSArw+M8v+/4vcxgb/aVEW6ud9m7ZiNgSp/UvhbaIVskA 5jzn2uOdKcq/oVLE+5aRsNW3P2W8s6E89Qnx+oHchD//yiuiKapipPjyLbboFPbG7gO2shT3DTX8 yPeRtdaBj2ZN5PZHua5HbLT9oaz1ELcwtbPR876mR2GrLzdxy5cvovtE+tvW9bPc1AnOW4uxZCad 9OWmZfHPzHQOPmHFSJH7FlvItL8jfsYWzVb+WvFf+yW2VhFv4ujB/oS/3KHfvPmWtthsYlYKg718 VOZb+VLuCiPiLRv1Y4tMbWwAhU8oYl8n1AmuEwJ8IWYyG+hEO1RmNgp8N3DFSBtb2Em56wFbGVv8 o6/ksWQmecS3yHPAFv1W4Z0JpxCzCE9iK2/xhpd/LZOjuHIztuQve7zRibNBrUfijU6e/H/Hu882 Uqi39oc86lgXsY91GyF3/EhcgbulR7ExlREyi9zE/77/K/Ka/zOhH0QRcWmvJ3eGP/+YoLh18olM Ci3e+L+nEQKOT6gk3JdblwtNJ8/EltywcbMhojuhiH2c2AhhUETLQUbsyU24sTJZycMcSjnoRt+3 vszHKoWAz66s0wImziuziNdgfKIelHLc43I28X/vdsvr5KhsFlEyP4dyHoLJgCUT8T6hY0LEvvk1 wqwRM71F9E/uEKPMzz3qttyFDeWN+Ul45JrwxvyH9GYjtk5gY+WtfjnQCWxsZz8aqWU2i6fCySK2 XIKDBV7eom6bD1pf6usAKQSaGfdKa4lMmWUGOxkxtTbAB5neGEMziaH1VcEA83PSijEu0aMg+jbo 6LyxNj8/Rx2ut3h9qaPAhiZC0aCgjY8vy28sTscW+4GITvrFCUj1AIOInuTlBcuQLUjxmb6wSXP4 hLjdQCex4/V7+dxB9gZCZxH6OtEIMxvHH9zAFSNtbGEnZYcHbFFeW12ko1FOvFb+PRtd2wIFFIHZ eOu0u2Quaz1Eb41wPTKhE5F7EXtyX1uOLTdqdd5F10XuJ/9vNhByGYs83JNwrIvYx6PO61nC47SP nxHEt5YQLTVeB0iL0Gy2K23C2CwhkW3PC3VsNRfznGCVkc9LeUKtF/0KWX3IKmQZ8ok1PqGqvr6u o0BcIcuWT53o9b2I/VxoI2TIj8S53AYIvbTjRHy7D2206B6iKtt8Sba8kfvejZfSo5ftnLk4FUHK kGtRUq0Cf3+lluLEJiC1IOHFUQbDLfKzR/Dkb7Thl68X1PyxQ3glZtrMBwhajgyI8qyd5MYjsgrc ROTutw7UMM4mQ43PlyF8IDUDfO2JBFNSuuSdqm9BRREs//ycvgl7OYmUpaVbMABV8fmi23zJEMYm vvG8UeUTqrGTzM+ooiGNrbErgBKxsVVzJaY+BpeviYWxNX5hQ/nmiJVO+jGcctnZcCnKJ0x3H4id A3zxKMS0VPBRdH0Lq3TOfF8jnPMBVmDXJtbaT8Fq4D6yhLEh5Bc8YPo+ZAkosXN9Mb2Idv4GHMdW efyyF6wyAaUG5WqkE7eaYNXvZl4n41O9+IQ4/EDujHmxPXZRCTRTUwFIF1eAP/ZAU5EPwMo4Hl9j LtKIhSFCCx34ZoYmNz6aTT/cVkOKfjbBzs6GAsMnFLD6chOvYmv5ohMRLYjhJVvXxUaHepbKwHlT iCaGqk76DiHVWtKjovEJZWBhpMh9G7NwpDhy0cEWnWX+WsuiT/xAbDm/2FjS14SmAMnc1yPdf3yg v9g/TvS882wcEzkQpY+ix5P90yd8+bT3hZg+kcTfOrm3UQbpPe6z/wO9siyEtBAlPaq4bqw1A3Sc ULiojN7NJwS5W+Zn3uQ+Vxl1VpwIu06I4fq1EC5T5M6MEF+/L7ylk0HcwjrOJsO/T0ikyMX8tv8J W5kxfPlk90IsGCn6vsUWAXbL9Blb9mv5/zOxtVaxMWwpKVi9io0GMRo05gjJTfJ3G4k4wBau5RB9 JLZ0ImksRLGfFN8bL7gVsY9bG7F1klXpUVETfVNWuk4of2wxsuUitnSi1Ops4G0TgqiB3Jb9pROI HieM2JJbI8xsAr0tRsQbDN76MufP4rJ4ACNk+uzLfCmOS40XGPHdN972uRITzElsrZXzGM6GYwY+ IWf9tswlbh1iYmw3vNN2XNq9iCiiBQ/ONeaEPblzpfEe1pV35ol4k+hC5Ft4Elu8OR7lbDg04BNG ClwrXJZp8eaoa7wdcBFRRFNUxUjR9z22UgnxyEHMEDI9YAs9Wg8iBVgRLj326y3O48V16ctaOUca d3ovRNlfMpe1HrDFeWzHLeex3Ubxkepto5ywZSOQHvezLyJybj9ualyI0knf/hHiljTGBlP7hJzb H8jNuX1fftQLC6IWJ0S80fcttnh/efvSA7Yyt8S186vKUMCaWoFberyR52B/mcPYEFt8Qtn/JkYf eMfRvWUjw218OFhEi//xkXIRF1Ja2AK3ociLTjhc6nUiOtn13rNPcDrU2WBqn5D7Rgm4ltzcN4qH DC5yCw6mKBFv9H2LLda7N3M+YwuVedtOGPH8L+IKOK212ghBVERLOEbs8c7yx82huGWgEG77PiHc OhvaDZcb4kAnjDBfRm6vQXHC3PRo6ST2z99e5FtHFCa+ySSMrBW2eFMmORtyuU9IEh7ITbz15QN/ 71VE7OtbI8xsEOM/FydUnujjRHnC2dBj24TUNzFFTNjSt42Q74hoOd+II94uNzvRlqyFk5u4/BSD 0ngh0+cYxBFtNzVna32PRcRx7eSxnKRXiHjmTbw95DelG/NliWjKVQ5axJaNwn3evuwhWInJJhSx Lze1ky+fWrUQAXNf35Lb8ltkl7UYk1s6WcTfOrnHFnaSTA/YYmpLrZLHiRk9w526Phpxby3L2Vy3 POW4ETZ/fvl7rQdsaYTrEd4nH82d3h5vdOJsUKtPWHRdaqd7G5GJFO8+20gpykImvXMJCkjexzo5 MUL1JdTTmBQiNpLMZa0HG5Ghz2x8Qnj385Z4m43o+WIf47qY1Elmz5b9CX+R0q9s+Hzn9seOi9ji jf/n0/wb/vC2CdmNGcgdWFheZMun3Ej4a0IR+/q2EUc2ldjHCW2p44TaqRBx8D6+0aK7iYo1cyjl 8hu5b32Z186yGQwMfPZl+7VU9kxsYUvdlqURNVS2EaACr1/LiY2lbYhZtu3FYKM+tmDj36cBs3/k x0ZJbOmEkOBs6LF9QogJuBZvjTAYqX83Ralj6utbbMxs2gYwA8dRu7fXD3psjTiyuSf2dJLWD5Ne Yid/9N77CYgTfYOsk06ynRIG1TCuX7bkJuX5WRg2FiMfXBYjDA7qoAzvzoag5xOGMt62zIaxJTc+ 78sPLKxEYIoSceCXycbNBhs3sAWw33Lfx0426VT3P8TOrLaLPGy7GuB4BzM3UX/Lc6hVNOLEpsQ3 ar6BHnOE53wSqh9qE7b69QR1kLPh+KhPCHHib9eKb7tWEt3+8B7om8OszoYjjW5gjtQmsWVLRrjZ RFxm02KMOOJt4Z3FlE3C9J5BrmKXz0/90kRHfDrEoEVsyU0X7GzYGvEJwyTv4DGQm3dqffnxdWDF IFOUiAPfgY2ZTWws8UK8w8ltDIpPO0tQ1X2fY5D9WjAS0YQ0YstGjCjbhZkSws8P9lfcfO7FyIjO hjuWPiHEQZywEdKJiGYjI7Z0wjnS4ss0OqZvfU3vY4sRvq+KiH4AVOfx+3GZXXXXNz17/NtvWyax pRN6GmcTGlpuazjRe9B9uYVBCzf2t+pkYIgDnPCQfY7YbCjqDCfyHflkwfetL+vvmuxNqs/OrD/q kD+XRC/+aEmlImi/7nvx18wj1V/svdnb1sWWfFFbMNDftvDWXn8Ho0463qncjAyte9JCpeK8Uc4H g2V4axuMZRSNshlsvcvW6KI2NcqOZWFEhiiTQr1Z8qHG5GFw30LmzzIUIgvq73Pwt9l8n0N/rsZ3 ybdi+tlDf0ugMOKIcZlU1L7w+jMRrgT9uZrqhwUx7dig422S6yE22M93bGhQe1ATowI1GkCLhjLY YCtQf7rT+PA3Q9xcIkorRZ0nGNMArRFSjLE5EltqERtzNRGtnVX66YPYRhQRvQZgwom+My75lrHc z/uwbc21xpZWXvxxlcJItzXMEPr7IQPhX7r0YmgRtfo8tVdf75uR2U9yljwlt7iB430iYa8mTBe5 NrT64N189/Cjhy86sCg/rgmb3buk9gxGwVgY0W6WSbm8siV/9sAXF1UC0Vc5RfWQQpU7OPP4ogaO jurKXk2+w01bmzcGO8SPF3sWfu7xRaNbJuXb10R6DXE1CB+uMlGFmqL7D3DLcrt5+nEvzjqWrQiv paTRfmHx0m6KM5IZfVLhob938OL4cUEzlxeKwbjAOjhO+MIBcgdbgXmvyaOGlLOoPV9kazc3pzZ7 LF8m5ajFRHq+RBc1QC0qi02Vd5O2UdOGG5/SmwciX1pccYHsYHzP7SWNTvCQVUphRPjJD2Fbz8LD ID5wncXP8764+OEnA/X3ZNKMPTyAZt9lfHE5upSgKCepPfb6CO1hEsuXSSOhv/EwkZ6zGUUNbBwX lVXUtOHGsnNHL5b9kEzRnW8AvrQh48lU1P42zWZ0jGO+M7R/u1JXz2BnPCi6ufRC88BZNOTIqEjP bwd7Ki8NcVfXFVTP4LomO8ks2Yn6FuGLUiCCnBUIfOdY1J7uKbgKI/bJyqQEtfzU1WNPFPbq/oVb eB+0qQNgipFrGWp1dT7TDpCD9IXROZJQ9CSeesqxITtei+rOZtQZe8cI0bGEihpvpoEqTRlyPQQq PqAXy+tLtDWdL1EHzoJblBzCV61KZSdrkBfFyF1dcrqelbjmvlj6PaUzn1TUgfSUYUUN9AKFqvPu E92zLVSMiJZdeilnUX+j+b7q51ZFd7eSjy5lA4tPA5XKrspkyddN1+3Awvhi9EO9nsX8veRTm8Yx kdKgi733UdLoYPdaaiiMjhu8Ve/T+LA3Q57iQ+7plnyhr8QOIlEHLqDPXx5b9YmrUDHYpJBhyJnR B2oPD9T35XODpF95bcMN5Wy9F4Od4EZ0K1toRLey86V8cdO2n9gDocKIoFQm1UWRge51ZN7VQMlS VCbqskhP9zZka/kz9S9I7xhhR8a/1710YniAew1xB1Lt59WTTHsj/X1s5mRttp+h1QdXt59vjaoh c0mN2jOY2rTCKDdPy1aEmrdJaQgjT/owKk2FqAO4McQPSGoTK0+GbJVhsKT2lEMcLIxo+8uketti IL2GOLC0q+AqE3Wge21E+MYUjxD8P86urleOI7f+FUF/ILrdkwQw1n7xIkGATbLABsjzXVlrGZAl RbpeO/n1qSmeU9PnTNU06TddaorFJg8/is3u9u4HRug6DHLKwUtoHjEaupffJtkDORqo8DocO2rw JTkV3eP2gCkHp0itSXhILfTycIJtx5HjwZNvRlT2BGahokI60EnNJ8R225Rny4L0CAo6rPmESGRv 7yC1oHuGNEU4qWpwUhfAXIdZDJ8EUhrkTsJsO030DpfJNG0gYiy/MEX4xCV2cSgiNQDgt5XmCpZ4 0RDsdeaSfdSg5nwRFZUxwpuibFO+P6qABy5RNYBqzVsGgAKa8aIWZzQ1ON4INVCTqAf5EimVnlQN AELN6Z5LFJh8+YweShDxSykOU5TKiG/gVLgyUHVqTnqcv1u8OsbBJmCfAdNNkcwr0rccfGVkXRo+ S6MqI7UATFkykhmpanBQV8h5EKjsAHUWqI4/v8k0PVLJs0k5g00fBX9CDtEpwRFJup5z7NHDNkZP EaisjwpqJQ7KkqEcUtVgQs1Jzxe9GSN0RMzVUWAU4LYYb4By1IUQBytRHB140z1OwDqkSdMGNacc HJ6MEW5U2qbIVxXpWy+0u7qqoTWnOlUtAmoFOa17dGVkZ0hsagcVulXf9F45a1fHAHp01NrCE1fH VKw14NpNuC6pFpGtDL9R72WadRq4RDuR3FRjMyXv1CR7FDfGaNr+bDely9KDkakBmxoVY4qLCntt sHZbXOQ6MxguwzQKSfWITY0uCtupwWB5Y4TQb5uCurjkKXsMDveGyQieDftdBUbFNRWaK2Q0l15z NZVTyCw0lTLiKLduSmpB+jbYM1FDG5C44WOojKIsdP8AbghClOsEbpw3VNNwfPABNefAZGS6m7ae YbBKH7XV41fdWQ+7BeCuUd203Xa5aT8nvSwZpklQa+zV68heuwpMRwU0yxKX3lWGAmGRjmauDl9s afhYlrcDbbeIXhNN26k55SCc28kQLmSb1mdYn2TJUA69wQIAXKqgezJSI5KqyiGVHvtWtP126eob WkFtfbNA0+pjV99QpcV4IS954yClXPKGVmGMdKUMtuGsHUsGexw9bVO82HhIbpcsCvj88uq3b19v XCKlwIZXG+urHzcUwbFpTnpU8jrZxmvS6U0qZwyoJaTnvJg4y4Yjsm3Kedp8e2LjEol4Ax+qMkeN Sb+GG25PjYG+M7hFSInxwoEHKkKKq6HRRbab4YGtHWVEM8o5auAh33TYMJvtaI58YwbDQyCFQUqi WScyN3aZJGoM5RTwwClTZcTJWcUDX7SQP2RufKmCnJhINZU5avJww+0EhsUzuEWNqbcSNipCTnxD owU80DTKCEHJNsWzCpX48AbSK5rfRCGj848bHpAoDFLSAfSWx8ZvDmhQ4h0l6t0MNvNF3hdXRrC8 bYo5kYr0mJ4wNaCT2EqLQ/2x8V0iC+nX0Q2XHW3A82SKTzNo15DpSMeKBrXgYXxlv8UxHN7U7/jb fO3G6GamYRzTUoBoLjgLl0wZaSNkw28LfZaxRLMdIrYWtgy07RZQ1EgJNKNk0U4iS4HWxTzCjajp 1FylgQxojDhEMo3YFekRm00NfH2PqozUAjC5RCFIr1PlkFpADpORMcIR2TZFY6WAew4tzhmps/G3 FeVAIpUe0dFCBZHTk/E9ck4DVXIMdOMHUdTyvNstJ5GN1IKz8L6bhn5ky3aUPTqL5Jv7S55lFn4B Zy696pmJq1Nz7Dmgr4yYznRTUheZZSY9qg9TAwKAU49toKT0gJsZEc02lZ7K6dR79mu44W5Lst+8 Yc5B+80bB/c1V1OmCtyOXdhxqCDGjf2xyX1/yTODkZFpFJtq3UzpFw48ZY/GlDGCwXRT17slrrXB IFckgHbZJ3UzHNjyBV1VQcT7yAUXeELXTWMrb4IZFX2WQkDnF5LmjB5Qc3ggezUYpbezQBh36N0M NsUD+qAaJjHopJ0vnlmCmpMeEDJGCEraQmNzqCI9R/RVDThk6hgoWxGVKo+M1IiPqQXkUHpjP4Ur Z5kLuOcSdSDWflp/uMcactauzg8fMKifuLr8fATPBDUHN57s9JJ5eNPCloe3SmkY0cHOLGBkhwpS u3GT0gd7nchkh06nN+mLhSmTDXHQGOHYb5uCWnEWLlFgsaug5Q2pBd2zEaFGZCNCDf4msmX0RHK6 lyUDmAlqjb0GqjdTPIFa0j3SlikH6UBrEh5S+29z0iPb6EQmW4U6vTmAWaiokA6MEaKjbcqzZUF6 uH+cYIdp+cyTqozUiteib6YIZ0hTg5PKaJkOs5hKicjTjHYSZjGvZoGqTa9cb4zpBOGGSy6MgY4l enFgb3GQ1IJGscSLhtCzTm8OuPXKNYnmKMqN0Zug2qaglnxx2iEDI9M9A0ABzW9iQsYZxT1PMzhe iDZQY3Cb1YNvcKCzKA6qVir8bcG0XKLOgmuy9gQifinFhXL0DZsbTvA6vTmQU8hBOH8bIzSZbVNE nYr0xL2W+nyaR1VGakH3smTEQVLV4KCukLOuB/EseQSBRKCaOguZKNyEmnN1LLE+KnJIU/exNYQS OKg59kilyuiJLwOTzEJqIZLoEhpsUMVgSk1J/8T34xmj2fHjie+7y8ONS/RUTzn1fZ8b4mBhkJId eNX9hvZAc76JaYOaUg4Po8YIvWHbFBm0In37bZ9RsQx6PL/T4FurgPrUUF732/RJxQ0P1niCPrrg vXLWro6p9WxbDsOy1pbDgzFORT1bKCLJSFtY3FRDKiXv1PtLnuXFBuNuBGWEx230me2Nk/UF6clI cctNjQo8LNivDcaBXy48KSL5c9UoJdUTFzW6KGynGkVL0xjB8rppqwy69il5opDhY5imu9n844bp 7miHJ/GAXrlJDzk1s1A5nZpjT90rI05366bNd7pyCq2h1hq7LRmBhmPi2gukKAvdP4AbMgnlOoPb 8ec3mc6pSY1O4cZxfMmBGwxW6UQCoZrtNjxwEjfKxjWRSsUk0NzKyInBEtSccshIvY5UKWRGOiqg mYwUzaCayoSakx5vALJ2cjvJXVVmBzqatl9pjj0cwBjBF23TFkL6ph1PSfbHJQMjYGRjHK167DAo 6J6M1IikqsFJXQBz6eo7braOYcrHrr5PJzJ3DlIKSna0CgtjoDuqSZ0C23EYtjFQvA96SJ7wRS7R UgAVso2Bklo44OP4oAN+O/sHEpupnMKYF7Ws86Q7brbZprgZXxhi3TmCKylqUEVld6gx3T+AWxzz k2Og4+LkOLlzcE4KhKHRRbabFDLDNMJooxll063h7OrAQ3K75An7Dc8vKJpJVYNteCKkMgYKNOsY 6M4uk0SNoZw8moeWlRFHGQ0PaNvnDzo7XwMh+XvH7UtV2U40Lxo+D+AGuRgWT6Ibx4LVBdBD177d 0OhCpgkehmn06EgzyqZb89wr3ArxYcOzQDbT2FTZGWm+aOjr1G7GXLaDA2ijcucnIKbRrWWldphP sd+fZuUi8WCb8pWTeel3DJHoGOiOzpGqbOd7SxbSr+GGjBfd0HbZJ3CD7qx5yoaNJNON1LyH6ZJR npCR+N34baH6meJhxDGTHmjOO8twgCkja4TAWQodOrK3+h4R2wpbeGhhkHJHt1zbl8w3Or3JSBLU pLPEKdAYTWdPmasr0nOIRDBCt1CVDWoemGPJlL27OiJ4HjkjswhyGEkUOSxvRtP7PKszGTkjPP4s RcP4bUU5YKTSIzpqqBjIWcTB00AVpkwEKsRmSVE7brFrC40l/OgtJjTKW3WWQ6AIox7bQDlnYYoy 6dGuUj0jgsfhLccez4vpeW/nmJduKkkuyR7dD1UDx/aNCpUVSmBKL+XBzi/TqPRUTqfeS7+GG+62 DEyc5EXuLmX5zll/pVKmwiXj7qQ2rnfMozgV2q+wh7OoRrmp1s2UfuHAsyKSalBG1LBuSupC+rXB INdoo50YDMd2TZs8tlu+4Ke+OnLvQTS5ZB7IIr3fCpnjzZUbFdqvFDJYIqF7Q9L3TY+/TUqPJWKw jbfw5Cwwyoa89DxUaDeLsVk7XyNfdJSkpN/5ShgDVriFbcr6oyA9R/RVDXwuQFQ2cnUlmSJbiGmV EZEzqL9DemXP8WejAq553LPZZg6E0O/OFge64bGWdteujjnfMXF34ury86G7BDUHN57sNPHw8Gat iHCsOJcn2WOJJn2cAr2iK7s6j5OtU324h80mVmuPH6kIsUFNSc84qIx47NdNSS0diaYPSrGrICoj +4LuNzYixIiDKgbffkd7gkuMUXidPWPbumy9+7EoZGY5iEskUG2kqnJAreieS6bKiaMbnY0NxDhb JpETF6wTmUwdOr3JJBHUFHu2Co0RWoW2Kfp+BenZu1E17Hz8SlQ2qN0Fc9KDkR08SRWD7xLo7tk/ CLM4x3aktIVnYTYO+C5T1PfWiaSkXRH3Mk3QvPNFCnZxyJYaqPjEWUWjwciqD2R1nd4ccMvXJCzN lNHWWqVXp9ZNSS35IgK/qIGMVPeDmtf9htfZOKOZwbcWt3qgImosq09MyyWazAZVMpNSU8gZSyzi oR6Ugo2xvZTi4lTepv8kVwaedHpzIKeDOCU9m8zGCLcXbFO+rbBQD/LpKJUeT2dbg4DUilvhMCpG 3MlI4EpqBJB75TwIVEf0t4Vnger4c6aond8IM0nx28olxxLro6I/qcN8Aw8FZ0G/VxltfA2VZBZS S5FkdvwYjMRgSr032NTVpwVb8/xrzAg5aZGt/Xmj5thjiR40tha3epiV1ME4WBmkxB1P1T2bBjq9 SdMWxkB5eDJGfEGxhC8WDQXpiXCdht0xUK4qI7WAnH36pOLOxw4FORQlIv69adeu3lTfMcH20Imr 8wmb/nMCa8eDMdY3kw/63Ms0QfNgpJ0GbqohlZJ3ao49P8RkjNAx1U05WU/FnKfdnexVOS3R3DQ8 VEbpF+wfGAzDf1x4YjCO3dvFISjJQWmnTPkj0TCYMqLlddPmhjdF5AzGxzC1xc1XiBgVZiw0V/h5 JpMecmp8oHLymWWn7o0RMqBuyjHxgvQcE1c1cEzcQGioMTQ/gNtxdLEZ7Qxux5/fwH5OzeGhlZEd QqY7zApqSITBVt2wafhBCauM8MCJteBILRhMlgzlJKg55ZCReR3CjxQyIx0V0Iy8ZiXsItvh8NcV mZQ+EGrtZEQSPdAxUAU1xx6+6IxQWpoLBcoqyAEwLelzVFgDgFCT0gP3akR6gxqc1AUwl65+wdTY GKZ87OoXjDfoRObOkUm9ZDQQY6Qrd8k4ytsUGA7Dtmk74VzDwpDcotvM1VEht+L/eMgkVeMLiuDY NCl9OIAO+O089ivc2F1dGGwmPefFhNGFD4xK+LpwnjbfnrjgZrxOww6qqOwONab7B3CzYcozuEGj epykIjTbUaOskUymmUZpGmWEg07rzApKImq0XRo1hwfMZhuaW8F8xa2hBLPpsWmOPRzAxkDxFv14 NnzkGyonj4cdNyqVES2vm174pof8Af/C10AYbkM5qrKB5oXuH8AN/X562Rnc0IvTSEBFyMF3p0YX Mk3hFuDXBuCO8KN3KnY87lMYAx1LFM2tgulw03yBByQK79PcgWbrTDcOvTiToETlVMZAMXwdS4jb C9/mIZnlwldO5k+BF75cUtRwwb04HQMdaCZqLJIs4cbLzo6BQnc228WGjVzyTmrew3QJNTqo4ndK zYWfOR4Y3Uz6I/KT7OGLxghwM+lBrSgHS9TVIb1VdPDQyiDltJO4806FXhMiSWUMFAWXjoGyONOe KTN4QXrGZlUDnUWPRIOa1/1YIkYcXifKGdR8mKX0GqgWkQR1UrNwNqszGcUSutWgdjXMqSncD0ai hp0vKJAy7C7eVANVmLLJ9Tgv7i0d9yCvzsJb1xJSifFoC6YumRWyhv4dhYxT4beL2DxNu1NXhy/a yRa+GNSc9BiHd0bTpoUkuSR79O8twaKfZNQIsxXdU3o1Ilr06uqE20BNHm6wAEvzM7ihqaeFDGf9 jXpstCY1eux+01V3jJGE7ubUHHsyMo1i06kDx2sPc+xpGmMEDdumpve8wXCvh2HxxGDMaxLQdxzb DUSkVhwYjWuJrTuOP3FzZRgMuboQ0FmALxjppmSfz3aDvRqM0uuhAsqpNKEQJq2FhthsnS9WGh0l SbhFSHFGEZR001F/EDUGt0lsvnBEX9TAkkXfBjqoed3rEmLkhPo7pBeMsCOjeKJyIp2ldD+WaNpl 7afORtMupF+eWS4YFY/jZ5Prsavrz4dGhcmcmrtknuzkksfhTTqhLCPjOJ1jz/OeFFdkbxUd5+0L cMMSncgkHlqL9thPgsGCmpJ+R2PKGLX4ei3OdNMd1ABhjj2XqJygajU9eg35spwSaT9pZyNCDL7z k7admpQ+UlbgmBBURjdqJOOB+fNAtbfyrrdRJFANquCJ1JLuUR4Iwqkcm3/kIbXQy0O2sYlMpA6b 3iQwWawllIOGrDJiq1A35emsMAbKdo+q4cIHmERlg1rxWnTIxIhkpM06DX/3wHwQZtGJ7Ju0hWdh Fk1ik+nYRiGaL3guIBzrXqZZ2uUSQTMZeRxEEVnRaCzRooFpV6c3eaiojOCgCDNGrWjqcVBLYFAr vsglGgdBVTzspBZ8sQXqSSRp4O5UMfjeNHijpkzLJWrEQZVKRak19iYn6kGtcZE6KikOTUWbyESj 1KY3GagKOQjnb2XElotuyqqgIP0F7yfRhu4FT0dpg2BQK24VWrbCkuwFrmQfafvetA8CFRoXnV1b eBaojj+/hSRQBW4XeT7qXqZpoIJTa5DHvaM27DGrqDo1xX5HKjVGzX49ksimO6ilSHIMnVTOYCQG U2pOer4vzxihIyK63zl/kIcbl7QQd9QylSOpg3GwFMUjtpnucQK26U24emEMlIcnZcR2sm7KxFeQ nljWMdALBspVZaQWkHPhp5DEiBc+NCkWoSgR8e+Rs3Z1fmiIld6Jq/N5EGnAXfg0jlFRz5L1eRF5 wRM2+laBwV4yy4WSd+r9Jc8iCT/EZIwChL4pqBXp4eqmhjn12N+8l/6BwdD1pVxnBouawi8OMsmJ a2g0f+IaplFG/JSTlGEXUil5Ag98OFNa3BfMcetdgQu/wJRvKo4lc+klswzl5DPLhQ9nKCN+HU43 JbUgPcfEVTkcEzcQGmpM92u4cfiPcp3ATX7ObHdJUO9dYObAZKS6wwMnFnH5PE4PlDn2eOrHGOGB k1bJHnLghVQqxjQ6k16WDOUkqEnp4dTmdQg0UsiMdFRAM/KalbCLbBeihCKT0kegsnYyYoadImna fA+bvuiMUFqqCwFlFekxgmvI4WCuBQDcyijonozUiPQGNTipC2A+cPWQa1z2matHereODGKeHX9o sEKupuU1V/MBYo1uAsIk3HCxank8pWrXhEIssJNkDwdQgzG+KB6onAIeGPGUEXGrm+KhiYr0eDzC 1ECqqkyQf6+cB3CDioiJM7jhdqScOS5QhLbDmasrx3Z54NNjs1f4EIWSZ0I/nMVyCKhqMByRY9N7 jU4zSwR5a7Py0xjqLIBbNGpz7PlNJ2UEy9umeNinIj0e9rGZJVJVZUTzQvcP4BYV0JiwOoMbNKpg pyI04lKjhXRE0ygjPiSvm/LNOoX4gCXmFk+hAjMYvxLWN83hgS93UNPw8UrzUCgy36G7oLC1Dh0s 3x7PO5Zh/IhHQXo8tGhqwAMnpjI+hrLQ/Rpurbtw7R8NLzuDGxohGgmoCA3zhNtCpml8iOLKWh78 wJJuSjx0Z8/hAT1PbcaPjopmcNyyCTMm2UfPs5n6aHmUAtbcgXIqXSIcvYwRLG+b4knPivR4DNQ6 y8SHBgBSF7pfww2X3RocTUVNqydwg+7i5yPbIfE0fRz1TGrBw2TJHXvtZ/G3+aYk+9pmGkQ3px6R n4Rb+KIzAtWkB7WiHCwxr4vY3BLMUffw0PZJ2DBrptKIsqo16oRRuFDrrx2pRE0hkqDgMkYoBWxT ZPCK9IjNpga4RdvlKD2pBd1ziWqZVI0vzf49gheUA+kNOfNIgjqpLUmbVpYMtyK1q2FOzeGejBQj iI4WKogcxhsD5mmgameJuOyTQIXOcvx8XBzOhq0iOOKB1EXwnObF8Lp25cIoYoZT4bcV9lNXh5wt uR83pUYL7SqctY0R05k6C6kF6VF9mBpQAjv1qMgc3CC9GREtejM4lDNQk4cbLMAAega3CJ4tcE1M 84iavORoOjijOE46NQrIoCbZY4m6BV3IqFGWh/aT7KEcYwQNz6nUe95gIVckgCbXicFwbLd8gZaq 5QtSCy6AxlKL4Ec84PjjVGi/ENCR3heMbFOwL2Q7slfT4JDZmkVyTSgbKtJHmGx+LIwibUbSHxGb 0W2Bh1lsZnQzXwR73RSdr4Eag9uMPY6Tpobmbtekb0GJ1ILuZclQA6lafwg154uUXjGCMszwBOVE xE6yR0jSHMLaT6WnaRfIWZcCeDNDO1I1/Jy7Ot7LEz8fGiVVuwJCzV0yT3Z6yTy8qbOgYIwGRZI9 NKpJH+yjCLxdE35bgBsYNQsdfbHlyyuaW8FxpMJgQc1JjzhojDBBaJuCGiDMsecSBRa6ClZNs9dQ 6CeBfZhraJmNCDU4ptgrB3xZcmMfud7gyt8S84lAhXF4l36KJ/y2pHswUoRDORbbn3BILUiPXNny 9BGCaH+2NsSRSmBWkkSkA2OE6Gib8mxZkB5BwdSAwGWpg9SK16KiUv9kXFSLkLqQ/kGYDRWFGzV/ PKmoWlv0duwdaG59zBk1smVAM+fqrUe4ZuRxEMm4otFYYqdVJNhWAM7g1qk56VFRGSM88mGbglry RdR4igcwaknnKD2phTjIt44rI7y3w9jjpQsDNYlAxSXq6o+pBdOSkUmPelDzPyJ+BICcadGHbJnu qGU0Spvdj1QGqk7Nscf52xg1cPQErZsimVekh382wY5ytpsZV/Zt7xm1oHsyUtM+pnYQ3ytnHajw upPmrE3atvAkUGGyPH4+AhWeJXIqkhxZJ9CMx4/sJED2GkkoeSGS4F0/zh6dJ2MPakX645KbchBQ O6Mb9dj0KBkM92V4oD4zGHpEdnGQSZFLjXbqvUyzAx1NY4ymPRE8yVU5EuGRDet7tXGl7mF6HMWD HCX2YNTT+800Ib11+KCcoCaVg/6/ZhY8TGh9ElJp1oSz4NkyUw6e0XGqocbYr+MD3qcyEuoJ3OTn Q6OkqsGEmtMol5jBoGcNlDRYp+bYtymsK7CssdWGeDrcdFNSCwaTJUM5CWpSesiprk72Jj06T4t8 MXN1PH9gbgH2C2pF9+GLVvUjZlhji6atxGaw1ygMF7JNgbJKYwtPT5gaEtScaflwhhqR3qAGJ3VR aTxwdetGnrl6pHc3DXxRZaLBOjV3ybS8MkKQt00JzQrc0PLuWrr5IqiKkjYj1cNCQXq6hR4nGV+0 NKRyCoVte6KlS6SMiFvdFA8bx0Epp3s89mdaJlVVRupC92u44bKji9DkOoEb8po1HeAYrbVxLLbx WpS4X568ZMQH011UdHaLnRot1Ek0jRoMZrQOHxVTic2RuIwRQaibEs0F6dtcYYebhh9SVWV43q2i e7ivGRHOYganchahfw039ECycJPLuMWHY4h06qiRrLiaJtMINLHkxggnpu5LNyqq6YWHTdkfl9wx UmfBlZakR4WseECrr53pj76IY3tQc774FL5ojPDGOPNFUCvSy5KhHFJV90LNSY/X+VpbDa97NoPj HcIl6eGLUzltQgjtqoH5BDAxiGi6x13c9p8z0xZKYNwWM0at4XWNL7ape6xJv3Z1xIh206LS04if DzzgZOvU0P5gbTLNfBE9jdYdO+qO7O3gHPGl3QgIyTPso+qPJTfpI3H5pqBSMRn2xyU39thU6yTX u7F/YLAoZ4ZWz0oBxAfTHWTSoESZOjXnwDSNMYqY53oGtaBR9DQMWOhpOBXaL3gYKuR2z0vgFnJq aIZuCnUGChZlg9aF7UhqQXScxkwHKPycapBJYw2vHn/qSbAB4gRrqPXi5wP/KDstjKHIC2oOa1yi NRTUrCEe1qpUARFWlQ2KwnbT8ogPUgvWQtVmOsCrEUxfKBWH0t9KoNS/Pr+8+q21z2XJUDypXc45 Nad4MtIYQumtYo7IQsSouPoXhY8IZeExfNDyQET8wtESb2pRNnAd3RDgKshNtOv102VUV6QWICNL hvVI1bJUqPc2XScTXHW/hIR/h1Hsgs+I9/IIoIECOrd4Gs7LGp5xsQUU4IhrBo+gqM7BtwXnSwq+ w1LlfsC7AgGcs5V3OJjpJLoutKP62dsH9g9Bue4svh9+fUPkGTFp/zM20w3veS+vlZ/mabk26sXH F8tv3MXPufneugbX6rtZ/ZAR9nZouFLbNxiCtel/gvcdz6LFkhv7qGEeUe8veco+1BnfnbmxD+nt GzXtlNilJwoS0rcmcFeDuNSOaa7mykflYBYtqDnpMeJhjJBEW9w9skfrIz7GkWOPU4apAbdrTWWs +wqmxfuazIgJakl6gyA6VQZX6p6YN9OunQWvvB2IPnEWfpZH3SJBzV0yOgvtDY5Hy+MFW+1Vs0IF xvNxdsdQmjHChJlt2krrqqs/RRg3PCSoOeVQIlUD5vgMzRiwCWqOPaZanFGUYqYyR00abogcWbhh XMo0mqDmLrndD+42VrihZWeXDA8Lao49ZvacETSqm2JsZijGNDoL/QieppwENSk9lKNwwzyzoYTK 6RE7x55a1iBP0+qmjhpTzjK6bfJ2yybX4+i24XOWGlu31ojsOVBi3nYi08RgG4ZB1WAZakqjG3Un GqX0mgM3NBcLyXTD2Kdm5Q1HRs3gQ++9QMhJjzEkY9T+vK8/+JnnivT4DoKpAW/yUzRv7UfF0L/h Owhm2gQ1pxxIr6XAhiaQwdUxn3WWUTczoT52lh2PeLRT2jEr46m5plihRoe4Et1YrIrX7QlqSqM7 7sBYbKb00kfY2y3fjod8A3ocKqQpuCMAtGPqUTms3To1Jz2yhTFiaaibovfZsNg2zbFH39W+TAlg mcpYllfqZvRd1bSYbVAX4tvLK8jhBSsEMSJqcKXuifmss4wIx4WPnWXD/UTdfWOBIJJuzIx5jY5w LhrNUFN42JjexdU3DAcrSjYWCHm4jbQruN2IZnGWofe8s2zsESsjBk/dFD3sgrNsaA+aGtC8UmcZ iatgWvSd1C22BDVnWnTeNF5vaKcaXJlZiPmss+zchJf92Fn4BS695Aw1dck7dSd44BeX1GB8H3xQ c+yZ9MVZ9lZi9Byim+JTBZXohpeGm3IS1KT0OMOa9DizSGk5lFOo+lmGKaOps9yhJg03hiv2uU7g xrK8/3y00NrU4i3p36jHvl1Oo3hW1QyWoNbYK7DamOYEbqQuHHhyZuFX2iMgDjXw4CyJiwVkxJKc 9Bhn0PCzI1fbprgPVfFFLlHlLKjAOIOUwW2mHNwgNNMmqDnlIAOaGtgpULg65k16HJHbvp+fX973 OvD6jz99fUFN+PXlX999+vm7Pzx/8/XTh59++JefPnzof7x9/+7nd99/+PLq788fvn39/Pbtu48v l9fX//rwy8///umHoLf3m7dvsfeitpH/829/C/I/kdz2/UpOfUPZ5MPHK7+Pn66bRo16pfzDr5+/ fvP185+/fPeH67/++umH//1zE+Pdl5dvX7//9OX/Xr/69cvz529ff/2fX56/vHv96sO/ffzaWvNP l+sDTi/9j8s//vP1Obkvx//56/F/Pv7y8/ef2nW148nzx7eN67evX/jP71/aX231208/N1X96eNf Pr+9/vAq6ucvX1/+67f/fv7y+dX1n23Ru99e/uPTX94/f37Xf/D896bZuJTbb3FJcSH449evn/u/ fvzm1x+v/3r+5sd2Ue9/evvH55fn49/9V9+82z69//Thh3dfvvt/AAAA//8DAFBLAwQUAAYACAAA ACEAmsp8At8AAAAHAQAADwAAAGRycy9kb3ducmV2LnhtbEyPzU7DMBCE70i8g7VI3KhdfqoS4lQI BXGooG3gwNGNlyTUXke2mwaeHpcLXFazmtXMt/litIYN6EPnSMJ0IoAh1U531Eh4e328mAMLUZFW xhFK+MIAi+L0JFeZdgfa4FDFhqUQCpmS0MbYZ5yHukWrwsT1SMn7cN6qmFbfcO3VIYVbwy+FmHGr OkoNrerxocV6V+2thG61+149PVfLcijLz/eXtV8rs5Ty/Gy8vwMWcYx/x3DET+hQJKat25MOzEhI j8TfefSEuL0Gtk3qanYzBV7k/D9/8QMAAP//AwBQSwECLQAUAAYACAAAACEAtoM4kv4AAADhAQAA EwAAAAAAAAAAAAAAAAAAAAAAW0NvbnRlbnRfVHlwZXNdLnhtbFBLAQItABQABgAIAAAAIQA4/SH/ 1gAAAJQBAAALAAAAAAAAAAAAAAAAAC8BAABfcmVscy8ucmVsc1BLAQItABQABgAIAAAAIQBgOr7s ZiIBAAHLBwAOAAAAAAAAAAAAAAAAAC4CAABkcnMvZTJvRG9jLnhtbFBLAQItABQABgAIAAAAIQCa ynwC3wAAAAcBAAAPAAAAAAAAAAAAAAAAAMAkAQBkcnMvZG93bnJldi54bWxQSwUGAAAAAAQABADz AAAAzCUBAAAA ">
              <v:rect id="顶部实心矩形" o:spid="_x0000_s1027" style="position:absolute;left:48101;width:15994;height:2743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McfO4wgAAANoAAAAPAAAAZHJzL2Rvd25yZXYueG1sRI/RasJA FETfBf9huULfdGNoRdNsgkoDpfhS2w+4Zm+TaPZuyG6T9O+7BaGPw8ycYdJ8Mq0YqHeNZQXrVQSC uLS64UrB50ex3IJwHllja5kU/JCDPJvPUky0HfmdhrOvRICwS1BB7X2XSOnKmgy6le2Ig/dle4M+ yL6SuscxwE0r4yjaSIMNh4UaOzrWVN7O30bBi7FPp+tuMEXcXKzcbNkf3liph8W0fwbhafL/4Xv7 VSt4hL8r4QbI7BcAAP//AwBQSwECLQAUAAYACAAAACEA2+H2y+4AAACFAQAAEwAAAAAAAAAAAAAA AAAAAAAAW0NvbnRlbnRfVHlwZXNdLnhtbFBLAQItABQABgAIAAAAIQBa9CxbvwAAABUBAAALAAAA AAAAAAAAAAAAAB8BAABfcmVscy8ucmVsc1BLAQItABQABgAIAAAAIQAMcfO4wgAAANoAAAAPAAAA AAAAAAAAAAAAAAcCAABkcnMvZG93bnJldi54bWxQSwUGAAAAAAMAAwC3AAAA9gIAAAAA " fillcolor="#f57c00 [3205]" stroked="f" strokeweight="1pt"/>
              <v:shape id="顶部带图案矩形" o:spid="_x0000_s1028" style="position:absolute;left:48101;width:15989;height:27438;visibility:visible;mso-wrap-style:square;v-text-anchor:top" coordsize="168,29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8O+M1wwAAANsAAAAPAAAAZHJzL2Rvd25yZXYueG1sRI9Pa8Mw DMXvg34Ho8IuY3UWWClZnVIKG7u266FHNVb+kFgOttpk334eDHaTeE/v97TdzW5Qdwqx82zgZZWB Iq687bgxcP56f96AioJscfBMBr4pwq5cPGyxsH7iI91P0qgUwrFAA63IWGgdq5YcxpUfiZNW++BQ 0hoabQNOKdwNOs+ytXbYcSK0ONKhpao/3VziPjXhQ+o6z/F4WXf78SzTtTfmcTnv30AJzfJv/rv+ tKn+K/z+kgbQ5Q8AAAD//wMAUEsBAi0AFAAGAAgAAAAhANvh9svuAAAAhQEAABMAAAAAAAAAAAAA AAAAAAAAAFtDb250ZW50X1R5cGVzXS54bWxQSwECLQAUAAYACAAAACEAWvQsW78AAAAVAQAACwAA AAAAAAAAAAAAAAAfAQAAX3JlbHMvLnJlbHNQSwECLQAUAAYACAAAACEAvDvjNcMAAADbAAAADwAA AAAAAAAAAAAAAAAHAgAAZHJzL2Rvd25yZXYueG1sUEsFBgAAAAADAAMAtwAAAPcCAAAAAA== 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右下方实心矩形" o:spid="_x0000_s1029" style="position:absolute;left:48101;top:29051;width:16002;height:576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xq/4wwAAANoAAAAPAAAAZHJzL2Rvd25yZXYueG1sRI9Pa8JA FMTvhX6H5RW81Y0F/5C6BhUK1fYSTe+P7OsmNfs2zW40fvtuQfA4zMxvmGU22EacqfO1YwWTcQKC uHS6ZqOgOL49L0D4gKyxcUwKruQhWz0+LDHV7sI5nQ/BiAhhn6KCKoQ2ldKXFVn0Y9cSR+/bdRZD lJ2RusNLhNtGviTJTFqsOS5U2NK2ovJ06K2C3czkP/qzn34UmyLXE/NLu6+9UqOnYf0KItAQ7uFb +10rmMP/lXgD5OoPAAD//wMAUEsBAi0AFAAGAAgAAAAhANvh9svuAAAAhQEAABMAAAAAAAAAAAAA AAAAAAAAAFtDb250ZW50X1R5cGVzXS54bWxQSwECLQAUAAYACAAAACEAWvQsW78AAAAVAQAACwAA AAAAAAAAAAAAAAAfAQAAX3JlbHMvLnJlbHNQSwECLQAUAAYACAAAACEAmMav+MMAAADaAAAADwAA AAAAAAAAAAAAAAAHAgAAZHJzL2Rvd25yZXYueG1sUEsFBgAAAAADAAMAtwAAAPcCAAAAAA== " fillcolor="#d33158 [3206]" stroked="f" strokeweight="1pt"/>
              <v:rect id="左下方实心矩形" o:spid="_x0000_s1030" style="position:absolute;top:77533;width:46611;height:914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3o0vTwQAAANoAAAAPAAAAZHJzL2Rvd25yZXYueG1sRI9LawIx FIX3hf6HcAvdFM20YJHRKEUQpJuh1sf2mlwnQyc3wyR10n/fCILLw3l8nPkyuVZcqA+NZwWv4wIE sfam4VrB7ns9moIIEdlg65kU/FGA5eLxYY6l8QN/0WUba5FHOJSowMbYlVIGbclhGPuOOHtn3zuM Wfa1ND0Oedy18q0o3qXDhjPBYkcrS/pn++syRB+GfUXHk01Im88q6Zeh0ko9P6WPGYhIKd7Dt/bG KJjA9Uq+AXLxDwAA//8DAFBLAQItABQABgAIAAAAIQDb4fbL7gAAAIUBAAATAAAAAAAAAAAAAAAA AAAAAABbQ29udGVudF9UeXBlc10ueG1sUEsBAi0AFAAGAAgAAAAhAFr0LFu/AAAAFQEAAAsAAAAA AAAAAAAAAAAAHwEAAF9yZWxzLy5yZWxzUEsBAi0AFAAGAAgAAAAhAHejS9PBAAAA2gAAAA8AAAAA AAAAAAAAAAAABwIAAGRycy9kb3ducmV2LnhtbFBLBQYAAAAAAwADALcAAAD1AgAAAAA= " fillcolor="#70ad47 [3209]" stroked="f" strokeweight="1pt"/>
              <v:shape id="左下方带图案矩形" o:spid="_x0000_s1031" style="position:absolute;top:77533;width:46608;height:9147;visibility:visible;mso-wrap-style:square;v-text-anchor:top" coordsize="488,9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Zdi+WwQAAANsAAAAPAAAAZHJzL2Rvd25yZXYueG1sRE9Na8JA EL0X/A/LCN6ajUqLRldRwdbqyaj3ITsm0exsyG5j+u+7hYK3ebzPmS87U4mWGldaVjCMYhDEmdUl 5wrOp+3rBITzyBory6TghxwsF72XOSbaPvhIbepzEULYJaig8L5OpHRZQQZdZGviwF1tY9AH2ORS N/gI4aaSozh+lwZLDg0F1rQpKLun30bBbX/YvV10PWk7xvbzKx3l4/WHUoN+t5qB8NT5p/jfvdNh /hT+fgkHyMUvAAAA//8DAFBLAQItABQABgAIAAAAIQDb4fbL7gAAAIUBAAATAAAAAAAAAAAAAAAA AAAAAABbQ29udGVudF9UeXBlc10ueG1sUEsBAi0AFAAGAAgAAAAhAFr0LFu/AAAAFQEAAAsAAAAA AAAAAAAAAAAAHwEAAF9yZWxzLy5yZWxzUEsBAi0AFAAGAAgAAAAhAFl2L5bBAAAA2wAAAA8AAAAA AAAAAAAAAAAABwIAAGRycy9kb3ducmV2LnhtbFBLBQYAAAAAAwADALcAAAD1AgAAAAA= 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0" w:rsidRPr="00615897" w:rsidRDefault="001454A0">
    <w:pPr>
      <w:pStyle w:val="afff3"/>
      <w:rPr>
        <w:rFonts w:ascii="微软雅黑" w:hAnsi="微软雅黑"/>
      </w:rPr>
    </w:pPr>
    <w:r w:rsidRPr="00615897">
      <w:rPr>
        <w:rFonts w:ascii="微软雅黑" w:hAnsi="微软雅黑"/>
        <w:noProof/>
        <w:lang w:val="zh-CN" w:bidi="zh-CN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posOffset>654685</wp:posOffset>
              </wp:positionH>
              <wp:positionV relativeFrom="margin">
                <wp:posOffset>4445</wp:posOffset>
              </wp:positionV>
              <wp:extent cx="6419850" cy="8665845"/>
              <wp:effectExtent l="0" t="0" r="3810" b="1905"/>
              <wp:wrapNone/>
              <wp:docPr id="11" name="组 11" descr="不同颜色的 3 个矩形 - 2 个为垂直方向，位于页面右侧；另一个为水平方向，位于底部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8665845"/>
                        <a:chOff x="0" y="0"/>
                        <a:chExt cx="6410325" cy="8668076"/>
                      </a:xfrm>
                    </wpg:grpSpPr>
                    <wps:wsp>
                      <wps:cNvPr id="12" name="顶部实心矩形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顶部带图案矩形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右下方实心矩形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左下方实心矩形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左下方带图案矩形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06EE98" id="组 11" o:spid="_x0000_s1026" alt="不同颜色的 3 个矩形 - 2 个为垂直方向，位于页面右侧；另一个为水平方向，位于底部" style="position:absolute;left:0;text-align:left;margin-left:51.55pt;margin-top:.35pt;width:505.5pt;height:682.35pt;z-index:-251653120;mso-width-percent:826;mso-position-horizontal-relative:page;mso-position-vertical-relative:margin;mso-width-percent:826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">
              <v:rect id="顶部实心矩形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顶部带图案矩形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右下方实心矩形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左下方实心矩形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左下方带图案矩形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64"/>
    <w:rsid w:val="000037BE"/>
    <w:rsid w:val="00010BC3"/>
    <w:rsid w:val="00027026"/>
    <w:rsid w:val="0007170D"/>
    <w:rsid w:val="00074D2E"/>
    <w:rsid w:val="00096D64"/>
    <w:rsid w:val="000B216A"/>
    <w:rsid w:val="000F303E"/>
    <w:rsid w:val="00132364"/>
    <w:rsid w:val="00136EE9"/>
    <w:rsid w:val="001454A0"/>
    <w:rsid w:val="00153F08"/>
    <w:rsid w:val="00222EE1"/>
    <w:rsid w:val="0023586C"/>
    <w:rsid w:val="00321660"/>
    <w:rsid w:val="003501B6"/>
    <w:rsid w:val="00355EEE"/>
    <w:rsid w:val="00392DAE"/>
    <w:rsid w:val="003E668B"/>
    <w:rsid w:val="0045273B"/>
    <w:rsid w:val="005816A6"/>
    <w:rsid w:val="005927B7"/>
    <w:rsid w:val="005C06F9"/>
    <w:rsid w:val="00615641"/>
    <w:rsid w:val="00615897"/>
    <w:rsid w:val="00656E9F"/>
    <w:rsid w:val="006666F5"/>
    <w:rsid w:val="006A2952"/>
    <w:rsid w:val="006A3F13"/>
    <w:rsid w:val="006C3045"/>
    <w:rsid w:val="007744C9"/>
    <w:rsid w:val="00816870"/>
    <w:rsid w:val="00860EDA"/>
    <w:rsid w:val="008A585B"/>
    <w:rsid w:val="008B6866"/>
    <w:rsid w:val="00925833"/>
    <w:rsid w:val="009A27FD"/>
    <w:rsid w:val="00A110D1"/>
    <w:rsid w:val="00A932B4"/>
    <w:rsid w:val="00AC76A1"/>
    <w:rsid w:val="00B30D4B"/>
    <w:rsid w:val="00B63AD1"/>
    <w:rsid w:val="00B732CD"/>
    <w:rsid w:val="00BF5A36"/>
    <w:rsid w:val="00C028D0"/>
    <w:rsid w:val="00C07A21"/>
    <w:rsid w:val="00C50B8A"/>
    <w:rsid w:val="00C70AAC"/>
    <w:rsid w:val="00CB3833"/>
    <w:rsid w:val="00D06E3A"/>
    <w:rsid w:val="00D1602A"/>
    <w:rsid w:val="00E87F58"/>
    <w:rsid w:val="00EA707E"/>
    <w:rsid w:val="00EC56BF"/>
    <w:rsid w:val="00ED1117"/>
    <w:rsid w:val="00EF560B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70AAC"/>
    <w:pPr>
      <w:spacing w:before="180"/>
    </w:pPr>
    <w:rPr>
      <w:rFonts w:eastAsia="微软雅黑"/>
    </w:rPr>
  </w:style>
  <w:style w:type="paragraph" w:styleId="1">
    <w:name w:val="heading 1"/>
    <w:basedOn w:val="a1"/>
    <w:next w:val="a1"/>
    <w:link w:val="10"/>
    <w:uiPriority w:val="9"/>
    <w:qFormat/>
    <w:rsid w:val="00C70AAC"/>
    <w:pPr>
      <w:keepNext/>
      <w:keepLines/>
      <w:spacing w:before="240"/>
      <w:contextualSpacing/>
      <w:outlineLvl w:val="0"/>
    </w:pPr>
    <w:rPr>
      <w:rFonts w:asciiTheme="majorHAnsi" w:hAnsiTheme="majorHAnsi" w:cstheme="majorBidi"/>
      <w:sz w:val="4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70AAC"/>
    <w:pPr>
      <w:keepNext/>
      <w:keepLines/>
      <w:spacing w:before="40"/>
      <w:contextualSpacing/>
      <w:outlineLvl w:val="1"/>
    </w:pPr>
    <w:rPr>
      <w:rFonts w:asciiTheme="majorHAnsi" w:hAnsiTheme="majorHAnsi" w:cstheme="majorBidi"/>
      <w:b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816870"/>
    <w:rPr>
      <w:color w:val="595959" w:themeColor="text1" w:themeTint="A6"/>
    </w:rPr>
  </w:style>
  <w:style w:type="paragraph" w:styleId="a7">
    <w:name w:val="Title"/>
    <w:basedOn w:val="a1"/>
    <w:link w:val="a8"/>
    <w:uiPriority w:val="1"/>
    <w:qFormat/>
    <w:rsid w:val="00C70AAC"/>
    <w:pPr>
      <w:spacing w:after="360"/>
      <w:contextualSpacing/>
    </w:pPr>
    <w:rPr>
      <w:rFonts w:asciiTheme="majorHAnsi" w:hAnsiTheme="majorHAnsi" w:cstheme="majorBidi"/>
      <w:kern w:val="28"/>
      <w:sz w:val="118"/>
      <w:szCs w:val="118"/>
    </w:rPr>
  </w:style>
  <w:style w:type="character" w:customStyle="1" w:styleId="a8">
    <w:name w:val="标题 字符"/>
    <w:basedOn w:val="a2"/>
    <w:link w:val="a7"/>
    <w:uiPriority w:val="1"/>
    <w:rsid w:val="00C70AAC"/>
    <w:rPr>
      <w:rFonts w:asciiTheme="majorHAnsi" w:eastAsia="微软雅黑" w:hAnsiTheme="majorHAnsi" w:cstheme="majorBidi"/>
      <w:kern w:val="28"/>
      <w:sz w:val="118"/>
      <w:szCs w:val="118"/>
    </w:rPr>
  </w:style>
  <w:style w:type="paragraph" w:styleId="a9">
    <w:name w:val="Date"/>
    <w:basedOn w:val="a1"/>
    <w:link w:val="aa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aa">
    <w:name w:val="日期 字符"/>
    <w:basedOn w:val="a2"/>
    <w:link w:val="a9"/>
    <w:uiPriority w:val="2"/>
    <w:rsid w:val="00860EDA"/>
    <w:rPr>
      <w:b/>
      <w:bCs/>
      <w:sz w:val="42"/>
      <w:szCs w:val="42"/>
    </w:rPr>
  </w:style>
  <w:style w:type="paragraph" w:styleId="ab">
    <w:name w:val="No Spacing"/>
    <w:uiPriority w:val="98"/>
    <w:qFormat/>
    <w:rsid w:val="00C70AAC"/>
    <w:rPr>
      <w:rFonts w:eastAsia="微软雅黑"/>
      <w:color w:val="000000" w:themeColor="text1"/>
    </w:rPr>
  </w:style>
  <w:style w:type="paragraph" w:styleId="ac">
    <w:name w:val="Balloon Text"/>
    <w:basedOn w:val="a1"/>
    <w:link w:val="ad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ad">
    <w:name w:val="批注框文本 字符"/>
    <w:basedOn w:val="a2"/>
    <w:link w:val="ac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C028D0"/>
  </w:style>
  <w:style w:type="paragraph" w:styleId="af">
    <w:name w:val="Block Text"/>
    <w:basedOn w:val="a1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af0">
    <w:name w:val="Body Text"/>
    <w:basedOn w:val="a1"/>
    <w:link w:val="af1"/>
    <w:uiPriority w:val="99"/>
    <w:semiHidden/>
    <w:unhideWhenUsed/>
    <w:rsid w:val="00C028D0"/>
    <w:pPr>
      <w:spacing w:after="120"/>
    </w:pPr>
  </w:style>
  <w:style w:type="character" w:customStyle="1" w:styleId="af1">
    <w:name w:val="正文文本 字符"/>
    <w:basedOn w:val="a2"/>
    <w:link w:val="af0"/>
    <w:uiPriority w:val="99"/>
    <w:semiHidden/>
    <w:rsid w:val="00C028D0"/>
  </w:style>
  <w:style w:type="paragraph" w:styleId="23">
    <w:name w:val="Body Text 2"/>
    <w:basedOn w:val="a1"/>
    <w:link w:val="24"/>
    <w:uiPriority w:val="99"/>
    <w:semiHidden/>
    <w:unhideWhenUsed/>
    <w:rsid w:val="00C028D0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C028D0"/>
  </w:style>
  <w:style w:type="paragraph" w:styleId="33">
    <w:name w:val="Body Text 3"/>
    <w:basedOn w:val="a1"/>
    <w:link w:val="34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C028D0"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C028D0"/>
    <w:pPr>
      <w:spacing w:after="0"/>
      <w:ind w:firstLine="360"/>
    </w:pPr>
  </w:style>
  <w:style w:type="character" w:customStyle="1" w:styleId="af3">
    <w:name w:val="正文首行缩进 字符"/>
    <w:basedOn w:val="af1"/>
    <w:link w:val="af2"/>
    <w:uiPriority w:val="99"/>
    <w:semiHidden/>
    <w:rsid w:val="00C028D0"/>
  </w:style>
  <w:style w:type="paragraph" w:styleId="af4">
    <w:name w:val="Body Text Indent"/>
    <w:basedOn w:val="a1"/>
    <w:link w:val="af5"/>
    <w:uiPriority w:val="99"/>
    <w:semiHidden/>
    <w:unhideWhenUsed/>
    <w:rsid w:val="00C028D0"/>
    <w:pPr>
      <w:spacing w:after="120"/>
      <w:ind w:left="360"/>
    </w:pPr>
  </w:style>
  <w:style w:type="character" w:customStyle="1" w:styleId="af5">
    <w:name w:val="正文文本缩进 字符"/>
    <w:basedOn w:val="a2"/>
    <w:link w:val="af4"/>
    <w:uiPriority w:val="99"/>
    <w:semiHidden/>
    <w:rsid w:val="00C028D0"/>
  </w:style>
  <w:style w:type="paragraph" w:styleId="25">
    <w:name w:val="Body Text First Indent 2"/>
    <w:basedOn w:val="af4"/>
    <w:link w:val="26"/>
    <w:uiPriority w:val="99"/>
    <w:semiHidden/>
    <w:unhideWhenUsed/>
    <w:rsid w:val="00C028D0"/>
    <w:pPr>
      <w:spacing w:after="0"/>
      <w:ind w:firstLine="360"/>
    </w:pPr>
  </w:style>
  <w:style w:type="character" w:customStyle="1" w:styleId="26">
    <w:name w:val="正文首行缩进 2 字符"/>
    <w:basedOn w:val="af5"/>
    <w:link w:val="25"/>
    <w:uiPriority w:val="99"/>
    <w:semiHidden/>
    <w:rsid w:val="00C028D0"/>
  </w:style>
  <w:style w:type="paragraph" w:styleId="27">
    <w:name w:val="Body Text Indent 2"/>
    <w:basedOn w:val="a1"/>
    <w:link w:val="28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C028D0"/>
  </w:style>
  <w:style w:type="paragraph" w:styleId="35">
    <w:name w:val="Body Text Indent 3"/>
    <w:basedOn w:val="a1"/>
    <w:link w:val="36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C028D0"/>
    <w:rPr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af7">
    <w:name w:val="caption"/>
    <w:basedOn w:val="a1"/>
    <w:next w:val="a1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C028D0"/>
    <w:pPr>
      <w:ind w:left="4320"/>
    </w:pPr>
  </w:style>
  <w:style w:type="character" w:customStyle="1" w:styleId="af9">
    <w:name w:val="结束语 字符"/>
    <w:basedOn w:val="a2"/>
    <w:link w:val="af8"/>
    <w:uiPriority w:val="99"/>
    <w:semiHidden/>
    <w:rsid w:val="00C028D0"/>
  </w:style>
  <w:style w:type="table" w:styleId="afa">
    <w:name w:val="Colorful Grid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C028D0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C028D0"/>
    <w:rPr>
      <w:sz w:val="22"/>
      <w:szCs w:val="20"/>
    </w:rPr>
  </w:style>
  <w:style w:type="character" w:customStyle="1" w:styleId="aff">
    <w:name w:val="批注文字 字符"/>
    <w:basedOn w:val="a2"/>
    <w:link w:val="afe"/>
    <w:uiPriority w:val="99"/>
    <w:semiHidden/>
    <w:rsid w:val="00C028D0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028D0"/>
    <w:rPr>
      <w:b/>
      <w:bCs/>
    </w:rPr>
  </w:style>
  <w:style w:type="character" w:customStyle="1" w:styleId="aff1">
    <w:name w:val="批注主题 字符"/>
    <w:basedOn w:val="aff"/>
    <w:link w:val="aff0"/>
    <w:uiPriority w:val="99"/>
    <w:semiHidden/>
    <w:rsid w:val="00C028D0"/>
    <w:rPr>
      <w:b/>
      <w:bCs/>
      <w:sz w:val="22"/>
      <w:szCs w:val="20"/>
    </w:rPr>
  </w:style>
  <w:style w:type="table" w:styleId="aff2">
    <w:name w:val="Dark List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aff4">
    <w:name w:val="文档结构图 字符"/>
    <w:basedOn w:val="a2"/>
    <w:link w:val="aff3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C028D0"/>
  </w:style>
  <w:style w:type="character" w:customStyle="1" w:styleId="aff6">
    <w:name w:val="电子邮件签名 字符"/>
    <w:basedOn w:val="a2"/>
    <w:link w:val="aff5"/>
    <w:uiPriority w:val="99"/>
    <w:semiHidden/>
    <w:rsid w:val="00C028D0"/>
  </w:style>
  <w:style w:type="character" w:styleId="aff7">
    <w:name w:val="Emphasis"/>
    <w:basedOn w:val="a2"/>
    <w:uiPriority w:val="20"/>
    <w:semiHidden/>
    <w:unhideWhenUsed/>
    <w:qFormat/>
    <w:rsid w:val="00C028D0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C028D0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C028D0"/>
    <w:rPr>
      <w:sz w:val="22"/>
      <w:szCs w:val="20"/>
    </w:rPr>
  </w:style>
  <w:style w:type="character" w:customStyle="1" w:styleId="affa">
    <w:name w:val="尾注文本 字符"/>
    <w:basedOn w:val="a2"/>
    <w:link w:val="aff9"/>
    <w:uiPriority w:val="99"/>
    <w:semiHidden/>
    <w:rsid w:val="00C028D0"/>
    <w:rPr>
      <w:sz w:val="22"/>
      <w:szCs w:val="20"/>
    </w:rPr>
  </w:style>
  <w:style w:type="paragraph" w:styleId="affb">
    <w:name w:val="envelope address"/>
    <w:basedOn w:val="a1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affd">
    <w:name w:val="FollowedHyperlink"/>
    <w:basedOn w:val="a2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affe">
    <w:name w:val="footer"/>
    <w:basedOn w:val="a1"/>
    <w:link w:val="afff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afff">
    <w:name w:val="页脚 字符"/>
    <w:basedOn w:val="a2"/>
    <w:link w:val="affe"/>
    <w:uiPriority w:val="99"/>
    <w:rsid w:val="00A110D1"/>
    <w:rPr>
      <w:color w:val="007266" w:themeColor="accent1" w:themeShade="BF"/>
      <w:sz w:val="22"/>
    </w:rPr>
  </w:style>
  <w:style w:type="character" w:styleId="afff0">
    <w:name w:val="footnote reference"/>
    <w:basedOn w:val="a2"/>
    <w:uiPriority w:val="99"/>
    <w:semiHidden/>
    <w:unhideWhenUsed/>
    <w:rsid w:val="00C028D0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C028D0"/>
    <w:rPr>
      <w:sz w:val="22"/>
      <w:szCs w:val="20"/>
    </w:rPr>
  </w:style>
  <w:style w:type="character" w:customStyle="1" w:styleId="afff2">
    <w:name w:val="脚注文本 字符"/>
    <w:basedOn w:val="a2"/>
    <w:link w:val="afff1"/>
    <w:uiPriority w:val="99"/>
    <w:semiHidden/>
    <w:rsid w:val="00C028D0"/>
    <w:rPr>
      <w:sz w:val="22"/>
      <w:szCs w:val="20"/>
    </w:rPr>
  </w:style>
  <w:style w:type="table" w:styleId="11">
    <w:name w:val="Grid Table 1 Light"/>
    <w:basedOn w:val="a3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2-2">
    <w:name w:val="Grid Table 2 Accent 2"/>
    <w:basedOn w:val="a3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2-3">
    <w:name w:val="Grid Table 2 Accent 3"/>
    <w:basedOn w:val="a3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2-4">
    <w:name w:val="Grid Table 2 Accent 4"/>
    <w:basedOn w:val="a3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2-5">
    <w:name w:val="Grid Table 2 Accent 5"/>
    <w:basedOn w:val="a3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2-6">
    <w:name w:val="Grid Table 2 Accent 6"/>
    <w:basedOn w:val="a3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4-2">
    <w:name w:val="Grid Table 4 Accent 2"/>
    <w:basedOn w:val="a3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4-3">
    <w:name w:val="Grid Table 4 Accent 3"/>
    <w:basedOn w:val="a3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4-4">
    <w:name w:val="Grid Table 4 Accent 4"/>
    <w:basedOn w:val="a3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4-5">
    <w:name w:val="Grid Table 4 Accent 5"/>
    <w:basedOn w:val="a3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4-6">
    <w:name w:val="Grid Table 4 Accent 6"/>
    <w:basedOn w:val="a3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5-2">
    <w:name w:val="Grid Table 5 Dark Accent 2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5-3">
    <w:name w:val="Grid Table 5 Dark Accent 3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5-4">
    <w:name w:val="Grid Table 5 Dark Accent 4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5-5">
    <w:name w:val="Grid Table 5 Dark Accent 5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5-6">
    <w:name w:val="Grid Table 5 Dark Accent 6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6-2">
    <w:name w:val="Grid Table 6 Colorful Accent 2"/>
    <w:basedOn w:val="a3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6-3">
    <w:name w:val="Grid Table 6 Colorful Accent 3"/>
    <w:basedOn w:val="a3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6-4">
    <w:name w:val="Grid Table 6 Colorful Accent 4"/>
    <w:basedOn w:val="a3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6-5">
    <w:name w:val="Grid Table 6 Colorful Accent 5"/>
    <w:basedOn w:val="a3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6-6">
    <w:name w:val="Grid Table 6 Colorful Accent 6"/>
    <w:basedOn w:val="a3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3">
    <w:name w:val="header"/>
    <w:basedOn w:val="a1"/>
    <w:link w:val="afff4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afff4">
    <w:name w:val="页眉 字符"/>
    <w:basedOn w:val="a2"/>
    <w:link w:val="afff3"/>
    <w:uiPriority w:val="99"/>
    <w:rsid w:val="00A110D1"/>
    <w:rPr>
      <w:color w:val="007266" w:themeColor="accent1" w:themeShade="BF"/>
      <w:sz w:val="22"/>
    </w:rPr>
  </w:style>
  <w:style w:type="character" w:customStyle="1" w:styleId="10">
    <w:name w:val="标题 1 字符"/>
    <w:basedOn w:val="a2"/>
    <w:link w:val="1"/>
    <w:uiPriority w:val="9"/>
    <w:rsid w:val="00C70AAC"/>
    <w:rPr>
      <w:rFonts w:asciiTheme="majorHAnsi" w:eastAsia="微软雅黑" w:hAnsiTheme="majorHAnsi" w:cstheme="majorBidi"/>
      <w:sz w:val="40"/>
    </w:rPr>
  </w:style>
  <w:style w:type="character" w:customStyle="1" w:styleId="22">
    <w:name w:val="标题 2 字符"/>
    <w:basedOn w:val="a2"/>
    <w:link w:val="21"/>
    <w:uiPriority w:val="9"/>
    <w:semiHidden/>
    <w:rsid w:val="00C70AAC"/>
    <w:rPr>
      <w:rFonts w:asciiTheme="majorHAnsi" w:eastAsia="微软雅黑" w:hAnsiTheme="majorHAnsi" w:cstheme="majorBidi"/>
      <w:b/>
      <w:sz w:val="40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52">
    <w:name w:val="标题 5 字符"/>
    <w:basedOn w:val="a2"/>
    <w:link w:val="51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60">
    <w:name w:val="标题 6 字符"/>
    <w:basedOn w:val="a2"/>
    <w:link w:val="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70">
    <w:name w:val="标题 7 字符"/>
    <w:basedOn w:val="a2"/>
    <w:link w:val="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80">
    <w:name w:val="标题 8 字符"/>
    <w:basedOn w:val="a2"/>
    <w:link w:val="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">
    <w:name w:val="HTML Acronym"/>
    <w:basedOn w:val="a2"/>
    <w:uiPriority w:val="99"/>
    <w:semiHidden/>
    <w:unhideWhenUsed/>
    <w:rsid w:val="00C028D0"/>
  </w:style>
  <w:style w:type="paragraph" w:styleId="HTML0">
    <w:name w:val="HTML Address"/>
    <w:basedOn w:val="a1"/>
    <w:link w:val="HTML1"/>
    <w:uiPriority w:val="99"/>
    <w:semiHidden/>
    <w:unhideWhenUsed/>
    <w:rsid w:val="00C028D0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C028D0"/>
    <w:rPr>
      <w:i/>
      <w:iCs/>
    </w:rPr>
  </w:style>
  <w:style w:type="character" w:styleId="HTML2">
    <w:name w:val="HTML Cite"/>
    <w:basedOn w:val="a2"/>
    <w:uiPriority w:val="99"/>
    <w:semiHidden/>
    <w:unhideWhenUsed/>
    <w:rsid w:val="00C028D0"/>
    <w:rPr>
      <w:i/>
      <w:iCs/>
    </w:rPr>
  </w:style>
  <w:style w:type="character" w:styleId="HTML3">
    <w:name w:val="HTML Code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028D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C028D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028D0"/>
    <w:rPr>
      <w:i/>
      <w:iCs/>
    </w:rPr>
  </w:style>
  <w:style w:type="character" w:styleId="afff5">
    <w:name w:val="Hyperlink"/>
    <w:basedOn w:val="a2"/>
    <w:uiPriority w:val="99"/>
    <w:semiHidden/>
    <w:unhideWhenUsed/>
    <w:rsid w:val="00C028D0"/>
    <w:rPr>
      <w:color w:val="009DD7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028D0"/>
    <w:pPr>
      <w:ind w:left="320" w:hanging="3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028D0"/>
    <w:pPr>
      <w:ind w:left="640" w:hanging="320"/>
    </w:pPr>
  </w:style>
  <w:style w:type="paragraph" w:styleId="38">
    <w:name w:val="index 3"/>
    <w:basedOn w:val="a1"/>
    <w:next w:val="a1"/>
    <w:autoRedefine/>
    <w:uiPriority w:val="99"/>
    <w:semiHidden/>
    <w:unhideWhenUsed/>
    <w:rsid w:val="00C028D0"/>
    <w:pPr>
      <w:ind w:left="960" w:hanging="320"/>
    </w:pPr>
  </w:style>
  <w:style w:type="paragraph" w:styleId="44">
    <w:name w:val="index 4"/>
    <w:basedOn w:val="a1"/>
    <w:next w:val="a1"/>
    <w:autoRedefine/>
    <w:uiPriority w:val="99"/>
    <w:semiHidden/>
    <w:unhideWhenUsed/>
    <w:rsid w:val="00C028D0"/>
    <w:pPr>
      <w:ind w:left="1280" w:hanging="320"/>
    </w:pPr>
  </w:style>
  <w:style w:type="paragraph" w:styleId="54">
    <w:name w:val="index 5"/>
    <w:basedOn w:val="a1"/>
    <w:next w:val="a1"/>
    <w:autoRedefine/>
    <w:uiPriority w:val="99"/>
    <w:semiHidden/>
    <w:unhideWhenUsed/>
    <w:rsid w:val="00C028D0"/>
    <w:pPr>
      <w:ind w:left="1600" w:hanging="3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028D0"/>
    <w:pPr>
      <w:ind w:left="1920" w:hanging="3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028D0"/>
    <w:pPr>
      <w:ind w:left="2240" w:hanging="3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028D0"/>
    <w:pPr>
      <w:ind w:left="2560" w:hanging="3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028D0"/>
    <w:pPr>
      <w:ind w:left="2880" w:hanging="320"/>
    </w:pPr>
  </w:style>
  <w:style w:type="paragraph" w:styleId="afff6">
    <w:name w:val="index heading"/>
    <w:basedOn w:val="a1"/>
    <w:next w:val="12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afff9">
    <w:name w:val="明显引用 字符"/>
    <w:basedOn w:val="a2"/>
    <w:link w:val="afff8"/>
    <w:uiPriority w:val="30"/>
    <w:semiHidden/>
    <w:rsid w:val="00D06E3A"/>
    <w:rPr>
      <w:i/>
      <w:iCs/>
      <w:color w:val="007266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afffb">
    <w:name w:val="Light Grid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C028D0"/>
  </w:style>
  <w:style w:type="paragraph" w:styleId="affff">
    <w:name w:val="List"/>
    <w:basedOn w:val="a1"/>
    <w:uiPriority w:val="99"/>
    <w:semiHidden/>
    <w:unhideWhenUsed/>
    <w:rsid w:val="00C028D0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028D0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028D0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028D0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028D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C028D0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028D0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C028D0"/>
    <w:pPr>
      <w:ind w:left="720"/>
      <w:contextualSpacing/>
    </w:pPr>
  </w:style>
  <w:style w:type="table" w:styleId="13">
    <w:name w:val="List Table 1 Light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1-20">
    <w:name w:val="List Table 1 Light Accent 2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1-30">
    <w:name w:val="List Table 1 Light Accent 3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1-40">
    <w:name w:val="List Table 1 Light Accent 4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1-50">
    <w:name w:val="List Table 1 Light Accent 5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1-60">
    <w:name w:val="List Table 1 Light Accent 6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2-20">
    <w:name w:val="List Table 2 Accent 2"/>
    <w:basedOn w:val="a3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2-30">
    <w:name w:val="List Table 2 Accent 3"/>
    <w:basedOn w:val="a3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2-40">
    <w:name w:val="List Table 2 Accent 4"/>
    <w:basedOn w:val="a3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2-50">
    <w:name w:val="List Table 2 Accent 5"/>
    <w:basedOn w:val="a3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2-60">
    <w:name w:val="List Table 2 Accent 6"/>
    <w:basedOn w:val="a3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4-20">
    <w:name w:val="List Table 4 Accent 2"/>
    <w:basedOn w:val="a3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4-30">
    <w:name w:val="List Table 4 Accent 3"/>
    <w:basedOn w:val="a3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4-40">
    <w:name w:val="List Table 4 Accent 4"/>
    <w:basedOn w:val="a3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4-50">
    <w:name w:val="List Table 4 Accent 5"/>
    <w:basedOn w:val="a3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4-60">
    <w:name w:val="List Table 4 Accent 6"/>
    <w:basedOn w:val="a3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6-20">
    <w:name w:val="List Table 6 Colorful Accent 2"/>
    <w:basedOn w:val="a3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6-30">
    <w:name w:val="List Table 6 Colorful Accent 3"/>
    <w:basedOn w:val="a3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6-40">
    <w:name w:val="List Table 6 Colorful Accent 4"/>
    <w:basedOn w:val="a3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6-50">
    <w:name w:val="List Table 6 Colorful Accent 5"/>
    <w:basedOn w:val="a3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6-60">
    <w:name w:val="List Table 6 Colorful Accent 6"/>
    <w:basedOn w:val="a3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3">
    <w:name w:val="宏文本 字符"/>
    <w:basedOn w:val="a2"/>
    <w:link w:val="affff2"/>
    <w:uiPriority w:val="99"/>
    <w:semiHidden/>
    <w:rsid w:val="00C028D0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fff5">
    <w:name w:val="信息标题 字符"/>
    <w:basedOn w:val="a2"/>
    <w:link w:val="affff4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C028D0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C028D0"/>
  </w:style>
  <w:style w:type="character" w:customStyle="1" w:styleId="affff9">
    <w:name w:val="注释标题 字符"/>
    <w:basedOn w:val="a2"/>
    <w:link w:val="affff8"/>
    <w:uiPriority w:val="99"/>
    <w:semiHidden/>
    <w:rsid w:val="00C028D0"/>
  </w:style>
  <w:style w:type="character" w:styleId="affffa">
    <w:name w:val="page number"/>
    <w:basedOn w:val="a2"/>
    <w:uiPriority w:val="99"/>
    <w:semiHidden/>
    <w:unhideWhenUsed/>
    <w:rsid w:val="00C028D0"/>
  </w:style>
  <w:style w:type="table" w:styleId="17">
    <w:name w:val="Plain Table 1"/>
    <w:basedOn w:val="a3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affffc">
    <w:name w:val="纯文本 字符"/>
    <w:basedOn w:val="a2"/>
    <w:link w:val="affffb"/>
    <w:uiPriority w:val="99"/>
    <w:semiHidden/>
    <w:rsid w:val="00C028D0"/>
    <w:rPr>
      <w:rFonts w:ascii="Consolas" w:hAnsi="Consolas"/>
      <w:sz w:val="22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e">
    <w:name w:val="引用 字符"/>
    <w:basedOn w:val="a2"/>
    <w:link w:val="affffd"/>
    <w:uiPriority w:val="29"/>
    <w:semiHidden/>
    <w:rsid w:val="00EF560B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C028D0"/>
  </w:style>
  <w:style w:type="character" w:customStyle="1" w:styleId="afffff0">
    <w:name w:val="称呼 字符"/>
    <w:basedOn w:val="a2"/>
    <w:link w:val="afffff"/>
    <w:uiPriority w:val="99"/>
    <w:semiHidden/>
    <w:rsid w:val="00C028D0"/>
  </w:style>
  <w:style w:type="paragraph" w:styleId="afffff1">
    <w:name w:val="Signature"/>
    <w:basedOn w:val="a1"/>
    <w:link w:val="afffff2"/>
    <w:uiPriority w:val="99"/>
    <w:semiHidden/>
    <w:unhideWhenUsed/>
    <w:rsid w:val="00C028D0"/>
    <w:pPr>
      <w:ind w:left="4320"/>
    </w:pPr>
  </w:style>
  <w:style w:type="character" w:customStyle="1" w:styleId="afffff2">
    <w:name w:val="签名 字符"/>
    <w:basedOn w:val="a2"/>
    <w:link w:val="afffff1"/>
    <w:uiPriority w:val="99"/>
    <w:semiHidden/>
    <w:rsid w:val="00C028D0"/>
  </w:style>
  <w:style w:type="character" w:styleId="afffff3">
    <w:name w:val="Strong"/>
    <w:basedOn w:val="a2"/>
    <w:uiPriority w:val="22"/>
    <w:semiHidden/>
    <w:unhideWhenUsed/>
    <w:qFormat/>
    <w:rsid w:val="00C028D0"/>
    <w:rPr>
      <w:b/>
      <w:bCs/>
    </w:rPr>
  </w:style>
  <w:style w:type="paragraph" w:styleId="afffff4">
    <w:name w:val="Subtitle"/>
    <w:basedOn w:val="a1"/>
    <w:link w:val="afffff5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afffff5">
    <w:name w:val="副标题 字符"/>
    <w:basedOn w:val="a2"/>
    <w:link w:val="afffff4"/>
    <w:uiPriority w:val="11"/>
    <w:semiHidden/>
    <w:rsid w:val="00392DAE"/>
    <w:rPr>
      <w:color w:val="E6E6E6" w:themeColor="background2"/>
      <w:sz w:val="36"/>
      <w:szCs w:val="22"/>
    </w:rPr>
  </w:style>
  <w:style w:type="character" w:styleId="afffff6">
    <w:name w:val="Subtle Emphasis"/>
    <w:basedOn w:val="a2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C028D0"/>
    <w:pPr>
      <w:ind w:left="320" w:hanging="320"/>
    </w:pPr>
  </w:style>
  <w:style w:type="paragraph" w:styleId="afffffc">
    <w:name w:val="table of figures"/>
    <w:basedOn w:val="a1"/>
    <w:next w:val="a1"/>
    <w:uiPriority w:val="99"/>
    <w:semiHidden/>
    <w:unhideWhenUsed/>
    <w:rsid w:val="00C028D0"/>
  </w:style>
  <w:style w:type="table" w:styleId="afffffd">
    <w:name w:val="Table Professional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C028D0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028D0"/>
    <w:pPr>
      <w:spacing w:after="100"/>
      <w:ind w:left="320"/>
    </w:pPr>
  </w:style>
  <w:style w:type="paragraph" w:styleId="3f6">
    <w:name w:val="toc 3"/>
    <w:basedOn w:val="a1"/>
    <w:next w:val="a1"/>
    <w:autoRedefine/>
    <w:uiPriority w:val="39"/>
    <w:semiHidden/>
    <w:unhideWhenUsed/>
    <w:rsid w:val="00C028D0"/>
    <w:pPr>
      <w:spacing w:after="100"/>
      <w:ind w:left="640"/>
    </w:pPr>
  </w:style>
  <w:style w:type="paragraph" w:styleId="4d">
    <w:name w:val="toc 4"/>
    <w:basedOn w:val="a1"/>
    <w:next w:val="a1"/>
    <w:autoRedefine/>
    <w:uiPriority w:val="39"/>
    <w:semiHidden/>
    <w:unhideWhenUsed/>
    <w:rsid w:val="00C028D0"/>
    <w:pPr>
      <w:spacing w:after="100"/>
      <w:ind w:left="960"/>
    </w:pPr>
  </w:style>
  <w:style w:type="paragraph" w:styleId="5c">
    <w:name w:val="toc 5"/>
    <w:basedOn w:val="a1"/>
    <w:next w:val="a1"/>
    <w:autoRedefine/>
    <w:uiPriority w:val="39"/>
    <w:semiHidden/>
    <w:unhideWhenUsed/>
    <w:rsid w:val="00C028D0"/>
    <w:pPr>
      <w:spacing w:after="100"/>
      <w:ind w:left="1280"/>
    </w:pPr>
  </w:style>
  <w:style w:type="paragraph" w:styleId="66">
    <w:name w:val="toc 6"/>
    <w:basedOn w:val="a1"/>
    <w:next w:val="a1"/>
    <w:autoRedefine/>
    <w:uiPriority w:val="39"/>
    <w:semiHidden/>
    <w:unhideWhenUsed/>
    <w:rsid w:val="00C028D0"/>
    <w:pPr>
      <w:spacing w:after="100"/>
      <w:ind w:left="1600"/>
    </w:pPr>
  </w:style>
  <w:style w:type="paragraph" w:styleId="76">
    <w:name w:val="toc 7"/>
    <w:basedOn w:val="a1"/>
    <w:next w:val="a1"/>
    <w:autoRedefine/>
    <w:uiPriority w:val="39"/>
    <w:semiHidden/>
    <w:unhideWhenUsed/>
    <w:rsid w:val="00C028D0"/>
    <w:pPr>
      <w:spacing w:after="100"/>
      <w:ind w:left="1920"/>
    </w:pPr>
  </w:style>
  <w:style w:type="paragraph" w:styleId="84">
    <w:name w:val="toc 8"/>
    <w:basedOn w:val="a1"/>
    <w:next w:val="a1"/>
    <w:autoRedefine/>
    <w:uiPriority w:val="39"/>
    <w:semiHidden/>
    <w:unhideWhenUsed/>
    <w:rsid w:val="00C028D0"/>
    <w:pPr>
      <w:spacing w:after="100"/>
      <w:ind w:left="2240"/>
    </w:pPr>
  </w:style>
  <w:style w:type="paragraph" w:styleId="92">
    <w:name w:val="toc 9"/>
    <w:basedOn w:val="a1"/>
    <w:next w:val="a1"/>
    <w:autoRedefine/>
    <w:uiPriority w:val="39"/>
    <w:semiHidden/>
    <w:unhideWhenUsed/>
    <w:rsid w:val="00C028D0"/>
    <w:pPr>
      <w:spacing w:after="100"/>
      <w:ind w:left="2560"/>
    </w:pPr>
  </w:style>
  <w:style w:type="paragraph" w:styleId="TOC">
    <w:name w:val="TOC Heading"/>
    <w:basedOn w:val="1"/>
    <w:next w:val="a1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C3DA439964CB4944BD40E0E9C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4656-0E7A-4652-BFD1-387C4510D46A}"/>
      </w:docPartPr>
      <w:docPartBody>
        <w:p w:rsidR="00BD4498" w:rsidRDefault="00BD4498" w:rsidP="00BD4498">
          <w:pPr>
            <w:pStyle w:val="DEBC3DA439964CB4944BD40E0E9CD56B2"/>
          </w:pPr>
          <w:r w:rsidRPr="00615641">
            <w:rPr>
              <w:rFonts w:ascii="微软雅黑" w:hAnsi="微软雅黑"/>
              <w:lang w:val="zh-CN" w:bidi="zh-CN"/>
            </w:rPr>
            <w:t>此处为活动名称或标题</w:t>
          </w:r>
        </w:p>
      </w:docPartBody>
    </w:docPart>
    <w:docPart>
      <w:docPartPr>
        <w:name w:val="F4397BF7191944F9A3B92460C8DF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912-8D6B-4C80-8935-A15119566773}"/>
      </w:docPartPr>
      <w:docPartBody>
        <w:p w:rsidR="00BD4498" w:rsidRDefault="00BD4498" w:rsidP="00BD4498">
          <w:pPr>
            <w:pStyle w:val="F4397BF7191944F9A3B92460C8DFDDFE2"/>
          </w:pPr>
          <w:r w:rsidRPr="00615641">
            <w:rPr>
              <w:rFonts w:ascii="微软雅黑" w:hAnsi="微软雅黑"/>
              <w:lang w:val="zh-CN" w:bidi="zh-CN"/>
            </w:rPr>
            <w:t>日期</w:t>
          </w:r>
        </w:p>
      </w:docPartBody>
    </w:docPart>
    <w:docPart>
      <w:docPartPr>
        <w:name w:val="8623A73CEC1944EC8F7810E1C69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7FF9-05D7-43B4-8D7D-E549D6794DEA}"/>
      </w:docPartPr>
      <w:docPartBody>
        <w:p w:rsidR="00BD4498" w:rsidRDefault="00BD4498" w:rsidP="00BD4498">
          <w:pPr>
            <w:pStyle w:val="8623A73CEC1944EC8F7810E1C691ABBB2"/>
          </w:pPr>
          <w:r w:rsidRPr="00615641">
            <w:rPr>
              <w:rFonts w:ascii="微软雅黑" w:hAnsi="微软雅黑"/>
              <w:lang w:val="zh-CN" w:bidi="zh-CN"/>
            </w:rPr>
            <w:t>时间</w:t>
          </w:r>
        </w:p>
      </w:docPartBody>
    </w:docPart>
    <w:docPart>
      <w:docPartPr>
        <w:name w:val="6EB73BAB4535449CBB7134643F5F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6F88-FC00-4D32-8E06-371E9CB1B6F5}"/>
      </w:docPartPr>
      <w:docPartBody>
        <w:p w:rsidR="00BD4498" w:rsidRDefault="00BD4498" w:rsidP="00BD4498">
          <w:pPr>
            <w:pStyle w:val="6EB73BAB4535449CBB7134643F5F7D062"/>
          </w:pPr>
          <w:r w:rsidRPr="00615641">
            <w:rPr>
              <w:rFonts w:ascii="微软雅黑" w:hAnsi="微软雅黑"/>
              <w:lang w:val="zh-CN" w:bidi="zh-CN"/>
            </w:rPr>
            <w:t>地点</w:t>
          </w:r>
          <w:r w:rsidRPr="00615641">
            <w:rPr>
              <w:rFonts w:ascii="微软雅黑" w:hAnsi="微软雅黑"/>
              <w:lang w:val="zh-CN" w:bidi="zh-CN"/>
            </w:rPr>
            <w:br/>
            <w:t>邮政编码 省/市/自治区，市/县</w:t>
          </w:r>
          <w:r w:rsidRPr="00615641">
            <w:rPr>
              <w:rFonts w:ascii="微软雅黑" w:hAnsi="微软雅黑"/>
              <w:lang w:val="zh-CN" w:bidi="zh-CN"/>
            </w:rPr>
            <w:br/>
            <w:t>街道地址</w:t>
          </w:r>
        </w:p>
      </w:docPartBody>
    </w:docPart>
    <w:docPart>
      <w:docPartPr>
        <w:name w:val="9C896B293C0B48838FED5B426CF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5FB-8332-4DDD-A39B-A9CC2393047B}"/>
      </w:docPartPr>
      <w:docPartBody>
        <w:p w:rsidR="00BD4498" w:rsidRDefault="00BD4498" w:rsidP="00BD4498">
          <w:pPr>
            <w:pStyle w:val="9C896B293C0B48838FED5B426CFB41102"/>
          </w:pPr>
          <w:r w:rsidRPr="00615641">
            <w:rPr>
              <w:rFonts w:ascii="微软雅黑" w:hAnsi="微软雅黑"/>
              <w:lang w:val="zh-CN" w:bidi="zh-CN"/>
            </w:rPr>
            <w:t>网站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63"/>
    <w:rsid w:val="008F4A7E"/>
    <w:rsid w:val="00B10363"/>
    <w:rsid w:val="00BD4498"/>
    <w:rsid w:val="00D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BC3DA439964CB4944BD40E0E9CD56B">
    <w:name w:val="DEBC3DA439964CB4944BD40E0E9CD56B"/>
  </w:style>
  <w:style w:type="paragraph" w:customStyle="1" w:styleId="F4397BF7191944F9A3B92460C8DFDDFE">
    <w:name w:val="F4397BF7191944F9A3B92460C8DFDDFE"/>
  </w:style>
  <w:style w:type="paragraph" w:customStyle="1" w:styleId="8623A73CEC1944EC8F7810E1C691ABBB">
    <w:name w:val="8623A73CEC1944EC8F7810E1C691ABBB"/>
  </w:style>
  <w:style w:type="paragraph" w:customStyle="1" w:styleId="6EB73BAB4535449CBB7134643F5F7D06">
    <w:name w:val="6EB73BAB4535449CBB7134643F5F7D06"/>
  </w:style>
  <w:style w:type="paragraph" w:customStyle="1" w:styleId="9C896B293C0B48838FED5B426CFB4110">
    <w:name w:val="9C896B293C0B48838FED5B426CFB4110"/>
  </w:style>
  <w:style w:type="character" w:styleId="a3">
    <w:name w:val="Placeholder Text"/>
    <w:basedOn w:val="a0"/>
    <w:uiPriority w:val="99"/>
    <w:semiHidden/>
    <w:rsid w:val="00BD4498"/>
    <w:rPr>
      <w:color w:val="595959" w:themeColor="text1" w:themeTint="A6"/>
    </w:rPr>
  </w:style>
  <w:style w:type="paragraph" w:customStyle="1" w:styleId="DEBC3DA439964CB4944BD40E0E9CD56B1">
    <w:name w:val="DEBC3DA439964CB4944BD40E0E9CD56B1"/>
    <w:rsid w:val="00BD4498"/>
    <w:pPr>
      <w:spacing w:before="180" w:after="360" w:line="240" w:lineRule="auto"/>
      <w:contextualSpacing/>
    </w:pPr>
    <w:rPr>
      <w:rFonts w:asciiTheme="majorHAnsi" w:eastAsia="微软雅黑" w:hAnsiTheme="majorHAnsi" w:cstheme="majorBidi"/>
      <w:color w:val="FFFFFF" w:themeColor="background1"/>
      <w:kern w:val="28"/>
      <w:sz w:val="118"/>
      <w:szCs w:val="118"/>
    </w:rPr>
  </w:style>
  <w:style w:type="paragraph" w:customStyle="1" w:styleId="F4397BF7191944F9A3B92460C8DFDDFE1">
    <w:name w:val="F4397BF7191944F9A3B92460C8DFDDFE1"/>
    <w:rsid w:val="00BD4498"/>
    <w:pPr>
      <w:spacing w:before="180" w:after="0" w:line="240" w:lineRule="auto"/>
      <w:contextualSpacing/>
    </w:pPr>
    <w:rPr>
      <w:rFonts w:eastAsia="微软雅黑"/>
      <w:b/>
      <w:bCs/>
      <w:color w:val="FFFFFF" w:themeColor="background1"/>
      <w:sz w:val="42"/>
      <w:szCs w:val="42"/>
    </w:rPr>
  </w:style>
  <w:style w:type="paragraph" w:customStyle="1" w:styleId="8623A73CEC1944EC8F7810E1C691ABBB1">
    <w:name w:val="8623A73CEC1944EC8F7810E1C691ABBB1"/>
    <w:rsid w:val="00BD4498"/>
    <w:pPr>
      <w:spacing w:before="180" w:after="0" w:line="240" w:lineRule="auto"/>
      <w:contextualSpacing/>
    </w:pPr>
    <w:rPr>
      <w:rFonts w:eastAsia="微软雅黑"/>
      <w:b/>
      <w:bCs/>
      <w:color w:val="FFFFFF" w:themeColor="background1"/>
      <w:sz w:val="42"/>
      <w:szCs w:val="42"/>
    </w:rPr>
  </w:style>
  <w:style w:type="paragraph" w:customStyle="1" w:styleId="6EB73BAB4535449CBB7134643F5F7D061">
    <w:name w:val="6EB73BAB4535449CBB7134643F5F7D061"/>
    <w:rsid w:val="00BD4498"/>
    <w:pPr>
      <w:spacing w:before="180" w:after="0" w:line="240" w:lineRule="auto"/>
    </w:pPr>
    <w:rPr>
      <w:rFonts w:eastAsia="微软雅黑"/>
      <w:color w:val="FFFFFF" w:themeColor="background1"/>
      <w:sz w:val="32"/>
      <w:szCs w:val="32"/>
    </w:rPr>
  </w:style>
  <w:style w:type="paragraph" w:customStyle="1" w:styleId="9C896B293C0B48838FED5B426CFB41101">
    <w:name w:val="9C896B293C0B48838FED5B426CFB41101"/>
    <w:rsid w:val="00BD4498"/>
    <w:pPr>
      <w:spacing w:before="180" w:after="0" w:line="240" w:lineRule="auto"/>
    </w:pPr>
    <w:rPr>
      <w:rFonts w:eastAsia="微软雅黑"/>
      <w:color w:val="FFFFFF" w:themeColor="background1"/>
      <w:sz w:val="32"/>
      <w:szCs w:val="32"/>
    </w:rPr>
  </w:style>
  <w:style w:type="paragraph" w:customStyle="1" w:styleId="DEBC3DA439964CB4944BD40E0E9CD56B2">
    <w:name w:val="DEBC3DA439964CB4944BD40E0E9CD56B2"/>
    <w:rsid w:val="00BD4498"/>
    <w:pPr>
      <w:spacing w:before="180" w:after="360" w:line="240" w:lineRule="auto"/>
      <w:contextualSpacing/>
    </w:pPr>
    <w:rPr>
      <w:rFonts w:asciiTheme="majorHAnsi" w:eastAsia="微软雅黑" w:hAnsiTheme="majorHAnsi" w:cstheme="majorBidi"/>
      <w:color w:val="FFFFFF" w:themeColor="background1"/>
      <w:kern w:val="28"/>
      <w:sz w:val="118"/>
      <w:szCs w:val="118"/>
    </w:rPr>
  </w:style>
  <w:style w:type="paragraph" w:customStyle="1" w:styleId="F4397BF7191944F9A3B92460C8DFDDFE2">
    <w:name w:val="F4397BF7191944F9A3B92460C8DFDDFE2"/>
    <w:rsid w:val="00BD4498"/>
    <w:pPr>
      <w:spacing w:before="180" w:after="0" w:line="240" w:lineRule="auto"/>
      <w:contextualSpacing/>
    </w:pPr>
    <w:rPr>
      <w:rFonts w:eastAsia="微软雅黑"/>
      <w:b/>
      <w:bCs/>
      <w:color w:val="FFFFFF" w:themeColor="background1"/>
      <w:sz w:val="42"/>
      <w:szCs w:val="42"/>
    </w:rPr>
  </w:style>
  <w:style w:type="paragraph" w:customStyle="1" w:styleId="8623A73CEC1944EC8F7810E1C691ABBB2">
    <w:name w:val="8623A73CEC1944EC8F7810E1C691ABBB2"/>
    <w:rsid w:val="00BD4498"/>
    <w:pPr>
      <w:spacing w:before="180" w:after="0" w:line="240" w:lineRule="auto"/>
      <w:contextualSpacing/>
    </w:pPr>
    <w:rPr>
      <w:rFonts w:eastAsia="微软雅黑"/>
      <w:b/>
      <w:bCs/>
      <w:color w:val="FFFFFF" w:themeColor="background1"/>
      <w:sz w:val="42"/>
      <w:szCs w:val="42"/>
    </w:rPr>
  </w:style>
  <w:style w:type="paragraph" w:customStyle="1" w:styleId="6EB73BAB4535449CBB7134643F5F7D062">
    <w:name w:val="6EB73BAB4535449CBB7134643F5F7D062"/>
    <w:rsid w:val="00BD4498"/>
    <w:pPr>
      <w:spacing w:before="180" w:after="0" w:line="240" w:lineRule="auto"/>
    </w:pPr>
    <w:rPr>
      <w:rFonts w:eastAsia="微软雅黑"/>
      <w:color w:val="FFFFFF" w:themeColor="background1"/>
      <w:sz w:val="32"/>
      <w:szCs w:val="32"/>
    </w:rPr>
  </w:style>
  <w:style w:type="paragraph" w:customStyle="1" w:styleId="9C896B293C0B48838FED5B426CFB41102">
    <w:name w:val="9C896B293C0B48838FED5B426CFB41102"/>
    <w:rsid w:val="00BD4498"/>
    <w:pPr>
      <w:spacing w:before="180" w:after="0" w:line="240" w:lineRule="auto"/>
    </w:pPr>
    <w:rPr>
      <w:rFonts w:eastAsia="微软雅黑"/>
      <w:color w:val="FFFFFF" w:themeColor="background1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Office_16224449_TF03704116</Template>
  <TotalTime>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14</cp:revision>
  <dcterms:created xsi:type="dcterms:W3CDTF">2017-04-26T05:09:00Z</dcterms:created>
  <dcterms:modified xsi:type="dcterms:W3CDTF">2017-10-12T02:28:00Z</dcterms:modified>
</cp:coreProperties>
</file>