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软雅黑" w:hAnsi="微软雅黑"/>
        </w:rPr>
        <w:alias w:val="输入你的姓名:"/>
        <w:tag w:val="输入你的姓名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3F3D3E" w:rsidRDefault="00403BCE">
          <w:pPr>
            <w:pStyle w:val="a5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你的姓名</w:t>
          </w:r>
        </w:p>
      </w:sdtContent>
    </w:sdt>
    <w:p w:rsidR="003F5BC6" w:rsidRPr="003F3D3E" w:rsidRDefault="00E125E4">
      <w:pPr>
        <w:pStyle w:val="a5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街道地址:"/>
          <w:tag w:val="输入街道地址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 w:rsidRPr="003F3D3E">
            <w:rPr>
              <w:rFonts w:ascii="微软雅黑" w:hAnsi="微软雅黑"/>
              <w:lang w:val="zh-CN" w:bidi="zh-CN"/>
            </w:rPr>
            <w:t>街道地址</w:t>
          </w:r>
        </w:sdtContent>
      </w:sdt>
    </w:p>
    <w:sdt>
      <w:sdtPr>
        <w:rPr>
          <w:rFonts w:ascii="微软雅黑" w:hAnsi="微软雅黑"/>
        </w:rPr>
        <w:alias w:val="输入省/市/自治区，市/县，邮政编码:"/>
        <w:tag w:val="输入省/市/自治区，市/县，邮政编码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3F3D3E" w:rsidRDefault="00713D1B">
          <w:pPr>
            <w:pStyle w:val="a5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省/市/自治区，市/县，邮政编码</w:t>
          </w:r>
        </w:p>
      </w:sdtContent>
    </w:sdt>
    <w:sdt>
      <w:sdtPr>
        <w:rPr>
          <w:rFonts w:ascii="微软雅黑" w:hAnsi="微软雅黑"/>
        </w:rPr>
        <w:alias w:val="输入日期:"/>
        <w:tag w:val="输入日期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Pr="003F3D3E" w:rsidRDefault="003F766A">
          <w:pPr>
            <w:pStyle w:val="a8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日期</w:t>
          </w:r>
        </w:p>
      </w:sdtContent>
    </w:sdt>
    <w:sdt>
      <w:sdtPr>
        <w:rPr>
          <w:rFonts w:ascii="微软雅黑" w:hAnsi="微软雅黑"/>
        </w:rPr>
        <w:alias w:val="输入收件人姓名："/>
        <w:tag w:val="输入收件人姓名：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Pr="003F3D3E" w:rsidRDefault="00713D1B">
          <w:pPr>
            <w:pStyle w:val="a5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收件人姓名</w:t>
          </w:r>
        </w:p>
      </w:sdtContent>
    </w:sdt>
    <w:p w:rsidR="003F5BC6" w:rsidRPr="003F3D3E" w:rsidRDefault="00E125E4">
      <w:pPr>
        <w:pStyle w:val="a5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标题:"/>
          <w:tag w:val="输入标题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 w:rsidRPr="003F3D3E">
            <w:rPr>
              <w:rFonts w:ascii="微软雅黑" w:hAnsi="微软雅黑"/>
              <w:lang w:val="zh-CN" w:bidi="zh-CN"/>
            </w:rPr>
            <w:t>职务</w:t>
          </w:r>
        </w:sdtContent>
      </w:sdt>
    </w:p>
    <w:sdt>
      <w:sdtPr>
        <w:rPr>
          <w:rFonts w:ascii="微软雅黑" w:hAnsi="微软雅黑"/>
        </w:rPr>
        <w:alias w:val="输入保险公司名称:"/>
        <w:tag w:val="输入保险公司名称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Pr="003F3D3E" w:rsidRDefault="00470BA7">
          <w:pPr>
            <w:pStyle w:val="a5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保险公司名称</w:t>
          </w:r>
        </w:p>
      </w:sdtContent>
    </w:sdt>
    <w:sdt>
      <w:sdtPr>
        <w:rPr>
          <w:rFonts w:ascii="微软雅黑" w:hAnsi="微软雅黑"/>
        </w:rPr>
        <w:alias w:val="输入街道地址:"/>
        <w:tag w:val="输入街道地址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Pr="003F3D3E" w:rsidRDefault="00157765">
          <w:pPr>
            <w:pStyle w:val="a5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街道地址</w:t>
          </w:r>
        </w:p>
      </w:sdtContent>
    </w:sdt>
    <w:sdt>
      <w:sdtPr>
        <w:rPr>
          <w:rFonts w:ascii="微软雅黑" w:hAnsi="微软雅黑"/>
        </w:rPr>
        <w:alias w:val="输入省/市/自治区，市/县，邮政编码:"/>
        <w:tag w:val="输入省/市/自治区，市/县，邮政编码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3F3D3E" w:rsidRDefault="00157765">
          <w:pPr>
            <w:pStyle w:val="a5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省/市/自治区，市/县，邮政编码</w:t>
          </w:r>
        </w:p>
      </w:sdtContent>
    </w:sdt>
    <w:p w:rsidR="003F5BC6" w:rsidRPr="003F3D3E" w:rsidRDefault="00713D1B">
      <w:pPr>
        <w:pStyle w:val="ac"/>
        <w:rPr>
          <w:rFonts w:ascii="微软雅黑" w:hAnsi="微软雅黑"/>
        </w:rPr>
      </w:pPr>
      <w:r w:rsidRPr="003F3D3E">
        <w:rPr>
          <w:rFonts w:ascii="微软雅黑" w:hAnsi="微软雅黑"/>
          <w:lang w:val="zh-CN" w:bidi="zh-CN"/>
        </w:rPr>
        <w:t>尊敬的</w:t>
      </w:r>
      <w:sdt>
        <w:sdtPr>
          <w:rPr>
            <w:rFonts w:ascii="微软雅黑" w:hAnsi="微软雅黑"/>
          </w:rPr>
          <w:alias w:val="收件人姓名:"/>
          <w:tag w:val="收件人姓名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157765" w:rsidRPr="003F3D3E">
            <w:rPr>
              <w:rFonts w:ascii="微软雅黑" w:hAnsi="微软雅黑"/>
              <w:lang w:val="zh-CN" w:bidi="zh-CN"/>
            </w:rPr>
            <w:t>收件人姓名</w:t>
          </w:r>
        </w:sdtContent>
      </w:sdt>
      <w:r w:rsidRPr="003F3D3E">
        <w:rPr>
          <w:rFonts w:ascii="微软雅黑" w:hAnsi="微软雅黑"/>
          <w:lang w:val="zh-CN" w:bidi="zh-CN"/>
        </w:rPr>
        <w:t>:</w:t>
      </w:r>
    </w:p>
    <w:p w:rsidR="003F5BC6" w:rsidRPr="003F3D3E" w:rsidRDefault="00E125E4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:"/>
          <w:tag w:val="输入信件正文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 w:rsidRPr="003F3D3E">
            <w:rPr>
              <w:rFonts w:ascii="微软雅黑" w:hAnsi="微软雅黑"/>
              <w:lang w:val="zh-CN" w:bidi="zh-CN"/>
            </w:rPr>
            <w:t>我刚刚收到汽车保险年度账单，几乎心脏病发作！如果不是计算机中病毒，那么就是贵公司无理由地大幅提高了我的保险费。随附最近的账单副本供审核。</w:t>
          </w:r>
        </w:sdtContent>
      </w:sdt>
    </w:p>
    <w:p w:rsidR="003F5BC6" w:rsidRPr="003F3D3E" w:rsidRDefault="00E125E4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:"/>
          <w:tag w:val="输入信件正文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3F3D3E">
            <w:rPr>
              <w:rFonts w:ascii="微软雅黑" w:hAnsi="微软雅黑"/>
              <w:lang w:val="zh-CN" w:bidi="zh-CN"/>
            </w:rPr>
            <w:t>在过去的一年里，我的汽车使用情况和驾驶记录没有变化，因此无法想象有此种保费增加的理由。作为</w:t>
          </w:r>
        </w:sdtContent>
      </w:sdt>
      <w:sdt>
        <w:sdtPr>
          <w:rPr>
            <w:rFonts w:ascii="微软雅黑" w:hAnsi="微软雅黑"/>
          </w:rPr>
          <w:alias w:val="输入保险公司名称:"/>
          <w:tag w:val="输入保险公司名称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3F3D3E">
            <w:rPr>
              <w:rStyle w:val="afffff1"/>
              <w:rFonts w:ascii="微软雅黑" w:hAnsi="微软雅黑"/>
              <w:lang w:val="zh-CN" w:bidi="zh-CN"/>
            </w:rPr>
            <w:t>保险公司名称</w:t>
          </w:r>
        </w:sdtContent>
      </w:sdt>
      <w:sdt>
        <w:sdtPr>
          <w:rPr>
            <w:rFonts w:ascii="微软雅黑" w:hAnsi="微软雅黑"/>
          </w:rPr>
          <w:alias w:val="输入信件正文:"/>
          <w:tag w:val="输入信件正文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 w:rsidRPr="003F3D3E">
            <w:rPr>
              <w:rFonts w:ascii="微软雅黑" w:hAnsi="微软雅黑"/>
              <w:lang w:val="zh-CN" w:bidi="zh-CN"/>
            </w:rPr>
            <w:t>的长期客户，我是非常关注此通知。我了解价格增加必要性，但</w:t>
          </w:r>
        </w:sdtContent>
      </w:sdt>
      <w:sdt>
        <w:sdtPr>
          <w:rPr>
            <w:rFonts w:ascii="微软雅黑" w:hAnsi="微软雅黑"/>
          </w:rPr>
          <w:alias w:val="输入增加百分比:"/>
          <w:tag w:val="输入增加百分比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3F3D3E">
            <w:rPr>
              <w:rStyle w:val="afffff1"/>
              <w:rFonts w:ascii="微软雅黑" w:hAnsi="微软雅黑"/>
              <w:lang w:val="zh-CN" w:bidi="zh-CN"/>
            </w:rPr>
            <w:t>增加百分比</w:t>
          </w:r>
        </w:sdtContent>
      </w:sdt>
      <w:sdt>
        <w:sdtPr>
          <w:rPr>
            <w:rFonts w:ascii="微软雅黑" w:hAnsi="微软雅黑"/>
          </w:rPr>
          <w:alias w:val="输入信件正文:"/>
          <w:tag w:val="输入信件正文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 w:rsidRPr="003F3D3E">
            <w:rPr>
              <w:rFonts w:ascii="微软雅黑" w:hAnsi="微软雅黑"/>
              <w:lang w:val="zh-CN" w:bidi="zh-CN"/>
            </w:rPr>
            <w:t>增加？</w:t>
          </w:r>
        </w:sdtContent>
      </w:sdt>
    </w:p>
    <w:p w:rsidR="003F5BC6" w:rsidRPr="003F3D3E" w:rsidRDefault="00E125E4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:"/>
          <w:tag w:val="输入信件正文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 w:rsidRPr="003F3D3E">
            <w:rPr>
              <w:rFonts w:ascii="微软雅黑" w:hAnsi="微软雅黑"/>
              <w:lang w:val="zh-CN" w:bidi="zh-CN"/>
            </w:rPr>
            <w:t>我希望此保费增加只是计算机错误。请在五个工作日内与我联系以确认正确的保费。如果我没有收到回复，我会将保险业务转至具有同行业价格竞争优势的公司。</w:t>
          </w:r>
        </w:sdtContent>
      </w:sdt>
    </w:p>
    <w:p w:rsidR="003F5BC6" w:rsidRPr="003F3D3E" w:rsidRDefault="00E125E4">
      <w:pPr>
        <w:pStyle w:val="a6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此致:"/>
          <w:tag w:val="此致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 w:rsidRPr="003F3D3E">
            <w:rPr>
              <w:rFonts w:ascii="微软雅黑" w:hAnsi="微软雅黑"/>
              <w:lang w:val="zh-CN" w:bidi="zh-CN"/>
            </w:rPr>
            <w:t>此致</w:t>
          </w:r>
        </w:sdtContent>
      </w:sdt>
      <w:r w:rsidR="00713D1B" w:rsidRPr="003F3D3E">
        <w:rPr>
          <w:rFonts w:ascii="微软雅黑" w:hAnsi="微软雅黑"/>
          <w:lang w:val="zh-CN" w:bidi="zh-CN"/>
        </w:rPr>
        <w:t>，</w:t>
      </w:r>
    </w:p>
    <w:sdt>
      <w:sdtPr>
        <w:rPr>
          <w:rFonts w:ascii="微软雅黑" w:hAnsi="微软雅黑"/>
        </w:rPr>
        <w:alias w:val="输入你的姓名:"/>
        <w:tag w:val="输入你的姓名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3F3D3E" w:rsidRDefault="00403BCE">
          <w:pPr>
            <w:pStyle w:val="a7"/>
            <w:rPr>
              <w:rFonts w:ascii="微软雅黑" w:hAnsi="微软雅黑"/>
            </w:rPr>
          </w:pPr>
          <w:r w:rsidRPr="003F3D3E">
            <w:rPr>
              <w:rFonts w:ascii="微软雅黑" w:hAnsi="微软雅黑"/>
              <w:lang w:val="zh-CN" w:bidi="zh-CN"/>
            </w:rPr>
            <w:t>你的姓名</w:t>
          </w:r>
        </w:p>
      </w:sdtContent>
    </w:sdt>
    <w:p w:rsidR="00F67BAB" w:rsidRPr="003F3D3E" w:rsidRDefault="00E125E4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附件:"/>
          <w:tag w:val="附件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 w:rsidRPr="003F3D3E">
            <w:rPr>
              <w:rFonts w:ascii="微软雅黑" w:hAnsi="微软雅黑"/>
              <w:lang w:val="zh-CN" w:bidi="zh-CN"/>
            </w:rPr>
            <w:t>附件</w:t>
          </w:r>
        </w:sdtContent>
      </w:sdt>
    </w:p>
    <w:sectPr w:rsidR="00F67BAB" w:rsidRPr="003F3D3E" w:rsidSect="00834528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E4" w:rsidRDefault="00E125E4">
      <w:pPr>
        <w:spacing w:after="0" w:line="240" w:lineRule="auto"/>
      </w:pPr>
      <w:r>
        <w:separator/>
      </w:r>
    </w:p>
  </w:endnote>
  <w:endnote w:type="continuationSeparator" w:id="0">
    <w:p w:rsidR="00E125E4" w:rsidRDefault="00E1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E4" w:rsidRDefault="00E125E4">
      <w:pPr>
        <w:spacing w:after="0" w:line="240" w:lineRule="auto"/>
      </w:pPr>
      <w:r>
        <w:separator/>
      </w:r>
    </w:p>
  </w:footnote>
  <w:footnote w:type="continuationSeparator" w:id="0">
    <w:p w:rsidR="00E125E4" w:rsidRDefault="00E1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收件人姓名:"/>
      <w:tag w:val="收件人姓名：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157765">
        <w:pPr>
          <w:pStyle w:val="a5"/>
        </w:pPr>
        <w:r w:rsidRPr="003F3D3E">
          <w:rPr>
            <w:rFonts w:ascii="微软雅黑" w:hAnsi="微软雅黑"/>
            <w:lang w:val="zh-CN" w:bidi="zh-CN"/>
          </w:rPr>
          <w:t>收件人姓名</w:t>
        </w:r>
      </w:p>
    </w:sdtContent>
  </w:sdt>
  <w:sdt>
    <w:sdtPr>
      <w:alias w:val="输入日期："/>
      <w:tag w:val="输入日期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a9"/>
        </w:pPr>
        <w:r w:rsidRPr="003F766A">
          <w:rPr>
            <w:lang w:val="zh-CN" w:bidi="zh-CN"/>
          </w:rPr>
          <w:t>日期</w:t>
        </w:r>
      </w:p>
    </w:sdtContent>
  </w:sdt>
  <w:p w:rsidR="003F5BC6" w:rsidRDefault="00713D1B">
    <w:pPr>
      <w:pStyle w:val="a9"/>
    </w:pPr>
    <w:r>
      <w:rPr>
        <w:lang w:val="zh-CN" w:bidi="zh-CN"/>
      </w:rPr>
      <w:t>第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E8210D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60FA5"/>
    <w:rsid w:val="000F79A3"/>
    <w:rsid w:val="00103317"/>
    <w:rsid w:val="00113987"/>
    <w:rsid w:val="00157765"/>
    <w:rsid w:val="001915B0"/>
    <w:rsid w:val="001C19AE"/>
    <w:rsid w:val="0020006C"/>
    <w:rsid w:val="002F2A65"/>
    <w:rsid w:val="00367C3F"/>
    <w:rsid w:val="00380F41"/>
    <w:rsid w:val="003C3BE9"/>
    <w:rsid w:val="003F3D3E"/>
    <w:rsid w:val="003F5BC6"/>
    <w:rsid w:val="003F766A"/>
    <w:rsid w:val="00403BCE"/>
    <w:rsid w:val="00470BA7"/>
    <w:rsid w:val="004B55C3"/>
    <w:rsid w:val="004D784A"/>
    <w:rsid w:val="00592022"/>
    <w:rsid w:val="005B58C4"/>
    <w:rsid w:val="0060311D"/>
    <w:rsid w:val="0067799A"/>
    <w:rsid w:val="006E76AA"/>
    <w:rsid w:val="00713D1B"/>
    <w:rsid w:val="00787026"/>
    <w:rsid w:val="00824E80"/>
    <w:rsid w:val="00834528"/>
    <w:rsid w:val="00887509"/>
    <w:rsid w:val="008D7211"/>
    <w:rsid w:val="00927FD7"/>
    <w:rsid w:val="00BE56E4"/>
    <w:rsid w:val="00C94A8B"/>
    <w:rsid w:val="00CB51E8"/>
    <w:rsid w:val="00CE30BA"/>
    <w:rsid w:val="00D653B7"/>
    <w:rsid w:val="00D77ED3"/>
    <w:rsid w:val="00E125E4"/>
    <w:rsid w:val="00E52850"/>
    <w:rsid w:val="00E8210D"/>
    <w:rsid w:val="00ED21FC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4528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834528"/>
    <w:pPr>
      <w:keepNext/>
      <w:keepLines/>
      <w:spacing w:before="240" w:after="0"/>
      <w:outlineLvl w:val="0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34528"/>
    <w:pPr>
      <w:keepNext/>
      <w:keepLines/>
      <w:spacing w:before="40" w:after="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联系信息"/>
    <w:basedOn w:val="a1"/>
    <w:uiPriority w:val="1"/>
    <w:qFormat/>
    <w:pPr>
      <w:spacing w:after="0"/>
    </w:pPr>
    <w:rPr>
      <w:spacing w:val="4"/>
      <w:sz w:val="22"/>
      <w:szCs w:val="20"/>
    </w:rPr>
  </w:style>
  <w:style w:type="paragraph" w:styleId="a6">
    <w:name w:val="Closing"/>
    <w:basedOn w:val="a1"/>
    <w:next w:val="a7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a7">
    <w:name w:val="Signature"/>
    <w:basedOn w:val="a1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a8">
    <w:name w:val="Date"/>
    <w:basedOn w:val="a1"/>
    <w:next w:val="a5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a9">
    <w:name w:val="header"/>
    <w:basedOn w:val="a1"/>
    <w:link w:val="aa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aa">
    <w:name w:val="页眉 字符"/>
    <w:basedOn w:val="a2"/>
    <w:link w:val="a9"/>
    <w:uiPriority w:val="99"/>
    <w:rsid w:val="00380F41"/>
    <w:rPr>
      <w:spacing w:val="4"/>
      <w:sz w:val="22"/>
      <w:szCs w:val="20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pPr>
      <w:spacing w:before="400"/>
    </w:pPr>
    <w:rPr>
      <w:spacing w:val="4"/>
      <w:sz w:val="22"/>
      <w:szCs w:val="20"/>
    </w:rPr>
  </w:style>
  <w:style w:type="paragraph" w:styleId="ad">
    <w:name w:val="footer"/>
    <w:basedOn w:val="a1"/>
    <w:link w:val="ae"/>
    <w:uiPriority w:val="99"/>
    <w:unhideWhenUsed/>
    <w:rsid w:val="00380F41"/>
    <w:pPr>
      <w:spacing w:after="0" w:line="240" w:lineRule="auto"/>
    </w:pPr>
  </w:style>
  <w:style w:type="character" w:customStyle="1" w:styleId="ae">
    <w:name w:val="页脚 字符"/>
    <w:basedOn w:val="a2"/>
    <w:link w:val="ad"/>
    <w:uiPriority w:val="99"/>
    <w:rsid w:val="00380F41"/>
  </w:style>
  <w:style w:type="paragraph" w:styleId="af">
    <w:name w:val="Balloon Text"/>
    <w:basedOn w:val="a1"/>
    <w:link w:val="af0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CB51E8"/>
  </w:style>
  <w:style w:type="paragraph" w:styleId="af2">
    <w:name w:val="Block Text"/>
    <w:basedOn w:val="a1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CB51E8"/>
    <w:pPr>
      <w:spacing w:after="120"/>
    </w:pPr>
  </w:style>
  <w:style w:type="character" w:customStyle="1" w:styleId="af4">
    <w:name w:val="正文文本 字符"/>
    <w:basedOn w:val="a2"/>
    <w:link w:val="af3"/>
    <w:uiPriority w:val="99"/>
    <w:semiHidden/>
    <w:rsid w:val="00CB51E8"/>
  </w:style>
  <w:style w:type="paragraph" w:styleId="23">
    <w:name w:val="Body Text 2"/>
    <w:basedOn w:val="a1"/>
    <w:link w:val="24"/>
    <w:uiPriority w:val="99"/>
    <w:semiHidden/>
    <w:unhideWhenUsed/>
    <w:rsid w:val="00CB51E8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B51E8"/>
  </w:style>
  <w:style w:type="paragraph" w:styleId="33">
    <w:name w:val="Body Text 3"/>
    <w:basedOn w:val="a1"/>
    <w:link w:val="34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CB51E8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B51E8"/>
    <w:pPr>
      <w:spacing w:after="200"/>
      <w:ind w:firstLine="360"/>
    </w:pPr>
  </w:style>
  <w:style w:type="character" w:customStyle="1" w:styleId="af6">
    <w:name w:val="正文首行缩进 字符"/>
    <w:basedOn w:val="af4"/>
    <w:link w:val="af5"/>
    <w:uiPriority w:val="99"/>
    <w:semiHidden/>
    <w:rsid w:val="00CB51E8"/>
  </w:style>
  <w:style w:type="paragraph" w:styleId="af7">
    <w:name w:val="Body Text Indent"/>
    <w:basedOn w:val="a1"/>
    <w:link w:val="af8"/>
    <w:uiPriority w:val="99"/>
    <w:semiHidden/>
    <w:unhideWhenUsed/>
    <w:rsid w:val="00CB51E8"/>
    <w:pPr>
      <w:spacing w:after="120"/>
      <w:ind w:left="360"/>
    </w:pPr>
  </w:style>
  <w:style w:type="character" w:customStyle="1" w:styleId="af8">
    <w:name w:val="正文文本缩进 字符"/>
    <w:basedOn w:val="a2"/>
    <w:link w:val="af7"/>
    <w:uiPriority w:val="99"/>
    <w:semiHidden/>
    <w:rsid w:val="00CB51E8"/>
  </w:style>
  <w:style w:type="paragraph" w:styleId="25">
    <w:name w:val="Body Text First Indent 2"/>
    <w:basedOn w:val="af7"/>
    <w:link w:val="26"/>
    <w:uiPriority w:val="99"/>
    <w:semiHidden/>
    <w:unhideWhenUsed/>
    <w:rsid w:val="00CB51E8"/>
    <w:pPr>
      <w:spacing w:after="200"/>
      <w:ind w:firstLine="360"/>
    </w:pPr>
  </w:style>
  <w:style w:type="character" w:customStyle="1" w:styleId="26">
    <w:name w:val="正文首行缩进 2 字符"/>
    <w:basedOn w:val="af8"/>
    <w:link w:val="25"/>
    <w:uiPriority w:val="99"/>
    <w:semiHidden/>
    <w:rsid w:val="00CB51E8"/>
  </w:style>
  <w:style w:type="paragraph" w:styleId="27">
    <w:name w:val="Body Text Indent 2"/>
    <w:basedOn w:val="a1"/>
    <w:link w:val="28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CB51E8"/>
  </w:style>
  <w:style w:type="paragraph" w:styleId="35">
    <w:name w:val="Body Text Indent 3"/>
    <w:basedOn w:val="a1"/>
    <w:link w:val="36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CB51E8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afb">
    <w:name w:val="Colorful Grid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B51E8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aff0">
    <w:name w:val="批注文字 字符"/>
    <w:basedOn w:val="a2"/>
    <w:link w:val="aff"/>
    <w:uiPriority w:val="99"/>
    <w:semiHidden/>
    <w:rsid w:val="00CB51E8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B51E8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CB51E8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文档结构图 字符"/>
    <w:basedOn w:val="a2"/>
    <w:link w:val="aff4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CB51E8"/>
    <w:pPr>
      <w:spacing w:after="0" w:line="240" w:lineRule="auto"/>
    </w:pPr>
  </w:style>
  <w:style w:type="character" w:customStyle="1" w:styleId="aff7">
    <w:name w:val="电子邮件签名 字符"/>
    <w:basedOn w:val="a2"/>
    <w:link w:val="aff6"/>
    <w:uiPriority w:val="99"/>
    <w:semiHidden/>
    <w:rsid w:val="00CB51E8"/>
  </w:style>
  <w:style w:type="character" w:styleId="aff8">
    <w:name w:val="Emphasis"/>
    <w:basedOn w:val="a2"/>
    <w:uiPriority w:val="20"/>
    <w:semiHidden/>
    <w:unhideWhenUsed/>
    <w:qFormat/>
    <w:rsid w:val="00CB51E8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CB51E8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b">
    <w:name w:val="尾注文本 字符"/>
    <w:basedOn w:val="a2"/>
    <w:link w:val="affa"/>
    <w:uiPriority w:val="99"/>
    <w:semiHidden/>
    <w:rsid w:val="00CB51E8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d">
    <w:name w:val="envelope return"/>
    <w:basedOn w:val="a1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e">
    <w:name w:val="FollowedHyperlink"/>
    <w:basedOn w:val="a2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CB51E8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f1">
    <w:name w:val="脚注文本 字符"/>
    <w:basedOn w:val="a2"/>
    <w:link w:val="afff0"/>
    <w:uiPriority w:val="99"/>
    <w:semiHidden/>
    <w:rsid w:val="00CB51E8"/>
    <w:rPr>
      <w:sz w:val="22"/>
      <w:szCs w:val="20"/>
    </w:rPr>
  </w:style>
  <w:style w:type="table" w:styleId="11">
    <w:name w:val="Grid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9"/>
    <w:rsid w:val="00834528"/>
    <w:rPr>
      <w:rFonts w:asciiTheme="majorHAnsi" w:eastAsia="微软雅黑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834528"/>
    <w:rPr>
      <w:rFonts w:asciiTheme="majorHAnsi" w:eastAsia="微软雅黑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2">
    <w:name w:val="标题 4 字符"/>
    <w:basedOn w:val="a2"/>
    <w:link w:val="41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B51E8"/>
  </w:style>
  <w:style w:type="paragraph" w:styleId="HTML0">
    <w:name w:val="HTML Address"/>
    <w:basedOn w:val="a1"/>
    <w:link w:val="HTML1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CB51E8"/>
    <w:rPr>
      <w:i/>
      <w:iCs/>
    </w:rPr>
  </w:style>
  <w:style w:type="character" w:styleId="HTML2">
    <w:name w:val="HTML Cite"/>
    <w:basedOn w:val="a2"/>
    <w:uiPriority w:val="99"/>
    <w:semiHidden/>
    <w:unhideWhenUsed/>
    <w:rsid w:val="00CB51E8"/>
    <w:rPr>
      <w:i/>
      <w:iCs/>
    </w:rPr>
  </w:style>
  <w:style w:type="character" w:styleId="HTML3">
    <w:name w:val="HTML Code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B51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CB51E8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B51E8"/>
    <w:rPr>
      <w:i/>
      <w:iCs/>
    </w:rPr>
  </w:style>
  <w:style w:type="character" w:styleId="afff2">
    <w:name w:val="Hyperlink"/>
    <w:basedOn w:val="a2"/>
    <w:uiPriority w:val="99"/>
    <w:semiHidden/>
    <w:unhideWhenUsed/>
    <w:rsid w:val="00CB51E8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2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6">
    <w:name w:val="明显引用 字符"/>
    <w:basedOn w:val="a2"/>
    <w:link w:val="afff5"/>
    <w:uiPriority w:val="30"/>
    <w:semiHidden/>
    <w:rsid w:val="00824E80"/>
    <w:rPr>
      <w:i/>
      <w:iCs/>
      <w:color w:val="2E74B5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CB51E8"/>
  </w:style>
  <w:style w:type="paragraph" w:styleId="afffc">
    <w:name w:val="List"/>
    <w:basedOn w:val="a1"/>
    <w:uiPriority w:val="99"/>
    <w:semiHidden/>
    <w:unhideWhenUsed/>
    <w:rsid w:val="00CB51E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B51E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B51E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B51E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B51E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CB51E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B51E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CB51E8"/>
    <w:pPr>
      <w:ind w:left="720"/>
      <w:contextualSpacing/>
    </w:pPr>
  </w:style>
  <w:style w:type="table" w:styleId="13">
    <w:name w:val="List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0">
    <w:name w:val="宏文本 字符"/>
    <w:basedOn w:val="a2"/>
    <w:link w:val="affff"/>
    <w:uiPriority w:val="99"/>
    <w:semiHidden/>
    <w:rsid w:val="00CB51E8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2">
    <w:name w:val="信息标题 字符"/>
    <w:basedOn w:val="a2"/>
    <w:link w:val="affff1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affff4">
    <w:name w:val="Normal (Web)"/>
    <w:basedOn w:val="a1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affff5">
    <w:name w:val="Normal Indent"/>
    <w:basedOn w:val="a1"/>
    <w:uiPriority w:val="99"/>
    <w:semiHidden/>
    <w:unhideWhenUsed/>
    <w:rsid w:val="00CB51E8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CB51E8"/>
    <w:pPr>
      <w:spacing w:after="0" w:line="240" w:lineRule="auto"/>
    </w:pPr>
  </w:style>
  <w:style w:type="character" w:customStyle="1" w:styleId="affff7">
    <w:name w:val="注释标题 字符"/>
    <w:basedOn w:val="a2"/>
    <w:link w:val="affff6"/>
    <w:uiPriority w:val="99"/>
    <w:semiHidden/>
    <w:rsid w:val="00CB51E8"/>
  </w:style>
  <w:style w:type="character" w:styleId="affff8">
    <w:name w:val="page number"/>
    <w:basedOn w:val="a2"/>
    <w:uiPriority w:val="99"/>
    <w:semiHidden/>
    <w:unhideWhenUsed/>
    <w:rsid w:val="00CB51E8"/>
  </w:style>
  <w:style w:type="table" w:styleId="17">
    <w:name w:val="Plain Table 1"/>
    <w:basedOn w:val="a3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a">
    <w:name w:val="纯文本 字符"/>
    <w:basedOn w:val="a2"/>
    <w:link w:val="affff9"/>
    <w:uiPriority w:val="99"/>
    <w:semiHidden/>
    <w:rsid w:val="00CB51E8"/>
    <w:rPr>
      <w:rFonts w:ascii="Consolas" w:hAnsi="Consolas"/>
      <w:sz w:val="22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引用 字符"/>
    <w:basedOn w:val="a2"/>
    <w:link w:val="affffb"/>
    <w:uiPriority w:val="29"/>
    <w:semiHidden/>
    <w:rsid w:val="00CB51E8"/>
    <w:rPr>
      <w:i/>
      <w:iCs/>
      <w:color w:val="404040" w:themeColor="text1" w:themeTint="BF"/>
    </w:rPr>
  </w:style>
  <w:style w:type="character" w:styleId="affffd">
    <w:name w:val="Strong"/>
    <w:basedOn w:val="a2"/>
    <w:uiPriority w:val="22"/>
    <w:semiHidden/>
    <w:unhideWhenUsed/>
    <w:qFormat/>
    <w:rsid w:val="00CB51E8"/>
    <w:rPr>
      <w:b/>
      <w:bCs/>
    </w:rPr>
  </w:style>
  <w:style w:type="paragraph" w:styleId="affffe">
    <w:name w:val="Subtitle"/>
    <w:basedOn w:val="a1"/>
    <w:next w:val="a1"/>
    <w:link w:val="afffff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ffff">
    <w:name w:val="副标题 字符"/>
    <w:basedOn w:val="a2"/>
    <w:link w:val="affffe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afffff0">
    <w:name w:val="Subtle Emphasis"/>
    <w:basedOn w:val="a2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4"/>
    <w:unhideWhenUsed/>
    <w:qFormat/>
    <w:rsid w:val="00834528"/>
    <w:rPr>
      <w:rFonts w:eastAsia="微软雅黑"/>
      <w:caps w:val="0"/>
      <w:smallCaps w:val="0"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3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CB51E8"/>
    <w:pPr>
      <w:spacing w:after="0"/>
      <w:ind w:left="240" w:hanging="240"/>
    </w:pPr>
  </w:style>
  <w:style w:type="paragraph" w:styleId="afffff7">
    <w:name w:val="table of figures"/>
    <w:basedOn w:val="a1"/>
    <w:next w:val="a1"/>
    <w:uiPriority w:val="99"/>
    <w:semiHidden/>
    <w:unhideWhenUsed/>
    <w:rsid w:val="00CB51E8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next w:val="a1"/>
    <w:link w:val="afffffb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b">
    <w:name w:val="标题 字符"/>
    <w:basedOn w:val="a2"/>
    <w:link w:val="afffffa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CB51E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B51E8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CB51E8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CB51E8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CB51E8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CB51E8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CB51E8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B51E8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B51E8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227804" w:rsidP="00227804">
          <w:pPr>
            <w:pStyle w:val="C993C10CE1514F2D87B693BBC51DE4253"/>
          </w:pPr>
          <w:r w:rsidRPr="003F3D3E">
            <w:rPr>
              <w:rFonts w:ascii="微软雅黑" w:hAnsi="微软雅黑"/>
              <w:lang w:val="zh-CN" w:bidi="zh-CN"/>
            </w:rPr>
            <w:t>街道地址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227804" w:rsidP="00227804">
          <w:pPr>
            <w:pStyle w:val="14391E6277AD400A8DC95F95AC9FF8113"/>
          </w:pPr>
          <w:r w:rsidRPr="003F3D3E">
            <w:rPr>
              <w:rFonts w:ascii="微软雅黑" w:hAnsi="微软雅黑"/>
              <w:lang w:val="zh-CN" w:bidi="zh-CN"/>
            </w:rPr>
            <w:t>省/市/自治区，市/县，邮政编码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227804" w:rsidP="00227804">
          <w:pPr>
            <w:pStyle w:val="314FEC40A92C468E8C02FD3CB154372B3"/>
          </w:pPr>
          <w:r w:rsidRPr="003F3D3E">
            <w:rPr>
              <w:rFonts w:ascii="微软雅黑" w:hAnsi="微软雅黑"/>
              <w:lang w:val="zh-CN" w:bidi="zh-CN"/>
            </w:rPr>
            <w:t>收件人姓名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227804" w:rsidP="00227804">
          <w:pPr>
            <w:pStyle w:val="B5B491FE9F0046DFBEB125DCCE6253B43"/>
          </w:pPr>
          <w:r w:rsidRPr="003F3D3E">
            <w:rPr>
              <w:rFonts w:ascii="微软雅黑" w:hAnsi="微软雅黑"/>
              <w:lang w:val="zh-CN" w:bidi="zh-CN"/>
            </w:rPr>
            <w:t>职务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227804" w:rsidP="00227804">
          <w:pPr>
            <w:pStyle w:val="4A1ECCFBDBD54B899AFF7EB926AE610F26"/>
          </w:pPr>
          <w:r w:rsidRPr="003F3D3E">
            <w:rPr>
              <w:rStyle w:val="a4"/>
              <w:rFonts w:ascii="微软雅黑" w:hAnsi="微软雅黑"/>
              <w:lang w:val="zh-CN" w:bidi="zh-CN"/>
            </w:rPr>
            <w:t>增加百分比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227804" w:rsidP="00227804">
          <w:pPr>
            <w:pStyle w:val="63B182D24BD64F7DA646001F92D781AE3"/>
          </w:pPr>
          <w:r w:rsidRPr="003F3D3E">
            <w:rPr>
              <w:rFonts w:ascii="微软雅黑" w:hAnsi="微软雅黑"/>
              <w:lang w:val="zh-CN" w:bidi="zh-CN"/>
            </w:rPr>
            <w:t>你的姓名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227804" w:rsidP="00227804">
          <w:pPr>
            <w:pStyle w:val="93A55CCDAD7F46DA9DD024EBC24752784"/>
          </w:pPr>
          <w:r w:rsidRPr="003F3D3E">
            <w:rPr>
              <w:rFonts w:ascii="微软雅黑" w:hAnsi="微软雅黑"/>
              <w:lang w:val="zh-CN" w:bidi="zh-CN"/>
            </w:rPr>
            <w:t>你的姓名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227804" w:rsidP="00227804">
          <w:pPr>
            <w:pStyle w:val="4D96CEFB3AAD48FA8D7A182A2D84D6844"/>
          </w:pPr>
          <w:r w:rsidRPr="003F766A">
            <w:rPr>
              <w:lang w:val="zh-CN" w:bidi="zh-CN"/>
            </w:rPr>
            <w:t>日期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227804" w:rsidP="00227804">
          <w:pPr>
            <w:pStyle w:val="6F27948951954E45A0A9EBBD7B48BACE3"/>
          </w:pPr>
          <w:r w:rsidRPr="003F3D3E">
            <w:rPr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227804" w:rsidP="00227804">
          <w:pPr>
            <w:pStyle w:val="E91B49B97961489EB8279FF2FE53CEF43"/>
          </w:pPr>
          <w:r w:rsidRPr="003F3D3E">
            <w:rPr>
              <w:rFonts w:ascii="微软雅黑" w:hAnsi="微软雅黑"/>
              <w:lang w:val="zh-CN" w:bidi="zh-CN"/>
            </w:rPr>
            <w:t>附件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227804" w:rsidP="00227804">
          <w:pPr>
            <w:pStyle w:val="1ADA3AA1E4174FEABD9BCC9AEBA366BE3"/>
          </w:pPr>
          <w:r w:rsidRPr="003F3D3E">
            <w:rPr>
              <w:rFonts w:ascii="微软雅黑" w:hAnsi="微软雅黑"/>
              <w:lang w:val="zh-CN" w:bidi="zh-CN"/>
            </w:rPr>
            <w:t>此致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227804" w:rsidP="00227804">
          <w:pPr>
            <w:pStyle w:val="48B8335FE5124A408BD96E918F99FE993"/>
          </w:pPr>
          <w:r w:rsidRPr="003F3D3E">
            <w:rPr>
              <w:rFonts w:ascii="微软雅黑" w:hAnsi="微软雅黑"/>
              <w:lang w:val="zh-CN" w:bidi="zh-CN"/>
            </w:rPr>
            <w:t>我刚刚收到汽车保险年度账单，几乎心脏病发作！如果不是计算机中病毒，那么就是贵公司无理由地大幅提高了我的保险费。随附最近的账单副本供审核。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227804" w:rsidP="00227804">
          <w:pPr>
            <w:pStyle w:val="0A3AFF81161746289EC73B261ECE88AE3"/>
          </w:pPr>
          <w:r w:rsidRPr="003F3D3E">
            <w:rPr>
              <w:rFonts w:ascii="微软雅黑" w:hAnsi="微软雅黑"/>
              <w:lang w:val="zh-CN" w:bidi="zh-CN"/>
            </w:rPr>
            <w:t>在过去的一年里，我的汽车使用情况和驾驶记录没有变化，因此无法想象有此种保费增加的理由。作为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227804" w:rsidP="00227804">
          <w:pPr>
            <w:pStyle w:val="D6D037EC62BD4ED792239137CFD7FD433"/>
          </w:pPr>
          <w:r w:rsidRPr="003F3D3E">
            <w:rPr>
              <w:rFonts w:ascii="微软雅黑" w:hAnsi="微软雅黑"/>
              <w:lang w:val="zh-CN" w:bidi="zh-CN"/>
            </w:rPr>
            <w:t>我希望此保费增加只是计算机错误。请在五个工作日内与我联系以确认正确的保费。如果我没有收到回复，我会将保险业务转至具有同行业价格竞争优势的公司。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227804" w:rsidP="00227804">
          <w:pPr>
            <w:pStyle w:val="9455123107954B7EBC59ED2F77B46EE33"/>
          </w:pPr>
          <w:r w:rsidRPr="003F3D3E">
            <w:rPr>
              <w:rFonts w:ascii="微软雅黑" w:hAnsi="微软雅黑"/>
              <w:lang w:val="zh-CN" w:bidi="zh-CN"/>
            </w:rPr>
            <w:t>的长期客户，我是非常关注此通知。我了解价格增加必要性，但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227804" w:rsidP="00227804">
          <w:pPr>
            <w:pStyle w:val="15B887EA76A649E3A0473568C03DCF163"/>
          </w:pPr>
          <w:r w:rsidRPr="003F3D3E">
            <w:rPr>
              <w:rFonts w:ascii="微软雅黑" w:hAnsi="微软雅黑"/>
              <w:lang w:val="zh-CN" w:bidi="zh-CN"/>
            </w:rPr>
            <w:t>增加？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227804" w:rsidP="00227804">
          <w:pPr>
            <w:pStyle w:val="F13033168F7E4884B549142A3089F72E3"/>
          </w:pPr>
          <w:r w:rsidRPr="003F3D3E">
            <w:rPr>
              <w:rFonts w:ascii="微软雅黑" w:hAnsi="微软雅黑"/>
              <w:lang w:val="zh-CN" w:bidi="zh-CN"/>
            </w:rPr>
            <w:t>保险公司名称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227804" w:rsidP="00227804">
          <w:pPr>
            <w:pStyle w:val="271D973F3E82415585573EDCB03B41FD5"/>
          </w:pPr>
          <w:r w:rsidRPr="003F3D3E">
            <w:rPr>
              <w:rStyle w:val="a4"/>
              <w:rFonts w:ascii="微软雅黑" w:hAnsi="微软雅黑"/>
              <w:lang w:val="zh-CN" w:bidi="zh-CN"/>
            </w:rPr>
            <w:t>保险公司名称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1D086D"/>
    <w:rsid w:val="00227804"/>
    <w:rsid w:val="00583F90"/>
    <w:rsid w:val="006E0631"/>
    <w:rsid w:val="00701D87"/>
    <w:rsid w:val="00835571"/>
    <w:rsid w:val="00946117"/>
    <w:rsid w:val="00A83BBB"/>
    <w:rsid w:val="00B17B85"/>
    <w:rsid w:val="00C5330B"/>
    <w:rsid w:val="00E71E6A"/>
    <w:rsid w:val="00E82519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804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a4">
    <w:name w:val="Subtle Reference"/>
    <w:basedOn w:val="a0"/>
    <w:uiPriority w:val="4"/>
    <w:unhideWhenUsed/>
    <w:qFormat/>
    <w:rsid w:val="00227804"/>
    <w:rPr>
      <w:rFonts w:eastAsia="微软雅黑"/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993C10CE1514F2D87B693BBC51DE425">
    <w:name w:val="C993C10CE1514F2D87B693BBC51DE425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4391E6277AD400A8DC95F95AC9FF811">
    <w:name w:val="14391E6277AD400A8DC95F95AC9FF811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27948951954E45A0A9EBBD7B48BACE">
    <w:name w:val="6F27948951954E45A0A9EBBD7B48BACE"/>
    <w:rsid w:val="001D086D"/>
    <w:pPr>
      <w:spacing w:after="48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314FEC40A92C468E8C02FD3CB154372B">
    <w:name w:val="314FEC40A92C468E8C02FD3CB154372B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5B491FE9F0046DFBEB125DCCE6253B4">
    <w:name w:val="B5B491FE9F0046DFBEB125DCCE6253B4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13033168F7E4884B549142A3089F72E">
    <w:name w:val="F13033168F7E4884B549142A3089F72E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48B8335FE5124A408BD96E918F99FE99">
    <w:name w:val="48B8335FE5124A408BD96E918F99FE99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0A3AFF81161746289EC73B261ECE88AE">
    <w:name w:val="0A3AFF81161746289EC73B261ECE88AE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271D973F3E82415585573EDCB03B41FD2">
    <w:name w:val="271D973F3E82415585573EDCB03B41FD2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9455123107954B7EBC59ED2F77B46EE3">
    <w:name w:val="9455123107954B7EBC59ED2F77B46EE3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A1ECCFBDBD54B899AFF7EB926AE610F23">
    <w:name w:val="4A1ECCFBDBD54B899AFF7EB926AE610F23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5B887EA76A649E3A0473568C03DCF16">
    <w:name w:val="15B887EA76A649E3A0473568C03DCF16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D6D037EC62BD4ED792239137CFD7FD43">
    <w:name w:val="D6D037EC62BD4ED792239137CFD7FD43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ADA3AA1E4174FEABD9BCC9AEBA366BE">
    <w:name w:val="1ADA3AA1E4174FEABD9BCC9AEBA366BE"/>
    <w:rsid w:val="001D086D"/>
    <w:pPr>
      <w:keepNext/>
      <w:spacing w:after="100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3A55CCDAD7F46DA9DD024EBC24752781">
    <w:name w:val="93A55CCDAD7F46DA9DD024EBC24752781"/>
    <w:rsid w:val="001D086D"/>
    <w:pPr>
      <w:keepNext/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E91B49B97961489EB8279FF2FE53CEF4">
    <w:name w:val="E91B49B97961489EB8279FF2FE53CEF4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D96CEFB3AAD48FA8D7A182A2D84D6841">
    <w:name w:val="4D96CEFB3AAD48FA8D7A182A2D84D6841"/>
    <w:rsid w:val="001D086D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63B182D24BD64F7DA646001F92D781AE1">
    <w:name w:val="63B182D24BD64F7DA646001F92D781AE1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993C10CE1514F2D87B693BBC51DE4251">
    <w:name w:val="C993C10CE1514F2D87B693BBC51DE4251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4391E6277AD400A8DC95F95AC9FF8111">
    <w:name w:val="14391E6277AD400A8DC95F95AC9FF8111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27948951954E45A0A9EBBD7B48BACE1">
    <w:name w:val="6F27948951954E45A0A9EBBD7B48BACE1"/>
    <w:rsid w:val="001D086D"/>
    <w:pPr>
      <w:spacing w:after="48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314FEC40A92C468E8C02FD3CB154372B1">
    <w:name w:val="314FEC40A92C468E8C02FD3CB154372B1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5B491FE9F0046DFBEB125DCCE6253B41">
    <w:name w:val="B5B491FE9F0046DFBEB125DCCE6253B41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13033168F7E4884B549142A3089F72E1">
    <w:name w:val="F13033168F7E4884B549142A3089F72E1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48B8335FE5124A408BD96E918F99FE991">
    <w:name w:val="48B8335FE5124A408BD96E918F99FE991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0A3AFF81161746289EC73B261ECE88AE1">
    <w:name w:val="0A3AFF81161746289EC73B261ECE88AE1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271D973F3E82415585573EDCB03B41FD3">
    <w:name w:val="271D973F3E82415585573EDCB03B41FD3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9455123107954B7EBC59ED2F77B46EE31">
    <w:name w:val="9455123107954B7EBC59ED2F77B46EE31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A1ECCFBDBD54B899AFF7EB926AE610F24">
    <w:name w:val="4A1ECCFBDBD54B899AFF7EB926AE610F24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5B887EA76A649E3A0473568C03DCF161">
    <w:name w:val="15B887EA76A649E3A0473568C03DCF161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D6D037EC62BD4ED792239137CFD7FD431">
    <w:name w:val="D6D037EC62BD4ED792239137CFD7FD431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ADA3AA1E4174FEABD9BCC9AEBA366BE1">
    <w:name w:val="1ADA3AA1E4174FEABD9BCC9AEBA366BE1"/>
    <w:rsid w:val="001D086D"/>
    <w:pPr>
      <w:keepNext/>
      <w:spacing w:after="100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3A55CCDAD7F46DA9DD024EBC24752782">
    <w:name w:val="93A55CCDAD7F46DA9DD024EBC24752782"/>
    <w:rsid w:val="001D086D"/>
    <w:pPr>
      <w:keepNext/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E91B49B97961489EB8279FF2FE53CEF41">
    <w:name w:val="E91B49B97961489EB8279FF2FE53CEF41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D96CEFB3AAD48FA8D7A182A2D84D6842">
    <w:name w:val="4D96CEFB3AAD48FA8D7A182A2D84D6842"/>
    <w:rsid w:val="001D086D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63B182D24BD64F7DA646001F92D781AE2">
    <w:name w:val="63B182D24BD64F7DA646001F92D781AE2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993C10CE1514F2D87B693BBC51DE4252">
    <w:name w:val="C993C10CE1514F2D87B693BBC51DE4252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4391E6277AD400A8DC95F95AC9FF8112">
    <w:name w:val="14391E6277AD400A8DC95F95AC9FF8112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27948951954E45A0A9EBBD7B48BACE2">
    <w:name w:val="6F27948951954E45A0A9EBBD7B48BACE2"/>
    <w:rsid w:val="001D086D"/>
    <w:pPr>
      <w:spacing w:after="48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314FEC40A92C468E8C02FD3CB154372B2">
    <w:name w:val="314FEC40A92C468E8C02FD3CB154372B2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5B491FE9F0046DFBEB125DCCE6253B42">
    <w:name w:val="B5B491FE9F0046DFBEB125DCCE6253B42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13033168F7E4884B549142A3089F72E2">
    <w:name w:val="F13033168F7E4884B549142A3089F72E2"/>
    <w:rsid w:val="001D086D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48B8335FE5124A408BD96E918F99FE992">
    <w:name w:val="48B8335FE5124A408BD96E918F99FE992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0A3AFF81161746289EC73B261ECE88AE2">
    <w:name w:val="0A3AFF81161746289EC73B261ECE88AE2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271D973F3E82415585573EDCB03B41FD4">
    <w:name w:val="271D973F3E82415585573EDCB03B41FD4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9455123107954B7EBC59ED2F77B46EE32">
    <w:name w:val="9455123107954B7EBC59ED2F77B46EE32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A1ECCFBDBD54B899AFF7EB926AE610F25">
    <w:name w:val="4A1ECCFBDBD54B899AFF7EB926AE610F25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5B887EA76A649E3A0473568C03DCF162">
    <w:name w:val="15B887EA76A649E3A0473568C03DCF162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D6D037EC62BD4ED792239137CFD7FD432">
    <w:name w:val="D6D037EC62BD4ED792239137CFD7FD432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ADA3AA1E4174FEABD9BCC9AEBA366BE2">
    <w:name w:val="1ADA3AA1E4174FEABD9BCC9AEBA366BE2"/>
    <w:rsid w:val="001D086D"/>
    <w:pPr>
      <w:keepNext/>
      <w:spacing w:after="100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3A55CCDAD7F46DA9DD024EBC24752783">
    <w:name w:val="93A55CCDAD7F46DA9DD024EBC24752783"/>
    <w:rsid w:val="001D086D"/>
    <w:pPr>
      <w:keepNext/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E91B49B97961489EB8279FF2FE53CEF42">
    <w:name w:val="E91B49B97961489EB8279FF2FE53CEF42"/>
    <w:rsid w:val="001D086D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D96CEFB3AAD48FA8D7A182A2D84D6843">
    <w:name w:val="4D96CEFB3AAD48FA8D7A182A2D84D6843"/>
    <w:rsid w:val="001D086D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63B182D24BD64F7DA646001F92D781AE3">
    <w:name w:val="63B182D24BD64F7DA646001F92D781AE3"/>
    <w:rsid w:val="00227804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993C10CE1514F2D87B693BBC51DE4253">
    <w:name w:val="C993C10CE1514F2D87B693BBC51DE4253"/>
    <w:rsid w:val="00227804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4391E6277AD400A8DC95F95AC9FF8113">
    <w:name w:val="14391E6277AD400A8DC95F95AC9FF8113"/>
    <w:rsid w:val="00227804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27948951954E45A0A9EBBD7B48BACE3">
    <w:name w:val="6F27948951954E45A0A9EBBD7B48BACE3"/>
    <w:rsid w:val="00227804"/>
    <w:pPr>
      <w:spacing w:after="48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314FEC40A92C468E8C02FD3CB154372B3">
    <w:name w:val="314FEC40A92C468E8C02FD3CB154372B3"/>
    <w:rsid w:val="00227804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5B491FE9F0046DFBEB125DCCE6253B43">
    <w:name w:val="B5B491FE9F0046DFBEB125DCCE6253B43"/>
    <w:rsid w:val="00227804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13033168F7E4884B549142A3089F72E3">
    <w:name w:val="F13033168F7E4884B549142A3089F72E3"/>
    <w:rsid w:val="00227804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48B8335FE5124A408BD96E918F99FE993">
    <w:name w:val="48B8335FE5124A408BD96E918F99FE993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0A3AFF81161746289EC73B261ECE88AE3">
    <w:name w:val="0A3AFF81161746289EC73B261ECE88AE3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271D973F3E82415585573EDCB03B41FD5">
    <w:name w:val="271D973F3E82415585573EDCB03B41FD5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9455123107954B7EBC59ED2F77B46EE33">
    <w:name w:val="9455123107954B7EBC59ED2F77B46EE33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A1ECCFBDBD54B899AFF7EB926AE610F26">
    <w:name w:val="4A1ECCFBDBD54B899AFF7EB926AE610F26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5B887EA76A649E3A0473568C03DCF163">
    <w:name w:val="15B887EA76A649E3A0473568C03DCF163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D6D037EC62BD4ED792239137CFD7FD433">
    <w:name w:val="D6D037EC62BD4ED792239137CFD7FD433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1ADA3AA1E4174FEABD9BCC9AEBA366BE3">
    <w:name w:val="1ADA3AA1E4174FEABD9BCC9AEBA366BE3"/>
    <w:rsid w:val="00227804"/>
    <w:pPr>
      <w:keepNext/>
      <w:spacing w:after="1000" w:line="240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3A55CCDAD7F46DA9DD024EBC24752784">
    <w:name w:val="93A55CCDAD7F46DA9DD024EBC24752784"/>
    <w:rsid w:val="00227804"/>
    <w:pPr>
      <w:keepNext/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E91B49B97961489EB8279FF2FE53CEF43">
    <w:name w:val="E91B49B97961489EB8279FF2FE53CEF43"/>
    <w:rsid w:val="00227804"/>
    <w:pPr>
      <w:spacing w:after="200" w:line="276" w:lineRule="auto"/>
    </w:pPr>
    <w:rPr>
      <w:rFonts w:eastAsia="微软雅黑"/>
      <w:kern w:val="0"/>
      <w:sz w:val="24"/>
      <w:szCs w:val="24"/>
      <w14:ligatures w14:val="none"/>
    </w:rPr>
  </w:style>
  <w:style w:type="paragraph" w:customStyle="1" w:styleId="4D96CEFB3AAD48FA8D7A182A2D84D6844">
    <w:name w:val="4D96CEFB3AAD48FA8D7A182A2D84D6844"/>
    <w:rsid w:val="00227804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Office_14351810_TF03465069</Template>
  <TotalTime>154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2017-07-27T10:14:00Z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