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32" w:rsidRPr="003739E1" w:rsidRDefault="006B1ACB">
      <w:pPr>
        <w:pStyle w:val="ab"/>
        <w:rPr>
          <w:rFonts w:ascii="Microsoft YaHei UI" w:eastAsia="Microsoft YaHei UI" w:hAnsi="Microsoft YaHei UI"/>
        </w:rPr>
      </w:pPr>
      <w:sdt>
        <w:sdtPr>
          <w:rPr>
            <w:rFonts w:ascii="Microsoft YaHei UI" w:eastAsia="Microsoft YaHei UI" w:hAnsi="Microsoft YaHei UI"/>
          </w:rPr>
          <w:id w:val="1415969137"/>
          <w:placeholder>
            <w:docPart w:val="CF69CF0FBD6B48078F013AA473CE87EC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3E58ED" w:rsidRPr="003739E1">
            <w:rPr>
              <w:rFonts w:ascii="Microsoft YaHei UI" w:eastAsia="Microsoft YaHei UI" w:hAnsi="Microsoft YaHei UI"/>
              <w:lang w:val="zh-CN" w:bidi="zh-CN"/>
            </w:rPr>
            <w:t>[街道地址]</w:t>
          </w:r>
        </w:sdtContent>
      </w:sdt>
    </w:p>
    <w:sdt>
      <w:sdtPr>
        <w:rPr>
          <w:rFonts w:ascii="Microsoft YaHei UI" w:eastAsia="Microsoft YaHei UI" w:hAnsi="Microsoft YaHei UI"/>
        </w:rPr>
        <w:tag w:val=""/>
        <w:id w:val="1543715586"/>
        <w:placeholder>
          <w:docPart w:val="B686A36009644511BC4C21F3276725D5"/>
        </w:placeholder>
        <w:temporary/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p w:rsidR="00973A32" w:rsidRPr="003739E1" w:rsidRDefault="003E58ED">
          <w:pPr>
            <w:pStyle w:val="ab"/>
            <w:rPr>
              <w:rFonts w:ascii="Microsoft YaHei UI" w:eastAsia="Microsoft YaHei UI" w:hAnsi="Microsoft YaHei UI"/>
            </w:rPr>
          </w:pPr>
          <w:r w:rsidRPr="003739E1">
            <w:rPr>
              <w:rFonts w:ascii="Microsoft YaHei UI" w:eastAsia="Microsoft YaHei UI" w:hAnsi="Microsoft YaHei UI"/>
              <w:lang w:val="zh-CN" w:bidi="zh-CN"/>
            </w:rPr>
            <w:t>[省/市/自治区，邮政编码]</w:t>
          </w:r>
        </w:p>
      </w:sdtContent>
    </w:sdt>
    <w:p w:rsidR="00973A32" w:rsidRPr="003739E1" w:rsidRDefault="006B1ACB">
      <w:pPr>
        <w:pStyle w:val="ab"/>
        <w:rPr>
          <w:rFonts w:ascii="Microsoft YaHei UI" w:eastAsia="Microsoft YaHei UI" w:hAnsi="Microsoft YaHei UI"/>
        </w:rPr>
      </w:pPr>
      <w:sdt>
        <w:sdtPr>
          <w:rPr>
            <w:rFonts w:ascii="Microsoft YaHei UI" w:eastAsia="Microsoft YaHei UI" w:hAnsi="Microsoft YaHei UI"/>
          </w:rPr>
          <w:tag w:val="电话"/>
          <w:id w:val="599758962"/>
          <w:placeholder>
            <w:docPart w:val="9E998A9B91A94AF59FFC0EB391966FFA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3E58ED" w:rsidRPr="003739E1">
            <w:rPr>
              <w:rFonts w:ascii="Microsoft YaHei UI" w:eastAsia="Microsoft YaHei UI" w:hAnsi="Microsoft YaHei UI"/>
              <w:lang w:val="zh-CN" w:bidi="zh-CN"/>
            </w:rPr>
            <w:t>[电话]</w:t>
          </w:r>
        </w:sdtContent>
      </w:sdt>
      <w:r w:rsidR="003E58ED" w:rsidRPr="003739E1">
        <w:rPr>
          <w:rFonts w:ascii="Microsoft YaHei UI" w:eastAsia="Microsoft YaHei UI" w:hAnsi="Microsoft YaHei UI"/>
          <w:lang w:val="zh-CN" w:bidi="zh-CN"/>
        </w:rPr>
        <w:t xml:space="preserve"> | </w:t>
      </w:r>
      <w:sdt>
        <w:sdtPr>
          <w:rPr>
            <w:rFonts w:ascii="Microsoft YaHei UI" w:eastAsia="Microsoft YaHei UI" w:hAnsi="Microsoft YaHei UI"/>
          </w:rPr>
          <w:tag w:val="网站"/>
          <w:id w:val="48967594"/>
          <w:placeholder>
            <w:docPart w:val="BD7A4CBD9F0A4767B647F4FDFD9A9F5F"/>
          </w:placeholder>
          <w:temporary/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3E58ED" w:rsidRPr="003739E1">
            <w:rPr>
              <w:rFonts w:ascii="Microsoft YaHei UI" w:eastAsia="Microsoft YaHei UI" w:hAnsi="Microsoft YaHei UI"/>
              <w:lang w:val="zh-CN" w:bidi="zh-CN"/>
            </w:rPr>
            <w:t>[网站]</w:t>
          </w:r>
        </w:sdtContent>
      </w:sdt>
    </w:p>
    <w:sdt>
      <w:sdtPr>
        <w:rPr>
          <w:rStyle w:val="aa"/>
          <w:rFonts w:ascii="Microsoft YaHei UI" w:eastAsia="Microsoft YaHei UI" w:hAnsi="Microsoft YaHei UI"/>
        </w:rPr>
        <w:tag w:val=""/>
        <w:id w:val="1889536063"/>
        <w:placeholder>
          <w:docPart w:val="34F8C9B3DDA94BC6A69481CD0EEFB326"/>
        </w:placeholder>
        <w:temporary/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EndPr>
        <w:rPr>
          <w:rStyle w:val="aa"/>
        </w:rPr>
      </w:sdtEndPr>
      <w:sdtContent>
        <w:p w:rsidR="00973A32" w:rsidRPr="003739E1" w:rsidRDefault="003E58ED">
          <w:pPr>
            <w:pStyle w:val="ab"/>
            <w:rPr>
              <w:rStyle w:val="aa"/>
              <w:rFonts w:ascii="Microsoft YaHei UI" w:eastAsia="Microsoft YaHei UI" w:hAnsi="Microsoft YaHei UI"/>
            </w:rPr>
          </w:pPr>
          <w:r w:rsidRPr="003739E1">
            <w:rPr>
              <w:rStyle w:val="aa"/>
              <w:rFonts w:ascii="Microsoft YaHei UI" w:eastAsia="Microsoft YaHei UI" w:hAnsi="Microsoft YaHei UI"/>
              <w:lang w:val="zh-CN" w:bidi="zh-CN"/>
            </w:rPr>
            <w:t>[电子邮件]</w:t>
          </w:r>
        </w:p>
      </w:sdtContent>
    </w:sdt>
    <w:sdt>
      <w:sdtPr>
        <w:rPr>
          <w:rFonts w:ascii="Microsoft YaHei UI" w:eastAsia="Microsoft YaHei UI" w:hAnsi="Microsoft YaHei UI"/>
        </w:rPr>
        <w:alias w:val="你的姓名"/>
        <w:tag w:val=""/>
        <w:id w:val="-574512284"/>
        <w:placeholder>
          <w:docPart w:val="69617F9B09214D459C5735EE74B5717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973A32" w:rsidRPr="003739E1" w:rsidRDefault="00BE0769">
          <w:pPr>
            <w:pStyle w:val="ac"/>
            <w:rPr>
              <w:rFonts w:ascii="Microsoft YaHei UI" w:eastAsia="Microsoft YaHei UI" w:hAnsi="Microsoft YaHei UI"/>
            </w:rPr>
          </w:pPr>
          <w:r w:rsidRPr="00BE0769">
            <w:rPr>
              <w:rFonts w:ascii="Microsoft YaHei UI" w:eastAsia="Microsoft YaHei UI" w:hAnsi="Microsoft YaHei UI" w:hint="eastAsia"/>
            </w:rPr>
            <w:t>[姓名]</w:t>
          </w:r>
        </w:p>
      </w:sdtContent>
    </w:sdt>
    <w:tbl>
      <w:tblPr>
        <w:tblStyle w:val="a8"/>
        <w:tblW w:w="5000" w:type="pct"/>
        <w:tblLook w:val="04A0" w:firstRow="1" w:lastRow="0" w:firstColumn="1" w:lastColumn="0" w:noHBand="0" w:noVBand="1"/>
        <w:tblCaption w:val="简历文本"/>
        <w:tblDescription w:val="简历"/>
      </w:tblPr>
      <w:tblGrid>
        <w:gridCol w:w="1712"/>
        <w:gridCol w:w="453"/>
        <w:gridCol w:w="7581"/>
      </w:tblGrid>
      <w:tr w:rsidR="00973A32" w:rsidRPr="003739E1" w:rsidTr="00756008">
        <w:tc>
          <w:tcPr>
            <w:tcW w:w="1712" w:type="dxa"/>
          </w:tcPr>
          <w:p w:rsidR="00973A32" w:rsidRPr="003739E1" w:rsidRDefault="003E58ED">
            <w:pPr>
              <w:pStyle w:val="1"/>
              <w:rPr>
                <w:rFonts w:ascii="Microsoft YaHei UI" w:eastAsia="Microsoft YaHei UI" w:hAnsi="Microsoft YaHei UI"/>
              </w:rPr>
            </w:pPr>
            <w:r w:rsidRPr="003739E1">
              <w:rPr>
                <w:rFonts w:ascii="Microsoft YaHei UI" w:eastAsia="Microsoft YaHei UI" w:hAnsi="Microsoft YaHei UI"/>
                <w:lang w:val="zh-CN" w:bidi="zh-CN"/>
              </w:rPr>
              <w:t>求职意向</w:t>
            </w:r>
          </w:p>
        </w:tc>
        <w:tc>
          <w:tcPr>
            <w:tcW w:w="453" w:type="dxa"/>
          </w:tcPr>
          <w:p w:rsidR="00973A32" w:rsidRPr="003739E1" w:rsidRDefault="00973A3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7581" w:type="dxa"/>
          </w:tcPr>
          <w:sdt>
            <w:sdtPr>
              <w:rPr>
                <w:rFonts w:ascii="Microsoft YaHei UI" w:eastAsia="Microsoft YaHei UI" w:hAnsi="Microsoft YaHei UI"/>
              </w:rPr>
              <w:id w:val="-234705391"/>
              <w:placeholder>
                <w:docPart w:val="03024EFF17F346319C2DC2CD3F235B98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:rsidR="00973A32" w:rsidRPr="003739E1" w:rsidRDefault="003E58ED">
                <w:pPr>
                  <w:rPr>
                    <w:rFonts w:ascii="Microsoft YaHei UI" w:eastAsia="Microsoft YaHei UI" w:hAnsi="Microsoft YaHei UI"/>
                  </w:rPr>
                </w:pPr>
                <w:r w:rsidRPr="003739E1">
                  <w:rPr>
                    <w:rFonts w:ascii="Microsoft YaHei UI" w:eastAsia="Microsoft YaHei UI" w:hAnsi="Microsoft YaHei UI"/>
                    <w:lang w:val="zh-CN" w:bidi="zh-CN"/>
                  </w:rPr>
                  <w:t>查看下面的快速提示以帮助你入门。要将任何提示文本替换为你自己的文本，只需单击文本并开始键入即可。</w:t>
                </w:r>
              </w:p>
              <w:p w:rsidR="00973A32" w:rsidRPr="003739E1" w:rsidRDefault="003E58ED">
                <w:pPr>
                  <w:rPr>
                    <w:rFonts w:ascii="Microsoft YaHei UI" w:eastAsia="Microsoft YaHei UI" w:hAnsi="Microsoft YaHei UI"/>
                  </w:rPr>
                </w:pPr>
                <w:r w:rsidRPr="003739E1">
                  <w:rPr>
                    <w:rFonts w:ascii="Microsoft YaHei UI" w:eastAsia="Microsoft YaHei UI" w:hAnsi="Microsoft YaHei UI"/>
                    <w:lang w:val="zh-CN" w:bidi="zh-CN"/>
                  </w:rPr>
                  <w:t>查看功能区“设计”选项卡上的“主题”库、“颜色”库和“字体”库，只需一次单击，便可获得自定义外观。</w:t>
                </w:r>
              </w:p>
              <w:p w:rsidR="00973A32" w:rsidRPr="003739E1" w:rsidRDefault="003E58ED">
                <w:pPr>
                  <w:rPr>
                    <w:rFonts w:ascii="Microsoft YaHei UI" w:eastAsia="Microsoft YaHei UI" w:hAnsi="Microsoft YaHei UI"/>
                  </w:rPr>
                </w:pPr>
                <w:r w:rsidRPr="003739E1">
                  <w:rPr>
                    <w:rFonts w:ascii="Microsoft YaHei UI" w:eastAsia="Microsoft YaHei UI" w:hAnsi="Microsoft YaHei UI"/>
                    <w:lang w:val="zh-CN" w:bidi="zh-CN"/>
                  </w:rPr>
                  <w:t>需要其他经历、教育或</w:t>
                </w:r>
                <w:r w:rsidR="006B1ACB">
                  <w:rPr>
                    <w:rFonts w:ascii="Microsoft YaHei UI" w:eastAsia="Microsoft YaHei UI" w:hAnsi="Microsoft YaHei UI"/>
                    <w:lang w:val="zh-CN" w:bidi="zh-CN"/>
                  </w:rPr>
                  <w:t>证明人</w:t>
                </w:r>
                <w:r w:rsidRPr="003739E1">
                  <w:rPr>
                    <w:rFonts w:ascii="Microsoft YaHei UI" w:eastAsia="Microsoft YaHei UI" w:hAnsi="Microsoft YaHei UI"/>
                    <w:lang w:val="zh-CN" w:bidi="zh-CN"/>
                  </w:rPr>
                  <w:t>条目？ 没问题。只需单击下方的示例条目，然后单击显示的加号 (+) 即可。</w:t>
                </w:r>
              </w:p>
            </w:sdtContent>
          </w:sdt>
        </w:tc>
      </w:tr>
      <w:tr w:rsidR="00973A32" w:rsidRPr="003739E1" w:rsidTr="00756008">
        <w:tc>
          <w:tcPr>
            <w:tcW w:w="1712" w:type="dxa"/>
          </w:tcPr>
          <w:p w:rsidR="00973A32" w:rsidRPr="003739E1" w:rsidRDefault="003E58ED">
            <w:pPr>
              <w:pStyle w:val="1"/>
              <w:rPr>
                <w:rFonts w:ascii="Microsoft YaHei UI" w:eastAsia="Microsoft YaHei UI" w:hAnsi="Microsoft YaHei UI"/>
              </w:rPr>
            </w:pPr>
            <w:r w:rsidRPr="003739E1">
              <w:rPr>
                <w:rFonts w:ascii="Microsoft YaHei UI" w:eastAsia="Microsoft YaHei UI" w:hAnsi="Microsoft YaHei UI"/>
                <w:lang w:val="zh-CN" w:bidi="zh-CN"/>
              </w:rPr>
              <w:t>业绩</w:t>
            </w:r>
          </w:p>
        </w:tc>
        <w:tc>
          <w:tcPr>
            <w:tcW w:w="453" w:type="dxa"/>
          </w:tcPr>
          <w:p w:rsidR="00973A32" w:rsidRPr="003739E1" w:rsidRDefault="00973A3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7581" w:type="dxa"/>
          </w:tcPr>
          <w:sdt>
            <w:sdtPr>
              <w:rPr>
                <w:rFonts w:ascii="Microsoft YaHei UI" w:eastAsia="Microsoft YaHei UI" w:hAnsi="Microsoft YaHei U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970869414"/>
              <w15:repeatingSection/>
            </w:sdtPr>
            <w:sdtEndPr/>
            <w:sdtContent>
              <w:sdt>
                <w:sdtPr>
                  <w:rPr>
                    <w:rFonts w:ascii="Microsoft YaHei UI" w:eastAsia="Microsoft YaHei UI" w:hAnsi="Microsoft YaHei U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11531560"/>
                  <w:placeholder>
                    <w:docPart w:val="34E2983E1B87494CB501ED1BBD517262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Microsoft YaHei UI" w:eastAsia="Microsoft YaHei UI" w:hAnsi="Microsoft YaHei UI"/>
                      </w:rPr>
                      <w:id w:val="-1010059038"/>
                      <w:placeholder>
                        <w:docPart w:val="4F881AA073124469BC0DB68BEBD75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973A32" w:rsidRPr="003739E1" w:rsidRDefault="003E58ED">
                        <w:pPr>
                          <w:pStyle w:val="2"/>
                          <w:rPr>
                            <w:rFonts w:ascii="Microsoft YaHei UI" w:eastAsia="Microsoft YaHei UI" w:hAnsi="Microsoft YaHei UI"/>
                          </w:rPr>
                        </w:pPr>
                        <w:r w:rsidRPr="003739E1">
                          <w:rPr>
                            <w:rStyle w:val="a6"/>
                            <w:rFonts w:ascii="Microsoft YaHei UI" w:eastAsia="Microsoft YaHei UI" w:hAnsi="Microsoft YaHei UI"/>
                            <w:color w:val="404040" w:themeColor="text1" w:themeTint="BF"/>
                            <w:lang w:val="zh-CN" w:bidi="zh-CN"/>
                          </w:rPr>
                          <w:t>[成就领域]</w:t>
                        </w:r>
                      </w:p>
                    </w:sdtContent>
                  </w:sdt>
                  <w:p w:rsidR="00973A32" w:rsidRPr="003739E1" w:rsidRDefault="006B1ACB">
                    <w:pPr>
                      <w:pStyle w:val="a5"/>
                      <w:rPr>
                        <w:rFonts w:ascii="Microsoft YaHei UI" w:eastAsia="Microsoft YaHei UI" w:hAnsi="Microsoft YaHei UI"/>
                      </w:rPr>
                    </w:pPr>
                    <w:sdt>
                      <w:sdtPr>
                        <w:rPr>
                          <w:rFonts w:ascii="Microsoft YaHei UI" w:eastAsia="Microsoft YaHei UI" w:hAnsi="Microsoft YaHei UI"/>
                        </w:rPr>
                        <w:id w:val="1347285305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3E58ED" w:rsidRPr="003739E1">
                          <w:rPr>
                            <w:rFonts w:ascii="Microsoft YaHei UI" w:eastAsia="Microsoft YaHei UI" w:hAnsi="Microsoft YaHei UI"/>
                            <w:lang w:val="zh-CN" w:bidi="zh-CN"/>
                          </w:rPr>
                          <w:t>[业绩]</w:t>
                        </w:r>
                      </w:sdtContent>
                    </w:sdt>
                  </w:p>
                  <w:sdt>
                    <w:sdtPr>
                      <w:rPr>
                        <w:rFonts w:ascii="Microsoft YaHei UI" w:eastAsia="Microsoft YaHei UI" w:hAnsi="Microsoft YaHei UI"/>
                      </w:rPr>
                      <w:id w:val="-967198663"/>
                      <w:placeholder>
                        <w:docPart w:val="4064EA816BAA453BB234E3E347E676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973A32" w:rsidRPr="003739E1" w:rsidRDefault="006B1ACB">
                        <w:pPr>
                          <w:pStyle w:val="a5"/>
                          <w:rPr>
                            <w:rFonts w:ascii="Microsoft YaHei UI" w:eastAsia="Microsoft YaHei UI" w:hAnsi="Microsoft YaHei UI"/>
                          </w:rPr>
                        </w:pPr>
                        <w:r w:rsidRPr="003739E1">
                          <w:rPr>
                            <w:rFonts w:ascii="Microsoft YaHei UI" w:eastAsia="Microsoft YaHei UI" w:hAnsi="Microsoft YaHei UI"/>
                            <w:lang w:val="zh-CN" w:bidi="zh-CN"/>
                          </w:rPr>
                          <w:t>[业绩]</w:t>
                        </w:r>
                      </w:p>
                    </w:sdtContent>
                  </w:sdt>
                  <w:p w:rsidR="00973A32" w:rsidRPr="003739E1" w:rsidRDefault="006B1ACB">
                    <w:pPr>
                      <w:pStyle w:val="a5"/>
                      <w:rPr>
                        <w:rFonts w:ascii="Microsoft YaHei UI" w:eastAsia="Microsoft YaHei UI" w:hAnsi="Microsoft YaHei UI"/>
                      </w:rPr>
                    </w:pPr>
                    <w:sdt>
                      <w:sdtPr>
                        <w:rPr>
                          <w:rFonts w:ascii="Microsoft YaHei UI" w:eastAsia="Microsoft YaHei UI" w:hAnsi="Microsoft YaHei UI"/>
                        </w:rPr>
                        <w:id w:val="-1905066944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3739E1">
                          <w:rPr>
                            <w:rFonts w:ascii="Microsoft YaHei UI" w:eastAsia="Microsoft YaHei UI" w:hAnsi="Microsoft YaHei UI"/>
                            <w:lang w:val="zh-CN" w:bidi="zh-CN"/>
                          </w:rPr>
                          <w:t>[业绩]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Microsoft YaHei UI" w:eastAsia="Microsoft YaHei UI" w:hAnsi="Microsoft YaHei U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384910237"/>
                  <w:placeholder>
                    <w:docPart w:val="34E2983E1B87494CB501ED1BBD517262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Microsoft YaHei UI" w:eastAsia="Microsoft YaHei UI" w:hAnsi="Microsoft YaHei UI"/>
                      </w:rPr>
                      <w:id w:val="-1657297181"/>
                      <w:placeholder>
                        <w:docPart w:val="4F881AA073124469BC0DB68BEBD75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973A32" w:rsidRPr="003739E1" w:rsidRDefault="006B1ACB">
                        <w:pPr>
                          <w:pStyle w:val="2"/>
                          <w:rPr>
                            <w:rFonts w:ascii="Microsoft YaHei UI" w:eastAsia="Microsoft YaHei UI" w:hAnsi="Microsoft YaHei UI"/>
                          </w:rPr>
                        </w:pPr>
                        <w:r w:rsidRPr="003739E1">
                          <w:rPr>
                            <w:rStyle w:val="a6"/>
                            <w:rFonts w:ascii="Microsoft YaHei UI" w:eastAsia="Microsoft YaHei UI" w:hAnsi="Microsoft YaHei UI"/>
                            <w:color w:val="404040" w:themeColor="text1" w:themeTint="BF"/>
                            <w:lang w:val="zh-CN" w:bidi="zh-CN"/>
                          </w:rPr>
                          <w:t>[成就领域]</w:t>
                        </w:r>
                      </w:p>
                    </w:sdtContent>
                  </w:sdt>
                  <w:p w:rsidR="00973A32" w:rsidRPr="003739E1" w:rsidRDefault="006B1ACB">
                    <w:pPr>
                      <w:pStyle w:val="a5"/>
                      <w:rPr>
                        <w:rFonts w:ascii="Microsoft YaHei UI" w:eastAsia="Microsoft YaHei UI" w:hAnsi="Microsoft YaHei UI"/>
                      </w:rPr>
                    </w:pPr>
                    <w:sdt>
                      <w:sdtPr>
                        <w:rPr>
                          <w:rFonts w:ascii="Microsoft YaHei UI" w:eastAsia="Microsoft YaHei UI" w:hAnsi="Microsoft YaHei UI"/>
                        </w:rPr>
                        <w:id w:val="-1368135703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3739E1">
                          <w:rPr>
                            <w:rFonts w:ascii="Microsoft YaHei UI" w:eastAsia="Microsoft YaHei UI" w:hAnsi="Microsoft YaHei UI"/>
                            <w:lang w:val="zh-CN" w:bidi="zh-CN"/>
                          </w:rPr>
                          <w:t>[业绩]</w:t>
                        </w:r>
                      </w:sdtContent>
                    </w:sdt>
                  </w:p>
                  <w:sdt>
                    <w:sdtPr>
                      <w:rPr>
                        <w:rFonts w:ascii="Microsoft YaHei UI" w:eastAsia="Microsoft YaHei UI" w:hAnsi="Microsoft YaHei UI"/>
                      </w:rPr>
                      <w:id w:val="1253938679"/>
                      <w:placeholder>
                        <w:docPart w:val="4064EA816BAA453BB234E3E347E676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973A32" w:rsidRPr="003739E1" w:rsidRDefault="006B1ACB">
                        <w:pPr>
                          <w:pStyle w:val="a5"/>
                          <w:rPr>
                            <w:rFonts w:ascii="Microsoft YaHei UI" w:eastAsia="Microsoft YaHei UI" w:hAnsi="Microsoft YaHei UI"/>
                          </w:rPr>
                        </w:pPr>
                        <w:r w:rsidRPr="003739E1">
                          <w:rPr>
                            <w:rFonts w:ascii="Microsoft YaHei UI" w:eastAsia="Microsoft YaHei UI" w:hAnsi="Microsoft YaHei UI"/>
                            <w:lang w:val="zh-CN" w:bidi="zh-CN"/>
                          </w:rPr>
                          <w:t>[业绩]</w:t>
                        </w:r>
                      </w:p>
                    </w:sdtContent>
                  </w:sdt>
                  <w:p w:rsidR="00973A32" w:rsidRPr="003739E1" w:rsidRDefault="006B1ACB">
                    <w:pPr>
                      <w:pStyle w:val="a5"/>
                      <w:rPr>
                        <w:rFonts w:ascii="Microsoft YaHei UI" w:eastAsia="Microsoft YaHei UI" w:hAnsi="Microsoft YaHei UI"/>
                      </w:rPr>
                    </w:pPr>
                    <w:sdt>
                      <w:sdtPr>
                        <w:rPr>
                          <w:rFonts w:ascii="Microsoft YaHei UI" w:eastAsia="Microsoft YaHei UI" w:hAnsi="Microsoft YaHei UI"/>
                        </w:rPr>
                        <w:id w:val="-1881626752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3739E1">
                          <w:rPr>
                            <w:rFonts w:ascii="Microsoft YaHei UI" w:eastAsia="Microsoft YaHei UI" w:hAnsi="Microsoft YaHei UI"/>
                            <w:lang w:val="zh-CN" w:bidi="zh-CN"/>
                          </w:rPr>
                          <w:t>[业绩]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Microsoft YaHei UI" w:eastAsia="Microsoft YaHei UI" w:hAnsi="Microsoft YaHei U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240024091"/>
                  <w:placeholder>
                    <w:docPart w:val="34E2983E1B87494CB501ED1BBD517262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Microsoft YaHei UI" w:eastAsia="Microsoft YaHei UI" w:hAnsi="Microsoft YaHei UI"/>
                      </w:rPr>
                      <w:id w:val="-1506976801"/>
                      <w:placeholder>
                        <w:docPart w:val="4F881AA073124469BC0DB68BEBD75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973A32" w:rsidRPr="003739E1" w:rsidRDefault="006B1ACB">
                        <w:pPr>
                          <w:pStyle w:val="2"/>
                          <w:rPr>
                            <w:rFonts w:ascii="Microsoft YaHei UI" w:eastAsia="Microsoft YaHei UI" w:hAnsi="Microsoft YaHei UI"/>
                          </w:rPr>
                        </w:pPr>
                        <w:r w:rsidRPr="003739E1">
                          <w:rPr>
                            <w:rStyle w:val="a6"/>
                            <w:rFonts w:ascii="Microsoft YaHei UI" w:eastAsia="Microsoft YaHei UI" w:hAnsi="Microsoft YaHei UI"/>
                            <w:color w:val="404040" w:themeColor="text1" w:themeTint="BF"/>
                            <w:lang w:val="zh-CN" w:bidi="zh-CN"/>
                          </w:rPr>
                          <w:t>[成就领域]</w:t>
                        </w:r>
                      </w:p>
                    </w:sdtContent>
                  </w:sdt>
                  <w:p w:rsidR="00973A32" w:rsidRPr="003739E1" w:rsidRDefault="006B1ACB">
                    <w:pPr>
                      <w:pStyle w:val="a5"/>
                      <w:rPr>
                        <w:rFonts w:ascii="Microsoft YaHei UI" w:eastAsia="Microsoft YaHei UI" w:hAnsi="Microsoft YaHei UI"/>
                      </w:rPr>
                    </w:pPr>
                    <w:sdt>
                      <w:sdtPr>
                        <w:rPr>
                          <w:rFonts w:ascii="Microsoft YaHei UI" w:eastAsia="Microsoft YaHei UI" w:hAnsi="Microsoft YaHei UI"/>
                        </w:rPr>
                        <w:id w:val="-966191188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3739E1">
                          <w:rPr>
                            <w:rFonts w:ascii="Microsoft YaHei UI" w:eastAsia="Microsoft YaHei UI" w:hAnsi="Microsoft YaHei UI"/>
                            <w:lang w:val="zh-CN" w:bidi="zh-CN"/>
                          </w:rPr>
                          <w:t>[业绩]</w:t>
                        </w:r>
                      </w:sdtContent>
                    </w:sdt>
                  </w:p>
                  <w:sdt>
                    <w:sdtPr>
                      <w:rPr>
                        <w:rFonts w:ascii="Microsoft YaHei UI" w:eastAsia="Microsoft YaHei UI" w:hAnsi="Microsoft YaHei UI"/>
                      </w:rPr>
                      <w:id w:val="2113474613"/>
                      <w:placeholder>
                        <w:docPart w:val="4064EA816BAA453BB234E3E347E676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973A32" w:rsidRPr="003739E1" w:rsidRDefault="006B1ACB">
                        <w:pPr>
                          <w:pStyle w:val="a5"/>
                          <w:rPr>
                            <w:rFonts w:ascii="Microsoft YaHei UI" w:eastAsia="Microsoft YaHei UI" w:hAnsi="Microsoft YaHei UI"/>
                          </w:rPr>
                        </w:pPr>
                        <w:r w:rsidRPr="003739E1">
                          <w:rPr>
                            <w:rFonts w:ascii="Microsoft YaHei UI" w:eastAsia="Microsoft YaHei UI" w:hAnsi="Microsoft YaHei UI"/>
                            <w:lang w:val="zh-CN" w:bidi="zh-CN"/>
                          </w:rPr>
                          <w:t>[业绩]</w:t>
                        </w:r>
                      </w:p>
                    </w:sdtContent>
                  </w:sdt>
                  <w:p w:rsidR="00973A32" w:rsidRPr="003739E1" w:rsidRDefault="006B1ACB">
                    <w:pPr>
                      <w:pStyle w:val="a5"/>
                      <w:rPr>
                        <w:rFonts w:ascii="Microsoft YaHei UI" w:eastAsia="Microsoft YaHei UI" w:hAnsi="Microsoft YaHei UI"/>
                      </w:rPr>
                    </w:pPr>
                    <w:sdt>
                      <w:sdtPr>
                        <w:rPr>
                          <w:rFonts w:ascii="Microsoft YaHei UI" w:eastAsia="Microsoft YaHei UI" w:hAnsi="Microsoft YaHei UI"/>
                        </w:rPr>
                        <w:id w:val="-47927747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3739E1">
                          <w:rPr>
                            <w:rFonts w:ascii="Microsoft YaHei UI" w:eastAsia="Microsoft YaHei UI" w:hAnsi="Microsoft YaHei UI"/>
                            <w:lang w:val="zh-CN" w:bidi="zh-CN"/>
                          </w:rPr>
                          <w:t>[业绩]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973A32" w:rsidRPr="003739E1" w:rsidTr="00756008">
        <w:tc>
          <w:tcPr>
            <w:tcW w:w="1712" w:type="dxa"/>
          </w:tcPr>
          <w:p w:rsidR="00973A32" w:rsidRPr="003739E1" w:rsidRDefault="003E58ED">
            <w:pPr>
              <w:pStyle w:val="1"/>
              <w:rPr>
                <w:rFonts w:ascii="Microsoft YaHei UI" w:eastAsia="Microsoft YaHei UI" w:hAnsi="Microsoft YaHei UI"/>
              </w:rPr>
            </w:pPr>
            <w:r w:rsidRPr="003739E1">
              <w:rPr>
                <w:rFonts w:ascii="Microsoft YaHei UI" w:eastAsia="Microsoft YaHei UI" w:hAnsi="Microsoft YaHei UI"/>
                <w:lang w:val="zh-CN" w:bidi="zh-CN"/>
              </w:rPr>
              <w:t>技能</w:t>
            </w:r>
          </w:p>
        </w:tc>
        <w:tc>
          <w:tcPr>
            <w:tcW w:w="453" w:type="dxa"/>
          </w:tcPr>
          <w:p w:rsidR="00973A32" w:rsidRPr="003739E1" w:rsidRDefault="00973A3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7581" w:type="dxa"/>
          </w:tcPr>
          <w:sdt>
            <w:sdtPr>
              <w:rPr>
                <w:rFonts w:ascii="Microsoft YaHei UI" w:eastAsia="Microsoft YaHei UI" w:hAnsi="Microsoft YaHei UI"/>
              </w:rPr>
              <w:id w:val="-1116827610"/>
              <w15:repeatingSection/>
            </w:sdtPr>
            <w:sdtEndPr/>
            <w:sdtContent>
              <w:sdt>
                <w:sdtPr>
                  <w:rPr>
                    <w:rFonts w:ascii="Microsoft YaHei UI" w:eastAsia="Microsoft YaHei UI" w:hAnsi="Microsoft YaHei UI"/>
                  </w:rPr>
                  <w:id w:val="-2006429974"/>
                  <w:placeholder>
                    <w:docPart w:val="256967471FC34F5F81370A0B1404DE35"/>
                  </w:placeholder>
                  <w:showingPlcHdr/>
                  <w15:repeatingSectionItem/>
                </w:sdtPr>
                <w:sdtEndPr/>
                <w:sdtContent>
                  <w:p w:rsidR="00973A32" w:rsidRPr="003739E1" w:rsidRDefault="003E58ED">
                    <w:pPr>
                      <w:pStyle w:val="a5"/>
                      <w:rPr>
                        <w:rFonts w:ascii="Microsoft YaHei UI" w:eastAsia="Microsoft YaHei UI" w:hAnsi="Microsoft YaHei UI"/>
                      </w:rPr>
                    </w:pPr>
                    <w:r w:rsidRPr="003739E1">
                      <w:rPr>
                        <w:rFonts w:ascii="Microsoft YaHei UI" w:eastAsia="Microsoft YaHei UI" w:hAnsi="Microsoft YaHei UI"/>
                        <w:lang w:val="zh-CN" w:bidi="zh-CN"/>
                      </w:rPr>
                      <w:t>[专业技能或技术技能]</w:t>
                    </w:r>
                  </w:p>
                </w:sdtContent>
              </w:sdt>
              <w:sdt>
                <w:sdtPr>
                  <w:rPr>
                    <w:rFonts w:ascii="Microsoft YaHei UI" w:eastAsia="Microsoft YaHei UI" w:hAnsi="Microsoft YaHei UI"/>
                  </w:rPr>
                  <w:id w:val="664589972"/>
                  <w:placeholder>
                    <w:docPart w:val="256967471FC34F5F81370A0B1404DE35"/>
                  </w:placeholder>
                  <w:showingPlcHdr/>
                  <w15:repeatingSectionItem/>
                </w:sdtPr>
                <w:sdtEndPr/>
                <w:sdtContent>
                  <w:p w:rsidR="00973A32" w:rsidRPr="003739E1" w:rsidRDefault="006B1ACB">
                    <w:pPr>
                      <w:pStyle w:val="a5"/>
                      <w:rPr>
                        <w:rFonts w:ascii="Microsoft YaHei UI" w:eastAsia="Microsoft YaHei UI" w:hAnsi="Microsoft YaHei UI"/>
                      </w:rPr>
                    </w:pPr>
                    <w:r w:rsidRPr="003739E1">
                      <w:rPr>
                        <w:rFonts w:ascii="Microsoft YaHei UI" w:eastAsia="Microsoft YaHei UI" w:hAnsi="Microsoft YaHei UI"/>
                        <w:lang w:val="zh-CN" w:bidi="zh-CN"/>
                      </w:rPr>
                      <w:t>[专业技能或技术技能]</w:t>
                    </w:r>
                  </w:p>
                </w:sdtContent>
              </w:sdt>
              <w:sdt>
                <w:sdtPr>
                  <w:rPr>
                    <w:rFonts w:ascii="Microsoft YaHei UI" w:eastAsia="Microsoft YaHei UI" w:hAnsi="Microsoft YaHei UI"/>
                  </w:rPr>
                  <w:id w:val="1641603760"/>
                  <w:placeholder>
                    <w:docPart w:val="256967471FC34F5F81370A0B1404DE35"/>
                  </w:placeholder>
                  <w:showingPlcHdr/>
                  <w15:repeatingSectionItem/>
                </w:sdtPr>
                <w:sdtEndPr/>
                <w:sdtContent>
                  <w:p w:rsidR="00973A32" w:rsidRPr="003739E1" w:rsidRDefault="006B1ACB">
                    <w:pPr>
                      <w:pStyle w:val="a5"/>
                      <w:rPr>
                        <w:rFonts w:ascii="Microsoft YaHei UI" w:eastAsia="Microsoft YaHei UI" w:hAnsi="Microsoft YaHei UI"/>
                      </w:rPr>
                    </w:pPr>
                    <w:r w:rsidRPr="003739E1">
                      <w:rPr>
                        <w:rFonts w:ascii="Microsoft YaHei UI" w:eastAsia="Microsoft YaHei UI" w:hAnsi="Microsoft YaHei UI"/>
                        <w:lang w:val="zh-CN" w:bidi="zh-CN"/>
                      </w:rPr>
                      <w:t>[专业技能或技术技能]</w:t>
                    </w:r>
                  </w:p>
                </w:sdtContent>
              </w:sdt>
              <w:sdt>
                <w:sdtPr>
                  <w:rPr>
                    <w:rFonts w:ascii="Microsoft YaHei UI" w:eastAsia="Microsoft YaHei UI" w:hAnsi="Microsoft YaHei UI"/>
                  </w:rPr>
                  <w:id w:val="969394295"/>
                  <w:placeholder>
                    <w:docPart w:val="256967471FC34F5F81370A0B1404DE35"/>
                  </w:placeholder>
                  <w:showingPlcHdr/>
                  <w15:repeatingSectionItem/>
                </w:sdtPr>
                <w:sdtEndPr/>
                <w:sdtContent>
                  <w:p w:rsidR="00973A32" w:rsidRPr="003739E1" w:rsidRDefault="006B1ACB">
                    <w:pPr>
                      <w:pStyle w:val="a5"/>
                      <w:rPr>
                        <w:rFonts w:ascii="Microsoft YaHei UI" w:eastAsia="Microsoft YaHei UI" w:hAnsi="Microsoft YaHei UI"/>
                      </w:rPr>
                    </w:pPr>
                    <w:r w:rsidRPr="003739E1">
                      <w:rPr>
                        <w:rFonts w:ascii="Microsoft YaHei UI" w:eastAsia="Microsoft YaHei UI" w:hAnsi="Microsoft YaHei UI"/>
                        <w:lang w:val="zh-CN" w:bidi="zh-CN"/>
                      </w:rPr>
                      <w:t>[专业技能或技术技能]</w:t>
                    </w:r>
                  </w:p>
                </w:sdtContent>
              </w:sdt>
            </w:sdtContent>
          </w:sdt>
        </w:tc>
      </w:tr>
    </w:tbl>
    <w:p w:rsidR="00756008" w:rsidRDefault="00756008">
      <w:r>
        <w:rPr>
          <w:caps/>
        </w:rPr>
        <w:lastRenderedPageBreak/>
        <w:br w:type="page"/>
      </w:r>
    </w:p>
    <w:tbl>
      <w:tblPr>
        <w:tblStyle w:val="a8"/>
        <w:tblW w:w="5000" w:type="pct"/>
        <w:tblLook w:val="04A0" w:firstRow="1" w:lastRow="0" w:firstColumn="1" w:lastColumn="0" w:noHBand="0" w:noVBand="1"/>
        <w:tblCaption w:val="简历文本"/>
        <w:tblDescription w:val="简历"/>
      </w:tblPr>
      <w:tblGrid>
        <w:gridCol w:w="1712"/>
        <w:gridCol w:w="453"/>
        <w:gridCol w:w="7581"/>
      </w:tblGrid>
      <w:tr w:rsidR="00973A32" w:rsidRPr="003739E1" w:rsidTr="00756008">
        <w:tc>
          <w:tcPr>
            <w:tcW w:w="1712" w:type="dxa"/>
          </w:tcPr>
          <w:p w:rsidR="00973A32" w:rsidRPr="003739E1" w:rsidRDefault="003E58ED">
            <w:pPr>
              <w:pStyle w:val="1"/>
              <w:rPr>
                <w:rFonts w:ascii="Microsoft YaHei UI" w:eastAsia="Microsoft YaHei UI" w:hAnsi="Microsoft YaHei UI"/>
              </w:rPr>
            </w:pPr>
            <w:r w:rsidRPr="003739E1">
              <w:rPr>
                <w:rFonts w:ascii="Microsoft YaHei UI" w:eastAsia="Microsoft YaHei UI" w:hAnsi="Microsoft YaHei UI"/>
                <w:lang w:val="zh-CN" w:bidi="zh-CN"/>
              </w:rPr>
              <w:lastRenderedPageBreak/>
              <w:t>工作经历</w:t>
            </w:r>
          </w:p>
        </w:tc>
        <w:tc>
          <w:tcPr>
            <w:tcW w:w="453" w:type="dxa"/>
          </w:tcPr>
          <w:p w:rsidR="00973A32" w:rsidRPr="003739E1" w:rsidRDefault="00973A3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7581" w:type="dxa"/>
          </w:tcPr>
          <w:sdt>
            <w:sdtPr>
              <w:rPr>
                <w:rFonts w:ascii="Microsoft YaHei UI" w:eastAsia="Microsoft YaHei UI" w:hAnsi="Microsoft YaHei U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302434271"/>
              <w15:repeatingSection/>
            </w:sdtPr>
            <w:sdtEndPr/>
            <w:sdtContent>
              <w:sdt>
                <w:sdtPr>
                  <w:rPr>
                    <w:rFonts w:ascii="Microsoft YaHei UI" w:eastAsia="Microsoft YaHei UI" w:hAnsi="Microsoft YaHei U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830493898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Microsoft YaHei UI" w:eastAsia="Microsoft YaHei UI" w:hAnsi="Microsoft YaHei UI"/>
                      </w:rPr>
                      <w:id w:val="2027517112"/>
                      <w:placeholder>
                        <w:docPart w:val="05A7498680EA47CEBFCB480DA06EF2B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973A32" w:rsidRPr="003739E1" w:rsidRDefault="006B1ACB">
                        <w:pPr>
                          <w:pStyle w:val="2"/>
                          <w:rPr>
                            <w:rFonts w:ascii="Microsoft YaHei UI" w:eastAsia="Microsoft YaHei UI" w:hAnsi="Microsoft YaHei UI"/>
                          </w:rPr>
                        </w:pPr>
                        <w:r>
                          <w:rPr>
                            <w:rFonts w:ascii="Microsoft YaHei UI" w:eastAsia="Microsoft YaHei UI" w:hAnsi="Microsoft YaHei UI"/>
                            <w:lang w:val="zh-CN" w:bidi="zh-CN"/>
                          </w:rPr>
                          <w:t>[职务，公司名称，省（直辖市/自治区）市（自治州/盟/地区）]</w:t>
                        </w:r>
                      </w:p>
                    </w:sdtContent>
                  </w:sdt>
                  <w:p w:rsidR="00973A32" w:rsidRPr="003739E1" w:rsidRDefault="006B1ACB">
                    <w:pPr>
                      <w:pStyle w:val="a5"/>
                      <w:rPr>
                        <w:rFonts w:ascii="Microsoft YaHei UI" w:eastAsia="Microsoft YaHei UI" w:hAnsi="Microsoft YaHei UI"/>
                      </w:rPr>
                    </w:pPr>
                    <w:sdt>
                      <w:sdtPr>
                        <w:rPr>
                          <w:rFonts w:ascii="Microsoft YaHei UI" w:eastAsia="Microsoft YaHei UI" w:hAnsi="Microsoft YaHei UI"/>
                        </w:rPr>
                        <w:id w:val="439652840"/>
                        <w:placeholder>
                          <w:docPart w:val="0667B15592AB426C828DB2853DA595E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3E58ED" w:rsidRPr="003739E1">
                          <w:rPr>
                            <w:rFonts w:ascii="Microsoft YaHei UI" w:eastAsia="Microsoft YaHei UI" w:hAnsi="Microsoft YaHei UI"/>
                            <w:lang w:val="zh-CN" w:bidi="zh-CN"/>
                          </w:rPr>
                          <w:t>[开始日期 - 结束日期]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Microsoft YaHei UI" w:eastAsia="Microsoft YaHei UI" w:hAnsi="Microsoft YaHei U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65197789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Microsoft YaHei UI" w:eastAsia="Microsoft YaHei UI" w:hAnsi="Microsoft YaHei UI"/>
                      </w:rPr>
                      <w:id w:val="428938925"/>
                      <w:placeholder>
                        <w:docPart w:val="05A7498680EA47CEBFCB480DA06EF2B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973A32" w:rsidRPr="003739E1" w:rsidRDefault="006B1ACB">
                        <w:pPr>
                          <w:pStyle w:val="2"/>
                          <w:rPr>
                            <w:rFonts w:ascii="Microsoft YaHei UI" w:eastAsia="Microsoft YaHei UI" w:hAnsi="Microsoft YaHei UI"/>
                          </w:rPr>
                        </w:pPr>
                        <w:r>
                          <w:rPr>
                            <w:rFonts w:ascii="Microsoft YaHei UI" w:eastAsia="Microsoft YaHei UI" w:hAnsi="Microsoft YaHei UI"/>
                            <w:lang w:val="zh-CN" w:bidi="zh-CN"/>
                          </w:rPr>
                          <w:t>[职务，公司名称，省（直辖市/自治区）市（自治州/盟/地区）]</w:t>
                        </w:r>
                      </w:p>
                    </w:sdtContent>
                  </w:sdt>
                  <w:p w:rsidR="00973A32" w:rsidRPr="003739E1" w:rsidRDefault="006B1ACB">
                    <w:pPr>
                      <w:pStyle w:val="a5"/>
                      <w:rPr>
                        <w:rFonts w:ascii="Microsoft YaHei UI" w:eastAsia="Microsoft YaHei UI" w:hAnsi="Microsoft YaHei UI"/>
                      </w:rPr>
                    </w:pPr>
                    <w:sdt>
                      <w:sdtPr>
                        <w:rPr>
                          <w:rFonts w:ascii="Microsoft YaHei UI" w:eastAsia="Microsoft YaHei UI" w:hAnsi="Microsoft YaHei UI"/>
                        </w:rPr>
                        <w:id w:val="754401420"/>
                        <w:placeholder>
                          <w:docPart w:val="0667B15592AB426C828DB2853DA595E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Pr="003739E1">
                          <w:rPr>
                            <w:rFonts w:ascii="Microsoft YaHei UI" w:eastAsia="Microsoft YaHei UI" w:hAnsi="Microsoft YaHei UI"/>
                            <w:lang w:val="zh-CN" w:bidi="zh-CN"/>
                          </w:rPr>
                          <w:t>[开始日期 - 结束日期]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Microsoft YaHei UI" w:eastAsia="Microsoft YaHei UI" w:hAnsi="Microsoft YaHei U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552451659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Microsoft YaHei UI" w:eastAsia="Microsoft YaHei UI" w:hAnsi="Microsoft YaHei UI"/>
                      </w:rPr>
                      <w:id w:val="-939372296"/>
                      <w:placeholder>
                        <w:docPart w:val="05A7498680EA47CEBFCB480DA06EF2B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973A32" w:rsidRPr="003739E1" w:rsidRDefault="006B1ACB">
                        <w:pPr>
                          <w:pStyle w:val="2"/>
                          <w:rPr>
                            <w:rFonts w:ascii="Microsoft YaHei UI" w:eastAsia="Microsoft YaHei UI" w:hAnsi="Microsoft YaHei UI"/>
                          </w:rPr>
                        </w:pPr>
                        <w:r>
                          <w:rPr>
                            <w:rFonts w:ascii="Microsoft YaHei UI" w:eastAsia="Microsoft YaHei UI" w:hAnsi="Microsoft YaHei UI"/>
                            <w:lang w:val="zh-CN" w:bidi="zh-CN"/>
                          </w:rPr>
                          <w:t>[职务，公司名称，省（直辖市/自治区）市（自治州/盟/地区）]</w:t>
                        </w:r>
                      </w:p>
                    </w:sdtContent>
                  </w:sdt>
                  <w:p w:rsidR="00973A32" w:rsidRPr="003739E1" w:rsidRDefault="006B1ACB">
                    <w:pPr>
                      <w:pStyle w:val="a5"/>
                      <w:rPr>
                        <w:rFonts w:ascii="Microsoft YaHei UI" w:eastAsia="Microsoft YaHei UI" w:hAnsi="Microsoft YaHei UI"/>
                      </w:rPr>
                    </w:pPr>
                    <w:sdt>
                      <w:sdtPr>
                        <w:rPr>
                          <w:rFonts w:ascii="Microsoft YaHei UI" w:eastAsia="Microsoft YaHei UI" w:hAnsi="Microsoft YaHei UI"/>
                        </w:rPr>
                        <w:id w:val="-1973822535"/>
                        <w:placeholder>
                          <w:docPart w:val="0667B15592AB426C828DB2853DA595E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Pr="003739E1">
                          <w:rPr>
                            <w:rFonts w:ascii="Microsoft YaHei UI" w:eastAsia="Microsoft YaHei UI" w:hAnsi="Microsoft YaHei UI"/>
                            <w:lang w:val="zh-CN" w:bidi="zh-CN"/>
                          </w:rPr>
                          <w:t>[开始日期 - 结束日期]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973A32" w:rsidRPr="003739E1" w:rsidTr="00756008">
        <w:tc>
          <w:tcPr>
            <w:tcW w:w="1712" w:type="dxa"/>
          </w:tcPr>
          <w:p w:rsidR="00973A32" w:rsidRPr="003739E1" w:rsidRDefault="003E58ED">
            <w:pPr>
              <w:pStyle w:val="1"/>
              <w:rPr>
                <w:rFonts w:ascii="Microsoft YaHei UI" w:eastAsia="Microsoft YaHei UI" w:hAnsi="Microsoft YaHei UI"/>
              </w:rPr>
            </w:pPr>
            <w:r w:rsidRPr="003739E1">
              <w:rPr>
                <w:rFonts w:ascii="Microsoft YaHei UI" w:eastAsia="Microsoft YaHei UI" w:hAnsi="Microsoft YaHei UI"/>
                <w:lang w:val="zh-CN" w:bidi="zh-CN"/>
              </w:rPr>
              <w:t>教育</w:t>
            </w:r>
          </w:p>
        </w:tc>
        <w:tc>
          <w:tcPr>
            <w:tcW w:w="453" w:type="dxa"/>
          </w:tcPr>
          <w:p w:rsidR="00973A32" w:rsidRPr="003739E1" w:rsidRDefault="00973A3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7581" w:type="dxa"/>
          </w:tcPr>
          <w:sdt>
            <w:sdtPr>
              <w:rPr>
                <w:rFonts w:ascii="Microsoft YaHei UI" w:eastAsia="Microsoft YaHei UI" w:hAnsi="Microsoft YaHei U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="Microsoft YaHei UI" w:eastAsia="Microsoft YaHei UI" w:hAnsi="Microsoft YaHei U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Microsoft YaHei UI" w:eastAsia="Microsoft YaHei UI" w:hAnsi="Microsoft YaHei UI"/>
                      </w:rPr>
                      <w:id w:val="-298228076"/>
                      <w:placeholder>
                        <w:docPart w:val="F412488967E74024844EBC3661F1FD59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973A32" w:rsidRPr="003739E1" w:rsidRDefault="003E58ED">
                        <w:pPr>
                          <w:pStyle w:val="2"/>
                          <w:rPr>
                            <w:rFonts w:ascii="Microsoft YaHei UI" w:eastAsia="Microsoft YaHei UI" w:hAnsi="Microsoft YaHei UI"/>
                          </w:rPr>
                        </w:pPr>
                        <w:r w:rsidRPr="003739E1">
                          <w:rPr>
                            <w:rFonts w:ascii="Microsoft YaHei UI" w:eastAsia="Microsoft YaHei UI" w:hAnsi="Microsoft YaHei UI"/>
                            <w:lang w:val="zh-CN" w:bidi="zh-CN"/>
                          </w:rPr>
                          <w:t>[学位，学校名称，地点，日期]</w:t>
                        </w:r>
                      </w:p>
                    </w:sdtContent>
                  </w:sdt>
                  <w:sdt>
                    <w:sdtPr>
                      <w:rPr>
                        <w:rFonts w:ascii="Microsoft YaHei UI" w:eastAsia="Microsoft YaHei UI" w:hAnsi="Microsoft YaHei UI"/>
                      </w:rPr>
                      <w:id w:val="1437799257"/>
                      <w:placeholder>
                        <w:docPart w:val="A429D6E2E8864AF18D1BA1D696D8AD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973A32" w:rsidRPr="003739E1" w:rsidRDefault="006B1ACB">
                        <w:pPr>
                          <w:rPr>
                            <w:rFonts w:ascii="Microsoft YaHei UI" w:eastAsia="Microsoft YaHei UI" w:hAnsi="Microsoft YaHei UI"/>
                          </w:rPr>
                        </w:pPr>
                        <w:r>
                          <w:rPr>
                            <w:rFonts w:ascii="Microsoft YaHei UI" w:eastAsia="Microsoft YaHei UI" w:hAnsi="Microsoft YaHei UI"/>
                            <w:lang w:val="zh-CN" w:bidi="zh-CN"/>
                          </w:rPr>
                          <w:t>你可能希望在这里写上你的 GPA 以及相关课程、奖励和荣誉的简短总结。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="Microsoft YaHei UI" w:eastAsia="Microsoft YaHei UI" w:hAnsi="Microsoft YaHei U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2023390931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Microsoft YaHei UI" w:eastAsia="Microsoft YaHei UI" w:hAnsi="Microsoft YaHei UI"/>
                      </w:rPr>
                      <w:id w:val="-133873684"/>
                      <w:placeholder>
                        <w:docPart w:val="F412488967E74024844EBC3661F1FD59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973A32" w:rsidRPr="003739E1" w:rsidRDefault="006B1ACB">
                        <w:pPr>
                          <w:pStyle w:val="2"/>
                          <w:rPr>
                            <w:rFonts w:ascii="Microsoft YaHei UI" w:eastAsia="Microsoft YaHei UI" w:hAnsi="Microsoft YaHei UI"/>
                          </w:rPr>
                        </w:pPr>
                        <w:r w:rsidRPr="003739E1">
                          <w:rPr>
                            <w:rFonts w:ascii="Microsoft YaHei UI" w:eastAsia="Microsoft YaHei UI" w:hAnsi="Microsoft YaHei UI"/>
                            <w:lang w:val="zh-CN" w:bidi="zh-CN"/>
                          </w:rPr>
                          <w:t>[学位，学校名称，地点，日期]</w:t>
                        </w:r>
                      </w:p>
                    </w:sdtContent>
                  </w:sdt>
                  <w:sdt>
                    <w:sdtPr>
                      <w:rPr>
                        <w:rFonts w:ascii="Microsoft YaHei UI" w:eastAsia="Microsoft YaHei UI" w:hAnsi="Microsoft YaHei UI"/>
                      </w:rPr>
                      <w:id w:val="-1980601557"/>
                      <w:placeholder>
                        <w:docPart w:val="A429D6E2E8864AF18D1BA1D696D8AD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973A32" w:rsidRPr="003739E1" w:rsidRDefault="006B1ACB">
                        <w:pPr>
                          <w:rPr>
                            <w:rFonts w:ascii="Microsoft YaHei UI" w:eastAsia="Microsoft YaHei UI" w:hAnsi="Microsoft YaHei UI"/>
                          </w:rPr>
                        </w:pPr>
                        <w:r>
                          <w:rPr>
                            <w:rFonts w:ascii="Microsoft YaHei UI" w:eastAsia="Microsoft YaHei UI" w:hAnsi="Microsoft YaHei UI"/>
                            <w:lang w:val="zh-CN" w:bidi="zh-CN"/>
                          </w:rPr>
                          <w:t>你可能希望在这里写上你的 GPA 以及相关课程、奖励和荣誉的简短总结。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973A32" w:rsidRPr="003739E1" w:rsidTr="00756008">
        <w:tc>
          <w:tcPr>
            <w:tcW w:w="1712" w:type="dxa"/>
          </w:tcPr>
          <w:p w:rsidR="00973A32" w:rsidRPr="003739E1" w:rsidRDefault="006B1ACB">
            <w:pPr>
              <w:pStyle w:val="1"/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  <w:lang w:val="zh-CN" w:bidi="zh-CN"/>
              </w:rPr>
              <w:t>证明人</w:t>
            </w:r>
          </w:p>
        </w:tc>
        <w:tc>
          <w:tcPr>
            <w:tcW w:w="453" w:type="dxa"/>
          </w:tcPr>
          <w:p w:rsidR="00973A32" w:rsidRPr="003739E1" w:rsidRDefault="00973A3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7581" w:type="dxa"/>
          </w:tcPr>
          <w:sdt>
            <w:sdtPr>
              <w:rPr>
                <w:rFonts w:ascii="Microsoft YaHei UI" w:eastAsia="Microsoft YaHei UI" w:hAnsi="Microsoft YaHei U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rFonts w:ascii="Microsoft YaHei UI" w:eastAsia="Microsoft YaHei UI" w:hAnsi="Microsoft YaHei U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DefaultPlaceholder_1081868579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rPr>
                        <w:rFonts w:ascii="Microsoft YaHei UI" w:eastAsia="Microsoft YaHei UI" w:hAnsi="Microsoft YaHei UI"/>
                      </w:rPr>
                      <w:id w:val="1044170624"/>
                      <w:placeholder>
                        <w:docPart w:val="4816647E4552432999B0ECD74D2AF5EB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973A32" w:rsidRPr="003739E1" w:rsidRDefault="003E58ED">
                        <w:pPr>
                          <w:pStyle w:val="2"/>
                          <w:rPr>
                            <w:rFonts w:ascii="Microsoft YaHei UI" w:eastAsia="Microsoft YaHei UI" w:hAnsi="Microsoft YaHei UI"/>
                          </w:rPr>
                        </w:pPr>
                        <w:r w:rsidRPr="003739E1">
                          <w:rPr>
                            <w:rFonts w:ascii="Microsoft YaHei UI" w:eastAsia="Microsoft YaHei UI" w:hAnsi="Microsoft YaHei UI"/>
                            <w:lang w:val="zh-CN" w:bidi="zh-CN"/>
                          </w:rPr>
                          <w:t>[</w:t>
                        </w:r>
                        <w:r w:rsidR="006B1ACB">
                          <w:rPr>
                            <w:rFonts w:ascii="Microsoft YaHei UI" w:eastAsia="Microsoft YaHei UI" w:hAnsi="Microsoft YaHei UI"/>
                            <w:lang w:val="zh-CN" w:bidi="zh-CN"/>
                          </w:rPr>
                          <w:t>证明人</w:t>
                        </w:r>
                        <w:r w:rsidRPr="003739E1">
                          <w:rPr>
                            <w:rFonts w:ascii="Microsoft YaHei UI" w:eastAsia="Microsoft YaHei UI" w:hAnsi="Microsoft YaHei UI"/>
                            <w:lang w:val="zh-CN" w:bidi="zh-CN"/>
                          </w:rPr>
                          <w:t>姓名]</w:t>
                        </w:r>
                      </w:p>
                    </w:sdtContent>
                  </w:sdt>
                  <w:sdt>
                    <w:sdtPr>
                      <w:rPr>
                        <w:rFonts w:ascii="Microsoft YaHei UI" w:eastAsia="Microsoft YaHei UI" w:hAnsi="Microsoft YaHei UI"/>
                      </w:rPr>
                      <w:id w:val="-765149349"/>
                      <w:placeholder>
                        <w:docPart w:val="D1DC6586838B4B968285371C4F9E043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973A32" w:rsidRPr="003739E1" w:rsidRDefault="003E58ED">
                        <w:pPr>
                          <w:pStyle w:val="a5"/>
                          <w:rPr>
                            <w:rFonts w:ascii="Microsoft YaHei UI" w:eastAsia="Microsoft YaHei UI" w:hAnsi="Microsoft YaHei UI"/>
                          </w:rPr>
                        </w:pPr>
                        <w:r w:rsidRPr="003739E1">
                          <w:rPr>
                            <w:rFonts w:ascii="Microsoft YaHei UI" w:eastAsia="Microsoft YaHei UI" w:hAnsi="Microsoft YaHei UI"/>
                            <w:lang w:val="zh-CN" w:bidi="zh-CN"/>
                          </w:rPr>
                          <w:t>[职务，公司]</w:t>
                        </w:r>
                      </w:p>
                    </w:sdtContent>
                  </w:sdt>
                  <w:sdt>
                    <w:sdtPr>
                      <w:rPr>
                        <w:rFonts w:ascii="Microsoft YaHei UI" w:eastAsia="Microsoft YaHei UI" w:hAnsi="Microsoft YaHei UI"/>
                      </w:rPr>
                      <w:id w:val="1492217909"/>
                      <w:placeholder>
                        <w:docPart w:val="B5349D49191149748B2DC788D437F8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973A32" w:rsidRPr="003739E1" w:rsidRDefault="003E58ED">
                        <w:pPr>
                          <w:rPr>
                            <w:rFonts w:ascii="Microsoft YaHei UI" w:eastAsia="Microsoft YaHei UI" w:hAnsi="Microsoft YaHei UI"/>
                          </w:rPr>
                        </w:pPr>
                        <w:r w:rsidRPr="003739E1">
                          <w:rPr>
                            <w:rFonts w:ascii="Microsoft YaHei UI" w:eastAsia="Microsoft YaHei UI" w:hAnsi="Microsoft YaHei UI"/>
                            <w:lang w:val="zh-CN" w:bidi="zh-CN"/>
                          </w:rPr>
                          <w:t>[联系信息]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="Microsoft YaHei UI" w:eastAsia="Microsoft YaHei UI" w:hAnsi="Microsoft YaHei U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630405729"/>
                  <w:placeholder>
                    <w:docPart w:val="DefaultPlaceholder_1081868579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rPr>
                        <w:rFonts w:ascii="Microsoft YaHei UI" w:eastAsia="Microsoft YaHei UI" w:hAnsi="Microsoft YaHei UI"/>
                      </w:rPr>
                      <w:id w:val="-998345838"/>
                      <w:placeholder>
                        <w:docPart w:val="4816647E4552432999B0ECD74D2AF5EB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973A32" w:rsidRPr="003739E1" w:rsidRDefault="006B1ACB">
                        <w:pPr>
                          <w:pStyle w:val="2"/>
                          <w:rPr>
                            <w:rFonts w:ascii="Microsoft YaHei UI" w:eastAsia="Microsoft YaHei UI" w:hAnsi="Microsoft YaHei UI"/>
                          </w:rPr>
                        </w:pPr>
                        <w:r w:rsidRPr="003739E1">
                          <w:rPr>
                            <w:rFonts w:ascii="Microsoft YaHei UI" w:eastAsia="Microsoft YaHei UI" w:hAnsi="Microsoft YaHei UI"/>
                            <w:lang w:val="zh-CN" w:bidi="zh-CN"/>
                          </w:rPr>
                          <w:t>[</w:t>
                        </w:r>
                        <w:r>
                          <w:rPr>
                            <w:rFonts w:ascii="Microsoft YaHei UI" w:eastAsia="Microsoft YaHei UI" w:hAnsi="Microsoft YaHei UI"/>
                            <w:lang w:val="zh-CN" w:bidi="zh-CN"/>
                          </w:rPr>
                          <w:t>证明人</w:t>
                        </w:r>
                        <w:r w:rsidRPr="003739E1">
                          <w:rPr>
                            <w:rFonts w:ascii="Microsoft YaHei UI" w:eastAsia="Microsoft YaHei UI" w:hAnsi="Microsoft YaHei UI"/>
                            <w:lang w:val="zh-CN" w:bidi="zh-CN"/>
                          </w:rPr>
                          <w:t>姓名]</w:t>
                        </w:r>
                      </w:p>
                    </w:sdtContent>
                  </w:sdt>
                  <w:sdt>
                    <w:sdtPr>
                      <w:rPr>
                        <w:rFonts w:ascii="Microsoft YaHei UI" w:eastAsia="Microsoft YaHei UI" w:hAnsi="Microsoft YaHei UI"/>
                      </w:rPr>
                      <w:id w:val="-241339944"/>
                      <w:placeholder>
                        <w:docPart w:val="D1DC6586838B4B968285371C4F9E043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973A32" w:rsidRPr="003739E1" w:rsidRDefault="006B1ACB">
                        <w:pPr>
                          <w:pStyle w:val="a5"/>
                          <w:rPr>
                            <w:rFonts w:ascii="Microsoft YaHei UI" w:eastAsia="Microsoft YaHei UI" w:hAnsi="Microsoft YaHei UI"/>
                          </w:rPr>
                        </w:pPr>
                        <w:r w:rsidRPr="003739E1">
                          <w:rPr>
                            <w:rFonts w:ascii="Microsoft YaHei UI" w:eastAsia="Microsoft YaHei UI" w:hAnsi="Microsoft YaHei UI"/>
                            <w:lang w:val="zh-CN" w:bidi="zh-CN"/>
                          </w:rPr>
                          <w:t>[职务，公司]</w:t>
                        </w:r>
                      </w:p>
                    </w:sdtContent>
                  </w:sdt>
                  <w:sdt>
                    <w:sdtPr>
                      <w:rPr>
                        <w:rFonts w:ascii="Microsoft YaHei UI" w:eastAsia="Microsoft YaHei UI" w:hAnsi="Microsoft YaHei UI"/>
                      </w:rPr>
                      <w:id w:val="-1035580734"/>
                      <w:placeholder>
                        <w:docPart w:val="B5349D49191149748B2DC788D437F8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973A32" w:rsidRPr="003739E1" w:rsidRDefault="006B1ACB">
                        <w:pPr>
                          <w:rPr>
                            <w:rFonts w:ascii="Microsoft YaHei UI" w:eastAsia="Microsoft YaHei UI" w:hAnsi="Microsoft YaHei UI"/>
                          </w:rPr>
                        </w:pPr>
                        <w:r w:rsidRPr="003739E1">
                          <w:rPr>
                            <w:rFonts w:ascii="Microsoft YaHei UI" w:eastAsia="Microsoft YaHei UI" w:hAnsi="Microsoft YaHei UI"/>
                            <w:lang w:val="zh-CN" w:bidi="zh-CN"/>
                          </w:rPr>
                          <w:t>[联系信息]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8D7817" w:rsidRDefault="008D7817">
      <w:pPr>
        <w:rPr>
          <w:rFonts w:ascii="Microsoft YaHei UI" w:eastAsia="Microsoft YaHei UI" w:hAnsi="Microsoft YaHei UI"/>
        </w:rPr>
      </w:pPr>
    </w:p>
    <w:p w:rsidR="008D7817" w:rsidRPr="008D7817" w:rsidRDefault="008D7817" w:rsidP="008D7817">
      <w:pPr>
        <w:rPr>
          <w:rFonts w:ascii="Microsoft YaHei UI" w:eastAsia="Microsoft YaHei UI" w:hAnsi="Microsoft YaHei UI"/>
        </w:rPr>
      </w:pPr>
    </w:p>
    <w:p w:rsidR="008D7817" w:rsidRPr="008D7817" w:rsidRDefault="008D7817" w:rsidP="008D7817">
      <w:pPr>
        <w:rPr>
          <w:rFonts w:ascii="Microsoft YaHei UI" w:eastAsia="Microsoft YaHei UI" w:hAnsi="Microsoft YaHei UI"/>
        </w:rPr>
      </w:pPr>
    </w:p>
    <w:p w:rsidR="008D7817" w:rsidRPr="008D7817" w:rsidRDefault="008D7817" w:rsidP="008D7817">
      <w:pPr>
        <w:rPr>
          <w:rFonts w:ascii="Microsoft YaHei UI" w:eastAsia="Microsoft YaHei UI" w:hAnsi="Microsoft YaHei UI"/>
        </w:rPr>
      </w:pPr>
    </w:p>
    <w:p w:rsidR="008D7817" w:rsidRPr="008D7817" w:rsidRDefault="008D7817" w:rsidP="008D7817">
      <w:pPr>
        <w:rPr>
          <w:rFonts w:ascii="Microsoft YaHei UI" w:eastAsia="Microsoft YaHei UI" w:hAnsi="Microsoft YaHei UI"/>
        </w:rPr>
      </w:pPr>
    </w:p>
    <w:p w:rsidR="008D7817" w:rsidRPr="008D7817" w:rsidRDefault="008D7817" w:rsidP="008D7817">
      <w:pPr>
        <w:rPr>
          <w:rFonts w:ascii="Microsoft YaHei UI" w:eastAsia="Microsoft YaHei UI" w:hAnsi="Microsoft YaHei UI"/>
        </w:rPr>
      </w:pPr>
    </w:p>
    <w:p w:rsidR="008D7817" w:rsidRPr="008D7817" w:rsidRDefault="008D7817" w:rsidP="008D7817">
      <w:pPr>
        <w:rPr>
          <w:rFonts w:ascii="Microsoft YaHei UI" w:eastAsia="Microsoft YaHei UI" w:hAnsi="Microsoft YaHei UI"/>
        </w:rPr>
      </w:pPr>
    </w:p>
    <w:p w:rsidR="008D7817" w:rsidRPr="008D7817" w:rsidRDefault="008D7817" w:rsidP="008D7817">
      <w:pPr>
        <w:rPr>
          <w:rFonts w:ascii="Microsoft YaHei UI" w:eastAsia="Microsoft YaHei UI" w:hAnsi="Microsoft YaHei UI"/>
        </w:rPr>
      </w:pPr>
    </w:p>
    <w:p w:rsidR="008D7817" w:rsidRPr="008D7817" w:rsidRDefault="008D7817" w:rsidP="008D7817">
      <w:pPr>
        <w:rPr>
          <w:rFonts w:ascii="Microsoft YaHei UI" w:eastAsia="Microsoft YaHei UI" w:hAnsi="Microsoft YaHei UI"/>
        </w:rPr>
      </w:pPr>
    </w:p>
    <w:p w:rsidR="008D7817" w:rsidRPr="008D7817" w:rsidRDefault="008D7817" w:rsidP="008D7817">
      <w:pPr>
        <w:rPr>
          <w:rFonts w:ascii="Microsoft YaHei UI" w:eastAsia="Microsoft YaHei UI" w:hAnsi="Microsoft YaHei UI"/>
        </w:rPr>
      </w:pPr>
    </w:p>
    <w:sectPr w:rsidR="008D7817" w:rsidRPr="008D7817" w:rsidSect="003739E1">
      <w:footerReference w:type="default" r:id="rId10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175" w:rsidRDefault="00AA5175">
      <w:pPr>
        <w:spacing w:before="0" w:after="0" w:line="240" w:lineRule="auto"/>
      </w:pPr>
      <w:r>
        <w:separator/>
      </w:r>
    </w:p>
  </w:endnote>
  <w:endnote w:type="continuationSeparator" w:id="0">
    <w:p w:rsidR="00AA5175" w:rsidRDefault="00AA51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  <w:tblDescription w:val="页脚表格"/>
    </w:tblPr>
    <w:tblGrid>
      <w:gridCol w:w="4871"/>
      <w:gridCol w:w="4875"/>
    </w:tblGrid>
    <w:tr w:rsidR="00973A32">
      <w:tc>
        <w:tcPr>
          <w:tcW w:w="5148" w:type="dxa"/>
        </w:tcPr>
        <w:p w:rsidR="00973A32" w:rsidRPr="008D7817" w:rsidRDefault="003E58ED">
          <w:pPr>
            <w:pStyle w:val="a3"/>
            <w:rPr>
              <w:rFonts w:ascii="Microsoft YaHei UI" w:eastAsia="Microsoft YaHei UI" w:hAnsi="Microsoft YaHei UI"/>
            </w:rPr>
          </w:pPr>
          <w:r w:rsidRPr="008D7817">
            <w:rPr>
              <w:rFonts w:ascii="Microsoft YaHei UI" w:eastAsia="Microsoft YaHei UI" w:hAnsi="Microsoft YaHei UI"/>
              <w:lang w:val="zh-CN" w:bidi="zh-CN"/>
            </w:rPr>
            <w:t xml:space="preserve">页码 | </w:t>
          </w:r>
          <w:r w:rsidRPr="008D7817">
            <w:rPr>
              <w:rFonts w:ascii="Microsoft YaHei UI" w:eastAsia="Microsoft YaHei UI" w:hAnsi="Microsoft YaHei UI"/>
              <w:lang w:val="zh-CN" w:bidi="zh-CN"/>
            </w:rPr>
            <w:fldChar w:fldCharType="begin"/>
          </w:r>
          <w:r w:rsidRPr="008D7817">
            <w:rPr>
              <w:rFonts w:ascii="Microsoft YaHei UI" w:eastAsia="Microsoft YaHei UI" w:hAnsi="Microsoft YaHei UI"/>
              <w:lang w:val="zh-CN" w:bidi="zh-CN"/>
            </w:rPr>
            <w:instrText xml:space="preserve"> PAGE   \* MERGEFORMAT </w:instrText>
          </w:r>
          <w:r w:rsidRPr="008D7817">
            <w:rPr>
              <w:rFonts w:ascii="Microsoft YaHei UI" w:eastAsia="Microsoft YaHei UI" w:hAnsi="Microsoft YaHei UI"/>
              <w:lang w:val="zh-CN" w:bidi="zh-CN"/>
            </w:rPr>
            <w:fldChar w:fldCharType="separate"/>
          </w:r>
          <w:r w:rsidR="006B1ACB">
            <w:rPr>
              <w:rFonts w:ascii="Microsoft YaHei UI" w:eastAsia="Microsoft YaHei UI" w:hAnsi="Microsoft YaHei UI"/>
              <w:noProof/>
              <w:lang w:val="zh-CN" w:bidi="zh-CN"/>
            </w:rPr>
            <w:t>2</w:t>
          </w:r>
          <w:r w:rsidRPr="008D7817">
            <w:rPr>
              <w:rFonts w:ascii="Microsoft YaHei UI" w:eastAsia="Microsoft YaHei UI" w:hAnsi="Microsoft YaHei UI"/>
              <w:lang w:val="zh-CN" w:bidi="zh-CN"/>
            </w:rPr>
            <w:fldChar w:fldCharType="end"/>
          </w:r>
        </w:p>
      </w:tc>
      <w:sdt>
        <w:sdtPr>
          <w:rPr>
            <w:rFonts w:ascii="Microsoft YaHei UI" w:eastAsia="Microsoft YaHei UI" w:hAnsi="Microsoft YaHei UI"/>
          </w:rPr>
          <w:alias w:val="你的姓名"/>
          <w:tag w:val=""/>
          <w:id w:val="-1352728942"/>
          <w:placeholder>
            <w:docPart w:val="69617F9B09214D459C5735EE74B5717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:rsidR="00973A32" w:rsidRDefault="00BE0769">
              <w:pPr>
                <w:pStyle w:val="a3"/>
                <w:jc w:val="right"/>
              </w:pPr>
              <w:r>
                <w:rPr>
                  <w:rFonts w:ascii="Microsoft YaHei UI" w:eastAsia="Microsoft YaHei UI" w:hAnsi="Microsoft YaHei UI" w:hint="eastAsia"/>
                </w:rPr>
                <w:t>[姓名]</w:t>
              </w:r>
            </w:p>
          </w:tc>
        </w:sdtContent>
      </w:sdt>
    </w:tr>
  </w:tbl>
  <w:p w:rsidR="00973A32" w:rsidRDefault="00973A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175" w:rsidRDefault="00AA5175">
      <w:pPr>
        <w:spacing w:before="0" w:after="0" w:line="240" w:lineRule="auto"/>
      </w:pPr>
      <w:r>
        <w:separator/>
      </w:r>
    </w:p>
  </w:footnote>
  <w:footnote w:type="continuationSeparator" w:id="0">
    <w:p w:rsidR="00AA5175" w:rsidRDefault="00AA517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32"/>
    <w:rsid w:val="003739E1"/>
    <w:rsid w:val="003E58ED"/>
    <w:rsid w:val="006B1ACB"/>
    <w:rsid w:val="00756008"/>
    <w:rsid w:val="008D7817"/>
    <w:rsid w:val="00973A32"/>
    <w:rsid w:val="00AA5175"/>
    <w:rsid w:val="00BE0769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zh-CN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kern w:val="20"/>
    </w:rPr>
  </w:style>
  <w:style w:type="paragraph" w:styleId="1">
    <w:name w:val="heading 1"/>
    <w:basedOn w:val="a"/>
    <w:next w:val="a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2">
    <w:name w:val="heading 2"/>
    <w:basedOn w:val="a"/>
    <w:next w:val="a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3">
    <w:name w:val="heading 3"/>
    <w:basedOn w:val="a"/>
    <w:next w:val="a"/>
    <w:link w:val="30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1"/>
    <w:unhideWhenUsed/>
    <w:pPr>
      <w:spacing w:after="0" w:line="240" w:lineRule="auto"/>
    </w:pPr>
  </w:style>
  <w:style w:type="character" w:customStyle="1" w:styleId="a4">
    <w:name w:val="页脚 字符"/>
    <w:basedOn w:val="a0"/>
    <w:link w:val="a3"/>
    <w:uiPriority w:val="1"/>
    <w:rPr>
      <w:kern w:val="20"/>
    </w:rPr>
  </w:style>
  <w:style w:type="paragraph" w:customStyle="1" w:styleId="a5">
    <w:name w:val="简历文本"/>
    <w:basedOn w:val="a"/>
    <w:qFormat/>
    <w:pPr>
      <w:spacing w:after="40"/>
      <w:ind w:right="1440"/>
    </w:pPr>
  </w:style>
  <w:style w:type="character" w:styleId="a6">
    <w:name w:val="Placeholder Text"/>
    <w:basedOn w:val="a0"/>
    <w:uiPriority w:val="99"/>
    <w:semiHidden/>
    <w:rPr>
      <w:color w:val="808080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40">
    <w:name w:val="标题 4 字符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50">
    <w:name w:val="标题 5 字符"/>
    <w:basedOn w:val="a0"/>
    <w:link w:val="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60">
    <w:name w:val="标题 6 字符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70">
    <w:name w:val="标题 7 字符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0">
    <w:name w:val="标题 8 字符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0">
    <w:name w:val="标题 9 字符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8">
    <w:name w:val="简历表格"/>
    <w:basedOn w:val="a1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a9">
    <w:name w:val="信函表格"/>
    <w:basedOn w:val="a1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aa">
    <w:name w:val="Emphasis"/>
    <w:basedOn w:val="a0"/>
    <w:unhideWhenUsed/>
    <w:qFormat/>
    <w:rPr>
      <w:color w:val="418AB3" w:themeColor="accent1"/>
    </w:rPr>
  </w:style>
  <w:style w:type="paragraph" w:customStyle="1" w:styleId="ab">
    <w:name w:val="联系信息"/>
    <w:basedOn w:val="a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ac">
    <w:name w:val="姓名"/>
    <w:basedOn w:val="a"/>
    <w:next w:val="a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ad">
    <w:name w:val="header"/>
    <w:basedOn w:val="a"/>
    <w:link w:val="ae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e">
    <w:name w:val="页眉 字符"/>
    <w:basedOn w:val="a0"/>
    <w:link w:val="ad"/>
    <w:uiPriority w:val="99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69CF0FBD6B48078F013AA473CE8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03C62-1E32-45CB-B92E-34ABA4037F37}"/>
      </w:docPartPr>
      <w:docPartBody>
        <w:p w:rsidR="005F7BD0" w:rsidRDefault="006A783A" w:rsidP="006A783A">
          <w:pPr>
            <w:pStyle w:val="CF69CF0FBD6B48078F013AA473CE87EC"/>
          </w:pPr>
          <w:r w:rsidRPr="003739E1">
            <w:rPr>
              <w:rFonts w:ascii="Microsoft YaHei UI" w:eastAsia="Microsoft YaHei UI" w:hAnsi="Microsoft YaHei UI"/>
              <w:lang w:val="zh-CN" w:bidi="zh-CN"/>
            </w:rPr>
            <w:t>[街道地址]</w:t>
          </w:r>
        </w:p>
      </w:docPartBody>
    </w:docPart>
    <w:docPart>
      <w:docPartPr>
        <w:name w:val="B686A36009644511BC4C21F327672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C4249-C8EE-4A1F-B370-59A4B61F459B}"/>
      </w:docPartPr>
      <w:docPartBody>
        <w:p w:rsidR="005F7BD0" w:rsidRDefault="006A783A" w:rsidP="006A783A">
          <w:pPr>
            <w:pStyle w:val="B686A36009644511BC4C21F3276725D5"/>
          </w:pPr>
          <w:r w:rsidRPr="003739E1">
            <w:rPr>
              <w:rFonts w:ascii="Microsoft YaHei UI" w:eastAsia="Microsoft YaHei UI" w:hAnsi="Microsoft YaHei UI"/>
              <w:lang w:val="zh-CN" w:bidi="zh-CN"/>
            </w:rPr>
            <w:t>[省/市/自治区，邮政编码]</w:t>
          </w:r>
        </w:p>
      </w:docPartBody>
    </w:docPart>
    <w:docPart>
      <w:docPartPr>
        <w:name w:val="9E998A9B91A94AF59FFC0EB391966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06FA8-1EAB-4241-95AF-94292C4ECA41}"/>
      </w:docPartPr>
      <w:docPartBody>
        <w:p w:rsidR="005F7BD0" w:rsidRDefault="006A783A" w:rsidP="006A783A">
          <w:pPr>
            <w:pStyle w:val="9E998A9B91A94AF59FFC0EB391966FFA"/>
          </w:pPr>
          <w:r w:rsidRPr="003739E1">
            <w:rPr>
              <w:rFonts w:ascii="Microsoft YaHei UI" w:eastAsia="Microsoft YaHei UI" w:hAnsi="Microsoft YaHei UI"/>
              <w:lang w:val="zh-CN" w:bidi="zh-CN"/>
            </w:rPr>
            <w:t>[电话]</w:t>
          </w:r>
        </w:p>
      </w:docPartBody>
    </w:docPart>
    <w:docPart>
      <w:docPartPr>
        <w:name w:val="BD7A4CBD9F0A4767B647F4FDFD9A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D889B-FE73-4A7C-A875-96E3F5F0C04B}"/>
      </w:docPartPr>
      <w:docPartBody>
        <w:p w:rsidR="005F7BD0" w:rsidRDefault="006A783A" w:rsidP="006A783A">
          <w:pPr>
            <w:pStyle w:val="BD7A4CBD9F0A4767B647F4FDFD9A9F5F"/>
          </w:pPr>
          <w:r w:rsidRPr="003739E1">
            <w:rPr>
              <w:rFonts w:ascii="Microsoft YaHei UI" w:eastAsia="Microsoft YaHei UI" w:hAnsi="Microsoft YaHei UI"/>
              <w:lang w:val="zh-CN" w:bidi="zh-CN"/>
            </w:rPr>
            <w:t>[网站]</w:t>
          </w:r>
        </w:p>
      </w:docPartBody>
    </w:docPart>
    <w:docPart>
      <w:docPartPr>
        <w:name w:val="34F8C9B3DDA94BC6A69481CD0EEFB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1ECBE-91CA-40AE-ABB4-07451E98035C}"/>
      </w:docPartPr>
      <w:docPartBody>
        <w:p w:rsidR="005F7BD0" w:rsidRDefault="006A783A" w:rsidP="006A783A">
          <w:pPr>
            <w:pStyle w:val="34F8C9B3DDA94BC6A69481CD0EEFB326"/>
          </w:pPr>
          <w:r w:rsidRPr="003739E1">
            <w:rPr>
              <w:rStyle w:val="a3"/>
              <w:rFonts w:ascii="Microsoft YaHei UI" w:eastAsia="Microsoft YaHei UI" w:hAnsi="Microsoft YaHei UI"/>
              <w:lang w:val="zh-CN" w:bidi="zh-CN"/>
            </w:rPr>
            <w:t>[电子邮件]</w:t>
          </w:r>
        </w:p>
      </w:docPartBody>
    </w:docPart>
    <w:docPart>
      <w:docPartPr>
        <w:name w:val="03024EFF17F346319C2DC2CD3F235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B36B-8DEC-4611-A781-A4FDE1EE62A1}"/>
      </w:docPartPr>
      <w:docPartBody>
        <w:p w:rsidR="006A783A" w:rsidRPr="003739E1" w:rsidRDefault="006A783A">
          <w:pPr>
            <w:rPr>
              <w:rFonts w:ascii="Microsoft YaHei UI" w:eastAsia="Microsoft YaHei UI" w:hAnsi="Microsoft YaHei UI"/>
            </w:rPr>
          </w:pPr>
          <w:r w:rsidRPr="003739E1">
            <w:rPr>
              <w:rFonts w:ascii="Microsoft YaHei UI" w:eastAsia="Microsoft YaHei UI" w:hAnsi="Microsoft YaHei UI"/>
              <w:lang w:val="zh-CN" w:bidi="zh-CN"/>
            </w:rPr>
            <w:t>查看下面的快速提示以帮助你入门。要将任何提示文本替换为你自己的文本，只需单击文本并开始键入即可。</w:t>
          </w:r>
        </w:p>
        <w:p w:rsidR="006A783A" w:rsidRPr="003739E1" w:rsidRDefault="006A783A">
          <w:pPr>
            <w:rPr>
              <w:rFonts w:ascii="Microsoft YaHei UI" w:eastAsia="Microsoft YaHei UI" w:hAnsi="Microsoft YaHei UI"/>
            </w:rPr>
          </w:pPr>
          <w:r w:rsidRPr="003739E1">
            <w:rPr>
              <w:rFonts w:ascii="Microsoft YaHei UI" w:eastAsia="Microsoft YaHei UI" w:hAnsi="Microsoft YaHei UI"/>
              <w:lang w:val="zh-CN" w:bidi="zh-CN"/>
            </w:rPr>
            <w:t>查看功能区“设计”选项卡上的“主题”库、“颜色”库和“字体”库，只需一次单击，便可获得自定义外观。</w:t>
          </w:r>
        </w:p>
        <w:p w:rsidR="005F7BD0" w:rsidRDefault="006A783A" w:rsidP="006A783A">
          <w:pPr>
            <w:pStyle w:val="03024EFF17F346319C2DC2CD3F235B98"/>
          </w:pPr>
          <w:r w:rsidRPr="003739E1">
            <w:rPr>
              <w:rFonts w:ascii="Microsoft YaHei UI" w:eastAsia="Microsoft YaHei UI" w:hAnsi="Microsoft YaHei UI"/>
              <w:lang w:val="zh-CN" w:bidi="zh-CN"/>
            </w:rPr>
            <w:t>需要其他经历、教育或</w:t>
          </w:r>
          <w:r>
            <w:rPr>
              <w:rFonts w:ascii="Microsoft YaHei UI" w:eastAsia="Microsoft YaHei UI" w:hAnsi="Microsoft YaHei UI"/>
              <w:lang w:val="zh-CN" w:bidi="zh-CN"/>
            </w:rPr>
            <w:t>证明人</w:t>
          </w:r>
          <w:r w:rsidRPr="003739E1">
            <w:rPr>
              <w:rFonts w:ascii="Microsoft YaHei UI" w:eastAsia="Microsoft YaHei UI" w:hAnsi="Microsoft YaHei UI"/>
              <w:lang w:val="zh-CN" w:bidi="zh-CN"/>
            </w:rPr>
            <w:t>条目？ 没问题。只需单击下方的示例条目，然后单击显示的加号 (+) 即可。</w:t>
          </w:r>
        </w:p>
      </w:docPartBody>
    </w:docPart>
    <w:docPart>
      <w:docPartPr>
        <w:name w:val="DefaultPlaceholder_108186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3F2B5-5D2F-44CA-95A1-D7286D1935FC}"/>
      </w:docPartPr>
      <w:docPartBody>
        <w:p w:rsidR="005F7BD0" w:rsidRDefault="00402DEC">
          <w:r>
            <w:rPr>
              <w:rStyle w:val="a4"/>
              <w:lang w:val="zh-CN" w:bidi="zh-CN"/>
            </w:rPr>
            <w:t>输入你想要重复的任何内容，包括其他内容控件。还可以在表格行周围插入此控件，以便重复表格中的部分。</w:t>
          </w:r>
        </w:p>
      </w:docPartBody>
    </w:docPart>
    <w:docPart>
      <w:docPartPr>
        <w:name w:val="4816647E4552432999B0ECD74D2AF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CEFC5-2C46-4108-8592-8CE2F652EF86}"/>
      </w:docPartPr>
      <w:docPartBody>
        <w:p w:rsidR="005F7BD0" w:rsidRDefault="006A783A" w:rsidP="006A783A">
          <w:pPr>
            <w:pStyle w:val="4816647E4552432999B0ECD74D2AF5EB"/>
          </w:pPr>
          <w:r w:rsidRPr="003739E1">
            <w:rPr>
              <w:rFonts w:ascii="Microsoft YaHei UI" w:eastAsia="Microsoft YaHei UI" w:hAnsi="Microsoft YaHei UI"/>
              <w:lang w:val="zh-CN" w:bidi="zh-CN"/>
            </w:rPr>
            <w:t>[</w:t>
          </w:r>
          <w:r>
            <w:rPr>
              <w:rFonts w:ascii="Microsoft YaHei UI" w:eastAsia="Microsoft YaHei UI" w:hAnsi="Microsoft YaHei UI"/>
              <w:lang w:val="zh-CN" w:bidi="zh-CN"/>
            </w:rPr>
            <w:t>证明人</w:t>
          </w:r>
          <w:r w:rsidRPr="003739E1">
            <w:rPr>
              <w:rFonts w:ascii="Microsoft YaHei UI" w:eastAsia="Microsoft YaHei UI" w:hAnsi="Microsoft YaHei UI"/>
              <w:lang w:val="zh-CN" w:bidi="zh-CN"/>
            </w:rPr>
            <w:t>姓名]</w:t>
          </w:r>
        </w:p>
      </w:docPartBody>
    </w:docPart>
    <w:docPart>
      <w:docPartPr>
        <w:name w:val="D1DC6586838B4B968285371C4F9E0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13C4E-8119-46D7-B39A-43F99CE807B0}"/>
      </w:docPartPr>
      <w:docPartBody>
        <w:p w:rsidR="005F7BD0" w:rsidRDefault="006A783A" w:rsidP="006A783A">
          <w:pPr>
            <w:pStyle w:val="D1DC6586838B4B968285371C4F9E043C"/>
          </w:pPr>
          <w:r w:rsidRPr="003739E1">
            <w:rPr>
              <w:rFonts w:ascii="Microsoft YaHei UI" w:eastAsia="Microsoft YaHei UI" w:hAnsi="Microsoft YaHei UI"/>
              <w:lang w:val="zh-CN" w:bidi="zh-CN"/>
            </w:rPr>
            <w:t>[职务，公司]</w:t>
          </w:r>
        </w:p>
      </w:docPartBody>
    </w:docPart>
    <w:docPart>
      <w:docPartPr>
        <w:name w:val="B5349D49191149748B2DC788D437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F8D36-DA8F-455B-841D-907B045A36B9}"/>
      </w:docPartPr>
      <w:docPartBody>
        <w:p w:rsidR="005F7BD0" w:rsidRDefault="006A783A" w:rsidP="006A783A">
          <w:pPr>
            <w:pStyle w:val="B5349D49191149748B2DC788D437F87D"/>
          </w:pPr>
          <w:r w:rsidRPr="003739E1">
            <w:rPr>
              <w:rFonts w:ascii="Microsoft YaHei UI" w:eastAsia="Microsoft YaHei UI" w:hAnsi="Microsoft YaHei UI"/>
              <w:lang w:val="zh-CN" w:bidi="zh-CN"/>
            </w:rPr>
            <w:t>[联系信息]</w:t>
          </w:r>
        </w:p>
      </w:docPartBody>
    </w:docPart>
    <w:docPart>
      <w:docPartPr>
        <w:name w:val="05A7498680EA47CEBFCB480DA06EF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B57B6-209C-46AE-A6C3-0EF86E1594F8}"/>
      </w:docPartPr>
      <w:docPartBody>
        <w:p w:rsidR="005F7BD0" w:rsidRDefault="006A783A" w:rsidP="006A783A">
          <w:pPr>
            <w:pStyle w:val="05A7498680EA47CEBFCB480DA06EF2BA"/>
          </w:pPr>
          <w:r>
            <w:rPr>
              <w:rFonts w:ascii="Microsoft YaHei UI" w:eastAsia="Microsoft YaHei UI" w:hAnsi="Microsoft YaHei UI"/>
              <w:lang w:val="zh-CN" w:bidi="zh-CN"/>
            </w:rPr>
            <w:t>[职务，公司名称，省（直辖市/自治区）市（自治州/盟/地区）]</w:t>
          </w:r>
        </w:p>
      </w:docPartBody>
    </w:docPart>
    <w:docPart>
      <w:docPartPr>
        <w:name w:val="0667B15592AB426C828DB2853DA59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72740-A86F-41FC-9C18-8B5AA29696F2}"/>
      </w:docPartPr>
      <w:docPartBody>
        <w:p w:rsidR="005F7BD0" w:rsidRDefault="006A783A" w:rsidP="006A783A">
          <w:pPr>
            <w:pStyle w:val="0667B15592AB426C828DB2853DA595EB"/>
          </w:pPr>
          <w:r w:rsidRPr="003739E1">
            <w:rPr>
              <w:rFonts w:ascii="Microsoft YaHei UI" w:eastAsia="Microsoft YaHei UI" w:hAnsi="Microsoft YaHei UI"/>
              <w:lang w:val="zh-CN" w:bidi="zh-CN"/>
            </w:rPr>
            <w:t>[开始日期 - 结束日期]</w:t>
          </w:r>
        </w:p>
      </w:docPartBody>
    </w:docPart>
    <w:docPart>
      <w:docPartPr>
        <w:name w:val="F412488967E74024844EBC3661F1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84F49-18FC-4485-A1CD-5CBA6CECD2BC}"/>
      </w:docPartPr>
      <w:docPartBody>
        <w:p w:rsidR="005F7BD0" w:rsidRDefault="006A783A" w:rsidP="006A783A">
          <w:pPr>
            <w:pStyle w:val="F412488967E74024844EBC3661F1FD59"/>
          </w:pPr>
          <w:r w:rsidRPr="003739E1">
            <w:rPr>
              <w:rFonts w:ascii="Microsoft YaHei UI" w:eastAsia="Microsoft YaHei UI" w:hAnsi="Microsoft YaHei UI"/>
              <w:lang w:val="zh-CN" w:bidi="zh-CN"/>
            </w:rPr>
            <w:t>[学位，学校名称，地点，日期]</w:t>
          </w:r>
        </w:p>
      </w:docPartBody>
    </w:docPart>
    <w:docPart>
      <w:docPartPr>
        <w:name w:val="A429D6E2E8864AF18D1BA1D696D8A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A100-F909-48CB-9E4F-E489DEA64DD8}"/>
      </w:docPartPr>
      <w:docPartBody>
        <w:p w:rsidR="005F7BD0" w:rsidRDefault="006A783A" w:rsidP="006A783A">
          <w:pPr>
            <w:pStyle w:val="A429D6E2E8864AF18D1BA1D696D8ADB7"/>
          </w:pPr>
          <w:r>
            <w:rPr>
              <w:rFonts w:ascii="Microsoft YaHei UI" w:eastAsia="Microsoft YaHei UI" w:hAnsi="Microsoft YaHei UI"/>
              <w:lang w:val="zh-CN" w:bidi="zh-CN"/>
            </w:rPr>
            <w:t>你可能希望在这里写上你的 GPA 以及相关课程、奖励和荣誉的简短总结。</w:t>
          </w:r>
        </w:p>
      </w:docPartBody>
    </w:docPart>
    <w:docPart>
      <w:docPartPr>
        <w:name w:val="256967471FC34F5F81370A0B1404D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2A9D-D41A-4655-B122-5D08547C3D95}"/>
      </w:docPartPr>
      <w:docPartBody>
        <w:p w:rsidR="005F7BD0" w:rsidRDefault="006A783A" w:rsidP="006A783A">
          <w:pPr>
            <w:pStyle w:val="256967471FC34F5F81370A0B1404DE35"/>
          </w:pPr>
          <w:r w:rsidRPr="003739E1">
            <w:rPr>
              <w:rFonts w:ascii="Microsoft YaHei UI" w:eastAsia="Microsoft YaHei UI" w:hAnsi="Microsoft YaHei UI"/>
              <w:lang w:val="zh-CN" w:bidi="zh-CN"/>
            </w:rPr>
            <w:t>[专业技能或技术技能]</w:t>
          </w:r>
        </w:p>
      </w:docPartBody>
    </w:docPart>
    <w:docPart>
      <w:docPartPr>
        <w:name w:val="69617F9B09214D459C5735EE74B57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7F022-18C7-452C-921F-21E271ED4E26}"/>
      </w:docPartPr>
      <w:docPartBody>
        <w:p w:rsidR="005F7BD0" w:rsidRDefault="00402DEC">
          <w:pPr>
            <w:pStyle w:val="69617F9B09214D459C5735EE74B5717C"/>
          </w:pPr>
          <w:r>
            <w:rPr>
              <w:rStyle w:val="a4"/>
              <w:lang w:val="zh-CN" w:bidi="zh-CN"/>
            </w:rPr>
            <w:t>[作者]</w:t>
          </w:r>
        </w:p>
      </w:docPartBody>
    </w:docPart>
    <w:docPart>
      <w:docPartPr>
        <w:name w:val="34E2983E1B87494CB501ED1BBD517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063B4-9915-46F7-A9C1-8A7D14D61605}"/>
      </w:docPartPr>
      <w:docPartBody>
        <w:p w:rsidR="005F7BD0" w:rsidRDefault="00402DEC">
          <w:pPr>
            <w:pStyle w:val="34E2983E1B87494CB501ED1BBD517262"/>
          </w:pPr>
          <w:r>
            <w:rPr>
              <w:rStyle w:val="a4"/>
              <w:lang w:val="zh-CN" w:bidi="zh-CN"/>
            </w:rPr>
            <w:t>[成就领域</w:t>
          </w:r>
        </w:p>
      </w:docPartBody>
    </w:docPart>
    <w:docPart>
      <w:docPartPr>
        <w:name w:val="4064EA816BAA453BB234E3E347E67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F250C-36B6-4635-AD46-C57CE8ED97B8}"/>
      </w:docPartPr>
      <w:docPartBody>
        <w:p w:rsidR="005F7BD0" w:rsidRDefault="006A783A" w:rsidP="006A783A">
          <w:pPr>
            <w:pStyle w:val="4064EA816BAA453BB234E3E347E676CC"/>
          </w:pPr>
          <w:r w:rsidRPr="003739E1">
            <w:rPr>
              <w:rFonts w:ascii="Microsoft YaHei UI" w:eastAsia="Microsoft YaHei UI" w:hAnsi="Microsoft YaHei UI"/>
              <w:lang w:val="zh-CN" w:bidi="zh-CN"/>
            </w:rPr>
            <w:t>[业绩]</w:t>
          </w:r>
        </w:p>
      </w:docPartBody>
    </w:docPart>
    <w:docPart>
      <w:docPartPr>
        <w:name w:val="4F881AA073124469BC0DB68BEBD75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9D78A-6BF4-40BB-AFD2-FFB0A680CFA0}"/>
      </w:docPartPr>
      <w:docPartBody>
        <w:p w:rsidR="005F7BD0" w:rsidRDefault="006A783A" w:rsidP="006A783A">
          <w:pPr>
            <w:pStyle w:val="4F881AA073124469BC0DB68BEBD75FAF"/>
          </w:pPr>
          <w:r w:rsidRPr="003739E1">
            <w:rPr>
              <w:rStyle w:val="a4"/>
              <w:rFonts w:ascii="Microsoft YaHei UI" w:eastAsia="Microsoft YaHei UI" w:hAnsi="Microsoft YaHei UI"/>
              <w:color w:val="404040" w:themeColor="text1" w:themeTint="BF"/>
              <w:lang w:val="zh-CN" w:bidi="zh-CN"/>
            </w:rPr>
            <w:t>[成就领域]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D0"/>
    <w:rsid w:val="00001EEA"/>
    <w:rsid w:val="00402DEC"/>
    <w:rsid w:val="005F7BD0"/>
    <w:rsid w:val="006A783A"/>
    <w:rsid w:val="00A9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1"/>
    <w:unhideWhenUsed/>
    <w:qFormat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 w:line="288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0"/>
      <w:sz w:val="20"/>
      <w:szCs w:val="20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nhideWhenUsed/>
    <w:qFormat/>
    <w:rsid w:val="006A783A"/>
    <w:rPr>
      <w:color w:val="5B9BD5" w:themeColor="accent1"/>
    </w:rPr>
  </w:style>
  <w:style w:type="paragraph" w:customStyle="1" w:styleId="ResumeText">
    <w:name w:val="Resume Text"/>
    <w:basedOn w:val="a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14:ligatures w14:val="none"/>
    </w:rPr>
  </w:style>
  <w:style w:type="character" w:styleId="a4">
    <w:name w:val="Placeholder Text"/>
    <w:basedOn w:val="a0"/>
    <w:uiPriority w:val="99"/>
    <w:semiHidden/>
    <w:rsid w:val="006A783A"/>
    <w:rPr>
      <w:color w:val="808080"/>
    </w:rPr>
  </w:style>
  <w:style w:type="character" w:customStyle="1" w:styleId="30">
    <w:name w:val="标题 3 字符"/>
    <w:basedOn w:val="a0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  <w:kern w:val="20"/>
      <w:sz w:val="20"/>
      <w:szCs w:val="20"/>
      <w14:ligatures w14:val="standardContextual"/>
    </w:rPr>
  </w:style>
  <w:style w:type="character" w:customStyle="1" w:styleId="20">
    <w:name w:val="标题 2 字符"/>
    <w:basedOn w:val="a0"/>
    <w:link w:val="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34E2983E1B87494CB501ED1BBD517262">
    <w:name w:val="34E2983E1B87494CB501ED1BBD517262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34F8C9B3DDA94BC6A69481CD0EEFB32663">
    <w:name w:val="34F8C9B3DDA94BC6A69481CD0EEFB32663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69617F9B09214D459C5735EE74B5717C">
    <w:name w:val="69617F9B09214D459C5735EE74B5717C"/>
    <w:pPr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24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32"/>
      <w14:ligatures w14:val="none"/>
    </w:rPr>
  </w:style>
  <w:style w:type="character" w:customStyle="1" w:styleId="50">
    <w:name w:val="标题 5 字符"/>
    <w:basedOn w:val="a0"/>
    <w:link w:val="5"/>
    <w:uiPriority w:val="9"/>
    <w:semiHidden/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14:ligatures w14:val="none"/>
    </w:rPr>
  </w:style>
  <w:style w:type="paragraph" w:customStyle="1" w:styleId="4F881AA073124469BC0DB68BEBD75FAF5">
    <w:name w:val="4F881AA073124469BC0DB68BEBD75FAF5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CF69CF0FBD6B48078F013AA473CE87EC">
    <w:name w:val="CF69CF0FBD6B48078F013AA473CE87EC"/>
    <w:rsid w:val="006A783A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B686A36009644511BC4C21F3276725D5">
    <w:name w:val="B686A36009644511BC4C21F3276725D5"/>
    <w:rsid w:val="006A783A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9E998A9B91A94AF59FFC0EB391966FFA">
    <w:name w:val="9E998A9B91A94AF59FFC0EB391966FFA"/>
    <w:rsid w:val="006A783A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BD7A4CBD9F0A4767B647F4FDFD9A9F5F">
    <w:name w:val="BD7A4CBD9F0A4767B647F4FDFD9A9F5F"/>
    <w:rsid w:val="006A783A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34F8C9B3DDA94BC6A69481CD0EEFB326">
    <w:name w:val="34F8C9B3DDA94BC6A69481CD0EEFB326"/>
    <w:rsid w:val="006A783A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03024EFF17F346319C2DC2CD3F235B98">
    <w:name w:val="03024EFF17F346319C2DC2CD3F235B98"/>
    <w:rsid w:val="006A783A"/>
    <w:pPr>
      <w:spacing w:before="40" w:line="288" w:lineRule="auto"/>
    </w:pPr>
    <w:rPr>
      <w:color w:val="595959" w:themeColor="text1" w:themeTint="A6"/>
      <w:kern w:val="20"/>
      <w:sz w:val="20"/>
      <w:szCs w:val="20"/>
      <w14:ligatures w14:val="none"/>
    </w:rPr>
  </w:style>
  <w:style w:type="paragraph" w:customStyle="1" w:styleId="4F881AA073124469BC0DB68BEBD75FAF">
    <w:name w:val="4F881AA073124469BC0DB68BEBD75FAF"/>
    <w:rsid w:val="006A783A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4064EA816BAA453BB234E3E347E676CC">
    <w:name w:val="4064EA816BAA453BB234E3E347E676CC"/>
    <w:rsid w:val="006A783A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14:ligatures w14:val="none"/>
    </w:rPr>
  </w:style>
  <w:style w:type="paragraph" w:customStyle="1" w:styleId="256967471FC34F5F81370A0B1404DE35">
    <w:name w:val="256967471FC34F5F81370A0B1404DE35"/>
    <w:rsid w:val="006A783A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14:ligatures w14:val="none"/>
    </w:rPr>
  </w:style>
  <w:style w:type="paragraph" w:customStyle="1" w:styleId="05A7498680EA47CEBFCB480DA06EF2BA">
    <w:name w:val="05A7498680EA47CEBFCB480DA06EF2BA"/>
    <w:rsid w:val="006A783A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0667B15592AB426C828DB2853DA595EB">
    <w:name w:val="0667B15592AB426C828DB2853DA595EB"/>
    <w:rsid w:val="006A783A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14:ligatures w14:val="none"/>
    </w:rPr>
  </w:style>
  <w:style w:type="paragraph" w:customStyle="1" w:styleId="F412488967E74024844EBC3661F1FD59">
    <w:name w:val="F412488967E74024844EBC3661F1FD59"/>
    <w:rsid w:val="006A783A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A429D6E2E8864AF18D1BA1D696D8ADB7">
    <w:name w:val="A429D6E2E8864AF18D1BA1D696D8ADB7"/>
    <w:rsid w:val="006A783A"/>
    <w:pPr>
      <w:spacing w:before="40" w:line="288" w:lineRule="auto"/>
    </w:pPr>
    <w:rPr>
      <w:color w:val="595959" w:themeColor="text1" w:themeTint="A6"/>
      <w:kern w:val="20"/>
      <w:sz w:val="20"/>
      <w:szCs w:val="20"/>
      <w14:ligatures w14:val="none"/>
    </w:rPr>
  </w:style>
  <w:style w:type="paragraph" w:customStyle="1" w:styleId="4816647E4552432999B0ECD74D2AF5EB">
    <w:name w:val="4816647E4552432999B0ECD74D2AF5EB"/>
    <w:rsid w:val="006A783A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D1DC6586838B4B968285371C4F9E043C">
    <w:name w:val="D1DC6586838B4B968285371C4F9E043C"/>
    <w:rsid w:val="006A783A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14:ligatures w14:val="none"/>
    </w:rPr>
  </w:style>
  <w:style w:type="paragraph" w:customStyle="1" w:styleId="B5349D49191149748B2DC788D437F87D">
    <w:name w:val="B5349D49191149748B2DC788D437F87D"/>
    <w:rsid w:val="006A783A"/>
    <w:pPr>
      <w:spacing w:before="40" w:line="288" w:lineRule="auto"/>
    </w:pPr>
    <w:rPr>
      <w:color w:val="595959" w:themeColor="text1" w:themeTint="A6"/>
      <w:kern w:val="20"/>
      <w:sz w:val="2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Office_7243496_TF03463069_TF03463069</Template>
  <TotalTime>410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[姓名]</dc:creator>
  <cp:lastModifiedBy>admin</cp:lastModifiedBy>
  <cp:revision>40</cp:revision>
  <dcterms:created xsi:type="dcterms:W3CDTF">2012-06-09T23:23:00Z</dcterms:created>
  <dcterms:modified xsi:type="dcterms:W3CDTF">2016-08-17T10:08:00Z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