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B5" w:rsidRPr="00DB20AF" w:rsidRDefault="00334EFE">
      <w:pPr>
        <w:pStyle w:val="a3"/>
        <w:rPr>
          <w:rFonts w:ascii="Microsoft YaHei UI" w:hAnsi="Microsoft YaHei UI"/>
        </w:rPr>
      </w:pPr>
      <w:r w:rsidRPr="00DB20AF">
        <w:rPr>
          <w:rFonts w:ascii="Microsoft YaHei UI" w:hAnsi="Microsoft YaHei UI"/>
          <w:lang w:val="zh-CN"/>
        </w:rPr>
        <w:t>传真</w:t>
      </w: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传真表单信息"/>
      </w:tblPr>
      <w:tblGrid>
        <w:gridCol w:w="1440"/>
        <w:gridCol w:w="7920"/>
      </w:tblGrid>
      <w:tr w:rsidR="001358B5" w:rsidRPr="00DB20AF">
        <w:tc>
          <w:tcPr>
            <w:tcW w:w="769" w:type="pct"/>
          </w:tcPr>
          <w:p w:rsidR="001358B5" w:rsidRPr="00DB20AF" w:rsidRDefault="00334EFE">
            <w:pPr>
              <w:pStyle w:val="a5"/>
              <w:rPr>
                <w:rFonts w:ascii="Microsoft YaHei UI" w:hAnsi="Microsoft YaHei UI"/>
              </w:rPr>
            </w:pPr>
            <w:r w:rsidRPr="00DB20AF">
              <w:rPr>
                <w:rFonts w:ascii="Microsoft YaHei UI" w:hAnsi="Microsoft YaHei UI"/>
                <w:lang w:val="zh-CN"/>
              </w:rPr>
              <w:t>主题：</w:t>
            </w:r>
          </w:p>
        </w:tc>
        <w:sdt>
          <w:sdtPr>
            <w:rPr>
              <w:rFonts w:ascii="Microsoft YaHei UI" w:hAnsi="Microsoft YaHei UI"/>
            </w:rPr>
            <w:id w:val="-1979600945"/>
            <w:placeholder>
              <w:docPart w:val="843263C422B54B4DAD049DEF416A139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1358B5" w:rsidRPr="00DB20AF" w:rsidRDefault="00334EFE">
                <w:pPr>
                  <w:pStyle w:val="aa"/>
                  <w:rPr>
                    <w:rFonts w:ascii="Microsoft YaHei UI" w:hAnsi="Microsoft YaHei UI"/>
                  </w:rPr>
                </w:pPr>
                <w:r w:rsidRPr="00DB20AF">
                  <w:rPr>
                    <w:rFonts w:ascii="Microsoft YaHei UI" w:hAnsi="Microsoft YaHei UI"/>
                    <w:lang w:val="zh-CN"/>
                  </w:rPr>
                  <w:t>[主题]</w:t>
                </w:r>
              </w:p>
            </w:tc>
          </w:sdtContent>
        </w:sdt>
      </w:tr>
      <w:tr w:rsidR="001358B5" w:rsidRPr="00DB20AF">
        <w:tc>
          <w:tcPr>
            <w:tcW w:w="769" w:type="pct"/>
          </w:tcPr>
          <w:p w:rsidR="001358B5" w:rsidRPr="00DB20AF" w:rsidRDefault="00334EFE">
            <w:pPr>
              <w:pStyle w:val="a5"/>
              <w:rPr>
                <w:rFonts w:ascii="Microsoft YaHei UI" w:hAnsi="Microsoft YaHei UI"/>
              </w:rPr>
            </w:pPr>
            <w:r w:rsidRPr="00DB20AF">
              <w:rPr>
                <w:rFonts w:ascii="Microsoft YaHei UI" w:hAnsi="Microsoft YaHei UI"/>
                <w:lang w:val="zh-CN"/>
              </w:rPr>
              <w:t>抄送：</w:t>
            </w:r>
          </w:p>
        </w:tc>
        <w:sdt>
          <w:sdtPr>
            <w:rPr>
              <w:rFonts w:ascii="Microsoft YaHei UI" w:hAnsi="Microsoft YaHei UI"/>
            </w:rPr>
            <w:id w:val="-211504058"/>
            <w:placeholder>
              <w:docPart w:val="03C4C66E29A342AF8F0516AEAEE2776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1358B5" w:rsidRPr="00DB20AF" w:rsidRDefault="00334EFE">
                <w:pPr>
                  <w:pStyle w:val="aa"/>
                  <w:rPr>
                    <w:rFonts w:ascii="Microsoft YaHei UI" w:hAnsi="Microsoft YaHei UI"/>
                  </w:rPr>
                </w:pPr>
                <w:r w:rsidRPr="00DB20AF">
                  <w:rPr>
                    <w:rFonts w:ascii="Microsoft YaHei UI" w:hAnsi="Microsoft YaHei UI"/>
                    <w:lang w:val="zh-CN"/>
                  </w:rPr>
                  <w:t>[姓名]</w:t>
                </w:r>
              </w:p>
            </w:tc>
          </w:sdtContent>
        </w:sdt>
      </w:tr>
      <w:tr w:rsidR="001358B5" w:rsidRPr="00DB20AF">
        <w:tc>
          <w:tcPr>
            <w:tcW w:w="769" w:type="pct"/>
          </w:tcPr>
          <w:p w:rsidR="001358B5" w:rsidRPr="00DB20AF" w:rsidRDefault="00334EFE">
            <w:pPr>
              <w:pStyle w:val="a5"/>
              <w:rPr>
                <w:rFonts w:ascii="Microsoft YaHei UI" w:hAnsi="Microsoft YaHei UI"/>
              </w:rPr>
            </w:pPr>
            <w:r w:rsidRPr="00DB20AF">
              <w:rPr>
                <w:rFonts w:ascii="Microsoft YaHei UI" w:hAnsi="Microsoft YaHei UI"/>
                <w:lang w:val="zh-CN"/>
              </w:rPr>
              <w:t>日期：</w:t>
            </w:r>
          </w:p>
        </w:tc>
        <w:sdt>
          <w:sdtPr>
            <w:rPr>
              <w:rFonts w:ascii="Microsoft YaHei UI" w:hAnsi="Microsoft YaHei UI"/>
            </w:rPr>
            <w:id w:val="-1134641865"/>
            <w:placeholder>
              <w:docPart w:val="997805DD6E5A498FA90C5BF02B16B7EF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231" w:type="pct"/>
              </w:tcPr>
              <w:p w:rsidR="001358B5" w:rsidRPr="00DB20AF" w:rsidRDefault="00334EFE">
                <w:pPr>
                  <w:pStyle w:val="aa"/>
                  <w:rPr>
                    <w:rFonts w:ascii="Microsoft YaHei UI" w:hAnsi="Microsoft YaHei UI"/>
                  </w:rPr>
                </w:pPr>
                <w:r w:rsidRPr="00DB20AF">
                  <w:rPr>
                    <w:rFonts w:ascii="Microsoft YaHei UI" w:hAnsi="Microsoft YaHei UI"/>
                    <w:lang w:val="zh-CN"/>
                  </w:rPr>
                  <w:t>[选择日期]</w:t>
                </w:r>
              </w:p>
            </w:tc>
          </w:sdtContent>
        </w:sdt>
      </w:tr>
      <w:tr w:rsidR="001358B5" w:rsidRPr="00DB20AF">
        <w:tc>
          <w:tcPr>
            <w:tcW w:w="769" w:type="pct"/>
          </w:tcPr>
          <w:p w:rsidR="001358B5" w:rsidRPr="00DB20AF" w:rsidRDefault="00334EFE">
            <w:pPr>
              <w:pStyle w:val="a5"/>
              <w:rPr>
                <w:rFonts w:ascii="Microsoft YaHei UI" w:hAnsi="Microsoft YaHei UI"/>
              </w:rPr>
            </w:pPr>
            <w:r w:rsidRPr="00DB20AF">
              <w:rPr>
                <w:rFonts w:ascii="Microsoft YaHei UI" w:hAnsi="Microsoft YaHei UI"/>
                <w:lang w:val="zh-CN"/>
              </w:rPr>
              <w:t>页数：</w:t>
            </w:r>
          </w:p>
        </w:tc>
        <w:sdt>
          <w:sdtPr>
            <w:rPr>
              <w:rFonts w:ascii="Microsoft YaHei UI" w:hAnsi="Microsoft YaHei UI"/>
            </w:rPr>
            <w:id w:val="-1332516379"/>
            <w:placeholder>
              <w:docPart w:val="9679010D98964A049E6C110761F6E8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1358B5" w:rsidRPr="00DB20AF" w:rsidRDefault="00334EFE">
                <w:pPr>
                  <w:pStyle w:val="aa"/>
                  <w:rPr>
                    <w:rFonts w:ascii="Microsoft YaHei UI" w:hAnsi="Microsoft YaHei UI"/>
                  </w:rPr>
                </w:pPr>
                <w:r w:rsidRPr="00DB20AF">
                  <w:rPr>
                    <w:rFonts w:ascii="Microsoft YaHei UI" w:hAnsi="Microsoft YaHei UI"/>
                    <w:lang w:val="zh-CN"/>
                  </w:rPr>
                  <w:t>[页数]</w:t>
                </w:r>
              </w:p>
            </w:tc>
          </w:sdtContent>
        </w:sdt>
      </w:tr>
    </w:tbl>
    <w:p w:rsidR="001358B5" w:rsidRPr="00DB20AF" w:rsidRDefault="001358B5">
      <w:pPr>
        <w:rPr>
          <w:rFonts w:ascii="Microsoft YaHei UI" w:hAnsi="Microsoft YaHei UI"/>
        </w:rPr>
      </w:pP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发件人和收件人信息"/>
      </w:tblPr>
      <w:tblGrid>
        <w:gridCol w:w="1441"/>
        <w:gridCol w:w="3240"/>
        <w:gridCol w:w="1440"/>
        <w:gridCol w:w="3239"/>
      </w:tblGrid>
      <w:tr w:rsidR="001358B5" w:rsidRPr="00DB20AF">
        <w:tc>
          <w:tcPr>
            <w:tcW w:w="770" w:type="pct"/>
          </w:tcPr>
          <w:p w:rsidR="001358B5" w:rsidRPr="00DB20AF" w:rsidRDefault="00334EFE">
            <w:pPr>
              <w:pStyle w:val="a5"/>
              <w:rPr>
                <w:rFonts w:ascii="Microsoft YaHei UI" w:hAnsi="Microsoft YaHei UI"/>
              </w:rPr>
            </w:pPr>
            <w:r w:rsidRPr="00DB20AF">
              <w:rPr>
                <w:rFonts w:ascii="Microsoft YaHei UI" w:hAnsi="Microsoft YaHei UI"/>
                <w:lang w:val="zh-CN"/>
              </w:rPr>
              <w:t>收件人：</w:t>
            </w:r>
          </w:p>
        </w:tc>
        <w:tc>
          <w:tcPr>
            <w:tcW w:w="1731" w:type="pct"/>
          </w:tcPr>
          <w:p w:rsidR="001358B5" w:rsidRPr="00DB20AF" w:rsidRDefault="00FE74C3">
            <w:pPr>
              <w:pStyle w:val="aa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id w:val="1650629825"/>
                <w:placeholder>
                  <w:docPart w:val="58DD81C1A0B747D5982953392216F7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34EFE" w:rsidRPr="00DB20AF">
                  <w:rPr>
                    <w:rFonts w:ascii="Microsoft YaHei UI" w:hAnsi="Microsoft YaHei UI"/>
                    <w:lang w:val="zh-CN"/>
                  </w:rPr>
                  <w:t>[姓名]</w:t>
                </w:r>
              </w:sdtContent>
            </w:sdt>
            <w:r w:rsidR="00334EFE" w:rsidRPr="00DB20AF">
              <w:rPr>
                <w:rFonts w:ascii="Microsoft YaHei UI" w:hAnsi="Microsoft YaHei UI"/>
                <w:lang w:val="zh-CN"/>
              </w:rPr>
              <w:t xml:space="preserve"> </w:t>
            </w:r>
          </w:p>
        </w:tc>
        <w:tc>
          <w:tcPr>
            <w:tcW w:w="769" w:type="pct"/>
          </w:tcPr>
          <w:p w:rsidR="001358B5" w:rsidRPr="00DB20AF" w:rsidRDefault="00334EFE">
            <w:pPr>
              <w:pStyle w:val="a5"/>
              <w:rPr>
                <w:rFonts w:ascii="Microsoft YaHei UI" w:hAnsi="Microsoft YaHei UI"/>
              </w:rPr>
            </w:pPr>
            <w:r w:rsidRPr="00DB20AF">
              <w:rPr>
                <w:rFonts w:ascii="Microsoft YaHei UI" w:hAnsi="Microsoft YaHei UI"/>
                <w:lang w:val="zh-CN"/>
              </w:rPr>
              <w:t>发件人：</w:t>
            </w:r>
          </w:p>
        </w:tc>
        <w:tc>
          <w:tcPr>
            <w:tcW w:w="1730" w:type="pct"/>
          </w:tcPr>
          <w:p w:rsidR="001358B5" w:rsidRPr="00DB20AF" w:rsidRDefault="00FE74C3">
            <w:pPr>
              <w:pStyle w:val="aa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/>
                </w:rPr>
                <w:alias w:val="您的姓名"/>
                <w:tag w:val=""/>
                <w:id w:val="2022039925"/>
                <w:placeholder>
                  <w:docPart w:val="7EED8C68FA4B4A6EB015CE334EAB13D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334EFE" w:rsidRPr="00DB20AF">
                  <w:rPr>
                    <w:rFonts w:ascii="Microsoft YaHei UI" w:hAnsi="Microsoft YaHei UI"/>
                    <w:lang w:val="zh-CN"/>
                  </w:rPr>
                  <w:t>[您的姓名]</w:t>
                </w:r>
              </w:sdtContent>
            </w:sdt>
            <w:r w:rsidR="00334EFE" w:rsidRPr="00DB20AF">
              <w:rPr>
                <w:rFonts w:ascii="Microsoft YaHei UI" w:hAnsi="Microsoft YaHei UI"/>
                <w:lang w:val="zh-CN"/>
              </w:rPr>
              <w:t xml:space="preserve"> </w:t>
            </w:r>
          </w:p>
        </w:tc>
      </w:tr>
      <w:tr w:rsidR="001358B5" w:rsidRPr="00DB20AF">
        <w:tc>
          <w:tcPr>
            <w:tcW w:w="770" w:type="pct"/>
          </w:tcPr>
          <w:p w:rsidR="001358B5" w:rsidRPr="00DB20AF" w:rsidRDefault="00334EFE">
            <w:pPr>
              <w:pStyle w:val="a5"/>
              <w:rPr>
                <w:rFonts w:ascii="Microsoft YaHei UI" w:hAnsi="Microsoft YaHei UI"/>
              </w:rPr>
            </w:pPr>
            <w:r w:rsidRPr="00DB20AF">
              <w:rPr>
                <w:rFonts w:ascii="Microsoft YaHei UI" w:hAnsi="Microsoft YaHei UI"/>
                <w:lang w:val="zh-CN"/>
              </w:rPr>
              <w:t>电话号码：</w:t>
            </w:r>
          </w:p>
        </w:tc>
        <w:sdt>
          <w:sdtPr>
            <w:rPr>
              <w:rFonts w:ascii="Microsoft YaHei UI" w:hAnsi="Microsoft YaHei UI"/>
            </w:rPr>
            <w:id w:val="150108844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1358B5" w:rsidRPr="00DB20AF" w:rsidRDefault="00334EFE">
                <w:pPr>
                  <w:pStyle w:val="aa"/>
                  <w:rPr>
                    <w:rFonts w:ascii="Microsoft YaHei UI" w:hAnsi="Microsoft YaHei UI"/>
                  </w:rPr>
                </w:pPr>
                <w:r w:rsidRPr="00DB20AF">
                  <w:rPr>
                    <w:rFonts w:ascii="Microsoft YaHei UI" w:hAnsi="Microsoft YaHei UI"/>
                    <w:lang w:val="zh-CN"/>
                  </w:rPr>
                  <w:t>[电话]</w:t>
                </w:r>
              </w:p>
            </w:tc>
          </w:sdtContent>
        </w:sdt>
        <w:tc>
          <w:tcPr>
            <w:tcW w:w="769" w:type="pct"/>
          </w:tcPr>
          <w:p w:rsidR="001358B5" w:rsidRPr="00DB20AF" w:rsidRDefault="00334EFE">
            <w:pPr>
              <w:pStyle w:val="a5"/>
              <w:rPr>
                <w:rFonts w:ascii="Microsoft YaHei UI" w:hAnsi="Microsoft YaHei UI"/>
              </w:rPr>
            </w:pPr>
            <w:r w:rsidRPr="00DB20AF">
              <w:rPr>
                <w:rFonts w:ascii="Microsoft YaHei UI" w:hAnsi="Microsoft YaHei UI"/>
                <w:lang w:val="zh-CN"/>
              </w:rPr>
              <w:t>电话号码：</w:t>
            </w:r>
          </w:p>
        </w:tc>
        <w:sdt>
          <w:sdtPr>
            <w:rPr>
              <w:rFonts w:ascii="Microsoft YaHei UI" w:hAnsi="Microsoft YaHei UI"/>
            </w:rPr>
            <w:id w:val="-1310169553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1358B5" w:rsidRPr="00DB20AF" w:rsidRDefault="00DB20AF">
                <w:pPr>
                  <w:pStyle w:val="aa"/>
                  <w:rPr>
                    <w:rFonts w:ascii="Microsoft YaHei UI" w:hAnsi="Microsoft YaHei UI"/>
                  </w:rPr>
                </w:pPr>
                <w:r w:rsidRPr="00DB20AF">
                  <w:rPr>
                    <w:rFonts w:ascii="Microsoft YaHei UI" w:hAnsi="Microsoft YaHei UI"/>
                    <w:lang w:val="zh-CN"/>
                  </w:rPr>
                  <w:t>[电话]</w:t>
                </w:r>
              </w:p>
            </w:tc>
          </w:sdtContent>
        </w:sdt>
      </w:tr>
      <w:tr w:rsidR="001358B5" w:rsidRPr="00DB20AF">
        <w:tc>
          <w:tcPr>
            <w:tcW w:w="770" w:type="pct"/>
          </w:tcPr>
          <w:p w:rsidR="001358B5" w:rsidRPr="00DB20AF" w:rsidRDefault="00334EFE">
            <w:pPr>
              <w:pStyle w:val="a5"/>
              <w:rPr>
                <w:rFonts w:ascii="Microsoft YaHei UI" w:hAnsi="Microsoft YaHei UI"/>
              </w:rPr>
            </w:pPr>
            <w:r w:rsidRPr="00DB20AF">
              <w:rPr>
                <w:rFonts w:ascii="Microsoft YaHei UI" w:hAnsi="Microsoft YaHei UI"/>
                <w:lang w:val="zh-CN"/>
              </w:rPr>
              <w:t>传真号码：</w:t>
            </w:r>
          </w:p>
        </w:tc>
        <w:sdt>
          <w:sdtPr>
            <w:rPr>
              <w:rFonts w:ascii="Microsoft YaHei UI" w:hAnsi="Microsoft YaHei UI"/>
            </w:rPr>
            <w:id w:val="-1657057405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1358B5" w:rsidRPr="00DB20AF" w:rsidRDefault="00334EFE">
                <w:pPr>
                  <w:pStyle w:val="aa"/>
                  <w:rPr>
                    <w:rFonts w:ascii="Microsoft YaHei UI" w:hAnsi="Microsoft YaHei UI"/>
                  </w:rPr>
                </w:pPr>
                <w:r w:rsidRPr="00DB20AF">
                  <w:rPr>
                    <w:rFonts w:ascii="Microsoft YaHei UI" w:hAnsi="Microsoft YaHei UI"/>
                    <w:lang w:val="zh-CN"/>
                  </w:rPr>
                  <w:t>[传真]</w:t>
                </w:r>
              </w:p>
            </w:tc>
          </w:sdtContent>
        </w:sdt>
        <w:tc>
          <w:tcPr>
            <w:tcW w:w="769" w:type="pct"/>
          </w:tcPr>
          <w:p w:rsidR="001358B5" w:rsidRPr="00DB20AF" w:rsidRDefault="00334EFE">
            <w:pPr>
              <w:pStyle w:val="a5"/>
              <w:rPr>
                <w:rFonts w:ascii="Microsoft YaHei UI" w:hAnsi="Microsoft YaHei UI"/>
              </w:rPr>
            </w:pPr>
            <w:r w:rsidRPr="00DB20AF">
              <w:rPr>
                <w:rFonts w:ascii="Microsoft YaHei UI" w:hAnsi="Microsoft YaHei UI"/>
                <w:lang w:val="zh-CN"/>
              </w:rPr>
              <w:t>传真号码：</w:t>
            </w:r>
          </w:p>
        </w:tc>
        <w:sdt>
          <w:sdtPr>
            <w:rPr>
              <w:rFonts w:ascii="Microsoft YaHei UI" w:hAnsi="Microsoft YaHei UI"/>
            </w:rPr>
            <w:id w:val="1619872099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1358B5" w:rsidRPr="00DB20AF" w:rsidRDefault="00DB20AF">
                <w:pPr>
                  <w:pStyle w:val="aa"/>
                  <w:rPr>
                    <w:rFonts w:ascii="Microsoft YaHei UI" w:hAnsi="Microsoft YaHei UI"/>
                  </w:rPr>
                </w:pPr>
                <w:r w:rsidRPr="00DB20AF">
                  <w:rPr>
                    <w:rFonts w:ascii="Microsoft YaHei UI" w:hAnsi="Microsoft YaHei UI"/>
                    <w:lang w:val="zh-CN"/>
                  </w:rPr>
                  <w:t>[传真]</w:t>
                </w:r>
              </w:p>
            </w:tc>
          </w:sdtContent>
        </w:sdt>
      </w:tr>
    </w:tbl>
    <w:p w:rsidR="001358B5" w:rsidRPr="00DB20AF" w:rsidRDefault="00334EFE">
      <w:pPr>
        <w:pStyle w:val="a5"/>
        <w:rPr>
          <w:rFonts w:ascii="Microsoft YaHei UI" w:hAnsi="Microsoft YaHei UI"/>
        </w:rPr>
      </w:pPr>
      <w:r w:rsidRPr="00DB20AF">
        <w:rPr>
          <w:rFonts w:ascii="Microsoft YaHei UI" w:hAnsi="Microsoft YaHei UI"/>
          <w:lang w:val="zh-CN"/>
        </w:rPr>
        <w:t>批注：</w:t>
      </w:r>
    </w:p>
    <w:p w:rsidR="001358B5" w:rsidRPr="00DB20AF" w:rsidRDefault="00FE74C3">
      <w:pPr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id w:val="611555640"/>
          <w:placeholder>
            <w:docPart w:val="E44EC7E8683141C1A6397036D0293210"/>
          </w:placeholder>
          <w:temporary/>
          <w:showingPlcHdr/>
          <w15:appearance w15:val="hidden"/>
          <w:text/>
        </w:sdtPr>
        <w:sdtEndPr/>
        <w:sdtContent>
          <w:r w:rsidR="00334EFE" w:rsidRPr="00DB20AF">
            <w:rPr>
              <w:rFonts w:ascii="Microsoft YaHei UI" w:hAnsi="Microsoft YaHei UI"/>
              <w:lang w:val="zh-CN"/>
            </w:rPr>
            <w:t>[此处为开始文本。]</w:t>
          </w:r>
        </w:sdtContent>
      </w:sdt>
    </w:p>
    <w:sectPr w:rsidR="001358B5" w:rsidRPr="00DB20AF">
      <w:footerReference w:type="defaul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C3" w:rsidRDefault="00FE74C3">
      <w:pPr>
        <w:spacing w:before="0"/>
      </w:pPr>
      <w:r>
        <w:separator/>
      </w:r>
    </w:p>
  </w:endnote>
  <w:endnote w:type="continuationSeparator" w:id="0">
    <w:p w:rsidR="00FE74C3" w:rsidRDefault="00FE74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B5" w:rsidRDefault="00334EFE">
    <w:pPr>
      <w:pStyle w:val="a9"/>
    </w:pPr>
    <w:r>
      <w:rPr>
        <w:lang w:val="zh-CN"/>
      </w:rPr>
      <w:t>页面</w:t>
    </w:r>
    <w:r>
      <w:rPr>
        <w:lang w:val="zh-CN"/>
      </w:rP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C3" w:rsidRDefault="00FE74C3">
      <w:pPr>
        <w:spacing w:before="0"/>
      </w:pPr>
      <w:r>
        <w:separator/>
      </w:r>
    </w:p>
  </w:footnote>
  <w:footnote w:type="continuationSeparator" w:id="0">
    <w:p w:rsidR="00FE74C3" w:rsidRDefault="00FE74C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B5"/>
    <w:rsid w:val="001358B5"/>
    <w:rsid w:val="00334EFE"/>
    <w:rsid w:val="00A82627"/>
    <w:rsid w:val="00DB20AF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AF"/>
    <w:rPr>
      <w:rFonts w:eastAsia="Microsoft YaHei UI"/>
    </w:rPr>
  </w:style>
  <w:style w:type="paragraph" w:styleId="1">
    <w:name w:val="heading 1"/>
    <w:basedOn w:val="a"/>
    <w:next w:val="a"/>
    <w:link w:val="1Char"/>
    <w:uiPriority w:val="9"/>
    <w:qFormat/>
    <w:rsid w:val="00DB20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B20AF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rsid w:val="00DB20AF"/>
    <w:pPr>
      <w:spacing w:before="0" w:after="120"/>
      <w:contextualSpacing/>
    </w:pPr>
    <w:rPr>
      <w:rFonts w:asciiTheme="majorHAnsi" w:hAnsiTheme="majorHAnsi" w:cstheme="majorBidi"/>
      <w:kern w:val="28"/>
      <w:sz w:val="96"/>
      <w:szCs w:val="96"/>
    </w:rPr>
  </w:style>
  <w:style w:type="character" w:customStyle="1" w:styleId="Char">
    <w:name w:val="标题 Char"/>
    <w:basedOn w:val="a0"/>
    <w:link w:val="a3"/>
    <w:uiPriority w:val="1"/>
    <w:rsid w:val="00DB20AF"/>
    <w:rPr>
      <w:rFonts w:asciiTheme="majorHAnsi" w:eastAsia="Microsoft YaHei UI" w:hAnsiTheme="majorHAnsi" w:cstheme="majorBidi"/>
      <w:kern w:val="28"/>
      <w:sz w:val="96"/>
      <w:szCs w:val="96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表单标题"/>
    <w:basedOn w:val="a"/>
    <w:uiPriority w:val="1"/>
    <w:qFormat/>
    <w:pPr>
      <w:contextualSpacing/>
    </w:pPr>
    <w:rPr>
      <w:i/>
      <w:iCs/>
    </w:rPr>
  </w:style>
  <w:style w:type="table" w:styleId="a6">
    <w:name w:val="Table Grid"/>
    <w:basedOn w:val="a1"/>
    <w:uiPriority w:val="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Pr>
      <w:rFonts w:ascii="Segoe UI" w:hAnsi="Segoe UI" w:cs="Segoe UI"/>
      <w:i/>
      <w:iCs/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1">
    <w:name w:val="页眉 Char"/>
    <w:basedOn w:val="a0"/>
    <w:link w:val="a8"/>
    <w:uiPriority w:val="99"/>
  </w:style>
  <w:style w:type="paragraph" w:styleId="a9">
    <w:name w:val="footer"/>
    <w:basedOn w:val="a"/>
    <w:link w:val="Char2"/>
    <w:uiPriority w:val="99"/>
    <w:unhideWhenUsed/>
    <w:qFormat/>
    <w:pPr>
      <w:spacing w:before="0"/>
      <w:jc w:val="right"/>
    </w:pPr>
    <w:rPr>
      <w:i/>
      <w:iCs/>
    </w:rPr>
  </w:style>
  <w:style w:type="character" w:customStyle="1" w:styleId="Char2">
    <w:name w:val="页脚 Char"/>
    <w:basedOn w:val="a0"/>
    <w:link w:val="a9"/>
    <w:uiPriority w:val="99"/>
    <w:rPr>
      <w:i/>
      <w:iCs/>
    </w:rPr>
  </w:style>
  <w:style w:type="paragraph" w:customStyle="1" w:styleId="aa">
    <w:name w:val="表单文本"/>
    <w:basedOn w:val="a"/>
    <w:uiPriority w:val="1"/>
    <w:qFormat/>
    <w:pPr>
      <w:contextualSpacing/>
    </w:pPr>
  </w:style>
  <w:style w:type="character" w:customStyle="1" w:styleId="1Char">
    <w:name w:val="标题 1 Char"/>
    <w:basedOn w:val="a0"/>
    <w:link w:val="1"/>
    <w:uiPriority w:val="9"/>
    <w:rsid w:val="00DB20AF"/>
    <w:rPr>
      <w:rFonts w:eastAsia="Microsoft YaHei U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B20AF"/>
    <w:rPr>
      <w:rFonts w:asciiTheme="majorHAnsi" w:eastAsia="Microsoft YaHei U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D81C1A0B747D5982953392216F7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F3C400-6447-4AB3-80AD-B728146181B5}"/>
      </w:docPartPr>
      <w:docPartBody>
        <w:p w:rsidR="0040647C" w:rsidRDefault="0040647C" w:rsidP="0040647C">
          <w:pPr>
            <w:pStyle w:val="58DD81C1A0B747D5982953392216F73D"/>
          </w:pPr>
          <w:r w:rsidRPr="00DB20AF">
            <w:rPr>
              <w:rFonts w:ascii="Microsoft YaHei UI" w:hAnsi="Microsoft YaHei UI"/>
              <w:lang w:val="zh-CN"/>
            </w:rPr>
            <w:t>[姓名]</w:t>
          </w:r>
        </w:p>
      </w:docPartBody>
    </w:docPart>
    <w:docPart>
      <w:docPartPr>
        <w:name w:val="7EED8C68FA4B4A6EB015CE334EAB13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C024E9-0BDC-4F70-82F2-00C7D1A91723}"/>
      </w:docPartPr>
      <w:docPartBody>
        <w:p w:rsidR="0040647C" w:rsidRDefault="0040647C" w:rsidP="0040647C">
          <w:pPr>
            <w:pStyle w:val="7EED8C68FA4B4A6EB015CE334EAB13D4"/>
          </w:pPr>
          <w:r w:rsidRPr="00DB20AF">
            <w:rPr>
              <w:rFonts w:ascii="Microsoft YaHei UI" w:hAnsi="Microsoft YaHei UI"/>
              <w:lang w:val="zh-CN"/>
            </w:rPr>
            <w:t>[您的姓名]</w:t>
          </w:r>
        </w:p>
      </w:docPartBody>
    </w:docPart>
    <w:docPart>
      <w:docPartPr>
        <w:name w:val="843263C422B54B4DAD049DEF416A13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F6CFF7-0309-49DE-AE20-1332C5FEDB7C}"/>
      </w:docPartPr>
      <w:docPartBody>
        <w:p w:rsidR="0040647C" w:rsidRDefault="0040647C" w:rsidP="0040647C">
          <w:pPr>
            <w:pStyle w:val="843263C422B54B4DAD049DEF416A1392"/>
          </w:pPr>
          <w:r w:rsidRPr="00DB20AF">
            <w:rPr>
              <w:rFonts w:ascii="Microsoft YaHei UI" w:hAnsi="Microsoft YaHei UI"/>
              <w:lang w:val="zh-CN"/>
            </w:rPr>
            <w:t>[主题]</w:t>
          </w:r>
        </w:p>
      </w:docPartBody>
    </w:docPart>
    <w:docPart>
      <w:docPartPr>
        <w:name w:val="03C4C66E29A342AF8F0516AEAEE277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8210D3-9A06-4BD6-82B2-EB7777D7695F}"/>
      </w:docPartPr>
      <w:docPartBody>
        <w:p w:rsidR="0040647C" w:rsidRDefault="0040647C" w:rsidP="0040647C">
          <w:pPr>
            <w:pStyle w:val="03C4C66E29A342AF8F0516AEAEE27764"/>
          </w:pPr>
          <w:r w:rsidRPr="00DB20AF">
            <w:rPr>
              <w:rFonts w:ascii="Microsoft YaHei UI" w:hAnsi="Microsoft YaHei UI"/>
              <w:lang w:val="zh-CN"/>
            </w:rPr>
            <w:t>[姓名]</w:t>
          </w:r>
        </w:p>
      </w:docPartBody>
    </w:docPart>
    <w:docPart>
      <w:docPartPr>
        <w:name w:val="997805DD6E5A498FA90C5BF02B16B7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8D1782-B321-4778-9FB4-133366F9612A}"/>
      </w:docPartPr>
      <w:docPartBody>
        <w:p w:rsidR="0040647C" w:rsidRDefault="0040647C" w:rsidP="0040647C">
          <w:pPr>
            <w:pStyle w:val="997805DD6E5A498FA90C5BF02B16B7EF"/>
          </w:pPr>
          <w:r w:rsidRPr="00DB20AF">
            <w:rPr>
              <w:rFonts w:ascii="Microsoft YaHei UI" w:hAnsi="Microsoft YaHei UI"/>
              <w:lang w:val="zh-CN"/>
            </w:rPr>
            <w:t>[选择日期]</w:t>
          </w:r>
        </w:p>
      </w:docPartBody>
    </w:docPart>
    <w:docPart>
      <w:docPartPr>
        <w:name w:val="9679010D98964A049E6C110761F6E8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D2B380-82A8-4877-BEDB-C6D9C64222E2}"/>
      </w:docPartPr>
      <w:docPartBody>
        <w:p w:rsidR="0040647C" w:rsidRDefault="0040647C" w:rsidP="0040647C">
          <w:pPr>
            <w:pStyle w:val="9679010D98964A049E6C110761F6E868"/>
          </w:pPr>
          <w:r w:rsidRPr="00DB20AF">
            <w:rPr>
              <w:rFonts w:ascii="Microsoft YaHei UI" w:hAnsi="Microsoft YaHei UI"/>
              <w:lang w:val="zh-CN"/>
            </w:rPr>
            <w:t>[页数]</w:t>
          </w:r>
        </w:p>
      </w:docPartBody>
    </w:docPart>
    <w:docPart>
      <w:docPartPr>
        <w:name w:val="857479E789C1414590474F4E985CEA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DBF002-F793-4FA1-BC7C-C73C729FBC15}"/>
      </w:docPartPr>
      <w:docPartBody>
        <w:p w:rsidR="0040647C" w:rsidRDefault="0040647C" w:rsidP="0040647C">
          <w:pPr>
            <w:pStyle w:val="857479E789C1414590474F4E985CEA2B"/>
          </w:pPr>
          <w:r w:rsidRPr="00DB20AF">
            <w:rPr>
              <w:rFonts w:ascii="Microsoft YaHei UI" w:hAnsi="Microsoft YaHei UI"/>
              <w:lang w:val="zh-CN"/>
            </w:rPr>
            <w:t>[电话]</w:t>
          </w:r>
        </w:p>
      </w:docPartBody>
    </w:docPart>
    <w:docPart>
      <w:docPartPr>
        <w:name w:val="27CE9B7C32F94A65BD974CFC98E29E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6E74C3-A11E-426F-945A-CD007AE6553A}"/>
      </w:docPartPr>
      <w:docPartBody>
        <w:p w:rsidR="0040647C" w:rsidRDefault="0040647C" w:rsidP="0040647C">
          <w:pPr>
            <w:pStyle w:val="27CE9B7C32F94A65BD974CFC98E29E26"/>
          </w:pPr>
          <w:r w:rsidRPr="00DB20AF">
            <w:rPr>
              <w:rFonts w:ascii="Microsoft YaHei UI" w:hAnsi="Microsoft YaHei UI"/>
              <w:lang w:val="zh-CN"/>
            </w:rPr>
            <w:t>[传真]</w:t>
          </w:r>
        </w:p>
      </w:docPartBody>
    </w:docPart>
    <w:docPart>
      <w:docPartPr>
        <w:name w:val="E44EC7E8683141C1A6397036D02932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F6CA92-DED8-4FAE-A5F9-106F0833829E}"/>
      </w:docPartPr>
      <w:docPartBody>
        <w:p w:rsidR="0040647C" w:rsidRDefault="0040647C" w:rsidP="0040647C">
          <w:pPr>
            <w:pStyle w:val="E44EC7E8683141C1A6397036D0293210"/>
          </w:pPr>
          <w:r w:rsidRPr="00DB20AF">
            <w:rPr>
              <w:rFonts w:ascii="Microsoft YaHei UI" w:hAnsi="Microsoft YaHei UI"/>
              <w:lang w:val="zh-CN"/>
            </w:rPr>
            <w:t>[此处为开始文本。]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C"/>
    <w:rsid w:val="00027DEC"/>
    <w:rsid w:val="001C77DB"/>
    <w:rsid w:val="004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647C"/>
    <w:rPr>
      <w:color w:val="808080"/>
    </w:rPr>
  </w:style>
  <w:style w:type="paragraph" w:customStyle="1" w:styleId="843263C422B54B4DAD049DEF416A1392">
    <w:name w:val="843263C422B54B4DAD049DEF416A1392"/>
    <w:rsid w:val="0040647C"/>
    <w:pPr>
      <w:spacing w:before="240" w:after="0" w:line="240" w:lineRule="auto"/>
      <w:contextualSpacing/>
    </w:pPr>
    <w:rPr>
      <w:rFonts w:eastAsia="Microsoft YaHei UI"/>
      <w:sz w:val="16"/>
      <w:szCs w:val="16"/>
    </w:rPr>
  </w:style>
  <w:style w:type="paragraph" w:customStyle="1" w:styleId="03C4C66E29A342AF8F0516AEAEE27764">
    <w:name w:val="03C4C66E29A342AF8F0516AEAEE27764"/>
    <w:rsid w:val="0040647C"/>
    <w:pPr>
      <w:spacing w:before="240" w:after="0" w:line="240" w:lineRule="auto"/>
      <w:contextualSpacing/>
    </w:pPr>
    <w:rPr>
      <w:rFonts w:eastAsia="Microsoft YaHei UI"/>
      <w:sz w:val="16"/>
      <w:szCs w:val="16"/>
    </w:rPr>
  </w:style>
  <w:style w:type="paragraph" w:customStyle="1" w:styleId="997805DD6E5A498FA90C5BF02B16B7EF">
    <w:name w:val="997805DD6E5A498FA90C5BF02B16B7EF"/>
    <w:rsid w:val="0040647C"/>
    <w:pPr>
      <w:spacing w:before="240" w:after="0" w:line="240" w:lineRule="auto"/>
      <w:contextualSpacing/>
    </w:pPr>
    <w:rPr>
      <w:rFonts w:eastAsia="Microsoft YaHei UI"/>
      <w:sz w:val="16"/>
      <w:szCs w:val="16"/>
    </w:rPr>
  </w:style>
  <w:style w:type="paragraph" w:customStyle="1" w:styleId="9679010D98964A049E6C110761F6E868">
    <w:name w:val="9679010D98964A049E6C110761F6E868"/>
    <w:rsid w:val="0040647C"/>
    <w:pPr>
      <w:spacing w:before="240" w:after="0" w:line="240" w:lineRule="auto"/>
      <w:contextualSpacing/>
    </w:pPr>
    <w:rPr>
      <w:rFonts w:eastAsia="Microsoft YaHei UI"/>
      <w:sz w:val="16"/>
      <w:szCs w:val="16"/>
    </w:rPr>
  </w:style>
  <w:style w:type="paragraph" w:customStyle="1" w:styleId="58DD81C1A0B747D5982953392216F73D">
    <w:name w:val="58DD81C1A0B747D5982953392216F73D"/>
    <w:rsid w:val="0040647C"/>
    <w:pPr>
      <w:spacing w:before="240" w:after="0" w:line="240" w:lineRule="auto"/>
      <w:contextualSpacing/>
    </w:pPr>
    <w:rPr>
      <w:rFonts w:eastAsia="Microsoft YaHei UI"/>
      <w:sz w:val="16"/>
      <w:szCs w:val="16"/>
    </w:rPr>
  </w:style>
  <w:style w:type="paragraph" w:customStyle="1" w:styleId="7EED8C68FA4B4A6EB015CE334EAB13D4">
    <w:name w:val="7EED8C68FA4B4A6EB015CE334EAB13D4"/>
    <w:rsid w:val="0040647C"/>
    <w:pPr>
      <w:spacing w:before="240" w:after="0" w:line="240" w:lineRule="auto"/>
      <w:contextualSpacing/>
    </w:pPr>
    <w:rPr>
      <w:rFonts w:eastAsia="Microsoft YaHei UI"/>
      <w:sz w:val="16"/>
      <w:szCs w:val="16"/>
    </w:rPr>
  </w:style>
  <w:style w:type="paragraph" w:customStyle="1" w:styleId="857479E789C1414590474F4E985CEA2B">
    <w:name w:val="857479E789C1414590474F4E985CEA2B"/>
    <w:rsid w:val="0040647C"/>
    <w:pPr>
      <w:spacing w:before="240" w:after="0" w:line="240" w:lineRule="auto"/>
      <w:contextualSpacing/>
    </w:pPr>
    <w:rPr>
      <w:rFonts w:eastAsia="Microsoft YaHei UI"/>
      <w:sz w:val="16"/>
      <w:szCs w:val="16"/>
    </w:rPr>
  </w:style>
  <w:style w:type="paragraph" w:customStyle="1" w:styleId="27CE9B7C32F94A65BD974CFC98E29E26">
    <w:name w:val="27CE9B7C32F94A65BD974CFC98E29E26"/>
    <w:rsid w:val="0040647C"/>
    <w:pPr>
      <w:spacing w:before="240" w:after="0" w:line="240" w:lineRule="auto"/>
      <w:contextualSpacing/>
    </w:pPr>
    <w:rPr>
      <w:rFonts w:eastAsia="Microsoft YaHei UI"/>
      <w:sz w:val="16"/>
      <w:szCs w:val="16"/>
    </w:rPr>
  </w:style>
  <w:style w:type="paragraph" w:customStyle="1" w:styleId="E44EC7E8683141C1A6397036D0293210">
    <w:name w:val="E44EC7E8683141C1A6397036D0293210"/>
    <w:rsid w:val="0040647C"/>
    <w:pPr>
      <w:spacing w:before="240" w:after="0" w:line="240" w:lineRule="auto"/>
    </w:pPr>
    <w:rPr>
      <w:rFonts w:eastAsia="Microsoft YaHei UI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855909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2012-09-12T18:58:00+00:00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493380</Value>
    </PublishStatusLookup>
    <APAuthor xmlns="905c3888-6285-45d0-bd76-60a9ac2d738c">
      <UserInfo>
        <DisplayName>REDMOND\v-depind</DisplayName>
        <AccountId>3238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MarketGroupTiers2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TP103453676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Props1.xml><?xml version="1.0" encoding="utf-8"?>
<ds:datastoreItem xmlns:ds="http://schemas.openxmlformats.org/officeDocument/2006/customXml" ds:itemID="{790FF44C-2F34-4D12-B71A-B44823F83F79}"/>
</file>

<file path=customXml/itemProps2.xml><?xml version="1.0" encoding="utf-8"?>
<ds:datastoreItem xmlns:ds="http://schemas.openxmlformats.org/officeDocument/2006/customXml" ds:itemID="{82A40082-4409-418A-AB41-0945DDDF2709}"/>
</file>

<file path=customXml/itemProps3.xml><?xml version="1.0" encoding="utf-8"?>
<ds:datastoreItem xmlns:ds="http://schemas.openxmlformats.org/officeDocument/2006/customXml" ds:itemID="{E7B5F5E8-EF5F-4DB3-8BCF-A0D1790F52E2}"/>
</file>

<file path=docProps/app.xml><?xml version="1.0" encoding="utf-8"?>
<Properties xmlns="http://schemas.openxmlformats.org/officeDocument/2006/extended-properties" xmlns:vt="http://schemas.openxmlformats.org/officeDocument/2006/docPropsVTypes">
  <Template>Fax Cover Italics_TP103453676</Template>
  <TotalTime>25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Noppon Techawibunphon</cp:lastModifiedBy>
  <cp:revision>25</cp:revision>
  <cp:lastPrinted>2012-09-10T23:14:00Z</cp:lastPrinted>
  <dcterms:created xsi:type="dcterms:W3CDTF">2012-09-10T22:59:00Z</dcterms:created>
  <dcterms:modified xsi:type="dcterms:W3CDTF">2012-12-19T07:17:00Z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