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每页上 10 张名片的版式"/>
      </w:tblPr>
      <w:tblGrid>
        <w:gridCol w:w="3078"/>
        <w:gridCol w:w="3079"/>
        <w:gridCol w:w="3080"/>
        <w:gridCol w:w="3080"/>
        <w:gridCol w:w="3081"/>
      </w:tblGrid>
      <w:tr w:rsidR="00AB6761" w:rsidRPr="00705D32" w14:paraId="34B4B8C2" w14:textId="77777777" w:rsidTr="00F15DCE">
        <w:trPr>
          <w:trHeight w:hRule="exact" w:val="2736"/>
        </w:trPr>
        <w:tc>
          <w:tcPr>
            <w:tcW w:w="2879" w:type="dxa"/>
            <w:tcMar>
              <w:top w:w="72" w:type="dxa"/>
            </w:tcMar>
            <w:vAlign w:val="center"/>
          </w:tcPr>
          <w:p w14:paraId="7DF12DE3" w14:textId="77777777" w:rsidR="00AB6761" w:rsidRPr="00705D32" w:rsidRDefault="00A12A0A">
            <w:pPr>
              <w:rPr>
                <w:rFonts w:ascii="Microsoft YaHei UI" w:hAnsi="Microsoft YaHei UI" w:hint="eastAsia"/>
              </w:rPr>
            </w:pPr>
            <w:r w:rsidRPr="00705D32">
              <w:rPr>
                <w:rFonts w:ascii="Microsoft YaHei UI" w:hAnsi="Microsoft YaHei UI"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13EF7236" wp14:editId="63FD3E28">
                      <wp:extent cx="1408176" cy="1417320"/>
                      <wp:effectExtent l="0" t="0" r="20955" b="11430"/>
                      <wp:docPr id="152" name="组 151" descr="彩色泰迪小熊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2" name="组 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53" name="组 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72" name="任意多边形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3" name="任意多边形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4" name="任意多边形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5" name="任意多边形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6" name="任意多边形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4" name="组 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7" name="任意多边形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8" name="任意多边形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9" name="任意多边形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0" name="任意多边形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1" name="任意多边形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5" name="组 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62" name="任意多边形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3" name="任意多边形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4" name="任意多边形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5" name="任意多边形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6" name="任意多边形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6" name="组 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57" name="任意多边形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任意多边形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任意多边形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任意多边形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任意多边形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" name="组 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29" name="组 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48" name="任意多边形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任意多边形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任意多边形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任意多边形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任意多边形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0" name="组 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43" name="任意多边形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任意多边形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任意多边形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任意多边形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任意多边形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1" name="组 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38" name="任意多边形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任意多边形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任意多边形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任意多边形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任意多边形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2" name="组 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33" name="任意多边形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任意多边形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任意多边形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任意多边形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任意多边形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4" name="组 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5" name="组 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24" name="任意多边形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任意多边形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任意多边形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任意多边形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任意多边形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" name="组 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9" name="任意多边形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任意多边形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任意多边形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任意多边形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任意多边形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" name="组 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" name="任意多边形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任意多边形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任意多边形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任意多边形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任意多边形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" name="组 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9" name="任意多边形(F)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任意多边形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任意多边形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任意多边形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任意多边形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05D94" id="组 151" o:spid="_x0000_s1026" alt="彩色泰迪小熊脸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">
                      <o:lock v:ext="edit" aspectratio="t"/>
                      <v:group id="组 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组 5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o:lock v:ext="edit" aspectratio="t"/>
                          <v:shape id="任意多边形 7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任意多边形 7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任意多边形 7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I2xQAAANsAAAAPAAAAZHJzL2Rvd25yZXYueG1sRI/dasJA&#10;FITvhb7Dcgq9001F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DEtMI2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任意多边形 7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任意多边形 7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54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o:lock v:ext="edit" aspectratio="t"/>
                          <v:shape id="任意多边形 6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任意多边形 6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任意多边形 6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任意多边形 7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任意多边形 7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5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任意多边形 6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任意多边形 6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6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6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任意多边形 6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组 56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o:lock v:ext="edit" aspectratio="t"/>
                          <v:shape id="任意多边形 57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任意多边形 58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59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r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nJfx+CT9Arn8AAAD//wMAUEsBAi0AFAAGAAgAAAAhANvh9svuAAAAhQEAABMAAAAAAAAA&#10;AAAAAAAAAAAAAFtDb250ZW50X1R5cGVzXS54bWxQSwECLQAUAAYACAAAACEAWvQsW78AAAAVAQAA&#10;CwAAAAAAAAAAAAAAAAAfAQAAX3JlbHMvLnJlbHNQSwECLQAUAAYACAAAACEAlLVRK8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60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任意多边形 61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组 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组 29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shape id="任意多边形 4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任意多边形 4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任意多边形 5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任意多边形 5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任意多边形 5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3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o:lock v:ext="edit" aspectratio="t"/>
                          <v:shape id="任意多边形 4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任意多边形 4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任意多边形 4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任意多边形 4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任意多边形 4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31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o:lock v:ext="edit" aspectratio="t"/>
                          <v:shape id="任意多边形 38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任意多边形 39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40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41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任意多边形 42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组 3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o:lock v:ext="edit" aspectratio="t"/>
                          <v:shape id="任意多边形 3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任意多边形 3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3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3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任意多边形 3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组 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组 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shape id="任意多边形 2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任意多边形 2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任意多边形 2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任意多边形 2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任意多边形 2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6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o:lock v:ext="edit" aspectratio="t"/>
                          <v:shape id="任意多边形 19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任意多边形 20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任意多边形 21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任意多边形 22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任意多边形 23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o:lock v:ext="edit" aspectratio="t"/>
                          <v:shape id="任意多边形 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任意多边形 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任意多边形 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组 8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o:lock v:ext="edit" aspectratio="t"/>
                          <v:shape id="任意多边形(F) 9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任意多边形 10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11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12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任意多边形 13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287A4CF6" w14:textId="77777777" w:rsidR="00AB6761" w:rsidRPr="00705D32" w:rsidRDefault="00A12A0A">
            <w:pPr>
              <w:rPr>
                <w:rFonts w:ascii="Microsoft YaHei UI" w:hAnsi="Microsoft YaHei UI" w:hint="eastAsia"/>
              </w:rPr>
            </w:pPr>
            <w:r w:rsidRPr="00705D32">
              <w:rPr>
                <w:rFonts w:ascii="Microsoft YaHei UI" w:hAnsi="Microsoft YaHei UI"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05467BBF" wp14:editId="7C06017C">
                      <wp:extent cx="1408176" cy="1417320"/>
                      <wp:effectExtent l="0" t="0" r="20955" b="11430"/>
                      <wp:docPr id="77" name="组 151" descr="彩色泰迪小熊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78" name="组 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79" name="组 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80" name="任意多边形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1" name="任意多边形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3" name="任意多边形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4" name="任意多边形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5" name="任意多边形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6" name="组 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87" name="任意多边形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8" name="任意多边形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9" name="任意多边形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0" name="任意多边形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1" name="任意多边形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92" name="组 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93" name="任意多边形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4" name="任意多边形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5" name="任意多边形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" name="任意多边形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" name="任意多边形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" name="组 1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1" name="任意多边形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" name="任意多边形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" name="任意多边形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" name="任意多边形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" name="任意多边形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6" name="组 136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7" name="组 1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8" name="任意多边形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" name="任意多边形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" name="任意多边形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" name="任意多边形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" name="任意多边形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" name="组 1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4" name="任意多边形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" name="任意多边形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" name="任意多边形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任意多边形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任意多边形 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组 1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0" name="任意多边形 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任意多边形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" name="任意多边形 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" name="任意多边形 1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任意多边形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" name="组 1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" name="任意多边形 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" name="任意多边形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任意多边形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任意多边形 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任意多边形 3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86" name="组 38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387" name="组 3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388" name="任意多边形 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任意多边形 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任意多边形 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1" name="任意多边形 3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2" name="任意多边形 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3" name="组 3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394" name="任意多边形 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任意多边形 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任意多边形 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任意多边形 3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任意多边形 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0" name="组 46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461" name="任意多边形 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任意多边形 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任意多边形 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任意多边形 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任意多边形 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6" name="组 46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467" name="任意多边形 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任意多边形 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任意多边形 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0" name="任意多边形 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1" name="任意多边形 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33848" id="组 151" o:spid="_x0000_s1026" alt="彩色泰迪小熊脸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">
                      <o:lock v:ext="edit" aspectratio="t"/>
                      <v:group id="组 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组 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o:lock v:ext="edit" aspectratio="t"/>
                          <v:shape id="任意多边形 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任意多边形 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任意多边形 83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lxQAAANsAAAAPAAAAZHJzL2Rvd25yZXYueG1sRI/dasJA&#10;FITvC32H5RR6VzdVq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B+iCpl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任意多边形 84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任意多边形 85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86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o:lock v:ext="edit" aspectratio="t"/>
                          <v:shape id="任意多边形 8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任意多边形 8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任意多边形 8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任意多边形 9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/a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rA9fwg+Qu18AAAD//wMAUEsBAi0AFAAGAAgAAAAhANvh9svuAAAAhQEAABMAAAAAAAAAAAAA&#10;AAAAAAAAAFtDb250ZW50X1R5cGVzXS54bWxQSwECLQAUAAYACAAAACEAWvQsW78AAAAVAQAACwAA&#10;AAAAAAAAAAAAAAAfAQAAX3JlbHMvLnJlbHNQSwECLQAUAAYACAAAACEARQHP2s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任意多边形 9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92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o:lock v:ext="edit" aspectratio="t"/>
                          <v:shape id="任意多边形 93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任意多边形 94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95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G0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lM/x+CT9Arn8AAAD//wMAUEsBAi0AFAAGAAgAAAAhANvh9svuAAAAhQEAABMAAAAAAAAA&#10;AAAAAAAAAAAAAFtDb250ZW50X1R5cGVzXS54bWxQSwECLQAUAAYACAAAACEAWvQsW78AAAAVAQAA&#10;CwAAAAAAAAAAAAAAAAAfAQAAX3JlbHMvLnJlbHNQSwECLQAUAAYACAAAACEA7kHht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128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任意多边形 129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组 130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o:lock v:ext="edit" aspectratio="t"/>
                          <v:shape id="任意多边形 131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任意多边形 132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133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134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任意多边形 135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组 136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组 137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o:lock v:ext="edit" aspectratio="t"/>
                          <v:shape id="任意多边形 13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任意多边形 13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任意多边形 14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任意多边形 14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任意多边形 14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143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o:lock v:ext="edit" aspectratio="t"/>
                          <v:shape id="任意多边形 144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任意多边形 145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任意多边形 146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任意多边形 147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任意多边形 148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149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o:lock v:ext="edit" aspectratio="t"/>
                          <v:shape id="任意多边形 150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任意多边形 151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15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15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任意多边形 15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组 15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o:lock v:ext="edit" aspectratio="t"/>
                          <v:shape id="任意多边形 15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任意多边形 15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LTwgAAANw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8RWnlGJtCrPwAAAP//AwBQSwECLQAUAAYACAAAACEA2+H2y+4AAACFAQAAEwAAAAAAAAAAAAAA&#10;AAAAAAAAW0NvbnRlbnRfVHlwZXNdLnhtbFBLAQItABQABgAIAAAAIQBa9CxbvwAAABUBAAALAAAA&#10;AAAAAAAAAAAAAB8BAABfcmVscy8ucmVsc1BLAQItABQABgAIAAAAIQB54GLTwgAAANw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15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38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任意多边形 38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组 38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组 38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o:lock v:ext="edit" aspectratio="t"/>
                          <v:shape id="任意多边形 38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任意多边形 38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任意多边形 39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任意多边形 39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任意多边形 39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39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o:lock v:ext="edit" aspectratio="t"/>
                          <v:shape id="任意多边形 39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任意多边形 39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任意多边形 39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任意多边形 39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任意多边形 39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460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o:lock v:ext="edit" aspectratio="t"/>
                          <v:shape id="任意多边形 461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任意多边形 462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463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464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任意多边形 465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组 466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o:lock v:ext="edit" aspectratio="t"/>
                          <v:shape id="任意多边形 467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任意多边形 468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469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470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任意多边形 471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76E737A1" w14:textId="77777777" w:rsidR="00AB6761" w:rsidRPr="00705D32" w:rsidRDefault="00A12A0A">
            <w:pPr>
              <w:rPr>
                <w:rFonts w:ascii="Microsoft YaHei UI" w:hAnsi="Microsoft YaHei UI" w:hint="eastAsia"/>
              </w:rPr>
            </w:pPr>
            <w:r w:rsidRPr="00705D32">
              <w:rPr>
                <w:rFonts w:ascii="Microsoft YaHei UI" w:hAnsi="Microsoft YaHei UI"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0D73ED9B" wp14:editId="336F1B04">
                      <wp:extent cx="1408176" cy="1417320"/>
                      <wp:effectExtent l="0" t="0" r="20955" b="11430"/>
                      <wp:docPr id="472" name="组 151" descr="彩色泰迪小熊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473" name="组 473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474" name="组 4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475" name="任意多边形 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任意多边形 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任意多边形 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任意多边形 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任意多边形 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08" name="组 6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09" name="任意多边形 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0" name="任意多边形 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0" name="任意多边形 1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1" name="任意多边形 1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2" name="任意多边形 1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3" name="组 11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164" name="任意多边形 1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5" name="任意多边形 1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6" name="任意多边形 1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7" name="任意多边形 1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8" name="任意多边形 1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9" name="组 11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170" name="任意多边形 11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1" name="任意多边形 1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2" name="任意多边形 1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3" name="任意多边形 11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4" name="任意多边形 1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175" name="组 117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176" name="组 117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177" name="任意多边形 1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8" name="任意多边形 1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9" name="任意多边形 11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0" name="任意多边形 1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1" name="任意多边形 11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2" name="组 118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183" name="任意多边形 1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4" name="任意多边形 1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5" name="任意多边形 1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6" name="任意多边形 1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7" name="任意多边形 11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8" name="组 118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189" name="任意多边形 1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0" name="任意多边形 1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1" name="任意多边形 1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2" name="任意多边形 1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3" name="任意多边形 1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94" name="组 119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195" name="任意多边形 1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6" name="任意多边形 1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7" name="任意多边形 1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8" name="任意多边形 1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9" name="任意多边形 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00" name="组 120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01" name="组 12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02" name="任意多边形 1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3" name="任意多边形 1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4" name="任意多边形 1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5" name="任意多边形 1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6" name="任意多边形 1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07" name="组 12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08" name="任意多边形 1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9" name="任意多边形 1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0" name="任意多边形 1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1" name="任意多边形 1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2" name="任意多边形 1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3" name="组 12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14" name="任意多边形 1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5" name="任意多边形 1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6" name="任意多边形 1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7" name="任意多边形 1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8" name="任意多边形 1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9" name="组 12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20" name="任意多边形 1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1" name="任意多边形 1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2" name="任意多边形 1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3" name="任意多边形 1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4" name="任意多边形 1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1BA2C1" id="组 151" o:spid="_x0000_s1026" alt="彩色泰迪小熊脸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">
                      <o:lock v:ext="edit" aspectratio="t"/>
                      <v:group id="组 473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group id="组 474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o:lock v:ext="edit" aspectratio="t"/>
                          <v:shape id="任意多边形 475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任意多边形 476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任意多边形 477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任意多边形 478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任意多边形 479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608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o:lock v:ext="edit" aspectratio="t"/>
                          <v:shape id="任意多边形 609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任意多边形 610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任意多边形 116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e1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nQm/fCMj6OU/AAAA//8DAFBLAQItABQABgAIAAAAIQDb4fbL7gAAAIUBAAATAAAAAAAA&#10;AAAAAAAAAAAAAABbQ29udGVudF9UeXBlc10ueG1sUEsBAi0AFAAGAAgAAAAhAFr0LFu/AAAAFQEA&#10;AAsAAAAAAAAAAAAAAAAAHwEAAF9yZWxzLy5yZWxzUEsBAi0AFAAGAAgAAAAhAEJ397X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任意多边形 116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5D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x0kM92/CCXL9CwAA//8DAFBLAQItABQABgAIAAAAIQDb4fbL7gAAAIUBAAATAAAAAAAAAAAA&#10;AAAAAAAAAABbQ29udGVudF9UeXBlc10ueG1sUEsBAi0AFAAGAAgAAAAhAFr0LFu/AAAAFQEAAAsA&#10;AAAAAAAAAAAAAAAAHwEAAF9yZWxzLy5yZWxzUEsBAi0AFAAGAAgAAAAhAEeuHk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任意多边形 116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U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T2RQe36QT9PIOAAD//wMAUEsBAi0AFAAGAAgAAAAhANvh9svuAAAAhQEAABMAAAAAAAAAAAAA&#10;AAAAAAAAAFtDb250ZW50X1R5cGVzXS54bWxQSwECLQAUAAYACAAAACEAWvQsW78AAAAVAQAACwAA&#10;AAAAAAAAAAAAAAAfAQAAX3JlbHMvLnJlbHNQSwECLQAUAAYACAAAACEA8QQy1MMAAADdAAAADwAA&#10;AAAAAAAAAAAAAAAHAgAAZHJzL2Rvd25yZXYueG1sUEsFBgAAAAADAAMAtwAAAPcCAAAAAA=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116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<o:lock v:ext="edit" aspectratio="t"/>
                          <v:shape id="任意多边形 116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任意多边形 116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116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116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任意多边形 116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U+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o/XyiufqMj2PUvAAAA//8DAFBLAQItABQABgAIAAAAIQDb4fbL7gAAAIUBAAATAAAAAAAA&#10;AAAAAAAAAAAAAABbQ29udGVudF9UeXBlc10ueG1sUEsBAi0AFAAGAAgAAAAhAFr0LFu/AAAAFQEA&#10;AAsAAAAAAAAAAAAAAAAAHwEAAF9yZWxzLy5yZWxzUEsBAi0AFAAGAAgAAAAhAJDsBT7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组 116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  <o:lock v:ext="edit" aspectratio="t"/>
                          <v:shape id="任意多边形 117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任意多边形 117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117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117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任意多边形 117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组 117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<v:group id="组 117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<o:lock v:ext="edit" aspectratio="t"/>
                          <v:shape id="任意多边形 117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任意多边形 117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+b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U/nQmufCMj6PU/AAAA//8DAFBLAQItABQABgAIAAAAIQDb4fbL7gAAAIUBAAATAAAAAAAA&#10;AAAAAAAAAAAAAABbQ29udGVudF9UeXBlc10ueG1sUEsBAi0AFAAGAAgAAAAhAFr0LFu/AAAAFQEA&#10;AAsAAAAAAAAAAAAAAAAAHwEAAF9yZWxzLy5yZWxzUEsBAi0AFAAGAAgAAAAhACXCT5v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任意多边形 117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任意多边形 118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任意多边形 118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118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  <o:lock v:ext="edit" aspectratio="t"/>
                          <v:shape id="任意多边形 118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任意多边形 118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任意多边形 118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任意多边形 118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任意多边形 118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118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o:lock v:ext="edit" aspectratio="t"/>
                          <v:shape id="任意多边形 118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任意多边形 119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119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119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任意多边形 119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组 119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o:lock v:ext="edit" aspectratio="t"/>
                          <v:shape id="任意多边形 119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任意多边形 119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119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119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任意多边形 119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组 120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<v:group id="组 120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<o:lock v:ext="edit" aspectratio="t"/>
                          <v:shape id="任意多边形 120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任意多边形 120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/rwgAAAN0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6fRDP6/CSfI9RMAAP//AwBQSwECLQAUAAYACAAAACEA2+H2y+4AAACFAQAAEwAAAAAAAAAAAAAA&#10;AAAAAAAAW0NvbnRlbnRfVHlwZXNdLnhtbFBLAQItABQABgAIAAAAIQBa9CxbvwAAABUBAAALAAAA&#10;AAAAAAAAAAAAAB8BAABfcmVscy8ucmVsc1BLAQItABQABgAIAAAAIQCoRc/rwgAAAN0AAAAPAAAA&#10;AAAAAAAAAAAAAAcCAABkcnMvZG93bnJldi54bWxQSwUGAAAAAAMAAwC3AAAA9gIAAAAA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任意多边形 120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任意多边形 120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任意多边形 120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120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        <o:lock v:ext="edit" aspectratio="t"/>
                          <v:shape id="任意多边形 120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任意多边形 120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BwwAAAN0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D+PYnh+E06QqwcAAAD//wMAUEsBAi0AFAAGAAgAAAAhANvh9svuAAAAhQEAABMAAAAAAAAAAAAA&#10;AAAAAAAAAFtDb250ZW50X1R5cGVzXS54bWxQSwECLQAUAAYACAAAACEAWvQsW78AAAAVAQAACwAA&#10;AAAAAAAAAAAAAAAfAQAAX3JlbHMvLnJlbHNQSwECLQAUAAYACAAAACEAya34Ac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任意多边形 121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任意多边形 121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任意多边形 121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121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o:lock v:ext="edit" aspectratio="t"/>
                          <v:shape id="任意多边形 12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任意多边形 12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12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J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CRewO834QS5uQMAAP//AwBQSwECLQAUAAYACAAAACEA2+H2y+4AAACFAQAAEwAAAAAAAAAA&#10;AAAAAAAAAAAAW0NvbnRlbnRfVHlwZXNdLnhtbFBLAQItABQABgAIAAAAIQBa9CxbvwAAABUBAAAL&#10;AAAAAAAAAAAAAAAAAB8BAABfcmVscy8ucmVsc1BLAQItABQABgAIAAAAIQC6QBiJ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12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任意多边形 12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组 121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  <o:lock v:ext="edit" aspectratio="t"/>
                          <v:shape id="任意多边形 122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任意多边形 122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122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122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任意多边形 122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1F4E1985" w14:textId="77777777" w:rsidR="00AB6761" w:rsidRPr="00705D32" w:rsidRDefault="00A12A0A">
            <w:pPr>
              <w:rPr>
                <w:rFonts w:ascii="Microsoft YaHei UI" w:hAnsi="Microsoft YaHei UI" w:hint="eastAsia"/>
              </w:rPr>
            </w:pPr>
            <w:r w:rsidRPr="00705D32">
              <w:rPr>
                <w:rFonts w:ascii="Microsoft YaHei UI" w:hAnsi="Microsoft YaHei UI"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486C3BC6" wp14:editId="7B3DF42A">
                      <wp:extent cx="1408176" cy="1417320"/>
                      <wp:effectExtent l="0" t="0" r="20955" b="11430"/>
                      <wp:docPr id="1225" name="组 151" descr="彩色泰迪小熊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226" name="组 122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227" name="组 122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228" name="任意多边形 1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9" name="任意多边形 12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0" name="任意多边形 12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1" name="任意多边形 12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2" name="任意多边形 12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3" name="组 12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234" name="任意多边形 1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5" name="任意多边形 1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6" name="任意多边形 12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7" name="任意多边形 12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8" name="任意多边形 12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9" name="组 12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240" name="任意多边形 1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1" name="任意多边形 12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2" name="任意多边形 12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3" name="任意多边形 1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4" name="任意多边形 12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45" name="组 12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246" name="任意多边形 1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7" name="任意多边形 12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8" name="任意多边形 12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9" name="任意多边形 12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0" name="任意多边形 12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51" name="组 125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252" name="组 125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253" name="任意多边形 12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4" name="任意多边形 1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5" name="任意多边形 1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6" name="任意多边形 12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7" name="任意多边形 12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58" name="组 125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259" name="任意多边形 12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0" name="任意多边形 12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1" name="任意多边形 12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2" name="任意多边形 12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3" name="任意多边形 1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64" name="组 126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265" name="任意多边形 1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6" name="任意多边形 1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7" name="任意多边形 1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8" name="任意多边形 1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9" name="任意多边形 1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70" name="组 127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271" name="任意多边形 1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2" name="任意多边形 12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3" name="任意多边形 1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4" name="任意多边形 12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5" name="任意多边形 12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76" name="组 127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77" name="组 127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78" name="任意多边形 1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9" name="任意多边形 12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0" name="任意多边形 1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1" name="任意多边形 1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2" name="任意多边形 1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3" name="组 12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84" name="任意多边形 1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5" name="任意多边形 12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6" name="任意多边形 1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7" name="任意多边形 12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8" name="任意多边形 12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9" name="组 12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90" name="任意多边形 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1" name="任意多边形 1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2" name="任意多边形 12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3" name="任意多边形 1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4" name="任意多边形 12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95" name="组 12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96" name="任意多边形 12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7" name="任意多边形 12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8" name="任意多边形 1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9" name="任意多边形 1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0" name="任意多边形 13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C99C8" id="组 151" o:spid="_x0000_s1026" alt="彩色泰迪小熊脸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">
                      <o:lock v:ext="edit" aspectratio="t"/>
                      <v:group id="组 122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group id="组 122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<o:lock v:ext="edit" aspectratio="t"/>
                          <v:shape id="任意多边形 122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任意多边形 122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任意多边形 123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任意多边形 123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任意多边形 123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123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o:lock v:ext="edit" aspectratio="t"/>
                          <v:shape id="任意多边形 123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任意多边形 123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任意多边形 123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Q7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HI3h8U08Qc7vAAAA//8DAFBLAQItABQABgAIAAAAIQDb4fbL7gAAAIUBAAATAAAAAAAAAAAA&#10;AAAAAAAAAABbQ29udGVudF9UeXBlc10ueG1sUEsBAi0AFAAGAAgAAAAhAFr0LFu/AAAAFQEAAAsA&#10;AAAAAAAAAAAAAAAAHwEAAF9yZWxzLy5yZWxzUEsBAi0AFAAGAAgAAAAhAGpEhD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任意多边形 123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任意多边形 123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tf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b3i6jc6gl3/AgAA//8DAFBLAQItABQABgAIAAAAIQDb4fbL7gAAAIUBAAATAAAAAAAA&#10;AAAAAAAAAAAAAABbQ29udGVudF9UeXBlc10ueG1sUEsBAi0AFAAGAAgAAAAhAFr0LFu/AAAAFQEA&#10;AAsAAAAAAAAAAAAAAAAAHwEAAF9yZWxzLy5yZWxzUEsBAi0AFAAGAAgAAAAhAFh6S1/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123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o:lock v:ext="edit" aspectratio="t"/>
                          <v:shape id="任意多边形 124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任意多边形 124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124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124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任意多边形 124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组 124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o:lock v:ext="edit" aspectratio="t"/>
                          <v:shape id="任意多边形 124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任意多边形 124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124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124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任意多边形 125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组 125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    <v:group id="组 125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  <o:lock v:ext="edit" aspectratio="t"/>
                          <v:shape id="任意多边形 125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任意多边形 125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任意多边形 125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任意多边形 125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任意多边形 125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VH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2cPT/D3TToBV78AAAD//wMAUEsBAi0AFAAGAAgAAAAhANvh9svuAAAAhQEAABMAAAAAAAAAAAAA&#10;AAAAAAAAAFtDb250ZW50X1R5cGVzXS54bWxQSwECLQAUAAYACAAAACEAWvQsW78AAAAVAQAACwAA&#10;AAAAAAAAAAAAAAAfAQAAX3JlbHMvLnJlbHNQSwECLQAUAAYACAAAACEAgqVlR8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125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o:lock v:ext="edit" aspectratio="t"/>
                          <v:shape id="任意多边形 125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任意多边形 126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任意多边形 126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任意多边形 126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任意多边形 126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126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<o:lock v:ext="edit" aspectratio="t"/>
                          <v:shape id="任意多边形 126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任意多边形 126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126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v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Mnszk8vwknyPU/AAAA//8DAFBLAQItABQABgAIAAAAIQDb4fbL7gAAAIUBAAATAAAAAAAAAAAA&#10;AAAAAAAAAABbQ29udGVudF9UeXBlc10ueG1sUEsBAi0AFAAGAAgAAAAhAFr0LFu/AAAAFQEAAAsA&#10;AAAAAAAAAAAAAAAAHwEAAF9yZWxzLy5yZWxzUEsBAi0AFAAGAAgAAAAhAI0Kzm/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126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任意多边形 126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组 127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o:lock v:ext="edit" aspectratio="t"/>
                          <v:shape id="任意多边形 127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任意多边形 127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cF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eW8&#10;hNc3+QS5egIAAP//AwBQSwECLQAUAAYACAAAACEA2+H2y+4AAACFAQAAEwAAAAAAAAAAAAAAAAAA&#10;AAAAW0NvbnRlbnRfVHlwZXNdLnhtbFBLAQItABQABgAIAAAAIQBa9CxbvwAAABUBAAALAAAAAAAA&#10;AAAAAAAAAB8BAABfcmVscy8ucmVsc1BLAQItABQABgAIAAAAIQCh0rcF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127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6x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Q5g99vwgly8wMAAP//AwBQSwECLQAUAAYACAAAACEA2+H2y+4AAACFAQAAEwAAAAAAAAAA&#10;AAAAAAAAAAAAW0NvbnRlbnRfVHlwZXNdLnhtbFBLAQItABQABgAIAAAAIQBa9CxbvwAAABUBAAAL&#10;AAAAAAAAAAAAAAAAAB8BAABfcmVscy8ucmVsc1BLAQItABQABgAIAAAAIQB36F6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127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nm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fPHe/j7Jp2gV78AAAD//wMAUEsBAi0AFAAGAAgAAAAhANvh9svuAAAAhQEAABMAAAAAAAAAAAAA&#10;AAAAAAAAAFtDb250ZW50X1R5cGVzXS54bWxQSwECLQAUAAYACAAAACEAWvQsW78AAAAVAQAACwAA&#10;AAAAAAAAAAAAAAAfAQAAX3JlbHMvLnJlbHNQSwECLQAUAAYACAAAACEAEHaJ5s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任意多边形 127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组 127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<v:group id="组 127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  <o:lock v:ext="edit" aspectratio="t"/>
                          <v:shape id="任意多边形 127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任意多边形 127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任意多边形 128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任意多边形 128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任意多边形 128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128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<o:lock v:ext="edit" aspectratio="t"/>
                          <v:shape id="任意多边形 128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任意多边形 128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任意多边形 128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任意多边形 128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任意多边形 128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128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      <o:lock v:ext="edit" aspectratio="t"/>
                          <v:shape id="任意多边形 129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任意多边形 129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129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129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任意多边形 129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组 129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o:lock v:ext="edit" aspectratio="t"/>
                          <v:shape id="任意多边形 129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任意多边形 129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129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129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任意多边形 130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72" w:type="dxa"/>
            </w:tcMar>
            <w:vAlign w:val="center"/>
          </w:tcPr>
          <w:p w14:paraId="1235CAE0" w14:textId="77777777" w:rsidR="00AB6761" w:rsidRPr="00705D32" w:rsidRDefault="00A12A0A">
            <w:pPr>
              <w:rPr>
                <w:rFonts w:ascii="Microsoft YaHei UI" w:hAnsi="Microsoft YaHei UI" w:hint="eastAsia"/>
              </w:rPr>
            </w:pPr>
            <w:r w:rsidRPr="00705D32">
              <w:rPr>
                <w:rFonts w:ascii="Microsoft YaHei UI" w:hAnsi="Microsoft YaHei UI"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12CCFC47" wp14:editId="5CF6DD93">
                      <wp:extent cx="1408176" cy="1417320"/>
                      <wp:effectExtent l="0" t="0" r="20955" b="11430"/>
                      <wp:docPr id="1301" name="组 151" descr="彩色泰迪小熊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02" name="组 130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03" name="组 130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04" name="任意多边形 13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5" name="任意多边形 13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6" name="任意多边形 13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7" name="任意多边形 13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8" name="任意多边形 13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9" name="组 130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10" name="任意多边形 13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1" name="任意多边形 1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2" name="任意多边形 13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3" name="任意多边形 1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4" name="任意多边形 1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15" name="组 131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16" name="任意多边形 13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7" name="任意多边形 1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8" name="任意多边形 13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9" name="任意多边形 13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0" name="任意多边形 13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21" name="组 132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22" name="任意多边形 13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3" name="任意多边形 13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4" name="任意多边形 13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5" name="任意多边形 13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6" name="任意多边形 1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27" name="组 132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28" name="组 132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29" name="任意多边形 1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0" name="任意多边形 1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1" name="任意多边形 13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2" name="任意多边形 13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3" name="任意多边形 13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34" name="组 133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335" name="任意多边形 1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6" name="任意多边形 13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7" name="任意多边形 1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8" name="任意多边形 13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9" name="任意多边形 1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0" name="组 134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341" name="任意多边形 1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2" name="任意多边形 13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3" name="任意多边形 13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4" name="任意多边形 13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5" name="任意多边形 1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6" name="组 13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347" name="任意多边形 13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8" name="任意多边形 13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9" name="任意多边形 13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0" name="任意多边形 1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1" name="任意多边形 13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52" name="组 135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353" name="组 13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354" name="任意多边形 13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5" name="任意多边形 13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6" name="任意多边形 13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7" name="任意多边形 13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8" name="任意多边形 13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59" name="组 135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360" name="任意多边形 13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1" name="任意多边形 1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2" name="任意多边形 13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3" name="任意多边形 13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4" name="任意多边形 1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65" name="组 136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366" name="任意多边形 13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7" name="任意多边形 13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8" name="任意多边形 13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9" name="任意多边形 13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0" name="任意多边形 13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71" name="组 13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372" name="任意多边形 13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3" name="任意多边形 1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4" name="任意多边形 1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5" name="任意多边形 1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6" name="任意多边形 1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2010E" id="组 151" o:spid="_x0000_s1026" alt="彩色泰迪小熊脸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">
                      <o:lock v:ext="edit" aspectratio="t"/>
                      <v:group id="组 130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group id="组 130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<o:lock v:ext="edit" aspectratio="t"/>
                          <v:shape id="任意多边形 130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任意多边形 130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任意多边形 130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EbxAAAAN0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Pfkgn8fRNPkMtfAAAA//8DAFBLAQItABQABgAIAAAAIQDb4fbL7gAAAIUBAAATAAAAAAAAAAAA&#10;AAAAAAAAAABbQ29udGVudF9UeXBlc10ueG1sUEsBAi0AFAAGAAgAAAAhAFr0LFu/AAAAFQEAAAsA&#10;AAAAAAAAAAAAAAAAHwEAAF9yZWxzLy5yZWxzUEsBAi0AFAAGAAgAAAAhANLJQRv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任意多边形 130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任意多边形 130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130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    <o:lock v:ext="edit" aspectratio="t"/>
                          <v:shape id="任意多边形 131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任意多边形 131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任意多边形 131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任意多边形 131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任意多边形 131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131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      <o:lock v:ext="edit" aspectratio="t"/>
                          <v:shape id="任意多边形 131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任意多边形 131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131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131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任意多边形 132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4Z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7ny6zc6gl3/AgAA//8DAFBLAQItABQABgAIAAAAIQDb4fbL7gAAAIUBAAATAAAAAAAA&#10;AAAAAAAAAAAAAABbQ29udGVudF9UeXBlc10ueG1sUEsBAi0AFAAGAAgAAAAhAFr0LFu/AAAAFQEA&#10;AAsAAAAAAAAAAAAAAAAAHwEAAF9yZWxzLy5yZWxzUEsBAi0AFAAGAAgAAAAhAFU03hn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组 132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  <o:lock v:ext="edit" aspectratio="t"/>
                          <v:shape id="任意多边形 132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任意多边形 132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evwAAAN0AAAAPAAAAZHJzL2Rvd25yZXYueG1sRE9NawIx&#10;EL0X/A9hBG81q0J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CrzDIe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132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132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任意多边形 132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组 132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<v:group id="组 132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<o:lock v:ext="edit" aspectratio="t"/>
                          <v:shape id="任意多边形 132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任意多边形 133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任意多边形 133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任意多边形 133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任意多边形 133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133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o:lock v:ext="edit" aspectratio="t"/>
                          <v:shape id="任意多边形 133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任意多边形 133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任意多边形 133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任意多边形 133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任意多边形 133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134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  <o:lock v:ext="edit" aspectratio="t"/>
                          <v:shape id="任意多边形 134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任意多边形 134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134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134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任意多边形 134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组 134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  <o:lock v:ext="edit" aspectratio="t"/>
                          <v:shape id="任意多边形 134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任意多边形 134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134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x7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+TOdy+CSfI5RUAAP//AwBQSwECLQAUAAYACAAAACEA2+H2y+4AAACFAQAAEwAAAAAAAAAA&#10;AAAAAAAAAAAAW0NvbnRlbnRfVHlwZXNdLnhtbFBLAQItABQABgAIAAAAIQBa9CxbvwAAABUBAAAL&#10;AAAAAAAAAAAAAAAAAB8BAABfcmVscy8ucmVsc1BLAQItABQABgAIAAAAIQCujax7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135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任意多边形 135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组 135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组 135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o:lock v:ext="edit" aspectratio="t"/>
                          <v:shape id="任意多边形 135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任意多边形 135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任意多边形 135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G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aDyBv2/iCXL+CwAA//8DAFBLAQItABQABgAIAAAAIQDb4fbL7gAAAIUBAAATAAAAAAAAAAAA&#10;AAAAAAAAAABbQ29udGVudF9UeXBlc10ueG1sUEsBAi0AFAAGAAgAAAAhAFr0LFu/AAAAFQEAAAsA&#10;AAAAAAAAAAAAAAAAHwEAAF9yZWxzLy5yZWxzUEsBAi0AFAAGAAgAAAAhAMF6bgb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任意多边形 135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任意多边形 135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135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o:lock v:ext="edit" aspectratio="t"/>
                          <v:shape id="任意多边形 136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任意多边形 136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任意多边形 136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K4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Gg/h8U08Qc7vAAAA//8DAFBLAQItABQABgAIAAAAIQDb4fbL7gAAAIUBAAATAAAAAAAAAAAA&#10;AAAAAAAAAABbQ29udGVudF9UeXBlc10ueG1sUEsBAi0AFAAGAAgAAAAhAFr0LFu/AAAAFQEAAAsA&#10;AAAAAAAAAAAAAAAAHwEAAF9yZWxzLy5yZWxzUEsBAi0AFAAGAAgAAAAhAHAtorj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任意多边形 136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任意多边形 136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4Q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Kf5DP6+SSfg+hcAAP//AwBQSwECLQAUAAYACAAAACEA2+H2y+4AAACFAQAAEwAAAAAAAAAAAAAA&#10;AAAAAAAAW0NvbnRlbnRfVHlwZXNdLnhtbFBLAQItABQABgAIAAAAIQBa9CxbvwAAABUBAAALAAAA&#10;AAAAAAAAAAAAAB8BAABfcmVscy8ucmVsc1BLAQItABQABgAIAAAAIQDK+j4Q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136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<o:lock v:ext="edit" aspectratio="t"/>
                          <v:shape id="任意多边形 136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任意多边形 136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136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136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84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bNFDtdv0gl6/QcAAP//AwBQSwECLQAUAAYACAAAACEA2+H2y+4AAACFAQAAEwAAAAAAAAAAAAAA&#10;AAAAAAAAW0NvbnRlbnRfVHlwZXNdLnhtbFBLAQItABQABgAIAAAAIQBa9CxbvwAAABUBAAALAAAA&#10;AAAAAAAAAAAAAB8BAABfcmVscy8ucmVsc1BLAQItABQABgAIAAAAIQANT784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任意多边形 137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7O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W8Wyq/f6Ai4/gUAAP//AwBQSwECLQAUAAYACAAAACEA2+H2y+4AAACFAQAAEwAAAAAAAAAA&#10;AAAAAAAAAAAAW0NvbnRlbnRfVHlwZXNdLnhtbFBLAQItABQABgAIAAAAIQBa9CxbvwAAABUBAAAL&#10;AAAAAAAAAAAAAAAAAB8BAABfcmVscy8ucmVsc1BLAQItABQABgAIAAAAIQAwGK7O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组 137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o:lock v:ext="edit" aspectratio="t"/>
                          <v:shape id="任意多边形 137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任意多边形 137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137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137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任意多边形 137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705D32" w14:paraId="68A9D873" w14:textId="77777777" w:rsidTr="00F15DCE">
        <w:trPr>
          <w:trHeight w:hRule="exact" w:val="432"/>
        </w:trPr>
        <w:sdt>
          <w:sdtPr>
            <w:rPr>
              <w:rFonts w:ascii="Microsoft YaHei UI" w:hAnsi="Microsoft YaHei UI" w:hint="eastAsia"/>
            </w:rPr>
            <w:alias w:val="输入姓名:"/>
            <w:tag w:val="输入姓名:"/>
            <w:id w:val="-1179428289"/>
            <w:placeholder>
              <w:docPart w:val="E085ECE51414448B97DCB60A9482EA2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14:paraId="1420CBF6" w14:textId="77777777" w:rsidR="00AB6761" w:rsidRPr="00705D32" w:rsidRDefault="00F762A4" w:rsidP="00F762A4">
                <w:pPr>
                  <w:pStyle w:val="a6"/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你的姓名</w:t>
                </w:r>
              </w:p>
            </w:tc>
          </w:sdtContent>
        </w:sdt>
        <w:tc>
          <w:tcPr>
            <w:tcW w:w="2880" w:type="dxa"/>
            <w:shd w:val="clear" w:color="auto" w:fill="C52611" w:themeFill="accent5" w:themeFillShade="BF"/>
            <w:vAlign w:val="center"/>
          </w:tcPr>
          <w:p w14:paraId="493D5BE8" w14:textId="77777777" w:rsidR="00AB6761" w:rsidRPr="00705D32" w:rsidRDefault="00B2787F">
            <w:pPr>
              <w:pStyle w:val="a6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姓名:"/>
                <w:tag w:val="输入姓名:"/>
                <w:id w:val="1193040667"/>
                <w:placeholder>
                  <w:docPart w:val="3128D3301BEE4C0DAD4650ADA93F9C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262B1" w:rsidRPr="00705D32">
                  <w:rPr>
                    <w:rFonts w:ascii="Microsoft YaHei UI" w:hAnsi="Microsoft YaHei UI" w:hint="eastAsia"/>
                    <w:lang w:val="zh-CN" w:bidi="zh-CN"/>
                  </w:rPr>
                  <w:t>你的姓名</w:t>
                </w:r>
              </w:sdtContent>
            </w:sdt>
          </w:p>
        </w:tc>
        <w:sdt>
          <w:sdtPr>
            <w:rPr>
              <w:rFonts w:ascii="Microsoft YaHei UI" w:hAnsi="Microsoft YaHei UI" w:hint="eastAsia"/>
            </w:rPr>
            <w:alias w:val="输入姓名:"/>
            <w:tag w:val="输入姓名:"/>
            <w:id w:val="657808975"/>
            <w:placeholder>
              <w:docPart w:val="FD168E55B61A461C8F11C34E85F5025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51FBAE51" w14:textId="77777777" w:rsidR="00AB6761" w:rsidRPr="00705D32" w:rsidRDefault="00D262B1">
                <w:pPr>
                  <w:pStyle w:val="a6"/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你的姓名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姓名:"/>
            <w:tag w:val="输入姓名:"/>
            <w:id w:val="162438654"/>
            <w:placeholder>
              <w:docPart w:val="88FCDF20A8614661BBD00E12F11ECA18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3F5B4DDD" w14:textId="77777777" w:rsidR="00AB6761" w:rsidRPr="00705D32" w:rsidRDefault="00D262B1">
                <w:pPr>
                  <w:pStyle w:val="a6"/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你的姓名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姓名:"/>
            <w:tag w:val="输入姓名:"/>
            <w:id w:val="-1691373397"/>
            <w:placeholder>
              <w:docPart w:val="F0E66E7F83CC4D58B1DF95487EC003D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14:paraId="2CC6FB77" w14:textId="77777777" w:rsidR="00AB6761" w:rsidRPr="00705D32" w:rsidRDefault="00D262B1">
                <w:pPr>
                  <w:pStyle w:val="a6"/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姓名</w:t>
                </w:r>
              </w:p>
            </w:tc>
          </w:sdtContent>
        </w:sdt>
      </w:tr>
      <w:tr w:rsidR="00AB6761" w:rsidRPr="00705D32" w14:paraId="53E49274" w14:textId="77777777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rPr>
                <w:rFonts w:ascii="Microsoft YaHei UI" w:hAnsi="Microsoft YaHei UI" w:hint="eastAsia"/>
              </w:rPr>
              <w:alias w:val="输入街道地址:"/>
              <w:tag w:val="输入省/市/自治区，市/县："/>
              <w:id w:val="-904065290"/>
              <w:placeholder>
                <w:docPart w:val="C5BADF5F12E54897AE9D4F33F115AA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193E9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街道地址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输入省/市/自治区，市/县，邮政编码:"/>
              <w:tag w:val="输入省/市/自治区，市/县，邮政编码:"/>
              <w:id w:val="1162282948"/>
              <w:placeholder>
                <w:docPart w:val="4C6E1ABA8BED4CA792E18D19E8D085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6F42D35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省/市/自治区，邮政编码</w:t>
                </w:r>
              </w:p>
            </w:sdtContent>
          </w:sdt>
          <w:p w14:paraId="007722C0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电话:"/>
                <w:tag w:val="输入电话："/>
                <w:id w:val="906341764"/>
                <w:placeholder>
                  <w:docPart w:val="5BFCB418E44A4348B1C38549DFEB8EA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电话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电子邮件："/>
              <w:tag w:val="输入电子邮件:"/>
              <w:id w:val="-193933040"/>
              <w:placeholder>
                <w:docPart w:val="A299BC1F748F45CD9205F51A61D1B8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57CC0B7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电子邮件</w:t>
                </w:r>
              </w:p>
            </w:sdtContent>
          </w:sdt>
          <w:p w14:paraId="4DFA29B0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 Twitter 用户名:"/>
                <w:tag w:val="输入 Twitter 用户名:"/>
                <w:id w:val="-169025645"/>
                <w:placeholder>
                  <w:docPart w:val="74D2207EE1164E15BEFDEFCEBD22EE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Twitter 用户名</w:t>
                </w:r>
              </w:sdtContent>
            </w:sdt>
          </w:p>
          <w:p w14:paraId="111E1809" w14:textId="77777777" w:rsidR="00A723C0" w:rsidRPr="00705D32" w:rsidRDefault="00B2787F" w:rsidP="00A723C0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 Web 地址:"/>
                <w:tag w:val="输入 Web 地址:"/>
                <w:id w:val="1907034968"/>
                <w:placeholder>
                  <w:docPart w:val="0F30D15008BE4DBABD09B998E804565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Web 地址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rPr>
                <w:rFonts w:ascii="Microsoft YaHei UI" w:hAnsi="Microsoft YaHei UI" w:hint="eastAsia"/>
              </w:rPr>
              <w:alias w:val="输入街道地址:"/>
              <w:tag w:val="输入省/市/自治区，市/县："/>
              <w:id w:val="-478149135"/>
              <w:placeholder>
                <w:docPart w:val="E89EFA17328042A0BD62411E75FC49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A8CD59B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街道地址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输入省/市/自治区，市/县，邮政编码:"/>
              <w:tag w:val="输入省/市/自治区，市/县，邮政编码:"/>
              <w:id w:val="934024846"/>
              <w:placeholder>
                <w:docPart w:val="1725E314271646C9BAAC4A6C008BD9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7EB67F7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省/市/自治区，邮政编码</w:t>
                </w:r>
              </w:p>
            </w:sdtContent>
          </w:sdt>
          <w:p w14:paraId="3D001B3D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电话:"/>
                <w:tag w:val="输入电话："/>
                <w:id w:val="-1923018243"/>
                <w:placeholder>
                  <w:docPart w:val="14E3BDCC0A0E4FA1A853701CD4E82C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电话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电子邮件："/>
              <w:tag w:val="输入电子邮件:"/>
              <w:id w:val="1478031946"/>
              <w:placeholder>
                <w:docPart w:val="E5F0DD60B3C64A38927B0854397206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821C8F4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电子邮件</w:t>
                </w:r>
              </w:p>
            </w:sdtContent>
          </w:sdt>
          <w:p w14:paraId="532711A8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 Twitter 用户名:"/>
                <w:tag w:val="输入 Twitter 用户名:"/>
                <w:id w:val="-669647837"/>
                <w:placeholder>
                  <w:docPart w:val="4B42354EDF834F9D8518470727A5B3B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Twitter 用户名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 Web 地址:"/>
              <w:tag w:val="输入 Web 地址:"/>
              <w:id w:val="655574496"/>
              <w:placeholder>
                <w:docPart w:val="D9C4F4581F964836A6120EFB1F605F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CDD2BC8" w14:textId="77777777" w:rsidR="00AB6761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Web 地址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icrosoft YaHei UI" w:hAnsi="Microsoft YaHei UI" w:hint="eastAsia"/>
              </w:rPr>
              <w:alias w:val="输入街道地址:"/>
              <w:tag w:val="输入省/市/自治区，市/县："/>
              <w:id w:val="781228404"/>
              <w:placeholder>
                <w:docPart w:val="A950890616984EAB8BF32669C46691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E551A6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街道地址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输入省/市/自治区，市/县，邮政编码:"/>
              <w:tag w:val="输入省/市/自治区，市/县，邮政编码:"/>
              <w:id w:val="1260266498"/>
              <w:placeholder>
                <w:docPart w:val="AA8D78054F7A4D4C8CF8CDD7528802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7A3DC5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省/市/自治区，邮政编码</w:t>
                </w:r>
              </w:p>
            </w:sdtContent>
          </w:sdt>
          <w:p w14:paraId="07A0A123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电话:"/>
                <w:tag w:val="输入电话："/>
                <w:id w:val="-1183039298"/>
                <w:placeholder>
                  <w:docPart w:val="F227FA6C41BA4B00970F45A080E112F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电话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电子邮件："/>
              <w:tag w:val="输入电子邮件:"/>
              <w:id w:val="385615357"/>
              <w:placeholder>
                <w:docPart w:val="7F9D89AE06684CA5B6067C755AD9DF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85264C7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电子邮件</w:t>
                </w:r>
              </w:p>
            </w:sdtContent>
          </w:sdt>
          <w:p w14:paraId="4BF0EE73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 Twitter 用户名:"/>
                <w:tag w:val="输入 Twitter 用户名:"/>
                <w:id w:val="-535582739"/>
                <w:placeholder>
                  <w:docPart w:val="122229CDDCFA4F40ABB332CAE11C238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Twitter 用户名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 Web 地址:"/>
              <w:tag w:val="输入 Web 地址:"/>
              <w:id w:val="-1787270728"/>
              <w:placeholder>
                <w:docPart w:val="D4B64232CFC64A7B8C2A427F252330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4F8888B" w14:textId="77777777" w:rsidR="00AB6761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Web 地址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icrosoft YaHei UI" w:hAnsi="Microsoft YaHei UI" w:hint="eastAsia"/>
              </w:rPr>
              <w:alias w:val="输入街道地址:"/>
              <w:tag w:val="输入省/市/自治区，市/县："/>
              <w:id w:val="-643584150"/>
              <w:placeholder>
                <w:docPart w:val="6739EA76EF2B4887B1E65360EA0BC4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9B235F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街道地址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输入省/市/自治区，市/县，邮政编码:"/>
              <w:tag w:val="输入省/市/自治区，市/县，邮政编码:"/>
              <w:id w:val="-434905718"/>
              <w:placeholder>
                <w:docPart w:val="7D7B543363A346AD8EBA2C636A4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3A8DC7D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省/市/自治区，邮政编码</w:t>
                </w:r>
              </w:p>
            </w:sdtContent>
          </w:sdt>
          <w:p w14:paraId="401F6D52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电话:"/>
                <w:tag w:val="输入电话："/>
                <w:id w:val="1627890984"/>
                <w:placeholder>
                  <w:docPart w:val="70F1E504AA9D4BBD862C5F3E3A93201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电话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电子邮件："/>
              <w:tag w:val="输入电子邮件:"/>
              <w:id w:val="1639608559"/>
              <w:placeholder>
                <w:docPart w:val="B2F68F1174DF4101A8418D68B8A0AB8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0B1A853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电子邮件</w:t>
                </w:r>
              </w:p>
            </w:sdtContent>
          </w:sdt>
          <w:p w14:paraId="0A934136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 Twitter 用户名:"/>
                <w:tag w:val="输入 Twitter 用户名:"/>
                <w:id w:val="893382863"/>
                <w:placeholder>
                  <w:docPart w:val="4B1321719D964226AFD95B13FD9EE5E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Twitter 用户名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 Web 地址:"/>
              <w:tag w:val="输入 Web 地址:"/>
              <w:id w:val="-1726283322"/>
              <w:placeholder>
                <w:docPart w:val="D31E2491FC044680B9A95FDEA8AF2C7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4E396BEA" w14:textId="77777777" w:rsidR="00AB6761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Web 地址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rPr>
                <w:rFonts w:ascii="Microsoft YaHei UI" w:hAnsi="Microsoft YaHei UI" w:hint="eastAsia"/>
              </w:rPr>
              <w:alias w:val="输入街道地址:"/>
              <w:tag w:val="输入省/市/自治区，市/县："/>
              <w:id w:val="1584638942"/>
              <w:placeholder>
                <w:docPart w:val="E5F342EB223941719C888579B692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EDCBCC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街道地址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输入省/市/自治区，市/县，邮政编码:"/>
              <w:tag w:val="输入省/市/自治区，市/县，邮政编码:"/>
              <w:id w:val="-1134641507"/>
              <w:placeholder>
                <w:docPart w:val="AEDA34C016554B9C9EC28A7ED955A1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CB01824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省/市/自治区，邮政编码</w:t>
                </w:r>
              </w:p>
            </w:sdtContent>
          </w:sdt>
          <w:p w14:paraId="4A9AFE69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电话:"/>
                <w:tag w:val="输入电话："/>
                <w:id w:val="-230149787"/>
                <w:placeholder>
                  <w:docPart w:val="C35C48B693A741EF902D9D3F83812A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电话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电子邮件："/>
              <w:tag w:val="输入电子邮件:"/>
              <w:id w:val="1269735955"/>
              <w:placeholder>
                <w:docPart w:val="57262388BFCA439196914971987FBD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71EDA1C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电子邮件</w:t>
                </w:r>
              </w:p>
            </w:sdtContent>
          </w:sdt>
          <w:p w14:paraId="35A24774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 Twitter 用户名:"/>
                <w:tag w:val="输入 Twitter 用户名:"/>
                <w:id w:val="1999844568"/>
                <w:placeholder>
                  <w:docPart w:val="4F8961FE80D348318781E9CF4123FB5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Twitter 用户名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 Web 地址:"/>
              <w:tag w:val="输入 Web 地址:"/>
              <w:id w:val="-2008275277"/>
              <w:placeholder>
                <w:docPart w:val="2AC3BBE32DC648A687B521FA7F2FF2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D9BFA78" w14:textId="77777777" w:rsidR="00AB6761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Web 地址</w:t>
                </w:r>
              </w:p>
            </w:sdtContent>
          </w:sdt>
        </w:tc>
      </w:tr>
      <w:tr w:rsidR="00AB6761" w:rsidRPr="00705D32" w14:paraId="23E1CD50" w14:textId="77777777" w:rsidTr="00F15DCE">
        <w:trPr>
          <w:trHeight w:hRule="exact" w:val="2664"/>
        </w:trPr>
        <w:tc>
          <w:tcPr>
            <w:tcW w:w="2879" w:type="dxa"/>
            <w:tcMar>
              <w:top w:w="144" w:type="dxa"/>
            </w:tcMar>
            <w:vAlign w:val="center"/>
          </w:tcPr>
          <w:p w14:paraId="02D34336" w14:textId="77777777" w:rsidR="00AB6761" w:rsidRPr="00705D32" w:rsidRDefault="00A12A0A">
            <w:pPr>
              <w:rPr>
                <w:rFonts w:ascii="Microsoft YaHei UI" w:hAnsi="Microsoft YaHei UI" w:hint="eastAsia"/>
              </w:rPr>
            </w:pPr>
            <w:r w:rsidRPr="00705D32">
              <w:rPr>
                <w:rFonts w:ascii="Microsoft YaHei UI" w:hAnsi="Microsoft YaHei UI"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059F2992" wp14:editId="460A7F5C">
                      <wp:extent cx="1408176" cy="1417320"/>
                      <wp:effectExtent l="0" t="0" r="20955" b="11430"/>
                      <wp:docPr id="1377" name="组 151" descr="彩色泰迪小熊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78" name="组 13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79" name="组 13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80" name="任意多边形 13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1" name="任意多边形 13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2" name="任意多边形 13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3" name="任意多边形 13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4" name="任意多边形 1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85" name="组 138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86" name="任意多边形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7" name="任意多边形 13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8" name="任意多边形 1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9" name="任意多边形 1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0" name="任意多边形 1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1" name="组 139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92" name="任意多边形 1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3" name="任意多边形 13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4" name="任意多边形 1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5" name="任意多边形 1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6" name="任意多边形 1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7" name="组 139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98" name="任意多边形 1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9" name="任意多边形 13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0" name="任意多边形 14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1" name="任意多边形 14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2" name="任意多边形 14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03" name="组 140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04" name="组 140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05" name="任意多边形 14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6" name="任意多边形 1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7" name="任意多边形 14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8" name="任意多边形 14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9" name="任意多边形 14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0" name="组 141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11" name="任意多边形 14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2" name="任意多边形 14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3" name="任意多边形 14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4" name="任意多边形 1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5" name="任意多边形 1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6" name="组 141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17" name="任意多边形 14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8" name="任意多边形 14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9" name="任意多边形 1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0" name="任意多边形 1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1" name="任意多边形 14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22" name="组 14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23" name="任意多边形 14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4" name="任意多边形 1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5" name="任意多边形 1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6" name="任意多边形 1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7" name="任意多边形 14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28" name="组 1428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429" name="组 14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430" name="任意多边形 14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1" name="任意多边形 14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2" name="任意多边形 14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3" name="任意多边形 14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4" name="任意多边形 14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5" name="组 143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436" name="任意多边形 14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7" name="任意多边形 14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8" name="任意多边形 1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9" name="任意多边形 14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0" name="任意多边形 14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1" name="组 144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42" name="任意多边形 14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3" name="任意多边形 14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4" name="任意多边形 14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5" name="任意多边形 14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6" name="任意多边形 14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7" name="组 144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448" name="任意多边形 14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9" name="任意多边形 14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0" name="任意多边形 14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1" name="任意多边形 14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2" name="任意多边形 14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55095" id="组 151" o:spid="_x0000_s1026" alt="彩色泰迪小熊脸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">
                      <o:lock v:ext="edit" aspectratio="t"/>
                      <v:group id="组 13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<v:group id="组 13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<o:lock v:ext="edit" aspectratio="t"/>
                          <v:shape id="任意多边形 13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任意多边形 13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任意多边形 1382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任意多边形 1383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任意多边形 1384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1385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  <o:lock v:ext="edit" aspectratio="t"/>
                          <v:shape id="任意多边形 1386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任意多边形 1387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任意多边形 1388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任意多边形 1389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任意多边形 1390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1391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  <o:lock v:ext="edit" aspectratio="t"/>
                          <v:shape id="任意多边形 139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任意多边形 139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v5vwAAAN0AAAAPAAAAZHJzL2Rvd25yZXYueG1sRE9LawIx&#10;EL4L/Q9hCt40W4U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AIc/v5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139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+i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/zCdy+CSfI5RUAAP//AwBQSwECLQAUAAYACAAAACEA2+H2y+4AAACFAQAAEwAAAAAAAAAA&#10;AAAAAAAAAAAAW0NvbnRlbnRfVHlwZXNdLnhtbFBLAQItABQABgAIAAAAIQBa9CxbvwAAABUBAAAL&#10;AAAAAAAAAAAAAAAAAB8BAABfcmVscy8ucmVsc1BLAQItABQABgAIAAAAIQA+7C+i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139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任意多边形 139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组 1397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  <o:lock v:ext="edit" aspectratio="t"/>
                          <v:shape id="任意多边形 1398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任意多边形 1399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1400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1401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任意多边形 1402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组 140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group id="组 1404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o:lock v:ext="edit" aspectratio="t"/>
                          <v:shape id="任意多边形 1405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任意多边形 1406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任意多边形 1407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任意多边形 1408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任意多边形 1409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141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<o:lock v:ext="edit" aspectratio="t"/>
                          <v:shape id="任意多边形 1411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任意多边形 1412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任意多边形 1413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k7xAAAAN0AAAAPAAAAZHJzL2Rvd25yZXYueG1sRE/basJA&#10;EH0v9B+WKfhWN1qp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IfNuT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任意多边形 1414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任意多边形 1415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1416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o:lock v:ext="edit" aspectratio="t"/>
                          <v:shape id="任意多边形 1417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任意多边形 1418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1419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1420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任意多边形 1421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组 142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o:lock v:ext="edit" aspectratio="t"/>
                          <v:shape id="任意多边形 142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任意多边形 142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cPvwAAAN0AAAAPAAAAZHJzL2Rvd25yZXYueG1sRE9NawIx&#10;EL0X/A9hBG81q0h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kj2cP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142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142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任意多边形 142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组 1428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    <v:group id="组 1429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  <o:lock v:ext="edit" aspectratio="t"/>
                          <v:shape id="任意多边形 1430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任意多边形 1431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任意多边形 1432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任意多边形 1433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任意多边形 1434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1435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<o:lock v:ext="edit" aspectratio="t"/>
                          <v:shape id="任意多边形 1436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任意多边形 1437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任意多边形 1438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任意多边形 1439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任意多边形 1440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1441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  <o:lock v:ext="edit" aspectratio="t"/>
                          <v:shape id="任意多边形 1442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任意多边形 1443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1444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1445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任意多边形 1446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组 1447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shape id="任意多边形 1448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任意多边形 1449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0x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0&#10;C/6/ySfI+R0AAP//AwBQSwECLQAUAAYACAAAACEA2+H2y+4AAACFAQAAEwAAAAAAAAAAAAAAAAAA&#10;AAAAW0NvbnRlbnRfVHlwZXNdLnhtbFBLAQItABQABgAIAAAAIQBa9CxbvwAAABUBAAALAAAAAAAA&#10;AAAAAAAAAB8BAABfcmVscy8ucmVsc1BLAQItABQABgAIAAAAIQDXUS0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1450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1451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任意多边形 1452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7DC624A3" w14:textId="77777777" w:rsidR="00AB6761" w:rsidRPr="00705D32" w:rsidRDefault="00A12A0A">
            <w:pPr>
              <w:rPr>
                <w:rFonts w:ascii="Microsoft YaHei UI" w:hAnsi="Microsoft YaHei UI" w:hint="eastAsia"/>
              </w:rPr>
            </w:pPr>
            <w:r w:rsidRPr="00705D32">
              <w:rPr>
                <w:rFonts w:ascii="Microsoft YaHei UI" w:hAnsi="Microsoft YaHei UI"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1BC4C48A" wp14:editId="66B4ACFC">
                      <wp:extent cx="1408176" cy="1417320"/>
                      <wp:effectExtent l="0" t="0" r="20955" b="11430"/>
                      <wp:docPr id="1453" name="组 151" descr="彩色泰迪小熊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454" name="组 1454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455" name="组 14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456" name="任意多边形 1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7" name="任意多边形 14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8" name="任意多边形 1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9" name="任意多边形 1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0" name="任意多边形 14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1" name="组 146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462" name="任意多边形 1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3" name="任意多边形 1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4" name="任意多边形 1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5" name="任意多边形 1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6" name="任意多边形 14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7" name="组 14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468" name="任意多边形 1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9" name="任意多边形 1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0" name="任意多边形 1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1" name="任意多边形 1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2" name="任意多边形 1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73" name="组 147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474" name="任意多边形 1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5" name="任意多边形 1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6" name="任意多边形 1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7" name="任意多边形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8" name="任意多边形 1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79" name="组 1479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80" name="组 14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81" name="任意多边形 14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2" name="任意多边形 14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3" name="任意多边形 14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4" name="任意多边形 14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5" name="任意多边形 1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86" name="组 14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87" name="任意多边形 14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8" name="任意多边形 14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9" name="任意多边形 14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0" name="任意多边形 14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1" name="任意多边形 14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2" name="组 14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93" name="任意多边形 14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4" name="任意多边形 14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5" name="任意多边形 14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6" name="任意多边形 14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7" name="任意多边形 1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8" name="组 149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99" name="任意多边形 14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0" name="任意多边形 15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1" name="任意多边形 1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2" name="任意多边形 15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3" name="任意多边形 15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04" name="组 150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05" name="组 150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06" name="任意多边形 15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7" name="任意多边形 15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8" name="任意多边形 15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9" name="任意多边形 15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0" name="任意多边形 1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1" name="组 151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12" name="任意多边形 1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3" name="任意多边形 15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4" name="任意多边形 15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5" name="任意多边形 15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6" name="任意多边形 15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7" name="组 151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18" name="任意多边形 15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9" name="任意多边形 15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0" name="任意多边形 15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1" name="任意多边形 15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2" name="任意多边形 15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23" name="组 152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524" name="任意多边形 15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5" name="任意多边形 15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6" name="任意多边形 15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7" name="任意多边形 15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8" name="任意多边形 15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A3139" id="组 151" o:spid="_x0000_s1026" alt="彩色泰迪小熊脸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">
                      <o:lock v:ext="edit" aspectratio="t"/>
                      <v:group id="组 1454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group id="组 1455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<o:lock v:ext="edit" aspectratio="t"/>
                          <v:shape id="任意多边形 1456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任意多边形 1457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任意多边形 1458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K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4VFw5RsZQc8vAAAA//8DAFBLAQItABQABgAIAAAAIQDb4fbL7gAAAIUBAAATAAAAAAAA&#10;AAAAAAAAAAAAAABbQ29udGVudF9UeXBlc10ueG1sUEsBAi0AFAAGAAgAAAAhAFr0LFu/AAAAFQEA&#10;AAsAAAAAAAAAAAAAAAAAHwEAAF9yZWxzLy5yZWxzUEsBAi0AFAAGAAgAAAAhAB8Dkor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任意多边形 1459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任意多边形 1460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1461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任意多边形 1462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任意多边形 1463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iz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w9Hos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任意多边形 1464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IywwAAAN0AAAAPAAAAZHJzL2Rvd25yZXYueG1sRE/fa8Iw&#10;EH4X/B/CDXzTdC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UCJSM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任意多边形 1465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任意多边形 1466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1467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任意多边形 1468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任意多边形 1469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1470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I+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MhV++UZG0MtfAAAA//8DAFBLAQItABQABgAIAAAAIQDb4fbL7gAAAIUBAAATAAAAAAAA&#10;AAAAAAAAAAAAAABbQ29udGVudF9UeXBlc10ueG1sUEsBAi0AFAAGAAgAAAAhAFr0LFu/AAAAFQEA&#10;AAsAAAAAAAAAAAAAAAAAHwEAAF9yZWxzLy5yZWxzUEsBAi0AFAAGAAgAAAAhADFxAj7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1471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任意多边形 1472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组 1473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  <o:lock v:ext="edit" aspectratio="t"/>
                          <v:shape id="任意多边形 1474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任意多边形 1475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1476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/R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6yWcP8mnCA3fwAAAP//AwBQSwECLQAUAAYACAAAACEA2+H2y+4AAACFAQAAEwAAAAAAAAAA&#10;AAAAAAAAAAAAW0NvbnRlbnRfVHlwZXNdLnhtbFBLAQItABQABgAIAAAAIQBa9CxbvwAAABUBAAAL&#10;AAAAAAAAAAAAAAAAAB8BAABfcmVscy8ucmVsc1BLAQItABQABgAIAAAAIQDR1D/R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1477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任意多边形 1478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组 1479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  <v:group id="组 1480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  <o:lock v:ext="edit" aspectratio="t"/>
                          <v:shape id="任意多边形 1481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任意多边形 1482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任意多边形 1483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y8xAAAAN0AAAAPAAAAZHJzL2Rvd25yZXYueG1sRE/fa8Iw&#10;EH4X/B/CCXvT1G04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G/HLL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任意多边形 1484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任意多边形 1485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1486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o:lock v:ext="edit" aspectratio="t"/>
                          <v:shape id="任意多边形 1487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任意多边形 1488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任意多边形 1489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任意多边形 1490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任意多边形 1491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1492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o:lock v:ext="edit" aspectratio="t"/>
                          <v:shape id="任意多边形 1493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任意多边形 1494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7o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HMK7o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1495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1496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任意多边形 1497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组 1498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  <o:lock v:ext="edit" aspectratio="t"/>
                          <v:shape id="任意多边形 1499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任意多边形 1500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LxwgAAAN0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+phF++kRH06g8AAP//AwBQSwECLQAUAAYACAAAACEA2+H2y+4AAACFAQAAEwAAAAAAAAAAAAAA&#10;AAAAAAAAW0NvbnRlbnRfVHlwZXNdLnhtbFBLAQItABQABgAIAAAAIQBa9CxbvwAAABUBAAALAAAA&#10;AAAAAAAAAAAAAB8BAABfcmVscy8ucmVsc1BLAQItABQABgAIAAAAIQCm4DLxwgAAAN0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1501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1502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任意多边形 1503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组 150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group id="组 150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  <o:lock v:ext="edit" aspectratio="t"/>
                          <v:shape id="任意多边形 1506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任意多边形 1507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任意多边形 1508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任意多边形 1509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任意多边形 1510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1511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  <o:lock v:ext="edit" aspectratio="t"/>
                          <v:shape id="任意多边形 1512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任意多边形 1513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任意多边形 1514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7SxAAAAN0AAAAPAAAAZHJzL2Rvd25yZXYueG1sRE/basJA&#10;EH0v9B+WKfhWN0qt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H7FLt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任意多边形 1515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任意多边形 1516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R5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pAv6+SSfg5hcAAP//AwBQSwECLQAUAAYACAAAACEA2+H2y+4AAACFAQAAEwAAAAAAAAAAAAAA&#10;AAAAAAAAW0NvbnRlbnRfVHlwZXNdLnhtbFBLAQItABQABgAIAAAAIQBa9CxbvwAAABUBAAALAAAA&#10;AAAAAAAAAAAAAB8BAABfcmVscy8ucmVsc1BLAQItABQABgAIAAAAIQC7KbR5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151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  <o:lock v:ext="edit" aspectratio="t"/>
                          <v:shape id="任意多边形 1518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任意多边形 1519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1520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1521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任意多边形 1522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组 1523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  <o:lock v:ext="edit" aspectratio="t"/>
                          <v:shape id="任意多边形 1524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任意多边形 1525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0JvwAAAN0AAAAPAAAAZHJzL2Rvd25yZXYueG1sRE9NawIx&#10;EL0X/A9hBG81q2B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9Is0J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1526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1527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Xp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ezJ7h8k07Qqz8AAAD//wMAUEsBAi0AFAAGAAgAAAAhANvh9svuAAAAhQEAABMAAAAAAAAAAAAA&#10;AAAAAAAAAFtDb250ZW50X1R5cGVzXS54bWxQSwECLQAUAAYACAAAACEAWvQsW78AAAAVAQAACwAA&#10;AAAAAAAAAAAAAAAfAQAAX3JlbHMvLnJlbHNQSwECLQAUAAYACAAAACEAM7316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任意多边形 1528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35787FFF" w14:textId="77777777" w:rsidR="00AB6761" w:rsidRPr="00705D32" w:rsidRDefault="00A12A0A">
            <w:pPr>
              <w:rPr>
                <w:rFonts w:ascii="Microsoft YaHei UI" w:hAnsi="Microsoft YaHei UI" w:hint="eastAsia"/>
              </w:rPr>
            </w:pPr>
            <w:r w:rsidRPr="00705D32">
              <w:rPr>
                <w:rFonts w:ascii="Microsoft YaHei UI" w:hAnsi="Microsoft YaHei UI"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3C5D2AFF" wp14:editId="5D473E3E">
                      <wp:extent cx="1408176" cy="1417320"/>
                      <wp:effectExtent l="0" t="0" r="20955" b="11430"/>
                      <wp:docPr id="1529" name="组 151" descr="彩色泰迪小熊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530" name="组 1530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531" name="组 15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532" name="任意多边形 15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3" name="任意多边形 15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4" name="任意多边形 1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5" name="任意多边形 1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6" name="任意多边形 15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7" name="组 15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538" name="任意多边形 15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9" name="任意多边形 15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0" name="任意多边形 15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1" name="任意多边形 15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2" name="任意多边形 15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3" name="组 15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544" name="任意多边形 15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5" name="任意多边形 15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6" name="任意多边形 1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7" name="任意多边形 1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8" name="任意多边形 15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9" name="组 15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550" name="任意多边形 15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1" name="任意多边形 15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2" name="任意多边形 15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3" name="任意多边形 15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4" name="任意多边形 15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55" name="组 155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556" name="组 15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557" name="任意多边形 15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8" name="任意多边形 1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9" name="任意多边形 15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0" name="任意多边形 15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1" name="任意多边形 15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2" name="组 156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563" name="任意多边形 15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4" name="任意多边形 15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5" name="任意多边形 15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6" name="任意多边形 1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7" name="任意多边形 1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8" name="组 15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69" name="任意多边形 15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0" name="任意多边形 15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1" name="任意多边形 15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2" name="任意多边形 15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3" name="任意多边形 15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4" name="组 15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5" name="任意多边形 15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6" name="任意多边形 15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7" name="任意多边形 15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8" name="任意多边形 15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9" name="任意多边形 15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80" name="组 158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81" name="组 158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82" name="任意多边形 15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3" name="任意多边形 15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4" name="任意多边形 15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5" name="任意多边形 15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6" name="任意多边形 15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87" name="组 15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88" name="任意多边形 15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9" name="任意多边形 1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0" name="任意多边形 15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1" name="任意多边形 15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2" name="任意多边形 15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3" name="组 15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94" name="任意多边形 15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5" name="任意多边形 1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6" name="任意多边形 15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7" name="任意多边形 15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8" name="任意多边形 15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9" name="组 159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00" name="任意多边形 16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1" name="任意多边形 16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2" name="任意多边形 16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3" name="任意多边形 16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4" name="任意多边形 16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204DD" id="组 151" o:spid="_x0000_s1026" alt="彩色泰迪小熊脸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">
                      <o:lock v:ext="edit" aspectratio="t"/>
                      <v:group id="组 1530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      <v:group id="组 1531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o:lock v:ext="edit" aspectratio="t"/>
                          <v:shape id="任意多边形 153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任意多边形 153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任意多边形 153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任意多边形 153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任意多边形 153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1537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o:lock v:ext="edit" aspectratio="t"/>
                          <v:shape id="任意多边形 1538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任意多边形 1539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任意多边形 154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fM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8UH45RsZQc8vAAAA//8DAFBLAQItABQABgAIAAAAIQDb4fbL7gAAAIUBAAATAAAAAAAA&#10;AAAAAAAAAAAAAABbQ29udGVudF9UeXBlc10ueG1sUEsBAi0AFAAGAAgAAAAhAFr0LFu/AAAAFQEA&#10;AAsAAAAAAAAAAAAAAAAAHwEAAF9yZWxzLy5yZWxzUEsBAi0AFAAGAAgAAAAhABJNB8z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任意多边形 154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任意多边形 154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154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  <o:lock v:ext="edit" aspectratio="t"/>
                          <v:shape id="任意多边形 154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任意多边形 154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154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154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任意多边形 154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组 154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  <o:lock v:ext="edit" aspectratio="t"/>
                          <v:shape id="任意多边形 155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任意多边形 155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155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155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任意多边形 155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组 155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组 155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o:lock v:ext="edit" aspectratio="t"/>
                          <v:shape id="任意多边形 155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任意多边形 155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任意多边形 155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任意多边形 156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任意多边形 156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9w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FFP6+SSfg5hcAAP//AwBQSwECLQAUAAYACAAAACEA2+H2y+4AAACFAQAAEwAAAAAAAAAAAAAA&#10;AAAAAAAAW0NvbnRlbnRfVHlwZXNdLnhtbFBLAQItABQABgAIAAAAIQBa9CxbvwAAABUBAAALAAAA&#10;AAAAAAAAAAAAAB8BAABfcmVscy8ucmVsc1BLAQItABQABgAIAAAAIQBsxl9w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156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  <o:lock v:ext="edit" aspectratio="t"/>
                          <v:shape id="任意多边形 156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任意多边形 156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9awwAAAN0AAAAPAAAAZHJzL2Rvd25yZXYueG1sRE9Na8JA&#10;EL0X/A/LCF6Kbixt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Otl/W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任意多边形 156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g0wwAAAN0AAAAPAAAAZHJzL2Rvd25yZXYueG1sRE/fa8Iw&#10;EH4X/B/CDXzTdI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SY/4N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任意多边形 156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任意多边形 156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156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  <o:lock v:ext="edit" aspectratio="t"/>
                          <v:shape id="任意多边形 156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任意多边形 157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157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157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ls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dPM7h8k07Qqz8AAAD//wMAUEsBAi0AFAAGAAgAAAAhANvh9svuAAAAhQEAABMAAAAAAAAAAAAA&#10;AAAAAAAAAFtDb250ZW50X1R5cGVzXS54bWxQSwECLQAUAAYACAAAACEAWvQsW78AAAAVAQAACwAA&#10;AAAAAAAAAAAAAAAfAQAAX3JlbHMvLnJlbHNQSwECLQAUAAYACAAAACEAMHl5b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任意多边形 157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组 157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  <o:lock v:ext="edit" aspectratio="t"/>
                          <v:shape id="任意多边形 157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任意多边形 157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157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157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任意多边形 157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组 158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      <v:group id="组 158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任意多边形 158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任意多边形 158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任意多边形 158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VxAAAAN0AAAAPAAAAZHJzL2Rvd25yZXYueG1sRE/fa8Iw&#10;EH4X/B/CCXvT1LE5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JbPu1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任意多边形 158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任意多边形 158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158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o:lock v:ext="edit" aspectratio="t"/>
                          <v:shape id="任意多边形 158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任意多边形 158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任意多边形 159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任意多边形 159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任意多边形 159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159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  <o:lock v:ext="edit" aspectratio="t"/>
                          <v:shape id="任意多边形 159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任意多边形 159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uvwAAAN0AAAAPAAAAZHJzL2Rvd25yZXYueG1sRE9LawIx&#10;EL4L/Q9hCt40W8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enQTu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159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159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wO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+f5M1y+SSfo5R8AAAD//wMAUEsBAi0AFAAGAAgAAAAhANvh9svuAAAAhQEAABMAAAAAAAAAAAAA&#10;AAAAAAAAAFtDb250ZW50X1R5cGVzXS54bWxQSwECLQAUAAYACAAAACEAWvQsW78AAAAVAQAACwAA&#10;AAAAAAAAAAAAAAAfAQAAX3JlbHMvLnJlbHNQSwECLQAUAAYACAAAACEAkAI8Ds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任意多边形 159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组 159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  <o:lock v:ext="edit" aspectratio="t"/>
                          <v:shape id="任意多边形 160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任意多边形 160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160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160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72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YtsBtdv0gl6/QcAAP//AwBQSwECLQAUAAYACAAAACEA2+H2y+4AAACFAQAAEwAAAAAAAAAAAAAA&#10;AAAAAAAAW0NvbnRlbnRfVHlwZXNdLnhtbFBLAQItABQABgAIAAAAIQBa9CxbvwAAABUBAAALAAAA&#10;AAAAAAAAAAAAAB8BAABfcmVscy8ucmVsc1BLAQItABQABgAIAAAAIQDcFs72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任意多边形 160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6AD33113" w14:textId="77777777" w:rsidR="00AB6761" w:rsidRPr="00705D32" w:rsidRDefault="00A12A0A">
            <w:pPr>
              <w:rPr>
                <w:rFonts w:ascii="Microsoft YaHei UI" w:hAnsi="Microsoft YaHei UI" w:hint="eastAsia"/>
              </w:rPr>
            </w:pPr>
            <w:r w:rsidRPr="00705D32">
              <w:rPr>
                <w:rFonts w:ascii="Microsoft YaHei UI" w:hAnsi="Microsoft YaHei UI"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112BC6EA" wp14:editId="577AB22F">
                      <wp:extent cx="1408176" cy="1417320"/>
                      <wp:effectExtent l="0" t="0" r="20955" b="11430"/>
                      <wp:docPr id="1605" name="组 151" descr="彩色泰迪小熊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06" name="组 160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07" name="组 16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08" name="任意多边形 1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9" name="任意多边形 1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0" name="任意多边形 1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1" name="任意多边形 16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2" name="任意多边形 16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3" name="组 16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14" name="任意多边形 16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5" name="任意多边形 16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6" name="任意多边形 16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7" name="任意多边形 16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8" name="任意多边形 16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9" name="组 16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20" name="任意多边形 16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1" name="任意多边形 16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2" name="任意多边形 16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3" name="任意多边形 16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4" name="任意多边形 16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25" name="组 162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626" name="任意多边形 1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7" name="任意多边形 16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8" name="任意多边形 16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9" name="任意多边形 16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0" name="任意多边形 16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31" name="组 163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632" name="组 16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633" name="任意多边形 1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4" name="任意多边形 16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5" name="任意多边形 16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6" name="任意多边形 16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7" name="任意多边形 16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38" name="组 16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639" name="任意多边形 16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0" name="任意多边形 16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1" name="任意多边形 16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2" name="任意多边形 16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3" name="任意多边形 16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44" name="组 164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645" name="任意多边形 16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6" name="任意多边形 16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7" name="任意多边形 16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8" name="任意多边形 16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9" name="任意多边形 16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0" name="组 165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651" name="任意多边形 16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2" name="任意多边形 16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3" name="任意多边形 16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4" name="任意多边形 16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5" name="任意多边形 16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56" name="组 165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657" name="组 16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658" name="任意多边形 16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9" name="任意多边形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0" name="任意多边形 16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1" name="任意多边形 16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2" name="任意多边形 16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3" name="组 16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664" name="任意多边形 16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5" name="任意多边形 16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6" name="任意多边形 16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7" name="任意多边形 16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8" name="任意多边形 16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9" name="组 16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670" name="任意多边形 16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1" name="任意多边形 16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2" name="任意多边形 16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3" name="任意多边形 16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4" name="任意多边形 16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75" name="组 167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76" name="任意多边形 16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7" name="任意多边形 16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8" name="任意多边形 16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9" name="任意多边形 16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0" name="任意多边形 16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8426C" id="组 151" o:spid="_x0000_s1026" alt="彩色泰迪小熊脸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">
                      <o:lock v:ext="edit" aspectratio="t"/>
                      <v:group id="组 160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<v:group id="组 160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  <o:lock v:ext="edit" aspectratio="t"/>
                          <v:shape id="任意多边形 160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任意多边形 160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任意多边形 161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0mt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mwq/fCMj6OU/AAAA//8DAFBLAQItABQABgAIAAAAIQDb4fbL7gAAAIUBAAATAAAAAAAA&#10;AAAAAAAAAAAAAABbQ29udGVudF9UeXBlc10ueG1sUEsBAi0AFAAGAAgAAAAhAFr0LFu/AAAAFQEA&#10;AAsAAAAAAAAAAAAAAAAAHwEAAF9yZWxzLy5yZWxzUEsBAi0AFAAGAAgAAAAhANrbSa3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任意多边形 161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Bb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J3EM92/CCXL9CwAA//8DAFBLAQItABQABgAIAAAAIQDb4fbL7gAAAIUBAAATAAAAAAAAAAAA&#10;AAAAAAAAAABbQ29udGVudF9UeXBlc10ueG1sUEsBAi0AFAAGAAgAAAAhAFr0LFu/AAAAFQEAAAsA&#10;AAAAAAAAAAAAAAAAHwEAAF9yZWxzLy5yZWxzUEsBAi0AFAAGAAgAAAAhAN8CoFv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任意多边形 161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M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zyRQe36QT9PIOAAD//wMAUEsBAi0AFAAGAAgAAAAhANvh9svuAAAAhQEAABMAAAAAAAAAAAAA&#10;AAAAAAAAAFtDb250ZW50X1R5cGVzXS54bWxQSwECLQAUAAYACAAAACEAWvQsW78AAAAVAQAACwAA&#10;AAAAAAAAAAAAAAAfAQAAX3JlbHMvLnJlbHNQSwECLQAUAAYACAAAACEAaaiMzMMAAADdAAAADwAA&#10;AAAAAAAAAAAAAAAHAgAAZHJzL2Rvd25yZXYueG1sUEsFBgAAAAADAAMAtwAAAPc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161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      <o:lock v:ext="edit" aspectratio="t"/>
                          <v:shape id="任意多边形 161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任意多边形 161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任意多边形 161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任意多边形 161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任意多边形 161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m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q/mCuufqMj2PUvAAAA//8DAFBLAQItABQABgAIAAAAIQDb4fbL7gAAAIUBAAATAAAAAAAA&#10;AAAAAAAAAAAAAABbQ29udGVudF9UeXBlc10ueG1sUEsBAi0AFAAGAAgAAAAhAFr0LFu/AAAAFQEA&#10;AAsAAAAAAAAAAAAAAAAAHwEAAF9yZWxzLy5yZWxzUEsBAi0AFAAGAAgAAAAhAAhAuyb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161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      <o:lock v:ext="edit" aspectratio="t"/>
                          <v:shape id="任意多边形 162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任意多边形 162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162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gu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EWSwO834QS5uQMAAP//AwBQSwECLQAUAAYACAAAACEA2+H2y+4AAACFAQAAEwAAAAAAAAAA&#10;AAAAAAAAAAAAW0NvbnRlbnRfVHlwZXNdLnhtbFBLAQItABQABgAIAAAAIQBa9CxbvwAAABUBAAAL&#10;AAAAAAAAAAAAAAAAAB8BAABfcmVscy8ucmVsc1BLAQItABQABgAIAAAAIQAQmHgu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162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任意多边形 162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组 162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  <o:lock v:ext="edit" aspectratio="t"/>
                          <v:shape id="任意多边形 162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任意多边形 162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162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162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任意多边形 163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组 163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  <v:group id="组 163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  <o:lock v:ext="edit" aspectratio="t"/>
                          <v:shape id="任意多边形 163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任意多边形 163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E7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D/+/ILnN+EEuXoAAAD//wMAUEsBAi0AFAAGAAgAAAAhANvh9svuAAAAhQEAABMAAAAAAAAAAAAA&#10;AAAAAAAAAFtDb250ZW50X1R5cGVzXS54bWxQSwECLQAUAAYACAAAACEAWvQsW78AAAAVAQAACwAA&#10;AAAAAAAAAAAAAAAfAQAAX3JlbHMvLnJlbHNQSwECLQAUAAYACAAAACEA8k8xO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任意多边形 163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V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ZDSGv2/iCXL+CwAA//8DAFBLAQItABQABgAIAAAAIQDb4fbL7gAAAIUBAAATAAAAAAAAAAAA&#10;AAAAAAAAAABbQ29udGVudF9UeXBlc10ueG1sUEsBAi0AFAAGAAgAAAAhAFr0LFu/AAAAFQEAAAsA&#10;AAAAAAAAAAAAAAAAHwEAAF9yZWxzLy5yZWxzUEsBAi0AFAAGAAgAAAAhAIEZtl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任意多边形 163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任意多边形 163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163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  <o:lock v:ext="edit" aspectratio="t"/>
                          <v:shape id="任意多边形 163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任意多边形 164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任意多边形 164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任意多边形 164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任意多边形 164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A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PnsCf6+SSfg+hcAAP//AwBQSwECLQAUAAYACAAAACEA2+H2y+4AAACFAQAAEwAAAAAAAAAAAAAA&#10;AAAAAAAAW0NvbnRlbnRfVHlwZXNdLnhtbFBLAQItABQABgAIAAAAIQBa9CxbvwAAABUBAAALAAAA&#10;AAAAAAAAAAAAAB8BAABfcmVscy8ucmVsc1BLAQItABQABgAIAAAAIQBjyFmA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164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  <o:lock v:ext="edit" aspectratio="t"/>
                          <v:shape id="任意多边形 164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任意多边形 164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164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4W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y5WcP8mnCA3fwAAAP//AwBQSwECLQAUAAYACAAAACEA2+H2y+4AAACFAQAAEwAAAAAAAAAA&#10;AAAAAAAAAAAAW0NvbnRlbnRfVHlwZXNdLnhtbFBLAQItABQABgAIAAAAIQBa9CxbvwAAABUBAAAL&#10;AAAAAAAAAAAAAAAAAB8BAABfcmVscy8ucmVsc1BLAQItABQABgAIAAAAIQDdMD4W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164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任意多边形 164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组 165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  <o:lock v:ext="edit" aspectratio="t"/>
                          <v:shape id="任意多边形 165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任意多边形 165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165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165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任意多边形 165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组 165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group id="组 165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  <o:lock v:ext="edit" aspectratio="t"/>
                          <v:shape id="任意多边形 165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任意多边形 165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任意多边形 166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任意多边形 166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任意多边形 166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166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  <o:lock v:ext="edit" aspectratio="t"/>
                          <v:shape id="任意多边形 166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任意多边形 166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任意多边形 166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任意多边形 166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任意多边形 166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166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o:lock v:ext="edit" aspectratio="t"/>
                          <v:shape id="任意多边形 167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任意多边形 167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167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cz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Nn8wk8vwknyPU/AAAA//8DAFBLAQItABQABgAIAAAAIQDb4fbL7gAAAIUBAAATAAAAAAAAAAAA&#10;AAAAAAAAAABbQ29udGVudF9UeXBlc10ueG1sUEsBAi0AFAAGAAgAAAAhAFr0LFu/AAAAFQEAAAsA&#10;AAAAAAAAAAAAAAAAHwEAAF9yZWxzLy5yZWxzUEsBAi0AFAAGAAgAAAAhAAMrVzP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167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任意多边形 167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组 167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o:lock v:ext="edit" aspectratio="t"/>
                          <v:shape id="任意多边形 167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任意多边形 167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167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167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任意多边形 168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144" w:type="dxa"/>
            </w:tcMar>
            <w:vAlign w:val="center"/>
          </w:tcPr>
          <w:p w14:paraId="430EA521" w14:textId="77777777" w:rsidR="00AB6761" w:rsidRPr="00705D32" w:rsidRDefault="00A12A0A">
            <w:pPr>
              <w:rPr>
                <w:rFonts w:ascii="Microsoft YaHei UI" w:hAnsi="Microsoft YaHei UI" w:hint="eastAsia"/>
              </w:rPr>
            </w:pPr>
            <w:r w:rsidRPr="00705D32">
              <w:rPr>
                <w:rFonts w:ascii="Microsoft YaHei UI" w:hAnsi="Microsoft YaHei UI"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1912913D" wp14:editId="785A94AB">
                      <wp:extent cx="1408176" cy="1417320"/>
                      <wp:effectExtent l="0" t="0" r="20955" b="11430"/>
                      <wp:docPr id="1681" name="组 151" descr="彩色泰迪小熊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82" name="组 168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83" name="组 16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84" name="任意多边形 16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5" name="任意多边形 16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6" name="任意多边形 16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7" name="任意多边形 16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8" name="任意多边形 16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89" name="组 16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90" name="任意多边形 16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1" name="任意多边形 16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2" name="任意多边形 16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3" name="任意多边形 16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4" name="任意多边形 16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5" name="组 16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96" name="任意多边形 16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7" name="任意多边形 16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8" name="任意多边形 16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9" name="任意多边形 16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0" name="任意多边形 17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01" name="组 17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702" name="任意多边形 17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3" name="任意多边形 17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4" name="任意多边形 17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5" name="任意多边形 17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6" name="任意多边形 17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07" name="组 170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708" name="组 17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709" name="任意多边形 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0" name="任意多边形 17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1" name="任意多边形 17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2" name="任意多边形 17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3" name="任意多边形 17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14" name="组 17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715" name="任意多边形 17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6" name="任意多边形 17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7" name="任意多边形 17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8" name="任意多边形 17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9" name="任意多边形 17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0" name="组 172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721" name="任意多边形 17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2" name="任意多边形 17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3" name="任意多边形 17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4" name="任意多边形 1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5" name="任意多边形 17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6" name="组 172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727" name="任意多边形 17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8" name="任意多边形 17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9" name="任意多边形 1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0" name="任意多边形 17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1" name="任意多边形 17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32" name="组 173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733" name="组 17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734" name="任意多边形 17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5" name="任意多边形 17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6" name="任意多边形 17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7" name="任意多边形 17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8" name="任意多边形 17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9" name="组 17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740" name="任意多边形 17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1" name="任意多边形 17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2" name="任意多边形 17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3" name="任意多边形 17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4" name="任意多边形 17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45" name="组 17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746" name="任意多边形 17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7" name="任意多边形 17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8" name="任意多边形 17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9" name="任意多边形 17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0" name="任意多边形 17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51" name="组 17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752" name="任意多边形 17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3" name="任意多边形 17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4" name="任意多边形 17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5" name="任意多边形 17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6" name="任意多边形 17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1021B" id="组 151" o:spid="_x0000_s1026" alt="彩色泰迪小熊脸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">
                      <o:lock v:ext="edit" aspectratio="t"/>
                      <v:group id="组 168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group id="组 168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  <o:lock v:ext="edit" aspectratio="t"/>
                          <v:shape id="任意多边形 168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任意多边形 168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任意多边形 168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任意多边形 168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任意多边形 168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168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  <o:lock v:ext="edit" aspectratio="t"/>
                          <v:shape id="任意多边形 169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任意多边形 169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任意多边形 169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任意多边形 169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任意多边形 169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组 169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  <o:lock v:ext="edit" aspectratio="t"/>
                          <v:shape id="任意多边形 169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任意多边形 169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169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169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任意多边形 170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组 170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o:lock v:ext="edit" aspectratio="t"/>
                          <v:shape id="任意多边形 170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任意多边形 170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任意多边形 170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任意多边形 170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yE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5+zOVy+SSfo5R8AAAD//wMAUEsBAi0AFAAGAAgAAAAhANvh9svuAAAAhQEAABMAAAAAAAAAAAAA&#10;AAAAAAAAAFtDb250ZW50X1R5cGVzXS54bWxQSwECLQAUAAYACAAAACEAWvQsW78AAAAVAQAACwAA&#10;AAAAAAAAAAAAAAAfAQAAX3JlbHMvLnJlbHNQSwECLQAUAAYACAAAACEASlL8hM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任意多边形 170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组 170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group id="组 170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  <o:lock v:ext="edit" aspectratio="t"/>
                          <v:shape id="任意多边形 170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任意多边形 171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TF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V/lgq/fCMj6PU/AAAA//8DAFBLAQItABQABgAIAAAAIQDb4fbL7gAAAIUBAAATAAAAAAAA&#10;AAAAAAAAAAAAAABbQ29udGVudF9UeXBlc10ueG1sUEsBAi0AFAAGAAgAAAAhAFr0LFu/AAAAFQEA&#10;AAsAAAAAAAAAAAAAAAAAHwEAAF9yZWxzLy5yZWxzUEsBAi0AFAAGAAgAAAAhALAgZMX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任意多边形 171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任意多边形 171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任意多边形 171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171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o:lock v:ext="edit" aspectratio="t"/>
                          <v:shape id="任意多边形 171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任意多边形 171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任意多边形 171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任意多边形 171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任意多边形 171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组 172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o:lock v:ext="edit" aspectratio="t"/>
                          <v:shape id="任意多边形 172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任意多边形 172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uc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fOy&#10;hNc3+QS5egIAAP//AwBQSwECLQAUAAYACAAAACEA2+H2y+4AAACFAQAAEwAAAAAAAAAAAAAAAAAA&#10;AAAAW0NvbnRlbnRfVHlwZXNdLnhtbFBLAQItABQABgAIAAAAIQBa9CxbvwAAABUBAAALAAAAAAAA&#10;AAAAAAAAAB8BAABfcmVscy8ucmVsc1BLAQItABQABgAIAAAAIQDfDzuc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172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Io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Uyg99vwgly8wMAAP//AwBQSwECLQAUAAYACAAAACEA2+H2y+4AAACFAQAAEwAAAAAAAAAA&#10;AAAAAAAAAAAAW0NvbnRlbnRfVHlwZXNdLnhtbFBLAQItABQABgAIAAAAIQBa9CxbvwAAABUBAAAL&#10;AAAAAAAAAAAAAAAAAB8BAABfcmVscy8ucmVsc1BLAQItABQABgAIAAAAIQAJNdIo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172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V/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Y/ze/j7Jp2gV78AAAD//wMAUEsBAi0AFAAGAAgAAAAhANvh9svuAAAAhQEAABMAAAAAAAAAAAAA&#10;AAAAAAAAAFtDb250ZW50X1R5cGVzXS54bWxQSwECLQAUAAYACAAAACEAWvQsW78AAAAVAQAACwAA&#10;AAAAAAAAAAAAAAAfAQAAX3JlbHMvLnJlbHNQSwECLQAUAAYACAAAACEAbqsFf8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任意多边形 172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5S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59mD/D3TToBV78AAAD//wMAUEsBAi0AFAAGAAgAAAAhANvh9svuAAAAhQEAABMAAAAAAAAAAAAA&#10;AAAAAAAAAFtDb250ZW50X1R5cGVzXS54bWxQSwECLQAUAAYACAAAACEAWvQsW78AAAAVAQAACwAA&#10;AAAAAAAAAAAAAAAfAQAAX3JlbHMvLnJlbHNQSwECLQAUAAYACAAAACEAKFOOU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组 172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        <o:lock v:ext="edit" aspectratio="t"/>
                          <v:shape id="任意多边形 172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任意多边形 172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任意多边形 172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任意多边形 173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任意多边形 173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组 173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组 173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o:lock v:ext="edit" aspectratio="t"/>
                          <v:shape id="任意多边形 173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任意多边形 173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任意多边形 173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任意多边形 173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任意多边形 173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cR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Rc3iqvf6Ai4/gUAAP//AwBQSwECLQAUAAYACAAAACEA2+H2y+4AAACFAQAAEwAAAAAAAAAA&#10;AAAAAAAAAAAAW0NvbnRlbnRfVHlwZXNdLnhtbFBLAQItABQABgAIAAAAIQBa9CxbvwAAABUBAAAL&#10;AAAAAAAAAAAAAAAAAB8BAABfcmVscy8ucmVsc1BLAQItABQABgAIAAAAIQBDi7cR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173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        <o:lock v:ext="edit" aspectratio="t"/>
                          <v:shape id="任意多边形 174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任意多边形 174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任意多边形 174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任意多边形 174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任意多边形 174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组 174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        <o:lock v:ext="edit" aspectratio="t"/>
                          <v:shape id="任意多边形 174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任意多边形 174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174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X5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OhFc+UZG0MtfAAAA//8DAFBLAQItABQABgAIAAAAIQDb4fbL7gAAAIUBAAATAAAAAAAA&#10;AAAAAAAAAAAAAABbQ29udGVudF9UeXBlc10ueG1sUEsBAi0AFAAGAAgAAAAhAFr0LFu/AAAAFQEA&#10;AAsAAAAAAAAAAAAAAAAAHwEAAF9yZWxzLy5yZWxzUEsBAi0AFAAGAAgAAAAhANpOpf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174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任意多边形 175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组 175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        <o:lock v:ext="edit" aspectratio="t"/>
                          <v:shape id="任意多边形 175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任意多边形 175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任意多边形 175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任意多边形 175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任意多边形 175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705D32" w14:paraId="6643DAED" w14:textId="77777777" w:rsidTr="00F15DCE">
        <w:trPr>
          <w:trHeight w:hRule="exact" w:val="432"/>
        </w:trPr>
        <w:sdt>
          <w:sdtPr>
            <w:rPr>
              <w:rFonts w:ascii="Microsoft YaHei UI" w:hAnsi="Microsoft YaHei UI" w:hint="eastAsia"/>
            </w:rPr>
            <w:alias w:val="输入姓名:"/>
            <w:tag w:val="输入姓名:"/>
            <w:id w:val="-1600248462"/>
            <w:placeholder>
              <w:docPart w:val="7794A162299442578C9502F0B4D8E02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14:paraId="288E463D" w14:textId="77777777" w:rsidR="00AB6761" w:rsidRPr="00705D32" w:rsidRDefault="00D262B1">
                <w:pPr>
                  <w:pStyle w:val="a6"/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你的姓名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姓名:"/>
            <w:tag w:val="输入姓名:"/>
            <w:id w:val="-1679804189"/>
            <w:placeholder>
              <w:docPart w:val="9E87FC0685DB4CAB88834B3DA1D1D1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75295345" w14:textId="77777777" w:rsidR="00AB6761" w:rsidRPr="00705D32" w:rsidRDefault="00D262B1">
                <w:pPr>
                  <w:pStyle w:val="a6"/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你的姓名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姓名:"/>
            <w:tag w:val="输入姓名:"/>
            <w:id w:val="-1851720251"/>
            <w:placeholder>
              <w:docPart w:val="E4CE25ABD5E1474689C07A2B9E14EF9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4D6C7859" w14:textId="77777777" w:rsidR="00AB6761" w:rsidRPr="00705D32" w:rsidRDefault="00D262B1">
                <w:pPr>
                  <w:pStyle w:val="a6"/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你的姓名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姓名:"/>
            <w:tag w:val="输入姓名:"/>
            <w:id w:val="-331908895"/>
            <w:placeholder>
              <w:docPart w:val="105FE8FA2A9645DFB1956BDB1E3307B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5551D8F4" w14:textId="77777777" w:rsidR="00AB6761" w:rsidRPr="00705D32" w:rsidRDefault="00D262B1">
                <w:pPr>
                  <w:pStyle w:val="a6"/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你的姓名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姓名:"/>
            <w:tag w:val="输入姓名:"/>
            <w:id w:val="277152762"/>
            <w:placeholder>
              <w:docPart w:val="FDBC8D53A5B04F1EB59B159F18486E8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14:paraId="3FFCF4B0" w14:textId="77777777" w:rsidR="00AB6761" w:rsidRPr="00705D32" w:rsidRDefault="00D262B1">
                <w:pPr>
                  <w:pStyle w:val="a6"/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姓名</w:t>
                </w:r>
              </w:p>
            </w:tc>
          </w:sdtContent>
        </w:sdt>
      </w:tr>
      <w:tr w:rsidR="00AB6761" w:rsidRPr="00705D32" w14:paraId="4F1744A6" w14:textId="77777777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rPr>
                <w:rFonts w:ascii="Microsoft YaHei UI" w:hAnsi="Microsoft YaHei UI" w:hint="eastAsia"/>
              </w:rPr>
              <w:alias w:val="输入街道地址:"/>
              <w:tag w:val="输入省/市/自治区，市/县："/>
              <w:id w:val="1446575844"/>
              <w:placeholder>
                <w:docPart w:val="C0C7860997764CFDAB937551AE4C01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32B1E1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街道地址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输入省/市/自治区，市/县，邮政编码:"/>
              <w:tag w:val="输入省/市/自治区，市/县，邮政编码:"/>
              <w:id w:val="-323348420"/>
              <w:placeholder>
                <w:docPart w:val="3CE25FCADC3A4AA59F69DCB0319B8C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DEE147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省/市/自治区，邮政编码</w:t>
                </w:r>
              </w:p>
            </w:sdtContent>
          </w:sdt>
          <w:p w14:paraId="7C7520C7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电话:"/>
                <w:tag w:val="输入电话："/>
                <w:id w:val="-197013470"/>
                <w:placeholder>
                  <w:docPart w:val="14ACC0C7D82B42A1A4C0ADE8E897E3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电话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电子邮件："/>
              <w:tag w:val="输入电子邮件:"/>
              <w:id w:val="584886421"/>
              <w:placeholder>
                <w:docPart w:val="3391209754B1462799267AF68CD25A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4777724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电子邮件</w:t>
                </w:r>
              </w:p>
            </w:sdtContent>
          </w:sdt>
          <w:p w14:paraId="66227BDD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 Twitter 用户名:"/>
                <w:tag w:val="输入 Twitter 用户名:"/>
                <w:id w:val="1988441461"/>
                <w:placeholder>
                  <w:docPart w:val="E328D0AE16384A27A5D3989E960A96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Twitter 用户名</w:t>
                </w:r>
              </w:sdtContent>
            </w:sdt>
          </w:p>
          <w:p w14:paraId="53F6BAAE" w14:textId="77777777" w:rsidR="00F15DCE" w:rsidRPr="00705D32" w:rsidRDefault="00B2787F" w:rsidP="00F15DCE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 Web 地址:"/>
                <w:tag w:val="输入 Web 地址:"/>
                <w:id w:val="385070148"/>
                <w:placeholder>
                  <w:docPart w:val="F856CABF1B7140A7B3DB5195E3B376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Web 地址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rPr>
                <w:rFonts w:ascii="Microsoft YaHei UI" w:hAnsi="Microsoft YaHei UI" w:hint="eastAsia"/>
              </w:rPr>
              <w:alias w:val="输入街道地址:"/>
              <w:tag w:val="输入省/市/自治区，市/县："/>
              <w:id w:val="-2092000638"/>
              <w:placeholder>
                <w:docPart w:val="4E93C9F298CB44CB9306A4F19FDFB0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64868B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街道地址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输入省/市/自治区，市/县，邮政编码:"/>
              <w:tag w:val="输入省/市/自治区，市/县，邮政编码:"/>
              <w:id w:val="-859811436"/>
              <w:placeholder>
                <w:docPart w:val="EA1AAA1C9FF54F8BB8976F2756FD7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A8A5A77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省/市/自治区，邮政编码</w:t>
                </w:r>
              </w:p>
            </w:sdtContent>
          </w:sdt>
          <w:p w14:paraId="48BD4426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电话:"/>
                <w:tag w:val="输入电话："/>
                <w:id w:val="-517775057"/>
                <w:placeholder>
                  <w:docPart w:val="75BC5067ADEC4A3EA52E60346BBA6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电话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电子邮件："/>
              <w:tag w:val="输入电子邮件:"/>
              <w:id w:val="-1486854003"/>
              <w:placeholder>
                <w:docPart w:val="091A59C9B3024FF994661D71D4B19F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FEC3322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电子邮件</w:t>
                </w:r>
              </w:p>
            </w:sdtContent>
          </w:sdt>
          <w:p w14:paraId="43726436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 Twitter 用户名:"/>
                <w:tag w:val="输入 Twitter 用户名:"/>
                <w:id w:val="-1986306582"/>
                <w:placeholder>
                  <w:docPart w:val="F97B2EB0DF594F94B90E44BFD851BE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Twitter 用户名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 Web 地址:"/>
              <w:tag w:val="输入 Web 地址:"/>
              <w:id w:val="825638117"/>
              <w:placeholder>
                <w:docPart w:val="9F90F7CDF9FF43E49DDD5D1DDACC0E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67B42B0" w14:textId="77777777" w:rsidR="00AB6761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Web 地址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icrosoft YaHei UI" w:hAnsi="Microsoft YaHei UI" w:hint="eastAsia"/>
              </w:rPr>
              <w:alias w:val="输入街道地址:"/>
              <w:tag w:val="输入省/市/自治区，市/县："/>
              <w:id w:val="-682366332"/>
              <w:placeholder>
                <w:docPart w:val="0D0359A9922F4B8DB2F99D9BB770F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BA0FF7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街道地址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输入省/市/自治区，市/县，邮政编码:"/>
              <w:tag w:val="输入省/市/自治区，市/县，邮政编码:"/>
              <w:id w:val="1138307498"/>
              <w:placeholder>
                <w:docPart w:val="E8C5E263875346E68FCE9FF82F288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0328C9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省/市/自治区，邮政编码</w:t>
                </w:r>
              </w:p>
            </w:sdtContent>
          </w:sdt>
          <w:p w14:paraId="56406762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电话:"/>
                <w:tag w:val="输入电话："/>
                <w:id w:val="-1460105771"/>
                <w:placeholder>
                  <w:docPart w:val="C3A59191A4584FC9917CBCF8E27035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电话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电子邮件："/>
              <w:tag w:val="输入电子邮件:"/>
              <w:id w:val="2060671190"/>
              <w:placeholder>
                <w:docPart w:val="52C82E69F6114A11B3EB161B704CA2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FCAF590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电子邮件</w:t>
                </w:r>
              </w:p>
            </w:sdtContent>
          </w:sdt>
          <w:p w14:paraId="283B82C9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 Twitter 用户名:"/>
                <w:tag w:val="输入 Twitter 用户名:"/>
                <w:id w:val="703131727"/>
                <w:placeholder>
                  <w:docPart w:val="3B1E504DFDAA4DB28504F64DB6847F8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Twitter 用户名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 Web 地址:"/>
              <w:tag w:val="输入 Web 地址:"/>
              <w:id w:val="-2039886500"/>
              <w:placeholder>
                <w:docPart w:val="57610E2ABB42498F9E7CB8B0E9237B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E151B09" w14:textId="77777777" w:rsidR="00AB6761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Web 地址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icrosoft YaHei UI" w:hAnsi="Microsoft YaHei UI" w:hint="eastAsia"/>
              </w:rPr>
              <w:alias w:val="输入街道地址:"/>
              <w:tag w:val="输入省/市/自治区，市/县："/>
              <w:id w:val="-42518946"/>
              <w:placeholder>
                <w:docPart w:val="B3F510FF8FA54AC6A564F63A336CBC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BADCB8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街道地址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输入省/市/自治区，市/县，邮政编码:"/>
              <w:tag w:val="输入省/市/自治区，市/县，邮政编码:"/>
              <w:id w:val="-128316994"/>
              <w:placeholder>
                <w:docPart w:val="47030A8ABE0947B8A6C3AF11FF6F9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B25E60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省/市/自治区，邮政编码</w:t>
                </w:r>
              </w:p>
            </w:sdtContent>
          </w:sdt>
          <w:p w14:paraId="4EDB796B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电话:"/>
                <w:tag w:val="输入电话："/>
                <w:id w:val="155126819"/>
                <w:placeholder>
                  <w:docPart w:val="63181D801A8746B980957F27D75B541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电话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电子邮件："/>
              <w:tag w:val="输入电子邮件:"/>
              <w:id w:val="-583926683"/>
              <w:placeholder>
                <w:docPart w:val="7F8E49691A7343A3BA5AA28EBB69F5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4CDD0F7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电子邮件</w:t>
                </w:r>
              </w:p>
            </w:sdtContent>
          </w:sdt>
          <w:p w14:paraId="76D67E6D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 Twitter 用户名:"/>
                <w:tag w:val="输入 Twitter 用户名:"/>
                <w:id w:val="-254595714"/>
                <w:placeholder>
                  <w:docPart w:val="30F037CD045145368EC3181F18B9EA2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Twitter 用户名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 Web 地址:"/>
              <w:tag w:val="输入 Web 地址:"/>
              <w:id w:val="-1817185373"/>
              <w:placeholder>
                <w:docPart w:val="653467F032D944AB90F61FA52B3B02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DBD0E9D" w14:textId="77777777" w:rsidR="00AB6761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Web 地址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rPr>
                <w:rFonts w:ascii="Microsoft YaHei UI" w:hAnsi="Microsoft YaHei UI" w:hint="eastAsia"/>
              </w:rPr>
              <w:alias w:val="输入街道地址:"/>
              <w:tag w:val="输入省/市/自治区，市/县："/>
              <w:id w:val="1608303811"/>
              <w:placeholder>
                <w:docPart w:val="EDB85108B8AE4967821B80C180C1E5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E66FFA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街道地址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输入省/市/自治区，市/县，邮政编码:"/>
              <w:tag w:val="输入省/市/自治区，市/县，邮政编码:"/>
              <w:id w:val="-570578598"/>
              <w:placeholder>
                <w:docPart w:val="F2863358CA4F4E73A8A4328ADD2374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B62CCF2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省/市/自治区，邮政编码</w:t>
                </w:r>
              </w:p>
            </w:sdtContent>
          </w:sdt>
          <w:p w14:paraId="585D34F5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电话:"/>
                <w:tag w:val="输入电话："/>
                <w:id w:val="1162356429"/>
                <w:placeholder>
                  <w:docPart w:val="69FDEF52AB19475591B1C5806E9F37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电话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电子邮件："/>
              <w:tag w:val="输入电子邮件:"/>
              <w:id w:val="-637645625"/>
              <w:placeholder>
                <w:docPart w:val="AF67A1057E014BE4B68B21E7FBE82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AC57B11" w14:textId="77777777" w:rsidR="008972DB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电子邮件</w:t>
                </w:r>
              </w:p>
            </w:sdtContent>
          </w:sdt>
          <w:p w14:paraId="550EE968" w14:textId="77777777" w:rsidR="008972DB" w:rsidRPr="00705D32" w:rsidRDefault="00B2787F" w:rsidP="008972D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输入 Twitter 用户名:"/>
                <w:tag w:val="输入 Twitter 用户名:"/>
                <w:id w:val="2145387753"/>
                <w:placeholder>
                  <w:docPart w:val="EE072A3890AF447580D4AFF33DE8CC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705D32">
                  <w:rPr>
                    <w:rFonts w:ascii="Microsoft YaHei UI" w:hAnsi="Microsoft YaHei UI" w:hint="eastAsia"/>
                    <w:lang w:val="zh-CN" w:bidi="zh-CN"/>
                  </w:rPr>
                  <w:t>Twitter 用户名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 Web 地址:"/>
              <w:tag w:val="输入 Web 地址:"/>
              <w:id w:val="-1607887872"/>
              <w:placeholder>
                <w:docPart w:val="8EB51F66D0D14370BEE0E6F56D5301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81D1765" w14:textId="77777777" w:rsidR="00AB6761" w:rsidRPr="00705D32" w:rsidRDefault="008972DB" w:rsidP="008972DB">
                <w:pPr>
                  <w:rPr>
                    <w:rFonts w:ascii="Microsoft YaHei UI" w:hAnsi="Microsoft YaHei UI" w:hint="eastAsia"/>
                  </w:rPr>
                </w:pPr>
                <w:r w:rsidRPr="00705D32">
                  <w:rPr>
                    <w:rFonts w:ascii="Microsoft YaHei UI" w:hAnsi="Microsoft YaHei UI" w:hint="eastAsia"/>
                    <w:lang w:val="zh-CN" w:bidi="zh-CN"/>
                  </w:rPr>
                  <w:t>Web 地址</w:t>
                </w:r>
              </w:p>
            </w:sdtContent>
          </w:sdt>
        </w:tc>
      </w:tr>
    </w:tbl>
    <w:p w14:paraId="4AB16EAB" w14:textId="77777777" w:rsidR="003D775B" w:rsidRPr="00705D32" w:rsidRDefault="003D775B" w:rsidP="003D775B">
      <w:pPr>
        <w:rPr>
          <w:rFonts w:ascii="Microsoft YaHei UI" w:hAnsi="Microsoft YaHei UI" w:hint="eastAsia"/>
        </w:rPr>
      </w:pPr>
    </w:p>
    <w:sectPr w:rsidR="003D775B" w:rsidRPr="00705D32" w:rsidSect="00D6492A">
      <w:pgSz w:w="16838" w:h="11906" w:orient="landscape" w:code="9"/>
      <w:pgMar w:top="864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B95C4" w14:textId="77777777" w:rsidR="00B2787F" w:rsidRDefault="00B2787F" w:rsidP="00691E93">
      <w:r>
        <w:separator/>
      </w:r>
    </w:p>
  </w:endnote>
  <w:endnote w:type="continuationSeparator" w:id="0">
    <w:p w14:paraId="26BC3646" w14:textId="77777777" w:rsidR="00B2787F" w:rsidRDefault="00B2787F" w:rsidP="006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DC3CE" w14:textId="77777777" w:rsidR="00B2787F" w:rsidRDefault="00B2787F" w:rsidP="00691E93">
      <w:r>
        <w:separator/>
      </w:r>
    </w:p>
  </w:footnote>
  <w:footnote w:type="continuationSeparator" w:id="0">
    <w:p w14:paraId="14B9F82D" w14:textId="77777777" w:rsidR="00B2787F" w:rsidRDefault="00B2787F" w:rsidP="0069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B6CAD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C37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EE92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36261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B0DA6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232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23F2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E01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ED9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C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61"/>
    <w:rsid w:val="00043DBB"/>
    <w:rsid w:val="000C5B6E"/>
    <w:rsid w:val="000D0430"/>
    <w:rsid w:val="000F336B"/>
    <w:rsid w:val="002221F8"/>
    <w:rsid w:val="003A17CA"/>
    <w:rsid w:val="003C4B4E"/>
    <w:rsid w:val="003D775B"/>
    <w:rsid w:val="003F5287"/>
    <w:rsid w:val="005267DD"/>
    <w:rsid w:val="005700F8"/>
    <w:rsid w:val="00651726"/>
    <w:rsid w:val="00654834"/>
    <w:rsid w:val="00691E93"/>
    <w:rsid w:val="006B63C3"/>
    <w:rsid w:val="006D19A5"/>
    <w:rsid w:val="00705D32"/>
    <w:rsid w:val="00801FE1"/>
    <w:rsid w:val="008972DB"/>
    <w:rsid w:val="008F24BC"/>
    <w:rsid w:val="00904C5C"/>
    <w:rsid w:val="009A46BD"/>
    <w:rsid w:val="00A12A0A"/>
    <w:rsid w:val="00A723C0"/>
    <w:rsid w:val="00AB6761"/>
    <w:rsid w:val="00AC0271"/>
    <w:rsid w:val="00B2787F"/>
    <w:rsid w:val="00BE50E5"/>
    <w:rsid w:val="00CB2857"/>
    <w:rsid w:val="00CF16B2"/>
    <w:rsid w:val="00CF701B"/>
    <w:rsid w:val="00D232C4"/>
    <w:rsid w:val="00D262B1"/>
    <w:rsid w:val="00D6492A"/>
    <w:rsid w:val="00E53A9F"/>
    <w:rsid w:val="00F15DCE"/>
    <w:rsid w:val="00F762A4"/>
    <w:rsid w:val="00FD168E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C1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2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05D32"/>
    <w:pPr>
      <w:spacing w:line="192" w:lineRule="auto"/>
    </w:pPr>
    <w:rPr>
      <w:rFonts w:eastAsia="Microsoft YaHei UI"/>
    </w:rPr>
  </w:style>
  <w:style w:type="paragraph" w:styleId="1">
    <w:name w:val="heading 1"/>
    <w:basedOn w:val="a1"/>
    <w:next w:val="a1"/>
    <w:link w:val="10"/>
    <w:uiPriority w:val="9"/>
    <w:qFormat/>
    <w:rsid w:val="00705D32"/>
    <w:pPr>
      <w:keepNext/>
      <w:keepLines/>
      <w:spacing w:before="240"/>
      <w:contextualSpacing/>
      <w:outlineLvl w:val="0"/>
    </w:pPr>
    <w:rPr>
      <w:rFonts w:asciiTheme="majorHAnsi" w:hAnsiTheme="majorHAnsi" w:cstheme="majorBidi"/>
      <w:color w:val="06729F" w:themeColor="accent1" w:themeShade="80"/>
      <w:sz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05D32"/>
    <w:pPr>
      <w:keepNext/>
      <w:keepLines/>
      <w:spacing w:before="160"/>
      <w:contextualSpacing/>
      <w:outlineLvl w:val="1"/>
    </w:pPr>
    <w:rPr>
      <w:rFonts w:asciiTheme="majorHAnsi" w:hAnsiTheme="majorHAnsi" w:cstheme="majorBidi"/>
      <w:color w:val="C52611" w:themeColor="accent5" w:themeShade="BF"/>
      <w:sz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D7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D1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D19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729F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E5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06719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E5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E5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E5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姓名"/>
    <w:basedOn w:val="a1"/>
    <w:uiPriority w:val="1"/>
    <w:qFormat/>
    <w:rsid w:val="00705D32"/>
    <w:pPr>
      <w:spacing w:before="60"/>
    </w:pPr>
    <w:rPr>
      <w:rFonts w:asciiTheme="majorHAnsi" w:hAnsiTheme="majorHAnsi" w:cstheme="majorBidi"/>
      <w:caps/>
      <w:color w:val="FFFFFF" w:themeColor="background1"/>
      <w:sz w:val="28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character" w:customStyle="1" w:styleId="22">
    <w:name w:val="标题 2 字符"/>
    <w:basedOn w:val="a2"/>
    <w:link w:val="21"/>
    <w:uiPriority w:val="9"/>
    <w:semiHidden/>
    <w:rsid w:val="00705D32"/>
    <w:rPr>
      <w:rFonts w:asciiTheme="majorHAnsi" w:eastAsia="Microsoft YaHei UI" w:hAnsiTheme="majorHAnsi" w:cstheme="majorBidi"/>
      <w:color w:val="C52611" w:themeColor="accent5" w:themeShade="BF"/>
      <w:sz w:val="26"/>
    </w:rPr>
  </w:style>
  <w:style w:type="character" w:customStyle="1" w:styleId="10">
    <w:name w:val="标题 1 字符"/>
    <w:basedOn w:val="a2"/>
    <w:link w:val="1"/>
    <w:uiPriority w:val="9"/>
    <w:rsid w:val="00705D32"/>
    <w:rPr>
      <w:rFonts w:asciiTheme="majorHAnsi" w:eastAsia="Microsoft YaHei UI" w:hAnsiTheme="majorHAnsi" w:cstheme="majorBidi"/>
      <w:color w:val="06729F" w:themeColor="accent1" w:themeShade="80"/>
      <w:sz w:val="32"/>
    </w:rPr>
  </w:style>
  <w:style w:type="paragraph" w:styleId="a8">
    <w:name w:val="Balloon Text"/>
    <w:basedOn w:val="a1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批注框文本 字符"/>
    <w:basedOn w:val="a2"/>
    <w:link w:val="a8"/>
    <w:uiPriority w:val="99"/>
    <w:semiHidden/>
    <w:rPr>
      <w:rFonts w:ascii="Segoe UI" w:hAnsi="Segoe UI" w:cs="Segoe UI"/>
    </w:rPr>
  </w:style>
  <w:style w:type="paragraph" w:styleId="aa">
    <w:name w:val="header"/>
    <w:basedOn w:val="a1"/>
    <w:link w:val="ab"/>
    <w:uiPriority w:val="99"/>
    <w:unhideWhenUsed/>
    <w:rsid w:val="00691E93"/>
  </w:style>
  <w:style w:type="character" w:customStyle="1" w:styleId="ab">
    <w:name w:val="页眉 字符"/>
    <w:basedOn w:val="a2"/>
    <w:link w:val="aa"/>
    <w:uiPriority w:val="99"/>
    <w:rsid w:val="00691E93"/>
  </w:style>
  <w:style w:type="paragraph" w:styleId="ac">
    <w:name w:val="footer"/>
    <w:basedOn w:val="a1"/>
    <w:link w:val="ad"/>
    <w:uiPriority w:val="99"/>
    <w:unhideWhenUsed/>
    <w:rsid w:val="00691E93"/>
  </w:style>
  <w:style w:type="character" w:customStyle="1" w:styleId="ad">
    <w:name w:val="页脚 字符"/>
    <w:basedOn w:val="a2"/>
    <w:link w:val="ac"/>
    <w:uiPriority w:val="99"/>
    <w:rsid w:val="00691E93"/>
  </w:style>
  <w:style w:type="character" w:customStyle="1" w:styleId="42">
    <w:name w:val="标题 4 字符"/>
    <w:basedOn w:val="a2"/>
    <w:link w:val="41"/>
    <w:uiPriority w:val="9"/>
    <w:semiHidden/>
    <w:rsid w:val="006D19A5"/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character" w:customStyle="1" w:styleId="52">
    <w:name w:val="标题 5 字符"/>
    <w:basedOn w:val="a2"/>
    <w:link w:val="51"/>
    <w:uiPriority w:val="9"/>
    <w:semiHidden/>
    <w:rsid w:val="006D19A5"/>
    <w:rPr>
      <w:rFonts w:asciiTheme="majorHAnsi" w:eastAsiaTheme="majorEastAsia" w:hAnsiTheme="majorHAnsi" w:cstheme="majorBidi"/>
      <w:color w:val="06729F" w:themeColor="accent1" w:themeShade="80"/>
    </w:rPr>
  </w:style>
  <w:style w:type="character" w:styleId="ae">
    <w:name w:val="Intense Emphasis"/>
    <w:basedOn w:val="a2"/>
    <w:uiPriority w:val="21"/>
    <w:semiHidden/>
    <w:unhideWhenUsed/>
    <w:qFormat/>
    <w:rsid w:val="006D19A5"/>
    <w:rPr>
      <w:i/>
      <w:iCs/>
      <w:color w:val="06729F" w:themeColor="accent1" w:themeShade="80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rsid w:val="006D19A5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</w:pPr>
    <w:rPr>
      <w:i/>
      <w:iCs/>
      <w:color w:val="06729F" w:themeColor="accent1" w:themeShade="80"/>
    </w:rPr>
  </w:style>
  <w:style w:type="character" w:customStyle="1" w:styleId="af0">
    <w:name w:val="明显引用 字符"/>
    <w:basedOn w:val="a2"/>
    <w:link w:val="af"/>
    <w:uiPriority w:val="30"/>
    <w:semiHidden/>
    <w:rsid w:val="006D19A5"/>
    <w:rPr>
      <w:i/>
      <w:iCs/>
      <w:color w:val="06729F" w:themeColor="accent1" w:themeShade="80"/>
    </w:rPr>
  </w:style>
  <w:style w:type="character" w:styleId="af1">
    <w:name w:val="Intense Reference"/>
    <w:basedOn w:val="a2"/>
    <w:uiPriority w:val="32"/>
    <w:semiHidden/>
    <w:unhideWhenUsed/>
    <w:qFormat/>
    <w:rsid w:val="006D19A5"/>
    <w:rPr>
      <w:b/>
      <w:bCs/>
      <w:smallCaps/>
      <w:color w:val="06729F" w:themeColor="accent1" w:themeShade="80"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6D19A5"/>
    <w:pPr>
      <w:outlineLvl w:val="9"/>
    </w:pPr>
    <w:rPr>
      <w:szCs w:val="32"/>
    </w:rPr>
  </w:style>
  <w:style w:type="paragraph" w:styleId="af2">
    <w:name w:val="Block Text"/>
    <w:basedOn w:val="a1"/>
    <w:uiPriority w:val="99"/>
    <w:semiHidden/>
    <w:unhideWhenUsed/>
    <w:rsid w:val="006D19A5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af3">
    <w:name w:val="FollowedHyperlink"/>
    <w:basedOn w:val="a2"/>
    <w:uiPriority w:val="99"/>
    <w:semiHidden/>
    <w:unhideWhenUsed/>
    <w:rsid w:val="006D19A5"/>
    <w:rPr>
      <w:color w:val="563866" w:themeColor="accent2" w:themeShade="80"/>
      <w:u w:val="single"/>
    </w:rPr>
  </w:style>
  <w:style w:type="character" w:styleId="af4">
    <w:name w:val="Hyperlink"/>
    <w:basedOn w:val="a2"/>
    <w:uiPriority w:val="99"/>
    <w:semiHidden/>
    <w:unhideWhenUsed/>
    <w:rsid w:val="006D19A5"/>
    <w:rPr>
      <w:color w:val="06729F" w:themeColor="accent1" w:themeShade="80"/>
      <w:u w:val="single"/>
    </w:rPr>
  </w:style>
  <w:style w:type="character" w:customStyle="1" w:styleId="80">
    <w:name w:val="标题 8 字符"/>
    <w:basedOn w:val="a2"/>
    <w:link w:val="8"/>
    <w:uiPriority w:val="9"/>
    <w:semiHidden/>
    <w:rsid w:val="00BE50E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BE50E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60">
    <w:name w:val="标题 6 字符"/>
    <w:basedOn w:val="a2"/>
    <w:link w:val="6"/>
    <w:uiPriority w:val="9"/>
    <w:semiHidden/>
    <w:rsid w:val="00BE50E5"/>
    <w:rPr>
      <w:rFonts w:asciiTheme="majorHAnsi" w:eastAsiaTheme="majorEastAsia" w:hAnsiTheme="majorHAnsi" w:cstheme="majorBidi"/>
      <w:caps/>
      <w:color w:val="06719E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BE50E5"/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af5">
    <w:name w:val="Title"/>
    <w:basedOn w:val="a1"/>
    <w:link w:val="af6"/>
    <w:uiPriority w:val="10"/>
    <w:semiHidden/>
    <w:unhideWhenUsed/>
    <w:qFormat/>
    <w:rsid w:val="00BE50E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6">
    <w:name w:val="标题 字符"/>
    <w:basedOn w:val="a2"/>
    <w:link w:val="af5"/>
    <w:uiPriority w:val="10"/>
    <w:semiHidden/>
    <w:rsid w:val="00BE50E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7">
    <w:name w:val="Subtitle"/>
    <w:basedOn w:val="a1"/>
    <w:link w:val="af8"/>
    <w:uiPriority w:val="11"/>
    <w:semiHidden/>
    <w:unhideWhenUsed/>
    <w:qFormat/>
    <w:rsid w:val="00BE50E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af8">
    <w:name w:val="副标题 字符"/>
    <w:basedOn w:val="a2"/>
    <w:link w:val="af7"/>
    <w:uiPriority w:val="11"/>
    <w:semiHidden/>
    <w:rsid w:val="00BE50E5"/>
    <w:rPr>
      <w:rFonts w:eastAsiaTheme="minorEastAsia"/>
      <w:color w:val="5A5A5A" w:themeColor="text1" w:themeTint="A5"/>
      <w:spacing w:val="15"/>
    </w:rPr>
  </w:style>
  <w:style w:type="paragraph" w:styleId="af9">
    <w:name w:val="caption"/>
    <w:basedOn w:val="a1"/>
    <w:next w:val="a1"/>
    <w:uiPriority w:val="35"/>
    <w:semiHidden/>
    <w:unhideWhenUsed/>
    <w:qFormat/>
    <w:rsid w:val="00BE50E5"/>
    <w:pPr>
      <w:spacing w:after="200"/>
    </w:pPr>
    <w:rPr>
      <w:i/>
      <w:iCs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BE50E5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BE50E5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BE50E5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BE50E5"/>
    <w:rPr>
      <w:szCs w:val="16"/>
    </w:rPr>
  </w:style>
  <w:style w:type="character" w:styleId="afa">
    <w:name w:val="annotation reference"/>
    <w:basedOn w:val="a2"/>
    <w:uiPriority w:val="99"/>
    <w:semiHidden/>
    <w:unhideWhenUsed/>
    <w:rsid w:val="00BE50E5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BE50E5"/>
    <w:rPr>
      <w:szCs w:val="20"/>
    </w:rPr>
  </w:style>
  <w:style w:type="character" w:customStyle="1" w:styleId="afc">
    <w:name w:val="批注文字 字符"/>
    <w:basedOn w:val="a2"/>
    <w:link w:val="afb"/>
    <w:uiPriority w:val="99"/>
    <w:semiHidden/>
    <w:rsid w:val="00BE50E5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E50E5"/>
    <w:rPr>
      <w:b/>
      <w:bCs/>
    </w:rPr>
  </w:style>
  <w:style w:type="character" w:customStyle="1" w:styleId="afe">
    <w:name w:val="批注主题 字符"/>
    <w:basedOn w:val="afc"/>
    <w:link w:val="afd"/>
    <w:uiPriority w:val="99"/>
    <w:semiHidden/>
    <w:rsid w:val="00BE50E5"/>
    <w:rPr>
      <w:b/>
      <w:bCs/>
      <w:szCs w:val="20"/>
    </w:rPr>
  </w:style>
  <w:style w:type="paragraph" w:styleId="aff">
    <w:name w:val="Document Map"/>
    <w:basedOn w:val="a1"/>
    <w:link w:val="aff0"/>
    <w:uiPriority w:val="99"/>
    <w:semiHidden/>
    <w:unhideWhenUsed/>
    <w:rsid w:val="00BE50E5"/>
    <w:pPr>
      <w:spacing w:after="0"/>
    </w:pPr>
    <w:rPr>
      <w:rFonts w:ascii="Segoe UI" w:hAnsi="Segoe UI" w:cs="Segoe UI"/>
      <w:szCs w:val="16"/>
    </w:rPr>
  </w:style>
  <w:style w:type="character" w:customStyle="1" w:styleId="aff0">
    <w:name w:val="文档结构图 字符"/>
    <w:basedOn w:val="a2"/>
    <w:link w:val="aff"/>
    <w:uiPriority w:val="99"/>
    <w:semiHidden/>
    <w:rsid w:val="00BE50E5"/>
    <w:rPr>
      <w:rFonts w:ascii="Segoe UI" w:hAnsi="Segoe UI" w:cs="Segoe UI"/>
      <w:szCs w:val="16"/>
    </w:rPr>
  </w:style>
  <w:style w:type="paragraph" w:styleId="aff1">
    <w:name w:val="endnote text"/>
    <w:basedOn w:val="a1"/>
    <w:link w:val="aff2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aff2">
    <w:name w:val="尾注文本 字符"/>
    <w:basedOn w:val="a2"/>
    <w:link w:val="aff1"/>
    <w:uiPriority w:val="99"/>
    <w:semiHidden/>
    <w:rsid w:val="00BE50E5"/>
    <w:rPr>
      <w:szCs w:val="20"/>
    </w:rPr>
  </w:style>
  <w:style w:type="paragraph" w:styleId="aff3">
    <w:name w:val="envelope return"/>
    <w:basedOn w:val="a1"/>
    <w:uiPriority w:val="99"/>
    <w:semiHidden/>
    <w:unhideWhenUsed/>
    <w:rsid w:val="00BE50E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4">
    <w:name w:val="footnote text"/>
    <w:basedOn w:val="a1"/>
    <w:link w:val="aff5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aff5">
    <w:name w:val="脚注文本 字符"/>
    <w:basedOn w:val="a2"/>
    <w:link w:val="aff4"/>
    <w:uiPriority w:val="99"/>
    <w:semiHidden/>
    <w:rsid w:val="00BE50E5"/>
    <w:rPr>
      <w:szCs w:val="20"/>
    </w:rPr>
  </w:style>
  <w:style w:type="character" w:styleId="HTML">
    <w:name w:val="HTML Code"/>
    <w:basedOn w:val="a2"/>
    <w:uiPriority w:val="99"/>
    <w:semiHidden/>
    <w:unhideWhenUsed/>
    <w:rsid w:val="00BE50E5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BE50E5"/>
    <w:pPr>
      <w:spacing w:after="0"/>
    </w:pPr>
    <w:rPr>
      <w:rFonts w:ascii="Consolas" w:hAnsi="Consolas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BE50E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aff6">
    <w:name w:val="macro"/>
    <w:link w:val="aff7"/>
    <w:uiPriority w:val="99"/>
    <w:semiHidden/>
    <w:unhideWhenUsed/>
    <w:rsid w:val="00BE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7">
    <w:name w:val="宏文本 字符"/>
    <w:basedOn w:val="a2"/>
    <w:link w:val="aff6"/>
    <w:uiPriority w:val="99"/>
    <w:semiHidden/>
    <w:rsid w:val="00BE50E5"/>
    <w:rPr>
      <w:rFonts w:ascii="Consolas" w:hAnsi="Consolas"/>
      <w:szCs w:val="20"/>
    </w:rPr>
  </w:style>
  <w:style w:type="paragraph" w:styleId="aff8">
    <w:name w:val="Plain Text"/>
    <w:basedOn w:val="a1"/>
    <w:link w:val="aff9"/>
    <w:uiPriority w:val="99"/>
    <w:semiHidden/>
    <w:unhideWhenUsed/>
    <w:rsid w:val="00BE50E5"/>
    <w:pPr>
      <w:spacing w:after="0"/>
    </w:pPr>
    <w:rPr>
      <w:rFonts w:ascii="Consolas" w:hAnsi="Consolas"/>
      <w:szCs w:val="21"/>
    </w:rPr>
  </w:style>
  <w:style w:type="character" w:customStyle="1" w:styleId="aff9">
    <w:name w:val="纯文本 字符"/>
    <w:basedOn w:val="a2"/>
    <w:link w:val="aff8"/>
    <w:uiPriority w:val="99"/>
    <w:semiHidden/>
    <w:rsid w:val="00BE50E5"/>
    <w:rPr>
      <w:rFonts w:ascii="Consolas" w:hAnsi="Consolas"/>
      <w:szCs w:val="21"/>
    </w:rPr>
  </w:style>
  <w:style w:type="paragraph" w:styleId="affa">
    <w:name w:val="Bibliography"/>
    <w:basedOn w:val="a1"/>
    <w:next w:val="a1"/>
    <w:uiPriority w:val="37"/>
    <w:semiHidden/>
    <w:unhideWhenUsed/>
    <w:rsid w:val="003D775B"/>
  </w:style>
  <w:style w:type="paragraph" w:styleId="affb">
    <w:name w:val="Body Text"/>
    <w:basedOn w:val="a1"/>
    <w:link w:val="affc"/>
    <w:uiPriority w:val="99"/>
    <w:semiHidden/>
    <w:unhideWhenUsed/>
    <w:rsid w:val="003D775B"/>
    <w:pPr>
      <w:spacing w:after="120"/>
    </w:pPr>
  </w:style>
  <w:style w:type="character" w:customStyle="1" w:styleId="affc">
    <w:name w:val="正文文本 字符"/>
    <w:basedOn w:val="a2"/>
    <w:link w:val="affb"/>
    <w:uiPriority w:val="99"/>
    <w:semiHidden/>
    <w:rsid w:val="003D775B"/>
  </w:style>
  <w:style w:type="paragraph" w:styleId="23">
    <w:name w:val="Body Text 2"/>
    <w:basedOn w:val="a1"/>
    <w:link w:val="24"/>
    <w:uiPriority w:val="99"/>
    <w:semiHidden/>
    <w:unhideWhenUsed/>
    <w:rsid w:val="003D775B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3D775B"/>
  </w:style>
  <w:style w:type="paragraph" w:styleId="affd">
    <w:name w:val="Body Text First Indent"/>
    <w:basedOn w:val="affb"/>
    <w:link w:val="affe"/>
    <w:uiPriority w:val="99"/>
    <w:semiHidden/>
    <w:unhideWhenUsed/>
    <w:rsid w:val="003D775B"/>
    <w:pPr>
      <w:spacing w:after="20"/>
      <w:ind w:firstLine="360"/>
    </w:pPr>
  </w:style>
  <w:style w:type="character" w:customStyle="1" w:styleId="affe">
    <w:name w:val="正文文本首行缩进 字符"/>
    <w:basedOn w:val="affc"/>
    <w:link w:val="affd"/>
    <w:uiPriority w:val="99"/>
    <w:semiHidden/>
    <w:rsid w:val="003D775B"/>
  </w:style>
  <w:style w:type="paragraph" w:styleId="afff">
    <w:name w:val="Body Text Indent"/>
    <w:basedOn w:val="a1"/>
    <w:link w:val="afff0"/>
    <w:uiPriority w:val="99"/>
    <w:semiHidden/>
    <w:unhideWhenUsed/>
    <w:rsid w:val="003D775B"/>
    <w:pPr>
      <w:spacing w:after="120"/>
      <w:ind w:left="360"/>
    </w:pPr>
  </w:style>
  <w:style w:type="character" w:customStyle="1" w:styleId="afff0">
    <w:name w:val="正文文本缩进 字符"/>
    <w:basedOn w:val="a2"/>
    <w:link w:val="afff"/>
    <w:uiPriority w:val="99"/>
    <w:semiHidden/>
    <w:rsid w:val="003D775B"/>
  </w:style>
  <w:style w:type="paragraph" w:styleId="25">
    <w:name w:val="Body Text First Indent 2"/>
    <w:basedOn w:val="afff"/>
    <w:link w:val="26"/>
    <w:uiPriority w:val="99"/>
    <w:semiHidden/>
    <w:unhideWhenUsed/>
    <w:rsid w:val="003D775B"/>
    <w:pPr>
      <w:spacing w:after="20"/>
      <w:ind w:firstLine="360"/>
    </w:pPr>
  </w:style>
  <w:style w:type="character" w:customStyle="1" w:styleId="26">
    <w:name w:val="正文文本首行缩进 2 字符"/>
    <w:basedOn w:val="afff0"/>
    <w:link w:val="25"/>
    <w:uiPriority w:val="99"/>
    <w:semiHidden/>
    <w:rsid w:val="003D775B"/>
  </w:style>
  <w:style w:type="paragraph" w:styleId="27">
    <w:name w:val="Body Text Indent 2"/>
    <w:basedOn w:val="a1"/>
    <w:link w:val="28"/>
    <w:uiPriority w:val="99"/>
    <w:semiHidden/>
    <w:unhideWhenUsed/>
    <w:rsid w:val="003D775B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3D775B"/>
  </w:style>
  <w:style w:type="character" w:styleId="afff1">
    <w:name w:val="Book Title"/>
    <w:basedOn w:val="a2"/>
    <w:uiPriority w:val="33"/>
    <w:semiHidden/>
    <w:unhideWhenUsed/>
    <w:qFormat/>
    <w:rsid w:val="003D775B"/>
    <w:rPr>
      <w:b/>
      <w:bCs/>
      <w:i/>
      <w:iCs/>
      <w:spacing w:val="5"/>
    </w:rPr>
  </w:style>
  <w:style w:type="paragraph" w:styleId="afff2">
    <w:name w:val="Closing"/>
    <w:basedOn w:val="a1"/>
    <w:link w:val="afff3"/>
    <w:uiPriority w:val="99"/>
    <w:semiHidden/>
    <w:unhideWhenUsed/>
    <w:rsid w:val="003D775B"/>
    <w:pPr>
      <w:spacing w:after="0"/>
      <w:ind w:left="4320"/>
    </w:pPr>
  </w:style>
  <w:style w:type="character" w:customStyle="1" w:styleId="afff3">
    <w:name w:val="结束语 字符"/>
    <w:basedOn w:val="a2"/>
    <w:link w:val="afff2"/>
    <w:uiPriority w:val="99"/>
    <w:semiHidden/>
    <w:rsid w:val="003D775B"/>
  </w:style>
  <w:style w:type="table" w:styleId="afff4">
    <w:name w:val="Colorful Grid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</w:rPr>
      <w:tblPr/>
      <w:tcPr>
        <w:shd w:val="clear" w:color="auto" w:fill="BAE8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8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</w:rPr>
      <w:tblPr/>
      <w:tcPr>
        <w:shd w:val="clear" w:color="auto" w:fill="DBCC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CC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</w:rPr>
      <w:tblPr/>
      <w:tcPr>
        <w:shd w:val="clear" w:color="auto" w:fill="D4E9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</w:rPr>
      <w:tblPr/>
      <w:tcPr>
        <w:shd w:val="clear" w:color="auto" w:fill="FFDB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</w:rPr>
      <w:tblPr/>
      <w:tcPr>
        <w:shd w:val="clear" w:color="auto" w:fill="F7B5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5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</w:rPr>
      <w:tblPr/>
      <w:tcPr>
        <w:shd w:val="clear" w:color="auto" w:fill="FBD5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5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afff5">
    <w:name w:val="Colorful List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9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A00" w:themeFill="accent4" w:themeFillShade="CC"/>
      </w:tcPr>
    </w:tblStylePr>
    <w:tblStylePr w:type="lastRow">
      <w:rPr>
        <w:b/>
        <w:bCs/>
        <w:color w:val="E08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6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AD36" w:themeFill="accent3" w:themeFillShade="CC"/>
      </w:tcPr>
    </w:tblStylePr>
    <w:tblStylePr w:type="lastRow">
      <w:rPr>
        <w:b/>
        <w:bCs/>
        <w:color w:val="77AD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4D50" w:themeFill="accent6" w:themeFillShade="CC"/>
      </w:tcPr>
    </w:tblStylePr>
    <w:tblStylePr w:type="lastRow">
      <w:rPr>
        <w:b/>
        <w:bCs/>
        <w:color w:val="EF4D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912" w:themeFill="accent5" w:themeFillShade="CC"/>
      </w:tcPr>
    </w:tblStylePr>
    <w:tblStylePr w:type="lastRow">
      <w:rPr>
        <w:b/>
        <w:bCs/>
        <w:color w:val="D229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afff6">
    <w:name w:val="Colorful Shading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89B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89BF" w:themeColor="accent1" w:themeShade="99"/>
          <w:insideV w:val="nil"/>
        </w:tcBorders>
        <w:shd w:val="clear" w:color="auto" w:fill="0889B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9BF" w:themeFill="accent1" w:themeFillShade="99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A9E3F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3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37A" w:themeColor="accent2" w:themeShade="99"/>
          <w:insideV w:val="nil"/>
        </w:tcBorders>
        <w:shd w:val="clear" w:color="auto" w:fill="6743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37A" w:themeFill="accent2" w:themeFillShade="99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3C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A71A" w:themeColor="accent4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81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8129" w:themeColor="accent3" w:themeShade="99"/>
          <w:insideV w:val="nil"/>
        </w:tcBorders>
        <w:shd w:val="clear" w:color="auto" w:fill="5981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129" w:themeFill="accent3" w:themeFillShade="99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C954" w:themeColor="accent3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700" w:themeColor="accent4" w:themeShade="99"/>
          <w:insideV w:val="nil"/>
        </w:tcBorders>
        <w:shd w:val="clear" w:color="auto" w:fill="A86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700" w:themeFill="accent4" w:themeFillShade="99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3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799" w:themeColor="accent6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E0E" w:themeColor="accent5" w:themeShade="99"/>
          <w:insideV w:val="nil"/>
        </w:tcBorders>
        <w:shd w:val="clear" w:color="auto" w:fill="9E1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E0E" w:themeFill="accent5" w:themeFillShade="99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6A3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4832" w:themeColor="accent5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13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1316" w:themeColor="accent6" w:themeShade="99"/>
          <w:insideV w:val="nil"/>
        </w:tcBorders>
        <w:shd w:val="clear" w:color="auto" w:fill="DB13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316" w:themeFill="accent6" w:themeFillShade="99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ACB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Dark List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719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ABE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B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6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0F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3B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</w:style>
  <w:style w:type="paragraph" w:styleId="afff8">
    <w:name w:val="Date"/>
    <w:basedOn w:val="a1"/>
    <w:next w:val="a1"/>
    <w:link w:val="afff9"/>
    <w:uiPriority w:val="99"/>
    <w:semiHidden/>
    <w:unhideWhenUsed/>
    <w:rsid w:val="003D775B"/>
  </w:style>
  <w:style w:type="character" w:customStyle="1" w:styleId="afff9">
    <w:name w:val="日期 字符"/>
    <w:basedOn w:val="a2"/>
    <w:link w:val="afff8"/>
    <w:uiPriority w:val="99"/>
    <w:semiHidden/>
    <w:rsid w:val="003D775B"/>
  </w:style>
  <w:style w:type="paragraph" w:styleId="afffa">
    <w:name w:val="E-mail Signature"/>
    <w:basedOn w:val="a1"/>
    <w:link w:val="afffb"/>
    <w:uiPriority w:val="99"/>
    <w:semiHidden/>
    <w:unhideWhenUsed/>
    <w:rsid w:val="003D775B"/>
    <w:pPr>
      <w:spacing w:after="0"/>
    </w:pPr>
  </w:style>
  <w:style w:type="character" w:customStyle="1" w:styleId="afffb">
    <w:name w:val="电子邮件签名 字符"/>
    <w:basedOn w:val="a2"/>
    <w:link w:val="afffa"/>
    <w:uiPriority w:val="99"/>
    <w:semiHidden/>
    <w:rsid w:val="003D775B"/>
  </w:style>
  <w:style w:type="character" w:styleId="afffc">
    <w:name w:val="Emphasis"/>
    <w:basedOn w:val="a2"/>
    <w:uiPriority w:val="20"/>
    <w:semiHidden/>
    <w:unhideWhenUsed/>
    <w:qFormat/>
    <w:rsid w:val="003D775B"/>
    <w:rPr>
      <w:i/>
      <w:iCs/>
    </w:rPr>
  </w:style>
  <w:style w:type="character" w:styleId="afffd">
    <w:name w:val="endnote reference"/>
    <w:basedOn w:val="a2"/>
    <w:uiPriority w:val="99"/>
    <w:semiHidden/>
    <w:unhideWhenUsed/>
    <w:rsid w:val="003D775B"/>
    <w:rPr>
      <w:vertAlign w:val="superscript"/>
    </w:rPr>
  </w:style>
  <w:style w:type="paragraph" w:styleId="afffe">
    <w:name w:val="envelope address"/>
    <w:basedOn w:val="a1"/>
    <w:uiPriority w:val="99"/>
    <w:semiHidden/>
    <w:unhideWhenUsed/>
    <w:rsid w:val="003D775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f">
    <w:name w:val="footnote reference"/>
    <w:basedOn w:val="a2"/>
    <w:uiPriority w:val="99"/>
    <w:semiHidden/>
    <w:unhideWhenUsed/>
    <w:rsid w:val="003D775B"/>
    <w:rPr>
      <w:vertAlign w:val="superscript"/>
    </w:rPr>
  </w:style>
  <w:style w:type="table" w:styleId="11">
    <w:name w:val="Grid Table 1 Light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BAE8FC" w:themeColor="accent1" w:themeTint="66"/>
        <w:left w:val="single" w:sz="4" w:space="0" w:color="BAE8FC" w:themeColor="accent1" w:themeTint="66"/>
        <w:bottom w:val="single" w:sz="4" w:space="0" w:color="BAE8FC" w:themeColor="accent1" w:themeTint="66"/>
        <w:right w:val="single" w:sz="4" w:space="0" w:color="BAE8FC" w:themeColor="accent1" w:themeTint="66"/>
        <w:insideH w:val="single" w:sz="4" w:space="0" w:color="BAE8FC" w:themeColor="accent1" w:themeTint="66"/>
        <w:insideV w:val="single" w:sz="4" w:space="0" w:color="BAE8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BCCE3" w:themeColor="accent2" w:themeTint="66"/>
        <w:left w:val="single" w:sz="4" w:space="0" w:color="DBCCE3" w:themeColor="accent2" w:themeTint="66"/>
        <w:bottom w:val="single" w:sz="4" w:space="0" w:color="DBCCE3" w:themeColor="accent2" w:themeTint="66"/>
        <w:right w:val="single" w:sz="4" w:space="0" w:color="DBCCE3" w:themeColor="accent2" w:themeTint="66"/>
        <w:insideH w:val="single" w:sz="4" w:space="0" w:color="DBCCE3" w:themeColor="accent2" w:themeTint="66"/>
        <w:insideV w:val="single" w:sz="4" w:space="0" w:color="DBCC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4E9BA" w:themeColor="accent3" w:themeTint="66"/>
        <w:left w:val="single" w:sz="4" w:space="0" w:color="D4E9BA" w:themeColor="accent3" w:themeTint="66"/>
        <w:bottom w:val="single" w:sz="4" w:space="0" w:color="D4E9BA" w:themeColor="accent3" w:themeTint="66"/>
        <w:right w:val="single" w:sz="4" w:space="0" w:color="D4E9BA" w:themeColor="accent3" w:themeTint="66"/>
        <w:insideH w:val="single" w:sz="4" w:space="0" w:color="D4E9BA" w:themeColor="accent3" w:themeTint="66"/>
        <w:insideV w:val="single" w:sz="4" w:space="0" w:color="D4E9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FDBA3" w:themeColor="accent4" w:themeTint="66"/>
        <w:left w:val="single" w:sz="4" w:space="0" w:color="FFDBA3" w:themeColor="accent4" w:themeTint="66"/>
        <w:bottom w:val="single" w:sz="4" w:space="0" w:color="FFDBA3" w:themeColor="accent4" w:themeTint="66"/>
        <w:right w:val="single" w:sz="4" w:space="0" w:color="FFDBA3" w:themeColor="accent4" w:themeTint="66"/>
        <w:insideH w:val="single" w:sz="4" w:space="0" w:color="FFDBA3" w:themeColor="accent4" w:themeTint="66"/>
        <w:insideV w:val="single" w:sz="4" w:space="0" w:color="FFDB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7B5AC" w:themeColor="accent5" w:themeTint="66"/>
        <w:left w:val="single" w:sz="4" w:space="0" w:color="F7B5AC" w:themeColor="accent5" w:themeTint="66"/>
        <w:bottom w:val="single" w:sz="4" w:space="0" w:color="F7B5AC" w:themeColor="accent5" w:themeTint="66"/>
        <w:right w:val="single" w:sz="4" w:space="0" w:color="F7B5AC" w:themeColor="accent5" w:themeTint="66"/>
        <w:insideH w:val="single" w:sz="4" w:space="0" w:color="F7B5AC" w:themeColor="accent5" w:themeTint="66"/>
        <w:insideV w:val="single" w:sz="4" w:space="0" w:color="F7B5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BD5D5" w:themeColor="accent6" w:themeTint="66"/>
        <w:left w:val="single" w:sz="4" w:space="0" w:color="FBD5D5" w:themeColor="accent6" w:themeTint="66"/>
        <w:bottom w:val="single" w:sz="4" w:space="0" w:color="FBD5D5" w:themeColor="accent6" w:themeTint="66"/>
        <w:right w:val="single" w:sz="4" w:space="0" w:color="FBD5D5" w:themeColor="accent6" w:themeTint="66"/>
        <w:insideH w:val="single" w:sz="4" w:space="0" w:color="FBD5D5" w:themeColor="accent6" w:themeTint="66"/>
        <w:insideV w:val="single" w:sz="4" w:space="0" w:color="FBD5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98DDFA" w:themeColor="accent1" w:themeTint="99"/>
        <w:bottom w:val="single" w:sz="2" w:space="0" w:color="98DDFA" w:themeColor="accent1" w:themeTint="99"/>
        <w:insideH w:val="single" w:sz="2" w:space="0" w:color="98DDFA" w:themeColor="accent1" w:themeTint="99"/>
        <w:insideV w:val="single" w:sz="2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DF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2-2">
    <w:name w:val="Grid Table 2 Accent 2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CAB3D5" w:themeColor="accent2" w:themeTint="99"/>
        <w:bottom w:val="single" w:sz="2" w:space="0" w:color="CAB3D5" w:themeColor="accent2" w:themeTint="99"/>
        <w:insideH w:val="single" w:sz="2" w:space="0" w:color="CAB3D5" w:themeColor="accent2" w:themeTint="99"/>
        <w:insideV w:val="single" w:sz="2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B3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2-3">
    <w:name w:val="Grid Table 2 Accent 3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BEDE98" w:themeColor="accent3" w:themeTint="99"/>
        <w:bottom w:val="single" w:sz="2" w:space="0" w:color="BEDE98" w:themeColor="accent3" w:themeTint="99"/>
        <w:insideH w:val="single" w:sz="2" w:space="0" w:color="BEDE98" w:themeColor="accent3" w:themeTint="99"/>
        <w:insideV w:val="single" w:sz="2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9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2-4">
    <w:name w:val="Grid Table 2 Accent 4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FCA75" w:themeColor="accent4" w:themeTint="99"/>
        <w:bottom w:val="single" w:sz="2" w:space="0" w:color="FFCA75" w:themeColor="accent4" w:themeTint="99"/>
        <w:insideH w:val="single" w:sz="2" w:space="0" w:color="FFCA75" w:themeColor="accent4" w:themeTint="99"/>
        <w:insideV w:val="single" w:sz="2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2-5">
    <w:name w:val="Grid Table 2 Accent 5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49083" w:themeColor="accent5" w:themeTint="99"/>
        <w:bottom w:val="single" w:sz="2" w:space="0" w:color="F49083" w:themeColor="accent5" w:themeTint="99"/>
        <w:insideH w:val="single" w:sz="2" w:space="0" w:color="F49083" w:themeColor="accent5" w:themeTint="99"/>
        <w:insideV w:val="single" w:sz="2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0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2-6">
    <w:name w:val="Grid Table 2 Accent 6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9C0C1" w:themeColor="accent6" w:themeTint="99"/>
        <w:bottom w:val="single" w:sz="2" w:space="0" w:color="F9C0C1" w:themeColor="accent6" w:themeTint="99"/>
        <w:insideH w:val="single" w:sz="2" w:space="0" w:color="F9C0C1" w:themeColor="accent6" w:themeTint="99"/>
        <w:insideV w:val="single" w:sz="2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0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37">
    <w:name w:val="Grid Table 3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table" w:styleId="43">
    <w:name w:val="Grid Table 4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4-2">
    <w:name w:val="Grid Table 4 Accent 2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4-3">
    <w:name w:val="Grid Table 4 Accent 3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4-4">
    <w:name w:val="Grid Table 4 Accent 4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4-5">
    <w:name w:val="Grid Table 4 Accent 5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4-6">
    <w:name w:val="Grid Table 4 Accent 6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53">
    <w:name w:val="Grid Table 5 Dark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BAE8FC" w:themeFill="accent1" w:themeFillTint="66"/>
      </w:tcPr>
    </w:tblStylePr>
  </w:style>
  <w:style w:type="table" w:styleId="5-2">
    <w:name w:val="Grid Table 5 Dark Accent 2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BCCE3" w:themeFill="accent2" w:themeFillTint="66"/>
      </w:tcPr>
    </w:tblStylePr>
  </w:style>
  <w:style w:type="table" w:styleId="5-3">
    <w:name w:val="Grid Table 5 Dark Accent 3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D4E9BA" w:themeFill="accent3" w:themeFillTint="66"/>
      </w:tcPr>
    </w:tblStylePr>
  </w:style>
  <w:style w:type="table" w:styleId="5-4">
    <w:name w:val="Grid Table 5 Dark Accent 4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BA3" w:themeFill="accent4" w:themeFillTint="66"/>
      </w:tcPr>
    </w:tblStylePr>
  </w:style>
  <w:style w:type="table" w:styleId="5-5">
    <w:name w:val="Grid Table 5 Dark Accent 5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7B5AC" w:themeFill="accent5" w:themeFillTint="66"/>
      </w:tcPr>
    </w:tblStylePr>
  </w:style>
  <w:style w:type="table" w:styleId="5-6">
    <w:name w:val="Grid Table 5 Dark Accent 6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BD5D5" w:themeFill="accent6" w:themeFillTint="66"/>
      </w:tcPr>
    </w:tblStylePr>
  </w:style>
  <w:style w:type="table" w:styleId="61">
    <w:name w:val="Grid Table 6 Colorful"/>
    <w:basedOn w:val="a3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6-2">
    <w:name w:val="Grid Table 6 Colorful Accent 2"/>
    <w:basedOn w:val="a3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6-3">
    <w:name w:val="Grid Table 6 Colorful Accent 3"/>
    <w:basedOn w:val="a3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6-4">
    <w:name w:val="Grid Table 6 Colorful Accent 4"/>
    <w:basedOn w:val="a3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6-5">
    <w:name w:val="Grid Table 6 Colorful Accent 5"/>
    <w:basedOn w:val="a3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6-6">
    <w:name w:val="Grid Table 6 Colorful Accent 6"/>
    <w:basedOn w:val="a3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71">
    <w:name w:val="Grid Table 7 Colorful"/>
    <w:basedOn w:val="a3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character" w:customStyle="1" w:styleId="32">
    <w:name w:val="标题 3 字符"/>
    <w:basedOn w:val="a2"/>
    <w:link w:val="31"/>
    <w:uiPriority w:val="9"/>
    <w:semiHidden/>
    <w:rsid w:val="003D775B"/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character" w:styleId="HTML4">
    <w:name w:val="HTML Acronym"/>
    <w:basedOn w:val="a2"/>
    <w:uiPriority w:val="99"/>
    <w:semiHidden/>
    <w:unhideWhenUsed/>
    <w:rsid w:val="003D775B"/>
  </w:style>
  <w:style w:type="paragraph" w:styleId="HTML5">
    <w:name w:val="HTML Address"/>
    <w:basedOn w:val="a1"/>
    <w:link w:val="HTML6"/>
    <w:uiPriority w:val="99"/>
    <w:semiHidden/>
    <w:unhideWhenUsed/>
    <w:rsid w:val="003D775B"/>
    <w:pPr>
      <w:spacing w:after="0"/>
    </w:pPr>
    <w:rPr>
      <w:i/>
      <w:iCs/>
    </w:rPr>
  </w:style>
  <w:style w:type="character" w:customStyle="1" w:styleId="HTML6">
    <w:name w:val="HTML 地址 字符"/>
    <w:basedOn w:val="a2"/>
    <w:link w:val="HTML5"/>
    <w:uiPriority w:val="99"/>
    <w:semiHidden/>
    <w:rsid w:val="003D775B"/>
    <w:rPr>
      <w:i/>
      <w:iCs/>
    </w:rPr>
  </w:style>
  <w:style w:type="character" w:styleId="HTML7">
    <w:name w:val="HTML Cite"/>
    <w:basedOn w:val="a2"/>
    <w:uiPriority w:val="99"/>
    <w:semiHidden/>
    <w:unhideWhenUsed/>
    <w:rsid w:val="003D775B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3D775B"/>
    <w:rPr>
      <w:i/>
      <w:iCs/>
    </w:rPr>
  </w:style>
  <w:style w:type="character" w:styleId="HTML9">
    <w:name w:val="HTML Sample"/>
    <w:basedOn w:val="a2"/>
    <w:uiPriority w:val="99"/>
    <w:semiHidden/>
    <w:unhideWhenUsed/>
    <w:rsid w:val="003D775B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3D775B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3D775B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D775B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D775B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D775B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D775B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D775B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D775B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D775B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D775B"/>
    <w:pPr>
      <w:spacing w:after="0"/>
      <w:ind w:left="1980" w:hanging="220"/>
    </w:pPr>
  </w:style>
  <w:style w:type="paragraph" w:styleId="affff0">
    <w:name w:val="index heading"/>
    <w:basedOn w:val="a1"/>
    <w:next w:val="12"/>
    <w:uiPriority w:val="99"/>
    <w:semiHidden/>
    <w:unhideWhenUsed/>
    <w:rsid w:val="003D775B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1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  <w:shd w:val="clear" w:color="auto" w:fill="D4F1FD" w:themeFill="accent1" w:themeFillTint="3F"/>
      </w:tcPr>
    </w:tblStylePr>
    <w:tblStylePr w:type="band2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1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  <w:shd w:val="clear" w:color="auto" w:fill="E9DFEE" w:themeFill="accent2" w:themeFillTint="3F"/>
      </w:tcPr>
    </w:tblStylePr>
    <w:tblStylePr w:type="band2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1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  <w:shd w:val="clear" w:color="auto" w:fill="E4F1D4" w:themeFill="accent3" w:themeFillTint="3F"/>
      </w:tcPr>
    </w:tblStylePr>
    <w:tblStylePr w:type="band2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1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  <w:shd w:val="clear" w:color="auto" w:fill="FFE9C6" w:themeFill="accent4" w:themeFillTint="3F"/>
      </w:tcPr>
    </w:tblStylePr>
    <w:tblStylePr w:type="band2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1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  <w:shd w:val="clear" w:color="auto" w:fill="FAD1CC" w:themeFill="accent5" w:themeFillTint="3F"/>
      </w:tcPr>
    </w:tblStylePr>
    <w:tblStylePr w:type="band2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1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  <w:shd w:val="clear" w:color="auto" w:fill="FCE5E5" w:themeFill="accent6" w:themeFillTint="3F"/>
      </w:tcPr>
    </w:tblStylePr>
    <w:tblStylePr w:type="band2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3D775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3D775B"/>
  </w:style>
  <w:style w:type="paragraph" w:styleId="affff5">
    <w:name w:val="List"/>
    <w:basedOn w:val="a1"/>
    <w:uiPriority w:val="99"/>
    <w:semiHidden/>
    <w:unhideWhenUsed/>
    <w:rsid w:val="003D775B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D775B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3D775B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D775B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D775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D775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D775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D775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D775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D775B"/>
    <w:pPr>
      <w:numPr>
        <w:numId w:val="5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3D775B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D775B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3D775B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D775B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D775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D775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D775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D775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D775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D775B"/>
    <w:pPr>
      <w:numPr>
        <w:numId w:val="10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3D775B"/>
    <w:pPr>
      <w:ind w:left="720"/>
      <w:contextualSpacing/>
    </w:pPr>
  </w:style>
  <w:style w:type="table" w:styleId="13">
    <w:name w:val="List Table 1 Light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1-20">
    <w:name w:val="List Table 1 Light Accent 2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1-30">
    <w:name w:val="List Table 1 Light Accent 3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1-40">
    <w:name w:val="List Table 1 Light Accent 4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1-50">
    <w:name w:val="List Table 1 Light Accent 5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1-60">
    <w:name w:val="List Table 1 Light Accent 6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2d">
    <w:name w:val="List Table 2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bottom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2-20">
    <w:name w:val="List Table 2 Accent 2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bottom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2-30">
    <w:name w:val="List Table 2 Accent 3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bottom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2-40">
    <w:name w:val="List Table 2 Accent 4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bottom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2-50">
    <w:name w:val="List Table 2 Accent 5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bottom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2-60">
    <w:name w:val="List Table 2 Accent 6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bottom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3b">
    <w:name w:val="List Table 3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54C8F8" w:themeColor="accent1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8F8" w:themeColor="accent1"/>
          <w:right w:val="single" w:sz="4" w:space="0" w:color="54C8F8" w:themeColor="accent1"/>
        </w:tcBorders>
      </w:tcPr>
    </w:tblStylePr>
    <w:tblStylePr w:type="band1Horz">
      <w:tblPr/>
      <w:tcPr>
        <w:tcBorders>
          <w:top w:val="single" w:sz="4" w:space="0" w:color="54C8F8" w:themeColor="accent1"/>
          <w:bottom w:val="single" w:sz="4" w:space="0" w:color="54C8F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8F8" w:themeColor="accent1"/>
          <w:left w:val="nil"/>
        </w:tcBorders>
      </w:tcPr>
    </w:tblStylePr>
    <w:tblStylePr w:type="swCell">
      <w:tblPr/>
      <w:tcPr>
        <w:tcBorders>
          <w:top w:val="double" w:sz="4" w:space="0" w:color="54C8F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81BA" w:themeColor="accent2"/>
          <w:right w:val="single" w:sz="4" w:space="0" w:color="A781BA" w:themeColor="accent2"/>
        </w:tcBorders>
      </w:tcPr>
    </w:tblStylePr>
    <w:tblStylePr w:type="band1Horz">
      <w:tblPr/>
      <w:tcPr>
        <w:tcBorders>
          <w:top w:val="single" w:sz="4" w:space="0" w:color="A781BA" w:themeColor="accent2"/>
          <w:bottom w:val="single" w:sz="4" w:space="0" w:color="A781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81BA" w:themeColor="accent2"/>
          <w:left w:val="nil"/>
        </w:tcBorders>
      </w:tcPr>
    </w:tblStylePr>
    <w:tblStylePr w:type="swCell">
      <w:tblPr/>
      <w:tcPr>
        <w:tcBorders>
          <w:top w:val="double" w:sz="4" w:space="0" w:color="A781BA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4C954" w:themeColor="accent3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954" w:themeColor="accent3"/>
          <w:right w:val="single" w:sz="4" w:space="0" w:color="94C954" w:themeColor="accent3"/>
        </w:tcBorders>
      </w:tcPr>
    </w:tblStylePr>
    <w:tblStylePr w:type="band1Horz">
      <w:tblPr/>
      <w:tcPr>
        <w:tcBorders>
          <w:top w:val="single" w:sz="4" w:space="0" w:color="94C954" w:themeColor="accent3"/>
          <w:bottom w:val="single" w:sz="4" w:space="0" w:color="94C9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954" w:themeColor="accent3"/>
          <w:left w:val="nil"/>
        </w:tcBorders>
      </w:tcPr>
    </w:tblStylePr>
    <w:tblStylePr w:type="swCell">
      <w:tblPr/>
      <w:tcPr>
        <w:tcBorders>
          <w:top w:val="double" w:sz="4" w:space="0" w:color="94C95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A71A" w:themeColor="accent4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1A" w:themeColor="accent4"/>
          <w:right w:val="single" w:sz="4" w:space="0" w:color="FFA71A" w:themeColor="accent4"/>
        </w:tcBorders>
      </w:tcPr>
    </w:tblStylePr>
    <w:tblStylePr w:type="band1Horz">
      <w:tblPr/>
      <w:tcPr>
        <w:tcBorders>
          <w:top w:val="single" w:sz="4" w:space="0" w:color="FFA71A" w:themeColor="accent4"/>
          <w:bottom w:val="single" w:sz="4" w:space="0" w:color="FFA71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1A" w:themeColor="accent4"/>
          <w:left w:val="nil"/>
        </w:tcBorders>
      </w:tcPr>
    </w:tblStylePr>
    <w:tblStylePr w:type="swCell">
      <w:tblPr/>
      <w:tcPr>
        <w:tcBorders>
          <w:top w:val="double" w:sz="4" w:space="0" w:color="FFA71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ED4832" w:themeColor="accent5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832" w:themeColor="accent5"/>
          <w:right w:val="single" w:sz="4" w:space="0" w:color="ED4832" w:themeColor="accent5"/>
        </w:tcBorders>
      </w:tcPr>
    </w:tblStylePr>
    <w:tblStylePr w:type="band1Horz">
      <w:tblPr/>
      <w:tcPr>
        <w:tcBorders>
          <w:top w:val="single" w:sz="4" w:space="0" w:color="ED4832" w:themeColor="accent5"/>
          <w:bottom w:val="single" w:sz="4" w:space="0" w:color="ED48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832" w:themeColor="accent5"/>
          <w:left w:val="nil"/>
        </w:tcBorders>
      </w:tcPr>
    </w:tblStylePr>
    <w:tblStylePr w:type="swCell">
      <w:tblPr/>
      <w:tcPr>
        <w:tcBorders>
          <w:top w:val="double" w:sz="4" w:space="0" w:color="ED483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69799" w:themeColor="accent6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799" w:themeColor="accent6"/>
          <w:right w:val="single" w:sz="4" w:space="0" w:color="F69799" w:themeColor="accent6"/>
        </w:tcBorders>
      </w:tcPr>
    </w:tblStylePr>
    <w:tblStylePr w:type="band1Horz">
      <w:tblPr/>
      <w:tcPr>
        <w:tcBorders>
          <w:top w:val="single" w:sz="4" w:space="0" w:color="F69799" w:themeColor="accent6"/>
          <w:bottom w:val="single" w:sz="4" w:space="0" w:color="F697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799" w:themeColor="accent6"/>
          <w:left w:val="nil"/>
        </w:tcBorders>
      </w:tcPr>
    </w:tblStylePr>
    <w:tblStylePr w:type="swCell">
      <w:tblPr/>
      <w:tcPr>
        <w:tcBorders>
          <w:top w:val="double" w:sz="4" w:space="0" w:color="F6979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4-20">
    <w:name w:val="List Table 4 Accent 2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4-30">
    <w:name w:val="List Table 4 Accent 3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4-40">
    <w:name w:val="List Table 4 Accent 4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4-50">
    <w:name w:val="List Table 4 Accent 5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4-60">
    <w:name w:val="List Table 4 Accent 6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57">
    <w:name w:val="List Table 5 Dark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8F8" w:themeColor="accent1"/>
        <w:left w:val="single" w:sz="24" w:space="0" w:color="54C8F8" w:themeColor="accent1"/>
        <w:bottom w:val="single" w:sz="24" w:space="0" w:color="54C8F8" w:themeColor="accent1"/>
        <w:right w:val="single" w:sz="24" w:space="0" w:color="54C8F8" w:themeColor="accent1"/>
      </w:tblBorders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81BA" w:themeColor="accent2"/>
        <w:left w:val="single" w:sz="24" w:space="0" w:color="A781BA" w:themeColor="accent2"/>
        <w:bottom w:val="single" w:sz="24" w:space="0" w:color="A781BA" w:themeColor="accent2"/>
        <w:right w:val="single" w:sz="24" w:space="0" w:color="A781BA" w:themeColor="accent2"/>
      </w:tblBorders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954" w:themeColor="accent3"/>
        <w:left w:val="single" w:sz="24" w:space="0" w:color="94C954" w:themeColor="accent3"/>
        <w:bottom w:val="single" w:sz="24" w:space="0" w:color="94C954" w:themeColor="accent3"/>
        <w:right w:val="single" w:sz="24" w:space="0" w:color="94C954" w:themeColor="accent3"/>
      </w:tblBorders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1A" w:themeColor="accent4"/>
        <w:left w:val="single" w:sz="24" w:space="0" w:color="FFA71A" w:themeColor="accent4"/>
        <w:bottom w:val="single" w:sz="24" w:space="0" w:color="FFA71A" w:themeColor="accent4"/>
        <w:right w:val="single" w:sz="24" w:space="0" w:color="FFA71A" w:themeColor="accent4"/>
      </w:tblBorders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832" w:themeColor="accent5"/>
        <w:left w:val="single" w:sz="24" w:space="0" w:color="ED4832" w:themeColor="accent5"/>
        <w:bottom w:val="single" w:sz="24" w:space="0" w:color="ED4832" w:themeColor="accent5"/>
        <w:right w:val="single" w:sz="24" w:space="0" w:color="ED4832" w:themeColor="accent5"/>
      </w:tblBorders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799" w:themeColor="accent6"/>
        <w:left w:val="single" w:sz="24" w:space="0" w:color="F69799" w:themeColor="accent6"/>
        <w:bottom w:val="single" w:sz="24" w:space="0" w:color="F69799" w:themeColor="accent6"/>
        <w:right w:val="single" w:sz="24" w:space="0" w:color="F69799" w:themeColor="accent6"/>
      </w:tblBorders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54C8F8" w:themeColor="accent1"/>
        <w:bottom w:val="single" w:sz="4" w:space="0" w:color="54C8F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C8F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6-20">
    <w:name w:val="List Table 6 Colorful Accent 2"/>
    <w:basedOn w:val="a3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A781BA" w:themeColor="accent2"/>
        <w:bottom w:val="single" w:sz="4" w:space="0" w:color="A781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781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6-30">
    <w:name w:val="List Table 6 Colorful Accent 3"/>
    <w:basedOn w:val="a3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94C954" w:themeColor="accent3"/>
        <w:bottom w:val="single" w:sz="4" w:space="0" w:color="94C95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4C95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6-40">
    <w:name w:val="List Table 6 Colorful Accent 4"/>
    <w:basedOn w:val="a3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A71A" w:themeColor="accent4"/>
        <w:bottom w:val="single" w:sz="4" w:space="0" w:color="FFA71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1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6-50">
    <w:name w:val="List Table 6 Colorful Accent 5"/>
    <w:basedOn w:val="a3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ED4832" w:themeColor="accent5"/>
        <w:bottom w:val="single" w:sz="4" w:space="0" w:color="ED48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48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6-60">
    <w:name w:val="List Table 6 Colorful Accent 6"/>
    <w:basedOn w:val="a3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69799" w:themeColor="accent6"/>
        <w:bottom w:val="single" w:sz="4" w:space="0" w:color="F697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697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73">
    <w:name w:val="List Table 7 Colorful"/>
    <w:basedOn w:val="a3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8F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8F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8F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8F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81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81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81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81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95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95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95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95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1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1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1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1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8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8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8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8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7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7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7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7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  <w:insideV w:val="single" w:sz="8" w:space="0" w:color="7ED5F9" w:themeColor="accent1" w:themeTint="BF"/>
      </w:tblBorders>
    </w:tblPr>
    <w:tcPr>
      <w:shd w:val="clear" w:color="auto" w:fill="D4F1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5F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  <w:insideV w:val="single" w:sz="8" w:space="0" w:color="BDA0CB" w:themeColor="accent2" w:themeTint="BF"/>
      </w:tblBorders>
    </w:tblPr>
    <w:tcPr>
      <w:shd w:val="clear" w:color="auto" w:fill="E9DF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0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  <w:insideV w:val="single" w:sz="8" w:space="0" w:color="AED67E" w:themeColor="accent3" w:themeTint="BF"/>
      </w:tblBorders>
    </w:tblPr>
    <w:tcPr>
      <w:shd w:val="clear" w:color="auto" w:fill="E4F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  <w:insideV w:val="single" w:sz="8" w:space="0" w:color="FFBD53" w:themeColor="accent4" w:themeTint="BF"/>
      </w:tblBorders>
    </w:tblPr>
    <w:tcPr>
      <w:shd w:val="clear" w:color="auto" w:fill="FFE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D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  <w:insideV w:val="single" w:sz="8" w:space="0" w:color="F17565" w:themeColor="accent5" w:themeTint="BF"/>
      </w:tblBorders>
    </w:tblPr>
    <w:tcPr>
      <w:shd w:val="clear" w:color="auto" w:fill="FAD1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  <w:insideV w:val="single" w:sz="8" w:space="0" w:color="F8B1B2" w:themeColor="accent6" w:themeTint="BF"/>
      </w:tblBorders>
    </w:tblPr>
    <w:tcPr>
      <w:shd w:val="clear" w:color="auto" w:fill="FC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1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cPr>
      <w:shd w:val="clear" w:color="auto" w:fill="D4F1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1" w:themeFillTint="33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tcBorders>
          <w:insideH w:val="single" w:sz="6" w:space="0" w:color="54C8F8" w:themeColor="accent1"/>
          <w:insideV w:val="single" w:sz="6" w:space="0" w:color="54C8F8" w:themeColor="accent1"/>
        </w:tcBorders>
        <w:shd w:val="clear" w:color="auto" w:fill="A9E3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cPr>
      <w:shd w:val="clear" w:color="auto" w:fill="E9DF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5F1" w:themeFill="accent2" w:themeFillTint="33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tcBorders>
          <w:insideH w:val="single" w:sz="6" w:space="0" w:color="A781BA" w:themeColor="accent2"/>
          <w:insideV w:val="single" w:sz="6" w:space="0" w:color="A781BA" w:themeColor="accent2"/>
        </w:tcBorders>
        <w:shd w:val="clear" w:color="auto" w:fill="D3C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cPr>
      <w:shd w:val="clear" w:color="auto" w:fill="E4F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C" w:themeFill="accent3" w:themeFillTint="33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tcBorders>
          <w:insideH w:val="single" w:sz="6" w:space="0" w:color="94C954" w:themeColor="accent3"/>
          <w:insideV w:val="single" w:sz="6" w:space="0" w:color="94C954" w:themeColor="accent3"/>
        </w:tcBorders>
        <w:shd w:val="clear" w:color="auto" w:fill="C9E4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cPr>
      <w:shd w:val="clear" w:color="auto" w:fill="FFE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1" w:themeFill="accent4" w:themeFillTint="33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tcBorders>
          <w:insideH w:val="single" w:sz="6" w:space="0" w:color="FFA71A" w:themeColor="accent4"/>
          <w:insideV w:val="single" w:sz="6" w:space="0" w:color="FFA71A" w:themeColor="accent4"/>
        </w:tcBorders>
        <w:shd w:val="clear" w:color="auto" w:fill="FFD3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cPr>
      <w:shd w:val="clear" w:color="auto" w:fill="FAD1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5" w:themeFill="accent5" w:themeFillTint="33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tcBorders>
          <w:insideH w:val="single" w:sz="6" w:space="0" w:color="ED4832" w:themeColor="accent5"/>
          <w:insideV w:val="single" w:sz="6" w:space="0" w:color="ED4832" w:themeColor="accent5"/>
        </w:tcBorders>
        <w:shd w:val="clear" w:color="auto" w:fill="F6A3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cPr>
      <w:shd w:val="clear" w:color="auto" w:fill="FC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A" w:themeFill="accent6" w:themeFillTint="33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tcBorders>
          <w:insideH w:val="single" w:sz="6" w:space="0" w:color="F69799" w:themeColor="accent6"/>
          <w:insideV w:val="single" w:sz="6" w:space="0" w:color="F69799" w:themeColor="accent6"/>
        </w:tcBorders>
        <w:shd w:val="clear" w:color="auto" w:fill="FACB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0DC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A9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8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1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3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398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B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BCB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8F8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shd w:val="clear" w:color="auto" w:fill="D4F1F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81B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shd w:val="clear" w:color="auto" w:fill="E9DFE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954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shd w:val="clear" w:color="auto" w:fill="E4F1D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1A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shd w:val="clear" w:color="auto" w:fill="FFE9C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8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shd w:val="clear" w:color="auto" w:fill="FAD1CC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799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shd w:val="clear" w:color="auto" w:fill="FCE5E5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8F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8F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8F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81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81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F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95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95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1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1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8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8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1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7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7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1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1"/>
    <w:link w:val="affff9"/>
    <w:uiPriority w:val="99"/>
    <w:semiHidden/>
    <w:unhideWhenUsed/>
    <w:rsid w:val="003D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信息标题 字符"/>
    <w:basedOn w:val="a2"/>
    <w:link w:val="affff8"/>
    <w:uiPriority w:val="99"/>
    <w:semiHidden/>
    <w:rsid w:val="003D77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99"/>
    <w:semiHidden/>
    <w:unhideWhenUsed/>
    <w:qFormat/>
    <w:rsid w:val="003D775B"/>
    <w:pPr>
      <w:spacing w:after="0"/>
    </w:pPr>
  </w:style>
  <w:style w:type="paragraph" w:styleId="affffb">
    <w:name w:val="Normal (Web)"/>
    <w:basedOn w:val="a1"/>
    <w:uiPriority w:val="99"/>
    <w:semiHidden/>
    <w:unhideWhenUsed/>
    <w:rsid w:val="003D775B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3D775B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3D775B"/>
    <w:pPr>
      <w:spacing w:after="0"/>
    </w:pPr>
  </w:style>
  <w:style w:type="character" w:customStyle="1" w:styleId="affffe">
    <w:name w:val="注释标题 字符"/>
    <w:basedOn w:val="a2"/>
    <w:link w:val="affffd"/>
    <w:uiPriority w:val="99"/>
    <w:semiHidden/>
    <w:rsid w:val="003D775B"/>
  </w:style>
  <w:style w:type="character" w:styleId="afffff">
    <w:name w:val="page number"/>
    <w:basedOn w:val="a2"/>
    <w:uiPriority w:val="99"/>
    <w:semiHidden/>
    <w:unhideWhenUsed/>
    <w:rsid w:val="003D775B"/>
  </w:style>
  <w:style w:type="table" w:styleId="17">
    <w:name w:val="Plain Table 1"/>
    <w:basedOn w:val="a3"/>
    <w:uiPriority w:val="41"/>
    <w:rsid w:val="003D775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3D775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3D775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3D775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1">
    <w:name w:val="引用 字符"/>
    <w:basedOn w:val="a2"/>
    <w:link w:val="afffff0"/>
    <w:uiPriority w:val="29"/>
    <w:semiHidden/>
    <w:rsid w:val="003D775B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3D775B"/>
  </w:style>
  <w:style w:type="character" w:customStyle="1" w:styleId="afffff3">
    <w:name w:val="称呼 字符"/>
    <w:basedOn w:val="a2"/>
    <w:link w:val="afffff2"/>
    <w:uiPriority w:val="99"/>
    <w:semiHidden/>
    <w:rsid w:val="003D775B"/>
  </w:style>
  <w:style w:type="paragraph" w:styleId="afffff4">
    <w:name w:val="Signature"/>
    <w:basedOn w:val="a1"/>
    <w:link w:val="afffff5"/>
    <w:uiPriority w:val="99"/>
    <w:semiHidden/>
    <w:unhideWhenUsed/>
    <w:rsid w:val="003D775B"/>
    <w:pPr>
      <w:spacing w:after="0"/>
      <w:ind w:left="4320"/>
    </w:pPr>
  </w:style>
  <w:style w:type="character" w:customStyle="1" w:styleId="afffff5">
    <w:name w:val="签名 字符"/>
    <w:basedOn w:val="a2"/>
    <w:link w:val="afffff4"/>
    <w:uiPriority w:val="99"/>
    <w:semiHidden/>
    <w:rsid w:val="003D775B"/>
  </w:style>
  <w:style w:type="character" w:styleId="afffff6">
    <w:name w:val="Strong"/>
    <w:basedOn w:val="a2"/>
    <w:uiPriority w:val="22"/>
    <w:semiHidden/>
    <w:unhideWhenUsed/>
    <w:qFormat/>
    <w:rsid w:val="003D775B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3D775B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3D775B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3D7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3D7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3D7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3D7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3D7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3D7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3D7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3D7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3D7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3D7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3D7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3D7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3D7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3D7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3D7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D7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3D775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3D7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3D7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3D7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3D7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D7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3D775B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3D775B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D7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3D7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D7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3D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3D7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3D7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3D775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3D775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3D775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3D775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3D775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3D775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3D775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3D775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3D775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85ECE51414448B97DCB60A9482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F9E9-C22C-4542-95E4-84CB2C6C2876}"/>
      </w:docPartPr>
      <w:docPartBody>
        <w:p w:rsidR="008A714D" w:rsidRDefault="00F12BDC" w:rsidP="00F12BDC">
          <w:pPr>
            <w:pStyle w:val="E085ECE51414448B97DCB60A9482EA221"/>
          </w:pPr>
          <w:r w:rsidRPr="00705D32">
            <w:rPr>
              <w:rFonts w:ascii="Microsoft YaHei UI" w:hAnsi="Microsoft YaHei UI" w:hint="eastAsia"/>
              <w:lang w:val="zh-CN" w:bidi="zh-CN"/>
            </w:rPr>
            <w:t>你的姓名</w:t>
          </w:r>
        </w:p>
      </w:docPartBody>
    </w:docPart>
    <w:docPart>
      <w:docPartPr>
        <w:name w:val="3128D3301BEE4C0DAD4650ADA93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522-5544-4F12-AE80-F811284ADF0B}"/>
      </w:docPartPr>
      <w:docPartBody>
        <w:p w:rsidR="008A714D" w:rsidRDefault="00F12BDC" w:rsidP="00F12BDC">
          <w:pPr>
            <w:pStyle w:val="3128D3301BEE4C0DAD4650ADA93F9CA72"/>
          </w:pPr>
          <w:r w:rsidRPr="00705D32">
            <w:rPr>
              <w:rFonts w:ascii="Microsoft YaHei UI" w:hAnsi="Microsoft YaHei UI" w:hint="eastAsia"/>
              <w:lang w:val="zh-CN" w:bidi="zh-CN"/>
            </w:rPr>
            <w:t>你的姓名</w:t>
          </w:r>
        </w:p>
      </w:docPartBody>
    </w:docPart>
    <w:docPart>
      <w:docPartPr>
        <w:name w:val="FD168E55B61A461C8F11C34E85F5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B429-8961-4D05-8D6C-D549A215D8E6}"/>
      </w:docPartPr>
      <w:docPartBody>
        <w:p w:rsidR="008A714D" w:rsidRDefault="00F12BDC" w:rsidP="00F12BDC">
          <w:pPr>
            <w:pStyle w:val="FD168E55B61A461C8F11C34E85F502572"/>
          </w:pPr>
          <w:r w:rsidRPr="00705D32">
            <w:rPr>
              <w:rFonts w:ascii="Microsoft YaHei UI" w:hAnsi="Microsoft YaHei UI" w:hint="eastAsia"/>
              <w:lang w:val="zh-CN" w:bidi="zh-CN"/>
            </w:rPr>
            <w:t>你的姓名</w:t>
          </w:r>
        </w:p>
      </w:docPartBody>
    </w:docPart>
    <w:docPart>
      <w:docPartPr>
        <w:name w:val="88FCDF20A8614661BBD00E12F11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C674-2AA8-4ED5-8198-304401D7BBDF}"/>
      </w:docPartPr>
      <w:docPartBody>
        <w:p w:rsidR="008A714D" w:rsidRDefault="00F12BDC" w:rsidP="00F12BDC">
          <w:pPr>
            <w:pStyle w:val="88FCDF20A8614661BBD00E12F11ECA182"/>
          </w:pPr>
          <w:r w:rsidRPr="00705D32">
            <w:rPr>
              <w:rFonts w:ascii="Microsoft YaHei UI" w:hAnsi="Microsoft YaHei UI" w:hint="eastAsia"/>
              <w:lang w:val="zh-CN" w:bidi="zh-CN"/>
            </w:rPr>
            <w:t>你的姓名</w:t>
          </w:r>
        </w:p>
      </w:docPartBody>
    </w:docPart>
    <w:docPart>
      <w:docPartPr>
        <w:name w:val="F0E66E7F83CC4D58B1DF95487EC0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3E54-1E83-4D6D-B1F1-9480C470EFB2}"/>
      </w:docPartPr>
      <w:docPartBody>
        <w:p w:rsidR="008A714D" w:rsidRDefault="00F12BDC" w:rsidP="00F12BDC">
          <w:pPr>
            <w:pStyle w:val="F0E66E7F83CC4D58B1DF95487EC003D12"/>
          </w:pPr>
          <w:r w:rsidRPr="00705D32">
            <w:rPr>
              <w:rFonts w:ascii="Microsoft YaHei UI" w:hAnsi="Microsoft YaHei UI" w:hint="eastAsia"/>
              <w:lang w:val="zh-CN" w:bidi="zh-CN"/>
            </w:rPr>
            <w:t>姓名</w:t>
          </w:r>
        </w:p>
      </w:docPartBody>
    </w:docPart>
    <w:docPart>
      <w:docPartPr>
        <w:name w:val="7794A162299442578C9502F0B4D8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15F-0516-498F-BAC9-C58EAF96E643}"/>
      </w:docPartPr>
      <w:docPartBody>
        <w:p w:rsidR="008A714D" w:rsidRDefault="00F12BDC" w:rsidP="00F12BDC">
          <w:pPr>
            <w:pStyle w:val="7794A162299442578C9502F0B4D8E02C2"/>
          </w:pPr>
          <w:r w:rsidRPr="00705D32">
            <w:rPr>
              <w:rFonts w:ascii="Microsoft YaHei UI" w:hAnsi="Microsoft YaHei UI" w:hint="eastAsia"/>
              <w:lang w:val="zh-CN" w:bidi="zh-CN"/>
            </w:rPr>
            <w:t>你的姓名</w:t>
          </w:r>
        </w:p>
      </w:docPartBody>
    </w:docPart>
    <w:docPart>
      <w:docPartPr>
        <w:name w:val="9E87FC0685DB4CAB88834B3DA1D1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46ED-50B3-43C4-9A11-302FB5F8B63B}"/>
      </w:docPartPr>
      <w:docPartBody>
        <w:p w:rsidR="008A714D" w:rsidRDefault="00F12BDC" w:rsidP="00F12BDC">
          <w:pPr>
            <w:pStyle w:val="9E87FC0685DB4CAB88834B3DA1D1D1B72"/>
          </w:pPr>
          <w:r w:rsidRPr="00705D32">
            <w:rPr>
              <w:rFonts w:ascii="Microsoft YaHei UI" w:hAnsi="Microsoft YaHei UI" w:hint="eastAsia"/>
              <w:lang w:val="zh-CN" w:bidi="zh-CN"/>
            </w:rPr>
            <w:t>你的姓名</w:t>
          </w:r>
        </w:p>
      </w:docPartBody>
    </w:docPart>
    <w:docPart>
      <w:docPartPr>
        <w:name w:val="E4CE25ABD5E1474689C07A2B9E14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5897-FC8C-422C-9512-933C26C52295}"/>
      </w:docPartPr>
      <w:docPartBody>
        <w:p w:rsidR="008A714D" w:rsidRDefault="00F12BDC" w:rsidP="00F12BDC">
          <w:pPr>
            <w:pStyle w:val="E4CE25ABD5E1474689C07A2B9E14EF912"/>
          </w:pPr>
          <w:r w:rsidRPr="00705D32">
            <w:rPr>
              <w:rFonts w:ascii="Microsoft YaHei UI" w:hAnsi="Microsoft YaHei UI" w:hint="eastAsia"/>
              <w:lang w:val="zh-CN" w:bidi="zh-CN"/>
            </w:rPr>
            <w:t>你的姓名</w:t>
          </w:r>
        </w:p>
      </w:docPartBody>
    </w:docPart>
    <w:docPart>
      <w:docPartPr>
        <w:name w:val="105FE8FA2A9645DFB1956BDB1E33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6111-D610-4A56-A928-6D30E760D028}"/>
      </w:docPartPr>
      <w:docPartBody>
        <w:p w:rsidR="008A714D" w:rsidRDefault="00F12BDC" w:rsidP="00F12BDC">
          <w:pPr>
            <w:pStyle w:val="105FE8FA2A9645DFB1956BDB1E3307B12"/>
          </w:pPr>
          <w:r w:rsidRPr="00705D32">
            <w:rPr>
              <w:rFonts w:ascii="Microsoft YaHei UI" w:hAnsi="Microsoft YaHei UI" w:hint="eastAsia"/>
              <w:lang w:val="zh-CN" w:bidi="zh-CN"/>
            </w:rPr>
            <w:t>你的姓名</w:t>
          </w:r>
        </w:p>
      </w:docPartBody>
    </w:docPart>
    <w:docPart>
      <w:docPartPr>
        <w:name w:val="FDBC8D53A5B04F1EB59B159F1848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B59-0FDC-4AC9-8F63-337DBB2B12BF}"/>
      </w:docPartPr>
      <w:docPartBody>
        <w:p w:rsidR="008A714D" w:rsidRDefault="00F12BDC" w:rsidP="00F12BDC">
          <w:pPr>
            <w:pStyle w:val="FDBC8D53A5B04F1EB59B159F18486E862"/>
          </w:pPr>
          <w:r w:rsidRPr="00705D32">
            <w:rPr>
              <w:rFonts w:ascii="Microsoft YaHei UI" w:hAnsi="Microsoft YaHei UI" w:hint="eastAsia"/>
              <w:lang w:val="zh-CN" w:bidi="zh-CN"/>
            </w:rPr>
            <w:t>姓名</w:t>
          </w:r>
        </w:p>
      </w:docPartBody>
    </w:docPart>
    <w:docPart>
      <w:docPartPr>
        <w:name w:val="C5BADF5F12E54897AE9D4F33F115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4CCB-15F2-4A72-AE9C-944C85A0A8D8}"/>
      </w:docPartPr>
      <w:docPartBody>
        <w:p w:rsidR="00740102" w:rsidRDefault="00F12BDC" w:rsidP="00F12BDC">
          <w:pPr>
            <w:pStyle w:val="C5BADF5F12E54897AE9D4F33F115AA8C2"/>
          </w:pPr>
          <w:r w:rsidRPr="00705D32">
            <w:rPr>
              <w:rFonts w:ascii="Microsoft YaHei UI" w:hAnsi="Microsoft YaHei UI" w:hint="eastAsia"/>
              <w:lang w:val="zh-CN" w:bidi="zh-CN"/>
            </w:rPr>
            <w:t>街道地址</w:t>
          </w:r>
        </w:p>
      </w:docPartBody>
    </w:docPart>
    <w:docPart>
      <w:docPartPr>
        <w:name w:val="4C6E1ABA8BED4CA792E18D19E8D0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89C-90D9-4DC5-AD5D-90531B5CE864}"/>
      </w:docPartPr>
      <w:docPartBody>
        <w:p w:rsidR="00740102" w:rsidRDefault="00F12BDC" w:rsidP="00F12BDC">
          <w:pPr>
            <w:pStyle w:val="4C6E1ABA8BED4CA792E18D19E8D0855D2"/>
          </w:pPr>
          <w:r w:rsidRPr="00705D32">
            <w:rPr>
              <w:rFonts w:ascii="Microsoft YaHei UI" w:hAnsi="Microsoft YaHei UI" w:hint="eastAsia"/>
              <w:lang w:val="zh-CN" w:bidi="zh-CN"/>
            </w:rPr>
            <w:t>省/市/自治区，邮政编码</w:t>
          </w:r>
        </w:p>
      </w:docPartBody>
    </w:docPart>
    <w:docPart>
      <w:docPartPr>
        <w:name w:val="5BFCB418E44A4348B1C38549DFEB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7313-39FB-41DD-AEE1-CEF826843CF3}"/>
      </w:docPartPr>
      <w:docPartBody>
        <w:p w:rsidR="00740102" w:rsidRDefault="00F12BDC" w:rsidP="00F12BDC">
          <w:pPr>
            <w:pStyle w:val="5BFCB418E44A4348B1C38549DFEB8EAF2"/>
          </w:pPr>
          <w:r w:rsidRPr="00705D32">
            <w:rPr>
              <w:rFonts w:ascii="Microsoft YaHei UI" w:hAnsi="Microsoft YaHei UI" w:hint="eastAsia"/>
              <w:lang w:val="zh-CN" w:bidi="zh-CN"/>
            </w:rPr>
            <w:t>电话</w:t>
          </w:r>
        </w:p>
      </w:docPartBody>
    </w:docPart>
    <w:docPart>
      <w:docPartPr>
        <w:name w:val="A299BC1F748F45CD9205F51A61D1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001C-BB27-4D89-B149-265C16FD54F0}"/>
      </w:docPartPr>
      <w:docPartBody>
        <w:p w:rsidR="00740102" w:rsidRDefault="00F12BDC" w:rsidP="00F12BDC">
          <w:pPr>
            <w:pStyle w:val="A299BC1F748F45CD9205F51A61D1B81B2"/>
          </w:pPr>
          <w:r w:rsidRPr="00705D32">
            <w:rPr>
              <w:rFonts w:ascii="Microsoft YaHei UI" w:hAnsi="Microsoft YaHei UI" w:hint="eastAsia"/>
              <w:lang w:val="zh-CN" w:bidi="zh-CN"/>
            </w:rPr>
            <w:t>电子邮件</w:t>
          </w:r>
        </w:p>
      </w:docPartBody>
    </w:docPart>
    <w:docPart>
      <w:docPartPr>
        <w:name w:val="74D2207EE1164E15BEFDEFCEBD22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DB2F-1E70-4288-A496-391E6C24E84D}"/>
      </w:docPartPr>
      <w:docPartBody>
        <w:p w:rsidR="00740102" w:rsidRDefault="00F12BDC" w:rsidP="00F12BDC">
          <w:pPr>
            <w:pStyle w:val="74D2207EE1164E15BEFDEFCEBD22EE0B2"/>
          </w:pPr>
          <w:r w:rsidRPr="00705D32">
            <w:rPr>
              <w:rFonts w:ascii="Microsoft YaHei UI" w:hAnsi="Microsoft YaHei UI" w:hint="eastAsia"/>
              <w:lang w:val="zh-CN" w:bidi="zh-CN"/>
            </w:rPr>
            <w:t>Twitter 用户名</w:t>
          </w:r>
        </w:p>
      </w:docPartBody>
    </w:docPart>
    <w:docPart>
      <w:docPartPr>
        <w:name w:val="0F30D15008BE4DBABD09B998E804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F4BB-B22D-461D-A09F-28C04D4FA142}"/>
      </w:docPartPr>
      <w:docPartBody>
        <w:p w:rsidR="00740102" w:rsidRDefault="00F12BDC" w:rsidP="00F12BDC">
          <w:pPr>
            <w:pStyle w:val="0F30D15008BE4DBABD09B998E80456522"/>
          </w:pPr>
          <w:r w:rsidRPr="00705D32">
            <w:rPr>
              <w:rFonts w:ascii="Microsoft YaHei UI" w:hAnsi="Microsoft YaHei UI" w:hint="eastAsia"/>
              <w:lang w:val="zh-CN" w:bidi="zh-CN"/>
            </w:rPr>
            <w:t>Web 地址</w:t>
          </w:r>
        </w:p>
      </w:docPartBody>
    </w:docPart>
    <w:docPart>
      <w:docPartPr>
        <w:name w:val="E89EFA17328042A0BD62411E75FC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AF6-B511-439C-9FCC-719745A7B896}"/>
      </w:docPartPr>
      <w:docPartBody>
        <w:p w:rsidR="00740102" w:rsidRDefault="00F12BDC" w:rsidP="00F12BDC">
          <w:pPr>
            <w:pStyle w:val="E89EFA17328042A0BD62411E75FC49B72"/>
          </w:pPr>
          <w:r w:rsidRPr="00705D32">
            <w:rPr>
              <w:rFonts w:ascii="Microsoft YaHei UI" w:hAnsi="Microsoft YaHei UI" w:hint="eastAsia"/>
              <w:lang w:val="zh-CN" w:bidi="zh-CN"/>
            </w:rPr>
            <w:t>街道地址</w:t>
          </w:r>
        </w:p>
      </w:docPartBody>
    </w:docPart>
    <w:docPart>
      <w:docPartPr>
        <w:name w:val="1725E314271646C9BAAC4A6C008B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F0-FBD9-4A7F-B6F3-8B3968E2D086}"/>
      </w:docPartPr>
      <w:docPartBody>
        <w:p w:rsidR="00740102" w:rsidRDefault="00F12BDC" w:rsidP="00F12BDC">
          <w:pPr>
            <w:pStyle w:val="1725E314271646C9BAAC4A6C008BD9C72"/>
          </w:pPr>
          <w:r w:rsidRPr="00705D32">
            <w:rPr>
              <w:rFonts w:ascii="Microsoft YaHei UI" w:hAnsi="Microsoft YaHei UI" w:hint="eastAsia"/>
              <w:lang w:val="zh-CN" w:bidi="zh-CN"/>
            </w:rPr>
            <w:t>省/市/自治区，邮政编码</w:t>
          </w:r>
        </w:p>
      </w:docPartBody>
    </w:docPart>
    <w:docPart>
      <w:docPartPr>
        <w:name w:val="14E3BDCC0A0E4FA1A853701CD4E8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046A-6BC3-4FB7-B179-1E7DDF74346C}"/>
      </w:docPartPr>
      <w:docPartBody>
        <w:p w:rsidR="00740102" w:rsidRDefault="00F12BDC" w:rsidP="00F12BDC">
          <w:pPr>
            <w:pStyle w:val="14E3BDCC0A0E4FA1A853701CD4E82CD62"/>
          </w:pPr>
          <w:r w:rsidRPr="00705D32">
            <w:rPr>
              <w:rFonts w:ascii="Microsoft YaHei UI" w:hAnsi="Microsoft YaHei UI" w:hint="eastAsia"/>
              <w:lang w:val="zh-CN" w:bidi="zh-CN"/>
            </w:rPr>
            <w:t>电话</w:t>
          </w:r>
        </w:p>
      </w:docPartBody>
    </w:docPart>
    <w:docPart>
      <w:docPartPr>
        <w:name w:val="E5F0DD60B3C64A38927B08543972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1C18-F73F-486F-AB10-5BE9F5349BFA}"/>
      </w:docPartPr>
      <w:docPartBody>
        <w:p w:rsidR="00740102" w:rsidRDefault="00F12BDC" w:rsidP="00F12BDC">
          <w:pPr>
            <w:pStyle w:val="E5F0DD60B3C64A38927B0854397206B62"/>
          </w:pPr>
          <w:r w:rsidRPr="00705D32">
            <w:rPr>
              <w:rFonts w:ascii="Microsoft YaHei UI" w:hAnsi="Microsoft YaHei UI" w:hint="eastAsia"/>
              <w:lang w:val="zh-CN" w:bidi="zh-CN"/>
            </w:rPr>
            <w:t>电子邮件</w:t>
          </w:r>
        </w:p>
      </w:docPartBody>
    </w:docPart>
    <w:docPart>
      <w:docPartPr>
        <w:name w:val="4B42354EDF834F9D8518470727A5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DFFD-8F70-4719-B1DC-048222AE5530}"/>
      </w:docPartPr>
      <w:docPartBody>
        <w:p w:rsidR="00740102" w:rsidRDefault="00F12BDC" w:rsidP="00F12BDC">
          <w:pPr>
            <w:pStyle w:val="4B42354EDF834F9D8518470727A5B3BD2"/>
          </w:pPr>
          <w:r w:rsidRPr="00705D32">
            <w:rPr>
              <w:rFonts w:ascii="Microsoft YaHei UI" w:hAnsi="Microsoft YaHei UI" w:hint="eastAsia"/>
              <w:lang w:val="zh-CN" w:bidi="zh-CN"/>
            </w:rPr>
            <w:t>Twitter 用户名</w:t>
          </w:r>
        </w:p>
      </w:docPartBody>
    </w:docPart>
    <w:docPart>
      <w:docPartPr>
        <w:name w:val="D9C4F4581F964836A6120EFB1F60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50C4-1F20-48A3-B515-B0D8E98EA5A8}"/>
      </w:docPartPr>
      <w:docPartBody>
        <w:p w:rsidR="00740102" w:rsidRDefault="00F12BDC" w:rsidP="00F12BDC">
          <w:pPr>
            <w:pStyle w:val="D9C4F4581F964836A6120EFB1F605FE42"/>
          </w:pPr>
          <w:r w:rsidRPr="00705D32">
            <w:rPr>
              <w:rFonts w:ascii="Microsoft YaHei UI" w:hAnsi="Microsoft YaHei UI" w:hint="eastAsia"/>
              <w:lang w:val="zh-CN" w:bidi="zh-CN"/>
            </w:rPr>
            <w:t>Web 地址</w:t>
          </w:r>
        </w:p>
      </w:docPartBody>
    </w:docPart>
    <w:docPart>
      <w:docPartPr>
        <w:name w:val="A950890616984EAB8BF32669C466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7C9-F6B1-48B2-8204-C9F67FA418F4}"/>
      </w:docPartPr>
      <w:docPartBody>
        <w:p w:rsidR="00740102" w:rsidRDefault="00F12BDC" w:rsidP="00F12BDC">
          <w:pPr>
            <w:pStyle w:val="A950890616984EAB8BF32669C46691E12"/>
          </w:pPr>
          <w:r w:rsidRPr="00705D32">
            <w:rPr>
              <w:rFonts w:ascii="Microsoft YaHei UI" w:hAnsi="Microsoft YaHei UI" w:hint="eastAsia"/>
              <w:lang w:val="zh-CN" w:bidi="zh-CN"/>
            </w:rPr>
            <w:t>街道地址</w:t>
          </w:r>
        </w:p>
      </w:docPartBody>
    </w:docPart>
    <w:docPart>
      <w:docPartPr>
        <w:name w:val="AA8D78054F7A4D4C8CF8CDD75288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EE2-7768-4F72-89C9-9C7A4CF197E4}"/>
      </w:docPartPr>
      <w:docPartBody>
        <w:p w:rsidR="00740102" w:rsidRDefault="00F12BDC" w:rsidP="00F12BDC">
          <w:pPr>
            <w:pStyle w:val="AA8D78054F7A4D4C8CF8CDD7528802A72"/>
          </w:pPr>
          <w:r w:rsidRPr="00705D32">
            <w:rPr>
              <w:rFonts w:ascii="Microsoft YaHei UI" w:hAnsi="Microsoft YaHei UI" w:hint="eastAsia"/>
              <w:lang w:val="zh-CN" w:bidi="zh-CN"/>
            </w:rPr>
            <w:t>省/市/自治区，邮政编码</w:t>
          </w:r>
        </w:p>
      </w:docPartBody>
    </w:docPart>
    <w:docPart>
      <w:docPartPr>
        <w:name w:val="F227FA6C41BA4B00970F45A080E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36E6-DD04-4E9D-B4B3-C9E2E7B0349F}"/>
      </w:docPartPr>
      <w:docPartBody>
        <w:p w:rsidR="00740102" w:rsidRDefault="00F12BDC" w:rsidP="00F12BDC">
          <w:pPr>
            <w:pStyle w:val="F227FA6C41BA4B00970F45A080E112F62"/>
          </w:pPr>
          <w:r w:rsidRPr="00705D32">
            <w:rPr>
              <w:rFonts w:ascii="Microsoft YaHei UI" w:hAnsi="Microsoft YaHei UI" w:hint="eastAsia"/>
              <w:lang w:val="zh-CN" w:bidi="zh-CN"/>
            </w:rPr>
            <w:t>电话</w:t>
          </w:r>
        </w:p>
      </w:docPartBody>
    </w:docPart>
    <w:docPart>
      <w:docPartPr>
        <w:name w:val="7F9D89AE06684CA5B6067C755AD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49FB-B218-49B7-A05B-817D365D9999}"/>
      </w:docPartPr>
      <w:docPartBody>
        <w:p w:rsidR="00740102" w:rsidRDefault="00F12BDC" w:rsidP="00F12BDC">
          <w:pPr>
            <w:pStyle w:val="7F9D89AE06684CA5B6067C755AD9DFBC2"/>
          </w:pPr>
          <w:r w:rsidRPr="00705D32">
            <w:rPr>
              <w:rFonts w:ascii="Microsoft YaHei UI" w:hAnsi="Microsoft YaHei UI" w:hint="eastAsia"/>
              <w:lang w:val="zh-CN" w:bidi="zh-CN"/>
            </w:rPr>
            <w:t>电子邮件</w:t>
          </w:r>
        </w:p>
      </w:docPartBody>
    </w:docPart>
    <w:docPart>
      <w:docPartPr>
        <w:name w:val="122229CDDCFA4F40ABB332CAE11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44E6-71E5-4986-96A0-0A40E362BF3C}"/>
      </w:docPartPr>
      <w:docPartBody>
        <w:p w:rsidR="00740102" w:rsidRDefault="00F12BDC" w:rsidP="00F12BDC">
          <w:pPr>
            <w:pStyle w:val="122229CDDCFA4F40ABB332CAE11C238D2"/>
          </w:pPr>
          <w:r w:rsidRPr="00705D32">
            <w:rPr>
              <w:rFonts w:ascii="Microsoft YaHei UI" w:hAnsi="Microsoft YaHei UI" w:hint="eastAsia"/>
              <w:lang w:val="zh-CN" w:bidi="zh-CN"/>
            </w:rPr>
            <w:t>Twitter 用户名</w:t>
          </w:r>
        </w:p>
      </w:docPartBody>
    </w:docPart>
    <w:docPart>
      <w:docPartPr>
        <w:name w:val="D4B64232CFC64A7B8C2A427F2523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BB0-079C-4E84-847C-5E0CFFC2D24B}"/>
      </w:docPartPr>
      <w:docPartBody>
        <w:p w:rsidR="00740102" w:rsidRDefault="00F12BDC" w:rsidP="00F12BDC">
          <w:pPr>
            <w:pStyle w:val="D4B64232CFC64A7B8C2A427F252330702"/>
          </w:pPr>
          <w:r w:rsidRPr="00705D32">
            <w:rPr>
              <w:rFonts w:ascii="Microsoft YaHei UI" w:hAnsi="Microsoft YaHei UI" w:hint="eastAsia"/>
              <w:lang w:val="zh-CN" w:bidi="zh-CN"/>
            </w:rPr>
            <w:t>Web 地址</w:t>
          </w:r>
        </w:p>
      </w:docPartBody>
    </w:docPart>
    <w:docPart>
      <w:docPartPr>
        <w:name w:val="6739EA76EF2B4887B1E65360EA0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7D9-AE82-45D9-8CCE-380C50B58814}"/>
      </w:docPartPr>
      <w:docPartBody>
        <w:p w:rsidR="00740102" w:rsidRDefault="00F12BDC" w:rsidP="00F12BDC">
          <w:pPr>
            <w:pStyle w:val="6739EA76EF2B4887B1E65360EA0BC44C2"/>
          </w:pPr>
          <w:r w:rsidRPr="00705D32">
            <w:rPr>
              <w:rFonts w:ascii="Microsoft YaHei UI" w:hAnsi="Microsoft YaHei UI" w:hint="eastAsia"/>
              <w:lang w:val="zh-CN" w:bidi="zh-CN"/>
            </w:rPr>
            <w:t>街道地址</w:t>
          </w:r>
        </w:p>
      </w:docPartBody>
    </w:docPart>
    <w:docPart>
      <w:docPartPr>
        <w:name w:val="7D7B543363A346AD8EBA2C636A4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796-E55E-4BDE-818C-BAFDAA48560B}"/>
      </w:docPartPr>
      <w:docPartBody>
        <w:p w:rsidR="00740102" w:rsidRDefault="00F12BDC" w:rsidP="00F12BDC">
          <w:pPr>
            <w:pStyle w:val="7D7B543363A346AD8EBA2C636A49ADB52"/>
          </w:pPr>
          <w:r w:rsidRPr="00705D32">
            <w:rPr>
              <w:rFonts w:ascii="Microsoft YaHei UI" w:hAnsi="Microsoft YaHei UI" w:hint="eastAsia"/>
              <w:lang w:val="zh-CN" w:bidi="zh-CN"/>
            </w:rPr>
            <w:t>省/市/自治区，邮政编码</w:t>
          </w:r>
        </w:p>
      </w:docPartBody>
    </w:docPart>
    <w:docPart>
      <w:docPartPr>
        <w:name w:val="70F1E504AA9D4BBD862C5F3E3A9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7D7D-A5C4-45A7-84BC-0A623CF5B809}"/>
      </w:docPartPr>
      <w:docPartBody>
        <w:p w:rsidR="00740102" w:rsidRDefault="00F12BDC" w:rsidP="00F12BDC">
          <w:pPr>
            <w:pStyle w:val="70F1E504AA9D4BBD862C5F3E3A93201C2"/>
          </w:pPr>
          <w:r w:rsidRPr="00705D32">
            <w:rPr>
              <w:rFonts w:ascii="Microsoft YaHei UI" w:hAnsi="Microsoft YaHei UI" w:hint="eastAsia"/>
              <w:lang w:val="zh-CN" w:bidi="zh-CN"/>
            </w:rPr>
            <w:t>电话</w:t>
          </w:r>
        </w:p>
      </w:docPartBody>
    </w:docPart>
    <w:docPart>
      <w:docPartPr>
        <w:name w:val="B2F68F1174DF4101A8418D68B8A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BE3-CF5C-4A61-8230-CC232DC6FE03}"/>
      </w:docPartPr>
      <w:docPartBody>
        <w:p w:rsidR="00740102" w:rsidRDefault="00F12BDC" w:rsidP="00F12BDC">
          <w:pPr>
            <w:pStyle w:val="B2F68F1174DF4101A8418D68B8A0AB892"/>
          </w:pPr>
          <w:r w:rsidRPr="00705D32">
            <w:rPr>
              <w:rFonts w:ascii="Microsoft YaHei UI" w:hAnsi="Microsoft YaHei UI" w:hint="eastAsia"/>
              <w:lang w:val="zh-CN" w:bidi="zh-CN"/>
            </w:rPr>
            <w:t>电子邮件</w:t>
          </w:r>
        </w:p>
      </w:docPartBody>
    </w:docPart>
    <w:docPart>
      <w:docPartPr>
        <w:name w:val="4B1321719D964226AFD95B13FD9E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E85B-352B-445B-B4DF-1B6AD7623391}"/>
      </w:docPartPr>
      <w:docPartBody>
        <w:p w:rsidR="00740102" w:rsidRDefault="00F12BDC" w:rsidP="00F12BDC">
          <w:pPr>
            <w:pStyle w:val="4B1321719D964226AFD95B13FD9EE5E82"/>
          </w:pPr>
          <w:r w:rsidRPr="00705D32">
            <w:rPr>
              <w:rFonts w:ascii="Microsoft YaHei UI" w:hAnsi="Microsoft YaHei UI" w:hint="eastAsia"/>
              <w:lang w:val="zh-CN" w:bidi="zh-CN"/>
            </w:rPr>
            <w:t>Twitter 用户名</w:t>
          </w:r>
        </w:p>
      </w:docPartBody>
    </w:docPart>
    <w:docPart>
      <w:docPartPr>
        <w:name w:val="D31E2491FC044680B9A95FDEA8A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342-5E79-4EB4-95E5-20CA533E1693}"/>
      </w:docPartPr>
      <w:docPartBody>
        <w:p w:rsidR="00740102" w:rsidRDefault="00F12BDC" w:rsidP="00F12BDC">
          <w:pPr>
            <w:pStyle w:val="D31E2491FC044680B9A95FDEA8AF2C7A2"/>
          </w:pPr>
          <w:r w:rsidRPr="00705D32">
            <w:rPr>
              <w:rFonts w:ascii="Microsoft YaHei UI" w:hAnsi="Microsoft YaHei UI" w:hint="eastAsia"/>
              <w:lang w:val="zh-CN" w:bidi="zh-CN"/>
            </w:rPr>
            <w:t>Web 地址</w:t>
          </w:r>
        </w:p>
      </w:docPartBody>
    </w:docPart>
    <w:docPart>
      <w:docPartPr>
        <w:name w:val="E5F342EB223941719C888579B692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4511-159E-4AFD-80DE-9F655ED27F4E}"/>
      </w:docPartPr>
      <w:docPartBody>
        <w:p w:rsidR="00740102" w:rsidRDefault="00F12BDC" w:rsidP="00F12BDC">
          <w:pPr>
            <w:pStyle w:val="E5F342EB223941719C888579B69291D22"/>
          </w:pPr>
          <w:r w:rsidRPr="00705D32">
            <w:rPr>
              <w:rFonts w:ascii="Microsoft YaHei UI" w:hAnsi="Microsoft YaHei UI" w:hint="eastAsia"/>
              <w:lang w:val="zh-CN" w:bidi="zh-CN"/>
            </w:rPr>
            <w:t>街道地址</w:t>
          </w:r>
        </w:p>
      </w:docPartBody>
    </w:docPart>
    <w:docPart>
      <w:docPartPr>
        <w:name w:val="AEDA34C016554B9C9EC28A7ED955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9DFB-571D-47C2-8A6E-1C76522CCF6F}"/>
      </w:docPartPr>
      <w:docPartBody>
        <w:p w:rsidR="00740102" w:rsidRDefault="00F12BDC" w:rsidP="00F12BDC">
          <w:pPr>
            <w:pStyle w:val="AEDA34C016554B9C9EC28A7ED955A14F2"/>
          </w:pPr>
          <w:r w:rsidRPr="00705D32">
            <w:rPr>
              <w:rFonts w:ascii="Microsoft YaHei UI" w:hAnsi="Microsoft YaHei UI" w:hint="eastAsia"/>
              <w:lang w:val="zh-CN" w:bidi="zh-CN"/>
            </w:rPr>
            <w:t>省/市/自治区，邮政编码</w:t>
          </w:r>
        </w:p>
      </w:docPartBody>
    </w:docPart>
    <w:docPart>
      <w:docPartPr>
        <w:name w:val="C35C48B693A741EF902D9D3F8381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B716-48E9-4190-8FEF-656EB8802213}"/>
      </w:docPartPr>
      <w:docPartBody>
        <w:p w:rsidR="00740102" w:rsidRDefault="00F12BDC" w:rsidP="00F12BDC">
          <w:pPr>
            <w:pStyle w:val="C35C48B693A741EF902D9D3F83812A092"/>
          </w:pPr>
          <w:r w:rsidRPr="00705D32">
            <w:rPr>
              <w:rFonts w:ascii="Microsoft YaHei UI" w:hAnsi="Microsoft YaHei UI" w:hint="eastAsia"/>
              <w:lang w:val="zh-CN" w:bidi="zh-CN"/>
            </w:rPr>
            <w:t>电话</w:t>
          </w:r>
        </w:p>
      </w:docPartBody>
    </w:docPart>
    <w:docPart>
      <w:docPartPr>
        <w:name w:val="57262388BFCA439196914971987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6A11-73CD-471C-B7CB-57F8A34BCC9B}"/>
      </w:docPartPr>
      <w:docPartBody>
        <w:p w:rsidR="00740102" w:rsidRDefault="00F12BDC" w:rsidP="00F12BDC">
          <w:pPr>
            <w:pStyle w:val="57262388BFCA439196914971987FBD162"/>
          </w:pPr>
          <w:r w:rsidRPr="00705D32">
            <w:rPr>
              <w:rFonts w:ascii="Microsoft YaHei UI" w:hAnsi="Microsoft YaHei UI" w:hint="eastAsia"/>
              <w:lang w:val="zh-CN" w:bidi="zh-CN"/>
            </w:rPr>
            <w:t>电子邮件</w:t>
          </w:r>
        </w:p>
      </w:docPartBody>
    </w:docPart>
    <w:docPart>
      <w:docPartPr>
        <w:name w:val="4F8961FE80D348318781E9CF4123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DDFF-48F1-4943-970B-6A226192504E}"/>
      </w:docPartPr>
      <w:docPartBody>
        <w:p w:rsidR="00740102" w:rsidRDefault="00F12BDC" w:rsidP="00F12BDC">
          <w:pPr>
            <w:pStyle w:val="4F8961FE80D348318781E9CF4123FB572"/>
          </w:pPr>
          <w:r w:rsidRPr="00705D32">
            <w:rPr>
              <w:rFonts w:ascii="Microsoft YaHei UI" w:hAnsi="Microsoft YaHei UI" w:hint="eastAsia"/>
              <w:lang w:val="zh-CN" w:bidi="zh-CN"/>
            </w:rPr>
            <w:t>Twitter 用户名</w:t>
          </w:r>
        </w:p>
      </w:docPartBody>
    </w:docPart>
    <w:docPart>
      <w:docPartPr>
        <w:name w:val="2AC3BBE32DC648A687B521FA7F2F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F14C-874A-4406-B970-C18C44E09BD4}"/>
      </w:docPartPr>
      <w:docPartBody>
        <w:p w:rsidR="00740102" w:rsidRDefault="00F12BDC" w:rsidP="00F12BDC">
          <w:pPr>
            <w:pStyle w:val="2AC3BBE32DC648A687B521FA7F2FF2D42"/>
          </w:pPr>
          <w:r w:rsidRPr="00705D32">
            <w:rPr>
              <w:rFonts w:ascii="Microsoft YaHei UI" w:hAnsi="Microsoft YaHei UI" w:hint="eastAsia"/>
              <w:lang w:val="zh-CN" w:bidi="zh-CN"/>
            </w:rPr>
            <w:t>Web 地址</w:t>
          </w:r>
        </w:p>
      </w:docPartBody>
    </w:docPart>
    <w:docPart>
      <w:docPartPr>
        <w:name w:val="C0C7860997764CFDAB937551AE4C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535-5FAE-4031-93EF-243E9AE11CC8}"/>
      </w:docPartPr>
      <w:docPartBody>
        <w:p w:rsidR="00740102" w:rsidRDefault="00F12BDC" w:rsidP="00F12BDC">
          <w:pPr>
            <w:pStyle w:val="C0C7860997764CFDAB937551AE4C01FB2"/>
          </w:pPr>
          <w:r w:rsidRPr="00705D32">
            <w:rPr>
              <w:rFonts w:ascii="Microsoft YaHei UI" w:hAnsi="Microsoft YaHei UI" w:hint="eastAsia"/>
              <w:lang w:val="zh-CN" w:bidi="zh-CN"/>
            </w:rPr>
            <w:t>街道地址</w:t>
          </w:r>
        </w:p>
      </w:docPartBody>
    </w:docPart>
    <w:docPart>
      <w:docPartPr>
        <w:name w:val="3CE25FCADC3A4AA59F69DCB0319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5BC0-61BC-432F-89CD-7FDD4ECF1B1F}"/>
      </w:docPartPr>
      <w:docPartBody>
        <w:p w:rsidR="00740102" w:rsidRDefault="00F12BDC" w:rsidP="00F12BDC">
          <w:pPr>
            <w:pStyle w:val="3CE25FCADC3A4AA59F69DCB0319B8C832"/>
          </w:pPr>
          <w:r w:rsidRPr="00705D32">
            <w:rPr>
              <w:rFonts w:ascii="Microsoft YaHei UI" w:hAnsi="Microsoft YaHei UI" w:hint="eastAsia"/>
              <w:lang w:val="zh-CN" w:bidi="zh-CN"/>
            </w:rPr>
            <w:t>省/市/自治区，邮政编码</w:t>
          </w:r>
        </w:p>
      </w:docPartBody>
    </w:docPart>
    <w:docPart>
      <w:docPartPr>
        <w:name w:val="14ACC0C7D82B42A1A4C0ADE8E897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41F-6B6B-44CC-AE1F-B90431A6DD5D}"/>
      </w:docPartPr>
      <w:docPartBody>
        <w:p w:rsidR="00740102" w:rsidRDefault="00F12BDC" w:rsidP="00F12BDC">
          <w:pPr>
            <w:pStyle w:val="14ACC0C7D82B42A1A4C0ADE8E897E3922"/>
          </w:pPr>
          <w:r w:rsidRPr="00705D32">
            <w:rPr>
              <w:rFonts w:ascii="Microsoft YaHei UI" w:hAnsi="Microsoft YaHei UI" w:hint="eastAsia"/>
              <w:lang w:val="zh-CN" w:bidi="zh-CN"/>
            </w:rPr>
            <w:t>电话</w:t>
          </w:r>
        </w:p>
      </w:docPartBody>
    </w:docPart>
    <w:docPart>
      <w:docPartPr>
        <w:name w:val="3391209754B1462799267AF68CD2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FA-38B4-47E5-BB01-0BD3FF9FEC24}"/>
      </w:docPartPr>
      <w:docPartBody>
        <w:p w:rsidR="00740102" w:rsidRDefault="00F12BDC" w:rsidP="00F12BDC">
          <w:pPr>
            <w:pStyle w:val="3391209754B1462799267AF68CD25AEB2"/>
          </w:pPr>
          <w:r w:rsidRPr="00705D32">
            <w:rPr>
              <w:rFonts w:ascii="Microsoft YaHei UI" w:hAnsi="Microsoft YaHei UI" w:hint="eastAsia"/>
              <w:lang w:val="zh-CN" w:bidi="zh-CN"/>
            </w:rPr>
            <w:t>电子邮件</w:t>
          </w:r>
        </w:p>
      </w:docPartBody>
    </w:docPart>
    <w:docPart>
      <w:docPartPr>
        <w:name w:val="E328D0AE16384A27A5D3989E960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BDD-DA60-4400-981F-BC3137F9A8CE}"/>
      </w:docPartPr>
      <w:docPartBody>
        <w:p w:rsidR="00740102" w:rsidRDefault="00F12BDC" w:rsidP="00F12BDC">
          <w:pPr>
            <w:pStyle w:val="E328D0AE16384A27A5D3989E960A96A12"/>
          </w:pPr>
          <w:r w:rsidRPr="00705D32">
            <w:rPr>
              <w:rFonts w:ascii="Microsoft YaHei UI" w:hAnsi="Microsoft YaHei UI" w:hint="eastAsia"/>
              <w:lang w:val="zh-CN" w:bidi="zh-CN"/>
            </w:rPr>
            <w:t>Twitter 用户名</w:t>
          </w:r>
        </w:p>
      </w:docPartBody>
    </w:docPart>
    <w:docPart>
      <w:docPartPr>
        <w:name w:val="F856CABF1B7140A7B3DB5195E3B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5CFB-8B7B-47B6-A012-F8BF1D4172C0}"/>
      </w:docPartPr>
      <w:docPartBody>
        <w:p w:rsidR="00740102" w:rsidRDefault="00F12BDC" w:rsidP="00F12BDC">
          <w:pPr>
            <w:pStyle w:val="F856CABF1B7140A7B3DB5195E3B376542"/>
          </w:pPr>
          <w:r w:rsidRPr="00705D32">
            <w:rPr>
              <w:rFonts w:ascii="Microsoft YaHei UI" w:hAnsi="Microsoft YaHei UI" w:hint="eastAsia"/>
              <w:lang w:val="zh-CN" w:bidi="zh-CN"/>
            </w:rPr>
            <w:t>Web 地址</w:t>
          </w:r>
        </w:p>
      </w:docPartBody>
    </w:docPart>
    <w:docPart>
      <w:docPartPr>
        <w:name w:val="4E93C9F298CB44CB9306A4F19FDF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410-0450-44E3-8E12-F1C0EAC5BE50}"/>
      </w:docPartPr>
      <w:docPartBody>
        <w:p w:rsidR="00740102" w:rsidRDefault="00F12BDC" w:rsidP="00F12BDC">
          <w:pPr>
            <w:pStyle w:val="4E93C9F298CB44CB9306A4F19FDFB04B2"/>
          </w:pPr>
          <w:r w:rsidRPr="00705D32">
            <w:rPr>
              <w:rFonts w:ascii="Microsoft YaHei UI" w:hAnsi="Microsoft YaHei UI" w:hint="eastAsia"/>
              <w:lang w:val="zh-CN" w:bidi="zh-CN"/>
            </w:rPr>
            <w:t>街道地址</w:t>
          </w:r>
        </w:p>
      </w:docPartBody>
    </w:docPart>
    <w:docPart>
      <w:docPartPr>
        <w:name w:val="EA1AAA1C9FF54F8BB8976F2756F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9CBE-5631-43DE-8D2C-2D72C68C2606}"/>
      </w:docPartPr>
      <w:docPartBody>
        <w:p w:rsidR="00740102" w:rsidRDefault="00F12BDC" w:rsidP="00F12BDC">
          <w:pPr>
            <w:pStyle w:val="EA1AAA1C9FF54F8BB8976F2756FD7C212"/>
          </w:pPr>
          <w:r w:rsidRPr="00705D32">
            <w:rPr>
              <w:rFonts w:ascii="Microsoft YaHei UI" w:hAnsi="Microsoft YaHei UI" w:hint="eastAsia"/>
              <w:lang w:val="zh-CN" w:bidi="zh-CN"/>
            </w:rPr>
            <w:t>省/市/自治区，邮政编码</w:t>
          </w:r>
        </w:p>
      </w:docPartBody>
    </w:docPart>
    <w:docPart>
      <w:docPartPr>
        <w:name w:val="75BC5067ADEC4A3EA52E60346BBA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E739-4BCD-4277-AA31-F130D8A75B91}"/>
      </w:docPartPr>
      <w:docPartBody>
        <w:p w:rsidR="00740102" w:rsidRDefault="00F12BDC" w:rsidP="00F12BDC">
          <w:pPr>
            <w:pStyle w:val="75BC5067ADEC4A3EA52E60346BBA635C2"/>
          </w:pPr>
          <w:r w:rsidRPr="00705D32">
            <w:rPr>
              <w:rFonts w:ascii="Microsoft YaHei UI" w:hAnsi="Microsoft YaHei UI" w:hint="eastAsia"/>
              <w:lang w:val="zh-CN" w:bidi="zh-CN"/>
            </w:rPr>
            <w:t>电话</w:t>
          </w:r>
        </w:p>
      </w:docPartBody>
    </w:docPart>
    <w:docPart>
      <w:docPartPr>
        <w:name w:val="091A59C9B3024FF994661D71D4B1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C657-7417-48D3-A873-BF2F86322CEB}"/>
      </w:docPartPr>
      <w:docPartBody>
        <w:p w:rsidR="00740102" w:rsidRDefault="00F12BDC" w:rsidP="00F12BDC">
          <w:pPr>
            <w:pStyle w:val="091A59C9B3024FF994661D71D4B19F522"/>
          </w:pPr>
          <w:r w:rsidRPr="00705D32">
            <w:rPr>
              <w:rFonts w:ascii="Microsoft YaHei UI" w:hAnsi="Microsoft YaHei UI" w:hint="eastAsia"/>
              <w:lang w:val="zh-CN" w:bidi="zh-CN"/>
            </w:rPr>
            <w:t>电子邮件</w:t>
          </w:r>
        </w:p>
      </w:docPartBody>
    </w:docPart>
    <w:docPart>
      <w:docPartPr>
        <w:name w:val="F97B2EB0DF594F94B90E44BFD851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A83-DD4D-4B17-8633-CB70DA3DBB40}"/>
      </w:docPartPr>
      <w:docPartBody>
        <w:p w:rsidR="00740102" w:rsidRDefault="00F12BDC" w:rsidP="00F12BDC">
          <w:pPr>
            <w:pStyle w:val="F97B2EB0DF594F94B90E44BFD851BEA12"/>
          </w:pPr>
          <w:r w:rsidRPr="00705D32">
            <w:rPr>
              <w:rFonts w:ascii="Microsoft YaHei UI" w:hAnsi="Microsoft YaHei UI" w:hint="eastAsia"/>
              <w:lang w:val="zh-CN" w:bidi="zh-CN"/>
            </w:rPr>
            <w:t>Twitter 用户名</w:t>
          </w:r>
        </w:p>
      </w:docPartBody>
    </w:docPart>
    <w:docPart>
      <w:docPartPr>
        <w:name w:val="9F90F7CDF9FF43E49DDD5D1DDACC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386-14B4-42C2-8DF0-D6435ADE7B48}"/>
      </w:docPartPr>
      <w:docPartBody>
        <w:p w:rsidR="00740102" w:rsidRDefault="00F12BDC" w:rsidP="00F12BDC">
          <w:pPr>
            <w:pStyle w:val="9F90F7CDF9FF43E49DDD5D1DDACC0E492"/>
          </w:pPr>
          <w:r w:rsidRPr="00705D32">
            <w:rPr>
              <w:rFonts w:ascii="Microsoft YaHei UI" w:hAnsi="Microsoft YaHei UI" w:hint="eastAsia"/>
              <w:lang w:val="zh-CN" w:bidi="zh-CN"/>
            </w:rPr>
            <w:t>Web 地址</w:t>
          </w:r>
        </w:p>
      </w:docPartBody>
    </w:docPart>
    <w:docPart>
      <w:docPartPr>
        <w:name w:val="0D0359A9922F4B8DB2F99D9BB770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7E3-D597-4BB6-875F-6F9EA3BC0A16}"/>
      </w:docPartPr>
      <w:docPartBody>
        <w:p w:rsidR="00740102" w:rsidRDefault="00F12BDC" w:rsidP="00F12BDC">
          <w:pPr>
            <w:pStyle w:val="0D0359A9922F4B8DB2F99D9BB770F5962"/>
          </w:pPr>
          <w:r w:rsidRPr="00705D32">
            <w:rPr>
              <w:rFonts w:ascii="Microsoft YaHei UI" w:hAnsi="Microsoft YaHei UI" w:hint="eastAsia"/>
              <w:lang w:val="zh-CN" w:bidi="zh-CN"/>
            </w:rPr>
            <w:t>街道地址</w:t>
          </w:r>
        </w:p>
      </w:docPartBody>
    </w:docPart>
    <w:docPart>
      <w:docPartPr>
        <w:name w:val="E8C5E263875346E68FCE9FF82F28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4379-B6BE-4DE2-B456-7D4E6B22FFA1}"/>
      </w:docPartPr>
      <w:docPartBody>
        <w:p w:rsidR="00740102" w:rsidRDefault="00F12BDC" w:rsidP="00F12BDC">
          <w:pPr>
            <w:pStyle w:val="E8C5E263875346E68FCE9FF82F288FA42"/>
          </w:pPr>
          <w:r w:rsidRPr="00705D32">
            <w:rPr>
              <w:rFonts w:ascii="Microsoft YaHei UI" w:hAnsi="Microsoft YaHei UI" w:hint="eastAsia"/>
              <w:lang w:val="zh-CN" w:bidi="zh-CN"/>
            </w:rPr>
            <w:t>省/市/自治区，邮政编码</w:t>
          </w:r>
        </w:p>
      </w:docPartBody>
    </w:docPart>
    <w:docPart>
      <w:docPartPr>
        <w:name w:val="C3A59191A4584FC9917CBCF8E270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76C-B175-44D0-97FD-E383D09B8589}"/>
      </w:docPartPr>
      <w:docPartBody>
        <w:p w:rsidR="00740102" w:rsidRDefault="00F12BDC" w:rsidP="00F12BDC">
          <w:pPr>
            <w:pStyle w:val="C3A59191A4584FC9917CBCF8E27035CB2"/>
          </w:pPr>
          <w:r w:rsidRPr="00705D32">
            <w:rPr>
              <w:rFonts w:ascii="Microsoft YaHei UI" w:hAnsi="Microsoft YaHei UI" w:hint="eastAsia"/>
              <w:lang w:val="zh-CN" w:bidi="zh-CN"/>
            </w:rPr>
            <w:t>电话</w:t>
          </w:r>
        </w:p>
      </w:docPartBody>
    </w:docPart>
    <w:docPart>
      <w:docPartPr>
        <w:name w:val="52C82E69F6114A11B3EB161B704C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299E-56DA-49F7-ACDB-71DB7B5516A2}"/>
      </w:docPartPr>
      <w:docPartBody>
        <w:p w:rsidR="00740102" w:rsidRDefault="00F12BDC" w:rsidP="00F12BDC">
          <w:pPr>
            <w:pStyle w:val="52C82E69F6114A11B3EB161B704CA2742"/>
          </w:pPr>
          <w:r w:rsidRPr="00705D32">
            <w:rPr>
              <w:rFonts w:ascii="Microsoft YaHei UI" w:hAnsi="Microsoft YaHei UI" w:hint="eastAsia"/>
              <w:lang w:val="zh-CN" w:bidi="zh-CN"/>
            </w:rPr>
            <w:t>电子邮件</w:t>
          </w:r>
        </w:p>
      </w:docPartBody>
    </w:docPart>
    <w:docPart>
      <w:docPartPr>
        <w:name w:val="3B1E504DFDAA4DB28504F64DB68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44B7-D08F-4823-853F-B590319CA4D9}"/>
      </w:docPartPr>
      <w:docPartBody>
        <w:p w:rsidR="00740102" w:rsidRDefault="00F12BDC" w:rsidP="00F12BDC">
          <w:pPr>
            <w:pStyle w:val="3B1E504DFDAA4DB28504F64DB6847F862"/>
          </w:pPr>
          <w:r w:rsidRPr="00705D32">
            <w:rPr>
              <w:rFonts w:ascii="Microsoft YaHei UI" w:hAnsi="Microsoft YaHei UI" w:hint="eastAsia"/>
              <w:lang w:val="zh-CN" w:bidi="zh-CN"/>
            </w:rPr>
            <w:t>Twitter 用户名</w:t>
          </w:r>
        </w:p>
      </w:docPartBody>
    </w:docPart>
    <w:docPart>
      <w:docPartPr>
        <w:name w:val="57610E2ABB42498F9E7CB8B0E923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00D-9729-485B-8E92-8BB9C1815854}"/>
      </w:docPartPr>
      <w:docPartBody>
        <w:p w:rsidR="00740102" w:rsidRDefault="00F12BDC" w:rsidP="00F12BDC">
          <w:pPr>
            <w:pStyle w:val="57610E2ABB42498F9E7CB8B0E9237B4B2"/>
          </w:pPr>
          <w:r w:rsidRPr="00705D32">
            <w:rPr>
              <w:rFonts w:ascii="Microsoft YaHei UI" w:hAnsi="Microsoft YaHei UI" w:hint="eastAsia"/>
              <w:lang w:val="zh-CN" w:bidi="zh-CN"/>
            </w:rPr>
            <w:t>Web 地址</w:t>
          </w:r>
        </w:p>
      </w:docPartBody>
    </w:docPart>
    <w:docPart>
      <w:docPartPr>
        <w:name w:val="B3F510FF8FA54AC6A564F63A336C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D07-0F50-410A-B084-AE7F3E5AA093}"/>
      </w:docPartPr>
      <w:docPartBody>
        <w:p w:rsidR="00740102" w:rsidRDefault="00F12BDC" w:rsidP="00F12BDC">
          <w:pPr>
            <w:pStyle w:val="B3F510FF8FA54AC6A564F63A336CBC0D2"/>
          </w:pPr>
          <w:r w:rsidRPr="00705D32">
            <w:rPr>
              <w:rFonts w:ascii="Microsoft YaHei UI" w:hAnsi="Microsoft YaHei UI" w:hint="eastAsia"/>
              <w:lang w:val="zh-CN" w:bidi="zh-CN"/>
            </w:rPr>
            <w:t>街道地址</w:t>
          </w:r>
        </w:p>
      </w:docPartBody>
    </w:docPart>
    <w:docPart>
      <w:docPartPr>
        <w:name w:val="47030A8ABE0947B8A6C3AF11FF6F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181C-2D97-4B46-A000-F1F6100CC9B2}"/>
      </w:docPartPr>
      <w:docPartBody>
        <w:p w:rsidR="00740102" w:rsidRDefault="00F12BDC" w:rsidP="00F12BDC">
          <w:pPr>
            <w:pStyle w:val="47030A8ABE0947B8A6C3AF11FF6F92912"/>
          </w:pPr>
          <w:r w:rsidRPr="00705D32">
            <w:rPr>
              <w:rFonts w:ascii="Microsoft YaHei UI" w:hAnsi="Microsoft YaHei UI" w:hint="eastAsia"/>
              <w:lang w:val="zh-CN" w:bidi="zh-CN"/>
            </w:rPr>
            <w:t>省/市/自治区，邮政编码</w:t>
          </w:r>
        </w:p>
      </w:docPartBody>
    </w:docPart>
    <w:docPart>
      <w:docPartPr>
        <w:name w:val="63181D801A8746B980957F27D75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C884-632A-4D35-A83B-BB51DC836E65}"/>
      </w:docPartPr>
      <w:docPartBody>
        <w:p w:rsidR="00740102" w:rsidRDefault="00F12BDC" w:rsidP="00F12BDC">
          <w:pPr>
            <w:pStyle w:val="63181D801A8746B980957F27D75B541B2"/>
          </w:pPr>
          <w:r w:rsidRPr="00705D32">
            <w:rPr>
              <w:rFonts w:ascii="Microsoft YaHei UI" w:hAnsi="Microsoft YaHei UI" w:hint="eastAsia"/>
              <w:lang w:val="zh-CN" w:bidi="zh-CN"/>
            </w:rPr>
            <w:t>电话</w:t>
          </w:r>
        </w:p>
      </w:docPartBody>
    </w:docPart>
    <w:docPart>
      <w:docPartPr>
        <w:name w:val="7F8E49691A7343A3BA5AA28EBB69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638-DB01-4A38-BFD5-828119D8F651}"/>
      </w:docPartPr>
      <w:docPartBody>
        <w:p w:rsidR="00740102" w:rsidRDefault="00F12BDC" w:rsidP="00F12BDC">
          <w:pPr>
            <w:pStyle w:val="7F8E49691A7343A3BA5AA28EBB69F5AF2"/>
          </w:pPr>
          <w:r w:rsidRPr="00705D32">
            <w:rPr>
              <w:rFonts w:ascii="Microsoft YaHei UI" w:hAnsi="Microsoft YaHei UI" w:hint="eastAsia"/>
              <w:lang w:val="zh-CN" w:bidi="zh-CN"/>
            </w:rPr>
            <w:t>电子邮件</w:t>
          </w:r>
        </w:p>
      </w:docPartBody>
    </w:docPart>
    <w:docPart>
      <w:docPartPr>
        <w:name w:val="30F037CD045145368EC3181F18B9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34F7-B790-47B5-8A8B-70D6D2B95BB8}"/>
      </w:docPartPr>
      <w:docPartBody>
        <w:p w:rsidR="00740102" w:rsidRDefault="00F12BDC" w:rsidP="00F12BDC">
          <w:pPr>
            <w:pStyle w:val="30F037CD045145368EC3181F18B9EA232"/>
          </w:pPr>
          <w:r w:rsidRPr="00705D32">
            <w:rPr>
              <w:rFonts w:ascii="Microsoft YaHei UI" w:hAnsi="Microsoft YaHei UI" w:hint="eastAsia"/>
              <w:lang w:val="zh-CN" w:bidi="zh-CN"/>
            </w:rPr>
            <w:t>Twitter 用户名</w:t>
          </w:r>
        </w:p>
      </w:docPartBody>
    </w:docPart>
    <w:docPart>
      <w:docPartPr>
        <w:name w:val="653467F032D944AB90F61FA52B3B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08F-4353-4625-B058-E070A83902CE}"/>
      </w:docPartPr>
      <w:docPartBody>
        <w:p w:rsidR="00740102" w:rsidRDefault="00F12BDC" w:rsidP="00F12BDC">
          <w:pPr>
            <w:pStyle w:val="653467F032D944AB90F61FA52B3B02F52"/>
          </w:pPr>
          <w:r w:rsidRPr="00705D32">
            <w:rPr>
              <w:rFonts w:ascii="Microsoft YaHei UI" w:hAnsi="Microsoft YaHei UI" w:hint="eastAsia"/>
              <w:lang w:val="zh-CN" w:bidi="zh-CN"/>
            </w:rPr>
            <w:t>Web 地址</w:t>
          </w:r>
        </w:p>
      </w:docPartBody>
    </w:docPart>
    <w:docPart>
      <w:docPartPr>
        <w:name w:val="EDB85108B8AE4967821B80C180C1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C5A-D7D8-45E9-870B-B781C1088ED0}"/>
      </w:docPartPr>
      <w:docPartBody>
        <w:p w:rsidR="00740102" w:rsidRDefault="00F12BDC" w:rsidP="00F12BDC">
          <w:pPr>
            <w:pStyle w:val="EDB85108B8AE4967821B80C180C1E5032"/>
          </w:pPr>
          <w:r w:rsidRPr="00705D32">
            <w:rPr>
              <w:rFonts w:ascii="Microsoft YaHei UI" w:hAnsi="Microsoft YaHei UI" w:hint="eastAsia"/>
              <w:lang w:val="zh-CN" w:bidi="zh-CN"/>
            </w:rPr>
            <w:t>街道地址</w:t>
          </w:r>
        </w:p>
      </w:docPartBody>
    </w:docPart>
    <w:docPart>
      <w:docPartPr>
        <w:name w:val="F2863358CA4F4E73A8A4328ADD2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0FFE-5BBF-4B9B-AB66-7145CF840196}"/>
      </w:docPartPr>
      <w:docPartBody>
        <w:p w:rsidR="00740102" w:rsidRDefault="00F12BDC" w:rsidP="00F12BDC">
          <w:pPr>
            <w:pStyle w:val="F2863358CA4F4E73A8A4328ADD23749B2"/>
          </w:pPr>
          <w:r w:rsidRPr="00705D32">
            <w:rPr>
              <w:rFonts w:ascii="Microsoft YaHei UI" w:hAnsi="Microsoft YaHei UI" w:hint="eastAsia"/>
              <w:lang w:val="zh-CN" w:bidi="zh-CN"/>
            </w:rPr>
            <w:t>省/市/自治区，邮政编码</w:t>
          </w:r>
        </w:p>
      </w:docPartBody>
    </w:docPart>
    <w:docPart>
      <w:docPartPr>
        <w:name w:val="69FDEF52AB19475591B1C5806E9F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1600-4E92-4475-B65C-34D90BFF7318}"/>
      </w:docPartPr>
      <w:docPartBody>
        <w:p w:rsidR="00740102" w:rsidRDefault="00F12BDC" w:rsidP="00F12BDC">
          <w:pPr>
            <w:pStyle w:val="69FDEF52AB19475591B1C5806E9F37592"/>
          </w:pPr>
          <w:r w:rsidRPr="00705D32">
            <w:rPr>
              <w:rFonts w:ascii="Microsoft YaHei UI" w:hAnsi="Microsoft YaHei UI" w:hint="eastAsia"/>
              <w:lang w:val="zh-CN" w:bidi="zh-CN"/>
            </w:rPr>
            <w:t>电话</w:t>
          </w:r>
        </w:p>
      </w:docPartBody>
    </w:docPart>
    <w:docPart>
      <w:docPartPr>
        <w:name w:val="AF67A1057E014BE4B68B21E7FBE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0470-97A9-429D-BF4C-985A8024D752}"/>
      </w:docPartPr>
      <w:docPartBody>
        <w:p w:rsidR="00740102" w:rsidRDefault="00F12BDC" w:rsidP="00F12BDC">
          <w:pPr>
            <w:pStyle w:val="AF67A1057E014BE4B68B21E7FBE825B92"/>
          </w:pPr>
          <w:r w:rsidRPr="00705D32">
            <w:rPr>
              <w:rFonts w:ascii="Microsoft YaHei UI" w:hAnsi="Microsoft YaHei UI" w:hint="eastAsia"/>
              <w:lang w:val="zh-CN" w:bidi="zh-CN"/>
            </w:rPr>
            <w:t>电子邮件</w:t>
          </w:r>
        </w:p>
      </w:docPartBody>
    </w:docPart>
    <w:docPart>
      <w:docPartPr>
        <w:name w:val="EE072A3890AF447580D4AFF33DE8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E09-81A4-442D-A0FD-13DEDF6B08D1}"/>
      </w:docPartPr>
      <w:docPartBody>
        <w:p w:rsidR="00740102" w:rsidRDefault="00F12BDC" w:rsidP="00F12BDC">
          <w:pPr>
            <w:pStyle w:val="EE072A3890AF447580D4AFF33DE8CC5E2"/>
          </w:pPr>
          <w:r w:rsidRPr="00705D32">
            <w:rPr>
              <w:rFonts w:ascii="Microsoft YaHei UI" w:hAnsi="Microsoft YaHei UI" w:hint="eastAsia"/>
              <w:lang w:val="zh-CN" w:bidi="zh-CN"/>
            </w:rPr>
            <w:t>Twitter 用户名</w:t>
          </w:r>
        </w:p>
      </w:docPartBody>
    </w:docPart>
    <w:docPart>
      <w:docPartPr>
        <w:name w:val="8EB51F66D0D14370BEE0E6F56D53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8C01-06DB-45A9-8CC6-1C3226915B2B}"/>
      </w:docPartPr>
      <w:docPartBody>
        <w:p w:rsidR="00740102" w:rsidRDefault="00F12BDC" w:rsidP="00F12BDC">
          <w:pPr>
            <w:pStyle w:val="8EB51F66D0D14370BEE0E6F56D5301F92"/>
          </w:pPr>
          <w:r w:rsidRPr="00705D32">
            <w:rPr>
              <w:rFonts w:ascii="Microsoft YaHei UI" w:hAnsi="Microsoft YaHei UI" w:hint="eastAsia"/>
              <w:lang w:val="zh-CN" w:bidi="zh-CN"/>
            </w:rPr>
            <w:t>Web 地址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7C"/>
    <w:rsid w:val="001B6058"/>
    <w:rsid w:val="001F1C11"/>
    <w:rsid w:val="002205BC"/>
    <w:rsid w:val="004716B9"/>
    <w:rsid w:val="00734D7C"/>
    <w:rsid w:val="00740102"/>
    <w:rsid w:val="007A0DC4"/>
    <w:rsid w:val="00825884"/>
    <w:rsid w:val="008A1928"/>
    <w:rsid w:val="008A714D"/>
    <w:rsid w:val="0093667B"/>
    <w:rsid w:val="009D05E8"/>
    <w:rsid w:val="00D64C33"/>
    <w:rsid w:val="00E72422"/>
    <w:rsid w:val="00F12BDC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2BDC"/>
    <w:rPr>
      <w:color w:val="808080"/>
    </w:rPr>
  </w:style>
  <w:style w:type="paragraph" w:customStyle="1" w:styleId="237F6AA519614575B0995D7C7F0160BA">
    <w:name w:val="237F6AA519614575B0995D7C7F0160BA"/>
    <w:rsid w:val="00D64C33"/>
    <w:rPr>
      <w:kern w:val="0"/>
      <w14:ligatures w14:val="none"/>
    </w:rPr>
  </w:style>
  <w:style w:type="paragraph" w:customStyle="1" w:styleId="E02C064FDE2B47E7BBBBC35DF6A0E2D7">
    <w:name w:val="E02C064FDE2B47E7BBBBC35DF6A0E2D7"/>
    <w:rsid w:val="00D64C33"/>
    <w:rPr>
      <w:kern w:val="0"/>
      <w14:ligatures w14:val="none"/>
    </w:rPr>
  </w:style>
  <w:style w:type="paragraph" w:customStyle="1" w:styleId="61483B1D6480435BB5F9C8857116E6C2">
    <w:name w:val="61483B1D6480435BB5F9C8857116E6C2"/>
    <w:rsid w:val="00D64C33"/>
    <w:rPr>
      <w:kern w:val="0"/>
      <w14:ligatures w14:val="none"/>
    </w:rPr>
  </w:style>
  <w:style w:type="paragraph" w:customStyle="1" w:styleId="9E01F565B4974F83A425B4B1635AD925">
    <w:name w:val="9E01F565B4974F83A425B4B1635AD925"/>
    <w:rsid w:val="00D64C33"/>
    <w:rPr>
      <w:kern w:val="0"/>
      <w14:ligatures w14:val="none"/>
    </w:rPr>
  </w:style>
  <w:style w:type="paragraph" w:customStyle="1" w:styleId="3BB2D8FC53B84F7CBE3AA7FEFB3A8F10">
    <w:name w:val="3BB2D8FC53B84F7CBE3AA7FEFB3A8F10"/>
    <w:rsid w:val="00D64C33"/>
    <w:rPr>
      <w:kern w:val="0"/>
      <w14:ligatures w14:val="none"/>
    </w:rPr>
  </w:style>
  <w:style w:type="paragraph" w:customStyle="1" w:styleId="97507BDE98FF4CC08B18837CB9528B37">
    <w:name w:val="97507BDE98FF4CC08B18837CB9528B37"/>
    <w:rsid w:val="00D64C33"/>
    <w:rPr>
      <w:kern w:val="0"/>
      <w14:ligatures w14:val="none"/>
    </w:rPr>
  </w:style>
  <w:style w:type="paragraph" w:customStyle="1" w:styleId="B3628C6B2C414BC5A3A3CCE201C70B7E">
    <w:name w:val="B3628C6B2C414BC5A3A3CCE201C70B7E"/>
    <w:rsid w:val="00D64C33"/>
    <w:rPr>
      <w:kern w:val="0"/>
      <w14:ligatures w14:val="none"/>
    </w:rPr>
  </w:style>
  <w:style w:type="paragraph" w:customStyle="1" w:styleId="26C4FF4DCB6E4B368E28BF4DE94ADF1C">
    <w:name w:val="26C4FF4DCB6E4B368E28BF4DE94ADF1C"/>
    <w:rsid w:val="00D64C33"/>
    <w:rPr>
      <w:kern w:val="0"/>
      <w14:ligatures w14:val="none"/>
    </w:rPr>
  </w:style>
  <w:style w:type="paragraph" w:customStyle="1" w:styleId="BD903DAA11144A39AF7634A197D14CEC">
    <w:name w:val="BD903DAA11144A39AF7634A197D14CEC"/>
    <w:rsid w:val="00D64C33"/>
    <w:rPr>
      <w:kern w:val="0"/>
      <w14:ligatures w14:val="none"/>
    </w:rPr>
  </w:style>
  <w:style w:type="paragraph" w:customStyle="1" w:styleId="3128D3301BEE4C0DAD4650ADA93F9CA7">
    <w:name w:val="3128D3301BEE4C0DAD4650ADA93F9CA7"/>
    <w:rsid w:val="00D64C33"/>
    <w:rPr>
      <w:kern w:val="0"/>
      <w14:ligatures w14:val="none"/>
    </w:rPr>
  </w:style>
  <w:style w:type="paragraph" w:customStyle="1" w:styleId="FD168E55B61A461C8F11C34E85F50257">
    <w:name w:val="FD168E55B61A461C8F11C34E85F50257"/>
    <w:rsid w:val="00D64C33"/>
    <w:rPr>
      <w:kern w:val="0"/>
      <w14:ligatures w14:val="none"/>
    </w:rPr>
  </w:style>
  <w:style w:type="paragraph" w:customStyle="1" w:styleId="88FCDF20A8614661BBD00E12F11ECA18">
    <w:name w:val="88FCDF20A8614661BBD00E12F11ECA18"/>
    <w:rsid w:val="00D64C33"/>
    <w:rPr>
      <w:kern w:val="0"/>
      <w14:ligatures w14:val="none"/>
    </w:rPr>
  </w:style>
  <w:style w:type="paragraph" w:customStyle="1" w:styleId="F0E66E7F83CC4D58B1DF95487EC003D1">
    <w:name w:val="F0E66E7F83CC4D58B1DF95487EC003D1"/>
    <w:rsid w:val="00D64C33"/>
    <w:rPr>
      <w:kern w:val="0"/>
      <w14:ligatures w14:val="none"/>
    </w:rPr>
  </w:style>
  <w:style w:type="paragraph" w:customStyle="1" w:styleId="7794A162299442578C9502F0B4D8E02C">
    <w:name w:val="7794A162299442578C9502F0B4D8E02C"/>
    <w:rsid w:val="00D64C33"/>
    <w:rPr>
      <w:kern w:val="0"/>
      <w14:ligatures w14:val="none"/>
    </w:rPr>
  </w:style>
  <w:style w:type="paragraph" w:customStyle="1" w:styleId="9E87FC0685DB4CAB88834B3DA1D1D1B7">
    <w:name w:val="9E87FC0685DB4CAB88834B3DA1D1D1B7"/>
    <w:rsid w:val="00D64C33"/>
    <w:rPr>
      <w:kern w:val="0"/>
      <w14:ligatures w14:val="none"/>
    </w:rPr>
  </w:style>
  <w:style w:type="paragraph" w:customStyle="1" w:styleId="E4CE25ABD5E1474689C07A2B9E14EF91">
    <w:name w:val="E4CE25ABD5E1474689C07A2B9E14EF91"/>
    <w:rsid w:val="00D64C33"/>
    <w:rPr>
      <w:kern w:val="0"/>
      <w14:ligatures w14:val="none"/>
    </w:rPr>
  </w:style>
  <w:style w:type="paragraph" w:customStyle="1" w:styleId="5DC8DD8390F64B73BCA517204321B86A">
    <w:name w:val="5DC8DD8390F64B73BCA517204321B86A"/>
    <w:rsid w:val="00D64C33"/>
    <w:rPr>
      <w:kern w:val="0"/>
      <w14:ligatures w14:val="none"/>
    </w:rPr>
  </w:style>
  <w:style w:type="paragraph" w:customStyle="1" w:styleId="A1CC671CA81D47B3A3B2928B25C73C42">
    <w:name w:val="A1CC671CA81D47B3A3B2928B25C73C42"/>
    <w:rsid w:val="00D64C33"/>
    <w:rPr>
      <w:kern w:val="0"/>
      <w14:ligatures w14:val="none"/>
    </w:rPr>
  </w:style>
  <w:style w:type="paragraph" w:customStyle="1" w:styleId="105FE8FA2A9645DFB1956BDB1E3307B1">
    <w:name w:val="105FE8FA2A9645DFB1956BDB1E3307B1"/>
    <w:rsid w:val="00D64C33"/>
    <w:rPr>
      <w:kern w:val="0"/>
      <w14:ligatures w14:val="none"/>
    </w:rPr>
  </w:style>
  <w:style w:type="paragraph" w:customStyle="1" w:styleId="FDBC8D53A5B04F1EB59B159F18486E86">
    <w:name w:val="FDBC8D53A5B04F1EB59B159F18486E86"/>
    <w:rsid w:val="00D64C33"/>
    <w:rPr>
      <w:kern w:val="0"/>
      <w14:ligatures w14:val="none"/>
    </w:rPr>
  </w:style>
  <w:style w:type="paragraph" w:customStyle="1" w:styleId="A6B2F19F85274234A0D75B075E38BB96">
    <w:name w:val="A6B2F19F85274234A0D75B075E38BB96"/>
    <w:rsid w:val="008A714D"/>
    <w:rPr>
      <w:kern w:val="0"/>
      <w14:ligatures w14:val="none"/>
    </w:rPr>
  </w:style>
  <w:style w:type="paragraph" w:customStyle="1" w:styleId="50FC8A2B86EF4B2D92A5213A32B09759">
    <w:name w:val="50FC8A2B86EF4B2D92A5213A32B09759"/>
    <w:rsid w:val="008A714D"/>
    <w:rPr>
      <w:kern w:val="0"/>
      <w14:ligatures w14:val="none"/>
    </w:rPr>
  </w:style>
  <w:style w:type="paragraph" w:customStyle="1" w:styleId="7DBB605B4D2D430F98832E25A0FE9477">
    <w:name w:val="7DBB605B4D2D430F98832E25A0FE9477"/>
    <w:rsid w:val="008A714D"/>
    <w:rPr>
      <w:kern w:val="0"/>
      <w14:ligatures w14:val="none"/>
    </w:rPr>
  </w:style>
  <w:style w:type="paragraph" w:customStyle="1" w:styleId="E337511CC2DC45E4BFD186D3585589F7">
    <w:name w:val="E337511CC2DC45E4BFD186D3585589F7"/>
    <w:rsid w:val="008A714D"/>
    <w:rPr>
      <w:kern w:val="0"/>
      <w14:ligatures w14:val="none"/>
    </w:rPr>
  </w:style>
  <w:style w:type="paragraph" w:customStyle="1" w:styleId="6621ACE4E9D244719262CE8CAFE09AA6">
    <w:name w:val="6621ACE4E9D244719262CE8CAFE09AA6"/>
    <w:rsid w:val="008A714D"/>
    <w:rPr>
      <w:kern w:val="0"/>
      <w14:ligatures w14:val="none"/>
    </w:rPr>
  </w:style>
  <w:style w:type="paragraph" w:customStyle="1" w:styleId="FD9745D731E04C638E386DA993BA0FB7">
    <w:name w:val="FD9745D731E04C638E386DA993BA0FB7"/>
    <w:rsid w:val="008A714D"/>
    <w:rPr>
      <w:kern w:val="0"/>
      <w14:ligatures w14:val="none"/>
    </w:rPr>
  </w:style>
  <w:style w:type="paragraph" w:customStyle="1" w:styleId="683F93B9B816412E8DFC05BA2741AB95">
    <w:name w:val="683F93B9B816412E8DFC05BA2741AB95"/>
    <w:rsid w:val="008A714D"/>
    <w:rPr>
      <w:kern w:val="0"/>
      <w14:ligatures w14:val="none"/>
    </w:rPr>
  </w:style>
  <w:style w:type="paragraph" w:customStyle="1" w:styleId="16DC0C70FF6048DDA17EA7DD83E9DE38">
    <w:name w:val="16DC0C70FF6048DDA17EA7DD83E9DE38"/>
    <w:rsid w:val="008A714D"/>
    <w:rPr>
      <w:kern w:val="0"/>
      <w14:ligatures w14:val="none"/>
    </w:rPr>
  </w:style>
  <w:style w:type="paragraph" w:customStyle="1" w:styleId="DBC601BB37FA49E2960A11C46BBFA5CF">
    <w:name w:val="DBC601BB37FA49E2960A11C46BBFA5CF"/>
    <w:rsid w:val="008A714D"/>
    <w:rPr>
      <w:kern w:val="0"/>
      <w14:ligatures w14:val="none"/>
    </w:rPr>
  </w:style>
  <w:style w:type="paragraph" w:customStyle="1" w:styleId="E3EB987B302F45DB8E71794108020D05">
    <w:name w:val="E3EB987B302F45DB8E71794108020D05"/>
    <w:rsid w:val="008A714D"/>
    <w:rPr>
      <w:kern w:val="0"/>
      <w14:ligatures w14:val="none"/>
    </w:rPr>
  </w:style>
  <w:style w:type="paragraph" w:customStyle="1" w:styleId="8565426AA9294E6593DD821FC8191D0F">
    <w:name w:val="8565426AA9294E6593DD821FC8191D0F"/>
    <w:rsid w:val="008A714D"/>
    <w:rPr>
      <w:kern w:val="0"/>
      <w14:ligatures w14:val="none"/>
    </w:rPr>
  </w:style>
  <w:style w:type="paragraph" w:customStyle="1" w:styleId="AA2A8EF11B2A43A2A4F42AB8D7554C07">
    <w:name w:val="AA2A8EF11B2A43A2A4F42AB8D7554C07"/>
    <w:rsid w:val="008A714D"/>
    <w:rPr>
      <w:kern w:val="0"/>
      <w14:ligatures w14:val="none"/>
    </w:rPr>
  </w:style>
  <w:style w:type="paragraph" w:customStyle="1" w:styleId="84F90C462F45493B888559D6B811AF01">
    <w:name w:val="84F90C462F45493B888559D6B811AF01"/>
    <w:rsid w:val="008A714D"/>
    <w:rPr>
      <w:kern w:val="0"/>
      <w14:ligatures w14:val="none"/>
    </w:rPr>
  </w:style>
  <w:style w:type="paragraph" w:customStyle="1" w:styleId="08C69F064BC24E47969E7259CCF4BE56">
    <w:name w:val="08C69F064BC24E47969E7259CCF4BE56"/>
    <w:rsid w:val="008A714D"/>
    <w:rPr>
      <w:kern w:val="0"/>
      <w14:ligatures w14:val="none"/>
    </w:rPr>
  </w:style>
  <w:style w:type="paragraph" w:customStyle="1" w:styleId="1E5A024A278B41048C0D148125FEF58E">
    <w:name w:val="1E5A024A278B41048C0D148125FEF58E"/>
    <w:rsid w:val="008A714D"/>
    <w:rPr>
      <w:kern w:val="0"/>
      <w14:ligatures w14:val="none"/>
    </w:rPr>
  </w:style>
  <w:style w:type="paragraph" w:customStyle="1" w:styleId="254BD52984EF47429453C6F176B2BA17">
    <w:name w:val="254BD52984EF47429453C6F176B2BA17"/>
    <w:rsid w:val="008A714D"/>
    <w:rPr>
      <w:kern w:val="0"/>
      <w14:ligatures w14:val="none"/>
    </w:rPr>
  </w:style>
  <w:style w:type="paragraph" w:customStyle="1" w:styleId="0F5AF53E4769480DB9134E5E6136D468">
    <w:name w:val="0F5AF53E4769480DB9134E5E6136D468"/>
    <w:rsid w:val="008A714D"/>
    <w:rPr>
      <w:kern w:val="0"/>
      <w14:ligatures w14:val="none"/>
    </w:rPr>
  </w:style>
  <w:style w:type="paragraph" w:customStyle="1" w:styleId="62A90285FA31424CBB6F02CE0D15A0B8">
    <w:name w:val="62A90285FA31424CBB6F02CE0D15A0B8"/>
    <w:rsid w:val="008A714D"/>
    <w:rPr>
      <w:kern w:val="0"/>
      <w14:ligatures w14:val="none"/>
    </w:rPr>
  </w:style>
  <w:style w:type="paragraph" w:customStyle="1" w:styleId="5E242A0C80184BD9BF2A445B427981B9">
    <w:name w:val="5E242A0C80184BD9BF2A445B427981B9"/>
    <w:rsid w:val="008A714D"/>
    <w:rPr>
      <w:kern w:val="0"/>
      <w14:ligatures w14:val="none"/>
    </w:rPr>
  </w:style>
  <w:style w:type="paragraph" w:customStyle="1" w:styleId="AB36E77282B346859A12A8DA4502676A">
    <w:name w:val="AB36E77282B346859A12A8DA4502676A"/>
    <w:rsid w:val="008A714D"/>
    <w:rPr>
      <w:kern w:val="0"/>
      <w14:ligatures w14:val="none"/>
    </w:rPr>
  </w:style>
  <w:style w:type="paragraph" w:customStyle="1" w:styleId="A466BBEA8D0D4C0BBEC4F56CA57E2228">
    <w:name w:val="A466BBEA8D0D4C0BBEC4F56CA57E2228"/>
    <w:rsid w:val="008A714D"/>
    <w:rPr>
      <w:kern w:val="0"/>
      <w14:ligatures w14:val="none"/>
    </w:rPr>
  </w:style>
  <w:style w:type="paragraph" w:customStyle="1" w:styleId="1E54BCA7A78B44B7A9AB416741935BBE">
    <w:name w:val="1E54BCA7A78B44B7A9AB416741935BBE"/>
    <w:rsid w:val="008A714D"/>
    <w:rPr>
      <w:kern w:val="0"/>
      <w14:ligatures w14:val="none"/>
    </w:rPr>
  </w:style>
  <w:style w:type="paragraph" w:customStyle="1" w:styleId="46B7C1CE3E224332B90773CFDD3C86C9">
    <w:name w:val="46B7C1CE3E224332B90773CFDD3C86C9"/>
    <w:rsid w:val="008A714D"/>
    <w:rPr>
      <w:kern w:val="0"/>
      <w14:ligatures w14:val="none"/>
    </w:rPr>
  </w:style>
  <w:style w:type="paragraph" w:customStyle="1" w:styleId="7FA8121C9AF64A32838D7C20BA966C38">
    <w:name w:val="7FA8121C9AF64A32838D7C20BA966C38"/>
    <w:rsid w:val="008A714D"/>
    <w:rPr>
      <w:kern w:val="0"/>
      <w14:ligatures w14:val="none"/>
    </w:rPr>
  </w:style>
  <w:style w:type="paragraph" w:customStyle="1" w:styleId="8AFCD17C474D4A9E8CFC2733C01D0E8F">
    <w:name w:val="8AFCD17C474D4A9E8CFC2733C01D0E8F"/>
    <w:rsid w:val="008A714D"/>
    <w:rPr>
      <w:kern w:val="0"/>
      <w14:ligatures w14:val="none"/>
    </w:rPr>
  </w:style>
  <w:style w:type="paragraph" w:customStyle="1" w:styleId="EB2DE6B620A3491FA5CC6BD089F5EFE3">
    <w:name w:val="EB2DE6B620A3491FA5CC6BD089F5EFE3"/>
    <w:rsid w:val="008A714D"/>
    <w:rPr>
      <w:kern w:val="0"/>
      <w14:ligatures w14:val="none"/>
    </w:rPr>
  </w:style>
  <w:style w:type="paragraph" w:customStyle="1" w:styleId="88F7256F8E324BF3AAEF56196E1CAB6D">
    <w:name w:val="88F7256F8E324BF3AAEF56196E1CAB6D"/>
    <w:rsid w:val="008A714D"/>
    <w:rPr>
      <w:kern w:val="0"/>
      <w14:ligatures w14:val="none"/>
    </w:rPr>
  </w:style>
  <w:style w:type="paragraph" w:customStyle="1" w:styleId="4C275AC214E2425C9EF28252AB58754C">
    <w:name w:val="4C275AC214E2425C9EF28252AB58754C"/>
    <w:rsid w:val="008A714D"/>
    <w:rPr>
      <w:kern w:val="0"/>
      <w14:ligatures w14:val="none"/>
    </w:rPr>
  </w:style>
  <w:style w:type="paragraph" w:customStyle="1" w:styleId="39F44928FAD94BFA8088EB1C23D50749">
    <w:name w:val="39F44928FAD94BFA8088EB1C23D50749"/>
    <w:rsid w:val="008A714D"/>
    <w:rPr>
      <w:kern w:val="0"/>
      <w14:ligatures w14:val="none"/>
    </w:rPr>
  </w:style>
  <w:style w:type="paragraph" w:customStyle="1" w:styleId="61276A097B964109B0E41B390080A75D">
    <w:name w:val="61276A097B964109B0E41B390080A75D"/>
    <w:rsid w:val="008A714D"/>
    <w:rPr>
      <w:kern w:val="0"/>
      <w14:ligatures w14:val="none"/>
    </w:rPr>
  </w:style>
  <w:style w:type="paragraph" w:customStyle="1" w:styleId="8A8B85452E234CC1B118A40D0733690F">
    <w:name w:val="8A8B85452E234CC1B118A40D0733690F"/>
    <w:rsid w:val="008A714D"/>
    <w:rPr>
      <w:kern w:val="0"/>
      <w14:ligatures w14:val="none"/>
    </w:rPr>
  </w:style>
  <w:style w:type="paragraph" w:customStyle="1" w:styleId="F6DE4E2585664307B30815D41C626E46">
    <w:name w:val="F6DE4E2585664307B30815D41C626E46"/>
    <w:rsid w:val="008A714D"/>
    <w:rPr>
      <w:kern w:val="0"/>
      <w14:ligatures w14:val="none"/>
    </w:rPr>
  </w:style>
  <w:style w:type="paragraph" w:customStyle="1" w:styleId="FF8F3397EAC54C1DA0F559231E1AB8E1">
    <w:name w:val="FF8F3397EAC54C1DA0F559231E1AB8E1"/>
    <w:rsid w:val="008A714D"/>
    <w:rPr>
      <w:kern w:val="0"/>
      <w14:ligatures w14:val="none"/>
    </w:rPr>
  </w:style>
  <w:style w:type="paragraph" w:customStyle="1" w:styleId="3216E2D85982459AB13241FB7E38B2C8">
    <w:name w:val="3216E2D85982459AB13241FB7E38B2C8"/>
    <w:rsid w:val="008A714D"/>
    <w:rPr>
      <w:kern w:val="0"/>
      <w14:ligatures w14:val="none"/>
    </w:rPr>
  </w:style>
  <w:style w:type="paragraph" w:customStyle="1" w:styleId="AE251C6116E74E00B5E0A9FD948823DC">
    <w:name w:val="AE251C6116E74E00B5E0A9FD948823DC"/>
    <w:rsid w:val="008A714D"/>
    <w:rPr>
      <w:kern w:val="0"/>
      <w14:ligatures w14:val="none"/>
    </w:rPr>
  </w:style>
  <w:style w:type="paragraph" w:customStyle="1" w:styleId="ABB0C0E081364BE282559204C6002E6F">
    <w:name w:val="ABB0C0E081364BE282559204C6002E6F"/>
    <w:rsid w:val="008A714D"/>
    <w:rPr>
      <w:kern w:val="0"/>
      <w14:ligatures w14:val="none"/>
    </w:rPr>
  </w:style>
  <w:style w:type="paragraph" w:customStyle="1" w:styleId="8942A24F3ED14F77A5688B1454101B3E">
    <w:name w:val="8942A24F3ED14F77A5688B1454101B3E"/>
    <w:rsid w:val="008A714D"/>
    <w:rPr>
      <w:kern w:val="0"/>
      <w14:ligatures w14:val="none"/>
    </w:rPr>
  </w:style>
  <w:style w:type="paragraph" w:customStyle="1" w:styleId="D54A137D7B564906950E7C957530D221">
    <w:name w:val="D54A137D7B564906950E7C957530D221"/>
    <w:rsid w:val="008A714D"/>
    <w:rPr>
      <w:kern w:val="0"/>
      <w14:ligatures w14:val="none"/>
    </w:rPr>
  </w:style>
  <w:style w:type="paragraph" w:customStyle="1" w:styleId="1E5B86AAFB694A068AD56C37E41E7804">
    <w:name w:val="1E5B86AAFB694A068AD56C37E41E7804"/>
    <w:rsid w:val="008A714D"/>
    <w:rPr>
      <w:kern w:val="0"/>
      <w14:ligatures w14:val="none"/>
    </w:rPr>
  </w:style>
  <w:style w:type="paragraph" w:customStyle="1" w:styleId="AF771FB2212F4A76B2510FB9431B82D9">
    <w:name w:val="AF771FB2212F4A76B2510FB9431B82D9"/>
    <w:rsid w:val="008A714D"/>
    <w:rPr>
      <w:kern w:val="0"/>
      <w14:ligatures w14:val="none"/>
    </w:rPr>
  </w:style>
  <w:style w:type="paragraph" w:customStyle="1" w:styleId="B4A3C451670D41EEBC9C46A155B9479B">
    <w:name w:val="B4A3C451670D41EEBC9C46A155B9479B"/>
    <w:rsid w:val="008A714D"/>
    <w:rPr>
      <w:kern w:val="0"/>
      <w14:ligatures w14:val="none"/>
    </w:rPr>
  </w:style>
  <w:style w:type="paragraph" w:customStyle="1" w:styleId="D16CB661E8EB46969DB92A36CA3635FA">
    <w:name w:val="D16CB661E8EB46969DB92A36CA3635FA"/>
    <w:rsid w:val="008A714D"/>
    <w:rPr>
      <w:kern w:val="0"/>
      <w14:ligatures w14:val="none"/>
    </w:rPr>
  </w:style>
  <w:style w:type="paragraph" w:customStyle="1" w:styleId="39710B862E054B7DAD88FB709F3A8F28">
    <w:name w:val="39710B862E054B7DAD88FB709F3A8F28"/>
    <w:rsid w:val="008A714D"/>
    <w:rPr>
      <w:kern w:val="0"/>
      <w14:ligatures w14:val="none"/>
    </w:rPr>
  </w:style>
  <w:style w:type="paragraph" w:customStyle="1" w:styleId="E768BAA92C1140EABDD9429D6D95BD6D">
    <w:name w:val="E768BAA92C1140EABDD9429D6D95BD6D"/>
    <w:rsid w:val="008A714D"/>
    <w:rPr>
      <w:kern w:val="0"/>
      <w14:ligatures w14:val="none"/>
    </w:rPr>
  </w:style>
  <w:style w:type="paragraph" w:customStyle="1" w:styleId="F0F50DA14FFD4955A799FD354B7187DA">
    <w:name w:val="F0F50DA14FFD4955A799FD354B7187DA"/>
    <w:rsid w:val="008A714D"/>
    <w:rPr>
      <w:kern w:val="0"/>
      <w14:ligatures w14:val="none"/>
    </w:rPr>
  </w:style>
  <w:style w:type="paragraph" w:customStyle="1" w:styleId="367429954E4A4F47B3C16D6D847E216F">
    <w:name w:val="367429954E4A4F47B3C16D6D847E216F"/>
    <w:rsid w:val="008A714D"/>
    <w:rPr>
      <w:kern w:val="0"/>
      <w14:ligatures w14:val="none"/>
    </w:rPr>
  </w:style>
  <w:style w:type="paragraph" w:customStyle="1" w:styleId="C83AA54E4B994BE9A411BA31DEF87737">
    <w:name w:val="C83AA54E4B994BE9A411BA31DEF87737"/>
    <w:rsid w:val="008A714D"/>
    <w:rPr>
      <w:kern w:val="0"/>
      <w14:ligatures w14:val="none"/>
    </w:rPr>
  </w:style>
  <w:style w:type="paragraph" w:customStyle="1" w:styleId="E220F5C51520479D88B1A4C0CB942EF3">
    <w:name w:val="E220F5C51520479D88B1A4C0CB942EF3"/>
    <w:rsid w:val="008A714D"/>
    <w:rPr>
      <w:kern w:val="0"/>
      <w14:ligatures w14:val="none"/>
    </w:rPr>
  </w:style>
  <w:style w:type="paragraph" w:customStyle="1" w:styleId="14DFBC65F68E4DF3B09EF2050241C157">
    <w:name w:val="14DFBC65F68E4DF3B09EF2050241C157"/>
    <w:rsid w:val="008A714D"/>
    <w:rPr>
      <w:kern w:val="0"/>
      <w14:ligatures w14:val="none"/>
    </w:rPr>
  </w:style>
  <w:style w:type="paragraph" w:customStyle="1" w:styleId="9727E959E0D346EBAB1E4FDA695B2163">
    <w:name w:val="9727E959E0D346EBAB1E4FDA695B2163"/>
    <w:rsid w:val="008A714D"/>
    <w:rPr>
      <w:kern w:val="0"/>
      <w14:ligatures w14:val="none"/>
    </w:rPr>
  </w:style>
  <w:style w:type="paragraph" w:customStyle="1" w:styleId="437E0B15760D475AAE6653CFE49508D1">
    <w:name w:val="437E0B15760D475AAE6653CFE49508D1"/>
    <w:rsid w:val="008A714D"/>
    <w:rPr>
      <w:kern w:val="0"/>
      <w14:ligatures w14:val="none"/>
    </w:rPr>
  </w:style>
  <w:style w:type="paragraph" w:customStyle="1" w:styleId="4B6D445183664044975FA30BBDA729FF">
    <w:name w:val="4B6D445183664044975FA30BBDA729FF"/>
    <w:rsid w:val="008A714D"/>
    <w:rPr>
      <w:kern w:val="0"/>
      <w14:ligatures w14:val="none"/>
    </w:rPr>
  </w:style>
  <w:style w:type="paragraph" w:customStyle="1" w:styleId="C08D536A94DF45A38A634AADCC188949">
    <w:name w:val="C08D536A94DF45A38A634AADCC188949"/>
    <w:rsid w:val="008A714D"/>
    <w:rPr>
      <w:kern w:val="0"/>
      <w14:ligatures w14:val="none"/>
    </w:rPr>
  </w:style>
  <w:style w:type="paragraph" w:customStyle="1" w:styleId="990DBF0E3EFA42648AAC1CABB6C1C817">
    <w:name w:val="990DBF0E3EFA42648AAC1CABB6C1C817"/>
    <w:rsid w:val="008A714D"/>
    <w:rPr>
      <w:kern w:val="0"/>
      <w14:ligatures w14:val="none"/>
    </w:rPr>
  </w:style>
  <w:style w:type="paragraph" w:customStyle="1" w:styleId="9B7D28FFDF724F038FE1AE5B413971FD">
    <w:name w:val="9B7D28FFDF724F038FE1AE5B413971FD"/>
    <w:rsid w:val="008A714D"/>
    <w:rPr>
      <w:kern w:val="0"/>
      <w14:ligatures w14:val="none"/>
    </w:rPr>
  </w:style>
  <w:style w:type="paragraph" w:customStyle="1" w:styleId="DABF12FD819140BD9FC60D9CF0A1B9EF">
    <w:name w:val="DABF12FD819140BD9FC60D9CF0A1B9EF"/>
    <w:rsid w:val="008A714D"/>
    <w:rPr>
      <w:kern w:val="0"/>
      <w14:ligatures w14:val="none"/>
    </w:rPr>
  </w:style>
  <w:style w:type="paragraph" w:customStyle="1" w:styleId="3AAAB6FD9FA8488C97B29409C9B47ABD">
    <w:name w:val="3AAAB6FD9FA8488C97B29409C9B47ABD"/>
    <w:rsid w:val="008A714D"/>
    <w:rPr>
      <w:kern w:val="0"/>
      <w14:ligatures w14:val="none"/>
    </w:rPr>
  </w:style>
  <w:style w:type="paragraph" w:customStyle="1" w:styleId="E51B887D0CBE413581E7DE39FF23AB3C">
    <w:name w:val="E51B887D0CBE413581E7DE39FF23AB3C"/>
    <w:rsid w:val="008A714D"/>
    <w:rPr>
      <w:kern w:val="0"/>
      <w14:ligatures w14:val="none"/>
    </w:rPr>
  </w:style>
  <w:style w:type="paragraph" w:customStyle="1" w:styleId="206F3237345740FBB91256781BD388B3">
    <w:name w:val="206F3237345740FBB91256781BD388B3"/>
    <w:rsid w:val="008A714D"/>
    <w:rPr>
      <w:kern w:val="0"/>
      <w14:ligatures w14:val="none"/>
    </w:rPr>
  </w:style>
  <w:style w:type="paragraph" w:customStyle="1" w:styleId="AE2092C02DA548B9834A852F33BE1559">
    <w:name w:val="AE2092C02DA548B9834A852F33BE1559"/>
    <w:rsid w:val="008A714D"/>
    <w:rPr>
      <w:kern w:val="0"/>
      <w14:ligatures w14:val="none"/>
    </w:rPr>
  </w:style>
  <w:style w:type="paragraph" w:customStyle="1" w:styleId="EAB41F9C005444039138F8F4A4D13D0B">
    <w:name w:val="EAB41F9C005444039138F8F4A4D13D0B"/>
    <w:rsid w:val="008A714D"/>
    <w:rPr>
      <w:kern w:val="0"/>
      <w14:ligatures w14:val="none"/>
    </w:rPr>
  </w:style>
  <w:style w:type="paragraph" w:customStyle="1" w:styleId="44719955398B456A93755577A3666E3B">
    <w:name w:val="44719955398B456A93755577A3666E3B"/>
    <w:rsid w:val="008A714D"/>
    <w:rPr>
      <w:kern w:val="0"/>
      <w14:ligatures w14:val="none"/>
    </w:rPr>
  </w:style>
  <w:style w:type="paragraph" w:customStyle="1" w:styleId="A2A88ECF3E04486491D2576A9AF9C953">
    <w:name w:val="A2A88ECF3E04486491D2576A9AF9C953"/>
    <w:rsid w:val="008A714D"/>
    <w:rPr>
      <w:kern w:val="0"/>
      <w14:ligatures w14:val="none"/>
    </w:rPr>
  </w:style>
  <w:style w:type="paragraph" w:customStyle="1" w:styleId="DAE07D4DC3FB41A789ACC3EBB188EF71">
    <w:name w:val="DAE07D4DC3FB41A789ACC3EBB188EF71"/>
    <w:rsid w:val="0093667B"/>
    <w:rPr>
      <w:kern w:val="0"/>
      <w14:ligatures w14:val="none"/>
    </w:rPr>
  </w:style>
  <w:style w:type="paragraph" w:customStyle="1" w:styleId="42607F96BE9641D6A75D0939EAF44FF9">
    <w:name w:val="42607F96BE9641D6A75D0939EAF44FF9"/>
    <w:rsid w:val="00FF1674"/>
    <w:rPr>
      <w:kern w:val="0"/>
      <w14:ligatures w14:val="none"/>
    </w:rPr>
  </w:style>
  <w:style w:type="paragraph" w:customStyle="1" w:styleId="7BE283DBD5DC4CFCAC8FAC80989E6C6D">
    <w:name w:val="7BE283DBD5DC4CFCAC8FAC80989E6C6D"/>
    <w:rsid w:val="00FF1674"/>
    <w:rPr>
      <w:kern w:val="0"/>
      <w14:ligatures w14:val="none"/>
    </w:rPr>
  </w:style>
  <w:style w:type="paragraph" w:customStyle="1" w:styleId="52BA349ACB9B41E3BCEF519DDD7BF23E">
    <w:name w:val="52BA349ACB9B41E3BCEF519DDD7BF23E"/>
    <w:rsid w:val="00FF1674"/>
    <w:rPr>
      <w:kern w:val="0"/>
      <w14:ligatures w14:val="none"/>
    </w:rPr>
  </w:style>
  <w:style w:type="paragraph" w:customStyle="1" w:styleId="93743B0D64D9461DAE4A0953AE03CA33">
    <w:name w:val="93743B0D64D9461DAE4A0953AE03CA33"/>
    <w:rsid w:val="00FF1674"/>
    <w:rPr>
      <w:kern w:val="0"/>
      <w14:ligatures w14:val="none"/>
    </w:rPr>
  </w:style>
  <w:style w:type="paragraph" w:customStyle="1" w:styleId="DCC095E1DD06487183D6912D536A5057">
    <w:name w:val="DCC095E1DD06487183D6912D536A5057"/>
    <w:rsid w:val="00FF1674"/>
    <w:rPr>
      <w:kern w:val="0"/>
      <w14:ligatures w14:val="none"/>
    </w:rPr>
  </w:style>
  <w:style w:type="paragraph" w:customStyle="1" w:styleId="6868C3A77CC348DE8CF99E70DDBB57E0">
    <w:name w:val="6868C3A77CC348DE8CF99E70DDBB57E0"/>
    <w:rsid w:val="00FF1674"/>
    <w:rPr>
      <w:kern w:val="0"/>
      <w14:ligatures w14:val="none"/>
    </w:rPr>
  </w:style>
  <w:style w:type="paragraph" w:customStyle="1" w:styleId="C5BADF5F12E54897AE9D4F33F115AA8C">
    <w:name w:val="C5BADF5F12E54897AE9D4F33F115AA8C"/>
    <w:rsid w:val="00FF1674"/>
    <w:rPr>
      <w:kern w:val="0"/>
      <w14:ligatures w14:val="none"/>
    </w:rPr>
  </w:style>
  <w:style w:type="paragraph" w:customStyle="1" w:styleId="4C6E1ABA8BED4CA792E18D19E8D0855D">
    <w:name w:val="4C6E1ABA8BED4CA792E18D19E8D0855D"/>
    <w:rsid w:val="00FF1674"/>
    <w:rPr>
      <w:kern w:val="0"/>
      <w14:ligatures w14:val="none"/>
    </w:rPr>
  </w:style>
  <w:style w:type="paragraph" w:customStyle="1" w:styleId="5BFCB418E44A4348B1C38549DFEB8EAF">
    <w:name w:val="5BFCB418E44A4348B1C38549DFEB8EAF"/>
    <w:rsid w:val="00FF1674"/>
    <w:rPr>
      <w:kern w:val="0"/>
      <w14:ligatures w14:val="none"/>
    </w:rPr>
  </w:style>
  <w:style w:type="paragraph" w:customStyle="1" w:styleId="A299BC1F748F45CD9205F51A61D1B81B">
    <w:name w:val="A299BC1F748F45CD9205F51A61D1B81B"/>
    <w:rsid w:val="00FF1674"/>
    <w:rPr>
      <w:kern w:val="0"/>
      <w14:ligatures w14:val="none"/>
    </w:rPr>
  </w:style>
  <w:style w:type="paragraph" w:customStyle="1" w:styleId="36720EBDFDFF4D0190F3DF5476D47E7D">
    <w:name w:val="36720EBDFDFF4D0190F3DF5476D47E7D"/>
    <w:rsid w:val="00FF1674"/>
    <w:rPr>
      <w:kern w:val="0"/>
      <w14:ligatures w14:val="none"/>
    </w:rPr>
  </w:style>
  <w:style w:type="paragraph" w:customStyle="1" w:styleId="74D2207EE1164E15BEFDEFCEBD22EE0B">
    <w:name w:val="74D2207EE1164E15BEFDEFCEBD22EE0B"/>
    <w:rsid w:val="00FF1674"/>
    <w:rPr>
      <w:kern w:val="0"/>
      <w14:ligatures w14:val="none"/>
    </w:rPr>
  </w:style>
  <w:style w:type="paragraph" w:customStyle="1" w:styleId="0F30D15008BE4DBABD09B998E8045652">
    <w:name w:val="0F30D15008BE4DBABD09B998E8045652"/>
    <w:rsid w:val="00FF1674"/>
    <w:rPr>
      <w:kern w:val="0"/>
      <w14:ligatures w14:val="none"/>
    </w:rPr>
  </w:style>
  <w:style w:type="paragraph" w:customStyle="1" w:styleId="E89EFA17328042A0BD62411E75FC49B7">
    <w:name w:val="E89EFA17328042A0BD62411E75FC49B7"/>
    <w:rsid w:val="00FF1674"/>
    <w:rPr>
      <w:kern w:val="0"/>
      <w14:ligatures w14:val="none"/>
    </w:rPr>
  </w:style>
  <w:style w:type="paragraph" w:customStyle="1" w:styleId="1725E314271646C9BAAC4A6C008BD9C7">
    <w:name w:val="1725E314271646C9BAAC4A6C008BD9C7"/>
    <w:rsid w:val="00FF1674"/>
    <w:rPr>
      <w:kern w:val="0"/>
      <w14:ligatures w14:val="none"/>
    </w:rPr>
  </w:style>
  <w:style w:type="paragraph" w:customStyle="1" w:styleId="14E3BDCC0A0E4FA1A853701CD4E82CD6">
    <w:name w:val="14E3BDCC0A0E4FA1A853701CD4E82CD6"/>
    <w:rsid w:val="00FF1674"/>
    <w:rPr>
      <w:kern w:val="0"/>
      <w14:ligatures w14:val="none"/>
    </w:rPr>
  </w:style>
  <w:style w:type="paragraph" w:customStyle="1" w:styleId="E5F0DD60B3C64A38927B0854397206B6">
    <w:name w:val="E5F0DD60B3C64A38927B0854397206B6"/>
    <w:rsid w:val="00FF1674"/>
    <w:rPr>
      <w:kern w:val="0"/>
      <w14:ligatures w14:val="none"/>
    </w:rPr>
  </w:style>
  <w:style w:type="paragraph" w:customStyle="1" w:styleId="5F881E20543549B6967CB7B2BE148B8E">
    <w:name w:val="5F881E20543549B6967CB7B2BE148B8E"/>
    <w:rsid w:val="00FF1674"/>
    <w:rPr>
      <w:kern w:val="0"/>
      <w14:ligatures w14:val="none"/>
    </w:rPr>
  </w:style>
  <w:style w:type="paragraph" w:customStyle="1" w:styleId="4B42354EDF834F9D8518470727A5B3BD">
    <w:name w:val="4B42354EDF834F9D8518470727A5B3BD"/>
    <w:rsid w:val="00FF1674"/>
    <w:rPr>
      <w:kern w:val="0"/>
      <w14:ligatures w14:val="none"/>
    </w:rPr>
  </w:style>
  <w:style w:type="paragraph" w:customStyle="1" w:styleId="D9C4F4581F964836A6120EFB1F605FE4">
    <w:name w:val="D9C4F4581F964836A6120EFB1F605FE4"/>
    <w:rsid w:val="00FF1674"/>
    <w:rPr>
      <w:kern w:val="0"/>
      <w14:ligatures w14:val="none"/>
    </w:rPr>
  </w:style>
  <w:style w:type="paragraph" w:customStyle="1" w:styleId="A950890616984EAB8BF32669C46691E1">
    <w:name w:val="A950890616984EAB8BF32669C46691E1"/>
    <w:rsid w:val="00FF1674"/>
    <w:rPr>
      <w:kern w:val="0"/>
      <w14:ligatures w14:val="none"/>
    </w:rPr>
  </w:style>
  <w:style w:type="paragraph" w:customStyle="1" w:styleId="AA8D78054F7A4D4C8CF8CDD7528802A7">
    <w:name w:val="AA8D78054F7A4D4C8CF8CDD7528802A7"/>
    <w:rsid w:val="00FF1674"/>
    <w:rPr>
      <w:kern w:val="0"/>
      <w14:ligatures w14:val="none"/>
    </w:rPr>
  </w:style>
  <w:style w:type="paragraph" w:customStyle="1" w:styleId="F227FA6C41BA4B00970F45A080E112F6">
    <w:name w:val="F227FA6C41BA4B00970F45A080E112F6"/>
    <w:rsid w:val="00FF1674"/>
    <w:rPr>
      <w:kern w:val="0"/>
      <w14:ligatures w14:val="none"/>
    </w:rPr>
  </w:style>
  <w:style w:type="paragraph" w:customStyle="1" w:styleId="7F9D89AE06684CA5B6067C755AD9DFBC">
    <w:name w:val="7F9D89AE06684CA5B6067C755AD9DFBC"/>
    <w:rsid w:val="00FF1674"/>
    <w:rPr>
      <w:kern w:val="0"/>
      <w14:ligatures w14:val="none"/>
    </w:rPr>
  </w:style>
  <w:style w:type="paragraph" w:customStyle="1" w:styleId="72F6693A1F324E77B62473F34BB4F38E">
    <w:name w:val="72F6693A1F324E77B62473F34BB4F38E"/>
    <w:rsid w:val="00FF1674"/>
    <w:rPr>
      <w:kern w:val="0"/>
      <w14:ligatures w14:val="none"/>
    </w:rPr>
  </w:style>
  <w:style w:type="paragraph" w:customStyle="1" w:styleId="122229CDDCFA4F40ABB332CAE11C238D">
    <w:name w:val="122229CDDCFA4F40ABB332CAE11C238D"/>
    <w:rsid w:val="00FF1674"/>
    <w:rPr>
      <w:kern w:val="0"/>
      <w14:ligatures w14:val="none"/>
    </w:rPr>
  </w:style>
  <w:style w:type="paragraph" w:customStyle="1" w:styleId="D4B64232CFC64A7B8C2A427F25233070">
    <w:name w:val="D4B64232CFC64A7B8C2A427F25233070"/>
    <w:rsid w:val="00FF1674"/>
    <w:rPr>
      <w:kern w:val="0"/>
      <w14:ligatures w14:val="none"/>
    </w:rPr>
  </w:style>
  <w:style w:type="paragraph" w:customStyle="1" w:styleId="6739EA76EF2B4887B1E65360EA0BC44C">
    <w:name w:val="6739EA76EF2B4887B1E65360EA0BC44C"/>
    <w:rsid w:val="00FF1674"/>
    <w:rPr>
      <w:kern w:val="0"/>
      <w14:ligatures w14:val="none"/>
    </w:rPr>
  </w:style>
  <w:style w:type="paragraph" w:customStyle="1" w:styleId="7D7B543363A346AD8EBA2C636A49ADB5">
    <w:name w:val="7D7B543363A346AD8EBA2C636A49ADB5"/>
    <w:rsid w:val="00FF1674"/>
    <w:rPr>
      <w:kern w:val="0"/>
      <w14:ligatures w14:val="none"/>
    </w:rPr>
  </w:style>
  <w:style w:type="paragraph" w:customStyle="1" w:styleId="70F1E504AA9D4BBD862C5F3E3A93201C">
    <w:name w:val="70F1E504AA9D4BBD862C5F3E3A93201C"/>
    <w:rsid w:val="00FF1674"/>
    <w:rPr>
      <w:kern w:val="0"/>
      <w14:ligatures w14:val="none"/>
    </w:rPr>
  </w:style>
  <w:style w:type="paragraph" w:customStyle="1" w:styleId="B2F68F1174DF4101A8418D68B8A0AB89">
    <w:name w:val="B2F68F1174DF4101A8418D68B8A0AB89"/>
    <w:rsid w:val="00FF1674"/>
    <w:rPr>
      <w:kern w:val="0"/>
      <w14:ligatures w14:val="none"/>
    </w:rPr>
  </w:style>
  <w:style w:type="paragraph" w:customStyle="1" w:styleId="491B0C65156647BD9E7A703CB70F931E">
    <w:name w:val="491B0C65156647BD9E7A703CB70F931E"/>
    <w:rsid w:val="00FF1674"/>
    <w:rPr>
      <w:kern w:val="0"/>
      <w14:ligatures w14:val="none"/>
    </w:rPr>
  </w:style>
  <w:style w:type="paragraph" w:customStyle="1" w:styleId="4B1321719D964226AFD95B13FD9EE5E8">
    <w:name w:val="4B1321719D964226AFD95B13FD9EE5E8"/>
    <w:rsid w:val="00FF1674"/>
    <w:rPr>
      <w:kern w:val="0"/>
      <w14:ligatures w14:val="none"/>
    </w:rPr>
  </w:style>
  <w:style w:type="paragraph" w:customStyle="1" w:styleId="D31E2491FC044680B9A95FDEA8AF2C7A">
    <w:name w:val="D31E2491FC044680B9A95FDEA8AF2C7A"/>
    <w:rsid w:val="00FF1674"/>
    <w:rPr>
      <w:kern w:val="0"/>
      <w14:ligatures w14:val="none"/>
    </w:rPr>
  </w:style>
  <w:style w:type="paragraph" w:customStyle="1" w:styleId="E5F342EB223941719C888579B69291D2">
    <w:name w:val="E5F342EB223941719C888579B69291D2"/>
    <w:rsid w:val="00FF1674"/>
    <w:rPr>
      <w:kern w:val="0"/>
      <w14:ligatures w14:val="none"/>
    </w:rPr>
  </w:style>
  <w:style w:type="paragraph" w:customStyle="1" w:styleId="AEDA34C016554B9C9EC28A7ED955A14F">
    <w:name w:val="AEDA34C016554B9C9EC28A7ED955A14F"/>
    <w:rsid w:val="00FF1674"/>
    <w:rPr>
      <w:kern w:val="0"/>
      <w14:ligatures w14:val="none"/>
    </w:rPr>
  </w:style>
  <w:style w:type="paragraph" w:customStyle="1" w:styleId="C35C48B693A741EF902D9D3F83812A09">
    <w:name w:val="C35C48B693A741EF902D9D3F83812A09"/>
    <w:rsid w:val="00FF1674"/>
    <w:rPr>
      <w:kern w:val="0"/>
      <w14:ligatures w14:val="none"/>
    </w:rPr>
  </w:style>
  <w:style w:type="paragraph" w:customStyle="1" w:styleId="57262388BFCA439196914971987FBD16">
    <w:name w:val="57262388BFCA439196914971987FBD16"/>
    <w:rsid w:val="00FF1674"/>
    <w:rPr>
      <w:kern w:val="0"/>
      <w14:ligatures w14:val="none"/>
    </w:rPr>
  </w:style>
  <w:style w:type="paragraph" w:customStyle="1" w:styleId="D5E33B08CD9E46DBB805FCC3B88A33DF">
    <w:name w:val="D5E33B08CD9E46DBB805FCC3B88A33DF"/>
    <w:rsid w:val="00FF1674"/>
    <w:rPr>
      <w:kern w:val="0"/>
      <w14:ligatures w14:val="none"/>
    </w:rPr>
  </w:style>
  <w:style w:type="paragraph" w:customStyle="1" w:styleId="4F8961FE80D348318781E9CF4123FB57">
    <w:name w:val="4F8961FE80D348318781E9CF4123FB57"/>
    <w:rsid w:val="00FF1674"/>
    <w:rPr>
      <w:kern w:val="0"/>
      <w14:ligatures w14:val="none"/>
    </w:rPr>
  </w:style>
  <w:style w:type="paragraph" w:customStyle="1" w:styleId="2AC3BBE32DC648A687B521FA7F2FF2D4">
    <w:name w:val="2AC3BBE32DC648A687B521FA7F2FF2D4"/>
    <w:rsid w:val="00FF1674"/>
    <w:rPr>
      <w:kern w:val="0"/>
      <w14:ligatures w14:val="none"/>
    </w:rPr>
  </w:style>
  <w:style w:type="paragraph" w:customStyle="1" w:styleId="C0C7860997764CFDAB937551AE4C01FB">
    <w:name w:val="C0C7860997764CFDAB937551AE4C01FB"/>
    <w:rsid w:val="00FF1674"/>
    <w:rPr>
      <w:kern w:val="0"/>
      <w14:ligatures w14:val="none"/>
    </w:rPr>
  </w:style>
  <w:style w:type="paragraph" w:customStyle="1" w:styleId="3CE25FCADC3A4AA59F69DCB0319B8C83">
    <w:name w:val="3CE25FCADC3A4AA59F69DCB0319B8C83"/>
    <w:rsid w:val="00FF1674"/>
    <w:rPr>
      <w:kern w:val="0"/>
      <w14:ligatures w14:val="none"/>
    </w:rPr>
  </w:style>
  <w:style w:type="paragraph" w:customStyle="1" w:styleId="14ACC0C7D82B42A1A4C0ADE8E897E392">
    <w:name w:val="14ACC0C7D82B42A1A4C0ADE8E897E392"/>
    <w:rsid w:val="00FF1674"/>
    <w:rPr>
      <w:kern w:val="0"/>
      <w14:ligatures w14:val="none"/>
    </w:rPr>
  </w:style>
  <w:style w:type="paragraph" w:customStyle="1" w:styleId="3391209754B1462799267AF68CD25AEB">
    <w:name w:val="3391209754B1462799267AF68CD25AEB"/>
    <w:rsid w:val="00FF1674"/>
    <w:rPr>
      <w:kern w:val="0"/>
      <w14:ligatures w14:val="none"/>
    </w:rPr>
  </w:style>
  <w:style w:type="paragraph" w:customStyle="1" w:styleId="A727796BE25C4B1D91DDDE462CECB760">
    <w:name w:val="A727796BE25C4B1D91DDDE462CECB760"/>
    <w:rsid w:val="00FF1674"/>
    <w:rPr>
      <w:kern w:val="0"/>
      <w14:ligatures w14:val="none"/>
    </w:rPr>
  </w:style>
  <w:style w:type="paragraph" w:customStyle="1" w:styleId="E328D0AE16384A27A5D3989E960A96A1">
    <w:name w:val="E328D0AE16384A27A5D3989E960A96A1"/>
    <w:rsid w:val="00FF1674"/>
    <w:rPr>
      <w:kern w:val="0"/>
      <w14:ligatures w14:val="none"/>
    </w:rPr>
  </w:style>
  <w:style w:type="paragraph" w:customStyle="1" w:styleId="F856CABF1B7140A7B3DB5195E3B37654">
    <w:name w:val="F856CABF1B7140A7B3DB5195E3B37654"/>
    <w:rsid w:val="00FF1674"/>
    <w:rPr>
      <w:kern w:val="0"/>
      <w14:ligatures w14:val="none"/>
    </w:rPr>
  </w:style>
  <w:style w:type="paragraph" w:customStyle="1" w:styleId="4E93C9F298CB44CB9306A4F19FDFB04B">
    <w:name w:val="4E93C9F298CB44CB9306A4F19FDFB04B"/>
    <w:rsid w:val="00FF1674"/>
    <w:rPr>
      <w:kern w:val="0"/>
      <w14:ligatures w14:val="none"/>
    </w:rPr>
  </w:style>
  <w:style w:type="paragraph" w:customStyle="1" w:styleId="EA1AAA1C9FF54F8BB8976F2756FD7C21">
    <w:name w:val="EA1AAA1C9FF54F8BB8976F2756FD7C21"/>
    <w:rsid w:val="00FF1674"/>
    <w:rPr>
      <w:kern w:val="0"/>
      <w14:ligatures w14:val="none"/>
    </w:rPr>
  </w:style>
  <w:style w:type="paragraph" w:customStyle="1" w:styleId="75BC5067ADEC4A3EA52E60346BBA635C">
    <w:name w:val="75BC5067ADEC4A3EA52E60346BBA635C"/>
    <w:rsid w:val="00FF1674"/>
    <w:rPr>
      <w:kern w:val="0"/>
      <w14:ligatures w14:val="none"/>
    </w:rPr>
  </w:style>
  <w:style w:type="paragraph" w:customStyle="1" w:styleId="091A59C9B3024FF994661D71D4B19F52">
    <w:name w:val="091A59C9B3024FF994661D71D4B19F52"/>
    <w:rsid w:val="00FF1674"/>
    <w:rPr>
      <w:kern w:val="0"/>
      <w14:ligatures w14:val="none"/>
    </w:rPr>
  </w:style>
  <w:style w:type="paragraph" w:customStyle="1" w:styleId="BB4F9DACE7CE4937AAB3CEFF13335DA6">
    <w:name w:val="BB4F9DACE7CE4937AAB3CEFF13335DA6"/>
    <w:rsid w:val="00FF1674"/>
    <w:rPr>
      <w:kern w:val="0"/>
      <w14:ligatures w14:val="none"/>
    </w:rPr>
  </w:style>
  <w:style w:type="paragraph" w:customStyle="1" w:styleId="F97B2EB0DF594F94B90E44BFD851BEA1">
    <w:name w:val="F97B2EB0DF594F94B90E44BFD851BEA1"/>
    <w:rsid w:val="00FF1674"/>
    <w:rPr>
      <w:kern w:val="0"/>
      <w14:ligatures w14:val="none"/>
    </w:rPr>
  </w:style>
  <w:style w:type="paragraph" w:customStyle="1" w:styleId="9F90F7CDF9FF43E49DDD5D1DDACC0E49">
    <w:name w:val="9F90F7CDF9FF43E49DDD5D1DDACC0E49"/>
    <w:rsid w:val="00FF1674"/>
    <w:rPr>
      <w:kern w:val="0"/>
      <w14:ligatures w14:val="none"/>
    </w:rPr>
  </w:style>
  <w:style w:type="paragraph" w:customStyle="1" w:styleId="0D0359A9922F4B8DB2F99D9BB770F596">
    <w:name w:val="0D0359A9922F4B8DB2F99D9BB770F596"/>
    <w:rsid w:val="00FF1674"/>
    <w:rPr>
      <w:kern w:val="0"/>
      <w14:ligatures w14:val="none"/>
    </w:rPr>
  </w:style>
  <w:style w:type="paragraph" w:customStyle="1" w:styleId="E8C5E263875346E68FCE9FF82F288FA4">
    <w:name w:val="E8C5E263875346E68FCE9FF82F288FA4"/>
    <w:rsid w:val="00FF1674"/>
    <w:rPr>
      <w:kern w:val="0"/>
      <w14:ligatures w14:val="none"/>
    </w:rPr>
  </w:style>
  <w:style w:type="paragraph" w:customStyle="1" w:styleId="C3A59191A4584FC9917CBCF8E27035CB">
    <w:name w:val="C3A59191A4584FC9917CBCF8E27035CB"/>
    <w:rsid w:val="00FF1674"/>
    <w:rPr>
      <w:kern w:val="0"/>
      <w14:ligatures w14:val="none"/>
    </w:rPr>
  </w:style>
  <w:style w:type="paragraph" w:customStyle="1" w:styleId="52C82E69F6114A11B3EB161B704CA274">
    <w:name w:val="52C82E69F6114A11B3EB161B704CA274"/>
    <w:rsid w:val="00FF1674"/>
    <w:rPr>
      <w:kern w:val="0"/>
      <w14:ligatures w14:val="none"/>
    </w:rPr>
  </w:style>
  <w:style w:type="paragraph" w:customStyle="1" w:styleId="0DC848A4C5E9491EA55DA0E8C5CC01BA">
    <w:name w:val="0DC848A4C5E9491EA55DA0E8C5CC01BA"/>
    <w:rsid w:val="00FF1674"/>
    <w:rPr>
      <w:kern w:val="0"/>
      <w14:ligatures w14:val="none"/>
    </w:rPr>
  </w:style>
  <w:style w:type="paragraph" w:customStyle="1" w:styleId="3B1E504DFDAA4DB28504F64DB6847F86">
    <w:name w:val="3B1E504DFDAA4DB28504F64DB6847F86"/>
    <w:rsid w:val="00FF1674"/>
    <w:rPr>
      <w:kern w:val="0"/>
      <w14:ligatures w14:val="none"/>
    </w:rPr>
  </w:style>
  <w:style w:type="paragraph" w:customStyle="1" w:styleId="57610E2ABB42498F9E7CB8B0E9237B4B">
    <w:name w:val="57610E2ABB42498F9E7CB8B0E9237B4B"/>
    <w:rsid w:val="00FF1674"/>
    <w:rPr>
      <w:kern w:val="0"/>
      <w14:ligatures w14:val="none"/>
    </w:rPr>
  </w:style>
  <w:style w:type="paragraph" w:customStyle="1" w:styleId="B3F510FF8FA54AC6A564F63A336CBC0D">
    <w:name w:val="B3F510FF8FA54AC6A564F63A336CBC0D"/>
    <w:rsid w:val="00FF1674"/>
    <w:rPr>
      <w:kern w:val="0"/>
      <w14:ligatures w14:val="none"/>
    </w:rPr>
  </w:style>
  <w:style w:type="paragraph" w:customStyle="1" w:styleId="47030A8ABE0947B8A6C3AF11FF6F9291">
    <w:name w:val="47030A8ABE0947B8A6C3AF11FF6F9291"/>
    <w:rsid w:val="00FF1674"/>
    <w:rPr>
      <w:kern w:val="0"/>
      <w14:ligatures w14:val="none"/>
    </w:rPr>
  </w:style>
  <w:style w:type="paragraph" w:customStyle="1" w:styleId="63181D801A8746B980957F27D75B541B">
    <w:name w:val="63181D801A8746B980957F27D75B541B"/>
    <w:rsid w:val="00FF1674"/>
    <w:rPr>
      <w:kern w:val="0"/>
      <w14:ligatures w14:val="none"/>
    </w:rPr>
  </w:style>
  <w:style w:type="paragraph" w:customStyle="1" w:styleId="7F8E49691A7343A3BA5AA28EBB69F5AF">
    <w:name w:val="7F8E49691A7343A3BA5AA28EBB69F5AF"/>
    <w:rsid w:val="00FF1674"/>
    <w:rPr>
      <w:kern w:val="0"/>
      <w14:ligatures w14:val="none"/>
    </w:rPr>
  </w:style>
  <w:style w:type="paragraph" w:customStyle="1" w:styleId="49FF115A8C844C90AE86C91FBD641035">
    <w:name w:val="49FF115A8C844C90AE86C91FBD641035"/>
    <w:rsid w:val="00FF1674"/>
    <w:rPr>
      <w:kern w:val="0"/>
      <w14:ligatures w14:val="none"/>
    </w:rPr>
  </w:style>
  <w:style w:type="paragraph" w:customStyle="1" w:styleId="30F037CD045145368EC3181F18B9EA23">
    <w:name w:val="30F037CD045145368EC3181F18B9EA23"/>
    <w:rsid w:val="00FF1674"/>
    <w:rPr>
      <w:kern w:val="0"/>
      <w14:ligatures w14:val="none"/>
    </w:rPr>
  </w:style>
  <w:style w:type="paragraph" w:customStyle="1" w:styleId="653467F032D944AB90F61FA52B3B02F5">
    <w:name w:val="653467F032D944AB90F61FA52B3B02F5"/>
    <w:rsid w:val="00FF1674"/>
    <w:rPr>
      <w:kern w:val="0"/>
      <w14:ligatures w14:val="none"/>
    </w:rPr>
  </w:style>
  <w:style w:type="paragraph" w:customStyle="1" w:styleId="EDB85108B8AE4967821B80C180C1E503">
    <w:name w:val="EDB85108B8AE4967821B80C180C1E503"/>
    <w:rsid w:val="00FF1674"/>
    <w:rPr>
      <w:kern w:val="0"/>
      <w14:ligatures w14:val="none"/>
    </w:rPr>
  </w:style>
  <w:style w:type="paragraph" w:customStyle="1" w:styleId="F2863358CA4F4E73A8A4328ADD23749B">
    <w:name w:val="F2863358CA4F4E73A8A4328ADD23749B"/>
    <w:rsid w:val="00FF1674"/>
    <w:rPr>
      <w:kern w:val="0"/>
      <w14:ligatures w14:val="none"/>
    </w:rPr>
  </w:style>
  <w:style w:type="paragraph" w:customStyle="1" w:styleId="69FDEF52AB19475591B1C5806E9F3759">
    <w:name w:val="69FDEF52AB19475591B1C5806E9F3759"/>
    <w:rsid w:val="00FF1674"/>
    <w:rPr>
      <w:kern w:val="0"/>
      <w14:ligatures w14:val="none"/>
    </w:rPr>
  </w:style>
  <w:style w:type="paragraph" w:customStyle="1" w:styleId="AF67A1057E014BE4B68B21E7FBE825B9">
    <w:name w:val="AF67A1057E014BE4B68B21E7FBE825B9"/>
    <w:rsid w:val="00FF1674"/>
    <w:rPr>
      <w:kern w:val="0"/>
      <w14:ligatures w14:val="none"/>
    </w:rPr>
  </w:style>
  <w:style w:type="paragraph" w:customStyle="1" w:styleId="E22359607039471795FE00B3EC86B291">
    <w:name w:val="E22359607039471795FE00B3EC86B291"/>
    <w:rsid w:val="00FF1674"/>
    <w:rPr>
      <w:kern w:val="0"/>
      <w14:ligatures w14:val="none"/>
    </w:rPr>
  </w:style>
  <w:style w:type="paragraph" w:customStyle="1" w:styleId="EE072A3890AF447580D4AFF33DE8CC5E">
    <w:name w:val="EE072A3890AF447580D4AFF33DE8CC5E"/>
    <w:rsid w:val="00FF1674"/>
    <w:rPr>
      <w:kern w:val="0"/>
      <w14:ligatures w14:val="none"/>
    </w:rPr>
  </w:style>
  <w:style w:type="paragraph" w:customStyle="1" w:styleId="8EB51F66D0D14370BEE0E6F56D5301F9">
    <w:name w:val="8EB51F66D0D14370BEE0E6F56D5301F9"/>
    <w:rsid w:val="00FF1674"/>
    <w:rPr>
      <w:kern w:val="0"/>
      <w14:ligatures w14:val="none"/>
    </w:rPr>
  </w:style>
  <w:style w:type="paragraph" w:customStyle="1" w:styleId="B913CAA007224C71BEDA810FDBB2B0E8">
    <w:name w:val="B913CAA007224C71BEDA810FDBB2B0E8"/>
    <w:rsid w:val="00FF1674"/>
    <w:rPr>
      <w:kern w:val="0"/>
      <w14:ligatures w14:val="none"/>
    </w:rPr>
  </w:style>
  <w:style w:type="paragraph" w:customStyle="1" w:styleId="5D23341EE0EC47EC980D65E3B706C3EB">
    <w:name w:val="5D23341EE0EC47EC980D65E3B706C3EB"/>
    <w:rsid w:val="00FF1674"/>
    <w:rPr>
      <w:kern w:val="0"/>
      <w14:ligatures w14:val="none"/>
    </w:rPr>
  </w:style>
  <w:style w:type="paragraph" w:customStyle="1" w:styleId="BB5B59073F514A9D9D96DC0CDD2CFCA5">
    <w:name w:val="BB5B59073F514A9D9D96DC0CDD2CFCA5"/>
    <w:rsid w:val="00FF1674"/>
    <w:rPr>
      <w:kern w:val="0"/>
      <w14:ligatures w14:val="none"/>
    </w:rPr>
  </w:style>
  <w:style w:type="paragraph" w:customStyle="1" w:styleId="45033361477E448E9662FEB61C4E01FE">
    <w:name w:val="45033361477E448E9662FEB61C4E01FE"/>
    <w:rsid w:val="00FF1674"/>
    <w:rPr>
      <w:kern w:val="0"/>
      <w14:ligatures w14:val="none"/>
    </w:rPr>
  </w:style>
  <w:style w:type="paragraph" w:customStyle="1" w:styleId="DCBD57AB04064CF28FFC197FB8CFB2BF">
    <w:name w:val="DCBD57AB04064CF28FFC197FB8CFB2BF"/>
    <w:rsid w:val="00FF1674"/>
    <w:rPr>
      <w:kern w:val="0"/>
      <w14:ligatures w14:val="none"/>
    </w:rPr>
  </w:style>
  <w:style w:type="paragraph" w:customStyle="1" w:styleId="93082C53083F46C2A884B05BDBCA5ECE">
    <w:name w:val="93082C53083F46C2A884B05BDBCA5ECE"/>
    <w:rsid w:val="00FF1674"/>
    <w:rPr>
      <w:kern w:val="0"/>
      <w14:ligatures w14:val="none"/>
    </w:rPr>
  </w:style>
  <w:style w:type="paragraph" w:customStyle="1" w:styleId="E085ECE51414448B97DCB60A9482EA22">
    <w:name w:val="E085ECE51414448B97DCB60A9482EA22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3128D3301BEE4C0DAD4650ADA93F9CA71">
    <w:name w:val="3128D3301BEE4C0DAD4650ADA93F9CA71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FD168E55B61A461C8F11C34E85F502571">
    <w:name w:val="FD168E55B61A461C8F11C34E85F502571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88FCDF20A8614661BBD00E12F11ECA181">
    <w:name w:val="88FCDF20A8614661BBD00E12F11ECA181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F0E66E7F83CC4D58B1DF95487EC003D11">
    <w:name w:val="F0E66E7F83CC4D58B1DF95487EC003D11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C5BADF5F12E54897AE9D4F33F115AA8C1">
    <w:name w:val="C5BADF5F12E54897AE9D4F33F115AA8C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4C6E1ABA8BED4CA792E18D19E8D0855D1">
    <w:name w:val="4C6E1ABA8BED4CA792E18D19E8D0855D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5BFCB418E44A4348B1C38549DFEB8EAF1">
    <w:name w:val="5BFCB418E44A4348B1C38549DFEB8EAF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A299BC1F748F45CD9205F51A61D1B81B1">
    <w:name w:val="A299BC1F748F45CD9205F51A61D1B81B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74D2207EE1164E15BEFDEFCEBD22EE0B1">
    <w:name w:val="74D2207EE1164E15BEFDEFCEBD22EE0B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0F30D15008BE4DBABD09B998E80456521">
    <w:name w:val="0F30D15008BE4DBABD09B998E8045652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E89EFA17328042A0BD62411E75FC49B71">
    <w:name w:val="E89EFA17328042A0BD62411E75FC49B7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1725E314271646C9BAAC4A6C008BD9C71">
    <w:name w:val="1725E314271646C9BAAC4A6C008BD9C7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14E3BDCC0A0E4FA1A853701CD4E82CD61">
    <w:name w:val="14E3BDCC0A0E4FA1A853701CD4E82CD6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E5F0DD60B3C64A38927B0854397206B61">
    <w:name w:val="E5F0DD60B3C64A38927B0854397206B6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4B42354EDF834F9D8518470727A5B3BD1">
    <w:name w:val="4B42354EDF834F9D8518470727A5B3BD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D9C4F4581F964836A6120EFB1F605FE41">
    <w:name w:val="D9C4F4581F964836A6120EFB1F605FE4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A950890616984EAB8BF32669C46691E11">
    <w:name w:val="A950890616984EAB8BF32669C46691E1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AA8D78054F7A4D4C8CF8CDD7528802A71">
    <w:name w:val="AA8D78054F7A4D4C8CF8CDD7528802A7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F227FA6C41BA4B00970F45A080E112F61">
    <w:name w:val="F227FA6C41BA4B00970F45A080E112F6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7F9D89AE06684CA5B6067C755AD9DFBC1">
    <w:name w:val="7F9D89AE06684CA5B6067C755AD9DFBC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122229CDDCFA4F40ABB332CAE11C238D1">
    <w:name w:val="122229CDDCFA4F40ABB332CAE11C238D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D4B64232CFC64A7B8C2A427F252330701">
    <w:name w:val="D4B64232CFC64A7B8C2A427F25233070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6739EA76EF2B4887B1E65360EA0BC44C1">
    <w:name w:val="6739EA76EF2B4887B1E65360EA0BC44C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7D7B543363A346AD8EBA2C636A49ADB51">
    <w:name w:val="7D7B543363A346AD8EBA2C636A49ADB5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70F1E504AA9D4BBD862C5F3E3A93201C1">
    <w:name w:val="70F1E504AA9D4BBD862C5F3E3A93201C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B2F68F1174DF4101A8418D68B8A0AB891">
    <w:name w:val="B2F68F1174DF4101A8418D68B8A0AB89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4B1321719D964226AFD95B13FD9EE5E81">
    <w:name w:val="4B1321719D964226AFD95B13FD9EE5E8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D31E2491FC044680B9A95FDEA8AF2C7A1">
    <w:name w:val="D31E2491FC044680B9A95FDEA8AF2C7A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E5F342EB223941719C888579B69291D21">
    <w:name w:val="E5F342EB223941719C888579B69291D2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AEDA34C016554B9C9EC28A7ED955A14F1">
    <w:name w:val="AEDA34C016554B9C9EC28A7ED955A14F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C35C48B693A741EF902D9D3F83812A091">
    <w:name w:val="C35C48B693A741EF902D9D3F83812A09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57262388BFCA439196914971987FBD161">
    <w:name w:val="57262388BFCA439196914971987FBD16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4F8961FE80D348318781E9CF4123FB571">
    <w:name w:val="4F8961FE80D348318781E9CF4123FB57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2AC3BBE32DC648A687B521FA7F2FF2D41">
    <w:name w:val="2AC3BBE32DC648A687B521FA7F2FF2D4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7794A162299442578C9502F0B4D8E02C1">
    <w:name w:val="7794A162299442578C9502F0B4D8E02C1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9E87FC0685DB4CAB88834B3DA1D1D1B71">
    <w:name w:val="9E87FC0685DB4CAB88834B3DA1D1D1B71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E4CE25ABD5E1474689C07A2B9E14EF911">
    <w:name w:val="E4CE25ABD5E1474689C07A2B9E14EF911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105FE8FA2A9645DFB1956BDB1E3307B11">
    <w:name w:val="105FE8FA2A9645DFB1956BDB1E3307B11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FDBC8D53A5B04F1EB59B159F18486E861">
    <w:name w:val="FDBC8D53A5B04F1EB59B159F18486E861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C0C7860997764CFDAB937551AE4C01FB1">
    <w:name w:val="C0C7860997764CFDAB937551AE4C01FB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3CE25FCADC3A4AA59F69DCB0319B8C831">
    <w:name w:val="3CE25FCADC3A4AA59F69DCB0319B8C83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14ACC0C7D82B42A1A4C0ADE8E897E3921">
    <w:name w:val="14ACC0C7D82B42A1A4C0ADE8E897E392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3391209754B1462799267AF68CD25AEB1">
    <w:name w:val="3391209754B1462799267AF68CD25AEB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E328D0AE16384A27A5D3989E960A96A11">
    <w:name w:val="E328D0AE16384A27A5D3989E960A96A1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F856CABF1B7140A7B3DB5195E3B376541">
    <w:name w:val="F856CABF1B7140A7B3DB5195E3B37654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4E93C9F298CB44CB9306A4F19FDFB04B1">
    <w:name w:val="4E93C9F298CB44CB9306A4F19FDFB04B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EA1AAA1C9FF54F8BB8976F2756FD7C211">
    <w:name w:val="EA1AAA1C9FF54F8BB8976F2756FD7C21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75BC5067ADEC4A3EA52E60346BBA635C1">
    <w:name w:val="75BC5067ADEC4A3EA52E60346BBA635C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091A59C9B3024FF994661D71D4B19F521">
    <w:name w:val="091A59C9B3024FF994661D71D4B19F52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F97B2EB0DF594F94B90E44BFD851BEA11">
    <w:name w:val="F97B2EB0DF594F94B90E44BFD851BEA1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9F90F7CDF9FF43E49DDD5D1DDACC0E491">
    <w:name w:val="9F90F7CDF9FF43E49DDD5D1DDACC0E49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0D0359A9922F4B8DB2F99D9BB770F5961">
    <w:name w:val="0D0359A9922F4B8DB2F99D9BB770F596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E8C5E263875346E68FCE9FF82F288FA41">
    <w:name w:val="E8C5E263875346E68FCE9FF82F288FA4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C3A59191A4584FC9917CBCF8E27035CB1">
    <w:name w:val="C3A59191A4584FC9917CBCF8E27035CB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52C82E69F6114A11B3EB161B704CA2741">
    <w:name w:val="52C82E69F6114A11B3EB161B704CA274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3B1E504DFDAA4DB28504F64DB6847F861">
    <w:name w:val="3B1E504DFDAA4DB28504F64DB6847F86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57610E2ABB42498F9E7CB8B0E9237B4B1">
    <w:name w:val="57610E2ABB42498F9E7CB8B0E9237B4B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B3F510FF8FA54AC6A564F63A336CBC0D1">
    <w:name w:val="B3F510FF8FA54AC6A564F63A336CBC0D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47030A8ABE0947B8A6C3AF11FF6F92911">
    <w:name w:val="47030A8ABE0947B8A6C3AF11FF6F9291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63181D801A8746B980957F27D75B541B1">
    <w:name w:val="63181D801A8746B980957F27D75B541B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7F8E49691A7343A3BA5AA28EBB69F5AF1">
    <w:name w:val="7F8E49691A7343A3BA5AA28EBB69F5AF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30F037CD045145368EC3181F18B9EA231">
    <w:name w:val="30F037CD045145368EC3181F18B9EA23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653467F032D944AB90F61FA52B3B02F51">
    <w:name w:val="653467F032D944AB90F61FA52B3B02F5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EDB85108B8AE4967821B80C180C1E5031">
    <w:name w:val="EDB85108B8AE4967821B80C180C1E503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F2863358CA4F4E73A8A4328ADD23749B1">
    <w:name w:val="F2863358CA4F4E73A8A4328ADD23749B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69FDEF52AB19475591B1C5806E9F37591">
    <w:name w:val="69FDEF52AB19475591B1C5806E9F3759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AF67A1057E014BE4B68B21E7FBE825B91">
    <w:name w:val="AF67A1057E014BE4B68B21E7FBE825B9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EE072A3890AF447580D4AFF33DE8CC5E1">
    <w:name w:val="EE072A3890AF447580D4AFF33DE8CC5E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8EB51F66D0D14370BEE0E6F56D5301F91">
    <w:name w:val="8EB51F66D0D14370BEE0E6F56D5301F91"/>
    <w:rsid w:val="00F12BDC"/>
    <w:pPr>
      <w:spacing w:after="20" w:line="240" w:lineRule="auto"/>
      <w:jc w:val="center"/>
    </w:pPr>
    <w:rPr>
      <w:rFonts w:eastAsia="Microsoft YaHei UI"/>
      <w:color w:val="44546A" w:themeColor="text2"/>
    </w:rPr>
  </w:style>
  <w:style w:type="paragraph" w:customStyle="1" w:styleId="E085ECE51414448B97DCB60A9482EA221">
    <w:name w:val="E085ECE51414448B97DCB60A9482EA221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3128D3301BEE4C0DAD4650ADA93F9CA72">
    <w:name w:val="3128D3301BEE4C0DAD4650ADA93F9CA72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FD168E55B61A461C8F11C34E85F502572">
    <w:name w:val="FD168E55B61A461C8F11C34E85F502572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88FCDF20A8614661BBD00E12F11ECA182">
    <w:name w:val="88FCDF20A8614661BBD00E12F11ECA182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F0E66E7F83CC4D58B1DF95487EC003D12">
    <w:name w:val="F0E66E7F83CC4D58B1DF95487EC003D12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C5BADF5F12E54897AE9D4F33F115AA8C2">
    <w:name w:val="C5BADF5F12E54897AE9D4F33F115AA8C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4C6E1ABA8BED4CA792E18D19E8D0855D2">
    <w:name w:val="4C6E1ABA8BED4CA792E18D19E8D0855D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5BFCB418E44A4348B1C38549DFEB8EAF2">
    <w:name w:val="5BFCB418E44A4348B1C38549DFEB8EAF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A299BC1F748F45CD9205F51A61D1B81B2">
    <w:name w:val="A299BC1F748F45CD9205F51A61D1B81B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74D2207EE1164E15BEFDEFCEBD22EE0B2">
    <w:name w:val="74D2207EE1164E15BEFDEFCEBD22EE0B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0F30D15008BE4DBABD09B998E80456522">
    <w:name w:val="0F30D15008BE4DBABD09B998E8045652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E89EFA17328042A0BD62411E75FC49B72">
    <w:name w:val="E89EFA17328042A0BD62411E75FC49B7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1725E314271646C9BAAC4A6C008BD9C72">
    <w:name w:val="1725E314271646C9BAAC4A6C008BD9C7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14E3BDCC0A0E4FA1A853701CD4E82CD62">
    <w:name w:val="14E3BDCC0A0E4FA1A853701CD4E82CD6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E5F0DD60B3C64A38927B0854397206B62">
    <w:name w:val="E5F0DD60B3C64A38927B0854397206B6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4B42354EDF834F9D8518470727A5B3BD2">
    <w:name w:val="4B42354EDF834F9D8518470727A5B3BD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D9C4F4581F964836A6120EFB1F605FE42">
    <w:name w:val="D9C4F4581F964836A6120EFB1F605FE4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A950890616984EAB8BF32669C46691E12">
    <w:name w:val="A950890616984EAB8BF32669C46691E1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AA8D78054F7A4D4C8CF8CDD7528802A72">
    <w:name w:val="AA8D78054F7A4D4C8CF8CDD7528802A7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F227FA6C41BA4B00970F45A080E112F62">
    <w:name w:val="F227FA6C41BA4B00970F45A080E112F6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7F9D89AE06684CA5B6067C755AD9DFBC2">
    <w:name w:val="7F9D89AE06684CA5B6067C755AD9DFBC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122229CDDCFA4F40ABB332CAE11C238D2">
    <w:name w:val="122229CDDCFA4F40ABB332CAE11C238D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D4B64232CFC64A7B8C2A427F252330702">
    <w:name w:val="D4B64232CFC64A7B8C2A427F25233070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6739EA76EF2B4887B1E65360EA0BC44C2">
    <w:name w:val="6739EA76EF2B4887B1E65360EA0BC44C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7D7B543363A346AD8EBA2C636A49ADB52">
    <w:name w:val="7D7B543363A346AD8EBA2C636A49ADB5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70F1E504AA9D4BBD862C5F3E3A93201C2">
    <w:name w:val="70F1E504AA9D4BBD862C5F3E3A93201C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B2F68F1174DF4101A8418D68B8A0AB892">
    <w:name w:val="B2F68F1174DF4101A8418D68B8A0AB89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4B1321719D964226AFD95B13FD9EE5E82">
    <w:name w:val="4B1321719D964226AFD95B13FD9EE5E8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D31E2491FC044680B9A95FDEA8AF2C7A2">
    <w:name w:val="D31E2491FC044680B9A95FDEA8AF2C7A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E5F342EB223941719C888579B69291D22">
    <w:name w:val="E5F342EB223941719C888579B69291D2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AEDA34C016554B9C9EC28A7ED955A14F2">
    <w:name w:val="AEDA34C016554B9C9EC28A7ED955A14F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C35C48B693A741EF902D9D3F83812A092">
    <w:name w:val="C35C48B693A741EF902D9D3F83812A09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57262388BFCA439196914971987FBD162">
    <w:name w:val="57262388BFCA439196914971987FBD16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4F8961FE80D348318781E9CF4123FB572">
    <w:name w:val="4F8961FE80D348318781E9CF4123FB57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2AC3BBE32DC648A687B521FA7F2FF2D42">
    <w:name w:val="2AC3BBE32DC648A687B521FA7F2FF2D4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7794A162299442578C9502F0B4D8E02C2">
    <w:name w:val="7794A162299442578C9502F0B4D8E02C2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9E87FC0685DB4CAB88834B3DA1D1D1B72">
    <w:name w:val="9E87FC0685DB4CAB88834B3DA1D1D1B72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E4CE25ABD5E1474689C07A2B9E14EF912">
    <w:name w:val="E4CE25ABD5E1474689C07A2B9E14EF912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105FE8FA2A9645DFB1956BDB1E3307B12">
    <w:name w:val="105FE8FA2A9645DFB1956BDB1E3307B12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FDBC8D53A5B04F1EB59B159F18486E862">
    <w:name w:val="FDBC8D53A5B04F1EB59B159F18486E862"/>
    <w:rsid w:val="00F12BDC"/>
    <w:pPr>
      <w:spacing w:before="60" w:after="20" w:line="192" w:lineRule="auto"/>
      <w:jc w:val="center"/>
    </w:pPr>
    <w:rPr>
      <w:rFonts w:asciiTheme="majorHAnsi" w:eastAsia="Microsoft YaHei UI" w:hAnsiTheme="majorHAnsi" w:cstheme="majorBidi"/>
      <w:caps/>
      <w:color w:val="FFFFFF" w:themeColor="background1"/>
      <w:sz w:val="28"/>
    </w:rPr>
  </w:style>
  <w:style w:type="paragraph" w:customStyle="1" w:styleId="C0C7860997764CFDAB937551AE4C01FB2">
    <w:name w:val="C0C7860997764CFDAB937551AE4C01FB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3CE25FCADC3A4AA59F69DCB0319B8C832">
    <w:name w:val="3CE25FCADC3A4AA59F69DCB0319B8C83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14ACC0C7D82B42A1A4C0ADE8E897E3922">
    <w:name w:val="14ACC0C7D82B42A1A4C0ADE8E897E392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3391209754B1462799267AF68CD25AEB2">
    <w:name w:val="3391209754B1462799267AF68CD25AEB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E328D0AE16384A27A5D3989E960A96A12">
    <w:name w:val="E328D0AE16384A27A5D3989E960A96A1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F856CABF1B7140A7B3DB5195E3B376542">
    <w:name w:val="F856CABF1B7140A7B3DB5195E3B37654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4E93C9F298CB44CB9306A4F19FDFB04B2">
    <w:name w:val="4E93C9F298CB44CB9306A4F19FDFB04B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EA1AAA1C9FF54F8BB8976F2756FD7C212">
    <w:name w:val="EA1AAA1C9FF54F8BB8976F2756FD7C21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75BC5067ADEC4A3EA52E60346BBA635C2">
    <w:name w:val="75BC5067ADEC4A3EA52E60346BBA635C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091A59C9B3024FF994661D71D4B19F522">
    <w:name w:val="091A59C9B3024FF994661D71D4B19F52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F97B2EB0DF594F94B90E44BFD851BEA12">
    <w:name w:val="F97B2EB0DF594F94B90E44BFD851BEA1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9F90F7CDF9FF43E49DDD5D1DDACC0E492">
    <w:name w:val="9F90F7CDF9FF43E49DDD5D1DDACC0E49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0D0359A9922F4B8DB2F99D9BB770F5962">
    <w:name w:val="0D0359A9922F4B8DB2F99D9BB770F596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E8C5E263875346E68FCE9FF82F288FA42">
    <w:name w:val="E8C5E263875346E68FCE9FF82F288FA4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C3A59191A4584FC9917CBCF8E27035CB2">
    <w:name w:val="C3A59191A4584FC9917CBCF8E27035CB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52C82E69F6114A11B3EB161B704CA2742">
    <w:name w:val="52C82E69F6114A11B3EB161B704CA274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3B1E504DFDAA4DB28504F64DB6847F862">
    <w:name w:val="3B1E504DFDAA4DB28504F64DB6847F86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57610E2ABB42498F9E7CB8B0E9237B4B2">
    <w:name w:val="57610E2ABB42498F9E7CB8B0E9237B4B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B3F510FF8FA54AC6A564F63A336CBC0D2">
    <w:name w:val="B3F510FF8FA54AC6A564F63A336CBC0D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47030A8ABE0947B8A6C3AF11FF6F92912">
    <w:name w:val="47030A8ABE0947B8A6C3AF11FF6F9291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63181D801A8746B980957F27D75B541B2">
    <w:name w:val="63181D801A8746B980957F27D75B541B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7F8E49691A7343A3BA5AA28EBB69F5AF2">
    <w:name w:val="7F8E49691A7343A3BA5AA28EBB69F5AF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30F037CD045145368EC3181F18B9EA232">
    <w:name w:val="30F037CD045145368EC3181F18B9EA23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653467F032D944AB90F61FA52B3B02F52">
    <w:name w:val="653467F032D944AB90F61FA52B3B02F5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EDB85108B8AE4967821B80C180C1E5032">
    <w:name w:val="EDB85108B8AE4967821B80C180C1E503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F2863358CA4F4E73A8A4328ADD23749B2">
    <w:name w:val="F2863358CA4F4E73A8A4328ADD23749B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69FDEF52AB19475591B1C5806E9F37592">
    <w:name w:val="69FDEF52AB19475591B1C5806E9F3759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AF67A1057E014BE4B68B21E7FBE825B92">
    <w:name w:val="AF67A1057E014BE4B68B21E7FBE825B9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EE072A3890AF447580D4AFF33DE8CC5E2">
    <w:name w:val="EE072A3890AF447580D4AFF33DE8CC5E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  <w:style w:type="paragraph" w:customStyle="1" w:styleId="8EB51F66D0D14370BEE0E6F56D5301F92">
    <w:name w:val="8EB51F66D0D14370BEE0E6F56D5301F92"/>
    <w:rsid w:val="00F12BDC"/>
    <w:pPr>
      <w:spacing w:after="20" w:line="192" w:lineRule="auto"/>
      <w:jc w:val="center"/>
    </w:pPr>
    <w:rPr>
      <w:rFonts w:eastAsia="Microsoft YaHei UI"/>
      <w:color w:val="44546A" w:themeColor="text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Bear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Office_23259195_TF03133088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Tester zh-CN</cp:lastModifiedBy>
  <cp:revision>3</cp:revision>
  <cp:lastPrinted>2012-07-26T21:33:00Z</cp:lastPrinted>
  <dcterms:created xsi:type="dcterms:W3CDTF">2019-05-28T10:12:00Z</dcterms:created>
  <dcterms:modified xsi:type="dcterms:W3CDTF">2019-05-28T10:12:00Z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