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小册子版式 - 外侧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D27E5B" w:rsidRPr="00B77D95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D27E5B" w:rsidRPr="00B77D95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bookmarkStart w:id="0" w:name="_GoBack"/>
                <w:bookmarkEnd w:id="0"/>
                <w:p w:rsidR="00D27E5B" w:rsidRPr="00B77D95" w:rsidRDefault="00A134BB">
                  <w:pPr>
                    <w:pStyle w:val="1"/>
                    <w:outlineLvl w:val="0"/>
                    <w:rPr>
                      <w:rFonts w:ascii="Microsoft YaHei UI" w:eastAsia="Microsoft YaHei UI" w:hAnsi="Microsoft YaHei UI"/>
                    </w:rPr>
                  </w:pPr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-1443221115"/>
                      <w:placeholder>
                        <w:docPart w:val="89C414F1B6214888ACC873C86F64EB0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C0AEC" w:rsidRPr="00B77D95">
                        <w:rPr>
                          <w:rFonts w:ascii="Microsoft YaHei UI" w:eastAsia="Microsoft YaHei UI" w:hAnsi="Microsoft YaHei UI"/>
                          <w:lang w:val="zh-CN" w:bidi="zh-CN"/>
                        </w:rPr>
                        <w:t>这是放置宗旨说明的绝佳位置</w:t>
                      </w:r>
                    </w:sdtContent>
                  </w:sdt>
                </w:p>
              </w:tc>
            </w:tr>
            <w:tr w:rsidR="00D27E5B" w:rsidRPr="00B77D95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:rsidR="00D27E5B" w:rsidRPr="00B77D95" w:rsidRDefault="00FC0AEC">
                  <w:pPr>
                    <w:pStyle w:val="ae"/>
                    <w:rPr>
                      <w:rFonts w:ascii="Microsoft YaHei UI" w:eastAsia="Microsoft YaHei UI" w:hAnsi="Microsoft YaHei UI"/>
                    </w:rPr>
                  </w:pPr>
                  <w:r w:rsidRPr="00B77D95">
                    <w:rPr>
                      <w:rFonts w:ascii="Microsoft YaHei UI" w:eastAsia="Microsoft YaHei UI" w:hAnsi="Microsoft YaHei UI"/>
                      <w:lang w:val="zh-CN" w:bidi="zh-CN"/>
                    </w:rPr>
                    <w:t>你可以按原样使用这个简洁专业的小册子，或轻松进行自定义。</w:t>
                  </w:r>
                </w:p>
                <w:p w:rsidR="00D27E5B" w:rsidRPr="00B77D95" w:rsidRDefault="0012286E">
                  <w:pPr>
                    <w:pStyle w:val="ae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/>
                      <w:lang w:val="zh-CN" w:bidi="zh-CN"/>
                    </w:rPr>
                    <w:t>我们在下一页上添加了一些提示（就像本提示一样）来帮助你入门。</w:t>
                  </w:r>
                </w:p>
                <w:p w:rsidR="00D27E5B" w:rsidRPr="00B77D95" w:rsidRDefault="00FC0AEC">
                  <w:pPr>
                    <w:pStyle w:val="ae"/>
                    <w:rPr>
                      <w:rFonts w:ascii="Microsoft YaHei UI" w:eastAsia="Microsoft YaHei UI" w:hAnsi="Microsoft YaHei UI"/>
                    </w:rPr>
                  </w:pPr>
                  <w:r w:rsidRPr="00B77D95">
                    <w:rPr>
                      <w:rFonts w:ascii="Microsoft YaHei UI" w:eastAsia="Microsoft YaHei UI" w:hAnsi="Microsoft YaHei UI"/>
                      <w:lang w:val="zh-CN" w:bidi="zh-CN"/>
                    </w:rPr>
                    <w:t>（另外，如果要将徽标或照片替换为你自己的，只需右键单击，然后选择“更改图片”。）</w:t>
                  </w:r>
                </w:p>
              </w:tc>
            </w:tr>
          </w:tbl>
          <w:p w:rsidR="00D27E5B" w:rsidRPr="00B77D95" w:rsidRDefault="00D27E5B">
            <w:pPr>
              <w:spacing w:after="160" w:line="259" w:lineRule="auto"/>
              <w:rPr>
                <w:rFonts w:ascii="Microsoft YaHei UI" w:eastAsia="Microsoft YaHei UI" w:hAnsi="Microsoft YaHei UI"/>
              </w:rPr>
            </w:pPr>
          </w:p>
        </w:tc>
        <w:tc>
          <w:tcPr>
            <w:tcW w:w="576" w:type="dxa"/>
            <w:vAlign w:val="bottom"/>
          </w:tcPr>
          <w:p w:rsidR="00D27E5B" w:rsidRPr="00B77D95" w:rsidRDefault="00D27E5B">
            <w:pPr>
              <w:spacing w:after="160" w:line="259" w:lineRule="auto"/>
              <w:rPr>
                <w:rFonts w:ascii="Microsoft YaHei UI" w:eastAsia="Microsoft YaHei UI" w:hAnsi="Microsoft YaHei UI"/>
              </w:rPr>
            </w:pPr>
          </w:p>
        </w:tc>
        <w:tc>
          <w:tcPr>
            <w:tcW w:w="576" w:type="dxa"/>
          </w:tcPr>
          <w:p w:rsidR="00D27E5B" w:rsidRPr="00B77D95" w:rsidRDefault="00D27E5B">
            <w:pPr>
              <w:spacing w:after="160" w:line="259" w:lineRule="auto"/>
              <w:rPr>
                <w:rFonts w:ascii="Microsoft YaHei UI" w:eastAsia="Microsoft YaHei UI" w:hAnsi="Microsoft YaHei UI"/>
              </w:rPr>
            </w:pPr>
          </w:p>
        </w:tc>
        <w:tc>
          <w:tcPr>
            <w:tcW w:w="4176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D27E5B" w:rsidRPr="00B77D95">
              <w:trPr>
                <w:trHeight w:hRule="exact" w:val="1440"/>
              </w:trPr>
              <w:tc>
                <w:tcPr>
                  <w:tcW w:w="5000" w:type="pct"/>
                </w:tcPr>
                <w:p w:rsidR="00D27E5B" w:rsidRPr="00B77D95" w:rsidRDefault="00D27E5B">
                  <w:pPr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D27E5B" w:rsidRPr="00B77D95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:rsidR="00D27E5B" w:rsidRPr="00B77D95" w:rsidRDefault="00A134BB">
                  <w:pPr>
                    <w:pStyle w:val="ad"/>
                    <w:rPr>
                      <w:rFonts w:ascii="Microsoft YaHei UI" w:eastAsia="Microsoft YaHei UI" w:hAnsi="Microsoft YaHei UI"/>
                    </w:rPr>
                  </w:pPr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584420576"/>
                      <w:placeholder>
                        <w:docPart w:val="7A2F43626A304C2D99D29054205FEF73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FC0AEC" w:rsidRPr="00B77D95">
                        <w:rPr>
                          <w:rFonts w:ascii="Microsoft YaHei UI" w:eastAsia="Microsoft YaHei UI" w:hAnsi="Microsoft YaHei UI"/>
                          <w:lang w:val="zh-CN" w:bidi="zh-CN"/>
                        </w:rPr>
                        <w:t>[收件人姓名]</w:t>
                      </w:r>
                      <w:r w:rsidR="00FC0AEC" w:rsidRPr="00B77D95">
                        <w:rPr>
                          <w:rFonts w:ascii="Microsoft YaHei UI" w:eastAsia="Microsoft YaHei UI" w:hAnsi="Microsoft YaHei UI"/>
                          <w:lang w:val="zh-CN" w:bidi="zh-CN"/>
                        </w:rPr>
                        <w:br/>
                        <w:t>[地址]</w:t>
                      </w:r>
                      <w:r w:rsidR="00FC0AEC" w:rsidRPr="00B77D95">
                        <w:rPr>
                          <w:rFonts w:ascii="Microsoft YaHei UI" w:eastAsia="Microsoft YaHei UI" w:hAnsi="Microsoft YaHei UI"/>
                          <w:lang w:val="zh-CN" w:bidi="zh-CN"/>
                        </w:rPr>
                        <w:br/>
                      </w:r>
                      <w:r w:rsidR="0012286E">
                        <w:rPr>
                          <w:rFonts w:ascii="Microsoft YaHei UI" w:eastAsia="Microsoft YaHei UI" w:hAnsi="Microsoft YaHei UI"/>
                          <w:lang w:val="zh-CN" w:bidi="zh-CN"/>
                        </w:rPr>
                        <w:t>[省（直辖市/自治区）市（自治州/盟/地区） 邮政编码]</w:t>
                      </w:r>
                    </w:sdtContent>
                  </w:sdt>
                </w:p>
              </w:tc>
            </w:tr>
            <w:tr w:rsidR="00D27E5B" w:rsidRPr="00B77D95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sdt>
                  <w:sdtPr>
                    <w:rPr>
                      <w:rFonts w:ascii="Microsoft YaHei UI" w:eastAsia="Microsoft YaHei UI" w:hAnsi="Microsoft YaHei UI"/>
                    </w:rPr>
                    <w:alias w:val="公司"/>
                    <w:tag w:val=""/>
                    <w:id w:val="878906079"/>
                    <w:placeholder>
                      <w:docPart w:val="C4B9A8F55DB84862AD0B47139E8DDD81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D27E5B" w:rsidRPr="00B77D95" w:rsidRDefault="00FC0AEC">
                      <w:pPr>
                        <w:pStyle w:val="ab"/>
                        <w:spacing w:line="264" w:lineRule="auto"/>
                        <w:rPr>
                          <w:rFonts w:ascii="Microsoft YaHei UI" w:eastAsia="Microsoft YaHei UI" w:hAnsi="Microsoft YaHei UI"/>
                        </w:rPr>
                      </w:pPr>
                      <w:r w:rsidRPr="00B77D95">
                        <w:rPr>
                          <w:rFonts w:ascii="Microsoft YaHei UI" w:eastAsia="Microsoft YaHei UI" w:hAnsi="Microsoft YaHei UI"/>
                          <w:lang w:val="zh-CN" w:bidi="zh-CN"/>
                        </w:rPr>
                        <w:t>[公司名称]</w:t>
                      </w:r>
                    </w:p>
                  </w:sdtContent>
                </w:sdt>
                <w:sdt>
                  <w:sdtPr>
                    <w:rPr>
                      <w:rFonts w:ascii="Microsoft YaHei UI" w:eastAsia="Microsoft YaHei UI" w:hAnsi="Microsoft YaHei UI"/>
                    </w:rPr>
                    <w:id w:val="-339168564"/>
                    <w:placeholder>
                      <w:docPart w:val="A6E926EFAF6146B2AB4A817D048C58CC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D27E5B" w:rsidRPr="00B77D95" w:rsidRDefault="00A134BB">
                      <w:pPr>
                        <w:pStyle w:val="a6"/>
                        <w:rPr>
                          <w:rFonts w:ascii="Microsoft YaHei UI" w:eastAsia="Microsoft YaHei UI" w:hAnsi="Microsoft YaHei UI"/>
                        </w:rPr>
                      </w:pPr>
                      <w:r>
                        <w:rPr>
                          <w:rFonts w:ascii="Microsoft YaHei UI" w:eastAsia="Microsoft YaHei UI" w:hAnsi="Microsoft YaHei UI"/>
                          <w:lang w:val="zh-CN" w:bidi="zh-CN"/>
                        </w:rPr>
                        <w:t>[省（直辖市/自治区）市（自治州/盟/地区），地址 邮政编码]</w:t>
                      </w:r>
                    </w:p>
                  </w:sdtContent>
                </w:sdt>
              </w:tc>
            </w:tr>
          </w:tbl>
          <w:p w:rsidR="00D27E5B" w:rsidRPr="00B77D95" w:rsidRDefault="00D27E5B">
            <w:pPr>
              <w:spacing w:after="160" w:line="259" w:lineRule="auto"/>
              <w:rPr>
                <w:rFonts w:ascii="Microsoft YaHei UI" w:eastAsia="Microsoft YaHei UI" w:hAnsi="Microsoft YaHei UI"/>
              </w:rPr>
            </w:pPr>
          </w:p>
        </w:tc>
        <w:tc>
          <w:tcPr>
            <w:tcW w:w="576" w:type="dxa"/>
          </w:tcPr>
          <w:p w:rsidR="00D27E5B" w:rsidRPr="00B77D95" w:rsidRDefault="00D27E5B">
            <w:pPr>
              <w:spacing w:after="160" w:line="259" w:lineRule="auto"/>
              <w:rPr>
                <w:rFonts w:ascii="Microsoft YaHei UI" w:eastAsia="Microsoft YaHei UI" w:hAnsi="Microsoft YaHei UI"/>
              </w:rPr>
            </w:pPr>
          </w:p>
        </w:tc>
        <w:tc>
          <w:tcPr>
            <w:tcW w:w="576" w:type="dxa"/>
          </w:tcPr>
          <w:p w:rsidR="00D27E5B" w:rsidRPr="00B77D95" w:rsidRDefault="00D27E5B">
            <w:pPr>
              <w:spacing w:after="160" w:line="259" w:lineRule="auto"/>
              <w:rPr>
                <w:rFonts w:ascii="Microsoft YaHei UI" w:eastAsia="Microsoft YaHei UI" w:hAnsi="Microsoft YaHei UI"/>
              </w:rPr>
            </w:pPr>
          </w:p>
        </w:tc>
        <w:tc>
          <w:tcPr>
            <w:tcW w:w="4176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D27E5B" w:rsidRPr="00B77D95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D27E5B" w:rsidRPr="00B77D95" w:rsidRDefault="00A134BB">
                  <w:pPr>
                    <w:pStyle w:val="a7"/>
                    <w:rPr>
                      <w:rFonts w:ascii="Microsoft YaHei UI" w:eastAsia="Microsoft YaHei UI" w:hAnsi="Microsoft YaHei UI"/>
                    </w:rPr>
                  </w:pPr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1743830506"/>
                      <w:placeholder>
                        <w:docPart w:val="DA6148C3EC934122892861BED26C647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C0AEC" w:rsidRPr="00B77D95">
                        <w:rPr>
                          <w:rFonts w:ascii="Microsoft YaHei UI" w:eastAsia="Microsoft YaHei UI" w:hAnsi="Microsoft YaHei UI"/>
                          <w:lang w:val="zh-CN" w:bidi="zh-CN"/>
                        </w:rPr>
                        <w:t>公司宣传手册</w:t>
                      </w:r>
                    </w:sdtContent>
                  </w:sdt>
                </w:p>
              </w:tc>
            </w:tr>
            <w:tr w:rsidR="00D27E5B" w:rsidRPr="00B77D95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D27E5B" w:rsidRPr="00B77D95" w:rsidRDefault="00A134BB">
                  <w:pPr>
                    <w:pStyle w:val="a9"/>
                    <w:rPr>
                      <w:rFonts w:ascii="Microsoft YaHei UI" w:eastAsia="Microsoft YaHei UI" w:hAnsi="Microsoft YaHei UI"/>
                    </w:rPr>
                  </w:pPr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1875418957"/>
                      <w:placeholder>
                        <w:docPart w:val="968FA52CB89C4C0A91C3CF64C6B44E7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C0AEC" w:rsidRPr="001F3A56">
                        <w:rPr>
                          <w:rFonts w:ascii="Microsoft YaHei UI" w:eastAsia="Microsoft YaHei UI" w:hAnsi="Microsoft YaHei UI"/>
                          <w:sz w:val="24"/>
                          <w:szCs w:val="24"/>
                          <w:lang w:val="zh-CN" w:bidi="zh-CN"/>
                        </w:rPr>
                        <w:t>可在这里填入简短说明或公司标语</w:t>
                      </w:r>
                    </w:sdtContent>
                  </w:sdt>
                </w:p>
              </w:tc>
            </w:tr>
            <w:tr w:rsidR="00D27E5B" w:rsidRPr="00B77D95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D27E5B" w:rsidRPr="00B77D95" w:rsidRDefault="00FC0AEC">
                  <w:pPr>
                    <w:spacing w:after="160" w:line="264" w:lineRule="auto"/>
                    <w:rPr>
                      <w:rFonts w:ascii="Microsoft YaHei UI" w:eastAsia="Microsoft YaHei UI" w:hAnsi="Microsoft YaHei UI"/>
                    </w:rPr>
                  </w:pPr>
                  <w:r w:rsidRPr="00B77D95">
                    <w:rPr>
                      <w:rFonts w:ascii="Microsoft YaHei UI" w:eastAsia="Microsoft YaHei UI" w:hAnsi="Microsoft YaHei UI"/>
                      <w:noProof/>
                    </w:rPr>
                    <w:drawing>
                      <wp:inline distT="0" distB="0" distL="0" distR="0" wp14:anchorId="2EEC7F2B" wp14:editId="41D7695D">
                        <wp:extent cx="883086" cy="425774"/>
                        <wp:effectExtent l="0" t="0" r="0" b="0"/>
                        <wp:docPr id="4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placeholder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086" cy="4257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7E5B" w:rsidRPr="00B77D95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D27E5B" w:rsidRPr="00B77D95" w:rsidRDefault="00D27E5B">
                  <w:pPr>
                    <w:spacing w:after="200" w:line="264" w:lineRule="auto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D27E5B" w:rsidRPr="00B77D95" w:rsidRDefault="00D27E5B">
            <w:pPr>
              <w:spacing w:after="160" w:line="259" w:lineRule="auto"/>
              <w:rPr>
                <w:rFonts w:ascii="Microsoft YaHei UI" w:eastAsia="Microsoft YaHei UI" w:hAnsi="Microsoft YaHei UI"/>
              </w:rPr>
            </w:pPr>
          </w:p>
        </w:tc>
      </w:tr>
    </w:tbl>
    <w:p w:rsidR="00D27E5B" w:rsidRPr="00B77D95" w:rsidRDefault="00D27E5B">
      <w:pPr>
        <w:pStyle w:val="a6"/>
        <w:rPr>
          <w:rFonts w:ascii="Microsoft YaHei UI" w:eastAsia="Microsoft YaHei UI" w:hAnsi="Microsoft YaHei U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小册子版式 - 内部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D27E5B" w:rsidRPr="00B77D95">
        <w:trPr>
          <w:trHeight w:hRule="exact" w:val="10800"/>
        </w:trPr>
        <w:tc>
          <w:tcPr>
            <w:tcW w:w="4176" w:type="dxa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D27E5B" w:rsidRPr="00B77D95">
              <w:trPr>
                <w:trHeight w:hRule="exact" w:val="3312"/>
              </w:trPr>
              <w:tc>
                <w:tcPr>
                  <w:tcW w:w="4176" w:type="dxa"/>
                </w:tcPr>
                <w:p w:rsidR="00D27E5B" w:rsidRPr="00B77D95" w:rsidRDefault="00FC0AEC">
                  <w:pPr>
                    <w:spacing w:after="200" w:line="264" w:lineRule="auto"/>
                    <w:rPr>
                      <w:rFonts w:ascii="Microsoft YaHei UI" w:eastAsia="Microsoft YaHei UI" w:hAnsi="Microsoft YaHei UI"/>
                    </w:rPr>
                  </w:pPr>
                  <w:r w:rsidRPr="00B77D95">
                    <w:rPr>
                      <w:rFonts w:ascii="Microsoft YaHei UI" w:eastAsia="Microsoft YaHei UI" w:hAnsi="Microsoft YaHei UI"/>
                      <w:noProof/>
                    </w:rPr>
                    <w:lastRenderedPageBreak/>
                    <w:drawing>
                      <wp:inline distT="0" distB="0" distL="0" distR="0" wp14:anchorId="7FF1FF54" wp14:editId="01DD44F6">
                        <wp:extent cx="2651760" cy="2011680"/>
                        <wp:effectExtent l="0" t="0" r="0" b="7620"/>
                        <wp:docPr id="3" name="图片 3" descr="机场旅客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dBusinessSet_image1.jpg"/>
                                <pic:cNvPicPr/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7E5B" w:rsidRPr="00B77D95">
              <w:trPr>
                <w:trHeight w:hRule="exact" w:val="7488"/>
              </w:trPr>
              <w:tc>
                <w:tcPr>
                  <w:tcW w:w="4176" w:type="dxa"/>
                </w:tcPr>
                <w:p w:rsidR="00D27E5B" w:rsidRPr="00B77D95" w:rsidRDefault="00FC0AEC">
                  <w:pPr>
                    <w:pStyle w:val="2"/>
                    <w:outlineLvl w:val="1"/>
                    <w:rPr>
                      <w:rFonts w:ascii="Microsoft YaHei UI" w:eastAsia="Microsoft YaHei UI" w:hAnsi="Microsoft YaHei UI"/>
                    </w:rPr>
                  </w:pPr>
                  <w:r w:rsidRPr="00B77D95">
                    <w:rPr>
                      <w:rFonts w:ascii="Microsoft YaHei UI" w:eastAsia="Microsoft YaHei UI" w:hAnsi="Microsoft YaHei UI"/>
                      <w:lang w:val="zh-CN" w:bidi="zh-CN"/>
                    </w:rPr>
                    <w:t>专属定制</w:t>
                  </w:r>
                </w:p>
                <w:p w:rsidR="00D27E5B" w:rsidRPr="00B77D95" w:rsidRDefault="00FC0AEC">
                  <w:pPr>
                    <w:spacing w:after="200" w:line="264" w:lineRule="auto"/>
                    <w:rPr>
                      <w:rFonts w:ascii="Microsoft YaHei UI" w:eastAsia="Microsoft YaHei UI" w:hAnsi="Microsoft YaHei UI"/>
                    </w:rPr>
                  </w:pPr>
                  <w:r w:rsidRPr="00B77D95">
                    <w:rPr>
                      <w:rFonts w:ascii="Microsoft YaHei UI" w:eastAsia="Microsoft YaHei UI" w:hAnsi="Microsoft YaHei UI"/>
                      <w:lang w:val="zh-CN" w:bidi="zh-CN"/>
                    </w:rPr>
                    <w:t>你是否认为如此精美的文档很难设置格式？其实不然！</w:t>
                  </w:r>
                </w:p>
                <w:p w:rsidR="00D27E5B" w:rsidRPr="00B77D95" w:rsidRDefault="00FC0AEC">
                  <w:pPr>
                    <w:spacing w:after="200" w:line="264" w:lineRule="auto"/>
                    <w:rPr>
                      <w:rFonts w:ascii="Microsoft YaHei UI" w:eastAsia="Microsoft YaHei UI" w:hAnsi="Microsoft YaHei UI"/>
                    </w:rPr>
                  </w:pPr>
                  <w:r w:rsidRPr="00B77D95">
                    <w:rPr>
                      <w:rFonts w:ascii="Microsoft YaHei UI" w:eastAsia="Microsoft YaHei UI" w:hAnsi="Microsoft YaHei UI"/>
                      <w:lang w:val="zh-CN" w:bidi="zh-CN"/>
                    </w:rPr>
                    <w:t>我们已创建可匹配此小册子中格式的各种样式，只需一次单击便可使用。在功能区的“开始”选项卡上，查看样式库。</w:t>
                  </w:r>
                </w:p>
                <w:p w:rsidR="00D27E5B" w:rsidRPr="00B77D95" w:rsidRDefault="00FC0AEC">
                  <w:pPr>
                    <w:pStyle w:val="3"/>
                    <w:outlineLvl w:val="2"/>
                    <w:rPr>
                      <w:rFonts w:ascii="Microsoft YaHei UI" w:eastAsia="Microsoft YaHei UI" w:hAnsi="Microsoft YaHei UI"/>
                    </w:rPr>
                  </w:pPr>
                  <w:r w:rsidRPr="00B77D95">
                    <w:rPr>
                      <w:rFonts w:ascii="Microsoft YaHei UI" w:eastAsia="Microsoft YaHei UI" w:hAnsi="Microsoft YaHei UI"/>
                      <w:lang w:val="zh-CN" w:bidi="zh-CN"/>
                    </w:rPr>
                    <w:t>轻松定制</w:t>
                  </w:r>
                </w:p>
                <w:p w:rsidR="00D27E5B" w:rsidRPr="00B77D95" w:rsidRDefault="00FC0AEC">
                  <w:pPr>
                    <w:spacing w:after="200" w:line="264" w:lineRule="auto"/>
                    <w:rPr>
                      <w:rFonts w:ascii="Microsoft YaHei UI" w:eastAsia="Microsoft YaHei UI" w:hAnsi="Microsoft YaHei UI"/>
                    </w:rPr>
                  </w:pPr>
                  <w:r w:rsidRPr="00B77D95">
                    <w:rPr>
                      <w:rFonts w:ascii="Microsoft YaHei UI" w:eastAsia="Microsoft YaHei UI" w:hAnsi="Microsoft YaHei UI"/>
                      <w:lang w:val="zh-CN" w:bidi="zh-CN"/>
                    </w:rPr>
                    <w:t>要为此小册子试用其他外观，可查看功能区“设计”选项卡上的“主题”库、“颜色”库和“字体”库。</w:t>
                  </w:r>
                </w:p>
                <w:p w:rsidR="00D27E5B" w:rsidRPr="00B77D95" w:rsidRDefault="0012286E">
                  <w:pPr>
                    <w:spacing w:after="200" w:line="264" w:lineRule="auto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/>
                      <w:lang w:val="zh-CN" w:bidi="zh-CN"/>
                    </w:rPr>
                    <w:t>想拥有公司自己的字体或颜色？没问题！这些库允许你添加自己的内容。</w:t>
                  </w:r>
                </w:p>
              </w:tc>
            </w:tr>
          </w:tbl>
          <w:p w:rsidR="00D27E5B" w:rsidRPr="00B77D95" w:rsidRDefault="00D27E5B">
            <w:pPr>
              <w:spacing w:after="160" w:line="259" w:lineRule="auto"/>
              <w:rPr>
                <w:rFonts w:ascii="Microsoft YaHei UI" w:eastAsia="Microsoft YaHei UI" w:hAnsi="Microsoft YaHei UI"/>
              </w:rPr>
            </w:pPr>
          </w:p>
        </w:tc>
        <w:tc>
          <w:tcPr>
            <w:tcW w:w="576" w:type="dxa"/>
          </w:tcPr>
          <w:p w:rsidR="00D27E5B" w:rsidRPr="00B77D95" w:rsidRDefault="00D27E5B">
            <w:pPr>
              <w:spacing w:after="160" w:line="259" w:lineRule="auto"/>
              <w:rPr>
                <w:rFonts w:ascii="Microsoft YaHei UI" w:eastAsia="Microsoft YaHei UI" w:hAnsi="Microsoft YaHei UI"/>
              </w:rPr>
            </w:pPr>
          </w:p>
        </w:tc>
        <w:tc>
          <w:tcPr>
            <w:tcW w:w="576" w:type="dxa"/>
          </w:tcPr>
          <w:p w:rsidR="00D27E5B" w:rsidRPr="00B77D95" w:rsidRDefault="00D27E5B">
            <w:pPr>
              <w:spacing w:after="160" w:line="259" w:lineRule="auto"/>
              <w:rPr>
                <w:rFonts w:ascii="Microsoft YaHei UI" w:eastAsia="Microsoft YaHei UI" w:hAnsi="Microsoft YaHei UI"/>
              </w:rPr>
            </w:pPr>
          </w:p>
        </w:tc>
        <w:tc>
          <w:tcPr>
            <w:tcW w:w="4176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D27E5B" w:rsidRPr="00B77D95">
              <w:trPr>
                <w:trHeight w:hRule="exact" w:val="7344"/>
              </w:trPr>
              <w:tc>
                <w:tcPr>
                  <w:tcW w:w="5000" w:type="pct"/>
                </w:tcPr>
                <w:p w:rsidR="00D27E5B" w:rsidRPr="00B77D95" w:rsidRDefault="00FC0AEC">
                  <w:pPr>
                    <w:pStyle w:val="2"/>
                    <w:spacing w:before="180"/>
                    <w:outlineLvl w:val="1"/>
                    <w:rPr>
                      <w:rFonts w:ascii="Microsoft YaHei UI" w:eastAsia="Microsoft YaHei UI" w:hAnsi="Microsoft YaHei UI"/>
                    </w:rPr>
                  </w:pPr>
                  <w:r w:rsidRPr="00B77D95">
                    <w:rPr>
                      <w:rFonts w:ascii="Microsoft YaHei UI" w:eastAsia="Microsoft YaHei UI" w:hAnsi="Microsoft YaHei UI"/>
                      <w:lang w:val="zh-CN" w:bidi="zh-CN"/>
                    </w:rPr>
                    <w:t>应该包含什么内容？</w:t>
                  </w:r>
                </w:p>
                <w:p w:rsidR="00D27E5B" w:rsidRPr="00B77D95" w:rsidRDefault="00FC0AEC">
                  <w:pPr>
                    <w:spacing w:after="200" w:line="264" w:lineRule="auto"/>
                    <w:rPr>
                      <w:rFonts w:ascii="Microsoft YaHei UI" w:eastAsia="Microsoft YaHei UI" w:hAnsi="Microsoft YaHei UI"/>
                    </w:rPr>
                  </w:pPr>
                  <w:r w:rsidRPr="00B77D95">
                    <w:rPr>
                      <w:rFonts w:ascii="Microsoft YaHei UI" w:eastAsia="Microsoft YaHei UI" w:hAnsi="Microsoft YaHei UI"/>
                      <w:lang w:val="zh-CN" w:bidi="zh-CN"/>
                    </w:rPr>
                    <w:t>我们知道你可能会花上几小时的时间来介绍你的企业是多么优秀。（</w:t>
                  </w:r>
                  <w:r w:rsidR="0012286E">
                    <w:rPr>
                      <w:rFonts w:ascii="Microsoft YaHei UI" w:eastAsia="Microsoft YaHei UI" w:hAnsi="Microsoft YaHei UI"/>
                      <w:lang w:val="zh-CN" w:bidi="zh-CN"/>
                    </w:rPr>
                    <w:t>我们当然不会责备你，因为你非常棒！</w:t>
                  </w:r>
                  <w:r w:rsidRPr="00B77D95">
                    <w:rPr>
                      <w:rFonts w:ascii="Microsoft YaHei UI" w:eastAsia="Microsoft YaHei UI" w:hAnsi="Microsoft YaHei UI"/>
                      <w:lang w:val="zh-CN" w:bidi="zh-CN"/>
                    </w:rPr>
                    <w:t xml:space="preserve">） 但实际上你的说明应该简明扼要，为此我们为你提供了几点建议... </w:t>
                  </w:r>
                </w:p>
                <w:p w:rsidR="00D27E5B" w:rsidRPr="00B77D95" w:rsidRDefault="00FC0AEC">
                  <w:pPr>
                    <w:pStyle w:val="3"/>
                    <w:outlineLvl w:val="2"/>
                    <w:rPr>
                      <w:rFonts w:ascii="Microsoft YaHei UI" w:eastAsia="Microsoft YaHei UI" w:hAnsi="Microsoft YaHei UI"/>
                    </w:rPr>
                  </w:pPr>
                  <w:r w:rsidRPr="00B77D95">
                    <w:rPr>
                      <w:rFonts w:ascii="Microsoft YaHei UI" w:eastAsia="Microsoft YaHei UI" w:hAnsi="Microsoft YaHei UI"/>
                      <w:lang w:val="zh-CN" w:bidi="zh-CN"/>
                    </w:rPr>
                    <w:t>重点说明你公司的优势和竞争力</w:t>
                  </w:r>
                </w:p>
                <w:p w:rsidR="00D27E5B" w:rsidRPr="00B77D95" w:rsidRDefault="0012286E">
                  <w:pPr>
                    <w:spacing w:after="200" w:line="264" w:lineRule="auto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/>
                      <w:lang w:val="zh-CN" w:bidi="zh-CN"/>
                    </w:rPr>
                    <w:t>你可以尝试在左侧添加公司竞争优势的总结，在中间添加简要的成功客户案例或某些体现公司卓越业绩的推荐语。</w:t>
                  </w:r>
                  <w:r w:rsidR="00FC0AEC" w:rsidRPr="00B77D95">
                    <w:rPr>
                      <w:rFonts w:ascii="Microsoft YaHei UI" w:eastAsia="Microsoft YaHei UI" w:hAnsi="Microsoft YaHei UI"/>
                      <w:lang w:val="zh-CN" w:bidi="zh-CN"/>
                    </w:rPr>
                    <w:t>例如︰</w:t>
                  </w:r>
                </w:p>
                <w:p w:rsidR="00D27E5B" w:rsidRPr="00B77D95" w:rsidRDefault="00FC0AEC">
                  <w:pPr>
                    <w:pStyle w:val="af"/>
                    <w:rPr>
                      <w:rFonts w:ascii="Microsoft YaHei UI" w:eastAsia="Microsoft YaHei UI" w:hAnsi="Microsoft YaHei UI"/>
                    </w:rPr>
                  </w:pPr>
                  <w:r w:rsidRPr="00B77D95">
                    <w:rPr>
                      <w:rFonts w:ascii="Microsoft YaHei UI" w:eastAsia="Microsoft YaHei UI" w:hAnsi="Microsoft YaHei UI"/>
                      <w:lang w:val="zh-CN" w:bidi="zh-CN"/>
                    </w:rPr>
                    <w:t>“你们公司是最棒的。我无法想象，没有了你们，人们该怎么生活。” - 充满智慧的客户</w:t>
                  </w:r>
                </w:p>
                <w:p w:rsidR="00D27E5B" w:rsidRPr="00B77D95" w:rsidRDefault="00FC0AEC">
                  <w:pPr>
                    <w:spacing w:after="200" w:line="264" w:lineRule="auto"/>
                    <w:rPr>
                      <w:rFonts w:ascii="Microsoft YaHei UI" w:eastAsia="Microsoft YaHei UI" w:hAnsi="Microsoft YaHei UI"/>
                    </w:rPr>
                  </w:pPr>
                  <w:r w:rsidRPr="00B77D95">
                    <w:rPr>
                      <w:rFonts w:ascii="Microsoft YaHei UI" w:eastAsia="Microsoft YaHei UI" w:hAnsi="Microsoft YaHei UI"/>
                      <w:lang w:val="zh-CN" w:bidi="zh-CN"/>
                    </w:rPr>
                    <w:t>此页面右侧很适合添加主要产品或服务概述。</w:t>
                  </w:r>
                </w:p>
              </w:tc>
            </w:tr>
            <w:tr w:rsidR="00D27E5B" w:rsidRPr="00B77D95">
              <w:trPr>
                <w:trHeight w:hRule="exact" w:val="288"/>
              </w:trPr>
              <w:tc>
                <w:tcPr>
                  <w:tcW w:w="5000" w:type="pct"/>
                </w:tcPr>
                <w:p w:rsidR="00D27E5B" w:rsidRPr="00B77D95" w:rsidRDefault="00D27E5B">
                  <w:pPr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D27E5B" w:rsidRPr="00B77D95">
              <w:trPr>
                <w:trHeight w:hRule="exact" w:val="3168"/>
              </w:trPr>
              <w:tc>
                <w:tcPr>
                  <w:tcW w:w="5000" w:type="pct"/>
                </w:tcPr>
                <w:p w:rsidR="00D27E5B" w:rsidRPr="00B77D95" w:rsidRDefault="00FC0AEC">
                  <w:pPr>
                    <w:spacing w:after="200" w:line="264" w:lineRule="auto"/>
                    <w:rPr>
                      <w:rFonts w:ascii="Microsoft YaHei UI" w:eastAsia="Microsoft YaHei UI" w:hAnsi="Microsoft YaHei UI"/>
                    </w:rPr>
                  </w:pPr>
                  <w:r w:rsidRPr="00B77D95">
                    <w:rPr>
                      <w:rFonts w:ascii="Microsoft YaHei UI" w:eastAsia="Microsoft YaHei UI" w:hAnsi="Microsoft YaHei UI"/>
                      <w:noProof/>
                    </w:rPr>
                    <w:drawing>
                      <wp:inline distT="0" distB="0" distL="0" distR="0" wp14:anchorId="20AB4632" wp14:editId="65B0A1D0">
                        <wp:extent cx="2651760" cy="2011680"/>
                        <wp:effectExtent l="0" t="0" r="0" b="7620"/>
                        <wp:docPr id="2" name="图片 2" descr="窗口业务空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dBusinessSet_image2.jpg"/>
                                <pic:cNvPicPr/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56" r="1019" b="28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7E5B" w:rsidRPr="00B77D95" w:rsidRDefault="00D27E5B">
            <w:pPr>
              <w:spacing w:after="160" w:line="259" w:lineRule="auto"/>
              <w:rPr>
                <w:rFonts w:ascii="Microsoft YaHei UI" w:eastAsia="Microsoft YaHei UI" w:hAnsi="Microsoft YaHei UI"/>
              </w:rPr>
            </w:pPr>
          </w:p>
        </w:tc>
        <w:tc>
          <w:tcPr>
            <w:tcW w:w="576" w:type="dxa"/>
          </w:tcPr>
          <w:p w:rsidR="00D27E5B" w:rsidRPr="00B77D95" w:rsidRDefault="00D27E5B">
            <w:pPr>
              <w:spacing w:after="160" w:line="259" w:lineRule="auto"/>
              <w:rPr>
                <w:rFonts w:ascii="Microsoft YaHei UI" w:eastAsia="Microsoft YaHei UI" w:hAnsi="Microsoft YaHei UI"/>
              </w:rPr>
            </w:pPr>
          </w:p>
        </w:tc>
        <w:tc>
          <w:tcPr>
            <w:tcW w:w="576" w:type="dxa"/>
          </w:tcPr>
          <w:p w:rsidR="00D27E5B" w:rsidRPr="00B77D95" w:rsidRDefault="00D27E5B">
            <w:pPr>
              <w:spacing w:after="160" w:line="259" w:lineRule="auto"/>
              <w:rPr>
                <w:rFonts w:ascii="Microsoft YaHei UI" w:eastAsia="Microsoft YaHei UI" w:hAnsi="Microsoft YaHei UI"/>
              </w:rPr>
            </w:pPr>
          </w:p>
        </w:tc>
        <w:tc>
          <w:tcPr>
            <w:tcW w:w="4032" w:type="dxa"/>
          </w:tcPr>
          <w:tbl>
            <w:tblPr>
              <w:tblStyle w:val="a5"/>
              <w:tblW w:w="4135" w:type="dxa"/>
              <w:tblLayout w:type="fixed"/>
              <w:tblLook w:val="04A0" w:firstRow="1" w:lastRow="0" w:firstColumn="1" w:lastColumn="0" w:noHBand="0" w:noVBand="1"/>
            </w:tblPr>
            <w:tblGrid>
              <w:gridCol w:w="4135"/>
            </w:tblGrid>
            <w:tr w:rsidR="00D27E5B" w:rsidRPr="00B77D95" w:rsidTr="002719F4">
              <w:trPr>
                <w:trHeight w:hRule="exact" w:val="7158"/>
              </w:trPr>
              <w:tc>
                <w:tcPr>
                  <w:tcW w:w="5000" w:type="pct"/>
                </w:tcPr>
                <w:p w:rsidR="00D27E5B" w:rsidRPr="00B77D95" w:rsidRDefault="0012286E">
                  <w:pPr>
                    <w:spacing w:before="200" w:after="200" w:line="264" w:lineRule="auto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/>
                      <w:lang w:val="zh-CN" w:bidi="zh-CN"/>
                    </w:rPr>
                    <w:t>你可能会想要在此处提及一些你认为最具分量的客户：</w:t>
                  </w:r>
                </w:p>
                <w:p w:rsidR="00D27E5B" w:rsidRPr="00B77D95" w:rsidRDefault="00FC0AEC">
                  <w:pPr>
                    <w:pStyle w:val="a"/>
                    <w:spacing w:line="264" w:lineRule="auto"/>
                    <w:rPr>
                      <w:rFonts w:ascii="Microsoft YaHei UI" w:eastAsia="Microsoft YaHei UI" w:hAnsi="Microsoft YaHei UI"/>
                    </w:rPr>
                  </w:pPr>
                  <w:r w:rsidRPr="00B77D95">
                    <w:rPr>
                      <w:rFonts w:ascii="Microsoft YaHei UI" w:eastAsia="Microsoft YaHei UI" w:hAnsi="Microsoft YaHei UI"/>
                      <w:lang w:val="zh-CN" w:bidi="zh-CN"/>
                    </w:rPr>
                    <w:t>重要的大型公司</w:t>
                  </w:r>
                </w:p>
                <w:p w:rsidR="00D27E5B" w:rsidRPr="00B77D95" w:rsidRDefault="00FC0AEC">
                  <w:pPr>
                    <w:pStyle w:val="a"/>
                    <w:spacing w:line="264" w:lineRule="auto"/>
                    <w:rPr>
                      <w:rFonts w:ascii="Microsoft YaHei UI" w:eastAsia="Microsoft YaHei UI" w:hAnsi="Microsoft YaHei UI"/>
                    </w:rPr>
                  </w:pPr>
                  <w:r w:rsidRPr="00B77D95">
                    <w:rPr>
                      <w:rFonts w:ascii="Microsoft YaHei UI" w:eastAsia="Microsoft YaHei UI" w:hAnsi="Microsoft YaHei UI"/>
                      <w:lang w:val="zh-CN" w:bidi="zh-CN"/>
                    </w:rPr>
                    <w:t>驰名公司</w:t>
                  </w:r>
                </w:p>
                <w:p w:rsidR="00D27E5B" w:rsidRPr="00B77D95" w:rsidRDefault="00FC0AEC">
                  <w:pPr>
                    <w:pStyle w:val="a"/>
                    <w:spacing w:line="264" w:lineRule="auto"/>
                    <w:rPr>
                      <w:rFonts w:ascii="Microsoft YaHei UI" w:eastAsia="Microsoft YaHei UI" w:hAnsi="Microsoft YaHei UI"/>
                    </w:rPr>
                  </w:pPr>
                  <w:r w:rsidRPr="00B77D95">
                    <w:rPr>
                      <w:rFonts w:ascii="Microsoft YaHei UI" w:eastAsia="Microsoft YaHei UI" w:hAnsi="Microsoft YaHei UI"/>
                      <w:lang w:val="zh-CN" w:bidi="zh-CN"/>
                    </w:rPr>
                    <w:t>不同凡响的公司</w:t>
                  </w:r>
                </w:p>
                <w:p w:rsidR="00D27E5B" w:rsidRPr="00B77D95" w:rsidRDefault="00FC0AEC">
                  <w:pPr>
                    <w:pStyle w:val="2"/>
                    <w:outlineLvl w:val="1"/>
                    <w:rPr>
                      <w:rFonts w:ascii="Microsoft YaHei UI" w:eastAsia="Microsoft YaHei UI" w:hAnsi="Microsoft YaHei UI"/>
                    </w:rPr>
                  </w:pPr>
                  <w:r w:rsidRPr="00B77D95">
                    <w:rPr>
                      <w:rFonts w:ascii="Microsoft YaHei UI" w:eastAsia="Microsoft YaHei UI" w:hAnsi="Microsoft YaHei UI"/>
                      <w:lang w:val="zh-CN" w:bidi="zh-CN"/>
                    </w:rPr>
                    <w:t>主要产品和服务</w:t>
                  </w:r>
                </w:p>
                <w:p w:rsidR="00D27E5B" w:rsidRPr="00B77D95" w:rsidRDefault="00FC0AEC">
                  <w:pPr>
                    <w:spacing w:after="200" w:line="264" w:lineRule="auto"/>
                    <w:rPr>
                      <w:rFonts w:ascii="Microsoft YaHei UI" w:eastAsia="Microsoft YaHei UI" w:hAnsi="Microsoft YaHei UI"/>
                    </w:rPr>
                  </w:pPr>
                  <w:r w:rsidRPr="00B77D95">
                    <w:rPr>
                      <w:rFonts w:ascii="Microsoft YaHei UI" w:eastAsia="Microsoft YaHei UI" w:hAnsi="Microsoft YaHei UI"/>
                      <w:lang w:val="zh-CN" w:bidi="zh-CN"/>
                    </w:rPr>
                    <w:t>拒绝低调！ 向他们展示你的卓越。在此处列出或总结公司的重点业务。这里还有一个提示...</w:t>
                  </w:r>
                </w:p>
                <w:p w:rsidR="00D27E5B" w:rsidRPr="00B77D95" w:rsidRDefault="00FC0AEC">
                  <w:pPr>
                    <w:pStyle w:val="3"/>
                    <w:outlineLvl w:val="2"/>
                    <w:rPr>
                      <w:rFonts w:ascii="Microsoft YaHei UI" w:eastAsia="Microsoft YaHei UI" w:hAnsi="Microsoft YaHei UI"/>
                    </w:rPr>
                  </w:pPr>
                  <w:r w:rsidRPr="00B77D95">
                    <w:rPr>
                      <w:rFonts w:ascii="Microsoft YaHei UI" w:eastAsia="Microsoft YaHei UI" w:hAnsi="Microsoft YaHei UI"/>
                      <w:lang w:val="zh-CN" w:bidi="zh-CN"/>
                    </w:rPr>
                    <w:t>添加图片，尽善尽美</w:t>
                  </w:r>
                </w:p>
                <w:p w:rsidR="00D27E5B" w:rsidRPr="00B77D95" w:rsidRDefault="00FC0AEC">
                  <w:pPr>
                    <w:spacing w:after="200" w:line="264" w:lineRule="auto"/>
                    <w:rPr>
                      <w:rFonts w:ascii="Microsoft YaHei UI" w:eastAsia="Microsoft YaHei UI" w:hAnsi="Microsoft YaHei UI"/>
                    </w:rPr>
                  </w:pPr>
                  <w:r w:rsidRPr="00B77D95">
                    <w:rPr>
                      <w:rFonts w:ascii="Microsoft YaHei UI" w:eastAsia="Microsoft YaHei UI" w:hAnsi="Microsoft YaHei UI"/>
                      <w:lang w:val="zh-CN" w:bidi="zh-CN"/>
                    </w:rPr>
                    <w:t>如果你要替换为你自己的图片，但图片与空间未完美契合，你可以轻松裁剪图片实现完美契合。只需选择图片，然后在“图片工具格式”选项卡上单击“裁剪”。</w:t>
                  </w:r>
                </w:p>
              </w:tc>
            </w:tr>
            <w:tr w:rsidR="00D27E5B" w:rsidRPr="00B77D95" w:rsidTr="002719F4">
              <w:trPr>
                <w:trHeight w:hRule="exact" w:val="79"/>
              </w:trPr>
              <w:tc>
                <w:tcPr>
                  <w:tcW w:w="5000" w:type="pct"/>
                </w:tcPr>
                <w:p w:rsidR="00D27E5B" w:rsidRPr="00B77D95" w:rsidRDefault="00D27E5B">
                  <w:pPr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D27E5B" w:rsidRPr="00B77D95" w:rsidTr="002719F4">
              <w:trPr>
                <w:trHeight w:hRule="exact" w:val="3543"/>
              </w:trPr>
              <w:tc>
                <w:tcPr>
                  <w:tcW w:w="5000" w:type="pct"/>
                  <w:shd w:val="clear" w:color="auto" w:fill="F24F4F" w:themeFill="accent1"/>
                </w:tcPr>
                <w:p w:rsidR="00D27E5B" w:rsidRPr="00F14993" w:rsidRDefault="00FC0AEC">
                  <w:pPr>
                    <w:pStyle w:val="af1"/>
                    <w:rPr>
                      <w:rFonts w:ascii="Microsoft YaHei UI" w:eastAsia="Microsoft YaHei UI" w:hAnsi="Microsoft YaHei UI"/>
                      <w:sz w:val="30"/>
                      <w:szCs w:val="30"/>
                    </w:rPr>
                  </w:pPr>
                  <w:r w:rsidRPr="00F14993">
                    <w:rPr>
                      <w:rFonts w:ascii="Microsoft YaHei UI" w:eastAsia="Microsoft YaHei UI" w:hAnsi="Microsoft YaHei UI"/>
                      <w:sz w:val="30"/>
                      <w:szCs w:val="30"/>
                      <w:lang w:val="zh-CN" w:bidi="zh-CN"/>
                    </w:rPr>
                    <w:t>联系我们</w:t>
                  </w:r>
                </w:p>
                <w:p w:rsidR="00D27E5B" w:rsidRPr="00F14993" w:rsidRDefault="00A134BB" w:rsidP="00F14993">
                  <w:pPr>
                    <w:pStyle w:val="21"/>
                    <w:spacing w:line="216" w:lineRule="auto"/>
                    <w:ind w:left="289" w:right="289"/>
                    <w:rPr>
                      <w:rFonts w:ascii="Microsoft YaHei UI" w:eastAsia="Microsoft YaHei UI" w:hAnsi="Microsoft YaHei UI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 UI" w:eastAsia="Microsoft YaHei UI" w:hAnsi="Microsoft YaHei UI"/>
                      </w:rPr>
                      <w:alias w:val="公司"/>
                      <w:tag w:val=""/>
                      <w:id w:val="-1173869346"/>
                      <w:placeholder>
                        <w:docPart w:val="C4B9A8F55DB84862AD0B47139E8DDD81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r w:rsidRPr="00B77D95">
                        <w:rPr>
                          <w:rFonts w:ascii="Microsoft YaHei UI" w:eastAsia="Microsoft YaHei UI" w:hAnsi="Microsoft YaHei UI"/>
                          <w:lang w:val="zh-CN" w:bidi="zh-CN"/>
                        </w:rPr>
                        <w:t>[公司名称]</w:t>
                      </w:r>
                    </w:sdtContent>
                  </w:sdt>
                  <w:r w:rsidR="00FC0AEC" w:rsidRPr="00F14993">
                    <w:rPr>
                      <w:rFonts w:ascii="Microsoft YaHei UI" w:eastAsia="Microsoft YaHei UI" w:hAnsi="Microsoft YaHei UI"/>
                      <w:sz w:val="18"/>
                      <w:szCs w:val="18"/>
                      <w:lang w:val="zh-CN" w:bidi="zh-CN"/>
                    </w:rPr>
                    <w:br/>
                  </w:r>
                  <w:sdt>
                    <w:sdtPr>
                      <w:rPr>
                        <w:rFonts w:ascii="Microsoft YaHei UI" w:eastAsia="Microsoft YaHei UI" w:hAnsi="Microsoft YaHei UI"/>
                        <w:sz w:val="18"/>
                        <w:szCs w:val="18"/>
                      </w:rPr>
                      <w:id w:val="-344324789"/>
                      <w:placeholder>
                        <w:docPart w:val="B26F0FB40B734296B351CC547EEE97C1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FC0AEC" w:rsidRPr="00F14993">
                        <w:rPr>
                          <w:rFonts w:ascii="Microsoft YaHei UI" w:eastAsia="Microsoft YaHei UI" w:hAnsi="Microsoft YaHei UI"/>
                          <w:sz w:val="18"/>
                          <w:szCs w:val="18"/>
                          <w:lang w:val="zh-CN" w:bidi="zh-CN"/>
                        </w:rPr>
                        <w:t>[地址]</w:t>
                      </w:r>
                    </w:sdtContent>
                  </w:sdt>
                  <w:r w:rsidR="00FC0AEC" w:rsidRPr="00F14993">
                    <w:rPr>
                      <w:rFonts w:ascii="Microsoft YaHei UI" w:eastAsia="Microsoft YaHei UI" w:hAnsi="Microsoft YaHei UI"/>
                      <w:sz w:val="18"/>
                      <w:szCs w:val="18"/>
                      <w:lang w:val="zh-CN" w:bidi="zh-CN"/>
                    </w:rPr>
                    <w:br/>
                  </w:r>
                  <w:sdt>
                    <w:sdtPr>
                      <w:rPr>
                        <w:rFonts w:ascii="Microsoft YaHei UI" w:eastAsia="Microsoft YaHei UI" w:hAnsi="Microsoft YaHei UI"/>
                        <w:sz w:val="18"/>
                        <w:szCs w:val="18"/>
                      </w:rPr>
                      <w:id w:val="-1037271962"/>
                      <w:placeholder>
                        <w:docPart w:val="1382C0B3F90F4A8E9F6F0BA76847314A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12286E">
                        <w:rPr>
                          <w:rFonts w:ascii="Microsoft YaHei UI" w:eastAsia="Microsoft YaHei UI" w:hAnsi="Microsoft YaHei UI"/>
                          <w:sz w:val="18"/>
                          <w:szCs w:val="18"/>
                          <w:lang w:val="zh-CN" w:bidi="zh-CN"/>
                        </w:rPr>
                        <w:t>[省（直辖市/自治区）市（自治州/盟/地区） 邮政编码]</w:t>
                      </w:r>
                    </w:sdtContent>
                  </w:sdt>
                </w:p>
                <w:p w:rsidR="00D27E5B" w:rsidRPr="00F14993" w:rsidRDefault="00A134BB" w:rsidP="00F14993">
                  <w:pPr>
                    <w:pStyle w:val="21"/>
                    <w:spacing w:line="216" w:lineRule="auto"/>
                    <w:ind w:left="289" w:right="289"/>
                    <w:rPr>
                      <w:rFonts w:ascii="Microsoft YaHei UI" w:eastAsia="Microsoft YaHei UI" w:hAnsi="Microsoft YaHei UI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 UI" w:eastAsia="Microsoft YaHei UI" w:hAnsi="Microsoft YaHei UI"/>
                        <w:sz w:val="18"/>
                        <w:szCs w:val="18"/>
                      </w:rPr>
                      <w:id w:val="1722475293"/>
                      <w:placeholder>
                        <w:docPart w:val="DF30BBEB54CD489A89928F956E8323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C0AEC" w:rsidRPr="00F14993">
                        <w:rPr>
                          <w:rFonts w:ascii="Microsoft YaHei UI" w:eastAsia="Microsoft YaHei UI" w:hAnsi="Microsoft YaHei UI"/>
                          <w:sz w:val="18"/>
                          <w:szCs w:val="18"/>
                          <w:lang w:val="zh-CN" w:bidi="zh-CN"/>
                        </w:rPr>
                        <w:t>[电话]</w:t>
                      </w:r>
                    </w:sdtContent>
                  </w:sdt>
                  <w:r w:rsidR="00FC0AEC" w:rsidRPr="00F14993">
                    <w:rPr>
                      <w:rFonts w:ascii="Microsoft YaHei UI" w:eastAsia="Microsoft YaHei UI" w:hAnsi="Microsoft YaHei UI"/>
                      <w:sz w:val="18"/>
                      <w:szCs w:val="18"/>
                      <w:lang w:val="zh-CN" w:bidi="zh-CN"/>
                    </w:rPr>
                    <w:br/>
                  </w:r>
                  <w:sdt>
                    <w:sdtPr>
                      <w:rPr>
                        <w:rFonts w:ascii="Microsoft YaHei UI" w:eastAsia="Microsoft YaHei UI" w:hAnsi="Microsoft YaHei UI"/>
                        <w:sz w:val="18"/>
                        <w:szCs w:val="18"/>
                      </w:rPr>
                      <w:id w:val="-1139952387"/>
                      <w:placeholder>
                        <w:docPart w:val="7E03A8592A62434199BFD5AF8165510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C0AEC" w:rsidRPr="00F14993">
                        <w:rPr>
                          <w:rFonts w:ascii="Microsoft YaHei UI" w:eastAsia="Microsoft YaHei UI" w:hAnsi="Microsoft YaHei UI"/>
                          <w:sz w:val="18"/>
                          <w:szCs w:val="18"/>
                          <w:lang w:val="zh-CN" w:bidi="zh-CN"/>
                        </w:rPr>
                        <w:t>[电子邮件]</w:t>
                      </w:r>
                    </w:sdtContent>
                  </w:sdt>
                </w:p>
                <w:p w:rsidR="00D27E5B" w:rsidRPr="00B77D95" w:rsidRDefault="00FC0AEC" w:rsidP="00F14993">
                  <w:pPr>
                    <w:pStyle w:val="21"/>
                    <w:spacing w:line="216" w:lineRule="auto"/>
                    <w:ind w:left="289" w:right="289"/>
                    <w:rPr>
                      <w:rFonts w:ascii="Microsoft YaHei UI" w:eastAsia="Microsoft YaHei UI" w:hAnsi="Microsoft YaHei UI"/>
                    </w:rPr>
                  </w:pPr>
                  <w:r w:rsidRPr="00F14993">
                    <w:rPr>
                      <w:rFonts w:ascii="Microsoft YaHei UI" w:eastAsia="Microsoft YaHei UI" w:hAnsi="Microsoft YaHei UI"/>
                      <w:sz w:val="18"/>
                      <w:szCs w:val="18"/>
                      <w:lang w:val="zh-CN" w:bidi="zh-CN"/>
                    </w:rPr>
                    <w:t>请通过 Web 访问我们：</w:t>
                  </w:r>
                  <w:r w:rsidRPr="00B77D95">
                    <w:rPr>
                      <w:rFonts w:ascii="Microsoft YaHei UI" w:eastAsia="Microsoft YaHei UI" w:hAnsi="Microsoft YaHei UI"/>
                      <w:lang w:val="zh-CN" w:bidi="zh-CN"/>
                    </w:rPr>
                    <w:br/>
                  </w:r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-523087531"/>
                      <w:placeholder>
                        <w:docPart w:val="6AC7690085CF48D1A6774B11B8C833E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Pr="00F14993">
                        <w:rPr>
                          <w:rFonts w:ascii="Microsoft YaHei UI" w:eastAsia="Microsoft YaHei UI" w:hAnsi="Microsoft YaHei UI"/>
                          <w:sz w:val="18"/>
                          <w:szCs w:val="18"/>
                          <w:lang w:val="zh-CN" w:bidi="zh-CN"/>
                        </w:rPr>
                        <w:t>[Web 地址]</w:t>
                      </w:r>
                    </w:sdtContent>
                  </w:sdt>
                </w:p>
              </w:tc>
            </w:tr>
          </w:tbl>
          <w:p w:rsidR="00D27E5B" w:rsidRPr="00B77D95" w:rsidRDefault="00D27E5B">
            <w:pPr>
              <w:spacing w:after="160" w:line="259" w:lineRule="auto"/>
              <w:rPr>
                <w:rFonts w:ascii="Microsoft YaHei UI" w:eastAsia="Microsoft YaHei UI" w:hAnsi="Microsoft YaHei UI"/>
              </w:rPr>
            </w:pPr>
          </w:p>
        </w:tc>
      </w:tr>
    </w:tbl>
    <w:p w:rsidR="00D27E5B" w:rsidRPr="00B77D95" w:rsidRDefault="00D27E5B">
      <w:pPr>
        <w:pStyle w:val="a6"/>
        <w:rPr>
          <w:rFonts w:ascii="Microsoft YaHei UI" w:eastAsia="Microsoft YaHei UI" w:hAnsi="Microsoft YaHei UI"/>
        </w:rPr>
      </w:pPr>
    </w:p>
    <w:sectPr w:rsidR="00D27E5B" w:rsidRPr="00B77D95" w:rsidSect="00F14993">
      <w:pgSz w:w="16838" w:h="11906" w:orient="landscape" w:code="9"/>
      <w:pgMar w:top="340" w:right="1077" w:bottom="3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68" w:rsidRDefault="00DE4768" w:rsidP="00B77D95">
      <w:pPr>
        <w:spacing w:after="0" w:line="240" w:lineRule="auto"/>
      </w:pPr>
      <w:r>
        <w:separator/>
      </w:r>
    </w:p>
  </w:endnote>
  <w:endnote w:type="continuationSeparator" w:id="0">
    <w:p w:rsidR="00DE4768" w:rsidRDefault="00DE4768" w:rsidP="00B7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68" w:rsidRDefault="00DE4768" w:rsidP="00B77D95">
      <w:pPr>
        <w:spacing w:after="0" w:line="240" w:lineRule="auto"/>
      </w:pPr>
      <w:r>
        <w:separator/>
      </w:r>
    </w:p>
  </w:footnote>
  <w:footnote w:type="continuationSeparator" w:id="0">
    <w:p w:rsidR="00DE4768" w:rsidRDefault="00DE4768" w:rsidP="00B7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5B"/>
    <w:rsid w:val="0012286E"/>
    <w:rsid w:val="001F3A56"/>
    <w:rsid w:val="002719F4"/>
    <w:rsid w:val="00684BA5"/>
    <w:rsid w:val="008462A0"/>
    <w:rsid w:val="00A134BB"/>
    <w:rsid w:val="00B77D95"/>
    <w:rsid w:val="00D27E5B"/>
    <w:rsid w:val="00DE4768"/>
    <w:rsid w:val="00F14993"/>
    <w:rsid w:val="00F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kern w:val="2"/>
        <w:lang w:val="en-US" w:eastAsia="zh-CN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2">
    <w:name w:val="heading 2"/>
    <w:basedOn w:val="a0"/>
    <w:next w:val="a0"/>
    <w:link w:val="20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3">
    <w:name w:val="heading 3"/>
    <w:basedOn w:val="a0"/>
    <w:next w:val="a0"/>
    <w:link w:val="30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name w:val="表格布局"/>
    <w:basedOn w:val="a2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a6">
    <w:name w:val="No Spacing"/>
    <w:uiPriority w:val="5"/>
    <w:qFormat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a8">
    <w:name w:val="标题 字符"/>
    <w:basedOn w:val="a1"/>
    <w:link w:val="a7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a9">
    <w:name w:val="Subtitle"/>
    <w:basedOn w:val="a0"/>
    <w:next w:val="a0"/>
    <w:link w:val="aa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aa">
    <w:name w:val="副标题 字符"/>
    <w:basedOn w:val="a1"/>
    <w:link w:val="a9"/>
    <w:uiPriority w:val="4"/>
    <w:rPr>
      <w:sz w:val="28"/>
    </w:rPr>
  </w:style>
  <w:style w:type="paragraph" w:customStyle="1" w:styleId="ab">
    <w:name w:val="组织"/>
    <w:basedOn w:val="a0"/>
    <w:next w:val="a0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ac">
    <w:name w:val="Placeholder Text"/>
    <w:basedOn w:val="a1"/>
    <w:uiPriority w:val="99"/>
    <w:semiHidden/>
    <w:rPr>
      <w:color w:val="808080"/>
    </w:rPr>
  </w:style>
  <w:style w:type="paragraph" w:customStyle="1" w:styleId="ad">
    <w:name w:val="收件人"/>
    <w:basedOn w:val="a0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10">
    <w:name w:val="标题 1 字符"/>
    <w:basedOn w:val="a1"/>
    <w:link w:val="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ae">
    <w:name w:val="Block Text"/>
    <w:basedOn w:val="a0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20">
    <w:name w:val="标题 2 字符"/>
    <w:basedOn w:val="a1"/>
    <w:link w:val="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30">
    <w:name w:val="标题 3 字符"/>
    <w:basedOn w:val="a1"/>
    <w:link w:val="3"/>
    <w:uiPriority w:val="2"/>
    <w:rPr>
      <w:b/>
      <w:bCs/>
      <w:sz w:val="26"/>
    </w:rPr>
  </w:style>
  <w:style w:type="paragraph" w:styleId="af">
    <w:name w:val="Quote"/>
    <w:basedOn w:val="a0"/>
    <w:next w:val="a0"/>
    <w:link w:val="af0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af0">
    <w:name w:val="引用 字符"/>
    <w:basedOn w:val="a1"/>
    <w:link w:val="af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af1">
    <w:name w:val="标题块"/>
    <w:basedOn w:val="a0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21">
    <w:name w:val="文本块 2"/>
    <w:basedOn w:val="a0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a">
    <w:name w:val="List Bullet"/>
    <w:basedOn w:val="a0"/>
    <w:uiPriority w:val="2"/>
    <w:unhideWhenUsed/>
    <w:qFormat/>
    <w:pPr>
      <w:numPr>
        <w:numId w:val="1"/>
      </w:numPr>
      <w:spacing w:after="120"/>
    </w:pPr>
  </w:style>
  <w:style w:type="paragraph" w:styleId="af2">
    <w:name w:val="header"/>
    <w:basedOn w:val="a0"/>
    <w:link w:val="af3"/>
    <w:uiPriority w:val="99"/>
    <w:unhideWhenUsed/>
    <w:rsid w:val="00B77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3">
    <w:name w:val="页眉 字符"/>
    <w:basedOn w:val="a1"/>
    <w:link w:val="af2"/>
    <w:uiPriority w:val="99"/>
    <w:rsid w:val="00B77D95"/>
    <w:rPr>
      <w:sz w:val="18"/>
      <w:szCs w:val="18"/>
    </w:rPr>
  </w:style>
  <w:style w:type="paragraph" w:styleId="af4">
    <w:name w:val="footer"/>
    <w:basedOn w:val="a0"/>
    <w:link w:val="af5"/>
    <w:uiPriority w:val="99"/>
    <w:unhideWhenUsed/>
    <w:rsid w:val="00B77D9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5">
    <w:name w:val="页脚 字符"/>
    <w:basedOn w:val="a1"/>
    <w:link w:val="af4"/>
    <w:uiPriority w:val="99"/>
    <w:rsid w:val="00B77D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8FA52CB89C4C0A91C3CF64C6B4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AABE-5C51-4C40-B20C-27AFE61CAB88}"/>
      </w:docPartPr>
      <w:docPartBody>
        <w:p w:rsidR="004E2B4A" w:rsidRDefault="0024655A" w:rsidP="0024655A">
          <w:pPr>
            <w:pStyle w:val="968FA52CB89C4C0A91C3CF64C6B44E7A3"/>
          </w:pPr>
          <w:r w:rsidRPr="001F3A56">
            <w:rPr>
              <w:rFonts w:ascii="Microsoft YaHei UI" w:eastAsia="Microsoft YaHei UI" w:hAnsi="Microsoft YaHei UI"/>
              <w:sz w:val="24"/>
              <w:szCs w:val="24"/>
              <w:lang w:val="zh-CN" w:bidi="zh-CN"/>
            </w:rPr>
            <w:t>可在这里填入简短说明或公司标语</w:t>
          </w:r>
        </w:p>
      </w:docPartBody>
    </w:docPart>
    <w:docPart>
      <w:docPartPr>
        <w:name w:val="A6E926EFAF6146B2AB4A817D048C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ABCC-6CA6-4B88-B064-66DCBED2C8AA}"/>
      </w:docPartPr>
      <w:docPartBody>
        <w:p w:rsidR="004E2B4A" w:rsidRDefault="0024655A" w:rsidP="0024655A">
          <w:pPr>
            <w:pStyle w:val="A6E926EFAF6146B2AB4A817D048C58CC3"/>
          </w:pPr>
          <w:r>
            <w:rPr>
              <w:rFonts w:ascii="Microsoft YaHei UI" w:eastAsia="Microsoft YaHei UI" w:hAnsi="Microsoft YaHei UI"/>
              <w:lang w:val="zh-CN" w:bidi="zh-CN"/>
            </w:rPr>
            <w:t>[省（直辖市/自治区）市（自治州/盟/地区），地址 邮政编码]</w:t>
          </w:r>
        </w:p>
      </w:docPartBody>
    </w:docPart>
    <w:docPart>
      <w:docPartPr>
        <w:name w:val="C4B9A8F55DB84862AD0B47139E8D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7654-47A3-4D91-BFF0-9E43D3A0D43D}"/>
      </w:docPartPr>
      <w:docPartBody>
        <w:p w:rsidR="004E2B4A" w:rsidRDefault="0024655A" w:rsidP="0024655A">
          <w:pPr>
            <w:pStyle w:val="C4B9A8F55DB84862AD0B47139E8DDD813"/>
          </w:pPr>
          <w:r w:rsidRPr="00B77D95">
            <w:rPr>
              <w:rFonts w:ascii="Microsoft YaHei UI" w:eastAsia="Microsoft YaHei UI" w:hAnsi="Microsoft YaHei UI"/>
              <w:lang w:val="zh-CN" w:bidi="zh-CN"/>
            </w:rPr>
            <w:t>[公司名称]</w:t>
          </w:r>
        </w:p>
      </w:docPartBody>
    </w:docPart>
    <w:docPart>
      <w:docPartPr>
        <w:name w:val="7A2F43626A304C2D99D29054205F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7142-6FBB-48B8-A2A9-3A6E0ABDA809}"/>
      </w:docPartPr>
      <w:docPartBody>
        <w:p w:rsidR="004E2B4A" w:rsidRDefault="0024655A" w:rsidP="0024655A">
          <w:pPr>
            <w:pStyle w:val="7A2F43626A304C2D99D29054205FEF733"/>
          </w:pPr>
          <w:r w:rsidRPr="00B77D95">
            <w:rPr>
              <w:rFonts w:ascii="Microsoft YaHei UI" w:eastAsia="Microsoft YaHei UI" w:hAnsi="Microsoft YaHei UI"/>
              <w:lang w:val="zh-CN" w:bidi="zh-CN"/>
            </w:rPr>
            <w:t>[收件人姓名]</w:t>
          </w:r>
          <w:r w:rsidRPr="00B77D95">
            <w:rPr>
              <w:rFonts w:ascii="Microsoft YaHei UI" w:eastAsia="Microsoft YaHei UI" w:hAnsi="Microsoft YaHei UI"/>
              <w:lang w:val="zh-CN" w:bidi="zh-CN"/>
            </w:rPr>
            <w:br/>
            <w:t>[地址]</w:t>
          </w:r>
          <w:r w:rsidRPr="00B77D95">
            <w:rPr>
              <w:rFonts w:ascii="Microsoft YaHei UI" w:eastAsia="Microsoft YaHei UI" w:hAnsi="Microsoft YaHei UI"/>
              <w:lang w:val="zh-CN" w:bidi="zh-CN"/>
            </w:rPr>
            <w:br/>
          </w:r>
          <w:r>
            <w:rPr>
              <w:rFonts w:ascii="Microsoft YaHei UI" w:eastAsia="Microsoft YaHei UI" w:hAnsi="Microsoft YaHei UI"/>
              <w:lang w:val="zh-CN" w:bidi="zh-CN"/>
            </w:rPr>
            <w:t>[省（直辖市/自治区）市（自治州/盟/地区） 邮政编码]</w:t>
          </w:r>
        </w:p>
      </w:docPartBody>
    </w:docPart>
    <w:docPart>
      <w:docPartPr>
        <w:name w:val="89C414F1B6214888ACC873C86F64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FE9B9-A4A1-4A28-BA91-D0136644242A}"/>
      </w:docPartPr>
      <w:docPartBody>
        <w:p w:rsidR="004E2B4A" w:rsidRDefault="0024655A" w:rsidP="0024655A">
          <w:pPr>
            <w:pStyle w:val="89C414F1B6214888ACC873C86F64EB0C3"/>
          </w:pPr>
          <w:r w:rsidRPr="00B77D95">
            <w:rPr>
              <w:rFonts w:ascii="Microsoft YaHei UI" w:eastAsia="Microsoft YaHei UI" w:hAnsi="Microsoft YaHei UI"/>
              <w:lang w:val="zh-CN" w:bidi="zh-CN"/>
            </w:rPr>
            <w:t>这是放置宗旨说明的绝佳位置</w:t>
          </w:r>
        </w:p>
      </w:docPartBody>
    </w:docPart>
    <w:docPart>
      <w:docPartPr>
        <w:name w:val="B26F0FB40B734296B351CC547EEE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B68B-F546-44DA-A781-4FBD882832D1}"/>
      </w:docPartPr>
      <w:docPartBody>
        <w:p w:rsidR="004E2B4A" w:rsidRDefault="0024655A" w:rsidP="0024655A">
          <w:pPr>
            <w:pStyle w:val="B26F0FB40B734296B351CC547EEE97C13"/>
          </w:pPr>
          <w:r w:rsidRPr="00F14993">
            <w:rPr>
              <w:rFonts w:ascii="Microsoft YaHei UI" w:eastAsia="Microsoft YaHei UI" w:hAnsi="Microsoft YaHei UI"/>
              <w:sz w:val="18"/>
              <w:szCs w:val="18"/>
              <w:lang w:val="zh-CN" w:bidi="zh-CN"/>
            </w:rPr>
            <w:t>[地址]</w:t>
          </w:r>
        </w:p>
      </w:docPartBody>
    </w:docPart>
    <w:docPart>
      <w:docPartPr>
        <w:name w:val="DF30BBEB54CD489A89928F956E83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46F-567F-48F2-BBD4-B415C536FB48}"/>
      </w:docPartPr>
      <w:docPartBody>
        <w:p w:rsidR="004E2B4A" w:rsidRDefault="0024655A" w:rsidP="0024655A">
          <w:pPr>
            <w:pStyle w:val="DF30BBEB54CD489A89928F956E8323813"/>
          </w:pPr>
          <w:r w:rsidRPr="00F14993">
            <w:rPr>
              <w:rFonts w:ascii="Microsoft YaHei UI" w:eastAsia="Microsoft YaHei UI" w:hAnsi="Microsoft YaHei UI"/>
              <w:sz w:val="18"/>
              <w:szCs w:val="18"/>
              <w:lang w:val="zh-CN" w:bidi="zh-CN"/>
            </w:rPr>
            <w:t>[电话]</w:t>
          </w:r>
        </w:p>
      </w:docPartBody>
    </w:docPart>
    <w:docPart>
      <w:docPartPr>
        <w:name w:val="7E03A8592A62434199BFD5AF8165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558D-649C-488A-B25F-98EF631F1411}"/>
      </w:docPartPr>
      <w:docPartBody>
        <w:p w:rsidR="004E2B4A" w:rsidRDefault="0024655A" w:rsidP="0024655A">
          <w:pPr>
            <w:pStyle w:val="7E03A8592A62434199BFD5AF816551073"/>
          </w:pPr>
          <w:r w:rsidRPr="00F14993">
            <w:rPr>
              <w:rFonts w:ascii="Microsoft YaHei UI" w:eastAsia="Microsoft YaHei UI" w:hAnsi="Microsoft YaHei UI"/>
              <w:sz w:val="18"/>
              <w:szCs w:val="18"/>
              <w:lang w:val="zh-CN" w:bidi="zh-CN"/>
            </w:rPr>
            <w:t>[电子邮件]</w:t>
          </w:r>
        </w:p>
      </w:docPartBody>
    </w:docPart>
    <w:docPart>
      <w:docPartPr>
        <w:name w:val="6AC7690085CF48D1A6774B11B8C8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3C95-B681-4AA8-A499-F31B499389D3}"/>
      </w:docPartPr>
      <w:docPartBody>
        <w:p w:rsidR="004E2B4A" w:rsidRDefault="0024655A" w:rsidP="0024655A">
          <w:pPr>
            <w:pStyle w:val="6AC7690085CF48D1A6774B11B8C833E23"/>
          </w:pPr>
          <w:r w:rsidRPr="00F14993">
            <w:rPr>
              <w:rFonts w:ascii="Microsoft YaHei UI" w:eastAsia="Microsoft YaHei UI" w:hAnsi="Microsoft YaHei UI"/>
              <w:sz w:val="18"/>
              <w:szCs w:val="18"/>
              <w:lang w:val="zh-CN" w:bidi="zh-CN"/>
            </w:rPr>
            <w:t>[Web 地址]</w:t>
          </w:r>
        </w:p>
      </w:docPartBody>
    </w:docPart>
    <w:docPart>
      <w:docPartPr>
        <w:name w:val="DA6148C3EC934122892861BED26C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FC06-2A1D-47AD-BB7F-BB797D5D8A53}"/>
      </w:docPartPr>
      <w:docPartBody>
        <w:p w:rsidR="004E2B4A" w:rsidRDefault="0024655A" w:rsidP="0024655A">
          <w:pPr>
            <w:pStyle w:val="DA6148C3EC934122892861BED26C64763"/>
          </w:pPr>
          <w:r w:rsidRPr="00B77D95">
            <w:rPr>
              <w:rFonts w:ascii="Microsoft YaHei UI" w:eastAsia="Microsoft YaHei UI" w:hAnsi="Microsoft YaHei UI"/>
              <w:lang w:val="zh-CN" w:bidi="zh-CN"/>
            </w:rPr>
            <w:t>公司宣传手册</w:t>
          </w:r>
        </w:p>
      </w:docPartBody>
    </w:docPart>
    <w:docPart>
      <w:docPartPr>
        <w:name w:val="1382C0B3F90F4A8E9F6F0BA76847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F045-ED2B-49EE-95C6-43F926D55FA7}"/>
      </w:docPartPr>
      <w:docPartBody>
        <w:p w:rsidR="004E2B4A" w:rsidRDefault="0024655A" w:rsidP="0024655A">
          <w:pPr>
            <w:pStyle w:val="1382C0B3F90F4A8E9F6F0BA76847314A3"/>
          </w:pPr>
          <w:r>
            <w:rPr>
              <w:rFonts w:ascii="Microsoft YaHei UI" w:eastAsia="Microsoft YaHei UI" w:hAnsi="Microsoft YaHei UI"/>
              <w:sz w:val="18"/>
              <w:szCs w:val="18"/>
              <w:lang w:val="zh-CN" w:bidi="zh-CN"/>
            </w:rPr>
            <w:t>[省（直辖市/自治区）市（自治州/盟/地区） 邮政编码]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4A"/>
    <w:rsid w:val="001B3191"/>
    <w:rsid w:val="0024655A"/>
    <w:rsid w:val="003513A0"/>
    <w:rsid w:val="004E2B4A"/>
    <w:rsid w:val="0057267E"/>
    <w:rsid w:val="006646D2"/>
    <w:rsid w:val="00F0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655A"/>
    <w:rPr>
      <w:color w:val="808080"/>
    </w:rPr>
  </w:style>
  <w:style w:type="paragraph" w:styleId="a4">
    <w:name w:val="Block Text"/>
    <w:basedOn w:val="a"/>
    <w:uiPriority w:val="99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paragraph" w:customStyle="1" w:styleId="89C414F1B6214888ACC873C86F64EB0C">
    <w:name w:val="89C414F1B6214888ACC873C86F64EB0C"/>
    <w:rsid w:val="003513A0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5B9BD5" w:themeColor="accent1"/>
      <w:sz w:val="56"/>
      <w:szCs w:val="20"/>
    </w:rPr>
  </w:style>
  <w:style w:type="paragraph" w:customStyle="1" w:styleId="7A2F43626A304C2D99D29054205FEF73">
    <w:name w:val="7A2F43626A304C2D99D29054205FEF73"/>
    <w:rsid w:val="003513A0"/>
    <w:pPr>
      <w:spacing w:before="1100" w:after="0" w:line="240" w:lineRule="auto"/>
      <w:ind w:left="1800"/>
      <w:contextualSpacing/>
    </w:pPr>
    <w:rPr>
      <w:color w:val="44546A" w:themeColor="text2"/>
      <w:sz w:val="20"/>
      <w:szCs w:val="20"/>
    </w:rPr>
  </w:style>
  <w:style w:type="paragraph" w:customStyle="1" w:styleId="C4B9A8F55DB84862AD0B47139E8DDD81">
    <w:name w:val="C4B9A8F55DB84862AD0B47139E8DDD81"/>
    <w:rsid w:val="003513A0"/>
    <w:pPr>
      <w:pBdr>
        <w:bottom w:val="single" w:sz="4" w:space="3" w:color="5B9BD5" w:themeColor="accent1"/>
      </w:pBdr>
      <w:spacing w:after="60" w:line="264" w:lineRule="auto"/>
    </w:pPr>
    <w:rPr>
      <w:rFonts w:asciiTheme="majorHAnsi" w:eastAsiaTheme="majorEastAsia" w:hAnsiTheme="majorHAnsi" w:cstheme="majorBidi"/>
      <w:color w:val="5B9BD5" w:themeColor="accent1"/>
      <w:sz w:val="24"/>
      <w:szCs w:val="20"/>
    </w:rPr>
  </w:style>
  <w:style w:type="paragraph" w:customStyle="1" w:styleId="A6E926EFAF6146B2AB4A817D048C58CC">
    <w:name w:val="A6E926EFAF6146B2AB4A817D048C58CC"/>
    <w:rsid w:val="003513A0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A6148C3EC934122892861BED26C6476">
    <w:name w:val="DA6148C3EC934122892861BED26C6476"/>
    <w:rsid w:val="003513A0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20"/>
    </w:rPr>
  </w:style>
  <w:style w:type="paragraph" w:customStyle="1" w:styleId="968FA52CB89C4C0A91C3CF64C6B44E7A">
    <w:name w:val="968FA52CB89C4C0A91C3CF64C6B44E7A"/>
    <w:rsid w:val="003513A0"/>
    <w:pPr>
      <w:numPr>
        <w:ilvl w:val="1"/>
      </w:numPr>
      <w:spacing w:before="180" w:after="0" w:line="288" w:lineRule="auto"/>
    </w:pPr>
    <w:rPr>
      <w:color w:val="44546A" w:themeColor="text2"/>
      <w:sz w:val="28"/>
      <w:szCs w:val="20"/>
    </w:rPr>
  </w:style>
  <w:style w:type="paragraph" w:customStyle="1" w:styleId="B26F0FB40B734296B351CC547EEE97C1">
    <w:name w:val="B26F0FB40B734296B351CC547EEE97C1"/>
    <w:rsid w:val="003513A0"/>
    <w:pPr>
      <w:spacing w:line="240" w:lineRule="auto"/>
      <w:ind w:left="288" w:right="288"/>
    </w:pPr>
    <w:rPr>
      <w:color w:val="FFFFFF" w:themeColor="background1"/>
      <w:szCs w:val="20"/>
    </w:rPr>
  </w:style>
  <w:style w:type="paragraph" w:customStyle="1" w:styleId="1382C0B3F90F4A8E9F6F0BA76847314A">
    <w:name w:val="1382C0B3F90F4A8E9F6F0BA76847314A"/>
    <w:rsid w:val="003513A0"/>
    <w:pPr>
      <w:spacing w:line="240" w:lineRule="auto"/>
      <w:ind w:left="288" w:right="288"/>
    </w:pPr>
    <w:rPr>
      <w:color w:val="FFFFFF" w:themeColor="background1"/>
      <w:szCs w:val="20"/>
    </w:rPr>
  </w:style>
  <w:style w:type="paragraph" w:customStyle="1" w:styleId="DF30BBEB54CD489A89928F956E832381">
    <w:name w:val="DF30BBEB54CD489A89928F956E832381"/>
    <w:rsid w:val="003513A0"/>
    <w:pPr>
      <w:spacing w:line="240" w:lineRule="auto"/>
      <w:ind w:left="288" w:right="288"/>
    </w:pPr>
    <w:rPr>
      <w:color w:val="FFFFFF" w:themeColor="background1"/>
      <w:szCs w:val="20"/>
    </w:rPr>
  </w:style>
  <w:style w:type="paragraph" w:customStyle="1" w:styleId="7E03A8592A62434199BFD5AF81655107">
    <w:name w:val="7E03A8592A62434199BFD5AF81655107"/>
    <w:rsid w:val="003513A0"/>
    <w:pPr>
      <w:spacing w:line="240" w:lineRule="auto"/>
      <w:ind w:left="288" w:right="288"/>
    </w:pPr>
    <w:rPr>
      <w:color w:val="FFFFFF" w:themeColor="background1"/>
      <w:szCs w:val="20"/>
    </w:rPr>
  </w:style>
  <w:style w:type="paragraph" w:customStyle="1" w:styleId="6AC7690085CF48D1A6774B11B8C833E2">
    <w:name w:val="6AC7690085CF48D1A6774B11B8C833E2"/>
    <w:rsid w:val="003513A0"/>
    <w:pPr>
      <w:spacing w:line="240" w:lineRule="auto"/>
      <w:ind w:left="288" w:right="288"/>
    </w:pPr>
    <w:rPr>
      <w:color w:val="FFFFFF" w:themeColor="background1"/>
      <w:szCs w:val="20"/>
    </w:rPr>
  </w:style>
  <w:style w:type="paragraph" w:customStyle="1" w:styleId="89C414F1B6214888ACC873C86F64EB0C1">
    <w:name w:val="89C414F1B6214888ACC873C86F64EB0C1"/>
    <w:rsid w:val="006646D2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5B9BD5" w:themeColor="accent1"/>
      <w:sz w:val="56"/>
      <w:szCs w:val="20"/>
    </w:rPr>
  </w:style>
  <w:style w:type="paragraph" w:customStyle="1" w:styleId="7A2F43626A304C2D99D29054205FEF731">
    <w:name w:val="7A2F43626A304C2D99D29054205FEF731"/>
    <w:rsid w:val="006646D2"/>
    <w:pPr>
      <w:spacing w:before="1100" w:after="0" w:line="240" w:lineRule="auto"/>
      <w:ind w:left="1800"/>
      <w:contextualSpacing/>
    </w:pPr>
    <w:rPr>
      <w:color w:val="44546A" w:themeColor="text2"/>
      <w:sz w:val="20"/>
      <w:szCs w:val="20"/>
    </w:rPr>
  </w:style>
  <w:style w:type="paragraph" w:customStyle="1" w:styleId="C4B9A8F55DB84862AD0B47139E8DDD811">
    <w:name w:val="C4B9A8F55DB84862AD0B47139E8DDD811"/>
    <w:rsid w:val="006646D2"/>
    <w:pPr>
      <w:pBdr>
        <w:bottom w:val="single" w:sz="4" w:space="3" w:color="5B9BD5" w:themeColor="accent1"/>
      </w:pBdr>
      <w:spacing w:after="60" w:line="264" w:lineRule="auto"/>
    </w:pPr>
    <w:rPr>
      <w:rFonts w:asciiTheme="majorHAnsi" w:eastAsiaTheme="majorEastAsia" w:hAnsiTheme="majorHAnsi" w:cstheme="majorBidi"/>
      <w:color w:val="5B9BD5" w:themeColor="accent1"/>
      <w:sz w:val="24"/>
      <w:szCs w:val="20"/>
    </w:rPr>
  </w:style>
  <w:style w:type="paragraph" w:customStyle="1" w:styleId="A6E926EFAF6146B2AB4A817D048C58CC1">
    <w:name w:val="A6E926EFAF6146B2AB4A817D048C58CC1"/>
    <w:rsid w:val="006646D2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A6148C3EC934122892861BED26C64761">
    <w:name w:val="DA6148C3EC934122892861BED26C64761"/>
    <w:rsid w:val="006646D2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20"/>
    </w:rPr>
  </w:style>
  <w:style w:type="paragraph" w:customStyle="1" w:styleId="968FA52CB89C4C0A91C3CF64C6B44E7A1">
    <w:name w:val="968FA52CB89C4C0A91C3CF64C6B44E7A1"/>
    <w:rsid w:val="006646D2"/>
    <w:pPr>
      <w:numPr>
        <w:ilvl w:val="1"/>
      </w:numPr>
      <w:spacing w:before="180" w:after="0" w:line="288" w:lineRule="auto"/>
    </w:pPr>
    <w:rPr>
      <w:color w:val="44546A" w:themeColor="text2"/>
      <w:sz w:val="28"/>
      <w:szCs w:val="20"/>
    </w:rPr>
  </w:style>
  <w:style w:type="paragraph" w:customStyle="1" w:styleId="B26F0FB40B734296B351CC547EEE97C11">
    <w:name w:val="B26F0FB40B734296B351CC547EEE97C11"/>
    <w:rsid w:val="006646D2"/>
    <w:pPr>
      <w:spacing w:line="240" w:lineRule="auto"/>
      <w:ind w:left="288" w:right="288"/>
    </w:pPr>
    <w:rPr>
      <w:color w:val="FFFFFF" w:themeColor="background1"/>
      <w:szCs w:val="20"/>
    </w:rPr>
  </w:style>
  <w:style w:type="paragraph" w:customStyle="1" w:styleId="1382C0B3F90F4A8E9F6F0BA76847314A1">
    <w:name w:val="1382C0B3F90F4A8E9F6F0BA76847314A1"/>
    <w:rsid w:val="006646D2"/>
    <w:pPr>
      <w:spacing w:line="240" w:lineRule="auto"/>
      <w:ind w:left="288" w:right="288"/>
    </w:pPr>
    <w:rPr>
      <w:color w:val="FFFFFF" w:themeColor="background1"/>
      <w:szCs w:val="20"/>
    </w:rPr>
  </w:style>
  <w:style w:type="paragraph" w:customStyle="1" w:styleId="DF30BBEB54CD489A89928F956E8323811">
    <w:name w:val="DF30BBEB54CD489A89928F956E8323811"/>
    <w:rsid w:val="006646D2"/>
    <w:pPr>
      <w:spacing w:line="240" w:lineRule="auto"/>
      <w:ind w:left="288" w:right="288"/>
    </w:pPr>
    <w:rPr>
      <w:color w:val="FFFFFF" w:themeColor="background1"/>
      <w:szCs w:val="20"/>
    </w:rPr>
  </w:style>
  <w:style w:type="paragraph" w:customStyle="1" w:styleId="7E03A8592A62434199BFD5AF816551071">
    <w:name w:val="7E03A8592A62434199BFD5AF816551071"/>
    <w:rsid w:val="006646D2"/>
    <w:pPr>
      <w:spacing w:line="240" w:lineRule="auto"/>
      <w:ind w:left="288" w:right="288"/>
    </w:pPr>
    <w:rPr>
      <w:color w:val="FFFFFF" w:themeColor="background1"/>
      <w:szCs w:val="20"/>
    </w:rPr>
  </w:style>
  <w:style w:type="paragraph" w:customStyle="1" w:styleId="6AC7690085CF48D1A6774B11B8C833E21">
    <w:name w:val="6AC7690085CF48D1A6774B11B8C833E21"/>
    <w:rsid w:val="006646D2"/>
    <w:pPr>
      <w:spacing w:line="240" w:lineRule="auto"/>
      <w:ind w:left="288" w:right="288"/>
    </w:pPr>
    <w:rPr>
      <w:color w:val="FFFFFF" w:themeColor="background1"/>
      <w:szCs w:val="20"/>
    </w:rPr>
  </w:style>
  <w:style w:type="paragraph" w:customStyle="1" w:styleId="89C414F1B6214888ACC873C86F64EB0C2">
    <w:name w:val="89C414F1B6214888ACC873C86F64EB0C2"/>
    <w:rsid w:val="006646D2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5B9BD5" w:themeColor="accent1"/>
      <w:sz w:val="56"/>
      <w:szCs w:val="20"/>
    </w:rPr>
  </w:style>
  <w:style w:type="paragraph" w:customStyle="1" w:styleId="7A2F43626A304C2D99D29054205FEF732">
    <w:name w:val="7A2F43626A304C2D99D29054205FEF732"/>
    <w:rsid w:val="006646D2"/>
    <w:pPr>
      <w:spacing w:before="1100" w:after="0" w:line="240" w:lineRule="auto"/>
      <w:ind w:left="1800"/>
      <w:contextualSpacing/>
    </w:pPr>
    <w:rPr>
      <w:color w:val="44546A" w:themeColor="text2"/>
      <w:sz w:val="20"/>
      <w:szCs w:val="20"/>
    </w:rPr>
  </w:style>
  <w:style w:type="paragraph" w:customStyle="1" w:styleId="C4B9A8F55DB84862AD0B47139E8DDD812">
    <w:name w:val="C4B9A8F55DB84862AD0B47139E8DDD812"/>
    <w:rsid w:val="006646D2"/>
    <w:pPr>
      <w:pBdr>
        <w:bottom w:val="single" w:sz="4" w:space="3" w:color="5B9BD5" w:themeColor="accent1"/>
      </w:pBdr>
      <w:spacing w:after="60" w:line="264" w:lineRule="auto"/>
    </w:pPr>
    <w:rPr>
      <w:rFonts w:asciiTheme="majorHAnsi" w:eastAsiaTheme="majorEastAsia" w:hAnsiTheme="majorHAnsi" w:cstheme="majorBidi"/>
      <w:color w:val="5B9BD5" w:themeColor="accent1"/>
      <w:sz w:val="24"/>
      <w:szCs w:val="20"/>
    </w:rPr>
  </w:style>
  <w:style w:type="paragraph" w:customStyle="1" w:styleId="A6E926EFAF6146B2AB4A817D048C58CC2">
    <w:name w:val="A6E926EFAF6146B2AB4A817D048C58CC2"/>
    <w:rsid w:val="006646D2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A6148C3EC934122892861BED26C64762">
    <w:name w:val="DA6148C3EC934122892861BED26C64762"/>
    <w:rsid w:val="006646D2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20"/>
    </w:rPr>
  </w:style>
  <w:style w:type="paragraph" w:customStyle="1" w:styleId="968FA52CB89C4C0A91C3CF64C6B44E7A2">
    <w:name w:val="968FA52CB89C4C0A91C3CF64C6B44E7A2"/>
    <w:rsid w:val="006646D2"/>
    <w:pPr>
      <w:numPr>
        <w:ilvl w:val="1"/>
      </w:numPr>
      <w:spacing w:before="180" w:after="0" w:line="288" w:lineRule="auto"/>
    </w:pPr>
    <w:rPr>
      <w:color w:val="44546A" w:themeColor="text2"/>
      <w:sz w:val="28"/>
      <w:szCs w:val="20"/>
    </w:rPr>
  </w:style>
  <w:style w:type="paragraph" w:customStyle="1" w:styleId="B26F0FB40B734296B351CC547EEE97C12">
    <w:name w:val="B26F0FB40B734296B351CC547EEE97C12"/>
    <w:rsid w:val="006646D2"/>
    <w:pPr>
      <w:spacing w:line="240" w:lineRule="auto"/>
      <w:ind w:left="288" w:right="288"/>
    </w:pPr>
    <w:rPr>
      <w:color w:val="FFFFFF" w:themeColor="background1"/>
      <w:szCs w:val="20"/>
    </w:rPr>
  </w:style>
  <w:style w:type="paragraph" w:customStyle="1" w:styleId="1382C0B3F90F4A8E9F6F0BA76847314A2">
    <w:name w:val="1382C0B3F90F4A8E9F6F0BA76847314A2"/>
    <w:rsid w:val="006646D2"/>
    <w:pPr>
      <w:spacing w:line="240" w:lineRule="auto"/>
      <w:ind w:left="288" w:right="288"/>
    </w:pPr>
    <w:rPr>
      <w:color w:val="FFFFFF" w:themeColor="background1"/>
      <w:szCs w:val="20"/>
    </w:rPr>
  </w:style>
  <w:style w:type="paragraph" w:customStyle="1" w:styleId="DF30BBEB54CD489A89928F956E8323812">
    <w:name w:val="DF30BBEB54CD489A89928F956E8323812"/>
    <w:rsid w:val="006646D2"/>
    <w:pPr>
      <w:spacing w:line="240" w:lineRule="auto"/>
      <w:ind w:left="288" w:right="288"/>
    </w:pPr>
    <w:rPr>
      <w:color w:val="FFFFFF" w:themeColor="background1"/>
      <w:szCs w:val="20"/>
    </w:rPr>
  </w:style>
  <w:style w:type="paragraph" w:customStyle="1" w:styleId="7E03A8592A62434199BFD5AF816551072">
    <w:name w:val="7E03A8592A62434199BFD5AF816551072"/>
    <w:rsid w:val="006646D2"/>
    <w:pPr>
      <w:spacing w:line="240" w:lineRule="auto"/>
      <w:ind w:left="288" w:right="288"/>
    </w:pPr>
    <w:rPr>
      <w:color w:val="FFFFFF" w:themeColor="background1"/>
      <w:szCs w:val="20"/>
    </w:rPr>
  </w:style>
  <w:style w:type="paragraph" w:customStyle="1" w:styleId="6AC7690085CF48D1A6774B11B8C833E22">
    <w:name w:val="6AC7690085CF48D1A6774B11B8C833E22"/>
    <w:rsid w:val="006646D2"/>
    <w:pPr>
      <w:spacing w:line="240" w:lineRule="auto"/>
      <w:ind w:left="288" w:right="288"/>
    </w:pPr>
    <w:rPr>
      <w:color w:val="FFFFFF" w:themeColor="background1"/>
      <w:szCs w:val="20"/>
    </w:rPr>
  </w:style>
  <w:style w:type="paragraph" w:customStyle="1" w:styleId="89C414F1B6214888ACC873C86F64EB0C3">
    <w:name w:val="89C414F1B6214888ACC873C86F64EB0C3"/>
    <w:rsid w:val="0024655A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5B9BD5" w:themeColor="accent1"/>
      <w:sz w:val="56"/>
      <w:szCs w:val="20"/>
    </w:rPr>
  </w:style>
  <w:style w:type="paragraph" w:customStyle="1" w:styleId="7A2F43626A304C2D99D29054205FEF733">
    <w:name w:val="7A2F43626A304C2D99D29054205FEF733"/>
    <w:rsid w:val="0024655A"/>
    <w:pPr>
      <w:spacing w:before="1100" w:after="0" w:line="240" w:lineRule="auto"/>
      <w:ind w:left="1800"/>
      <w:contextualSpacing/>
    </w:pPr>
    <w:rPr>
      <w:color w:val="44546A" w:themeColor="text2"/>
      <w:sz w:val="20"/>
      <w:szCs w:val="20"/>
    </w:rPr>
  </w:style>
  <w:style w:type="paragraph" w:customStyle="1" w:styleId="C4B9A8F55DB84862AD0B47139E8DDD813">
    <w:name w:val="C4B9A8F55DB84862AD0B47139E8DDD813"/>
    <w:rsid w:val="0024655A"/>
    <w:pPr>
      <w:pBdr>
        <w:bottom w:val="single" w:sz="4" w:space="3" w:color="5B9BD5" w:themeColor="accent1"/>
      </w:pBdr>
      <w:spacing w:after="60" w:line="264" w:lineRule="auto"/>
    </w:pPr>
    <w:rPr>
      <w:rFonts w:asciiTheme="majorHAnsi" w:eastAsiaTheme="majorEastAsia" w:hAnsiTheme="majorHAnsi" w:cstheme="majorBidi"/>
      <w:color w:val="5B9BD5" w:themeColor="accent1"/>
      <w:sz w:val="24"/>
      <w:szCs w:val="20"/>
    </w:rPr>
  </w:style>
  <w:style w:type="paragraph" w:customStyle="1" w:styleId="A6E926EFAF6146B2AB4A817D048C58CC3">
    <w:name w:val="A6E926EFAF6146B2AB4A817D048C58CC3"/>
    <w:rsid w:val="0024655A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A6148C3EC934122892861BED26C64763">
    <w:name w:val="DA6148C3EC934122892861BED26C64763"/>
    <w:rsid w:val="0024655A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20"/>
    </w:rPr>
  </w:style>
  <w:style w:type="paragraph" w:customStyle="1" w:styleId="968FA52CB89C4C0A91C3CF64C6B44E7A3">
    <w:name w:val="968FA52CB89C4C0A91C3CF64C6B44E7A3"/>
    <w:rsid w:val="0024655A"/>
    <w:pPr>
      <w:numPr>
        <w:ilvl w:val="1"/>
      </w:numPr>
      <w:spacing w:before="180" w:after="0" w:line="288" w:lineRule="auto"/>
    </w:pPr>
    <w:rPr>
      <w:color w:val="44546A" w:themeColor="text2"/>
      <w:sz w:val="28"/>
      <w:szCs w:val="20"/>
    </w:rPr>
  </w:style>
  <w:style w:type="paragraph" w:customStyle="1" w:styleId="B26F0FB40B734296B351CC547EEE97C13">
    <w:name w:val="B26F0FB40B734296B351CC547EEE97C13"/>
    <w:rsid w:val="0024655A"/>
    <w:pPr>
      <w:spacing w:line="240" w:lineRule="auto"/>
      <w:ind w:left="288" w:right="288"/>
    </w:pPr>
    <w:rPr>
      <w:color w:val="FFFFFF" w:themeColor="background1"/>
      <w:szCs w:val="20"/>
    </w:rPr>
  </w:style>
  <w:style w:type="paragraph" w:customStyle="1" w:styleId="1382C0B3F90F4A8E9F6F0BA76847314A3">
    <w:name w:val="1382C0B3F90F4A8E9F6F0BA76847314A3"/>
    <w:rsid w:val="0024655A"/>
    <w:pPr>
      <w:spacing w:line="240" w:lineRule="auto"/>
      <w:ind w:left="288" w:right="288"/>
    </w:pPr>
    <w:rPr>
      <w:color w:val="FFFFFF" w:themeColor="background1"/>
      <w:szCs w:val="20"/>
    </w:rPr>
  </w:style>
  <w:style w:type="paragraph" w:customStyle="1" w:styleId="DF30BBEB54CD489A89928F956E8323813">
    <w:name w:val="DF30BBEB54CD489A89928F956E8323813"/>
    <w:rsid w:val="0024655A"/>
    <w:pPr>
      <w:spacing w:line="240" w:lineRule="auto"/>
      <w:ind w:left="288" w:right="288"/>
    </w:pPr>
    <w:rPr>
      <w:color w:val="FFFFFF" w:themeColor="background1"/>
      <w:szCs w:val="20"/>
    </w:rPr>
  </w:style>
  <w:style w:type="paragraph" w:customStyle="1" w:styleId="7E03A8592A62434199BFD5AF816551073">
    <w:name w:val="7E03A8592A62434199BFD5AF816551073"/>
    <w:rsid w:val="0024655A"/>
    <w:pPr>
      <w:spacing w:line="240" w:lineRule="auto"/>
      <w:ind w:left="288" w:right="288"/>
    </w:pPr>
    <w:rPr>
      <w:color w:val="FFFFFF" w:themeColor="background1"/>
      <w:szCs w:val="20"/>
    </w:rPr>
  </w:style>
  <w:style w:type="paragraph" w:customStyle="1" w:styleId="6AC7690085CF48D1A6774B11B8C833E23">
    <w:name w:val="6AC7690085CF48D1A6774B11B8C833E23"/>
    <w:rsid w:val="0024655A"/>
    <w:pPr>
      <w:spacing w:line="240" w:lineRule="auto"/>
      <w:ind w:left="288" w:right="288"/>
    </w:pPr>
    <w:rPr>
      <w:color w:val="FFFFFF" w:themeColor="background1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579E6-1417-4B77-9575-936510E87B64}">
  <ds:schemaRefs>
    <ds:schemaRef ds:uri="4873beb7-5857-4685-be1f-d57550cc96cc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Office_7243769_TF02933472_TF02933472</Template>
  <TotalTime>333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154</cp:revision>
  <dcterms:created xsi:type="dcterms:W3CDTF">2012-06-25T19:24:00Z</dcterms:created>
  <dcterms:modified xsi:type="dcterms:W3CDTF">2016-08-17T10:19:00Z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