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正面"/>
      </w:tblPr>
      <w:tblGrid>
        <w:gridCol w:w="4795"/>
        <w:gridCol w:w="4133"/>
      </w:tblGrid>
      <w:tr w:rsidR="00BD026B" w:rsidRPr="00995198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BD026B" w:rsidRPr="00995198" w:rsidRDefault="00E127B2">
            <w:pPr>
              <w:pStyle w:val="a4"/>
              <w:rPr>
                <w:rFonts w:ascii="Microsoft YaHei UI" w:hAnsi="Microsoft YaHei UI"/>
              </w:rPr>
            </w:pPr>
            <w:r w:rsidRPr="00995198">
              <w:rPr>
                <w:rFonts w:ascii="Microsoft YaHei UI" w:hAnsi="Microsoft YaHei UI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组 20" descr="蜡烛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组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任意多边形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任意多边形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组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任意多边形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任意多边形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任意多边形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任意多边形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任意多边形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任意多边形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2C262" id="组 20" o:spid="_x0000_s1026" alt="蜡烛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">
                      <o:lock v:ext="edit" aspectratio="t"/>
                      <v:group id="组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任意多边形 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任意多边形 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组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任意多边形 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任意多边形 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任意多边形 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任意多边形 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任意多边形 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任意多边形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BD026B" w:rsidRPr="00995198" w:rsidRDefault="003D1A5C">
            <w:pPr>
              <w:pStyle w:val="a6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卡片标题"/>
                <w:tag w:val="卡片标题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E127B2" w:rsidRPr="00995198">
                  <w:rPr>
                    <w:rFonts w:ascii="Microsoft YaHei UI" w:hAnsi="Microsoft YaHei UI"/>
                    <w:lang w:val="zh-CN"/>
                  </w:rPr>
                  <w:t>这是生日聚会！</w:t>
                </w:r>
              </w:sdtContent>
            </w:sdt>
          </w:p>
        </w:tc>
      </w:tr>
      <w:tr w:rsidR="00BD026B" w:rsidRPr="00995198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</w:tr>
      <w:tr w:rsidR="00BD026B" w:rsidRPr="00995198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BD026B" w:rsidRPr="00995198" w:rsidRDefault="00E127B2">
            <w:pPr>
              <w:pStyle w:val="a4"/>
              <w:rPr>
                <w:rFonts w:ascii="Microsoft YaHei UI" w:hAnsi="Microsoft YaHei UI"/>
              </w:rPr>
            </w:pPr>
            <w:r w:rsidRPr="00995198">
              <w:rPr>
                <w:rFonts w:ascii="Microsoft YaHei UI" w:hAnsi="Microsoft YaHei UI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组 20" descr="蜡烛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组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任意多边形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任意多边形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组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任意多边形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任意多边形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任意多边形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任意多边形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任意多边形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任意多边形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472BA" id="组 20" o:spid="_x0000_s1026" alt="蜡烛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">
                      <o:lock v:ext="edit" aspectratio="t"/>
                      <v:group id="组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任意多边形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任意多边形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组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任意多边形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任意多边形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任意多边形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任意多边形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任意多边形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任意多边形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BD026B" w:rsidRPr="00995198" w:rsidRDefault="003D1A5C">
            <w:pPr>
              <w:pStyle w:val="a6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卡片标题"/>
                <w:tag w:val="卡片标题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E127B2" w:rsidRPr="00995198">
                  <w:rPr>
                    <w:rFonts w:ascii="Microsoft YaHei UI" w:hAnsi="Microsoft YaHei UI"/>
                    <w:lang w:val="zh-CN"/>
                  </w:rPr>
                  <w:t>这是生日聚会！</w:t>
                </w:r>
              </w:sdtContent>
            </w:sdt>
          </w:p>
        </w:tc>
      </w:tr>
    </w:tbl>
    <w:p w:rsidR="00BD026B" w:rsidRPr="00995198" w:rsidRDefault="00E127B2">
      <w:pPr>
        <w:rPr>
          <w:rFonts w:ascii="Microsoft YaHei UI" w:hAnsi="Microsoft YaHei UI"/>
        </w:rPr>
        <w:sectPr w:rsidR="00BD026B" w:rsidRPr="00995198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995198">
        <w:rPr>
          <w:rFonts w:ascii="Microsoft YaHei UI" w:hAnsi="Microsoft YaHei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剪切虚线辅助线" descr="剪切线辅助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组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直线连接线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线连接线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线连接线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线连接线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组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直线连接线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直线连接线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D582" id="剪切虚线辅助线" o:spid="_x0000_s1026" alt="剪切线辅助线" style="position:absolute;left:0;text-align:left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">
                <v:group id="组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直线连接线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直线连接线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直线连接线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直线连接线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组 104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直线连接线 105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直线连接线 106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背面"/>
      </w:tblPr>
      <w:tblGrid>
        <w:gridCol w:w="691"/>
        <w:gridCol w:w="4090"/>
        <w:gridCol w:w="634"/>
        <w:gridCol w:w="3226"/>
      </w:tblGrid>
      <w:tr w:rsidR="00BD026B" w:rsidRPr="00995198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634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</w:tr>
      <w:tr w:rsidR="00BD026B" w:rsidRPr="00995198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Microsoft YaHei UI" w:hAnsi="Microsoft YaHei UI"/>
              </w:rPr>
              <w:alias w:val="您的姓名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D026B" w:rsidRPr="00995198" w:rsidRDefault="00E127B2">
                <w:pPr>
                  <w:pStyle w:val="aa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[您的姓名]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D026B" w:rsidRPr="00995198" w:rsidRDefault="00E127B2">
                <w:pPr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[地址]</w:t>
                </w:r>
                <w:r w:rsidRPr="00995198">
                  <w:rPr>
                    <w:rFonts w:ascii="Microsoft YaHei UI" w:hAnsi="Microsoft YaHei UI"/>
                  </w:rPr>
                  <w:br/>
                </w:r>
                <w:r w:rsidRPr="00995198">
                  <w:rPr>
                    <w:rFonts w:ascii="Microsoft YaHei UI" w:hAnsi="Microsoft YaHei UI"/>
                    <w:lang w:val="zh-CN"/>
                  </w:rPr>
                  <w:t>[省/市/自治区，市/县，邮政编码]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简介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BD026B" w:rsidRPr="00995198" w:rsidRDefault="00E127B2">
                <w:pPr>
                  <w:pStyle w:val="a9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一起庆祝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主题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BD026B" w:rsidRPr="00995198" w:rsidRDefault="00E127B2">
                <w:pPr>
                  <w:pStyle w:val="ab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建宏的生日</w:t>
                </w:r>
              </w:p>
            </w:sdtContent>
          </w:sdt>
          <w:p w:rsidR="00BD026B" w:rsidRPr="00995198" w:rsidRDefault="003D1A5C">
            <w:pPr>
              <w:pStyle w:val="ac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日期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E127B2" w:rsidRPr="00995198">
                  <w:rPr>
                    <w:rFonts w:ascii="Microsoft YaHei UI" w:hAnsi="Microsoft YaHei UI"/>
                    <w:lang w:val="zh-CN"/>
                  </w:rPr>
                  <w:t>[日期]</w:t>
                </w:r>
              </w:sdtContent>
            </w:sdt>
          </w:p>
          <w:sdt>
            <w:sdtPr>
              <w:rPr>
                <w:rFonts w:ascii="Microsoft YaHei UI" w:hAnsi="Microsoft YaHei UI"/>
              </w:rPr>
              <w:alias w:val="位置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D026B" w:rsidRPr="00995198" w:rsidRDefault="00E127B2">
                <w:pPr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[场地名称]</w:t>
                </w:r>
                <w:r w:rsidRPr="00995198">
                  <w:rPr>
                    <w:rFonts w:ascii="Microsoft YaHei UI" w:hAnsi="Microsoft YaHei UI"/>
                  </w:rPr>
                  <w:br/>
                </w:r>
                <w:r w:rsidRPr="00995198">
                  <w:rPr>
                    <w:rFonts w:ascii="Microsoft YaHei UI" w:hAnsi="Microsoft YaHei UI"/>
                    <w:lang w:val="zh-CN"/>
                  </w:rPr>
                  <w:t>[位置]</w:t>
                </w:r>
              </w:p>
            </w:sdtContent>
          </w:sdt>
          <w:p w:rsidR="00BD026B" w:rsidRPr="00995198" w:rsidRDefault="00E127B2">
            <w:pPr>
              <w:pStyle w:val="ad"/>
              <w:rPr>
                <w:rFonts w:ascii="Microsoft YaHei UI" w:hAnsi="Microsoft YaHei UI"/>
              </w:rPr>
            </w:pPr>
            <w:r w:rsidRPr="00995198">
              <w:rPr>
                <w:rFonts w:ascii="Microsoft YaHei UI" w:hAnsi="Microsoft YaHei UI"/>
                <w:lang w:val="zh-CN"/>
              </w:rPr>
              <w:t xml:space="preserve">请回复： </w:t>
            </w:r>
            <w:sdt>
              <w:sdtPr>
                <w:rPr>
                  <w:rFonts w:ascii="Microsoft YaHei UI" w:hAnsi="Microsoft YaHei UI"/>
                </w:rPr>
                <w:alias w:val="电话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95198">
                  <w:rPr>
                    <w:rFonts w:ascii="Microsoft YaHei UI" w:hAnsi="Microsoft YaHei UI"/>
                    <w:lang w:val="zh-CN"/>
                  </w:rPr>
                  <w:t>[电话]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  <w:vAlign w:val="center"/>
          </w:tcPr>
          <w:p w:rsidR="00BD026B" w:rsidRPr="00995198" w:rsidRDefault="003D1A5C">
            <w:pPr>
              <w:pStyle w:val="ae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127B2" w:rsidRPr="00995198">
                  <w:rPr>
                    <w:rFonts w:ascii="Microsoft YaHei UI" w:hAnsi="Microsoft YaHei UI"/>
                    <w:lang w:val="zh-CN"/>
                  </w:rPr>
                  <w:t>[收件人姓名]</w:t>
                </w:r>
                <w:r w:rsidR="00E127B2" w:rsidRPr="00995198">
                  <w:rPr>
                    <w:rFonts w:ascii="Microsoft YaHei UI" w:hAnsi="Microsoft YaHei UI"/>
                  </w:rPr>
                  <w:br/>
                </w:r>
                <w:r w:rsidR="00E127B2" w:rsidRPr="00995198">
                  <w:rPr>
                    <w:rFonts w:ascii="Microsoft YaHei UI" w:hAnsi="Microsoft YaHei UI"/>
                    <w:lang w:val="zh-CN"/>
                  </w:rPr>
                  <w:t>[地址]</w:t>
                </w:r>
                <w:r w:rsidR="00E127B2" w:rsidRPr="00995198">
                  <w:rPr>
                    <w:rFonts w:ascii="Microsoft YaHei UI" w:hAnsi="Microsoft YaHei UI"/>
                  </w:rPr>
                  <w:br/>
                </w:r>
                <w:r w:rsidR="00E127B2" w:rsidRPr="00995198">
                  <w:rPr>
                    <w:rFonts w:ascii="Microsoft YaHei UI" w:hAnsi="Microsoft YaHei UI"/>
                    <w:lang w:val="zh-CN"/>
                  </w:rPr>
                  <w:t>[省/市/自治区，市/县，邮政编码]</w:t>
                </w:r>
              </w:sdtContent>
            </w:sdt>
          </w:p>
        </w:tc>
      </w:tr>
      <w:tr w:rsidR="00BD026B" w:rsidRPr="00995198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634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</w:tcPr>
          <w:p w:rsidR="00BD026B" w:rsidRPr="00995198" w:rsidRDefault="00BD026B">
            <w:pPr>
              <w:pStyle w:val="ae"/>
              <w:rPr>
                <w:rFonts w:ascii="Microsoft YaHei UI" w:hAnsi="Microsoft YaHei UI"/>
              </w:rPr>
            </w:pPr>
          </w:p>
        </w:tc>
      </w:tr>
      <w:tr w:rsidR="00BD026B" w:rsidRPr="00995198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634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</w:tr>
      <w:tr w:rsidR="00BD026B" w:rsidRPr="00995198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634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</w:tr>
      <w:tr w:rsidR="00BD026B" w:rsidRPr="00995198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Microsoft YaHei UI" w:hAnsi="Microsoft YaHei UI"/>
              </w:rPr>
              <w:alias w:val="您的姓名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D026B" w:rsidRPr="00995198" w:rsidRDefault="00995198">
                <w:pPr>
                  <w:pStyle w:val="aa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[您的姓名]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D026B" w:rsidRPr="00995198" w:rsidRDefault="00995198">
                <w:pPr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[地址]</w:t>
                </w:r>
                <w:r w:rsidRPr="00995198">
                  <w:rPr>
                    <w:rFonts w:ascii="Microsoft YaHei UI" w:hAnsi="Microsoft YaHei UI"/>
                  </w:rPr>
                  <w:br/>
                </w:r>
                <w:r w:rsidRPr="00995198">
                  <w:rPr>
                    <w:rFonts w:ascii="Microsoft YaHei UI" w:hAnsi="Microsoft YaHei UI"/>
                    <w:lang w:val="zh-CN"/>
                  </w:rPr>
                  <w:t>[省/市/自治区，市/县，邮政编码]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简介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BD026B" w:rsidRPr="00995198" w:rsidRDefault="00995198">
                <w:pPr>
                  <w:pStyle w:val="a9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一起庆祝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主题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BD026B" w:rsidRPr="00995198" w:rsidRDefault="00995198">
                <w:pPr>
                  <w:pStyle w:val="ab"/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建宏的生日</w:t>
                </w:r>
              </w:p>
            </w:sdtContent>
          </w:sdt>
          <w:p w:rsidR="00BD026B" w:rsidRPr="00995198" w:rsidRDefault="003D1A5C">
            <w:pPr>
              <w:pStyle w:val="ac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日期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995198" w:rsidRPr="00995198">
                  <w:rPr>
                    <w:rFonts w:ascii="Microsoft YaHei UI" w:hAnsi="Microsoft YaHei UI"/>
                    <w:lang w:val="zh-CN"/>
                  </w:rPr>
                  <w:t>[日期]</w:t>
                </w:r>
              </w:sdtContent>
            </w:sdt>
          </w:p>
          <w:sdt>
            <w:sdtPr>
              <w:rPr>
                <w:rFonts w:ascii="Microsoft YaHei UI" w:hAnsi="Microsoft YaHei UI"/>
              </w:rPr>
              <w:alias w:val="位置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D026B" w:rsidRPr="00995198" w:rsidRDefault="00995198">
                <w:pPr>
                  <w:rPr>
                    <w:rFonts w:ascii="Microsoft YaHei UI" w:hAnsi="Microsoft YaHei UI"/>
                  </w:rPr>
                </w:pPr>
                <w:r w:rsidRPr="00995198">
                  <w:rPr>
                    <w:rFonts w:ascii="Microsoft YaHei UI" w:hAnsi="Microsoft YaHei UI"/>
                    <w:lang w:val="zh-CN"/>
                  </w:rPr>
                  <w:t>[场地名称]</w:t>
                </w:r>
                <w:r w:rsidRPr="00995198">
                  <w:rPr>
                    <w:rFonts w:ascii="Microsoft YaHei UI" w:hAnsi="Microsoft YaHei UI"/>
                  </w:rPr>
                  <w:br/>
                </w:r>
                <w:r w:rsidRPr="00995198">
                  <w:rPr>
                    <w:rFonts w:ascii="Microsoft YaHei UI" w:hAnsi="Microsoft YaHei UI"/>
                    <w:lang w:val="zh-CN"/>
                  </w:rPr>
                  <w:t>[位置]</w:t>
                </w:r>
              </w:p>
            </w:sdtContent>
          </w:sdt>
          <w:p w:rsidR="00BD026B" w:rsidRPr="00995198" w:rsidRDefault="00E127B2">
            <w:pPr>
              <w:pStyle w:val="ad"/>
              <w:rPr>
                <w:rFonts w:ascii="Microsoft YaHei UI" w:hAnsi="Microsoft YaHei UI"/>
              </w:rPr>
            </w:pPr>
            <w:r w:rsidRPr="00995198">
              <w:rPr>
                <w:rFonts w:ascii="Microsoft YaHei UI" w:hAnsi="Microsoft YaHei UI"/>
                <w:lang w:val="zh-CN"/>
              </w:rPr>
              <w:t xml:space="preserve">请回复： </w:t>
            </w:r>
            <w:sdt>
              <w:sdtPr>
                <w:rPr>
                  <w:rFonts w:ascii="Microsoft YaHei UI" w:hAnsi="Microsoft YaHei UI"/>
                </w:rPr>
                <w:alias w:val="电话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95198" w:rsidRPr="00995198">
                  <w:rPr>
                    <w:rFonts w:ascii="Microsoft YaHei UI" w:hAnsi="Microsoft YaHei UI"/>
                    <w:lang w:val="zh-CN"/>
                  </w:rPr>
                  <w:t>[电话]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  <w:vAlign w:val="center"/>
          </w:tcPr>
          <w:p w:rsidR="00BD026B" w:rsidRPr="00995198" w:rsidRDefault="003D1A5C">
            <w:pPr>
              <w:pStyle w:val="ae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95198" w:rsidRPr="00995198">
                  <w:rPr>
                    <w:rFonts w:ascii="Microsoft YaHei UI" w:hAnsi="Microsoft YaHei UI"/>
                    <w:lang w:val="zh-CN"/>
                  </w:rPr>
                  <w:t>[收件人姓名]</w:t>
                </w:r>
                <w:r w:rsidR="00995198" w:rsidRPr="00995198">
                  <w:rPr>
                    <w:rFonts w:ascii="Microsoft YaHei UI" w:hAnsi="Microsoft YaHei UI"/>
                  </w:rPr>
                  <w:br/>
                </w:r>
                <w:r w:rsidR="00995198" w:rsidRPr="00995198">
                  <w:rPr>
                    <w:rFonts w:ascii="Microsoft YaHei UI" w:hAnsi="Microsoft YaHei UI"/>
                    <w:lang w:val="zh-CN"/>
                  </w:rPr>
                  <w:t>[地址]</w:t>
                </w:r>
                <w:r w:rsidR="00995198" w:rsidRPr="00995198">
                  <w:rPr>
                    <w:rFonts w:ascii="Microsoft YaHei UI" w:hAnsi="Microsoft YaHei UI"/>
                  </w:rPr>
                  <w:br/>
                </w:r>
                <w:r w:rsidR="00995198" w:rsidRPr="00995198">
                  <w:rPr>
                    <w:rFonts w:ascii="Microsoft YaHei UI" w:hAnsi="Microsoft YaHei UI"/>
                    <w:lang w:val="zh-CN"/>
                  </w:rPr>
                  <w:t>[省/市/自治区，市/县，邮政编码]</w:t>
                </w:r>
              </w:sdtContent>
            </w:sdt>
          </w:p>
        </w:tc>
      </w:tr>
      <w:tr w:rsidR="00BD026B" w:rsidRPr="00995198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4090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634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  <w:tc>
          <w:tcPr>
            <w:tcW w:w="3226" w:type="dxa"/>
          </w:tcPr>
          <w:p w:rsidR="00BD026B" w:rsidRPr="00995198" w:rsidRDefault="00BD026B">
            <w:pPr>
              <w:rPr>
                <w:rFonts w:ascii="Microsoft YaHei UI" w:hAnsi="Microsoft YaHei UI"/>
              </w:rPr>
            </w:pPr>
          </w:p>
        </w:tc>
      </w:tr>
    </w:tbl>
    <w:p w:rsidR="00BD026B" w:rsidRPr="00995198" w:rsidRDefault="00E127B2">
      <w:pPr>
        <w:rPr>
          <w:rFonts w:ascii="Microsoft YaHei UI" w:hAnsi="Microsoft YaHei UI"/>
        </w:rPr>
      </w:pPr>
      <w:r w:rsidRPr="00995198">
        <w:rPr>
          <w:rFonts w:ascii="Microsoft YaHei UI" w:hAnsi="Microsoft YaHei U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剪切虚线辅助线" descr="剪切线辅助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组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直线连接线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线连接线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直线连接线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线连接线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组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直线连接线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线连接线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21B" id="剪切虚线辅助线" o:spid="_x0000_s1026" alt="剪切线辅助线" style="position:absolute;left:0;text-align:left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DmbW0F2AwAABRUAAA4AAAAAAAAAAAAAAAAALgIAAGRycy9lMm9Eb2MueG1sUEsB&#10;Ai0AFAAGAAgAAAAhAPiQRVfcAAAABwEAAA8AAAAAAAAAAAAAAAAA0AUAAGRycy9kb3ducmV2Lnht&#10;bFBLBQYAAAAABAAEAPMAAADZBgAAAAA=&#10;">
                <v:group id="组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直线连接线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直线连接线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直线连接线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直线连接线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组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直线连接线 1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直线连接线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BD026B" w:rsidRPr="00995198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5C" w:rsidRDefault="003D1A5C">
      <w:pPr>
        <w:spacing w:after="0" w:line="240" w:lineRule="auto"/>
      </w:pPr>
      <w:r>
        <w:separator/>
      </w:r>
    </w:p>
  </w:endnote>
  <w:endnote w:type="continuationSeparator" w:id="0">
    <w:p w:rsidR="003D1A5C" w:rsidRDefault="003D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5C" w:rsidRDefault="003D1A5C">
      <w:pPr>
        <w:spacing w:after="0" w:line="240" w:lineRule="auto"/>
      </w:pPr>
      <w:r>
        <w:separator/>
      </w:r>
    </w:p>
  </w:footnote>
  <w:footnote w:type="continuationSeparator" w:id="0">
    <w:p w:rsidR="003D1A5C" w:rsidRDefault="003D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B"/>
    <w:rsid w:val="003D1A5C"/>
    <w:rsid w:val="005C5616"/>
    <w:rsid w:val="00995198"/>
    <w:rsid w:val="00BD026B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kern w:val="2"/>
        <w:sz w:val="18"/>
        <w:lang w:val="en-US" w:eastAsia="zh-CN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98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995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5198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无间距"/>
    <w:uiPriority w:val="99"/>
    <w:qFormat/>
    <w:rsid w:val="00995198"/>
    <w:pPr>
      <w:spacing w:after="0" w:line="240" w:lineRule="auto"/>
      <w:jc w:val="center"/>
    </w:pPr>
    <w:rPr>
      <w:rFonts w:eastAsia="Microsoft YaHei UI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"/>
    <w:uiPriority w:val="1"/>
    <w:qFormat/>
    <w:rsid w:val="00995198"/>
    <w:pPr>
      <w:spacing w:after="360" w:line="216" w:lineRule="auto"/>
      <w:contextualSpacing/>
    </w:pPr>
    <w:rPr>
      <w:rFonts w:asciiTheme="majorHAnsi" w:hAnsiTheme="majorHAnsi" w:cstheme="majorBidi"/>
      <w:color w:val="FFFFFF" w:themeColor="background1"/>
      <w:kern w:val="28"/>
      <w:sz w:val="88"/>
    </w:rPr>
  </w:style>
  <w:style w:type="character" w:customStyle="1" w:styleId="Char">
    <w:name w:val="标题 Char"/>
    <w:basedOn w:val="a0"/>
    <w:link w:val="a6"/>
    <w:uiPriority w:val="1"/>
    <w:rsid w:val="00995198"/>
    <w:rPr>
      <w:rFonts w:asciiTheme="majorHAnsi" w:eastAsia="Microsoft YaHei UI" w:hAnsiTheme="majorHAnsi" w:cstheme="majorBidi"/>
      <w:color w:val="FFFFFF" w:themeColor="background1"/>
      <w:kern w:val="28"/>
      <w:sz w:val="88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</w:style>
  <w:style w:type="paragraph" w:customStyle="1" w:styleId="a9">
    <w:name w:val="卡片标题"/>
    <w:basedOn w:val="a"/>
    <w:uiPriority w:val="3"/>
    <w:qFormat/>
    <w:rsid w:val="00995198"/>
    <w:pPr>
      <w:spacing w:before="600" w:after="40" w:line="240" w:lineRule="auto"/>
    </w:pPr>
    <w:rPr>
      <w:rFonts w:asciiTheme="majorHAnsi" w:hAnsiTheme="majorHAnsi" w:cstheme="majorBidi"/>
      <w:color w:val="0D0D0D" w:themeColor="text1" w:themeTint="F2"/>
      <w:sz w:val="28"/>
    </w:rPr>
  </w:style>
  <w:style w:type="paragraph" w:customStyle="1" w:styleId="aa">
    <w:name w:val="姓名"/>
    <w:basedOn w:val="a"/>
    <w:uiPriority w:val="2"/>
    <w:qFormat/>
    <w:pPr>
      <w:spacing w:before="140" w:after="0"/>
    </w:pPr>
    <w:rPr>
      <w:color w:val="0D0D0D" w:themeColor="text1" w:themeTint="F2"/>
    </w:rPr>
  </w:style>
  <w:style w:type="paragraph" w:styleId="ab">
    <w:name w:val="Subtitle"/>
    <w:basedOn w:val="a"/>
    <w:next w:val="a"/>
    <w:link w:val="Char2"/>
    <w:uiPriority w:val="3"/>
    <w:qFormat/>
    <w:rsid w:val="00995198"/>
    <w:pPr>
      <w:numPr>
        <w:ilvl w:val="1"/>
      </w:numPr>
      <w:spacing w:after="0" w:line="204" w:lineRule="auto"/>
    </w:pPr>
    <w:rPr>
      <w:rFonts w:asciiTheme="majorHAnsi" w:hAnsiTheme="majorHAnsi" w:cstheme="majorBidi"/>
      <w:color w:val="00A88E" w:themeColor="accent1"/>
      <w:sz w:val="58"/>
    </w:rPr>
  </w:style>
  <w:style w:type="character" w:customStyle="1" w:styleId="Char2">
    <w:name w:val="副标题 Char"/>
    <w:basedOn w:val="a0"/>
    <w:link w:val="ab"/>
    <w:uiPriority w:val="3"/>
    <w:rsid w:val="00995198"/>
    <w:rPr>
      <w:rFonts w:asciiTheme="majorHAnsi" w:eastAsia="Microsoft YaHei UI" w:hAnsiTheme="majorHAnsi" w:cstheme="majorBidi"/>
      <w:color w:val="00A88E" w:themeColor="accent1"/>
      <w:sz w:val="58"/>
    </w:rPr>
  </w:style>
  <w:style w:type="paragraph" w:styleId="ac">
    <w:name w:val="Date"/>
    <w:basedOn w:val="a"/>
    <w:next w:val="a"/>
    <w:link w:val="Char3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Char3">
    <w:name w:val="日期 Char"/>
    <w:basedOn w:val="a0"/>
    <w:link w:val="ac"/>
    <w:uiPriority w:val="4"/>
    <w:rPr>
      <w:color w:val="0D0D0D" w:themeColor="text1" w:themeTint="F2"/>
      <w:sz w:val="28"/>
    </w:rPr>
  </w:style>
  <w:style w:type="paragraph" w:customStyle="1" w:styleId="ad">
    <w:name w:val="请回复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e">
    <w:name w:val="收件人"/>
    <w:basedOn w:val="a"/>
    <w:uiPriority w:val="1"/>
    <w:qFormat/>
    <w:rsid w:val="00995198"/>
    <w:pPr>
      <w:spacing w:before="800" w:after="0"/>
      <w:contextualSpacing/>
    </w:pPr>
  </w:style>
  <w:style w:type="paragraph" w:styleId="af">
    <w:name w:val="No Spacing"/>
    <w:uiPriority w:val="1"/>
    <w:qFormat/>
    <w:rsid w:val="00995198"/>
    <w:pPr>
      <w:spacing w:after="0" w:line="240" w:lineRule="auto"/>
    </w:pPr>
    <w:rPr>
      <w:rFonts w:eastAsia="Microsoft YaHei UI"/>
    </w:rPr>
  </w:style>
  <w:style w:type="character" w:customStyle="1" w:styleId="1Char">
    <w:name w:val="标题 1 Char"/>
    <w:basedOn w:val="a0"/>
    <w:link w:val="1"/>
    <w:uiPriority w:val="9"/>
    <w:rsid w:val="00995198"/>
    <w:rPr>
      <w:rFonts w:eastAsia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95198"/>
    <w:rPr>
      <w:rFonts w:asciiTheme="majorHAnsi" w:eastAsia="Microsoft YaHei U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4F1A73" w:rsidRDefault="007B2F31">
          <w:r>
            <w:rPr>
              <w:lang w:val="zh-CN"/>
            </w:rPr>
            <w:t>这是生日聚会</w:t>
          </w:r>
        </w:p>
      </w:docPartBody>
    </w:docPart>
    <w:docPart>
      <w:docPartPr>
        <w:name w:val="854E00DF8BEA4FCB8DBE217DB2ED7C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4F1A73" w:rsidRDefault="004F1A73" w:rsidP="004F1A73">
          <w:pPr>
            <w:pStyle w:val="854E00DF8BEA4FCB8DBE217DB2ED7C9C1"/>
          </w:pPr>
          <w:r w:rsidRPr="00995198">
            <w:rPr>
              <w:rFonts w:ascii="Microsoft YaHei UI" w:hAnsi="Microsoft YaHei UI"/>
              <w:lang w:val="zh-CN"/>
            </w:rPr>
            <w:t>[您的姓名]</w:t>
          </w:r>
        </w:p>
      </w:docPartBody>
    </w:docPart>
    <w:docPart>
      <w:docPartPr>
        <w:name w:val="C4021DCAAF214556913BCCCDF6F6BA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4F1A73" w:rsidRDefault="004F1A73" w:rsidP="004F1A73">
          <w:pPr>
            <w:pStyle w:val="C4021DCAAF214556913BCCCDF6F6BAA41"/>
          </w:pPr>
          <w:r w:rsidRPr="00995198">
            <w:rPr>
              <w:rFonts w:ascii="Microsoft YaHei UI" w:hAnsi="Microsoft YaHei UI"/>
              <w:lang w:val="zh-CN"/>
            </w:rPr>
            <w:t>[地址]</w:t>
          </w:r>
          <w:r w:rsidRPr="00995198">
            <w:rPr>
              <w:rFonts w:ascii="Microsoft YaHei UI" w:hAnsi="Microsoft YaHei UI"/>
            </w:rPr>
            <w:br/>
          </w:r>
          <w:r w:rsidRPr="00995198">
            <w:rPr>
              <w:rFonts w:ascii="Microsoft YaHei UI" w:hAnsi="Microsoft YaHei UI"/>
              <w:lang w:val="zh-CN"/>
            </w:rPr>
            <w:t>[省/市/自治区，市/县，邮政编码]</w:t>
          </w:r>
        </w:p>
      </w:docPartBody>
    </w:docPart>
    <w:docPart>
      <w:docPartPr>
        <w:name w:val="6B6022153F844014B5363C31B47A8F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4F1A73" w:rsidRDefault="004F1A73" w:rsidP="004F1A73">
          <w:pPr>
            <w:pStyle w:val="6B6022153F844014B5363C31B47A8F011"/>
          </w:pPr>
          <w:r w:rsidRPr="00995198">
            <w:rPr>
              <w:rFonts w:ascii="Microsoft YaHei UI" w:hAnsi="Microsoft YaHei UI"/>
              <w:lang w:val="zh-CN"/>
            </w:rPr>
            <w:t>一起庆祝</w:t>
          </w:r>
        </w:p>
      </w:docPartBody>
    </w:docPart>
    <w:docPart>
      <w:docPartPr>
        <w:name w:val="FECD89CFE5F64CC987DF6264AD8C52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4F1A73" w:rsidRDefault="004F1A73" w:rsidP="004F1A73">
          <w:pPr>
            <w:pStyle w:val="FECD89CFE5F64CC987DF6264AD8C52751"/>
          </w:pPr>
          <w:r w:rsidRPr="00995198">
            <w:rPr>
              <w:rFonts w:ascii="Microsoft YaHei UI" w:hAnsi="Microsoft YaHei UI"/>
              <w:lang w:val="zh-CN"/>
            </w:rPr>
            <w:t>建宏的生日</w:t>
          </w:r>
        </w:p>
      </w:docPartBody>
    </w:docPart>
    <w:docPart>
      <w:docPartPr>
        <w:name w:val="5CA24494ECF74AB6B633F9A678C058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4F1A73" w:rsidRDefault="004F1A73" w:rsidP="004F1A73">
          <w:pPr>
            <w:pStyle w:val="5CA24494ECF74AB6B633F9A678C0586F1"/>
          </w:pPr>
          <w:r w:rsidRPr="00995198">
            <w:rPr>
              <w:rFonts w:ascii="Microsoft YaHei UI" w:hAnsi="Microsoft YaHei UI"/>
              <w:lang w:val="zh-CN"/>
            </w:rPr>
            <w:t>[日期]</w:t>
          </w:r>
        </w:p>
      </w:docPartBody>
    </w:docPart>
    <w:docPart>
      <w:docPartPr>
        <w:name w:val="133F5299F65948BD9621D5C6139803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4F1A73" w:rsidRDefault="004F1A73" w:rsidP="004F1A73">
          <w:pPr>
            <w:pStyle w:val="133F5299F65948BD9621D5C6139803E41"/>
          </w:pPr>
          <w:r w:rsidRPr="00995198">
            <w:rPr>
              <w:rFonts w:ascii="Microsoft YaHei UI" w:hAnsi="Microsoft YaHei UI"/>
              <w:lang w:val="zh-CN"/>
            </w:rPr>
            <w:t>[场地名称]</w:t>
          </w:r>
          <w:r w:rsidRPr="00995198">
            <w:rPr>
              <w:rFonts w:ascii="Microsoft YaHei UI" w:hAnsi="Microsoft YaHei UI"/>
            </w:rPr>
            <w:br/>
          </w:r>
          <w:r w:rsidRPr="00995198">
            <w:rPr>
              <w:rFonts w:ascii="Microsoft YaHei UI" w:hAnsi="Microsoft YaHei UI"/>
              <w:lang w:val="zh-CN"/>
            </w:rPr>
            <w:t>[位置]</w:t>
          </w:r>
        </w:p>
      </w:docPartBody>
    </w:docPart>
    <w:docPart>
      <w:docPartPr>
        <w:name w:val="BD7898A25D764FBFAB6AE2E9AC8E4A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4F1A73" w:rsidRDefault="004F1A73" w:rsidP="004F1A73">
          <w:pPr>
            <w:pStyle w:val="BD7898A25D764FBFAB6AE2E9AC8E4A2A1"/>
          </w:pPr>
          <w:r w:rsidRPr="00995198">
            <w:rPr>
              <w:rFonts w:ascii="Microsoft YaHei UI" w:hAnsi="Microsoft YaHei UI"/>
              <w:lang w:val="zh-CN"/>
            </w:rPr>
            <w:t>[电话]</w:t>
          </w:r>
        </w:p>
      </w:docPartBody>
    </w:docPart>
    <w:docPart>
      <w:docPartPr>
        <w:name w:val="850530A5B5D847D9A33850899F77E2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4F1A73" w:rsidRDefault="004F1A73" w:rsidP="004F1A73">
          <w:pPr>
            <w:pStyle w:val="850530A5B5D847D9A33850899F77E2E61"/>
          </w:pPr>
          <w:r w:rsidRPr="00995198">
            <w:rPr>
              <w:rFonts w:ascii="Microsoft YaHei UI" w:hAnsi="Microsoft YaHei UI"/>
              <w:lang w:val="zh-CN"/>
            </w:rPr>
            <w:t>[收件人姓名]</w:t>
          </w:r>
          <w:r w:rsidRPr="00995198">
            <w:rPr>
              <w:rFonts w:ascii="Microsoft YaHei UI" w:hAnsi="Microsoft YaHei UI"/>
            </w:rPr>
            <w:br/>
          </w:r>
          <w:r w:rsidRPr="00995198">
            <w:rPr>
              <w:rFonts w:ascii="Microsoft YaHei UI" w:hAnsi="Microsoft YaHei UI"/>
              <w:lang w:val="zh-CN"/>
            </w:rPr>
            <w:t>[地址]</w:t>
          </w:r>
          <w:r w:rsidRPr="00995198">
            <w:rPr>
              <w:rFonts w:ascii="Microsoft YaHei UI" w:hAnsi="Microsoft YaHei UI"/>
            </w:rPr>
            <w:br/>
          </w:r>
          <w:r w:rsidRPr="00995198">
            <w:rPr>
              <w:rFonts w:ascii="Microsoft YaHei UI" w:hAnsi="Microsoft YaHei UI"/>
              <w:lang w:val="zh-CN"/>
            </w:rPr>
            <w:t>[省/市/自治区，市/县，邮政编码]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73"/>
    <w:rsid w:val="000670F0"/>
    <w:rsid w:val="004F1A73"/>
    <w:rsid w:val="007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Char">
    <w:name w:val="页眉 Char"/>
    <w:basedOn w:val="a0"/>
    <w:link w:val="a3"/>
    <w:uiPriority w:val="99"/>
    <w:rPr>
      <w:color w:val="595959" w:themeColor="text1" w:themeTint="A6"/>
      <w:sz w:val="18"/>
    </w:rPr>
  </w:style>
  <w:style w:type="character" w:styleId="a4">
    <w:name w:val="Placeholder Text"/>
    <w:basedOn w:val="a0"/>
    <w:uiPriority w:val="99"/>
    <w:semiHidden/>
    <w:rsid w:val="004F1A73"/>
    <w:rPr>
      <w:color w:val="808080"/>
    </w:rPr>
  </w:style>
  <w:style w:type="paragraph" w:customStyle="1" w:styleId="854E00DF8BEA4FCB8DBE217DB2ED7C9C">
    <w:name w:val="854E00DF8BEA4FCB8DBE217DB2ED7C9C"/>
    <w:rsid w:val="004F1A73"/>
    <w:pPr>
      <w:spacing w:before="140" w:after="0" w:line="288" w:lineRule="auto"/>
    </w:pPr>
    <w:rPr>
      <w:rFonts w:eastAsia="Microsoft YaHei UI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4F1A73"/>
    <w:pPr>
      <w:spacing w:after="180" w:line="288" w:lineRule="auto"/>
    </w:pPr>
    <w:rPr>
      <w:rFonts w:eastAsia="Microsoft YaHei UI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4F1A73"/>
    <w:pPr>
      <w:spacing w:before="600" w:after="40" w:line="240" w:lineRule="auto"/>
    </w:pPr>
    <w:rPr>
      <w:rFonts w:asciiTheme="majorHAnsi" w:eastAsia="Microsoft YaHei UI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4F1A73"/>
    <w:pPr>
      <w:numPr>
        <w:ilvl w:val="1"/>
      </w:numPr>
      <w:spacing w:after="0" w:line="204" w:lineRule="auto"/>
    </w:pPr>
    <w:rPr>
      <w:rFonts w:asciiTheme="majorHAnsi" w:eastAsia="Microsoft YaHei UI" w:hAnsiTheme="majorHAnsi" w:cstheme="majorBidi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4F1A73"/>
    <w:pPr>
      <w:spacing w:before="40" w:after="320" w:line="288" w:lineRule="auto"/>
    </w:pPr>
    <w:rPr>
      <w:rFonts w:eastAsia="Microsoft YaHei UI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4F1A73"/>
    <w:pPr>
      <w:spacing w:after="180" w:line="288" w:lineRule="auto"/>
    </w:pPr>
    <w:rPr>
      <w:rFonts w:eastAsia="Microsoft YaHei UI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4F1A73"/>
    <w:pPr>
      <w:spacing w:after="120" w:line="240" w:lineRule="auto"/>
    </w:pPr>
    <w:rPr>
      <w:rFonts w:eastAsia="Microsoft YaHei UI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4F1A73"/>
    <w:pPr>
      <w:spacing w:before="800" w:after="0" w:line="288" w:lineRule="auto"/>
      <w:contextualSpacing/>
    </w:pPr>
    <w:rPr>
      <w:rFonts w:eastAsia="Microsoft YaHei UI"/>
      <w:color w:val="595959" w:themeColor="text1" w:themeTint="A6"/>
      <w:sz w:val="18"/>
      <w:szCs w:val="20"/>
    </w:rPr>
  </w:style>
  <w:style w:type="paragraph" w:customStyle="1" w:styleId="854E00DF8BEA4FCB8DBE217DB2ED7C9C1">
    <w:name w:val="854E00DF8BEA4FCB8DBE217DB2ED7C9C1"/>
    <w:rsid w:val="004F1A73"/>
    <w:pPr>
      <w:spacing w:before="140" w:after="0" w:line="288" w:lineRule="auto"/>
    </w:pPr>
    <w:rPr>
      <w:rFonts w:eastAsia="Microsoft YaHei UI"/>
      <w:color w:val="0D0D0D" w:themeColor="text1" w:themeTint="F2"/>
      <w:sz w:val="18"/>
      <w:szCs w:val="20"/>
    </w:rPr>
  </w:style>
  <w:style w:type="paragraph" w:customStyle="1" w:styleId="C4021DCAAF214556913BCCCDF6F6BAA41">
    <w:name w:val="C4021DCAAF214556913BCCCDF6F6BAA41"/>
    <w:rsid w:val="004F1A73"/>
    <w:pPr>
      <w:spacing w:after="180" w:line="288" w:lineRule="auto"/>
    </w:pPr>
    <w:rPr>
      <w:rFonts w:eastAsia="Microsoft YaHei UI"/>
      <w:color w:val="595959" w:themeColor="text1" w:themeTint="A6"/>
      <w:sz w:val="18"/>
      <w:szCs w:val="20"/>
    </w:rPr>
  </w:style>
  <w:style w:type="paragraph" w:customStyle="1" w:styleId="6B6022153F844014B5363C31B47A8F011">
    <w:name w:val="6B6022153F844014B5363C31B47A8F011"/>
    <w:rsid w:val="004F1A73"/>
    <w:pPr>
      <w:spacing w:before="600" w:after="40" w:line="240" w:lineRule="auto"/>
    </w:pPr>
    <w:rPr>
      <w:rFonts w:asciiTheme="majorHAnsi" w:eastAsia="Microsoft YaHei UI" w:hAnsiTheme="majorHAnsi" w:cstheme="majorBidi"/>
      <w:color w:val="0D0D0D" w:themeColor="text1" w:themeTint="F2"/>
      <w:sz w:val="28"/>
      <w:szCs w:val="20"/>
    </w:rPr>
  </w:style>
  <w:style w:type="paragraph" w:customStyle="1" w:styleId="FECD89CFE5F64CC987DF6264AD8C52751">
    <w:name w:val="FECD89CFE5F64CC987DF6264AD8C52751"/>
    <w:rsid w:val="004F1A73"/>
    <w:pPr>
      <w:numPr>
        <w:ilvl w:val="1"/>
      </w:numPr>
      <w:spacing w:after="0" w:line="204" w:lineRule="auto"/>
    </w:pPr>
    <w:rPr>
      <w:rFonts w:asciiTheme="majorHAnsi" w:eastAsia="Microsoft YaHei UI" w:hAnsiTheme="majorHAnsi" w:cstheme="majorBidi"/>
      <w:color w:val="5B9BD5" w:themeColor="accent1"/>
      <w:sz w:val="58"/>
      <w:szCs w:val="20"/>
    </w:rPr>
  </w:style>
  <w:style w:type="paragraph" w:customStyle="1" w:styleId="5CA24494ECF74AB6B633F9A678C0586F1">
    <w:name w:val="5CA24494ECF74AB6B633F9A678C0586F1"/>
    <w:rsid w:val="004F1A73"/>
    <w:pPr>
      <w:spacing w:before="40" w:after="320" w:line="288" w:lineRule="auto"/>
    </w:pPr>
    <w:rPr>
      <w:rFonts w:eastAsia="Microsoft YaHei UI"/>
      <w:color w:val="0D0D0D" w:themeColor="text1" w:themeTint="F2"/>
      <w:sz w:val="28"/>
      <w:szCs w:val="20"/>
    </w:rPr>
  </w:style>
  <w:style w:type="paragraph" w:customStyle="1" w:styleId="133F5299F65948BD9621D5C6139803E41">
    <w:name w:val="133F5299F65948BD9621D5C6139803E41"/>
    <w:rsid w:val="004F1A73"/>
    <w:pPr>
      <w:spacing w:after="180" w:line="288" w:lineRule="auto"/>
    </w:pPr>
    <w:rPr>
      <w:rFonts w:eastAsia="Microsoft YaHei UI"/>
      <w:color w:val="595959" w:themeColor="text1" w:themeTint="A6"/>
      <w:sz w:val="18"/>
      <w:szCs w:val="20"/>
    </w:rPr>
  </w:style>
  <w:style w:type="paragraph" w:customStyle="1" w:styleId="BD7898A25D764FBFAB6AE2E9AC8E4A2A1">
    <w:name w:val="BD7898A25D764FBFAB6AE2E9AC8E4A2A1"/>
    <w:rsid w:val="004F1A73"/>
    <w:pPr>
      <w:spacing w:after="120" w:line="240" w:lineRule="auto"/>
    </w:pPr>
    <w:rPr>
      <w:rFonts w:eastAsia="Microsoft YaHei UI"/>
      <w:color w:val="0D0D0D" w:themeColor="text1" w:themeTint="F2"/>
      <w:sz w:val="18"/>
      <w:szCs w:val="20"/>
    </w:rPr>
  </w:style>
  <w:style w:type="paragraph" w:customStyle="1" w:styleId="850530A5B5D847D9A33850899F77E2E61">
    <w:name w:val="850530A5B5D847D9A33850899F77E2E61"/>
    <w:rsid w:val="004F1A73"/>
    <w:pPr>
      <w:spacing w:before="800" w:after="0" w:line="288" w:lineRule="auto"/>
      <w:contextualSpacing/>
    </w:pPr>
    <w:rPr>
      <w:rFonts w:eastAsia="Microsoft YaHei UI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844700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2012-06-27T21:44:00+00:00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480000</Value>
    </PublishStatusLookup>
    <APAuthor xmlns="905c3888-6285-45d0-bd76-60a9ac2d738c">
      <UserInfo>
        <DisplayName>MIDDLEEAST\v-keerth</DisplayName>
        <AccountId>2799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TP102927755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6.xml><?xml version="1.0" encoding="utf-8"?>
<mappings xmlns="http://schemas.microsoft.com/props">
  <heading>这是生日聚会！</heading>
</mappings>
</file>

<file path=customXml/itemProps1.xml><?xml version="1.0" encoding="utf-8"?>
<ds:datastoreItem xmlns:ds="http://schemas.openxmlformats.org/officeDocument/2006/customXml" ds:itemID="{44CDE4BE-D4B2-41AE-B122-D9142FDE510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2EA76897-AC0A-41B8-8884-312AE7D7A2E1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Wittawat Da-asa</cp:lastModifiedBy>
  <cp:revision>13</cp:revision>
  <dcterms:created xsi:type="dcterms:W3CDTF">2012-06-24T20:52:00Z</dcterms:created>
  <dcterms:modified xsi:type="dcterms:W3CDTF">2012-10-09T07:34:00Z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