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微软雅黑" w:eastAsia="微软雅黑" w:hAnsi="微软雅黑"/>
        </w:rPr>
        <w:id w:val="-1833597651"/>
        <w:placeholder>
          <w:docPart w:val="666C11E4A3EC4BB180E12705361F7472"/>
        </w:placeholder>
        <w:showingPlcHdr/>
        <w:date>
          <w:dateFormat w:val="yyyy'年'M'月'd'日'"/>
          <w:lid w:val="zh-CN"/>
          <w:storeMappedDataAs w:val="dateTime"/>
          <w:calendar w:val="gregorian"/>
        </w:date>
      </w:sdtPr>
      <w:sdtEndPr/>
      <w:sdtContent>
        <w:p w:rsidR="00552EAF" w:rsidRPr="00111875" w:rsidRDefault="00FE0008">
          <w:pPr>
            <w:pStyle w:val="a3"/>
            <w:rPr>
              <w:rFonts w:ascii="微软雅黑" w:eastAsia="微软雅黑" w:hAnsi="微软雅黑"/>
            </w:rPr>
          </w:pPr>
          <w:r w:rsidRPr="00111875">
            <w:rPr>
              <w:rFonts w:ascii="微软雅黑" w:eastAsia="微软雅黑" w:hAnsi="微软雅黑"/>
              <w:lang w:val="zh-CN"/>
            </w:rPr>
            <w:t>[单击此处选择日期]</w:t>
          </w:r>
        </w:p>
      </w:sdtContent>
    </w:sdt>
    <w:sdt>
      <w:sdtPr>
        <w:rPr>
          <w:rFonts w:ascii="微软雅黑" w:eastAsia="微软雅黑" w:hAnsi="微软雅黑"/>
        </w:r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552EAF" w:rsidRPr="00111875" w:rsidRDefault="00FE0008">
          <w:pPr>
            <w:pStyle w:val="a5"/>
            <w:rPr>
              <w:rFonts w:ascii="微软雅黑" w:eastAsia="微软雅黑" w:hAnsi="微软雅黑"/>
            </w:rPr>
          </w:pPr>
          <w:r w:rsidRPr="00111875">
            <w:rPr>
              <w:rFonts w:ascii="微软雅黑" w:eastAsia="微软雅黑" w:hAnsi="微软雅黑"/>
              <w:lang w:val="zh-CN"/>
            </w:rPr>
            <w:t>[项目名称]</w:t>
          </w:r>
        </w:p>
      </w:sdtContent>
    </w:sdt>
    <w:p w:rsidR="00552EAF" w:rsidRPr="00111875" w:rsidRDefault="00952CEF">
      <w:pPr>
        <w:pStyle w:val="a6"/>
        <w:spacing w:before="60" w:after="360" w:line="240" w:lineRule="auto"/>
        <w:contextualSpacing/>
        <w:rPr>
          <w:rFonts w:ascii="微软雅黑" w:eastAsia="微软雅黑" w:hAnsi="微软雅黑"/>
        </w:rPr>
      </w:pPr>
      <w:sdt>
        <w:sdtPr>
          <w:rPr>
            <w:rFonts w:ascii="微软雅黑" w:eastAsia="微软雅黑" w:hAnsi="微软雅黑"/>
          </w:r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FE0008" w:rsidRPr="00111875">
            <w:rPr>
              <w:rFonts w:ascii="微软雅黑" w:eastAsia="微软雅黑" w:hAnsi="微软雅黑"/>
              <w:lang w:val="zh-CN"/>
            </w:rPr>
            <w:t>[教师]</w:t>
          </w:r>
        </w:sdtContent>
      </w:sdt>
      <w:r w:rsidR="00FE0008" w:rsidRPr="00111875">
        <w:rPr>
          <w:rFonts w:ascii="微软雅黑" w:eastAsia="微软雅黑" w:hAnsi="微软雅黑"/>
          <w:lang w:val="zh-CN"/>
        </w:rPr>
        <w:t> | </w:t>
      </w:r>
      <w:sdt>
        <w:sdtPr>
          <w:rPr>
            <w:rFonts w:ascii="微软雅黑" w:eastAsia="微软雅黑" w:hAnsi="微软雅黑"/>
          </w:r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FE0008" w:rsidRPr="00111875">
            <w:rPr>
              <w:rFonts w:ascii="微软雅黑" w:eastAsia="微软雅黑" w:hAnsi="微软雅黑"/>
              <w:lang w:val="zh-CN"/>
            </w:rPr>
            <w:t>[课程名称]</w:t>
          </w:r>
        </w:sdtContent>
      </w:sdt>
      <w:r w:rsidR="00FE0008" w:rsidRPr="00111875">
        <w:rPr>
          <w:rFonts w:ascii="微软雅黑" w:eastAsia="微软雅黑" w:hAnsi="微软雅黑"/>
          <w:lang w:val="zh-CN"/>
        </w:rPr>
        <w:t> | </w:t>
      </w:r>
      <w:sdt>
        <w:sdtPr>
          <w:rPr>
            <w:rFonts w:ascii="微软雅黑" w:eastAsia="微软雅黑" w:hAnsi="微软雅黑"/>
          </w:r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FE0008" w:rsidRPr="00111875">
            <w:rPr>
              <w:rFonts w:ascii="微软雅黑" w:eastAsia="微软雅黑" w:hAnsi="微软雅黑"/>
              <w:lang w:val="zh-CN"/>
            </w:rPr>
            <w:t>[上课时间/课时]</w:t>
          </w:r>
        </w:sdtContent>
      </w:sdt>
    </w:p>
    <w:p w:rsidR="00552EAF" w:rsidRPr="00111875" w:rsidRDefault="00FE0008">
      <w:pPr>
        <w:rPr>
          <w:rFonts w:ascii="微软雅黑" w:eastAsia="微软雅黑" w:hAnsi="微软雅黑"/>
        </w:rPr>
      </w:pPr>
      <w:r w:rsidRPr="00111875">
        <w:rPr>
          <w:rFonts w:ascii="微软雅黑" w:eastAsia="微软雅黑" w:hAnsi="微软雅黑"/>
          <w:lang w:val="zh-CN"/>
        </w:rPr>
        <w:t>任务表格中需要更多行，包括复选框和日期的下拉日历？没问题。只需单击最后一行，然后单击右侧出现的加号。</w:t>
      </w:r>
    </w:p>
    <w:p w:rsidR="00552EAF" w:rsidRPr="00111875" w:rsidRDefault="00FE0008">
      <w:pPr>
        <w:rPr>
          <w:rFonts w:ascii="微软雅黑" w:eastAsia="微软雅黑" w:hAnsi="微软雅黑"/>
        </w:rPr>
      </w:pPr>
      <w:r w:rsidRPr="00111875">
        <w:rPr>
          <w:rFonts w:ascii="微软雅黑" w:eastAsia="微软雅黑" w:hAnsi="微软雅黑"/>
          <w:lang w:val="zh-CN"/>
        </w:rPr>
        <w:t>您可能像我们一样喜欢此任务列表清新、典雅的设计。但是尝试其他外观也非常容易，例如许多颜色或不同字体。</w:t>
      </w:r>
    </w:p>
    <w:p w:rsidR="00552EAF" w:rsidRPr="00111875" w:rsidRDefault="00FE0008">
      <w:pPr>
        <w:rPr>
          <w:rFonts w:ascii="微软雅黑" w:eastAsia="微软雅黑" w:hAnsi="微软雅黑"/>
        </w:rPr>
      </w:pPr>
      <w:r w:rsidRPr="00111875">
        <w:rPr>
          <w:rFonts w:ascii="微软雅黑" w:eastAsia="微软雅黑" w:hAnsi="微软雅黑"/>
          <w:lang w:val="zh-CN"/>
        </w:rPr>
        <w:t>在“设计”选项卡上，将鼠标指针悬停在主题、字体和颜色库中的选项上，以在文档右侧预览设计选项，然后单击即可应用您喜欢的设计。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学生姓名"/>
      </w:tblPr>
      <w:tblGrid>
        <w:gridCol w:w="1621"/>
        <w:gridCol w:w="8027"/>
      </w:tblGrid>
      <w:tr w:rsidR="00552EAF" w:rsidRPr="00111875">
        <w:tc>
          <w:tcPr>
            <w:tcW w:w="840" w:type="pct"/>
            <w:vAlign w:val="bottom"/>
          </w:tcPr>
          <w:p w:rsidR="00552EAF" w:rsidRPr="00111875" w:rsidRDefault="00FE0008">
            <w:pPr>
              <w:pStyle w:val="a9"/>
              <w:rPr>
                <w:rFonts w:ascii="微软雅黑" w:eastAsia="微软雅黑" w:hAnsi="微软雅黑"/>
                <w:caps/>
              </w:rPr>
            </w:pPr>
            <w:r w:rsidRPr="00111875">
              <w:rPr>
                <w:rFonts w:ascii="微软雅黑" w:eastAsia="微软雅黑" w:hAnsi="微软雅黑"/>
                <w:caps/>
                <w:lang w:val="zh-CN"/>
              </w:rPr>
              <w:t>学生姓名：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552EAF" w:rsidRPr="00111875" w:rsidRDefault="00552EAF">
            <w:pPr>
              <w:pStyle w:val="a9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</w:tr>
    </w:tbl>
    <w:p w:rsidR="00552EAF" w:rsidRPr="00111875" w:rsidRDefault="00552EAF">
      <w:pPr>
        <w:rPr>
          <w:rFonts w:ascii="微软雅黑" w:eastAsia="微软雅黑" w:hAnsi="微软雅黑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  <w:tblDescription w:val="任务列表"/>
      </w:tblPr>
      <w:tblGrid>
        <w:gridCol w:w="5759"/>
        <w:gridCol w:w="1583"/>
        <w:gridCol w:w="1151"/>
        <w:gridCol w:w="1145"/>
      </w:tblGrid>
      <w:tr w:rsidR="00552EAF" w:rsidRPr="00111875" w:rsidTr="0055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</w:tcPr>
          <w:p w:rsidR="00552EAF" w:rsidRPr="00111875" w:rsidRDefault="00FE0008">
            <w:pPr>
              <w:jc w:val="left"/>
              <w:rPr>
                <w:rFonts w:ascii="微软雅黑" w:eastAsia="微软雅黑" w:hAnsi="微软雅黑"/>
              </w:rPr>
            </w:pPr>
            <w:r w:rsidRPr="00111875">
              <w:rPr>
                <w:rFonts w:ascii="微软雅黑" w:eastAsia="微软雅黑" w:hAnsi="微软雅黑"/>
                <w:lang w:val="zh-CN"/>
              </w:rPr>
              <w:t>任务</w:t>
            </w:r>
          </w:p>
        </w:tc>
        <w:tc>
          <w:tcPr>
            <w:tcW w:w="821" w:type="pct"/>
          </w:tcPr>
          <w:p w:rsidR="00552EAF" w:rsidRPr="00111875" w:rsidRDefault="00FE0008">
            <w:pPr>
              <w:rPr>
                <w:rFonts w:ascii="微软雅黑" w:eastAsia="微软雅黑" w:hAnsi="微软雅黑"/>
              </w:rPr>
            </w:pPr>
            <w:r w:rsidRPr="00111875">
              <w:rPr>
                <w:rFonts w:ascii="微软雅黑" w:eastAsia="微软雅黑" w:hAnsi="微软雅黑"/>
                <w:lang w:val="zh-CN"/>
              </w:rPr>
              <w:t>截止日期</w:t>
            </w:r>
          </w:p>
        </w:tc>
        <w:tc>
          <w:tcPr>
            <w:tcW w:w="597" w:type="pct"/>
          </w:tcPr>
          <w:p w:rsidR="00552EAF" w:rsidRPr="00111875" w:rsidRDefault="00FE0008">
            <w:pPr>
              <w:rPr>
                <w:rFonts w:ascii="微软雅黑" w:eastAsia="微软雅黑" w:hAnsi="微软雅黑"/>
              </w:rPr>
            </w:pPr>
            <w:r w:rsidRPr="00111875">
              <w:rPr>
                <w:rFonts w:ascii="微软雅黑" w:eastAsia="微软雅黑" w:hAnsi="微软雅黑"/>
                <w:lang w:val="zh-CN"/>
              </w:rPr>
              <w:t>完成</w:t>
            </w:r>
          </w:p>
        </w:tc>
        <w:tc>
          <w:tcPr>
            <w:tcW w:w="594" w:type="pct"/>
          </w:tcPr>
          <w:p w:rsidR="00552EAF" w:rsidRPr="00111875" w:rsidRDefault="00FE0008">
            <w:pPr>
              <w:rPr>
                <w:rFonts w:ascii="微软雅黑" w:eastAsia="微软雅黑" w:hAnsi="微软雅黑"/>
              </w:rPr>
            </w:pPr>
            <w:r w:rsidRPr="00111875">
              <w:rPr>
                <w:rFonts w:ascii="微软雅黑" w:eastAsia="微软雅黑" w:hAnsi="微软雅黑"/>
                <w:lang w:val="zh-CN"/>
              </w:rPr>
              <w:t>首字母</w:t>
            </w:r>
          </w:p>
        </w:tc>
      </w:tr>
      <w:tr w:rsidR="00552EAF" w:rsidRPr="00111875" w:rsidTr="0055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/>
            </w:rPr>
            <w:id w:val="-1874144441"/>
            <w:placeholder>
              <w:docPart w:val="B4AFFDF00C4C41A480E8BC9CF9B96DD4"/>
            </w:placeholder>
            <w:showingPlcHdr/>
            <w:date>
              <w:dateFormat w:val="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</w:rPr>
                </w:pPr>
                <w:r w:rsidRPr="00111875">
                  <w:rPr>
                    <w:rFonts w:ascii="微软雅黑" w:eastAsia="微软雅黑" w:hAnsi="微软雅黑"/>
                    <w:lang w:val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eastAsia="微软雅黑" w:hAnsi="微软雅黑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  <w:color w:val="404040" w:themeColor="text1" w:themeTint="BF"/>
                    <w:sz w:val="20"/>
                  </w:rPr>
                </w:pPr>
                <w:r w:rsidRPr="00111875">
                  <w:rPr>
                    <w:rFonts w:ascii="Segoe UI Symbol" w:eastAsia="微软雅黑" w:hAnsi="Segoe UI Symbol" w:cs="Segoe UI Symbol"/>
                    <w:color w:val="404040" w:themeColor="text1" w:themeTint="BF"/>
                    <w:sz w:val="20"/>
                    <w:lang w:val="zh-CN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552EAF" w:rsidRPr="00111875" w:rsidTr="00552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/>
            </w:rPr>
            <w:id w:val="-1882396486"/>
            <w:placeholder>
              <w:docPart w:val="800246466C8647739FC3992A0422B985"/>
            </w:placeholder>
            <w:showingPlcHdr/>
            <w:date>
              <w:dateFormat w:val="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552EAF" w:rsidRPr="00111875" w:rsidRDefault="006C13C0" w:rsidP="006C13C0">
                <w:pPr>
                  <w:rPr>
                    <w:rFonts w:ascii="微软雅黑" w:eastAsia="微软雅黑" w:hAnsi="微软雅黑"/>
                  </w:rPr>
                </w:pPr>
                <w:r w:rsidRPr="00111875">
                  <w:rPr>
                    <w:rFonts w:ascii="微软雅黑" w:eastAsia="微软雅黑" w:hAnsi="微软雅黑"/>
                    <w:lang w:val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eastAsia="微软雅黑" w:hAnsi="微软雅黑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  <w:color w:val="404040" w:themeColor="text1" w:themeTint="BF"/>
                    <w:sz w:val="20"/>
                  </w:rPr>
                </w:pPr>
                <w:r w:rsidRPr="00111875">
                  <w:rPr>
                    <w:rFonts w:ascii="Segoe UI Symbol" w:eastAsia="微软雅黑" w:hAnsi="Segoe UI Symbol" w:cs="Segoe UI Symbol"/>
                    <w:color w:val="404040" w:themeColor="text1" w:themeTint="BF"/>
                    <w:sz w:val="20"/>
                    <w:lang w:val="zh-CN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552EAF" w:rsidRPr="00111875" w:rsidTr="0055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/>
            </w:rPr>
            <w:id w:val="474802468"/>
            <w:placeholder>
              <w:docPart w:val="76F666678D5E4E93BE3C92594599A17D"/>
            </w:placeholder>
            <w:showingPlcHdr/>
            <w:date>
              <w:dateFormat w:val="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552EAF" w:rsidRPr="00111875" w:rsidRDefault="006C13C0" w:rsidP="006C13C0">
                <w:pPr>
                  <w:rPr>
                    <w:rFonts w:ascii="微软雅黑" w:eastAsia="微软雅黑" w:hAnsi="微软雅黑"/>
                  </w:rPr>
                </w:pPr>
                <w:r w:rsidRPr="00111875">
                  <w:rPr>
                    <w:rFonts w:ascii="微软雅黑" w:eastAsia="微软雅黑" w:hAnsi="微软雅黑"/>
                    <w:lang w:val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eastAsia="微软雅黑" w:hAnsi="微软雅黑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  <w:color w:val="404040" w:themeColor="text1" w:themeTint="BF"/>
                    <w:sz w:val="20"/>
                  </w:rPr>
                </w:pPr>
                <w:r w:rsidRPr="00111875">
                  <w:rPr>
                    <w:rFonts w:ascii="Segoe UI Symbol" w:eastAsia="微软雅黑" w:hAnsi="Segoe UI Symbol" w:cs="Segoe UI Symbol"/>
                    <w:color w:val="404040" w:themeColor="text1" w:themeTint="BF"/>
                    <w:sz w:val="20"/>
                    <w:lang w:val="zh-CN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552EAF" w:rsidRPr="00111875" w:rsidTr="00552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/>
            </w:rPr>
            <w:id w:val="2057809386"/>
            <w:placeholder>
              <w:docPart w:val="FB9B1254D78346E58BED7A8336CAF4C3"/>
            </w:placeholder>
            <w:showingPlcHdr/>
            <w:date>
              <w:dateFormat w:val="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552EAF" w:rsidRPr="00111875" w:rsidRDefault="006C13C0" w:rsidP="006C13C0">
                <w:pPr>
                  <w:rPr>
                    <w:rFonts w:ascii="微软雅黑" w:eastAsia="微软雅黑" w:hAnsi="微软雅黑"/>
                  </w:rPr>
                </w:pPr>
                <w:r w:rsidRPr="00111875">
                  <w:rPr>
                    <w:rFonts w:ascii="微软雅黑" w:eastAsia="微软雅黑" w:hAnsi="微软雅黑"/>
                    <w:lang w:val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eastAsia="微软雅黑" w:hAnsi="微软雅黑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  <w:color w:val="404040" w:themeColor="text1" w:themeTint="BF"/>
                    <w:sz w:val="20"/>
                  </w:rPr>
                </w:pPr>
                <w:r w:rsidRPr="00111875">
                  <w:rPr>
                    <w:rFonts w:ascii="Segoe UI Symbol" w:eastAsia="微软雅黑" w:hAnsi="Segoe UI Symbol" w:cs="Segoe UI Symbol"/>
                    <w:color w:val="404040" w:themeColor="text1" w:themeTint="BF"/>
                    <w:sz w:val="20"/>
                    <w:lang w:val="zh-CN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552EAF" w:rsidRPr="00111875" w:rsidTr="0055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/>
            </w:rPr>
            <w:id w:val="-225296981"/>
            <w:placeholder>
              <w:docPart w:val="D21871362BBC4B709D202FEB33AF2393"/>
            </w:placeholder>
            <w:showingPlcHdr/>
            <w:date>
              <w:dateFormat w:val="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552EAF" w:rsidRPr="00111875" w:rsidRDefault="006C13C0" w:rsidP="006C13C0">
                <w:pPr>
                  <w:rPr>
                    <w:rFonts w:ascii="微软雅黑" w:eastAsia="微软雅黑" w:hAnsi="微软雅黑"/>
                  </w:rPr>
                </w:pPr>
                <w:r w:rsidRPr="00111875">
                  <w:rPr>
                    <w:rFonts w:ascii="微软雅黑" w:eastAsia="微软雅黑" w:hAnsi="微软雅黑"/>
                    <w:lang w:val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eastAsia="微软雅黑" w:hAnsi="微软雅黑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  <w:color w:val="404040" w:themeColor="text1" w:themeTint="BF"/>
                    <w:sz w:val="20"/>
                  </w:rPr>
                </w:pPr>
                <w:r w:rsidRPr="00111875">
                  <w:rPr>
                    <w:rFonts w:ascii="Segoe UI Symbol" w:eastAsia="微软雅黑" w:hAnsi="Segoe UI Symbol" w:cs="Segoe UI Symbol"/>
                    <w:color w:val="404040" w:themeColor="text1" w:themeTint="BF"/>
                    <w:sz w:val="20"/>
                    <w:lang w:val="zh-CN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552EAF" w:rsidRPr="00111875" w:rsidTr="00552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/>
            </w:rPr>
            <w:id w:val="89749388"/>
            <w:placeholder>
              <w:docPart w:val="4F3AFB9C0A794A2AAF55846202DDAF33"/>
            </w:placeholder>
            <w:showingPlcHdr/>
            <w:date>
              <w:dateFormat w:val="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552EAF" w:rsidRPr="00111875" w:rsidRDefault="006C13C0" w:rsidP="006C13C0">
                <w:pPr>
                  <w:rPr>
                    <w:rFonts w:ascii="微软雅黑" w:eastAsia="微软雅黑" w:hAnsi="微软雅黑"/>
                  </w:rPr>
                </w:pPr>
                <w:r w:rsidRPr="00111875">
                  <w:rPr>
                    <w:rFonts w:ascii="微软雅黑" w:eastAsia="微软雅黑" w:hAnsi="微软雅黑"/>
                    <w:lang w:val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eastAsia="微软雅黑" w:hAnsi="微软雅黑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  <w:color w:val="404040" w:themeColor="text1" w:themeTint="BF"/>
                    <w:sz w:val="20"/>
                  </w:rPr>
                </w:pPr>
                <w:r w:rsidRPr="00111875">
                  <w:rPr>
                    <w:rFonts w:ascii="Segoe UI Symbol" w:eastAsia="微软雅黑" w:hAnsi="Segoe UI Symbol" w:cs="Segoe UI Symbol"/>
                    <w:color w:val="404040" w:themeColor="text1" w:themeTint="BF"/>
                    <w:sz w:val="20"/>
                    <w:lang w:val="zh-CN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552EAF" w:rsidRPr="00111875" w:rsidTr="0055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/>
            </w:rPr>
            <w:id w:val="2085034687"/>
            <w:placeholder>
              <w:docPart w:val="2ACE6BD6FB314D1DBC6D46C0CC1CEEFF"/>
            </w:placeholder>
            <w:showingPlcHdr/>
            <w:date>
              <w:dateFormat w:val="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552EAF" w:rsidRPr="00111875" w:rsidRDefault="00740158" w:rsidP="00740158">
                <w:pPr>
                  <w:rPr>
                    <w:rFonts w:ascii="微软雅黑" w:eastAsia="微软雅黑" w:hAnsi="微软雅黑"/>
                  </w:rPr>
                </w:pPr>
                <w:r w:rsidRPr="00111875">
                  <w:rPr>
                    <w:rFonts w:ascii="微软雅黑" w:eastAsia="微软雅黑" w:hAnsi="微软雅黑"/>
                    <w:lang w:val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eastAsia="微软雅黑" w:hAnsi="微软雅黑"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  <w:color w:val="404040" w:themeColor="text1" w:themeTint="BF"/>
                    <w:sz w:val="20"/>
                  </w:rPr>
                </w:pPr>
                <w:r w:rsidRPr="00111875">
                  <w:rPr>
                    <w:rFonts w:ascii="Segoe UI Symbol" w:eastAsia="微软雅黑" w:hAnsi="Segoe UI Symbol" w:cs="Segoe UI Symbol"/>
                    <w:color w:val="404040" w:themeColor="text1" w:themeTint="BF"/>
                    <w:sz w:val="20"/>
                    <w:lang w:val="zh-CN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552EAF" w:rsidRPr="00111875" w:rsidTr="00552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/>
            </w:rPr>
            <w:id w:val="-208114515"/>
            <w:placeholder>
              <w:docPart w:val="87DCE0E4D1F74224949DAAB5D04AE3E4"/>
            </w:placeholder>
            <w:showingPlcHdr/>
            <w:date>
              <w:dateFormat w:val="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552EAF" w:rsidRPr="00111875" w:rsidRDefault="00740158" w:rsidP="00740158">
                <w:pPr>
                  <w:rPr>
                    <w:rFonts w:ascii="微软雅黑" w:eastAsia="微软雅黑" w:hAnsi="微软雅黑"/>
                  </w:rPr>
                </w:pPr>
                <w:r w:rsidRPr="00111875">
                  <w:rPr>
                    <w:rFonts w:ascii="微软雅黑" w:eastAsia="微软雅黑" w:hAnsi="微软雅黑"/>
                    <w:lang w:val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eastAsia="微软雅黑" w:hAnsi="微软雅黑"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  <w:color w:val="404040" w:themeColor="text1" w:themeTint="BF"/>
                    <w:sz w:val="20"/>
                  </w:rPr>
                </w:pPr>
                <w:r w:rsidRPr="00111875">
                  <w:rPr>
                    <w:rFonts w:ascii="Segoe UI Symbol" w:eastAsia="微软雅黑" w:hAnsi="Segoe UI Symbol" w:cs="Segoe UI Symbol"/>
                    <w:color w:val="404040" w:themeColor="text1" w:themeTint="BF"/>
                    <w:sz w:val="20"/>
                    <w:lang w:val="zh-CN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552EAF" w:rsidRPr="00111875" w:rsidTr="0055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/>
            </w:rPr>
            <w:id w:val="-360203821"/>
            <w:placeholder>
              <w:docPart w:val="F78D915923014FADB33C9800BE21C4E4"/>
            </w:placeholder>
            <w:showingPlcHdr/>
            <w:date>
              <w:dateFormat w:val="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552EAF" w:rsidRPr="00111875" w:rsidRDefault="00740158" w:rsidP="00740158">
                <w:pPr>
                  <w:rPr>
                    <w:rFonts w:ascii="微软雅黑" w:eastAsia="微软雅黑" w:hAnsi="微软雅黑"/>
                  </w:rPr>
                </w:pPr>
                <w:r w:rsidRPr="00111875">
                  <w:rPr>
                    <w:rFonts w:ascii="微软雅黑" w:eastAsia="微软雅黑" w:hAnsi="微软雅黑"/>
                    <w:lang w:val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eastAsia="微软雅黑" w:hAnsi="微软雅黑"/>
              <w:color w:val="404040" w:themeColor="text1" w:themeTint="BF"/>
              <w:sz w:val="20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552EAF" w:rsidRPr="00111875" w:rsidRDefault="00FE0008">
                <w:pPr>
                  <w:rPr>
                    <w:rFonts w:ascii="微软雅黑" w:eastAsia="微软雅黑" w:hAnsi="微软雅黑"/>
                    <w:color w:val="404040" w:themeColor="text1" w:themeTint="BF"/>
                    <w:sz w:val="20"/>
                  </w:rPr>
                </w:pPr>
                <w:r w:rsidRPr="00111875">
                  <w:rPr>
                    <w:rFonts w:ascii="Segoe UI Symbol" w:eastAsia="微软雅黑" w:hAnsi="Segoe UI Symbol" w:cs="Segoe UI Symbol"/>
                    <w:color w:val="404040" w:themeColor="text1" w:themeTint="BF"/>
                    <w:sz w:val="20"/>
                    <w:lang w:val="zh-CN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sdt>
        <w:sdtPr>
          <w:rPr>
            <w:rFonts w:ascii="微软雅黑" w:eastAsia="微软雅黑" w:hAnsi="微软雅黑"/>
          </w:rPr>
          <w:id w:val="818924933"/>
          <w15:repeatingSection/>
        </w:sdtPr>
        <w:sdtEndPr/>
        <w:sdtContent>
          <w:sdt>
            <w:sdtPr>
              <w:rPr>
                <w:rFonts w:ascii="微软雅黑" w:eastAsia="微软雅黑" w:hAnsi="微软雅黑"/>
              </w:r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552EAF" w:rsidRPr="00111875" w:rsidTr="00552EA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</w:tcPr>
                  <w:p w:rsidR="00552EAF" w:rsidRPr="00111875" w:rsidRDefault="00552EAF">
                    <w:pPr>
                      <w:jc w:val="left"/>
                      <w:rPr>
                        <w:rFonts w:ascii="微软雅黑" w:eastAsia="微软雅黑" w:hAnsi="微软雅黑"/>
                      </w:rPr>
                    </w:pPr>
                  </w:p>
                </w:tc>
                <w:sdt>
                  <w:sdtPr>
                    <w:rPr>
                      <w:rFonts w:ascii="微软雅黑" w:eastAsia="微软雅黑" w:hAnsi="微软雅黑"/>
                    </w:r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M'月'd'日'"/>
                      <w:lid w:val="zh-CN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21" w:type="pct"/>
                      </w:tcPr>
                      <w:p w:rsidR="00552EAF" w:rsidRPr="00111875" w:rsidRDefault="00740158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111875">
                          <w:rPr>
                            <w:rFonts w:ascii="微软雅黑" w:eastAsia="微软雅黑" w:hAnsi="微软雅黑"/>
                            <w:lang w:val="zh-CN"/>
                          </w:rPr>
                          <w:t>[日期]</w:t>
                        </w:r>
                      </w:p>
                    </w:tc>
                  </w:sdtContent>
                </w:sdt>
                <w:sdt>
                  <w:sdtPr>
                    <w:rPr>
                      <w:rFonts w:ascii="微软雅黑" w:eastAsia="微软雅黑" w:hAnsi="微软雅黑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7" w:type="pct"/>
                      </w:tcPr>
                      <w:p w:rsidR="00552EAF" w:rsidRPr="00111875" w:rsidRDefault="00FE0008">
                        <w:pP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0"/>
                          </w:rPr>
                        </w:pPr>
                        <w:r w:rsidRPr="00111875">
                          <w:rPr>
                            <w:rFonts w:ascii="Segoe UI Symbol" w:eastAsia="微软雅黑" w:hAnsi="Segoe UI Symbol" w:cs="Segoe UI Symbol"/>
                            <w:color w:val="404040" w:themeColor="text1" w:themeTint="BF"/>
                            <w:sz w:val="20"/>
                            <w:lang w:val="zh-CN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</w:tcPr>
                  <w:p w:rsidR="00552EAF" w:rsidRPr="00111875" w:rsidRDefault="00552EAF">
                    <w:pPr>
                      <w:rPr>
                        <w:rFonts w:ascii="微软雅黑" w:eastAsia="微软雅黑" w:hAnsi="微软雅黑"/>
                      </w:rPr>
                    </w:pPr>
                  </w:p>
                </w:tc>
              </w:tr>
            </w:sdtContent>
          </w:sdt>
        </w:sdtContent>
      </w:sdt>
    </w:tbl>
    <w:p w:rsidR="00552EAF" w:rsidRPr="00111875" w:rsidRDefault="00552EAF">
      <w:pPr>
        <w:rPr>
          <w:rFonts w:ascii="微软雅黑" w:eastAsia="微软雅黑" w:hAnsi="微软雅黑"/>
        </w:rPr>
      </w:pPr>
    </w:p>
    <w:sectPr w:rsidR="00552EAF" w:rsidRPr="00111875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EF" w:rsidRDefault="00952CEF">
      <w:pPr>
        <w:spacing w:after="0" w:line="240" w:lineRule="auto"/>
      </w:pPr>
      <w:r>
        <w:separator/>
      </w:r>
    </w:p>
  </w:endnote>
  <w:endnote w:type="continuationSeparator" w:id="0">
    <w:p w:rsidR="00952CEF" w:rsidRDefault="0095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AF" w:rsidRDefault="00FE0008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740158" w:rsidRPr="00740158">
      <w:rPr>
        <w:noProof/>
        <w:lang w:val="zh-C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EF" w:rsidRDefault="00952CEF">
      <w:pPr>
        <w:spacing w:after="0" w:line="240" w:lineRule="auto"/>
      </w:pPr>
      <w:r>
        <w:separator/>
      </w:r>
    </w:p>
  </w:footnote>
  <w:footnote w:type="continuationSeparator" w:id="0">
    <w:p w:rsidR="00952CEF" w:rsidRDefault="00952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AF"/>
    <w:rsid w:val="00111875"/>
    <w:rsid w:val="0021501D"/>
    <w:rsid w:val="00424423"/>
    <w:rsid w:val="00552EAF"/>
    <w:rsid w:val="006C13C0"/>
    <w:rsid w:val="00740158"/>
    <w:rsid w:val="00952CEF"/>
    <w:rsid w:val="00D63C52"/>
    <w:rsid w:val="00DE7E32"/>
    <w:rsid w:val="00F25242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7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Char">
    <w:name w:val="日期 Char"/>
    <w:basedOn w:val="a0"/>
    <w:link w:val="a3"/>
    <w:uiPriority w:val="1"/>
    <w:rPr>
      <w:caps/>
      <w:color w:val="000000" w:themeColor="text1"/>
      <w:sz w:val="20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Char0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Char0">
    <w:name w:val="标题 Char"/>
    <w:basedOn w:val="a0"/>
    <w:link w:val="a5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a6">
    <w:name w:val="Subtitle"/>
    <w:basedOn w:val="a"/>
    <w:next w:val="a"/>
    <w:link w:val="Char1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Char1">
    <w:name w:val="副标题 Char"/>
    <w:basedOn w:val="a0"/>
    <w:link w:val="a6"/>
    <w:uiPriority w:val="1"/>
    <w:rPr>
      <w:caps/>
      <w:color w:val="000000" w:themeColor="text1"/>
      <w:sz w:val="20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无间距"/>
    <w:uiPriority w:val="36"/>
    <w:qFormat/>
    <w:pPr>
      <w:spacing w:after="0" w:line="240" w:lineRule="auto"/>
    </w:pPr>
  </w:style>
  <w:style w:type="paragraph" w:customStyle="1" w:styleId="a9">
    <w:name w:val="姓名"/>
    <w:basedOn w:val="a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a">
    <w:name w:val="任务列表表格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ab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b"/>
    <w:uiPriority w:val="99"/>
  </w:style>
  <w:style w:type="paragraph" w:styleId="ac">
    <w:name w:val="footer"/>
    <w:basedOn w:val="a"/>
    <w:link w:val="Char3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Char3">
    <w:name w:val="页脚 Char"/>
    <w:basedOn w:val="a0"/>
    <w:link w:val="ac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7D2559" w:rsidRDefault="003762AC" w:rsidP="003762AC">
          <w:pPr>
            <w:pStyle w:val="666C11E4A3EC4BB180E12705361F74727"/>
          </w:pPr>
          <w:r w:rsidRPr="00111875">
            <w:rPr>
              <w:rFonts w:ascii="微软雅黑" w:eastAsia="微软雅黑" w:hAnsi="微软雅黑"/>
              <w:lang w:val="zh-CN"/>
            </w:rPr>
            <w:t>[单击此处选择日期]</w:t>
          </w:r>
        </w:p>
      </w:docPartBody>
    </w:docPart>
    <w:docPart>
      <w:docPartPr>
        <w:name w:val="1C2D29563DAA485D84F4942B824636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7D2559" w:rsidRDefault="003762AC" w:rsidP="003762AC">
          <w:pPr>
            <w:pStyle w:val="1C2D29563DAA485D84F4942B824636A97"/>
          </w:pPr>
          <w:r w:rsidRPr="00111875">
            <w:rPr>
              <w:rFonts w:ascii="微软雅黑" w:eastAsia="微软雅黑" w:hAnsi="微软雅黑"/>
              <w:lang w:val="zh-CN"/>
            </w:rPr>
            <w:t>[教师]</w:t>
          </w:r>
        </w:p>
      </w:docPartBody>
    </w:docPart>
    <w:docPart>
      <w:docPartPr>
        <w:name w:val="3CC533ED652B4F2EA85EF46EE3074B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7D2559" w:rsidRDefault="003762AC" w:rsidP="003762AC">
          <w:pPr>
            <w:pStyle w:val="3CC533ED652B4F2EA85EF46EE3074B518"/>
          </w:pPr>
          <w:r w:rsidRPr="00111875">
            <w:rPr>
              <w:rFonts w:ascii="微软雅黑" w:eastAsia="微软雅黑" w:hAnsi="微软雅黑"/>
              <w:lang w:val="zh-CN"/>
            </w:rPr>
            <w:t>[课程名称]</w:t>
          </w:r>
        </w:p>
      </w:docPartBody>
    </w:docPart>
    <w:docPart>
      <w:docPartPr>
        <w:name w:val="A4FB4259A6E241AF9D33E34F0DADFE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7D2559" w:rsidRDefault="003762AC" w:rsidP="003762AC">
          <w:pPr>
            <w:pStyle w:val="A4FB4259A6E241AF9D33E34F0DADFEC08"/>
          </w:pPr>
          <w:r w:rsidRPr="00111875">
            <w:rPr>
              <w:rFonts w:ascii="微软雅黑" w:eastAsia="微软雅黑" w:hAnsi="微软雅黑"/>
              <w:lang w:val="zh-CN"/>
            </w:rPr>
            <w:t>[上课时间/课时]</w:t>
          </w:r>
        </w:p>
      </w:docPartBody>
    </w:docPart>
    <w:docPart>
      <w:docPartPr>
        <w:name w:val="4384FEE1C17C4D6E80CA18FF75A61F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7D2559" w:rsidRDefault="003762AC" w:rsidP="003762AC">
          <w:pPr>
            <w:pStyle w:val="4384FEE1C17C4D6E80CA18FF75A61F6D7"/>
          </w:pPr>
          <w:r w:rsidRPr="00111875">
            <w:rPr>
              <w:rFonts w:ascii="微软雅黑" w:eastAsia="微软雅黑" w:hAnsi="微软雅黑"/>
              <w:lang w:val="zh-CN"/>
            </w:rPr>
            <w:t>[项目名称]</w:t>
          </w:r>
        </w:p>
      </w:docPartBody>
    </w:docPart>
    <w:docPart>
      <w:docPartPr>
        <w:name w:val="B4AFFDF00C4C41A480E8BC9CF9B96D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7D2559" w:rsidRDefault="003762AC" w:rsidP="003762AC">
          <w:pPr>
            <w:pStyle w:val="B4AFFDF00C4C41A480E8BC9CF9B96DD47"/>
          </w:pPr>
          <w:r w:rsidRPr="00111875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  <w:docPart>
      <w:docPartPr>
        <w:name w:val="DefaultPlaceholder_10818685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7D2559" w:rsidRDefault="00213ECF">
          <w:r>
            <w:rPr>
              <w:rStyle w:val="a3"/>
              <w:lang w:val="zh-CN"/>
            </w:rPr>
            <w:t>输入您要重复的任何内容，包括其他内容控件。您还可以在表格行周围插入此控件以重复表格的某些部分。</w:t>
          </w:r>
        </w:p>
      </w:docPartBody>
    </w:docPart>
    <w:docPart>
      <w:docPartPr>
        <w:name w:val="800246466C8647739FC3992A0422B9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D68CFF-5470-4A8E-AFED-20478A7307F8}"/>
      </w:docPartPr>
      <w:docPartBody>
        <w:p w:rsidR="003762AC" w:rsidRDefault="003762AC" w:rsidP="003762AC">
          <w:pPr>
            <w:pStyle w:val="800246466C8647739FC3992A0422B9853"/>
          </w:pPr>
          <w:r w:rsidRPr="00111875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  <w:docPart>
      <w:docPartPr>
        <w:name w:val="76F666678D5E4E93BE3C92594599A1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6AC804-8705-4176-873A-B241714CE015}"/>
      </w:docPartPr>
      <w:docPartBody>
        <w:p w:rsidR="003762AC" w:rsidRDefault="003762AC" w:rsidP="003762AC">
          <w:pPr>
            <w:pStyle w:val="76F666678D5E4E93BE3C92594599A17D3"/>
          </w:pPr>
          <w:r w:rsidRPr="00111875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  <w:docPart>
      <w:docPartPr>
        <w:name w:val="FB9B1254D78346E58BED7A8336CAF4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23F37F-CD0F-4C34-9AFA-7F86BB02FAC9}"/>
      </w:docPartPr>
      <w:docPartBody>
        <w:p w:rsidR="003762AC" w:rsidRDefault="003762AC" w:rsidP="003762AC">
          <w:pPr>
            <w:pStyle w:val="FB9B1254D78346E58BED7A8336CAF4C33"/>
          </w:pPr>
          <w:r w:rsidRPr="00111875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  <w:docPart>
      <w:docPartPr>
        <w:name w:val="D21871362BBC4B709D202FEB33AF23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D8F12F-0D05-40B0-BF37-7A127E3404B3}"/>
      </w:docPartPr>
      <w:docPartBody>
        <w:p w:rsidR="003762AC" w:rsidRDefault="003762AC" w:rsidP="003762AC">
          <w:pPr>
            <w:pStyle w:val="D21871362BBC4B709D202FEB33AF23933"/>
          </w:pPr>
          <w:r w:rsidRPr="00111875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  <w:docPart>
      <w:docPartPr>
        <w:name w:val="4F3AFB9C0A794A2AAF55846202DDAF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55C630-2D41-49DB-BB60-BD73A3CF6C6F}"/>
      </w:docPartPr>
      <w:docPartBody>
        <w:p w:rsidR="003762AC" w:rsidRDefault="003762AC" w:rsidP="003762AC">
          <w:pPr>
            <w:pStyle w:val="4F3AFB9C0A794A2AAF55846202DDAF333"/>
          </w:pPr>
          <w:r w:rsidRPr="00111875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  <w:docPart>
      <w:docPartPr>
        <w:name w:val="F78D915923014FADB33C9800BE21C4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74BF2C-B3D0-45BA-88C4-7CFBC844347B}"/>
      </w:docPartPr>
      <w:docPartBody>
        <w:p w:rsidR="0080008B" w:rsidRDefault="003762AC" w:rsidP="003762AC">
          <w:pPr>
            <w:pStyle w:val="F78D915923014FADB33C9800BE21C4E41"/>
          </w:pPr>
          <w:r w:rsidRPr="00111875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  <w:docPart>
      <w:docPartPr>
        <w:name w:val="87DCE0E4D1F74224949DAAB5D04AE3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DDE639-AACD-4516-83B8-3190B4657420}"/>
      </w:docPartPr>
      <w:docPartBody>
        <w:p w:rsidR="0080008B" w:rsidRDefault="003762AC" w:rsidP="003762AC">
          <w:pPr>
            <w:pStyle w:val="87DCE0E4D1F74224949DAAB5D04AE3E41"/>
          </w:pPr>
          <w:r w:rsidRPr="00111875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  <w:docPart>
      <w:docPartPr>
        <w:name w:val="2ACE6BD6FB314D1DBC6D46C0CC1CEE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DF3050-0BB2-4602-AAB0-A5C9427C6FF7}"/>
      </w:docPartPr>
      <w:docPartBody>
        <w:p w:rsidR="0080008B" w:rsidRDefault="003762AC" w:rsidP="003762AC">
          <w:pPr>
            <w:pStyle w:val="2ACE6BD6FB314D1DBC6D46C0CC1CEEFF1"/>
          </w:pPr>
          <w:r w:rsidRPr="00111875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9"/>
    <w:rsid w:val="00213ECF"/>
    <w:rsid w:val="003762AC"/>
    <w:rsid w:val="004A4B3E"/>
    <w:rsid w:val="007D2559"/>
    <w:rsid w:val="0080008B"/>
    <w:rsid w:val="00B37746"/>
    <w:rsid w:val="00CB52E0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2AC"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666C11E4A3EC4BB180E12705361F7472">
    <w:name w:val="666C11E4A3EC4BB180E12705361F7472"/>
    <w:rsid w:val="007D2559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">
    <w:name w:val="4384FEE1C17C4D6E80CA18FF75A61F6D"/>
    <w:rsid w:val="007D2559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">
    <w:name w:val="1C2D29563DAA485D84F4942B824636A9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1">
    <w:name w:val="3CC533ED652B4F2EA85EF46EE3074B511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1">
    <w:name w:val="A4FB4259A6E241AF9D33E34F0DADFEC01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">
    <w:name w:val="B4AFFDF00C4C41A480E8BC9CF9B96DD4"/>
    <w:rsid w:val="007D2559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666C11E4A3EC4BB180E12705361F74721">
    <w:name w:val="666C11E4A3EC4BB180E12705361F74721"/>
    <w:rsid w:val="007D2559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1">
    <w:name w:val="4384FEE1C17C4D6E80CA18FF75A61F6D1"/>
    <w:rsid w:val="007D2559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1">
    <w:name w:val="1C2D29563DAA485D84F4942B824636A91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2">
    <w:name w:val="3CC533ED652B4F2EA85EF46EE3074B512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2">
    <w:name w:val="A4FB4259A6E241AF9D33E34F0DADFEC02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1">
    <w:name w:val="B4AFFDF00C4C41A480E8BC9CF9B96DD41"/>
    <w:rsid w:val="007D2559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666C11E4A3EC4BB180E12705361F74722">
    <w:name w:val="666C11E4A3EC4BB180E12705361F74722"/>
    <w:rsid w:val="007D2559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2">
    <w:name w:val="4384FEE1C17C4D6E80CA18FF75A61F6D2"/>
    <w:rsid w:val="007D2559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2">
    <w:name w:val="1C2D29563DAA485D84F4942B824636A92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3">
    <w:name w:val="3CC533ED652B4F2EA85EF46EE3074B513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3">
    <w:name w:val="A4FB4259A6E241AF9D33E34F0DADFEC03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2">
    <w:name w:val="B4AFFDF00C4C41A480E8BC9CF9B96DD42"/>
    <w:rsid w:val="007D2559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666C11E4A3EC4BB180E12705361F74723">
    <w:name w:val="666C11E4A3EC4BB180E12705361F74723"/>
    <w:rsid w:val="007D2559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3">
    <w:name w:val="4384FEE1C17C4D6E80CA18FF75A61F6D3"/>
    <w:rsid w:val="007D2559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3">
    <w:name w:val="1C2D29563DAA485D84F4942B824636A93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4">
    <w:name w:val="3CC533ED652B4F2EA85EF46EE3074B514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4">
    <w:name w:val="A4FB4259A6E241AF9D33E34F0DADFEC04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3">
    <w:name w:val="B4AFFDF00C4C41A480E8BC9CF9B96DD43"/>
    <w:rsid w:val="007D2559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666C11E4A3EC4BB180E12705361F74724">
    <w:name w:val="666C11E4A3EC4BB180E12705361F74724"/>
    <w:rsid w:val="007D2559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4">
    <w:name w:val="4384FEE1C17C4D6E80CA18FF75A61F6D4"/>
    <w:rsid w:val="007D2559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4">
    <w:name w:val="1C2D29563DAA485D84F4942B824636A94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5">
    <w:name w:val="3CC533ED652B4F2EA85EF46EE3074B515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5">
    <w:name w:val="A4FB4259A6E241AF9D33E34F0DADFEC05"/>
    <w:rsid w:val="007D2559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4">
    <w:name w:val="B4AFFDF00C4C41A480E8BC9CF9B96DD44"/>
    <w:rsid w:val="007D2559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800246466C8647739FC3992A0422B985">
    <w:name w:val="800246466C8647739FC3992A0422B985"/>
    <w:rsid w:val="004A4B3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76F666678D5E4E93BE3C92594599A17D">
    <w:name w:val="76F666678D5E4E93BE3C92594599A17D"/>
    <w:rsid w:val="004A4B3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FB9B1254D78346E58BED7A8336CAF4C3">
    <w:name w:val="FB9B1254D78346E58BED7A8336CAF4C3"/>
    <w:rsid w:val="004A4B3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D21871362BBC4B709D202FEB33AF2393">
    <w:name w:val="D21871362BBC4B709D202FEB33AF2393"/>
    <w:rsid w:val="004A4B3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F3AFB9C0A794A2AAF55846202DDAF33">
    <w:name w:val="4F3AFB9C0A794A2AAF55846202DDAF33"/>
    <w:rsid w:val="004A4B3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66C11E4A3EC4BB180E12705361F74725">
    <w:name w:val="666C11E4A3EC4BB180E12705361F74725"/>
    <w:rsid w:val="004A4B3E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5">
    <w:name w:val="4384FEE1C17C4D6E80CA18FF75A61F6D5"/>
    <w:rsid w:val="004A4B3E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5">
    <w:name w:val="1C2D29563DAA485D84F4942B824636A95"/>
    <w:rsid w:val="004A4B3E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6">
    <w:name w:val="3CC533ED652B4F2EA85EF46EE3074B516"/>
    <w:rsid w:val="004A4B3E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6">
    <w:name w:val="A4FB4259A6E241AF9D33E34F0DADFEC06"/>
    <w:rsid w:val="004A4B3E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5">
    <w:name w:val="B4AFFDF00C4C41A480E8BC9CF9B96DD45"/>
    <w:rsid w:val="004A4B3E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800246466C8647739FC3992A0422B9851">
    <w:name w:val="800246466C8647739FC3992A0422B9851"/>
    <w:rsid w:val="004A4B3E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76F666678D5E4E93BE3C92594599A17D1">
    <w:name w:val="76F666678D5E4E93BE3C92594599A17D1"/>
    <w:rsid w:val="004A4B3E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FB9B1254D78346E58BED7A8336CAF4C31">
    <w:name w:val="FB9B1254D78346E58BED7A8336CAF4C31"/>
    <w:rsid w:val="004A4B3E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D21871362BBC4B709D202FEB33AF23931">
    <w:name w:val="D21871362BBC4B709D202FEB33AF23931"/>
    <w:rsid w:val="004A4B3E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4F3AFB9C0A794A2AAF55846202DDAF331">
    <w:name w:val="4F3AFB9C0A794A2AAF55846202DDAF331"/>
    <w:rsid w:val="004A4B3E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666C11E4A3EC4BB180E12705361F74726">
    <w:name w:val="666C11E4A3EC4BB180E12705361F74726"/>
    <w:rsid w:val="003762AC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6">
    <w:name w:val="4384FEE1C17C4D6E80CA18FF75A61F6D6"/>
    <w:rsid w:val="003762AC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6">
    <w:name w:val="1C2D29563DAA485D84F4942B824636A96"/>
    <w:rsid w:val="003762AC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7">
    <w:name w:val="3CC533ED652B4F2EA85EF46EE3074B517"/>
    <w:rsid w:val="003762AC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7">
    <w:name w:val="A4FB4259A6E241AF9D33E34F0DADFEC07"/>
    <w:rsid w:val="003762AC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6">
    <w:name w:val="B4AFFDF00C4C41A480E8BC9CF9B96DD46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800246466C8647739FC3992A0422B9852">
    <w:name w:val="800246466C8647739FC3992A0422B9852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76F666678D5E4E93BE3C92594599A17D2">
    <w:name w:val="76F666678D5E4E93BE3C92594599A17D2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FB9B1254D78346E58BED7A8336CAF4C32">
    <w:name w:val="FB9B1254D78346E58BED7A8336CAF4C32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D21871362BBC4B709D202FEB33AF23932">
    <w:name w:val="D21871362BBC4B709D202FEB33AF23932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4F3AFB9C0A794A2AAF55846202DDAF332">
    <w:name w:val="4F3AFB9C0A794A2AAF55846202DDAF332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F78D915923014FADB33C9800BE21C4E4">
    <w:name w:val="F78D915923014FADB33C9800BE21C4E4"/>
    <w:rsid w:val="003762AC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87DCE0E4D1F74224949DAAB5D04AE3E4">
    <w:name w:val="87DCE0E4D1F74224949DAAB5D04AE3E4"/>
    <w:rsid w:val="003762AC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2ACE6BD6FB314D1DBC6D46C0CC1CEEFF">
    <w:name w:val="2ACE6BD6FB314D1DBC6D46C0CC1CEEFF"/>
    <w:rsid w:val="003762AC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66C11E4A3EC4BB180E12705361F74727">
    <w:name w:val="666C11E4A3EC4BB180E12705361F74727"/>
    <w:rsid w:val="003762AC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7">
    <w:name w:val="4384FEE1C17C4D6E80CA18FF75A61F6D7"/>
    <w:rsid w:val="003762AC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7">
    <w:name w:val="1C2D29563DAA485D84F4942B824636A97"/>
    <w:rsid w:val="003762AC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8">
    <w:name w:val="3CC533ED652B4F2EA85EF46EE3074B518"/>
    <w:rsid w:val="003762AC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8">
    <w:name w:val="A4FB4259A6E241AF9D33E34F0DADFEC08"/>
    <w:rsid w:val="003762AC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7">
    <w:name w:val="B4AFFDF00C4C41A480E8BC9CF9B96DD47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800246466C8647739FC3992A0422B9853">
    <w:name w:val="800246466C8647739FC3992A0422B9853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76F666678D5E4E93BE3C92594599A17D3">
    <w:name w:val="76F666678D5E4E93BE3C92594599A17D3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FB9B1254D78346E58BED7A8336CAF4C33">
    <w:name w:val="FB9B1254D78346E58BED7A8336CAF4C33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D21871362BBC4B709D202FEB33AF23933">
    <w:name w:val="D21871362BBC4B709D202FEB33AF23933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4F3AFB9C0A794A2AAF55846202DDAF333">
    <w:name w:val="4F3AFB9C0A794A2AAF55846202DDAF333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2ACE6BD6FB314D1DBC6D46C0CC1CEEFF1">
    <w:name w:val="2ACE6BD6FB314D1DBC6D46C0CC1CEEFF1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87DCE0E4D1F74224949DAAB5D04AE3E41">
    <w:name w:val="87DCE0E4D1F74224949DAAB5D04AE3E41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F78D915923014FADB33C9800BE21C4E41">
    <w:name w:val="F78D915923014FADB33C9800BE21C4E41"/>
    <w:rsid w:val="003762AC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使用这款整洁、明亮醒目的任务分配工作表模板组织重要的学校项目。</APDescription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842316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2012-06-12T14:08:00+00:00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469845</Value>
    </PublishStatusLookup>
    <APAuthor xmlns="905c3888-6285-45d0-bd76-60a9ac2d738c">
      <UserInfo>
        <DisplayName>REDMOND\v-alekha</DisplayName>
        <AccountId>2912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TP102919541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模板 15</TermName>
          <TermId xmlns="http://schemas.microsoft.com/office/infopath/2007/PartnerControls">23429aea-cf88-4627-a4f4-d1db26527ca3</TermId>
        </TermInfo>
      </Terms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36123A80-14C4-4802-91C1-A2D30178D4FC}"/>
</file>

<file path=customXml/itemProps2.xml><?xml version="1.0" encoding="utf-8"?>
<ds:datastoreItem xmlns:ds="http://schemas.openxmlformats.org/officeDocument/2006/customXml" ds:itemID="{356A43B0-A391-4465-A267-FD07F814ED3F}"/>
</file>

<file path=customXml/itemProps3.xml><?xml version="1.0" encoding="utf-8"?>
<ds:datastoreItem xmlns:ds="http://schemas.openxmlformats.org/officeDocument/2006/customXml" ds:itemID="{7D44B2CD-150A-474A-A718-5CD32A7C470F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sheet_B and W_15_TP102919541.dotx</Template>
  <TotalTime>62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Cheerasak Monpaneevong</cp:lastModifiedBy>
  <cp:revision>14</cp:revision>
  <dcterms:created xsi:type="dcterms:W3CDTF">2012-06-10T12:57:00Z</dcterms:created>
  <dcterms:modified xsi:type="dcterms:W3CDTF">2012-09-14T08:56:00Z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