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侧"/>
      </w:tblPr>
      <w:tblGrid>
        <w:gridCol w:w="5400"/>
        <w:gridCol w:w="720"/>
        <w:gridCol w:w="4680"/>
      </w:tblGrid>
      <w:tr w:rsidR="00746236">
        <w:trPr>
          <w:trHeight w:hRule="exact" w:val="6624"/>
        </w:trPr>
        <w:tc>
          <w:tcPr>
            <w:tcW w:w="5400" w:type="dxa"/>
          </w:tcPr>
          <w:p w:rsidR="00746236" w:rsidRDefault="00746236">
            <w:pPr>
              <w:pStyle w:val="a4"/>
              <w:ind w:left="0"/>
              <w:rPr>
                <w:rFonts w:hint="eastAsia"/>
              </w:rPr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  <w:vAlign w:val="center"/>
          </w:tcPr>
          <w:p w:rsidR="00746236" w:rsidRPr="00407FC5" w:rsidRDefault="00407FC5">
            <w:pPr>
              <w:pStyle w:val="a8"/>
              <w:rPr>
                <w:rFonts w:ascii="微软雅黑" w:eastAsia="微软雅黑" w:hAnsi="微软雅黑"/>
              </w:rPr>
            </w:pPr>
            <w:r w:rsidRPr="00407FC5">
              <w:rPr>
                <w:rStyle w:val="a6"/>
                <w:rFonts w:ascii="微软雅黑" w:eastAsia="微软雅黑" w:hAnsi="微软雅黑"/>
                <w:lang w:val="zh-CN"/>
              </w:rPr>
              <w:t>邀请</w:t>
            </w:r>
            <w:r w:rsidRPr="00407FC5">
              <w:rPr>
                <w:rFonts w:ascii="微软雅黑" w:eastAsia="微软雅黑" w:hAnsi="微软雅黑"/>
                <w:lang w:val="zh-CN"/>
              </w:rPr>
              <w:t xml:space="preserve"> </w:t>
            </w:r>
            <w:r w:rsidRPr="00407FC5">
              <w:rPr>
                <w:rFonts w:ascii="微软雅黑" w:eastAsia="微软雅黑" w:hAnsi="微软雅黑"/>
                <w:lang w:val="zh-CN"/>
              </w:rPr>
              <w:t>您</w:t>
            </w:r>
          </w:p>
        </w:tc>
      </w:tr>
      <w:tr w:rsidR="00746236">
        <w:trPr>
          <w:trHeight w:hRule="exact" w:val="720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</w:tcPr>
          <w:p w:rsidR="00746236" w:rsidRDefault="00746236">
            <w:pPr>
              <w:pStyle w:val="a4"/>
            </w:pPr>
          </w:p>
        </w:tc>
      </w:tr>
      <w:tr w:rsidR="00746236">
        <w:trPr>
          <w:trHeight w:hRule="exact" w:val="576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</w:tcPr>
          <w:p w:rsidR="00746236" w:rsidRDefault="00746236">
            <w:pPr>
              <w:pStyle w:val="a4"/>
            </w:pPr>
          </w:p>
        </w:tc>
      </w:tr>
      <w:tr w:rsidR="00746236">
        <w:trPr>
          <w:trHeight w:hRule="exact" w:val="6624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  <w:vAlign w:val="center"/>
          </w:tcPr>
          <w:p w:rsidR="00746236" w:rsidRPr="00407FC5" w:rsidRDefault="00407FC5">
            <w:pPr>
              <w:pStyle w:val="a8"/>
              <w:rPr>
                <w:rFonts w:ascii="微软雅黑" w:eastAsia="微软雅黑" w:hAnsi="微软雅黑"/>
              </w:rPr>
            </w:pPr>
            <w:r w:rsidRPr="00407FC5">
              <w:rPr>
                <w:rStyle w:val="a6"/>
                <w:rFonts w:ascii="微软雅黑" w:eastAsia="微软雅黑" w:hAnsi="微软雅黑"/>
                <w:lang w:val="zh-CN"/>
              </w:rPr>
              <w:t>邀请</w:t>
            </w:r>
            <w:r w:rsidRPr="00407FC5">
              <w:rPr>
                <w:rFonts w:ascii="微软雅黑" w:eastAsia="微软雅黑" w:hAnsi="微软雅黑"/>
                <w:lang w:val="zh-CN"/>
              </w:rPr>
              <w:t xml:space="preserve"> </w:t>
            </w:r>
            <w:r w:rsidRPr="00407FC5">
              <w:rPr>
                <w:rFonts w:ascii="微软雅黑" w:eastAsia="微软雅黑" w:hAnsi="微软雅黑"/>
                <w:lang w:val="zh-CN"/>
              </w:rPr>
              <w:t>您</w:t>
            </w:r>
          </w:p>
        </w:tc>
      </w:tr>
    </w:tbl>
    <w:p w:rsidR="00746236" w:rsidRDefault="00407FC5"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裁剪和折叠参考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直线连接线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线连接线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646C2" id="裁剪和折叠参考线" o:spid="_x0000_s1026" style="position:absolute;left:0;text-align:left;margin-left:0;margin-top:0;width:610.55pt;height:790.55pt;z-index:-251658241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">
                <v:line id="直线连接线 5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<v:stroke joinstyle="miter"/>
                </v:line>
                <v:line id="直线连接线 6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组 3" descr="夏季卡片封面设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93B22" id="组 3" o:spid="_x0000_s1026" alt="夏季卡片封面设计" style="position:absolute;left:0;text-align:left;margin-left:200.8pt;margin-top:0;width:252pt;height:727.2pt;z-index:-251657216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9" o:title=""/>
                  <v:path arrowok="t"/>
                </v:shape>
                <v:shape id="图片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9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内侧"/>
      </w:tblPr>
      <w:tblGrid>
        <w:gridCol w:w="5400"/>
        <w:gridCol w:w="720"/>
        <w:gridCol w:w="4680"/>
      </w:tblGrid>
      <w:tr w:rsidR="00746236">
        <w:trPr>
          <w:trHeight w:hRule="exact" w:val="6624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46236" w:rsidRPr="00407FC5">
              <w:trPr>
                <w:trHeight w:hRule="exact" w:val="72"/>
              </w:trPr>
              <w:tc>
                <w:tcPr>
                  <w:tcW w:w="5385" w:type="dxa"/>
                </w:tcPr>
                <w:p w:rsidR="00746236" w:rsidRPr="00407FC5" w:rsidRDefault="00746236">
                  <w:pPr>
                    <w:pStyle w:val="a4"/>
                    <w:rPr>
                      <w:rFonts w:ascii="微软雅黑" w:eastAsia="微软雅黑" w:hAnsi="微软雅黑"/>
                    </w:rPr>
                  </w:pPr>
                </w:p>
              </w:tc>
            </w:tr>
            <w:tr w:rsidR="00746236" w:rsidRPr="00407FC5">
              <w:trPr>
                <w:trHeight w:hRule="exact" w:val="4320"/>
              </w:trPr>
              <w:tc>
                <w:tcPr>
                  <w:tcW w:w="5385" w:type="dxa"/>
                </w:tcPr>
                <w:p w:rsidR="00746236" w:rsidRPr="00407FC5" w:rsidRDefault="00407FC5">
                  <w:pPr>
                    <w:rPr>
                      <w:rFonts w:ascii="微软雅黑" w:eastAsia="微软雅黑" w:hAnsi="微软雅黑"/>
                    </w:rPr>
                  </w:pPr>
                  <w:sdt>
                    <w:sdtPr>
                      <w:rPr>
                        <w:rFonts w:ascii="微软雅黑" w:eastAsia="微软雅黑" w:hAnsi="微软雅黑"/>
                      </w:rPr>
                      <w:alias w:val="副标题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您受邀参加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标题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746236" w:rsidRPr="00407FC5" w:rsidRDefault="00407FC5">
                      <w:pPr>
                        <w:pStyle w:val="a5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活动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  <w:r w:rsidRPr="00407FC5">
                        <w:rPr>
                          <w:rFonts w:ascii="微软雅黑" w:eastAsia="微软雅黑" w:hAnsi="微软雅黑"/>
                        </w:rPr>
                        <w:br/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标题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</w:rPr>
                    <w:alias w:val="活动日期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'年'M'月'd'日'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46236" w:rsidRPr="00407FC5" w:rsidRDefault="00407FC5">
                      <w:pPr>
                        <w:pStyle w:val="a9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活动日期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</w:rPr>
                    <w:alias w:val="活动时间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746236" w:rsidRPr="00407FC5" w:rsidRDefault="00407FC5">
                      <w:pPr>
                        <w:pStyle w:val="a9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活动时间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</w:rPr>
                    <w:alias w:val="活动位置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46236" w:rsidRPr="00407FC5" w:rsidRDefault="00407FC5">
                      <w:pPr>
                        <w:pStyle w:val="aa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场地名称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  <w:r w:rsidRPr="00407FC5">
                        <w:rPr>
                          <w:rFonts w:ascii="微软雅黑" w:eastAsia="微软雅黑" w:hAnsi="微软雅黑"/>
                        </w:rPr>
                        <w:br/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省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/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市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/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自治区，市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/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县，地址，邮政编码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</w:tc>
            </w:tr>
            <w:tr w:rsidR="00746236" w:rsidRPr="00407FC5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746236" w:rsidRPr="00407FC5" w:rsidRDefault="00407FC5">
                  <w:pPr>
                    <w:spacing w:after="240"/>
                    <w:rPr>
                      <w:rFonts w:ascii="微软雅黑" w:eastAsia="微软雅黑" w:hAnsi="微软雅黑"/>
                    </w:rPr>
                  </w:pPr>
                  <w:r w:rsidRPr="00407FC5">
                    <w:rPr>
                      <w:rFonts w:ascii="微软雅黑" w:eastAsia="微软雅黑" w:hAnsi="微软雅黑"/>
                      <w:noProof/>
                    </w:rPr>
                    <w:drawing>
                      <wp:inline distT="0" distB="0" distL="0" distR="0" wp14:anchorId="3D127562" wp14:editId="082E0280">
                        <wp:extent cx="445009" cy="429769"/>
                        <wp:effectExtent l="0" t="0" r="0" b="8890"/>
                        <wp:docPr id="4" name="图片 4" descr="螃蟹强调图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236" w:rsidRPr="00407FC5" w:rsidRDefault="00407FC5">
                  <w:pPr>
                    <w:rPr>
                      <w:rFonts w:ascii="微软雅黑" w:eastAsia="微软雅黑" w:hAnsi="微软雅黑"/>
                      <w:sz w:val="21"/>
                    </w:rPr>
                  </w:pPr>
                  <w:sdt>
                    <w:sdtPr>
                      <w:rPr>
                        <w:rStyle w:val="a6"/>
                        <w:rFonts w:ascii="微软雅黑" w:eastAsia="微软雅黑" w:hAnsi="微软雅黑"/>
                        <w:sz w:val="21"/>
                      </w:rPr>
                      <w:alias w:val="RSVP 标题"/>
                      <w:tag w:val="请回复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6"/>
                      </w:rPr>
                    </w:sdtEndPr>
                    <w:sdtContent>
                      <w:r w:rsidRPr="00407FC5">
                        <w:rPr>
                          <w:rStyle w:val="a6"/>
                          <w:rFonts w:ascii="微软雅黑" w:eastAsia="微软雅黑" w:hAnsi="微软雅黑"/>
                          <w:sz w:val="21"/>
                          <w:lang w:val="zh-CN"/>
                        </w:rPr>
                        <w:t>如果您将出席，请让我们知道！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  <w:sz w:val="21"/>
                    </w:rPr>
                    <w:alias w:val="RSVP 电话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746236" w:rsidRPr="00407FC5" w:rsidRDefault="00407FC5">
                      <w:pPr>
                        <w:rPr>
                          <w:rFonts w:ascii="微软雅黑" w:eastAsia="微软雅黑" w:hAnsi="微软雅黑"/>
                          <w:sz w:val="21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 xml:space="preserve">[RSVP </w:t>
                      </w: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>电话</w:t>
                      </w: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  <w:sz w:val="21"/>
                    </w:rPr>
                    <w:alias w:val="RSVP 电子邮件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746236" w:rsidRPr="00407FC5" w:rsidRDefault="00407FC5">
                      <w:pPr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 xml:space="preserve">[RSVP </w:t>
                      </w: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>电子邮件</w:t>
                      </w: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>]</w:t>
                      </w:r>
                    </w:p>
                  </w:sdtContent>
                </w:sdt>
              </w:tc>
            </w:tr>
          </w:tbl>
          <w:p w:rsidR="00746236" w:rsidRPr="00407FC5" w:rsidRDefault="00746236">
            <w:pPr>
              <w:rPr>
                <w:rFonts w:ascii="微软雅黑" w:eastAsia="微软雅黑" w:hAnsi="微软雅黑"/>
              </w:rPr>
            </w:pPr>
          </w:p>
        </w:tc>
      </w:tr>
      <w:tr w:rsidR="00746236">
        <w:trPr>
          <w:trHeight w:hRule="exact" w:val="720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</w:tcPr>
          <w:p w:rsidR="00746236" w:rsidRPr="00407FC5" w:rsidRDefault="00746236">
            <w:pPr>
              <w:pStyle w:val="a4"/>
              <w:rPr>
                <w:rFonts w:ascii="微软雅黑" w:eastAsia="微软雅黑" w:hAnsi="微软雅黑"/>
              </w:rPr>
            </w:pPr>
          </w:p>
        </w:tc>
      </w:tr>
      <w:tr w:rsidR="00746236">
        <w:trPr>
          <w:trHeight w:hRule="exact" w:val="576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</w:tcPr>
          <w:p w:rsidR="00746236" w:rsidRPr="00407FC5" w:rsidRDefault="00746236">
            <w:pPr>
              <w:pStyle w:val="a4"/>
              <w:rPr>
                <w:rFonts w:ascii="微软雅黑" w:eastAsia="微软雅黑" w:hAnsi="微软雅黑"/>
              </w:rPr>
            </w:pPr>
          </w:p>
        </w:tc>
      </w:tr>
      <w:tr w:rsidR="00746236">
        <w:trPr>
          <w:trHeight w:hRule="exact" w:val="6624"/>
        </w:trPr>
        <w:tc>
          <w:tcPr>
            <w:tcW w:w="5400" w:type="dxa"/>
          </w:tcPr>
          <w:p w:rsidR="00746236" w:rsidRDefault="00746236">
            <w:pPr>
              <w:pStyle w:val="a4"/>
            </w:pPr>
          </w:p>
        </w:tc>
        <w:tc>
          <w:tcPr>
            <w:tcW w:w="720" w:type="dxa"/>
          </w:tcPr>
          <w:p w:rsidR="00746236" w:rsidRDefault="00746236">
            <w:pPr>
              <w:pStyle w:val="a4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46236" w:rsidRPr="00407FC5">
              <w:trPr>
                <w:trHeight w:hRule="exact" w:val="72"/>
              </w:trPr>
              <w:tc>
                <w:tcPr>
                  <w:tcW w:w="5385" w:type="dxa"/>
                </w:tcPr>
                <w:p w:rsidR="00746236" w:rsidRPr="00407FC5" w:rsidRDefault="00746236">
                  <w:pPr>
                    <w:pStyle w:val="a4"/>
                    <w:rPr>
                      <w:rFonts w:ascii="微软雅黑" w:eastAsia="微软雅黑" w:hAnsi="微软雅黑"/>
                    </w:rPr>
                  </w:pPr>
                </w:p>
              </w:tc>
            </w:tr>
            <w:tr w:rsidR="00746236" w:rsidRPr="00407FC5">
              <w:trPr>
                <w:trHeight w:hRule="exact" w:val="4320"/>
              </w:trPr>
              <w:tc>
                <w:tcPr>
                  <w:tcW w:w="5385" w:type="dxa"/>
                </w:tcPr>
                <w:p w:rsidR="00746236" w:rsidRPr="00407FC5" w:rsidRDefault="00407FC5">
                  <w:pPr>
                    <w:rPr>
                      <w:rFonts w:ascii="微软雅黑" w:eastAsia="微软雅黑" w:hAnsi="微软雅黑"/>
                    </w:rPr>
                  </w:pPr>
                  <w:sdt>
                    <w:sdtPr>
                      <w:rPr>
                        <w:rFonts w:ascii="微软雅黑" w:eastAsia="微软雅黑" w:hAnsi="微软雅黑"/>
                      </w:rPr>
                      <w:alias w:val="副标题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您受邀参加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</w:rPr>
                    <w:alias w:val="标题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746236" w:rsidRPr="00407FC5" w:rsidRDefault="00407FC5">
                      <w:pPr>
                        <w:pStyle w:val="a5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活动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  <w:r w:rsidRPr="00407FC5">
                        <w:rPr>
                          <w:rFonts w:ascii="微软雅黑" w:eastAsia="微软雅黑" w:hAnsi="微软雅黑"/>
                        </w:rPr>
                        <w:br/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标题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</w:rPr>
                    <w:alias w:val="活动日期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'年'M'月'd'日'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46236" w:rsidRPr="00407FC5" w:rsidRDefault="00407FC5">
                      <w:pPr>
                        <w:pStyle w:val="a9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活动日期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</w:rPr>
                    <w:alias w:val="活动时间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746236" w:rsidRPr="00407FC5" w:rsidRDefault="00407FC5">
                      <w:pPr>
                        <w:pStyle w:val="a9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活动时间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</w:rPr>
                    <w:alias w:val="活动位置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746236" w:rsidRPr="00407FC5" w:rsidRDefault="00407FC5">
                      <w:pPr>
                        <w:pStyle w:val="aa"/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场地名称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  <w:r w:rsidRPr="00407FC5">
                        <w:rPr>
                          <w:rFonts w:ascii="微软雅黑" w:eastAsia="微软雅黑" w:hAnsi="微软雅黑"/>
                        </w:rPr>
                        <w:br/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省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/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市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/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自治区，市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/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县，地址，邮政编码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</w:tc>
            </w:tr>
            <w:tr w:rsidR="00746236" w:rsidRPr="00407FC5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746236" w:rsidRPr="00407FC5" w:rsidRDefault="00407FC5">
                  <w:pPr>
                    <w:spacing w:after="240"/>
                    <w:rPr>
                      <w:rFonts w:ascii="微软雅黑" w:eastAsia="微软雅黑" w:hAnsi="微软雅黑"/>
                    </w:rPr>
                  </w:pPr>
                  <w:r w:rsidRPr="00407FC5">
                    <w:rPr>
                      <w:rFonts w:ascii="微软雅黑" w:eastAsia="微软雅黑" w:hAnsi="微软雅黑"/>
                      <w:noProof/>
                    </w:rPr>
                    <w:drawing>
                      <wp:inline distT="0" distB="0" distL="0" distR="0" wp14:anchorId="3CADFCD6" wp14:editId="79C963B9">
                        <wp:extent cx="445009" cy="429769"/>
                        <wp:effectExtent l="0" t="0" r="0" b="8890"/>
                        <wp:docPr id="12" name="图片 12" descr="螃蟹强调图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236" w:rsidRPr="00407FC5" w:rsidRDefault="00407FC5">
                  <w:pPr>
                    <w:rPr>
                      <w:rFonts w:ascii="微软雅黑" w:eastAsia="微软雅黑" w:hAnsi="微软雅黑"/>
                      <w:sz w:val="21"/>
                    </w:rPr>
                  </w:pPr>
                  <w:sdt>
                    <w:sdtPr>
                      <w:rPr>
                        <w:rStyle w:val="a6"/>
                        <w:rFonts w:ascii="微软雅黑" w:eastAsia="微软雅黑" w:hAnsi="微软雅黑"/>
                        <w:sz w:val="21"/>
                      </w:rPr>
                      <w:alias w:val="RSVP 标题"/>
                      <w:tag w:val="请回复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6"/>
                      </w:rPr>
                    </w:sdtEndPr>
                    <w:sdtContent>
                      <w:r w:rsidRPr="00407FC5">
                        <w:rPr>
                          <w:rStyle w:val="a6"/>
                          <w:rFonts w:ascii="微软雅黑" w:eastAsia="微软雅黑" w:hAnsi="微软雅黑"/>
                          <w:sz w:val="21"/>
                          <w:lang w:val="zh-CN"/>
                        </w:rPr>
                        <w:t>如果您将出席，请让我们知道！</w:t>
                      </w:r>
                    </w:sdtContent>
                  </w:sdt>
                </w:p>
                <w:sdt>
                  <w:sdtPr>
                    <w:rPr>
                      <w:rFonts w:ascii="微软雅黑" w:eastAsia="微软雅黑" w:hAnsi="微软雅黑"/>
                      <w:sz w:val="21"/>
                    </w:rPr>
                    <w:alias w:val="RSVP 电话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746236" w:rsidRPr="00407FC5" w:rsidRDefault="00407FC5">
                      <w:pPr>
                        <w:rPr>
                          <w:rFonts w:ascii="微软雅黑" w:eastAsia="微软雅黑" w:hAnsi="微软雅黑"/>
                          <w:sz w:val="21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[RSVP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 xml:space="preserve"> 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电话</w:t>
                      </w:r>
                      <w:r w:rsidRPr="00407FC5">
                        <w:rPr>
                          <w:rFonts w:ascii="微软雅黑" w:eastAsia="微软雅黑" w:hAnsi="微软雅黑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微软雅黑" w:eastAsia="微软雅黑" w:hAnsi="微软雅黑"/>
                      <w:sz w:val="21"/>
                    </w:rPr>
                    <w:alias w:val="RSVP 电子邮件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746236" w:rsidRPr="00407FC5" w:rsidRDefault="00407FC5">
                      <w:pPr>
                        <w:rPr>
                          <w:rFonts w:ascii="微软雅黑" w:eastAsia="微软雅黑" w:hAnsi="微软雅黑"/>
                        </w:rPr>
                      </w:pP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 xml:space="preserve">[RSVP </w:t>
                      </w: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>电子邮件</w:t>
                      </w:r>
                      <w:r w:rsidRPr="00407FC5">
                        <w:rPr>
                          <w:rFonts w:ascii="微软雅黑" w:eastAsia="微软雅黑" w:hAnsi="微软雅黑"/>
                          <w:sz w:val="21"/>
                          <w:lang w:val="zh-CN"/>
                        </w:rPr>
                        <w:t>]</w:t>
                      </w:r>
                    </w:p>
                  </w:sdtContent>
                </w:sdt>
              </w:tc>
            </w:tr>
          </w:tbl>
          <w:p w:rsidR="00746236" w:rsidRPr="00407FC5" w:rsidRDefault="00746236">
            <w:pPr>
              <w:rPr>
                <w:rFonts w:ascii="微软雅黑" w:eastAsia="微软雅黑" w:hAnsi="微软雅黑"/>
              </w:rPr>
            </w:pPr>
          </w:p>
        </w:tc>
        <w:bookmarkStart w:id="0" w:name="_GoBack"/>
        <w:bookmarkEnd w:id="0"/>
      </w:tr>
    </w:tbl>
    <w:p w:rsidR="00746236" w:rsidRDefault="00407FC5"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8" name="裁剪和折叠参考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直线连接线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线连接线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F8E61" id="裁剪和折叠参考线" o:spid="_x0000_s1026" style="position:absolute;left:0;text-align:left;margin-left:0;margin-top:0;width:610.55pt;height:790.55pt;z-index:-251659266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">
                <v:line id="直线连接线 9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直线连接线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746236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36"/>
    <w:rsid w:val="00407FC5"/>
    <w:rsid w:val="007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C7EA5" w:themeColor="accent1"/>
        <w:sz w:val="24"/>
        <w:lang w:val="en-US" w:eastAsia="zh-CN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无间距"/>
    <w:uiPriority w:val="36"/>
    <w:qFormat/>
  </w:style>
  <w:style w:type="paragraph" w:styleId="a5">
    <w:name w:val="Title"/>
    <w:basedOn w:val="a"/>
    <w:next w:val="a"/>
    <w:link w:val="Ch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Char">
    <w:name w:val="标题 Char"/>
    <w:basedOn w:val="a0"/>
    <w:link w:val="a5"/>
    <w:uiPriority w:val="1"/>
    <w:rPr>
      <w:rFonts w:asciiTheme="majorHAnsi" w:eastAsiaTheme="majorEastAsia" w:hAnsiTheme="majorHAnsi" w:cstheme="majorBidi"/>
      <w:caps/>
      <w:sz w:val="64"/>
    </w:rPr>
  </w:style>
  <w:style w:type="character" w:customStyle="1" w:styleId="a6">
    <w:name w:val="增强"/>
    <w:basedOn w:val="a0"/>
    <w:uiPriority w:val="1"/>
    <w:qFormat/>
    <w:rPr>
      <w:b/>
      <w:bCs/>
      <w:color w:val="0C7EA5" w:themeColor="accent1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封面标题"/>
    <w:basedOn w:val="a5"/>
    <w:uiPriority w:val="1"/>
    <w:qFormat/>
    <w:pPr>
      <w:spacing w:before="1000"/>
      <w:ind w:left="806" w:right="187"/>
    </w:pPr>
  </w:style>
  <w:style w:type="paragraph" w:styleId="a9">
    <w:name w:val="Date"/>
    <w:basedOn w:val="a"/>
    <w:next w:val="a"/>
    <w:link w:val="Char0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Char0">
    <w:name w:val="日期 Char"/>
    <w:basedOn w:val="a0"/>
    <w:link w:val="a9"/>
    <w:uiPriority w:val="1"/>
    <w:rPr>
      <w:b/>
      <w:bCs/>
      <w:smallCaps/>
      <w:sz w:val="36"/>
    </w:rPr>
  </w:style>
  <w:style w:type="paragraph" w:customStyle="1" w:styleId="aa">
    <w:name w:val="地址"/>
    <w:basedOn w:val="a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6B6F6D" w:rsidRDefault="009B4170">
          <w:r>
            <w:rPr>
              <w:lang w:val="zh-CN"/>
            </w:rPr>
            <w:t>[</w:t>
          </w:r>
          <w:r>
            <w:rPr>
              <w:lang w:val="zh-CN"/>
            </w:rPr>
            <w:t>副标题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52462CCA95C34089A09C3A1951819C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6B6F6D" w:rsidRDefault="009B4170">
          <w:r>
            <w:rPr>
              <w:lang w:val="zh-CN"/>
            </w:rPr>
            <w:t>[</w:t>
          </w:r>
          <w:r>
            <w:rPr>
              <w:lang w:val="zh-CN"/>
            </w:rPr>
            <w:t>活动</w:t>
          </w:r>
          <w:r>
            <w:rPr>
              <w:lang w:val="zh-CN"/>
            </w:rPr>
            <w:t>]</w:t>
          </w:r>
          <w:r>
            <w:br/>
          </w:r>
          <w:r>
            <w:rPr>
              <w:lang w:val="zh-CN"/>
            </w:rPr>
            <w:t>[</w:t>
          </w:r>
          <w:r>
            <w:rPr>
              <w:lang w:val="zh-CN"/>
            </w:rPr>
            <w:t>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DFA94C5559FA4730A88E8CCF17D8D6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6B6F6D" w:rsidRDefault="009B4170">
          <w:r>
            <w:rPr>
              <w:lang w:val="zh-CN"/>
            </w:rPr>
            <w:t>[</w:t>
          </w:r>
          <w:r>
            <w:rPr>
              <w:lang w:val="zh-CN"/>
            </w:rPr>
            <w:t>活动日期</w:t>
          </w:r>
          <w:r>
            <w:rPr>
              <w:lang w:val="zh-CN"/>
            </w:rPr>
            <w:t>]</w:t>
          </w:r>
        </w:p>
      </w:docPartBody>
    </w:docPart>
    <w:docPart>
      <w:docPartPr>
        <w:name w:val="A035A04E1687480286B50138659B55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6B6F6D" w:rsidRDefault="009B4170">
          <w:r>
            <w:rPr>
              <w:lang w:val="zh-CN"/>
            </w:rPr>
            <w:t>[</w:t>
          </w:r>
          <w:r>
            <w:rPr>
              <w:lang w:val="zh-CN"/>
            </w:rPr>
            <w:t>活动时间</w:t>
          </w:r>
          <w:r>
            <w:rPr>
              <w:lang w:val="zh-CN"/>
            </w:rPr>
            <w:t>]</w:t>
          </w:r>
        </w:p>
      </w:docPartBody>
    </w:docPart>
    <w:docPart>
      <w:docPartPr>
        <w:name w:val="ADEF613E749E45B286A7D5C1E104EA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6B6F6D" w:rsidRDefault="009B4170">
          <w:r>
            <w:rPr>
              <w:lang w:val="zh-CN"/>
            </w:rPr>
            <w:t>[</w:t>
          </w:r>
          <w:r>
            <w:rPr>
              <w:lang w:val="zh-CN"/>
            </w:rPr>
            <w:t>场地名称</w:t>
          </w:r>
          <w:r>
            <w:rPr>
              <w:lang w:val="zh-CN"/>
            </w:rPr>
            <w:t>]</w:t>
          </w:r>
          <w:r>
            <w:br/>
          </w:r>
          <w:r>
            <w:rPr>
              <w:lang w:val="zh-CN"/>
            </w:rPr>
            <w:t>[</w:t>
          </w:r>
          <w:r>
            <w:rPr>
              <w:lang w:val="zh-CN"/>
            </w:rPr>
            <w:t>省</w:t>
          </w:r>
          <w:r>
            <w:rPr>
              <w:lang w:val="zh-CN"/>
            </w:rPr>
            <w:t>/</w:t>
          </w:r>
          <w:r>
            <w:rPr>
              <w:lang w:val="zh-CN"/>
            </w:rPr>
            <w:t>市</w:t>
          </w:r>
          <w:r>
            <w:rPr>
              <w:lang w:val="zh-CN"/>
            </w:rPr>
            <w:t>/</w:t>
          </w:r>
          <w:r>
            <w:rPr>
              <w:lang w:val="zh-CN"/>
            </w:rPr>
            <w:t>自治区，市</w:t>
          </w:r>
          <w:r>
            <w:rPr>
              <w:lang w:val="zh-CN"/>
            </w:rPr>
            <w:t>/</w:t>
          </w:r>
          <w:r>
            <w:rPr>
              <w:lang w:val="zh-CN"/>
            </w:rPr>
            <w:t>县，地址，邮政编码</w:t>
          </w:r>
          <w:r>
            <w:rPr>
              <w:lang w:val="zh-CN"/>
            </w:rPr>
            <w:t>]</w:t>
          </w:r>
        </w:p>
      </w:docPartBody>
    </w:docPart>
    <w:docPart>
      <w:docPartPr>
        <w:name w:val="31A540E5201244788DE83BF22F7819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6B6F6D" w:rsidRDefault="009B4170">
          <w:r>
            <w:rPr>
              <w:lang w:val="zh-CN"/>
            </w:rPr>
            <w:t xml:space="preserve">[RSVP </w:t>
          </w:r>
          <w:r>
            <w:rPr>
              <w:lang w:val="zh-CN"/>
            </w:rPr>
            <w:t>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53DA44CACD514022BF8CBA6C69616D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6B6F6D" w:rsidRDefault="009B4170">
          <w:r>
            <w:rPr>
              <w:lang w:val="zh-CN"/>
            </w:rPr>
            <w:t xml:space="preserve">[RSVP </w:t>
          </w:r>
          <w:r>
            <w:rPr>
              <w:lang w:val="zh-CN"/>
            </w:rPr>
            <w:t>电话</w:t>
          </w:r>
          <w:r>
            <w:rPr>
              <w:lang w:val="zh-CN"/>
            </w:rPr>
            <w:t>]</w:t>
          </w:r>
        </w:p>
      </w:docPartBody>
    </w:docPart>
    <w:docPart>
      <w:docPartPr>
        <w:name w:val="4D16266B1C78496D983E9C37B235E6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6B6F6D" w:rsidRDefault="009B4170">
          <w:r>
            <w:rPr>
              <w:lang w:val="zh-CN"/>
            </w:rPr>
            <w:t xml:space="preserve">[RSVP </w:t>
          </w:r>
          <w:r>
            <w:rPr>
              <w:lang w:val="zh-CN"/>
            </w:rPr>
            <w:t>电子邮件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6D"/>
    <w:rsid w:val="006B6F6D"/>
    <w:rsid w:val="009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使用此欢快的夏季模板在家打印您自己的请柬。使用任何种类的纸张，然后沿着模板上的裁剪和折叠参考线进行裁剪和折叠。</APDescription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842274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2012-06-12T09:52:00+00:00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476501</Value>
    </PublishStatusLookup>
    <APAuthor xmlns="905c3888-6285-45d0-bd76-60a9ac2d738c">
      <UserInfo>
        <DisplayName>REDMOND\v-alekha</DisplayName>
        <AccountId>2912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TP102919402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模板 15</TermName>
          <TermId xmlns="http://schemas.microsoft.com/office/infopath/2007/PartnerControls">23429aea-cf88-4627-a4f4-d1db26527ca3</TermId>
        </TermInfo>
      </Terms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LocMarketGroupTiers2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rops">
  <rsvp>如果您将出席，请让我们知道！</rsvp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3F748-4D80-412C-899C-FB672D3C7124}"/>
</file>

<file path=customXml/itemProps2.xml><?xml version="1.0" encoding="utf-8"?>
<ds:datastoreItem xmlns:ds="http://schemas.openxmlformats.org/officeDocument/2006/customXml" ds:itemID="{32E27A9B-0968-40C5-93FD-869BA9A3384B}"/>
</file>

<file path=customXml/itemProps3.xml><?xml version="1.0" encoding="utf-8"?>
<ds:datastoreItem xmlns:ds="http://schemas.openxmlformats.org/officeDocument/2006/customXml" ds:itemID="{4ED6EE06-1473-4267-A624-4446E43491EE}"/>
</file>

<file path=customXml/itemProps4.xml><?xml version="1.0" encoding="utf-8"?>
<ds:datastoreItem xmlns:ds="http://schemas.openxmlformats.org/officeDocument/2006/customXml" ds:itemID="{3E530C25-B017-4502-87C1-6C2DFE32FAF0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7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Chutipa Mongkolthananont</cp:lastModifiedBy>
  <cp:revision>10</cp:revision>
  <dcterms:created xsi:type="dcterms:W3CDTF">2012-06-07T22:33:00Z</dcterms:created>
  <dcterms:modified xsi:type="dcterms:W3CDTF">2012-07-30T08:34:00Z</dcterms:modified>
  <cp:contentStatus>您受邀参加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