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80" w:type="dxa"/>
        <w:tblLook w:val="04A0" w:firstRow="1" w:lastRow="0" w:firstColumn="1" w:lastColumn="0" w:noHBand="0" w:noVBand="1"/>
        <w:tblDescription w:val="名片"/>
      </w:tblPr>
      <w:tblGrid>
        <w:gridCol w:w="360"/>
        <w:gridCol w:w="4320"/>
        <w:gridCol w:w="360"/>
        <w:gridCol w:w="360"/>
        <w:gridCol w:w="4320"/>
        <w:gridCol w:w="360"/>
      </w:tblGrid>
      <w:tr w:rsidR="00A646D2" w:rsidRPr="00795DDD">
        <w:trPr>
          <w:trHeight w:hRule="exact" w:val="288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864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F11DF8">
                  <w:pPr>
                    <w:pStyle w:val="a7"/>
                    <w:spacing w:line="180" w:lineRule="auto"/>
                    <w:ind w:left="289"/>
                    <w:rPr>
                      <w:rFonts w:ascii="微软雅黑" w:eastAsia="微软雅黑" w:hAnsi="微软雅黑"/>
                      <w:sz w:val="20"/>
                      <w:szCs w:val="16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  <w:szCs w:val="16"/>
                      </w:rPr>
                      <w:alias w:val="姓名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  <w:sz w:val="16"/>
                      <w:szCs w:val="16"/>
                    </w:rPr>
                    <w:alias w:val="职务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C010E0" w:rsidRDefault="00E35842" w:rsidP="00F11DF8">
                      <w:pPr>
                        <w:pStyle w:val="a8"/>
                        <w:snapToGrid w:val="0"/>
                        <w:ind w:left="289"/>
                        <w:rPr>
                          <w:rFonts w:ascii="微软雅黑" w:eastAsia="微软雅黑" w:hAnsi="微软雅黑"/>
                          <w:sz w:val="16"/>
                          <w:szCs w:val="16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2F2F1A">
                  <w:pPr>
                    <w:pStyle w:val="a7"/>
                    <w:spacing w:line="180" w:lineRule="auto"/>
                    <w:ind w:leftChars="200" w:left="320"/>
                    <w:rPr>
                      <w:rFonts w:ascii="微软雅黑" w:eastAsia="微软雅黑" w:hAnsi="微软雅黑"/>
                      <w:sz w:val="20"/>
                      <w:szCs w:val="16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  <w:szCs w:val="16"/>
                      </w:rPr>
                      <w:alias w:val="姓名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  <w:sz w:val="20"/>
                      <w:szCs w:val="16"/>
                    </w:rPr>
                    <w:alias w:val="职务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795DDD" w:rsidRDefault="002F2F1A" w:rsidP="002F2F1A">
                      <w:pPr>
                        <w:pStyle w:val="a8"/>
                        <w:ind w:leftChars="200" w:left="320"/>
                        <w:rPr>
                          <w:rFonts w:ascii="微软雅黑" w:eastAsia="微软雅黑" w:hAnsi="微软雅黑"/>
                          <w:sz w:val="20"/>
                          <w:szCs w:val="16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1368"/>
        </w:trPr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E35842" w:rsidP="00795DDD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E35842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E35842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E35842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E35842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E35842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E35842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2F2F1A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2F2F1A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360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288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864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2F2F1A">
                  <w:pPr>
                    <w:pStyle w:val="a7"/>
                    <w:spacing w:line="180" w:lineRule="auto"/>
                    <w:ind w:left="289"/>
                    <w:rPr>
                      <w:rFonts w:ascii="微软雅黑" w:eastAsia="微软雅黑" w:hAnsi="微软雅黑"/>
                      <w:sz w:val="20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</w:rPr>
                      <w:alias w:val="姓名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  <w:sz w:val="20"/>
                    </w:rPr>
                    <w:alias w:val="职务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795DDD" w:rsidRDefault="002F2F1A" w:rsidP="002F2F1A">
                      <w:pPr>
                        <w:pStyle w:val="a8"/>
                        <w:ind w:left="289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2F2F1A">
                  <w:pPr>
                    <w:pStyle w:val="a7"/>
                    <w:spacing w:line="180" w:lineRule="auto"/>
                    <w:ind w:left="289"/>
                    <w:rPr>
                      <w:rFonts w:ascii="微软雅黑" w:eastAsia="微软雅黑" w:hAnsi="微软雅黑"/>
                      <w:sz w:val="20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</w:rPr>
                      <w:alias w:val="姓名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  <w:sz w:val="20"/>
                    </w:rPr>
                    <w:alias w:val="职务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795DDD" w:rsidRDefault="002F2F1A" w:rsidP="002F2F1A">
                      <w:pPr>
                        <w:pStyle w:val="a8"/>
                        <w:ind w:left="289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  <w:sz w:val="20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bookmarkStart w:id="0" w:name="_GoBack"/>
        <w:bookmarkEnd w:id="0"/>
      </w:tr>
      <w:tr w:rsidR="00A646D2" w:rsidRPr="00795DDD">
        <w:trPr>
          <w:trHeight w:hRule="exact" w:val="1368"/>
        </w:trPr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2F2F1A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2F2F1A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2F2F1A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2F2F1A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360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288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864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2F2F1A">
                  <w:pPr>
                    <w:pStyle w:val="a7"/>
                    <w:spacing w:line="180" w:lineRule="auto"/>
                    <w:ind w:left="113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  <w:szCs w:val="20"/>
                      </w:rPr>
                      <w:alias w:val="姓名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</w:rPr>
                    <w:alias w:val="职务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795DDD" w:rsidRDefault="002F2F1A" w:rsidP="002F2F1A">
                      <w:pPr>
                        <w:pStyle w:val="a8"/>
                        <w:ind w:left="113"/>
                        <w:rPr>
                          <w:rFonts w:ascii="微软雅黑" w:eastAsia="微软雅黑" w:hAnsi="微软雅黑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F11DF8">
                  <w:pPr>
                    <w:pStyle w:val="a7"/>
                    <w:spacing w:line="180" w:lineRule="auto"/>
                    <w:ind w:left="289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  <w:szCs w:val="20"/>
                      </w:rPr>
                      <w:alias w:val="姓名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</w:rPr>
                    <w:alias w:val="职务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795DDD" w:rsidRDefault="002F2F1A">
                      <w:pPr>
                        <w:pStyle w:val="a8"/>
                        <w:rPr>
                          <w:rFonts w:ascii="微软雅黑" w:eastAsia="微软雅黑" w:hAnsi="微软雅黑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1368"/>
        </w:trPr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2F2F1A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2F2F1A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2F2F1A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2F2F1A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360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288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864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F11DF8">
                  <w:pPr>
                    <w:pStyle w:val="a7"/>
                    <w:spacing w:line="180" w:lineRule="auto"/>
                    <w:ind w:left="289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  <w:szCs w:val="20"/>
                      </w:rPr>
                      <w:alias w:val="姓名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</w:rPr>
                    <w:alias w:val="职务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795DDD" w:rsidRDefault="002F2F1A">
                      <w:pPr>
                        <w:pStyle w:val="a8"/>
                        <w:rPr>
                          <w:rFonts w:ascii="微软雅黑" w:eastAsia="微软雅黑" w:hAnsi="微软雅黑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F11DF8">
                  <w:pPr>
                    <w:pStyle w:val="a7"/>
                    <w:spacing w:line="180" w:lineRule="auto"/>
                    <w:ind w:left="289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  <w:szCs w:val="20"/>
                      </w:rPr>
                      <w:alias w:val="姓名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</w:rPr>
                    <w:alias w:val="职务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795DDD" w:rsidRDefault="002F2F1A">
                      <w:pPr>
                        <w:pStyle w:val="a8"/>
                        <w:rPr>
                          <w:rFonts w:ascii="微软雅黑" w:eastAsia="微软雅黑" w:hAnsi="微软雅黑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1368"/>
        </w:trPr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2F2F1A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2F2F1A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2F2F1A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2F2F1A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360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288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864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F11DF8">
                  <w:pPr>
                    <w:pStyle w:val="a7"/>
                    <w:spacing w:line="180" w:lineRule="auto"/>
                    <w:ind w:left="289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  <w:szCs w:val="20"/>
                      </w:rPr>
                      <w:alias w:val="姓名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</w:rPr>
                    <w:alias w:val="职务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795DDD" w:rsidRDefault="002F2F1A">
                      <w:pPr>
                        <w:pStyle w:val="a8"/>
                        <w:rPr>
                          <w:rFonts w:ascii="微软雅黑" w:eastAsia="微软雅黑" w:hAnsi="微软雅黑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646D2" w:rsidRPr="00795DD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646D2" w:rsidRPr="002F2F1A" w:rsidRDefault="00411F5C" w:rsidP="00F11DF8">
                  <w:pPr>
                    <w:pStyle w:val="a7"/>
                    <w:spacing w:line="180" w:lineRule="auto"/>
                    <w:ind w:left="289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sdt>
                    <w:sdtPr>
                      <w:rPr>
                        <w:rFonts w:ascii="微软雅黑" w:eastAsia="微软雅黑" w:hAnsi="微软雅黑"/>
                        <w:sz w:val="20"/>
                        <w:szCs w:val="20"/>
                      </w:rPr>
                      <w:alias w:val="姓名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C6E8C" w:rsidRPr="00795DDD">
                        <w:rPr>
                          <w:rFonts w:ascii="微软雅黑" w:eastAsia="微软雅黑" w:hAnsi="微软雅黑"/>
                          <w:sz w:val="20"/>
                          <w:szCs w:val="16"/>
                          <w:lang w:val="zh-CN"/>
                        </w:rPr>
                        <w:t>[姓名]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</w:rPr>
                    <w:alias w:val="职务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46D2" w:rsidRPr="00795DDD" w:rsidRDefault="002F2F1A">
                      <w:pPr>
                        <w:pStyle w:val="a8"/>
                        <w:rPr>
                          <w:rFonts w:ascii="微软雅黑" w:eastAsia="微软雅黑" w:hAnsi="微软雅黑"/>
                        </w:rPr>
                      </w:pPr>
                      <w:r w:rsidRPr="00C010E0">
                        <w:rPr>
                          <w:rFonts w:ascii="微软雅黑" w:eastAsia="微软雅黑" w:hAnsi="微软雅黑"/>
                          <w:sz w:val="16"/>
                          <w:szCs w:val="16"/>
                          <w:lang w:val="zh-CN"/>
                        </w:rPr>
                        <w:t>[职务]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646D2" w:rsidRPr="00795DDD" w:rsidRDefault="00A646D2">
                  <w:pPr>
                    <w:pStyle w:val="aa"/>
                    <w:rPr>
                      <w:rFonts w:ascii="微软雅黑" w:eastAsia="微软雅黑" w:hAnsi="微软雅黑"/>
                    </w:rPr>
                  </w:pPr>
                </w:p>
              </w:tc>
            </w:tr>
          </w:tbl>
          <w:p w:rsidR="00A646D2" w:rsidRPr="00795DDD" w:rsidRDefault="00A646D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1368"/>
        </w:trPr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2F2F1A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2F2F1A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微软雅黑" w:eastAsia="微软雅黑" w:hAnsi="微软雅黑"/>
                <w:sz w:val="13"/>
              </w:rPr>
              <w:alias w:val="公司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646D2" w:rsidRPr="00795DDD" w:rsidRDefault="002F2F1A">
                <w:pPr>
                  <w:pStyle w:val="a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/>
                <w:sz w:val="13"/>
              </w:rPr>
              <w:alias w:val="公司地址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646D2" w:rsidRPr="00795DDD" w:rsidRDefault="002F2F1A" w:rsidP="00E35842">
                <w:pPr>
                  <w:pStyle w:val="a9"/>
                  <w:spacing w:after="120"/>
                  <w:ind w:left="289"/>
                  <w:rPr>
                    <w:rFonts w:ascii="微软雅黑" w:eastAsia="微软雅黑" w:hAnsi="微软雅黑"/>
                    <w:sz w:val="13"/>
                  </w:rPr>
                </w:pPr>
                <w:r w:rsidRPr="00795DDD">
                  <w:rPr>
                    <w:rFonts w:ascii="微软雅黑" w:eastAsia="微软雅黑" w:hAnsi="微软雅黑"/>
                    <w:sz w:val="13"/>
                    <w:lang w:val="zh-CN"/>
                  </w:rPr>
                  <w:t>[省/市/自治区，市/县，公司地址，邮政编码]</w:t>
                </w:r>
              </w:p>
            </w:sdtContent>
          </w:sdt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电话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话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[电话]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电子邮件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电子邮件地址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[电子邮件]</w:t>
                </w:r>
              </w:sdtContent>
            </w:sdt>
          </w:p>
          <w:p w:rsidR="00A646D2" w:rsidRPr="00795DDD" w:rsidRDefault="00E35842">
            <w:pPr>
              <w:rPr>
                <w:rFonts w:ascii="微软雅黑" w:eastAsia="微软雅黑" w:hAnsi="微软雅黑"/>
                <w:sz w:val="13"/>
              </w:rPr>
            </w:pPr>
            <w:r w:rsidRPr="00795DDD">
              <w:rPr>
                <w:rStyle w:val="a6"/>
                <w:rFonts w:ascii="微软雅黑" w:eastAsia="微软雅黑" w:hAnsi="微软雅黑"/>
                <w:sz w:val="13"/>
                <w:lang w:val="zh-CN"/>
              </w:rPr>
              <w:t>Web | </w:t>
            </w:r>
            <w:sdt>
              <w:sdtPr>
                <w:rPr>
                  <w:rFonts w:ascii="微软雅黑" w:eastAsia="微软雅黑" w:hAnsi="微软雅黑"/>
                  <w:sz w:val="13"/>
                </w:rPr>
                <w:alias w:val="Web 地址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2F1A" w:rsidRPr="00E35842">
                  <w:rPr>
                    <w:rFonts w:ascii="微软雅黑" w:eastAsia="微软雅黑" w:hAnsi="微软雅黑"/>
                    <w:sz w:val="13"/>
                    <w:lang w:val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bottom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  <w:tr w:rsidR="00A646D2" w:rsidRPr="00795DDD">
        <w:trPr>
          <w:trHeight w:hRule="exact" w:val="360"/>
        </w:trPr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432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  <w:sz w:val="13"/>
              </w:rPr>
            </w:pPr>
          </w:p>
        </w:tc>
        <w:tc>
          <w:tcPr>
            <w:tcW w:w="360" w:type="dxa"/>
          </w:tcPr>
          <w:p w:rsidR="00A646D2" w:rsidRPr="00795DDD" w:rsidRDefault="00A646D2">
            <w:pPr>
              <w:pStyle w:val="aa"/>
              <w:rPr>
                <w:rFonts w:ascii="微软雅黑" w:eastAsia="微软雅黑" w:hAnsi="微软雅黑"/>
              </w:rPr>
            </w:pPr>
          </w:p>
        </w:tc>
      </w:tr>
    </w:tbl>
    <w:p w:rsidR="00A646D2" w:rsidRPr="00795DDD" w:rsidRDefault="00A646D2">
      <w:pPr>
        <w:rPr>
          <w:rFonts w:ascii="微软雅黑" w:eastAsia="微软雅黑" w:hAnsi="微软雅黑"/>
        </w:rPr>
      </w:pPr>
    </w:p>
    <w:sectPr w:rsidR="00A646D2" w:rsidRPr="00795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5C" w:rsidRDefault="00411F5C" w:rsidP="00C010E0">
      <w:r>
        <w:separator/>
      </w:r>
    </w:p>
  </w:endnote>
  <w:endnote w:type="continuationSeparator" w:id="0">
    <w:p w:rsidR="00411F5C" w:rsidRDefault="00411F5C" w:rsidP="00C0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5C" w:rsidRDefault="00411F5C" w:rsidP="00C010E0">
      <w:r>
        <w:separator/>
      </w:r>
    </w:p>
  </w:footnote>
  <w:footnote w:type="continuationSeparator" w:id="0">
    <w:p w:rsidR="00411F5C" w:rsidRDefault="00411F5C" w:rsidP="00C0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efaultTableStyle w:val="a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D2"/>
    <w:rsid w:val="00014C4A"/>
    <w:rsid w:val="000C6E8C"/>
    <w:rsid w:val="002F2F1A"/>
    <w:rsid w:val="00411F5C"/>
    <w:rsid w:val="00795DDD"/>
    <w:rsid w:val="00A646D2"/>
    <w:rsid w:val="00C010E0"/>
    <w:rsid w:val="00E35842"/>
    <w:rsid w:val="00F1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6"/>
        <w:szCs w:val="16"/>
        <w:lang w:val="en-US" w:eastAsia="zh-CN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布局表格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a6">
    <w:name w:val="内嵌标题"/>
    <w:basedOn w:val="a0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a7">
    <w:name w:val="名称"/>
    <w:basedOn w:val="a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a8">
    <w:name w:val="Title"/>
    <w:basedOn w:val="a"/>
    <w:next w:val="a"/>
    <w:link w:val="Char"/>
    <w:uiPriority w:val="1"/>
    <w:qFormat/>
    <w:rPr>
      <w:sz w:val="19"/>
      <w:szCs w:val="19"/>
    </w:rPr>
  </w:style>
  <w:style w:type="character" w:customStyle="1" w:styleId="Char">
    <w:name w:val="标题 Char"/>
    <w:basedOn w:val="a0"/>
    <w:link w:val="a8"/>
    <w:uiPriority w:val="1"/>
    <w:rPr>
      <w:sz w:val="19"/>
      <w:szCs w:val="19"/>
    </w:rPr>
  </w:style>
  <w:style w:type="paragraph" w:customStyle="1" w:styleId="a9">
    <w:name w:val="地址"/>
    <w:basedOn w:val="a"/>
    <w:qFormat/>
    <w:pPr>
      <w:spacing w:before="160" w:after="160"/>
      <w:contextualSpacing/>
    </w:pPr>
  </w:style>
  <w:style w:type="paragraph" w:customStyle="1" w:styleId="aa">
    <w:name w:val="无间距"/>
    <w:uiPriority w:val="36"/>
    <w:qFormat/>
    <w:pPr>
      <w:ind w:left="0"/>
    </w:pPr>
  </w:style>
  <w:style w:type="paragraph" w:styleId="ab">
    <w:name w:val="header"/>
    <w:basedOn w:val="a"/>
    <w:link w:val="Char0"/>
    <w:uiPriority w:val="99"/>
    <w:unhideWhenUsed/>
    <w:rsid w:val="00C01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b"/>
    <w:uiPriority w:val="99"/>
    <w:rsid w:val="00C010E0"/>
    <w:rPr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C010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c"/>
    <w:uiPriority w:val="99"/>
    <w:rsid w:val="00C01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714B88" w:rsidRDefault="001E224A" w:rsidP="001E224A">
          <w:pPr>
            <w:pStyle w:val="D11F24B7443349A7A38F07687EADEEC81"/>
          </w:pPr>
          <w:r w:rsidRPr="00795DDD">
            <w:rPr>
              <w:rFonts w:ascii="微软雅黑" w:eastAsia="微软雅黑" w:hAnsi="微软雅黑"/>
              <w:sz w:val="20"/>
              <w:szCs w:val="16"/>
              <w:lang w:val="zh-CN"/>
            </w:rPr>
            <w:t>[姓名]</w:t>
          </w:r>
        </w:p>
      </w:docPartBody>
    </w:docPart>
    <w:docPart>
      <w:docPartPr>
        <w:name w:val="B65C752931E94C5D89196B013E47D7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714B88" w:rsidRDefault="001E224A" w:rsidP="001E224A">
          <w:pPr>
            <w:pStyle w:val="B65C752931E94C5D89196B013E47D7083"/>
          </w:pPr>
          <w:r w:rsidRPr="00C010E0">
            <w:rPr>
              <w:rFonts w:ascii="微软雅黑" w:eastAsia="微软雅黑" w:hAnsi="微软雅黑"/>
              <w:sz w:val="16"/>
              <w:szCs w:val="16"/>
              <w:lang w:val="zh-CN"/>
            </w:rPr>
            <w:t>[职务]</w:t>
          </w:r>
        </w:p>
      </w:docPartBody>
    </w:docPart>
    <w:docPart>
      <w:docPartPr>
        <w:name w:val="C5C5DC8C3D7D4EC7B074EC3DA18615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714B88" w:rsidRDefault="001E224A" w:rsidP="001E224A">
          <w:pPr>
            <w:pStyle w:val="C5C5DC8C3D7D4EC7B074EC3DA18615163"/>
          </w:pPr>
          <w:r w:rsidRPr="00795DDD">
            <w:rPr>
              <w:rFonts w:ascii="微软雅黑" w:eastAsia="微软雅黑" w:hAnsi="微软雅黑"/>
              <w:sz w:val="13"/>
              <w:lang w:val="zh-CN"/>
            </w:rPr>
            <w:t>[公司名称]</w:t>
          </w:r>
        </w:p>
      </w:docPartBody>
    </w:docPart>
    <w:docPart>
      <w:docPartPr>
        <w:name w:val="ED77C816F3E5417AB83A43B72FA653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714B88" w:rsidRDefault="001E224A" w:rsidP="001E224A">
          <w:pPr>
            <w:pStyle w:val="ED77C816F3E5417AB83A43B72FA653893"/>
          </w:pPr>
          <w:r w:rsidRPr="00795DDD">
            <w:rPr>
              <w:rFonts w:ascii="微软雅黑" w:eastAsia="微软雅黑" w:hAnsi="微软雅黑"/>
              <w:sz w:val="13"/>
              <w:lang w:val="zh-CN"/>
            </w:rPr>
            <w:t>[省/市/自治区，市/县，公司地址，邮政编码]</w:t>
          </w:r>
        </w:p>
      </w:docPartBody>
    </w:docPart>
    <w:docPart>
      <w:docPartPr>
        <w:name w:val="D1C896634F8E4339A4C8CE8D36AD2B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714B88" w:rsidRDefault="001E224A" w:rsidP="001E224A">
          <w:pPr>
            <w:pStyle w:val="D1C896634F8E4339A4C8CE8D36AD2B043"/>
          </w:pPr>
          <w:r w:rsidRPr="00E35842">
            <w:rPr>
              <w:rFonts w:ascii="微软雅黑" w:eastAsia="微软雅黑" w:hAnsi="微软雅黑"/>
              <w:sz w:val="13"/>
              <w:lang w:val="zh-CN"/>
            </w:rPr>
            <w:t>[电话]</w:t>
          </w:r>
        </w:p>
      </w:docPartBody>
    </w:docPart>
    <w:docPart>
      <w:docPartPr>
        <w:name w:val="F653BC989BCA40BE97B75E6F45BA96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714B88" w:rsidRDefault="001E224A" w:rsidP="001E224A">
          <w:pPr>
            <w:pStyle w:val="F653BC989BCA40BE97B75E6F45BA96F53"/>
          </w:pPr>
          <w:r w:rsidRPr="00E35842">
            <w:rPr>
              <w:rFonts w:ascii="微软雅黑" w:eastAsia="微软雅黑" w:hAnsi="微软雅黑"/>
              <w:sz w:val="13"/>
              <w:lang w:val="zh-CN"/>
            </w:rPr>
            <w:t>[电子邮件]</w:t>
          </w:r>
        </w:p>
      </w:docPartBody>
    </w:docPart>
    <w:docPart>
      <w:docPartPr>
        <w:name w:val="BFF80615158942F5B010789F98C6F4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714B88" w:rsidRDefault="001E224A" w:rsidP="001E224A">
          <w:pPr>
            <w:pStyle w:val="BFF80615158942F5B010789F98C6F4C53"/>
          </w:pPr>
          <w:r w:rsidRPr="00E35842">
            <w:rPr>
              <w:rFonts w:ascii="微软雅黑" w:eastAsia="微软雅黑" w:hAnsi="微软雅黑"/>
              <w:sz w:val="13"/>
              <w:lang w:val="zh-CN"/>
            </w:rPr>
            <w:t>[Web 地址]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8"/>
    <w:rsid w:val="000B1B34"/>
    <w:rsid w:val="001E224A"/>
    <w:rsid w:val="00640381"/>
    <w:rsid w:val="007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24A"/>
    <w:rPr>
      <w:color w:val="808080"/>
    </w:rPr>
  </w:style>
  <w:style w:type="paragraph" w:customStyle="1" w:styleId="D11F24B7443349A7A38F07687EADEEC8">
    <w:name w:val="D11F24B7443349A7A38F07687EADEEC8"/>
    <w:rsid w:val="00714B88"/>
    <w:pPr>
      <w:spacing w:after="0" w:line="228" w:lineRule="auto"/>
      <w:ind w:left="288"/>
    </w:pPr>
    <w:rPr>
      <w:color w:val="2E74B5" w:themeColor="accent1" w:themeShade="BF"/>
      <w:sz w:val="24"/>
      <w:szCs w:val="24"/>
    </w:rPr>
  </w:style>
  <w:style w:type="paragraph" w:customStyle="1" w:styleId="B65C752931E94C5D89196B013E47D708">
    <w:name w:val="B65C752931E94C5D89196B013E47D708"/>
    <w:rsid w:val="00714B88"/>
    <w:pPr>
      <w:spacing w:after="0" w:line="240" w:lineRule="auto"/>
      <w:ind w:left="288"/>
    </w:pPr>
    <w:rPr>
      <w:color w:val="595959" w:themeColor="text1" w:themeTint="A6"/>
      <w:sz w:val="19"/>
      <w:szCs w:val="19"/>
    </w:rPr>
  </w:style>
  <w:style w:type="paragraph" w:customStyle="1" w:styleId="C5C5DC8C3D7D4EC7B074EC3DA1861516">
    <w:name w:val="C5C5DC8C3D7D4EC7B074EC3DA1861516"/>
    <w:rsid w:val="00714B88"/>
    <w:pPr>
      <w:spacing w:before="160" w:after="160" w:line="240" w:lineRule="auto"/>
      <w:ind w:left="288"/>
      <w:contextualSpacing/>
    </w:pPr>
    <w:rPr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714B88"/>
    <w:pPr>
      <w:spacing w:before="160" w:after="160" w:line="240" w:lineRule="auto"/>
      <w:ind w:left="288"/>
      <w:contextualSpacing/>
    </w:pPr>
    <w:rPr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714B88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714B88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714B88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D11F24B7443349A7A38F07687EADEEC81">
    <w:name w:val="D11F24B7443349A7A38F07687EADEEC81"/>
    <w:rsid w:val="001E224A"/>
    <w:pPr>
      <w:spacing w:after="0" w:line="228" w:lineRule="auto"/>
      <w:ind w:left="288"/>
    </w:pPr>
    <w:rPr>
      <w:color w:val="2E74B5" w:themeColor="accent1" w:themeShade="BF"/>
      <w:sz w:val="24"/>
      <w:szCs w:val="24"/>
    </w:rPr>
  </w:style>
  <w:style w:type="paragraph" w:customStyle="1" w:styleId="B65C752931E94C5D89196B013E47D7081">
    <w:name w:val="B65C752931E94C5D89196B013E47D7081"/>
    <w:rsid w:val="001E224A"/>
    <w:pPr>
      <w:spacing w:after="0" w:line="240" w:lineRule="auto"/>
      <w:ind w:left="288"/>
    </w:pPr>
    <w:rPr>
      <w:color w:val="595959" w:themeColor="text1" w:themeTint="A6"/>
      <w:sz w:val="19"/>
      <w:szCs w:val="19"/>
    </w:rPr>
  </w:style>
  <w:style w:type="paragraph" w:customStyle="1" w:styleId="C5C5DC8C3D7D4EC7B074EC3DA18615161">
    <w:name w:val="C5C5DC8C3D7D4EC7B074EC3DA18615161"/>
    <w:rsid w:val="001E224A"/>
    <w:pPr>
      <w:spacing w:before="160" w:after="160" w:line="240" w:lineRule="auto"/>
      <w:ind w:left="288"/>
      <w:contextualSpacing/>
    </w:pPr>
    <w:rPr>
      <w:color w:val="595959" w:themeColor="text1" w:themeTint="A6"/>
      <w:sz w:val="16"/>
      <w:szCs w:val="16"/>
    </w:rPr>
  </w:style>
  <w:style w:type="paragraph" w:customStyle="1" w:styleId="ED77C816F3E5417AB83A43B72FA653891">
    <w:name w:val="ED77C816F3E5417AB83A43B72FA653891"/>
    <w:rsid w:val="001E224A"/>
    <w:pPr>
      <w:spacing w:before="160" w:after="160" w:line="240" w:lineRule="auto"/>
      <w:ind w:left="288"/>
      <w:contextualSpacing/>
    </w:pPr>
    <w:rPr>
      <w:color w:val="595959" w:themeColor="text1" w:themeTint="A6"/>
      <w:sz w:val="16"/>
      <w:szCs w:val="16"/>
    </w:rPr>
  </w:style>
  <w:style w:type="paragraph" w:customStyle="1" w:styleId="D1C896634F8E4339A4C8CE8D36AD2B041">
    <w:name w:val="D1C896634F8E4339A4C8CE8D36AD2B041"/>
    <w:rsid w:val="001E224A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F653BC989BCA40BE97B75E6F45BA96F51">
    <w:name w:val="F653BC989BCA40BE97B75E6F45BA96F51"/>
    <w:rsid w:val="001E224A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BFF80615158942F5B010789F98C6F4C51">
    <w:name w:val="BFF80615158942F5B010789F98C6F4C51"/>
    <w:rsid w:val="001E224A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B65C752931E94C5D89196B013E47D7082">
    <w:name w:val="B65C752931E94C5D89196B013E47D7082"/>
    <w:rsid w:val="001E224A"/>
    <w:pPr>
      <w:spacing w:after="0" w:line="240" w:lineRule="auto"/>
      <w:ind w:left="288"/>
    </w:pPr>
    <w:rPr>
      <w:color w:val="595959" w:themeColor="text1" w:themeTint="A6"/>
      <w:sz w:val="19"/>
      <w:szCs w:val="19"/>
    </w:rPr>
  </w:style>
  <w:style w:type="paragraph" w:customStyle="1" w:styleId="C5C5DC8C3D7D4EC7B074EC3DA18615162">
    <w:name w:val="C5C5DC8C3D7D4EC7B074EC3DA18615162"/>
    <w:rsid w:val="001E224A"/>
    <w:pPr>
      <w:spacing w:before="160" w:after="160" w:line="240" w:lineRule="auto"/>
      <w:ind w:left="288"/>
      <w:contextualSpacing/>
    </w:pPr>
    <w:rPr>
      <w:color w:val="595959" w:themeColor="text1" w:themeTint="A6"/>
      <w:sz w:val="16"/>
      <w:szCs w:val="16"/>
    </w:rPr>
  </w:style>
  <w:style w:type="paragraph" w:customStyle="1" w:styleId="ED77C816F3E5417AB83A43B72FA653892">
    <w:name w:val="ED77C816F3E5417AB83A43B72FA653892"/>
    <w:rsid w:val="001E224A"/>
    <w:pPr>
      <w:spacing w:before="160" w:after="160" w:line="240" w:lineRule="auto"/>
      <w:ind w:left="288"/>
      <w:contextualSpacing/>
    </w:pPr>
    <w:rPr>
      <w:color w:val="595959" w:themeColor="text1" w:themeTint="A6"/>
      <w:sz w:val="16"/>
      <w:szCs w:val="16"/>
    </w:rPr>
  </w:style>
  <w:style w:type="paragraph" w:customStyle="1" w:styleId="D1C896634F8E4339A4C8CE8D36AD2B042">
    <w:name w:val="D1C896634F8E4339A4C8CE8D36AD2B042"/>
    <w:rsid w:val="001E224A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F653BC989BCA40BE97B75E6F45BA96F52">
    <w:name w:val="F653BC989BCA40BE97B75E6F45BA96F52"/>
    <w:rsid w:val="001E224A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BFF80615158942F5B010789F98C6F4C52">
    <w:name w:val="BFF80615158942F5B010789F98C6F4C52"/>
    <w:rsid w:val="001E224A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DF99339D65FC43E5A514D56040B17613">
    <w:name w:val="DF99339D65FC43E5A514D56040B17613"/>
    <w:rsid w:val="001E224A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56C9755B77E44A4A826A03316F371C0">
    <w:name w:val="856C9755B77E44A4A826A03316F371C0"/>
    <w:rsid w:val="001E224A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B4A5CB34EDC496CA7D8F1DCA34572F0">
    <w:name w:val="6B4A5CB34EDC496CA7D8F1DCA34572F0"/>
    <w:rsid w:val="001E224A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802A34B9A6B4D46A3D617A1D944BDF4">
    <w:name w:val="E802A34B9A6B4D46A3D617A1D944BDF4"/>
    <w:rsid w:val="001E224A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65C752931E94C5D89196B013E47D7083">
    <w:name w:val="B65C752931E94C5D89196B013E47D7083"/>
    <w:rsid w:val="001E224A"/>
    <w:pPr>
      <w:spacing w:after="0" w:line="240" w:lineRule="auto"/>
      <w:ind w:left="288"/>
    </w:pPr>
    <w:rPr>
      <w:color w:val="595959" w:themeColor="text1" w:themeTint="A6"/>
      <w:sz w:val="19"/>
      <w:szCs w:val="19"/>
    </w:rPr>
  </w:style>
  <w:style w:type="paragraph" w:customStyle="1" w:styleId="C5C5DC8C3D7D4EC7B074EC3DA18615163">
    <w:name w:val="C5C5DC8C3D7D4EC7B074EC3DA18615163"/>
    <w:rsid w:val="001E224A"/>
    <w:pPr>
      <w:spacing w:before="160" w:after="160" w:line="240" w:lineRule="auto"/>
      <w:ind w:left="288"/>
      <w:contextualSpacing/>
    </w:pPr>
    <w:rPr>
      <w:color w:val="595959" w:themeColor="text1" w:themeTint="A6"/>
      <w:sz w:val="16"/>
      <w:szCs w:val="16"/>
    </w:rPr>
  </w:style>
  <w:style w:type="paragraph" w:customStyle="1" w:styleId="ED77C816F3E5417AB83A43B72FA653893">
    <w:name w:val="ED77C816F3E5417AB83A43B72FA653893"/>
    <w:rsid w:val="001E224A"/>
    <w:pPr>
      <w:spacing w:before="160" w:after="160" w:line="240" w:lineRule="auto"/>
      <w:ind w:left="288"/>
      <w:contextualSpacing/>
    </w:pPr>
    <w:rPr>
      <w:color w:val="595959" w:themeColor="text1" w:themeTint="A6"/>
      <w:sz w:val="16"/>
      <w:szCs w:val="16"/>
    </w:rPr>
  </w:style>
  <w:style w:type="paragraph" w:customStyle="1" w:styleId="D1C896634F8E4339A4C8CE8D36AD2B043">
    <w:name w:val="D1C896634F8E4339A4C8CE8D36AD2B043"/>
    <w:rsid w:val="001E224A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F653BC989BCA40BE97B75E6F45BA96F53">
    <w:name w:val="F653BC989BCA40BE97B75E6F45BA96F53"/>
    <w:rsid w:val="001E224A"/>
    <w:pPr>
      <w:spacing w:after="0" w:line="240" w:lineRule="auto"/>
      <w:ind w:left="288"/>
    </w:pPr>
    <w:rPr>
      <w:color w:val="595959" w:themeColor="text1" w:themeTint="A6"/>
      <w:sz w:val="16"/>
      <w:szCs w:val="16"/>
    </w:rPr>
  </w:style>
  <w:style w:type="paragraph" w:customStyle="1" w:styleId="BFF80615158942F5B010789F98C6F4C53">
    <w:name w:val="BFF80615158942F5B010789F98C6F4C53"/>
    <w:rsid w:val="001E224A"/>
    <w:pPr>
      <w:spacing w:after="0" w:line="240" w:lineRule="auto"/>
      <w:ind w:left="288"/>
    </w:pPr>
    <w:rPr>
      <w:color w:val="595959" w:themeColor="text1" w:themeTint="A6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836794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2012-05-23T12:09:00+00:00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478835</Value>
    </PublishStatusLookup>
    <APAuthor xmlns="905c3888-6285-45d0-bd76-60a9ac2d738c">
      <UserInfo>
        <DisplayName>REDMOND\v-anij</DisplayName>
        <AccountId>2469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TP102901178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LocMarketGroupTiers2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405DC-2A60-4E51-BC3C-B371AB8EEAB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4B5CED9-9E17-4ED3-919C-B25F446172CA}"/>
</file>

<file path=customXml/itemProps4.xml><?xml version="1.0" encoding="utf-8"?>
<ds:datastoreItem xmlns:ds="http://schemas.openxmlformats.org/officeDocument/2006/customXml" ds:itemID="{2C1E9B1B-9FA2-4CC7-B863-6710AAA65412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Cards_15_TP102901178c</Template>
  <TotalTime>106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名片（销售条码）</dc:title>
  <dc:creator/>
  <cp:lastModifiedBy>Cheerasak Monpaneevong</cp:lastModifiedBy>
  <cp:revision>48</cp:revision>
  <dcterms:created xsi:type="dcterms:W3CDTF">2012-05-14T15:13:00Z</dcterms:created>
  <dcterms:modified xsi:type="dcterms:W3CDTF">2012-09-24T08:24:00Z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