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F3ED" w:themeColor="background2"/>
  <w:body>
    <w:tbl>
      <w:tblPr>
        <w:tblStyle w:val="a9"/>
        <w:tblpPr w:leftFromText="180" w:rightFromText="180" w:vertAnchor="text" w:horzAnchor="page" w:tblpX="1741" w:tblpY="2941"/>
        <w:tblW w:w="0" w:type="auto"/>
        <w:tblLook w:val="04A0" w:firstRow="1" w:lastRow="0" w:firstColumn="1" w:lastColumn="0" w:noHBand="0" w:noVBand="1"/>
      </w:tblPr>
      <w:tblGrid>
        <w:gridCol w:w="2662"/>
      </w:tblGrid>
      <w:tr w:rsidR="00B95FAC" w:rsidRPr="00B52402" w14:paraId="5C41BEDE" w14:textId="77777777" w:rsidTr="00B95FAC">
        <w:trPr>
          <w:trHeight w:val="133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F7FFE0B" w14:textId="77777777" w:rsidR="00B95FAC" w:rsidRPr="00B52402" w:rsidRDefault="00B95FAC" w:rsidP="00B347BB">
            <w:pPr>
              <w:pStyle w:val="ab"/>
              <w:framePr w:hSpace="0" w:wrap="auto" w:vAnchor="margin" w:hAnchor="text" w:xAlign="left" w:yAlign="inline"/>
              <w:rPr>
                <w:rFonts w:ascii="Microsoft YaHei UI" w:hAnsi="Microsoft YaHei UI"/>
                <w:noProof w:val="0"/>
              </w:rPr>
            </w:pPr>
            <w:r w:rsidRPr="00B5240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38A16BC8" wp14:editId="63005B79">
                      <wp:extent cx="1553210" cy="1575435"/>
                      <wp:effectExtent l="0" t="0" r="0" b="5715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553210" cy="157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28348" w14:textId="77777777" w:rsidR="00B95FAC" w:rsidRPr="00B347BB" w:rsidRDefault="00B95FAC" w:rsidP="00B347BB">
                                  <w:pPr>
                                    <w:pStyle w:val="ab"/>
                                    <w:rPr>
                                      <w:noProof w:val="0"/>
                                    </w:rPr>
                                  </w:pPr>
                                  <w:r w:rsidRPr="00B347BB">
                                    <w:rPr>
                                      <w:rFonts w:hint="eastAsia"/>
                                      <w:noProof w:val="0"/>
                                      <w:lang w:val="zh-CN" w:bidi="zh-CN"/>
                                    </w:rPr>
                                    <w:t>可爱的</w:t>
                                  </w:r>
                                </w:p>
                                <w:p w14:paraId="61C34BC7" w14:textId="77777777" w:rsidR="00B95FAC" w:rsidRPr="00B347BB" w:rsidRDefault="00B95FAC" w:rsidP="00B347BB">
                                  <w:pPr>
                                    <w:pStyle w:val="ab"/>
                                    <w:rPr>
                                      <w:noProof w:val="0"/>
                                    </w:rPr>
                                  </w:pPr>
                                  <w:r w:rsidRPr="00B347BB">
                                    <w:rPr>
                                      <w:rFonts w:hint="eastAsia"/>
                                      <w:noProof w:val="0"/>
                                      <w:lang w:val="zh-CN" w:bidi="zh-CN"/>
                                    </w:rPr>
                                    <w:t>宝宝！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A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width:122.3pt;height:124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" filled="f" stroked="f">
                      <v:textbox>
                        <w:txbxContent>
                          <w:p w14:paraId="7A928348" w14:textId="77777777" w:rsidR="00B95FAC" w:rsidRPr="00B347BB" w:rsidRDefault="00B95FAC" w:rsidP="00B347BB">
                            <w:pPr>
                              <w:pStyle w:val="ab"/>
                              <w:rPr>
                                <w:noProof w:val="0"/>
                              </w:rPr>
                            </w:pPr>
                            <w:r w:rsidRPr="00B347BB">
                              <w:rPr>
                                <w:rFonts w:hint="eastAsia"/>
                                <w:noProof w:val="0"/>
                                <w:lang w:val="zh-CN" w:bidi="zh-CN"/>
                              </w:rPr>
                              <w:t>可爱的</w:t>
                            </w:r>
                          </w:p>
                          <w:p w14:paraId="61C34BC7" w14:textId="77777777" w:rsidR="00B95FAC" w:rsidRPr="00B347BB" w:rsidRDefault="00B95FAC" w:rsidP="00B347BB">
                            <w:pPr>
                              <w:pStyle w:val="ab"/>
                              <w:rPr>
                                <w:noProof w:val="0"/>
                              </w:rPr>
                            </w:pPr>
                            <w:r w:rsidRPr="00B347BB">
                              <w:rPr>
                                <w:rFonts w:hint="eastAsia"/>
                                <w:noProof w:val="0"/>
                                <w:lang w:val="zh-CN" w:bidi="zh-CN"/>
                              </w:rPr>
                              <w:t>宝宝！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121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:rsidRPr="00B52402" w14:paraId="0D9D6812" w14:textId="77777777" w:rsidTr="00B347BB">
        <w:trPr>
          <w:trHeight w:val="4838"/>
        </w:trPr>
        <w:tc>
          <w:tcPr>
            <w:tcW w:w="6100" w:type="dxa"/>
            <w:vAlign w:val="center"/>
          </w:tcPr>
          <w:p w14:paraId="61442071" w14:textId="77777777" w:rsidR="00B347BB" w:rsidRPr="00B52402" w:rsidRDefault="00B347BB" w:rsidP="00B52402">
            <w:pPr>
              <w:pStyle w:val="af1"/>
              <w:rPr>
                <w:rFonts w:ascii="Microsoft YaHei UI" w:hAnsi="Microsoft YaHei UI"/>
              </w:rPr>
            </w:pPr>
            <w:r w:rsidRPr="00B52402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49FB44D0" wp14:editId="2005817E">
                      <wp:extent cx="3373120" cy="1066800"/>
                      <wp:effectExtent l="0" t="0" r="0" b="0"/>
                      <wp:docPr id="6" name="文本框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12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CA978" w14:textId="77777777" w:rsidR="00B347BB" w:rsidRPr="00B52402" w:rsidRDefault="00B347BB" w:rsidP="00B347BB">
                                  <w:pPr>
                                    <w:pStyle w:val="a6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请\参加</w:t>
                                  </w:r>
                                </w:p>
                                <w:sdt>
                                  <w:sdtPr>
                                    <w:rPr>
                                      <w:rFonts w:ascii="Microsoft YaHei UI" w:hAnsi="Microsoft YaHei UI" w:hint="eastAsia"/>
                                      <w:color w:val="0F633D" w:themeColor="text2"/>
                                    </w:rPr>
                                    <w:alias w:val="姓名"/>
                                    <w:tag w:val="名称"/>
                                    <w:id w:val="371164069"/>
                                    <w:placeholder>
                                      <w:docPart w:val="2706FADD841F457BB5783609A0E491A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A4E31E5" w14:textId="77777777" w:rsidR="00B347BB" w:rsidRPr="00B52402" w:rsidRDefault="00B347BB" w:rsidP="00B347BB">
                                      <w:pPr>
                                        <w:pStyle w:val="1"/>
                                        <w:spacing w:after="100" w:line="240" w:lineRule="auto"/>
                                        <w:rPr>
                                          <w:rFonts w:ascii="Microsoft YaHei UI" w:hAnsi="Microsoft YaHei UI"/>
                                          <w:color w:val="0F633D" w:themeColor="text2"/>
                                        </w:rPr>
                                      </w:pPr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b w:val="0"/>
                                          <w:color w:val="0F633D" w:themeColor="text2"/>
                                          <w:sz w:val="40"/>
                                          <w:szCs w:val="40"/>
                                          <w:lang w:val="zh-CN" w:bidi="zh-CN"/>
                                        </w:rPr>
                                        <w:t>[姓名]</w:t>
                                      </w:r>
                                    </w:p>
                                  </w:sdtContent>
                                </w:sdt>
                                <w:p w14:paraId="14DCD4BE" w14:textId="77777777" w:rsidR="00B347BB" w:rsidRPr="00B52402" w:rsidRDefault="00B347BB" w:rsidP="00B347BB">
                                  <w:pPr>
                                    <w:pStyle w:val="a7"/>
                                    <w:rPr>
                                      <w:rFonts w:ascii="Microsoft YaHei UI" w:hAnsi="Microsoft YaHei UI"/>
                                      <w:sz w:val="22"/>
                                    </w:rPr>
                                  </w:pPr>
                                  <w:r w:rsidRPr="00B52402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婴儿送礼会！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B44D0" id="文本框 63" o:spid="_x0000_s1027" type="#_x0000_t202" style="width:265.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" filled="f" stroked="f">
                      <v:textbox>
                        <w:txbxContent>
                          <w:p w14:paraId="378CA978" w14:textId="77777777" w:rsidR="00B347BB" w:rsidRPr="00B52402" w:rsidRDefault="00B347BB" w:rsidP="00B347BB">
                            <w:pPr>
                              <w:pStyle w:val="a6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请\参加</w:t>
                            </w:r>
                          </w:p>
                          <w:sdt>
                            <w:sdtPr>
                              <w:rPr>
                                <w:rFonts w:ascii="Microsoft YaHei UI" w:hAnsi="Microsoft YaHei UI" w:hint="eastAsia"/>
                                <w:color w:val="0F633D" w:themeColor="text2"/>
                              </w:rPr>
                              <w:alias w:val="姓名"/>
                              <w:tag w:val="名称"/>
                              <w:id w:val="371164069"/>
                              <w:placeholder>
                                <w:docPart w:val="2706FADD841F457BB5783609A0E491A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A4E31E5" w14:textId="77777777" w:rsidR="00B347BB" w:rsidRPr="00B52402" w:rsidRDefault="00B347BB" w:rsidP="00B347BB">
                                <w:pPr>
                                  <w:pStyle w:val="1"/>
                                  <w:spacing w:after="100" w:line="240" w:lineRule="auto"/>
                                  <w:rPr>
                                    <w:rFonts w:ascii="Microsoft YaHei UI" w:hAnsi="Microsoft YaHei UI"/>
                                    <w:color w:val="0F633D" w:themeColor="text2"/>
                                  </w:rPr>
                                </w:pPr>
                                <w:r w:rsidRPr="00B52402">
                                  <w:rPr>
                                    <w:rFonts w:ascii="Microsoft YaHei UI" w:hAnsi="Microsoft YaHei UI" w:hint="eastAsia"/>
                                    <w:b w:val="0"/>
                                    <w:color w:val="0F633D" w:themeColor="text2"/>
                                    <w:sz w:val="40"/>
                                    <w:szCs w:val="40"/>
                                    <w:lang w:val="zh-CN" w:bidi="zh-CN"/>
                                  </w:rPr>
                                  <w:t>[姓名]</w:t>
                                </w:r>
                              </w:p>
                            </w:sdtContent>
                          </w:sdt>
                          <w:p w14:paraId="14DCD4BE" w14:textId="77777777" w:rsidR="00B347BB" w:rsidRPr="00B52402" w:rsidRDefault="00B347BB" w:rsidP="00B347BB">
                            <w:pPr>
                              <w:pStyle w:val="a7"/>
                              <w:rPr>
                                <w:rFonts w:ascii="Microsoft YaHei UI" w:hAnsi="Microsoft YaHei UI"/>
                                <w:sz w:val="22"/>
                              </w:rPr>
                            </w:pPr>
                            <w:r w:rsidRPr="00B52402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婴儿送礼会！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52402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5D03C0A" wp14:editId="5B039BF3">
                      <wp:extent cx="3373120" cy="800100"/>
                      <wp:effectExtent l="0" t="0" r="0" b="0"/>
                      <wp:docPr id="7" name="文本框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12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60A7" w14:textId="77777777" w:rsidR="00B347BB" w:rsidRPr="00B52402" w:rsidRDefault="00B347BB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Style w:val="a4"/>
                                      <w:rFonts w:ascii="Microsoft YaHei UI" w:hAnsi="Microsoft YaHei UI" w:hint="eastAsia"/>
                                      <w:b/>
                                      <w:color w:val="0F633D" w:themeColor="text2"/>
                                      <w:lang w:val="zh-CN" w:bidi="zh-CN"/>
                                    </w:rPr>
                                    <w:t>日期：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日期"/>
                                      <w:tag w:val="日期"/>
                                      <w:id w:val="-1384326775"/>
                                      <w:showingPlcHdr/>
                                      <w:date>
                                        <w:dateFormat w:val="yyyy'年'M'月'd'日'"/>
                                        <w:lid w:val="zh-CN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[单击选择日期]</w:t>
                                      </w:r>
                                    </w:sdtContent>
                                  </w:sdt>
                                </w:p>
                                <w:p w14:paraId="1D74C468" w14:textId="77777777" w:rsidR="00B347BB" w:rsidRPr="00B52402" w:rsidRDefault="00B347BB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Style w:val="a4"/>
                                      <w:rFonts w:ascii="Microsoft YaHei UI" w:hAnsi="Microsoft YaHei UI" w:hint="eastAsia"/>
                                      <w:b/>
                                      <w:color w:val="0F633D" w:themeColor="text2"/>
                                      <w:lang w:val="zh-CN" w:bidi="zh-CN"/>
                                    </w:rPr>
                                    <w:t>时间：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时间"/>
                                      <w:tag w:val="时间"/>
                                      <w:id w:val="-126553018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[时间]</w:t>
                                      </w:r>
                                    </w:sdtContent>
                                  </w:sdt>
                                </w:p>
                                <w:p w14:paraId="239F862D" w14:textId="77777777" w:rsidR="00B347BB" w:rsidRPr="00B52402" w:rsidRDefault="00B347BB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Style w:val="a4"/>
                                      <w:rFonts w:ascii="Microsoft YaHei UI" w:hAnsi="Microsoft YaHei UI" w:hint="eastAsia"/>
                                      <w:b/>
                                      <w:color w:val="0F633D" w:themeColor="text2"/>
                                      <w:lang w:val="zh-CN" w:bidi="zh-CN"/>
                                    </w:rPr>
                                    <w:t>地点：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地点"/>
                                      <w:tag w:val="地点"/>
                                      <w:id w:val="10067118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[地点]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03C0A" id="文本框 67" o:spid="_x0000_s1028" type="#_x0000_t202" style="width:265.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" filled="f" stroked="f">
                      <v:textbox>
                        <w:txbxContent>
                          <w:p w14:paraId="2CDC60A7" w14:textId="77777777" w:rsidR="00B347BB" w:rsidRPr="00B52402" w:rsidRDefault="00B347BB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Style w:val="a4"/>
                                <w:rFonts w:ascii="Microsoft YaHei UI" w:hAnsi="Microsoft YaHei UI" w:hint="eastAsia"/>
                                <w:b/>
                                <w:color w:val="0F633D" w:themeColor="text2"/>
                                <w:lang w:val="zh-CN" w:bidi="zh-CN"/>
                              </w:rPr>
                              <w:t>日期：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日期"/>
                                <w:tag w:val="日期"/>
                                <w:id w:val="-1384326775"/>
                                <w:showingPlcHdr/>
                                <w:date>
                                  <w:dateFormat w:val="yyyy'年'M'月'd'日'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52402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[单击选择日期]</w:t>
                                </w:r>
                              </w:sdtContent>
                            </w:sdt>
                          </w:p>
                          <w:p w14:paraId="1D74C468" w14:textId="77777777" w:rsidR="00B347BB" w:rsidRPr="00B52402" w:rsidRDefault="00B347BB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Style w:val="a4"/>
                                <w:rFonts w:ascii="Microsoft YaHei UI" w:hAnsi="Microsoft YaHei UI" w:hint="eastAsia"/>
                                <w:b/>
                                <w:color w:val="0F633D" w:themeColor="text2"/>
                                <w:lang w:val="zh-CN" w:bidi="zh-CN"/>
                              </w:rPr>
                              <w:t>时间：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时间"/>
                                <w:tag w:val="时间"/>
                                <w:id w:val="-126553018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52402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[时间]</w:t>
                                </w:r>
                              </w:sdtContent>
                            </w:sdt>
                          </w:p>
                          <w:p w14:paraId="239F862D" w14:textId="77777777" w:rsidR="00B347BB" w:rsidRPr="00B52402" w:rsidRDefault="00B347BB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Style w:val="a4"/>
                                <w:rFonts w:ascii="Microsoft YaHei UI" w:hAnsi="Microsoft YaHei UI" w:hint="eastAsia"/>
                                <w:b/>
                                <w:color w:val="0F633D" w:themeColor="text2"/>
                                <w:lang w:val="zh-CN" w:bidi="zh-CN"/>
                              </w:rPr>
                              <w:t>地点：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地点"/>
                                <w:tag w:val="地点"/>
                                <w:id w:val="10067118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52402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[地点]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:rsidRPr="00B52402" w14:paraId="35F1AF18" w14:textId="77777777" w:rsidTr="00B347BB">
        <w:trPr>
          <w:trHeight w:val="4838"/>
        </w:trPr>
        <w:tc>
          <w:tcPr>
            <w:tcW w:w="6100" w:type="dxa"/>
            <w:vAlign w:val="bottom"/>
          </w:tcPr>
          <w:p w14:paraId="6AAE25EC" w14:textId="77777777" w:rsidR="00B95FAC" w:rsidRPr="00B52402" w:rsidRDefault="00B347BB" w:rsidP="00B52402">
            <w:pPr>
              <w:pStyle w:val="af1"/>
              <w:rPr>
                <w:rFonts w:ascii="Microsoft YaHei UI" w:hAnsi="Microsoft YaHei UI"/>
              </w:rPr>
            </w:pPr>
            <w:r w:rsidRPr="00B52402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0EEE948" wp14:editId="187869D1">
                      <wp:extent cx="2552065" cy="1762125"/>
                      <wp:effectExtent l="0" t="0" r="0" b="9525"/>
                      <wp:docPr id="8" name="文本框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0D8B0" w14:textId="77777777" w:rsidR="00B347BB" w:rsidRPr="00B52402" w:rsidRDefault="00B347BB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Style w:val="a4"/>
                                      <w:rFonts w:ascii="Microsoft YaHei UI" w:hAnsi="Microsoft YaHei UI" w:hint="eastAsia"/>
                                      <w:b/>
                                      <w:color w:val="0F633D" w:themeColor="text2"/>
                                      <w:lang w:val="zh-CN" w:bidi="zh-CN"/>
                                    </w:rPr>
                                    <w:t>托儿所颜色：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颜色"/>
                                      <w:tag w:val="颜色"/>
                                      <w:id w:val="37116417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[颜色]</w:t>
                                      </w:r>
                                    </w:sdtContent>
                                  </w:sdt>
                                </w:p>
                                <w:p w14:paraId="00058606" w14:textId="77777777" w:rsidR="00B347BB" w:rsidRPr="00B52402" w:rsidRDefault="00B347BB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Style w:val="a4"/>
                                      <w:rFonts w:ascii="Microsoft YaHei UI" w:hAnsi="Microsoft YaHei UI" w:hint="eastAsia"/>
                                      <w:b/>
                                      <w:lang w:val="zh-CN" w:bidi="zh-CN"/>
                                    </w:rPr>
                                    <w:t>注册名称：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商店"/>
                                      <w:tag w:val="商店"/>
                                      <w:id w:val="37116420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[商店名称]</w:t>
                                      </w:r>
                                    </w:sdtContent>
                                  </w:sdt>
                                </w:p>
                                <w:p w14:paraId="6EF33C7D" w14:textId="77777777" w:rsidR="00B347BB" w:rsidRPr="00B52402" w:rsidRDefault="00B347BB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B52402">
                                    <w:rPr>
                                      <w:rFonts w:ascii="Microsoft YaHei UI" w:hAnsi="Microsoft YaHei UI" w:hint="eastAsia"/>
                                      <w:b/>
                                      <w:lang w:val="zh-CN" w:bidi="zh-CN"/>
                                    </w:rPr>
                                    <w:t>回复日期：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日期"/>
                                      <w:tag w:val="日期"/>
                                      <w:id w:val="371164233"/>
                                      <w:showingPlcHdr/>
                                      <w:date>
                                        <w:dateFormat w:val="yyyy'年'M'月'd'日'"/>
                                        <w:lid w:val="zh-CN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52402">
                                        <w:rPr>
                                          <w:rFonts w:ascii="Microsoft YaHei UI" w:hAnsi="Microsoft YaHei UI" w:hint="eastAsia"/>
                                          <w:lang w:val="zh-CN" w:bidi="zh-CN"/>
                                        </w:rPr>
                                        <w:t>[单击选择日期]</w:t>
                                      </w:r>
                                    </w:sdtContent>
                                  </w:sdt>
                                  <w:r w:rsidRPr="00B52402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：</w:t>
                                  </w:r>
                                </w:p>
                                <w:p w14:paraId="04647CFA" w14:textId="77777777" w:rsidR="00B347BB" w:rsidRPr="00B52402" w:rsidRDefault="00BF7FE9" w:rsidP="00B347BB">
                                  <w:pPr>
                                    <w:pStyle w:val="a3"/>
                                    <w:rPr>
                                      <w:rFonts w:ascii="Microsoft YaHei UI" w:hAnsi="Microsoft YaHei UI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</w:rPr>
                                      <w:alias w:val="姓名"/>
                                      <w:tag w:val="姓名"/>
                                      <w:id w:val="37116426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B52402">
                                        <w:rPr>
                                          <w:rFonts w:ascii="Microsoft YaHei UI" w:hAnsi="Microsoft YaHei UI" w:hint="eastAsia"/>
                                          <w:b/>
                                          <w:lang w:val="zh-CN" w:bidi="zh-CN"/>
                                        </w:rPr>
                                        <w:t>[姓名]</w:t>
                                      </w:r>
                                    </w:sdtContent>
                                  </w:sdt>
                                  <w:r w:rsidR="00B347BB" w:rsidRPr="00B52402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 w:hint="eastAsia"/>
                                        <w:b/>
                                      </w:rPr>
                                      <w:alias w:val="电话"/>
                                      <w:tag w:val="电话"/>
                                      <w:id w:val="37116429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B52402">
                                        <w:rPr>
                                          <w:rFonts w:ascii="Microsoft YaHei UI" w:hAnsi="Microsoft YaHei UI" w:hint="eastAsia"/>
                                          <w:b/>
                                          <w:lang w:val="zh-CN" w:bidi="zh-CN"/>
                                        </w:rPr>
                                        <w:t>[电话]</w:t>
                                      </w:r>
                                    </w:sdtContent>
                                  </w:sdt>
                                  <w:r w:rsidR="00B347BB" w:rsidRPr="00B52402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E948" id="文本框 62" o:spid="_x0000_s1029" type="#_x0000_t202" style="width:200.9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" filled="f" stroked="f">
                      <v:textbox>
                        <w:txbxContent>
                          <w:p w14:paraId="0E80D8B0" w14:textId="77777777" w:rsidR="00B347BB" w:rsidRPr="00B52402" w:rsidRDefault="00B347BB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Style w:val="a4"/>
                                <w:rFonts w:ascii="Microsoft YaHei UI" w:hAnsi="Microsoft YaHei UI" w:hint="eastAsia"/>
                                <w:b/>
                                <w:color w:val="0F633D" w:themeColor="text2"/>
                                <w:lang w:val="zh-CN" w:bidi="zh-CN"/>
                              </w:rPr>
                              <w:t>托儿所颜色：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颜色"/>
                                <w:tag w:val="颜色"/>
                                <w:id w:val="37116417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52402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[颜色]</w:t>
                                </w:r>
                              </w:sdtContent>
                            </w:sdt>
                          </w:p>
                          <w:p w14:paraId="00058606" w14:textId="77777777" w:rsidR="00B347BB" w:rsidRPr="00B52402" w:rsidRDefault="00B347BB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Style w:val="a4"/>
                                <w:rFonts w:ascii="Microsoft YaHei UI" w:hAnsi="Microsoft YaHei UI" w:hint="eastAsia"/>
                                <w:b/>
                                <w:lang w:val="zh-CN" w:bidi="zh-CN"/>
                              </w:rPr>
                              <w:t>注册名称：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商店"/>
                                <w:tag w:val="商店"/>
                                <w:id w:val="3711642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52402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[商店名称]</w:t>
                                </w:r>
                              </w:sdtContent>
                            </w:sdt>
                          </w:p>
                          <w:p w14:paraId="6EF33C7D" w14:textId="77777777" w:rsidR="00B347BB" w:rsidRPr="00B52402" w:rsidRDefault="00B347BB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</w:rPr>
                            </w:pPr>
                            <w:r w:rsidRPr="00B52402">
                              <w:rPr>
                                <w:rFonts w:ascii="Microsoft YaHei UI" w:hAnsi="Microsoft YaHei UI" w:hint="eastAsia"/>
                                <w:b/>
                                <w:lang w:val="zh-CN" w:bidi="zh-CN"/>
                              </w:rPr>
                              <w:t>回复日期：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日期"/>
                                <w:tag w:val="日期"/>
                                <w:id w:val="371164233"/>
                                <w:showingPlcHdr/>
                                <w:date>
                                  <w:dateFormat w:val="yyyy'年'M'月'd'日'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52402">
                                  <w:rPr>
                                    <w:rFonts w:ascii="Microsoft YaHei UI" w:hAnsi="Microsoft YaHei UI" w:hint="eastAsia"/>
                                    <w:lang w:val="zh-CN" w:bidi="zh-CN"/>
                                  </w:rPr>
                                  <w:t>[单击选择日期]</w:t>
                                </w:r>
                              </w:sdtContent>
                            </w:sdt>
                            <w:r w:rsidRPr="00B52402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：</w:t>
                            </w:r>
                          </w:p>
                          <w:p w14:paraId="04647CFA" w14:textId="77777777" w:rsidR="00B347BB" w:rsidRPr="00B52402" w:rsidRDefault="00BF7FE9" w:rsidP="00B347BB">
                            <w:pPr>
                              <w:pStyle w:val="a3"/>
                              <w:rPr>
                                <w:rFonts w:ascii="Microsoft YaHei UI" w:hAnsi="Microsoft YaHei U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icrosoft YaHei UI" w:hAnsi="Microsoft YaHei UI" w:hint="eastAsia"/>
                                </w:rPr>
                                <w:alias w:val="姓名"/>
                                <w:tag w:val="姓名"/>
                                <w:id w:val="37116426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B52402">
                                  <w:rPr>
                                    <w:rFonts w:ascii="Microsoft YaHei UI" w:hAnsi="Microsoft YaHei UI" w:hint="eastAsia"/>
                                    <w:b/>
                                    <w:lang w:val="zh-CN" w:bidi="zh-CN"/>
                                  </w:rPr>
                                  <w:t>[姓名]</w:t>
                                </w:r>
                              </w:sdtContent>
                            </w:sdt>
                            <w:r w:rsidR="00B347BB" w:rsidRPr="00B52402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Microsoft YaHei UI" w:hAnsi="Microsoft YaHei UI" w:hint="eastAsia"/>
                                  <w:b/>
                                </w:rPr>
                                <w:alias w:val="电话"/>
                                <w:tag w:val="电话"/>
                                <w:id w:val="37116429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B52402">
                                  <w:rPr>
                                    <w:rFonts w:ascii="Microsoft YaHei UI" w:hAnsi="Microsoft YaHei UI" w:hint="eastAsia"/>
                                    <w:b/>
                                    <w:lang w:val="zh-CN" w:bidi="zh-CN"/>
                                  </w:rPr>
                                  <w:t>[电话]</w:t>
                                </w:r>
                              </w:sdtContent>
                            </w:sdt>
                            <w:r w:rsidR="00B347BB" w:rsidRPr="00B52402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D6F5D3" w14:textId="77777777" w:rsidR="00A77384" w:rsidRPr="00B52402" w:rsidRDefault="00B95FAC" w:rsidP="0085452B">
      <w:pPr>
        <w:rPr>
          <w:rFonts w:ascii="Microsoft YaHei UI" w:hAnsi="Microsoft YaHei UI"/>
        </w:rPr>
      </w:pPr>
      <w:bookmarkStart w:id="0" w:name="_GoBack"/>
      <w:r w:rsidRPr="00B52402">
        <w:rPr>
          <w:rFonts w:ascii="Microsoft YaHei UI" w:hAnsi="Microsoft YaHei UI" w:hint="eastAsia"/>
          <w:noProof/>
          <w:lang w:val="zh-CN" w:bidi="zh-CN"/>
        </w:rPr>
        <w:drawing>
          <wp:anchor distT="0" distB="0" distL="114300" distR="114300" simplePos="0" relativeHeight="251661312" behindDoc="1" locked="0" layoutInCell="1" allowOverlap="1" wp14:anchorId="5E8037BD" wp14:editId="6EC63801">
            <wp:simplePos x="0" y="0"/>
            <wp:positionH relativeFrom="column">
              <wp:posOffset>0</wp:posOffset>
            </wp:positionH>
            <wp:positionV relativeFrom="paragraph">
              <wp:posOffset>9524</wp:posOffset>
            </wp:positionV>
            <wp:extent cx="7772400" cy="10696575"/>
            <wp:effectExtent l="0" t="0" r="0" b="9525"/>
            <wp:wrapNone/>
            <wp:docPr id="11" name="图片 11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 Shower-Invitatio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A77384" w:rsidRPr="00B52402" w:rsidSect="00985E2D">
      <w:pgSz w:w="11906" w:h="16838" w:code="9"/>
      <w:pgMar w:top="0" w:right="0" w:bottom="0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7E54" w14:textId="77777777" w:rsidR="00BF7FE9" w:rsidRDefault="00BF7FE9" w:rsidP="00E31A33">
      <w:r>
        <w:separator/>
      </w:r>
    </w:p>
  </w:endnote>
  <w:endnote w:type="continuationSeparator" w:id="0">
    <w:p w14:paraId="0EEB9764" w14:textId="77777777" w:rsidR="00BF7FE9" w:rsidRDefault="00BF7FE9" w:rsidP="00E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85F1" w14:textId="77777777" w:rsidR="00BF7FE9" w:rsidRDefault="00BF7FE9" w:rsidP="00E31A33">
      <w:r>
        <w:separator/>
      </w:r>
    </w:p>
  </w:footnote>
  <w:footnote w:type="continuationSeparator" w:id="0">
    <w:p w14:paraId="1EBCD1CB" w14:textId="77777777" w:rsidR="00BF7FE9" w:rsidRDefault="00BF7FE9" w:rsidP="00E3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D6"/>
    <w:rsid w:val="00153530"/>
    <w:rsid w:val="001D4F14"/>
    <w:rsid w:val="002A4142"/>
    <w:rsid w:val="002D3B39"/>
    <w:rsid w:val="003320CF"/>
    <w:rsid w:val="0037039A"/>
    <w:rsid w:val="004118D6"/>
    <w:rsid w:val="004E424D"/>
    <w:rsid w:val="004F560F"/>
    <w:rsid w:val="004F5BF0"/>
    <w:rsid w:val="006209CE"/>
    <w:rsid w:val="0085452B"/>
    <w:rsid w:val="00867941"/>
    <w:rsid w:val="00985E2D"/>
    <w:rsid w:val="00A77384"/>
    <w:rsid w:val="00B20A29"/>
    <w:rsid w:val="00B26CFC"/>
    <w:rsid w:val="00B347BB"/>
    <w:rsid w:val="00B52402"/>
    <w:rsid w:val="00B726C6"/>
    <w:rsid w:val="00B95FAC"/>
    <w:rsid w:val="00BA1812"/>
    <w:rsid w:val="00BD6264"/>
    <w:rsid w:val="00BF7FE9"/>
    <w:rsid w:val="00C928B3"/>
    <w:rsid w:val="00CC20FB"/>
    <w:rsid w:val="00DE285C"/>
    <w:rsid w:val="00DF17C2"/>
    <w:rsid w:val="00E31A33"/>
    <w:rsid w:val="00E71159"/>
    <w:rsid w:val="00FA2BC6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  <o:shapelayout v:ext="edit">
      <o:idmap v:ext="edit" data="1"/>
    </o:shapelayout>
  </w:shapeDefaults>
  <w:decimalSymbol w:val="."/>
  <w:listSeparator w:val=","/>
  <w14:docId w14:val="5805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402"/>
    <w:rPr>
      <w:rFonts w:asciiTheme="minorHAnsi" w:eastAsia="Microsoft YaHei UI" w:hAnsiTheme="minorHAnsi"/>
      <w:color w:val="2D7C5A" w:themeColor="accent1"/>
      <w:sz w:val="24"/>
    </w:rPr>
  </w:style>
  <w:style w:type="paragraph" w:styleId="1">
    <w:name w:val="heading 1"/>
    <w:basedOn w:val="a"/>
    <w:next w:val="a"/>
    <w:qFormat/>
    <w:rsid w:val="00B52402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部文本"/>
    <w:basedOn w:val="a"/>
    <w:link w:val="a4"/>
    <w:qFormat/>
    <w:rsid w:val="00B52402"/>
    <w:pPr>
      <w:spacing w:line="360" w:lineRule="exact"/>
    </w:pPr>
  </w:style>
  <w:style w:type="character" w:styleId="a5">
    <w:name w:val="Placeholder Text"/>
    <w:basedOn w:val="a0"/>
    <w:uiPriority w:val="99"/>
    <w:semiHidden/>
    <w:rsid w:val="004F560F"/>
    <w:rPr>
      <w:color w:val="808080"/>
    </w:rPr>
  </w:style>
  <w:style w:type="character" w:customStyle="1" w:styleId="a4">
    <w:name w:val="内部文本字符"/>
    <w:basedOn w:val="a0"/>
    <w:link w:val="a3"/>
    <w:rsid w:val="00B52402"/>
    <w:rPr>
      <w:rFonts w:asciiTheme="minorHAnsi" w:eastAsia="Microsoft YaHei UI" w:hAnsiTheme="minorHAnsi"/>
      <w:color w:val="2D7C5A" w:themeColor="accent1"/>
      <w:sz w:val="24"/>
    </w:rPr>
  </w:style>
  <w:style w:type="paragraph" w:customStyle="1" w:styleId="a6">
    <w:name w:val="简介"/>
    <w:basedOn w:val="a3"/>
    <w:qFormat/>
    <w:rsid w:val="00B52402"/>
    <w:pPr>
      <w:spacing w:after="40" w:line="320" w:lineRule="exact"/>
    </w:pPr>
    <w:rPr>
      <w:color w:val="0F633D" w:themeColor="text2"/>
    </w:rPr>
  </w:style>
  <w:style w:type="paragraph" w:customStyle="1" w:styleId="a7">
    <w:name w:val="活动文本"/>
    <w:basedOn w:val="a3"/>
    <w:qFormat/>
    <w:rsid w:val="00B52402"/>
    <w:pPr>
      <w:spacing w:line="240" w:lineRule="exact"/>
    </w:pPr>
  </w:style>
  <w:style w:type="paragraph" w:styleId="a8">
    <w:name w:val="Balloon Text"/>
    <w:basedOn w:val="a"/>
    <w:semiHidden/>
    <w:unhideWhenUsed/>
    <w:rsid w:val="00DE285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2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209C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ab">
    <w:name w:val="Title"/>
    <w:basedOn w:val="a"/>
    <w:next w:val="a"/>
    <w:link w:val="ac"/>
    <w:uiPriority w:val="10"/>
    <w:qFormat/>
    <w:rsid w:val="00B52402"/>
    <w:pPr>
      <w:framePr w:hSpace="180" w:wrap="around" w:vAnchor="text" w:hAnchor="page" w:x="1741" w:y="2941"/>
      <w:contextualSpacing/>
      <w:jc w:val="center"/>
    </w:pPr>
    <w:rPr>
      <w:rFonts w:asciiTheme="majorHAnsi" w:hAnsiTheme="majorHAnsi" w:cstheme="majorBidi"/>
      <w:b/>
      <w:noProof/>
      <w:spacing w:val="-10"/>
      <w:kern w:val="28"/>
      <w:sz w:val="70"/>
      <w:szCs w:val="70"/>
    </w:rPr>
  </w:style>
  <w:style w:type="character" w:customStyle="1" w:styleId="ac">
    <w:name w:val="标题 字符"/>
    <w:basedOn w:val="a0"/>
    <w:link w:val="ab"/>
    <w:uiPriority w:val="10"/>
    <w:rsid w:val="00B52402"/>
    <w:rPr>
      <w:rFonts w:asciiTheme="majorHAnsi" w:eastAsia="Microsoft YaHei UI" w:hAnsiTheme="majorHAnsi" w:cstheme="majorBidi"/>
      <w:b/>
      <w:noProof/>
      <w:color w:val="2D7C5A" w:themeColor="accent1"/>
      <w:spacing w:val="-10"/>
      <w:kern w:val="28"/>
      <w:sz w:val="70"/>
      <w:szCs w:val="70"/>
    </w:rPr>
  </w:style>
  <w:style w:type="paragraph" w:styleId="ad">
    <w:name w:val="header"/>
    <w:basedOn w:val="a"/>
    <w:link w:val="ae"/>
    <w:unhideWhenUsed/>
    <w:rsid w:val="00B52402"/>
    <w:pPr>
      <w:tabs>
        <w:tab w:val="center" w:pos="4680"/>
        <w:tab w:val="right" w:pos="9360"/>
      </w:tabs>
    </w:pPr>
  </w:style>
  <w:style w:type="character" w:customStyle="1" w:styleId="ae">
    <w:name w:val="页眉 字符"/>
    <w:basedOn w:val="a0"/>
    <w:link w:val="ad"/>
    <w:rsid w:val="00B52402"/>
    <w:rPr>
      <w:rFonts w:asciiTheme="minorHAnsi" w:eastAsia="Microsoft YaHei UI" w:hAnsiTheme="minorHAnsi"/>
      <w:color w:val="2D7C5A" w:themeColor="accent1"/>
      <w:sz w:val="24"/>
    </w:rPr>
  </w:style>
  <w:style w:type="paragraph" w:styleId="af">
    <w:name w:val="footer"/>
    <w:basedOn w:val="a"/>
    <w:link w:val="af0"/>
    <w:unhideWhenUsed/>
    <w:rsid w:val="00B52402"/>
    <w:pPr>
      <w:tabs>
        <w:tab w:val="center" w:pos="4680"/>
        <w:tab w:val="right" w:pos="9360"/>
      </w:tabs>
    </w:pPr>
  </w:style>
  <w:style w:type="character" w:customStyle="1" w:styleId="af0">
    <w:name w:val="页脚 字符"/>
    <w:basedOn w:val="a0"/>
    <w:link w:val="af"/>
    <w:rsid w:val="00B52402"/>
    <w:rPr>
      <w:rFonts w:asciiTheme="minorHAnsi" w:eastAsia="Microsoft YaHei UI" w:hAnsiTheme="minorHAnsi"/>
      <w:color w:val="2D7C5A" w:themeColor="accent1"/>
      <w:sz w:val="24"/>
    </w:rPr>
  </w:style>
  <w:style w:type="paragraph" w:customStyle="1" w:styleId="af1">
    <w:name w:val="样式 右"/>
    <w:basedOn w:val="a"/>
    <w:rsid w:val="00B52402"/>
    <w:pPr>
      <w:jc w:val="right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06FADD841F457BB5783609A0E491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9BA406-D76D-48FC-B936-7AB01CCE28C8}"/>
      </w:docPartPr>
      <w:docPartBody>
        <w:p w:rsidR="00184848" w:rsidRDefault="008210D6" w:rsidP="008210D6">
          <w:pPr>
            <w:pStyle w:val="2706FADD841F457BB5783609A0E491AF"/>
          </w:pPr>
          <w:r w:rsidRPr="00B52402">
            <w:rPr>
              <w:rFonts w:ascii="Microsoft YaHei UI" w:hAnsi="Microsoft YaHei UI" w:hint="eastAsia"/>
              <w:b w:val="0"/>
              <w:color w:val="44546A" w:themeColor="text2"/>
              <w:sz w:val="40"/>
              <w:szCs w:val="40"/>
              <w:lang w:val="zh-CN" w:bidi="zh-CN"/>
            </w:rPr>
            <w:t>[姓名]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D6"/>
    <w:rsid w:val="00184848"/>
    <w:rsid w:val="00595A32"/>
    <w:rsid w:val="008210D6"/>
    <w:rsid w:val="00D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0D6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06FADD841F457BB5783609A0E491AF">
    <w:name w:val="2706FADD841F457BB5783609A0E491AF"/>
    <w:rsid w:val="008210D6"/>
    <w:pPr>
      <w:spacing w:line="480" w:lineRule="exact"/>
      <w:outlineLvl w:val="0"/>
    </w:pPr>
    <w:rPr>
      <w:rFonts w:asciiTheme="majorHAnsi" w:eastAsia="Microsoft YaHei UI" w:hAnsiTheme="majorHAnsi" w:cs="Times New Roman"/>
      <w:b/>
      <w:caps/>
      <w:color w:val="4472C4" w:themeColor="accent1"/>
      <w:kern w:val="0"/>
      <w:sz w:val="48"/>
      <w:szCs w:val="18"/>
    </w:rPr>
  </w:style>
  <w:style w:type="paragraph" w:customStyle="1" w:styleId="49254B03C09A4A3EBFB047BAE3AFA786">
    <w:name w:val="49254B03C09A4A3EBFB047BAE3AFA786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FA31560111284B7DB6605AD953095BDB">
    <w:name w:val="FA31560111284B7DB6605AD953095BDB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B928092D6D8241F2BBE106E3E3D04EAF">
    <w:name w:val="B928092D6D8241F2BBE106E3E3D04EAF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293C34163CE04371AA79A0147FE048D4">
    <w:name w:val="293C34163CE04371AA79A0147FE048D4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35DCA0026F1C436DA67165951275B6F9">
    <w:name w:val="35DCA0026F1C436DA67165951275B6F9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FBAFDD0A1F064AD2B5A676F6998E3CD9">
    <w:name w:val="FBAFDD0A1F064AD2B5A676F6998E3CD9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44B1714EDFA646698A686EC1CD23BF4A">
    <w:name w:val="44B1714EDFA646698A686EC1CD23BF4A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  <w:style w:type="paragraph" w:customStyle="1" w:styleId="FD0186A507CA45D7B26FB2DD11CAF0F2">
    <w:name w:val="FD0186A507CA45D7B26FB2DD11CAF0F2"/>
    <w:rsid w:val="008210D6"/>
    <w:pPr>
      <w:spacing w:line="360" w:lineRule="exact"/>
    </w:pPr>
    <w:rPr>
      <w:rFonts w:eastAsia="Microsoft YaHei UI" w:cs="Times New Roman"/>
      <w:color w:val="4472C4" w:themeColor="accent1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0F633D"/>
      </a:dk2>
      <a:lt2>
        <a:srgbClr val="F4F3ED"/>
      </a:lt2>
      <a:accent1>
        <a:srgbClr val="2D7C5A"/>
      </a:accent1>
      <a:accent2>
        <a:srgbClr val="E0C749"/>
      </a:accent2>
      <a:accent3>
        <a:srgbClr val="C2A22E"/>
      </a:accent3>
      <a:accent4>
        <a:srgbClr val="6BB290"/>
      </a:accent4>
      <a:accent5>
        <a:srgbClr val="AFDCC9"/>
      </a:accent5>
      <a:accent6>
        <a:srgbClr val="2D7C5A"/>
      </a:accent6>
      <a:hlink>
        <a:srgbClr val="C2A22E"/>
      </a:hlink>
      <a:folHlink>
        <a:srgbClr val="C2A22E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Office_34406406_TF02809433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zh-CN</cp:lastModifiedBy>
  <cp:revision>3</cp:revision>
  <dcterms:created xsi:type="dcterms:W3CDTF">2019-05-28T14:32:00Z</dcterms:created>
  <dcterms:modified xsi:type="dcterms:W3CDTF">2019-05-29T14:18:00Z</dcterms:modified>
</cp:coreProperties>
</file>