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000" w:type="pct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派对邀请卡表格"/>
      </w:tblPr>
      <w:tblGrid>
        <w:gridCol w:w="6235"/>
      </w:tblGrid>
      <w:tr w:rsidR="00632ED6" w:rsidRPr="00226D23" w:rsidTr="00B6625D">
        <w:trPr>
          <w:trHeight w:val="8493"/>
        </w:trPr>
        <w:tc>
          <w:tcPr>
            <w:tcW w:w="6437" w:type="dxa"/>
            <w:tcMar>
              <w:top w:w="936" w:type="dxa"/>
              <w:left w:w="0" w:type="dxa"/>
              <w:right w:w="0" w:type="dxa"/>
            </w:tcMar>
          </w:tcPr>
          <w:bookmarkStart w:id="0" w:name="_GoBack" w:displacedByCustomXml="next"/>
          <w:bookmarkEnd w:id="0" w:displacedByCustomXml="next"/>
          <w:sdt>
            <w:sdtPr>
              <w:rPr>
                <w:rFonts w:ascii="微软雅黑" w:hAnsi="微软雅黑" w:hint="eastAsia"/>
              </w:rPr>
              <w:alias w:val="一起庆祝:"/>
              <w:tag w:val="一起庆祝:"/>
              <w:id w:val="2098601429"/>
              <w:placeholder>
                <w:docPart w:val="24CDDC2AE87742408845E78854268FC7"/>
              </w:placeholder>
              <w:temporary/>
              <w:showingPlcHdr/>
              <w15:appearance w15:val="hidden"/>
            </w:sdtPr>
            <w:sdtEndPr/>
            <w:sdtContent>
              <w:p w:rsidR="003602CB" w:rsidRPr="00226D23" w:rsidRDefault="003602CB" w:rsidP="00FA798D">
                <w:pPr>
                  <w:pStyle w:val="1"/>
                  <w:rPr>
                    <w:rFonts w:ascii="微软雅黑" w:hAnsi="微软雅黑"/>
                  </w:rPr>
                </w:pPr>
                <w:r w:rsidRPr="00226D23">
                  <w:rPr>
                    <w:rFonts w:ascii="微软雅黑" w:hAnsi="微软雅黑" w:hint="eastAsia"/>
                    <w:lang w:val="zh-CN" w:bidi="zh-CN"/>
                  </w:rPr>
                  <w:t>一起</w:t>
                </w:r>
              </w:p>
              <w:p w:rsidR="003602CB" w:rsidRPr="00226D23" w:rsidRDefault="007F17B6" w:rsidP="00FA798D">
                <w:pPr>
                  <w:pStyle w:val="1"/>
                  <w:rPr>
                    <w:rFonts w:ascii="微软雅黑" w:hAnsi="微软雅黑"/>
                  </w:rPr>
                </w:pPr>
                <w:r w:rsidRPr="00226D23">
                  <w:rPr>
                    <w:rFonts w:ascii="微软雅黑" w:hAnsi="微软雅黑" w:hint="eastAsia"/>
                    <w:lang w:val="zh-CN" w:bidi="zh-CN"/>
                  </w:rPr>
                  <w:t>庆</w:t>
                </w:r>
              </w:p>
              <w:p w:rsidR="00FA798D" w:rsidRPr="00226D23" w:rsidRDefault="003602CB" w:rsidP="00FA798D">
                <w:pPr>
                  <w:pStyle w:val="1"/>
                  <w:rPr>
                    <w:rFonts w:ascii="微软雅黑" w:hAnsi="微软雅黑"/>
                  </w:rPr>
                </w:pPr>
                <w:r w:rsidRPr="00226D23">
                  <w:rPr>
                    <w:rFonts w:ascii="微软雅黑" w:hAnsi="微软雅黑" w:hint="eastAsia"/>
                    <w:lang w:val="zh-CN" w:bidi="zh-CN"/>
                  </w:rPr>
                  <w:t>祝</w:t>
                </w:r>
              </w:p>
            </w:sdtContent>
          </w:sdt>
          <w:p w:rsidR="00632ED6" w:rsidRPr="00226D23" w:rsidRDefault="00293A24" w:rsidP="00967BEF">
            <w:pPr>
              <w:pStyle w:val="afffffc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 w:hint="eastAsia"/>
                </w:rPr>
                <w:alias w:val="毕业！:"/>
                <w:tag w:val="毕业！:"/>
                <w:id w:val="-99332165"/>
                <w:placeholder>
                  <w:docPart w:val="B7F743420B4047B68BADB9270A957322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226D23">
                  <w:rPr>
                    <w:rFonts w:ascii="微软雅黑" w:hAnsi="微软雅黑" w:hint="eastAsia"/>
                    <w:lang w:val="zh-CN" w:bidi="zh-CN"/>
                  </w:rPr>
                  <w:t>毕业！</w:t>
                </w:r>
              </w:sdtContent>
            </w:sdt>
          </w:p>
        </w:tc>
      </w:tr>
      <w:tr w:rsidR="00632ED6" w:rsidRPr="00226D23" w:rsidTr="00E32889">
        <w:trPr>
          <w:trHeight w:hRule="exact" w:val="397"/>
        </w:trPr>
        <w:tc>
          <w:tcPr>
            <w:tcW w:w="6437" w:type="dxa"/>
            <w:tcMar>
              <w:left w:w="0" w:type="dxa"/>
              <w:right w:w="0" w:type="dxa"/>
            </w:tcMar>
          </w:tcPr>
          <w:p w:rsidR="00994F62" w:rsidRPr="00226D23" w:rsidRDefault="00293A24" w:rsidP="009D0271">
            <w:pPr>
              <w:pStyle w:val="21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 w:hint="eastAsia"/>
                </w:rPr>
                <w:alias w:val="输入年份:"/>
                <w:tag w:val="输入年份:"/>
                <w:id w:val="201904903"/>
                <w:placeholder>
                  <w:docPart w:val="C5289345AACB4845BFA4A39CCDF44D08"/>
                </w:placeholder>
                <w:temporary/>
                <w:showingPlcHdr/>
                <w15:appearance w15:val="hidden"/>
              </w:sdtPr>
              <w:sdtEndPr/>
              <w:sdtContent>
                <w:r w:rsidR="00632ED6" w:rsidRPr="00226D23">
                  <w:rPr>
                    <w:rFonts w:ascii="微软雅黑" w:hAnsi="微软雅黑" w:hint="eastAsia"/>
                    <w:lang w:val="zh-CN" w:bidi="zh-CN"/>
                  </w:rPr>
                  <w:t>年份</w:t>
                </w:r>
              </w:sdtContent>
            </w:sdt>
            <w:sdt>
              <w:sdtPr>
                <w:rPr>
                  <w:rFonts w:ascii="微软雅黑" w:hAnsi="微软雅黑" w:hint="eastAsia"/>
                </w:rPr>
                <w:alias w:val="班级:"/>
                <w:tag w:val="班级:"/>
                <w:id w:val="-1355648739"/>
                <w:placeholder>
                  <w:docPart w:val="B15272C1A851485EA43B0D8DBA49E5C8"/>
                </w:placeholder>
                <w:temporary/>
                <w:showingPlcHdr/>
                <w15:appearance w15:val="hidden"/>
              </w:sdtPr>
              <w:sdtEndPr/>
              <w:sdtContent>
                <w:r w:rsidR="003602CB" w:rsidRPr="00226D23">
                  <w:rPr>
                    <w:rFonts w:ascii="微软雅黑" w:hAnsi="微软雅黑" w:hint="eastAsia"/>
                    <w:lang w:val="zh-CN" w:bidi="zh-CN"/>
                  </w:rPr>
                  <w:t>班级</w:t>
                </w:r>
              </w:sdtContent>
            </w:sdt>
          </w:p>
          <w:p w:rsidR="00694765" w:rsidRPr="00226D23" w:rsidRDefault="00994F62" w:rsidP="00994F62">
            <w:pPr>
              <w:tabs>
                <w:tab w:val="left" w:pos="840"/>
                <w:tab w:val="center" w:pos="3218"/>
              </w:tabs>
              <w:jc w:val="left"/>
              <w:rPr>
                <w:rFonts w:ascii="微软雅黑" w:hAnsi="微软雅黑"/>
              </w:rPr>
            </w:pPr>
            <w:r w:rsidRPr="00226D23">
              <w:rPr>
                <w:rFonts w:ascii="微软雅黑" w:hAnsi="微软雅黑" w:hint="eastAsia"/>
                <w:lang w:val="zh-CN" w:bidi="zh-CN"/>
              </w:rPr>
              <w:tab/>
            </w:r>
            <w:r w:rsidRPr="00226D23">
              <w:rPr>
                <w:rFonts w:ascii="微软雅黑" w:hAnsi="微软雅黑" w:hint="eastAsia"/>
                <w:lang w:val="zh-CN" w:bidi="zh-CN"/>
              </w:rPr>
              <w:tab/>
            </w:r>
            <w:r w:rsidRPr="00226D23">
              <w:rPr>
                <w:rFonts w:ascii="微软雅黑" w:hAnsi="微软雅黑" w:hint="eastAsia"/>
                <w:lang w:val="zh-CN" w:bidi="zh-CN"/>
              </w:rPr>
              <w:tab/>
            </w:r>
            <w:r w:rsidRPr="00226D23">
              <w:rPr>
                <w:rFonts w:ascii="微软雅黑" w:hAnsi="微软雅黑" w:hint="eastAsia"/>
                <w:lang w:val="zh-CN" w:bidi="zh-CN"/>
              </w:rPr>
              <w:tab/>
            </w:r>
          </w:p>
          <w:p w:rsidR="00632ED6" w:rsidRPr="00226D23" w:rsidRDefault="00632ED6" w:rsidP="00694765">
            <w:pPr>
              <w:rPr>
                <w:rFonts w:ascii="微软雅黑" w:hAnsi="微软雅黑"/>
              </w:rPr>
            </w:pPr>
          </w:p>
        </w:tc>
      </w:tr>
      <w:tr w:rsidR="000A4A37" w:rsidRPr="00226D23" w:rsidTr="00A13EF0">
        <w:tblPrEx>
          <w:tblCellMar>
            <w:left w:w="1238" w:type="dxa"/>
            <w:right w:w="1238" w:type="dxa"/>
          </w:tblCellMar>
        </w:tblPrEx>
        <w:trPr>
          <w:trHeight w:hRule="exact" w:val="6624"/>
        </w:trPr>
        <w:tc>
          <w:tcPr>
            <w:tcW w:w="6437" w:type="dxa"/>
            <w:tcMar>
              <w:top w:w="504" w:type="dxa"/>
            </w:tcMar>
          </w:tcPr>
          <w:sdt>
            <w:sdtPr>
              <w:rPr>
                <w:rFonts w:ascii="微软雅黑" w:hAnsi="微软雅黑" w:hint="eastAsia"/>
              </w:rPr>
              <w:alias w:val="一起参加毕业派对:"/>
              <w:tag w:val="一起参加毕业派对:"/>
              <w:id w:val="876197292"/>
              <w:placeholder>
                <w:docPart w:val="1E553BD7E2124DFB927D3EF8872838BC"/>
              </w:placeholder>
              <w:temporary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0A4A37" w:rsidRPr="00226D23" w:rsidRDefault="000A4A37" w:rsidP="00633D49">
                <w:pPr>
                  <w:pStyle w:val="31"/>
                  <w:rPr>
                    <w:rFonts w:ascii="微软雅黑" w:hAnsi="微软雅黑"/>
                  </w:rPr>
                </w:pPr>
                <w:r w:rsidRPr="00226D23">
                  <w:rPr>
                    <w:rFonts w:ascii="微软雅黑" w:hAnsi="微软雅黑" w:hint="eastAsia"/>
                    <w:lang w:val="zh-CN" w:bidi="zh-CN"/>
                  </w:rPr>
                  <w:t>一起参加</w:t>
                </w:r>
                <w:r w:rsidRPr="00226D23">
                  <w:rPr>
                    <w:rFonts w:ascii="微软雅黑" w:hAnsi="微软雅黑" w:hint="eastAsia"/>
                    <w:lang w:val="zh-CN" w:bidi="zh-CN"/>
                  </w:rPr>
                  <w:br/>
                  <w:t>毕业</w:t>
                </w:r>
                <w:r w:rsidRPr="00226D23">
                  <w:rPr>
                    <w:rFonts w:ascii="微软雅黑" w:hAnsi="微软雅黑" w:hint="eastAsia"/>
                    <w:lang w:val="zh-CN" w:bidi="zh-CN"/>
                  </w:rPr>
                  <w:br/>
                  <w:t>派对</w:t>
                </w:r>
              </w:p>
            </w:sdtContent>
          </w:sdt>
          <w:sdt>
            <w:sdtPr>
              <w:rPr>
                <w:rFonts w:ascii="微软雅黑" w:hAnsi="微软雅黑" w:hint="eastAsia"/>
              </w:rPr>
              <w:alias w:val="输入毕业生姓名:"/>
              <w:tag w:val="输入毕业生姓名:"/>
              <w:id w:val="201904930"/>
              <w:placeholder>
                <w:docPart w:val="7DCA7CAB7CB34B9FBD1FCE104D790F03"/>
              </w:placeholder>
              <w:temporary/>
              <w:showingPlcHdr/>
              <w15:appearance w15:val="hidden"/>
              <w:text/>
            </w:sdtPr>
            <w:sdtEndPr/>
            <w:sdtContent>
              <w:p w:rsidR="009D0271" w:rsidRPr="00226D23" w:rsidRDefault="009D0271" w:rsidP="009D0271">
                <w:pPr>
                  <w:pStyle w:val="afffff1"/>
                  <w:rPr>
                    <w:rFonts w:ascii="微软雅黑" w:hAnsi="微软雅黑"/>
                  </w:rPr>
                </w:pPr>
                <w:r w:rsidRPr="00226D23">
                  <w:rPr>
                    <w:rFonts w:ascii="微软雅黑" w:hAnsi="微软雅黑" w:hint="eastAsia"/>
                    <w:lang w:val="zh-CN" w:bidi="zh-CN"/>
                  </w:rPr>
                  <w:t>毕业生姓名</w:t>
                </w:r>
              </w:p>
            </w:sdtContent>
          </w:sdt>
          <w:p w:rsidR="000A4A37" w:rsidRPr="00226D23" w:rsidRDefault="00293A24" w:rsidP="005557D2">
            <w:pPr>
              <w:pStyle w:val="aff1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 w:hint="eastAsia"/>
                </w:rPr>
                <w:alias w:val="输入日期:"/>
                <w:tag w:val="输入日期:"/>
                <w:id w:val="-1654746996"/>
                <w:placeholder>
                  <w:docPart w:val="389907B43F2E474EB6AB2AD17F9A6ADE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26D23">
                  <w:rPr>
                    <w:rFonts w:ascii="微软雅黑" w:hAnsi="微软雅黑" w:hint="eastAsia"/>
                    <w:lang w:val="zh-CN" w:bidi="zh-CN"/>
                  </w:rPr>
                  <w:t>日期</w:t>
                </w:r>
              </w:sdtContent>
            </w:sdt>
            <w:r w:rsidR="000A4A37" w:rsidRPr="00226D23">
              <w:rPr>
                <w:rFonts w:ascii="微软雅黑" w:hAnsi="微软雅黑" w:hint="eastAsia"/>
                <w:lang w:val="zh-CN" w:bidi="zh-CN"/>
              </w:rPr>
              <w:t>，</w:t>
            </w:r>
            <w:sdt>
              <w:sdtPr>
                <w:rPr>
                  <w:rFonts w:ascii="微软雅黑" w:hAnsi="微软雅黑" w:hint="eastAsia"/>
                </w:rPr>
                <w:alias w:val="输入时间:"/>
                <w:tag w:val="输入时间："/>
                <w:id w:val="201904986"/>
                <w:placeholder>
                  <w:docPart w:val="619EDE5F2A55428F9994470842B4948B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26D23">
                  <w:rPr>
                    <w:rFonts w:ascii="微软雅黑" w:hAnsi="微软雅黑" w:hint="eastAsia"/>
                    <w:lang w:val="zh-CN" w:bidi="zh-CN"/>
                  </w:rPr>
                  <w:t>时间</w:t>
                </w:r>
              </w:sdtContent>
            </w:sdt>
          </w:p>
          <w:sdt>
            <w:sdtPr>
              <w:rPr>
                <w:rFonts w:ascii="微软雅黑" w:hAnsi="微软雅黑" w:hint="eastAsia"/>
              </w:rPr>
              <w:alias w:val="输入地点："/>
              <w:tag w:val="输入地点:"/>
              <w:id w:val="201905013"/>
              <w:placeholder>
                <w:docPart w:val="B109C1EB3F9F4E27BB9D97C9A194E2FF"/>
              </w:placeholder>
              <w:temporary/>
              <w:showingPlcHdr/>
              <w15:appearance w15:val="hidden"/>
            </w:sdtPr>
            <w:sdtEndPr/>
            <w:sdtContent>
              <w:p w:rsidR="000A4A37" w:rsidRPr="00226D23" w:rsidRDefault="000A4A37" w:rsidP="009D0271">
                <w:pPr>
                  <w:pStyle w:val="21"/>
                  <w:rPr>
                    <w:rFonts w:ascii="微软雅黑" w:hAnsi="微软雅黑"/>
                  </w:rPr>
                </w:pPr>
                <w:r w:rsidRPr="00226D23">
                  <w:rPr>
                    <w:rFonts w:ascii="微软雅黑" w:hAnsi="微软雅黑" w:hint="eastAsia"/>
                    <w:lang w:val="zh-CN" w:bidi="zh-CN"/>
                  </w:rPr>
                  <w:t>地点</w:t>
                </w:r>
              </w:p>
            </w:sdtContent>
          </w:sdt>
        </w:tc>
      </w:tr>
      <w:tr w:rsidR="000A4A37" w:rsidRPr="00226D23" w:rsidTr="00B6625D">
        <w:tblPrEx>
          <w:tblCellMar>
            <w:left w:w="1238" w:type="dxa"/>
            <w:right w:w="1238" w:type="dxa"/>
          </w:tblCellMar>
        </w:tblPrEx>
        <w:trPr>
          <w:trHeight w:val="2804"/>
        </w:trPr>
        <w:tc>
          <w:tcPr>
            <w:tcW w:w="6437" w:type="dxa"/>
          </w:tcPr>
          <w:p w:rsidR="000A4A37" w:rsidRPr="00226D23" w:rsidRDefault="00293A24" w:rsidP="00275248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 w:hint="eastAsia"/>
                </w:rPr>
                <w:alias w:val="输入活动信息:"/>
                <w:tag w:val="输入活动信息:"/>
                <w:id w:val="201905040"/>
                <w:placeholder>
                  <w:docPart w:val="4A28EAD6803D415989C2146423CECAD3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26D23">
                  <w:rPr>
                    <w:rFonts w:ascii="微软雅黑" w:hAnsi="微软雅黑" w:hint="eastAsia"/>
                    <w:lang w:val="zh-CN" w:bidi="zh-CN"/>
                  </w:rPr>
                  <w:t>可以在此为宾客</w:t>
                </w:r>
                <w:r w:rsidR="000A4A37" w:rsidRPr="00226D23">
                  <w:rPr>
                    <w:rFonts w:ascii="微软雅黑" w:hAnsi="微软雅黑" w:hint="eastAsia"/>
                    <w:lang w:val="zh-CN" w:bidi="zh-CN"/>
                  </w:rPr>
                  <w:br/>
                  <w:t>提供你家的方位说明，</w:t>
                </w:r>
                <w:r w:rsidR="000A4A37" w:rsidRPr="00226D23">
                  <w:rPr>
                    <w:rFonts w:ascii="微软雅黑" w:hAnsi="微软雅黑" w:hint="eastAsia"/>
                    <w:lang w:val="zh-CN" w:bidi="zh-CN"/>
                  </w:rPr>
                  <w:br/>
                  <w:t>或者他们需要知道的</w:t>
                </w:r>
                <w:r w:rsidR="000A4A37" w:rsidRPr="00226D23">
                  <w:rPr>
                    <w:rFonts w:ascii="微软雅黑" w:hAnsi="微软雅黑" w:hint="eastAsia"/>
                    <w:lang w:val="zh-CN" w:bidi="zh-CN"/>
                  </w:rPr>
                  <w:br/>
                  <w:t>任何其他内容。</w:t>
                </w:r>
              </w:sdtContent>
            </w:sdt>
          </w:p>
        </w:tc>
      </w:tr>
      <w:tr w:rsidR="000A4A37" w:rsidRPr="00226D23" w:rsidTr="00E32889">
        <w:tblPrEx>
          <w:tblCellMar>
            <w:left w:w="1238" w:type="dxa"/>
            <w:right w:w="1238" w:type="dxa"/>
          </w:tblCellMar>
        </w:tblPrEx>
        <w:trPr>
          <w:trHeight w:hRule="exact" w:val="340"/>
        </w:trPr>
        <w:tc>
          <w:tcPr>
            <w:tcW w:w="6437" w:type="dxa"/>
          </w:tcPr>
          <w:p w:rsidR="000A4A37" w:rsidRPr="00226D23" w:rsidRDefault="00293A24" w:rsidP="00633D49">
            <w:pPr>
              <w:pStyle w:val="31"/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 w:hint="eastAsia"/>
                </w:rPr>
                <w:alias w:val="输入日期:"/>
                <w:tag w:val="输入日期:"/>
                <w:id w:val="-1095705575"/>
                <w:placeholder>
                  <w:docPart w:val="7AD395D70AC54B319D50E61E48B4A3BC"/>
                </w:placeholder>
                <w:temporary/>
                <w:showingPlcHdr/>
                <w15:appearance w15:val="hidden"/>
              </w:sdtPr>
              <w:sdtEndPr/>
              <w:sdtContent>
                <w:r w:rsidR="000A4A37" w:rsidRPr="00226D23">
                  <w:rPr>
                    <w:rFonts w:ascii="微软雅黑" w:hAnsi="微软雅黑" w:hint="eastAsia"/>
                    <w:lang w:val="zh-CN" w:bidi="zh-CN"/>
                  </w:rPr>
                  <w:t>日期</w:t>
                </w:r>
              </w:sdtContent>
            </w:sdt>
            <w:r w:rsidR="000A4A37" w:rsidRPr="00226D23">
              <w:rPr>
                <w:rFonts w:ascii="微软雅黑" w:hAnsi="微软雅黑" w:hint="eastAsia"/>
                <w:lang w:val="zh-CN" w:bidi="zh-CN"/>
              </w:rPr>
              <w:t>前</w:t>
            </w:r>
            <w:sdt>
              <w:sdtPr>
                <w:rPr>
                  <w:rFonts w:ascii="微软雅黑" w:hAnsi="微软雅黑" w:hint="eastAsia"/>
                </w:rPr>
                <w:alias w:val="回复:"/>
                <w:tag w:val="回复:"/>
                <w:id w:val="-1854026553"/>
                <w:placeholder>
                  <w:docPart w:val="23C0D6C7FCC64F2FADD0E0CA00D9A706"/>
                </w:placeholder>
                <w:temporary/>
                <w:showingPlcHdr/>
                <w15:appearance w15:val="hidden"/>
              </w:sdtPr>
              <w:sdtEndPr/>
              <w:sdtContent>
                <w:r w:rsidR="009C1FBC" w:rsidRPr="00226D23">
                  <w:rPr>
                    <w:rFonts w:ascii="微软雅黑" w:hAnsi="微软雅黑" w:hint="eastAsia"/>
                    <w:lang w:val="zh-CN" w:bidi="zh-CN"/>
                  </w:rPr>
                  <w:t>回复</w:t>
                </w:r>
              </w:sdtContent>
            </w:sdt>
            <w:r w:rsidR="000A4A37" w:rsidRPr="00226D23">
              <w:rPr>
                <w:rFonts w:ascii="微软雅黑" w:hAnsi="微软雅黑" w:hint="eastAsia"/>
                <w:lang w:val="zh-CN" w:bidi="zh-CN"/>
              </w:rPr>
              <w:t>：</w:t>
            </w:r>
            <w:sdt>
              <w:sdtPr>
                <w:rPr>
                  <w:rFonts w:ascii="微软雅黑" w:hAnsi="微软雅黑" w:hint="eastAsia"/>
                </w:rPr>
                <w:alias w:val="输入电话:"/>
                <w:tag w:val="输入电话:"/>
                <w:id w:val="201905097"/>
                <w:placeholder>
                  <w:docPart w:val="84712FB11023451A9525B1DD10B318BD"/>
                </w:placeholder>
                <w:temporary/>
                <w:showingPlcHdr/>
                <w15:appearance w15:val="hidden"/>
              </w:sdtPr>
              <w:sdtEndPr/>
              <w:sdtContent>
                <w:r w:rsidR="00E54339" w:rsidRPr="00226D23">
                  <w:rPr>
                    <w:rFonts w:ascii="微软雅黑" w:hAnsi="微软雅黑" w:hint="eastAsia"/>
                    <w:lang w:val="zh-CN" w:bidi="zh-CN"/>
                  </w:rPr>
                  <w:t>电</w:t>
                </w:r>
                <w:r w:rsidR="000A4A37" w:rsidRPr="00226D23">
                  <w:rPr>
                    <w:rFonts w:ascii="微软雅黑" w:hAnsi="微软雅黑" w:hint="eastAsia"/>
                    <w:lang w:val="zh-CN" w:bidi="zh-CN"/>
                  </w:rPr>
                  <w:t>话</w:t>
                </w:r>
              </w:sdtContent>
            </w:sdt>
          </w:p>
        </w:tc>
      </w:tr>
    </w:tbl>
    <w:p w:rsidR="000A4A37" w:rsidRPr="00226D23" w:rsidRDefault="000A4A37" w:rsidP="007203F3">
      <w:pPr>
        <w:rPr>
          <w:rFonts w:ascii="微软雅黑" w:hAnsi="微软雅黑"/>
        </w:rPr>
      </w:pPr>
    </w:p>
    <w:sectPr w:rsidR="000A4A37" w:rsidRPr="00226D23" w:rsidSect="00E32889">
      <w:headerReference w:type="default" r:id="rId7"/>
      <w:headerReference w:type="first" r:id="rId8"/>
      <w:pgSz w:w="16838" w:h="11906" w:orient="landscape" w:code="9"/>
      <w:pgMar w:top="578" w:right="851" w:bottom="578" w:left="9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24" w:rsidRDefault="00293A24" w:rsidP="00974023">
      <w:r>
        <w:separator/>
      </w:r>
    </w:p>
  </w:endnote>
  <w:endnote w:type="continuationSeparator" w:id="0">
    <w:p w:rsidR="00293A24" w:rsidRDefault="00293A24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24" w:rsidRDefault="00293A24" w:rsidP="00974023">
      <w:r>
        <w:separator/>
      </w:r>
    </w:p>
  </w:footnote>
  <w:footnote w:type="continuationSeparator" w:id="0">
    <w:p w:rsidR="00293A24" w:rsidRDefault="00293A24" w:rsidP="009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Pr="00226D23" w:rsidRDefault="00994F62">
    <w:pPr>
      <w:pStyle w:val="a7"/>
      <w:rPr>
        <w:rFonts w:ascii="微软雅黑" w:hAnsi="微软雅黑"/>
      </w:rPr>
    </w:pPr>
    <w:r w:rsidRPr="00226D23">
      <w:rPr>
        <w:rFonts w:ascii="微软雅黑" w:hAnsi="微软雅黑"/>
        <w:noProof/>
        <w:lang w:val="zh-CN" w:bidi="zh-CN"/>
      </w:rPr>
      <w:drawing>
        <wp:anchor distT="0" distB="0" distL="114300" distR="114300" simplePos="0" relativeHeight="251661312" behindDoc="1" locked="1" layoutInCell="1" allowOverlap="1" wp14:anchorId="08803485" wp14:editId="396B936E">
          <wp:simplePos x="0" y="0"/>
          <wp:positionH relativeFrom="page">
            <wp:align>center</wp:align>
          </wp:positionH>
          <mc:AlternateContent>
            <mc:Choice Requires="wp14">
              <wp:positionV relativeFrom="page">
                <wp14:pctPosVOffset>81100</wp14:pctPosVOffset>
              </wp:positionV>
            </mc:Choice>
            <mc:Fallback>
              <wp:positionV relativeFrom="page">
                <wp:posOffset>6130925</wp:posOffset>
              </wp:positionV>
            </mc:Fallback>
          </mc:AlternateContent>
          <wp:extent cx="9290304" cy="1024128"/>
          <wp:effectExtent l="0" t="0" r="2540" b="2540"/>
          <wp:wrapNone/>
          <wp:docPr id="2" name="图片 2" descr="页面底部为手拿毕业证书的毕业生剪影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毕业生饰边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304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92400</wp14:pctWidth>
          </wp14:sizeRelH>
          <wp14:sizeRelV relativeFrom="page">
            <wp14:pctHeight>13200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62" w:rsidRPr="00226D23" w:rsidRDefault="00994F62">
    <w:pPr>
      <w:pStyle w:val="a7"/>
      <w:rPr>
        <w:rFonts w:ascii="微软雅黑" w:hAnsi="微软雅黑"/>
      </w:rPr>
    </w:pPr>
    <w:r w:rsidRPr="00226D23">
      <w:rPr>
        <w:rFonts w:ascii="微软雅黑" w:hAnsi="微软雅黑"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61A0FC5C" wp14:editId="77FE3819">
              <wp:simplePos x="0" y="0"/>
              <wp:positionH relativeFrom="column">
                <wp:align>center</wp:align>
              </wp:positionH>
              <wp:positionV relativeFrom="page">
                <wp:align>center</wp:align>
              </wp:positionV>
              <wp:extent cx="4116566" cy="6696000"/>
              <wp:effectExtent l="0" t="0" r="0" b="0"/>
              <wp:wrapNone/>
              <wp:docPr id="10" name="组 10" descr="矩形，底部为手拿毕业证书的毕业生剪影，上方为许多毕业证书图案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116566" cy="6696000"/>
                        <a:chOff x="0" y="0"/>
                        <a:chExt cx="4221480" cy="6867525"/>
                      </a:xfrm>
                    </wpg:grpSpPr>
                    <wps:wsp>
                      <wps:cNvPr id="7" name="矩形 16"/>
                      <wps:cNvSpPr>
                        <a:spLocks noChangeArrowheads="1"/>
                      </wps:cNvSpPr>
                      <wps:spPr bwMode="auto">
                        <a:xfrm>
                          <a:off x="0" y="9525"/>
                          <a:ext cx="4114800" cy="685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图片 1" descr="毕业生和毕业证书封面图形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421195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71C24F" id="组 10" o:spid="_x0000_s1026" alt="矩形，底部为手拿毕业证书的毕业生剪影，上方为许多毕业证书图案" style="position:absolute;left:0;text-align:left;margin-left:0;margin-top:0;width:324.15pt;height:527.25pt;z-index:-251653120;mso-position-horizontal:center;mso-position-vertical:center;mso-position-vertical-relative:page;mso-width-relative:margin;mso-height-relative:margin" coordsize="42214,686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">
              <o:lock v:ext="edit" aspectratio="t"/>
              <v:rect id="矩形 16" o:spid="_x0000_s1027" style="position:absolute;top:95;width:4114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" fillcolor="#c6d9f1 [671]" stroked="f">
                <v:fill rotate="t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1" o:spid="_x0000_s1028" type="#_x0000_t75" alt="毕业生和毕业证书封面图形" style="position:absolute;left:95;width:42119;height:6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">
                <v:imagedata r:id="rId2" o:title="毕业生和毕业证书封面图形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505B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5AC5A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A480B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17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6DD7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65F7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A9B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ACB3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0B7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4DA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49">
      <o:colormru v:ext="edit" colors="#ff5050,#f06,#1e99ea,#91aac9,#b0c2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85"/>
    <w:rsid w:val="000070A3"/>
    <w:rsid w:val="0002402E"/>
    <w:rsid w:val="00024093"/>
    <w:rsid w:val="000275D0"/>
    <w:rsid w:val="00066601"/>
    <w:rsid w:val="00074501"/>
    <w:rsid w:val="000A4A37"/>
    <w:rsid w:val="000E4F6C"/>
    <w:rsid w:val="00132FE1"/>
    <w:rsid w:val="00143E50"/>
    <w:rsid w:val="00175D82"/>
    <w:rsid w:val="0019532E"/>
    <w:rsid w:val="001E596F"/>
    <w:rsid w:val="00226D23"/>
    <w:rsid w:val="00250452"/>
    <w:rsid w:val="00275248"/>
    <w:rsid w:val="00293A24"/>
    <w:rsid w:val="003602CB"/>
    <w:rsid w:val="00373062"/>
    <w:rsid w:val="003D281B"/>
    <w:rsid w:val="003F1606"/>
    <w:rsid w:val="003F289A"/>
    <w:rsid w:val="003F54AA"/>
    <w:rsid w:val="004435A2"/>
    <w:rsid w:val="00456D48"/>
    <w:rsid w:val="004D609D"/>
    <w:rsid w:val="00503873"/>
    <w:rsid w:val="005557D2"/>
    <w:rsid w:val="00560DFB"/>
    <w:rsid w:val="00567ACF"/>
    <w:rsid w:val="00572F22"/>
    <w:rsid w:val="00591EB0"/>
    <w:rsid w:val="005A68FC"/>
    <w:rsid w:val="005C3679"/>
    <w:rsid w:val="005D37E3"/>
    <w:rsid w:val="005E0288"/>
    <w:rsid w:val="005E498B"/>
    <w:rsid w:val="005E6E8E"/>
    <w:rsid w:val="00604022"/>
    <w:rsid w:val="00632ED6"/>
    <w:rsid w:val="00633D49"/>
    <w:rsid w:val="006425F1"/>
    <w:rsid w:val="00655A6D"/>
    <w:rsid w:val="006853BA"/>
    <w:rsid w:val="00694765"/>
    <w:rsid w:val="006B19DA"/>
    <w:rsid w:val="006C7287"/>
    <w:rsid w:val="006F4608"/>
    <w:rsid w:val="00711DB7"/>
    <w:rsid w:val="007203F3"/>
    <w:rsid w:val="0072593C"/>
    <w:rsid w:val="007474AB"/>
    <w:rsid w:val="00753866"/>
    <w:rsid w:val="007A4B9C"/>
    <w:rsid w:val="007A5535"/>
    <w:rsid w:val="007F17B6"/>
    <w:rsid w:val="008049D4"/>
    <w:rsid w:val="0081708E"/>
    <w:rsid w:val="00832EE4"/>
    <w:rsid w:val="008C4485"/>
    <w:rsid w:val="008F4713"/>
    <w:rsid w:val="00903B76"/>
    <w:rsid w:val="0096427A"/>
    <w:rsid w:val="00967BEF"/>
    <w:rsid w:val="00971831"/>
    <w:rsid w:val="00974023"/>
    <w:rsid w:val="00994F62"/>
    <w:rsid w:val="009A5324"/>
    <w:rsid w:val="009C1FBC"/>
    <w:rsid w:val="009D0271"/>
    <w:rsid w:val="00A13EF0"/>
    <w:rsid w:val="00A66562"/>
    <w:rsid w:val="00AC4672"/>
    <w:rsid w:val="00AF4215"/>
    <w:rsid w:val="00B27FEF"/>
    <w:rsid w:val="00B43361"/>
    <w:rsid w:val="00B6625D"/>
    <w:rsid w:val="00B73184"/>
    <w:rsid w:val="00B96BBC"/>
    <w:rsid w:val="00B974CC"/>
    <w:rsid w:val="00BC066C"/>
    <w:rsid w:val="00BF6F74"/>
    <w:rsid w:val="00C03A56"/>
    <w:rsid w:val="00C22E18"/>
    <w:rsid w:val="00C53C02"/>
    <w:rsid w:val="00C94013"/>
    <w:rsid w:val="00CA7841"/>
    <w:rsid w:val="00CB54B7"/>
    <w:rsid w:val="00CE6287"/>
    <w:rsid w:val="00CE7078"/>
    <w:rsid w:val="00CF61A7"/>
    <w:rsid w:val="00D07712"/>
    <w:rsid w:val="00D13606"/>
    <w:rsid w:val="00D410CA"/>
    <w:rsid w:val="00D61293"/>
    <w:rsid w:val="00DB24D1"/>
    <w:rsid w:val="00DC101C"/>
    <w:rsid w:val="00DE0EEC"/>
    <w:rsid w:val="00E03053"/>
    <w:rsid w:val="00E20468"/>
    <w:rsid w:val="00E306E0"/>
    <w:rsid w:val="00E32889"/>
    <w:rsid w:val="00E364EA"/>
    <w:rsid w:val="00E54339"/>
    <w:rsid w:val="00E96FC4"/>
    <w:rsid w:val="00EC5C30"/>
    <w:rsid w:val="00EC766A"/>
    <w:rsid w:val="00F3634C"/>
    <w:rsid w:val="00F675DD"/>
    <w:rsid w:val="00F74FC9"/>
    <w:rsid w:val="00FA798D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050,#f06,#1e99ea,#91aac9,#b0c2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1F497D" w:themeColor="text2"/>
        <w:sz w:val="24"/>
        <w:szCs w:val="24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32889"/>
    <w:rPr>
      <w:rFonts w:eastAsia="微软雅黑"/>
    </w:rPr>
  </w:style>
  <w:style w:type="paragraph" w:styleId="1">
    <w:name w:val="heading 1"/>
    <w:basedOn w:val="a1"/>
    <w:uiPriority w:val="9"/>
    <w:qFormat/>
    <w:rsid w:val="00E32889"/>
    <w:pPr>
      <w:spacing w:before="500" w:line="360" w:lineRule="auto"/>
      <w:contextualSpacing/>
      <w:outlineLvl w:val="0"/>
    </w:pPr>
    <w:rPr>
      <w:rFonts w:asciiTheme="majorHAnsi" w:hAnsiTheme="majorHAnsi"/>
      <w:i/>
      <w:sz w:val="44"/>
    </w:rPr>
  </w:style>
  <w:style w:type="paragraph" w:styleId="21">
    <w:name w:val="heading 2"/>
    <w:basedOn w:val="a1"/>
    <w:uiPriority w:val="9"/>
    <w:unhideWhenUsed/>
    <w:qFormat/>
    <w:rsid w:val="00C22E18"/>
    <w:pPr>
      <w:contextualSpacing/>
      <w:outlineLvl w:val="1"/>
    </w:pPr>
    <w:rPr>
      <w:b/>
      <w:caps/>
      <w:szCs w:val="44"/>
    </w:rPr>
  </w:style>
  <w:style w:type="paragraph" w:styleId="31">
    <w:name w:val="heading 3"/>
    <w:basedOn w:val="a1"/>
    <w:uiPriority w:val="9"/>
    <w:unhideWhenUsed/>
    <w:qFormat/>
    <w:rsid w:val="00C22E18"/>
    <w:pPr>
      <w:spacing w:line="264" w:lineRule="auto"/>
      <w:contextualSpacing/>
      <w:outlineLvl w:val="2"/>
    </w:pPr>
    <w:rPr>
      <w:i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B54B7"/>
    <w:pPr>
      <w:keepNext/>
      <w:keepLines/>
      <w:spacing w:before="40"/>
      <w:outlineLvl w:val="3"/>
    </w:pPr>
    <w:rPr>
      <w:rFonts w:asciiTheme="majorHAnsi" w:hAnsiTheme="majorHAnsi" w:cstheme="majorBidi"/>
      <w:b/>
      <w:iCs/>
      <w:color w:val="365F91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5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55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55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C5C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C5C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uiPriority w:val="99"/>
    <w:semiHidden/>
    <w:unhideWhenUsed/>
    <w:rsid w:val="006853BA"/>
    <w:rPr>
      <w:rFonts w:ascii="Tahoma" w:hAnsi="Tahoma" w:cs="Tahoma"/>
      <w:sz w:val="22"/>
      <w:szCs w:val="16"/>
    </w:rPr>
  </w:style>
  <w:style w:type="character" w:styleId="a6">
    <w:name w:val="Placeholder Text"/>
    <w:basedOn w:val="a2"/>
    <w:uiPriority w:val="99"/>
    <w:semiHidden/>
    <w:rsid w:val="00E20468"/>
    <w:rPr>
      <w:color w:val="595959" w:themeColor="text1" w:themeTint="A6"/>
    </w:rPr>
  </w:style>
  <w:style w:type="paragraph" w:styleId="a7">
    <w:name w:val="header"/>
    <w:basedOn w:val="a1"/>
    <w:link w:val="a8"/>
    <w:uiPriority w:val="99"/>
    <w:unhideWhenUsed/>
    <w:rsid w:val="005E0288"/>
  </w:style>
  <w:style w:type="character" w:customStyle="1" w:styleId="a8">
    <w:name w:val="页眉 字符"/>
    <w:basedOn w:val="a2"/>
    <w:link w:val="a7"/>
    <w:uiPriority w:val="99"/>
    <w:rsid w:val="005E0288"/>
  </w:style>
  <w:style w:type="paragraph" w:styleId="a9">
    <w:name w:val="footer"/>
    <w:basedOn w:val="a1"/>
    <w:link w:val="aa"/>
    <w:uiPriority w:val="99"/>
    <w:unhideWhenUsed/>
    <w:rsid w:val="005E0288"/>
  </w:style>
  <w:style w:type="character" w:customStyle="1" w:styleId="aa">
    <w:name w:val="页脚 字符"/>
    <w:basedOn w:val="a2"/>
    <w:link w:val="a9"/>
    <w:uiPriority w:val="99"/>
    <w:rsid w:val="005E0288"/>
  </w:style>
  <w:style w:type="table" w:styleId="ab">
    <w:name w:val="Table Grid"/>
    <w:basedOn w:val="a3"/>
    <w:rsid w:val="006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ibliography"/>
    <w:basedOn w:val="a1"/>
    <w:next w:val="a1"/>
    <w:uiPriority w:val="37"/>
    <w:semiHidden/>
    <w:unhideWhenUsed/>
    <w:rsid w:val="00EC5C30"/>
  </w:style>
  <w:style w:type="paragraph" w:styleId="ad">
    <w:name w:val="Block Text"/>
    <w:basedOn w:val="a1"/>
    <w:uiPriority w:val="99"/>
    <w:semiHidden/>
    <w:unhideWhenUsed/>
    <w:rsid w:val="00E2046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EC5C30"/>
    <w:pPr>
      <w:spacing w:after="120"/>
    </w:pPr>
  </w:style>
  <w:style w:type="character" w:customStyle="1" w:styleId="af">
    <w:name w:val="正文文本 字符"/>
    <w:basedOn w:val="a2"/>
    <w:link w:val="ae"/>
    <w:uiPriority w:val="99"/>
    <w:semiHidden/>
    <w:rsid w:val="007474AB"/>
  </w:style>
  <w:style w:type="paragraph" w:styleId="22">
    <w:name w:val="Body Text 2"/>
    <w:basedOn w:val="a1"/>
    <w:link w:val="23"/>
    <w:uiPriority w:val="99"/>
    <w:semiHidden/>
    <w:unhideWhenUsed/>
    <w:rsid w:val="00EC5C30"/>
    <w:pPr>
      <w:spacing w:after="120" w:line="480" w:lineRule="auto"/>
    </w:pPr>
  </w:style>
  <w:style w:type="character" w:customStyle="1" w:styleId="23">
    <w:name w:val="正文文本 2 字符"/>
    <w:basedOn w:val="a2"/>
    <w:link w:val="22"/>
    <w:uiPriority w:val="99"/>
    <w:semiHidden/>
    <w:rsid w:val="007474AB"/>
  </w:style>
  <w:style w:type="paragraph" w:styleId="32">
    <w:name w:val="Body Text 3"/>
    <w:basedOn w:val="a1"/>
    <w:link w:val="33"/>
    <w:uiPriority w:val="99"/>
    <w:semiHidden/>
    <w:unhideWhenUsed/>
    <w:rsid w:val="00EC5C30"/>
    <w:pPr>
      <w:spacing w:after="120"/>
    </w:pPr>
    <w:rPr>
      <w:sz w:val="22"/>
      <w:szCs w:val="16"/>
    </w:rPr>
  </w:style>
  <w:style w:type="character" w:customStyle="1" w:styleId="33">
    <w:name w:val="正文文本 3 字符"/>
    <w:basedOn w:val="a2"/>
    <w:link w:val="32"/>
    <w:uiPriority w:val="99"/>
    <w:semiHidden/>
    <w:rsid w:val="007474AB"/>
    <w:rPr>
      <w:sz w:val="22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EC5C30"/>
    <w:pPr>
      <w:spacing w:after="0"/>
      <w:ind w:firstLine="360"/>
    </w:pPr>
  </w:style>
  <w:style w:type="character" w:customStyle="1" w:styleId="af1">
    <w:name w:val="正文首行缩进 字符"/>
    <w:basedOn w:val="af"/>
    <w:link w:val="af0"/>
    <w:uiPriority w:val="99"/>
    <w:semiHidden/>
    <w:rsid w:val="007474AB"/>
  </w:style>
  <w:style w:type="paragraph" w:styleId="af2">
    <w:name w:val="Body Text Indent"/>
    <w:basedOn w:val="a1"/>
    <w:link w:val="af3"/>
    <w:uiPriority w:val="99"/>
    <w:semiHidden/>
    <w:unhideWhenUsed/>
    <w:rsid w:val="00EC5C30"/>
    <w:pPr>
      <w:spacing w:after="120"/>
      <w:ind w:left="360"/>
    </w:pPr>
  </w:style>
  <w:style w:type="character" w:customStyle="1" w:styleId="af3">
    <w:name w:val="正文文本缩进 字符"/>
    <w:basedOn w:val="a2"/>
    <w:link w:val="af2"/>
    <w:uiPriority w:val="99"/>
    <w:semiHidden/>
    <w:rsid w:val="007474AB"/>
  </w:style>
  <w:style w:type="paragraph" w:styleId="24">
    <w:name w:val="Body Text First Indent 2"/>
    <w:basedOn w:val="af2"/>
    <w:link w:val="25"/>
    <w:uiPriority w:val="99"/>
    <w:semiHidden/>
    <w:unhideWhenUsed/>
    <w:rsid w:val="00EC5C30"/>
    <w:pPr>
      <w:spacing w:after="0"/>
      <w:ind w:firstLine="360"/>
    </w:pPr>
  </w:style>
  <w:style w:type="character" w:customStyle="1" w:styleId="25">
    <w:name w:val="正文首行缩进 2 字符"/>
    <w:basedOn w:val="af3"/>
    <w:link w:val="24"/>
    <w:uiPriority w:val="99"/>
    <w:semiHidden/>
    <w:rsid w:val="007474AB"/>
  </w:style>
  <w:style w:type="paragraph" w:styleId="26">
    <w:name w:val="Body Text Indent 2"/>
    <w:basedOn w:val="a1"/>
    <w:link w:val="27"/>
    <w:uiPriority w:val="99"/>
    <w:semiHidden/>
    <w:unhideWhenUsed/>
    <w:rsid w:val="00EC5C30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7474AB"/>
  </w:style>
  <w:style w:type="paragraph" w:styleId="34">
    <w:name w:val="Body Text Indent 3"/>
    <w:basedOn w:val="a1"/>
    <w:link w:val="35"/>
    <w:uiPriority w:val="99"/>
    <w:semiHidden/>
    <w:unhideWhenUsed/>
    <w:rsid w:val="00EC5C30"/>
    <w:pPr>
      <w:spacing w:after="120"/>
      <w:ind w:left="360"/>
    </w:pPr>
    <w:rPr>
      <w:sz w:val="22"/>
      <w:szCs w:val="16"/>
    </w:rPr>
  </w:style>
  <w:style w:type="character" w:customStyle="1" w:styleId="35">
    <w:name w:val="正文文本缩进 3 字符"/>
    <w:basedOn w:val="a2"/>
    <w:link w:val="34"/>
    <w:uiPriority w:val="99"/>
    <w:semiHidden/>
    <w:rsid w:val="007474AB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E20468"/>
    <w:rPr>
      <w:b/>
      <w:bCs/>
      <w:i/>
      <w:iCs/>
      <w:spacing w:val="0"/>
    </w:rPr>
  </w:style>
  <w:style w:type="paragraph" w:styleId="af5">
    <w:name w:val="caption"/>
    <w:basedOn w:val="a1"/>
    <w:next w:val="a1"/>
    <w:uiPriority w:val="99"/>
    <w:semiHidden/>
    <w:unhideWhenUsed/>
    <w:qFormat/>
    <w:rsid w:val="00EC5C30"/>
    <w:pPr>
      <w:spacing w:after="200"/>
    </w:pPr>
    <w:rPr>
      <w:i/>
      <w:iCs/>
      <w:sz w:val="2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EC5C30"/>
    <w:pPr>
      <w:ind w:left="4320"/>
    </w:pPr>
  </w:style>
  <w:style w:type="character" w:customStyle="1" w:styleId="af7">
    <w:name w:val="结束语 字符"/>
    <w:basedOn w:val="a2"/>
    <w:link w:val="af6"/>
    <w:uiPriority w:val="99"/>
    <w:semiHidden/>
    <w:rsid w:val="007474AB"/>
  </w:style>
  <w:style w:type="table" w:styleId="af8">
    <w:name w:val="Colorful Grid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C5C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EC5C30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EC5C30"/>
    <w:rPr>
      <w:sz w:val="22"/>
      <w:szCs w:val="20"/>
    </w:rPr>
  </w:style>
  <w:style w:type="character" w:customStyle="1" w:styleId="afd">
    <w:name w:val="批注文字 字符"/>
    <w:basedOn w:val="a2"/>
    <w:link w:val="afc"/>
    <w:uiPriority w:val="99"/>
    <w:semiHidden/>
    <w:rsid w:val="007474AB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5C30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7474AB"/>
    <w:rPr>
      <w:b/>
      <w:bCs/>
      <w:sz w:val="22"/>
      <w:szCs w:val="20"/>
    </w:rPr>
  </w:style>
  <w:style w:type="table" w:styleId="aff0">
    <w:name w:val="Dark List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C5C3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1"/>
    <w:link w:val="aff2"/>
    <w:uiPriority w:val="12"/>
    <w:qFormat/>
    <w:rsid w:val="00C22E18"/>
    <w:pPr>
      <w:spacing w:before="400" w:after="360"/>
      <w:contextualSpacing/>
    </w:pPr>
    <w:rPr>
      <w:sz w:val="36"/>
    </w:rPr>
  </w:style>
  <w:style w:type="character" w:customStyle="1" w:styleId="aff2">
    <w:name w:val="日期 字符"/>
    <w:basedOn w:val="a2"/>
    <w:link w:val="aff1"/>
    <w:uiPriority w:val="12"/>
    <w:rsid w:val="00C22E18"/>
    <w:rPr>
      <w:sz w:val="36"/>
    </w:rPr>
  </w:style>
  <w:style w:type="paragraph" w:styleId="aff3">
    <w:name w:val="Document Map"/>
    <w:basedOn w:val="a1"/>
    <w:link w:val="aff4"/>
    <w:uiPriority w:val="99"/>
    <w:semiHidden/>
    <w:unhideWhenUsed/>
    <w:rsid w:val="00EC5C30"/>
    <w:rPr>
      <w:rFonts w:ascii="Segoe UI" w:hAnsi="Segoe UI" w:cs="Segoe UI"/>
      <w:sz w:val="22"/>
      <w:szCs w:val="16"/>
    </w:rPr>
  </w:style>
  <w:style w:type="character" w:customStyle="1" w:styleId="aff4">
    <w:name w:val="文档结构图 字符"/>
    <w:basedOn w:val="a2"/>
    <w:link w:val="aff3"/>
    <w:uiPriority w:val="99"/>
    <w:semiHidden/>
    <w:rsid w:val="007474AB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EC5C30"/>
  </w:style>
  <w:style w:type="character" w:customStyle="1" w:styleId="aff6">
    <w:name w:val="电子邮件签名 字符"/>
    <w:basedOn w:val="a2"/>
    <w:link w:val="aff5"/>
    <w:uiPriority w:val="99"/>
    <w:semiHidden/>
    <w:rsid w:val="007474AB"/>
  </w:style>
  <w:style w:type="character" w:styleId="aff7">
    <w:name w:val="Emphasis"/>
    <w:basedOn w:val="a2"/>
    <w:uiPriority w:val="99"/>
    <w:semiHidden/>
    <w:unhideWhenUsed/>
    <w:qFormat/>
    <w:rsid w:val="00EC5C30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EC5C30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EC5C30"/>
    <w:rPr>
      <w:sz w:val="22"/>
      <w:szCs w:val="20"/>
    </w:rPr>
  </w:style>
  <w:style w:type="character" w:customStyle="1" w:styleId="affa">
    <w:name w:val="尾注文本 字符"/>
    <w:basedOn w:val="a2"/>
    <w:link w:val="aff9"/>
    <w:uiPriority w:val="99"/>
    <w:semiHidden/>
    <w:rsid w:val="007474AB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EC5C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uiPriority w:val="99"/>
    <w:semiHidden/>
    <w:unhideWhenUsed/>
    <w:rsid w:val="00EC5C30"/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EC5C30"/>
    <w:rPr>
      <w:color w:val="800080" w:themeColor="followedHyperlink"/>
      <w:u w:val="single"/>
    </w:rPr>
  </w:style>
  <w:style w:type="character" w:styleId="affe">
    <w:name w:val="footnote reference"/>
    <w:basedOn w:val="a2"/>
    <w:uiPriority w:val="99"/>
    <w:semiHidden/>
    <w:unhideWhenUsed/>
    <w:rsid w:val="00EC5C30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EC5C30"/>
    <w:rPr>
      <w:sz w:val="22"/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7474AB"/>
    <w:rPr>
      <w:sz w:val="22"/>
      <w:szCs w:val="20"/>
    </w:rPr>
  </w:style>
  <w:style w:type="table" w:styleId="10">
    <w:name w:val="Grid Table 1 Light"/>
    <w:basedOn w:val="a3"/>
    <w:uiPriority w:val="46"/>
    <w:rsid w:val="00EC5C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C5C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C5C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C5C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C5C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C5C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C5C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EC5C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C5C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C5C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C5C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C5C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C5C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C5C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3"/>
    <w:uiPriority w:val="48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C5C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42">
    <w:name w:val="标题 4 字符"/>
    <w:basedOn w:val="a2"/>
    <w:link w:val="41"/>
    <w:uiPriority w:val="9"/>
    <w:semiHidden/>
    <w:rsid w:val="00CB54B7"/>
    <w:rPr>
      <w:rFonts w:asciiTheme="majorHAnsi" w:eastAsia="微软雅黑" w:hAnsiTheme="majorHAnsi" w:cstheme="majorBidi"/>
      <w:b/>
      <w:iCs/>
      <w:color w:val="365F91" w:themeColor="accent1" w:themeShade="BF"/>
      <w:sz w:val="22"/>
    </w:rPr>
  </w:style>
  <w:style w:type="character" w:customStyle="1" w:styleId="52">
    <w:name w:val="标题 5 字符"/>
    <w:basedOn w:val="a2"/>
    <w:link w:val="51"/>
    <w:uiPriority w:val="9"/>
    <w:semiHidden/>
    <w:rsid w:val="007A5535"/>
    <w:rPr>
      <w:rFonts w:asciiTheme="majorHAnsi" w:eastAsiaTheme="majorEastAsia" w:hAnsiTheme="majorHAnsi" w:cstheme="majorBidi"/>
      <w:b/>
      <w:i/>
      <w:color w:val="365F91" w:themeColor="accent1" w:themeShade="BF"/>
      <w:sz w:val="22"/>
    </w:rPr>
  </w:style>
  <w:style w:type="character" w:customStyle="1" w:styleId="60">
    <w:name w:val="标题 6 字符"/>
    <w:basedOn w:val="a2"/>
    <w:link w:val="6"/>
    <w:uiPriority w:val="9"/>
    <w:semiHidden/>
    <w:rsid w:val="007A5535"/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character" w:customStyle="1" w:styleId="70">
    <w:name w:val="标题 7 字符"/>
    <w:basedOn w:val="a2"/>
    <w:link w:val="7"/>
    <w:uiPriority w:val="9"/>
    <w:semiHidden/>
    <w:rsid w:val="007A5535"/>
    <w:rPr>
      <w:rFonts w:asciiTheme="majorHAnsi" w:eastAsiaTheme="majorEastAsia" w:hAnsiTheme="majorHAnsi" w:cstheme="majorBidi"/>
      <w:b/>
      <w:iCs/>
      <w:color w:val="243F60" w:themeColor="accent1" w:themeShade="7F"/>
      <w:sz w:val="22"/>
    </w:rPr>
  </w:style>
  <w:style w:type="character" w:customStyle="1" w:styleId="80">
    <w:name w:val="标题 8 字符"/>
    <w:basedOn w:val="a2"/>
    <w:link w:val="8"/>
    <w:uiPriority w:val="9"/>
    <w:semiHidden/>
    <w:rsid w:val="007474A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7474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39"/>
    <w:semiHidden/>
    <w:unhideWhenUsed/>
    <w:rsid w:val="00EC5C30"/>
  </w:style>
  <w:style w:type="paragraph" w:styleId="HTML0">
    <w:name w:val="HTML Address"/>
    <w:basedOn w:val="a1"/>
    <w:link w:val="HTML1"/>
    <w:uiPriority w:val="39"/>
    <w:semiHidden/>
    <w:unhideWhenUsed/>
    <w:rsid w:val="00EC5C30"/>
    <w:rPr>
      <w:i/>
      <w:iCs/>
    </w:rPr>
  </w:style>
  <w:style w:type="character" w:customStyle="1" w:styleId="HTML1">
    <w:name w:val="HTML 地址 字符"/>
    <w:basedOn w:val="a2"/>
    <w:link w:val="HTML0"/>
    <w:uiPriority w:val="39"/>
    <w:semiHidden/>
    <w:rsid w:val="007474AB"/>
    <w:rPr>
      <w:i/>
      <w:iCs/>
    </w:rPr>
  </w:style>
  <w:style w:type="character" w:styleId="HTML2">
    <w:name w:val="HTML Cite"/>
    <w:basedOn w:val="a2"/>
    <w:uiPriority w:val="39"/>
    <w:semiHidden/>
    <w:unhideWhenUsed/>
    <w:rsid w:val="00EC5C30"/>
    <w:rPr>
      <w:i/>
      <w:iCs/>
    </w:rPr>
  </w:style>
  <w:style w:type="character" w:styleId="HTML3">
    <w:name w:val="HTML Code"/>
    <w:basedOn w:val="a2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39"/>
    <w:semiHidden/>
    <w:unhideWhenUsed/>
    <w:rsid w:val="00EC5C30"/>
    <w:rPr>
      <w:i/>
      <w:iCs/>
    </w:rPr>
  </w:style>
  <w:style w:type="character" w:styleId="HTML5">
    <w:name w:val="HTML Keyboard"/>
    <w:basedOn w:val="a2"/>
    <w:uiPriority w:val="39"/>
    <w:semiHidden/>
    <w:unhideWhenUsed/>
    <w:rsid w:val="00EC5C3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39"/>
    <w:semiHidden/>
    <w:rsid w:val="007474AB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39"/>
    <w:semiHidden/>
    <w:unhideWhenUsed/>
    <w:rsid w:val="00EC5C3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39"/>
    <w:semiHidden/>
    <w:unhideWhenUsed/>
    <w:rsid w:val="00EC5C3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39"/>
    <w:semiHidden/>
    <w:unhideWhenUsed/>
    <w:rsid w:val="00EC5C30"/>
    <w:rPr>
      <w:i/>
      <w:iCs/>
    </w:rPr>
  </w:style>
  <w:style w:type="character" w:styleId="afff1">
    <w:name w:val="Hyperlink"/>
    <w:basedOn w:val="a2"/>
    <w:uiPriority w:val="39"/>
    <w:semiHidden/>
    <w:unhideWhenUsed/>
    <w:rsid w:val="00EC5C30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39"/>
    <w:semiHidden/>
    <w:unhideWhenUsed/>
    <w:rsid w:val="00EC5C30"/>
    <w:pPr>
      <w:ind w:left="240" w:hanging="240"/>
    </w:pPr>
  </w:style>
  <w:style w:type="paragraph" w:styleId="29">
    <w:name w:val="index 2"/>
    <w:basedOn w:val="a1"/>
    <w:next w:val="a1"/>
    <w:autoRedefine/>
    <w:uiPriority w:val="39"/>
    <w:semiHidden/>
    <w:unhideWhenUsed/>
    <w:rsid w:val="00EC5C30"/>
    <w:pPr>
      <w:ind w:left="480" w:hanging="240"/>
    </w:pPr>
  </w:style>
  <w:style w:type="paragraph" w:styleId="37">
    <w:name w:val="index 3"/>
    <w:basedOn w:val="a1"/>
    <w:next w:val="a1"/>
    <w:autoRedefine/>
    <w:uiPriority w:val="39"/>
    <w:semiHidden/>
    <w:unhideWhenUsed/>
    <w:rsid w:val="00EC5C30"/>
    <w:pPr>
      <w:ind w:left="720" w:hanging="240"/>
    </w:pPr>
  </w:style>
  <w:style w:type="paragraph" w:styleId="44">
    <w:name w:val="index 4"/>
    <w:basedOn w:val="a1"/>
    <w:next w:val="a1"/>
    <w:autoRedefine/>
    <w:uiPriority w:val="39"/>
    <w:semiHidden/>
    <w:unhideWhenUsed/>
    <w:rsid w:val="00EC5C30"/>
    <w:pPr>
      <w:ind w:left="960" w:hanging="240"/>
    </w:pPr>
  </w:style>
  <w:style w:type="paragraph" w:styleId="54">
    <w:name w:val="index 5"/>
    <w:basedOn w:val="a1"/>
    <w:next w:val="a1"/>
    <w:autoRedefine/>
    <w:uiPriority w:val="39"/>
    <w:semiHidden/>
    <w:unhideWhenUsed/>
    <w:rsid w:val="00EC5C30"/>
    <w:pPr>
      <w:ind w:left="1200" w:hanging="240"/>
    </w:pPr>
  </w:style>
  <w:style w:type="paragraph" w:styleId="62">
    <w:name w:val="index 6"/>
    <w:basedOn w:val="a1"/>
    <w:next w:val="a1"/>
    <w:autoRedefine/>
    <w:uiPriority w:val="39"/>
    <w:semiHidden/>
    <w:unhideWhenUsed/>
    <w:rsid w:val="00EC5C30"/>
    <w:pPr>
      <w:ind w:left="1440" w:hanging="240"/>
    </w:pPr>
  </w:style>
  <w:style w:type="paragraph" w:styleId="72">
    <w:name w:val="index 7"/>
    <w:basedOn w:val="a1"/>
    <w:next w:val="a1"/>
    <w:autoRedefine/>
    <w:uiPriority w:val="39"/>
    <w:semiHidden/>
    <w:unhideWhenUsed/>
    <w:rsid w:val="00EC5C30"/>
    <w:pPr>
      <w:ind w:left="1680" w:hanging="240"/>
    </w:pPr>
  </w:style>
  <w:style w:type="paragraph" w:styleId="81">
    <w:name w:val="index 8"/>
    <w:basedOn w:val="a1"/>
    <w:next w:val="a1"/>
    <w:autoRedefine/>
    <w:uiPriority w:val="39"/>
    <w:semiHidden/>
    <w:unhideWhenUsed/>
    <w:rsid w:val="00EC5C30"/>
    <w:pPr>
      <w:ind w:left="1920" w:hanging="240"/>
    </w:pPr>
  </w:style>
  <w:style w:type="paragraph" w:styleId="91">
    <w:name w:val="index 9"/>
    <w:basedOn w:val="a1"/>
    <w:next w:val="a1"/>
    <w:autoRedefine/>
    <w:uiPriority w:val="39"/>
    <w:semiHidden/>
    <w:unhideWhenUsed/>
    <w:rsid w:val="00EC5C30"/>
    <w:pPr>
      <w:ind w:left="2160" w:hanging="240"/>
    </w:pPr>
  </w:style>
  <w:style w:type="paragraph" w:styleId="afff2">
    <w:name w:val="index heading"/>
    <w:basedOn w:val="a1"/>
    <w:next w:val="11"/>
    <w:uiPriority w:val="39"/>
    <w:semiHidden/>
    <w:unhideWhenUsed/>
    <w:rsid w:val="00EC5C30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EC5C30"/>
    <w:rPr>
      <w:i/>
      <w:iCs/>
      <w:color w:val="4F81BD" w:themeColor="accent1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E20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afff5">
    <w:name w:val="明显引用 字符"/>
    <w:basedOn w:val="a2"/>
    <w:link w:val="afff4"/>
    <w:uiPriority w:val="30"/>
    <w:semiHidden/>
    <w:rsid w:val="00E20468"/>
    <w:rPr>
      <w:i/>
      <w:iCs/>
      <w:color w:val="365F91" w:themeColor="accent1" w:themeShade="BF"/>
    </w:rPr>
  </w:style>
  <w:style w:type="character" w:styleId="afff6">
    <w:name w:val="Intense Reference"/>
    <w:basedOn w:val="a2"/>
    <w:uiPriority w:val="32"/>
    <w:semiHidden/>
    <w:unhideWhenUsed/>
    <w:qFormat/>
    <w:rsid w:val="00E20468"/>
    <w:rPr>
      <w:b/>
      <w:bCs/>
      <w:caps w:val="0"/>
      <w:smallCaps/>
      <w:color w:val="365F91" w:themeColor="accent1" w:themeShade="BF"/>
      <w:spacing w:val="0"/>
    </w:rPr>
  </w:style>
  <w:style w:type="table" w:styleId="afff7">
    <w:name w:val="Light Grid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C5C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EC5C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2"/>
    <w:uiPriority w:val="39"/>
    <w:semiHidden/>
    <w:unhideWhenUsed/>
    <w:rsid w:val="00EC5C30"/>
  </w:style>
  <w:style w:type="paragraph" w:styleId="afffb">
    <w:name w:val="List"/>
    <w:basedOn w:val="a1"/>
    <w:uiPriority w:val="39"/>
    <w:semiHidden/>
    <w:unhideWhenUsed/>
    <w:rsid w:val="00EC5C30"/>
    <w:pPr>
      <w:ind w:left="360" w:hanging="360"/>
      <w:contextualSpacing/>
    </w:pPr>
  </w:style>
  <w:style w:type="paragraph" w:styleId="2a">
    <w:name w:val="List 2"/>
    <w:basedOn w:val="a1"/>
    <w:uiPriority w:val="39"/>
    <w:semiHidden/>
    <w:unhideWhenUsed/>
    <w:rsid w:val="00EC5C30"/>
    <w:pPr>
      <w:ind w:left="720" w:hanging="360"/>
      <w:contextualSpacing/>
    </w:pPr>
  </w:style>
  <w:style w:type="paragraph" w:styleId="38">
    <w:name w:val="List 3"/>
    <w:basedOn w:val="a1"/>
    <w:uiPriority w:val="39"/>
    <w:semiHidden/>
    <w:unhideWhenUsed/>
    <w:rsid w:val="00EC5C30"/>
    <w:pPr>
      <w:ind w:left="1080" w:hanging="360"/>
      <w:contextualSpacing/>
    </w:pPr>
  </w:style>
  <w:style w:type="paragraph" w:styleId="45">
    <w:name w:val="List 4"/>
    <w:basedOn w:val="a1"/>
    <w:uiPriority w:val="39"/>
    <w:semiHidden/>
    <w:unhideWhenUsed/>
    <w:rsid w:val="00EC5C30"/>
    <w:pPr>
      <w:ind w:left="1440" w:hanging="360"/>
      <w:contextualSpacing/>
    </w:pPr>
  </w:style>
  <w:style w:type="paragraph" w:styleId="55">
    <w:name w:val="List 5"/>
    <w:basedOn w:val="a1"/>
    <w:uiPriority w:val="39"/>
    <w:semiHidden/>
    <w:unhideWhenUsed/>
    <w:rsid w:val="00EC5C30"/>
    <w:pPr>
      <w:ind w:left="1800" w:hanging="360"/>
      <w:contextualSpacing/>
    </w:pPr>
  </w:style>
  <w:style w:type="paragraph" w:styleId="a0">
    <w:name w:val="List Bullet"/>
    <w:basedOn w:val="a1"/>
    <w:uiPriority w:val="39"/>
    <w:semiHidden/>
    <w:unhideWhenUsed/>
    <w:rsid w:val="00EC5C30"/>
    <w:pPr>
      <w:numPr>
        <w:numId w:val="1"/>
      </w:numPr>
      <w:contextualSpacing/>
    </w:pPr>
  </w:style>
  <w:style w:type="paragraph" w:styleId="20">
    <w:name w:val="List Bullet 2"/>
    <w:basedOn w:val="a1"/>
    <w:uiPriority w:val="39"/>
    <w:semiHidden/>
    <w:unhideWhenUsed/>
    <w:rsid w:val="00EC5C30"/>
    <w:pPr>
      <w:numPr>
        <w:numId w:val="2"/>
      </w:numPr>
      <w:contextualSpacing/>
    </w:pPr>
  </w:style>
  <w:style w:type="paragraph" w:styleId="30">
    <w:name w:val="List Bullet 3"/>
    <w:basedOn w:val="a1"/>
    <w:uiPriority w:val="39"/>
    <w:semiHidden/>
    <w:unhideWhenUsed/>
    <w:rsid w:val="00EC5C30"/>
    <w:pPr>
      <w:numPr>
        <w:numId w:val="3"/>
      </w:numPr>
      <w:contextualSpacing/>
    </w:pPr>
  </w:style>
  <w:style w:type="paragraph" w:styleId="40">
    <w:name w:val="List Bullet 4"/>
    <w:basedOn w:val="a1"/>
    <w:uiPriority w:val="39"/>
    <w:semiHidden/>
    <w:unhideWhenUsed/>
    <w:rsid w:val="00EC5C30"/>
    <w:pPr>
      <w:numPr>
        <w:numId w:val="4"/>
      </w:numPr>
      <w:contextualSpacing/>
    </w:pPr>
  </w:style>
  <w:style w:type="paragraph" w:styleId="50">
    <w:name w:val="List Bullet 5"/>
    <w:basedOn w:val="a1"/>
    <w:uiPriority w:val="39"/>
    <w:semiHidden/>
    <w:unhideWhenUsed/>
    <w:rsid w:val="00EC5C30"/>
    <w:pPr>
      <w:numPr>
        <w:numId w:val="5"/>
      </w:numPr>
      <w:contextualSpacing/>
    </w:pPr>
  </w:style>
  <w:style w:type="paragraph" w:styleId="afffc">
    <w:name w:val="List Continue"/>
    <w:basedOn w:val="a1"/>
    <w:uiPriority w:val="39"/>
    <w:semiHidden/>
    <w:unhideWhenUsed/>
    <w:rsid w:val="00EC5C30"/>
    <w:pPr>
      <w:spacing w:after="120"/>
      <w:ind w:left="360"/>
      <w:contextualSpacing/>
    </w:pPr>
  </w:style>
  <w:style w:type="paragraph" w:styleId="2b">
    <w:name w:val="List Continue 2"/>
    <w:basedOn w:val="a1"/>
    <w:uiPriority w:val="39"/>
    <w:semiHidden/>
    <w:unhideWhenUsed/>
    <w:rsid w:val="00EC5C30"/>
    <w:pPr>
      <w:spacing w:after="120"/>
      <w:ind w:left="720"/>
      <w:contextualSpacing/>
    </w:pPr>
  </w:style>
  <w:style w:type="paragraph" w:styleId="39">
    <w:name w:val="List Continue 3"/>
    <w:basedOn w:val="a1"/>
    <w:uiPriority w:val="39"/>
    <w:semiHidden/>
    <w:unhideWhenUsed/>
    <w:rsid w:val="00EC5C30"/>
    <w:pPr>
      <w:spacing w:after="120"/>
      <w:ind w:left="1080"/>
      <w:contextualSpacing/>
    </w:pPr>
  </w:style>
  <w:style w:type="paragraph" w:styleId="46">
    <w:name w:val="List Continue 4"/>
    <w:basedOn w:val="a1"/>
    <w:uiPriority w:val="39"/>
    <w:semiHidden/>
    <w:unhideWhenUsed/>
    <w:rsid w:val="00EC5C30"/>
    <w:pPr>
      <w:spacing w:after="120"/>
      <w:ind w:left="1440"/>
      <w:contextualSpacing/>
    </w:pPr>
  </w:style>
  <w:style w:type="paragraph" w:styleId="56">
    <w:name w:val="List Continue 5"/>
    <w:basedOn w:val="a1"/>
    <w:uiPriority w:val="39"/>
    <w:semiHidden/>
    <w:unhideWhenUsed/>
    <w:rsid w:val="00EC5C30"/>
    <w:pPr>
      <w:spacing w:after="120"/>
      <w:ind w:left="1800"/>
      <w:contextualSpacing/>
    </w:pPr>
  </w:style>
  <w:style w:type="paragraph" w:styleId="a">
    <w:name w:val="List Number"/>
    <w:basedOn w:val="a1"/>
    <w:uiPriority w:val="39"/>
    <w:semiHidden/>
    <w:unhideWhenUsed/>
    <w:rsid w:val="00EC5C30"/>
    <w:pPr>
      <w:numPr>
        <w:numId w:val="6"/>
      </w:numPr>
      <w:contextualSpacing/>
    </w:pPr>
  </w:style>
  <w:style w:type="paragraph" w:styleId="2">
    <w:name w:val="List Number 2"/>
    <w:basedOn w:val="a1"/>
    <w:uiPriority w:val="39"/>
    <w:semiHidden/>
    <w:unhideWhenUsed/>
    <w:rsid w:val="00EC5C30"/>
    <w:pPr>
      <w:numPr>
        <w:numId w:val="7"/>
      </w:numPr>
      <w:contextualSpacing/>
    </w:pPr>
  </w:style>
  <w:style w:type="paragraph" w:styleId="3">
    <w:name w:val="List Number 3"/>
    <w:basedOn w:val="a1"/>
    <w:uiPriority w:val="39"/>
    <w:semiHidden/>
    <w:unhideWhenUsed/>
    <w:rsid w:val="00EC5C30"/>
    <w:pPr>
      <w:numPr>
        <w:numId w:val="8"/>
      </w:numPr>
      <w:contextualSpacing/>
    </w:pPr>
  </w:style>
  <w:style w:type="paragraph" w:styleId="4">
    <w:name w:val="List Number 4"/>
    <w:basedOn w:val="a1"/>
    <w:uiPriority w:val="39"/>
    <w:semiHidden/>
    <w:unhideWhenUsed/>
    <w:rsid w:val="00EC5C30"/>
    <w:pPr>
      <w:numPr>
        <w:numId w:val="9"/>
      </w:numPr>
      <w:contextualSpacing/>
    </w:pPr>
  </w:style>
  <w:style w:type="paragraph" w:styleId="5">
    <w:name w:val="List Number 5"/>
    <w:basedOn w:val="a1"/>
    <w:uiPriority w:val="39"/>
    <w:semiHidden/>
    <w:unhideWhenUsed/>
    <w:rsid w:val="00EC5C30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EC5C30"/>
    <w:pPr>
      <w:ind w:left="720"/>
      <w:contextualSpacing/>
    </w:pPr>
  </w:style>
  <w:style w:type="table" w:styleId="12">
    <w:name w:val="List Table 1 Light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C5C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EC5C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C5C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C5C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C5C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C5C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C5C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C5C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EC5C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C5C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C5C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C5C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C5C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C5C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C5C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C5C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C5C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C5C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C5C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C5C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C5C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C5C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C5C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C5C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C5C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C5C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C5C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C5C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C5C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C5C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EC5C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C5C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C5C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C5C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C5C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C5C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C5C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39"/>
    <w:semiHidden/>
    <w:unhideWhenUsed/>
    <w:rsid w:val="00EC5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">
    <w:name w:val="宏文本 字符"/>
    <w:basedOn w:val="a2"/>
    <w:link w:val="afffe"/>
    <w:uiPriority w:val="39"/>
    <w:semiHidden/>
    <w:rsid w:val="007474AB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C5C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C5C3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C5C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C5C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C5C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39"/>
    <w:semiHidden/>
    <w:unhideWhenUsed/>
    <w:rsid w:val="00EC5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1">
    <w:name w:val="信息标题 字符"/>
    <w:basedOn w:val="a2"/>
    <w:link w:val="affff0"/>
    <w:uiPriority w:val="39"/>
    <w:semiHidden/>
    <w:rsid w:val="007474AB"/>
    <w:rPr>
      <w:rFonts w:asciiTheme="majorHAnsi" w:eastAsiaTheme="majorEastAsia" w:hAnsiTheme="majorHAnsi" w:cstheme="majorBidi"/>
      <w:shd w:val="pct20" w:color="auto" w:fill="auto"/>
    </w:rPr>
  </w:style>
  <w:style w:type="paragraph" w:styleId="affff2">
    <w:name w:val="No Spacing"/>
    <w:uiPriority w:val="39"/>
    <w:semiHidden/>
    <w:unhideWhenUsed/>
    <w:qFormat/>
    <w:rsid w:val="00EC5C30"/>
  </w:style>
  <w:style w:type="paragraph" w:styleId="affff3">
    <w:name w:val="Normal (Web)"/>
    <w:basedOn w:val="a1"/>
    <w:uiPriority w:val="39"/>
    <w:semiHidden/>
    <w:unhideWhenUsed/>
    <w:rsid w:val="00EC5C30"/>
    <w:rPr>
      <w:rFonts w:ascii="Times New Roman" w:hAnsi="Times New Roman"/>
    </w:rPr>
  </w:style>
  <w:style w:type="paragraph" w:styleId="affff4">
    <w:name w:val="Normal Indent"/>
    <w:basedOn w:val="a1"/>
    <w:uiPriority w:val="39"/>
    <w:semiHidden/>
    <w:unhideWhenUsed/>
    <w:rsid w:val="00EC5C30"/>
    <w:pPr>
      <w:ind w:left="720"/>
    </w:pPr>
  </w:style>
  <w:style w:type="paragraph" w:styleId="affff5">
    <w:name w:val="Note Heading"/>
    <w:basedOn w:val="a1"/>
    <w:next w:val="a1"/>
    <w:link w:val="affff6"/>
    <w:uiPriority w:val="39"/>
    <w:semiHidden/>
    <w:unhideWhenUsed/>
    <w:rsid w:val="00EC5C30"/>
  </w:style>
  <w:style w:type="character" w:customStyle="1" w:styleId="affff6">
    <w:name w:val="注释标题 字符"/>
    <w:basedOn w:val="a2"/>
    <w:link w:val="affff5"/>
    <w:uiPriority w:val="39"/>
    <w:semiHidden/>
    <w:rsid w:val="007474AB"/>
  </w:style>
  <w:style w:type="character" w:styleId="affff7">
    <w:name w:val="page number"/>
    <w:basedOn w:val="a2"/>
    <w:uiPriority w:val="39"/>
    <w:semiHidden/>
    <w:unhideWhenUsed/>
    <w:rsid w:val="00EC5C30"/>
  </w:style>
  <w:style w:type="table" w:styleId="16">
    <w:name w:val="Plain Table 1"/>
    <w:basedOn w:val="a3"/>
    <w:uiPriority w:val="41"/>
    <w:rsid w:val="00EC5C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EC5C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EC5C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EC5C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EC5C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39"/>
    <w:semiHidden/>
    <w:unhideWhenUsed/>
    <w:rsid w:val="00EC5C30"/>
    <w:rPr>
      <w:rFonts w:ascii="Consolas" w:hAnsi="Consolas"/>
      <w:sz w:val="22"/>
      <w:szCs w:val="21"/>
    </w:rPr>
  </w:style>
  <w:style w:type="character" w:customStyle="1" w:styleId="affff9">
    <w:name w:val="纯文本 字符"/>
    <w:basedOn w:val="a2"/>
    <w:link w:val="affff8"/>
    <w:uiPriority w:val="39"/>
    <w:semiHidden/>
    <w:rsid w:val="007474AB"/>
    <w:rPr>
      <w:rFonts w:ascii="Consolas" w:hAnsi="Consolas"/>
      <w:sz w:val="22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E20468"/>
    <w:pPr>
      <w:spacing w:before="200" w:after="160"/>
    </w:pPr>
    <w:rPr>
      <w:i/>
      <w:iCs/>
      <w:color w:val="404040" w:themeColor="text1" w:themeTint="BF"/>
    </w:rPr>
  </w:style>
  <w:style w:type="character" w:customStyle="1" w:styleId="affffb">
    <w:name w:val="引用 字符"/>
    <w:basedOn w:val="a2"/>
    <w:link w:val="affffa"/>
    <w:uiPriority w:val="29"/>
    <w:semiHidden/>
    <w:rsid w:val="00E20468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39"/>
    <w:semiHidden/>
    <w:unhideWhenUsed/>
    <w:rsid w:val="00EC5C30"/>
  </w:style>
  <w:style w:type="character" w:customStyle="1" w:styleId="affffd">
    <w:name w:val="称呼 字符"/>
    <w:basedOn w:val="a2"/>
    <w:link w:val="affffc"/>
    <w:uiPriority w:val="39"/>
    <w:semiHidden/>
    <w:rsid w:val="007474AB"/>
  </w:style>
  <w:style w:type="paragraph" w:styleId="affffe">
    <w:name w:val="Signature"/>
    <w:basedOn w:val="a1"/>
    <w:link w:val="afffff"/>
    <w:uiPriority w:val="39"/>
    <w:semiHidden/>
    <w:unhideWhenUsed/>
    <w:rsid w:val="00EC5C30"/>
    <w:pPr>
      <w:ind w:left="4320"/>
    </w:pPr>
  </w:style>
  <w:style w:type="character" w:customStyle="1" w:styleId="afffff">
    <w:name w:val="签名 字符"/>
    <w:basedOn w:val="a2"/>
    <w:link w:val="affffe"/>
    <w:uiPriority w:val="39"/>
    <w:semiHidden/>
    <w:rsid w:val="007474AB"/>
  </w:style>
  <w:style w:type="character" w:styleId="afffff0">
    <w:name w:val="Strong"/>
    <w:basedOn w:val="a2"/>
    <w:uiPriority w:val="39"/>
    <w:semiHidden/>
    <w:unhideWhenUsed/>
    <w:qFormat/>
    <w:rsid w:val="00EC5C30"/>
    <w:rPr>
      <w:b/>
      <w:bCs/>
    </w:rPr>
  </w:style>
  <w:style w:type="paragraph" w:styleId="afffff1">
    <w:name w:val="Subtitle"/>
    <w:basedOn w:val="a1"/>
    <w:link w:val="afffff2"/>
    <w:uiPriority w:val="11"/>
    <w:qFormat/>
    <w:rsid w:val="00E32889"/>
    <w:pPr>
      <w:numPr>
        <w:ilvl w:val="1"/>
      </w:numPr>
      <w:spacing w:before="1440"/>
      <w:contextualSpacing/>
    </w:pPr>
    <w:rPr>
      <w:rFonts w:cstheme="minorBidi"/>
      <w:b/>
      <w:sz w:val="64"/>
      <w:szCs w:val="22"/>
    </w:rPr>
  </w:style>
  <w:style w:type="character" w:customStyle="1" w:styleId="afffff2">
    <w:name w:val="副标题 字符"/>
    <w:basedOn w:val="a2"/>
    <w:link w:val="afffff1"/>
    <w:uiPriority w:val="11"/>
    <w:rsid w:val="00E32889"/>
    <w:rPr>
      <w:rFonts w:eastAsia="微软雅黑" w:cstheme="minorBidi"/>
      <w:b/>
      <w:sz w:val="64"/>
      <w:szCs w:val="22"/>
    </w:rPr>
  </w:style>
  <w:style w:type="character" w:styleId="afffff3">
    <w:name w:val="Subtle Emphasis"/>
    <w:basedOn w:val="a2"/>
    <w:uiPriority w:val="19"/>
    <w:semiHidden/>
    <w:unhideWhenUsed/>
    <w:qFormat/>
    <w:rsid w:val="00EC5C30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EC5C30"/>
    <w:rPr>
      <w:smallCaps/>
      <w:color w:val="5A5A5A" w:themeColor="text1" w:themeTint="A5"/>
    </w:rPr>
  </w:style>
  <w:style w:type="table" w:styleId="17">
    <w:name w:val="Table 3D effects 1"/>
    <w:basedOn w:val="a3"/>
    <w:semiHidden/>
    <w:unhideWhenUsed/>
    <w:rsid w:val="00EC5C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semiHidden/>
    <w:unhideWhenUsed/>
    <w:rsid w:val="00EC5C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3"/>
    <w:semiHidden/>
    <w:unhideWhenUsed/>
    <w:rsid w:val="00EC5C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semiHidden/>
    <w:unhideWhenUsed/>
    <w:rsid w:val="00EC5C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semiHidden/>
    <w:unhideWhenUsed/>
    <w:rsid w:val="00EC5C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semiHidden/>
    <w:unhideWhenUsed/>
    <w:rsid w:val="00EC5C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unhideWhenUsed/>
    <w:rsid w:val="00EC5C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semiHidden/>
    <w:unhideWhenUsed/>
    <w:rsid w:val="00EC5C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semiHidden/>
    <w:unhideWhenUsed/>
    <w:rsid w:val="00EC5C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semiHidden/>
    <w:unhideWhenUsed/>
    <w:rsid w:val="00EC5C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unhideWhenUsed/>
    <w:rsid w:val="00EC5C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unhideWhenUsed/>
    <w:rsid w:val="00EC5C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semiHidden/>
    <w:unhideWhenUsed/>
    <w:rsid w:val="00EC5C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semiHidden/>
    <w:unhideWhenUsed/>
    <w:rsid w:val="00EC5C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semiHidden/>
    <w:unhideWhenUsed/>
    <w:rsid w:val="00EC5C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semiHidden/>
    <w:unhideWhenUsed/>
    <w:rsid w:val="00EC5C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semiHidden/>
    <w:unhideWhenUsed/>
    <w:rsid w:val="00EC5C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unhideWhenUsed/>
    <w:rsid w:val="00EC5C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EC5C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EC5C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semiHidden/>
    <w:unhideWhenUsed/>
    <w:rsid w:val="00EC5C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semiHidden/>
    <w:unhideWhenUsed/>
    <w:rsid w:val="00EC5C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semiHidden/>
    <w:unhideWhenUsed/>
    <w:rsid w:val="00EC5C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semiHidden/>
    <w:unhideWhenUsed/>
    <w:rsid w:val="00EC5C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semiHidden/>
    <w:unhideWhenUsed/>
    <w:rsid w:val="00EC5C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unhideWhenUsed/>
    <w:rsid w:val="00EC5C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39"/>
    <w:semiHidden/>
    <w:unhideWhenUsed/>
    <w:rsid w:val="00EC5C30"/>
    <w:pPr>
      <w:ind w:left="240" w:hanging="240"/>
    </w:pPr>
  </w:style>
  <w:style w:type="paragraph" w:styleId="afffff9">
    <w:name w:val="table of figures"/>
    <w:basedOn w:val="a1"/>
    <w:next w:val="a1"/>
    <w:uiPriority w:val="39"/>
    <w:semiHidden/>
    <w:unhideWhenUsed/>
    <w:rsid w:val="00EC5C30"/>
  </w:style>
  <w:style w:type="table" w:styleId="afffffa">
    <w:name w:val="Table Professional"/>
    <w:basedOn w:val="a3"/>
    <w:semiHidden/>
    <w:unhideWhenUsed/>
    <w:rsid w:val="00EC5C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semiHidden/>
    <w:unhideWhenUsed/>
    <w:rsid w:val="00EC5C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semiHidden/>
    <w:unhideWhenUsed/>
    <w:rsid w:val="00EC5C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semiHidden/>
    <w:unhideWhenUsed/>
    <w:rsid w:val="00EC5C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semiHidden/>
    <w:unhideWhenUsed/>
    <w:rsid w:val="00EC5C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semiHidden/>
    <w:unhideWhenUsed/>
    <w:rsid w:val="00EC5C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semiHidden/>
    <w:unhideWhenUsed/>
    <w:rsid w:val="00E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semiHidden/>
    <w:unhideWhenUsed/>
    <w:rsid w:val="00EC5C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semiHidden/>
    <w:unhideWhenUsed/>
    <w:rsid w:val="00EC5C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3"/>
    <w:semiHidden/>
    <w:unhideWhenUsed/>
    <w:rsid w:val="00EC5C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qFormat/>
    <w:rsid w:val="00E32889"/>
    <w:pPr>
      <w:contextualSpacing/>
    </w:pPr>
    <w:rPr>
      <w:rFonts w:cstheme="majorBidi"/>
      <w:b/>
      <w:sz w:val="80"/>
      <w:szCs w:val="56"/>
    </w:rPr>
  </w:style>
  <w:style w:type="character" w:customStyle="1" w:styleId="afffffd">
    <w:name w:val="标题 字符"/>
    <w:basedOn w:val="a2"/>
    <w:link w:val="afffffc"/>
    <w:uiPriority w:val="10"/>
    <w:rsid w:val="00E32889"/>
    <w:rPr>
      <w:rFonts w:eastAsia="微软雅黑" w:cstheme="majorBidi"/>
      <w:b/>
      <w:sz w:val="80"/>
      <w:szCs w:val="56"/>
    </w:rPr>
  </w:style>
  <w:style w:type="paragraph" w:styleId="afffffe">
    <w:name w:val="toa heading"/>
    <w:basedOn w:val="a1"/>
    <w:next w:val="a1"/>
    <w:uiPriority w:val="39"/>
    <w:semiHidden/>
    <w:unhideWhenUsed/>
    <w:rsid w:val="00EC5C3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0">
    <w:name w:val="toc 1"/>
    <w:basedOn w:val="a1"/>
    <w:next w:val="a1"/>
    <w:autoRedefine/>
    <w:uiPriority w:val="39"/>
    <w:semiHidden/>
    <w:unhideWhenUsed/>
    <w:rsid w:val="00EC5C3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EC5C30"/>
    <w:pPr>
      <w:spacing w:after="100"/>
      <w:ind w:left="240"/>
    </w:pPr>
  </w:style>
  <w:style w:type="paragraph" w:styleId="3f5">
    <w:name w:val="toc 3"/>
    <w:basedOn w:val="a1"/>
    <w:next w:val="a1"/>
    <w:autoRedefine/>
    <w:uiPriority w:val="39"/>
    <w:semiHidden/>
    <w:unhideWhenUsed/>
    <w:rsid w:val="00EC5C30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EC5C30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EC5C30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EC5C30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EC5C30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EC5C30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EC5C30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22E18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89345AACB4845BFA4A39CCDF4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FEEA-4930-45A8-8CEA-8E434972F0F4}"/>
      </w:docPartPr>
      <w:docPartBody>
        <w:p w:rsidR="009803DA" w:rsidRDefault="00D309C5" w:rsidP="00D309C5">
          <w:pPr>
            <w:pStyle w:val="C5289345AACB4845BFA4A39CCDF44D083"/>
          </w:pPr>
          <w:r w:rsidRPr="00226D23">
            <w:rPr>
              <w:rFonts w:ascii="微软雅黑" w:hAnsi="微软雅黑" w:hint="eastAsia"/>
              <w:lang w:val="zh-CN" w:bidi="zh-CN"/>
            </w:rPr>
            <w:t>年份</w:t>
          </w:r>
        </w:p>
      </w:docPartBody>
    </w:docPart>
    <w:docPart>
      <w:docPartPr>
        <w:name w:val="1E553BD7E2124DFB927D3EF8872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7374-1E4F-4D54-899F-0D936493F7F7}"/>
      </w:docPartPr>
      <w:docPartBody>
        <w:p w:rsidR="00EB49F2" w:rsidRDefault="00D309C5" w:rsidP="00D309C5">
          <w:pPr>
            <w:pStyle w:val="1E553BD7E2124DFB927D3EF8872838BC3"/>
          </w:pPr>
          <w:r w:rsidRPr="00226D23">
            <w:rPr>
              <w:rFonts w:ascii="微软雅黑" w:hAnsi="微软雅黑" w:hint="eastAsia"/>
              <w:lang w:val="zh-CN" w:bidi="zh-CN"/>
            </w:rPr>
            <w:t>一起参加</w:t>
          </w:r>
          <w:r w:rsidRPr="00226D23">
            <w:rPr>
              <w:rFonts w:ascii="微软雅黑" w:hAnsi="微软雅黑" w:hint="eastAsia"/>
              <w:lang w:val="zh-CN" w:bidi="zh-CN"/>
            </w:rPr>
            <w:br/>
            <w:t>毕业</w:t>
          </w:r>
          <w:r w:rsidRPr="00226D23">
            <w:rPr>
              <w:rFonts w:ascii="微软雅黑" w:hAnsi="微软雅黑" w:hint="eastAsia"/>
              <w:lang w:val="zh-CN" w:bidi="zh-CN"/>
            </w:rPr>
            <w:br/>
            <w:t>派对</w:t>
          </w:r>
        </w:p>
      </w:docPartBody>
    </w:docPart>
    <w:docPart>
      <w:docPartPr>
        <w:name w:val="619EDE5F2A55428F9994470842B4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2509-65CC-44B9-91F9-C44F505F1AC2}"/>
      </w:docPartPr>
      <w:docPartBody>
        <w:p w:rsidR="00EB49F2" w:rsidRDefault="00D309C5" w:rsidP="00D309C5">
          <w:pPr>
            <w:pStyle w:val="619EDE5F2A55428F9994470842B4948B3"/>
          </w:pPr>
          <w:r w:rsidRPr="00226D23">
            <w:rPr>
              <w:rFonts w:ascii="微软雅黑" w:hAnsi="微软雅黑" w:hint="eastAsia"/>
              <w:lang w:val="zh-CN" w:bidi="zh-CN"/>
            </w:rPr>
            <w:t>时间</w:t>
          </w:r>
        </w:p>
      </w:docPartBody>
    </w:docPart>
    <w:docPart>
      <w:docPartPr>
        <w:name w:val="B109C1EB3F9F4E27BB9D97C9A19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3758-8744-4465-B49E-862EFFCB207A}"/>
      </w:docPartPr>
      <w:docPartBody>
        <w:p w:rsidR="00EB49F2" w:rsidRDefault="00D309C5" w:rsidP="00D309C5">
          <w:pPr>
            <w:pStyle w:val="B109C1EB3F9F4E27BB9D97C9A194E2FF3"/>
          </w:pPr>
          <w:r w:rsidRPr="00226D23">
            <w:rPr>
              <w:rFonts w:ascii="微软雅黑" w:hAnsi="微软雅黑" w:hint="eastAsia"/>
              <w:lang w:val="zh-CN" w:bidi="zh-CN"/>
            </w:rPr>
            <w:t>地点</w:t>
          </w:r>
        </w:p>
      </w:docPartBody>
    </w:docPart>
    <w:docPart>
      <w:docPartPr>
        <w:name w:val="4A28EAD6803D415989C2146423C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531E-1428-4310-A3E1-C9CB009639EF}"/>
      </w:docPartPr>
      <w:docPartBody>
        <w:p w:rsidR="00EB49F2" w:rsidRDefault="00D309C5" w:rsidP="00D309C5">
          <w:pPr>
            <w:pStyle w:val="4A28EAD6803D415989C2146423CECAD33"/>
          </w:pPr>
          <w:r w:rsidRPr="00226D23">
            <w:rPr>
              <w:rFonts w:ascii="微软雅黑" w:hAnsi="微软雅黑" w:hint="eastAsia"/>
              <w:lang w:val="zh-CN" w:bidi="zh-CN"/>
            </w:rPr>
            <w:t>可以在此为宾客</w:t>
          </w:r>
          <w:r w:rsidRPr="00226D23">
            <w:rPr>
              <w:rFonts w:ascii="微软雅黑" w:hAnsi="微软雅黑" w:hint="eastAsia"/>
              <w:lang w:val="zh-CN" w:bidi="zh-CN"/>
            </w:rPr>
            <w:br/>
            <w:t>提供你家的方位说明，</w:t>
          </w:r>
          <w:r w:rsidRPr="00226D23">
            <w:rPr>
              <w:rFonts w:ascii="微软雅黑" w:hAnsi="微软雅黑" w:hint="eastAsia"/>
              <w:lang w:val="zh-CN" w:bidi="zh-CN"/>
            </w:rPr>
            <w:br/>
            <w:t>或者他们需要知道的</w:t>
          </w:r>
          <w:r w:rsidRPr="00226D23">
            <w:rPr>
              <w:rFonts w:ascii="微软雅黑" w:hAnsi="微软雅黑" w:hint="eastAsia"/>
              <w:lang w:val="zh-CN" w:bidi="zh-CN"/>
            </w:rPr>
            <w:br/>
            <w:t>任何其他内容。</w:t>
          </w:r>
        </w:p>
      </w:docPartBody>
    </w:docPart>
    <w:docPart>
      <w:docPartPr>
        <w:name w:val="84712FB11023451A9525B1DD10B3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39FD-6D8A-4CF9-8B3D-62EAF871939B}"/>
      </w:docPartPr>
      <w:docPartBody>
        <w:p w:rsidR="00EB49F2" w:rsidRDefault="00D309C5" w:rsidP="00D309C5">
          <w:pPr>
            <w:pStyle w:val="84712FB11023451A9525B1DD10B318BD3"/>
          </w:pPr>
          <w:r w:rsidRPr="00226D23">
            <w:rPr>
              <w:rFonts w:ascii="微软雅黑" w:hAnsi="微软雅黑" w:hint="eastAsia"/>
              <w:lang w:val="zh-CN" w:bidi="zh-CN"/>
            </w:rPr>
            <w:t>电话</w:t>
          </w:r>
        </w:p>
      </w:docPartBody>
    </w:docPart>
    <w:docPart>
      <w:docPartPr>
        <w:name w:val="7AD395D70AC54B319D50E61E48B4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B1E1-212F-4CB3-B1E2-49807AC1336B}"/>
      </w:docPartPr>
      <w:docPartBody>
        <w:p w:rsidR="00EB49F2" w:rsidRDefault="00D309C5" w:rsidP="00D309C5">
          <w:pPr>
            <w:pStyle w:val="7AD395D70AC54B319D50E61E48B4A3BC2"/>
          </w:pPr>
          <w:r w:rsidRPr="00226D23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389907B43F2E474EB6AB2AD17F9A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BD69-2953-4C06-9DDD-C65329F96658}"/>
      </w:docPartPr>
      <w:docPartBody>
        <w:p w:rsidR="00EB49F2" w:rsidRDefault="00D309C5" w:rsidP="00D309C5">
          <w:pPr>
            <w:pStyle w:val="389907B43F2E474EB6AB2AD17F9A6ADE2"/>
          </w:pPr>
          <w:r w:rsidRPr="00226D23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24CDDC2AE87742408845E7885426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73BE-E455-4008-B691-A7337DDCE4A4}"/>
      </w:docPartPr>
      <w:docPartBody>
        <w:p w:rsidR="00D309C5" w:rsidRPr="00226D23" w:rsidRDefault="00D309C5" w:rsidP="00FA798D">
          <w:pPr>
            <w:pStyle w:val="1"/>
            <w:rPr>
              <w:rFonts w:ascii="微软雅黑" w:hAnsi="微软雅黑"/>
            </w:rPr>
          </w:pPr>
          <w:r w:rsidRPr="00226D23">
            <w:rPr>
              <w:rFonts w:ascii="微软雅黑" w:hAnsi="微软雅黑" w:hint="eastAsia"/>
              <w:lang w:val="zh-CN" w:bidi="zh-CN"/>
            </w:rPr>
            <w:t>一起</w:t>
          </w:r>
        </w:p>
        <w:p w:rsidR="00D309C5" w:rsidRPr="00226D23" w:rsidRDefault="00D309C5" w:rsidP="00FA798D">
          <w:pPr>
            <w:pStyle w:val="1"/>
            <w:rPr>
              <w:rFonts w:ascii="微软雅黑" w:hAnsi="微软雅黑"/>
            </w:rPr>
          </w:pPr>
          <w:r w:rsidRPr="00226D23">
            <w:rPr>
              <w:rFonts w:ascii="微软雅黑" w:hAnsi="微软雅黑" w:hint="eastAsia"/>
              <w:lang w:val="zh-CN" w:bidi="zh-CN"/>
            </w:rPr>
            <w:t>庆</w:t>
          </w:r>
        </w:p>
        <w:p w:rsidR="00EB49F2" w:rsidRDefault="00D309C5" w:rsidP="00D309C5">
          <w:pPr>
            <w:pStyle w:val="24CDDC2AE87742408845E78854268FC72"/>
          </w:pPr>
          <w:r w:rsidRPr="00226D23">
            <w:rPr>
              <w:rFonts w:ascii="微软雅黑" w:hAnsi="微软雅黑" w:hint="eastAsia"/>
              <w:lang w:val="zh-CN" w:bidi="zh-CN"/>
            </w:rPr>
            <w:t>祝</w:t>
          </w:r>
        </w:p>
      </w:docPartBody>
    </w:docPart>
    <w:docPart>
      <w:docPartPr>
        <w:name w:val="B7F743420B4047B68BADB9270A95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0F54-98F8-438F-B9BE-F82CFFDE597F}"/>
      </w:docPartPr>
      <w:docPartBody>
        <w:p w:rsidR="00EB49F2" w:rsidRDefault="00D309C5" w:rsidP="00D309C5">
          <w:pPr>
            <w:pStyle w:val="B7F743420B4047B68BADB9270A9573222"/>
          </w:pPr>
          <w:r w:rsidRPr="00226D23">
            <w:rPr>
              <w:rFonts w:ascii="微软雅黑" w:hAnsi="微软雅黑" w:hint="eastAsia"/>
              <w:lang w:val="zh-CN" w:bidi="zh-CN"/>
            </w:rPr>
            <w:t>毕业！</w:t>
          </w:r>
        </w:p>
      </w:docPartBody>
    </w:docPart>
    <w:docPart>
      <w:docPartPr>
        <w:name w:val="B15272C1A851485EA43B0D8DBA49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A753-D325-4B6E-9806-C6146156A599}"/>
      </w:docPartPr>
      <w:docPartBody>
        <w:p w:rsidR="00EB49F2" w:rsidRDefault="00D309C5" w:rsidP="00D309C5">
          <w:pPr>
            <w:pStyle w:val="B15272C1A851485EA43B0D8DBA49E5C82"/>
          </w:pPr>
          <w:r w:rsidRPr="00226D23">
            <w:rPr>
              <w:rFonts w:ascii="微软雅黑" w:hAnsi="微软雅黑" w:hint="eastAsia"/>
              <w:lang w:val="zh-CN" w:bidi="zh-CN"/>
            </w:rPr>
            <w:t>班级</w:t>
          </w:r>
        </w:p>
      </w:docPartBody>
    </w:docPart>
    <w:docPart>
      <w:docPartPr>
        <w:name w:val="23C0D6C7FCC64F2FADD0E0CA00D9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3A96-78CB-436C-941F-8886C84FD214}"/>
      </w:docPartPr>
      <w:docPartBody>
        <w:p w:rsidR="00EB49F2" w:rsidRDefault="00D309C5" w:rsidP="00D309C5">
          <w:pPr>
            <w:pStyle w:val="23C0D6C7FCC64F2FADD0E0CA00D9A7062"/>
          </w:pPr>
          <w:r w:rsidRPr="00226D23">
            <w:rPr>
              <w:rFonts w:ascii="微软雅黑" w:hAnsi="微软雅黑" w:hint="eastAsia"/>
              <w:lang w:val="zh-CN" w:bidi="zh-CN"/>
            </w:rPr>
            <w:t>回复</w:t>
          </w:r>
        </w:p>
      </w:docPartBody>
    </w:docPart>
    <w:docPart>
      <w:docPartPr>
        <w:name w:val="7DCA7CAB7CB34B9FBD1FCE104D7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FAA-CD1E-4AB3-B478-80F16CD90974}"/>
      </w:docPartPr>
      <w:docPartBody>
        <w:p w:rsidR="001520D1" w:rsidRDefault="00D309C5" w:rsidP="00D309C5">
          <w:pPr>
            <w:pStyle w:val="7DCA7CAB7CB34B9FBD1FCE104D790F033"/>
          </w:pPr>
          <w:r w:rsidRPr="00226D23">
            <w:rPr>
              <w:rFonts w:ascii="微软雅黑" w:hAnsi="微软雅黑" w:hint="eastAsia"/>
              <w:lang w:val="zh-CN" w:bidi="zh-CN"/>
            </w:rPr>
            <w:t>毕业生姓名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35"/>
    <w:rsid w:val="001147D2"/>
    <w:rsid w:val="001520D1"/>
    <w:rsid w:val="001C24D6"/>
    <w:rsid w:val="0029479D"/>
    <w:rsid w:val="00304D4F"/>
    <w:rsid w:val="003415A5"/>
    <w:rsid w:val="003D365A"/>
    <w:rsid w:val="00906335"/>
    <w:rsid w:val="00944C5E"/>
    <w:rsid w:val="009803DA"/>
    <w:rsid w:val="009867C5"/>
    <w:rsid w:val="009A792D"/>
    <w:rsid w:val="00AA05AD"/>
    <w:rsid w:val="00B75563"/>
    <w:rsid w:val="00BF698F"/>
    <w:rsid w:val="00C115E3"/>
    <w:rsid w:val="00C87001"/>
    <w:rsid w:val="00CE343C"/>
    <w:rsid w:val="00D309C5"/>
    <w:rsid w:val="00D74B12"/>
    <w:rsid w:val="00DC3A5E"/>
    <w:rsid w:val="00E4467E"/>
    <w:rsid w:val="00EB49F2"/>
    <w:rsid w:val="00EB62E0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qFormat/>
    <w:rsid w:val="00D309C5"/>
    <w:pPr>
      <w:spacing w:before="500" w:after="0" w:line="360" w:lineRule="auto"/>
      <w:contextualSpacing/>
      <w:jc w:val="center"/>
      <w:outlineLvl w:val="0"/>
    </w:pPr>
    <w:rPr>
      <w:rFonts w:asciiTheme="majorHAnsi" w:eastAsia="微软雅黑" w:hAnsiTheme="majorHAnsi"/>
      <w:i/>
      <w:color w:val="44546A" w:themeColor="text2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9C5"/>
    <w:rPr>
      <w:color w:val="595959" w:themeColor="text1" w:themeTint="A6"/>
    </w:rPr>
  </w:style>
  <w:style w:type="paragraph" w:customStyle="1" w:styleId="SmallItalic">
    <w:name w:val="Small Italic"/>
    <w:basedOn w:val="a"/>
    <w:link w:val="SmallItalicChar"/>
    <w:rsid w:val="00906335"/>
    <w:pPr>
      <w:spacing w:after="0" w:line="280" w:lineRule="exact"/>
      <w:jc w:val="center"/>
    </w:pPr>
    <w:rPr>
      <w:rFonts w:eastAsia="Times New Roman"/>
      <w:i/>
      <w:color w:val="2C4F70"/>
      <w:sz w:val="20"/>
      <w:szCs w:val="24"/>
    </w:rPr>
  </w:style>
  <w:style w:type="character" w:customStyle="1" w:styleId="SmallItalicChar">
    <w:name w:val="Small Italic Char"/>
    <w:basedOn w:val="a0"/>
    <w:link w:val="SmallItalic"/>
    <w:rsid w:val="00906335"/>
    <w:rPr>
      <w:rFonts w:eastAsia="Times New Roman" w:cs="Times New Roman"/>
      <w:i/>
      <w:color w:val="2C4F70"/>
      <w:sz w:val="20"/>
      <w:szCs w:val="24"/>
    </w:rPr>
  </w:style>
  <w:style w:type="paragraph" w:customStyle="1" w:styleId="A742BD7577D0491492071D36B7528466">
    <w:name w:val="A742BD7577D0491492071D36B7528466"/>
    <w:rsid w:val="00906335"/>
    <w:pPr>
      <w:spacing w:after="0" w:line="240" w:lineRule="exact"/>
      <w:jc w:val="center"/>
    </w:pPr>
    <w:rPr>
      <w:rFonts w:eastAsia="Times New Roman" w:cs="Times New Roman"/>
      <w:color w:val="2C4F70"/>
      <w:sz w:val="20"/>
      <w:szCs w:val="24"/>
    </w:rPr>
  </w:style>
  <w:style w:type="paragraph" w:customStyle="1" w:styleId="CF31C5A72B504C598D0E80499AC4348A">
    <w:name w:val="CF31C5A72B504C598D0E80499AC4348A"/>
    <w:rsid w:val="00906335"/>
  </w:style>
  <w:style w:type="paragraph" w:customStyle="1" w:styleId="190CEA2D25574E1EB27FF0F5ABA1CFD5">
    <w:name w:val="190CEA2D25574E1EB27FF0F5ABA1CFD5"/>
    <w:rsid w:val="00906335"/>
  </w:style>
  <w:style w:type="paragraph" w:customStyle="1" w:styleId="C3A8D01925504852B456F13599D0180E">
    <w:name w:val="C3A8D01925504852B456F13599D0180E"/>
    <w:rsid w:val="003415A5"/>
    <w:pPr>
      <w:spacing w:after="160" w:line="259" w:lineRule="auto"/>
    </w:pPr>
  </w:style>
  <w:style w:type="paragraph" w:customStyle="1" w:styleId="C5289345AACB4845BFA4A39CCDF44D08">
    <w:name w:val="C5289345AACB4845BFA4A39CCDF44D08"/>
    <w:rsid w:val="003415A5"/>
    <w:pPr>
      <w:spacing w:after="160" w:line="259" w:lineRule="auto"/>
    </w:pPr>
  </w:style>
  <w:style w:type="paragraph" w:customStyle="1" w:styleId="4AA818E6695D448C89EFCAD81BFFCEA0">
    <w:name w:val="4AA818E6695D448C89EFCAD81BFFCEA0"/>
    <w:rsid w:val="009803DA"/>
    <w:pPr>
      <w:spacing w:after="160" w:line="259" w:lineRule="auto"/>
    </w:pPr>
  </w:style>
  <w:style w:type="paragraph" w:customStyle="1" w:styleId="08D40024654F4B8A952CE157CEA11EF6">
    <w:name w:val="08D40024654F4B8A952CE157CEA11EF6"/>
    <w:rsid w:val="009803DA"/>
    <w:pPr>
      <w:spacing w:after="160" w:line="259" w:lineRule="auto"/>
    </w:pPr>
  </w:style>
  <w:style w:type="paragraph" w:customStyle="1" w:styleId="2F646021FDFF45F389105209EFA82DA8">
    <w:name w:val="2F646021FDFF45F389105209EFA82DA8"/>
    <w:rsid w:val="009803DA"/>
    <w:pPr>
      <w:spacing w:after="160" w:line="259" w:lineRule="auto"/>
    </w:pPr>
  </w:style>
  <w:style w:type="paragraph" w:customStyle="1" w:styleId="BF5588D69C0E4026BE81C30BB3404327">
    <w:name w:val="BF5588D69C0E4026BE81C30BB3404327"/>
    <w:rsid w:val="009803DA"/>
    <w:pPr>
      <w:spacing w:after="160" w:line="259" w:lineRule="auto"/>
    </w:pPr>
  </w:style>
  <w:style w:type="paragraph" w:customStyle="1" w:styleId="3719B55431B74A768FA8DE7617C5B4E6">
    <w:name w:val="3719B55431B74A768FA8DE7617C5B4E6"/>
    <w:rsid w:val="009803DA"/>
    <w:pPr>
      <w:spacing w:after="160" w:line="259" w:lineRule="auto"/>
    </w:pPr>
  </w:style>
  <w:style w:type="paragraph" w:customStyle="1" w:styleId="317EFE0D2D5B46C1B0DFC190BA8E01E2">
    <w:name w:val="317EFE0D2D5B46C1B0DFC190BA8E01E2"/>
    <w:rsid w:val="009803DA"/>
    <w:pPr>
      <w:spacing w:after="160" w:line="259" w:lineRule="auto"/>
    </w:pPr>
  </w:style>
  <w:style w:type="paragraph" w:customStyle="1" w:styleId="68FF55B5112E4BBEA3C78B03376515E1">
    <w:name w:val="68FF55B5112E4BBEA3C78B03376515E1"/>
    <w:rsid w:val="009803DA"/>
    <w:pPr>
      <w:spacing w:after="160" w:line="259" w:lineRule="auto"/>
    </w:pPr>
  </w:style>
  <w:style w:type="paragraph" w:customStyle="1" w:styleId="E0DD513C817F4366A3A26E2E6EF4574E">
    <w:name w:val="E0DD513C817F4366A3A26E2E6EF4574E"/>
    <w:rsid w:val="009803DA"/>
    <w:pPr>
      <w:spacing w:after="160" w:line="259" w:lineRule="auto"/>
    </w:pPr>
  </w:style>
  <w:style w:type="paragraph" w:customStyle="1" w:styleId="8BB7484F0CB843CBAE5578316FCF371E">
    <w:name w:val="8BB7484F0CB843CBAE5578316FCF371E"/>
    <w:rsid w:val="009803DA"/>
    <w:pPr>
      <w:spacing w:after="160" w:line="259" w:lineRule="auto"/>
    </w:pPr>
  </w:style>
  <w:style w:type="paragraph" w:customStyle="1" w:styleId="39FD2CA9BEF54B62AD9CC84010F92181">
    <w:name w:val="39FD2CA9BEF54B62AD9CC84010F92181"/>
    <w:rsid w:val="009803DA"/>
    <w:pPr>
      <w:spacing w:after="160" w:line="259" w:lineRule="auto"/>
    </w:pPr>
  </w:style>
  <w:style w:type="paragraph" w:customStyle="1" w:styleId="4633DFB3B07B48B0AD694A8D7F429097">
    <w:name w:val="4633DFB3B07B48B0AD694A8D7F429097"/>
    <w:rsid w:val="009803DA"/>
    <w:pPr>
      <w:spacing w:after="160" w:line="259" w:lineRule="auto"/>
    </w:pPr>
  </w:style>
  <w:style w:type="paragraph" w:customStyle="1" w:styleId="CE63ACF3B8C8454885467A8177A5D99B">
    <w:name w:val="CE63ACF3B8C8454885467A8177A5D99B"/>
    <w:rsid w:val="009803DA"/>
    <w:pPr>
      <w:spacing w:after="160" w:line="259" w:lineRule="auto"/>
    </w:pPr>
  </w:style>
  <w:style w:type="paragraph" w:customStyle="1" w:styleId="3BEF2881B2E74F58A71D2D1D359EF7EF">
    <w:name w:val="3BEF2881B2E74F58A71D2D1D359EF7EF"/>
    <w:rsid w:val="009803DA"/>
    <w:pPr>
      <w:spacing w:after="160" w:line="259" w:lineRule="auto"/>
    </w:pPr>
  </w:style>
  <w:style w:type="paragraph" w:customStyle="1" w:styleId="79F0F59A731242C39A9158802FE18580">
    <w:name w:val="79F0F59A731242C39A9158802FE18580"/>
    <w:rsid w:val="009803DA"/>
    <w:pPr>
      <w:spacing w:after="160" w:line="259" w:lineRule="auto"/>
    </w:pPr>
  </w:style>
  <w:style w:type="paragraph" w:customStyle="1" w:styleId="CC795C84B8524AF2AF5AA9F190F7E3EA">
    <w:name w:val="CC795C84B8524AF2AF5AA9F190F7E3EA"/>
    <w:rsid w:val="009803DA"/>
    <w:pPr>
      <w:spacing w:after="160" w:line="259" w:lineRule="auto"/>
    </w:pPr>
  </w:style>
  <w:style w:type="paragraph" w:customStyle="1" w:styleId="2E2A14B714C3466490E5556D8A20F9E6">
    <w:name w:val="2E2A14B714C3466490E5556D8A20F9E6"/>
    <w:rsid w:val="009803DA"/>
    <w:pPr>
      <w:spacing w:after="160" w:line="259" w:lineRule="auto"/>
    </w:pPr>
  </w:style>
  <w:style w:type="paragraph" w:customStyle="1" w:styleId="780909CB28774033866E3E8C8D7FFA05">
    <w:name w:val="780909CB28774033866E3E8C8D7FFA05"/>
    <w:rsid w:val="009803DA"/>
    <w:pPr>
      <w:spacing w:after="160" w:line="259" w:lineRule="auto"/>
    </w:pPr>
  </w:style>
  <w:style w:type="paragraph" w:customStyle="1" w:styleId="1FBC9AF5B1844BCAAA0A28929C5A22DE">
    <w:name w:val="1FBC9AF5B1844BCAAA0A28929C5A22DE"/>
    <w:rsid w:val="009803DA"/>
    <w:pPr>
      <w:spacing w:after="160" w:line="259" w:lineRule="auto"/>
    </w:pPr>
  </w:style>
  <w:style w:type="paragraph" w:customStyle="1" w:styleId="C1D6DBF783FD4E319BC60D04099C4A8A">
    <w:name w:val="C1D6DBF783FD4E319BC60D04099C4A8A"/>
    <w:rsid w:val="009803DA"/>
    <w:pPr>
      <w:spacing w:after="160" w:line="259" w:lineRule="auto"/>
    </w:pPr>
  </w:style>
  <w:style w:type="paragraph" w:customStyle="1" w:styleId="0809D708B53A46DD906B08BDDB1EED26">
    <w:name w:val="0809D708B53A46DD906B08BDDB1EED26"/>
    <w:rsid w:val="009803DA"/>
    <w:pPr>
      <w:spacing w:after="160" w:line="259" w:lineRule="auto"/>
    </w:pPr>
  </w:style>
  <w:style w:type="paragraph" w:customStyle="1" w:styleId="2568F21075604F92931D6B738213FA6F">
    <w:name w:val="2568F21075604F92931D6B738213FA6F"/>
    <w:rsid w:val="009803DA"/>
    <w:pPr>
      <w:spacing w:after="160" w:line="259" w:lineRule="auto"/>
    </w:pPr>
  </w:style>
  <w:style w:type="paragraph" w:customStyle="1" w:styleId="04AA5059C2844E0C8D9457C2F6FA3396">
    <w:name w:val="04AA5059C2844E0C8D9457C2F6FA3396"/>
    <w:rsid w:val="009803DA"/>
    <w:pPr>
      <w:spacing w:after="160" w:line="259" w:lineRule="auto"/>
    </w:pPr>
  </w:style>
  <w:style w:type="paragraph" w:customStyle="1" w:styleId="66BFD05423F04059A45C1DBABB8EC2A6">
    <w:name w:val="66BFD05423F04059A45C1DBABB8EC2A6"/>
    <w:rsid w:val="009803DA"/>
    <w:pPr>
      <w:spacing w:after="160" w:line="259" w:lineRule="auto"/>
    </w:pPr>
  </w:style>
  <w:style w:type="paragraph" w:customStyle="1" w:styleId="C4A5D2557800447FB48DCB17C14CDE05">
    <w:name w:val="C4A5D2557800447FB48DCB17C14CDE05"/>
    <w:rsid w:val="009803DA"/>
    <w:pPr>
      <w:spacing w:after="160" w:line="259" w:lineRule="auto"/>
    </w:pPr>
  </w:style>
  <w:style w:type="paragraph" w:customStyle="1" w:styleId="C034B0AC507445FAB4D77E585B260C1E">
    <w:name w:val="C034B0AC507445FAB4D77E585B260C1E"/>
    <w:rsid w:val="009803DA"/>
    <w:pPr>
      <w:spacing w:after="160" w:line="259" w:lineRule="auto"/>
    </w:pPr>
  </w:style>
  <w:style w:type="paragraph" w:customStyle="1" w:styleId="E4E13BA6499D484DB5664C6E648E3758">
    <w:name w:val="E4E13BA6499D484DB5664C6E648E3758"/>
    <w:rsid w:val="009803DA"/>
    <w:pPr>
      <w:spacing w:after="160" w:line="259" w:lineRule="auto"/>
    </w:pPr>
  </w:style>
  <w:style w:type="paragraph" w:customStyle="1" w:styleId="09975841B8E74F4EBF29AA8C72A5CED4">
    <w:name w:val="09975841B8E74F4EBF29AA8C72A5CED4"/>
    <w:rsid w:val="009803DA"/>
    <w:pPr>
      <w:spacing w:after="160" w:line="259" w:lineRule="auto"/>
    </w:pPr>
  </w:style>
  <w:style w:type="paragraph" w:customStyle="1" w:styleId="B8A4C1EC263545AE9FC077FC9425676E">
    <w:name w:val="B8A4C1EC263545AE9FC077FC9425676E"/>
    <w:rsid w:val="009803DA"/>
    <w:pPr>
      <w:spacing w:after="160" w:line="259" w:lineRule="auto"/>
    </w:pPr>
  </w:style>
  <w:style w:type="paragraph" w:customStyle="1" w:styleId="6E39972EDC9640988F83278F274F0C25">
    <w:name w:val="6E39972EDC9640988F83278F274F0C25"/>
    <w:rsid w:val="009803DA"/>
    <w:pPr>
      <w:spacing w:after="160" w:line="259" w:lineRule="auto"/>
    </w:pPr>
  </w:style>
  <w:style w:type="paragraph" w:customStyle="1" w:styleId="1E553BD7E2124DFB927D3EF8872838BC">
    <w:name w:val="1E553BD7E2124DFB927D3EF8872838BC"/>
    <w:rsid w:val="009803DA"/>
    <w:pPr>
      <w:spacing w:after="160" w:line="259" w:lineRule="auto"/>
    </w:pPr>
  </w:style>
  <w:style w:type="paragraph" w:customStyle="1" w:styleId="66C8390D8FBE4F899C3BC55C36C32FF5">
    <w:name w:val="66C8390D8FBE4F899C3BC55C36C32FF5"/>
    <w:rsid w:val="009803DA"/>
    <w:pPr>
      <w:spacing w:after="160" w:line="259" w:lineRule="auto"/>
    </w:pPr>
  </w:style>
  <w:style w:type="paragraph" w:customStyle="1" w:styleId="6534ACAD27BF4C4D863888F92DDE4CD9">
    <w:name w:val="6534ACAD27BF4C4D863888F92DDE4CD9"/>
    <w:rsid w:val="009803DA"/>
    <w:pPr>
      <w:spacing w:after="160" w:line="259" w:lineRule="auto"/>
    </w:pPr>
  </w:style>
  <w:style w:type="paragraph" w:customStyle="1" w:styleId="619EDE5F2A55428F9994470842B4948B">
    <w:name w:val="619EDE5F2A55428F9994470842B4948B"/>
    <w:rsid w:val="009803DA"/>
    <w:pPr>
      <w:spacing w:after="160" w:line="259" w:lineRule="auto"/>
    </w:pPr>
  </w:style>
  <w:style w:type="paragraph" w:customStyle="1" w:styleId="B109C1EB3F9F4E27BB9D97C9A194E2FF">
    <w:name w:val="B109C1EB3F9F4E27BB9D97C9A194E2FF"/>
    <w:rsid w:val="009803DA"/>
    <w:pPr>
      <w:spacing w:after="160" w:line="259" w:lineRule="auto"/>
    </w:pPr>
  </w:style>
  <w:style w:type="paragraph" w:customStyle="1" w:styleId="5DB61A834CDD4D68AA66BA09F4EE8D13">
    <w:name w:val="5DB61A834CDD4D68AA66BA09F4EE8D13"/>
    <w:rsid w:val="009803DA"/>
    <w:pPr>
      <w:spacing w:after="160" w:line="259" w:lineRule="auto"/>
    </w:pPr>
  </w:style>
  <w:style w:type="paragraph" w:customStyle="1" w:styleId="DC7A4E0452814CCA86F372E345F8158B">
    <w:name w:val="DC7A4E0452814CCA86F372E345F8158B"/>
    <w:rsid w:val="009803DA"/>
    <w:pPr>
      <w:spacing w:after="160" w:line="259" w:lineRule="auto"/>
    </w:pPr>
  </w:style>
  <w:style w:type="paragraph" w:customStyle="1" w:styleId="93A6A1A8BC5A48108E10BF03F9EC0052">
    <w:name w:val="93A6A1A8BC5A48108E10BF03F9EC0052"/>
    <w:rsid w:val="009803DA"/>
    <w:pPr>
      <w:spacing w:after="160" w:line="259" w:lineRule="auto"/>
    </w:pPr>
  </w:style>
  <w:style w:type="paragraph" w:customStyle="1" w:styleId="4A28EAD6803D415989C2146423CECAD3">
    <w:name w:val="4A28EAD6803D415989C2146423CECAD3"/>
    <w:rsid w:val="009803DA"/>
    <w:pPr>
      <w:spacing w:after="160" w:line="259" w:lineRule="auto"/>
    </w:pPr>
  </w:style>
  <w:style w:type="paragraph" w:customStyle="1" w:styleId="E7B17ED462AA46379E1B4F0A0BED651C">
    <w:name w:val="E7B17ED462AA46379E1B4F0A0BED651C"/>
    <w:rsid w:val="009803DA"/>
    <w:pPr>
      <w:spacing w:after="160" w:line="259" w:lineRule="auto"/>
    </w:pPr>
  </w:style>
  <w:style w:type="paragraph" w:customStyle="1" w:styleId="84712FB11023451A9525B1DD10B318BD">
    <w:name w:val="84712FB11023451A9525B1DD10B318BD"/>
    <w:rsid w:val="009803DA"/>
    <w:pPr>
      <w:spacing w:after="160" w:line="259" w:lineRule="auto"/>
    </w:pPr>
  </w:style>
  <w:style w:type="character" w:customStyle="1" w:styleId="10">
    <w:name w:val="标题 1 字符"/>
    <w:basedOn w:val="a0"/>
    <w:link w:val="1"/>
    <w:uiPriority w:val="9"/>
    <w:rsid w:val="009803DA"/>
    <w:rPr>
      <w:rFonts w:asciiTheme="majorHAnsi" w:eastAsia="微软雅黑" w:hAnsiTheme="majorHAnsi" w:cs="Times New Roman"/>
      <w:i/>
      <w:color w:val="44546A" w:themeColor="text2"/>
      <w:sz w:val="44"/>
      <w:szCs w:val="24"/>
    </w:rPr>
  </w:style>
  <w:style w:type="paragraph" w:customStyle="1" w:styleId="7DCA7CAB7CB34B9FBD1FCE104D790F03">
    <w:name w:val="7DCA7CAB7CB34B9FBD1FCE104D790F03"/>
    <w:rsid w:val="00DC3A5E"/>
    <w:pPr>
      <w:spacing w:after="160" w:line="259" w:lineRule="auto"/>
    </w:pPr>
  </w:style>
  <w:style w:type="paragraph" w:customStyle="1" w:styleId="24CDDC2AE87742408845E78854268FC7">
    <w:name w:val="24CDDC2AE87742408845E78854268FC7"/>
    <w:rsid w:val="00E4467E"/>
    <w:pPr>
      <w:spacing w:before="500" w:after="0" w:line="360" w:lineRule="auto"/>
      <w:contextualSpacing/>
      <w:jc w:val="center"/>
      <w:outlineLvl w:val="0"/>
    </w:pPr>
    <w:rPr>
      <w:rFonts w:asciiTheme="majorHAnsi" w:eastAsia="微软雅黑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">
    <w:name w:val="B7F743420B4047B68BADB9270A957322"/>
    <w:rsid w:val="00E4467E"/>
    <w:pPr>
      <w:spacing w:after="0" w:line="240" w:lineRule="auto"/>
      <w:contextualSpacing/>
      <w:jc w:val="center"/>
    </w:pPr>
    <w:rPr>
      <w:rFonts w:eastAsia="微软雅黑" w:cstheme="majorBidi"/>
      <w:b/>
      <w:color w:val="44546A" w:themeColor="text2"/>
      <w:sz w:val="80"/>
      <w:szCs w:val="56"/>
    </w:rPr>
  </w:style>
  <w:style w:type="paragraph" w:customStyle="1" w:styleId="C5289345AACB4845BFA4A39CCDF44D081">
    <w:name w:val="C5289345AACB4845BFA4A39CCDF44D081"/>
    <w:rsid w:val="00E4467E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B15272C1A851485EA43B0D8DBA49E5C8">
    <w:name w:val="B15272C1A851485EA43B0D8DBA49E5C8"/>
    <w:rsid w:val="00E4467E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1E553BD7E2124DFB927D3EF8872838BC1">
    <w:name w:val="1E553BD7E2124DFB927D3EF8872838BC1"/>
    <w:rsid w:val="00E4467E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7DCA7CAB7CB34B9FBD1FCE104D790F031">
    <w:name w:val="7DCA7CAB7CB34B9FBD1FCE104D790F031"/>
    <w:rsid w:val="00E4467E"/>
    <w:pPr>
      <w:numPr>
        <w:ilvl w:val="1"/>
      </w:numPr>
      <w:spacing w:before="1440" w:after="0" w:line="240" w:lineRule="auto"/>
      <w:contextualSpacing/>
      <w:jc w:val="center"/>
    </w:pPr>
    <w:rPr>
      <w:rFonts w:eastAsia="微软雅黑"/>
      <w:b/>
      <w:color w:val="44546A" w:themeColor="text2"/>
      <w:sz w:val="64"/>
    </w:rPr>
  </w:style>
  <w:style w:type="paragraph" w:customStyle="1" w:styleId="389907B43F2E474EB6AB2AD17F9A6ADE">
    <w:name w:val="389907B43F2E474EB6AB2AD17F9A6ADE"/>
    <w:rsid w:val="00E4467E"/>
    <w:pPr>
      <w:spacing w:before="400" w:after="360" w:line="240" w:lineRule="auto"/>
      <w:contextualSpacing/>
      <w:jc w:val="center"/>
    </w:pPr>
    <w:rPr>
      <w:rFonts w:eastAsia="微软雅黑" w:cs="Times New Roman"/>
      <w:color w:val="44546A" w:themeColor="text2"/>
      <w:sz w:val="36"/>
      <w:szCs w:val="24"/>
    </w:rPr>
  </w:style>
  <w:style w:type="paragraph" w:customStyle="1" w:styleId="619EDE5F2A55428F9994470842B4948B1">
    <w:name w:val="619EDE5F2A55428F9994470842B4948B1"/>
    <w:rsid w:val="00E4467E"/>
    <w:pPr>
      <w:spacing w:before="400" w:after="360" w:line="240" w:lineRule="auto"/>
      <w:contextualSpacing/>
      <w:jc w:val="center"/>
    </w:pPr>
    <w:rPr>
      <w:rFonts w:eastAsia="微软雅黑" w:cs="Times New Roman"/>
      <w:color w:val="44546A" w:themeColor="text2"/>
      <w:sz w:val="36"/>
      <w:szCs w:val="24"/>
    </w:rPr>
  </w:style>
  <w:style w:type="paragraph" w:customStyle="1" w:styleId="B109C1EB3F9F4E27BB9D97C9A194E2FF1">
    <w:name w:val="B109C1EB3F9F4E27BB9D97C9A194E2FF1"/>
    <w:rsid w:val="00E4467E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4A28EAD6803D415989C2146423CECAD31">
    <w:name w:val="4A28EAD6803D415989C2146423CECAD31"/>
    <w:rsid w:val="00E4467E"/>
    <w:pPr>
      <w:spacing w:after="0" w:line="240" w:lineRule="auto"/>
      <w:jc w:val="center"/>
    </w:pPr>
    <w:rPr>
      <w:rFonts w:eastAsia="微软雅黑" w:cs="Times New Roman"/>
      <w:color w:val="44546A" w:themeColor="text2"/>
      <w:sz w:val="24"/>
      <w:szCs w:val="24"/>
    </w:rPr>
  </w:style>
  <w:style w:type="paragraph" w:customStyle="1" w:styleId="7AD395D70AC54B319D50E61E48B4A3BC">
    <w:name w:val="7AD395D70AC54B319D50E61E48B4A3BC"/>
    <w:rsid w:val="00E4467E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23C0D6C7FCC64F2FADD0E0CA00D9A706">
    <w:name w:val="23C0D6C7FCC64F2FADD0E0CA00D9A706"/>
    <w:rsid w:val="00E4467E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84712FB11023451A9525B1DD10B318BD1">
    <w:name w:val="84712FB11023451A9525B1DD10B318BD1"/>
    <w:rsid w:val="00E4467E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character" w:styleId="a4">
    <w:name w:val="annotation reference"/>
    <w:basedOn w:val="a0"/>
    <w:uiPriority w:val="99"/>
    <w:semiHidden/>
    <w:unhideWhenUsed/>
    <w:rsid w:val="00E4467E"/>
    <w:rPr>
      <w:sz w:val="22"/>
      <w:szCs w:val="16"/>
    </w:rPr>
  </w:style>
  <w:style w:type="paragraph" w:customStyle="1" w:styleId="24CDDC2AE87742408845E78854268FC71">
    <w:name w:val="24CDDC2AE87742408845E78854268FC71"/>
    <w:rsid w:val="00E4467E"/>
    <w:pPr>
      <w:spacing w:before="500" w:after="0" w:line="360" w:lineRule="auto"/>
      <w:contextualSpacing/>
      <w:jc w:val="center"/>
      <w:outlineLvl w:val="0"/>
    </w:pPr>
    <w:rPr>
      <w:rFonts w:asciiTheme="majorHAnsi" w:eastAsia="微软雅黑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1">
    <w:name w:val="B7F743420B4047B68BADB9270A9573221"/>
    <w:rsid w:val="00E4467E"/>
    <w:pPr>
      <w:spacing w:after="0" w:line="240" w:lineRule="auto"/>
      <w:contextualSpacing/>
      <w:jc w:val="center"/>
    </w:pPr>
    <w:rPr>
      <w:rFonts w:eastAsia="微软雅黑" w:cstheme="majorBidi"/>
      <w:b/>
      <w:color w:val="44546A" w:themeColor="text2"/>
      <w:sz w:val="80"/>
      <w:szCs w:val="56"/>
    </w:rPr>
  </w:style>
  <w:style w:type="paragraph" w:customStyle="1" w:styleId="C5289345AACB4845BFA4A39CCDF44D082">
    <w:name w:val="C5289345AACB4845BFA4A39CCDF44D082"/>
    <w:rsid w:val="00E4467E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B15272C1A851485EA43B0D8DBA49E5C81">
    <w:name w:val="B15272C1A851485EA43B0D8DBA49E5C81"/>
    <w:rsid w:val="00E4467E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1E553BD7E2124DFB927D3EF8872838BC2">
    <w:name w:val="1E553BD7E2124DFB927D3EF8872838BC2"/>
    <w:rsid w:val="00E4467E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7DCA7CAB7CB34B9FBD1FCE104D790F032">
    <w:name w:val="7DCA7CAB7CB34B9FBD1FCE104D790F032"/>
    <w:rsid w:val="00E4467E"/>
    <w:pPr>
      <w:numPr>
        <w:ilvl w:val="1"/>
      </w:numPr>
      <w:spacing w:before="1440" w:after="0" w:line="240" w:lineRule="auto"/>
      <w:contextualSpacing/>
      <w:jc w:val="center"/>
    </w:pPr>
    <w:rPr>
      <w:rFonts w:eastAsia="微软雅黑"/>
      <w:b/>
      <w:color w:val="44546A" w:themeColor="text2"/>
      <w:sz w:val="64"/>
    </w:rPr>
  </w:style>
  <w:style w:type="paragraph" w:customStyle="1" w:styleId="389907B43F2E474EB6AB2AD17F9A6ADE1">
    <w:name w:val="389907B43F2E474EB6AB2AD17F9A6ADE1"/>
    <w:rsid w:val="00E4467E"/>
    <w:pPr>
      <w:spacing w:before="400" w:after="360" w:line="240" w:lineRule="auto"/>
      <w:contextualSpacing/>
      <w:jc w:val="center"/>
    </w:pPr>
    <w:rPr>
      <w:rFonts w:eastAsia="微软雅黑" w:cs="Times New Roman"/>
      <w:color w:val="44546A" w:themeColor="text2"/>
      <w:sz w:val="36"/>
      <w:szCs w:val="24"/>
    </w:rPr>
  </w:style>
  <w:style w:type="paragraph" w:customStyle="1" w:styleId="619EDE5F2A55428F9994470842B4948B2">
    <w:name w:val="619EDE5F2A55428F9994470842B4948B2"/>
    <w:rsid w:val="00E4467E"/>
    <w:pPr>
      <w:spacing w:before="400" w:after="360" w:line="240" w:lineRule="auto"/>
      <w:contextualSpacing/>
      <w:jc w:val="center"/>
    </w:pPr>
    <w:rPr>
      <w:rFonts w:eastAsia="微软雅黑" w:cs="Times New Roman"/>
      <w:color w:val="44546A" w:themeColor="text2"/>
      <w:sz w:val="36"/>
      <w:szCs w:val="24"/>
    </w:rPr>
  </w:style>
  <w:style w:type="paragraph" w:customStyle="1" w:styleId="B109C1EB3F9F4E27BB9D97C9A194E2FF2">
    <w:name w:val="B109C1EB3F9F4E27BB9D97C9A194E2FF2"/>
    <w:rsid w:val="00E4467E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4A28EAD6803D415989C2146423CECAD32">
    <w:name w:val="4A28EAD6803D415989C2146423CECAD32"/>
    <w:rsid w:val="00E4467E"/>
    <w:pPr>
      <w:spacing w:after="0" w:line="240" w:lineRule="auto"/>
      <w:jc w:val="center"/>
    </w:pPr>
    <w:rPr>
      <w:rFonts w:eastAsia="微软雅黑" w:cs="Times New Roman"/>
      <w:color w:val="44546A" w:themeColor="text2"/>
      <w:sz w:val="24"/>
      <w:szCs w:val="24"/>
    </w:rPr>
  </w:style>
  <w:style w:type="paragraph" w:customStyle="1" w:styleId="7AD395D70AC54B319D50E61E48B4A3BC1">
    <w:name w:val="7AD395D70AC54B319D50E61E48B4A3BC1"/>
    <w:rsid w:val="00E4467E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23C0D6C7FCC64F2FADD0E0CA00D9A7061">
    <w:name w:val="23C0D6C7FCC64F2FADD0E0CA00D9A7061"/>
    <w:rsid w:val="00E4467E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84712FB11023451A9525B1DD10B318BD2">
    <w:name w:val="84712FB11023451A9525B1DD10B318BD2"/>
    <w:rsid w:val="00E4467E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309C5"/>
    <w:pPr>
      <w:spacing w:after="0" w:line="240" w:lineRule="auto"/>
      <w:jc w:val="center"/>
    </w:pPr>
    <w:rPr>
      <w:rFonts w:ascii="Segoe UI" w:eastAsia="微软雅黑" w:hAnsi="Segoe UI" w:cs="Segoe UI"/>
      <w:color w:val="44546A" w:themeColor="text2"/>
      <w:sz w:val="22"/>
      <w:szCs w:val="16"/>
    </w:rPr>
  </w:style>
  <w:style w:type="character" w:customStyle="1" w:styleId="a6">
    <w:name w:val="文档结构图 字符"/>
    <w:basedOn w:val="a0"/>
    <w:link w:val="a5"/>
    <w:uiPriority w:val="99"/>
    <w:semiHidden/>
    <w:rsid w:val="00D309C5"/>
    <w:rPr>
      <w:rFonts w:ascii="Segoe UI" w:eastAsia="微软雅黑" w:hAnsi="Segoe UI" w:cs="Segoe UI"/>
      <w:color w:val="44546A" w:themeColor="text2"/>
      <w:szCs w:val="16"/>
    </w:rPr>
  </w:style>
  <w:style w:type="paragraph" w:customStyle="1" w:styleId="24CDDC2AE87742408845E78854268FC72">
    <w:name w:val="24CDDC2AE87742408845E78854268FC72"/>
    <w:rsid w:val="00D309C5"/>
    <w:pPr>
      <w:spacing w:before="500" w:after="0" w:line="360" w:lineRule="auto"/>
      <w:contextualSpacing/>
      <w:jc w:val="center"/>
      <w:outlineLvl w:val="0"/>
    </w:pPr>
    <w:rPr>
      <w:rFonts w:asciiTheme="majorHAnsi" w:eastAsia="微软雅黑" w:hAnsiTheme="majorHAnsi" w:cs="Times New Roman"/>
      <w:i/>
      <w:color w:val="44546A" w:themeColor="text2"/>
      <w:sz w:val="44"/>
      <w:szCs w:val="24"/>
    </w:rPr>
  </w:style>
  <w:style w:type="paragraph" w:customStyle="1" w:styleId="B7F743420B4047B68BADB9270A9573222">
    <w:name w:val="B7F743420B4047B68BADB9270A9573222"/>
    <w:rsid w:val="00D309C5"/>
    <w:pPr>
      <w:spacing w:after="0" w:line="240" w:lineRule="auto"/>
      <w:contextualSpacing/>
      <w:jc w:val="center"/>
    </w:pPr>
    <w:rPr>
      <w:rFonts w:eastAsia="微软雅黑" w:cstheme="majorBidi"/>
      <w:b/>
      <w:color w:val="44546A" w:themeColor="text2"/>
      <w:sz w:val="80"/>
      <w:szCs w:val="56"/>
    </w:rPr>
  </w:style>
  <w:style w:type="paragraph" w:customStyle="1" w:styleId="C5289345AACB4845BFA4A39CCDF44D083">
    <w:name w:val="C5289345AACB4845BFA4A39CCDF44D083"/>
    <w:rsid w:val="00D309C5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B15272C1A851485EA43B0D8DBA49E5C82">
    <w:name w:val="B15272C1A851485EA43B0D8DBA49E5C82"/>
    <w:rsid w:val="00D309C5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1E553BD7E2124DFB927D3EF8872838BC3">
    <w:name w:val="1E553BD7E2124DFB927D3EF8872838BC3"/>
    <w:rsid w:val="00D309C5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7DCA7CAB7CB34B9FBD1FCE104D790F033">
    <w:name w:val="7DCA7CAB7CB34B9FBD1FCE104D790F033"/>
    <w:rsid w:val="00D309C5"/>
    <w:pPr>
      <w:numPr>
        <w:ilvl w:val="1"/>
      </w:numPr>
      <w:spacing w:before="1440" w:after="0" w:line="240" w:lineRule="auto"/>
      <w:contextualSpacing/>
      <w:jc w:val="center"/>
    </w:pPr>
    <w:rPr>
      <w:rFonts w:eastAsia="微软雅黑"/>
      <w:b/>
      <w:color w:val="44546A" w:themeColor="text2"/>
      <w:sz w:val="64"/>
    </w:rPr>
  </w:style>
  <w:style w:type="paragraph" w:customStyle="1" w:styleId="389907B43F2E474EB6AB2AD17F9A6ADE2">
    <w:name w:val="389907B43F2E474EB6AB2AD17F9A6ADE2"/>
    <w:rsid w:val="00D309C5"/>
    <w:pPr>
      <w:spacing w:before="400" w:after="360" w:line="240" w:lineRule="auto"/>
      <w:contextualSpacing/>
      <w:jc w:val="center"/>
    </w:pPr>
    <w:rPr>
      <w:rFonts w:eastAsia="微软雅黑" w:cs="Times New Roman"/>
      <w:color w:val="44546A" w:themeColor="text2"/>
      <w:sz w:val="36"/>
      <w:szCs w:val="24"/>
    </w:rPr>
  </w:style>
  <w:style w:type="paragraph" w:customStyle="1" w:styleId="619EDE5F2A55428F9994470842B4948B3">
    <w:name w:val="619EDE5F2A55428F9994470842B4948B3"/>
    <w:rsid w:val="00D309C5"/>
    <w:pPr>
      <w:spacing w:before="400" w:after="360" w:line="240" w:lineRule="auto"/>
      <w:contextualSpacing/>
      <w:jc w:val="center"/>
    </w:pPr>
    <w:rPr>
      <w:rFonts w:eastAsia="微软雅黑" w:cs="Times New Roman"/>
      <w:color w:val="44546A" w:themeColor="text2"/>
      <w:sz w:val="36"/>
      <w:szCs w:val="24"/>
    </w:rPr>
  </w:style>
  <w:style w:type="paragraph" w:customStyle="1" w:styleId="B109C1EB3F9F4E27BB9D97C9A194E2FF3">
    <w:name w:val="B109C1EB3F9F4E27BB9D97C9A194E2FF3"/>
    <w:rsid w:val="00D309C5"/>
    <w:pPr>
      <w:spacing w:after="0" w:line="240" w:lineRule="auto"/>
      <w:contextualSpacing/>
      <w:jc w:val="center"/>
      <w:outlineLvl w:val="1"/>
    </w:pPr>
    <w:rPr>
      <w:rFonts w:eastAsia="微软雅黑" w:cs="Times New Roman"/>
      <w:b/>
      <w:caps/>
      <w:color w:val="44546A" w:themeColor="text2"/>
      <w:sz w:val="24"/>
      <w:szCs w:val="44"/>
    </w:rPr>
  </w:style>
  <w:style w:type="paragraph" w:customStyle="1" w:styleId="4A28EAD6803D415989C2146423CECAD33">
    <w:name w:val="4A28EAD6803D415989C2146423CECAD33"/>
    <w:rsid w:val="00D309C5"/>
    <w:pPr>
      <w:spacing w:after="0" w:line="240" w:lineRule="auto"/>
      <w:jc w:val="center"/>
    </w:pPr>
    <w:rPr>
      <w:rFonts w:eastAsia="微软雅黑" w:cs="Times New Roman"/>
      <w:color w:val="44546A" w:themeColor="text2"/>
      <w:sz w:val="24"/>
      <w:szCs w:val="24"/>
    </w:rPr>
  </w:style>
  <w:style w:type="paragraph" w:customStyle="1" w:styleId="7AD395D70AC54B319D50E61E48B4A3BC2">
    <w:name w:val="7AD395D70AC54B319D50E61E48B4A3BC2"/>
    <w:rsid w:val="00D309C5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23C0D6C7FCC64F2FADD0E0CA00D9A7062">
    <w:name w:val="23C0D6C7FCC64F2FADD0E0CA00D9A7062"/>
    <w:rsid w:val="00D309C5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  <w:style w:type="paragraph" w:customStyle="1" w:styleId="84712FB11023451A9525B1DD10B318BD3">
    <w:name w:val="84712FB11023451A9525B1DD10B318BD3"/>
    <w:rsid w:val="00D309C5"/>
    <w:pPr>
      <w:spacing w:after="0" w:line="264" w:lineRule="auto"/>
      <w:contextualSpacing/>
      <w:jc w:val="center"/>
      <w:outlineLvl w:val="2"/>
    </w:pPr>
    <w:rPr>
      <w:rFonts w:eastAsia="微软雅黑" w:cs="Times New Roman"/>
      <w:i/>
      <w:color w:val="44546A" w:themeColor="text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Office_16225737_TF02808074</Template>
  <TotalTime>228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11</cp:revision>
  <cp:lastPrinted>2004-03-17T15:47:00Z</cp:lastPrinted>
  <dcterms:created xsi:type="dcterms:W3CDTF">2017-08-02T11:15:00Z</dcterms:created>
  <dcterms:modified xsi:type="dcterms:W3CDTF">2017-10-13T03:45:00Z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