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  <w:tblDescription w:val="布局表格"/>
      </w:tblPr>
      <w:tblGrid>
        <w:gridCol w:w="7093"/>
        <w:gridCol w:w="18"/>
        <w:gridCol w:w="1520"/>
        <w:gridCol w:w="9"/>
      </w:tblGrid>
      <w:tr w:rsidR="008E18D5" w:rsidRPr="000916A0" w14:paraId="45955058" w14:textId="77777777" w:rsidTr="00BD4426">
        <w:trPr>
          <w:tblHeader/>
        </w:trPr>
        <w:tc>
          <w:tcPr>
            <w:tcW w:w="8640" w:type="dxa"/>
            <w:gridSpan w:val="4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</w:tcPr>
          <w:sdt>
            <w:sdtPr>
              <w:rPr>
                <w:rFonts w:hint="eastAsia"/>
              </w:rPr>
              <w:alias w:val="输入你的姓名:"/>
              <w:tag w:val="输入你的姓名:"/>
              <w:id w:val="351416058"/>
              <w:placeholder>
                <w:docPart w:val="2E7809440E07405C8CE0708892233692"/>
              </w:placeholder>
              <w:temporary/>
              <w:showingPlcHdr/>
              <w15:appearance w15:val="hidden"/>
            </w:sdtPr>
            <w:sdtEndPr/>
            <w:sdtContent>
              <w:p w14:paraId="332C6DC8" w14:textId="1FC165E2" w:rsidR="00075E73" w:rsidRPr="000916A0" w:rsidRDefault="00A56EE4" w:rsidP="009C4428">
                <w:pPr>
                  <w:pStyle w:val="a9"/>
                  <w:rPr>
                    <w:rFonts w:hint="eastAsia"/>
                  </w:rPr>
                </w:pPr>
                <w:r w:rsidRPr="000916A0">
                  <w:rPr>
                    <w:rFonts w:hint="eastAsia"/>
                    <w:lang w:val="zh-CN" w:bidi="zh-CN"/>
                  </w:rPr>
                  <w:t>你的姓名</w:t>
                </w:r>
              </w:p>
            </w:sdtContent>
          </w:sdt>
          <w:p w14:paraId="4A7C729D" w14:textId="4CB7A40B" w:rsidR="008E18D5" w:rsidRPr="000916A0" w:rsidRDefault="009C7CD3" w:rsidP="009C4428">
            <w:pPr>
              <w:pStyle w:val="a9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输入省/市/自治区，市/县:"/>
                <w:tag w:val="输入省/市/自治区，市/县:"/>
                <w:id w:val="351416085"/>
                <w:placeholder>
                  <w:docPart w:val="3994431B60324F9899B30356566C052E"/>
                </w:placeholder>
                <w:temporary/>
                <w:showingPlcHdr/>
                <w15:appearance w15:val="hidden"/>
              </w:sdtPr>
              <w:sdtEndPr/>
              <w:sdtContent>
                <w:r w:rsidR="00A56EE4" w:rsidRPr="000916A0">
                  <w:rPr>
                    <w:rFonts w:hint="eastAsia"/>
                    <w:lang w:val="zh-CN" w:bidi="zh-CN"/>
                  </w:rPr>
                  <w:t>省/市/自治区，市/县</w:t>
                </w:r>
              </w:sdtContent>
            </w:sdt>
            <w:r w:rsidR="00A7082C" w:rsidRPr="000916A0">
              <w:rPr>
                <w:rFonts w:hint="eastAsia"/>
                <w:lang w:val="zh-CN" w:bidi="zh-CN"/>
              </w:rPr>
              <w:t>，</w:t>
            </w:r>
            <w:sdt>
              <w:sdtPr>
                <w:rPr>
                  <w:rFonts w:hint="eastAsia"/>
                </w:rPr>
                <w:alias w:val="输入市/县，街道地址，邮政编码:"/>
                <w:tag w:val="输入市/县，街道地址，邮政编码:"/>
                <w:id w:val="519279613"/>
                <w:placeholder>
                  <w:docPart w:val="9AB91BAA57A44FCE9CE97B9B302DF44A"/>
                </w:placeholder>
                <w:temporary/>
                <w:showingPlcHdr/>
                <w15:appearance w15:val="hidden"/>
              </w:sdtPr>
              <w:sdtEndPr/>
              <w:sdtContent>
                <w:r w:rsidR="00A7082C" w:rsidRPr="000916A0">
                  <w:rPr>
                    <w:rFonts w:hint="eastAsia"/>
                    <w:lang w:val="zh-CN" w:bidi="zh-CN"/>
                  </w:rPr>
                  <w:t>街道地址，邮政编码</w:t>
                </w:r>
              </w:sdtContent>
            </w:sdt>
          </w:p>
          <w:sdt>
            <w:sdtPr>
              <w:rPr>
                <w:rFonts w:hint="eastAsia"/>
              </w:rPr>
              <w:alias w:val="输入电话:"/>
              <w:tag w:val="输入电话:"/>
              <w:id w:val="351416112"/>
              <w:placeholder>
                <w:docPart w:val="2FA6D704387F4765AD791EF54D3760DC"/>
              </w:placeholder>
              <w:temporary/>
              <w:showingPlcHdr/>
              <w15:appearance w15:val="hidden"/>
            </w:sdtPr>
            <w:sdtEndPr/>
            <w:sdtContent>
              <w:p w14:paraId="2345CC86" w14:textId="6CA6429B" w:rsidR="008E18D5" w:rsidRPr="000916A0" w:rsidRDefault="00A7082C" w:rsidP="00C06EE3">
                <w:pPr>
                  <w:pStyle w:val="a9"/>
                  <w:rPr>
                    <w:rFonts w:hint="eastAsia"/>
                  </w:rPr>
                </w:pPr>
                <w:r w:rsidRPr="000916A0">
                  <w:rPr>
                    <w:rFonts w:hint="eastAsia"/>
                    <w:lang w:val="zh-CN" w:bidi="zh-CN"/>
                  </w:rPr>
                  <w:t>电话</w:t>
                </w:r>
              </w:p>
            </w:sdtContent>
          </w:sdt>
          <w:sdt>
            <w:sdtPr>
              <w:rPr>
                <w:rFonts w:hint="eastAsia"/>
              </w:rPr>
              <w:alias w:val="输入电子邮件:"/>
              <w:tag w:val="输入电子邮件:"/>
              <w:id w:val="351416139"/>
              <w:placeholder>
                <w:docPart w:val="42AD910291884558AA122BA6F3D32445"/>
              </w:placeholder>
              <w:temporary/>
              <w:showingPlcHdr/>
              <w15:appearance w15:val="hidden"/>
            </w:sdtPr>
            <w:sdtEndPr/>
            <w:sdtContent>
              <w:p w14:paraId="47C40234" w14:textId="4EB5332B" w:rsidR="00256223" w:rsidRPr="000916A0" w:rsidRDefault="00A7082C" w:rsidP="009C4428">
                <w:pPr>
                  <w:pStyle w:val="a9"/>
                  <w:rPr>
                    <w:rFonts w:hint="eastAsia"/>
                  </w:rPr>
                </w:pPr>
                <w:r w:rsidRPr="000916A0">
                  <w:rPr>
                    <w:rFonts w:hint="eastAsia"/>
                    <w:lang w:val="zh-CN" w:bidi="zh-CN"/>
                  </w:rPr>
                  <w:t>电子邮件</w:t>
                </w:r>
              </w:p>
            </w:sdtContent>
          </w:sdt>
        </w:tc>
      </w:tr>
      <w:tr w:rsidR="00DE7766" w:rsidRPr="000916A0" w14:paraId="5EC191B0" w14:textId="77777777" w:rsidTr="00BD4426">
        <w:trPr>
          <w:trHeight w:val="153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0C381671" w14:textId="64FC26B9" w:rsidR="00DE7766" w:rsidRPr="000916A0" w:rsidRDefault="009C7CD3" w:rsidP="009C4428">
            <w:pPr>
              <w:pStyle w:val="1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教育背景:"/>
                <w:tag w:val="教育背景:"/>
                <w:id w:val="-1533805269"/>
                <w:placeholder>
                  <w:docPart w:val="7849FC096ACE4E5AA2669C6A66C2914A"/>
                </w:placeholder>
                <w:temporary/>
                <w:showingPlcHdr/>
                <w15:appearance w15:val="hidden"/>
              </w:sdtPr>
              <w:sdtEndPr/>
              <w:sdtContent>
                <w:r w:rsidR="00A7082C" w:rsidRPr="000916A0">
                  <w:rPr>
                    <w:rFonts w:hint="eastAsia"/>
                    <w:lang w:val="zh-CN" w:bidi="zh-CN"/>
                  </w:rPr>
                  <w:t>教育背景</w:t>
                </w:r>
              </w:sdtContent>
            </w:sdt>
          </w:p>
        </w:tc>
      </w:tr>
      <w:tr w:rsidR="00692CB3" w:rsidRPr="000916A0" w14:paraId="0B9DCE18" w14:textId="77777777" w:rsidTr="00BD4426">
        <w:trPr>
          <w:trHeight w:val="70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4CA25B85" w14:textId="01531FF8" w:rsidR="00692CB3" w:rsidRPr="000916A0" w:rsidRDefault="009C7CD3" w:rsidP="00A56EE4">
            <w:pPr>
              <w:pStyle w:val="21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输入学校名称:"/>
                <w:tag w:val="输入学校名称:"/>
                <w:id w:val="351416166"/>
                <w:placeholder>
                  <w:docPart w:val="B8CC7621407044639BD614194954E1AC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0916A0">
                  <w:rPr>
                    <w:rFonts w:hint="eastAsia"/>
                    <w:lang w:val="zh-CN" w:bidi="zh-CN"/>
                  </w:rPr>
                  <w:t>省/市/自治区，市/县</w:t>
                </w:r>
              </w:sdtContent>
            </w:sdt>
            <w:r w:rsidR="00692CB3" w:rsidRPr="000916A0">
              <w:rPr>
                <w:rFonts w:hint="eastAsia"/>
                <w:lang w:val="zh-CN" w:bidi="zh-CN"/>
              </w:rPr>
              <w:t>，</w:t>
            </w:r>
            <w:sdt>
              <w:sdtPr>
                <w:rPr>
                  <w:rFonts w:hint="eastAsia"/>
                </w:rPr>
                <w:alias w:val="输入省/市/自治区，市/县:"/>
                <w:tag w:val="输入省/市/自治区，市/县:"/>
                <w:id w:val="-832216087"/>
                <w:placeholder>
                  <w:docPart w:val="0EFAA94925354CACBE95B6F581315822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0916A0">
                  <w:rPr>
                    <w:rFonts w:hint="eastAsia"/>
                    <w:lang w:val="zh-CN" w:bidi="zh-CN"/>
                  </w:rPr>
                  <w:t>学校名称</w:t>
                </w:r>
              </w:sdtContent>
            </w:sdt>
          </w:p>
        </w:tc>
      </w:tr>
      <w:tr w:rsidR="00692CB3" w:rsidRPr="000916A0" w14:paraId="34BC42B5" w14:textId="77777777" w:rsidTr="00BD4426">
        <w:trPr>
          <w:gridAfter w:val="1"/>
          <w:wAfter w:w="9" w:type="dxa"/>
          <w:trHeight w:val="80"/>
        </w:trPr>
        <w:sdt>
          <w:sdtPr>
            <w:rPr>
              <w:rFonts w:hint="eastAsia"/>
            </w:rPr>
            <w:alias w:val="输入所获的学位 1:"/>
            <w:tag w:val="输入所获的学位 1:"/>
            <w:id w:val="351416193"/>
            <w:placeholder>
              <w:docPart w:val="A8C0AAB80B23423BA331F11E5F13C3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11" w:type="dxa"/>
                <w:gridSpan w:val="2"/>
                <w:tcBorders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2C2AF683" w14:textId="688A96A2" w:rsidR="00692CB3" w:rsidRPr="000916A0" w:rsidRDefault="00692CB3" w:rsidP="00A56EE4">
                <w:pPr>
                  <w:pStyle w:val="aa"/>
                  <w:rPr>
                    <w:rFonts w:hint="eastAsia"/>
                  </w:rPr>
                </w:pPr>
                <w:r w:rsidRPr="000916A0">
                  <w:rPr>
                    <w:rFonts w:hint="eastAsia"/>
                    <w:lang w:val="zh-CN" w:bidi="zh-CN"/>
                  </w:rPr>
                  <w:t>所获的学位 1</w:t>
                </w:r>
              </w:p>
            </w:tc>
          </w:sdtContent>
        </w:sdt>
        <w:sdt>
          <w:sdtPr>
            <w:rPr>
              <w:rFonts w:hint="eastAsia"/>
            </w:rPr>
            <w:alias w:val="输入年份:"/>
            <w:tag w:val="输入年份:"/>
            <w:id w:val="351416220"/>
            <w:placeholder>
              <w:docPart w:val="B9894D322DD44799845F349AE02C0B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left w:val="nil"/>
                  <w:right w:val="nil"/>
                </w:tcBorders>
              </w:tcPr>
              <w:p w14:paraId="073FC6DA" w14:textId="158AC5A7" w:rsidR="00692CB3" w:rsidRPr="000916A0" w:rsidRDefault="00692CB3" w:rsidP="00824F9E">
                <w:pPr>
                  <w:pStyle w:val="a8"/>
                  <w:rPr>
                    <w:rFonts w:hint="eastAsia"/>
                  </w:rPr>
                </w:pPr>
                <w:r w:rsidRPr="000916A0">
                  <w:rPr>
                    <w:rFonts w:hint="eastAsia"/>
                    <w:lang w:val="zh-CN" w:bidi="zh-CN"/>
                  </w:rPr>
                  <w:t>年份</w:t>
                </w:r>
              </w:p>
            </w:tc>
          </w:sdtContent>
        </w:sdt>
      </w:tr>
      <w:tr w:rsidR="00692CB3" w:rsidRPr="000916A0" w14:paraId="04DF6FFF" w14:textId="77777777" w:rsidTr="00BD4426">
        <w:trPr>
          <w:trHeight w:val="412"/>
        </w:trPr>
        <w:sdt>
          <w:sdtPr>
            <w:rPr>
              <w:rFonts w:hint="eastAsia"/>
            </w:rPr>
            <w:alias w:val="输入学位论文:"/>
            <w:tag w:val="输入学位论文:"/>
            <w:id w:val="351416247"/>
            <w:placeholder>
              <w:docPart w:val="437D29AE656642E88DF4C1FB963CA9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40" w:type="dxa"/>
                <w:gridSpan w:val="4"/>
                <w:tcBorders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0806B877" w14:textId="68756B5F" w:rsidR="00692CB3" w:rsidRPr="000916A0" w:rsidRDefault="00692CB3" w:rsidP="00824F9E">
                <w:pPr>
                  <w:rPr>
                    <w:rFonts w:hint="eastAsia"/>
                  </w:rPr>
                </w:pPr>
                <w:r w:rsidRPr="000916A0">
                  <w:rPr>
                    <w:rFonts w:hint="eastAsia"/>
                    <w:lang w:val="zh-CN" w:bidi="zh-CN"/>
                  </w:rPr>
                  <w:t>学位论文</w:t>
                </w:r>
              </w:p>
            </w:tc>
          </w:sdtContent>
        </w:sdt>
      </w:tr>
      <w:tr w:rsidR="00692CB3" w:rsidRPr="000916A0" w14:paraId="44167080" w14:textId="77777777" w:rsidTr="00BD4426">
        <w:trPr>
          <w:trHeight w:val="152"/>
        </w:trPr>
        <w:tc>
          <w:tcPr>
            <w:tcW w:w="8640" w:type="dxa"/>
            <w:gridSpan w:val="4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23C47DAF" w14:textId="547CA23F" w:rsidR="00692CB3" w:rsidRPr="000916A0" w:rsidRDefault="009C7CD3" w:rsidP="00824F9E">
            <w:pPr>
              <w:pStyle w:val="21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输入学校名称:"/>
                <w:tag w:val="输入学校名称:"/>
                <w:id w:val="117506180"/>
                <w:placeholder>
                  <w:docPart w:val="2450A4840483441EBB78BDD0180607D3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0916A0">
                  <w:rPr>
                    <w:rFonts w:hint="eastAsia"/>
                    <w:lang w:val="zh-CN" w:bidi="zh-CN"/>
                  </w:rPr>
                  <w:t>省/市/自治区，市/县</w:t>
                </w:r>
              </w:sdtContent>
            </w:sdt>
            <w:r w:rsidR="00692CB3" w:rsidRPr="000916A0">
              <w:rPr>
                <w:rFonts w:hint="eastAsia"/>
                <w:lang w:val="zh-CN" w:bidi="zh-CN"/>
              </w:rPr>
              <w:t>，</w:t>
            </w:r>
            <w:sdt>
              <w:sdtPr>
                <w:rPr>
                  <w:rFonts w:hint="eastAsia"/>
                </w:rPr>
                <w:alias w:val="输入省/市/自治区，市/县:"/>
                <w:tag w:val="输入省/市/自治区，市/县:"/>
                <w:id w:val="-1490938979"/>
                <w:placeholder>
                  <w:docPart w:val="96071C10F7284EA4BF710780B5128CE8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0916A0">
                  <w:rPr>
                    <w:rFonts w:hint="eastAsia"/>
                    <w:lang w:val="zh-CN" w:bidi="zh-CN"/>
                  </w:rPr>
                  <w:t>学校名称</w:t>
                </w:r>
              </w:sdtContent>
            </w:sdt>
          </w:p>
        </w:tc>
      </w:tr>
      <w:tr w:rsidR="00692CB3" w:rsidRPr="000916A0" w14:paraId="5718C391" w14:textId="77777777" w:rsidTr="00BD4426">
        <w:trPr>
          <w:gridAfter w:val="1"/>
          <w:wAfter w:w="9" w:type="dxa"/>
          <w:trHeight w:val="80"/>
        </w:trPr>
        <w:sdt>
          <w:sdtPr>
            <w:rPr>
              <w:rFonts w:hint="eastAsia"/>
            </w:rPr>
            <w:alias w:val="输入所获的学位 2:"/>
            <w:tag w:val="输入所获的学位 2:"/>
            <w:id w:val="351416276"/>
            <w:placeholder>
              <w:docPart w:val="6BCB61236C45468B9DA64A97DB9E26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11" w:type="dxa"/>
                <w:gridSpan w:val="2"/>
                <w:tcBorders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4CB0B97C" w14:textId="46161542" w:rsidR="00692CB3" w:rsidRPr="000916A0" w:rsidRDefault="00692CB3" w:rsidP="006E54A0">
                <w:pPr>
                  <w:pStyle w:val="aa"/>
                  <w:rPr>
                    <w:rFonts w:hint="eastAsia"/>
                  </w:rPr>
                </w:pPr>
                <w:r w:rsidRPr="000916A0">
                  <w:rPr>
                    <w:rFonts w:hint="eastAsia"/>
                    <w:lang w:val="zh-CN" w:bidi="zh-CN"/>
                  </w:rPr>
                  <w:t>所获的学位 2</w:t>
                </w:r>
              </w:p>
            </w:tc>
          </w:sdtContent>
        </w:sdt>
        <w:sdt>
          <w:sdtPr>
            <w:rPr>
              <w:rFonts w:hint="eastAsia"/>
            </w:rPr>
            <w:alias w:val="输入年份:"/>
            <w:tag w:val="输入年份:"/>
            <w:id w:val="351416277"/>
            <w:placeholder>
              <w:docPart w:val="681923744C2041D1A456053D6A0309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left w:val="nil"/>
                  <w:right w:val="nil"/>
                </w:tcBorders>
              </w:tcPr>
              <w:p w14:paraId="32C8A96F" w14:textId="5511AA0B" w:rsidR="00692CB3" w:rsidRPr="000916A0" w:rsidRDefault="00692CB3" w:rsidP="00824F9E">
                <w:pPr>
                  <w:pStyle w:val="a8"/>
                  <w:rPr>
                    <w:rFonts w:hint="eastAsia"/>
                  </w:rPr>
                </w:pPr>
                <w:r w:rsidRPr="000916A0">
                  <w:rPr>
                    <w:rFonts w:hint="eastAsia"/>
                    <w:lang w:val="zh-CN" w:bidi="zh-CN"/>
                  </w:rPr>
                  <w:t>年份</w:t>
                </w:r>
              </w:p>
            </w:tc>
          </w:sdtContent>
        </w:sdt>
      </w:tr>
      <w:tr w:rsidR="00692CB3" w:rsidRPr="000916A0" w14:paraId="7070B17A" w14:textId="77777777" w:rsidTr="00BD4426">
        <w:trPr>
          <w:trHeight w:val="300"/>
        </w:trPr>
        <w:sdt>
          <w:sdtPr>
            <w:rPr>
              <w:rFonts w:hint="eastAsia"/>
            </w:rPr>
            <w:alias w:val="输入论文:"/>
            <w:tag w:val="输入论文:"/>
            <w:id w:val="351416278"/>
            <w:placeholder>
              <w:docPart w:val="35F680DA67C442349A877FEF721571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40" w:type="dxa"/>
                <w:gridSpan w:val="4"/>
                <w:tcBorders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4049F60A" w14:textId="54EC4058" w:rsidR="00692CB3" w:rsidRPr="000916A0" w:rsidRDefault="00692CB3" w:rsidP="00824F9E">
                <w:pPr>
                  <w:rPr>
                    <w:rFonts w:hint="eastAsia"/>
                  </w:rPr>
                </w:pPr>
                <w:r w:rsidRPr="000916A0">
                  <w:rPr>
                    <w:rFonts w:hint="eastAsia"/>
                    <w:lang w:val="zh-CN" w:bidi="zh-CN"/>
                  </w:rPr>
                  <w:t>论文</w:t>
                </w:r>
              </w:p>
            </w:tc>
          </w:sdtContent>
        </w:sdt>
      </w:tr>
      <w:tr w:rsidR="00692CB3" w:rsidRPr="000916A0" w14:paraId="749F087B" w14:textId="77777777" w:rsidTr="00BD4426">
        <w:trPr>
          <w:trHeight w:val="152"/>
        </w:trPr>
        <w:tc>
          <w:tcPr>
            <w:tcW w:w="8640" w:type="dxa"/>
            <w:gridSpan w:val="4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200ED8C7" w14:textId="1D3FDB76" w:rsidR="00692CB3" w:rsidRPr="000916A0" w:rsidRDefault="009C7CD3" w:rsidP="00824F9E">
            <w:pPr>
              <w:pStyle w:val="21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输入学校名称:"/>
                <w:tag w:val="输入学校名称:"/>
                <w:id w:val="-455868354"/>
                <w:placeholder>
                  <w:docPart w:val="2A6F3498BC0F4E1DAD9794D660D81E74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0916A0">
                  <w:rPr>
                    <w:rFonts w:hint="eastAsia"/>
                    <w:lang w:val="zh-CN" w:bidi="zh-CN"/>
                  </w:rPr>
                  <w:t>省/市/自治区，市/县</w:t>
                </w:r>
              </w:sdtContent>
            </w:sdt>
            <w:r w:rsidR="00692CB3" w:rsidRPr="000916A0">
              <w:rPr>
                <w:rFonts w:hint="eastAsia"/>
                <w:lang w:val="zh-CN" w:bidi="zh-CN"/>
              </w:rPr>
              <w:t>，</w:t>
            </w:r>
            <w:sdt>
              <w:sdtPr>
                <w:rPr>
                  <w:rFonts w:hint="eastAsia"/>
                </w:rPr>
                <w:alias w:val="输入省/市/自治区，市/县:"/>
                <w:tag w:val="输入省/市/自治区，市/县:"/>
                <w:id w:val="-1865894969"/>
                <w:placeholder>
                  <w:docPart w:val="9E33A4656F614392AFA07A945B55F783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0916A0">
                  <w:rPr>
                    <w:rFonts w:hint="eastAsia"/>
                    <w:lang w:val="zh-CN" w:bidi="zh-CN"/>
                  </w:rPr>
                  <w:t>学校名称</w:t>
                </w:r>
              </w:sdtContent>
            </w:sdt>
          </w:p>
        </w:tc>
      </w:tr>
      <w:tr w:rsidR="00692CB3" w:rsidRPr="000916A0" w14:paraId="037A7731" w14:textId="77777777" w:rsidTr="00BD4426">
        <w:trPr>
          <w:gridAfter w:val="1"/>
          <w:wAfter w:w="9" w:type="dxa"/>
          <w:trHeight w:val="80"/>
        </w:trPr>
        <w:sdt>
          <w:sdtPr>
            <w:rPr>
              <w:rFonts w:hint="eastAsia"/>
            </w:rPr>
            <w:alias w:val="输入获得的奖励、成就或辅修学位:"/>
            <w:tag w:val="输入获得的奖励、成就或辅修学位:"/>
            <w:id w:val="351416305"/>
            <w:placeholder>
              <w:docPart w:val="86CB425A96F64AC29E6CE40909218C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11" w:type="dxa"/>
                <w:gridSpan w:val="2"/>
                <w:tcBorders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105463FE" w14:textId="367E2006" w:rsidR="00692CB3" w:rsidRPr="000916A0" w:rsidRDefault="00692CB3" w:rsidP="00A56EE4">
                <w:pPr>
                  <w:pStyle w:val="aa"/>
                  <w:rPr>
                    <w:rFonts w:hint="eastAsia"/>
                  </w:rPr>
                </w:pPr>
                <w:r w:rsidRPr="000916A0">
                  <w:rPr>
                    <w:rFonts w:hint="eastAsia"/>
                    <w:lang w:val="zh-CN" w:bidi="zh-CN"/>
                  </w:rPr>
                  <w:t>奖励、成就</w:t>
                </w:r>
                <w:proofErr w:type="gramStart"/>
                <w:r w:rsidRPr="000916A0">
                  <w:rPr>
                    <w:rFonts w:hint="eastAsia"/>
                    <w:lang w:val="zh-CN" w:bidi="zh-CN"/>
                  </w:rPr>
                  <w:t>或辅修学位</w:t>
                </w:r>
                <w:proofErr w:type="gramEnd"/>
              </w:p>
            </w:tc>
          </w:sdtContent>
        </w:sdt>
        <w:sdt>
          <w:sdtPr>
            <w:rPr>
              <w:rFonts w:hint="eastAsia"/>
            </w:rPr>
            <w:alias w:val="输入年份:"/>
            <w:tag w:val="输入年份:"/>
            <w:id w:val="351416332"/>
            <w:placeholder>
              <w:docPart w:val="9E7583C6DEAD48618894D3A34EAA9D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left w:val="nil"/>
                  <w:right w:val="nil"/>
                </w:tcBorders>
              </w:tcPr>
              <w:p w14:paraId="108CC551" w14:textId="04B1479C" w:rsidR="00692CB3" w:rsidRPr="000916A0" w:rsidRDefault="00692CB3" w:rsidP="00824F9E">
                <w:pPr>
                  <w:pStyle w:val="a8"/>
                  <w:rPr>
                    <w:rFonts w:hint="eastAsia"/>
                  </w:rPr>
                </w:pPr>
                <w:r w:rsidRPr="000916A0">
                  <w:rPr>
                    <w:rFonts w:hint="eastAsia"/>
                    <w:lang w:val="zh-CN" w:bidi="zh-CN"/>
                  </w:rPr>
                  <w:t>年份</w:t>
                </w:r>
              </w:p>
            </w:tc>
          </w:sdtContent>
        </w:sdt>
      </w:tr>
      <w:tr w:rsidR="00692CB3" w:rsidRPr="000916A0" w14:paraId="20F2A47A" w14:textId="77777777" w:rsidTr="00BD4426">
        <w:trPr>
          <w:trHeight w:val="517"/>
        </w:trPr>
        <w:tc>
          <w:tcPr>
            <w:tcW w:w="8640" w:type="dxa"/>
            <w:gridSpan w:val="4"/>
            <w:tcBorders>
              <w:left w:val="nil"/>
              <w:bottom w:val="single" w:sz="4" w:space="0" w:color="595959" w:themeColor="text1" w:themeTint="A6"/>
              <w:right w:val="nil"/>
            </w:tcBorders>
            <w:tcMar>
              <w:left w:w="547" w:type="dxa"/>
              <w:right w:w="115" w:type="dxa"/>
            </w:tcMar>
          </w:tcPr>
          <w:sdt>
            <w:sdtPr>
              <w:rPr>
                <w:rFonts w:hint="eastAsia"/>
              </w:rPr>
              <w:alias w:val="输入详细信息:"/>
              <w:tag w:val="输入详细信息:"/>
              <w:id w:val="351416333"/>
              <w:placeholder>
                <w:docPart w:val="ADEC4939D49D440DA40EE61FEA95EF64"/>
              </w:placeholder>
              <w:temporary/>
              <w:showingPlcHdr/>
              <w15:appearance w15:val="hidden"/>
              <w:text/>
            </w:sdtPr>
            <w:sdtEndPr/>
            <w:sdtContent>
              <w:p w14:paraId="581B0DF0" w14:textId="5E84A6A9" w:rsidR="00692CB3" w:rsidRPr="000916A0" w:rsidRDefault="00692CB3" w:rsidP="00824F9E">
                <w:pPr>
                  <w:rPr>
                    <w:rFonts w:hint="eastAsia"/>
                  </w:rPr>
                </w:pPr>
                <w:r w:rsidRPr="000916A0">
                  <w:rPr>
                    <w:rFonts w:hint="eastAsia"/>
                    <w:lang w:val="zh-CN" w:bidi="zh-CN"/>
                  </w:rPr>
                  <w:t>奖励、成就</w:t>
                </w:r>
                <w:proofErr w:type="gramStart"/>
                <w:r w:rsidRPr="000916A0">
                  <w:rPr>
                    <w:rFonts w:hint="eastAsia"/>
                    <w:lang w:val="zh-CN" w:bidi="zh-CN"/>
                  </w:rPr>
                  <w:t>或辅修学位</w:t>
                </w:r>
                <w:proofErr w:type="gramEnd"/>
                <w:r w:rsidRPr="000916A0">
                  <w:rPr>
                    <w:rFonts w:hint="eastAsia"/>
                    <w:lang w:val="zh-CN" w:bidi="zh-CN"/>
                  </w:rPr>
                  <w:t>详细信息</w:t>
                </w:r>
              </w:p>
            </w:sdtContent>
          </w:sdt>
        </w:tc>
      </w:tr>
      <w:tr w:rsidR="00DE7766" w:rsidRPr="000916A0" w14:paraId="717B1AC5" w14:textId="77777777" w:rsidTr="00BD4426">
        <w:trPr>
          <w:trHeight w:val="218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179CB291" w14:textId="02B9352E" w:rsidR="00DE7766" w:rsidRPr="000916A0" w:rsidRDefault="009C7CD3" w:rsidP="009C4428">
            <w:pPr>
              <w:pStyle w:val="1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奖励:"/>
                <w:tag w:val="奖励:"/>
                <w:id w:val="988516684"/>
                <w:placeholder>
                  <w:docPart w:val="3D23B42C75D440AFBD61EA868DB12B26"/>
                </w:placeholder>
                <w:temporary/>
                <w:showingPlcHdr/>
                <w15:appearance w15:val="hidden"/>
              </w:sdtPr>
              <w:sdtEndPr/>
              <w:sdtContent>
                <w:r w:rsidR="00A7082C" w:rsidRPr="000916A0">
                  <w:rPr>
                    <w:rFonts w:hint="eastAsia"/>
                    <w:lang w:val="zh-CN" w:bidi="zh-CN"/>
                  </w:rPr>
                  <w:t>奖励</w:t>
                </w:r>
              </w:sdtContent>
            </w:sdt>
          </w:p>
        </w:tc>
      </w:tr>
      <w:tr w:rsidR="00692CB3" w:rsidRPr="000916A0" w14:paraId="632E9357" w14:textId="77777777" w:rsidTr="00BD4426">
        <w:trPr>
          <w:gridAfter w:val="1"/>
          <w:wAfter w:w="9" w:type="dxa"/>
          <w:trHeight w:val="233"/>
        </w:trPr>
        <w:sdt>
          <w:sdtPr>
            <w:rPr>
              <w:rFonts w:hint="eastAsia"/>
            </w:rPr>
            <w:alias w:val="输入奖励 1:"/>
            <w:tag w:val="输入奖励 1:"/>
            <w:id w:val="351416360"/>
            <w:placeholder>
              <w:docPart w:val="B92E532DDE3F47C888872DCF08CDE7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11" w:type="dxa"/>
                <w:gridSpan w:val="2"/>
                <w:tcBorders>
                  <w:top w:val="single" w:sz="4" w:space="0" w:color="808080" w:themeColor="background1" w:themeShade="80"/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2C08C8BF" w14:textId="45A2F2A1" w:rsidR="00692CB3" w:rsidRPr="000916A0" w:rsidRDefault="00692CB3" w:rsidP="00C06EE3">
                <w:pPr>
                  <w:pStyle w:val="a2"/>
                  <w:rPr>
                    <w:rFonts w:hint="eastAsia"/>
                  </w:rPr>
                </w:pPr>
                <w:r w:rsidRPr="000916A0">
                  <w:rPr>
                    <w:rFonts w:hint="eastAsia"/>
                    <w:lang w:val="zh-CN" w:bidi="zh-CN"/>
                  </w:rPr>
                  <w:t>奖励 1</w:t>
                </w:r>
              </w:p>
            </w:tc>
          </w:sdtContent>
        </w:sdt>
        <w:sdt>
          <w:sdtPr>
            <w:rPr>
              <w:rFonts w:hint="eastAsia"/>
            </w:rPr>
            <w:alias w:val="输入年份:"/>
            <w:tag w:val="输入年份:"/>
            <w:id w:val="351416387"/>
            <w:placeholder>
              <w:docPart w:val="21A7C4ECCCBB4770B80CC09CE0125F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top w:val="single" w:sz="4" w:space="0" w:color="808080" w:themeColor="background1" w:themeShade="80"/>
                  <w:left w:val="nil"/>
                  <w:right w:val="nil"/>
                </w:tcBorders>
              </w:tcPr>
              <w:p w14:paraId="680A0354" w14:textId="7C2A50B1" w:rsidR="00692CB3" w:rsidRPr="000916A0" w:rsidRDefault="00692CB3" w:rsidP="000A3028">
                <w:pPr>
                  <w:pStyle w:val="a8"/>
                  <w:rPr>
                    <w:rFonts w:hint="eastAsia"/>
                  </w:rPr>
                </w:pPr>
                <w:r w:rsidRPr="000916A0">
                  <w:rPr>
                    <w:rFonts w:hint="eastAsia"/>
                    <w:lang w:val="zh-CN" w:bidi="zh-CN"/>
                  </w:rPr>
                  <w:t>年份</w:t>
                </w:r>
              </w:p>
            </w:tc>
          </w:sdtContent>
        </w:sdt>
      </w:tr>
      <w:tr w:rsidR="00692CB3" w:rsidRPr="000916A0" w14:paraId="172D0808" w14:textId="77777777" w:rsidTr="00BD4426">
        <w:trPr>
          <w:gridAfter w:val="1"/>
          <w:wAfter w:w="9" w:type="dxa"/>
          <w:trHeight w:val="80"/>
        </w:trPr>
        <w:sdt>
          <w:sdtPr>
            <w:rPr>
              <w:rFonts w:hint="eastAsia"/>
            </w:rPr>
            <w:alias w:val="输入奖励 2:"/>
            <w:tag w:val="输入奖励 2:"/>
            <w:id w:val="351416414"/>
            <w:placeholder>
              <w:docPart w:val="203D6B583F5248BC82678EB5F340CD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11" w:type="dxa"/>
                <w:gridSpan w:val="2"/>
                <w:tcBorders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3F3230D4" w14:textId="66AEC033" w:rsidR="00692CB3" w:rsidRPr="000916A0" w:rsidRDefault="00692CB3" w:rsidP="00E81A09">
                <w:pPr>
                  <w:pStyle w:val="a2"/>
                  <w:rPr>
                    <w:rFonts w:hint="eastAsia"/>
                  </w:rPr>
                </w:pPr>
                <w:r w:rsidRPr="000916A0">
                  <w:rPr>
                    <w:rFonts w:hint="eastAsia"/>
                    <w:lang w:val="zh-CN" w:bidi="zh-CN"/>
                  </w:rPr>
                  <w:t>奖励 2</w:t>
                </w:r>
              </w:p>
            </w:tc>
          </w:sdtContent>
        </w:sdt>
        <w:sdt>
          <w:sdtPr>
            <w:rPr>
              <w:rFonts w:hint="eastAsia"/>
            </w:rPr>
            <w:alias w:val="输入年份:"/>
            <w:tag w:val="输入年份:"/>
            <w:id w:val="351416763"/>
            <w:placeholder>
              <w:docPart w:val="53292AA0FA134EC3B808C43B8480B9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left w:val="nil"/>
                  <w:right w:val="nil"/>
                </w:tcBorders>
              </w:tcPr>
              <w:p w14:paraId="038818D3" w14:textId="0D68FB82" w:rsidR="00692CB3" w:rsidRPr="000916A0" w:rsidRDefault="00692CB3" w:rsidP="00A76C60">
                <w:pPr>
                  <w:pStyle w:val="a8"/>
                  <w:rPr>
                    <w:rFonts w:hint="eastAsia"/>
                  </w:rPr>
                </w:pPr>
                <w:r w:rsidRPr="000916A0">
                  <w:rPr>
                    <w:rFonts w:hint="eastAsia"/>
                    <w:lang w:val="zh-CN" w:bidi="zh-CN"/>
                  </w:rPr>
                  <w:t>年份</w:t>
                </w:r>
              </w:p>
            </w:tc>
          </w:sdtContent>
        </w:sdt>
      </w:tr>
      <w:tr w:rsidR="00692CB3" w:rsidRPr="000916A0" w14:paraId="5E354C4E" w14:textId="77777777" w:rsidTr="00BD4426">
        <w:trPr>
          <w:gridAfter w:val="1"/>
          <w:wAfter w:w="9" w:type="dxa"/>
          <w:trHeight w:val="170"/>
        </w:trPr>
        <w:tc>
          <w:tcPr>
            <w:tcW w:w="7111" w:type="dxa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tcMar>
              <w:left w:w="547" w:type="dxa"/>
              <w:right w:w="115" w:type="dxa"/>
            </w:tcMar>
          </w:tcPr>
          <w:p w14:paraId="6C9748D8" w14:textId="03A951AC" w:rsidR="00692CB3" w:rsidRPr="000916A0" w:rsidRDefault="009C7CD3" w:rsidP="000A3028">
            <w:pPr>
              <w:pStyle w:val="a2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输入奖励 3:"/>
                <w:tag w:val="输入奖励 3:"/>
                <w:id w:val="351416415"/>
                <w:placeholder>
                  <w:docPart w:val="9F85D5029F064442A722D325DDC6F9D6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0916A0">
                  <w:rPr>
                    <w:rFonts w:hint="eastAsia"/>
                    <w:lang w:val="zh-CN" w:bidi="zh-CN"/>
                  </w:rPr>
                  <w:t>奖励 3</w:t>
                </w:r>
              </w:sdtContent>
            </w:sdt>
          </w:p>
        </w:tc>
        <w:sdt>
          <w:sdtPr>
            <w:rPr>
              <w:rFonts w:hint="eastAsia"/>
            </w:rPr>
            <w:alias w:val="输入年份:"/>
            <w:tag w:val="输入年份:"/>
            <w:id w:val="351416764"/>
            <w:placeholder>
              <w:docPart w:val="6941CF2B93EE48D6AEDA3A999D113D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left w:val="nil"/>
                  <w:bottom w:val="single" w:sz="4" w:space="0" w:color="808080" w:themeColor="background1" w:themeShade="80"/>
                  <w:right w:val="nil"/>
                </w:tcBorders>
              </w:tcPr>
              <w:p w14:paraId="02D27092" w14:textId="68FEAA84" w:rsidR="00692CB3" w:rsidRPr="000916A0" w:rsidRDefault="00692CB3" w:rsidP="00A76C60">
                <w:pPr>
                  <w:pStyle w:val="a8"/>
                  <w:rPr>
                    <w:rFonts w:hint="eastAsia"/>
                  </w:rPr>
                </w:pPr>
                <w:r w:rsidRPr="000916A0">
                  <w:rPr>
                    <w:rFonts w:hint="eastAsia"/>
                    <w:lang w:val="zh-CN" w:bidi="zh-CN"/>
                  </w:rPr>
                  <w:t>年份</w:t>
                </w:r>
              </w:p>
            </w:tc>
          </w:sdtContent>
        </w:sdt>
      </w:tr>
      <w:tr w:rsidR="006962EF" w:rsidRPr="000916A0" w14:paraId="2053E826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3DBD402E" w14:textId="0B3ACE9D" w:rsidR="006962EF" w:rsidRPr="000916A0" w:rsidRDefault="009C7CD3" w:rsidP="009C4428">
            <w:pPr>
              <w:pStyle w:val="1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教学经验:"/>
                <w:tag w:val="教学经验:"/>
                <w:id w:val="1620577503"/>
                <w:placeholder>
                  <w:docPart w:val="90E9F99FAC804CE9AD989C7DC9B5985F"/>
                </w:placeholder>
                <w:temporary/>
                <w:showingPlcHdr/>
                <w15:appearance w15:val="hidden"/>
              </w:sdtPr>
              <w:sdtEndPr/>
              <w:sdtContent>
                <w:r w:rsidR="003607CD" w:rsidRPr="000916A0">
                  <w:rPr>
                    <w:rFonts w:hint="eastAsia"/>
                    <w:lang w:val="zh-CN" w:bidi="zh-CN"/>
                  </w:rPr>
                  <w:t>教学经验</w:t>
                </w:r>
              </w:sdtContent>
            </w:sdt>
          </w:p>
        </w:tc>
      </w:tr>
      <w:tr w:rsidR="00692CB3" w:rsidRPr="000916A0" w14:paraId="26C4AFBB" w14:textId="77777777" w:rsidTr="00BD4426">
        <w:trPr>
          <w:trHeight w:val="70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  <w:tcMar>
              <w:left w:w="547" w:type="dxa"/>
              <w:right w:w="115" w:type="dxa"/>
            </w:tcMar>
          </w:tcPr>
          <w:p w14:paraId="1AAAD546" w14:textId="472EB421" w:rsidR="00692CB3" w:rsidRPr="000916A0" w:rsidRDefault="009C7CD3" w:rsidP="006962EF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输入学校名称:"/>
                <w:tag w:val="输入学校名称:"/>
                <w:id w:val="-926875161"/>
                <w:placeholder>
                  <w:docPart w:val="05A35800981447A0AC1CC4BE94DFCAAC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0916A0">
                  <w:rPr>
                    <w:rFonts w:hint="eastAsia"/>
                    <w:lang w:val="zh-CN" w:bidi="zh-CN"/>
                  </w:rPr>
                  <w:t>省/市/自治区，市/县</w:t>
                </w:r>
              </w:sdtContent>
            </w:sdt>
            <w:r w:rsidR="00692CB3" w:rsidRPr="000916A0">
              <w:rPr>
                <w:rFonts w:hint="eastAsia"/>
                <w:lang w:val="zh-CN" w:bidi="zh-CN"/>
              </w:rPr>
              <w:t>，</w:t>
            </w:r>
            <w:sdt>
              <w:sdtPr>
                <w:rPr>
                  <w:rFonts w:hint="eastAsia"/>
                </w:rPr>
                <w:alias w:val="输入省/市/自治区，市/县:"/>
                <w:tag w:val="输入省/市/自治区，市/县:"/>
                <w:id w:val="1297259499"/>
                <w:placeholder>
                  <w:docPart w:val="527F2ABFF97B413C94991A9D1A0B2C2D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0916A0">
                  <w:rPr>
                    <w:rFonts w:hint="eastAsia"/>
                    <w:lang w:val="zh-CN" w:bidi="zh-CN"/>
                  </w:rPr>
                  <w:t>学校名称</w:t>
                </w:r>
              </w:sdtContent>
            </w:sdt>
          </w:p>
        </w:tc>
      </w:tr>
      <w:tr w:rsidR="00692CB3" w:rsidRPr="000916A0" w14:paraId="1C9299F8" w14:textId="77777777" w:rsidTr="00BD4426">
        <w:trPr>
          <w:gridAfter w:val="1"/>
          <w:wAfter w:w="9" w:type="dxa"/>
          <w:trHeight w:val="80"/>
        </w:trPr>
        <w:tc>
          <w:tcPr>
            <w:tcW w:w="7111" w:type="dxa"/>
            <w:gridSpan w:val="2"/>
            <w:tcBorders>
              <w:top w:val="nil"/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3B740484" w14:textId="7A2BDB1F" w:rsidR="00692CB3" w:rsidRPr="000916A0" w:rsidRDefault="009C7CD3" w:rsidP="000A3028">
            <w:pPr>
              <w:rPr>
                <w:rFonts w:hint="eastAsia"/>
              </w:rPr>
            </w:pPr>
            <w:sdt>
              <w:sdtPr>
                <w:rPr>
                  <w:rStyle w:val="af7"/>
                  <w:rFonts w:hint="eastAsia"/>
                </w:rPr>
                <w:alias w:val="输入职务:"/>
                <w:tag w:val="输入职务:"/>
                <w:id w:val="351416432"/>
                <w:placeholder>
                  <w:docPart w:val="2BB6F29046F34D19B0F8C2726B09AE9B"/>
                </w:placeholder>
                <w:temporary/>
                <w:showingPlcHdr/>
                <w15:appearance w15:val="hidden"/>
              </w:sdtPr>
              <w:sdtEndPr>
                <w:rPr>
                  <w:rStyle w:val="a4"/>
                  <w:b w:val="0"/>
                  <w:bCs w:val="0"/>
                </w:rPr>
              </w:sdtEndPr>
              <w:sdtContent>
                <w:r w:rsidR="00692CB3" w:rsidRPr="000916A0">
                  <w:rPr>
                    <w:rStyle w:val="af7"/>
                    <w:rFonts w:hint="eastAsia"/>
                    <w:lang w:val="zh-CN" w:bidi="zh-CN"/>
                  </w:rPr>
                  <w:t>职务 1</w:t>
                </w:r>
              </w:sdtContent>
            </w:sdt>
            <w:r w:rsidR="00692CB3" w:rsidRPr="000916A0">
              <w:rPr>
                <w:rFonts w:hint="eastAsia"/>
                <w:lang w:val="zh-CN" w:bidi="zh-CN"/>
              </w:rPr>
              <w:t xml:space="preserve"> - </w:t>
            </w:r>
            <w:sdt>
              <w:sdtPr>
                <w:rPr>
                  <w:rFonts w:hint="eastAsia"/>
                </w:rPr>
                <w:alias w:val="输入科目:"/>
                <w:tag w:val="输入科目:"/>
                <w:id w:val="351416458"/>
                <w:placeholder>
                  <w:docPart w:val="7A8427E7E4F14E598ECD8630BBDC8126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0916A0">
                  <w:rPr>
                    <w:rFonts w:hint="eastAsia"/>
                    <w:lang w:val="zh-CN" w:bidi="zh-CN"/>
                  </w:rPr>
                  <w:t>科目</w:t>
                </w:r>
              </w:sdtContent>
            </w:sdt>
          </w:p>
        </w:tc>
        <w:sdt>
          <w:sdtPr>
            <w:rPr>
              <w:rFonts w:hint="eastAsia"/>
            </w:rPr>
            <w:alias w:val="按年份输入就业经验:"/>
            <w:tag w:val="按年份输入就业经验:"/>
            <w:id w:val="351416423"/>
            <w:placeholder>
              <w:docPart w:val="D1C319D1BFED4CA09E599EF7519D2D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top w:val="nil"/>
                  <w:left w:val="nil"/>
                  <w:right w:val="nil"/>
                </w:tcBorders>
              </w:tcPr>
              <w:p w14:paraId="6CDE05D4" w14:textId="024A569B" w:rsidR="00692CB3" w:rsidRPr="000916A0" w:rsidRDefault="00692CB3" w:rsidP="00824F9E">
                <w:pPr>
                  <w:pStyle w:val="a8"/>
                  <w:rPr>
                    <w:rFonts w:hint="eastAsia"/>
                  </w:rPr>
                </w:pPr>
                <w:r w:rsidRPr="000916A0">
                  <w:rPr>
                    <w:rFonts w:hint="eastAsia"/>
                    <w:lang w:val="zh-CN" w:bidi="zh-CN"/>
                  </w:rPr>
                  <w:t>年份</w:t>
                </w:r>
              </w:p>
            </w:tc>
          </w:sdtContent>
        </w:sdt>
      </w:tr>
      <w:tr w:rsidR="00692CB3" w:rsidRPr="000916A0" w14:paraId="6DBBFEB8" w14:textId="77777777" w:rsidTr="00BD4426">
        <w:trPr>
          <w:trHeight w:val="70"/>
        </w:trPr>
        <w:sdt>
          <w:sdtPr>
            <w:rPr>
              <w:rFonts w:hint="eastAsia"/>
            </w:rPr>
            <w:alias w:val="键入工作职责:"/>
            <w:tag w:val="键入工作职责:"/>
            <w:id w:val="351416484"/>
            <w:placeholder>
              <w:docPart w:val="4E3CE4F9DAFD4B6BA8D4E4E13DC1D7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40" w:type="dxa"/>
                <w:gridSpan w:val="4"/>
                <w:tcBorders>
                  <w:top w:val="nil"/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335F653F" w14:textId="24A62B2B" w:rsidR="00692CB3" w:rsidRPr="000916A0" w:rsidRDefault="00692CB3" w:rsidP="00824F9E">
                <w:pPr>
                  <w:rPr>
                    <w:rFonts w:hint="eastAsia"/>
                  </w:rPr>
                </w:pPr>
                <w:r w:rsidRPr="000916A0">
                  <w:rPr>
                    <w:rFonts w:hint="eastAsia"/>
                    <w:lang w:val="zh-CN" w:bidi="zh-CN"/>
                  </w:rPr>
                  <w:t>工作职责</w:t>
                </w:r>
              </w:p>
            </w:tc>
          </w:sdtContent>
        </w:sdt>
      </w:tr>
      <w:tr w:rsidR="00692CB3" w:rsidRPr="000916A0" w14:paraId="0303223F" w14:textId="77777777" w:rsidTr="00BD4426">
        <w:trPr>
          <w:gridAfter w:val="1"/>
          <w:wAfter w:w="9" w:type="dxa"/>
          <w:trHeight w:val="70"/>
        </w:trPr>
        <w:tc>
          <w:tcPr>
            <w:tcW w:w="7111" w:type="dxa"/>
            <w:gridSpan w:val="2"/>
            <w:tcBorders>
              <w:top w:val="nil"/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740C0FB0" w14:textId="0B5507B8" w:rsidR="00692CB3" w:rsidRPr="000916A0" w:rsidRDefault="009C7CD3" w:rsidP="00824F9E">
            <w:pPr>
              <w:rPr>
                <w:rFonts w:hint="eastAsia"/>
              </w:rPr>
            </w:pPr>
            <w:sdt>
              <w:sdtPr>
                <w:rPr>
                  <w:rStyle w:val="af7"/>
                  <w:rFonts w:hint="eastAsia"/>
                </w:rPr>
                <w:alias w:val="输入职务 2:"/>
                <w:tag w:val="输入职务 2:"/>
                <w:id w:val="351416517"/>
                <w:placeholder>
                  <w:docPart w:val="35AE0B173A254968BB923392F2C3EF06"/>
                </w:placeholder>
                <w:temporary/>
                <w:showingPlcHdr/>
                <w15:appearance w15:val="hidden"/>
              </w:sdtPr>
              <w:sdtEndPr>
                <w:rPr>
                  <w:rStyle w:val="a4"/>
                  <w:b w:val="0"/>
                  <w:bCs w:val="0"/>
                </w:rPr>
              </w:sdtEndPr>
              <w:sdtContent>
                <w:r w:rsidR="00692CB3" w:rsidRPr="000916A0">
                  <w:rPr>
                    <w:rStyle w:val="af7"/>
                    <w:rFonts w:hint="eastAsia"/>
                    <w:lang w:val="zh-CN" w:bidi="zh-CN"/>
                  </w:rPr>
                  <w:t>职务 2</w:t>
                </w:r>
              </w:sdtContent>
            </w:sdt>
            <w:r w:rsidR="00692CB3" w:rsidRPr="000916A0">
              <w:rPr>
                <w:rFonts w:hint="eastAsia"/>
                <w:lang w:val="zh-CN" w:bidi="zh-CN"/>
              </w:rPr>
              <w:t xml:space="preserve"> - </w:t>
            </w:r>
            <w:sdt>
              <w:sdtPr>
                <w:rPr>
                  <w:rFonts w:hint="eastAsia"/>
                </w:rPr>
                <w:alias w:val="输入科目:"/>
                <w:tag w:val="输入科目:"/>
                <w:id w:val="351416761"/>
                <w:placeholder>
                  <w:docPart w:val="7A2571FCC90D45A99F3E945FE1EB798F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0916A0">
                  <w:rPr>
                    <w:rFonts w:hint="eastAsia"/>
                    <w:lang w:val="zh-CN" w:bidi="zh-CN"/>
                  </w:rPr>
                  <w:t>科目</w:t>
                </w:r>
              </w:sdtContent>
            </w:sdt>
          </w:p>
        </w:tc>
        <w:sdt>
          <w:sdtPr>
            <w:rPr>
              <w:rFonts w:hint="eastAsia"/>
            </w:rPr>
            <w:alias w:val="按年份输入就业经验:"/>
            <w:tag w:val="按年份输入就业经验:"/>
            <w:id w:val="351416426"/>
            <w:placeholder>
              <w:docPart w:val="82A7AF4EDE0E483FABBB942999F51D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top w:val="nil"/>
                  <w:left w:val="nil"/>
                  <w:right w:val="nil"/>
                </w:tcBorders>
              </w:tcPr>
              <w:p w14:paraId="0DC2BE17" w14:textId="359A944D" w:rsidR="00692CB3" w:rsidRPr="000916A0" w:rsidRDefault="00692CB3" w:rsidP="00824F9E">
                <w:pPr>
                  <w:pStyle w:val="a8"/>
                  <w:rPr>
                    <w:rFonts w:hint="eastAsia"/>
                  </w:rPr>
                </w:pPr>
                <w:r w:rsidRPr="000916A0">
                  <w:rPr>
                    <w:rFonts w:hint="eastAsia"/>
                    <w:lang w:val="zh-CN" w:bidi="zh-CN"/>
                  </w:rPr>
                  <w:t>年份</w:t>
                </w:r>
              </w:p>
            </w:tc>
          </w:sdtContent>
        </w:sdt>
      </w:tr>
      <w:tr w:rsidR="00692CB3" w:rsidRPr="000916A0" w14:paraId="55E27BCF" w14:textId="77777777" w:rsidTr="00BD4426">
        <w:trPr>
          <w:trHeight w:val="70"/>
        </w:trPr>
        <w:sdt>
          <w:sdtPr>
            <w:rPr>
              <w:rFonts w:hint="eastAsia"/>
            </w:rPr>
            <w:alias w:val="键入工作职责:"/>
            <w:tag w:val="键入工作职责:"/>
            <w:id w:val="351416521"/>
            <w:placeholder>
              <w:docPart w:val="A29894B0072E4EA3BD34889A74FA55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40" w:type="dxa"/>
                <w:gridSpan w:val="4"/>
                <w:tcBorders>
                  <w:top w:val="nil"/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4464461C" w14:textId="44EB5F84" w:rsidR="00692CB3" w:rsidRPr="000916A0" w:rsidRDefault="00692CB3" w:rsidP="00824F9E">
                <w:pPr>
                  <w:rPr>
                    <w:rFonts w:hint="eastAsia"/>
                  </w:rPr>
                </w:pPr>
                <w:r w:rsidRPr="000916A0">
                  <w:rPr>
                    <w:rFonts w:hint="eastAsia"/>
                    <w:lang w:val="zh-CN" w:bidi="zh-CN"/>
                  </w:rPr>
                  <w:t>工作职责</w:t>
                </w:r>
              </w:p>
            </w:tc>
          </w:sdtContent>
        </w:sdt>
      </w:tr>
      <w:tr w:rsidR="00692CB3" w:rsidRPr="000916A0" w14:paraId="064830E1" w14:textId="77777777" w:rsidTr="00BD4426">
        <w:trPr>
          <w:gridAfter w:val="1"/>
          <w:wAfter w:w="9" w:type="dxa"/>
          <w:trHeight w:val="70"/>
        </w:trPr>
        <w:tc>
          <w:tcPr>
            <w:tcW w:w="7111" w:type="dxa"/>
            <w:gridSpan w:val="2"/>
            <w:tcBorders>
              <w:top w:val="nil"/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66917D9A" w14:textId="5815C9AD" w:rsidR="00692CB3" w:rsidRPr="000916A0" w:rsidRDefault="009C7CD3" w:rsidP="00824F9E">
            <w:pPr>
              <w:rPr>
                <w:rFonts w:hint="eastAsia"/>
              </w:rPr>
            </w:pPr>
            <w:sdt>
              <w:sdtPr>
                <w:rPr>
                  <w:rStyle w:val="af7"/>
                  <w:rFonts w:hint="eastAsia"/>
                </w:rPr>
                <w:alias w:val="输入职务 3:"/>
                <w:tag w:val="输入职务 3:"/>
                <w:id w:val="351416519"/>
                <w:placeholder>
                  <w:docPart w:val="F2678471D4CC428E995E30BB7F95D1FE"/>
                </w:placeholder>
                <w:temporary/>
                <w:showingPlcHdr/>
                <w15:appearance w15:val="hidden"/>
              </w:sdtPr>
              <w:sdtEndPr>
                <w:rPr>
                  <w:rStyle w:val="a4"/>
                  <w:b w:val="0"/>
                  <w:bCs w:val="0"/>
                </w:rPr>
              </w:sdtEndPr>
              <w:sdtContent>
                <w:r w:rsidR="00692CB3" w:rsidRPr="000916A0">
                  <w:rPr>
                    <w:rStyle w:val="af7"/>
                    <w:rFonts w:hint="eastAsia"/>
                    <w:lang w:val="zh-CN" w:bidi="zh-CN"/>
                  </w:rPr>
                  <w:t>职务 3</w:t>
                </w:r>
              </w:sdtContent>
            </w:sdt>
            <w:r w:rsidR="00692CB3" w:rsidRPr="000916A0">
              <w:rPr>
                <w:rFonts w:hint="eastAsia"/>
                <w:lang w:val="zh-CN" w:bidi="zh-CN"/>
              </w:rPr>
              <w:t xml:space="preserve"> - </w:t>
            </w:r>
            <w:sdt>
              <w:sdtPr>
                <w:rPr>
                  <w:rFonts w:hint="eastAsia"/>
                </w:rPr>
                <w:alias w:val="输入科目:"/>
                <w:tag w:val="输入科目:"/>
                <w:id w:val="351416762"/>
                <w:placeholder>
                  <w:docPart w:val="9C85671DC60B4942B4307A74EB357BB1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0916A0">
                  <w:rPr>
                    <w:rFonts w:hint="eastAsia"/>
                    <w:lang w:val="zh-CN" w:bidi="zh-CN"/>
                  </w:rPr>
                  <w:t>科目</w:t>
                </w:r>
              </w:sdtContent>
            </w:sdt>
          </w:p>
        </w:tc>
        <w:sdt>
          <w:sdtPr>
            <w:rPr>
              <w:rFonts w:hint="eastAsia"/>
            </w:rPr>
            <w:alias w:val="按年份输入就业经验:"/>
            <w:tag w:val="按年份输入就业经验:"/>
            <w:id w:val="351416427"/>
            <w:placeholder>
              <w:docPart w:val="7FD238C3E6064BD1A711EF106A5AFC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top w:val="nil"/>
                  <w:left w:val="nil"/>
                  <w:right w:val="nil"/>
                </w:tcBorders>
              </w:tcPr>
              <w:p w14:paraId="768C7A99" w14:textId="4AEEA169" w:rsidR="00692CB3" w:rsidRPr="000916A0" w:rsidRDefault="00692CB3" w:rsidP="00824F9E">
                <w:pPr>
                  <w:pStyle w:val="a8"/>
                  <w:rPr>
                    <w:rFonts w:hint="eastAsia"/>
                  </w:rPr>
                </w:pPr>
                <w:r w:rsidRPr="000916A0">
                  <w:rPr>
                    <w:rFonts w:hint="eastAsia"/>
                    <w:lang w:val="zh-CN" w:bidi="zh-CN"/>
                  </w:rPr>
                  <w:t>年份</w:t>
                </w:r>
              </w:p>
            </w:tc>
          </w:sdtContent>
        </w:sdt>
      </w:tr>
      <w:tr w:rsidR="00692CB3" w:rsidRPr="000916A0" w14:paraId="55C42A2D" w14:textId="77777777" w:rsidTr="00BD4426">
        <w:trPr>
          <w:trHeight w:val="315"/>
        </w:trPr>
        <w:tc>
          <w:tcPr>
            <w:tcW w:w="8640" w:type="dxa"/>
            <w:gridSpan w:val="4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tcMar>
              <w:left w:w="547" w:type="dxa"/>
              <w:right w:w="115" w:type="dxa"/>
            </w:tcMar>
          </w:tcPr>
          <w:p w14:paraId="66E0B672" w14:textId="55E8E854" w:rsidR="00692CB3" w:rsidRPr="000916A0" w:rsidRDefault="009C7CD3" w:rsidP="005A08C4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键入工作职责:"/>
                <w:tag w:val="键入工作职责:"/>
                <w:id w:val="351416522"/>
                <w:placeholder>
                  <w:docPart w:val="CEB3435403E44E83BBBA785FF3B2A598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0916A0">
                  <w:rPr>
                    <w:rFonts w:hint="eastAsia"/>
                    <w:lang w:val="zh-CN" w:bidi="zh-CN"/>
                  </w:rPr>
                  <w:t>工作职责</w:t>
                </w:r>
              </w:sdtContent>
            </w:sdt>
          </w:p>
        </w:tc>
      </w:tr>
      <w:tr w:rsidR="006962EF" w:rsidRPr="000916A0" w14:paraId="59369BB4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6192D65D" w14:textId="4BC8C052" w:rsidR="006962EF" w:rsidRPr="000916A0" w:rsidRDefault="009C7CD3" w:rsidP="009C4428">
            <w:pPr>
              <w:pStyle w:val="1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相关经验:"/>
                <w:tag w:val="相关经验:"/>
                <w:id w:val="-2118282205"/>
                <w:placeholder>
                  <w:docPart w:val="7D46771B61EC4C2D876F2D5A71B979C8"/>
                </w:placeholder>
                <w:temporary/>
                <w:showingPlcHdr/>
                <w15:appearance w15:val="hidden"/>
              </w:sdtPr>
              <w:sdtEndPr/>
              <w:sdtContent>
                <w:r w:rsidR="006613A0" w:rsidRPr="000916A0">
                  <w:rPr>
                    <w:rFonts w:hint="eastAsia"/>
                    <w:lang w:val="zh-CN" w:bidi="zh-CN"/>
                  </w:rPr>
                  <w:t>相关经验</w:t>
                </w:r>
              </w:sdtContent>
            </w:sdt>
          </w:p>
        </w:tc>
      </w:tr>
      <w:tr w:rsidR="00692CB3" w:rsidRPr="000916A0" w14:paraId="6AF6D810" w14:textId="77777777" w:rsidTr="00BD4426">
        <w:trPr>
          <w:trHeight w:val="188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65DD0432" w14:textId="2894AEFA" w:rsidR="00692CB3" w:rsidRPr="000916A0" w:rsidRDefault="009C7CD3" w:rsidP="000A3028">
            <w:pPr>
              <w:pStyle w:val="21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输入公司:"/>
                <w:tag w:val="输入公司:"/>
                <w:id w:val="351416523"/>
                <w:placeholder>
                  <w:docPart w:val="B14844BCA18948CD9B834D9E5A90DE9A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0916A0">
                  <w:rPr>
                    <w:rFonts w:hint="eastAsia"/>
                    <w:lang w:val="zh-CN" w:bidi="zh-CN"/>
                  </w:rPr>
                  <w:t>公司名称</w:t>
                </w:r>
              </w:sdtContent>
            </w:sdt>
            <w:r w:rsidR="00692CB3" w:rsidRPr="000916A0">
              <w:rPr>
                <w:rFonts w:hint="eastAsia"/>
                <w:lang w:val="zh-CN" w:bidi="zh-CN"/>
              </w:rPr>
              <w:t>，</w:t>
            </w:r>
            <w:sdt>
              <w:sdtPr>
                <w:rPr>
                  <w:rFonts w:hint="eastAsia"/>
                </w:rPr>
                <w:alias w:val="输入省/市/自治区，市/县:"/>
                <w:tag w:val="输入省/市/自治区，市/县:"/>
                <w:id w:val="-1225752780"/>
                <w:placeholder>
                  <w:docPart w:val="63CC94B9F44C4543B160F50403E38DDF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0916A0">
                  <w:rPr>
                    <w:rFonts w:hint="eastAsia"/>
                    <w:lang w:val="zh-CN" w:bidi="zh-CN"/>
                  </w:rPr>
                  <w:t>省/市/自治区，市县</w:t>
                </w:r>
              </w:sdtContent>
            </w:sdt>
          </w:p>
        </w:tc>
      </w:tr>
      <w:tr w:rsidR="00692CB3" w:rsidRPr="000916A0" w14:paraId="16F1F213" w14:textId="77777777" w:rsidTr="00BD4426">
        <w:trPr>
          <w:trHeight w:val="301"/>
        </w:trPr>
        <w:tc>
          <w:tcPr>
            <w:tcW w:w="7093" w:type="dxa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sdt>
            <w:sdtPr>
              <w:rPr>
                <w:rFonts w:hint="eastAsia"/>
              </w:rPr>
              <w:alias w:val="输入职务 1:"/>
              <w:tag w:val="输入职务 1:"/>
              <w:id w:val="351416552"/>
              <w:placeholder>
                <w:docPart w:val="37B436E25EDA41EE81540B488BCD4E98"/>
              </w:placeholder>
              <w:temporary/>
              <w:showingPlcHdr/>
              <w15:appearance w15:val="hidden"/>
            </w:sdtPr>
            <w:sdtEndPr/>
            <w:sdtContent>
              <w:p w14:paraId="1A3F0F22" w14:textId="624D7712" w:rsidR="00692CB3" w:rsidRPr="000916A0" w:rsidRDefault="00692CB3" w:rsidP="00A76C60">
                <w:pPr>
                  <w:pStyle w:val="aa"/>
                  <w:rPr>
                    <w:rFonts w:hint="eastAsia"/>
                  </w:rPr>
                </w:pPr>
                <w:r w:rsidRPr="000916A0">
                  <w:rPr>
                    <w:rFonts w:hint="eastAsia"/>
                    <w:lang w:val="zh-CN" w:bidi="zh-CN"/>
                  </w:rPr>
                  <w:t>职务 1</w:t>
                </w:r>
              </w:p>
            </w:sdtContent>
          </w:sdt>
          <w:sdt>
            <w:sdtPr>
              <w:rPr>
                <w:rFonts w:hint="eastAsia"/>
              </w:rPr>
              <w:alias w:val="键入工作职责:"/>
              <w:tag w:val="键入工作职责:"/>
              <w:id w:val="351416583"/>
              <w:placeholder>
                <w:docPart w:val="14DD3A9F07BE4CC8808D3B4DA11DA95E"/>
              </w:placeholder>
              <w:temporary/>
              <w:showingPlcHdr/>
              <w15:appearance w15:val="hidden"/>
            </w:sdtPr>
            <w:sdtEndPr/>
            <w:sdtContent>
              <w:p w14:paraId="00345024" w14:textId="6A8C5F80" w:rsidR="00692CB3" w:rsidRPr="000916A0" w:rsidRDefault="00692CB3" w:rsidP="00824F9E">
                <w:pPr>
                  <w:rPr>
                    <w:rFonts w:hint="eastAsia"/>
                  </w:rPr>
                </w:pPr>
                <w:r w:rsidRPr="000916A0">
                  <w:rPr>
                    <w:rFonts w:hint="eastAsia"/>
                    <w:lang w:val="zh-CN" w:bidi="zh-CN"/>
                  </w:rPr>
                  <w:t>工作职责</w:t>
                </w:r>
              </w:p>
            </w:sdtContent>
          </w:sdt>
        </w:tc>
        <w:sdt>
          <w:sdtPr>
            <w:rPr>
              <w:rFonts w:hint="eastAsia"/>
            </w:rPr>
            <w:alias w:val="按年份输入就业经验:"/>
            <w:tag w:val="按年份输入就业经验:"/>
            <w:id w:val="351416428"/>
            <w:placeholder>
              <w:docPart w:val="42274063080B4F80A6F2F7939A6BA5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7" w:type="dxa"/>
                <w:gridSpan w:val="3"/>
                <w:tcBorders>
                  <w:left w:val="nil"/>
                  <w:right w:val="nil"/>
                </w:tcBorders>
              </w:tcPr>
              <w:p w14:paraId="71F31ECF" w14:textId="6FF23E97" w:rsidR="00692CB3" w:rsidRPr="000916A0" w:rsidRDefault="00692CB3" w:rsidP="00824F9E">
                <w:pPr>
                  <w:pStyle w:val="a8"/>
                  <w:rPr>
                    <w:rFonts w:hint="eastAsia"/>
                  </w:rPr>
                </w:pPr>
                <w:r w:rsidRPr="000916A0">
                  <w:rPr>
                    <w:rFonts w:hint="eastAsia"/>
                    <w:lang w:val="zh-CN" w:bidi="zh-CN"/>
                  </w:rPr>
                  <w:t>年份</w:t>
                </w:r>
              </w:p>
            </w:tc>
          </w:sdtContent>
        </w:sdt>
      </w:tr>
      <w:tr w:rsidR="00692CB3" w:rsidRPr="000916A0" w14:paraId="7D0B99A9" w14:textId="77777777" w:rsidTr="00BD4426">
        <w:trPr>
          <w:trHeight w:val="188"/>
        </w:trPr>
        <w:tc>
          <w:tcPr>
            <w:tcW w:w="8640" w:type="dxa"/>
            <w:gridSpan w:val="4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720D232E" w14:textId="1903ABB3" w:rsidR="00692CB3" w:rsidRPr="000916A0" w:rsidRDefault="009C7CD3" w:rsidP="004212CA">
            <w:pPr>
              <w:pStyle w:val="21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输入公司:"/>
                <w:tag w:val="输入公司:"/>
                <w:id w:val="-747416974"/>
                <w:placeholder>
                  <w:docPart w:val="262BEE112B5C4D0A89C84C6C81191807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0916A0">
                  <w:rPr>
                    <w:rFonts w:hint="eastAsia"/>
                    <w:lang w:val="zh-CN" w:bidi="zh-CN"/>
                  </w:rPr>
                  <w:t>公司名称</w:t>
                </w:r>
              </w:sdtContent>
            </w:sdt>
            <w:r w:rsidR="00692CB3" w:rsidRPr="000916A0">
              <w:rPr>
                <w:rFonts w:hint="eastAsia"/>
                <w:lang w:val="zh-CN" w:bidi="zh-CN"/>
              </w:rPr>
              <w:t>，</w:t>
            </w:r>
            <w:sdt>
              <w:sdtPr>
                <w:rPr>
                  <w:rFonts w:hint="eastAsia"/>
                </w:rPr>
                <w:alias w:val="输入省/市/自治区，市/县:"/>
                <w:tag w:val="输入省/市/自治区，市/县:"/>
                <w:id w:val="774991605"/>
                <w:placeholder>
                  <w:docPart w:val="EED0F06CA59644DDA111DEA64C83415D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0916A0">
                  <w:rPr>
                    <w:rFonts w:hint="eastAsia"/>
                    <w:lang w:val="zh-CN" w:bidi="zh-CN"/>
                  </w:rPr>
                  <w:t>省/市/自治区，市县</w:t>
                </w:r>
              </w:sdtContent>
            </w:sdt>
          </w:p>
        </w:tc>
      </w:tr>
      <w:tr w:rsidR="00692CB3" w:rsidRPr="000916A0" w14:paraId="18987505" w14:textId="77777777" w:rsidTr="00BD4426">
        <w:trPr>
          <w:trHeight w:val="301"/>
        </w:trPr>
        <w:tc>
          <w:tcPr>
            <w:tcW w:w="7093" w:type="dxa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sdt>
            <w:sdtPr>
              <w:rPr>
                <w:rFonts w:hint="eastAsia"/>
              </w:rPr>
              <w:alias w:val="输入职务 2:"/>
              <w:tag w:val="输入职务 2:"/>
              <w:id w:val="351416579"/>
              <w:placeholder>
                <w:docPart w:val="469B5B33CB044E9F8ECFD3D65C4E525E"/>
              </w:placeholder>
              <w:temporary/>
              <w:showingPlcHdr/>
              <w15:appearance w15:val="hidden"/>
            </w:sdtPr>
            <w:sdtEndPr/>
            <w:sdtContent>
              <w:p w14:paraId="0F6630D4" w14:textId="0A15A18C" w:rsidR="00692CB3" w:rsidRPr="000916A0" w:rsidRDefault="00692CB3" w:rsidP="000A3028">
                <w:pPr>
                  <w:pStyle w:val="aa"/>
                  <w:rPr>
                    <w:rFonts w:hint="eastAsia"/>
                  </w:rPr>
                </w:pPr>
                <w:r w:rsidRPr="000916A0">
                  <w:rPr>
                    <w:rFonts w:hint="eastAsia"/>
                    <w:lang w:val="zh-CN" w:bidi="zh-CN"/>
                  </w:rPr>
                  <w:t>职务 2</w:t>
                </w:r>
              </w:p>
            </w:sdtContent>
          </w:sdt>
          <w:sdt>
            <w:sdtPr>
              <w:rPr>
                <w:rFonts w:hint="eastAsia"/>
              </w:rPr>
              <w:alias w:val="键入工作职责:"/>
              <w:tag w:val="键入工作职责:"/>
              <w:id w:val="351416610"/>
              <w:placeholder>
                <w:docPart w:val="0A508535CE2643F1B7BA8EA58B585A40"/>
              </w:placeholder>
              <w:temporary/>
              <w:showingPlcHdr/>
              <w15:appearance w15:val="hidden"/>
            </w:sdtPr>
            <w:sdtEndPr/>
            <w:sdtContent>
              <w:p w14:paraId="5E6BFAD9" w14:textId="724C7564" w:rsidR="00692CB3" w:rsidRPr="000916A0" w:rsidRDefault="00692CB3" w:rsidP="00824F9E">
                <w:pPr>
                  <w:rPr>
                    <w:rFonts w:hint="eastAsia"/>
                  </w:rPr>
                </w:pPr>
                <w:r w:rsidRPr="000916A0">
                  <w:rPr>
                    <w:rFonts w:hint="eastAsia"/>
                    <w:lang w:val="zh-CN" w:bidi="zh-CN"/>
                  </w:rPr>
                  <w:t>工作职责</w:t>
                </w:r>
              </w:p>
            </w:sdtContent>
          </w:sdt>
        </w:tc>
        <w:sdt>
          <w:sdtPr>
            <w:rPr>
              <w:rFonts w:hint="eastAsia"/>
            </w:rPr>
            <w:alias w:val="按年份输入就业经验:"/>
            <w:tag w:val="按年份输入就业经验:"/>
            <w:id w:val="351416429"/>
            <w:placeholder>
              <w:docPart w:val="0A1FF928B9EB4693B0028D3F3E7DCF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7" w:type="dxa"/>
                <w:gridSpan w:val="3"/>
                <w:tcBorders>
                  <w:left w:val="nil"/>
                  <w:right w:val="nil"/>
                </w:tcBorders>
              </w:tcPr>
              <w:p w14:paraId="6F833BC2" w14:textId="3D3E9A75" w:rsidR="00692CB3" w:rsidRPr="000916A0" w:rsidRDefault="00692CB3" w:rsidP="00824F9E">
                <w:pPr>
                  <w:pStyle w:val="a8"/>
                  <w:rPr>
                    <w:rFonts w:hint="eastAsia"/>
                  </w:rPr>
                </w:pPr>
                <w:r w:rsidRPr="000916A0">
                  <w:rPr>
                    <w:rFonts w:hint="eastAsia"/>
                    <w:lang w:val="zh-CN" w:bidi="zh-CN"/>
                  </w:rPr>
                  <w:t>年份</w:t>
                </w:r>
              </w:p>
            </w:tc>
          </w:sdtContent>
        </w:sdt>
      </w:tr>
      <w:tr w:rsidR="00692CB3" w:rsidRPr="000916A0" w14:paraId="300D9584" w14:textId="77777777" w:rsidTr="00BD4426">
        <w:trPr>
          <w:trHeight w:val="70"/>
        </w:trPr>
        <w:tc>
          <w:tcPr>
            <w:tcW w:w="8640" w:type="dxa"/>
            <w:gridSpan w:val="4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17ABACB7" w14:textId="38467E72" w:rsidR="00692CB3" w:rsidRPr="000916A0" w:rsidRDefault="009C7CD3" w:rsidP="00824F9E">
            <w:pPr>
              <w:pStyle w:val="21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输入公司:"/>
                <w:tag w:val="输入公司:"/>
                <w:id w:val="235751726"/>
                <w:placeholder>
                  <w:docPart w:val="8BA0434AD8EE4A77ABD2AA526FFEB929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0916A0">
                  <w:rPr>
                    <w:rFonts w:hint="eastAsia"/>
                    <w:lang w:val="zh-CN" w:bidi="zh-CN"/>
                  </w:rPr>
                  <w:t>公司名称</w:t>
                </w:r>
              </w:sdtContent>
            </w:sdt>
            <w:r w:rsidR="00692CB3" w:rsidRPr="000916A0">
              <w:rPr>
                <w:rFonts w:hint="eastAsia"/>
                <w:lang w:val="zh-CN" w:bidi="zh-CN"/>
              </w:rPr>
              <w:t>，</w:t>
            </w:r>
            <w:sdt>
              <w:sdtPr>
                <w:rPr>
                  <w:rFonts w:hint="eastAsia"/>
                </w:rPr>
                <w:alias w:val="输入省/市/自治区，市/县:"/>
                <w:tag w:val="输入省/市/自治区，市/县:"/>
                <w:id w:val="-1157988909"/>
                <w:placeholder>
                  <w:docPart w:val="40C1E3031F35403BADD0CB6E515247AF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0916A0">
                  <w:rPr>
                    <w:rFonts w:hint="eastAsia"/>
                    <w:lang w:val="zh-CN" w:bidi="zh-CN"/>
                  </w:rPr>
                  <w:t>省/市/自治区，市县</w:t>
                </w:r>
              </w:sdtContent>
            </w:sdt>
          </w:p>
        </w:tc>
      </w:tr>
      <w:tr w:rsidR="00692CB3" w:rsidRPr="000916A0" w14:paraId="3BA8C8DE" w14:textId="77777777" w:rsidTr="00BD4426">
        <w:trPr>
          <w:trHeight w:val="301"/>
        </w:trPr>
        <w:tc>
          <w:tcPr>
            <w:tcW w:w="7093" w:type="dxa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sdt>
            <w:sdtPr>
              <w:rPr>
                <w:rFonts w:hint="eastAsia"/>
              </w:rPr>
              <w:alias w:val="输入职务 3:"/>
              <w:tag w:val="输入职务 3:"/>
              <w:id w:val="351416580"/>
              <w:placeholder>
                <w:docPart w:val="5772FDA81A8C49C79A68FA497E431D40"/>
              </w:placeholder>
              <w:temporary/>
              <w:showingPlcHdr/>
              <w15:appearance w15:val="hidden"/>
            </w:sdtPr>
            <w:sdtEndPr/>
            <w:sdtContent>
              <w:p w14:paraId="35CB4EA4" w14:textId="79DC9E92" w:rsidR="00692CB3" w:rsidRPr="000916A0" w:rsidRDefault="00692CB3" w:rsidP="000A3028">
                <w:pPr>
                  <w:pStyle w:val="aa"/>
                  <w:rPr>
                    <w:rFonts w:hint="eastAsia"/>
                  </w:rPr>
                </w:pPr>
                <w:r w:rsidRPr="000916A0">
                  <w:rPr>
                    <w:rFonts w:hint="eastAsia"/>
                    <w:lang w:val="zh-CN" w:bidi="zh-CN"/>
                  </w:rPr>
                  <w:t>职务 3</w:t>
                </w:r>
              </w:p>
            </w:sdtContent>
          </w:sdt>
          <w:sdt>
            <w:sdtPr>
              <w:rPr>
                <w:rFonts w:hint="eastAsia"/>
              </w:rPr>
              <w:alias w:val="键入工作职责:"/>
              <w:tag w:val="键入工作职责:"/>
              <w:id w:val="351416611"/>
              <w:placeholder>
                <w:docPart w:val="7921C0DA47C34F7FB30A748B906BD263"/>
              </w:placeholder>
              <w:temporary/>
              <w:showingPlcHdr/>
              <w15:appearance w15:val="hidden"/>
            </w:sdtPr>
            <w:sdtEndPr/>
            <w:sdtContent>
              <w:p w14:paraId="5394BDF2" w14:textId="33EE638E" w:rsidR="00692CB3" w:rsidRPr="000916A0" w:rsidRDefault="00692CB3" w:rsidP="00824F9E">
                <w:pPr>
                  <w:rPr>
                    <w:rFonts w:hint="eastAsia"/>
                  </w:rPr>
                </w:pPr>
                <w:r w:rsidRPr="000916A0">
                  <w:rPr>
                    <w:rFonts w:hint="eastAsia"/>
                    <w:lang w:val="zh-CN" w:bidi="zh-CN"/>
                  </w:rPr>
                  <w:t>工作职责</w:t>
                </w:r>
              </w:p>
            </w:sdtContent>
          </w:sdt>
        </w:tc>
        <w:sdt>
          <w:sdtPr>
            <w:rPr>
              <w:rFonts w:hint="eastAsia"/>
            </w:rPr>
            <w:alias w:val="按年份输入就业经验:"/>
            <w:tag w:val="按年份输入就业经验:"/>
            <w:id w:val="351416430"/>
            <w:placeholder>
              <w:docPart w:val="B889FFA6FCBF470EA5F3A6F3EB6E94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7" w:type="dxa"/>
                <w:gridSpan w:val="3"/>
                <w:tcBorders>
                  <w:left w:val="nil"/>
                  <w:right w:val="nil"/>
                </w:tcBorders>
              </w:tcPr>
              <w:p w14:paraId="0C47DAFD" w14:textId="2D4BD157" w:rsidR="00692CB3" w:rsidRPr="000916A0" w:rsidRDefault="00692CB3" w:rsidP="00824F9E">
                <w:pPr>
                  <w:pStyle w:val="a8"/>
                  <w:rPr>
                    <w:rFonts w:hint="eastAsia"/>
                  </w:rPr>
                </w:pPr>
                <w:r w:rsidRPr="000916A0">
                  <w:rPr>
                    <w:rFonts w:hint="eastAsia"/>
                    <w:lang w:val="zh-CN" w:bidi="zh-CN"/>
                  </w:rPr>
                  <w:t>年份</w:t>
                </w:r>
              </w:p>
            </w:tc>
          </w:sdtContent>
        </w:sdt>
      </w:tr>
      <w:tr w:rsidR="00692CB3" w:rsidRPr="000916A0" w14:paraId="56285EE4" w14:textId="77777777" w:rsidTr="00BD4426">
        <w:trPr>
          <w:trHeight w:val="70"/>
        </w:trPr>
        <w:tc>
          <w:tcPr>
            <w:tcW w:w="8640" w:type="dxa"/>
            <w:gridSpan w:val="4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7E6A7C1D" w14:textId="2E569F97" w:rsidR="00692CB3" w:rsidRPr="000916A0" w:rsidRDefault="009C7CD3" w:rsidP="00824F9E">
            <w:pPr>
              <w:pStyle w:val="21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输入公司:"/>
                <w:tag w:val="输入公司:"/>
                <w:id w:val="1669519724"/>
                <w:placeholder>
                  <w:docPart w:val="DEE6DF5AD4CC407C8DBC33C5F3C04E39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0916A0">
                  <w:rPr>
                    <w:rFonts w:hint="eastAsia"/>
                    <w:lang w:val="zh-CN" w:bidi="zh-CN"/>
                  </w:rPr>
                  <w:t>公司名称</w:t>
                </w:r>
              </w:sdtContent>
            </w:sdt>
            <w:r w:rsidR="00692CB3" w:rsidRPr="000916A0">
              <w:rPr>
                <w:rFonts w:hint="eastAsia"/>
                <w:lang w:val="zh-CN" w:bidi="zh-CN"/>
              </w:rPr>
              <w:t>，</w:t>
            </w:r>
            <w:sdt>
              <w:sdtPr>
                <w:rPr>
                  <w:rFonts w:hint="eastAsia"/>
                </w:rPr>
                <w:alias w:val="输入省/市/自治区，市/县:"/>
                <w:tag w:val="输入省/市/自治区，市/县:"/>
                <w:id w:val="1932696625"/>
                <w:placeholder>
                  <w:docPart w:val="F8D72DB084BC48559BFD0A45A3BBBD1F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0916A0">
                  <w:rPr>
                    <w:rFonts w:hint="eastAsia"/>
                    <w:lang w:val="zh-CN" w:bidi="zh-CN"/>
                  </w:rPr>
                  <w:t>省/市/自治区，市县</w:t>
                </w:r>
              </w:sdtContent>
            </w:sdt>
          </w:p>
        </w:tc>
      </w:tr>
      <w:tr w:rsidR="00692CB3" w:rsidRPr="000916A0" w14:paraId="37AA78A5" w14:textId="77777777" w:rsidTr="00BD4426">
        <w:trPr>
          <w:trHeight w:val="301"/>
        </w:trPr>
        <w:tc>
          <w:tcPr>
            <w:tcW w:w="7093" w:type="dxa"/>
            <w:tcBorders>
              <w:left w:val="nil"/>
              <w:bottom w:val="single" w:sz="4" w:space="0" w:color="595959" w:themeColor="text1" w:themeTint="A6"/>
              <w:right w:val="nil"/>
            </w:tcBorders>
            <w:tcMar>
              <w:left w:w="547" w:type="dxa"/>
              <w:right w:w="115" w:type="dxa"/>
            </w:tcMar>
          </w:tcPr>
          <w:sdt>
            <w:sdtPr>
              <w:rPr>
                <w:rFonts w:hint="eastAsia"/>
              </w:rPr>
              <w:alias w:val="输入职务 4:"/>
              <w:tag w:val="输入职务 4:"/>
              <w:id w:val="351416581"/>
              <w:placeholder>
                <w:docPart w:val="E31FD15A08AA48E2BD293A301C236DB5"/>
              </w:placeholder>
              <w:temporary/>
              <w:showingPlcHdr/>
              <w15:appearance w15:val="hidden"/>
            </w:sdtPr>
            <w:sdtEndPr/>
            <w:sdtContent>
              <w:p w14:paraId="0E7CCAAC" w14:textId="55BAB536" w:rsidR="00692CB3" w:rsidRPr="000916A0" w:rsidRDefault="00692CB3" w:rsidP="000A3028">
                <w:pPr>
                  <w:pStyle w:val="aa"/>
                  <w:rPr>
                    <w:rFonts w:hint="eastAsia"/>
                  </w:rPr>
                </w:pPr>
                <w:r w:rsidRPr="000916A0">
                  <w:rPr>
                    <w:rFonts w:hint="eastAsia"/>
                    <w:lang w:val="zh-CN" w:bidi="zh-CN"/>
                  </w:rPr>
                  <w:t>职务 4</w:t>
                </w:r>
              </w:p>
            </w:sdtContent>
          </w:sdt>
          <w:sdt>
            <w:sdtPr>
              <w:rPr>
                <w:rFonts w:hint="eastAsia"/>
              </w:rPr>
              <w:alias w:val="键入工作职责:"/>
              <w:tag w:val="键入工作职责:"/>
              <w:id w:val="351416612"/>
              <w:placeholder>
                <w:docPart w:val="F996F26183B24405A15062AA099F6351"/>
              </w:placeholder>
              <w:temporary/>
              <w:showingPlcHdr/>
              <w15:appearance w15:val="hidden"/>
            </w:sdtPr>
            <w:sdtEndPr/>
            <w:sdtContent>
              <w:p w14:paraId="6477D55D" w14:textId="4287A3D8" w:rsidR="00692CB3" w:rsidRPr="000916A0" w:rsidRDefault="00692CB3" w:rsidP="00824F9E">
                <w:pPr>
                  <w:rPr>
                    <w:rFonts w:hint="eastAsia"/>
                  </w:rPr>
                </w:pPr>
                <w:r w:rsidRPr="000916A0">
                  <w:rPr>
                    <w:rFonts w:hint="eastAsia"/>
                    <w:lang w:val="zh-CN" w:bidi="zh-CN"/>
                  </w:rPr>
                  <w:t>工作职责</w:t>
                </w:r>
              </w:p>
            </w:sdtContent>
          </w:sdt>
        </w:tc>
        <w:sdt>
          <w:sdtPr>
            <w:rPr>
              <w:rFonts w:hint="eastAsia"/>
            </w:rPr>
            <w:alias w:val="按年份输入就业经验:"/>
            <w:tag w:val="按年份输入就业经验:"/>
            <w:id w:val="351416431"/>
            <w:placeholder>
              <w:docPart w:val="E5C7956957A849ABB727EBA244EB63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7" w:type="dxa"/>
                <w:gridSpan w:val="3"/>
                <w:tcBorders>
                  <w:left w:val="nil"/>
                  <w:bottom w:val="single" w:sz="4" w:space="0" w:color="595959" w:themeColor="text1" w:themeTint="A6"/>
                  <w:right w:val="nil"/>
                </w:tcBorders>
              </w:tcPr>
              <w:p w14:paraId="6441496B" w14:textId="3F00D127" w:rsidR="00692CB3" w:rsidRPr="000916A0" w:rsidRDefault="00692CB3" w:rsidP="00824F9E">
                <w:pPr>
                  <w:pStyle w:val="a8"/>
                  <w:rPr>
                    <w:rFonts w:hint="eastAsia"/>
                  </w:rPr>
                </w:pPr>
                <w:r w:rsidRPr="000916A0">
                  <w:rPr>
                    <w:rFonts w:hint="eastAsia"/>
                    <w:lang w:val="zh-CN" w:bidi="zh-CN"/>
                  </w:rPr>
                  <w:t>年份</w:t>
                </w:r>
              </w:p>
            </w:tc>
          </w:sdtContent>
        </w:sdt>
      </w:tr>
      <w:tr w:rsidR="006962EF" w:rsidRPr="000916A0" w14:paraId="2224D410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21E32590" w14:textId="19829BD4" w:rsidR="006962EF" w:rsidRPr="000916A0" w:rsidRDefault="009C7CD3" w:rsidP="009C4428">
            <w:pPr>
              <w:pStyle w:val="1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出版作品和论文:"/>
                <w:tag w:val="出版作品和论文:"/>
                <w:id w:val="152495487"/>
                <w:placeholder>
                  <w:docPart w:val="3FC85E9B5F974AE3AABC98488656368F"/>
                </w:placeholder>
                <w:temporary/>
                <w:showingPlcHdr/>
                <w15:appearance w15:val="hidden"/>
              </w:sdtPr>
              <w:sdtEndPr/>
              <w:sdtContent>
                <w:r w:rsidR="004212CA" w:rsidRPr="000916A0">
                  <w:rPr>
                    <w:rFonts w:hint="eastAsia"/>
                    <w:lang w:val="zh-CN" w:bidi="zh-CN"/>
                  </w:rPr>
                  <w:t>出版作品和论文</w:t>
                </w:r>
              </w:sdtContent>
            </w:sdt>
          </w:p>
        </w:tc>
      </w:tr>
      <w:tr w:rsidR="00EB236B" w:rsidRPr="000916A0" w14:paraId="3408EBD9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tcMar>
              <w:left w:w="547" w:type="dxa"/>
              <w:right w:w="115" w:type="dxa"/>
            </w:tcMar>
          </w:tcPr>
          <w:p w14:paraId="5DEB55AD" w14:textId="0E058FA4" w:rsidR="00EB236B" w:rsidRPr="000916A0" w:rsidRDefault="009C7CD3" w:rsidP="00A76C60">
            <w:pPr>
              <w:pStyle w:val="a2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输入职务 1:"/>
                <w:tag w:val="输入职务 1:"/>
                <w:id w:val="351416613"/>
                <w:placeholder>
                  <w:docPart w:val="10BD13B27E1443569A4BAA289ABF0B25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0916A0">
                  <w:rPr>
                    <w:rFonts w:hint="eastAsia"/>
                    <w:lang w:val="zh-CN" w:bidi="zh-CN"/>
                  </w:rPr>
                  <w:t>职务 1</w:t>
                </w:r>
              </w:sdtContent>
            </w:sdt>
            <w:r w:rsidR="00EB236B" w:rsidRPr="000916A0">
              <w:rPr>
                <w:rFonts w:hint="eastAsia"/>
                <w:lang w:val="zh-CN" w:bidi="zh-CN"/>
              </w:rPr>
              <w:br/>
            </w:r>
            <w:sdt>
              <w:sdtPr>
                <w:rPr>
                  <w:rFonts w:hint="eastAsia"/>
                </w:rPr>
                <w:alias w:val="输入详细信息:"/>
                <w:tag w:val="输入详细信息:"/>
                <w:id w:val="351416640"/>
                <w:placeholder>
                  <w:docPart w:val="DE99865843C541DCB178585AD2D3DD56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0916A0">
                  <w:rPr>
                    <w:rFonts w:hint="eastAsia"/>
                    <w:lang w:val="zh-CN" w:bidi="zh-CN"/>
                  </w:rPr>
                  <w:t>出版作品或活动的详细信息、地点和年份</w:t>
                </w:r>
              </w:sdtContent>
            </w:sdt>
          </w:p>
          <w:p w14:paraId="2842B16E" w14:textId="036CBE87" w:rsidR="00EB236B" w:rsidRPr="000916A0" w:rsidRDefault="009C7CD3" w:rsidP="00A76C60">
            <w:pPr>
              <w:pStyle w:val="a2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输入职务 2:"/>
                <w:tag w:val="输入职务 2:"/>
                <w:id w:val="351416667"/>
                <w:placeholder>
                  <w:docPart w:val="E307C7609F124510AB431626E7C07A7F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0916A0">
                  <w:rPr>
                    <w:rFonts w:hint="eastAsia"/>
                    <w:lang w:val="zh-CN" w:bidi="zh-CN"/>
                  </w:rPr>
                  <w:t>职务 2</w:t>
                </w:r>
              </w:sdtContent>
            </w:sdt>
            <w:r w:rsidR="00EB236B" w:rsidRPr="000916A0">
              <w:rPr>
                <w:rFonts w:hint="eastAsia"/>
                <w:lang w:val="zh-CN" w:bidi="zh-CN"/>
              </w:rPr>
              <w:br/>
            </w:r>
            <w:sdt>
              <w:sdtPr>
                <w:rPr>
                  <w:rFonts w:hint="eastAsia"/>
                </w:rPr>
                <w:alias w:val="输入详细信息:"/>
                <w:tag w:val="输入详细信息:"/>
                <w:id w:val="351416758"/>
                <w:placeholder>
                  <w:docPart w:val="A6A72A2AF25548AFBA7538A52450FC75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0916A0">
                  <w:rPr>
                    <w:rFonts w:hint="eastAsia"/>
                    <w:lang w:val="zh-CN" w:bidi="zh-CN"/>
                  </w:rPr>
                  <w:t>出版作品或活动的详细信息、地点和年份</w:t>
                </w:r>
              </w:sdtContent>
            </w:sdt>
          </w:p>
          <w:p w14:paraId="219D8BCD" w14:textId="17D5189D" w:rsidR="00EB236B" w:rsidRPr="000916A0" w:rsidRDefault="009C7CD3" w:rsidP="00824F9E">
            <w:pPr>
              <w:pStyle w:val="a2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输入职务 3:"/>
                <w:tag w:val="输入职务 3:"/>
                <w:id w:val="351416669"/>
                <w:placeholder>
                  <w:docPart w:val="211CBA64866A40788FB834F076F59CA0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0916A0">
                  <w:rPr>
                    <w:rFonts w:hint="eastAsia"/>
                    <w:lang w:val="zh-CN" w:bidi="zh-CN"/>
                  </w:rPr>
                  <w:t>职务 3</w:t>
                </w:r>
              </w:sdtContent>
            </w:sdt>
            <w:r w:rsidR="00EB236B" w:rsidRPr="000916A0">
              <w:rPr>
                <w:rFonts w:hint="eastAsia"/>
                <w:lang w:val="zh-CN" w:bidi="zh-CN"/>
              </w:rPr>
              <w:br/>
            </w:r>
            <w:sdt>
              <w:sdtPr>
                <w:rPr>
                  <w:rFonts w:hint="eastAsia"/>
                </w:rPr>
                <w:alias w:val="输入详细信息:"/>
                <w:tag w:val="输入详细信息:"/>
                <w:id w:val="351416759"/>
                <w:placeholder>
                  <w:docPart w:val="3783E976ECDF4C47BC8F0E7AFAB4EF09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0916A0">
                  <w:rPr>
                    <w:rFonts w:hint="eastAsia"/>
                    <w:lang w:val="zh-CN" w:bidi="zh-CN"/>
                  </w:rPr>
                  <w:t>出版作品或活动的详细信息、地点和年份</w:t>
                </w:r>
              </w:sdtContent>
            </w:sdt>
          </w:p>
        </w:tc>
      </w:tr>
      <w:tr w:rsidR="00A76C60" w:rsidRPr="000916A0" w14:paraId="7BE4635A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554CBC65" w14:textId="68D9B9D0" w:rsidR="00A76C60" w:rsidRPr="000916A0" w:rsidRDefault="009C7CD3" w:rsidP="009C4428">
            <w:pPr>
              <w:pStyle w:val="1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语言:"/>
                <w:tag w:val="语言:"/>
                <w:id w:val="125522811"/>
                <w:placeholder>
                  <w:docPart w:val="02A94854B786464CA0AABA16C8BC5AD8"/>
                </w:placeholder>
                <w:temporary/>
                <w:showingPlcHdr/>
                <w15:appearance w15:val="hidden"/>
              </w:sdtPr>
              <w:sdtEndPr/>
              <w:sdtContent>
                <w:r w:rsidR="004212CA" w:rsidRPr="000916A0">
                  <w:rPr>
                    <w:rFonts w:hint="eastAsia"/>
                    <w:lang w:val="zh-CN" w:bidi="zh-CN"/>
                  </w:rPr>
                  <w:t>语言</w:t>
                </w:r>
              </w:sdtContent>
            </w:sdt>
          </w:p>
        </w:tc>
      </w:tr>
      <w:tr w:rsidR="00EB236B" w:rsidRPr="000916A0" w14:paraId="48688B6B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tcMar>
              <w:left w:w="547" w:type="dxa"/>
              <w:right w:w="115" w:type="dxa"/>
            </w:tcMar>
          </w:tcPr>
          <w:p w14:paraId="218DFC84" w14:textId="0ACC46A3" w:rsidR="00EB236B" w:rsidRPr="000916A0" w:rsidRDefault="009C7CD3" w:rsidP="00256223">
            <w:pPr>
              <w:pStyle w:val="a2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输入语言 1:"/>
                <w:tag w:val="输入语言 1:"/>
                <w:id w:val="351416671"/>
                <w:placeholder>
                  <w:docPart w:val="D909E47833C3445393E8E5AB4A0708C2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0916A0">
                  <w:rPr>
                    <w:rFonts w:hint="eastAsia"/>
                    <w:lang w:val="zh-CN" w:bidi="zh-CN"/>
                  </w:rPr>
                  <w:t>语言 1</w:t>
                </w:r>
              </w:sdtContent>
            </w:sdt>
            <w:r w:rsidR="00EB236B" w:rsidRPr="000916A0">
              <w:rPr>
                <w:rFonts w:hint="eastAsia"/>
                <w:lang w:val="zh-CN" w:bidi="zh-CN"/>
              </w:rPr>
              <w:t xml:space="preserve"> - </w:t>
            </w:r>
            <w:sdt>
              <w:sdtPr>
                <w:rPr>
                  <w:rFonts w:hint="eastAsia"/>
                </w:rPr>
                <w:alias w:val="母语:"/>
                <w:tag w:val="母语:"/>
                <w:id w:val="1109318395"/>
                <w:placeholder>
                  <w:docPart w:val="5903D8FA63634D45B617E4D20B89DAE3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0916A0">
                  <w:rPr>
                    <w:rFonts w:hint="eastAsia"/>
                    <w:lang w:val="zh-CN" w:bidi="zh-CN"/>
                  </w:rPr>
                  <w:t>母语</w:t>
                </w:r>
              </w:sdtContent>
            </w:sdt>
          </w:p>
          <w:p w14:paraId="5F1D0ED8" w14:textId="0A97AE48" w:rsidR="00EB236B" w:rsidRPr="000916A0" w:rsidRDefault="009C7CD3" w:rsidP="00256223">
            <w:pPr>
              <w:pStyle w:val="a2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输入语言 2:"/>
                <w:tag w:val="输入语言 2:"/>
                <w:id w:val="351416698"/>
                <w:placeholder>
                  <w:docPart w:val="73F0C3BCF23D48918D76F2D3F6150B52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0916A0">
                  <w:rPr>
                    <w:rFonts w:hint="eastAsia"/>
                    <w:lang w:val="zh-CN" w:bidi="zh-CN"/>
                  </w:rPr>
                  <w:t>语言 2</w:t>
                </w:r>
              </w:sdtContent>
            </w:sdt>
            <w:r w:rsidR="00EB236B" w:rsidRPr="000916A0">
              <w:rPr>
                <w:rFonts w:hint="eastAsia"/>
                <w:lang w:val="zh-CN" w:bidi="zh-CN"/>
              </w:rPr>
              <w:t xml:space="preserve"> -</w:t>
            </w:r>
            <w:sdt>
              <w:sdtPr>
                <w:rPr>
                  <w:rFonts w:hint="eastAsia"/>
                </w:rPr>
                <w:alias w:val="输入流畅程度:"/>
                <w:tag w:val="输入流畅程度:"/>
                <w:id w:val="351416700"/>
                <w:placeholder>
                  <w:docPart w:val="4D37015705F5402FAC89E16B17962340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0916A0">
                  <w:rPr>
                    <w:rFonts w:hint="eastAsia"/>
                    <w:lang w:val="zh-CN" w:bidi="zh-CN"/>
                  </w:rPr>
                  <w:t>流畅程度</w:t>
                </w:r>
              </w:sdtContent>
            </w:sdt>
          </w:p>
          <w:p w14:paraId="78CF6BD4" w14:textId="6A2E3AEE" w:rsidR="00EB236B" w:rsidRPr="000916A0" w:rsidRDefault="009C7CD3" w:rsidP="00824F9E">
            <w:pPr>
              <w:pStyle w:val="a2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输入语言 3:"/>
                <w:tag w:val="输入语言 3:"/>
                <w:id w:val="351416699"/>
                <w:placeholder>
                  <w:docPart w:val="7D99182278A44EF4B964F10E5AC1D5CD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0916A0">
                  <w:rPr>
                    <w:rFonts w:hint="eastAsia"/>
                    <w:lang w:val="zh-CN" w:bidi="zh-CN"/>
                  </w:rPr>
                  <w:t>语言 3</w:t>
                </w:r>
              </w:sdtContent>
            </w:sdt>
            <w:r w:rsidR="00EB236B" w:rsidRPr="000916A0">
              <w:rPr>
                <w:rFonts w:hint="eastAsia"/>
                <w:lang w:val="zh-CN" w:bidi="zh-CN"/>
              </w:rPr>
              <w:t xml:space="preserve"> – </w:t>
            </w:r>
            <w:sdt>
              <w:sdtPr>
                <w:rPr>
                  <w:rFonts w:hint="eastAsia"/>
                </w:rPr>
                <w:alias w:val="输入流畅程度:"/>
                <w:tag w:val="输入流畅程度:"/>
                <w:id w:val="351416727"/>
                <w:placeholder>
                  <w:docPart w:val="E82B92D9B4D8452BA423A94E33BA5EF1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0916A0">
                  <w:rPr>
                    <w:rFonts w:hint="eastAsia"/>
                    <w:lang w:val="zh-CN" w:bidi="zh-CN"/>
                  </w:rPr>
                  <w:t>流畅程度</w:t>
                </w:r>
              </w:sdtContent>
            </w:sdt>
          </w:p>
        </w:tc>
      </w:tr>
      <w:tr w:rsidR="00A76C60" w:rsidRPr="000916A0" w14:paraId="79F7EB08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6DB954D2" w14:textId="72D49361" w:rsidR="00A76C60" w:rsidRPr="000916A0" w:rsidRDefault="009C7CD3" w:rsidP="009C4428">
            <w:pPr>
              <w:pStyle w:val="1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资格证:"/>
                <w:tag w:val="资格证:"/>
                <w:id w:val="718563709"/>
                <w:placeholder>
                  <w:docPart w:val="A1066EA6476E4B878CE6D5190E43CE59"/>
                </w:placeholder>
                <w:temporary/>
                <w:showingPlcHdr/>
                <w15:appearance w15:val="hidden"/>
              </w:sdtPr>
              <w:sdtEndPr/>
              <w:sdtContent>
                <w:r w:rsidR="004212CA" w:rsidRPr="000916A0">
                  <w:rPr>
                    <w:rFonts w:hint="eastAsia"/>
                    <w:lang w:val="zh-CN" w:bidi="zh-CN"/>
                  </w:rPr>
                  <w:t>资格证</w:t>
                </w:r>
              </w:sdtContent>
            </w:sdt>
          </w:p>
        </w:tc>
      </w:tr>
      <w:tr w:rsidR="00EB236B" w:rsidRPr="000916A0" w14:paraId="2C7C5765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right w:val="nil"/>
            </w:tcBorders>
            <w:tcMar>
              <w:left w:w="547" w:type="dxa"/>
              <w:right w:w="115" w:type="dxa"/>
            </w:tcMar>
          </w:tcPr>
          <w:sdt>
            <w:sdtPr>
              <w:rPr>
                <w:rFonts w:hint="eastAsia"/>
              </w:rPr>
              <w:alias w:val="输入组织名称 1:"/>
              <w:tag w:val="输入组织名称 1:"/>
              <w:id w:val="351416728"/>
              <w:placeholder>
                <w:docPart w:val="D04188DAAAB64E18A08C8403618B6749"/>
              </w:placeholder>
              <w:temporary/>
              <w:showingPlcHdr/>
              <w15:appearance w15:val="hidden"/>
            </w:sdtPr>
            <w:sdtEndPr/>
            <w:sdtContent>
              <w:p w14:paraId="28E43119" w14:textId="67FA7893" w:rsidR="00EB236B" w:rsidRPr="000916A0" w:rsidRDefault="00EB236B" w:rsidP="00256223">
                <w:pPr>
                  <w:pStyle w:val="a2"/>
                  <w:rPr>
                    <w:rFonts w:hint="eastAsia"/>
                  </w:rPr>
                </w:pPr>
                <w:r w:rsidRPr="000916A0">
                  <w:rPr>
                    <w:rFonts w:hint="eastAsia"/>
                    <w:lang w:val="zh-CN" w:bidi="zh-CN"/>
                  </w:rPr>
                  <w:t>组织名称 1</w:t>
                </w:r>
              </w:p>
            </w:sdtContent>
          </w:sdt>
          <w:sdt>
            <w:sdtPr>
              <w:rPr>
                <w:rFonts w:hint="eastAsia"/>
              </w:rPr>
              <w:alias w:val="输入组织名称 2:"/>
              <w:tag w:val="输入组织名称 2:"/>
              <w:id w:val="351416755"/>
              <w:placeholder>
                <w:docPart w:val="09BAA970EB0542868363DA7F0B1C8703"/>
              </w:placeholder>
              <w:temporary/>
              <w:showingPlcHdr/>
              <w15:appearance w15:val="hidden"/>
            </w:sdtPr>
            <w:sdtEndPr/>
            <w:sdtContent>
              <w:p w14:paraId="553C4E78" w14:textId="11AFE55F" w:rsidR="00EB236B" w:rsidRPr="000916A0" w:rsidRDefault="00EB236B" w:rsidP="00824F9E">
                <w:pPr>
                  <w:pStyle w:val="a2"/>
                  <w:rPr>
                    <w:rFonts w:hint="eastAsia"/>
                  </w:rPr>
                </w:pPr>
                <w:r w:rsidRPr="000916A0">
                  <w:rPr>
                    <w:rFonts w:hint="eastAsia"/>
                    <w:lang w:val="zh-CN" w:bidi="zh-CN"/>
                  </w:rPr>
                  <w:t>组织名称 2</w:t>
                </w:r>
              </w:p>
            </w:sdtContent>
          </w:sdt>
          <w:sdt>
            <w:sdtPr>
              <w:rPr>
                <w:rFonts w:hint="eastAsia"/>
              </w:rPr>
              <w:alias w:val="输入组织名称 3:"/>
              <w:tag w:val="输入组织名称 3:"/>
              <w:id w:val="351416756"/>
              <w:placeholder>
                <w:docPart w:val="A88DCEA7BA1F4C189B4A9FEB5A8D42F0"/>
              </w:placeholder>
              <w:temporary/>
              <w:showingPlcHdr/>
              <w15:appearance w15:val="hidden"/>
            </w:sdtPr>
            <w:sdtEndPr/>
            <w:sdtContent>
              <w:p w14:paraId="059B28E4" w14:textId="0C91C21D" w:rsidR="00EB236B" w:rsidRPr="000916A0" w:rsidRDefault="00EB236B" w:rsidP="00824F9E">
                <w:pPr>
                  <w:pStyle w:val="a2"/>
                  <w:rPr>
                    <w:rFonts w:hint="eastAsia"/>
                  </w:rPr>
                </w:pPr>
                <w:r w:rsidRPr="000916A0">
                  <w:rPr>
                    <w:rFonts w:hint="eastAsia"/>
                    <w:lang w:val="zh-CN" w:bidi="zh-CN"/>
                  </w:rPr>
                  <w:t>组织名称 3</w:t>
                </w:r>
              </w:p>
            </w:sdtContent>
          </w:sdt>
        </w:tc>
      </w:tr>
    </w:tbl>
    <w:p w14:paraId="393189BF" w14:textId="77777777" w:rsidR="008E18D5" w:rsidRPr="000916A0" w:rsidRDefault="008E18D5" w:rsidP="00DE7766">
      <w:pPr>
        <w:rPr>
          <w:rFonts w:hint="eastAsia"/>
        </w:rPr>
      </w:pPr>
      <w:bookmarkStart w:id="0" w:name="_GoBack"/>
      <w:bookmarkEnd w:id="0"/>
    </w:p>
    <w:sectPr w:rsidR="008E18D5" w:rsidRPr="000916A0" w:rsidSect="009B60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642" w:bottom="1152" w:left="164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A5919" w14:textId="77777777" w:rsidR="009C7CD3" w:rsidRDefault="009C7CD3" w:rsidP="003653B5">
      <w:pPr>
        <w:spacing w:after="0" w:line="240" w:lineRule="auto"/>
      </w:pPr>
      <w:r>
        <w:separator/>
      </w:r>
    </w:p>
  </w:endnote>
  <w:endnote w:type="continuationSeparator" w:id="0">
    <w:p w14:paraId="2C5DFDDC" w14:textId="77777777" w:rsidR="009C7CD3" w:rsidRDefault="009C7CD3" w:rsidP="0036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AF739" w14:textId="77777777" w:rsidR="000916A0" w:rsidRDefault="000916A0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E285D" w14:textId="77777777" w:rsidR="000916A0" w:rsidRPr="000916A0" w:rsidRDefault="000916A0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8E293" w14:textId="77777777" w:rsidR="000916A0" w:rsidRDefault="000916A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EA718" w14:textId="77777777" w:rsidR="009C7CD3" w:rsidRDefault="009C7CD3" w:rsidP="003653B5">
      <w:pPr>
        <w:spacing w:after="0" w:line="240" w:lineRule="auto"/>
      </w:pPr>
      <w:r>
        <w:separator/>
      </w:r>
    </w:p>
  </w:footnote>
  <w:footnote w:type="continuationSeparator" w:id="0">
    <w:p w14:paraId="46C3867B" w14:textId="77777777" w:rsidR="009C7CD3" w:rsidRDefault="009C7CD3" w:rsidP="00365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71C0A" w14:textId="77777777" w:rsidR="000916A0" w:rsidRDefault="000916A0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8DDFA" w14:textId="77777777" w:rsidR="000916A0" w:rsidRPr="000916A0" w:rsidRDefault="000916A0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21268" w14:textId="77777777" w:rsidR="000916A0" w:rsidRDefault="000916A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8A4B54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A8747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FCFE6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5E7E6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6C74E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A84D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D661F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18133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5EAEE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5CAF3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543B9"/>
    <w:multiLevelType w:val="hybridMultilevel"/>
    <w:tmpl w:val="B4E41328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0A8300BD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YaHei UI" w:eastAsia="Microsoft YaHei UI" w:hAnsi="Microsoft Ya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D4E1CD0"/>
    <w:multiLevelType w:val="multilevel"/>
    <w:tmpl w:val="0409001D"/>
    <w:styleLink w:val="111111"/>
    <w:lvl w:ilvl="0">
      <w:start w:val="1"/>
      <w:numFmt w:val="decimal"/>
      <w:lvlText w:val="%1)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AB6A4E"/>
    <w:multiLevelType w:val="hybridMultilevel"/>
    <w:tmpl w:val="DC14A70E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1EAB4CC5"/>
    <w:multiLevelType w:val="hybridMultilevel"/>
    <w:tmpl w:val="6D3E3E52"/>
    <w:lvl w:ilvl="0" w:tplc="A3C2F03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416E5"/>
    <w:multiLevelType w:val="hybridMultilevel"/>
    <w:tmpl w:val="22BCDA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1F37C4"/>
    <w:multiLevelType w:val="multilevel"/>
    <w:tmpl w:val="0409001F"/>
    <w:styleLink w:val="1111110"/>
    <w:lvl w:ilvl="0">
      <w:start w:val="1"/>
      <w:numFmt w:val="decimal"/>
      <w:lvlText w:val="%1.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2297016"/>
    <w:multiLevelType w:val="hybridMultilevel"/>
    <w:tmpl w:val="C5A03D0A"/>
    <w:lvl w:ilvl="0" w:tplc="F7FAB2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77CB7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0" w15:restartNumberingAfterBreak="0">
    <w:nsid w:val="6981393A"/>
    <w:multiLevelType w:val="multilevel"/>
    <w:tmpl w:val="E91A1C02"/>
    <w:lvl w:ilvl="0">
      <w:start w:val="1"/>
      <w:numFmt w:val="bullet"/>
      <w:pStyle w:val="a2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595959" w:themeColor="text1" w:themeTint="A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595959" w:themeColor="text1" w:themeTint="A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595959" w:themeColor="text1" w:themeTint="A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color w:val="595959" w:themeColor="text1" w:themeTint="A6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595959" w:themeColor="text1" w:themeTint="A6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595959" w:themeColor="text1" w:themeTint="A6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color w:val="595959" w:themeColor="text1" w:themeTint="A6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595959" w:themeColor="text1" w:themeTint="A6"/>
      </w:rPr>
    </w:lvl>
  </w:abstractNum>
  <w:abstractNum w:abstractNumId="21" w15:restartNumberingAfterBreak="0">
    <w:nsid w:val="7714190B"/>
    <w:multiLevelType w:val="hybridMultilevel"/>
    <w:tmpl w:val="DFDED554"/>
    <w:lvl w:ilvl="0" w:tplc="8BAA88B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Times New Roman" w:hint="default"/>
      </w:rPr>
    </w:lvl>
  </w:abstractNum>
  <w:num w:numId="1">
    <w:abstractNumId w:val="21"/>
  </w:num>
  <w:num w:numId="2">
    <w:abstractNumId w:val="15"/>
  </w:num>
  <w:num w:numId="3">
    <w:abstractNumId w:val="10"/>
  </w:num>
  <w:num w:numId="4">
    <w:abstractNumId w:val="13"/>
  </w:num>
  <w:num w:numId="5">
    <w:abstractNumId w:val="14"/>
  </w:num>
  <w:num w:numId="6">
    <w:abstractNumId w:val="19"/>
  </w:num>
  <w:num w:numId="7">
    <w:abstractNumId w:val="1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6"/>
  </w:num>
  <w:num w:numId="22">
    <w:abstractNumId w:val="1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C6"/>
    <w:rsid w:val="000022EB"/>
    <w:rsid w:val="00040571"/>
    <w:rsid w:val="00075E73"/>
    <w:rsid w:val="000916A0"/>
    <w:rsid w:val="000A3028"/>
    <w:rsid w:val="000C27D9"/>
    <w:rsid w:val="00256223"/>
    <w:rsid w:val="002911C8"/>
    <w:rsid w:val="00301257"/>
    <w:rsid w:val="00326F15"/>
    <w:rsid w:val="00341EC6"/>
    <w:rsid w:val="003607CD"/>
    <w:rsid w:val="00361AFB"/>
    <w:rsid w:val="003653B5"/>
    <w:rsid w:val="00374E86"/>
    <w:rsid w:val="003826AC"/>
    <w:rsid w:val="003E6110"/>
    <w:rsid w:val="004212CA"/>
    <w:rsid w:val="004600C1"/>
    <w:rsid w:val="0051246F"/>
    <w:rsid w:val="0055288F"/>
    <w:rsid w:val="005A08C4"/>
    <w:rsid w:val="006613A0"/>
    <w:rsid w:val="00681DE4"/>
    <w:rsid w:val="00692CB3"/>
    <w:rsid w:val="006962EF"/>
    <w:rsid w:val="006E2432"/>
    <w:rsid w:val="006E54A0"/>
    <w:rsid w:val="007569FA"/>
    <w:rsid w:val="00790D50"/>
    <w:rsid w:val="007A2F12"/>
    <w:rsid w:val="00824F9E"/>
    <w:rsid w:val="0087616B"/>
    <w:rsid w:val="00883650"/>
    <w:rsid w:val="00890F6A"/>
    <w:rsid w:val="008A3F96"/>
    <w:rsid w:val="008A5F06"/>
    <w:rsid w:val="008E18D5"/>
    <w:rsid w:val="0090731C"/>
    <w:rsid w:val="00907793"/>
    <w:rsid w:val="00915545"/>
    <w:rsid w:val="009B606B"/>
    <w:rsid w:val="009C4428"/>
    <w:rsid w:val="009C7CD3"/>
    <w:rsid w:val="00A07D6A"/>
    <w:rsid w:val="00A25C25"/>
    <w:rsid w:val="00A56EE4"/>
    <w:rsid w:val="00A7082C"/>
    <w:rsid w:val="00A76C60"/>
    <w:rsid w:val="00B54803"/>
    <w:rsid w:val="00B56C66"/>
    <w:rsid w:val="00B634D8"/>
    <w:rsid w:val="00BD4426"/>
    <w:rsid w:val="00C069B4"/>
    <w:rsid w:val="00C06EE3"/>
    <w:rsid w:val="00C11BBA"/>
    <w:rsid w:val="00C302EE"/>
    <w:rsid w:val="00C60215"/>
    <w:rsid w:val="00CC222D"/>
    <w:rsid w:val="00CD22BE"/>
    <w:rsid w:val="00D10208"/>
    <w:rsid w:val="00D24F9E"/>
    <w:rsid w:val="00D720EA"/>
    <w:rsid w:val="00D97489"/>
    <w:rsid w:val="00DE7766"/>
    <w:rsid w:val="00E0229C"/>
    <w:rsid w:val="00E25EA4"/>
    <w:rsid w:val="00E33FCE"/>
    <w:rsid w:val="00E81A09"/>
    <w:rsid w:val="00EB236B"/>
    <w:rsid w:val="00EE374F"/>
    <w:rsid w:val="00EF7569"/>
    <w:rsid w:val="00F14099"/>
    <w:rsid w:val="00F36FB8"/>
    <w:rsid w:val="00F5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CEC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rsid w:val="000916A0"/>
    <w:pPr>
      <w:spacing w:after="60" w:line="264" w:lineRule="auto"/>
    </w:pPr>
    <w:rPr>
      <w:rFonts w:ascii="Microsoft YaHei UI" w:eastAsia="Microsoft YaHei UI" w:hAnsi="Microsoft YaHei UI"/>
      <w:spacing w:val="10"/>
      <w:sz w:val="16"/>
      <w:szCs w:val="16"/>
    </w:rPr>
  </w:style>
  <w:style w:type="paragraph" w:styleId="1">
    <w:name w:val="heading 1"/>
    <w:basedOn w:val="a3"/>
    <w:next w:val="a3"/>
    <w:uiPriority w:val="9"/>
    <w:qFormat/>
    <w:rsid w:val="000916A0"/>
    <w:pPr>
      <w:keepNext/>
      <w:spacing w:before="60"/>
      <w:outlineLvl w:val="0"/>
    </w:pPr>
    <w:rPr>
      <w:caps/>
      <w:sz w:val="17"/>
    </w:rPr>
  </w:style>
  <w:style w:type="paragraph" w:styleId="21">
    <w:name w:val="heading 2"/>
    <w:basedOn w:val="a3"/>
    <w:next w:val="a3"/>
    <w:link w:val="22"/>
    <w:uiPriority w:val="9"/>
    <w:semiHidden/>
    <w:unhideWhenUsed/>
    <w:qFormat/>
    <w:rsid w:val="000916A0"/>
    <w:pPr>
      <w:spacing w:before="100" w:after="0"/>
      <w:outlineLvl w:val="1"/>
    </w:pPr>
    <w:rPr>
      <w:i/>
    </w:rPr>
  </w:style>
  <w:style w:type="paragraph" w:styleId="31">
    <w:name w:val="heading 3"/>
    <w:basedOn w:val="a3"/>
    <w:next w:val="a3"/>
    <w:link w:val="32"/>
    <w:uiPriority w:val="9"/>
    <w:semiHidden/>
    <w:unhideWhenUsed/>
    <w:qFormat/>
    <w:rsid w:val="000916A0"/>
    <w:pPr>
      <w:outlineLvl w:val="2"/>
    </w:pPr>
    <w:rPr>
      <w:i/>
    </w:rPr>
  </w:style>
  <w:style w:type="paragraph" w:styleId="41">
    <w:name w:val="heading 4"/>
    <w:basedOn w:val="a3"/>
    <w:next w:val="a3"/>
    <w:link w:val="42"/>
    <w:uiPriority w:val="9"/>
    <w:semiHidden/>
    <w:unhideWhenUsed/>
    <w:qFormat/>
    <w:rsid w:val="000916A0"/>
    <w:pPr>
      <w:keepNext/>
      <w:keepLines/>
      <w:spacing w:before="40" w:after="0"/>
      <w:outlineLvl w:val="3"/>
    </w:pPr>
    <w:rPr>
      <w:rFonts w:cstheme="majorBidi"/>
      <w:i/>
      <w:iCs/>
      <w:color w:val="365F91" w:themeColor="accent1" w:themeShade="BF"/>
    </w:rPr>
  </w:style>
  <w:style w:type="paragraph" w:styleId="51">
    <w:name w:val="heading 5"/>
    <w:basedOn w:val="a3"/>
    <w:next w:val="a3"/>
    <w:link w:val="52"/>
    <w:uiPriority w:val="9"/>
    <w:semiHidden/>
    <w:unhideWhenUsed/>
    <w:qFormat/>
    <w:rsid w:val="000916A0"/>
    <w:pPr>
      <w:keepNext/>
      <w:keepLines/>
      <w:spacing w:before="40" w:after="0"/>
      <w:outlineLvl w:val="4"/>
    </w:pPr>
    <w:rPr>
      <w:rFonts w:cstheme="majorBidi"/>
      <w:color w:val="365F91" w:themeColor="accent1" w:themeShade="B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0916A0"/>
    <w:pPr>
      <w:keepNext/>
      <w:keepLines/>
      <w:spacing w:before="40" w:after="0"/>
      <w:outlineLvl w:val="5"/>
    </w:pPr>
    <w:rPr>
      <w:rFonts w:cstheme="majorBidi"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0916A0"/>
    <w:pPr>
      <w:keepNext/>
      <w:keepLines/>
      <w:spacing w:before="40" w:after="0"/>
      <w:outlineLvl w:val="6"/>
    </w:pPr>
    <w:rPr>
      <w:rFonts w:cstheme="majorBidi"/>
      <w:i/>
      <w:iCs/>
      <w:color w:val="243F60" w:themeColor="accent1" w:themeShade="7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0916A0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0916A0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semiHidden/>
    <w:unhideWhenUsed/>
    <w:rsid w:val="000916A0"/>
    <w:rPr>
      <w:rFonts w:cs="Tahoma"/>
    </w:rPr>
  </w:style>
  <w:style w:type="paragraph" w:styleId="a8">
    <w:name w:val="Date"/>
    <w:basedOn w:val="a3"/>
    <w:next w:val="a3"/>
    <w:uiPriority w:val="11"/>
    <w:unhideWhenUsed/>
    <w:qFormat/>
    <w:rsid w:val="000916A0"/>
    <w:pPr>
      <w:spacing w:before="60"/>
      <w:jc w:val="right"/>
    </w:pPr>
    <w:rPr>
      <w:b/>
    </w:rPr>
  </w:style>
  <w:style w:type="paragraph" w:customStyle="1" w:styleId="a9">
    <w:name w:val="联系信息"/>
    <w:basedOn w:val="a3"/>
    <w:uiPriority w:val="2"/>
    <w:unhideWhenUsed/>
    <w:qFormat/>
    <w:rsid w:val="000916A0"/>
    <w:pPr>
      <w:spacing w:after="160"/>
      <w:contextualSpacing/>
    </w:pPr>
    <w:rPr>
      <w:sz w:val="17"/>
      <w:szCs w:val="20"/>
    </w:rPr>
  </w:style>
  <w:style w:type="character" w:customStyle="1" w:styleId="32">
    <w:name w:val="标题 3 字符"/>
    <w:basedOn w:val="a4"/>
    <w:link w:val="31"/>
    <w:uiPriority w:val="9"/>
    <w:semiHidden/>
    <w:rsid w:val="000916A0"/>
    <w:rPr>
      <w:rFonts w:ascii="Microsoft YaHei UI" w:eastAsia="Microsoft YaHei UI" w:hAnsi="Microsoft YaHei UI"/>
      <w:i/>
      <w:spacing w:val="10"/>
      <w:sz w:val="16"/>
      <w:szCs w:val="16"/>
    </w:rPr>
  </w:style>
  <w:style w:type="paragraph" w:customStyle="1" w:styleId="a2">
    <w:name w:val="项目符号列表"/>
    <w:basedOn w:val="a3"/>
    <w:uiPriority w:val="11"/>
    <w:qFormat/>
    <w:rsid w:val="000916A0"/>
    <w:pPr>
      <w:numPr>
        <w:numId w:val="20"/>
      </w:numPr>
      <w:spacing w:before="60"/>
      <w:contextualSpacing/>
    </w:pPr>
  </w:style>
  <w:style w:type="paragraph" w:styleId="aa">
    <w:name w:val="Title"/>
    <w:basedOn w:val="a3"/>
    <w:link w:val="ab"/>
    <w:uiPriority w:val="11"/>
    <w:qFormat/>
    <w:rsid w:val="000916A0"/>
    <w:pPr>
      <w:spacing w:before="60" w:after="0"/>
    </w:pPr>
    <w:rPr>
      <w:b/>
    </w:rPr>
  </w:style>
  <w:style w:type="character" w:customStyle="1" w:styleId="ab">
    <w:name w:val="标题 字符"/>
    <w:basedOn w:val="a4"/>
    <w:link w:val="aa"/>
    <w:uiPriority w:val="11"/>
    <w:rsid w:val="000916A0"/>
    <w:rPr>
      <w:rFonts w:ascii="Microsoft YaHei UI" w:eastAsia="Microsoft YaHei UI" w:hAnsi="Microsoft YaHei UI"/>
      <w:b/>
      <w:spacing w:val="10"/>
      <w:sz w:val="16"/>
      <w:szCs w:val="16"/>
    </w:rPr>
  </w:style>
  <w:style w:type="character" w:customStyle="1" w:styleId="22">
    <w:name w:val="标题 2 字符"/>
    <w:basedOn w:val="a4"/>
    <w:link w:val="21"/>
    <w:uiPriority w:val="9"/>
    <w:semiHidden/>
    <w:rsid w:val="000916A0"/>
    <w:rPr>
      <w:rFonts w:ascii="Microsoft YaHei UI" w:eastAsia="Microsoft YaHei UI" w:hAnsi="Microsoft YaHei UI"/>
      <w:i/>
      <w:spacing w:val="10"/>
      <w:sz w:val="16"/>
      <w:szCs w:val="16"/>
    </w:rPr>
  </w:style>
  <w:style w:type="character" w:styleId="ac">
    <w:name w:val="Placeholder Text"/>
    <w:basedOn w:val="a4"/>
    <w:uiPriority w:val="99"/>
    <w:semiHidden/>
    <w:rsid w:val="000916A0"/>
    <w:rPr>
      <w:rFonts w:ascii="Microsoft YaHei UI" w:eastAsia="Microsoft YaHei UI" w:hAnsi="Microsoft YaHei UI"/>
      <w:color w:val="595959" w:themeColor="text1" w:themeTint="A6"/>
    </w:rPr>
  </w:style>
  <w:style w:type="paragraph" w:styleId="ad">
    <w:name w:val="header"/>
    <w:basedOn w:val="a3"/>
    <w:link w:val="ae"/>
    <w:uiPriority w:val="99"/>
    <w:unhideWhenUsed/>
    <w:rsid w:val="000916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页眉 字符"/>
    <w:basedOn w:val="a4"/>
    <w:link w:val="ad"/>
    <w:uiPriority w:val="99"/>
    <w:rsid w:val="000916A0"/>
    <w:rPr>
      <w:rFonts w:ascii="Microsoft YaHei UI" w:eastAsia="Microsoft YaHei UI" w:hAnsi="Microsoft YaHei UI"/>
      <w:spacing w:val="10"/>
      <w:sz w:val="16"/>
      <w:szCs w:val="16"/>
    </w:rPr>
  </w:style>
  <w:style w:type="paragraph" w:styleId="af">
    <w:name w:val="footer"/>
    <w:basedOn w:val="a3"/>
    <w:link w:val="af0"/>
    <w:uiPriority w:val="99"/>
    <w:unhideWhenUsed/>
    <w:rsid w:val="000916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页脚 字符"/>
    <w:basedOn w:val="a4"/>
    <w:link w:val="af"/>
    <w:uiPriority w:val="99"/>
    <w:rsid w:val="000916A0"/>
    <w:rPr>
      <w:rFonts w:ascii="Microsoft YaHei UI" w:eastAsia="Microsoft YaHei UI" w:hAnsi="Microsoft YaHei UI"/>
      <w:spacing w:val="10"/>
      <w:sz w:val="16"/>
      <w:szCs w:val="16"/>
    </w:rPr>
  </w:style>
  <w:style w:type="paragraph" w:styleId="af1">
    <w:name w:val="Block Text"/>
    <w:basedOn w:val="a3"/>
    <w:semiHidden/>
    <w:unhideWhenUsed/>
    <w:rsid w:val="000916A0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cstheme="minorBidi"/>
      <w:i/>
      <w:iCs/>
      <w:color w:val="365F91" w:themeColor="accent1" w:themeShade="BF"/>
    </w:rPr>
  </w:style>
  <w:style w:type="character" w:customStyle="1" w:styleId="42">
    <w:name w:val="标题 4 字符"/>
    <w:basedOn w:val="a4"/>
    <w:link w:val="41"/>
    <w:uiPriority w:val="9"/>
    <w:semiHidden/>
    <w:rsid w:val="000916A0"/>
    <w:rPr>
      <w:rFonts w:ascii="Microsoft YaHei UI" w:eastAsia="Microsoft YaHei UI" w:hAnsi="Microsoft YaHei UI" w:cstheme="majorBidi"/>
      <w:i/>
      <w:iCs/>
      <w:color w:val="365F91" w:themeColor="accent1" w:themeShade="BF"/>
      <w:spacing w:val="10"/>
      <w:sz w:val="16"/>
      <w:szCs w:val="16"/>
    </w:rPr>
  </w:style>
  <w:style w:type="character" w:customStyle="1" w:styleId="52">
    <w:name w:val="标题 5 字符"/>
    <w:basedOn w:val="a4"/>
    <w:link w:val="51"/>
    <w:uiPriority w:val="9"/>
    <w:semiHidden/>
    <w:rsid w:val="000916A0"/>
    <w:rPr>
      <w:rFonts w:ascii="Microsoft YaHei UI" w:eastAsia="Microsoft YaHei UI" w:hAnsi="Microsoft YaHei UI" w:cstheme="majorBidi"/>
      <w:color w:val="365F91" w:themeColor="accent1" w:themeShade="BF"/>
      <w:spacing w:val="10"/>
      <w:sz w:val="16"/>
      <w:szCs w:val="16"/>
    </w:rPr>
  </w:style>
  <w:style w:type="character" w:styleId="af2">
    <w:name w:val="Intense Emphasis"/>
    <w:basedOn w:val="a4"/>
    <w:uiPriority w:val="21"/>
    <w:semiHidden/>
    <w:unhideWhenUsed/>
    <w:qFormat/>
    <w:rsid w:val="000916A0"/>
    <w:rPr>
      <w:rFonts w:ascii="Microsoft YaHei UI" w:eastAsia="Microsoft YaHei UI" w:hAnsi="Microsoft YaHei UI"/>
      <w:i/>
      <w:iCs/>
      <w:color w:val="365F91" w:themeColor="accent1" w:themeShade="BF"/>
    </w:rPr>
  </w:style>
  <w:style w:type="paragraph" w:styleId="af3">
    <w:name w:val="Intense Quote"/>
    <w:basedOn w:val="a3"/>
    <w:next w:val="a3"/>
    <w:link w:val="af4"/>
    <w:uiPriority w:val="30"/>
    <w:semiHidden/>
    <w:unhideWhenUsed/>
    <w:qFormat/>
    <w:rsid w:val="000916A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f4">
    <w:name w:val="明显引用 字符"/>
    <w:basedOn w:val="a4"/>
    <w:link w:val="af3"/>
    <w:uiPriority w:val="30"/>
    <w:semiHidden/>
    <w:rsid w:val="000916A0"/>
    <w:rPr>
      <w:rFonts w:ascii="Microsoft YaHei UI" w:eastAsia="Microsoft YaHei UI" w:hAnsi="Microsoft YaHei UI"/>
      <w:i/>
      <w:iCs/>
      <w:color w:val="365F91" w:themeColor="accent1" w:themeShade="BF"/>
      <w:spacing w:val="10"/>
      <w:sz w:val="16"/>
      <w:szCs w:val="16"/>
    </w:rPr>
  </w:style>
  <w:style w:type="character" w:styleId="af5">
    <w:name w:val="Intense Reference"/>
    <w:basedOn w:val="a4"/>
    <w:uiPriority w:val="32"/>
    <w:semiHidden/>
    <w:unhideWhenUsed/>
    <w:qFormat/>
    <w:rsid w:val="000916A0"/>
    <w:rPr>
      <w:rFonts w:ascii="Microsoft YaHei UI" w:eastAsia="Microsoft YaHei UI" w:hAnsi="Microsoft YaHei UI"/>
      <w:b/>
      <w:bCs/>
      <w:caps w:val="0"/>
      <w:smallCaps/>
      <w:color w:val="365F91" w:themeColor="accent1" w:themeShade="BF"/>
      <w:spacing w:val="5"/>
    </w:rPr>
  </w:style>
  <w:style w:type="character" w:styleId="af6">
    <w:name w:val="Unresolved Mention"/>
    <w:basedOn w:val="a4"/>
    <w:uiPriority w:val="99"/>
    <w:semiHidden/>
    <w:unhideWhenUsed/>
    <w:rsid w:val="000916A0"/>
    <w:rPr>
      <w:rFonts w:ascii="Microsoft YaHei UI" w:eastAsia="Microsoft YaHei UI" w:hAnsi="Microsoft YaHei UI"/>
      <w:color w:val="595959" w:themeColor="text1" w:themeTint="A6"/>
      <w:shd w:val="clear" w:color="auto" w:fill="E6E6E6"/>
    </w:rPr>
  </w:style>
  <w:style w:type="character" w:styleId="af7">
    <w:name w:val="Strong"/>
    <w:basedOn w:val="a4"/>
    <w:uiPriority w:val="11"/>
    <w:qFormat/>
    <w:rsid w:val="000916A0"/>
    <w:rPr>
      <w:rFonts w:ascii="Microsoft YaHei UI" w:eastAsia="Microsoft YaHei UI" w:hAnsi="Microsoft YaHei UI"/>
      <w:b/>
      <w:bCs/>
    </w:rPr>
  </w:style>
  <w:style w:type="character" w:styleId="af8">
    <w:name w:val="Book Title"/>
    <w:basedOn w:val="a4"/>
    <w:uiPriority w:val="33"/>
    <w:semiHidden/>
    <w:unhideWhenUsed/>
    <w:qFormat/>
    <w:rsid w:val="000916A0"/>
    <w:rPr>
      <w:rFonts w:ascii="Microsoft YaHei UI" w:eastAsia="Microsoft YaHei UI" w:hAnsi="Microsoft YaHei UI"/>
      <w:b/>
      <w:bCs/>
      <w:i/>
      <w:iCs/>
      <w:spacing w:val="5"/>
    </w:rPr>
  </w:style>
  <w:style w:type="paragraph" w:styleId="af9">
    <w:name w:val="caption"/>
    <w:basedOn w:val="a3"/>
    <w:next w:val="a3"/>
    <w:semiHidden/>
    <w:unhideWhenUsed/>
    <w:qFormat/>
    <w:rsid w:val="000916A0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afa">
    <w:name w:val="Emphasis"/>
    <w:basedOn w:val="a4"/>
    <w:semiHidden/>
    <w:unhideWhenUsed/>
    <w:qFormat/>
    <w:rsid w:val="000916A0"/>
    <w:rPr>
      <w:rFonts w:ascii="Microsoft YaHei UI" w:eastAsia="Microsoft YaHei UI" w:hAnsi="Microsoft YaHei UI"/>
      <w:i/>
      <w:iCs/>
    </w:rPr>
  </w:style>
  <w:style w:type="character" w:customStyle="1" w:styleId="60">
    <w:name w:val="标题 6 字符"/>
    <w:basedOn w:val="a4"/>
    <w:link w:val="6"/>
    <w:uiPriority w:val="9"/>
    <w:semiHidden/>
    <w:rsid w:val="000916A0"/>
    <w:rPr>
      <w:rFonts w:ascii="Microsoft YaHei UI" w:eastAsia="Microsoft YaHei UI" w:hAnsi="Microsoft YaHei UI" w:cstheme="majorBidi"/>
      <w:color w:val="243F60" w:themeColor="accent1" w:themeShade="7F"/>
      <w:spacing w:val="10"/>
      <w:sz w:val="16"/>
      <w:szCs w:val="16"/>
    </w:rPr>
  </w:style>
  <w:style w:type="character" w:customStyle="1" w:styleId="70">
    <w:name w:val="标题 7 字符"/>
    <w:basedOn w:val="a4"/>
    <w:link w:val="7"/>
    <w:uiPriority w:val="9"/>
    <w:semiHidden/>
    <w:rsid w:val="000916A0"/>
    <w:rPr>
      <w:rFonts w:ascii="Microsoft YaHei UI" w:eastAsia="Microsoft YaHei UI" w:hAnsi="Microsoft YaHei UI" w:cstheme="majorBidi"/>
      <w:i/>
      <w:iCs/>
      <w:color w:val="243F60" w:themeColor="accent1" w:themeShade="7F"/>
      <w:spacing w:val="10"/>
      <w:sz w:val="16"/>
      <w:szCs w:val="16"/>
    </w:rPr>
  </w:style>
  <w:style w:type="character" w:customStyle="1" w:styleId="80">
    <w:name w:val="标题 8 字符"/>
    <w:basedOn w:val="a4"/>
    <w:link w:val="8"/>
    <w:uiPriority w:val="9"/>
    <w:semiHidden/>
    <w:rsid w:val="000916A0"/>
    <w:rPr>
      <w:rFonts w:ascii="Microsoft YaHei UI" w:eastAsia="Microsoft YaHei UI" w:hAnsi="Microsoft YaHei UI" w:cstheme="majorBidi"/>
      <w:color w:val="272727" w:themeColor="text1" w:themeTint="D8"/>
      <w:spacing w:val="10"/>
      <w:sz w:val="21"/>
      <w:szCs w:val="21"/>
    </w:rPr>
  </w:style>
  <w:style w:type="character" w:customStyle="1" w:styleId="90">
    <w:name w:val="标题 9 字符"/>
    <w:basedOn w:val="a4"/>
    <w:link w:val="9"/>
    <w:uiPriority w:val="9"/>
    <w:semiHidden/>
    <w:rsid w:val="000916A0"/>
    <w:rPr>
      <w:rFonts w:ascii="Microsoft YaHei UI" w:eastAsia="Microsoft YaHei UI" w:hAnsi="Microsoft YaHei UI" w:cstheme="majorBidi"/>
      <w:i/>
      <w:iCs/>
      <w:color w:val="272727" w:themeColor="text1" w:themeTint="D8"/>
      <w:spacing w:val="10"/>
      <w:sz w:val="21"/>
      <w:szCs w:val="21"/>
    </w:rPr>
  </w:style>
  <w:style w:type="paragraph" w:styleId="afb">
    <w:name w:val="List Paragraph"/>
    <w:basedOn w:val="a3"/>
    <w:uiPriority w:val="34"/>
    <w:semiHidden/>
    <w:unhideWhenUsed/>
    <w:qFormat/>
    <w:rsid w:val="000916A0"/>
    <w:pPr>
      <w:ind w:left="720"/>
      <w:contextualSpacing/>
    </w:pPr>
  </w:style>
  <w:style w:type="paragraph" w:styleId="afc">
    <w:name w:val="No Spacing"/>
    <w:uiPriority w:val="1"/>
    <w:semiHidden/>
    <w:unhideWhenUsed/>
    <w:qFormat/>
    <w:rsid w:val="000916A0"/>
    <w:rPr>
      <w:rFonts w:ascii="Microsoft YaHei UI" w:eastAsia="Microsoft YaHei UI" w:hAnsi="Microsoft YaHei UI"/>
      <w:spacing w:val="10"/>
      <w:sz w:val="16"/>
      <w:szCs w:val="16"/>
    </w:rPr>
  </w:style>
  <w:style w:type="paragraph" w:styleId="afd">
    <w:name w:val="Quote"/>
    <w:basedOn w:val="a3"/>
    <w:next w:val="a3"/>
    <w:link w:val="afe"/>
    <w:uiPriority w:val="29"/>
    <w:semiHidden/>
    <w:unhideWhenUsed/>
    <w:qFormat/>
    <w:rsid w:val="000916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e">
    <w:name w:val="引用 字符"/>
    <w:basedOn w:val="a4"/>
    <w:link w:val="afd"/>
    <w:uiPriority w:val="29"/>
    <w:semiHidden/>
    <w:rsid w:val="000916A0"/>
    <w:rPr>
      <w:rFonts w:ascii="Microsoft YaHei UI" w:eastAsia="Microsoft YaHei UI" w:hAnsi="Microsoft YaHei UI"/>
      <w:i/>
      <w:iCs/>
      <w:color w:val="404040" w:themeColor="text1" w:themeTint="BF"/>
      <w:spacing w:val="10"/>
      <w:sz w:val="16"/>
      <w:szCs w:val="16"/>
    </w:rPr>
  </w:style>
  <w:style w:type="paragraph" w:styleId="aff">
    <w:name w:val="Subtitle"/>
    <w:basedOn w:val="a3"/>
    <w:next w:val="a3"/>
    <w:link w:val="aff0"/>
    <w:semiHidden/>
    <w:unhideWhenUsed/>
    <w:qFormat/>
    <w:rsid w:val="000916A0"/>
    <w:pPr>
      <w:numPr>
        <w:ilvl w:val="1"/>
      </w:numPr>
      <w:spacing w:after="160"/>
    </w:pPr>
    <w:rPr>
      <w:rFonts w:cstheme="minorBidi"/>
      <w:color w:val="5A5A5A" w:themeColor="text1" w:themeTint="A5"/>
      <w:spacing w:val="15"/>
      <w:sz w:val="22"/>
      <w:szCs w:val="22"/>
    </w:rPr>
  </w:style>
  <w:style w:type="character" w:customStyle="1" w:styleId="aff0">
    <w:name w:val="副标题 字符"/>
    <w:basedOn w:val="a4"/>
    <w:link w:val="aff"/>
    <w:semiHidden/>
    <w:rsid w:val="000916A0"/>
    <w:rPr>
      <w:rFonts w:ascii="Microsoft YaHei UI" w:eastAsia="Microsoft YaHei UI" w:hAnsi="Microsoft YaHei UI" w:cstheme="minorBidi"/>
      <w:color w:val="5A5A5A" w:themeColor="text1" w:themeTint="A5"/>
      <w:spacing w:val="15"/>
      <w:sz w:val="22"/>
      <w:szCs w:val="22"/>
    </w:rPr>
  </w:style>
  <w:style w:type="character" w:styleId="aff1">
    <w:name w:val="Subtle Emphasis"/>
    <w:basedOn w:val="a4"/>
    <w:uiPriority w:val="19"/>
    <w:semiHidden/>
    <w:unhideWhenUsed/>
    <w:qFormat/>
    <w:rsid w:val="000916A0"/>
    <w:rPr>
      <w:rFonts w:ascii="Microsoft YaHei UI" w:eastAsia="Microsoft YaHei UI" w:hAnsi="Microsoft YaHei UI"/>
      <w:i/>
      <w:iCs/>
      <w:color w:val="404040" w:themeColor="text1" w:themeTint="BF"/>
    </w:rPr>
  </w:style>
  <w:style w:type="character" w:styleId="aff2">
    <w:name w:val="Subtle Reference"/>
    <w:basedOn w:val="a4"/>
    <w:uiPriority w:val="31"/>
    <w:semiHidden/>
    <w:unhideWhenUsed/>
    <w:qFormat/>
    <w:rsid w:val="000916A0"/>
    <w:rPr>
      <w:rFonts w:ascii="Microsoft YaHei UI" w:eastAsia="Microsoft YaHei UI" w:hAnsi="Microsoft YaHei UI"/>
      <w:smallCaps/>
      <w:color w:val="5A5A5A" w:themeColor="text1" w:themeTint="A5"/>
    </w:rPr>
  </w:style>
  <w:style w:type="paragraph" w:styleId="TOC">
    <w:name w:val="TOC Heading"/>
    <w:basedOn w:val="1"/>
    <w:next w:val="a3"/>
    <w:uiPriority w:val="39"/>
    <w:semiHidden/>
    <w:unhideWhenUsed/>
    <w:qFormat/>
    <w:rsid w:val="000916A0"/>
    <w:pPr>
      <w:keepLines/>
      <w:spacing w:before="240" w:after="0"/>
      <w:outlineLvl w:val="9"/>
    </w:pPr>
    <w:rPr>
      <w:rFonts w:cstheme="majorBidi"/>
      <w:caps w:val="0"/>
      <w:color w:val="365F91" w:themeColor="accent1" w:themeShade="BF"/>
      <w:sz w:val="32"/>
      <w:szCs w:val="32"/>
    </w:rPr>
  </w:style>
  <w:style w:type="numbering" w:styleId="1111110">
    <w:name w:val="Outline List 2"/>
    <w:basedOn w:val="a6"/>
    <w:semiHidden/>
    <w:unhideWhenUsed/>
    <w:rsid w:val="000916A0"/>
    <w:pPr>
      <w:numPr>
        <w:numId w:val="21"/>
      </w:numPr>
    </w:pPr>
  </w:style>
  <w:style w:type="numbering" w:styleId="111111">
    <w:name w:val="Outline List 1"/>
    <w:basedOn w:val="a6"/>
    <w:semiHidden/>
    <w:unhideWhenUsed/>
    <w:rsid w:val="000916A0"/>
    <w:pPr>
      <w:numPr>
        <w:numId w:val="22"/>
      </w:numPr>
    </w:pPr>
  </w:style>
  <w:style w:type="numbering" w:styleId="a1">
    <w:name w:val="Outline List 3"/>
    <w:basedOn w:val="a6"/>
    <w:semiHidden/>
    <w:unhideWhenUsed/>
    <w:rsid w:val="000916A0"/>
    <w:pPr>
      <w:numPr>
        <w:numId w:val="23"/>
      </w:numPr>
    </w:pPr>
  </w:style>
  <w:style w:type="paragraph" w:styleId="aff3">
    <w:name w:val="Bibliography"/>
    <w:basedOn w:val="a3"/>
    <w:next w:val="a3"/>
    <w:uiPriority w:val="37"/>
    <w:semiHidden/>
    <w:unhideWhenUsed/>
    <w:rsid w:val="000916A0"/>
  </w:style>
  <w:style w:type="paragraph" w:styleId="aff4">
    <w:name w:val="Body Text"/>
    <w:basedOn w:val="a3"/>
    <w:link w:val="aff5"/>
    <w:semiHidden/>
    <w:unhideWhenUsed/>
    <w:rsid w:val="000916A0"/>
    <w:pPr>
      <w:spacing w:after="120"/>
    </w:pPr>
  </w:style>
  <w:style w:type="character" w:customStyle="1" w:styleId="aff5">
    <w:name w:val="正文文本 字符"/>
    <w:basedOn w:val="a4"/>
    <w:link w:val="aff4"/>
    <w:semiHidden/>
    <w:rsid w:val="000916A0"/>
    <w:rPr>
      <w:rFonts w:ascii="Microsoft YaHei UI" w:eastAsia="Microsoft YaHei UI" w:hAnsi="Microsoft YaHei UI"/>
      <w:spacing w:val="10"/>
      <w:sz w:val="16"/>
      <w:szCs w:val="16"/>
    </w:rPr>
  </w:style>
  <w:style w:type="paragraph" w:styleId="23">
    <w:name w:val="Body Text 2"/>
    <w:basedOn w:val="a3"/>
    <w:link w:val="24"/>
    <w:semiHidden/>
    <w:unhideWhenUsed/>
    <w:rsid w:val="000916A0"/>
    <w:pPr>
      <w:spacing w:after="120" w:line="480" w:lineRule="auto"/>
    </w:pPr>
  </w:style>
  <w:style w:type="character" w:customStyle="1" w:styleId="24">
    <w:name w:val="正文文本 2 字符"/>
    <w:basedOn w:val="a4"/>
    <w:link w:val="23"/>
    <w:semiHidden/>
    <w:rsid w:val="000916A0"/>
    <w:rPr>
      <w:rFonts w:ascii="Microsoft YaHei UI" w:eastAsia="Microsoft YaHei UI" w:hAnsi="Microsoft YaHei UI"/>
      <w:spacing w:val="10"/>
      <w:sz w:val="16"/>
      <w:szCs w:val="16"/>
    </w:rPr>
  </w:style>
  <w:style w:type="paragraph" w:styleId="33">
    <w:name w:val="Body Text 3"/>
    <w:basedOn w:val="a3"/>
    <w:link w:val="34"/>
    <w:semiHidden/>
    <w:unhideWhenUsed/>
    <w:rsid w:val="000916A0"/>
    <w:pPr>
      <w:spacing w:after="120"/>
    </w:pPr>
  </w:style>
  <w:style w:type="character" w:customStyle="1" w:styleId="34">
    <w:name w:val="正文文本 3 字符"/>
    <w:basedOn w:val="a4"/>
    <w:link w:val="33"/>
    <w:semiHidden/>
    <w:rsid w:val="000916A0"/>
    <w:rPr>
      <w:rFonts w:ascii="Microsoft YaHei UI" w:eastAsia="Microsoft YaHei UI" w:hAnsi="Microsoft YaHei UI"/>
      <w:spacing w:val="10"/>
      <w:sz w:val="16"/>
      <w:szCs w:val="16"/>
    </w:rPr>
  </w:style>
  <w:style w:type="paragraph" w:styleId="aff6">
    <w:name w:val="Body Text First Indent"/>
    <w:basedOn w:val="aff4"/>
    <w:link w:val="aff7"/>
    <w:semiHidden/>
    <w:unhideWhenUsed/>
    <w:rsid w:val="000916A0"/>
    <w:pPr>
      <w:spacing w:after="60"/>
      <w:ind w:firstLine="360"/>
    </w:pPr>
  </w:style>
  <w:style w:type="character" w:customStyle="1" w:styleId="aff7">
    <w:name w:val="正文文本首行缩进 字符"/>
    <w:basedOn w:val="aff5"/>
    <w:link w:val="aff6"/>
    <w:semiHidden/>
    <w:rsid w:val="000916A0"/>
    <w:rPr>
      <w:rFonts w:ascii="Microsoft YaHei UI" w:eastAsia="Microsoft YaHei UI" w:hAnsi="Microsoft YaHei UI"/>
      <w:spacing w:val="10"/>
      <w:sz w:val="16"/>
      <w:szCs w:val="16"/>
    </w:rPr>
  </w:style>
  <w:style w:type="paragraph" w:styleId="aff8">
    <w:name w:val="Body Text Indent"/>
    <w:basedOn w:val="a3"/>
    <w:link w:val="aff9"/>
    <w:semiHidden/>
    <w:unhideWhenUsed/>
    <w:rsid w:val="000916A0"/>
    <w:pPr>
      <w:spacing w:after="120"/>
      <w:ind w:left="360"/>
    </w:pPr>
  </w:style>
  <w:style w:type="character" w:customStyle="1" w:styleId="aff9">
    <w:name w:val="正文文本缩进 字符"/>
    <w:basedOn w:val="a4"/>
    <w:link w:val="aff8"/>
    <w:semiHidden/>
    <w:rsid w:val="000916A0"/>
    <w:rPr>
      <w:rFonts w:ascii="Microsoft YaHei UI" w:eastAsia="Microsoft YaHei UI" w:hAnsi="Microsoft YaHei UI"/>
      <w:spacing w:val="10"/>
      <w:sz w:val="16"/>
      <w:szCs w:val="16"/>
    </w:rPr>
  </w:style>
  <w:style w:type="paragraph" w:styleId="25">
    <w:name w:val="Body Text First Indent 2"/>
    <w:basedOn w:val="aff8"/>
    <w:link w:val="26"/>
    <w:semiHidden/>
    <w:unhideWhenUsed/>
    <w:rsid w:val="000916A0"/>
    <w:pPr>
      <w:spacing w:after="60"/>
      <w:ind w:firstLine="360"/>
    </w:pPr>
  </w:style>
  <w:style w:type="character" w:customStyle="1" w:styleId="26">
    <w:name w:val="正文文本首行缩进 2 字符"/>
    <w:basedOn w:val="aff9"/>
    <w:link w:val="25"/>
    <w:semiHidden/>
    <w:rsid w:val="000916A0"/>
    <w:rPr>
      <w:rFonts w:ascii="Microsoft YaHei UI" w:eastAsia="Microsoft YaHei UI" w:hAnsi="Microsoft YaHei UI"/>
      <w:spacing w:val="10"/>
      <w:sz w:val="16"/>
      <w:szCs w:val="16"/>
    </w:rPr>
  </w:style>
  <w:style w:type="paragraph" w:styleId="27">
    <w:name w:val="Body Text Indent 2"/>
    <w:basedOn w:val="a3"/>
    <w:link w:val="28"/>
    <w:semiHidden/>
    <w:unhideWhenUsed/>
    <w:rsid w:val="000916A0"/>
    <w:pPr>
      <w:spacing w:after="120" w:line="480" w:lineRule="auto"/>
      <w:ind w:left="360"/>
    </w:pPr>
  </w:style>
  <w:style w:type="character" w:customStyle="1" w:styleId="28">
    <w:name w:val="正文文本缩进 2 字符"/>
    <w:basedOn w:val="a4"/>
    <w:link w:val="27"/>
    <w:semiHidden/>
    <w:rsid w:val="000916A0"/>
    <w:rPr>
      <w:rFonts w:ascii="Microsoft YaHei UI" w:eastAsia="Microsoft YaHei UI" w:hAnsi="Microsoft YaHei UI"/>
      <w:spacing w:val="10"/>
      <w:sz w:val="16"/>
      <w:szCs w:val="16"/>
    </w:rPr>
  </w:style>
  <w:style w:type="paragraph" w:styleId="35">
    <w:name w:val="Body Text Indent 3"/>
    <w:basedOn w:val="a3"/>
    <w:link w:val="36"/>
    <w:semiHidden/>
    <w:unhideWhenUsed/>
    <w:rsid w:val="000916A0"/>
    <w:pPr>
      <w:spacing w:after="120"/>
      <w:ind w:left="360"/>
    </w:pPr>
  </w:style>
  <w:style w:type="character" w:customStyle="1" w:styleId="36">
    <w:name w:val="正文文本缩进 3 字符"/>
    <w:basedOn w:val="a4"/>
    <w:link w:val="35"/>
    <w:semiHidden/>
    <w:rsid w:val="000916A0"/>
    <w:rPr>
      <w:rFonts w:ascii="Microsoft YaHei UI" w:eastAsia="Microsoft YaHei UI" w:hAnsi="Microsoft YaHei UI"/>
      <w:spacing w:val="10"/>
      <w:sz w:val="16"/>
      <w:szCs w:val="16"/>
    </w:rPr>
  </w:style>
  <w:style w:type="paragraph" w:styleId="affa">
    <w:name w:val="Closing"/>
    <w:basedOn w:val="a3"/>
    <w:link w:val="affb"/>
    <w:semiHidden/>
    <w:unhideWhenUsed/>
    <w:rsid w:val="000916A0"/>
    <w:pPr>
      <w:spacing w:after="0" w:line="240" w:lineRule="auto"/>
      <w:ind w:left="4320"/>
    </w:pPr>
  </w:style>
  <w:style w:type="character" w:customStyle="1" w:styleId="affb">
    <w:name w:val="结束语 字符"/>
    <w:basedOn w:val="a4"/>
    <w:link w:val="affa"/>
    <w:semiHidden/>
    <w:rsid w:val="000916A0"/>
    <w:rPr>
      <w:rFonts w:ascii="Microsoft YaHei UI" w:eastAsia="Microsoft YaHei UI" w:hAnsi="Microsoft YaHei UI"/>
      <w:spacing w:val="10"/>
      <w:sz w:val="16"/>
      <w:szCs w:val="16"/>
    </w:rPr>
  </w:style>
  <w:style w:type="table" w:styleId="affc">
    <w:name w:val="Colorful Grid"/>
    <w:basedOn w:val="a5"/>
    <w:uiPriority w:val="73"/>
    <w:semiHidden/>
    <w:unhideWhenUsed/>
    <w:rsid w:val="000916A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5"/>
    <w:uiPriority w:val="73"/>
    <w:semiHidden/>
    <w:unhideWhenUsed/>
    <w:rsid w:val="000916A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5"/>
    <w:uiPriority w:val="73"/>
    <w:semiHidden/>
    <w:unhideWhenUsed/>
    <w:rsid w:val="000916A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5"/>
    <w:uiPriority w:val="73"/>
    <w:semiHidden/>
    <w:unhideWhenUsed/>
    <w:rsid w:val="000916A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5"/>
    <w:uiPriority w:val="73"/>
    <w:semiHidden/>
    <w:unhideWhenUsed/>
    <w:rsid w:val="000916A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5"/>
    <w:uiPriority w:val="73"/>
    <w:semiHidden/>
    <w:unhideWhenUsed/>
    <w:rsid w:val="000916A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5"/>
    <w:uiPriority w:val="73"/>
    <w:semiHidden/>
    <w:unhideWhenUsed/>
    <w:rsid w:val="000916A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fd">
    <w:name w:val="Colorful List"/>
    <w:basedOn w:val="a5"/>
    <w:uiPriority w:val="72"/>
    <w:semiHidden/>
    <w:unhideWhenUsed/>
    <w:rsid w:val="000916A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5"/>
    <w:uiPriority w:val="72"/>
    <w:semiHidden/>
    <w:unhideWhenUsed/>
    <w:rsid w:val="000916A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5"/>
    <w:uiPriority w:val="72"/>
    <w:semiHidden/>
    <w:unhideWhenUsed/>
    <w:rsid w:val="000916A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5"/>
    <w:uiPriority w:val="72"/>
    <w:semiHidden/>
    <w:unhideWhenUsed/>
    <w:rsid w:val="000916A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5"/>
    <w:uiPriority w:val="72"/>
    <w:semiHidden/>
    <w:unhideWhenUsed/>
    <w:rsid w:val="000916A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5"/>
    <w:uiPriority w:val="72"/>
    <w:semiHidden/>
    <w:unhideWhenUsed/>
    <w:rsid w:val="000916A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5"/>
    <w:uiPriority w:val="72"/>
    <w:semiHidden/>
    <w:unhideWhenUsed/>
    <w:rsid w:val="000916A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e">
    <w:name w:val="Colorful Shading"/>
    <w:basedOn w:val="a5"/>
    <w:uiPriority w:val="71"/>
    <w:semiHidden/>
    <w:unhideWhenUsed/>
    <w:rsid w:val="000916A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5"/>
    <w:uiPriority w:val="71"/>
    <w:semiHidden/>
    <w:unhideWhenUsed/>
    <w:rsid w:val="000916A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5"/>
    <w:uiPriority w:val="71"/>
    <w:semiHidden/>
    <w:unhideWhenUsed/>
    <w:rsid w:val="000916A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5"/>
    <w:uiPriority w:val="71"/>
    <w:semiHidden/>
    <w:unhideWhenUsed/>
    <w:rsid w:val="000916A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5"/>
    <w:uiPriority w:val="71"/>
    <w:semiHidden/>
    <w:unhideWhenUsed/>
    <w:rsid w:val="000916A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5"/>
    <w:uiPriority w:val="71"/>
    <w:semiHidden/>
    <w:unhideWhenUsed/>
    <w:rsid w:val="000916A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5"/>
    <w:uiPriority w:val="71"/>
    <w:semiHidden/>
    <w:unhideWhenUsed/>
    <w:rsid w:val="000916A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f">
    <w:name w:val="annotation reference"/>
    <w:basedOn w:val="a4"/>
    <w:semiHidden/>
    <w:unhideWhenUsed/>
    <w:rsid w:val="000916A0"/>
    <w:rPr>
      <w:rFonts w:ascii="Microsoft YaHei UI" w:eastAsia="Microsoft YaHei UI" w:hAnsi="Microsoft YaHei UI"/>
      <w:sz w:val="16"/>
      <w:szCs w:val="16"/>
    </w:rPr>
  </w:style>
  <w:style w:type="paragraph" w:styleId="afff0">
    <w:name w:val="annotation text"/>
    <w:basedOn w:val="a3"/>
    <w:link w:val="afff1"/>
    <w:semiHidden/>
    <w:unhideWhenUsed/>
    <w:rsid w:val="000916A0"/>
    <w:pPr>
      <w:spacing w:line="240" w:lineRule="auto"/>
    </w:pPr>
    <w:rPr>
      <w:sz w:val="20"/>
      <w:szCs w:val="20"/>
    </w:rPr>
  </w:style>
  <w:style w:type="character" w:customStyle="1" w:styleId="afff1">
    <w:name w:val="批注文字 字符"/>
    <w:basedOn w:val="a4"/>
    <w:link w:val="afff0"/>
    <w:semiHidden/>
    <w:rsid w:val="000916A0"/>
    <w:rPr>
      <w:rFonts w:ascii="Microsoft YaHei UI" w:eastAsia="Microsoft YaHei UI" w:hAnsi="Microsoft YaHei UI"/>
      <w:spacing w:val="10"/>
    </w:rPr>
  </w:style>
  <w:style w:type="paragraph" w:styleId="afff2">
    <w:name w:val="annotation subject"/>
    <w:basedOn w:val="afff0"/>
    <w:next w:val="afff0"/>
    <w:link w:val="afff3"/>
    <w:semiHidden/>
    <w:unhideWhenUsed/>
    <w:rsid w:val="000916A0"/>
    <w:rPr>
      <w:b/>
      <w:bCs/>
    </w:rPr>
  </w:style>
  <w:style w:type="character" w:customStyle="1" w:styleId="afff3">
    <w:name w:val="批注主题 字符"/>
    <w:basedOn w:val="afff1"/>
    <w:link w:val="afff2"/>
    <w:semiHidden/>
    <w:rsid w:val="000916A0"/>
    <w:rPr>
      <w:rFonts w:ascii="Microsoft YaHei UI" w:eastAsia="Microsoft YaHei UI" w:hAnsi="Microsoft YaHei UI"/>
      <w:b/>
      <w:bCs/>
      <w:spacing w:val="10"/>
    </w:rPr>
  </w:style>
  <w:style w:type="table" w:styleId="afff4">
    <w:name w:val="Dark List"/>
    <w:basedOn w:val="a5"/>
    <w:uiPriority w:val="70"/>
    <w:semiHidden/>
    <w:unhideWhenUsed/>
    <w:rsid w:val="000916A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5"/>
    <w:uiPriority w:val="70"/>
    <w:semiHidden/>
    <w:unhideWhenUsed/>
    <w:rsid w:val="000916A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5"/>
    <w:uiPriority w:val="70"/>
    <w:semiHidden/>
    <w:unhideWhenUsed/>
    <w:rsid w:val="000916A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5"/>
    <w:uiPriority w:val="70"/>
    <w:semiHidden/>
    <w:unhideWhenUsed/>
    <w:rsid w:val="000916A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5"/>
    <w:uiPriority w:val="70"/>
    <w:semiHidden/>
    <w:unhideWhenUsed/>
    <w:rsid w:val="000916A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5"/>
    <w:uiPriority w:val="70"/>
    <w:semiHidden/>
    <w:unhideWhenUsed/>
    <w:rsid w:val="000916A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5"/>
    <w:uiPriority w:val="70"/>
    <w:semiHidden/>
    <w:unhideWhenUsed/>
    <w:rsid w:val="000916A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f5">
    <w:name w:val="Document Map"/>
    <w:basedOn w:val="a3"/>
    <w:link w:val="afff6"/>
    <w:semiHidden/>
    <w:unhideWhenUsed/>
    <w:rsid w:val="000916A0"/>
    <w:pPr>
      <w:spacing w:after="0" w:line="240" w:lineRule="auto"/>
    </w:pPr>
    <w:rPr>
      <w:rFonts w:cs="Segoe UI"/>
    </w:rPr>
  </w:style>
  <w:style w:type="character" w:customStyle="1" w:styleId="afff6">
    <w:name w:val="文档结构图 字符"/>
    <w:basedOn w:val="a4"/>
    <w:link w:val="afff5"/>
    <w:semiHidden/>
    <w:rsid w:val="000916A0"/>
    <w:rPr>
      <w:rFonts w:ascii="Microsoft YaHei UI" w:eastAsia="Microsoft YaHei UI" w:hAnsi="Microsoft YaHei UI" w:cs="Segoe UI"/>
      <w:spacing w:val="10"/>
      <w:sz w:val="16"/>
      <w:szCs w:val="16"/>
    </w:rPr>
  </w:style>
  <w:style w:type="paragraph" w:styleId="afff7">
    <w:name w:val="E-mail Signature"/>
    <w:basedOn w:val="a3"/>
    <w:link w:val="afff8"/>
    <w:semiHidden/>
    <w:unhideWhenUsed/>
    <w:rsid w:val="000916A0"/>
    <w:pPr>
      <w:spacing w:after="0" w:line="240" w:lineRule="auto"/>
    </w:pPr>
  </w:style>
  <w:style w:type="character" w:customStyle="1" w:styleId="afff8">
    <w:name w:val="电子邮件签名 字符"/>
    <w:basedOn w:val="a4"/>
    <w:link w:val="afff7"/>
    <w:semiHidden/>
    <w:rsid w:val="000916A0"/>
    <w:rPr>
      <w:rFonts w:ascii="Microsoft YaHei UI" w:eastAsia="Microsoft YaHei UI" w:hAnsi="Microsoft YaHei UI"/>
      <w:spacing w:val="10"/>
      <w:sz w:val="16"/>
      <w:szCs w:val="16"/>
    </w:rPr>
  </w:style>
  <w:style w:type="character" w:styleId="afff9">
    <w:name w:val="endnote reference"/>
    <w:basedOn w:val="a4"/>
    <w:semiHidden/>
    <w:unhideWhenUsed/>
    <w:rsid w:val="000916A0"/>
    <w:rPr>
      <w:rFonts w:ascii="Microsoft YaHei UI" w:eastAsia="Microsoft YaHei UI" w:hAnsi="Microsoft YaHei UI"/>
      <w:vertAlign w:val="superscript"/>
    </w:rPr>
  </w:style>
  <w:style w:type="paragraph" w:styleId="afffa">
    <w:name w:val="endnote text"/>
    <w:basedOn w:val="a3"/>
    <w:link w:val="afffb"/>
    <w:semiHidden/>
    <w:unhideWhenUsed/>
    <w:rsid w:val="000916A0"/>
    <w:pPr>
      <w:spacing w:after="0" w:line="240" w:lineRule="auto"/>
    </w:pPr>
    <w:rPr>
      <w:sz w:val="20"/>
      <w:szCs w:val="20"/>
    </w:rPr>
  </w:style>
  <w:style w:type="character" w:customStyle="1" w:styleId="afffb">
    <w:name w:val="尾注文本 字符"/>
    <w:basedOn w:val="a4"/>
    <w:link w:val="afffa"/>
    <w:semiHidden/>
    <w:rsid w:val="000916A0"/>
    <w:rPr>
      <w:rFonts w:ascii="Microsoft YaHei UI" w:eastAsia="Microsoft YaHei UI" w:hAnsi="Microsoft YaHei UI"/>
      <w:spacing w:val="10"/>
    </w:rPr>
  </w:style>
  <w:style w:type="paragraph" w:styleId="afffc">
    <w:name w:val="envelope address"/>
    <w:basedOn w:val="a3"/>
    <w:semiHidden/>
    <w:unhideWhenUsed/>
    <w:rsid w:val="000916A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cstheme="majorBidi"/>
      <w:sz w:val="24"/>
      <w:szCs w:val="24"/>
    </w:rPr>
  </w:style>
  <w:style w:type="paragraph" w:styleId="afffd">
    <w:name w:val="envelope return"/>
    <w:basedOn w:val="a3"/>
    <w:semiHidden/>
    <w:unhideWhenUsed/>
    <w:rsid w:val="000916A0"/>
    <w:pPr>
      <w:spacing w:after="0" w:line="240" w:lineRule="auto"/>
    </w:pPr>
    <w:rPr>
      <w:rFonts w:cstheme="majorBidi"/>
      <w:sz w:val="20"/>
      <w:szCs w:val="20"/>
    </w:rPr>
  </w:style>
  <w:style w:type="character" w:styleId="afffe">
    <w:name w:val="FollowedHyperlink"/>
    <w:basedOn w:val="a4"/>
    <w:semiHidden/>
    <w:unhideWhenUsed/>
    <w:rsid w:val="000916A0"/>
    <w:rPr>
      <w:rFonts w:ascii="Microsoft YaHei UI" w:eastAsia="Microsoft YaHei UI" w:hAnsi="Microsoft YaHei UI"/>
      <w:color w:val="800080" w:themeColor="followedHyperlink"/>
      <w:u w:val="single"/>
    </w:rPr>
  </w:style>
  <w:style w:type="character" w:styleId="affff">
    <w:name w:val="footnote reference"/>
    <w:basedOn w:val="a4"/>
    <w:semiHidden/>
    <w:unhideWhenUsed/>
    <w:rsid w:val="000916A0"/>
    <w:rPr>
      <w:rFonts w:ascii="Microsoft YaHei UI" w:eastAsia="Microsoft YaHei UI" w:hAnsi="Microsoft YaHei UI"/>
      <w:vertAlign w:val="superscript"/>
    </w:rPr>
  </w:style>
  <w:style w:type="paragraph" w:styleId="affff0">
    <w:name w:val="footnote text"/>
    <w:basedOn w:val="a3"/>
    <w:link w:val="affff1"/>
    <w:semiHidden/>
    <w:unhideWhenUsed/>
    <w:rsid w:val="000916A0"/>
    <w:pPr>
      <w:spacing w:after="0" w:line="240" w:lineRule="auto"/>
    </w:pPr>
    <w:rPr>
      <w:sz w:val="20"/>
      <w:szCs w:val="20"/>
    </w:rPr>
  </w:style>
  <w:style w:type="character" w:customStyle="1" w:styleId="affff1">
    <w:name w:val="脚注文本 字符"/>
    <w:basedOn w:val="a4"/>
    <w:link w:val="affff0"/>
    <w:semiHidden/>
    <w:rsid w:val="000916A0"/>
    <w:rPr>
      <w:rFonts w:ascii="Microsoft YaHei UI" w:eastAsia="Microsoft YaHei UI" w:hAnsi="Microsoft YaHei UI"/>
      <w:spacing w:val="10"/>
    </w:rPr>
  </w:style>
  <w:style w:type="table" w:styleId="10">
    <w:name w:val="Grid Table 1 Light"/>
    <w:basedOn w:val="a5"/>
    <w:uiPriority w:val="46"/>
    <w:rsid w:val="000916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5"/>
    <w:uiPriority w:val="46"/>
    <w:rsid w:val="000916A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5"/>
    <w:uiPriority w:val="46"/>
    <w:rsid w:val="000916A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5"/>
    <w:uiPriority w:val="46"/>
    <w:rsid w:val="000916A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5"/>
    <w:uiPriority w:val="46"/>
    <w:rsid w:val="000916A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5"/>
    <w:uiPriority w:val="46"/>
    <w:rsid w:val="000916A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5"/>
    <w:uiPriority w:val="46"/>
    <w:rsid w:val="000916A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5"/>
    <w:uiPriority w:val="47"/>
    <w:rsid w:val="000916A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5"/>
    <w:uiPriority w:val="47"/>
    <w:rsid w:val="000916A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5"/>
    <w:uiPriority w:val="47"/>
    <w:rsid w:val="000916A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5"/>
    <w:uiPriority w:val="47"/>
    <w:rsid w:val="000916A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5"/>
    <w:uiPriority w:val="47"/>
    <w:rsid w:val="000916A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5"/>
    <w:uiPriority w:val="47"/>
    <w:rsid w:val="000916A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5"/>
    <w:uiPriority w:val="47"/>
    <w:rsid w:val="000916A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5"/>
    <w:uiPriority w:val="48"/>
    <w:rsid w:val="000916A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5"/>
    <w:uiPriority w:val="48"/>
    <w:rsid w:val="000916A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5"/>
    <w:uiPriority w:val="48"/>
    <w:rsid w:val="000916A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5"/>
    <w:uiPriority w:val="48"/>
    <w:rsid w:val="000916A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5"/>
    <w:uiPriority w:val="48"/>
    <w:rsid w:val="000916A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5"/>
    <w:uiPriority w:val="48"/>
    <w:rsid w:val="000916A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5"/>
    <w:uiPriority w:val="48"/>
    <w:rsid w:val="000916A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5"/>
    <w:uiPriority w:val="49"/>
    <w:rsid w:val="000916A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5"/>
    <w:uiPriority w:val="49"/>
    <w:rsid w:val="000916A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5"/>
    <w:uiPriority w:val="49"/>
    <w:rsid w:val="000916A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5"/>
    <w:uiPriority w:val="49"/>
    <w:rsid w:val="000916A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5"/>
    <w:uiPriority w:val="49"/>
    <w:rsid w:val="000916A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5"/>
    <w:uiPriority w:val="49"/>
    <w:rsid w:val="000916A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5"/>
    <w:uiPriority w:val="49"/>
    <w:rsid w:val="000916A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5"/>
    <w:uiPriority w:val="50"/>
    <w:rsid w:val="000916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5"/>
    <w:uiPriority w:val="50"/>
    <w:rsid w:val="000916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5"/>
    <w:uiPriority w:val="50"/>
    <w:rsid w:val="000916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5"/>
    <w:uiPriority w:val="50"/>
    <w:rsid w:val="000916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5"/>
    <w:uiPriority w:val="50"/>
    <w:rsid w:val="000916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5"/>
    <w:uiPriority w:val="50"/>
    <w:rsid w:val="000916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5"/>
    <w:uiPriority w:val="50"/>
    <w:rsid w:val="000916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5"/>
    <w:uiPriority w:val="51"/>
    <w:rsid w:val="000916A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5"/>
    <w:uiPriority w:val="51"/>
    <w:rsid w:val="000916A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5"/>
    <w:uiPriority w:val="51"/>
    <w:rsid w:val="000916A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5"/>
    <w:uiPriority w:val="51"/>
    <w:rsid w:val="000916A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5"/>
    <w:uiPriority w:val="51"/>
    <w:rsid w:val="000916A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5"/>
    <w:uiPriority w:val="51"/>
    <w:rsid w:val="000916A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5"/>
    <w:uiPriority w:val="51"/>
    <w:rsid w:val="000916A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5"/>
    <w:uiPriority w:val="52"/>
    <w:rsid w:val="000916A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5"/>
    <w:uiPriority w:val="52"/>
    <w:rsid w:val="000916A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5"/>
    <w:uiPriority w:val="52"/>
    <w:rsid w:val="000916A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5"/>
    <w:uiPriority w:val="52"/>
    <w:rsid w:val="000916A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5"/>
    <w:uiPriority w:val="52"/>
    <w:rsid w:val="000916A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5"/>
    <w:uiPriority w:val="52"/>
    <w:rsid w:val="000916A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5"/>
    <w:uiPriority w:val="52"/>
    <w:rsid w:val="000916A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ff2">
    <w:name w:val="Hashtag"/>
    <w:basedOn w:val="a4"/>
    <w:uiPriority w:val="99"/>
    <w:semiHidden/>
    <w:unhideWhenUsed/>
    <w:rsid w:val="000916A0"/>
    <w:rPr>
      <w:rFonts w:ascii="Microsoft YaHei UI" w:eastAsia="Microsoft YaHei UI" w:hAnsi="Microsoft YaHei UI"/>
      <w:color w:val="2B579A"/>
      <w:shd w:val="clear" w:color="auto" w:fill="E6E6E6"/>
    </w:rPr>
  </w:style>
  <w:style w:type="character" w:styleId="HTML">
    <w:name w:val="HTML Acronym"/>
    <w:basedOn w:val="a4"/>
    <w:semiHidden/>
    <w:unhideWhenUsed/>
    <w:rsid w:val="000916A0"/>
    <w:rPr>
      <w:rFonts w:ascii="Microsoft YaHei UI" w:eastAsia="Microsoft YaHei UI" w:hAnsi="Microsoft YaHei UI"/>
    </w:rPr>
  </w:style>
  <w:style w:type="paragraph" w:styleId="HTML0">
    <w:name w:val="HTML Address"/>
    <w:basedOn w:val="a3"/>
    <w:link w:val="HTML1"/>
    <w:semiHidden/>
    <w:unhideWhenUsed/>
    <w:rsid w:val="000916A0"/>
    <w:pPr>
      <w:spacing w:after="0" w:line="240" w:lineRule="auto"/>
    </w:pPr>
    <w:rPr>
      <w:i/>
      <w:iCs/>
    </w:rPr>
  </w:style>
  <w:style w:type="character" w:customStyle="1" w:styleId="HTML1">
    <w:name w:val="HTML 地址 字符"/>
    <w:basedOn w:val="a4"/>
    <w:link w:val="HTML0"/>
    <w:semiHidden/>
    <w:rsid w:val="000916A0"/>
    <w:rPr>
      <w:rFonts w:ascii="Microsoft YaHei UI" w:eastAsia="Microsoft YaHei UI" w:hAnsi="Microsoft YaHei UI"/>
      <w:i/>
      <w:iCs/>
      <w:spacing w:val="10"/>
      <w:sz w:val="16"/>
      <w:szCs w:val="16"/>
    </w:rPr>
  </w:style>
  <w:style w:type="character" w:styleId="HTML2">
    <w:name w:val="HTML Cite"/>
    <w:basedOn w:val="a4"/>
    <w:semiHidden/>
    <w:unhideWhenUsed/>
    <w:rsid w:val="000916A0"/>
    <w:rPr>
      <w:rFonts w:ascii="Microsoft YaHei UI" w:eastAsia="Microsoft YaHei UI" w:hAnsi="Microsoft YaHei UI"/>
      <w:i/>
      <w:iCs/>
    </w:rPr>
  </w:style>
  <w:style w:type="character" w:styleId="HTML3">
    <w:name w:val="HTML Code"/>
    <w:basedOn w:val="a4"/>
    <w:semiHidden/>
    <w:unhideWhenUsed/>
    <w:rsid w:val="000916A0"/>
    <w:rPr>
      <w:rFonts w:ascii="Microsoft YaHei UI" w:eastAsia="Microsoft YaHei UI" w:hAnsi="Microsoft YaHei UI"/>
      <w:sz w:val="20"/>
      <w:szCs w:val="20"/>
    </w:rPr>
  </w:style>
  <w:style w:type="character" w:styleId="HTML4">
    <w:name w:val="HTML Definition"/>
    <w:basedOn w:val="a4"/>
    <w:semiHidden/>
    <w:unhideWhenUsed/>
    <w:rsid w:val="000916A0"/>
    <w:rPr>
      <w:rFonts w:ascii="Microsoft YaHei UI" w:eastAsia="Microsoft YaHei UI" w:hAnsi="Microsoft YaHei UI"/>
      <w:i/>
      <w:iCs/>
    </w:rPr>
  </w:style>
  <w:style w:type="character" w:styleId="HTML5">
    <w:name w:val="HTML Keyboard"/>
    <w:basedOn w:val="a4"/>
    <w:semiHidden/>
    <w:unhideWhenUsed/>
    <w:rsid w:val="000916A0"/>
    <w:rPr>
      <w:rFonts w:ascii="Microsoft YaHei UI" w:eastAsia="Microsoft YaHei UI" w:hAnsi="Microsoft YaHei UI"/>
      <w:sz w:val="20"/>
      <w:szCs w:val="20"/>
    </w:rPr>
  </w:style>
  <w:style w:type="paragraph" w:styleId="HTML6">
    <w:name w:val="HTML Preformatted"/>
    <w:basedOn w:val="a3"/>
    <w:link w:val="HTML7"/>
    <w:semiHidden/>
    <w:unhideWhenUsed/>
    <w:rsid w:val="000916A0"/>
    <w:pPr>
      <w:spacing w:after="0" w:line="240" w:lineRule="auto"/>
    </w:pPr>
    <w:rPr>
      <w:sz w:val="20"/>
      <w:szCs w:val="20"/>
    </w:rPr>
  </w:style>
  <w:style w:type="character" w:customStyle="1" w:styleId="HTML7">
    <w:name w:val="HTML 预设格式 字符"/>
    <w:basedOn w:val="a4"/>
    <w:link w:val="HTML6"/>
    <w:semiHidden/>
    <w:rsid w:val="000916A0"/>
    <w:rPr>
      <w:rFonts w:ascii="Microsoft YaHei UI" w:eastAsia="Microsoft YaHei UI" w:hAnsi="Microsoft YaHei UI"/>
      <w:spacing w:val="10"/>
    </w:rPr>
  </w:style>
  <w:style w:type="character" w:styleId="HTML8">
    <w:name w:val="HTML Sample"/>
    <w:basedOn w:val="a4"/>
    <w:semiHidden/>
    <w:unhideWhenUsed/>
    <w:rsid w:val="000916A0"/>
    <w:rPr>
      <w:rFonts w:ascii="Microsoft YaHei UI" w:eastAsia="Microsoft YaHei UI" w:hAnsi="Microsoft YaHei UI"/>
      <w:sz w:val="24"/>
      <w:szCs w:val="24"/>
    </w:rPr>
  </w:style>
  <w:style w:type="character" w:styleId="HTML9">
    <w:name w:val="HTML Typewriter"/>
    <w:basedOn w:val="a4"/>
    <w:semiHidden/>
    <w:unhideWhenUsed/>
    <w:rsid w:val="000916A0"/>
    <w:rPr>
      <w:rFonts w:ascii="Microsoft YaHei UI" w:eastAsia="Microsoft YaHei UI" w:hAnsi="Microsoft YaHei UI"/>
      <w:sz w:val="20"/>
      <w:szCs w:val="20"/>
    </w:rPr>
  </w:style>
  <w:style w:type="character" w:styleId="HTMLa">
    <w:name w:val="HTML Variable"/>
    <w:basedOn w:val="a4"/>
    <w:semiHidden/>
    <w:unhideWhenUsed/>
    <w:rsid w:val="000916A0"/>
    <w:rPr>
      <w:rFonts w:ascii="Microsoft YaHei UI" w:eastAsia="Microsoft YaHei UI" w:hAnsi="Microsoft YaHei UI"/>
      <w:i/>
      <w:iCs/>
    </w:rPr>
  </w:style>
  <w:style w:type="character" w:styleId="affff3">
    <w:name w:val="Hyperlink"/>
    <w:basedOn w:val="a4"/>
    <w:semiHidden/>
    <w:unhideWhenUsed/>
    <w:rsid w:val="000916A0"/>
    <w:rPr>
      <w:rFonts w:ascii="Microsoft YaHei UI" w:eastAsia="Microsoft YaHei UI" w:hAnsi="Microsoft YaHei UI"/>
      <w:color w:val="0000FF" w:themeColor="hyperlink"/>
      <w:u w:val="single"/>
    </w:rPr>
  </w:style>
  <w:style w:type="paragraph" w:styleId="11">
    <w:name w:val="index 1"/>
    <w:basedOn w:val="a3"/>
    <w:next w:val="a3"/>
    <w:autoRedefine/>
    <w:semiHidden/>
    <w:unhideWhenUsed/>
    <w:rsid w:val="000916A0"/>
    <w:pPr>
      <w:spacing w:after="0" w:line="240" w:lineRule="auto"/>
      <w:ind w:left="160" w:hanging="160"/>
    </w:pPr>
  </w:style>
  <w:style w:type="paragraph" w:styleId="2a">
    <w:name w:val="index 2"/>
    <w:basedOn w:val="a3"/>
    <w:next w:val="a3"/>
    <w:autoRedefine/>
    <w:semiHidden/>
    <w:unhideWhenUsed/>
    <w:rsid w:val="000916A0"/>
    <w:pPr>
      <w:spacing w:after="0" w:line="240" w:lineRule="auto"/>
      <w:ind w:left="320" w:hanging="160"/>
    </w:pPr>
  </w:style>
  <w:style w:type="paragraph" w:styleId="38">
    <w:name w:val="index 3"/>
    <w:basedOn w:val="a3"/>
    <w:next w:val="a3"/>
    <w:autoRedefine/>
    <w:semiHidden/>
    <w:unhideWhenUsed/>
    <w:rsid w:val="000916A0"/>
    <w:pPr>
      <w:spacing w:after="0" w:line="240" w:lineRule="auto"/>
      <w:ind w:left="480" w:hanging="160"/>
    </w:pPr>
  </w:style>
  <w:style w:type="paragraph" w:styleId="44">
    <w:name w:val="index 4"/>
    <w:basedOn w:val="a3"/>
    <w:next w:val="a3"/>
    <w:autoRedefine/>
    <w:semiHidden/>
    <w:unhideWhenUsed/>
    <w:rsid w:val="000916A0"/>
    <w:pPr>
      <w:spacing w:after="0" w:line="240" w:lineRule="auto"/>
      <w:ind w:left="640" w:hanging="160"/>
    </w:pPr>
  </w:style>
  <w:style w:type="paragraph" w:styleId="54">
    <w:name w:val="index 5"/>
    <w:basedOn w:val="a3"/>
    <w:next w:val="a3"/>
    <w:autoRedefine/>
    <w:semiHidden/>
    <w:unhideWhenUsed/>
    <w:rsid w:val="000916A0"/>
    <w:pPr>
      <w:spacing w:after="0" w:line="240" w:lineRule="auto"/>
      <w:ind w:left="800" w:hanging="160"/>
    </w:pPr>
  </w:style>
  <w:style w:type="paragraph" w:styleId="62">
    <w:name w:val="index 6"/>
    <w:basedOn w:val="a3"/>
    <w:next w:val="a3"/>
    <w:autoRedefine/>
    <w:semiHidden/>
    <w:unhideWhenUsed/>
    <w:rsid w:val="000916A0"/>
    <w:pPr>
      <w:spacing w:after="0" w:line="240" w:lineRule="auto"/>
      <w:ind w:left="960" w:hanging="160"/>
    </w:pPr>
  </w:style>
  <w:style w:type="paragraph" w:styleId="72">
    <w:name w:val="index 7"/>
    <w:basedOn w:val="a3"/>
    <w:next w:val="a3"/>
    <w:autoRedefine/>
    <w:semiHidden/>
    <w:unhideWhenUsed/>
    <w:rsid w:val="000916A0"/>
    <w:pPr>
      <w:spacing w:after="0" w:line="240" w:lineRule="auto"/>
      <w:ind w:left="1120" w:hanging="160"/>
    </w:pPr>
  </w:style>
  <w:style w:type="paragraph" w:styleId="81">
    <w:name w:val="index 8"/>
    <w:basedOn w:val="a3"/>
    <w:next w:val="a3"/>
    <w:autoRedefine/>
    <w:semiHidden/>
    <w:unhideWhenUsed/>
    <w:rsid w:val="000916A0"/>
    <w:pPr>
      <w:spacing w:after="0" w:line="240" w:lineRule="auto"/>
      <w:ind w:left="1280" w:hanging="160"/>
    </w:pPr>
  </w:style>
  <w:style w:type="paragraph" w:styleId="91">
    <w:name w:val="index 9"/>
    <w:basedOn w:val="a3"/>
    <w:next w:val="a3"/>
    <w:autoRedefine/>
    <w:semiHidden/>
    <w:unhideWhenUsed/>
    <w:rsid w:val="000916A0"/>
    <w:pPr>
      <w:spacing w:after="0" w:line="240" w:lineRule="auto"/>
      <w:ind w:left="1440" w:hanging="160"/>
    </w:pPr>
  </w:style>
  <w:style w:type="paragraph" w:styleId="affff4">
    <w:name w:val="index heading"/>
    <w:basedOn w:val="a3"/>
    <w:next w:val="11"/>
    <w:semiHidden/>
    <w:unhideWhenUsed/>
    <w:rsid w:val="000916A0"/>
    <w:rPr>
      <w:rFonts w:cstheme="majorBidi"/>
      <w:b/>
      <w:bCs/>
    </w:rPr>
  </w:style>
  <w:style w:type="table" w:styleId="affff5">
    <w:name w:val="Light Grid"/>
    <w:basedOn w:val="a5"/>
    <w:uiPriority w:val="62"/>
    <w:semiHidden/>
    <w:unhideWhenUsed/>
    <w:rsid w:val="000916A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5"/>
    <w:uiPriority w:val="62"/>
    <w:semiHidden/>
    <w:unhideWhenUsed/>
    <w:rsid w:val="000916A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5"/>
    <w:uiPriority w:val="62"/>
    <w:semiHidden/>
    <w:unhideWhenUsed/>
    <w:rsid w:val="000916A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5"/>
    <w:uiPriority w:val="62"/>
    <w:semiHidden/>
    <w:unhideWhenUsed/>
    <w:rsid w:val="000916A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5"/>
    <w:uiPriority w:val="62"/>
    <w:semiHidden/>
    <w:unhideWhenUsed/>
    <w:rsid w:val="000916A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5"/>
    <w:uiPriority w:val="62"/>
    <w:semiHidden/>
    <w:unhideWhenUsed/>
    <w:rsid w:val="000916A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5"/>
    <w:uiPriority w:val="62"/>
    <w:semiHidden/>
    <w:unhideWhenUsed/>
    <w:rsid w:val="000916A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f6">
    <w:name w:val="Light List"/>
    <w:basedOn w:val="a5"/>
    <w:uiPriority w:val="61"/>
    <w:semiHidden/>
    <w:unhideWhenUsed/>
    <w:rsid w:val="000916A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5"/>
    <w:uiPriority w:val="61"/>
    <w:semiHidden/>
    <w:unhideWhenUsed/>
    <w:rsid w:val="000916A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5"/>
    <w:uiPriority w:val="61"/>
    <w:semiHidden/>
    <w:unhideWhenUsed/>
    <w:rsid w:val="000916A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5"/>
    <w:uiPriority w:val="61"/>
    <w:semiHidden/>
    <w:unhideWhenUsed/>
    <w:rsid w:val="000916A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5"/>
    <w:uiPriority w:val="61"/>
    <w:semiHidden/>
    <w:unhideWhenUsed/>
    <w:rsid w:val="000916A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5"/>
    <w:uiPriority w:val="61"/>
    <w:semiHidden/>
    <w:unhideWhenUsed/>
    <w:rsid w:val="000916A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5"/>
    <w:uiPriority w:val="61"/>
    <w:semiHidden/>
    <w:unhideWhenUsed/>
    <w:rsid w:val="000916A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f7">
    <w:name w:val="Light Shading"/>
    <w:basedOn w:val="a5"/>
    <w:uiPriority w:val="60"/>
    <w:semiHidden/>
    <w:unhideWhenUsed/>
    <w:rsid w:val="000916A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5"/>
    <w:uiPriority w:val="60"/>
    <w:semiHidden/>
    <w:unhideWhenUsed/>
    <w:rsid w:val="000916A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5"/>
    <w:uiPriority w:val="60"/>
    <w:semiHidden/>
    <w:unhideWhenUsed/>
    <w:rsid w:val="000916A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5"/>
    <w:uiPriority w:val="60"/>
    <w:semiHidden/>
    <w:unhideWhenUsed/>
    <w:rsid w:val="000916A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5"/>
    <w:uiPriority w:val="60"/>
    <w:semiHidden/>
    <w:unhideWhenUsed/>
    <w:rsid w:val="000916A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5"/>
    <w:uiPriority w:val="60"/>
    <w:semiHidden/>
    <w:unhideWhenUsed/>
    <w:rsid w:val="000916A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5"/>
    <w:uiPriority w:val="60"/>
    <w:semiHidden/>
    <w:unhideWhenUsed/>
    <w:rsid w:val="000916A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8">
    <w:name w:val="line number"/>
    <w:basedOn w:val="a4"/>
    <w:semiHidden/>
    <w:unhideWhenUsed/>
    <w:rsid w:val="000916A0"/>
    <w:rPr>
      <w:rFonts w:ascii="Microsoft YaHei UI" w:eastAsia="Microsoft YaHei UI" w:hAnsi="Microsoft YaHei UI"/>
    </w:rPr>
  </w:style>
  <w:style w:type="paragraph" w:styleId="affff9">
    <w:name w:val="List"/>
    <w:basedOn w:val="a3"/>
    <w:semiHidden/>
    <w:unhideWhenUsed/>
    <w:rsid w:val="000916A0"/>
    <w:pPr>
      <w:ind w:left="360" w:hanging="360"/>
      <w:contextualSpacing/>
    </w:pPr>
  </w:style>
  <w:style w:type="paragraph" w:styleId="2b">
    <w:name w:val="List 2"/>
    <w:basedOn w:val="a3"/>
    <w:semiHidden/>
    <w:unhideWhenUsed/>
    <w:rsid w:val="000916A0"/>
    <w:pPr>
      <w:ind w:left="720" w:hanging="360"/>
      <w:contextualSpacing/>
    </w:pPr>
  </w:style>
  <w:style w:type="paragraph" w:styleId="39">
    <w:name w:val="List 3"/>
    <w:basedOn w:val="a3"/>
    <w:semiHidden/>
    <w:unhideWhenUsed/>
    <w:rsid w:val="000916A0"/>
    <w:pPr>
      <w:ind w:left="1080" w:hanging="360"/>
      <w:contextualSpacing/>
    </w:pPr>
  </w:style>
  <w:style w:type="paragraph" w:styleId="45">
    <w:name w:val="List 4"/>
    <w:basedOn w:val="a3"/>
    <w:semiHidden/>
    <w:unhideWhenUsed/>
    <w:rsid w:val="000916A0"/>
    <w:pPr>
      <w:ind w:left="1440" w:hanging="360"/>
      <w:contextualSpacing/>
    </w:pPr>
  </w:style>
  <w:style w:type="paragraph" w:styleId="55">
    <w:name w:val="List 5"/>
    <w:basedOn w:val="a3"/>
    <w:semiHidden/>
    <w:unhideWhenUsed/>
    <w:rsid w:val="000916A0"/>
    <w:pPr>
      <w:ind w:left="1800" w:hanging="360"/>
      <w:contextualSpacing/>
    </w:pPr>
  </w:style>
  <w:style w:type="paragraph" w:styleId="a0">
    <w:name w:val="List Bullet"/>
    <w:basedOn w:val="a3"/>
    <w:semiHidden/>
    <w:unhideWhenUsed/>
    <w:rsid w:val="000916A0"/>
    <w:pPr>
      <w:numPr>
        <w:numId w:val="8"/>
      </w:numPr>
      <w:contextualSpacing/>
    </w:pPr>
  </w:style>
  <w:style w:type="paragraph" w:styleId="20">
    <w:name w:val="List Bullet 2"/>
    <w:basedOn w:val="a3"/>
    <w:semiHidden/>
    <w:unhideWhenUsed/>
    <w:rsid w:val="000916A0"/>
    <w:pPr>
      <w:numPr>
        <w:numId w:val="9"/>
      </w:numPr>
      <w:contextualSpacing/>
    </w:pPr>
  </w:style>
  <w:style w:type="paragraph" w:styleId="30">
    <w:name w:val="List Bullet 3"/>
    <w:basedOn w:val="a3"/>
    <w:semiHidden/>
    <w:unhideWhenUsed/>
    <w:rsid w:val="000916A0"/>
    <w:pPr>
      <w:numPr>
        <w:numId w:val="10"/>
      </w:numPr>
      <w:contextualSpacing/>
    </w:pPr>
  </w:style>
  <w:style w:type="paragraph" w:styleId="40">
    <w:name w:val="List Bullet 4"/>
    <w:basedOn w:val="a3"/>
    <w:semiHidden/>
    <w:unhideWhenUsed/>
    <w:rsid w:val="000916A0"/>
    <w:pPr>
      <w:numPr>
        <w:numId w:val="11"/>
      </w:numPr>
      <w:contextualSpacing/>
    </w:pPr>
  </w:style>
  <w:style w:type="paragraph" w:styleId="50">
    <w:name w:val="List Bullet 5"/>
    <w:basedOn w:val="a3"/>
    <w:semiHidden/>
    <w:unhideWhenUsed/>
    <w:rsid w:val="000916A0"/>
    <w:pPr>
      <w:numPr>
        <w:numId w:val="12"/>
      </w:numPr>
      <w:contextualSpacing/>
    </w:pPr>
  </w:style>
  <w:style w:type="paragraph" w:styleId="affffa">
    <w:name w:val="List Continue"/>
    <w:basedOn w:val="a3"/>
    <w:semiHidden/>
    <w:unhideWhenUsed/>
    <w:rsid w:val="000916A0"/>
    <w:pPr>
      <w:spacing w:after="120"/>
      <w:ind w:left="360"/>
      <w:contextualSpacing/>
    </w:pPr>
  </w:style>
  <w:style w:type="paragraph" w:styleId="2c">
    <w:name w:val="List Continue 2"/>
    <w:basedOn w:val="a3"/>
    <w:semiHidden/>
    <w:unhideWhenUsed/>
    <w:rsid w:val="000916A0"/>
    <w:pPr>
      <w:spacing w:after="120"/>
      <w:ind w:left="720"/>
      <w:contextualSpacing/>
    </w:pPr>
  </w:style>
  <w:style w:type="paragraph" w:styleId="3a">
    <w:name w:val="List Continue 3"/>
    <w:basedOn w:val="a3"/>
    <w:semiHidden/>
    <w:unhideWhenUsed/>
    <w:rsid w:val="000916A0"/>
    <w:pPr>
      <w:spacing w:after="120"/>
      <w:ind w:left="1080"/>
      <w:contextualSpacing/>
    </w:pPr>
  </w:style>
  <w:style w:type="paragraph" w:styleId="46">
    <w:name w:val="List Continue 4"/>
    <w:basedOn w:val="a3"/>
    <w:semiHidden/>
    <w:unhideWhenUsed/>
    <w:rsid w:val="000916A0"/>
    <w:pPr>
      <w:spacing w:after="120"/>
      <w:ind w:left="1440"/>
      <w:contextualSpacing/>
    </w:pPr>
  </w:style>
  <w:style w:type="paragraph" w:styleId="56">
    <w:name w:val="List Continue 5"/>
    <w:basedOn w:val="a3"/>
    <w:semiHidden/>
    <w:unhideWhenUsed/>
    <w:rsid w:val="000916A0"/>
    <w:pPr>
      <w:spacing w:after="120"/>
      <w:ind w:left="1800"/>
      <w:contextualSpacing/>
    </w:pPr>
  </w:style>
  <w:style w:type="paragraph" w:styleId="a">
    <w:name w:val="List Number"/>
    <w:basedOn w:val="a3"/>
    <w:semiHidden/>
    <w:unhideWhenUsed/>
    <w:rsid w:val="000916A0"/>
    <w:pPr>
      <w:numPr>
        <w:numId w:val="13"/>
      </w:numPr>
      <w:contextualSpacing/>
    </w:pPr>
  </w:style>
  <w:style w:type="paragraph" w:styleId="2">
    <w:name w:val="List Number 2"/>
    <w:basedOn w:val="a3"/>
    <w:semiHidden/>
    <w:unhideWhenUsed/>
    <w:rsid w:val="000916A0"/>
    <w:pPr>
      <w:numPr>
        <w:numId w:val="14"/>
      </w:numPr>
      <w:contextualSpacing/>
    </w:pPr>
  </w:style>
  <w:style w:type="paragraph" w:styleId="3">
    <w:name w:val="List Number 3"/>
    <w:basedOn w:val="a3"/>
    <w:semiHidden/>
    <w:unhideWhenUsed/>
    <w:rsid w:val="000916A0"/>
    <w:pPr>
      <w:numPr>
        <w:numId w:val="15"/>
      </w:numPr>
      <w:contextualSpacing/>
    </w:pPr>
  </w:style>
  <w:style w:type="paragraph" w:styleId="4">
    <w:name w:val="List Number 4"/>
    <w:basedOn w:val="a3"/>
    <w:semiHidden/>
    <w:unhideWhenUsed/>
    <w:rsid w:val="000916A0"/>
    <w:pPr>
      <w:numPr>
        <w:numId w:val="16"/>
      </w:numPr>
      <w:contextualSpacing/>
    </w:pPr>
  </w:style>
  <w:style w:type="paragraph" w:styleId="5">
    <w:name w:val="List Number 5"/>
    <w:basedOn w:val="a3"/>
    <w:semiHidden/>
    <w:unhideWhenUsed/>
    <w:rsid w:val="000916A0"/>
    <w:pPr>
      <w:numPr>
        <w:numId w:val="17"/>
      </w:numPr>
      <w:contextualSpacing/>
    </w:pPr>
  </w:style>
  <w:style w:type="table" w:styleId="12">
    <w:name w:val="List Table 1 Light"/>
    <w:basedOn w:val="a5"/>
    <w:uiPriority w:val="46"/>
    <w:rsid w:val="000916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5"/>
    <w:uiPriority w:val="46"/>
    <w:rsid w:val="000916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5"/>
    <w:uiPriority w:val="46"/>
    <w:rsid w:val="000916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5"/>
    <w:uiPriority w:val="46"/>
    <w:rsid w:val="000916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5"/>
    <w:uiPriority w:val="46"/>
    <w:rsid w:val="000916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5"/>
    <w:uiPriority w:val="46"/>
    <w:rsid w:val="000916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5"/>
    <w:uiPriority w:val="46"/>
    <w:rsid w:val="000916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d">
    <w:name w:val="List Table 2"/>
    <w:basedOn w:val="a5"/>
    <w:uiPriority w:val="47"/>
    <w:rsid w:val="000916A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5"/>
    <w:uiPriority w:val="47"/>
    <w:rsid w:val="000916A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5"/>
    <w:uiPriority w:val="47"/>
    <w:rsid w:val="000916A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5"/>
    <w:uiPriority w:val="47"/>
    <w:rsid w:val="000916A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5"/>
    <w:uiPriority w:val="47"/>
    <w:rsid w:val="000916A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5"/>
    <w:uiPriority w:val="47"/>
    <w:rsid w:val="000916A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5"/>
    <w:uiPriority w:val="47"/>
    <w:rsid w:val="000916A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b">
    <w:name w:val="List Table 3"/>
    <w:basedOn w:val="a5"/>
    <w:uiPriority w:val="48"/>
    <w:rsid w:val="000916A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5"/>
    <w:uiPriority w:val="48"/>
    <w:rsid w:val="000916A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5"/>
    <w:uiPriority w:val="48"/>
    <w:rsid w:val="000916A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5"/>
    <w:uiPriority w:val="48"/>
    <w:rsid w:val="000916A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5"/>
    <w:uiPriority w:val="48"/>
    <w:rsid w:val="000916A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5"/>
    <w:uiPriority w:val="48"/>
    <w:rsid w:val="000916A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5"/>
    <w:uiPriority w:val="48"/>
    <w:rsid w:val="000916A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7">
    <w:name w:val="List Table 4"/>
    <w:basedOn w:val="a5"/>
    <w:uiPriority w:val="49"/>
    <w:rsid w:val="000916A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5"/>
    <w:uiPriority w:val="49"/>
    <w:rsid w:val="000916A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5"/>
    <w:uiPriority w:val="49"/>
    <w:rsid w:val="000916A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5"/>
    <w:uiPriority w:val="49"/>
    <w:rsid w:val="000916A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5"/>
    <w:uiPriority w:val="49"/>
    <w:rsid w:val="000916A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5"/>
    <w:uiPriority w:val="49"/>
    <w:rsid w:val="000916A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5"/>
    <w:uiPriority w:val="49"/>
    <w:rsid w:val="000916A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List Table 5 Dark"/>
    <w:basedOn w:val="a5"/>
    <w:uiPriority w:val="50"/>
    <w:rsid w:val="000916A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5"/>
    <w:uiPriority w:val="50"/>
    <w:rsid w:val="000916A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5"/>
    <w:uiPriority w:val="50"/>
    <w:rsid w:val="000916A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5"/>
    <w:uiPriority w:val="50"/>
    <w:rsid w:val="000916A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5"/>
    <w:uiPriority w:val="50"/>
    <w:rsid w:val="000916A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5"/>
    <w:uiPriority w:val="50"/>
    <w:rsid w:val="000916A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5"/>
    <w:uiPriority w:val="50"/>
    <w:rsid w:val="000916A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5"/>
    <w:uiPriority w:val="51"/>
    <w:rsid w:val="000916A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5"/>
    <w:uiPriority w:val="51"/>
    <w:rsid w:val="000916A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5"/>
    <w:uiPriority w:val="51"/>
    <w:rsid w:val="000916A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5"/>
    <w:uiPriority w:val="51"/>
    <w:rsid w:val="000916A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5"/>
    <w:uiPriority w:val="51"/>
    <w:rsid w:val="000916A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5"/>
    <w:uiPriority w:val="51"/>
    <w:rsid w:val="000916A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5"/>
    <w:uiPriority w:val="51"/>
    <w:rsid w:val="000916A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5"/>
    <w:uiPriority w:val="52"/>
    <w:rsid w:val="000916A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5"/>
    <w:uiPriority w:val="52"/>
    <w:rsid w:val="000916A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5"/>
    <w:uiPriority w:val="52"/>
    <w:rsid w:val="000916A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5"/>
    <w:uiPriority w:val="52"/>
    <w:rsid w:val="000916A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5"/>
    <w:uiPriority w:val="52"/>
    <w:rsid w:val="000916A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5"/>
    <w:uiPriority w:val="52"/>
    <w:rsid w:val="000916A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5"/>
    <w:uiPriority w:val="52"/>
    <w:rsid w:val="000916A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macro"/>
    <w:link w:val="affffc"/>
    <w:semiHidden/>
    <w:unhideWhenUsed/>
    <w:rsid w:val="000916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Microsoft YaHei UI" w:eastAsia="Microsoft YaHei UI" w:hAnsi="Microsoft YaHei UI"/>
      <w:spacing w:val="10"/>
    </w:rPr>
  </w:style>
  <w:style w:type="character" w:customStyle="1" w:styleId="affffc">
    <w:name w:val="宏文本 字符"/>
    <w:basedOn w:val="a4"/>
    <w:link w:val="affffb"/>
    <w:semiHidden/>
    <w:rsid w:val="000916A0"/>
    <w:rPr>
      <w:rFonts w:ascii="Microsoft YaHei UI" w:eastAsia="Microsoft YaHei UI" w:hAnsi="Microsoft YaHei UI"/>
      <w:spacing w:val="10"/>
    </w:rPr>
  </w:style>
  <w:style w:type="table" w:styleId="13">
    <w:name w:val="Medium Grid 1"/>
    <w:basedOn w:val="a5"/>
    <w:uiPriority w:val="67"/>
    <w:semiHidden/>
    <w:unhideWhenUsed/>
    <w:rsid w:val="000916A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semiHidden/>
    <w:unhideWhenUsed/>
    <w:rsid w:val="000916A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semiHidden/>
    <w:unhideWhenUsed/>
    <w:rsid w:val="000916A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semiHidden/>
    <w:unhideWhenUsed/>
    <w:rsid w:val="000916A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semiHidden/>
    <w:unhideWhenUsed/>
    <w:rsid w:val="000916A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semiHidden/>
    <w:unhideWhenUsed/>
    <w:rsid w:val="000916A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semiHidden/>
    <w:unhideWhenUsed/>
    <w:rsid w:val="000916A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e">
    <w:name w:val="Medium Grid 2"/>
    <w:basedOn w:val="a5"/>
    <w:uiPriority w:val="68"/>
    <w:semiHidden/>
    <w:unhideWhenUsed/>
    <w:rsid w:val="000916A0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semiHidden/>
    <w:unhideWhenUsed/>
    <w:rsid w:val="000916A0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semiHidden/>
    <w:unhideWhenUsed/>
    <w:rsid w:val="000916A0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semiHidden/>
    <w:unhideWhenUsed/>
    <w:rsid w:val="000916A0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semiHidden/>
    <w:unhideWhenUsed/>
    <w:rsid w:val="000916A0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semiHidden/>
    <w:unhideWhenUsed/>
    <w:rsid w:val="000916A0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semiHidden/>
    <w:unhideWhenUsed/>
    <w:rsid w:val="000916A0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5"/>
    <w:uiPriority w:val="69"/>
    <w:semiHidden/>
    <w:unhideWhenUsed/>
    <w:rsid w:val="000916A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5"/>
    <w:uiPriority w:val="69"/>
    <w:semiHidden/>
    <w:unhideWhenUsed/>
    <w:rsid w:val="000916A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5"/>
    <w:uiPriority w:val="69"/>
    <w:semiHidden/>
    <w:unhideWhenUsed/>
    <w:rsid w:val="000916A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5"/>
    <w:uiPriority w:val="69"/>
    <w:semiHidden/>
    <w:unhideWhenUsed/>
    <w:rsid w:val="000916A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5"/>
    <w:uiPriority w:val="69"/>
    <w:semiHidden/>
    <w:unhideWhenUsed/>
    <w:rsid w:val="000916A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5"/>
    <w:uiPriority w:val="69"/>
    <w:semiHidden/>
    <w:unhideWhenUsed/>
    <w:rsid w:val="000916A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5"/>
    <w:uiPriority w:val="69"/>
    <w:semiHidden/>
    <w:unhideWhenUsed/>
    <w:rsid w:val="000916A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4">
    <w:name w:val="Medium List 1"/>
    <w:basedOn w:val="a5"/>
    <w:uiPriority w:val="65"/>
    <w:semiHidden/>
    <w:unhideWhenUsed/>
    <w:rsid w:val="000916A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5"/>
    <w:uiPriority w:val="65"/>
    <w:semiHidden/>
    <w:unhideWhenUsed/>
    <w:rsid w:val="000916A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5"/>
    <w:uiPriority w:val="65"/>
    <w:semiHidden/>
    <w:unhideWhenUsed/>
    <w:rsid w:val="000916A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5"/>
    <w:uiPriority w:val="65"/>
    <w:semiHidden/>
    <w:unhideWhenUsed/>
    <w:rsid w:val="000916A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5"/>
    <w:uiPriority w:val="65"/>
    <w:semiHidden/>
    <w:unhideWhenUsed/>
    <w:rsid w:val="000916A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5"/>
    <w:uiPriority w:val="65"/>
    <w:semiHidden/>
    <w:unhideWhenUsed/>
    <w:rsid w:val="000916A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5"/>
    <w:uiPriority w:val="65"/>
    <w:semiHidden/>
    <w:unhideWhenUsed/>
    <w:rsid w:val="000916A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">
    <w:name w:val="Medium List 2"/>
    <w:basedOn w:val="a5"/>
    <w:uiPriority w:val="66"/>
    <w:semiHidden/>
    <w:unhideWhenUsed/>
    <w:rsid w:val="000916A0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5"/>
    <w:uiPriority w:val="66"/>
    <w:semiHidden/>
    <w:unhideWhenUsed/>
    <w:rsid w:val="000916A0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5"/>
    <w:uiPriority w:val="66"/>
    <w:semiHidden/>
    <w:unhideWhenUsed/>
    <w:rsid w:val="000916A0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5"/>
    <w:uiPriority w:val="66"/>
    <w:semiHidden/>
    <w:unhideWhenUsed/>
    <w:rsid w:val="000916A0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5"/>
    <w:uiPriority w:val="66"/>
    <w:semiHidden/>
    <w:unhideWhenUsed/>
    <w:rsid w:val="000916A0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5"/>
    <w:uiPriority w:val="66"/>
    <w:semiHidden/>
    <w:unhideWhenUsed/>
    <w:rsid w:val="000916A0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5"/>
    <w:uiPriority w:val="66"/>
    <w:semiHidden/>
    <w:unhideWhenUsed/>
    <w:rsid w:val="000916A0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5"/>
    <w:uiPriority w:val="63"/>
    <w:semiHidden/>
    <w:unhideWhenUsed/>
    <w:rsid w:val="000916A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5"/>
    <w:uiPriority w:val="63"/>
    <w:semiHidden/>
    <w:unhideWhenUsed/>
    <w:rsid w:val="000916A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5"/>
    <w:uiPriority w:val="63"/>
    <w:semiHidden/>
    <w:unhideWhenUsed/>
    <w:rsid w:val="000916A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5"/>
    <w:uiPriority w:val="63"/>
    <w:semiHidden/>
    <w:unhideWhenUsed/>
    <w:rsid w:val="000916A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5"/>
    <w:uiPriority w:val="63"/>
    <w:semiHidden/>
    <w:unhideWhenUsed/>
    <w:rsid w:val="000916A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5"/>
    <w:uiPriority w:val="63"/>
    <w:semiHidden/>
    <w:unhideWhenUsed/>
    <w:rsid w:val="000916A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5"/>
    <w:uiPriority w:val="63"/>
    <w:semiHidden/>
    <w:unhideWhenUsed/>
    <w:rsid w:val="000916A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5"/>
    <w:uiPriority w:val="64"/>
    <w:semiHidden/>
    <w:unhideWhenUsed/>
    <w:rsid w:val="000916A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5"/>
    <w:uiPriority w:val="64"/>
    <w:semiHidden/>
    <w:unhideWhenUsed/>
    <w:rsid w:val="000916A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5"/>
    <w:uiPriority w:val="64"/>
    <w:semiHidden/>
    <w:unhideWhenUsed/>
    <w:rsid w:val="000916A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5"/>
    <w:uiPriority w:val="64"/>
    <w:semiHidden/>
    <w:unhideWhenUsed/>
    <w:rsid w:val="000916A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5"/>
    <w:uiPriority w:val="64"/>
    <w:semiHidden/>
    <w:unhideWhenUsed/>
    <w:rsid w:val="000916A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5"/>
    <w:uiPriority w:val="64"/>
    <w:semiHidden/>
    <w:unhideWhenUsed/>
    <w:rsid w:val="000916A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5"/>
    <w:uiPriority w:val="64"/>
    <w:semiHidden/>
    <w:unhideWhenUsed/>
    <w:rsid w:val="000916A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d">
    <w:name w:val="Mention"/>
    <w:basedOn w:val="a4"/>
    <w:uiPriority w:val="99"/>
    <w:semiHidden/>
    <w:unhideWhenUsed/>
    <w:rsid w:val="000916A0"/>
    <w:rPr>
      <w:rFonts w:ascii="Microsoft YaHei UI" w:eastAsia="Microsoft YaHei UI" w:hAnsi="Microsoft YaHei UI"/>
      <w:color w:val="2B579A"/>
      <w:shd w:val="clear" w:color="auto" w:fill="E6E6E6"/>
    </w:rPr>
  </w:style>
  <w:style w:type="paragraph" w:styleId="affffe">
    <w:name w:val="Message Header"/>
    <w:basedOn w:val="a3"/>
    <w:link w:val="afffff"/>
    <w:semiHidden/>
    <w:unhideWhenUsed/>
    <w:rsid w:val="000916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afffff">
    <w:name w:val="信息标题 字符"/>
    <w:basedOn w:val="a4"/>
    <w:link w:val="affffe"/>
    <w:semiHidden/>
    <w:rsid w:val="000916A0"/>
    <w:rPr>
      <w:rFonts w:ascii="Microsoft YaHei UI" w:eastAsia="Microsoft YaHei UI" w:hAnsi="Microsoft YaHei UI" w:cstheme="majorBidi"/>
      <w:spacing w:val="10"/>
      <w:sz w:val="24"/>
      <w:szCs w:val="24"/>
      <w:shd w:val="pct20" w:color="auto" w:fill="auto"/>
    </w:rPr>
  </w:style>
  <w:style w:type="paragraph" w:styleId="afffff0">
    <w:name w:val="Normal (Web)"/>
    <w:basedOn w:val="a3"/>
    <w:semiHidden/>
    <w:unhideWhenUsed/>
    <w:rsid w:val="000916A0"/>
    <w:rPr>
      <w:sz w:val="24"/>
      <w:szCs w:val="24"/>
    </w:rPr>
  </w:style>
  <w:style w:type="paragraph" w:styleId="afffff1">
    <w:name w:val="Normal Indent"/>
    <w:basedOn w:val="a3"/>
    <w:semiHidden/>
    <w:unhideWhenUsed/>
    <w:rsid w:val="000916A0"/>
    <w:pPr>
      <w:ind w:left="720"/>
    </w:pPr>
  </w:style>
  <w:style w:type="paragraph" w:styleId="afffff2">
    <w:name w:val="Note Heading"/>
    <w:basedOn w:val="a3"/>
    <w:next w:val="a3"/>
    <w:link w:val="afffff3"/>
    <w:semiHidden/>
    <w:unhideWhenUsed/>
    <w:rsid w:val="000916A0"/>
    <w:pPr>
      <w:spacing w:after="0" w:line="240" w:lineRule="auto"/>
    </w:pPr>
  </w:style>
  <w:style w:type="character" w:customStyle="1" w:styleId="afffff3">
    <w:name w:val="注释标题 字符"/>
    <w:basedOn w:val="a4"/>
    <w:link w:val="afffff2"/>
    <w:semiHidden/>
    <w:rsid w:val="000916A0"/>
    <w:rPr>
      <w:rFonts w:ascii="Microsoft YaHei UI" w:eastAsia="Microsoft YaHei UI" w:hAnsi="Microsoft YaHei UI"/>
      <w:spacing w:val="10"/>
      <w:sz w:val="16"/>
      <w:szCs w:val="16"/>
    </w:rPr>
  </w:style>
  <w:style w:type="character" w:styleId="afffff4">
    <w:name w:val="page number"/>
    <w:basedOn w:val="a4"/>
    <w:semiHidden/>
    <w:unhideWhenUsed/>
    <w:rsid w:val="000916A0"/>
    <w:rPr>
      <w:rFonts w:ascii="Microsoft YaHei UI" w:eastAsia="Microsoft YaHei UI" w:hAnsi="Microsoft YaHei UI"/>
    </w:rPr>
  </w:style>
  <w:style w:type="table" w:styleId="16">
    <w:name w:val="Plain Table 1"/>
    <w:basedOn w:val="a5"/>
    <w:uiPriority w:val="41"/>
    <w:rsid w:val="000916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5"/>
    <w:uiPriority w:val="42"/>
    <w:rsid w:val="000916A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5"/>
    <w:uiPriority w:val="43"/>
    <w:rsid w:val="000916A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5"/>
    <w:uiPriority w:val="44"/>
    <w:rsid w:val="000916A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5"/>
    <w:uiPriority w:val="45"/>
    <w:rsid w:val="000916A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5">
    <w:name w:val="Plain Text"/>
    <w:basedOn w:val="a3"/>
    <w:link w:val="afffff6"/>
    <w:semiHidden/>
    <w:unhideWhenUsed/>
    <w:rsid w:val="000916A0"/>
    <w:pPr>
      <w:spacing w:after="0" w:line="240" w:lineRule="auto"/>
    </w:pPr>
    <w:rPr>
      <w:sz w:val="21"/>
      <w:szCs w:val="21"/>
    </w:rPr>
  </w:style>
  <w:style w:type="character" w:customStyle="1" w:styleId="afffff6">
    <w:name w:val="纯文本 字符"/>
    <w:basedOn w:val="a4"/>
    <w:link w:val="afffff5"/>
    <w:semiHidden/>
    <w:rsid w:val="000916A0"/>
    <w:rPr>
      <w:rFonts w:ascii="Microsoft YaHei UI" w:eastAsia="Microsoft YaHei UI" w:hAnsi="Microsoft YaHei UI"/>
      <w:spacing w:val="10"/>
      <w:sz w:val="21"/>
      <w:szCs w:val="21"/>
    </w:rPr>
  </w:style>
  <w:style w:type="paragraph" w:styleId="afffff7">
    <w:name w:val="Salutation"/>
    <w:basedOn w:val="a3"/>
    <w:next w:val="a3"/>
    <w:link w:val="afffff8"/>
    <w:semiHidden/>
    <w:unhideWhenUsed/>
    <w:rsid w:val="000916A0"/>
  </w:style>
  <w:style w:type="character" w:customStyle="1" w:styleId="afffff8">
    <w:name w:val="称呼 字符"/>
    <w:basedOn w:val="a4"/>
    <w:link w:val="afffff7"/>
    <w:semiHidden/>
    <w:rsid w:val="000916A0"/>
    <w:rPr>
      <w:rFonts w:ascii="Microsoft YaHei UI" w:eastAsia="Microsoft YaHei UI" w:hAnsi="Microsoft YaHei UI"/>
      <w:spacing w:val="10"/>
      <w:sz w:val="16"/>
      <w:szCs w:val="16"/>
    </w:rPr>
  </w:style>
  <w:style w:type="paragraph" w:styleId="afffff9">
    <w:name w:val="Signature"/>
    <w:basedOn w:val="a3"/>
    <w:link w:val="afffffa"/>
    <w:semiHidden/>
    <w:unhideWhenUsed/>
    <w:rsid w:val="000916A0"/>
    <w:pPr>
      <w:spacing w:after="0" w:line="240" w:lineRule="auto"/>
      <w:ind w:left="4320"/>
    </w:pPr>
  </w:style>
  <w:style w:type="character" w:customStyle="1" w:styleId="afffffa">
    <w:name w:val="签名 字符"/>
    <w:basedOn w:val="a4"/>
    <w:link w:val="afffff9"/>
    <w:semiHidden/>
    <w:rsid w:val="000916A0"/>
    <w:rPr>
      <w:rFonts w:ascii="Microsoft YaHei UI" w:eastAsia="Microsoft YaHei UI" w:hAnsi="Microsoft YaHei UI"/>
      <w:spacing w:val="10"/>
      <w:sz w:val="16"/>
      <w:szCs w:val="16"/>
    </w:rPr>
  </w:style>
  <w:style w:type="character" w:styleId="afffffb">
    <w:name w:val="Smart Hyperlink"/>
    <w:basedOn w:val="a4"/>
    <w:uiPriority w:val="99"/>
    <w:semiHidden/>
    <w:unhideWhenUsed/>
    <w:rsid w:val="000916A0"/>
    <w:rPr>
      <w:rFonts w:ascii="Microsoft YaHei UI" w:eastAsia="Microsoft YaHei UI" w:hAnsi="Microsoft YaHei UI"/>
      <w:u w:val="dotted"/>
    </w:rPr>
  </w:style>
  <w:style w:type="table" w:styleId="17">
    <w:name w:val="Table 3D effects 1"/>
    <w:basedOn w:val="a5"/>
    <w:semiHidden/>
    <w:unhideWhenUsed/>
    <w:rsid w:val="000916A0"/>
    <w:pPr>
      <w:spacing w:after="60"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5"/>
    <w:semiHidden/>
    <w:unhideWhenUsed/>
    <w:rsid w:val="000916A0"/>
    <w:pPr>
      <w:spacing w:after="60"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5"/>
    <w:semiHidden/>
    <w:unhideWhenUsed/>
    <w:rsid w:val="000916A0"/>
    <w:pPr>
      <w:spacing w:after="60"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5"/>
    <w:semiHidden/>
    <w:unhideWhenUsed/>
    <w:rsid w:val="000916A0"/>
    <w:pPr>
      <w:spacing w:after="60"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5"/>
    <w:semiHidden/>
    <w:unhideWhenUsed/>
    <w:rsid w:val="000916A0"/>
    <w:pPr>
      <w:spacing w:after="60"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5"/>
    <w:semiHidden/>
    <w:unhideWhenUsed/>
    <w:rsid w:val="000916A0"/>
    <w:pPr>
      <w:spacing w:after="60"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5"/>
    <w:semiHidden/>
    <w:unhideWhenUsed/>
    <w:rsid w:val="000916A0"/>
    <w:pPr>
      <w:spacing w:after="60"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5"/>
    <w:semiHidden/>
    <w:unhideWhenUsed/>
    <w:rsid w:val="000916A0"/>
    <w:pPr>
      <w:spacing w:after="60"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5"/>
    <w:semiHidden/>
    <w:unhideWhenUsed/>
    <w:rsid w:val="000916A0"/>
    <w:pPr>
      <w:spacing w:after="60"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5"/>
    <w:semiHidden/>
    <w:unhideWhenUsed/>
    <w:rsid w:val="000916A0"/>
    <w:pPr>
      <w:spacing w:after="60"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5"/>
    <w:semiHidden/>
    <w:unhideWhenUsed/>
    <w:rsid w:val="000916A0"/>
    <w:pPr>
      <w:spacing w:after="60"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semiHidden/>
    <w:unhideWhenUsed/>
    <w:rsid w:val="000916A0"/>
    <w:pPr>
      <w:spacing w:after="60"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5"/>
    <w:semiHidden/>
    <w:unhideWhenUsed/>
    <w:rsid w:val="000916A0"/>
    <w:pPr>
      <w:spacing w:after="60"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5"/>
    <w:semiHidden/>
    <w:unhideWhenUsed/>
    <w:rsid w:val="000916A0"/>
    <w:pPr>
      <w:spacing w:after="60"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5"/>
    <w:semiHidden/>
    <w:unhideWhenUsed/>
    <w:rsid w:val="000916A0"/>
    <w:pPr>
      <w:spacing w:after="60"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5"/>
    <w:semiHidden/>
    <w:unhideWhenUsed/>
    <w:rsid w:val="000916A0"/>
    <w:pPr>
      <w:spacing w:after="60"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5"/>
    <w:semiHidden/>
    <w:unhideWhenUsed/>
    <w:rsid w:val="000916A0"/>
    <w:pPr>
      <w:spacing w:after="60"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Grid"/>
    <w:basedOn w:val="a5"/>
    <w:rsid w:val="00091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Grid 1"/>
    <w:basedOn w:val="a5"/>
    <w:semiHidden/>
    <w:unhideWhenUsed/>
    <w:rsid w:val="000916A0"/>
    <w:pPr>
      <w:spacing w:after="60"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5"/>
    <w:semiHidden/>
    <w:unhideWhenUsed/>
    <w:rsid w:val="000916A0"/>
    <w:pPr>
      <w:spacing w:after="60"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5"/>
    <w:semiHidden/>
    <w:unhideWhenUsed/>
    <w:rsid w:val="000916A0"/>
    <w:pPr>
      <w:spacing w:after="60"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5"/>
    <w:semiHidden/>
    <w:unhideWhenUsed/>
    <w:rsid w:val="000916A0"/>
    <w:pPr>
      <w:spacing w:after="60"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5"/>
    <w:semiHidden/>
    <w:unhideWhenUsed/>
    <w:rsid w:val="000916A0"/>
    <w:pPr>
      <w:spacing w:after="60"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5"/>
    <w:semiHidden/>
    <w:unhideWhenUsed/>
    <w:rsid w:val="000916A0"/>
    <w:pPr>
      <w:spacing w:after="60"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5"/>
    <w:semiHidden/>
    <w:unhideWhenUsed/>
    <w:rsid w:val="000916A0"/>
    <w:pPr>
      <w:spacing w:after="60"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semiHidden/>
    <w:unhideWhenUsed/>
    <w:rsid w:val="000916A0"/>
    <w:pPr>
      <w:spacing w:after="60"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Grid Table Light"/>
    <w:basedOn w:val="a5"/>
    <w:uiPriority w:val="40"/>
    <w:rsid w:val="000916A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5"/>
    <w:semiHidden/>
    <w:unhideWhenUsed/>
    <w:rsid w:val="000916A0"/>
    <w:pPr>
      <w:spacing w:after="60"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5"/>
    <w:semiHidden/>
    <w:unhideWhenUsed/>
    <w:rsid w:val="000916A0"/>
    <w:pPr>
      <w:spacing w:after="60"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5"/>
    <w:semiHidden/>
    <w:unhideWhenUsed/>
    <w:rsid w:val="000916A0"/>
    <w:pPr>
      <w:spacing w:after="60"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5"/>
    <w:semiHidden/>
    <w:unhideWhenUsed/>
    <w:rsid w:val="000916A0"/>
    <w:pPr>
      <w:spacing w:after="60"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5"/>
    <w:semiHidden/>
    <w:unhideWhenUsed/>
    <w:rsid w:val="000916A0"/>
    <w:pPr>
      <w:spacing w:after="60"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5"/>
    <w:semiHidden/>
    <w:unhideWhenUsed/>
    <w:rsid w:val="000916A0"/>
    <w:pPr>
      <w:spacing w:after="60"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5"/>
    <w:semiHidden/>
    <w:unhideWhenUsed/>
    <w:rsid w:val="000916A0"/>
    <w:pPr>
      <w:spacing w:after="60"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5"/>
    <w:semiHidden/>
    <w:unhideWhenUsed/>
    <w:rsid w:val="000916A0"/>
    <w:pPr>
      <w:spacing w:after="60"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0">
    <w:name w:val="table of authorities"/>
    <w:basedOn w:val="a3"/>
    <w:next w:val="a3"/>
    <w:semiHidden/>
    <w:unhideWhenUsed/>
    <w:rsid w:val="000916A0"/>
    <w:pPr>
      <w:spacing w:after="0"/>
      <w:ind w:left="160" w:hanging="160"/>
    </w:pPr>
  </w:style>
  <w:style w:type="paragraph" w:styleId="affffff1">
    <w:name w:val="table of figures"/>
    <w:basedOn w:val="a3"/>
    <w:next w:val="a3"/>
    <w:semiHidden/>
    <w:unhideWhenUsed/>
    <w:rsid w:val="000916A0"/>
    <w:pPr>
      <w:spacing w:after="0"/>
    </w:pPr>
  </w:style>
  <w:style w:type="table" w:styleId="affffff2">
    <w:name w:val="Table Professional"/>
    <w:basedOn w:val="a5"/>
    <w:semiHidden/>
    <w:unhideWhenUsed/>
    <w:rsid w:val="000916A0"/>
    <w:pPr>
      <w:spacing w:after="60"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5"/>
    <w:semiHidden/>
    <w:unhideWhenUsed/>
    <w:rsid w:val="000916A0"/>
    <w:pPr>
      <w:spacing w:after="60"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5"/>
    <w:semiHidden/>
    <w:unhideWhenUsed/>
    <w:rsid w:val="000916A0"/>
    <w:pPr>
      <w:spacing w:after="60"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5"/>
    <w:semiHidden/>
    <w:unhideWhenUsed/>
    <w:rsid w:val="000916A0"/>
    <w:pPr>
      <w:spacing w:after="60"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5"/>
    <w:semiHidden/>
    <w:unhideWhenUsed/>
    <w:rsid w:val="000916A0"/>
    <w:pPr>
      <w:spacing w:after="60"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5"/>
    <w:semiHidden/>
    <w:unhideWhenUsed/>
    <w:rsid w:val="000916A0"/>
    <w:pPr>
      <w:spacing w:after="60"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3">
    <w:name w:val="Table Theme"/>
    <w:basedOn w:val="a5"/>
    <w:semiHidden/>
    <w:unhideWhenUsed/>
    <w:rsid w:val="000916A0"/>
    <w:pPr>
      <w:spacing w:after="60"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">
    <w:name w:val="Table Web 1"/>
    <w:basedOn w:val="a5"/>
    <w:semiHidden/>
    <w:unhideWhenUsed/>
    <w:rsid w:val="000916A0"/>
    <w:pPr>
      <w:spacing w:after="60"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5"/>
    <w:semiHidden/>
    <w:unhideWhenUsed/>
    <w:rsid w:val="000916A0"/>
    <w:pPr>
      <w:spacing w:after="60"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5"/>
    <w:semiHidden/>
    <w:unhideWhenUsed/>
    <w:rsid w:val="000916A0"/>
    <w:pPr>
      <w:spacing w:after="60"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4">
    <w:name w:val="toa heading"/>
    <w:basedOn w:val="a3"/>
    <w:next w:val="a3"/>
    <w:semiHidden/>
    <w:unhideWhenUsed/>
    <w:rsid w:val="000916A0"/>
    <w:pPr>
      <w:spacing w:before="120"/>
    </w:pPr>
    <w:rPr>
      <w:rFonts w:cstheme="majorBidi"/>
      <w:b/>
      <w:bCs/>
      <w:sz w:val="24"/>
      <w:szCs w:val="24"/>
    </w:rPr>
  </w:style>
  <w:style w:type="paragraph" w:styleId="TOC1">
    <w:name w:val="toc 1"/>
    <w:basedOn w:val="a3"/>
    <w:next w:val="a3"/>
    <w:autoRedefine/>
    <w:semiHidden/>
    <w:unhideWhenUsed/>
    <w:rsid w:val="000916A0"/>
    <w:pPr>
      <w:spacing w:after="100"/>
    </w:pPr>
  </w:style>
  <w:style w:type="paragraph" w:styleId="TOC2">
    <w:name w:val="toc 2"/>
    <w:basedOn w:val="a3"/>
    <w:next w:val="a3"/>
    <w:autoRedefine/>
    <w:semiHidden/>
    <w:unhideWhenUsed/>
    <w:rsid w:val="000916A0"/>
    <w:pPr>
      <w:spacing w:after="100"/>
      <w:ind w:left="160"/>
    </w:pPr>
  </w:style>
  <w:style w:type="paragraph" w:styleId="TOC3">
    <w:name w:val="toc 3"/>
    <w:basedOn w:val="a3"/>
    <w:next w:val="a3"/>
    <w:autoRedefine/>
    <w:semiHidden/>
    <w:unhideWhenUsed/>
    <w:rsid w:val="000916A0"/>
    <w:pPr>
      <w:spacing w:after="100"/>
      <w:ind w:left="320"/>
    </w:pPr>
  </w:style>
  <w:style w:type="paragraph" w:styleId="TOC4">
    <w:name w:val="toc 4"/>
    <w:basedOn w:val="a3"/>
    <w:next w:val="a3"/>
    <w:autoRedefine/>
    <w:semiHidden/>
    <w:unhideWhenUsed/>
    <w:rsid w:val="000916A0"/>
    <w:pPr>
      <w:spacing w:after="100"/>
      <w:ind w:left="480"/>
    </w:pPr>
  </w:style>
  <w:style w:type="paragraph" w:styleId="TOC5">
    <w:name w:val="toc 5"/>
    <w:basedOn w:val="a3"/>
    <w:next w:val="a3"/>
    <w:autoRedefine/>
    <w:semiHidden/>
    <w:unhideWhenUsed/>
    <w:rsid w:val="000916A0"/>
    <w:pPr>
      <w:spacing w:after="100"/>
      <w:ind w:left="640"/>
    </w:pPr>
  </w:style>
  <w:style w:type="paragraph" w:styleId="TOC6">
    <w:name w:val="toc 6"/>
    <w:basedOn w:val="a3"/>
    <w:next w:val="a3"/>
    <w:autoRedefine/>
    <w:semiHidden/>
    <w:unhideWhenUsed/>
    <w:rsid w:val="000916A0"/>
    <w:pPr>
      <w:spacing w:after="100"/>
      <w:ind w:left="800"/>
    </w:pPr>
  </w:style>
  <w:style w:type="paragraph" w:styleId="TOC7">
    <w:name w:val="toc 7"/>
    <w:basedOn w:val="a3"/>
    <w:next w:val="a3"/>
    <w:autoRedefine/>
    <w:semiHidden/>
    <w:unhideWhenUsed/>
    <w:rsid w:val="000916A0"/>
    <w:pPr>
      <w:spacing w:after="100"/>
      <w:ind w:left="960"/>
    </w:pPr>
  </w:style>
  <w:style w:type="paragraph" w:styleId="TOC8">
    <w:name w:val="toc 8"/>
    <w:basedOn w:val="a3"/>
    <w:next w:val="a3"/>
    <w:autoRedefine/>
    <w:semiHidden/>
    <w:unhideWhenUsed/>
    <w:rsid w:val="000916A0"/>
    <w:pPr>
      <w:spacing w:after="100"/>
      <w:ind w:left="1120"/>
    </w:pPr>
  </w:style>
  <w:style w:type="paragraph" w:styleId="TOC9">
    <w:name w:val="toc 9"/>
    <w:basedOn w:val="a3"/>
    <w:next w:val="a3"/>
    <w:autoRedefine/>
    <w:semiHidden/>
    <w:unhideWhenUsed/>
    <w:rsid w:val="000916A0"/>
    <w:pPr>
      <w:spacing w:after="100"/>
      <w:ind w:left="1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7809440E07405C8CE0708892233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06196-29EB-4F2B-94E8-EB2B74DEE55B}"/>
      </w:docPartPr>
      <w:docPartBody>
        <w:p w:rsidR="004A6444" w:rsidRDefault="00AD0099" w:rsidP="00AD0099">
          <w:pPr>
            <w:pStyle w:val="2E7809440E07405C8CE0708892233692"/>
          </w:pPr>
          <w:r w:rsidRPr="000916A0">
            <w:rPr>
              <w:rFonts w:hint="eastAsia"/>
              <w:lang w:val="zh-CN" w:bidi="zh-CN"/>
            </w:rPr>
            <w:t>你的姓名</w:t>
          </w:r>
        </w:p>
      </w:docPartBody>
    </w:docPart>
    <w:docPart>
      <w:docPartPr>
        <w:name w:val="3994431B60324F9899B30356566C0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5F3CC-0E1E-4F99-8267-D0080409F7F3}"/>
      </w:docPartPr>
      <w:docPartBody>
        <w:p w:rsidR="004A6444" w:rsidRDefault="00AD0099" w:rsidP="00AD0099">
          <w:pPr>
            <w:pStyle w:val="3994431B60324F9899B30356566C052E"/>
          </w:pPr>
          <w:r w:rsidRPr="000916A0">
            <w:rPr>
              <w:rFonts w:hint="eastAsia"/>
              <w:lang w:val="zh-CN" w:bidi="zh-CN"/>
            </w:rPr>
            <w:t>省/市/自治区，市/县</w:t>
          </w:r>
        </w:p>
      </w:docPartBody>
    </w:docPart>
    <w:docPart>
      <w:docPartPr>
        <w:name w:val="2FA6D704387F4765AD791EF54D376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550D8-A4D8-47A6-899F-9F100AE31C97}"/>
      </w:docPartPr>
      <w:docPartBody>
        <w:p w:rsidR="004A6444" w:rsidRDefault="00AD0099" w:rsidP="00AD0099">
          <w:pPr>
            <w:pStyle w:val="2FA6D704387F4765AD791EF54D3760DC"/>
          </w:pPr>
          <w:r w:rsidRPr="000916A0">
            <w:rPr>
              <w:rFonts w:hint="eastAsia"/>
              <w:lang w:val="zh-CN" w:bidi="zh-CN"/>
            </w:rPr>
            <w:t>电话</w:t>
          </w:r>
        </w:p>
      </w:docPartBody>
    </w:docPart>
    <w:docPart>
      <w:docPartPr>
        <w:name w:val="42AD910291884558AA122BA6F3D32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8E5C0-4098-412F-9B8D-744EB5E904B4}"/>
      </w:docPartPr>
      <w:docPartBody>
        <w:p w:rsidR="004A6444" w:rsidRDefault="00AD0099" w:rsidP="00AD0099">
          <w:pPr>
            <w:pStyle w:val="42AD910291884558AA122BA6F3D32445"/>
          </w:pPr>
          <w:r w:rsidRPr="000916A0">
            <w:rPr>
              <w:rFonts w:hint="eastAsia"/>
              <w:lang w:val="zh-CN" w:bidi="zh-CN"/>
            </w:rPr>
            <w:t>电子邮件</w:t>
          </w:r>
        </w:p>
      </w:docPartBody>
    </w:docPart>
    <w:docPart>
      <w:docPartPr>
        <w:name w:val="9AB91BAA57A44FCE9CE97B9B302DF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C2707-B4FB-4945-B7AE-DED2EDEFAB8D}"/>
      </w:docPartPr>
      <w:docPartBody>
        <w:p w:rsidR="000A0FE4" w:rsidRDefault="00AD0099" w:rsidP="00AD0099">
          <w:pPr>
            <w:pStyle w:val="9AB91BAA57A44FCE9CE97B9B302DF44A"/>
          </w:pPr>
          <w:r w:rsidRPr="000916A0">
            <w:rPr>
              <w:rFonts w:hint="eastAsia"/>
              <w:lang w:val="zh-CN" w:bidi="zh-CN"/>
            </w:rPr>
            <w:t>街道地址，邮政编码</w:t>
          </w:r>
        </w:p>
      </w:docPartBody>
    </w:docPart>
    <w:docPart>
      <w:docPartPr>
        <w:name w:val="7849FC096ACE4E5AA2669C6A66C29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0DD38-521D-4D72-A97F-D5D8662C4075}"/>
      </w:docPartPr>
      <w:docPartBody>
        <w:p w:rsidR="000A0FE4" w:rsidRDefault="00AD0099" w:rsidP="00AD0099">
          <w:pPr>
            <w:pStyle w:val="7849FC096ACE4E5AA2669C6A66C2914A"/>
          </w:pPr>
          <w:r w:rsidRPr="000916A0">
            <w:rPr>
              <w:rFonts w:hint="eastAsia"/>
              <w:lang w:val="zh-CN" w:bidi="zh-CN"/>
            </w:rPr>
            <w:t>教育背景</w:t>
          </w:r>
        </w:p>
      </w:docPartBody>
    </w:docPart>
    <w:docPart>
      <w:docPartPr>
        <w:name w:val="3D23B42C75D440AFBD61EA868DB12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F82A8-0D39-43AF-BAA1-436241869136}"/>
      </w:docPartPr>
      <w:docPartBody>
        <w:p w:rsidR="000A0FE4" w:rsidRDefault="00AD0099" w:rsidP="00AD0099">
          <w:pPr>
            <w:pStyle w:val="3D23B42C75D440AFBD61EA868DB12B26"/>
          </w:pPr>
          <w:r w:rsidRPr="000916A0">
            <w:rPr>
              <w:rFonts w:hint="eastAsia"/>
              <w:lang w:val="zh-CN" w:bidi="zh-CN"/>
            </w:rPr>
            <w:t>奖励</w:t>
          </w:r>
        </w:p>
      </w:docPartBody>
    </w:docPart>
    <w:docPart>
      <w:docPartPr>
        <w:name w:val="90E9F99FAC804CE9AD989C7DC9B59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6FA93-9C16-48B0-A27B-7A583C178A66}"/>
      </w:docPartPr>
      <w:docPartBody>
        <w:p w:rsidR="000A0FE4" w:rsidRDefault="00AD0099" w:rsidP="00AD0099">
          <w:pPr>
            <w:pStyle w:val="90E9F99FAC804CE9AD989C7DC9B5985F"/>
          </w:pPr>
          <w:r w:rsidRPr="000916A0">
            <w:rPr>
              <w:rFonts w:hint="eastAsia"/>
              <w:lang w:val="zh-CN" w:bidi="zh-CN"/>
            </w:rPr>
            <w:t>教学经验</w:t>
          </w:r>
        </w:p>
      </w:docPartBody>
    </w:docPart>
    <w:docPart>
      <w:docPartPr>
        <w:name w:val="7D46771B61EC4C2D876F2D5A71B97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42E11-B9A5-4FA5-A763-766241069811}"/>
      </w:docPartPr>
      <w:docPartBody>
        <w:p w:rsidR="000A0FE4" w:rsidRDefault="00AD0099" w:rsidP="00AD0099">
          <w:pPr>
            <w:pStyle w:val="7D46771B61EC4C2D876F2D5A71B979C8"/>
          </w:pPr>
          <w:r w:rsidRPr="000916A0">
            <w:rPr>
              <w:rFonts w:hint="eastAsia"/>
              <w:lang w:val="zh-CN" w:bidi="zh-CN"/>
            </w:rPr>
            <w:t>相关经验</w:t>
          </w:r>
        </w:p>
      </w:docPartBody>
    </w:docPart>
    <w:docPart>
      <w:docPartPr>
        <w:name w:val="3FC85E9B5F974AE3AABC984886563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B4898-FB2A-409E-8DEE-0D87B7CA1EC0}"/>
      </w:docPartPr>
      <w:docPartBody>
        <w:p w:rsidR="000A0FE4" w:rsidRDefault="00AD0099" w:rsidP="00AD0099">
          <w:pPr>
            <w:pStyle w:val="3FC85E9B5F974AE3AABC98488656368F"/>
          </w:pPr>
          <w:r w:rsidRPr="000916A0">
            <w:rPr>
              <w:rFonts w:hint="eastAsia"/>
              <w:lang w:val="zh-CN" w:bidi="zh-CN"/>
            </w:rPr>
            <w:t>出版作品和论文</w:t>
          </w:r>
        </w:p>
      </w:docPartBody>
    </w:docPart>
    <w:docPart>
      <w:docPartPr>
        <w:name w:val="02A94854B786464CA0AABA16C8BC5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FAE64-32A9-426A-A454-5F15BD5D4E59}"/>
      </w:docPartPr>
      <w:docPartBody>
        <w:p w:rsidR="000A0FE4" w:rsidRDefault="00AD0099" w:rsidP="00AD0099">
          <w:pPr>
            <w:pStyle w:val="02A94854B786464CA0AABA16C8BC5AD8"/>
          </w:pPr>
          <w:r w:rsidRPr="000916A0">
            <w:rPr>
              <w:rFonts w:hint="eastAsia"/>
              <w:lang w:val="zh-CN" w:bidi="zh-CN"/>
            </w:rPr>
            <w:t>语言</w:t>
          </w:r>
        </w:p>
      </w:docPartBody>
    </w:docPart>
    <w:docPart>
      <w:docPartPr>
        <w:name w:val="A1066EA6476E4B878CE6D5190E43C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3B073-3CF8-44E1-A4BA-4D90D0A62519}"/>
      </w:docPartPr>
      <w:docPartBody>
        <w:p w:rsidR="000A0FE4" w:rsidRDefault="00AD0099" w:rsidP="00AD0099">
          <w:pPr>
            <w:pStyle w:val="A1066EA6476E4B878CE6D5190E43CE59"/>
          </w:pPr>
          <w:r w:rsidRPr="000916A0">
            <w:rPr>
              <w:rFonts w:hint="eastAsia"/>
              <w:lang w:val="zh-CN" w:bidi="zh-CN"/>
            </w:rPr>
            <w:t>资格证</w:t>
          </w:r>
        </w:p>
      </w:docPartBody>
    </w:docPart>
    <w:docPart>
      <w:docPartPr>
        <w:name w:val="B8CC7621407044639BD614194954E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BAD94-FBE6-4AF8-A497-2E809C4F9D6F}"/>
      </w:docPartPr>
      <w:docPartBody>
        <w:p w:rsidR="000A0FE4" w:rsidRDefault="00AD0099" w:rsidP="00AD0099">
          <w:pPr>
            <w:pStyle w:val="B8CC7621407044639BD614194954E1AC1"/>
          </w:pPr>
          <w:r w:rsidRPr="000916A0">
            <w:rPr>
              <w:rFonts w:hint="eastAsia"/>
              <w:lang w:val="zh-CN" w:bidi="zh-CN"/>
            </w:rPr>
            <w:t>省/市/自治区，市/县</w:t>
          </w:r>
        </w:p>
      </w:docPartBody>
    </w:docPart>
    <w:docPart>
      <w:docPartPr>
        <w:name w:val="0EFAA94925354CACBE95B6F581315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28A81-8F0D-412D-A203-62E3F6CA6CAA}"/>
      </w:docPartPr>
      <w:docPartBody>
        <w:p w:rsidR="000A0FE4" w:rsidRDefault="00AD0099" w:rsidP="00AD0099">
          <w:pPr>
            <w:pStyle w:val="0EFAA94925354CACBE95B6F5813158221"/>
          </w:pPr>
          <w:r w:rsidRPr="000916A0">
            <w:rPr>
              <w:rFonts w:hint="eastAsia"/>
              <w:lang w:val="zh-CN" w:bidi="zh-CN"/>
            </w:rPr>
            <w:t>学校名称</w:t>
          </w:r>
        </w:p>
      </w:docPartBody>
    </w:docPart>
    <w:docPart>
      <w:docPartPr>
        <w:name w:val="A8C0AAB80B23423BA331F11E5F13C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26662-24BA-404E-A969-2C844D7A349A}"/>
      </w:docPartPr>
      <w:docPartBody>
        <w:p w:rsidR="000A0FE4" w:rsidRDefault="00AD0099" w:rsidP="00AD0099">
          <w:pPr>
            <w:pStyle w:val="A8C0AAB80B23423BA331F11E5F13C35B1"/>
          </w:pPr>
          <w:r w:rsidRPr="000916A0">
            <w:rPr>
              <w:rFonts w:hint="eastAsia"/>
              <w:lang w:val="zh-CN" w:bidi="zh-CN"/>
            </w:rPr>
            <w:t>所获的学位 1</w:t>
          </w:r>
        </w:p>
      </w:docPartBody>
    </w:docPart>
    <w:docPart>
      <w:docPartPr>
        <w:name w:val="B9894D322DD44799845F349AE02C0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C56BC-5F9E-46E8-A4F9-0E6978491101}"/>
      </w:docPartPr>
      <w:docPartBody>
        <w:p w:rsidR="000A0FE4" w:rsidRDefault="00AD0099" w:rsidP="00AD0099">
          <w:pPr>
            <w:pStyle w:val="B9894D322DD44799845F349AE02C0B6E1"/>
          </w:pPr>
          <w:r w:rsidRPr="000916A0">
            <w:rPr>
              <w:rFonts w:hint="eastAsia"/>
              <w:lang w:val="zh-CN" w:bidi="zh-CN"/>
            </w:rPr>
            <w:t>年份</w:t>
          </w:r>
        </w:p>
      </w:docPartBody>
    </w:docPart>
    <w:docPart>
      <w:docPartPr>
        <w:name w:val="437D29AE656642E88DF4C1FB963CA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746DB-1545-4874-AC49-0A3C8493C846}"/>
      </w:docPartPr>
      <w:docPartBody>
        <w:p w:rsidR="000A0FE4" w:rsidRDefault="00AD0099" w:rsidP="00AD0099">
          <w:pPr>
            <w:pStyle w:val="437D29AE656642E88DF4C1FB963CA9A61"/>
          </w:pPr>
          <w:r w:rsidRPr="000916A0">
            <w:rPr>
              <w:rFonts w:hint="eastAsia"/>
              <w:lang w:val="zh-CN" w:bidi="zh-CN"/>
            </w:rPr>
            <w:t>学位论文</w:t>
          </w:r>
        </w:p>
      </w:docPartBody>
    </w:docPart>
    <w:docPart>
      <w:docPartPr>
        <w:name w:val="2450A4840483441EBB78BDD018060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D762F-1185-45C5-87AE-AF07CF0CE0C5}"/>
      </w:docPartPr>
      <w:docPartBody>
        <w:p w:rsidR="000A0FE4" w:rsidRDefault="00AD0099" w:rsidP="00AD0099">
          <w:pPr>
            <w:pStyle w:val="2450A4840483441EBB78BDD0180607D31"/>
          </w:pPr>
          <w:r w:rsidRPr="000916A0">
            <w:rPr>
              <w:rFonts w:hint="eastAsia"/>
              <w:lang w:val="zh-CN" w:bidi="zh-CN"/>
            </w:rPr>
            <w:t>省/市/自治区，市/县</w:t>
          </w:r>
        </w:p>
      </w:docPartBody>
    </w:docPart>
    <w:docPart>
      <w:docPartPr>
        <w:name w:val="96071C10F7284EA4BF710780B5128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68B55-A56D-49B4-8132-9E759F24777F}"/>
      </w:docPartPr>
      <w:docPartBody>
        <w:p w:rsidR="000A0FE4" w:rsidRDefault="00AD0099" w:rsidP="00AD0099">
          <w:pPr>
            <w:pStyle w:val="96071C10F7284EA4BF710780B5128CE81"/>
          </w:pPr>
          <w:r w:rsidRPr="000916A0">
            <w:rPr>
              <w:rFonts w:hint="eastAsia"/>
              <w:lang w:val="zh-CN" w:bidi="zh-CN"/>
            </w:rPr>
            <w:t>学校名称</w:t>
          </w:r>
        </w:p>
      </w:docPartBody>
    </w:docPart>
    <w:docPart>
      <w:docPartPr>
        <w:name w:val="6BCB61236C45468B9DA64A97DB9E2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83CED-119E-4464-BC79-67A9EEDB0AA9}"/>
      </w:docPartPr>
      <w:docPartBody>
        <w:p w:rsidR="000A0FE4" w:rsidRDefault="00AD0099" w:rsidP="00AD0099">
          <w:pPr>
            <w:pStyle w:val="6BCB61236C45468B9DA64A97DB9E26781"/>
          </w:pPr>
          <w:r w:rsidRPr="000916A0">
            <w:rPr>
              <w:rFonts w:hint="eastAsia"/>
              <w:lang w:val="zh-CN" w:bidi="zh-CN"/>
            </w:rPr>
            <w:t>所获的学位 2</w:t>
          </w:r>
        </w:p>
      </w:docPartBody>
    </w:docPart>
    <w:docPart>
      <w:docPartPr>
        <w:name w:val="681923744C2041D1A456053D6A030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6D8E3-1BDF-404E-81E0-7F160DE05C96}"/>
      </w:docPartPr>
      <w:docPartBody>
        <w:p w:rsidR="000A0FE4" w:rsidRDefault="00AD0099" w:rsidP="00AD0099">
          <w:pPr>
            <w:pStyle w:val="681923744C2041D1A456053D6A0309FF1"/>
          </w:pPr>
          <w:r w:rsidRPr="000916A0">
            <w:rPr>
              <w:rFonts w:hint="eastAsia"/>
              <w:lang w:val="zh-CN" w:bidi="zh-CN"/>
            </w:rPr>
            <w:t>年份</w:t>
          </w:r>
        </w:p>
      </w:docPartBody>
    </w:docPart>
    <w:docPart>
      <w:docPartPr>
        <w:name w:val="35F680DA67C442349A877FEF72157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644EB-4757-4503-9FB7-72672583083F}"/>
      </w:docPartPr>
      <w:docPartBody>
        <w:p w:rsidR="000A0FE4" w:rsidRDefault="00AD0099" w:rsidP="00AD0099">
          <w:pPr>
            <w:pStyle w:val="35F680DA67C442349A877FEF7215717E1"/>
          </w:pPr>
          <w:r w:rsidRPr="000916A0">
            <w:rPr>
              <w:rFonts w:hint="eastAsia"/>
              <w:lang w:val="zh-CN" w:bidi="zh-CN"/>
            </w:rPr>
            <w:t>论文</w:t>
          </w:r>
        </w:p>
      </w:docPartBody>
    </w:docPart>
    <w:docPart>
      <w:docPartPr>
        <w:name w:val="2A6F3498BC0F4E1DAD9794D660D81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BFAE5-EEA9-4A6D-99AA-4ACACEBBB9C8}"/>
      </w:docPartPr>
      <w:docPartBody>
        <w:p w:rsidR="000A0FE4" w:rsidRDefault="00AD0099" w:rsidP="00AD0099">
          <w:pPr>
            <w:pStyle w:val="2A6F3498BC0F4E1DAD9794D660D81E741"/>
          </w:pPr>
          <w:r w:rsidRPr="000916A0">
            <w:rPr>
              <w:rFonts w:hint="eastAsia"/>
              <w:lang w:val="zh-CN" w:bidi="zh-CN"/>
            </w:rPr>
            <w:t>省/市/自治区，市/县</w:t>
          </w:r>
        </w:p>
      </w:docPartBody>
    </w:docPart>
    <w:docPart>
      <w:docPartPr>
        <w:name w:val="9E33A4656F614392AFA07A945B55F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4D820-4B8D-4198-AE36-A35A5884AFE9}"/>
      </w:docPartPr>
      <w:docPartBody>
        <w:p w:rsidR="000A0FE4" w:rsidRDefault="00AD0099" w:rsidP="00AD0099">
          <w:pPr>
            <w:pStyle w:val="9E33A4656F614392AFA07A945B55F7831"/>
          </w:pPr>
          <w:r w:rsidRPr="000916A0">
            <w:rPr>
              <w:rFonts w:hint="eastAsia"/>
              <w:lang w:val="zh-CN" w:bidi="zh-CN"/>
            </w:rPr>
            <w:t>学校名称</w:t>
          </w:r>
        </w:p>
      </w:docPartBody>
    </w:docPart>
    <w:docPart>
      <w:docPartPr>
        <w:name w:val="86CB425A96F64AC29E6CE40909218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48DB7-8FB7-42D7-8117-0EAA28638A0C}"/>
      </w:docPartPr>
      <w:docPartBody>
        <w:p w:rsidR="000A0FE4" w:rsidRDefault="00AD0099" w:rsidP="00AD0099">
          <w:pPr>
            <w:pStyle w:val="86CB425A96F64AC29E6CE40909218CFE1"/>
          </w:pPr>
          <w:r w:rsidRPr="000916A0">
            <w:rPr>
              <w:rFonts w:hint="eastAsia"/>
              <w:lang w:val="zh-CN" w:bidi="zh-CN"/>
            </w:rPr>
            <w:t>奖励、成就或辅修学位</w:t>
          </w:r>
        </w:p>
      </w:docPartBody>
    </w:docPart>
    <w:docPart>
      <w:docPartPr>
        <w:name w:val="9E7583C6DEAD48618894D3A34EAA9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279B2-8157-4D0A-AD28-AB90C341F50B}"/>
      </w:docPartPr>
      <w:docPartBody>
        <w:p w:rsidR="000A0FE4" w:rsidRDefault="00AD0099" w:rsidP="00AD0099">
          <w:pPr>
            <w:pStyle w:val="9E7583C6DEAD48618894D3A34EAA9DAB1"/>
          </w:pPr>
          <w:r w:rsidRPr="000916A0">
            <w:rPr>
              <w:rFonts w:hint="eastAsia"/>
              <w:lang w:val="zh-CN" w:bidi="zh-CN"/>
            </w:rPr>
            <w:t>年份</w:t>
          </w:r>
        </w:p>
      </w:docPartBody>
    </w:docPart>
    <w:docPart>
      <w:docPartPr>
        <w:name w:val="ADEC4939D49D440DA40EE61FEA95E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D97C-6F85-4F5D-ABA4-FE4EBCB69E0E}"/>
      </w:docPartPr>
      <w:docPartBody>
        <w:p w:rsidR="000A0FE4" w:rsidRDefault="00AD0099" w:rsidP="00AD0099">
          <w:pPr>
            <w:pStyle w:val="ADEC4939D49D440DA40EE61FEA95EF641"/>
          </w:pPr>
          <w:r w:rsidRPr="000916A0">
            <w:rPr>
              <w:rFonts w:hint="eastAsia"/>
              <w:lang w:val="zh-CN" w:bidi="zh-CN"/>
            </w:rPr>
            <w:t>奖励、成就或辅修学位详细信息</w:t>
          </w:r>
        </w:p>
      </w:docPartBody>
    </w:docPart>
    <w:docPart>
      <w:docPartPr>
        <w:name w:val="B92E532DDE3F47C888872DCF08CDE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C8913-6766-4E89-93AF-F48691698206}"/>
      </w:docPartPr>
      <w:docPartBody>
        <w:p w:rsidR="000A0FE4" w:rsidRDefault="00AD0099" w:rsidP="00AD0099">
          <w:pPr>
            <w:pStyle w:val="B92E532DDE3F47C888872DCF08CDE75E1"/>
          </w:pPr>
          <w:r w:rsidRPr="000916A0">
            <w:rPr>
              <w:rFonts w:hint="eastAsia"/>
              <w:lang w:val="zh-CN" w:bidi="zh-CN"/>
            </w:rPr>
            <w:t>奖励 1</w:t>
          </w:r>
        </w:p>
      </w:docPartBody>
    </w:docPart>
    <w:docPart>
      <w:docPartPr>
        <w:name w:val="21A7C4ECCCBB4770B80CC09CE0125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19810-09A2-486B-855A-ABA3F0D9C061}"/>
      </w:docPartPr>
      <w:docPartBody>
        <w:p w:rsidR="000A0FE4" w:rsidRDefault="00AD0099" w:rsidP="00AD0099">
          <w:pPr>
            <w:pStyle w:val="21A7C4ECCCBB4770B80CC09CE0125F9C1"/>
          </w:pPr>
          <w:r w:rsidRPr="000916A0">
            <w:rPr>
              <w:rFonts w:hint="eastAsia"/>
              <w:lang w:val="zh-CN" w:bidi="zh-CN"/>
            </w:rPr>
            <w:t>年份</w:t>
          </w:r>
        </w:p>
      </w:docPartBody>
    </w:docPart>
    <w:docPart>
      <w:docPartPr>
        <w:name w:val="203D6B583F5248BC82678EB5F340C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9F39C-3500-46DD-99E0-B61D2C97626A}"/>
      </w:docPartPr>
      <w:docPartBody>
        <w:p w:rsidR="000A0FE4" w:rsidRDefault="00AD0099" w:rsidP="00AD0099">
          <w:pPr>
            <w:pStyle w:val="203D6B583F5248BC82678EB5F340CD221"/>
          </w:pPr>
          <w:r w:rsidRPr="000916A0">
            <w:rPr>
              <w:rFonts w:hint="eastAsia"/>
              <w:lang w:val="zh-CN" w:bidi="zh-CN"/>
            </w:rPr>
            <w:t>奖励 2</w:t>
          </w:r>
        </w:p>
      </w:docPartBody>
    </w:docPart>
    <w:docPart>
      <w:docPartPr>
        <w:name w:val="53292AA0FA134EC3B808C43B8480B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C79AE-3583-4DD5-B74D-C109CBD29382}"/>
      </w:docPartPr>
      <w:docPartBody>
        <w:p w:rsidR="000A0FE4" w:rsidRDefault="00AD0099" w:rsidP="00AD0099">
          <w:pPr>
            <w:pStyle w:val="53292AA0FA134EC3B808C43B8480B9AB1"/>
          </w:pPr>
          <w:r w:rsidRPr="000916A0">
            <w:rPr>
              <w:rFonts w:hint="eastAsia"/>
              <w:lang w:val="zh-CN" w:bidi="zh-CN"/>
            </w:rPr>
            <w:t>年份</w:t>
          </w:r>
        </w:p>
      </w:docPartBody>
    </w:docPart>
    <w:docPart>
      <w:docPartPr>
        <w:name w:val="9F85D5029F064442A722D325DDC6F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0E07E-B4E9-4CAC-BB68-E261B41B2D73}"/>
      </w:docPartPr>
      <w:docPartBody>
        <w:p w:rsidR="000A0FE4" w:rsidRDefault="00AD0099" w:rsidP="00AD0099">
          <w:pPr>
            <w:pStyle w:val="9F85D5029F064442A722D325DDC6F9D61"/>
          </w:pPr>
          <w:r w:rsidRPr="000916A0">
            <w:rPr>
              <w:rFonts w:hint="eastAsia"/>
              <w:lang w:val="zh-CN" w:bidi="zh-CN"/>
            </w:rPr>
            <w:t>奖励 3</w:t>
          </w:r>
        </w:p>
      </w:docPartBody>
    </w:docPart>
    <w:docPart>
      <w:docPartPr>
        <w:name w:val="6941CF2B93EE48D6AEDA3A999D113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9A820-2B29-46C4-B7BA-4D8A5296416A}"/>
      </w:docPartPr>
      <w:docPartBody>
        <w:p w:rsidR="000A0FE4" w:rsidRDefault="00AD0099" w:rsidP="00AD0099">
          <w:pPr>
            <w:pStyle w:val="6941CF2B93EE48D6AEDA3A999D113DA61"/>
          </w:pPr>
          <w:r w:rsidRPr="000916A0">
            <w:rPr>
              <w:rFonts w:hint="eastAsia"/>
              <w:lang w:val="zh-CN" w:bidi="zh-CN"/>
            </w:rPr>
            <w:t>年份</w:t>
          </w:r>
        </w:p>
      </w:docPartBody>
    </w:docPart>
    <w:docPart>
      <w:docPartPr>
        <w:name w:val="05A35800981447A0AC1CC4BE94DFC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E15F0-417A-45F8-A83B-007F9B68BE3C}"/>
      </w:docPartPr>
      <w:docPartBody>
        <w:p w:rsidR="000A0FE4" w:rsidRDefault="00AD0099" w:rsidP="00AD0099">
          <w:pPr>
            <w:pStyle w:val="05A35800981447A0AC1CC4BE94DFCAAC1"/>
          </w:pPr>
          <w:r w:rsidRPr="000916A0">
            <w:rPr>
              <w:rFonts w:hint="eastAsia"/>
              <w:lang w:val="zh-CN" w:bidi="zh-CN"/>
            </w:rPr>
            <w:t>省/市/自治区，市/县</w:t>
          </w:r>
        </w:p>
      </w:docPartBody>
    </w:docPart>
    <w:docPart>
      <w:docPartPr>
        <w:name w:val="527F2ABFF97B413C94991A9D1A0B2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6B5F6-DCC5-4A82-B98C-1FADEBB8C451}"/>
      </w:docPartPr>
      <w:docPartBody>
        <w:p w:rsidR="000A0FE4" w:rsidRDefault="00AD0099" w:rsidP="00AD0099">
          <w:pPr>
            <w:pStyle w:val="527F2ABFF97B413C94991A9D1A0B2C2D1"/>
          </w:pPr>
          <w:r w:rsidRPr="000916A0">
            <w:rPr>
              <w:rFonts w:hint="eastAsia"/>
              <w:lang w:val="zh-CN" w:bidi="zh-CN"/>
            </w:rPr>
            <w:t>学校名称</w:t>
          </w:r>
        </w:p>
      </w:docPartBody>
    </w:docPart>
    <w:docPart>
      <w:docPartPr>
        <w:name w:val="2BB6F29046F34D19B0F8C2726B09A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A1236-5E59-4ECA-9668-C6C09686958F}"/>
      </w:docPartPr>
      <w:docPartBody>
        <w:p w:rsidR="000A0FE4" w:rsidRDefault="00AD0099" w:rsidP="00AD0099">
          <w:pPr>
            <w:pStyle w:val="2BB6F29046F34D19B0F8C2726B09AE9B8"/>
          </w:pPr>
          <w:r w:rsidRPr="000916A0">
            <w:rPr>
              <w:rStyle w:val="a6"/>
              <w:rFonts w:hint="eastAsia"/>
              <w:lang w:val="zh-CN" w:bidi="zh-CN"/>
            </w:rPr>
            <w:t>职务 1</w:t>
          </w:r>
        </w:p>
      </w:docPartBody>
    </w:docPart>
    <w:docPart>
      <w:docPartPr>
        <w:name w:val="7A8427E7E4F14E598ECD8630BBDC8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49FCC-D258-457F-8C54-95C9765E5582}"/>
      </w:docPartPr>
      <w:docPartBody>
        <w:p w:rsidR="000A0FE4" w:rsidRDefault="00AD0099" w:rsidP="00AD0099">
          <w:pPr>
            <w:pStyle w:val="7A8427E7E4F14E598ECD8630BBDC81261"/>
          </w:pPr>
          <w:r w:rsidRPr="000916A0">
            <w:rPr>
              <w:rFonts w:hint="eastAsia"/>
              <w:lang w:val="zh-CN" w:bidi="zh-CN"/>
            </w:rPr>
            <w:t>科目</w:t>
          </w:r>
        </w:p>
      </w:docPartBody>
    </w:docPart>
    <w:docPart>
      <w:docPartPr>
        <w:name w:val="D1C319D1BFED4CA09E599EF7519D2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F543D-D0FD-4E15-A3B7-653433AC883A}"/>
      </w:docPartPr>
      <w:docPartBody>
        <w:p w:rsidR="000A0FE4" w:rsidRDefault="00AD0099" w:rsidP="00AD0099">
          <w:pPr>
            <w:pStyle w:val="D1C319D1BFED4CA09E599EF7519D2D3A1"/>
          </w:pPr>
          <w:r w:rsidRPr="000916A0">
            <w:rPr>
              <w:rFonts w:hint="eastAsia"/>
              <w:lang w:val="zh-CN" w:bidi="zh-CN"/>
            </w:rPr>
            <w:t>年份</w:t>
          </w:r>
        </w:p>
      </w:docPartBody>
    </w:docPart>
    <w:docPart>
      <w:docPartPr>
        <w:name w:val="4E3CE4F9DAFD4B6BA8D4E4E13DC1D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FEFD0-19F6-48EA-A876-92B162B7C5E2}"/>
      </w:docPartPr>
      <w:docPartBody>
        <w:p w:rsidR="000A0FE4" w:rsidRDefault="00AD0099" w:rsidP="00AD0099">
          <w:pPr>
            <w:pStyle w:val="4E3CE4F9DAFD4B6BA8D4E4E13DC1D7B41"/>
          </w:pPr>
          <w:r w:rsidRPr="000916A0">
            <w:rPr>
              <w:rFonts w:hint="eastAsia"/>
              <w:lang w:val="zh-CN" w:bidi="zh-CN"/>
            </w:rPr>
            <w:t>工作职责</w:t>
          </w:r>
        </w:p>
      </w:docPartBody>
    </w:docPart>
    <w:docPart>
      <w:docPartPr>
        <w:name w:val="35AE0B173A254968BB923392F2C3E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961EC-4206-43DF-97DA-D6DABDD68F93}"/>
      </w:docPartPr>
      <w:docPartBody>
        <w:p w:rsidR="000A0FE4" w:rsidRDefault="00AD0099" w:rsidP="00AD0099">
          <w:pPr>
            <w:pStyle w:val="35AE0B173A254968BB923392F2C3EF068"/>
          </w:pPr>
          <w:r w:rsidRPr="000916A0">
            <w:rPr>
              <w:rStyle w:val="a6"/>
              <w:rFonts w:hint="eastAsia"/>
              <w:lang w:val="zh-CN" w:bidi="zh-CN"/>
            </w:rPr>
            <w:t>职务 2</w:t>
          </w:r>
        </w:p>
      </w:docPartBody>
    </w:docPart>
    <w:docPart>
      <w:docPartPr>
        <w:name w:val="7A2571FCC90D45A99F3E945FE1EB7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646C5-E2ED-4EF8-9440-6A1171E2B472}"/>
      </w:docPartPr>
      <w:docPartBody>
        <w:p w:rsidR="000A0FE4" w:rsidRDefault="00AD0099" w:rsidP="00AD0099">
          <w:pPr>
            <w:pStyle w:val="7A2571FCC90D45A99F3E945FE1EB798F1"/>
          </w:pPr>
          <w:r w:rsidRPr="000916A0">
            <w:rPr>
              <w:rFonts w:hint="eastAsia"/>
              <w:lang w:val="zh-CN" w:bidi="zh-CN"/>
            </w:rPr>
            <w:t>科目</w:t>
          </w:r>
        </w:p>
      </w:docPartBody>
    </w:docPart>
    <w:docPart>
      <w:docPartPr>
        <w:name w:val="82A7AF4EDE0E483FABBB942999F51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91085-739A-40BF-A656-D50F0CF86D7E}"/>
      </w:docPartPr>
      <w:docPartBody>
        <w:p w:rsidR="000A0FE4" w:rsidRDefault="00AD0099" w:rsidP="00AD0099">
          <w:pPr>
            <w:pStyle w:val="82A7AF4EDE0E483FABBB942999F51DD71"/>
          </w:pPr>
          <w:r w:rsidRPr="000916A0">
            <w:rPr>
              <w:rFonts w:hint="eastAsia"/>
              <w:lang w:val="zh-CN" w:bidi="zh-CN"/>
            </w:rPr>
            <w:t>年份</w:t>
          </w:r>
        </w:p>
      </w:docPartBody>
    </w:docPart>
    <w:docPart>
      <w:docPartPr>
        <w:name w:val="A29894B0072E4EA3BD34889A74FA5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23FAF-7176-4E99-9334-3B7F6ABD796D}"/>
      </w:docPartPr>
      <w:docPartBody>
        <w:p w:rsidR="000A0FE4" w:rsidRDefault="00AD0099" w:rsidP="00AD0099">
          <w:pPr>
            <w:pStyle w:val="A29894B0072E4EA3BD34889A74FA558C1"/>
          </w:pPr>
          <w:r w:rsidRPr="000916A0">
            <w:rPr>
              <w:rFonts w:hint="eastAsia"/>
              <w:lang w:val="zh-CN" w:bidi="zh-CN"/>
            </w:rPr>
            <w:t>工作职责</w:t>
          </w:r>
        </w:p>
      </w:docPartBody>
    </w:docPart>
    <w:docPart>
      <w:docPartPr>
        <w:name w:val="F2678471D4CC428E995E30BB7F95D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49784-87D9-48E0-8483-447DE6C50B20}"/>
      </w:docPartPr>
      <w:docPartBody>
        <w:p w:rsidR="000A0FE4" w:rsidRDefault="00AD0099" w:rsidP="00AD0099">
          <w:pPr>
            <w:pStyle w:val="F2678471D4CC428E995E30BB7F95D1FE8"/>
          </w:pPr>
          <w:r w:rsidRPr="000916A0">
            <w:rPr>
              <w:rStyle w:val="a6"/>
              <w:rFonts w:hint="eastAsia"/>
              <w:lang w:val="zh-CN" w:bidi="zh-CN"/>
            </w:rPr>
            <w:t>职务 3</w:t>
          </w:r>
        </w:p>
      </w:docPartBody>
    </w:docPart>
    <w:docPart>
      <w:docPartPr>
        <w:name w:val="9C85671DC60B4942B4307A74EB357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783CF-D8A5-4110-B4F4-730A796F9235}"/>
      </w:docPartPr>
      <w:docPartBody>
        <w:p w:rsidR="000A0FE4" w:rsidRDefault="00AD0099" w:rsidP="00AD0099">
          <w:pPr>
            <w:pStyle w:val="9C85671DC60B4942B4307A74EB357BB11"/>
          </w:pPr>
          <w:r w:rsidRPr="000916A0">
            <w:rPr>
              <w:rFonts w:hint="eastAsia"/>
              <w:lang w:val="zh-CN" w:bidi="zh-CN"/>
            </w:rPr>
            <w:t>科目</w:t>
          </w:r>
        </w:p>
      </w:docPartBody>
    </w:docPart>
    <w:docPart>
      <w:docPartPr>
        <w:name w:val="7FD238C3E6064BD1A711EF106A5AF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CC151-0D44-4498-9082-3EC7035598C2}"/>
      </w:docPartPr>
      <w:docPartBody>
        <w:p w:rsidR="000A0FE4" w:rsidRDefault="00AD0099" w:rsidP="00AD0099">
          <w:pPr>
            <w:pStyle w:val="7FD238C3E6064BD1A711EF106A5AFCFA1"/>
          </w:pPr>
          <w:r w:rsidRPr="000916A0">
            <w:rPr>
              <w:rFonts w:hint="eastAsia"/>
              <w:lang w:val="zh-CN" w:bidi="zh-CN"/>
            </w:rPr>
            <w:t>年份</w:t>
          </w:r>
        </w:p>
      </w:docPartBody>
    </w:docPart>
    <w:docPart>
      <w:docPartPr>
        <w:name w:val="CEB3435403E44E83BBBA785FF3B2A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AB033-F4F1-4853-8B30-C25A912CA614}"/>
      </w:docPartPr>
      <w:docPartBody>
        <w:p w:rsidR="000A0FE4" w:rsidRDefault="00AD0099" w:rsidP="00AD0099">
          <w:pPr>
            <w:pStyle w:val="CEB3435403E44E83BBBA785FF3B2A5981"/>
          </w:pPr>
          <w:r w:rsidRPr="000916A0">
            <w:rPr>
              <w:rFonts w:hint="eastAsia"/>
              <w:lang w:val="zh-CN" w:bidi="zh-CN"/>
            </w:rPr>
            <w:t>工作职责</w:t>
          </w:r>
        </w:p>
      </w:docPartBody>
    </w:docPart>
    <w:docPart>
      <w:docPartPr>
        <w:name w:val="B14844BCA18948CD9B834D9E5A90D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913CF-C47A-4F57-89E8-24F45A31799D}"/>
      </w:docPartPr>
      <w:docPartBody>
        <w:p w:rsidR="000A0FE4" w:rsidRDefault="00AD0099" w:rsidP="00AD0099">
          <w:pPr>
            <w:pStyle w:val="B14844BCA18948CD9B834D9E5A90DE9A1"/>
          </w:pPr>
          <w:r w:rsidRPr="000916A0">
            <w:rPr>
              <w:rFonts w:hint="eastAsia"/>
              <w:lang w:val="zh-CN" w:bidi="zh-CN"/>
            </w:rPr>
            <w:t>公司名称</w:t>
          </w:r>
        </w:p>
      </w:docPartBody>
    </w:docPart>
    <w:docPart>
      <w:docPartPr>
        <w:name w:val="63CC94B9F44C4543B160F50403E38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0A39A-F94E-4EC2-97E5-EF4B2001E78F}"/>
      </w:docPartPr>
      <w:docPartBody>
        <w:p w:rsidR="000A0FE4" w:rsidRDefault="00AD0099" w:rsidP="00AD0099">
          <w:pPr>
            <w:pStyle w:val="63CC94B9F44C4543B160F50403E38DDF1"/>
          </w:pPr>
          <w:r w:rsidRPr="000916A0">
            <w:rPr>
              <w:rFonts w:hint="eastAsia"/>
              <w:lang w:val="zh-CN" w:bidi="zh-CN"/>
            </w:rPr>
            <w:t>省/市/自治区，市县</w:t>
          </w:r>
        </w:p>
      </w:docPartBody>
    </w:docPart>
    <w:docPart>
      <w:docPartPr>
        <w:name w:val="37B436E25EDA41EE81540B488BCD4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F1153-AB75-4C41-A0A8-F7BF8D411ACE}"/>
      </w:docPartPr>
      <w:docPartBody>
        <w:p w:rsidR="000A0FE4" w:rsidRDefault="00AD0099" w:rsidP="00AD0099">
          <w:pPr>
            <w:pStyle w:val="37B436E25EDA41EE81540B488BCD4E981"/>
          </w:pPr>
          <w:r w:rsidRPr="000916A0">
            <w:rPr>
              <w:rFonts w:hint="eastAsia"/>
              <w:lang w:val="zh-CN" w:bidi="zh-CN"/>
            </w:rPr>
            <w:t>职务 1</w:t>
          </w:r>
        </w:p>
      </w:docPartBody>
    </w:docPart>
    <w:docPart>
      <w:docPartPr>
        <w:name w:val="14DD3A9F07BE4CC8808D3B4DA11DA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0F4F6-77E4-48AA-8C2F-D872C2FBA0F1}"/>
      </w:docPartPr>
      <w:docPartBody>
        <w:p w:rsidR="000A0FE4" w:rsidRDefault="00AD0099" w:rsidP="00AD0099">
          <w:pPr>
            <w:pStyle w:val="14DD3A9F07BE4CC8808D3B4DA11DA95E1"/>
          </w:pPr>
          <w:r w:rsidRPr="000916A0">
            <w:rPr>
              <w:rFonts w:hint="eastAsia"/>
              <w:lang w:val="zh-CN" w:bidi="zh-CN"/>
            </w:rPr>
            <w:t>工作职责</w:t>
          </w:r>
        </w:p>
      </w:docPartBody>
    </w:docPart>
    <w:docPart>
      <w:docPartPr>
        <w:name w:val="42274063080B4F80A6F2F7939A6BA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CFB7D-5CF5-47ED-AADA-4D15A3FBF50C}"/>
      </w:docPartPr>
      <w:docPartBody>
        <w:p w:rsidR="000A0FE4" w:rsidRDefault="00AD0099" w:rsidP="00AD0099">
          <w:pPr>
            <w:pStyle w:val="42274063080B4F80A6F2F7939A6BA5291"/>
          </w:pPr>
          <w:r w:rsidRPr="000916A0">
            <w:rPr>
              <w:rFonts w:hint="eastAsia"/>
              <w:lang w:val="zh-CN" w:bidi="zh-CN"/>
            </w:rPr>
            <w:t>年份</w:t>
          </w:r>
        </w:p>
      </w:docPartBody>
    </w:docPart>
    <w:docPart>
      <w:docPartPr>
        <w:name w:val="262BEE112B5C4D0A89C84C6C81191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8D8B8-DFEF-4CE8-9474-E77FCE60C511}"/>
      </w:docPartPr>
      <w:docPartBody>
        <w:p w:rsidR="000A0FE4" w:rsidRDefault="00AD0099" w:rsidP="00AD0099">
          <w:pPr>
            <w:pStyle w:val="262BEE112B5C4D0A89C84C6C811918071"/>
          </w:pPr>
          <w:r w:rsidRPr="000916A0">
            <w:rPr>
              <w:rFonts w:hint="eastAsia"/>
              <w:lang w:val="zh-CN" w:bidi="zh-CN"/>
            </w:rPr>
            <w:t>公司名称</w:t>
          </w:r>
        </w:p>
      </w:docPartBody>
    </w:docPart>
    <w:docPart>
      <w:docPartPr>
        <w:name w:val="EED0F06CA59644DDA111DEA64C834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6832C-C84B-4D62-AE9C-6168045F067D}"/>
      </w:docPartPr>
      <w:docPartBody>
        <w:p w:rsidR="000A0FE4" w:rsidRDefault="00AD0099" w:rsidP="00AD0099">
          <w:pPr>
            <w:pStyle w:val="EED0F06CA59644DDA111DEA64C83415D1"/>
          </w:pPr>
          <w:r w:rsidRPr="000916A0">
            <w:rPr>
              <w:rFonts w:hint="eastAsia"/>
              <w:lang w:val="zh-CN" w:bidi="zh-CN"/>
            </w:rPr>
            <w:t>省/市/自治区，市县</w:t>
          </w:r>
        </w:p>
      </w:docPartBody>
    </w:docPart>
    <w:docPart>
      <w:docPartPr>
        <w:name w:val="469B5B33CB044E9F8ECFD3D65C4E5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2DECC-7504-4EB4-ABCE-883688E560F5}"/>
      </w:docPartPr>
      <w:docPartBody>
        <w:p w:rsidR="000A0FE4" w:rsidRDefault="00AD0099" w:rsidP="00AD0099">
          <w:pPr>
            <w:pStyle w:val="469B5B33CB044E9F8ECFD3D65C4E525E1"/>
          </w:pPr>
          <w:r w:rsidRPr="000916A0">
            <w:rPr>
              <w:rFonts w:hint="eastAsia"/>
              <w:lang w:val="zh-CN" w:bidi="zh-CN"/>
            </w:rPr>
            <w:t>职务 2</w:t>
          </w:r>
        </w:p>
      </w:docPartBody>
    </w:docPart>
    <w:docPart>
      <w:docPartPr>
        <w:name w:val="0A508535CE2643F1B7BA8EA58B585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03120-8742-45D3-AE63-0EC403BCF4F4}"/>
      </w:docPartPr>
      <w:docPartBody>
        <w:p w:rsidR="000A0FE4" w:rsidRDefault="00AD0099" w:rsidP="00AD0099">
          <w:pPr>
            <w:pStyle w:val="0A508535CE2643F1B7BA8EA58B585A401"/>
          </w:pPr>
          <w:r w:rsidRPr="000916A0">
            <w:rPr>
              <w:rFonts w:hint="eastAsia"/>
              <w:lang w:val="zh-CN" w:bidi="zh-CN"/>
            </w:rPr>
            <w:t>工作职责</w:t>
          </w:r>
        </w:p>
      </w:docPartBody>
    </w:docPart>
    <w:docPart>
      <w:docPartPr>
        <w:name w:val="0A1FF928B9EB4693B0028D3F3E7DC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FCCED-3CF9-46AA-A0EA-0CBA53CA1928}"/>
      </w:docPartPr>
      <w:docPartBody>
        <w:p w:rsidR="000A0FE4" w:rsidRDefault="00AD0099" w:rsidP="00AD0099">
          <w:pPr>
            <w:pStyle w:val="0A1FF928B9EB4693B0028D3F3E7DCFF21"/>
          </w:pPr>
          <w:r w:rsidRPr="000916A0">
            <w:rPr>
              <w:rFonts w:hint="eastAsia"/>
              <w:lang w:val="zh-CN" w:bidi="zh-CN"/>
            </w:rPr>
            <w:t>年份</w:t>
          </w:r>
        </w:p>
      </w:docPartBody>
    </w:docPart>
    <w:docPart>
      <w:docPartPr>
        <w:name w:val="8BA0434AD8EE4A77ABD2AA526FFEB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E1449-7995-4835-8577-368BBCBABBA2}"/>
      </w:docPartPr>
      <w:docPartBody>
        <w:p w:rsidR="000A0FE4" w:rsidRDefault="00AD0099" w:rsidP="00AD0099">
          <w:pPr>
            <w:pStyle w:val="8BA0434AD8EE4A77ABD2AA526FFEB9291"/>
          </w:pPr>
          <w:r w:rsidRPr="000916A0">
            <w:rPr>
              <w:rFonts w:hint="eastAsia"/>
              <w:lang w:val="zh-CN" w:bidi="zh-CN"/>
            </w:rPr>
            <w:t>公司名称</w:t>
          </w:r>
        </w:p>
      </w:docPartBody>
    </w:docPart>
    <w:docPart>
      <w:docPartPr>
        <w:name w:val="40C1E3031F35403BADD0CB6E51524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0ACB8-ABE2-4658-A0B2-B2FAAB423C2A}"/>
      </w:docPartPr>
      <w:docPartBody>
        <w:p w:rsidR="000A0FE4" w:rsidRDefault="00AD0099" w:rsidP="00AD0099">
          <w:pPr>
            <w:pStyle w:val="40C1E3031F35403BADD0CB6E515247AF1"/>
          </w:pPr>
          <w:r w:rsidRPr="000916A0">
            <w:rPr>
              <w:rFonts w:hint="eastAsia"/>
              <w:lang w:val="zh-CN" w:bidi="zh-CN"/>
            </w:rPr>
            <w:t>省/市/自治区，市县</w:t>
          </w:r>
        </w:p>
      </w:docPartBody>
    </w:docPart>
    <w:docPart>
      <w:docPartPr>
        <w:name w:val="5772FDA81A8C49C79A68FA497E431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59F44-6C75-4592-81ED-21EEC530753B}"/>
      </w:docPartPr>
      <w:docPartBody>
        <w:p w:rsidR="000A0FE4" w:rsidRDefault="00AD0099" w:rsidP="00AD0099">
          <w:pPr>
            <w:pStyle w:val="5772FDA81A8C49C79A68FA497E431D401"/>
          </w:pPr>
          <w:r w:rsidRPr="000916A0">
            <w:rPr>
              <w:rFonts w:hint="eastAsia"/>
              <w:lang w:val="zh-CN" w:bidi="zh-CN"/>
            </w:rPr>
            <w:t>职务 3</w:t>
          </w:r>
        </w:p>
      </w:docPartBody>
    </w:docPart>
    <w:docPart>
      <w:docPartPr>
        <w:name w:val="7921C0DA47C34F7FB30A748B906BD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C18E1-937B-4AD7-A05A-B38B58D55171}"/>
      </w:docPartPr>
      <w:docPartBody>
        <w:p w:rsidR="000A0FE4" w:rsidRDefault="00AD0099" w:rsidP="00AD0099">
          <w:pPr>
            <w:pStyle w:val="7921C0DA47C34F7FB30A748B906BD2631"/>
          </w:pPr>
          <w:r w:rsidRPr="000916A0">
            <w:rPr>
              <w:rFonts w:hint="eastAsia"/>
              <w:lang w:val="zh-CN" w:bidi="zh-CN"/>
            </w:rPr>
            <w:t>工作职责</w:t>
          </w:r>
        </w:p>
      </w:docPartBody>
    </w:docPart>
    <w:docPart>
      <w:docPartPr>
        <w:name w:val="B889FFA6FCBF470EA5F3A6F3EB6E9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18D8E-CA61-4C6C-B165-4C35946D4C9C}"/>
      </w:docPartPr>
      <w:docPartBody>
        <w:p w:rsidR="000A0FE4" w:rsidRDefault="00AD0099" w:rsidP="00AD0099">
          <w:pPr>
            <w:pStyle w:val="B889FFA6FCBF470EA5F3A6F3EB6E94421"/>
          </w:pPr>
          <w:r w:rsidRPr="000916A0">
            <w:rPr>
              <w:rFonts w:hint="eastAsia"/>
              <w:lang w:val="zh-CN" w:bidi="zh-CN"/>
            </w:rPr>
            <w:t>年份</w:t>
          </w:r>
        </w:p>
      </w:docPartBody>
    </w:docPart>
    <w:docPart>
      <w:docPartPr>
        <w:name w:val="DEE6DF5AD4CC407C8DBC33C5F3C04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3ADBA-E27E-4965-9B8A-9AAEBF30BE85}"/>
      </w:docPartPr>
      <w:docPartBody>
        <w:p w:rsidR="000A0FE4" w:rsidRDefault="00AD0099" w:rsidP="00AD0099">
          <w:pPr>
            <w:pStyle w:val="DEE6DF5AD4CC407C8DBC33C5F3C04E391"/>
          </w:pPr>
          <w:r w:rsidRPr="000916A0">
            <w:rPr>
              <w:rFonts w:hint="eastAsia"/>
              <w:lang w:val="zh-CN" w:bidi="zh-CN"/>
            </w:rPr>
            <w:t>公司名称</w:t>
          </w:r>
        </w:p>
      </w:docPartBody>
    </w:docPart>
    <w:docPart>
      <w:docPartPr>
        <w:name w:val="F8D72DB084BC48559BFD0A45A3BBB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EAE94-B734-48FC-A90F-606CA22A929F}"/>
      </w:docPartPr>
      <w:docPartBody>
        <w:p w:rsidR="000A0FE4" w:rsidRDefault="00AD0099" w:rsidP="00AD0099">
          <w:pPr>
            <w:pStyle w:val="F8D72DB084BC48559BFD0A45A3BBBD1F1"/>
          </w:pPr>
          <w:r w:rsidRPr="000916A0">
            <w:rPr>
              <w:rFonts w:hint="eastAsia"/>
              <w:lang w:val="zh-CN" w:bidi="zh-CN"/>
            </w:rPr>
            <w:t>省/市/自治区，市县</w:t>
          </w:r>
        </w:p>
      </w:docPartBody>
    </w:docPart>
    <w:docPart>
      <w:docPartPr>
        <w:name w:val="E31FD15A08AA48E2BD293A301C236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4A1E7-CA16-45AA-9851-1B62AD491BEB}"/>
      </w:docPartPr>
      <w:docPartBody>
        <w:p w:rsidR="000A0FE4" w:rsidRDefault="00AD0099" w:rsidP="00AD0099">
          <w:pPr>
            <w:pStyle w:val="E31FD15A08AA48E2BD293A301C236DB51"/>
          </w:pPr>
          <w:r w:rsidRPr="000916A0">
            <w:rPr>
              <w:rFonts w:hint="eastAsia"/>
              <w:lang w:val="zh-CN" w:bidi="zh-CN"/>
            </w:rPr>
            <w:t>职务 4</w:t>
          </w:r>
        </w:p>
      </w:docPartBody>
    </w:docPart>
    <w:docPart>
      <w:docPartPr>
        <w:name w:val="F996F26183B24405A15062AA099F6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DD9D1-24BE-4B44-96FB-3ADD68D288A6}"/>
      </w:docPartPr>
      <w:docPartBody>
        <w:p w:rsidR="000A0FE4" w:rsidRDefault="00AD0099" w:rsidP="00AD0099">
          <w:pPr>
            <w:pStyle w:val="F996F26183B24405A15062AA099F63511"/>
          </w:pPr>
          <w:r w:rsidRPr="000916A0">
            <w:rPr>
              <w:rFonts w:hint="eastAsia"/>
              <w:lang w:val="zh-CN" w:bidi="zh-CN"/>
            </w:rPr>
            <w:t>工作职责</w:t>
          </w:r>
        </w:p>
      </w:docPartBody>
    </w:docPart>
    <w:docPart>
      <w:docPartPr>
        <w:name w:val="E5C7956957A849ABB727EBA244EB6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87DEC-B79C-46BC-B8AB-3445AE481023}"/>
      </w:docPartPr>
      <w:docPartBody>
        <w:p w:rsidR="000A0FE4" w:rsidRDefault="00AD0099" w:rsidP="00AD0099">
          <w:pPr>
            <w:pStyle w:val="E5C7956957A849ABB727EBA244EB63511"/>
          </w:pPr>
          <w:r w:rsidRPr="000916A0">
            <w:rPr>
              <w:rFonts w:hint="eastAsia"/>
              <w:lang w:val="zh-CN" w:bidi="zh-CN"/>
            </w:rPr>
            <w:t>年份</w:t>
          </w:r>
        </w:p>
      </w:docPartBody>
    </w:docPart>
    <w:docPart>
      <w:docPartPr>
        <w:name w:val="10BD13B27E1443569A4BAA289ABF0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35C1C-2165-45D9-8C9E-0545AB3FC927}"/>
      </w:docPartPr>
      <w:docPartBody>
        <w:p w:rsidR="000A0FE4" w:rsidRDefault="00AD0099" w:rsidP="00AD0099">
          <w:pPr>
            <w:pStyle w:val="10BD13B27E1443569A4BAA289ABF0B251"/>
          </w:pPr>
          <w:r w:rsidRPr="000916A0">
            <w:rPr>
              <w:rFonts w:hint="eastAsia"/>
              <w:lang w:val="zh-CN" w:bidi="zh-CN"/>
            </w:rPr>
            <w:t>职务 1</w:t>
          </w:r>
        </w:p>
      </w:docPartBody>
    </w:docPart>
    <w:docPart>
      <w:docPartPr>
        <w:name w:val="DE99865843C541DCB178585AD2D3D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89BC-4A0A-4F3B-A4C7-B3C5C5D347B1}"/>
      </w:docPartPr>
      <w:docPartBody>
        <w:p w:rsidR="000A0FE4" w:rsidRDefault="00AD0099" w:rsidP="00AD0099">
          <w:pPr>
            <w:pStyle w:val="DE99865843C541DCB178585AD2D3DD561"/>
          </w:pPr>
          <w:r w:rsidRPr="000916A0">
            <w:rPr>
              <w:rFonts w:hint="eastAsia"/>
              <w:lang w:val="zh-CN" w:bidi="zh-CN"/>
            </w:rPr>
            <w:t>出版作品或活动的详细信息、地点和年份</w:t>
          </w:r>
        </w:p>
      </w:docPartBody>
    </w:docPart>
    <w:docPart>
      <w:docPartPr>
        <w:name w:val="E307C7609F124510AB431626E7C07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1C561-65CE-4224-A3F8-B07CB4C344CD}"/>
      </w:docPartPr>
      <w:docPartBody>
        <w:p w:rsidR="000A0FE4" w:rsidRDefault="00AD0099" w:rsidP="00AD0099">
          <w:pPr>
            <w:pStyle w:val="E307C7609F124510AB431626E7C07A7F1"/>
          </w:pPr>
          <w:r w:rsidRPr="000916A0">
            <w:rPr>
              <w:rFonts w:hint="eastAsia"/>
              <w:lang w:val="zh-CN" w:bidi="zh-CN"/>
            </w:rPr>
            <w:t>职务 2</w:t>
          </w:r>
        </w:p>
      </w:docPartBody>
    </w:docPart>
    <w:docPart>
      <w:docPartPr>
        <w:name w:val="A6A72A2AF25548AFBA7538A52450F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75B72-6173-447B-B69C-99468CB73FDC}"/>
      </w:docPartPr>
      <w:docPartBody>
        <w:p w:rsidR="000A0FE4" w:rsidRDefault="00AD0099" w:rsidP="00AD0099">
          <w:pPr>
            <w:pStyle w:val="A6A72A2AF25548AFBA7538A52450FC751"/>
          </w:pPr>
          <w:r w:rsidRPr="000916A0">
            <w:rPr>
              <w:rFonts w:hint="eastAsia"/>
              <w:lang w:val="zh-CN" w:bidi="zh-CN"/>
            </w:rPr>
            <w:t>出版作品或活动的详细信息、地点和年份</w:t>
          </w:r>
        </w:p>
      </w:docPartBody>
    </w:docPart>
    <w:docPart>
      <w:docPartPr>
        <w:name w:val="211CBA64866A40788FB834F076F59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20AF2-F7AD-46DB-A27E-047B2EB539C6}"/>
      </w:docPartPr>
      <w:docPartBody>
        <w:p w:rsidR="000A0FE4" w:rsidRDefault="00AD0099" w:rsidP="00AD0099">
          <w:pPr>
            <w:pStyle w:val="211CBA64866A40788FB834F076F59CA01"/>
          </w:pPr>
          <w:r w:rsidRPr="000916A0">
            <w:rPr>
              <w:rFonts w:hint="eastAsia"/>
              <w:lang w:val="zh-CN" w:bidi="zh-CN"/>
            </w:rPr>
            <w:t>职务 3</w:t>
          </w:r>
        </w:p>
      </w:docPartBody>
    </w:docPart>
    <w:docPart>
      <w:docPartPr>
        <w:name w:val="3783E976ECDF4C47BC8F0E7AFAB4E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9A3BD-ED80-4FEC-BF41-6F5F4C7BC12B}"/>
      </w:docPartPr>
      <w:docPartBody>
        <w:p w:rsidR="000A0FE4" w:rsidRDefault="00AD0099" w:rsidP="00AD0099">
          <w:pPr>
            <w:pStyle w:val="3783E976ECDF4C47BC8F0E7AFAB4EF091"/>
          </w:pPr>
          <w:r w:rsidRPr="000916A0">
            <w:rPr>
              <w:rFonts w:hint="eastAsia"/>
              <w:lang w:val="zh-CN" w:bidi="zh-CN"/>
            </w:rPr>
            <w:t>出版作品或活动的详细信息、地点和年份</w:t>
          </w:r>
        </w:p>
      </w:docPartBody>
    </w:docPart>
    <w:docPart>
      <w:docPartPr>
        <w:name w:val="D909E47833C3445393E8E5AB4A070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E4A75-D311-4736-93E0-F37E9D5E1DBF}"/>
      </w:docPartPr>
      <w:docPartBody>
        <w:p w:rsidR="000A0FE4" w:rsidRDefault="00AD0099" w:rsidP="00AD0099">
          <w:pPr>
            <w:pStyle w:val="D909E47833C3445393E8E5AB4A0708C21"/>
          </w:pPr>
          <w:r w:rsidRPr="000916A0">
            <w:rPr>
              <w:rFonts w:hint="eastAsia"/>
              <w:lang w:val="zh-CN" w:bidi="zh-CN"/>
            </w:rPr>
            <w:t>语言 1</w:t>
          </w:r>
        </w:p>
      </w:docPartBody>
    </w:docPart>
    <w:docPart>
      <w:docPartPr>
        <w:name w:val="5903D8FA63634D45B617E4D20B89D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7D7A3-F817-4BA0-8491-571BA9CB90B9}"/>
      </w:docPartPr>
      <w:docPartBody>
        <w:p w:rsidR="000A0FE4" w:rsidRDefault="00AD0099" w:rsidP="00AD0099">
          <w:pPr>
            <w:pStyle w:val="5903D8FA63634D45B617E4D20B89DAE31"/>
          </w:pPr>
          <w:r w:rsidRPr="000916A0">
            <w:rPr>
              <w:rFonts w:hint="eastAsia"/>
              <w:lang w:val="zh-CN" w:bidi="zh-CN"/>
            </w:rPr>
            <w:t>母语</w:t>
          </w:r>
        </w:p>
      </w:docPartBody>
    </w:docPart>
    <w:docPart>
      <w:docPartPr>
        <w:name w:val="73F0C3BCF23D48918D76F2D3F615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0AB53-A738-4AC5-90BD-17967F499FE4}"/>
      </w:docPartPr>
      <w:docPartBody>
        <w:p w:rsidR="000A0FE4" w:rsidRDefault="00AD0099" w:rsidP="00AD0099">
          <w:pPr>
            <w:pStyle w:val="73F0C3BCF23D48918D76F2D3F6150B521"/>
          </w:pPr>
          <w:r w:rsidRPr="000916A0">
            <w:rPr>
              <w:rFonts w:hint="eastAsia"/>
              <w:lang w:val="zh-CN" w:bidi="zh-CN"/>
            </w:rPr>
            <w:t>语言 2</w:t>
          </w:r>
        </w:p>
      </w:docPartBody>
    </w:docPart>
    <w:docPart>
      <w:docPartPr>
        <w:name w:val="4D37015705F5402FAC89E16B17962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80799-8228-4F58-9A3A-113349BA3C92}"/>
      </w:docPartPr>
      <w:docPartBody>
        <w:p w:rsidR="000A0FE4" w:rsidRDefault="00AD0099" w:rsidP="00AD0099">
          <w:pPr>
            <w:pStyle w:val="4D37015705F5402FAC89E16B179623401"/>
          </w:pPr>
          <w:r w:rsidRPr="000916A0">
            <w:rPr>
              <w:rFonts w:hint="eastAsia"/>
              <w:lang w:val="zh-CN" w:bidi="zh-CN"/>
            </w:rPr>
            <w:t>流畅程度</w:t>
          </w:r>
        </w:p>
      </w:docPartBody>
    </w:docPart>
    <w:docPart>
      <w:docPartPr>
        <w:name w:val="7D99182278A44EF4B964F10E5AC1D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B1A5D-15C5-408E-BD3B-DA0EED8B14EA}"/>
      </w:docPartPr>
      <w:docPartBody>
        <w:p w:rsidR="000A0FE4" w:rsidRDefault="00AD0099" w:rsidP="00AD0099">
          <w:pPr>
            <w:pStyle w:val="7D99182278A44EF4B964F10E5AC1D5CD1"/>
          </w:pPr>
          <w:r w:rsidRPr="000916A0">
            <w:rPr>
              <w:rFonts w:hint="eastAsia"/>
              <w:lang w:val="zh-CN" w:bidi="zh-CN"/>
            </w:rPr>
            <w:t>语言 3</w:t>
          </w:r>
        </w:p>
      </w:docPartBody>
    </w:docPart>
    <w:docPart>
      <w:docPartPr>
        <w:name w:val="E82B92D9B4D8452BA423A94E33BA5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27C2F-478A-471D-8819-4459543B6CA3}"/>
      </w:docPartPr>
      <w:docPartBody>
        <w:p w:rsidR="000A0FE4" w:rsidRDefault="00AD0099" w:rsidP="00AD0099">
          <w:pPr>
            <w:pStyle w:val="E82B92D9B4D8452BA423A94E33BA5EF11"/>
          </w:pPr>
          <w:r w:rsidRPr="000916A0">
            <w:rPr>
              <w:rFonts w:hint="eastAsia"/>
              <w:lang w:val="zh-CN" w:bidi="zh-CN"/>
            </w:rPr>
            <w:t>流畅程度</w:t>
          </w:r>
        </w:p>
      </w:docPartBody>
    </w:docPart>
    <w:docPart>
      <w:docPartPr>
        <w:name w:val="D04188DAAAB64E18A08C8403618B6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47773-B66C-4EF4-A6A2-7C5A6611617B}"/>
      </w:docPartPr>
      <w:docPartBody>
        <w:p w:rsidR="000A0FE4" w:rsidRDefault="00AD0099" w:rsidP="00AD0099">
          <w:pPr>
            <w:pStyle w:val="D04188DAAAB64E18A08C8403618B67491"/>
          </w:pPr>
          <w:r w:rsidRPr="000916A0">
            <w:rPr>
              <w:rFonts w:hint="eastAsia"/>
              <w:lang w:val="zh-CN" w:bidi="zh-CN"/>
            </w:rPr>
            <w:t>组织名称 1</w:t>
          </w:r>
        </w:p>
      </w:docPartBody>
    </w:docPart>
    <w:docPart>
      <w:docPartPr>
        <w:name w:val="09BAA970EB0542868363DA7F0B1C8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91DDA-80B1-4633-98EC-29A4362F2626}"/>
      </w:docPartPr>
      <w:docPartBody>
        <w:p w:rsidR="000A0FE4" w:rsidRDefault="00AD0099" w:rsidP="00AD0099">
          <w:pPr>
            <w:pStyle w:val="09BAA970EB0542868363DA7F0B1C87031"/>
          </w:pPr>
          <w:r w:rsidRPr="000916A0">
            <w:rPr>
              <w:rFonts w:hint="eastAsia"/>
              <w:lang w:val="zh-CN" w:bidi="zh-CN"/>
            </w:rPr>
            <w:t>组织名称 2</w:t>
          </w:r>
        </w:p>
      </w:docPartBody>
    </w:docPart>
    <w:docPart>
      <w:docPartPr>
        <w:name w:val="A88DCEA7BA1F4C189B4A9FEB5A8D4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2ADE6-AABA-4443-8B2C-7139F42BAC10}"/>
      </w:docPartPr>
      <w:docPartBody>
        <w:p w:rsidR="000A0FE4" w:rsidRDefault="00AD0099" w:rsidP="00AD0099">
          <w:pPr>
            <w:pStyle w:val="A88DCEA7BA1F4C189B4A9FEB5A8D42F01"/>
          </w:pPr>
          <w:r w:rsidRPr="000916A0">
            <w:rPr>
              <w:rFonts w:hint="eastAsia"/>
              <w:lang w:val="zh-CN" w:bidi="zh-CN"/>
            </w:rPr>
            <w:t>组织名称 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444"/>
    <w:rsid w:val="000A0FE4"/>
    <w:rsid w:val="00221D83"/>
    <w:rsid w:val="002821F1"/>
    <w:rsid w:val="002A7D05"/>
    <w:rsid w:val="00307A96"/>
    <w:rsid w:val="00393C3B"/>
    <w:rsid w:val="00400DDC"/>
    <w:rsid w:val="00460510"/>
    <w:rsid w:val="004A6444"/>
    <w:rsid w:val="0064166B"/>
    <w:rsid w:val="009E16D4"/>
    <w:rsid w:val="00AD0099"/>
    <w:rsid w:val="00AE7A13"/>
    <w:rsid w:val="00E0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0099"/>
    <w:rPr>
      <w:rFonts w:ascii="Microsoft YaHei UI" w:eastAsia="Microsoft YaHei UI" w:hAnsi="Microsoft YaHei UI"/>
      <w:color w:val="595959" w:themeColor="text1" w:themeTint="A6"/>
    </w:rPr>
  </w:style>
  <w:style w:type="paragraph" w:customStyle="1" w:styleId="36AB52C908354590BF9370C675CC8DC8">
    <w:name w:val="36AB52C908354590BF9370C675CC8DC8"/>
    <w:rsid w:val="004A6444"/>
  </w:style>
  <w:style w:type="paragraph" w:customStyle="1" w:styleId="A6598ABEB4804FD5867102EFCAF6B54C">
    <w:name w:val="A6598ABEB4804FD5867102EFCAF6B54C"/>
    <w:rsid w:val="004A6444"/>
  </w:style>
  <w:style w:type="paragraph" w:customStyle="1" w:styleId="5FAA69E5FC504BD4A5F8CDC9988D44CD">
    <w:name w:val="5FAA69E5FC504BD4A5F8CDC9988D44CD"/>
    <w:rsid w:val="004A6444"/>
  </w:style>
  <w:style w:type="paragraph" w:customStyle="1" w:styleId="64A586FCCAAB4CE18C7553A34802BE77">
    <w:name w:val="64A586FCCAAB4CE18C7553A34802BE77"/>
    <w:rsid w:val="004A6444"/>
  </w:style>
  <w:style w:type="paragraph" w:customStyle="1" w:styleId="0682577DA44A4C1B8216851D1F7A27C8">
    <w:name w:val="0682577DA44A4C1B8216851D1F7A27C8"/>
    <w:rsid w:val="004A6444"/>
  </w:style>
  <w:style w:type="paragraph" w:customStyle="1" w:styleId="03FEE392E0BC4B01A2720A0DD70197F4">
    <w:name w:val="03FEE392E0BC4B01A2720A0DD70197F4"/>
    <w:rsid w:val="004A6444"/>
  </w:style>
  <w:style w:type="paragraph" w:customStyle="1" w:styleId="70034F2886FF486690C65E6C9D72C93B">
    <w:name w:val="70034F2886FF486690C65E6C9D72C93B"/>
    <w:rsid w:val="004A6444"/>
  </w:style>
  <w:style w:type="paragraph" w:customStyle="1" w:styleId="68C2C92AAAAE4DD581ED846E817F1737">
    <w:name w:val="68C2C92AAAAE4DD581ED846E817F1737"/>
    <w:rsid w:val="004A6444"/>
  </w:style>
  <w:style w:type="paragraph" w:customStyle="1" w:styleId="EBFD47AD108441E9A17D4543CEA8C797">
    <w:name w:val="EBFD47AD108441E9A17D4543CEA8C797"/>
    <w:rsid w:val="004A6444"/>
  </w:style>
  <w:style w:type="paragraph" w:customStyle="1" w:styleId="498053AE918E46B3B938F9B084A5F8D4">
    <w:name w:val="498053AE918E46B3B938F9B084A5F8D4"/>
    <w:rsid w:val="004A6444"/>
  </w:style>
  <w:style w:type="paragraph" w:customStyle="1" w:styleId="AB07B6C644284E24B95C92BB6D0C393F">
    <w:name w:val="AB07B6C644284E24B95C92BB6D0C393F"/>
    <w:rsid w:val="004A6444"/>
  </w:style>
  <w:style w:type="paragraph" w:customStyle="1" w:styleId="2B1C94224AB14DD0975AFF30658B004D">
    <w:name w:val="2B1C94224AB14DD0975AFF30658B004D"/>
    <w:rsid w:val="004A6444"/>
  </w:style>
  <w:style w:type="paragraph" w:customStyle="1" w:styleId="ACAADC4B3BAC4B5FBE53066D71858571">
    <w:name w:val="ACAADC4B3BAC4B5FBE53066D71858571"/>
    <w:rsid w:val="004A6444"/>
  </w:style>
  <w:style w:type="paragraph" w:customStyle="1" w:styleId="F76785EA8A9848B18FDEF79C290CE72A">
    <w:name w:val="F76785EA8A9848B18FDEF79C290CE72A"/>
    <w:rsid w:val="004A6444"/>
  </w:style>
  <w:style w:type="paragraph" w:customStyle="1" w:styleId="B97FE2881C9141CB86976AE1FC11FC21">
    <w:name w:val="B97FE2881C9141CB86976AE1FC11FC21"/>
    <w:rsid w:val="004A6444"/>
  </w:style>
  <w:style w:type="paragraph" w:customStyle="1" w:styleId="2DE17D384E074A0093777CAEC515E3CE">
    <w:name w:val="2DE17D384E074A0093777CAEC515E3CE"/>
    <w:rsid w:val="004A6444"/>
  </w:style>
  <w:style w:type="paragraph" w:customStyle="1" w:styleId="BEBF3233E2B4446296ED8C3DFC4ABF32">
    <w:name w:val="BEBF3233E2B4446296ED8C3DFC4ABF32"/>
    <w:rsid w:val="004A6444"/>
  </w:style>
  <w:style w:type="paragraph" w:customStyle="1" w:styleId="3D2A44DDB6284A738FAF039E255B82CC">
    <w:name w:val="3D2A44DDB6284A738FAF039E255B82CC"/>
    <w:rsid w:val="004A6444"/>
  </w:style>
  <w:style w:type="paragraph" w:customStyle="1" w:styleId="23FC21443B954091A589E38E266929E4">
    <w:name w:val="23FC21443B954091A589E38E266929E4"/>
    <w:rsid w:val="004A6444"/>
  </w:style>
  <w:style w:type="paragraph" w:customStyle="1" w:styleId="CB327F199CD34D439D480630F35B6627">
    <w:name w:val="CB327F199CD34D439D480630F35B6627"/>
    <w:rsid w:val="004A6444"/>
  </w:style>
  <w:style w:type="paragraph" w:customStyle="1" w:styleId="830FCE2E8BCA4DCAB54F689AC12F810E">
    <w:name w:val="830FCE2E8BCA4DCAB54F689AC12F810E"/>
    <w:rsid w:val="004A6444"/>
  </w:style>
  <w:style w:type="paragraph" w:customStyle="1" w:styleId="9251A17BBCD0494AA2CC20E13D4813B7">
    <w:name w:val="9251A17BBCD0494AA2CC20E13D4813B7"/>
    <w:rsid w:val="004A6444"/>
  </w:style>
  <w:style w:type="paragraph" w:customStyle="1" w:styleId="C8BCA95CE9114B4CA1D94476C2CA20AA">
    <w:name w:val="C8BCA95CE9114B4CA1D94476C2CA20AA"/>
    <w:rsid w:val="004A6444"/>
  </w:style>
  <w:style w:type="paragraph" w:customStyle="1" w:styleId="8E6BA2AA7EC943F3B237EF019E0A5EBE">
    <w:name w:val="8E6BA2AA7EC943F3B237EF019E0A5EBE"/>
    <w:rsid w:val="004A6444"/>
  </w:style>
  <w:style w:type="paragraph" w:customStyle="1" w:styleId="FC0FD9090DE8440E8062817297BD3C6A">
    <w:name w:val="FC0FD9090DE8440E8062817297BD3C6A"/>
    <w:rsid w:val="004A6444"/>
  </w:style>
  <w:style w:type="paragraph" w:customStyle="1" w:styleId="66F4835D1DA54FD89E53878193131CF5">
    <w:name w:val="66F4835D1DA54FD89E53878193131CF5"/>
    <w:rsid w:val="004A6444"/>
  </w:style>
  <w:style w:type="paragraph" w:customStyle="1" w:styleId="6F1C6F25648C4AFB8585A88B24BB3E72">
    <w:name w:val="6F1C6F25648C4AFB8585A88B24BB3E72"/>
    <w:rsid w:val="004A6444"/>
  </w:style>
  <w:style w:type="paragraph" w:customStyle="1" w:styleId="70FC821C0C5E41EEADA857A5BE91B141">
    <w:name w:val="70FC821C0C5E41EEADA857A5BE91B141"/>
    <w:rsid w:val="004A6444"/>
  </w:style>
  <w:style w:type="paragraph" w:customStyle="1" w:styleId="AF42911E9BE84881A844A333614E2BB8">
    <w:name w:val="AF42911E9BE84881A844A333614E2BB8"/>
    <w:rsid w:val="004A6444"/>
  </w:style>
  <w:style w:type="paragraph" w:customStyle="1" w:styleId="9D9DE69EA001459E9F4C5FA1813D27CA">
    <w:name w:val="9D9DE69EA001459E9F4C5FA1813D27CA"/>
    <w:rsid w:val="004A6444"/>
  </w:style>
  <w:style w:type="paragraph" w:customStyle="1" w:styleId="9B8B1E2B9FFC4A529036C71AB345F0FC">
    <w:name w:val="9B8B1E2B9FFC4A529036C71AB345F0FC"/>
    <w:rsid w:val="004A6444"/>
  </w:style>
  <w:style w:type="paragraph" w:customStyle="1" w:styleId="EB93651BA92D43AFAB5018C98B882645">
    <w:name w:val="EB93651BA92D43AFAB5018C98B882645"/>
    <w:rsid w:val="004A6444"/>
  </w:style>
  <w:style w:type="paragraph" w:customStyle="1" w:styleId="6D9EAFAFCB824EB3B2534F40E1745A20">
    <w:name w:val="6D9EAFAFCB824EB3B2534F40E1745A20"/>
    <w:rsid w:val="004A6444"/>
  </w:style>
  <w:style w:type="paragraph" w:customStyle="1" w:styleId="4811646CD7954407B307F78546DC23EA">
    <w:name w:val="4811646CD7954407B307F78546DC23EA"/>
    <w:rsid w:val="004A6444"/>
  </w:style>
  <w:style w:type="paragraph" w:customStyle="1" w:styleId="43467CB2ED2049AF95ABEBC20D4E57AF">
    <w:name w:val="43467CB2ED2049AF95ABEBC20D4E57AF"/>
    <w:rsid w:val="004A6444"/>
  </w:style>
  <w:style w:type="paragraph" w:customStyle="1" w:styleId="0D5B2C7BC6B24C32BE82D17F4E0EC6FB">
    <w:name w:val="0D5B2C7BC6B24C32BE82D17F4E0EC6FB"/>
    <w:rsid w:val="004A6444"/>
  </w:style>
  <w:style w:type="paragraph" w:customStyle="1" w:styleId="A4E2EAE1AD5A4125A0F4C8FFFEA7579A">
    <w:name w:val="A4E2EAE1AD5A4125A0F4C8FFFEA7579A"/>
    <w:rsid w:val="004A6444"/>
  </w:style>
  <w:style w:type="paragraph" w:customStyle="1" w:styleId="BDE042FC58874AAEAE0B673287E4A057">
    <w:name w:val="BDE042FC58874AAEAE0B673287E4A057"/>
    <w:rsid w:val="004A6444"/>
  </w:style>
  <w:style w:type="paragraph" w:customStyle="1" w:styleId="F20C9EBE978045E3B7E90048750886B1">
    <w:name w:val="F20C9EBE978045E3B7E90048750886B1"/>
    <w:rsid w:val="004A6444"/>
  </w:style>
  <w:style w:type="paragraph" w:customStyle="1" w:styleId="B2DCCC1E1F234EAFABDE6546FD7AC460">
    <w:name w:val="B2DCCC1E1F234EAFABDE6546FD7AC460"/>
    <w:rsid w:val="004A6444"/>
  </w:style>
  <w:style w:type="paragraph" w:customStyle="1" w:styleId="F01FBF21EE5A43AAB60EA9B6D85ABBE8">
    <w:name w:val="F01FBF21EE5A43AAB60EA9B6D85ABBE8"/>
    <w:rsid w:val="004A6444"/>
  </w:style>
  <w:style w:type="paragraph" w:customStyle="1" w:styleId="2B771001B4DA47B1A82DE0A17A0121B2">
    <w:name w:val="2B771001B4DA47B1A82DE0A17A0121B2"/>
    <w:rsid w:val="004A6444"/>
  </w:style>
  <w:style w:type="paragraph" w:customStyle="1" w:styleId="6D52FDB4B5144F66A9A603BA57A445AB">
    <w:name w:val="6D52FDB4B5144F66A9A603BA57A445AB"/>
    <w:rsid w:val="004A6444"/>
  </w:style>
  <w:style w:type="paragraph" w:customStyle="1" w:styleId="24B97028E406403C9A88E26B4111C39A">
    <w:name w:val="24B97028E406403C9A88E26B4111C39A"/>
    <w:rsid w:val="004A6444"/>
  </w:style>
  <w:style w:type="paragraph" w:customStyle="1" w:styleId="AE0C3BA09F5648CD9ECB77032A7DF220">
    <w:name w:val="AE0C3BA09F5648CD9ECB77032A7DF220"/>
    <w:rsid w:val="004A6444"/>
  </w:style>
  <w:style w:type="paragraph" w:styleId="a4">
    <w:name w:val="Title"/>
    <w:basedOn w:val="a"/>
    <w:link w:val="a5"/>
    <w:qFormat/>
    <w:rsid w:val="00393C3B"/>
    <w:pPr>
      <w:spacing w:before="60" w:after="0" w:line="264" w:lineRule="auto"/>
    </w:pPr>
    <w:rPr>
      <w:rFonts w:eastAsia="Times New Roman"/>
      <w:b/>
      <w:spacing w:val="10"/>
      <w:sz w:val="16"/>
      <w:szCs w:val="16"/>
    </w:rPr>
  </w:style>
  <w:style w:type="character" w:customStyle="1" w:styleId="a5">
    <w:name w:val="标题 字符"/>
    <w:basedOn w:val="a0"/>
    <w:link w:val="a4"/>
    <w:rsid w:val="00393C3B"/>
    <w:rPr>
      <w:rFonts w:eastAsia="Times New Roman" w:cs="Times New Roman"/>
      <w:b/>
      <w:spacing w:val="10"/>
      <w:sz w:val="16"/>
      <w:szCs w:val="16"/>
    </w:rPr>
  </w:style>
  <w:style w:type="paragraph" w:customStyle="1" w:styleId="3C92449D8CA2486D8A6517FACD111262">
    <w:name w:val="3C92449D8CA2486D8A6517FACD111262"/>
    <w:rsid w:val="004A6444"/>
    <w:pPr>
      <w:spacing w:after="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8E6BA2AA7EC943F3B237EF019E0A5EBE1">
    <w:name w:val="8E6BA2AA7EC943F3B237EF019E0A5EBE1"/>
    <w:rsid w:val="004A6444"/>
    <w:pPr>
      <w:spacing w:after="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6F4835D1DA54FD89E53878193131CF51">
    <w:name w:val="66F4835D1DA54FD89E53878193131CF51"/>
    <w:rsid w:val="004A6444"/>
    <w:pPr>
      <w:spacing w:after="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F1C6F25648C4AFB8585A88B24BB3E721">
    <w:name w:val="6F1C6F25648C4AFB8585A88B24BB3E721"/>
    <w:rsid w:val="004A6444"/>
    <w:pPr>
      <w:spacing w:after="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B0FC9EE8957B4EC2BFDD221E015A2684">
    <w:name w:val="B0FC9EE8957B4EC2BFDD221E015A2684"/>
    <w:rsid w:val="004A6444"/>
  </w:style>
  <w:style w:type="paragraph" w:customStyle="1" w:styleId="C6ADC61269264EDF87C38AB027AB7F32">
    <w:name w:val="C6ADC61269264EDF87C38AB027AB7F32"/>
    <w:rsid w:val="004A6444"/>
  </w:style>
  <w:style w:type="paragraph" w:customStyle="1" w:styleId="A6BEFD71BF6340A2AF7076316940EC5C">
    <w:name w:val="A6BEFD71BF6340A2AF7076316940EC5C"/>
    <w:rsid w:val="004A6444"/>
  </w:style>
  <w:style w:type="paragraph" w:customStyle="1" w:styleId="6B6EB0013922404FB6DF502218074918">
    <w:name w:val="6B6EB0013922404FB6DF502218074918"/>
    <w:rsid w:val="004A6444"/>
  </w:style>
  <w:style w:type="paragraph" w:customStyle="1" w:styleId="3940A1F5D58E4B6E8EFF98E7174A04BD">
    <w:name w:val="3940A1F5D58E4B6E8EFF98E7174A04BD"/>
    <w:rsid w:val="004A6444"/>
  </w:style>
  <w:style w:type="paragraph" w:customStyle="1" w:styleId="08B798B7FCCA41B3ABDA468AA55490F0">
    <w:name w:val="08B798B7FCCA41B3ABDA468AA55490F0"/>
    <w:rsid w:val="004A6444"/>
  </w:style>
  <w:style w:type="paragraph" w:customStyle="1" w:styleId="C862B6416F89499AA865BEB4C771D25A">
    <w:name w:val="C862B6416F89499AA865BEB4C771D25A"/>
    <w:rsid w:val="004A6444"/>
  </w:style>
  <w:style w:type="paragraph" w:customStyle="1" w:styleId="669FE0A375B7461FA09CACAD53D498DF">
    <w:name w:val="669FE0A375B7461FA09CACAD53D498DF"/>
    <w:rsid w:val="004A6444"/>
  </w:style>
  <w:style w:type="paragraph" w:customStyle="1" w:styleId="C107BE75F9744653ACDFAA4BE173307C">
    <w:name w:val="C107BE75F9744653ACDFAA4BE173307C"/>
    <w:rsid w:val="00393C3B"/>
    <w:pPr>
      <w:spacing w:after="160" w:line="259" w:lineRule="auto"/>
    </w:pPr>
    <w:rPr>
      <w:lang w:val="en-IN" w:eastAsia="en-IN"/>
    </w:rPr>
  </w:style>
  <w:style w:type="paragraph" w:customStyle="1" w:styleId="3EC907FEF09C485BBC5EA91394F752E0">
    <w:name w:val="3EC907FEF09C485BBC5EA91394F752E0"/>
    <w:rsid w:val="00393C3B"/>
    <w:pPr>
      <w:spacing w:after="160" w:line="259" w:lineRule="auto"/>
    </w:pPr>
    <w:rPr>
      <w:lang w:val="en-IN" w:eastAsia="en-IN"/>
    </w:rPr>
  </w:style>
  <w:style w:type="paragraph" w:customStyle="1" w:styleId="3C918F5F46B94B13B6F10E64C7E7ADED">
    <w:name w:val="3C918F5F46B94B13B6F10E64C7E7ADED"/>
    <w:rsid w:val="00393C3B"/>
    <w:pPr>
      <w:spacing w:after="160" w:line="259" w:lineRule="auto"/>
    </w:pPr>
    <w:rPr>
      <w:lang w:val="en-IN" w:eastAsia="en-IN"/>
    </w:rPr>
  </w:style>
  <w:style w:type="paragraph" w:customStyle="1" w:styleId="74B1E71F6EBB45A5822969981B5176AA">
    <w:name w:val="74B1E71F6EBB45A5822969981B5176AA"/>
    <w:rsid w:val="00393C3B"/>
    <w:pPr>
      <w:spacing w:after="160" w:line="259" w:lineRule="auto"/>
    </w:pPr>
    <w:rPr>
      <w:lang w:val="en-IN" w:eastAsia="en-IN"/>
    </w:rPr>
  </w:style>
  <w:style w:type="paragraph" w:customStyle="1" w:styleId="973E16A4924E4D4F9B53B9BE63930C32">
    <w:name w:val="973E16A4924E4D4F9B53B9BE63930C32"/>
    <w:rsid w:val="00393C3B"/>
    <w:pPr>
      <w:spacing w:after="160" w:line="259" w:lineRule="auto"/>
    </w:pPr>
    <w:rPr>
      <w:lang w:val="en-IN" w:eastAsia="en-IN"/>
    </w:rPr>
  </w:style>
  <w:style w:type="paragraph" w:customStyle="1" w:styleId="3F1E3C5276C44380951E2DA8B94D61E3">
    <w:name w:val="3F1E3C5276C44380951E2DA8B94D61E3"/>
    <w:rsid w:val="00393C3B"/>
    <w:pPr>
      <w:spacing w:after="160" w:line="259" w:lineRule="auto"/>
    </w:pPr>
    <w:rPr>
      <w:lang w:val="en-IN" w:eastAsia="en-IN"/>
    </w:rPr>
  </w:style>
  <w:style w:type="paragraph" w:customStyle="1" w:styleId="3C92449D8CA2486D8A6517FACD1112621">
    <w:name w:val="3C92449D8CA2486D8A6517FACD1112621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6F4835D1DA54FD89E53878193131CF52">
    <w:name w:val="66F4835D1DA54FD89E53878193131CF52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F1C6F25648C4AFB8585A88B24BB3E722">
    <w:name w:val="6F1C6F25648C4AFB8585A88B24BB3E722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C92449D8CA2486D8A6517FACD1112622">
    <w:name w:val="3C92449D8CA2486D8A6517FACD1112622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6F4835D1DA54FD89E53878193131CF53">
    <w:name w:val="66F4835D1DA54FD89E53878193131CF53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F1C6F25648C4AFB8585A88B24BB3E723">
    <w:name w:val="6F1C6F25648C4AFB8585A88B24BB3E723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4EB5A448F26448FAAA9819810D85F5AE">
    <w:name w:val="4EB5A448F26448FAAA9819810D85F5AE"/>
    <w:rsid w:val="00393C3B"/>
    <w:pPr>
      <w:spacing w:after="160" w:line="259" w:lineRule="auto"/>
    </w:pPr>
    <w:rPr>
      <w:lang w:val="en-IN" w:eastAsia="en-IN"/>
    </w:rPr>
  </w:style>
  <w:style w:type="paragraph" w:customStyle="1" w:styleId="23E03BBA43684195AB4FA0DF21DC9E0C">
    <w:name w:val="23E03BBA43684195AB4FA0DF21DC9E0C"/>
    <w:rsid w:val="00393C3B"/>
    <w:pPr>
      <w:spacing w:after="160" w:line="259" w:lineRule="auto"/>
    </w:pPr>
    <w:rPr>
      <w:lang w:val="en-IN" w:eastAsia="en-IN"/>
    </w:rPr>
  </w:style>
  <w:style w:type="paragraph" w:customStyle="1" w:styleId="5E739F067F9B400CA64362B79F66F90B">
    <w:name w:val="5E739F067F9B400CA64362B79F66F90B"/>
    <w:rsid w:val="00393C3B"/>
    <w:pPr>
      <w:spacing w:after="160" w:line="259" w:lineRule="auto"/>
    </w:pPr>
    <w:rPr>
      <w:lang w:val="en-IN" w:eastAsia="en-IN"/>
    </w:rPr>
  </w:style>
  <w:style w:type="paragraph" w:customStyle="1" w:styleId="AA3D6802A1EB4DCBBF9C20C3AC9EC1B4">
    <w:name w:val="AA3D6802A1EB4DCBBF9C20C3AC9EC1B4"/>
    <w:rsid w:val="00393C3B"/>
    <w:pPr>
      <w:spacing w:after="160" w:line="259" w:lineRule="auto"/>
    </w:pPr>
    <w:rPr>
      <w:lang w:val="en-IN" w:eastAsia="en-IN"/>
    </w:rPr>
  </w:style>
  <w:style w:type="paragraph" w:customStyle="1" w:styleId="03557CB73D2A41B288D611B5FEA328F2">
    <w:name w:val="03557CB73D2A41B288D611B5FEA328F2"/>
    <w:rsid w:val="00393C3B"/>
    <w:pPr>
      <w:spacing w:after="160" w:line="259" w:lineRule="auto"/>
    </w:pPr>
    <w:rPr>
      <w:lang w:val="en-IN" w:eastAsia="en-IN"/>
    </w:rPr>
  </w:style>
  <w:style w:type="paragraph" w:customStyle="1" w:styleId="6A404E3619F64D5B9F6882CE411D8891">
    <w:name w:val="6A404E3619F64D5B9F6882CE411D8891"/>
    <w:rsid w:val="00393C3B"/>
    <w:pPr>
      <w:spacing w:after="160" w:line="259" w:lineRule="auto"/>
    </w:pPr>
    <w:rPr>
      <w:lang w:val="en-IN" w:eastAsia="en-IN"/>
    </w:rPr>
  </w:style>
  <w:style w:type="paragraph" w:customStyle="1" w:styleId="3C92449D8CA2486D8A6517FACD1112623">
    <w:name w:val="3C92449D8CA2486D8A6517FACD1112623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6F4835D1DA54FD89E53878193131CF54">
    <w:name w:val="66F4835D1DA54FD89E53878193131CF54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F1C6F25648C4AFB8585A88B24BB3E724">
    <w:name w:val="6F1C6F25648C4AFB8585A88B24BB3E724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C92449D8CA2486D8A6517FACD1112624">
    <w:name w:val="3C92449D8CA2486D8A6517FACD1112624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6F4835D1DA54FD89E53878193131CF55">
    <w:name w:val="66F4835D1DA54FD89E53878193131CF55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F1C6F25648C4AFB8585A88B24BB3E725">
    <w:name w:val="6F1C6F25648C4AFB8585A88B24BB3E725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B8CC7621407044639BD614194954E1AC">
    <w:name w:val="B8CC7621407044639BD614194954E1AC"/>
    <w:rsid w:val="00393C3B"/>
    <w:pPr>
      <w:spacing w:after="160" w:line="259" w:lineRule="auto"/>
    </w:pPr>
    <w:rPr>
      <w:lang w:val="en-IN" w:eastAsia="en-IN"/>
    </w:rPr>
  </w:style>
  <w:style w:type="paragraph" w:customStyle="1" w:styleId="0EFAA94925354CACBE95B6F581315822">
    <w:name w:val="0EFAA94925354CACBE95B6F581315822"/>
    <w:rsid w:val="00393C3B"/>
    <w:pPr>
      <w:spacing w:after="160" w:line="259" w:lineRule="auto"/>
    </w:pPr>
    <w:rPr>
      <w:lang w:val="en-IN" w:eastAsia="en-IN"/>
    </w:rPr>
  </w:style>
  <w:style w:type="paragraph" w:customStyle="1" w:styleId="A8C0AAB80B23423BA331F11E5F13C35B">
    <w:name w:val="A8C0AAB80B23423BA331F11E5F13C35B"/>
    <w:rsid w:val="00393C3B"/>
    <w:pPr>
      <w:spacing w:after="160" w:line="259" w:lineRule="auto"/>
    </w:pPr>
    <w:rPr>
      <w:lang w:val="en-IN" w:eastAsia="en-IN"/>
    </w:rPr>
  </w:style>
  <w:style w:type="paragraph" w:customStyle="1" w:styleId="B9894D322DD44799845F349AE02C0B6E">
    <w:name w:val="B9894D322DD44799845F349AE02C0B6E"/>
    <w:rsid w:val="00393C3B"/>
    <w:pPr>
      <w:spacing w:after="160" w:line="259" w:lineRule="auto"/>
    </w:pPr>
    <w:rPr>
      <w:lang w:val="en-IN" w:eastAsia="en-IN"/>
    </w:rPr>
  </w:style>
  <w:style w:type="paragraph" w:customStyle="1" w:styleId="437D29AE656642E88DF4C1FB963CA9A6">
    <w:name w:val="437D29AE656642E88DF4C1FB963CA9A6"/>
    <w:rsid w:val="00393C3B"/>
    <w:pPr>
      <w:spacing w:after="160" w:line="259" w:lineRule="auto"/>
    </w:pPr>
    <w:rPr>
      <w:lang w:val="en-IN" w:eastAsia="en-IN"/>
    </w:rPr>
  </w:style>
  <w:style w:type="paragraph" w:customStyle="1" w:styleId="2450A4840483441EBB78BDD0180607D3">
    <w:name w:val="2450A4840483441EBB78BDD0180607D3"/>
    <w:rsid w:val="00393C3B"/>
    <w:pPr>
      <w:spacing w:after="160" w:line="259" w:lineRule="auto"/>
    </w:pPr>
    <w:rPr>
      <w:lang w:val="en-IN" w:eastAsia="en-IN"/>
    </w:rPr>
  </w:style>
  <w:style w:type="paragraph" w:customStyle="1" w:styleId="96071C10F7284EA4BF710780B5128CE8">
    <w:name w:val="96071C10F7284EA4BF710780B5128CE8"/>
    <w:rsid w:val="00393C3B"/>
    <w:pPr>
      <w:spacing w:after="160" w:line="259" w:lineRule="auto"/>
    </w:pPr>
    <w:rPr>
      <w:lang w:val="en-IN" w:eastAsia="en-IN"/>
    </w:rPr>
  </w:style>
  <w:style w:type="paragraph" w:customStyle="1" w:styleId="6BCB61236C45468B9DA64A97DB9E2678">
    <w:name w:val="6BCB61236C45468B9DA64A97DB9E2678"/>
    <w:rsid w:val="00393C3B"/>
    <w:pPr>
      <w:spacing w:after="160" w:line="259" w:lineRule="auto"/>
    </w:pPr>
    <w:rPr>
      <w:lang w:val="en-IN" w:eastAsia="en-IN"/>
    </w:rPr>
  </w:style>
  <w:style w:type="paragraph" w:customStyle="1" w:styleId="681923744C2041D1A456053D6A0309FF">
    <w:name w:val="681923744C2041D1A456053D6A0309FF"/>
    <w:rsid w:val="00393C3B"/>
    <w:pPr>
      <w:spacing w:after="160" w:line="259" w:lineRule="auto"/>
    </w:pPr>
    <w:rPr>
      <w:lang w:val="en-IN" w:eastAsia="en-IN"/>
    </w:rPr>
  </w:style>
  <w:style w:type="paragraph" w:customStyle="1" w:styleId="35F680DA67C442349A877FEF7215717E">
    <w:name w:val="35F680DA67C442349A877FEF7215717E"/>
    <w:rsid w:val="00393C3B"/>
    <w:pPr>
      <w:spacing w:after="160" w:line="259" w:lineRule="auto"/>
    </w:pPr>
    <w:rPr>
      <w:lang w:val="en-IN" w:eastAsia="en-IN"/>
    </w:rPr>
  </w:style>
  <w:style w:type="paragraph" w:customStyle="1" w:styleId="2A6F3498BC0F4E1DAD9794D660D81E74">
    <w:name w:val="2A6F3498BC0F4E1DAD9794D660D81E74"/>
    <w:rsid w:val="00393C3B"/>
    <w:pPr>
      <w:spacing w:after="160" w:line="259" w:lineRule="auto"/>
    </w:pPr>
    <w:rPr>
      <w:lang w:val="en-IN" w:eastAsia="en-IN"/>
    </w:rPr>
  </w:style>
  <w:style w:type="paragraph" w:customStyle="1" w:styleId="9E33A4656F614392AFA07A945B55F783">
    <w:name w:val="9E33A4656F614392AFA07A945B55F783"/>
    <w:rsid w:val="00393C3B"/>
    <w:pPr>
      <w:spacing w:after="160" w:line="259" w:lineRule="auto"/>
    </w:pPr>
    <w:rPr>
      <w:lang w:val="en-IN" w:eastAsia="en-IN"/>
    </w:rPr>
  </w:style>
  <w:style w:type="paragraph" w:customStyle="1" w:styleId="86CB425A96F64AC29E6CE40909218CFE">
    <w:name w:val="86CB425A96F64AC29E6CE40909218CFE"/>
    <w:rsid w:val="00393C3B"/>
    <w:pPr>
      <w:spacing w:after="160" w:line="259" w:lineRule="auto"/>
    </w:pPr>
    <w:rPr>
      <w:lang w:val="en-IN" w:eastAsia="en-IN"/>
    </w:rPr>
  </w:style>
  <w:style w:type="paragraph" w:customStyle="1" w:styleId="9E7583C6DEAD48618894D3A34EAA9DAB">
    <w:name w:val="9E7583C6DEAD48618894D3A34EAA9DAB"/>
    <w:rsid w:val="00393C3B"/>
    <w:pPr>
      <w:spacing w:after="160" w:line="259" w:lineRule="auto"/>
    </w:pPr>
    <w:rPr>
      <w:lang w:val="en-IN" w:eastAsia="en-IN"/>
    </w:rPr>
  </w:style>
  <w:style w:type="paragraph" w:customStyle="1" w:styleId="ADEC4939D49D440DA40EE61FEA95EF64">
    <w:name w:val="ADEC4939D49D440DA40EE61FEA95EF64"/>
    <w:rsid w:val="00393C3B"/>
    <w:pPr>
      <w:spacing w:after="160" w:line="259" w:lineRule="auto"/>
    </w:pPr>
    <w:rPr>
      <w:lang w:val="en-IN" w:eastAsia="en-IN"/>
    </w:rPr>
  </w:style>
  <w:style w:type="paragraph" w:customStyle="1" w:styleId="B92E532DDE3F47C888872DCF08CDE75E">
    <w:name w:val="B92E532DDE3F47C888872DCF08CDE75E"/>
    <w:rsid w:val="00393C3B"/>
    <w:pPr>
      <w:spacing w:after="160" w:line="259" w:lineRule="auto"/>
    </w:pPr>
    <w:rPr>
      <w:lang w:val="en-IN" w:eastAsia="en-IN"/>
    </w:rPr>
  </w:style>
  <w:style w:type="paragraph" w:customStyle="1" w:styleId="21A7C4ECCCBB4770B80CC09CE0125F9C">
    <w:name w:val="21A7C4ECCCBB4770B80CC09CE0125F9C"/>
    <w:rsid w:val="00393C3B"/>
    <w:pPr>
      <w:spacing w:after="160" w:line="259" w:lineRule="auto"/>
    </w:pPr>
    <w:rPr>
      <w:lang w:val="en-IN" w:eastAsia="en-IN"/>
    </w:rPr>
  </w:style>
  <w:style w:type="paragraph" w:customStyle="1" w:styleId="203D6B583F5248BC82678EB5F340CD22">
    <w:name w:val="203D6B583F5248BC82678EB5F340CD22"/>
    <w:rsid w:val="00393C3B"/>
    <w:pPr>
      <w:spacing w:after="160" w:line="259" w:lineRule="auto"/>
    </w:pPr>
    <w:rPr>
      <w:lang w:val="en-IN" w:eastAsia="en-IN"/>
    </w:rPr>
  </w:style>
  <w:style w:type="paragraph" w:customStyle="1" w:styleId="53292AA0FA134EC3B808C43B8480B9AB">
    <w:name w:val="53292AA0FA134EC3B808C43B8480B9AB"/>
    <w:rsid w:val="00393C3B"/>
    <w:pPr>
      <w:spacing w:after="160" w:line="259" w:lineRule="auto"/>
    </w:pPr>
    <w:rPr>
      <w:lang w:val="en-IN" w:eastAsia="en-IN"/>
    </w:rPr>
  </w:style>
  <w:style w:type="paragraph" w:customStyle="1" w:styleId="9F85D5029F064442A722D325DDC6F9D6">
    <w:name w:val="9F85D5029F064442A722D325DDC6F9D6"/>
    <w:rsid w:val="00393C3B"/>
    <w:pPr>
      <w:spacing w:after="160" w:line="259" w:lineRule="auto"/>
    </w:pPr>
    <w:rPr>
      <w:lang w:val="en-IN" w:eastAsia="en-IN"/>
    </w:rPr>
  </w:style>
  <w:style w:type="paragraph" w:customStyle="1" w:styleId="6941CF2B93EE48D6AEDA3A999D113DA6">
    <w:name w:val="6941CF2B93EE48D6AEDA3A999D113DA6"/>
    <w:rsid w:val="00393C3B"/>
    <w:pPr>
      <w:spacing w:after="160" w:line="259" w:lineRule="auto"/>
    </w:pPr>
    <w:rPr>
      <w:lang w:val="en-IN" w:eastAsia="en-IN"/>
    </w:rPr>
  </w:style>
  <w:style w:type="paragraph" w:customStyle="1" w:styleId="05A35800981447A0AC1CC4BE94DFCAAC">
    <w:name w:val="05A35800981447A0AC1CC4BE94DFCAAC"/>
    <w:rsid w:val="00393C3B"/>
    <w:pPr>
      <w:spacing w:after="160" w:line="259" w:lineRule="auto"/>
    </w:pPr>
    <w:rPr>
      <w:lang w:val="en-IN" w:eastAsia="en-IN"/>
    </w:rPr>
  </w:style>
  <w:style w:type="paragraph" w:customStyle="1" w:styleId="527F2ABFF97B413C94991A9D1A0B2C2D">
    <w:name w:val="527F2ABFF97B413C94991A9D1A0B2C2D"/>
    <w:rsid w:val="00393C3B"/>
    <w:pPr>
      <w:spacing w:after="160" w:line="259" w:lineRule="auto"/>
    </w:pPr>
    <w:rPr>
      <w:lang w:val="en-IN" w:eastAsia="en-IN"/>
    </w:rPr>
  </w:style>
  <w:style w:type="paragraph" w:customStyle="1" w:styleId="2BB6F29046F34D19B0F8C2726B09AE9B">
    <w:name w:val="2BB6F29046F34D19B0F8C2726B09AE9B"/>
    <w:rsid w:val="00393C3B"/>
    <w:pPr>
      <w:spacing w:after="160" w:line="259" w:lineRule="auto"/>
    </w:pPr>
    <w:rPr>
      <w:lang w:val="en-IN" w:eastAsia="en-IN"/>
    </w:rPr>
  </w:style>
  <w:style w:type="paragraph" w:customStyle="1" w:styleId="7A8427E7E4F14E598ECD8630BBDC8126">
    <w:name w:val="7A8427E7E4F14E598ECD8630BBDC8126"/>
    <w:rsid w:val="00393C3B"/>
    <w:pPr>
      <w:spacing w:after="160" w:line="259" w:lineRule="auto"/>
    </w:pPr>
    <w:rPr>
      <w:lang w:val="en-IN" w:eastAsia="en-IN"/>
    </w:rPr>
  </w:style>
  <w:style w:type="paragraph" w:customStyle="1" w:styleId="D1C319D1BFED4CA09E599EF7519D2D3A">
    <w:name w:val="D1C319D1BFED4CA09E599EF7519D2D3A"/>
    <w:rsid w:val="00393C3B"/>
    <w:pPr>
      <w:spacing w:after="160" w:line="259" w:lineRule="auto"/>
    </w:pPr>
    <w:rPr>
      <w:lang w:val="en-IN" w:eastAsia="en-IN"/>
    </w:rPr>
  </w:style>
  <w:style w:type="paragraph" w:customStyle="1" w:styleId="4E3CE4F9DAFD4B6BA8D4E4E13DC1D7B4">
    <w:name w:val="4E3CE4F9DAFD4B6BA8D4E4E13DC1D7B4"/>
    <w:rsid w:val="00393C3B"/>
    <w:pPr>
      <w:spacing w:after="160" w:line="259" w:lineRule="auto"/>
    </w:pPr>
    <w:rPr>
      <w:lang w:val="en-IN" w:eastAsia="en-IN"/>
    </w:rPr>
  </w:style>
  <w:style w:type="paragraph" w:customStyle="1" w:styleId="35AE0B173A254968BB923392F2C3EF06">
    <w:name w:val="35AE0B173A254968BB923392F2C3EF06"/>
    <w:rsid w:val="00393C3B"/>
    <w:pPr>
      <w:spacing w:after="160" w:line="259" w:lineRule="auto"/>
    </w:pPr>
    <w:rPr>
      <w:lang w:val="en-IN" w:eastAsia="en-IN"/>
    </w:rPr>
  </w:style>
  <w:style w:type="paragraph" w:customStyle="1" w:styleId="7A2571FCC90D45A99F3E945FE1EB798F">
    <w:name w:val="7A2571FCC90D45A99F3E945FE1EB798F"/>
    <w:rsid w:val="00393C3B"/>
    <w:pPr>
      <w:spacing w:after="160" w:line="259" w:lineRule="auto"/>
    </w:pPr>
    <w:rPr>
      <w:lang w:val="en-IN" w:eastAsia="en-IN"/>
    </w:rPr>
  </w:style>
  <w:style w:type="paragraph" w:customStyle="1" w:styleId="82A7AF4EDE0E483FABBB942999F51DD7">
    <w:name w:val="82A7AF4EDE0E483FABBB942999F51DD7"/>
    <w:rsid w:val="00393C3B"/>
    <w:pPr>
      <w:spacing w:after="160" w:line="259" w:lineRule="auto"/>
    </w:pPr>
    <w:rPr>
      <w:lang w:val="en-IN" w:eastAsia="en-IN"/>
    </w:rPr>
  </w:style>
  <w:style w:type="paragraph" w:customStyle="1" w:styleId="A29894B0072E4EA3BD34889A74FA558C">
    <w:name w:val="A29894B0072E4EA3BD34889A74FA558C"/>
    <w:rsid w:val="00393C3B"/>
    <w:pPr>
      <w:spacing w:after="160" w:line="259" w:lineRule="auto"/>
    </w:pPr>
    <w:rPr>
      <w:lang w:val="en-IN" w:eastAsia="en-IN"/>
    </w:rPr>
  </w:style>
  <w:style w:type="paragraph" w:customStyle="1" w:styleId="F2678471D4CC428E995E30BB7F95D1FE">
    <w:name w:val="F2678471D4CC428E995E30BB7F95D1FE"/>
    <w:rsid w:val="00393C3B"/>
    <w:pPr>
      <w:spacing w:after="160" w:line="259" w:lineRule="auto"/>
    </w:pPr>
    <w:rPr>
      <w:lang w:val="en-IN" w:eastAsia="en-IN"/>
    </w:rPr>
  </w:style>
  <w:style w:type="paragraph" w:customStyle="1" w:styleId="9C85671DC60B4942B4307A74EB357BB1">
    <w:name w:val="9C85671DC60B4942B4307A74EB357BB1"/>
    <w:rsid w:val="00393C3B"/>
    <w:pPr>
      <w:spacing w:after="160" w:line="259" w:lineRule="auto"/>
    </w:pPr>
    <w:rPr>
      <w:lang w:val="en-IN" w:eastAsia="en-IN"/>
    </w:rPr>
  </w:style>
  <w:style w:type="paragraph" w:customStyle="1" w:styleId="7FD238C3E6064BD1A711EF106A5AFCFA">
    <w:name w:val="7FD238C3E6064BD1A711EF106A5AFCFA"/>
    <w:rsid w:val="00393C3B"/>
    <w:pPr>
      <w:spacing w:after="160" w:line="259" w:lineRule="auto"/>
    </w:pPr>
    <w:rPr>
      <w:lang w:val="en-IN" w:eastAsia="en-IN"/>
    </w:rPr>
  </w:style>
  <w:style w:type="paragraph" w:customStyle="1" w:styleId="CEB3435403E44E83BBBA785FF3B2A598">
    <w:name w:val="CEB3435403E44E83BBBA785FF3B2A598"/>
    <w:rsid w:val="00393C3B"/>
    <w:pPr>
      <w:spacing w:after="160" w:line="259" w:lineRule="auto"/>
    </w:pPr>
    <w:rPr>
      <w:lang w:val="en-IN" w:eastAsia="en-IN"/>
    </w:rPr>
  </w:style>
  <w:style w:type="paragraph" w:customStyle="1" w:styleId="2BB6F29046F34D19B0F8C2726B09AE9B1">
    <w:name w:val="2BB6F29046F34D19B0F8C2726B09AE9B1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1">
    <w:name w:val="35AE0B173A254968BB923392F2C3EF061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1">
    <w:name w:val="F2678471D4CC428E995E30BB7F95D1FE1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B14844BCA18948CD9B834D9E5A90DE9A">
    <w:name w:val="B14844BCA18948CD9B834D9E5A90DE9A"/>
    <w:rsid w:val="00393C3B"/>
    <w:pPr>
      <w:spacing w:after="160" w:line="259" w:lineRule="auto"/>
    </w:pPr>
    <w:rPr>
      <w:lang w:val="en-IN" w:eastAsia="en-IN"/>
    </w:rPr>
  </w:style>
  <w:style w:type="paragraph" w:customStyle="1" w:styleId="63CC94B9F44C4543B160F50403E38DDF">
    <w:name w:val="63CC94B9F44C4543B160F50403E38DDF"/>
    <w:rsid w:val="00393C3B"/>
    <w:pPr>
      <w:spacing w:after="160" w:line="259" w:lineRule="auto"/>
    </w:pPr>
    <w:rPr>
      <w:lang w:val="en-IN" w:eastAsia="en-IN"/>
    </w:rPr>
  </w:style>
  <w:style w:type="paragraph" w:customStyle="1" w:styleId="37B436E25EDA41EE81540B488BCD4E98">
    <w:name w:val="37B436E25EDA41EE81540B488BCD4E98"/>
    <w:rsid w:val="00393C3B"/>
    <w:pPr>
      <w:spacing w:after="160" w:line="259" w:lineRule="auto"/>
    </w:pPr>
    <w:rPr>
      <w:lang w:val="en-IN" w:eastAsia="en-IN"/>
    </w:rPr>
  </w:style>
  <w:style w:type="paragraph" w:customStyle="1" w:styleId="14DD3A9F07BE4CC8808D3B4DA11DA95E">
    <w:name w:val="14DD3A9F07BE4CC8808D3B4DA11DA95E"/>
    <w:rsid w:val="00393C3B"/>
    <w:pPr>
      <w:spacing w:after="160" w:line="259" w:lineRule="auto"/>
    </w:pPr>
    <w:rPr>
      <w:lang w:val="en-IN" w:eastAsia="en-IN"/>
    </w:rPr>
  </w:style>
  <w:style w:type="paragraph" w:customStyle="1" w:styleId="42274063080B4F80A6F2F7939A6BA529">
    <w:name w:val="42274063080B4F80A6F2F7939A6BA529"/>
    <w:rsid w:val="00393C3B"/>
    <w:pPr>
      <w:spacing w:after="160" w:line="259" w:lineRule="auto"/>
    </w:pPr>
    <w:rPr>
      <w:lang w:val="en-IN" w:eastAsia="en-IN"/>
    </w:rPr>
  </w:style>
  <w:style w:type="paragraph" w:customStyle="1" w:styleId="262BEE112B5C4D0A89C84C6C81191807">
    <w:name w:val="262BEE112B5C4D0A89C84C6C81191807"/>
    <w:rsid w:val="00393C3B"/>
    <w:pPr>
      <w:spacing w:after="160" w:line="259" w:lineRule="auto"/>
    </w:pPr>
    <w:rPr>
      <w:lang w:val="en-IN" w:eastAsia="en-IN"/>
    </w:rPr>
  </w:style>
  <w:style w:type="paragraph" w:customStyle="1" w:styleId="EED0F06CA59644DDA111DEA64C83415D">
    <w:name w:val="EED0F06CA59644DDA111DEA64C83415D"/>
    <w:rsid w:val="00393C3B"/>
    <w:pPr>
      <w:spacing w:after="160" w:line="259" w:lineRule="auto"/>
    </w:pPr>
    <w:rPr>
      <w:lang w:val="en-IN" w:eastAsia="en-IN"/>
    </w:rPr>
  </w:style>
  <w:style w:type="paragraph" w:customStyle="1" w:styleId="469B5B33CB044E9F8ECFD3D65C4E525E">
    <w:name w:val="469B5B33CB044E9F8ECFD3D65C4E525E"/>
    <w:rsid w:val="00393C3B"/>
    <w:pPr>
      <w:spacing w:after="160" w:line="259" w:lineRule="auto"/>
    </w:pPr>
    <w:rPr>
      <w:lang w:val="en-IN" w:eastAsia="en-IN"/>
    </w:rPr>
  </w:style>
  <w:style w:type="paragraph" w:customStyle="1" w:styleId="0A508535CE2643F1B7BA8EA58B585A40">
    <w:name w:val="0A508535CE2643F1B7BA8EA58B585A40"/>
    <w:rsid w:val="00393C3B"/>
    <w:pPr>
      <w:spacing w:after="160" w:line="259" w:lineRule="auto"/>
    </w:pPr>
    <w:rPr>
      <w:lang w:val="en-IN" w:eastAsia="en-IN"/>
    </w:rPr>
  </w:style>
  <w:style w:type="paragraph" w:customStyle="1" w:styleId="0A1FF928B9EB4693B0028D3F3E7DCFF2">
    <w:name w:val="0A1FF928B9EB4693B0028D3F3E7DCFF2"/>
    <w:rsid w:val="00393C3B"/>
    <w:pPr>
      <w:spacing w:after="160" w:line="259" w:lineRule="auto"/>
    </w:pPr>
    <w:rPr>
      <w:lang w:val="en-IN" w:eastAsia="en-IN"/>
    </w:rPr>
  </w:style>
  <w:style w:type="paragraph" w:customStyle="1" w:styleId="8BA0434AD8EE4A77ABD2AA526FFEB929">
    <w:name w:val="8BA0434AD8EE4A77ABD2AA526FFEB929"/>
    <w:rsid w:val="00393C3B"/>
    <w:pPr>
      <w:spacing w:after="160" w:line="259" w:lineRule="auto"/>
    </w:pPr>
    <w:rPr>
      <w:lang w:val="en-IN" w:eastAsia="en-IN"/>
    </w:rPr>
  </w:style>
  <w:style w:type="paragraph" w:customStyle="1" w:styleId="40C1E3031F35403BADD0CB6E515247AF">
    <w:name w:val="40C1E3031F35403BADD0CB6E515247AF"/>
    <w:rsid w:val="00393C3B"/>
    <w:pPr>
      <w:spacing w:after="160" w:line="259" w:lineRule="auto"/>
    </w:pPr>
    <w:rPr>
      <w:lang w:val="en-IN" w:eastAsia="en-IN"/>
    </w:rPr>
  </w:style>
  <w:style w:type="paragraph" w:customStyle="1" w:styleId="5772FDA81A8C49C79A68FA497E431D40">
    <w:name w:val="5772FDA81A8C49C79A68FA497E431D40"/>
    <w:rsid w:val="00393C3B"/>
    <w:pPr>
      <w:spacing w:after="160" w:line="259" w:lineRule="auto"/>
    </w:pPr>
    <w:rPr>
      <w:lang w:val="en-IN" w:eastAsia="en-IN"/>
    </w:rPr>
  </w:style>
  <w:style w:type="paragraph" w:customStyle="1" w:styleId="7921C0DA47C34F7FB30A748B906BD263">
    <w:name w:val="7921C0DA47C34F7FB30A748B906BD263"/>
    <w:rsid w:val="00393C3B"/>
    <w:pPr>
      <w:spacing w:after="160" w:line="259" w:lineRule="auto"/>
    </w:pPr>
    <w:rPr>
      <w:lang w:val="en-IN" w:eastAsia="en-IN"/>
    </w:rPr>
  </w:style>
  <w:style w:type="paragraph" w:customStyle="1" w:styleId="B889FFA6FCBF470EA5F3A6F3EB6E9442">
    <w:name w:val="B889FFA6FCBF470EA5F3A6F3EB6E9442"/>
    <w:rsid w:val="00393C3B"/>
    <w:pPr>
      <w:spacing w:after="160" w:line="259" w:lineRule="auto"/>
    </w:pPr>
    <w:rPr>
      <w:lang w:val="en-IN" w:eastAsia="en-IN"/>
    </w:rPr>
  </w:style>
  <w:style w:type="paragraph" w:customStyle="1" w:styleId="DEE6DF5AD4CC407C8DBC33C5F3C04E39">
    <w:name w:val="DEE6DF5AD4CC407C8DBC33C5F3C04E39"/>
    <w:rsid w:val="00393C3B"/>
    <w:pPr>
      <w:spacing w:after="160" w:line="259" w:lineRule="auto"/>
    </w:pPr>
    <w:rPr>
      <w:lang w:val="en-IN" w:eastAsia="en-IN"/>
    </w:rPr>
  </w:style>
  <w:style w:type="paragraph" w:customStyle="1" w:styleId="F8D72DB084BC48559BFD0A45A3BBBD1F">
    <w:name w:val="F8D72DB084BC48559BFD0A45A3BBBD1F"/>
    <w:rsid w:val="00393C3B"/>
    <w:pPr>
      <w:spacing w:after="160" w:line="259" w:lineRule="auto"/>
    </w:pPr>
    <w:rPr>
      <w:lang w:val="en-IN" w:eastAsia="en-IN"/>
    </w:rPr>
  </w:style>
  <w:style w:type="paragraph" w:customStyle="1" w:styleId="E31FD15A08AA48E2BD293A301C236DB5">
    <w:name w:val="E31FD15A08AA48E2BD293A301C236DB5"/>
    <w:rsid w:val="00393C3B"/>
    <w:pPr>
      <w:spacing w:after="160" w:line="259" w:lineRule="auto"/>
    </w:pPr>
    <w:rPr>
      <w:lang w:val="en-IN" w:eastAsia="en-IN"/>
    </w:rPr>
  </w:style>
  <w:style w:type="paragraph" w:customStyle="1" w:styleId="F996F26183B24405A15062AA099F6351">
    <w:name w:val="F996F26183B24405A15062AA099F6351"/>
    <w:rsid w:val="00393C3B"/>
    <w:pPr>
      <w:spacing w:after="160" w:line="259" w:lineRule="auto"/>
    </w:pPr>
    <w:rPr>
      <w:lang w:val="en-IN" w:eastAsia="en-IN"/>
    </w:rPr>
  </w:style>
  <w:style w:type="paragraph" w:customStyle="1" w:styleId="E5C7956957A849ABB727EBA244EB6351">
    <w:name w:val="E5C7956957A849ABB727EBA244EB6351"/>
    <w:rsid w:val="00393C3B"/>
    <w:pPr>
      <w:spacing w:after="160" w:line="259" w:lineRule="auto"/>
    </w:pPr>
    <w:rPr>
      <w:lang w:val="en-IN" w:eastAsia="en-IN"/>
    </w:rPr>
  </w:style>
  <w:style w:type="paragraph" w:customStyle="1" w:styleId="10BD13B27E1443569A4BAA289ABF0B25">
    <w:name w:val="10BD13B27E1443569A4BAA289ABF0B25"/>
    <w:rsid w:val="00393C3B"/>
    <w:pPr>
      <w:spacing w:after="160" w:line="259" w:lineRule="auto"/>
    </w:pPr>
    <w:rPr>
      <w:lang w:val="en-IN" w:eastAsia="en-IN"/>
    </w:rPr>
  </w:style>
  <w:style w:type="paragraph" w:customStyle="1" w:styleId="DE99865843C541DCB178585AD2D3DD56">
    <w:name w:val="DE99865843C541DCB178585AD2D3DD56"/>
    <w:rsid w:val="00393C3B"/>
    <w:pPr>
      <w:spacing w:after="160" w:line="259" w:lineRule="auto"/>
    </w:pPr>
    <w:rPr>
      <w:lang w:val="en-IN" w:eastAsia="en-IN"/>
    </w:rPr>
  </w:style>
  <w:style w:type="paragraph" w:customStyle="1" w:styleId="E307C7609F124510AB431626E7C07A7F">
    <w:name w:val="E307C7609F124510AB431626E7C07A7F"/>
    <w:rsid w:val="00393C3B"/>
    <w:pPr>
      <w:spacing w:after="160" w:line="259" w:lineRule="auto"/>
    </w:pPr>
    <w:rPr>
      <w:lang w:val="en-IN" w:eastAsia="en-IN"/>
    </w:rPr>
  </w:style>
  <w:style w:type="paragraph" w:customStyle="1" w:styleId="A6A72A2AF25548AFBA7538A52450FC75">
    <w:name w:val="A6A72A2AF25548AFBA7538A52450FC75"/>
    <w:rsid w:val="00393C3B"/>
    <w:pPr>
      <w:spacing w:after="160" w:line="259" w:lineRule="auto"/>
    </w:pPr>
    <w:rPr>
      <w:lang w:val="en-IN" w:eastAsia="en-IN"/>
    </w:rPr>
  </w:style>
  <w:style w:type="paragraph" w:customStyle="1" w:styleId="211CBA64866A40788FB834F076F59CA0">
    <w:name w:val="211CBA64866A40788FB834F076F59CA0"/>
    <w:rsid w:val="00393C3B"/>
    <w:pPr>
      <w:spacing w:after="160" w:line="259" w:lineRule="auto"/>
    </w:pPr>
    <w:rPr>
      <w:lang w:val="en-IN" w:eastAsia="en-IN"/>
    </w:rPr>
  </w:style>
  <w:style w:type="paragraph" w:customStyle="1" w:styleId="3783E976ECDF4C47BC8F0E7AFAB4EF09">
    <w:name w:val="3783E976ECDF4C47BC8F0E7AFAB4EF09"/>
    <w:rsid w:val="00393C3B"/>
    <w:pPr>
      <w:spacing w:after="160" w:line="259" w:lineRule="auto"/>
    </w:pPr>
    <w:rPr>
      <w:lang w:val="en-IN" w:eastAsia="en-IN"/>
    </w:rPr>
  </w:style>
  <w:style w:type="paragraph" w:customStyle="1" w:styleId="D909E47833C3445393E8E5AB4A0708C2">
    <w:name w:val="D909E47833C3445393E8E5AB4A0708C2"/>
    <w:rsid w:val="00393C3B"/>
    <w:pPr>
      <w:spacing w:after="160" w:line="259" w:lineRule="auto"/>
    </w:pPr>
    <w:rPr>
      <w:lang w:val="en-IN" w:eastAsia="en-IN"/>
    </w:rPr>
  </w:style>
  <w:style w:type="paragraph" w:customStyle="1" w:styleId="5903D8FA63634D45B617E4D20B89DAE3">
    <w:name w:val="5903D8FA63634D45B617E4D20B89DAE3"/>
    <w:rsid w:val="00393C3B"/>
    <w:pPr>
      <w:spacing w:after="160" w:line="259" w:lineRule="auto"/>
    </w:pPr>
    <w:rPr>
      <w:lang w:val="en-IN" w:eastAsia="en-IN"/>
    </w:rPr>
  </w:style>
  <w:style w:type="paragraph" w:customStyle="1" w:styleId="73F0C3BCF23D48918D76F2D3F6150B52">
    <w:name w:val="73F0C3BCF23D48918D76F2D3F6150B52"/>
    <w:rsid w:val="00393C3B"/>
    <w:pPr>
      <w:spacing w:after="160" w:line="259" w:lineRule="auto"/>
    </w:pPr>
    <w:rPr>
      <w:lang w:val="en-IN" w:eastAsia="en-IN"/>
    </w:rPr>
  </w:style>
  <w:style w:type="paragraph" w:customStyle="1" w:styleId="4D37015705F5402FAC89E16B17962340">
    <w:name w:val="4D37015705F5402FAC89E16B17962340"/>
    <w:rsid w:val="00393C3B"/>
    <w:pPr>
      <w:spacing w:after="160" w:line="259" w:lineRule="auto"/>
    </w:pPr>
    <w:rPr>
      <w:lang w:val="en-IN" w:eastAsia="en-IN"/>
    </w:rPr>
  </w:style>
  <w:style w:type="paragraph" w:customStyle="1" w:styleId="7D99182278A44EF4B964F10E5AC1D5CD">
    <w:name w:val="7D99182278A44EF4B964F10E5AC1D5CD"/>
    <w:rsid w:val="00393C3B"/>
    <w:pPr>
      <w:spacing w:after="160" w:line="259" w:lineRule="auto"/>
    </w:pPr>
    <w:rPr>
      <w:lang w:val="en-IN" w:eastAsia="en-IN"/>
    </w:rPr>
  </w:style>
  <w:style w:type="paragraph" w:customStyle="1" w:styleId="E82B92D9B4D8452BA423A94E33BA5EF1">
    <w:name w:val="E82B92D9B4D8452BA423A94E33BA5EF1"/>
    <w:rsid w:val="00393C3B"/>
    <w:pPr>
      <w:spacing w:after="160" w:line="259" w:lineRule="auto"/>
    </w:pPr>
    <w:rPr>
      <w:lang w:val="en-IN" w:eastAsia="en-IN"/>
    </w:rPr>
  </w:style>
  <w:style w:type="paragraph" w:customStyle="1" w:styleId="D04188DAAAB64E18A08C8403618B6749">
    <w:name w:val="D04188DAAAB64E18A08C8403618B6749"/>
    <w:rsid w:val="00393C3B"/>
    <w:pPr>
      <w:spacing w:after="160" w:line="259" w:lineRule="auto"/>
    </w:pPr>
    <w:rPr>
      <w:lang w:val="en-IN" w:eastAsia="en-IN"/>
    </w:rPr>
  </w:style>
  <w:style w:type="paragraph" w:customStyle="1" w:styleId="09BAA970EB0542868363DA7F0B1C8703">
    <w:name w:val="09BAA970EB0542868363DA7F0B1C8703"/>
    <w:rsid w:val="00393C3B"/>
    <w:pPr>
      <w:spacing w:after="160" w:line="259" w:lineRule="auto"/>
    </w:pPr>
    <w:rPr>
      <w:lang w:val="en-IN" w:eastAsia="en-IN"/>
    </w:rPr>
  </w:style>
  <w:style w:type="paragraph" w:customStyle="1" w:styleId="A88DCEA7BA1F4C189B4A9FEB5A8D42F0">
    <w:name w:val="A88DCEA7BA1F4C189B4A9FEB5A8D42F0"/>
    <w:rsid w:val="00393C3B"/>
    <w:pPr>
      <w:spacing w:after="160" w:line="259" w:lineRule="auto"/>
    </w:pPr>
    <w:rPr>
      <w:lang w:val="en-IN" w:eastAsia="en-IN"/>
    </w:rPr>
  </w:style>
  <w:style w:type="paragraph" w:customStyle="1" w:styleId="2BB6F29046F34D19B0F8C2726B09AE9B2">
    <w:name w:val="2BB6F29046F34D19B0F8C2726B09AE9B2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2">
    <w:name w:val="35AE0B173A254968BB923392F2C3EF062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2">
    <w:name w:val="F2678471D4CC428E995E30BB7F95D1FE2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2BB6F29046F34D19B0F8C2726B09AE9B3">
    <w:name w:val="2BB6F29046F34D19B0F8C2726B09AE9B3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3">
    <w:name w:val="35AE0B173A254968BB923392F2C3EF063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3">
    <w:name w:val="F2678471D4CC428E995E30BB7F95D1FE3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character" w:styleId="a6">
    <w:name w:val="Strong"/>
    <w:basedOn w:val="a0"/>
    <w:uiPriority w:val="11"/>
    <w:qFormat/>
    <w:rsid w:val="00AD0099"/>
    <w:rPr>
      <w:rFonts w:ascii="Microsoft YaHei UI" w:eastAsia="Microsoft YaHei UI" w:hAnsi="Microsoft YaHei UI"/>
      <w:b/>
      <w:bCs/>
    </w:rPr>
  </w:style>
  <w:style w:type="paragraph" w:customStyle="1" w:styleId="2BB6F29046F34D19B0F8C2726B09AE9B4">
    <w:name w:val="2BB6F29046F34D19B0F8C2726B09AE9B4"/>
    <w:rsid w:val="000A0FE4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4">
    <w:name w:val="35AE0B173A254968BB923392F2C3EF064"/>
    <w:rsid w:val="000A0FE4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4">
    <w:name w:val="F2678471D4CC428E995E30BB7F95D1FE4"/>
    <w:rsid w:val="000A0FE4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2BB6F29046F34D19B0F8C2726B09AE9B5">
    <w:name w:val="2BB6F29046F34D19B0F8C2726B09AE9B5"/>
    <w:rsid w:val="00400DDC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5">
    <w:name w:val="35AE0B173A254968BB923392F2C3EF065"/>
    <w:rsid w:val="00400DDC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5">
    <w:name w:val="F2678471D4CC428E995E30BB7F95D1FE5"/>
    <w:rsid w:val="00400DDC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2BB6F29046F34D19B0F8C2726B09AE9B6">
    <w:name w:val="2BB6F29046F34D19B0F8C2726B09AE9B6"/>
    <w:rsid w:val="002821F1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6">
    <w:name w:val="35AE0B173A254968BB923392F2C3EF066"/>
    <w:rsid w:val="002821F1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6">
    <w:name w:val="F2678471D4CC428E995E30BB7F95D1FE6"/>
    <w:rsid w:val="002821F1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2BB6F29046F34D19B0F8C2726B09AE9B7">
    <w:name w:val="2BB6F29046F34D19B0F8C2726B09AE9B7"/>
    <w:rsid w:val="00460510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7">
    <w:name w:val="35AE0B173A254968BB923392F2C3EF067"/>
    <w:rsid w:val="00460510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7">
    <w:name w:val="F2678471D4CC428E995E30BB7F95D1FE7"/>
    <w:rsid w:val="00460510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2E7809440E07405C8CE0708892233692">
    <w:name w:val="2E7809440E07405C8CE0708892233692"/>
    <w:rsid w:val="00AD0099"/>
    <w:pPr>
      <w:spacing w:after="160" w:line="264" w:lineRule="auto"/>
      <w:contextualSpacing/>
    </w:pPr>
    <w:rPr>
      <w:rFonts w:ascii="Microsoft YaHei UI" w:eastAsia="Microsoft YaHei UI" w:hAnsi="Microsoft YaHei UI" w:cs="Times New Roman"/>
      <w:spacing w:val="10"/>
      <w:sz w:val="17"/>
      <w:szCs w:val="20"/>
    </w:rPr>
  </w:style>
  <w:style w:type="paragraph" w:customStyle="1" w:styleId="3994431B60324F9899B30356566C052E">
    <w:name w:val="3994431B60324F9899B30356566C052E"/>
    <w:rsid w:val="00AD0099"/>
    <w:pPr>
      <w:spacing w:after="160" w:line="264" w:lineRule="auto"/>
      <w:contextualSpacing/>
    </w:pPr>
    <w:rPr>
      <w:rFonts w:ascii="Microsoft YaHei UI" w:eastAsia="Microsoft YaHei UI" w:hAnsi="Microsoft YaHei UI" w:cs="Times New Roman"/>
      <w:spacing w:val="10"/>
      <w:sz w:val="17"/>
      <w:szCs w:val="20"/>
    </w:rPr>
  </w:style>
  <w:style w:type="paragraph" w:customStyle="1" w:styleId="9AB91BAA57A44FCE9CE97B9B302DF44A">
    <w:name w:val="9AB91BAA57A44FCE9CE97B9B302DF44A"/>
    <w:rsid w:val="00AD0099"/>
    <w:pPr>
      <w:spacing w:after="160" w:line="264" w:lineRule="auto"/>
      <w:contextualSpacing/>
    </w:pPr>
    <w:rPr>
      <w:rFonts w:ascii="Microsoft YaHei UI" w:eastAsia="Microsoft YaHei UI" w:hAnsi="Microsoft YaHei UI" w:cs="Times New Roman"/>
      <w:spacing w:val="10"/>
      <w:sz w:val="17"/>
      <w:szCs w:val="20"/>
    </w:rPr>
  </w:style>
  <w:style w:type="paragraph" w:customStyle="1" w:styleId="2FA6D704387F4765AD791EF54D3760DC">
    <w:name w:val="2FA6D704387F4765AD791EF54D3760DC"/>
    <w:rsid w:val="00AD0099"/>
    <w:pPr>
      <w:spacing w:after="160" w:line="264" w:lineRule="auto"/>
      <w:contextualSpacing/>
    </w:pPr>
    <w:rPr>
      <w:rFonts w:ascii="Microsoft YaHei UI" w:eastAsia="Microsoft YaHei UI" w:hAnsi="Microsoft YaHei UI" w:cs="Times New Roman"/>
      <w:spacing w:val="10"/>
      <w:sz w:val="17"/>
      <w:szCs w:val="20"/>
    </w:rPr>
  </w:style>
  <w:style w:type="paragraph" w:customStyle="1" w:styleId="42AD910291884558AA122BA6F3D32445">
    <w:name w:val="42AD910291884558AA122BA6F3D32445"/>
    <w:rsid w:val="00AD0099"/>
    <w:pPr>
      <w:spacing w:after="160" w:line="264" w:lineRule="auto"/>
      <w:contextualSpacing/>
    </w:pPr>
    <w:rPr>
      <w:rFonts w:ascii="Microsoft YaHei UI" w:eastAsia="Microsoft YaHei UI" w:hAnsi="Microsoft YaHei UI" w:cs="Times New Roman"/>
      <w:spacing w:val="10"/>
      <w:sz w:val="17"/>
      <w:szCs w:val="20"/>
    </w:rPr>
  </w:style>
  <w:style w:type="paragraph" w:customStyle="1" w:styleId="7849FC096ACE4E5AA2669C6A66C2914A">
    <w:name w:val="7849FC096ACE4E5AA2669C6A66C2914A"/>
    <w:rsid w:val="00AD0099"/>
    <w:pPr>
      <w:keepNext/>
      <w:spacing w:before="60" w:after="60" w:line="264" w:lineRule="auto"/>
      <w:outlineLvl w:val="0"/>
    </w:pPr>
    <w:rPr>
      <w:rFonts w:ascii="Microsoft YaHei UI" w:eastAsia="Microsoft YaHei UI" w:hAnsi="Microsoft YaHei UI" w:cs="Times New Roman"/>
      <w:caps/>
      <w:spacing w:val="10"/>
      <w:sz w:val="17"/>
      <w:szCs w:val="16"/>
    </w:rPr>
  </w:style>
  <w:style w:type="paragraph" w:customStyle="1" w:styleId="B8CC7621407044639BD614194954E1AC1">
    <w:name w:val="B8CC7621407044639BD614194954E1AC1"/>
    <w:rsid w:val="00AD0099"/>
    <w:pPr>
      <w:spacing w:before="100" w:after="0" w:line="264" w:lineRule="auto"/>
      <w:outlineLvl w:val="1"/>
    </w:pPr>
    <w:rPr>
      <w:rFonts w:ascii="Microsoft YaHei UI" w:eastAsia="Microsoft YaHei UI" w:hAnsi="Microsoft YaHei UI" w:cs="Times New Roman"/>
      <w:i/>
      <w:spacing w:val="10"/>
      <w:sz w:val="16"/>
      <w:szCs w:val="16"/>
    </w:rPr>
  </w:style>
  <w:style w:type="paragraph" w:customStyle="1" w:styleId="0EFAA94925354CACBE95B6F5813158221">
    <w:name w:val="0EFAA94925354CACBE95B6F5813158221"/>
    <w:rsid w:val="00AD0099"/>
    <w:pPr>
      <w:spacing w:before="100" w:after="0" w:line="264" w:lineRule="auto"/>
      <w:outlineLvl w:val="1"/>
    </w:pPr>
    <w:rPr>
      <w:rFonts w:ascii="Microsoft YaHei UI" w:eastAsia="Microsoft YaHei UI" w:hAnsi="Microsoft YaHei UI" w:cs="Times New Roman"/>
      <w:i/>
      <w:spacing w:val="10"/>
      <w:sz w:val="16"/>
      <w:szCs w:val="16"/>
    </w:rPr>
  </w:style>
  <w:style w:type="paragraph" w:customStyle="1" w:styleId="A8C0AAB80B23423BA331F11E5F13C35B1">
    <w:name w:val="A8C0AAB80B23423BA331F11E5F13C35B1"/>
    <w:rsid w:val="00AD0099"/>
    <w:pPr>
      <w:spacing w:before="60" w:after="0" w:line="264" w:lineRule="auto"/>
    </w:pPr>
    <w:rPr>
      <w:rFonts w:ascii="Microsoft YaHei UI" w:eastAsia="Microsoft YaHei UI" w:hAnsi="Microsoft YaHei UI" w:cs="Times New Roman"/>
      <w:b/>
      <w:spacing w:val="10"/>
      <w:sz w:val="16"/>
      <w:szCs w:val="16"/>
    </w:rPr>
  </w:style>
  <w:style w:type="paragraph" w:customStyle="1" w:styleId="B9894D322DD44799845F349AE02C0B6E1">
    <w:name w:val="B9894D322DD44799845F349AE02C0B6E1"/>
    <w:rsid w:val="00AD0099"/>
    <w:pPr>
      <w:spacing w:before="60" w:after="60" w:line="264" w:lineRule="auto"/>
      <w:jc w:val="right"/>
    </w:pPr>
    <w:rPr>
      <w:rFonts w:ascii="Microsoft YaHei UI" w:eastAsia="Microsoft YaHei UI" w:hAnsi="Microsoft YaHei UI" w:cs="Times New Roman"/>
      <w:b/>
      <w:spacing w:val="10"/>
      <w:sz w:val="16"/>
      <w:szCs w:val="16"/>
    </w:rPr>
  </w:style>
  <w:style w:type="paragraph" w:customStyle="1" w:styleId="437D29AE656642E88DF4C1FB963CA9A61">
    <w:name w:val="437D29AE656642E88DF4C1FB963CA9A61"/>
    <w:rsid w:val="00AD0099"/>
    <w:pPr>
      <w:spacing w:after="60" w:line="264" w:lineRule="auto"/>
    </w:pPr>
    <w:rPr>
      <w:rFonts w:ascii="Microsoft YaHei UI" w:eastAsia="Microsoft YaHei UI" w:hAnsi="Microsoft YaHei UI" w:cs="Times New Roman"/>
      <w:spacing w:val="10"/>
      <w:sz w:val="16"/>
      <w:szCs w:val="16"/>
    </w:rPr>
  </w:style>
  <w:style w:type="paragraph" w:customStyle="1" w:styleId="2450A4840483441EBB78BDD0180607D31">
    <w:name w:val="2450A4840483441EBB78BDD0180607D31"/>
    <w:rsid w:val="00AD0099"/>
    <w:pPr>
      <w:spacing w:before="100" w:after="0" w:line="264" w:lineRule="auto"/>
      <w:outlineLvl w:val="1"/>
    </w:pPr>
    <w:rPr>
      <w:rFonts w:ascii="Microsoft YaHei UI" w:eastAsia="Microsoft YaHei UI" w:hAnsi="Microsoft YaHei UI" w:cs="Times New Roman"/>
      <w:i/>
      <w:spacing w:val="10"/>
      <w:sz w:val="16"/>
      <w:szCs w:val="16"/>
    </w:rPr>
  </w:style>
  <w:style w:type="paragraph" w:customStyle="1" w:styleId="96071C10F7284EA4BF710780B5128CE81">
    <w:name w:val="96071C10F7284EA4BF710780B5128CE81"/>
    <w:rsid w:val="00AD0099"/>
    <w:pPr>
      <w:spacing w:before="100" w:after="0" w:line="264" w:lineRule="auto"/>
      <w:outlineLvl w:val="1"/>
    </w:pPr>
    <w:rPr>
      <w:rFonts w:ascii="Microsoft YaHei UI" w:eastAsia="Microsoft YaHei UI" w:hAnsi="Microsoft YaHei UI" w:cs="Times New Roman"/>
      <w:i/>
      <w:spacing w:val="10"/>
      <w:sz w:val="16"/>
      <w:szCs w:val="16"/>
    </w:rPr>
  </w:style>
  <w:style w:type="paragraph" w:customStyle="1" w:styleId="6BCB61236C45468B9DA64A97DB9E26781">
    <w:name w:val="6BCB61236C45468B9DA64A97DB9E26781"/>
    <w:rsid w:val="00AD0099"/>
    <w:pPr>
      <w:spacing w:before="60" w:after="0" w:line="264" w:lineRule="auto"/>
    </w:pPr>
    <w:rPr>
      <w:rFonts w:ascii="Microsoft YaHei UI" w:eastAsia="Microsoft YaHei UI" w:hAnsi="Microsoft YaHei UI" w:cs="Times New Roman"/>
      <w:b/>
      <w:spacing w:val="10"/>
      <w:sz w:val="16"/>
      <w:szCs w:val="16"/>
    </w:rPr>
  </w:style>
  <w:style w:type="paragraph" w:customStyle="1" w:styleId="681923744C2041D1A456053D6A0309FF1">
    <w:name w:val="681923744C2041D1A456053D6A0309FF1"/>
    <w:rsid w:val="00AD0099"/>
    <w:pPr>
      <w:spacing w:before="60" w:after="60" w:line="264" w:lineRule="auto"/>
      <w:jc w:val="right"/>
    </w:pPr>
    <w:rPr>
      <w:rFonts w:ascii="Microsoft YaHei UI" w:eastAsia="Microsoft YaHei UI" w:hAnsi="Microsoft YaHei UI" w:cs="Times New Roman"/>
      <w:b/>
      <w:spacing w:val="10"/>
      <w:sz w:val="16"/>
      <w:szCs w:val="16"/>
    </w:rPr>
  </w:style>
  <w:style w:type="paragraph" w:customStyle="1" w:styleId="35F680DA67C442349A877FEF7215717E1">
    <w:name w:val="35F680DA67C442349A877FEF7215717E1"/>
    <w:rsid w:val="00AD0099"/>
    <w:pPr>
      <w:spacing w:after="60" w:line="264" w:lineRule="auto"/>
    </w:pPr>
    <w:rPr>
      <w:rFonts w:ascii="Microsoft YaHei UI" w:eastAsia="Microsoft YaHei UI" w:hAnsi="Microsoft YaHei UI" w:cs="Times New Roman"/>
      <w:spacing w:val="10"/>
      <w:sz w:val="16"/>
      <w:szCs w:val="16"/>
    </w:rPr>
  </w:style>
  <w:style w:type="paragraph" w:customStyle="1" w:styleId="2A6F3498BC0F4E1DAD9794D660D81E741">
    <w:name w:val="2A6F3498BC0F4E1DAD9794D660D81E741"/>
    <w:rsid w:val="00AD0099"/>
    <w:pPr>
      <w:spacing w:before="100" w:after="0" w:line="264" w:lineRule="auto"/>
      <w:outlineLvl w:val="1"/>
    </w:pPr>
    <w:rPr>
      <w:rFonts w:ascii="Microsoft YaHei UI" w:eastAsia="Microsoft YaHei UI" w:hAnsi="Microsoft YaHei UI" w:cs="Times New Roman"/>
      <w:i/>
      <w:spacing w:val="10"/>
      <w:sz w:val="16"/>
      <w:szCs w:val="16"/>
    </w:rPr>
  </w:style>
  <w:style w:type="paragraph" w:customStyle="1" w:styleId="9E33A4656F614392AFA07A945B55F7831">
    <w:name w:val="9E33A4656F614392AFA07A945B55F7831"/>
    <w:rsid w:val="00AD0099"/>
    <w:pPr>
      <w:spacing w:before="100" w:after="0" w:line="264" w:lineRule="auto"/>
      <w:outlineLvl w:val="1"/>
    </w:pPr>
    <w:rPr>
      <w:rFonts w:ascii="Microsoft YaHei UI" w:eastAsia="Microsoft YaHei UI" w:hAnsi="Microsoft YaHei UI" w:cs="Times New Roman"/>
      <w:i/>
      <w:spacing w:val="10"/>
      <w:sz w:val="16"/>
      <w:szCs w:val="16"/>
    </w:rPr>
  </w:style>
  <w:style w:type="paragraph" w:customStyle="1" w:styleId="86CB425A96F64AC29E6CE40909218CFE1">
    <w:name w:val="86CB425A96F64AC29E6CE40909218CFE1"/>
    <w:rsid w:val="00AD0099"/>
    <w:pPr>
      <w:spacing w:before="60" w:after="0" w:line="264" w:lineRule="auto"/>
    </w:pPr>
    <w:rPr>
      <w:rFonts w:ascii="Microsoft YaHei UI" w:eastAsia="Microsoft YaHei UI" w:hAnsi="Microsoft YaHei UI" w:cs="Times New Roman"/>
      <w:b/>
      <w:spacing w:val="10"/>
      <w:sz w:val="16"/>
      <w:szCs w:val="16"/>
    </w:rPr>
  </w:style>
  <w:style w:type="paragraph" w:customStyle="1" w:styleId="9E7583C6DEAD48618894D3A34EAA9DAB1">
    <w:name w:val="9E7583C6DEAD48618894D3A34EAA9DAB1"/>
    <w:rsid w:val="00AD0099"/>
    <w:pPr>
      <w:spacing w:before="60" w:after="60" w:line="264" w:lineRule="auto"/>
      <w:jc w:val="right"/>
    </w:pPr>
    <w:rPr>
      <w:rFonts w:ascii="Microsoft YaHei UI" w:eastAsia="Microsoft YaHei UI" w:hAnsi="Microsoft YaHei UI" w:cs="Times New Roman"/>
      <w:b/>
      <w:spacing w:val="10"/>
      <w:sz w:val="16"/>
      <w:szCs w:val="16"/>
    </w:rPr>
  </w:style>
  <w:style w:type="paragraph" w:customStyle="1" w:styleId="ADEC4939D49D440DA40EE61FEA95EF641">
    <w:name w:val="ADEC4939D49D440DA40EE61FEA95EF641"/>
    <w:rsid w:val="00AD0099"/>
    <w:pPr>
      <w:spacing w:after="60" w:line="264" w:lineRule="auto"/>
    </w:pPr>
    <w:rPr>
      <w:rFonts w:ascii="Microsoft YaHei UI" w:eastAsia="Microsoft YaHei UI" w:hAnsi="Microsoft YaHei UI" w:cs="Times New Roman"/>
      <w:spacing w:val="10"/>
      <w:sz w:val="16"/>
      <w:szCs w:val="16"/>
    </w:rPr>
  </w:style>
  <w:style w:type="paragraph" w:customStyle="1" w:styleId="3D23B42C75D440AFBD61EA868DB12B26">
    <w:name w:val="3D23B42C75D440AFBD61EA868DB12B26"/>
    <w:rsid w:val="00AD0099"/>
    <w:pPr>
      <w:keepNext/>
      <w:spacing w:before="60" w:after="60" w:line="264" w:lineRule="auto"/>
      <w:outlineLvl w:val="0"/>
    </w:pPr>
    <w:rPr>
      <w:rFonts w:ascii="Microsoft YaHei UI" w:eastAsia="Microsoft YaHei UI" w:hAnsi="Microsoft YaHei UI" w:cs="Times New Roman"/>
      <w:caps/>
      <w:spacing w:val="10"/>
      <w:sz w:val="17"/>
      <w:szCs w:val="16"/>
    </w:rPr>
  </w:style>
  <w:style w:type="paragraph" w:customStyle="1" w:styleId="B92E532DDE3F47C888872DCF08CDE75E1">
    <w:name w:val="B92E532DDE3F47C888872DCF08CDE75E1"/>
    <w:rsid w:val="00AD0099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ascii="Microsoft YaHei UI" w:eastAsia="Microsoft YaHei UI" w:hAnsi="Microsoft YaHei UI" w:cs="Times New Roman"/>
      <w:spacing w:val="10"/>
      <w:sz w:val="16"/>
      <w:szCs w:val="16"/>
    </w:rPr>
  </w:style>
  <w:style w:type="paragraph" w:customStyle="1" w:styleId="21A7C4ECCCBB4770B80CC09CE0125F9C1">
    <w:name w:val="21A7C4ECCCBB4770B80CC09CE0125F9C1"/>
    <w:rsid w:val="00AD0099"/>
    <w:pPr>
      <w:spacing w:before="60" w:after="60" w:line="264" w:lineRule="auto"/>
      <w:jc w:val="right"/>
    </w:pPr>
    <w:rPr>
      <w:rFonts w:ascii="Microsoft YaHei UI" w:eastAsia="Microsoft YaHei UI" w:hAnsi="Microsoft YaHei UI" w:cs="Times New Roman"/>
      <w:b/>
      <w:spacing w:val="10"/>
      <w:sz w:val="16"/>
      <w:szCs w:val="16"/>
    </w:rPr>
  </w:style>
  <w:style w:type="paragraph" w:customStyle="1" w:styleId="203D6B583F5248BC82678EB5F340CD221">
    <w:name w:val="203D6B583F5248BC82678EB5F340CD221"/>
    <w:rsid w:val="00AD0099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ascii="Microsoft YaHei UI" w:eastAsia="Microsoft YaHei UI" w:hAnsi="Microsoft YaHei UI" w:cs="Times New Roman"/>
      <w:spacing w:val="10"/>
      <w:sz w:val="16"/>
      <w:szCs w:val="16"/>
    </w:rPr>
  </w:style>
  <w:style w:type="paragraph" w:customStyle="1" w:styleId="53292AA0FA134EC3B808C43B8480B9AB1">
    <w:name w:val="53292AA0FA134EC3B808C43B8480B9AB1"/>
    <w:rsid w:val="00AD0099"/>
    <w:pPr>
      <w:spacing w:before="60" w:after="60" w:line="264" w:lineRule="auto"/>
      <w:jc w:val="right"/>
    </w:pPr>
    <w:rPr>
      <w:rFonts w:ascii="Microsoft YaHei UI" w:eastAsia="Microsoft YaHei UI" w:hAnsi="Microsoft YaHei UI" w:cs="Times New Roman"/>
      <w:b/>
      <w:spacing w:val="10"/>
      <w:sz w:val="16"/>
      <w:szCs w:val="16"/>
    </w:rPr>
  </w:style>
  <w:style w:type="paragraph" w:customStyle="1" w:styleId="9F85D5029F064442A722D325DDC6F9D61">
    <w:name w:val="9F85D5029F064442A722D325DDC6F9D61"/>
    <w:rsid w:val="00AD0099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ascii="Microsoft YaHei UI" w:eastAsia="Microsoft YaHei UI" w:hAnsi="Microsoft YaHei UI" w:cs="Times New Roman"/>
      <w:spacing w:val="10"/>
      <w:sz w:val="16"/>
      <w:szCs w:val="16"/>
    </w:rPr>
  </w:style>
  <w:style w:type="paragraph" w:customStyle="1" w:styleId="6941CF2B93EE48D6AEDA3A999D113DA61">
    <w:name w:val="6941CF2B93EE48D6AEDA3A999D113DA61"/>
    <w:rsid w:val="00AD0099"/>
    <w:pPr>
      <w:spacing w:before="60" w:after="60" w:line="264" w:lineRule="auto"/>
      <w:jc w:val="right"/>
    </w:pPr>
    <w:rPr>
      <w:rFonts w:ascii="Microsoft YaHei UI" w:eastAsia="Microsoft YaHei UI" w:hAnsi="Microsoft YaHei UI" w:cs="Times New Roman"/>
      <w:b/>
      <w:spacing w:val="10"/>
      <w:sz w:val="16"/>
      <w:szCs w:val="16"/>
    </w:rPr>
  </w:style>
  <w:style w:type="paragraph" w:customStyle="1" w:styleId="90E9F99FAC804CE9AD989C7DC9B5985F">
    <w:name w:val="90E9F99FAC804CE9AD989C7DC9B5985F"/>
    <w:rsid w:val="00AD0099"/>
    <w:pPr>
      <w:keepNext/>
      <w:spacing w:before="60" w:after="60" w:line="264" w:lineRule="auto"/>
      <w:outlineLvl w:val="0"/>
    </w:pPr>
    <w:rPr>
      <w:rFonts w:ascii="Microsoft YaHei UI" w:eastAsia="Microsoft YaHei UI" w:hAnsi="Microsoft YaHei UI" w:cs="Times New Roman"/>
      <w:caps/>
      <w:spacing w:val="10"/>
      <w:sz w:val="17"/>
      <w:szCs w:val="16"/>
    </w:rPr>
  </w:style>
  <w:style w:type="paragraph" w:customStyle="1" w:styleId="05A35800981447A0AC1CC4BE94DFCAAC1">
    <w:name w:val="05A35800981447A0AC1CC4BE94DFCAAC1"/>
    <w:rsid w:val="00AD0099"/>
    <w:pPr>
      <w:spacing w:after="60" w:line="264" w:lineRule="auto"/>
    </w:pPr>
    <w:rPr>
      <w:rFonts w:ascii="Microsoft YaHei UI" w:eastAsia="Microsoft YaHei UI" w:hAnsi="Microsoft YaHei UI" w:cs="Times New Roman"/>
      <w:spacing w:val="10"/>
      <w:sz w:val="16"/>
      <w:szCs w:val="16"/>
    </w:rPr>
  </w:style>
  <w:style w:type="paragraph" w:customStyle="1" w:styleId="527F2ABFF97B413C94991A9D1A0B2C2D1">
    <w:name w:val="527F2ABFF97B413C94991A9D1A0B2C2D1"/>
    <w:rsid w:val="00AD0099"/>
    <w:pPr>
      <w:spacing w:after="60" w:line="264" w:lineRule="auto"/>
    </w:pPr>
    <w:rPr>
      <w:rFonts w:ascii="Microsoft YaHei UI" w:eastAsia="Microsoft YaHei UI" w:hAnsi="Microsoft YaHei UI" w:cs="Times New Roman"/>
      <w:spacing w:val="10"/>
      <w:sz w:val="16"/>
      <w:szCs w:val="16"/>
    </w:rPr>
  </w:style>
  <w:style w:type="paragraph" w:customStyle="1" w:styleId="2BB6F29046F34D19B0F8C2726B09AE9B8">
    <w:name w:val="2BB6F29046F34D19B0F8C2726B09AE9B8"/>
    <w:rsid w:val="00AD0099"/>
    <w:pPr>
      <w:spacing w:after="60" w:line="264" w:lineRule="auto"/>
    </w:pPr>
    <w:rPr>
      <w:rFonts w:ascii="Microsoft YaHei UI" w:eastAsia="Microsoft YaHei UI" w:hAnsi="Microsoft YaHei UI" w:cs="Times New Roman"/>
      <w:spacing w:val="10"/>
      <w:sz w:val="16"/>
      <w:szCs w:val="16"/>
    </w:rPr>
  </w:style>
  <w:style w:type="paragraph" w:customStyle="1" w:styleId="7A8427E7E4F14E598ECD8630BBDC81261">
    <w:name w:val="7A8427E7E4F14E598ECD8630BBDC81261"/>
    <w:rsid w:val="00AD0099"/>
    <w:pPr>
      <w:spacing w:after="60" w:line="264" w:lineRule="auto"/>
    </w:pPr>
    <w:rPr>
      <w:rFonts w:ascii="Microsoft YaHei UI" w:eastAsia="Microsoft YaHei UI" w:hAnsi="Microsoft YaHei UI" w:cs="Times New Roman"/>
      <w:spacing w:val="10"/>
      <w:sz w:val="16"/>
      <w:szCs w:val="16"/>
    </w:rPr>
  </w:style>
  <w:style w:type="paragraph" w:customStyle="1" w:styleId="D1C319D1BFED4CA09E599EF7519D2D3A1">
    <w:name w:val="D1C319D1BFED4CA09E599EF7519D2D3A1"/>
    <w:rsid w:val="00AD0099"/>
    <w:pPr>
      <w:spacing w:before="60" w:after="60" w:line="264" w:lineRule="auto"/>
      <w:jc w:val="right"/>
    </w:pPr>
    <w:rPr>
      <w:rFonts w:ascii="Microsoft YaHei UI" w:eastAsia="Microsoft YaHei UI" w:hAnsi="Microsoft YaHei UI" w:cs="Times New Roman"/>
      <w:b/>
      <w:spacing w:val="10"/>
      <w:sz w:val="16"/>
      <w:szCs w:val="16"/>
    </w:rPr>
  </w:style>
  <w:style w:type="paragraph" w:customStyle="1" w:styleId="4E3CE4F9DAFD4B6BA8D4E4E13DC1D7B41">
    <w:name w:val="4E3CE4F9DAFD4B6BA8D4E4E13DC1D7B41"/>
    <w:rsid w:val="00AD0099"/>
    <w:pPr>
      <w:spacing w:after="60" w:line="264" w:lineRule="auto"/>
    </w:pPr>
    <w:rPr>
      <w:rFonts w:ascii="Microsoft YaHei UI" w:eastAsia="Microsoft YaHei UI" w:hAnsi="Microsoft YaHei UI" w:cs="Times New Roman"/>
      <w:spacing w:val="10"/>
      <w:sz w:val="16"/>
      <w:szCs w:val="16"/>
    </w:rPr>
  </w:style>
  <w:style w:type="paragraph" w:customStyle="1" w:styleId="35AE0B173A254968BB923392F2C3EF068">
    <w:name w:val="35AE0B173A254968BB923392F2C3EF068"/>
    <w:rsid w:val="00AD0099"/>
    <w:pPr>
      <w:spacing w:after="60" w:line="264" w:lineRule="auto"/>
    </w:pPr>
    <w:rPr>
      <w:rFonts w:ascii="Microsoft YaHei UI" w:eastAsia="Microsoft YaHei UI" w:hAnsi="Microsoft YaHei UI" w:cs="Times New Roman"/>
      <w:spacing w:val="10"/>
      <w:sz w:val="16"/>
      <w:szCs w:val="16"/>
    </w:rPr>
  </w:style>
  <w:style w:type="paragraph" w:customStyle="1" w:styleId="7A2571FCC90D45A99F3E945FE1EB798F1">
    <w:name w:val="7A2571FCC90D45A99F3E945FE1EB798F1"/>
    <w:rsid w:val="00AD0099"/>
    <w:pPr>
      <w:spacing w:after="60" w:line="264" w:lineRule="auto"/>
    </w:pPr>
    <w:rPr>
      <w:rFonts w:ascii="Microsoft YaHei UI" w:eastAsia="Microsoft YaHei UI" w:hAnsi="Microsoft YaHei UI" w:cs="Times New Roman"/>
      <w:spacing w:val="10"/>
      <w:sz w:val="16"/>
      <w:szCs w:val="16"/>
    </w:rPr>
  </w:style>
  <w:style w:type="paragraph" w:customStyle="1" w:styleId="82A7AF4EDE0E483FABBB942999F51DD71">
    <w:name w:val="82A7AF4EDE0E483FABBB942999F51DD71"/>
    <w:rsid w:val="00AD0099"/>
    <w:pPr>
      <w:spacing w:before="60" w:after="60" w:line="264" w:lineRule="auto"/>
      <w:jc w:val="right"/>
    </w:pPr>
    <w:rPr>
      <w:rFonts w:ascii="Microsoft YaHei UI" w:eastAsia="Microsoft YaHei UI" w:hAnsi="Microsoft YaHei UI" w:cs="Times New Roman"/>
      <w:b/>
      <w:spacing w:val="10"/>
      <w:sz w:val="16"/>
      <w:szCs w:val="16"/>
    </w:rPr>
  </w:style>
  <w:style w:type="paragraph" w:customStyle="1" w:styleId="A29894B0072E4EA3BD34889A74FA558C1">
    <w:name w:val="A29894B0072E4EA3BD34889A74FA558C1"/>
    <w:rsid w:val="00AD0099"/>
    <w:pPr>
      <w:spacing w:after="60" w:line="264" w:lineRule="auto"/>
    </w:pPr>
    <w:rPr>
      <w:rFonts w:ascii="Microsoft YaHei UI" w:eastAsia="Microsoft YaHei UI" w:hAnsi="Microsoft YaHei UI" w:cs="Times New Roman"/>
      <w:spacing w:val="10"/>
      <w:sz w:val="16"/>
      <w:szCs w:val="16"/>
    </w:rPr>
  </w:style>
  <w:style w:type="paragraph" w:customStyle="1" w:styleId="F2678471D4CC428E995E30BB7F95D1FE8">
    <w:name w:val="F2678471D4CC428E995E30BB7F95D1FE8"/>
    <w:rsid w:val="00AD0099"/>
    <w:pPr>
      <w:spacing w:after="60" w:line="264" w:lineRule="auto"/>
    </w:pPr>
    <w:rPr>
      <w:rFonts w:ascii="Microsoft YaHei UI" w:eastAsia="Microsoft YaHei UI" w:hAnsi="Microsoft YaHei UI" w:cs="Times New Roman"/>
      <w:spacing w:val="10"/>
      <w:sz w:val="16"/>
      <w:szCs w:val="16"/>
    </w:rPr>
  </w:style>
  <w:style w:type="paragraph" w:customStyle="1" w:styleId="9C85671DC60B4942B4307A74EB357BB11">
    <w:name w:val="9C85671DC60B4942B4307A74EB357BB11"/>
    <w:rsid w:val="00AD0099"/>
    <w:pPr>
      <w:spacing w:after="60" w:line="264" w:lineRule="auto"/>
    </w:pPr>
    <w:rPr>
      <w:rFonts w:ascii="Microsoft YaHei UI" w:eastAsia="Microsoft YaHei UI" w:hAnsi="Microsoft YaHei UI" w:cs="Times New Roman"/>
      <w:spacing w:val="10"/>
      <w:sz w:val="16"/>
      <w:szCs w:val="16"/>
    </w:rPr>
  </w:style>
  <w:style w:type="paragraph" w:customStyle="1" w:styleId="7FD238C3E6064BD1A711EF106A5AFCFA1">
    <w:name w:val="7FD238C3E6064BD1A711EF106A5AFCFA1"/>
    <w:rsid w:val="00AD0099"/>
    <w:pPr>
      <w:spacing w:before="60" w:after="60" w:line="264" w:lineRule="auto"/>
      <w:jc w:val="right"/>
    </w:pPr>
    <w:rPr>
      <w:rFonts w:ascii="Microsoft YaHei UI" w:eastAsia="Microsoft YaHei UI" w:hAnsi="Microsoft YaHei UI" w:cs="Times New Roman"/>
      <w:b/>
      <w:spacing w:val="10"/>
      <w:sz w:val="16"/>
      <w:szCs w:val="16"/>
    </w:rPr>
  </w:style>
  <w:style w:type="paragraph" w:customStyle="1" w:styleId="CEB3435403E44E83BBBA785FF3B2A5981">
    <w:name w:val="CEB3435403E44E83BBBA785FF3B2A5981"/>
    <w:rsid w:val="00AD0099"/>
    <w:pPr>
      <w:spacing w:after="60" w:line="264" w:lineRule="auto"/>
    </w:pPr>
    <w:rPr>
      <w:rFonts w:ascii="Microsoft YaHei UI" w:eastAsia="Microsoft YaHei UI" w:hAnsi="Microsoft YaHei UI" w:cs="Times New Roman"/>
      <w:spacing w:val="10"/>
      <w:sz w:val="16"/>
      <w:szCs w:val="16"/>
    </w:rPr>
  </w:style>
  <w:style w:type="paragraph" w:customStyle="1" w:styleId="7D46771B61EC4C2D876F2D5A71B979C8">
    <w:name w:val="7D46771B61EC4C2D876F2D5A71B979C8"/>
    <w:rsid w:val="00AD0099"/>
    <w:pPr>
      <w:keepNext/>
      <w:spacing w:before="60" w:after="60" w:line="264" w:lineRule="auto"/>
      <w:outlineLvl w:val="0"/>
    </w:pPr>
    <w:rPr>
      <w:rFonts w:ascii="Microsoft YaHei UI" w:eastAsia="Microsoft YaHei UI" w:hAnsi="Microsoft YaHei UI" w:cs="Times New Roman"/>
      <w:caps/>
      <w:spacing w:val="10"/>
      <w:sz w:val="17"/>
      <w:szCs w:val="16"/>
    </w:rPr>
  </w:style>
  <w:style w:type="paragraph" w:customStyle="1" w:styleId="B14844BCA18948CD9B834D9E5A90DE9A1">
    <w:name w:val="B14844BCA18948CD9B834D9E5A90DE9A1"/>
    <w:rsid w:val="00AD0099"/>
    <w:pPr>
      <w:spacing w:before="100" w:after="0" w:line="264" w:lineRule="auto"/>
      <w:outlineLvl w:val="1"/>
    </w:pPr>
    <w:rPr>
      <w:rFonts w:ascii="Microsoft YaHei UI" w:eastAsia="Microsoft YaHei UI" w:hAnsi="Microsoft YaHei UI" w:cs="Times New Roman"/>
      <w:i/>
      <w:spacing w:val="10"/>
      <w:sz w:val="16"/>
      <w:szCs w:val="16"/>
    </w:rPr>
  </w:style>
  <w:style w:type="paragraph" w:customStyle="1" w:styleId="63CC94B9F44C4543B160F50403E38DDF1">
    <w:name w:val="63CC94B9F44C4543B160F50403E38DDF1"/>
    <w:rsid w:val="00AD0099"/>
    <w:pPr>
      <w:spacing w:before="100" w:after="0" w:line="264" w:lineRule="auto"/>
      <w:outlineLvl w:val="1"/>
    </w:pPr>
    <w:rPr>
      <w:rFonts w:ascii="Microsoft YaHei UI" w:eastAsia="Microsoft YaHei UI" w:hAnsi="Microsoft YaHei UI" w:cs="Times New Roman"/>
      <w:i/>
      <w:spacing w:val="10"/>
      <w:sz w:val="16"/>
      <w:szCs w:val="16"/>
    </w:rPr>
  </w:style>
  <w:style w:type="paragraph" w:customStyle="1" w:styleId="37B436E25EDA41EE81540B488BCD4E981">
    <w:name w:val="37B436E25EDA41EE81540B488BCD4E981"/>
    <w:rsid w:val="00AD0099"/>
    <w:pPr>
      <w:spacing w:before="60" w:after="0" w:line="264" w:lineRule="auto"/>
    </w:pPr>
    <w:rPr>
      <w:rFonts w:ascii="Microsoft YaHei UI" w:eastAsia="Microsoft YaHei UI" w:hAnsi="Microsoft YaHei UI" w:cs="Times New Roman"/>
      <w:b/>
      <w:spacing w:val="10"/>
      <w:sz w:val="16"/>
      <w:szCs w:val="16"/>
    </w:rPr>
  </w:style>
  <w:style w:type="paragraph" w:customStyle="1" w:styleId="14DD3A9F07BE4CC8808D3B4DA11DA95E1">
    <w:name w:val="14DD3A9F07BE4CC8808D3B4DA11DA95E1"/>
    <w:rsid w:val="00AD0099"/>
    <w:pPr>
      <w:spacing w:after="60" w:line="264" w:lineRule="auto"/>
    </w:pPr>
    <w:rPr>
      <w:rFonts w:ascii="Microsoft YaHei UI" w:eastAsia="Microsoft YaHei UI" w:hAnsi="Microsoft YaHei UI" w:cs="Times New Roman"/>
      <w:spacing w:val="10"/>
      <w:sz w:val="16"/>
      <w:szCs w:val="16"/>
    </w:rPr>
  </w:style>
  <w:style w:type="paragraph" w:customStyle="1" w:styleId="42274063080B4F80A6F2F7939A6BA5291">
    <w:name w:val="42274063080B4F80A6F2F7939A6BA5291"/>
    <w:rsid w:val="00AD0099"/>
    <w:pPr>
      <w:spacing w:before="60" w:after="60" w:line="264" w:lineRule="auto"/>
      <w:jc w:val="right"/>
    </w:pPr>
    <w:rPr>
      <w:rFonts w:ascii="Microsoft YaHei UI" w:eastAsia="Microsoft YaHei UI" w:hAnsi="Microsoft YaHei UI" w:cs="Times New Roman"/>
      <w:b/>
      <w:spacing w:val="10"/>
      <w:sz w:val="16"/>
      <w:szCs w:val="16"/>
    </w:rPr>
  </w:style>
  <w:style w:type="paragraph" w:customStyle="1" w:styleId="262BEE112B5C4D0A89C84C6C811918071">
    <w:name w:val="262BEE112B5C4D0A89C84C6C811918071"/>
    <w:rsid w:val="00AD0099"/>
    <w:pPr>
      <w:spacing w:before="100" w:after="0" w:line="264" w:lineRule="auto"/>
      <w:outlineLvl w:val="1"/>
    </w:pPr>
    <w:rPr>
      <w:rFonts w:ascii="Microsoft YaHei UI" w:eastAsia="Microsoft YaHei UI" w:hAnsi="Microsoft YaHei UI" w:cs="Times New Roman"/>
      <w:i/>
      <w:spacing w:val="10"/>
      <w:sz w:val="16"/>
      <w:szCs w:val="16"/>
    </w:rPr>
  </w:style>
  <w:style w:type="paragraph" w:customStyle="1" w:styleId="EED0F06CA59644DDA111DEA64C83415D1">
    <w:name w:val="EED0F06CA59644DDA111DEA64C83415D1"/>
    <w:rsid w:val="00AD0099"/>
    <w:pPr>
      <w:spacing w:before="100" w:after="0" w:line="264" w:lineRule="auto"/>
      <w:outlineLvl w:val="1"/>
    </w:pPr>
    <w:rPr>
      <w:rFonts w:ascii="Microsoft YaHei UI" w:eastAsia="Microsoft YaHei UI" w:hAnsi="Microsoft YaHei UI" w:cs="Times New Roman"/>
      <w:i/>
      <w:spacing w:val="10"/>
      <w:sz w:val="16"/>
      <w:szCs w:val="16"/>
    </w:rPr>
  </w:style>
  <w:style w:type="paragraph" w:customStyle="1" w:styleId="469B5B33CB044E9F8ECFD3D65C4E525E1">
    <w:name w:val="469B5B33CB044E9F8ECFD3D65C4E525E1"/>
    <w:rsid w:val="00AD0099"/>
    <w:pPr>
      <w:spacing w:before="60" w:after="0" w:line="264" w:lineRule="auto"/>
    </w:pPr>
    <w:rPr>
      <w:rFonts w:ascii="Microsoft YaHei UI" w:eastAsia="Microsoft YaHei UI" w:hAnsi="Microsoft YaHei UI" w:cs="Times New Roman"/>
      <w:b/>
      <w:spacing w:val="10"/>
      <w:sz w:val="16"/>
      <w:szCs w:val="16"/>
    </w:rPr>
  </w:style>
  <w:style w:type="paragraph" w:customStyle="1" w:styleId="0A508535CE2643F1B7BA8EA58B585A401">
    <w:name w:val="0A508535CE2643F1B7BA8EA58B585A401"/>
    <w:rsid w:val="00AD0099"/>
    <w:pPr>
      <w:spacing w:after="60" w:line="264" w:lineRule="auto"/>
    </w:pPr>
    <w:rPr>
      <w:rFonts w:ascii="Microsoft YaHei UI" w:eastAsia="Microsoft YaHei UI" w:hAnsi="Microsoft YaHei UI" w:cs="Times New Roman"/>
      <w:spacing w:val="10"/>
      <w:sz w:val="16"/>
      <w:szCs w:val="16"/>
    </w:rPr>
  </w:style>
  <w:style w:type="paragraph" w:customStyle="1" w:styleId="0A1FF928B9EB4693B0028D3F3E7DCFF21">
    <w:name w:val="0A1FF928B9EB4693B0028D3F3E7DCFF21"/>
    <w:rsid w:val="00AD0099"/>
    <w:pPr>
      <w:spacing w:before="60" w:after="60" w:line="264" w:lineRule="auto"/>
      <w:jc w:val="right"/>
    </w:pPr>
    <w:rPr>
      <w:rFonts w:ascii="Microsoft YaHei UI" w:eastAsia="Microsoft YaHei UI" w:hAnsi="Microsoft YaHei UI" w:cs="Times New Roman"/>
      <w:b/>
      <w:spacing w:val="10"/>
      <w:sz w:val="16"/>
      <w:szCs w:val="16"/>
    </w:rPr>
  </w:style>
  <w:style w:type="paragraph" w:customStyle="1" w:styleId="8BA0434AD8EE4A77ABD2AA526FFEB9291">
    <w:name w:val="8BA0434AD8EE4A77ABD2AA526FFEB9291"/>
    <w:rsid w:val="00AD0099"/>
    <w:pPr>
      <w:spacing w:before="100" w:after="0" w:line="264" w:lineRule="auto"/>
      <w:outlineLvl w:val="1"/>
    </w:pPr>
    <w:rPr>
      <w:rFonts w:ascii="Microsoft YaHei UI" w:eastAsia="Microsoft YaHei UI" w:hAnsi="Microsoft YaHei UI" w:cs="Times New Roman"/>
      <w:i/>
      <w:spacing w:val="10"/>
      <w:sz w:val="16"/>
      <w:szCs w:val="16"/>
    </w:rPr>
  </w:style>
  <w:style w:type="paragraph" w:customStyle="1" w:styleId="40C1E3031F35403BADD0CB6E515247AF1">
    <w:name w:val="40C1E3031F35403BADD0CB6E515247AF1"/>
    <w:rsid w:val="00AD0099"/>
    <w:pPr>
      <w:spacing w:before="100" w:after="0" w:line="264" w:lineRule="auto"/>
      <w:outlineLvl w:val="1"/>
    </w:pPr>
    <w:rPr>
      <w:rFonts w:ascii="Microsoft YaHei UI" w:eastAsia="Microsoft YaHei UI" w:hAnsi="Microsoft YaHei UI" w:cs="Times New Roman"/>
      <w:i/>
      <w:spacing w:val="10"/>
      <w:sz w:val="16"/>
      <w:szCs w:val="16"/>
    </w:rPr>
  </w:style>
  <w:style w:type="paragraph" w:customStyle="1" w:styleId="5772FDA81A8C49C79A68FA497E431D401">
    <w:name w:val="5772FDA81A8C49C79A68FA497E431D401"/>
    <w:rsid w:val="00AD0099"/>
    <w:pPr>
      <w:spacing w:before="60" w:after="0" w:line="264" w:lineRule="auto"/>
    </w:pPr>
    <w:rPr>
      <w:rFonts w:ascii="Microsoft YaHei UI" w:eastAsia="Microsoft YaHei UI" w:hAnsi="Microsoft YaHei UI" w:cs="Times New Roman"/>
      <w:b/>
      <w:spacing w:val="10"/>
      <w:sz w:val="16"/>
      <w:szCs w:val="16"/>
    </w:rPr>
  </w:style>
  <w:style w:type="paragraph" w:customStyle="1" w:styleId="7921C0DA47C34F7FB30A748B906BD2631">
    <w:name w:val="7921C0DA47C34F7FB30A748B906BD2631"/>
    <w:rsid w:val="00AD0099"/>
    <w:pPr>
      <w:spacing w:after="60" w:line="264" w:lineRule="auto"/>
    </w:pPr>
    <w:rPr>
      <w:rFonts w:ascii="Microsoft YaHei UI" w:eastAsia="Microsoft YaHei UI" w:hAnsi="Microsoft YaHei UI" w:cs="Times New Roman"/>
      <w:spacing w:val="10"/>
      <w:sz w:val="16"/>
      <w:szCs w:val="16"/>
    </w:rPr>
  </w:style>
  <w:style w:type="paragraph" w:customStyle="1" w:styleId="B889FFA6FCBF470EA5F3A6F3EB6E94421">
    <w:name w:val="B889FFA6FCBF470EA5F3A6F3EB6E94421"/>
    <w:rsid w:val="00AD0099"/>
    <w:pPr>
      <w:spacing w:before="60" w:after="60" w:line="264" w:lineRule="auto"/>
      <w:jc w:val="right"/>
    </w:pPr>
    <w:rPr>
      <w:rFonts w:ascii="Microsoft YaHei UI" w:eastAsia="Microsoft YaHei UI" w:hAnsi="Microsoft YaHei UI" w:cs="Times New Roman"/>
      <w:b/>
      <w:spacing w:val="10"/>
      <w:sz w:val="16"/>
      <w:szCs w:val="16"/>
    </w:rPr>
  </w:style>
  <w:style w:type="paragraph" w:customStyle="1" w:styleId="DEE6DF5AD4CC407C8DBC33C5F3C04E391">
    <w:name w:val="DEE6DF5AD4CC407C8DBC33C5F3C04E391"/>
    <w:rsid w:val="00AD0099"/>
    <w:pPr>
      <w:spacing w:before="100" w:after="0" w:line="264" w:lineRule="auto"/>
      <w:outlineLvl w:val="1"/>
    </w:pPr>
    <w:rPr>
      <w:rFonts w:ascii="Microsoft YaHei UI" w:eastAsia="Microsoft YaHei UI" w:hAnsi="Microsoft YaHei UI" w:cs="Times New Roman"/>
      <w:i/>
      <w:spacing w:val="10"/>
      <w:sz w:val="16"/>
      <w:szCs w:val="16"/>
    </w:rPr>
  </w:style>
  <w:style w:type="paragraph" w:customStyle="1" w:styleId="F8D72DB084BC48559BFD0A45A3BBBD1F1">
    <w:name w:val="F8D72DB084BC48559BFD0A45A3BBBD1F1"/>
    <w:rsid w:val="00AD0099"/>
    <w:pPr>
      <w:spacing w:before="100" w:after="0" w:line="264" w:lineRule="auto"/>
      <w:outlineLvl w:val="1"/>
    </w:pPr>
    <w:rPr>
      <w:rFonts w:ascii="Microsoft YaHei UI" w:eastAsia="Microsoft YaHei UI" w:hAnsi="Microsoft YaHei UI" w:cs="Times New Roman"/>
      <w:i/>
      <w:spacing w:val="10"/>
      <w:sz w:val="16"/>
      <w:szCs w:val="16"/>
    </w:rPr>
  </w:style>
  <w:style w:type="paragraph" w:customStyle="1" w:styleId="E31FD15A08AA48E2BD293A301C236DB51">
    <w:name w:val="E31FD15A08AA48E2BD293A301C236DB51"/>
    <w:rsid w:val="00AD0099"/>
    <w:pPr>
      <w:spacing w:before="60" w:after="0" w:line="264" w:lineRule="auto"/>
    </w:pPr>
    <w:rPr>
      <w:rFonts w:ascii="Microsoft YaHei UI" w:eastAsia="Microsoft YaHei UI" w:hAnsi="Microsoft YaHei UI" w:cs="Times New Roman"/>
      <w:b/>
      <w:spacing w:val="10"/>
      <w:sz w:val="16"/>
      <w:szCs w:val="16"/>
    </w:rPr>
  </w:style>
  <w:style w:type="paragraph" w:customStyle="1" w:styleId="F996F26183B24405A15062AA099F63511">
    <w:name w:val="F996F26183B24405A15062AA099F63511"/>
    <w:rsid w:val="00AD0099"/>
    <w:pPr>
      <w:spacing w:after="60" w:line="264" w:lineRule="auto"/>
    </w:pPr>
    <w:rPr>
      <w:rFonts w:ascii="Microsoft YaHei UI" w:eastAsia="Microsoft YaHei UI" w:hAnsi="Microsoft YaHei UI" w:cs="Times New Roman"/>
      <w:spacing w:val="10"/>
      <w:sz w:val="16"/>
      <w:szCs w:val="16"/>
    </w:rPr>
  </w:style>
  <w:style w:type="paragraph" w:customStyle="1" w:styleId="E5C7956957A849ABB727EBA244EB63511">
    <w:name w:val="E5C7956957A849ABB727EBA244EB63511"/>
    <w:rsid w:val="00AD0099"/>
    <w:pPr>
      <w:spacing w:before="60" w:after="60" w:line="264" w:lineRule="auto"/>
      <w:jc w:val="right"/>
    </w:pPr>
    <w:rPr>
      <w:rFonts w:ascii="Microsoft YaHei UI" w:eastAsia="Microsoft YaHei UI" w:hAnsi="Microsoft YaHei UI" w:cs="Times New Roman"/>
      <w:b/>
      <w:spacing w:val="10"/>
      <w:sz w:val="16"/>
      <w:szCs w:val="16"/>
    </w:rPr>
  </w:style>
  <w:style w:type="paragraph" w:customStyle="1" w:styleId="3FC85E9B5F974AE3AABC98488656368F">
    <w:name w:val="3FC85E9B5F974AE3AABC98488656368F"/>
    <w:rsid w:val="00AD0099"/>
    <w:pPr>
      <w:keepNext/>
      <w:spacing w:before="60" w:after="60" w:line="264" w:lineRule="auto"/>
      <w:outlineLvl w:val="0"/>
    </w:pPr>
    <w:rPr>
      <w:rFonts w:ascii="Microsoft YaHei UI" w:eastAsia="Microsoft YaHei UI" w:hAnsi="Microsoft YaHei UI" w:cs="Times New Roman"/>
      <w:caps/>
      <w:spacing w:val="10"/>
      <w:sz w:val="17"/>
      <w:szCs w:val="16"/>
    </w:rPr>
  </w:style>
  <w:style w:type="paragraph" w:customStyle="1" w:styleId="10BD13B27E1443569A4BAA289ABF0B251">
    <w:name w:val="10BD13B27E1443569A4BAA289ABF0B251"/>
    <w:rsid w:val="00AD0099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ascii="Microsoft YaHei UI" w:eastAsia="Microsoft YaHei UI" w:hAnsi="Microsoft YaHei UI" w:cs="Times New Roman"/>
      <w:spacing w:val="10"/>
      <w:sz w:val="16"/>
      <w:szCs w:val="16"/>
    </w:rPr>
  </w:style>
  <w:style w:type="paragraph" w:customStyle="1" w:styleId="DE99865843C541DCB178585AD2D3DD561">
    <w:name w:val="DE99865843C541DCB178585AD2D3DD561"/>
    <w:rsid w:val="00AD0099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ascii="Microsoft YaHei UI" w:eastAsia="Microsoft YaHei UI" w:hAnsi="Microsoft YaHei UI" w:cs="Times New Roman"/>
      <w:spacing w:val="10"/>
      <w:sz w:val="16"/>
      <w:szCs w:val="16"/>
    </w:rPr>
  </w:style>
  <w:style w:type="paragraph" w:customStyle="1" w:styleId="E307C7609F124510AB431626E7C07A7F1">
    <w:name w:val="E307C7609F124510AB431626E7C07A7F1"/>
    <w:rsid w:val="00AD0099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ascii="Microsoft YaHei UI" w:eastAsia="Microsoft YaHei UI" w:hAnsi="Microsoft YaHei UI" w:cs="Times New Roman"/>
      <w:spacing w:val="10"/>
      <w:sz w:val="16"/>
      <w:szCs w:val="16"/>
    </w:rPr>
  </w:style>
  <w:style w:type="paragraph" w:customStyle="1" w:styleId="A6A72A2AF25548AFBA7538A52450FC751">
    <w:name w:val="A6A72A2AF25548AFBA7538A52450FC751"/>
    <w:rsid w:val="00AD0099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ascii="Microsoft YaHei UI" w:eastAsia="Microsoft YaHei UI" w:hAnsi="Microsoft YaHei UI" w:cs="Times New Roman"/>
      <w:spacing w:val="10"/>
      <w:sz w:val="16"/>
      <w:szCs w:val="16"/>
    </w:rPr>
  </w:style>
  <w:style w:type="paragraph" w:customStyle="1" w:styleId="211CBA64866A40788FB834F076F59CA01">
    <w:name w:val="211CBA64866A40788FB834F076F59CA01"/>
    <w:rsid w:val="00AD0099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ascii="Microsoft YaHei UI" w:eastAsia="Microsoft YaHei UI" w:hAnsi="Microsoft YaHei UI" w:cs="Times New Roman"/>
      <w:spacing w:val="10"/>
      <w:sz w:val="16"/>
      <w:szCs w:val="16"/>
    </w:rPr>
  </w:style>
  <w:style w:type="paragraph" w:customStyle="1" w:styleId="3783E976ECDF4C47BC8F0E7AFAB4EF091">
    <w:name w:val="3783E976ECDF4C47BC8F0E7AFAB4EF091"/>
    <w:rsid w:val="00AD0099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ascii="Microsoft YaHei UI" w:eastAsia="Microsoft YaHei UI" w:hAnsi="Microsoft YaHei UI" w:cs="Times New Roman"/>
      <w:spacing w:val="10"/>
      <w:sz w:val="16"/>
      <w:szCs w:val="16"/>
    </w:rPr>
  </w:style>
  <w:style w:type="paragraph" w:customStyle="1" w:styleId="02A94854B786464CA0AABA16C8BC5AD8">
    <w:name w:val="02A94854B786464CA0AABA16C8BC5AD8"/>
    <w:rsid w:val="00AD0099"/>
    <w:pPr>
      <w:keepNext/>
      <w:spacing w:before="60" w:after="60" w:line="264" w:lineRule="auto"/>
      <w:outlineLvl w:val="0"/>
    </w:pPr>
    <w:rPr>
      <w:rFonts w:ascii="Microsoft YaHei UI" w:eastAsia="Microsoft YaHei UI" w:hAnsi="Microsoft YaHei UI" w:cs="Times New Roman"/>
      <w:caps/>
      <w:spacing w:val="10"/>
      <w:sz w:val="17"/>
      <w:szCs w:val="16"/>
    </w:rPr>
  </w:style>
  <w:style w:type="paragraph" w:customStyle="1" w:styleId="D909E47833C3445393E8E5AB4A0708C21">
    <w:name w:val="D909E47833C3445393E8E5AB4A0708C21"/>
    <w:rsid w:val="00AD0099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ascii="Microsoft YaHei UI" w:eastAsia="Microsoft YaHei UI" w:hAnsi="Microsoft YaHei UI" w:cs="Times New Roman"/>
      <w:spacing w:val="10"/>
      <w:sz w:val="16"/>
      <w:szCs w:val="16"/>
    </w:rPr>
  </w:style>
  <w:style w:type="paragraph" w:customStyle="1" w:styleId="5903D8FA63634D45B617E4D20B89DAE31">
    <w:name w:val="5903D8FA63634D45B617E4D20B89DAE31"/>
    <w:rsid w:val="00AD0099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ascii="Microsoft YaHei UI" w:eastAsia="Microsoft YaHei UI" w:hAnsi="Microsoft YaHei UI" w:cs="Times New Roman"/>
      <w:spacing w:val="10"/>
      <w:sz w:val="16"/>
      <w:szCs w:val="16"/>
    </w:rPr>
  </w:style>
  <w:style w:type="paragraph" w:customStyle="1" w:styleId="73F0C3BCF23D48918D76F2D3F6150B521">
    <w:name w:val="73F0C3BCF23D48918D76F2D3F6150B521"/>
    <w:rsid w:val="00AD0099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ascii="Microsoft YaHei UI" w:eastAsia="Microsoft YaHei UI" w:hAnsi="Microsoft YaHei UI" w:cs="Times New Roman"/>
      <w:spacing w:val="10"/>
      <w:sz w:val="16"/>
      <w:szCs w:val="16"/>
    </w:rPr>
  </w:style>
  <w:style w:type="paragraph" w:customStyle="1" w:styleId="4D37015705F5402FAC89E16B179623401">
    <w:name w:val="4D37015705F5402FAC89E16B179623401"/>
    <w:rsid w:val="00AD0099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ascii="Microsoft YaHei UI" w:eastAsia="Microsoft YaHei UI" w:hAnsi="Microsoft YaHei UI" w:cs="Times New Roman"/>
      <w:spacing w:val="10"/>
      <w:sz w:val="16"/>
      <w:szCs w:val="16"/>
    </w:rPr>
  </w:style>
  <w:style w:type="paragraph" w:customStyle="1" w:styleId="7D99182278A44EF4B964F10E5AC1D5CD1">
    <w:name w:val="7D99182278A44EF4B964F10E5AC1D5CD1"/>
    <w:rsid w:val="00AD0099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ascii="Microsoft YaHei UI" w:eastAsia="Microsoft YaHei UI" w:hAnsi="Microsoft YaHei UI" w:cs="Times New Roman"/>
      <w:spacing w:val="10"/>
      <w:sz w:val="16"/>
      <w:szCs w:val="16"/>
    </w:rPr>
  </w:style>
  <w:style w:type="paragraph" w:customStyle="1" w:styleId="E82B92D9B4D8452BA423A94E33BA5EF11">
    <w:name w:val="E82B92D9B4D8452BA423A94E33BA5EF11"/>
    <w:rsid w:val="00AD0099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ascii="Microsoft YaHei UI" w:eastAsia="Microsoft YaHei UI" w:hAnsi="Microsoft YaHei UI" w:cs="Times New Roman"/>
      <w:spacing w:val="10"/>
      <w:sz w:val="16"/>
      <w:szCs w:val="16"/>
    </w:rPr>
  </w:style>
  <w:style w:type="paragraph" w:customStyle="1" w:styleId="A1066EA6476E4B878CE6D5190E43CE59">
    <w:name w:val="A1066EA6476E4B878CE6D5190E43CE59"/>
    <w:rsid w:val="00AD0099"/>
    <w:pPr>
      <w:keepNext/>
      <w:spacing w:before="60" w:after="60" w:line="264" w:lineRule="auto"/>
      <w:outlineLvl w:val="0"/>
    </w:pPr>
    <w:rPr>
      <w:rFonts w:ascii="Microsoft YaHei UI" w:eastAsia="Microsoft YaHei UI" w:hAnsi="Microsoft YaHei UI" w:cs="Times New Roman"/>
      <w:caps/>
      <w:spacing w:val="10"/>
      <w:sz w:val="17"/>
      <w:szCs w:val="16"/>
    </w:rPr>
  </w:style>
  <w:style w:type="paragraph" w:customStyle="1" w:styleId="D04188DAAAB64E18A08C8403618B67491">
    <w:name w:val="D04188DAAAB64E18A08C8403618B67491"/>
    <w:rsid w:val="00AD0099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ascii="Microsoft YaHei UI" w:eastAsia="Microsoft YaHei UI" w:hAnsi="Microsoft YaHei UI" w:cs="Times New Roman"/>
      <w:spacing w:val="10"/>
      <w:sz w:val="16"/>
      <w:szCs w:val="16"/>
    </w:rPr>
  </w:style>
  <w:style w:type="paragraph" w:customStyle="1" w:styleId="09BAA970EB0542868363DA7F0B1C87031">
    <w:name w:val="09BAA970EB0542868363DA7F0B1C87031"/>
    <w:rsid w:val="00AD0099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ascii="Microsoft YaHei UI" w:eastAsia="Microsoft YaHei UI" w:hAnsi="Microsoft YaHei UI" w:cs="Times New Roman"/>
      <w:spacing w:val="10"/>
      <w:sz w:val="16"/>
      <w:szCs w:val="16"/>
    </w:rPr>
  </w:style>
  <w:style w:type="paragraph" w:customStyle="1" w:styleId="A88DCEA7BA1F4C189B4A9FEB5A8D42F01">
    <w:name w:val="A88DCEA7BA1F4C189B4A9FEB5A8D42F01"/>
    <w:rsid w:val="00AD0099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ascii="Microsoft YaHei UI" w:eastAsia="Microsoft YaHei UI" w:hAnsi="Microsoft YaHei UI" w:cs="Times New Roman"/>
      <w:spacing w:val="10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Office_25699780_TF02807978</Template>
  <TotalTime>73</TotalTime>
  <Pages>2</Pages>
  <Words>107</Words>
  <Characters>611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2004-03-04T15:01:00Z</cp:lastPrinted>
  <dcterms:created xsi:type="dcterms:W3CDTF">2018-04-07T05:02:00Z</dcterms:created>
  <dcterms:modified xsi:type="dcterms:W3CDTF">2018-10-26T03:13:00Z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TC063695031033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