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446" w:type="dxa"/>
          <w:right w:w="144" w:type="dxa"/>
        </w:tblCellMar>
        <w:tblLook w:val="0000" w:firstRow="0" w:lastRow="0" w:firstColumn="0" w:lastColumn="0" w:noHBand="0" w:noVBand="0"/>
        <w:tblDescription w:val="名片布局表格"/>
      </w:tblPr>
      <w:tblGrid>
        <w:gridCol w:w="4998"/>
        <w:gridCol w:w="4925"/>
      </w:tblGrid>
      <w:tr w:rsidR="00707463" w:rsidRPr="001B3B8C" w14:paraId="0F9157C1" w14:textId="77777777" w:rsidTr="002D6ED1">
        <w:trPr>
          <w:cantSplit/>
          <w:trHeight w:hRule="exact" w:val="2664"/>
        </w:trPr>
        <w:tc>
          <w:tcPr>
            <w:tcW w:w="4998" w:type="dxa"/>
            <w:tcMar>
              <w:bottom w:w="245" w:type="dxa"/>
              <w:right w:w="446" w:type="dxa"/>
            </w:tcMar>
            <w:vAlign w:val="center"/>
          </w:tcPr>
          <w:sdt>
            <w:sdtPr>
              <w:alias w:val="输入公司名称："/>
              <w:tag w:val="输入公司名称："/>
              <w:id w:val="876385069"/>
              <w:placeholder>
                <w:docPart w:val="4BC49E480CDE4323A75C68929FEB4D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5FC18352" w14:textId="5342C937" w:rsidR="00707463" w:rsidRPr="001B3B8C" w:rsidRDefault="00707463" w:rsidP="002D6ED1">
                <w:pPr>
                  <w:pStyle w:val="1"/>
                  <w:spacing w:before="120"/>
                  <w:ind w:leftChars="1051" w:left="1892"/>
                </w:pPr>
                <w:r w:rsidRPr="001B3B8C">
                  <w:rPr>
                    <w:lang w:val="zh-CN" w:bidi="zh-CN"/>
                  </w:rPr>
                  <w:t>公司名称</w:t>
                </w:r>
              </w:p>
            </w:sdtContent>
          </w:sdt>
          <w:sdt>
            <w:sdtPr>
              <w:alias w:val="输入员工姓名："/>
              <w:tag w:val="输入员工姓名："/>
              <w:id w:val="876385082"/>
              <w:placeholder>
                <w:docPart w:val="9A3F1669F30447E198C0E8099A818D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1DD7BED4" w14:textId="3BC34B8B" w:rsidR="00707463" w:rsidRPr="001B3B8C" w:rsidRDefault="00707463" w:rsidP="002D6ED1">
                <w:pPr>
                  <w:pStyle w:val="a8"/>
                  <w:ind w:leftChars="1051" w:left="1892"/>
                </w:pPr>
                <w:r w:rsidRPr="001B3B8C">
                  <w:rPr>
                    <w:lang w:val="zh-CN" w:bidi="zh-CN"/>
                  </w:rPr>
                  <w:t>员工姓名</w:t>
                </w:r>
              </w:p>
            </w:sdtContent>
          </w:sdt>
          <w:sdt>
            <w:sdtPr>
              <w:alias w:val="输入职务："/>
              <w:tag w:val="职务"/>
              <w:id w:val="876385094"/>
              <w:placeholder>
                <w:docPart w:val="81082D982D1F47F184997B1092540B4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78C07CEA" w14:textId="61465FAE" w:rsidR="00707463" w:rsidRPr="001B3B8C" w:rsidRDefault="00707463" w:rsidP="002D6ED1">
                <w:pPr>
                  <w:pStyle w:val="a7"/>
                  <w:ind w:leftChars="1051" w:left="1892"/>
                </w:pPr>
                <w:r w:rsidRPr="001B3B8C">
                  <w:rPr>
                    <w:lang w:val="zh-CN" w:bidi="zh-CN"/>
                  </w:rPr>
                  <w:t>职务</w:t>
                </w:r>
              </w:p>
            </w:sdtContent>
          </w:sdt>
          <w:p w14:paraId="0B851C2A" w14:textId="335AF047" w:rsidR="00707463" w:rsidRPr="001B3B8C" w:rsidRDefault="0062299E" w:rsidP="002D6ED1">
            <w:pPr>
              <w:ind w:leftChars="1051" w:left="1892"/>
            </w:pPr>
            <w:sdt>
              <w:sdtPr>
                <w:alias w:val="输入街道地址:"/>
                <w:tag w:val="输入街道地址："/>
                <w:id w:val="876385106"/>
                <w:placeholder>
                  <w:docPart w:val="4E35720A85324A20BB558E22955485D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1B3B8C">
                  <w:rPr>
                    <w:lang w:val="zh-CN" w:bidi="zh-CN"/>
                  </w:rPr>
                  <w:t>街道地址</w:t>
                </w:r>
              </w:sdtContent>
            </w:sdt>
          </w:p>
          <w:sdt>
            <w:sdtPr>
              <w:alias w:val="输入省/直辖市/自治区，市/县，邮政编码"/>
              <w:tag w:val="输入省/直辖市/自治区，市/县，邮政编码"/>
              <w:id w:val="876385132"/>
              <w:placeholder>
                <w:docPart w:val="786C28D7184E4E9081AA8A4B6071432D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0C96342E" w14:textId="5F40478F" w:rsidR="00707463" w:rsidRPr="001B3B8C" w:rsidRDefault="00707463" w:rsidP="002D6ED1">
                <w:pPr>
                  <w:ind w:leftChars="1051" w:left="1892"/>
                </w:pPr>
                <w:r w:rsidRPr="001B3B8C">
                  <w:rPr>
                    <w:lang w:val="zh-CN" w:bidi="zh-CN"/>
                  </w:rPr>
                  <w:t>省/直辖市/自治区，市/县，邮政编码</w:t>
                </w:r>
              </w:p>
            </w:sdtContent>
          </w:sdt>
          <w:p w14:paraId="795C6FAC" w14:textId="1336D8FE" w:rsidR="00707463" w:rsidRPr="001B3B8C" w:rsidRDefault="0062299E" w:rsidP="002D6ED1">
            <w:pPr>
              <w:pStyle w:val="a9"/>
              <w:ind w:leftChars="1051" w:left="1892"/>
            </w:pPr>
            <w:sdt>
              <w:sdtPr>
                <w:alias w:val="电话："/>
                <w:tag w:val="电话："/>
                <w:id w:val="419995073"/>
                <w:placeholder>
                  <w:docPart w:val="4F8386C0865B48DDA3524656FB1237F2"/>
                </w:placeholder>
                <w:temporary/>
                <w:showingPlcHdr/>
              </w:sdtPr>
              <w:sdtEndPr/>
              <w:sdtContent>
                <w:r w:rsidR="00707463" w:rsidRPr="001B3B8C">
                  <w:rPr>
                    <w:lang w:val="zh-CN" w:bidi="zh-CN"/>
                  </w:rPr>
                  <w:t>电</w:t>
                </w:r>
              </w:sdtContent>
            </w:sdt>
            <w:sdt>
              <w:sdtPr>
                <w:alias w:val="输入电话："/>
                <w:tag w:val="输入电话："/>
                <w:id w:val="876385144"/>
                <w:placeholder>
                  <w:docPart w:val="91435FE0279244069BE81AE64A5C784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1B3B8C">
                  <w:rPr>
                    <w:lang w:val="zh-CN" w:bidi="zh-CN"/>
                  </w:rPr>
                  <w:t>话</w:t>
                </w:r>
              </w:sdtContent>
            </w:sdt>
          </w:p>
          <w:p w14:paraId="0F026AE6" w14:textId="6CBAF6CD" w:rsidR="00707463" w:rsidRPr="001B3B8C" w:rsidRDefault="0062299E" w:rsidP="002D6ED1">
            <w:pPr>
              <w:ind w:leftChars="1051" w:left="1892"/>
            </w:pPr>
            <w:sdt>
              <w:sdtPr>
                <w:alias w:val="输入电子邮件："/>
                <w:tag w:val="输入电子邮件："/>
                <w:id w:val="876385176"/>
                <w:placeholder>
                  <w:docPart w:val="7E4AA2748A5C44108D1FE7A2F6B2EC5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07463" w:rsidRPr="001B3B8C">
                  <w:rPr>
                    <w:lang w:val="zh-CN" w:bidi="zh-CN"/>
                  </w:rPr>
                  <w:t>电子邮件</w:t>
                </w:r>
              </w:sdtContent>
            </w:sdt>
          </w:p>
          <w:sdt>
            <w:sdtPr>
              <w:alias w:val="输入网站："/>
              <w:tag w:val="输入网站:"/>
              <w:id w:val="876385194"/>
              <w:placeholder>
                <w:docPart w:val="1B3FA7EB41454FFE9DA6848D797FB34C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 w:multiLine="1"/>
            </w:sdtPr>
            <w:sdtEndPr/>
            <w:sdtContent>
              <w:p w14:paraId="6ACBB68B" w14:textId="50FD80D0" w:rsidR="00707463" w:rsidRPr="001B3B8C" w:rsidRDefault="00707463" w:rsidP="002D6ED1">
                <w:pPr>
                  <w:pStyle w:val="a9"/>
                  <w:ind w:leftChars="1051" w:left="1892"/>
                </w:pPr>
                <w:r w:rsidRPr="001B3B8C">
                  <w:rPr>
                    <w:lang w:val="zh-CN" w:bidi="zh-CN"/>
                  </w:rPr>
                  <w:t>网站</w:t>
                </w:r>
              </w:p>
            </w:sdtContent>
          </w:sdt>
        </w:tc>
        <w:tc>
          <w:tcPr>
            <w:tcW w:w="4925" w:type="dxa"/>
            <w:tcMar>
              <w:left w:w="144" w:type="dxa"/>
              <w:bottom w:w="245" w:type="dxa"/>
            </w:tcMar>
            <w:vAlign w:val="center"/>
          </w:tcPr>
          <w:sdt>
            <w:sdtPr>
              <w:alias w:val="公司名称："/>
              <w:tag w:val="公司名称："/>
              <w:id w:val="876385207"/>
              <w:placeholder>
                <w:docPart w:val="31AD727C99274CCD998D3BE6404ECF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2BCC8661" w14:textId="3FE73384" w:rsidR="00707463" w:rsidRPr="001B3B8C" w:rsidRDefault="00707463" w:rsidP="002D6ED1">
                <w:pPr>
                  <w:pStyle w:val="1"/>
                  <w:spacing w:before="120"/>
                  <w:ind w:leftChars="1326" w:left="2387"/>
                </w:pPr>
                <w:r w:rsidRPr="001B3B8C">
                  <w:rPr>
                    <w:lang w:val="zh-CN" w:bidi="zh-CN"/>
                  </w:rPr>
                  <w:t>公司名称</w:t>
                </w:r>
              </w:p>
            </w:sdtContent>
          </w:sdt>
          <w:sdt>
            <w:sdtPr>
              <w:alias w:val="员工姓名："/>
              <w:tag w:val="员工姓名："/>
              <w:id w:val="876385208"/>
              <w:placeholder>
                <w:docPart w:val="C7832591A5E74387806334288838FA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604C0BFB" w14:textId="39B4D2ED" w:rsidR="00707463" w:rsidRPr="001B3B8C" w:rsidRDefault="00707463" w:rsidP="002D6ED1">
                <w:pPr>
                  <w:pStyle w:val="a8"/>
                  <w:ind w:leftChars="1326" w:left="2387"/>
                </w:pPr>
                <w:r w:rsidRPr="001B3B8C">
                  <w:rPr>
                    <w:lang w:val="zh-CN" w:bidi="zh-CN"/>
                  </w:rPr>
                  <w:t>员工姓名</w:t>
                </w:r>
              </w:p>
            </w:sdtContent>
          </w:sdt>
          <w:sdt>
            <w:sdtPr>
              <w:alias w:val="职务："/>
              <w:tag w:val="职务："/>
              <w:id w:val="876385209"/>
              <w:placeholder>
                <w:docPart w:val="7CAAE11372BF4D83A250EB5012B739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607486BB" w14:textId="7B802C8E" w:rsidR="00707463" w:rsidRPr="001B3B8C" w:rsidRDefault="00707463" w:rsidP="002D6ED1">
                <w:pPr>
                  <w:pStyle w:val="a7"/>
                  <w:ind w:leftChars="1326" w:left="2387"/>
                </w:pPr>
                <w:r w:rsidRPr="001B3B8C">
                  <w:rPr>
                    <w:lang w:val="zh-CN" w:bidi="zh-CN"/>
                  </w:rPr>
                  <w:t>职务</w:t>
                </w:r>
              </w:p>
            </w:sdtContent>
          </w:sdt>
          <w:p w14:paraId="71619902" w14:textId="00EE7FEA" w:rsidR="00707463" w:rsidRPr="001B3B8C" w:rsidRDefault="0062299E" w:rsidP="002D6ED1">
            <w:pPr>
              <w:ind w:leftChars="1326" w:left="2387"/>
            </w:pPr>
            <w:sdt>
              <w:sdtPr>
                <w:alias w:val="街道地址："/>
                <w:tag w:val="街道地址："/>
                <w:id w:val="876385210"/>
                <w:placeholder>
                  <w:docPart w:val="57322A58F7014833BE24E8B7911137B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1B3B8C">
                  <w:rPr>
                    <w:lang w:val="zh-CN" w:bidi="zh-CN"/>
                  </w:rPr>
                  <w:t>街道地址</w:t>
                </w:r>
              </w:sdtContent>
            </w:sdt>
          </w:p>
          <w:sdt>
            <w:sdtPr>
              <w:alias w:val="省/直辖市/自治区，市/县，邮政编码："/>
              <w:tag w:val="省/直辖市/自治区，市/县，邮政编码："/>
              <w:id w:val="876385211"/>
              <w:placeholder>
                <w:docPart w:val="EB17BF989748422E85008F90CA98F16E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4837E334" w14:textId="4006237F" w:rsidR="00707463" w:rsidRPr="001B3B8C" w:rsidRDefault="00707463" w:rsidP="002D6ED1">
                <w:pPr>
                  <w:ind w:leftChars="1326" w:left="2387"/>
                </w:pPr>
                <w:r w:rsidRPr="001B3B8C">
                  <w:rPr>
                    <w:lang w:val="zh-CN" w:bidi="zh-CN"/>
                  </w:rPr>
                  <w:t>省/直辖市/自治区，市/县，邮政编码</w:t>
                </w:r>
              </w:p>
            </w:sdtContent>
          </w:sdt>
          <w:p w14:paraId="231416F0" w14:textId="31408C42" w:rsidR="00707463" w:rsidRPr="001B3B8C" w:rsidRDefault="0062299E" w:rsidP="002D6ED1">
            <w:pPr>
              <w:pStyle w:val="a9"/>
              <w:ind w:leftChars="1326" w:left="2387"/>
            </w:pPr>
            <w:sdt>
              <w:sdtPr>
                <w:alias w:val="电话："/>
                <w:tag w:val="电话："/>
                <w:id w:val="242843287"/>
                <w:placeholder>
                  <w:docPart w:val="EC7CAFD713AB4A798A49A8423B5EA48D"/>
                </w:placeholder>
                <w:temporary/>
                <w:showingPlcHdr/>
              </w:sdtPr>
              <w:sdtEndPr/>
              <w:sdtContent>
                <w:r w:rsidR="00707463" w:rsidRPr="001B3B8C">
                  <w:rPr>
                    <w:lang w:val="zh-CN" w:bidi="zh-CN"/>
                  </w:rPr>
                  <w:t>电</w:t>
                </w:r>
              </w:sdtContent>
            </w:sdt>
            <w:sdt>
              <w:sdtPr>
                <w:alias w:val="电话："/>
                <w:tag w:val="电话："/>
                <w:id w:val="876385212"/>
                <w:placeholder>
                  <w:docPart w:val="4AF91C0518124F589B7875436D3A1D3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1B3B8C">
                  <w:rPr>
                    <w:lang w:val="zh-CN" w:bidi="zh-CN"/>
                  </w:rPr>
                  <w:t>话</w:t>
                </w:r>
              </w:sdtContent>
            </w:sdt>
          </w:p>
          <w:sdt>
            <w:sdtPr>
              <w:alias w:val="电子邮件："/>
              <w:tag w:val="电子邮件："/>
              <w:id w:val="876385214"/>
              <w:placeholder>
                <w:docPart w:val="4B4D6E5EAEAD4530A1AB17CF7D1D259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7F01E8B1" w14:textId="4F601A73" w:rsidR="00707463" w:rsidRPr="001B3B8C" w:rsidRDefault="00707463" w:rsidP="002D6ED1">
                <w:pPr>
                  <w:ind w:leftChars="1326" w:left="2387"/>
                </w:pPr>
                <w:r w:rsidRPr="001B3B8C">
                  <w:rPr>
                    <w:lang w:val="zh-CN" w:bidi="zh-CN"/>
                  </w:rPr>
                  <w:t>电子邮件</w:t>
                </w:r>
              </w:p>
            </w:sdtContent>
          </w:sdt>
          <w:sdt>
            <w:sdtPr>
              <w:alias w:val="网站："/>
              <w:tag w:val="网站："/>
              <w:id w:val="876385215"/>
              <w:placeholder>
                <w:docPart w:val="779277EF430A498AA0DFB608C02DFF95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0748D147" w14:textId="1A298F4D" w:rsidR="00707463" w:rsidRPr="001B3B8C" w:rsidRDefault="00707463" w:rsidP="002D6ED1">
                <w:pPr>
                  <w:pStyle w:val="a9"/>
                  <w:ind w:leftChars="1326" w:left="2387"/>
                </w:pPr>
                <w:r w:rsidRPr="001B3B8C">
                  <w:rPr>
                    <w:lang w:val="zh-CN" w:bidi="zh-CN"/>
                  </w:rPr>
                  <w:t>网站</w:t>
                </w:r>
              </w:p>
            </w:sdtContent>
          </w:sdt>
        </w:tc>
      </w:tr>
      <w:tr w:rsidR="00707463" w:rsidRPr="001B3B8C" w14:paraId="0463CA3F" w14:textId="77777777" w:rsidTr="002D6ED1">
        <w:trPr>
          <w:cantSplit/>
          <w:trHeight w:hRule="exact" w:val="2664"/>
        </w:trPr>
        <w:tc>
          <w:tcPr>
            <w:tcW w:w="4998" w:type="dxa"/>
            <w:tcMar>
              <w:bottom w:w="245" w:type="dxa"/>
              <w:right w:w="446" w:type="dxa"/>
            </w:tcMar>
            <w:vAlign w:val="center"/>
          </w:tcPr>
          <w:sdt>
            <w:sdtPr>
              <w:alias w:val="公司名称："/>
              <w:tag w:val="公司名称："/>
              <w:id w:val="1882973899"/>
              <w:placeholder>
                <w:docPart w:val="77F0EB7E95F845FCA17AAF1748E1DE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5382BD19" w14:textId="77777777" w:rsidR="00707463" w:rsidRPr="001B3B8C" w:rsidRDefault="00707463" w:rsidP="002D6ED1">
                <w:pPr>
                  <w:pStyle w:val="1"/>
                  <w:spacing w:before="120"/>
                  <w:ind w:leftChars="1051" w:left="1892"/>
                </w:pPr>
                <w:r w:rsidRPr="001B3B8C">
                  <w:rPr>
                    <w:lang w:val="zh-CN" w:bidi="zh-CN"/>
                  </w:rPr>
                  <w:t>公司名称</w:t>
                </w:r>
              </w:p>
            </w:sdtContent>
          </w:sdt>
          <w:sdt>
            <w:sdtPr>
              <w:alias w:val="员工姓名："/>
              <w:tag w:val="员工姓名："/>
              <w:id w:val="1754861697"/>
              <w:placeholder>
                <w:docPart w:val="A01184B634AF4E719E91F7083C3764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599D3E79" w14:textId="77777777" w:rsidR="00707463" w:rsidRPr="001B3B8C" w:rsidRDefault="00707463" w:rsidP="002D6ED1">
                <w:pPr>
                  <w:pStyle w:val="a8"/>
                  <w:ind w:leftChars="1051" w:left="1892"/>
                </w:pPr>
                <w:r w:rsidRPr="001B3B8C">
                  <w:rPr>
                    <w:lang w:val="zh-CN" w:bidi="zh-CN"/>
                  </w:rPr>
                  <w:t>员工姓名</w:t>
                </w:r>
              </w:p>
            </w:sdtContent>
          </w:sdt>
          <w:sdt>
            <w:sdtPr>
              <w:alias w:val="职务："/>
              <w:tag w:val="职务："/>
              <w:id w:val="2047252567"/>
              <w:placeholder>
                <w:docPart w:val="2BECFC7DA33848C28C396EB9BCE2E27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0072925C" w14:textId="77777777" w:rsidR="00707463" w:rsidRPr="001B3B8C" w:rsidRDefault="00707463" w:rsidP="002D6ED1">
                <w:pPr>
                  <w:pStyle w:val="a7"/>
                  <w:ind w:leftChars="1051" w:left="1892"/>
                </w:pPr>
                <w:r w:rsidRPr="001B3B8C">
                  <w:rPr>
                    <w:lang w:val="zh-CN" w:bidi="zh-CN"/>
                  </w:rPr>
                  <w:t>职务</w:t>
                </w:r>
              </w:p>
            </w:sdtContent>
          </w:sdt>
          <w:p w14:paraId="46658433" w14:textId="05B55D4D" w:rsidR="00707463" w:rsidRPr="001B3B8C" w:rsidRDefault="0062299E" w:rsidP="002D6ED1">
            <w:pPr>
              <w:ind w:leftChars="1051" w:left="1892"/>
            </w:pPr>
            <w:sdt>
              <w:sdtPr>
                <w:alias w:val="街道地址："/>
                <w:tag w:val="街道地址："/>
                <w:id w:val="-1839535058"/>
                <w:placeholder>
                  <w:docPart w:val="B8B72C934A014353AB36E456045478E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1B3B8C">
                  <w:rPr>
                    <w:lang w:val="zh-CN" w:bidi="zh-CN"/>
                  </w:rPr>
                  <w:t>街道地址</w:t>
                </w:r>
              </w:sdtContent>
            </w:sdt>
          </w:p>
          <w:sdt>
            <w:sdtPr>
              <w:alias w:val="省/直辖市/自治区，市/县，邮政编码："/>
              <w:tag w:val="省/直辖市/自治区，市/县，邮政编码："/>
              <w:id w:val="164830688"/>
              <w:placeholder>
                <w:docPart w:val="E4DB7D9664984E9496D32C3CE8204F88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3F8D7BE2" w14:textId="77777777" w:rsidR="00707463" w:rsidRPr="001B3B8C" w:rsidRDefault="00707463" w:rsidP="002D6ED1">
                <w:pPr>
                  <w:ind w:leftChars="1051" w:left="1892"/>
                </w:pPr>
                <w:r w:rsidRPr="001B3B8C">
                  <w:rPr>
                    <w:lang w:val="zh-CN" w:bidi="zh-CN"/>
                  </w:rPr>
                  <w:t>省/直辖市/自治区，市/县，邮政编码</w:t>
                </w:r>
              </w:p>
            </w:sdtContent>
          </w:sdt>
          <w:p w14:paraId="31D66CDC" w14:textId="77777777" w:rsidR="00707463" w:rsidRPr="001B3B8C" w:rsidRDefault="0062299E" w:rsidP="002D6ED1">
            <w:pPr>
              <w:pStyle w:val="a9"/>
              <w:ind w:leftChars="1051" w:left="1892"/>
            </w:pPr>
            <w:sdt>
              <w:sdtPr>
                <w:alias w:val="电话："/>
                <w:tag w:val="电话："/>
                <w:id w:val="2004998876"/>
                <w:placeholder>
                  <w:docPart w:val="AF9D2A49ECAA421EB0AEDF1A65B8BB3C"/>
                </w:placeholder>
                <w:temporary/>
                <w:showingPlcHdr/>
              </w:sdtPr>
              <w:sdtEndPr/>
              <w:sdtContent>
                <w:r w:rsidR="00707463" w:rsidRPr="001B3B8C">
                  <w:rPr>
                    <w:lang w:val="zh-CN" w:bidi="zh-CN"/>
                  </w:rPr>
                  <w:t>电</w:t>
                </w:r>
              </w:sdtContent>
            </w:sdt>
            <w:sdt>
              <w:sdtPr>
                <w:alias w:val="电话："/>
                <w:tag w:val="电话："/>
                <w:id w:val="-1965494734"/>
                <w:placeholder>
                  <w:docPart w:val="AB3CFE3718834767BAA134DF0D29B82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1B3B8C">
                  <w:rPr>
                    <w:lang w:val="zh-CN" w:bidi="zh-CN"/>
                  </w:rPr>
                  <w:t>话</w:t>
                </w:r>
              </w:sdtContent>
            </w:sdt>
          </w:p>
          <w:sdt>
            <w:sdtPr>
              <w:alias w:val="电子邮件："/>
              <w:tag w:val="电子邮件："/>
              <w:id w:val="-838542531"/>
              <w:placeholder>
                <w:docPart w:val="08F57E6D86C844D091BF4CF7DC8B8A6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4BB4FA75" w14:textId="77777777" w:rsidR="00707463" w:rsidRPr="001B3B8C" w:rsidRDefault="00707463" w:rsidP="002D6ED1">
                <w:pPr>
                  <w:ind w:leftChars="1051" w:left="1892"/>
                </w:pPr>
                <w:r w:rsidRPr="001B3B8C">
                  <w:rPr>
                    <w:lang w:val="zh-CN" w:bidi="zh-CN"/>
                  </w:rPr>
                  <w:t>电子邮件</w:t>
                </w:r>
              </w:p>
            </w:sdtContent>
          </w:sdt>
          <w:sdt>
            <w:sdtPr>
              <w:alias w:val="网站："/>
              <w:tag w:val="网站："/>
              <w:id w:val="636235949"/>
              <w:placeholder>
                <w:docPart w:val="76B918E9004B4C6EB6CA765806CB2F92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355CD71E" w14:textId="05B53597" w:rsidR="00707463" w:rsidRPr="001B3B8C" w:rsidRDefault="00707463" w:rsidP="002D6ED1">
                <w:pPr>
                  <w:pStyle w:val="a9"/>
                  <w:ind w:leftChars="1051" w:left="1892"/>
                </w:pPr>
                <w:r w:rsidRPr="001B3B8C">
                  <w:rPr>
                    <w:lang w:val="zh-CN" w:bidi="zh-CN"/>
                  </w:rPr>
                  <w:t>网站</w:t>
                </w:r>
              </w:p>
            </w:sdtContent>
          </w:sdt>
        </w:tc>
        <w:tc>
          <w:tcPr>
            <w:tcW w:w="4925" w:type="dxa"/>
            <w:tcMar>
              <w:left w:w="144" w:type="dxa"/>
              <w:bottom w:w="245" w:type="dxa"/>
            </w:tcMar>
            <w:vAlign w:val="center"/>
          </w:tcPr>
          <w:sdt>
            <w:sdtPr>
              <w:alias w:val="公司名称："/>
              <w:tag w:val="公司名称："/>
              <w:id w:val="-814477759"/>
              <w:placeholder>
                <w:docPart w:val="C6F44662A41A4123A7755518E46A6F3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4D0C140C" w14:textId="77777777" w:rsidR="00707463" w:rsidRPr="001B3B8C" w:rsidRDefault="00707463" w:rsidP="002D6ED1">
                <w:pPr>
                  <w:pStyle w:val="1"/>
                  <w:spacing w:before="120"/>
                  <w:ind w:leftChars="1326" w:left="2387"/>
                </w:pPr>
                <w:r w:rsidRPr="001B3B8C">
                  <w:rPr>
                    <w:lang w:val="zh-CN" w:bidi="zh-CN"/>
                  </w:rPr>
                  <w:t>公司名称</w:t>
                </w:r>
              </w:p>
            </w:sdtContent>
          </w:sdt>
          <w:sdt>
            <w:sdtPr>
              <w:alias w:val="员工姓名："/>
              <w:tag w:val="员工姓名："/>
              <w:id w:val="445592453"/>
              <w:placeholder>
                <w:docPart w:val="04382DF3063C4151B610840C502CC5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6369EE18" w14:textId="77777777" w:rsidR="00707463" w:rsidRPr="001B3B8C" w:rsidRDefault="00707463" w:rsidP="002D6ED1">
                <w:pPr>
                  <w:pStyle w:val="a8"/>
                  <w:ind w:leftChars="1326" w:left="2387"/>
                </w:pPr>
                <w:r w:rsidRPr="001B3B8C">
                  <w:rPr>
                    <w:lang w:val="zh-CN" w:bidi="zh-CN"/>
                  </w:rPr>
                  <w:t>员工姓名</w:t>
                </w:r>
              </w:p>
            </w:sdtContent>
          </w:sdt>
          <w:sdt>
            <w:sdtPr>
              <w:alias w:val="职务："/>
              <w:tag w:val="职务："/>
              <w:id w:val="-1156384580"/>
              <w:placeholder>
                <w:docPart w:val="4560C9462A724481B66954A8EA2D11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71DFF179" w14:textId="77777777" w:rsidR="00707463" w:rsidRPr="001B3B8C" w:rsidRDefault="00707463" w:rsidP="002D6ED1">
                <w:pPr>
                  <w:pStyle w:val="a7"/>
                  <w:ind w:leftChars="1326" w:left="2387"/>
                </w:pPr>
                <w:r w:rsidRPr="001B3B8C">
                  <w:rPr>
                    <w:lang w:val="zh-CN" w:bidi="zh-CN"/>
                  </w:rPr>
                  <w:t>职务</w:t>
                </w:r>
              </w:p>
            </w:sdtContent>
          </w:sdt>
          <w:p w14:paraId="373F983B" w14:textId="37AC63E4" w:rsidR="00707463" w:rsidRPr="001B3B8C" w:rsidRDefault="0062299E" w:rsidP="002D6ED1">
            <w:pPr>
              <w:ind w:leftChars="1326" w:left="2387"/>
            </w:pPr>
            <w:sdt>
              <w:sdtPr>
                <w:alias w:val="街道地址："/>
                <w:tag w:val="街道地址："/>
                <w:id w:val="-1486237745"/>
                <w:placeholder>
                  <w:docPart w:val="6293F075984B47A192224FFD38ED6F5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1B3B8C">
                  <w:rPr>
                    <w:lang w:val="zh-CN" w:bidi="zh-CN"/>
                  </w:rPr>
                  <w:t>街道地址</w:t>
                </w:r>
              </w:sdtContent>
            </w:sdt>
          </w:p>
          <w:sdt>
            <w:sdtPr>
              <w:alias w:val="省/直辖市/自治区，市/县，邮政编码："/>
              <w:tag w:val="省/直辖市/自治区，市/县，邮政编码："/>
              <w:id w:val="-1603032014"/>
              <w:placeholder>
                <w:docPart w:val="6D0AB7BD55EE4449857196367A8307EF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1DBFF138" w14:textId="77777777" w:rsidR="00707463" w:rsidRPr="001B3B8C" w:rsidRDefault="00707463" w:rsidP="002D6ED1">
                <w:pPr>
                  <w:ind w:leftChars="1326" w:left="2387"/>
                </w:pPr>
                <w:r w:rsidRPr="001B3B8C">
                  <w:rPr>
                    <w:lang w:val="zh-CN" w:bidi="zh-CN"/>
                  </w:rPr>
                  <w:t>省/直辖市/自治区，市/县，邮政编码</w:t>
                </w:r>
              </w:p>
            </w:sdtContent>
          </w:sdt>
          <w:p w14:paraId="6795A664" w14:textId="77777777" w:rsidR="00707463" w:rsidRPr="001B3B8C" w:rsidRDefault="0062299E" w:rsidP="002D6ED1">
            <w:pPr>
              <w:pStyle w:val="a9"/>
              <w:ind w:leftChars="1326" w:left="2387"/>
            </w:pPr>
            <w:sdt>
              <w:sdtPr>
                <w:alias w:val="电话："/>
                <w:tag w:val="电话："/>
                <w:id w:val="1430011004"/>
                <w:placeholder>
                  <w:docPart w:val="734AA39BDB9A49458F21660E32F0C697"/>
                </w:placeholder>
                <w:temporary/>
                <w:showingPlcHdr/>
              </w:sdtPr>
              <w:sdtEndPr/>
              <w:sdtContent>
                <w:r w:rsidR="00707463" w:rsidRPr="001B3B8C">
                  <w:rPr>
                    <w:lang w:val="zh-CN" w:bidi="zh-CN"/>
                  </w:rPr>
                  <w:t>电</w:t>
                </w:r>
              </w:sdtContent>
            </w:sdt>
            <w:sdt>
              <w:sdtPr>
                <w:alias w:val="电话："/>
                <w:tag w:val="电话："/>
                <w:id w:val="-1517765636"/>
                <w:placeholder>
                  <w:docPart w:val="CAC70B01B5044EA69296E101E3C364B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1B3B8C">
                  <w:rPr>
                    <w:lang w:val="zh-CN" w:bidi="zh-CN"/>
                  </w:rPr>
                  <w:t>话</w:t>
                </w:r>
              </w:sdtContent>
            </w:sdt>
          </w:p>
          <w:sdt>
            <w:sdtPr>
              <w:alias w:val="电子邮件："/>
              <w:tag w:val="电子邮件："/>
              <w:id w:val="-1589537610"/>
              <w:placeholder>
                <w:docPart w:val="F581DE5E775943ABB88589893248829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4376AF76" w14:textId="77777777" w:rsidR="00707463" w:rsidRPr="001B3B8C" w:rsidRDefault="00707463" w:rsidP="002D6ED1">
                <w:pPr>
                  <w:ind w:leftChars="1326" w:left="2387"/>
                </w:pPr>
                <w:r w:rsidRPr="001B3B8C">
                  <w:rPr>
                    <w:lang w:val="zh-CN" w:bidi="zh-CN"/>
                  </w:rPr>
                  <w:t>电子邮件</w:t>
                </w:r>
              </w:p>
            </w:sdtContent>
          </w:sdt>
          <w:sdt>
            <w:sdtPr>
              <w:alias w:val="网站："/>
              <w:tag w:val="网站："/>
              <w:id w:val="1638221551"/>
              <w:placeholder>
                <w:docPart w:val="B9BEA04B97B94FE1ABE843ACF3B302DA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3E70B1DA" w14:textId="19A70078" w:rsidR="00707463" w:rsidRPr="001B3B8C" w:rsidRDefault="00707463" w:rsidP="002D6ED1">
                <w:pPr>
                  <w:pStyle w:val="a9"/>
                  <w:ind w:leftChars="1326" w:left="2387"/>
                </w:pPr>
                <w:r w:rsidRPr="001B3B8C">
                  <w:rPr>
                    <w:lang w:val="zh-CN" w:bidi="zh-CN"/>
                  </w:rPr>
                  <w:t>网站</w:t>
                </w:r>
              </w:p>
            </w:sdtContent>
          </w:sdt>
        </w:tc>
      </w:tr>
      <w:tr w:rsidR="00707463" w:rsidRPr="001B3B8C" w14:paraId="5A8577B6" w14:textId="77777777" w:rsidTr="002D6ED1">
        <w:trPr>
          <w:cantSplit/>
          <w:trHeight w:hRule="exact" w:val="2664"/>
        </w:trPr>
        <w:tc>
          <w:tcPr>
            <w:tcW w:w="4998" w:type="dxa"/>
            <w:tcMar>
              <w:bottom w:w="245" w:type="dxa"/>
              <w:right w:w="446" w:type="dxa"/>
            </w:tcMar>
            <w:vAlign w:val="center"/>
          </w:tcPr>
          <w:sdt>
            <w:sdtPr>
              <w:alias w:val="公司名称："/>
              <w:tag w:val="公司名称："/>
              <w:id w:val="1678542222"/>
              <w:placeholder>
                <w:docPart w:val="0545DD2DBF8D45C1AB2B08B2C42FA4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221FD9E7" w14:textId="77777777" w:rsidR="00707463" w:rsidRPr="001B3B8C" w:rsidRDefault="00707463" w:rsidP="002D6ED1">
                <w:pPr>
                  <w:pStyle w:val="1"/>
                  <w:spacing w:before="120"/>
                  <w:ind w:leftChars="1051" w:left="1892"/>
                </w:pPr>
                <w:r w:rsidRPr="001B3B8C">
                  <w:rPr>
                    <w:lang w:val="zh-CN" w:bidi="zh-CN"/>
                  </w:rPr>
                  <w:t>公司名称</w:t>
                </w:r>
              </w:p>
            </w:sdtContent>
          </w:sdt>
          <w:sdt>
            <w:sdtPr>
              <w:alias w:val="员工姓名："/>
              <w:tag w:val="员工姓名："/>
              <w:id w:val="-291746408"/>
              <w:placeholder>
                <w:docPart w:val="0D36B67CBB9D455D8137AF04DE4751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3AF72558" w14:textId="77777777" w:rsidR="00707463" w:rsidRPr="001B3B8C" w:rsidRDefault="00707463" w:rsidP="002D6ED1">
                <w:pPr>
                  <w:pStyle w:val="a8"/>
                  <w:ind w:leftChars="1051" w:left="1892"/>
                </w:pPr>
                <w:r w:rsidRPr="001B3B8C">
                  <w:rPr>
                    <w:lang w:val="zh-CN" w:bidi="zh-CN"/>
                  </w:rPr>
                  <w:t>员工姓名</w:t>
                </w:r>
              </w:p>
            </w:sdtContent>
          </w:sdt>
          <w:sdt>
            <w:sdtPr>
              <w:alias w:val="职务："/>
              <w:tag w:val="职务："/>
              <w:id w:val="626362425"/>
              <w:placeholder>
                <w:docPart w:val="CDC38BA5C3AD4CCAB76D8DEC14CD37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3660842D" w14:textId="77777777" w:rsidR="00707463" w:rsidRPr="001B3B8C" w:rsidRDefault="00707463" w:rsidP="002D6ED1">
                <w:pPr>
                  <w:pStyle w:val="a7"/>
                  <w:ind w:leftChars="1051" w:left="1892"/>
                </w:pPr>
                <w:r w:rsidRPr="001B3B8C">
                  <w:rPr>
                    <w:lang w:val="zh-CN" w:bidi="zh-CN"/>
                  </w:rPr>
                  <w:t>职务</w:t>
                </w:r>
              </w:p>
            </w:sdtContent>
          </w:sdt>
          <w:p w14:paraId="2FBB78B5" w14:textId="77777777" w:rsidR="00707463" w:rsidRPr="001B3B8C" w:rsidRDefault="0062299E" w:rsidP="002D6ED1">
            <w:pPr>
              <w:ind w:leftChars="1051" w:left="1892"/>
            </w:pPr>
            <w:sdt>
              <w:sdtPr>
                <w:alias w:val="街道地址："/>
                <w:tag w:val="街道地址："/>
                <w:id w:val="1483652891"/>
                <w:placeholder>
                  <w:docPart w:val="553EF2856C4D4756A018CC25B243779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1B3B8C">
                  <w:rPr>
                    <w:lang w:val="zh-CN" w:bidi="zh-CN"/>
                  </w:rPr>
                  <w:t>街道地址</w:t>
                </w:r>
              </w:sdtContent>
            </w:sdt>
          </w:p>
          <w:sdt>
            <w:sdtPr>
              <w:alias w:val="省/直辖市/自治区，市/县，邮政编码："/>
              <w:tag w:val="省/直辖市/自治区，市/县，邮政编码："/>
              <w:id w:val="-775254119"/>
              <w:placeholder>
                <w:docPart w:val="A06BB9C58BFA4F009C39B2A94633BE26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461280BC" w14:textId="77777777" w:rsidR="00707463" w:rsidRPr="001B3B8C" w:rsidRDefault="00707463" w:rsidP="002D6ED1">
                <w:pPr>
                  <w:ind w:leftChars="1051" w:left="1892"/>
                </w:pPr>
                <w:r w:rsidRPr="001B3B8C">
                  <w:rPr>
                    <w:lang w:val="zh-CN" w:bidi="zh-CN"/>
                  </w:rPr>
                  <w:t>省/直辖市/自治区，市/县，邮政编码</w:t>
                </w:r>
              </w:p>
            </w:sdtContent>
          </w:sdt>
          <w:p w14:paraId="4EE182FD" w14:textId="77777777" w:rsidR="00707463" w:rsidRPr="001B3B8C" w:rsidRDefault="0062299E" w:rsidP="002D6ED1">
            <w:pPr>
              <w:pStyle w:val="a9"/>
              <w:ind w:leftChars="1051" w:left="1892"/>
            </w:pPr>
            <w:sdt>
              <w:sdtPr>
                <w:alias w:val="电话："/>
                <w:tag w:val="电话："/>
                <w:id w:val="1349601228"/>
                <w:placeholder>
                  <w:docPart w:val="DA00E0BF62D24FC880AD992B76FA68FD"/>
                </w:placeholder>
                <w:temporary/>
                <w:showingPlcHdr/>
              </w:sdtPr>
              <w:sdtEndPr/>
              <w:sdtContent>
                <w:r w:rsidR="00707463" w:rsidRPr="001B3B8C">
                  <w:rPr>
                    <w:lang w:val="zh-CN" w:bidi="zh-CN"/>
                  </w:rPr>
                  <w:t>电</w:t>
                </w:r>
              </w:sdtContent>
            </w:sdt>
            <w:sdt>
              <w:sdtPr>
                <w:alias w:val="电话："/>
                <w:tag w:val="电话："/>
                <w:id w:val="-1619139490"/>
                <w:placeholder>
                  <w:docPart w:val="4A9A05E817C640469D26BB5C6FDFC4E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1B3B8C">
                  <w:rPr>
                    <w:lang w:val="zh-CN" w:bidi="zh-CN"/>
                  </w:rPr>
                  <w:t>话</w:t>
                </w:r>
              </w:sdtContent>
            </w:sdt>
          </w:p>
          <w:sdt>
            <w:sdtPr>
              <w:alias w:val="电子邮件："/>
              <w:tag w:val="电子邮件："/>
              <w:id w:val="450910018"/>
              <w:placeholder>
                <w:docPart w:val="9B893E3478E44E75B72DCB798F47E2B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707E55F2" w14:textId="77777777" w:rsidR="00707463" w:rsidRPr="001B3B8C" w:rsidRDefault="00707463" w:rsidP="002D6ED1">
                <w:pPr>
                  <w:ind w:leftChars="1051" w:left="1892"/>
                </w:pPr>
                <w:r w:rsidRPr="001B3B8C">
                  <w:rPr>
                    <w:lang w:val="zh-CN" w:bidi="zh-CN"/>
                  </w:rPr>
                  <w:t>电子邮件</w:t>
                </w:r>
              </w:p>
            </w:sdtContent>
          </w:sdt>
          <w:sdt>
            <w:sdtPr>
              <w:alias w:val="网站："/>
              <w:tag w:val="网站："/>
              <w:id w:val="-871217674"/>
              <w:placeholder>
                <w:docPart w:val="9D8A93B111754A27B23F23CB7F754537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13F673D5" w14:textId="6723F42F" w:rsidR="00707463" w:rsidRPr="001B3B8C" w:rsidRDefault="00707463" w:rsidP="002D6ED1">
                <w:pPr>
                  <w:pStyle w:val="a9"/>
                  <w:ind w:leftChars="1051" w:left="1892"/>
                </w:pPr>
                <w:r w:rsidRPr="001B3B8C">
                  <w:rPr>
                    <w:lang w:val="zh-CN" w:bidi="zh-CN"/>
                  </w:rPr>
                  <w:t>网站</w:t>
                </w:r>
              </w:p>
            </w:sdtContent>
          </w:sdt>
        </w:tc>
        <w:tc>
          <w:tcPr>
            <w:tcW w:w="4925" w:type="dxa"/>
            <w:tcMar>
              <w:left w:w="144" w:type="dxa"/>
              <w:bottom w:w="245" w:type="dxa"/>
            </w:tcMar>
            <w:vAlign w:val="center"/>
          </w:tcPr>
          <w:sdt>
            <w:sdtPr>
              <w:alias w:val="公司名称："/>
              <w:tag w:val="公司名称："/>
              <w:id w:val="552894536"/>
              <w:placeholder>
                <w:docPart w:val="E591E1B2904343DEB5A2BDA3FFB5769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0D19D270" w14:textId="77777777" w:rsidR="00707463" w:rsidRPr="001B3B8C" w:rsidRDefault="00707463" w:rsidP="002D6ED1">
                <w:pPr>
                  <w:pStyle w:val="1"/>
                  <w:spacing w:before="120"/>
                  <w:ind w:leftChars="1326" w:left="2387"/>
                </w:pPr>
                <w:r w:rsidRPr="001B3B8C">
                  <w:rPr>
                    <w:lang w:val="zh-CN" w:bidi="zh-CN"/>
                  </w:rPr>
                  <w:t>公司名称</w:t>
                </w:r>
              </w:p>
            </w:sdtContent>
          </w:sdt>
          <w:sdt>
            <w:sdtPr>
              <w:alias w:val="员工姓名："/>
              <w:tag w:val="员工姓名："/>
              <w:id w:val="-1392265197"/>
              <w:placeholder>
                <w:docPart w:val="C1793737804748AE8ADB4D83F1FC59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32AAC02C" w14:textId="77777777" w:rsidR="00707463" w:rsidRPr="001B3B8C" w:rsidRDefault="00707463" w:rsidP="002D6ED1">
                <w:pPr>
                  <w:pStyle w:val="a8"/>
                  <w:ind w:leftChars="1326" w:left="2387"/>
                </w:pPr>
                <w:r w:rsidRPr="001B3B8C">
                  <w:rPr>
                    <w:lang w:val="zh-CN" w:bidi="zh-CN"/>
                  </w:rPr>
                  <w:t>员工姓名</w:t>
                </w:r>
              </w:p>
            </w:sdtContent>
          </w:sdt>
          <w:sdt>
            <w:sdtPr>
              <w:alias w:val="职务："/>
              <w:tag w:val="职务："/>
              <w:id w:val="271286552"/>
              <w:placeholder>
                <w:docPart w:val="8A2E6E5E02534E3EAC7B5947A5BA49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5B9B1546" w14:textId="77777777" w:rsidR="00707463" w:rsidRPr="001B3B8C" w:rsidRDefault="00707463" w:rsidP="002D6ED1">
                <w:pPr>
                  <w:pStyle w:val="a7"/>
                  <w:ind w:leftChars="1326" w:left="2387"/>
                </w:pPr>
                <w:r w:rsidRPr="001B3B8C">
                  <w:rPr>
                    <w:lang w:val="zh-CN" w:bidi="zh-CN"/>
                  </w:rPr>
                  <w:t>职务</w:t>
                </w:r>
              </w:p>
            </w:sdtContent>
          </w:sdt>
          <w:p w14:paraId="678C0E98" w14:textId="77777777" w:rsidR="00707463" w:rsidRPr="001B3B8C" w:rsidRDefault="0062299E" w:rsidP="002D6ED1">
            <w:pPr>
              <w:ind w:leftChars="1326" w:left="2387"/>
            </w:pPr>
            <w:sdt>
              <w:sdtPr>
                <w:alias w:val="街道地址："/>
                <w:tag w:val="街道地址："/>
                <w:id w:val="-919714339"/>
                <w:placeholder>
                  <w:docPart w:val="1E82E9E64815402581659B4A96C30FC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1B3B8C">
                  <w:rPr>
                    <w:lang w:val="zh-CN" w:bidi="zh-CN"/>
                  </w:rPr>
                  <w:t>街道地址</w:t>
                </w:r>
              </w:sdtContent>
            </w:sdt>
          </w:p>
          <w:sdt>
            <w:sdtPr>
              <w:alias w:val="省/直辖市/自治区，市/县，邮政编码："/>
              <w:tag w:val="省/直辖市/自治区，市/县，邮政编码："/>
              <w:id w:val="-1993558184"/>
              <w:placeholder>
                <w:docPart w:val="A0D9B507459543A5994C8F349214929C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0318DA34" w14:textId="77777777" w:rsidR="00707463" w:rsidRPr="001B3B8C" w:rsidRDefault="00707463" w:rsidP="002D6ED1">
                <w:pPr>
                  <w:ind w:leftChars="1326" w:left="2387"/>
                </w:pPr>
                <w:r w:rsidRPr="001B3B8C">
                  <w:rPr>
                    <w:lang w:val="zh-CN" w:bidi="zh-CN"/>
                  </w:rPr>
                  <w:t>省/直辖市/自治区，市/县，邮政编码</w:t>
                </w:r>
              </w:p>
            </w:sdtContent>
          </w:sdt>
          <w:p w14:paraId="6B77AF77" w14:textId="7001D617" w:rsidR="00707463" w:rsidRPr="001B3B8C" w:rsidRDefault="0062299E" w:rsidP="002D6ED1">
            <w:pPr>
              <w:pStyle w:val="a9"/>
              <w:ind w:leftChars="1326" w:left="2387"/>
            </w:pPr>
            <w:sdt>
              <w:sdtPr>
                <w:alias w:val="电话："/>
                <w:tag w:val="电话："/>
                <w:id w:val="286399113"/>
                <w:placeholder>
                  <w:docPart w:val="9378C9099051440DA2063C3C81A3A38F"/>
                </w:placeholder>
                <w:temporary/>
                <w:showingPlcHdr/>
              </w:sdtPr>
              <w:sdtEndPr/>
              <w:sdtContent>
                <w:r w:rsidR="00707463" w:rsidRPr="001B3B8C">
                  <w:rPr>
                    <w:lang w:val="zh-CN" w:bidi="zh-CN"/>
                  </w:rPr>
                  <w:t>电</w:t>
                </w:r>
              </w:sdtContent>
            </w:sdt>
            <w:sdt>
              <w:sdtPr>
                <w:alias w:val="电话："/>
                <w:tag w:val="电话："/>
                <w:id w:val="1430624554"/>
                <w:placeholder>
                  <w:docPart w:val="64FE55C72A554F00A704DF728918D4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1B3B8C">
                  <w:rPr>
                    <w:lang w:val="zh-CN" w:bidi="zh-CN"/>
                  </w:rPr>
                  <w:t>话</w:t>
                </w:r>
              </w:sdtContent>
            </w:sdt>
          </w:p>
          <w:sdt>
            <w:sdtPr>
              <w:alias w:val="电子邮件："/>
              <w:tag w:val="电子邮件："/>
              <w:id w:val="1472869145"/>
              <w:placeholder>
                <w:docPart w:val="94AC3EDA4A20484786C8F4403F33D0D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54D88D11" w14:textId="77777777" w:rsidR="00707463" w:rsidRPr="001B3B8C" w:rsidRDefault="00707463" w:rsidP="002D6ED1">
                <w:pPr>
                  <w:ind w:leftChars="1326" w:left="2387"/>
                </w:pPr>
                <w:r w:rsidRPr="001B3B8C">
                  <w:rPr>
                    <w:lang w:val="zh-CN" w:bidi="zh-CN"/>
                  </w:rPr>
                  <w:t>电子邮件</w:t>
                </w:r>
              </w:p>
            </w:sdtContent>
          </w:sdt>
          <w:sdt>
            <w:sdtPr>
              <w:alias w:val="网站："/>
              <w:tag w:val="网站："/>
              <w:id w:val="-2074808730"/>
              <w:placeholder>
                <w:docPart w:val="4FADA0E9BD4B44C8AE4B89348B163533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1DCCF2A5" w14:textId="3618229E" w:rsidR="00707463" w:rsidRPr="001B3B8C" w:rsidRDefault="00707463" w:rsidP="002D6ED1">
                <w:pPr>
                  <w:pStyle w:val="a9"/>
                  <w:ind w:leftChars="1326" w:left="2387"/>
                </w:pPr>
                <w:r w:rsidRPr="001B3B8C">
                  <w:rPr>
                    <w:lang w:val="zh-CN" w:bidi="zh-CN"/>
                  </w:rPr>
                  <w:t>网站</w:t>
                </w:r>
              </w:p>
            </w:sdtContent>
          </w:sdt>
        </w:tc>
      </w:tr>
      <w:tr w:rsidR="00707463" w:rsidRPr="001B3B8C" w14:paraId="4C83E452" w14:textId="77777777" w:rsidTr="002D6ED1">
        <w:trPr>
          <w:cantSplit/>
          <w:trHeight w:hRule="exact" w:val="2664"/>
        </w:trPr>
        <w:tc>
          <w:tcPr>
            <w:tcW w:w="4998" w:type="dxa"/>
            <w:tcMar>
              <w:bottom w:w="245" w:type="dxa"/>
              <w:right w:w="446" w:type="dxa"/>
            </w:tcMar>
            <w:vAlign w:val="center"/>
          </w:tcPr>
          <w:sdt>
            <w:sdtPr>
              <w:alias w:val="公司名称："/>
              <w:tag w:val="公司名称："/>
              <w:id w:val="1841040858"/>
              <w:placeholder>
                <w:docPart w:val="D2F6A7C0BFE84044BD1A223847CC327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473F3FDE" w14:textId="77777777" w:rsidR="00707463" w:rsidRPr="001B3B8C" w:rsidRDefault="00707463" w:rsidP="002D6ED1">
                <w:pPr>
                  <w:pStyle w:val="1"/>
                  <w:spacing w:before="120"/>
                  <w:ind w:leftChars="1051" w:left="1892"/>
                </w:pPr>
                <w:r w:rsidRPr="001B3B8C">
                  <w:rPr>
                    <w:lang w:val="zh-CN" w:bidi="zh-CN"/>
                  </w:rPr>
                  <w:t>公司名称</w:t>
                </w:r>
              </w:p>
            </w:sdtContent>
          </w:sdt>
          <w:sdt>
            <w:sdtPr>
              <w:alias w:val="员工姓名："/>
              <w:tag w:val="员工姓名："/>
              <w:id w:val="-1668783829"/>
              <w:placeholder>
                <w:docPart w:val="4CAEE25EFEA2431BA41828CCF3C94B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60820109" w14:textId="77777777" w:rsidR="00707463" w:rsidRPr="001B3B8C" w:rsidRDefault="00707463" w:rsidP="002D6ED1">
                <w:pPr>
                  <w:pStyle w:val="a8"/>
                  <w:ind w:leftChars="1051" w:left="1892"/>
                </w:pPr>
                <w:r w:rsidRPr="001B3B8C">
                  <w:rPr>
                    <w:lang w:val="zh-CN" w:bidi="zh-CN"/>
                  </w:rPr>
                  <w:t>员工姓名</w:t>
                </w:r>
              </w:p>
            </w:sdtContent>
          </w:sdt>
          <w:sdt>
            <w:sdtPr>
              <w:alias w:val="职务："/>
              <w:tag w:val="职务："/>
              <w:id w:val="264425714"/>
              <w:placeholder>
                <w:docPart w:val="FCDD37C5898A4B43992D8428487F6D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766EAADB" w14:textId="77777777" w:rsidR="00707463" w:rsidRPr="001B3B8C" w:rsidRDefault="00707463" w:rsidP="002D6ED1">
                <w:pPr>
                  <w:pStyle w:val="a7"/>
                  <w:ind w:leftChars="1051" w:left="1892"/>
                </w:pPr>
                <w:r w:rsidRPr="001B3B8C">
                  <w:rPr>
                    <w:lang w:val="zh-CN" w:bidi="zh-CN"/>
                  </w:rPr>
                  <w:t>职务</w:t>
                </w:r>
              </w:p>
            </w:sdtContent>
          </w:sdt>
          <w:p w14:paraId="0E9D85AD" w14:textId="77777777" w:rsidR="00707463" w:rsidRPr="001B3B8C" w:rsidRDefault="0062299E" w:rsidP="002D6ED1">
            <w:pPr>
              <w:ind w:leftChars="1051" w:left="1892"/>
            </w:pPr>
            <w:sdt>
              <w:sdtPr>
                <w:alias w:val="街道地址："/>
                <w:tag w:val="街道地址："/>
                <w:id w:val="794870530"/>
                <w:placeholder>
                  <w:docPart w:val="D39CE8E8745140FEA53BAD71816EC0D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1B3B8C">
                  <w:rPr>
                    <w:lang w:val="zh-CN" w:bidi="zh-CN"/>
                  </w:rPr>
                  <w:t>街道地址</w:t>
                </w:r>
              </w:sdtContent>
            </w:sdt>
          </w:p>
          <w:sdt>
            <w:sdtPr>
              <w:alias w:val="省/直辖市/自治区，市/县，邮政编码："/>
              <w:tag w:val="省/直辖市/自治区，市/县，邮政编码："/>
              <w:id w:val="-1970426939"/>
              <w:placeholder>
                <w:docPart w:val="A7DFFD714D9940F1A3F5D9C06B763237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4C1E09E6" w14:textId="77777777" w:rsidR="00707463" w:rsidRPr="001B3B8C" w:rsidRDefault="00707463" w:rsidP="002D6ED1">
                <w:pPr>
                  <w:ind w:leftChars="1051" w:left="1892"/>
                </w:pPr>
                <w:r w:rsidRPr="001B3B8C">
                  <w:rPr>
                    <w:lang w:val="zh-CN" w:bidi="zh-CN"/>
                  </w:rPr>
                  <w:t>省/直辖市/自治区，市/县，邮政编码</w:t>
                </w:r>
              </w:p>
            </w:sdtContent>
          </w:sdt>
          <w:p w14:paraId="376EA468" w14:textId="77777777" w:rsidR="00707463" w:rsidRPr="001B3B8C" w:rsidRDefault="0062299E" w:rsidP="002D6ED1">
            <w:pPr>
              <w:pStyle w:val="a9"/>
              <w:ind w:leftChars="1051" w:left="1892"/>
            </w:pPr>
            <w:sdt>
              <w:sdtPr>
                <w:alias w:val="电话："/>
                <w:tag w:val="电话："/>
                <w:id w:val="414048754"/>
                <w:placeholder>
                  <w:docPart w:val="DE5CD8E8946C46A6B88C8258ECFC0E58"/>
                </w:placeholder>
                <w:temporary/>
                <w:showingPlcHdr/>
              </w:sdtPr>
              <w:sdtEndPr/>
              <w:sdtContent>
                <w:r w:rsidR="00707463" w:rsidRPr="001B3B8C">
                  <w:rPr>
                    <w:lang w:val="zh-CN" w:bidi="zh-CN"/>
                  </w:rPr>
                  <w:t>电</w:t>
                </w:r>
              </w:sdtContent>
            </w:sdt>
            <w:sdt>
              <w:sdtPr>
                <w:alias w:val="电话："/>
                <w:tag w:val="电话："/>
                <w:id w:val="1541632562"/>
                <w:placeholder>
                  <w:docPart w:val="2016FA5EE8B1491EA6B06ED1C529885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1B3B8C">
                  <w:rPr>
                    <w:lang w:val="zh-CN" w:bidi="zh-CN"/>
                  </w:rPr>
                  <w:t>话</w:t>
                </w:r>
              </w:sdtContent>
            </w:sdt>
          </w:p>
          <w:sdt>
            <w:sdtPr>
              <w:alias w:val="电子邮件："/>
              <w:tag w:val="电子邮件："/>
              <w:id w:val="1262798464"/>
              <w:placeholder>
                <w:docPart w:val="E000D5BAC75D42F58E34E023F22CB45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3C7B8CBB" w14:textId="77777777" w:rsidR="00707463" w:rsidRPr="001B3B8C" w:rsidRDefault="00707463" w:rsidP="002D6ED1">
                <w:pPr>
                  <w:ind w:leftChars="1051" w:left="1892"/>
                </w:pPr>
                <w:r w:rsidRPr="001B3B8C">
                  <w:rPr>
                    <w:lang w:val="zh-CN" w:bidi="zh-CN"/>
                  </w:rPr>
                  <w:t>电子邮件</w:t>
                </w:r>
              </w:p>
            </w:sdtContent>
          </w:sdt>
          <w:sdt>
            <w:sdtPr>
              <w:alias w:val="网站："/>
              <w:tag w:val="网站："/>
              <w:id w:val="-1805923668"/>
              <w:placeholder>
                <w:docPart w:val="17524436117D43E29028AD5C0996BC88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234BA9CD" w14:textId="6F309E05" w:rsidR="00707463" w:rsidRPr="001B3B8C" w:rsidRDefault="00707463" w:rsidP="002D6ED1">
                <w:pPr>
                  <w:pStyle w:val="a9"/>
                  <w:ind w:leftChars="1051" w:left="1892"/>
                </w:pPr>
                <w:r w:rsidRPr="001B3B8C">
                  <w:rPr>
                    <w:lang w:val="zh-CN" w:bidi="zh-CN"/>
                  </w:rPr>
                  <w:t>网站</w:t>
                </w:r>
              </w:p>
            </w:sdtContent>
          </w:sdt>
        </w:tc>
        <w:tc>
          <w:tcPr>
            <w:tcW w:w="4925" w:type="dxa"/>
            <w:tcMar>
              <w:left w:w="144" w:type="dxa"/>
              <w:bottom w:w="245" w:type="dxa"/>
            </w:tcMar>
            <w:vAlign w:val="center"/>
          </w:tcPr>
          <w:sdt>
            <w:sdtPr>
              <w:alias w:val="公司名称："/>
              <w:tag w:val="公司名称："/>
              <w:id w:val="1597137746"/>
              <w:placeholder>
                <w:docPart w:val="3679727362AD44A8BBD88E4AC03AF8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31B26C44" w14:textId="77777777" w:rsidR="00707463" w:rsidRPr="001B3B8C" w:rsidRDefault="00707463" w:rsidP="002D6ED1">
                <w:pPr>
                  <w:pStyle w:val="1"/>
                  <w:spacing w:before="120"/>
                  <w:ind w:leftChars="1326" w:left="2387"/>
                </w:pPr>
                <w:r w:rsidRPr="001B3B8C">
                  <w:rPr>
                    <w:lang w:val="zh-CN" w:bidi="zh-CN"/>
                  </w:rPr>
                  <w:t>公司名称</w:t>
                </w:r>
              </w:p>
            </w:sdtContent>
          </w:sdt>
          <w:sdt>
            <w:sdtPr>
              <w:alias w:val="员工姓名："/>
              <w:tag w:val="员工姓名："/>
              <w:id w:val="-1810465973"/>
              <w:placeholder>
                <w:docPart w:val="0870E1F7F1354DBF9CDA956B5B49DD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24F03C47" w14:textId="77777777" w:rsidR="00707463" w:rsidRPr="001B3B8C" w:rsidRDefault="00707463" w:rsidP="002D6ED1">
                <w:pPr>
                  <w:pStyle w:val="a8"/>
                  <w:ind w:leftChars="1326" w:left="2387"/>
                </w:pPr>
                <w:r w:rsidRPr="001B3B8C">
                  <w:rPr>
                    <w:lang w:val="zh-CN" w:bidi="zh-CN"/>
                  </w:rPr>
                  <w:t>员工姓名</w:t>
                </w:r>
              </w:p>
            </w:sdtContent>
          </w:sdt>
          <w:sdt>
            <w:sdtPr>
              <w:alias w:val="职务："/>
              <w:tag w:val="职务："/>
              <w:id w:val="1376349324"/>
              <w:placeholder>
                <w:docPart w:val="1874AADE2702454D9CE0FAAFD4D02A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2F4545E3" w14:textId="77777777" w:rsidR="00707463" w:rsidRPr="001B3B8C" w:rsidRDefault="00707463" w:rsidP="002D6ED1">
                <w:pPr>
                  <w:pStyle w:val="a7"/>
                  <w:ind w:leftChars="1326" w:left="2387"/>
                </w:pPr>
                <w:r w:rsidRPr="001B3B8C">
                  <w:rPr>
                    <w:lang w:val="zh-CN" w:bidi="zh-CN"/>
                  </w:rPr>
                  <w:t>职务</w:t>
                </w:r>
              </w:p>
            </w:sdtContent>
          </w:sdt>
          <w:p w14:paraId="0F96E3FE" w14:textId="0C402DF4" w:rsidR="00707463" w:rsidRPr="001B3B8C" w:rsidRDefault="0062299E" w:rsidP="002D6ED1">
            <w:pPr>
              <w:ind w:leftChars="1326" w:left="2387"/>
            </w:pPr>
            <w:sdt>
              <w:sdtPr>
                <w:alias w:val="街道地址："/>
                <w:tag w:val="街道地址："/>
                <w:id w:val="-1558158340"/>
                <w:placeholder>
                  <w:docPart w:val="ACCA2E9D473F41ABB2FAFEE201602F2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1B3B8C">
                  <w:rPr>
                    <w:lang w:val="zh-CN" w:bidi="zh-CN"/>
                  </w:rPr>
                  <w:t>街道地址</w:t>
                </w:r>
              </w:sdtContent>
            </w:sdt>
          </w:p>
          <w:sdt>
            <w:sdtPr>
              <w:alias w:val="省/直辖市/自治区，市/县，邮政编码："/>
              <w:tag w:val="省/直辖市/自治区，市/县，邮政编码："/>
              <w:id w:val="468706197"/>
              <w:placeholder>
                <w:docPart w:val="A0E1C8C603CA478CA2E6B2DDA20672B3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2AB5488A" w14:textId="77777777" w:rsidR="00707463" w:rsidRPr="001B3B8C" w:rsidRDefault="00707463" w:rsidP="002D6ED1">
                <w:pPr>
                  <w:ind w:leftChars="1326" w:left="2387"/>
                </w:pPr>
                <w:r w:rsidRPr="001B3B8C">
                  <w:rPr>
                    <w:lang w:val="zh-CN" w:bidi="zh-CN"/>
                  </w:rPr>
                  <w:t>省/直辖市/自治区，市/县，邮政编码</w:t>
                </w:r>
              </w:p>
            </w:sdtContent>
          </w:sdt>
          <w:p w14:paraId="07AC91A1" w14:textId="7187D1DE" w:rsidR="00707463" w:rsidRPr="001B3B8C" w:rsidRDefault="0062299E" w:rsidP="002D6ED1">
            <w:pPr>
              <w:pStyle w:val="a9"/>
              <w:ind w:leftChars="1326" w:left="2387"/>
            </w:pPr>
            <w:sdt>
              <w:sdtPr>
                <w:alias w:val="电话："/>
                <w:tag w:val="电话："/>
                <w:id w:val="1215783174"/>
                <w:placeholder>
                  <w:docPart w:val="29B8B064C3B24E91B5497C2A6D9A3600"/>
                </w:placeholder>
                <w:temporary/>
                <w:showingPlcHdr/>
              </w:sdtPr>
              <w:sdtEndPr/>
              <w:sdtContent>
                <w:r w:rsidR="00707463" w:rsidRPr="001B3B8C">
                  <w:rPr>
                    <w:lang w:val="zh-CN" w:bidi="zh-CN"/>
                  </w:rPr>
                  <w:t>电</w:t>
                </w:r>
              </w:sdtContent>
            </w:sdt>
            <w:sdt>
              <w:sdtPr>
                <w:alias w:val="电话："/>
                <w:tag w:val="电话："/>
                <w:id w:val="1768193812"/>
                <w:placeholder>
                  <w:docPart w:val="1AB05E84571C41F49407E147AB1286C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1B3B8C">
                  <w:rPr>
                    <w:lang w:val="zh-CN" w:bidi="zh-CN"/>
                  </w:rPr>
                  <w:t>话</w:t>
                </w:r>
              </w:sdtContent>
            </w:sdt>
          </w:p>
          <w:sdt>
            <w:sdtPr>
              <w:alias w:val="电子邮件："/>
              <w:tag w:val="电子邮件："/>
              <w:id w:val="-1133090751"/>
              <w:placeholder>
                <w:docPart w:val="9F416E6276C14FB08DC7E7D7AD5C769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0CB706AA" w14:textId="77777777" w:rsidR="00707463" w:rsidRPr="001B3B8C" w:rsidRDefault="00707463" w:rsidP="002D6ED1">
                <w:pPr>
                  <w:ind w:leftChars="1326" w:left="2387"/>
                </w:pPr>
                <w:r w:rsidRPr="001B3B8C">
                  <w:rPr>
                    <w:lang w:val="zh-CN" w:bidi="zh-CN"/>
                  </w:rPr>
                  <w:t>电子邮件</w:t>
                </w:r>
              </w:p>
            </w:sdtContent>
          </w:sdt>
          <w:sdt>
            <w:sdtPr>
              <w:alias w:val="网站："/>
              <w:tag w:val="网站："/>
              <w:id w:val="-342321113"/>
              <w:placeholder>
                <w:docPart w:val="3D6E4398ABBC40C38266964AC0CFF2E3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646D347F" w14:textId="6046092C" w:rsidR="00707463" w:rsidRPr="001B3B8C" w:rsidRDefault="00707463" w:rsidP="002D6ED1">
                <w:pPr>
                  <w:pStyle w:val="a9"/>
                  <w:ind w:leftChars="1326" w:left="2387"/>
                </w:pPr>
                <w:r w:rsidRPr="001B3B8C">
                  <w:rPr>
                    <w:lang w:val="zh-CN" w:bidi="zh-CN"/>
                  </w:rPr>
                  <w:t>网站</w:t>
                </w:r>
              </w:p>
            </w:sdtContent>
          </w:sdt>
        </w:tc>
      </w:tr>
      <w:tr w:rsidR="00707463" w:rsidRPr="001B3B8C" w14:paraId="4E4C4EC8" w14:textId="77777777" w:rsidTr="00D44399">
        <w:trPr>
          <w:cantSplit/>
          <w:trHeight w:val="2760"/>
        </w:trPr>
        <w:tc>
          <w:tcPr>
            <w:tcW w:w="4998" w:type="dxa"/>
            <w:tcMar>
              <w:bottom w:w="0" w:type="dxa"/>
              <w:right w:w="446" w:type="dxa"/>
            </w:tcMar>
            <w:vAlign w:val="center"/>
          </w:tcPr>
          <w:sdt>
            <w:sdtPr>
              <w:alias w:val="公司名称："/>
              <w:tag w:val="公司名称："/>
              <w:id w:val="1279223704"/>
              <w:placeholder>
                <w:docPart w:val="EA40C559D043474D80AAF0130D7B7B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2A3FF3CC" w14:textId="77777777" w:rsidR="00707463" w:rsidRPr="001B3B8C" w:rsidRDefault="00707463" w:rsidP="002D6ED1">
                <w:pPr>
                  <w:pStyle w:val="1"/>
                  <w:spacing w:before="120"/>
                  <w:ind w:leftChars="1051" w:left="1892"/>
                </w:pPr>
                <w:r w:rsidRPr="001B3B8C">
                  <w:rPr>
                    <w:lang w:val="zh-CN" w:bidi="zh-CN"/>
                  </w:rPr>
                  <w:t>公司名称</w:t>
                </w:r>
              </w:p>
            </w:sdtContent>
          </w:sdt>
          <w:sdt>
            <w:sdtPr>
              <w:alias w:val="员工姓名："/>
              <w:tag w:val="员工姓名："/>
              <w:id w:val="2077153514"/>
              <w:placeholder>
                <w:docPart w:val="77DB8D968ECC4CBD97F60D75E1686D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7278A310" w14:textId="77777777" w:rsidR="00707463" w:rsidRPr="001B3B8C" w:rsidRDefault="00707463" w:rsidP="002D6ED1">
                <w:pPr>
                  <w:pStyle w:val="a8"/>
                  <w:ind w:leftChars="1051" w:left="1892"/>
                </w:pPr>
                <w:r w:rsidRPr="001B3B8C">
                  <w:rPr>
                    <w:lang w:val="zh-CN" w:bidi="zh-CN"/>
                  </w:rPr>
                  <w:t>员工姓名</w:t>
                </w:r>
              </w:p>
            </w:sdtContent>
          </w:sdt>
          <w:sdt>
            <w:sdtPr>
              <w:alias w:val="职务："/>
              <w:tag w:val="职务："/>
              <w:id w:val="48659953"/>
              <w:placeholder>
                <w:docPart w:val="494B6331CA234AC7BFB0A80E3AFD48A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1914815E" w14:textId="77777777" w:rsidR="00707463" w:rsidRPr="001B3B8C" w:rsidRDefault="00707463" w:rsidP="002D6ED1">
                <w:pPr>
                  <w:pStyle w:val="a7"/>
                  <w:ind w:leftChars="1051" w:left="1892"/>
                </w:pPr>
                <w:r w:rsidRPr="001B3B8C">
                  <w:rPr>
                    <w:lang w:val="zh-CN" w:bidi="zh-CN"/>
                  </w:rPr>
                  <w:t>职务</w:t>
                </w:r>
              </w:p>
            </w:sdtContent>
          </w:sdt>
          <w:p w14:paraId="42B3C3FF" w14:textId="77777777" w:rsidR="00707463" w:rsidRPr="001B3B8C" w:rsidRDefault="0062299E" w:rsidP="002D6ED1">
            <w:pPr>
              <w:ind w:leftChars="1051" w:left="1892"/>
            </w:pPr>
            <w:sdt>
              <w:sdtPr>
                <w:alias w:val="街道地址："/>
                <w:tag w:val="街道地址："/>
                <w:id w:val="-775013798"/>
                <w:placeholder>
                  <w:docPart w:val="A19A00B121E7421ABAAA5F025D25FF8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1B3B8C">
                  <w:rPr>
                    <w:lang w:val="zh-CN" w:bidi="zh-CN"/>
                  </w:rPr>
                  <w:t>街道地址</w:t>
                </w:r>
              </w:sdtContent>
            </w:sdt>
          </w:p>
          <w:sdt>
            <w:sdtPr>
              <w:alias w:val="省/直辖市/自治区，市/县，邮政编码："/>
              <w:tag w:val="省/直辖市/自治区，市/县，邮政编码："/>
              <w:id w:val="-502585005"/>
              <w:placeholder>
                <w:docPart w:val="ED88EF5CB6B44343B1D8E79530C15AD2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0572E71B" w14:textId="77777777" w:rsidR="00707463" w:rsidRPr="001B3B8C" w:rsidRDefault="00707463" w:rsidP="002D6ED1">
                <w:pPr>
                  <w:ind w:leftChars="1051" w:left="1892"/>
                </w:pPr>
                <w:r w:rsidRPr="001B3B8C">
                  <w:rPr>
                    <w:lang w:val="zh-CN" w:bidi="zh-CN"/>
                  </w:rPr>
                  <w:t>省/直辖市/自治区，市/县，邮政编码</w:t>
                </w:r>
              </w:p>
            </w:sdtContent>
          </w:sdt>
          <w:p w14:paraId="2418A5A4" w14:textId="77777777" w:rsidR="00707463" w:rsidRPr="001B3B8C" w:rsidRDefault="0062299E" w:rsidP="002D6ED1">
            <w:pPr>
              <w:pStyle w:val="a9"/>
              <w:ind w:leftChars="1051" w:left="1892"/>
            </w:pPr>
            <w:sdt>
              <w:sdtPr>
                <w:alias w:val="电话："/>
                <w:tag w:val="电话："/>
                <w:id w:val="-1383324167"/>
                <w:placeholder>
                  <w:docPart w:val="6DCA2924AB7A4EE6AC04415DAAF40404"/>
                </w:placeholder>
                <w:temporary/>
                <w:showingPlcHdr/>
              </w:sdtPr>
              <w:sdtEndPr/>
              <w:sdtContent>
                <w:r w:rsidR="00707463" w:rsidRPr="001B3B8C">
                  <w:rPr>
                    <w:lang w:val="zh-CN" w:bidi="zh-CN"/>
                  </w:rPr>
                  <w:t>电</w:t>
                </w:r>
              </w:sdtContent>
            </w:sdt>
            <w:sdt>
              <w:sdtPr>
                <w:alias w:val="电话："/>
                <w:tag w:val="电话："/>
                <w:id w:val="149646286"/>
                <w:placeholder>
                  <w:docPart w:val="2A8267FC3F51480B88B9C13DA5C5820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1B3B8C">
                  <w:rPr>
                    <w:lang w:val="zh-CN" w:bidi="zh-CN"/>
                  </w:rPr>
                  <w:t>话</w:t>
                </w:r>
              </w:sdtContent>
            </w:sdt>
          </w:p>
          <w:sdt>
            <w:sdtPr>
              <w:alias w:val="电子邮件："/>
              <w:tag w:val="电子邮件："/>
              <w:id w:val="-284430664"/>
              <w:placeholder>
                <w:docPart w:val="FD15737528834834BA19829128D5B89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27537FF9" w14:textId="77777777" w:rsidR="00707463" w:rsidRPr="001B3B8C" w:rsidRDefault="00707463" w:rsidP="002D6ED1">
                <w:pPr>
                  <w:ind w:leftChars="1051" w:left="1892"/>
                </w:pPr>
                <w:r w:rsidRPr="001B3B8C">
                  <w:rPr>
                    <w:lang w:val="zh-CN" w:bidi="zh-CN"/>
                  </w:rPr>
                  <w:t>电子邮件</w:t>
                </w:r>
              </w:p>
            </w:sdtContent>
          </w:sdt>
          <w:sdt>
            <w:sdtPr>
              <w:alias w:val="网站："/>
              <w:tag w:val="网站："/>
              <w:id w:val="1700198626"/>
              <w:placeholder>
                <w:docPart w:val="6269664D2A5E4FB7AC0872F22812C24B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78EFEF71" w14:textId="110370EA" w:rsidR="00707463" w:rsidRPr="001B3B8C" w:rsidRDefault="00707463" w:rsidP="002D6ED1">
                <w:pPr>
                  <w:pStyle w:val="a9"/>
                  <w:ind w:leftChars="1051" w:left="1892"/>
                </w:pPr>
                <w:r w:rsidRPr="001B3B8C">
                  <w:rPr>
                    <w:lang w:val="zh-CN" w:bidi="zh-CN"/>
                  </w:rPr>
                  <w:t>网站</w:t>
                </w:r>
              </w:p>
            </w:sdtContent>
          </w:sdt>
        </w:tc>
        <w:tc>
          <w:tcPr>
            <w:tcW w:w="4925" w:type="dxa"/>
            <w:tcMar>
              <w:left w:w="144" w:type="dxa"/>
              <w:bottom w:w="0" w:type="dxa"/>
            </w:tcMar>
            <w:vAlign w:val="center"/>
          </w:tcPr>
          <w:sdt>
            <w:sdtPr>
              <w:alias w:val="公司名称："/>
              <w:tag w:val="公司名称："/>
              <w:id w:val="644165865"/>
              <w:placeholder>
                <w:docPart w:val="87DFD8F6935A472DA24C4BAF0A732A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3794833A" w14:textId="77777777" w:rsidR="00707463" w:rsidRPr="001B3B8C" w:rsidRDefault="00707463" w:rsidP="002D6ED1">
                <w:pPr>
                  <w:pStyle w:val="1"/>
                  <w:spacing w:before="120"/>
                  <w:ind w:leftChars="1326" w:left="2387"/>
                </w:pPr>
                <w:r w:rsidRPr="001B3B8C">
                  <w:rPr>
                    <w:lang w:val="zh-CN" w:bidi="zh-CN"/>
                  </w:rPr>
                  <w:t>公司名称</w:t>
                </w:r>
              </w:p>
            </w:sdtContent>
          </w:sdt>
          <w:sdt>
            <w:sdtPr>
              <w:alias w:val="员工姓名："/>
              <w:tag w:val="员工姓名："/>
              <w:id w:val="-1880615046"/>
              <w:placeholder>
                <w:docPart w:val="D060F612A5874D9A8FF2E2B0D4FC3F5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577B1D7D" w14:textId="77777777" w:rsidR="00707463" w:rsidRPr="001B3B8C" w:rsidRDefault="00707463" w:rsidP="002D6ED1">
                <w:pPr>
                  <w:pStyle w:val="a8"/>
                  <w:ind w:leftChars="1326" w:left="2387"/>
                </w:pPr>
                <w:r w:rsidRPr="001B3B8C">
                  <w:rPr>
                    <w:lang w:val="zh-CN" w:bidi="zh-CN"/>
                  </w:rPr>
                  <w:t>员工姓名</w:t>
                </w:r>
              </w:p>
            </w:sdtContent>
          </w:sdt>
          <w:sdt>
            <w:sdtPr>
              <w:alias w:val="职务："/>
              <w:tag w:val="职务："/>
              <w:id w:val="12500414"/>
              <w:placeholder>
                <w:docPart w:val="CB775307DF714AE780299DCD8371048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292720F3" w14:textId="77777777" w:rsidR="00707463" w:rsidRPr="001B3B8C" w:rsidRDefault="00707463" w:rsidP="002D6ED1">
                <w:pPr>
                  <w:pStyle w:val="a7"/>
                  <w:ind w:leftChars="1326" w:left="2387"/>
                </w:pPr>
                <w:r w:rsidRPr="001B3B8C">
                  <w:rPr>
                    <w:lang w:val="zh-CN" w:bidi="zh-CN"/>
                  </w:rPr>
                  <w:t>职务</w:t>
                </w:r>
              </w:p>
            </w:sdtContent>
          </w:sdt>
          <w:p w14:paraId="5D27CA44" w14:textId="77777777" w:rsidR="00707463" w:rsidRPr="001B3B8C" w:rsidRDefault="0062299E" w:rsidP="002D6ED1">
            <w:pPr>
              <w:ind w:leftChars="1326" w:left="2387"/>
            </w:pPr>
            <w:sdt>
              <w:sdtPr>
                <w:alias w:val="街道地址："/>
                <w:tag w:val="街道地址："/>
                <w:id w:val="-2044741476"/>
                <w:placeholder>
                  <w:docPart w:val="C6DC180F31404D07B3C45F0DA31FEF9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1B3B8C">
                  <w:rPr>
                    <w:lang w:val="zh-CN" w:bidi="zh-CN"/>
                  </w:rPr>
                  <w:t>街道地址</w:t>
                </w:r>
              </w:sdtContent>
            </w:sdt>
          </w:p>
          <w:sdt>
            <w:sdtPr>
              <w:alias w:val="省/直辖市/自治区，市/县，邮政编码："/>
              <w:tag w:val="省/直辖市/自治区，市/县，邮政编码："/>
              <w:id w:val="-1395505163"/>
              <w:placeholder>
                <w:docPart w:val="186ACB760CB24C15861F169952BAB8A2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5A877130" w14:textId="77777777" w:rsidR="00707463" w:rsidRPr="001B3B8C" w:rsidRDefault="00707463" w:rsidP="002D6ED1">
                <w:pPr>
                  <w:ind w:leftChars="1326" w:left="2387"/>
                </w:pPr>
                <w:r w:rsidRPr="001B3B8C">
                  <w:rPr>
                    <w:lang w:val="zh-CN" w:bidi="zh-CN"/>
                  </w:rPr>
                  <w:t>省/直辖市/自治区，市/县，邮政编码</w:t>
                </w:r>
              </w:p>
            </w:sdtContent>
          </w:sdt>
          <w:p w14:paraId="190E1A27" w14:textId="77777777" w:rsidR="00707463" w:rsidRPr="001B3B8C" w:rsidRDefault="0062299E" w:rsidP="002D6ED1">
            <w:pPr>
              <w:pStyle w:val="a9"/>
              <w:ind w:leftChars="1326" w:left="2387"/>
            </w:pPr>
            <w:sdt>
              <w:sdtPr>
                <w:alias w:val="电话："/>
                <w:tag w:val="电话："/>
                <w:id w:val="-764838210"/>
                <w:placeholder>
                  <w:docPart w:val="F416D2D7A9C740859210750965D04A5D"/>
                </w:placeholder>
                <w:temporary/>
                <w:showingPlcHdr/>
              </w:sdtPr>
              <w:sdtEndPr/>
              <w:sdtContent>
                <w:r w:rsidR="00707463" w:rsidRPr="001B3B8C">
                  <w:rPr>
                    <w:lang w:val="zh-CN" w:bidi="zh-CN"/>
                  </w:rPr>
                  <w:t>电</w:t>
                </w:r>
              </w:sdtContent>
            </w:sdt>
            <w:sdt>
              <w:sdtPr>
                <w:alias w:val="电话："/>
                <w:tag w:val="电话："/>
                <w:id w:val="-1440904921"/>
                <w:placeholder>
                  <w:docPart w:val="CDFF6CB4E47F441B90808710A7C4632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1B3B8C">
                  <w:rPr>
                    <w:lang w:val="zh-CN" w:bidi="zh-CN"/>
                  </w:rPr>
                  <w:t>话</w:t>
                </w:r>
              </w:sdtContent>
            </w:sdt>
          </w:p>
          <w:sdt>
            <w:sdtPr>
              <w:alias w:val="电子邮件："/>
              <w:tag w:val="电子邮件："/>
              <w:id w:val="-1619366318"/>
              <w:placeholder>
                <w:docPart w:val="72604D96683A489489CEC5382973570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2EAB5EE3" w14:textId="77777777" w:rsidR="00707463" w:rsidRPr="001B3B8C" w:rsidRDefault="00707463" w:rsidP="002D6ED1">
                <w:pPr>
                  <w:ind w:leftChars="1326" w:left="2387"/>
                </w:pPr>
                <w:r w:rsidRPr="001B3B8C">
                  <w:rPr>
                    <w:lang w:val="zh-CN" w:bidi="zh-CN"/>
                  </w:rPr>
                  <w:t>电子邮件</w:t>
                </w:r>
              </w:p>
            </w:sdtContent>
          </w:sdt>
          <w:sdt>
            <w:sdtPr>
              <w:alias w:val="网站："/>
              <w:tag w:val="网站："/>
              <w:id w:val="-1767996282"/>
              <w:placeholder>
                <w:docPart w:val="3B40B506B4D240FCB304D95F65105E75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6B3E40E4" w14:textId="7F64020D" w:rsidR="00707463" w:rsidRPr="001B3B8C" w:rsidRDefault="00707463" w:rsidP="002D6ED1">
                <w:pPr>
                  <w:pStyle w:val="a9"/>
                  <w:ind w:leftChars="1326" w:left="2387"/>
                </w:pPr>
                <w:r w:rsidRPr="001B3B8C">
                  <w:rPr>
                    <w:lang w:val="zh-CN" w:bidi="zh-CN"/>
                  </w:rPr>
                  <w:t>网站</w:t>
                </w:r>
              </w:p>
            </w:sdtContent>
          </w:sdt>
        </w:tc>
      </w:tr>
    </w:tbl>
    <w:p w14:paraId="78678640" w14:textId="224BA9B8" w:rsidR="006F3B98" w:rsidRPr="001B3B8C" w:rsidRDefault="006F3B98" w:rsidP="006F3B98"/>
    <w:sectPr w:rsidR="006F3B98" w:rsidRPr="001B3B8C" w:rsidSect="001B3B8C">
      <w:headerReference w:type="default" r:id="rId8"/>
      <w:type w:val="continuous"/>
      <w:pgSz w:w="11907" w:h="16839"/>
      <w:pgMar w:top="720" w:right="446" w:bottom="540" w:left="121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3A6B6" w14:textId="77777777" w:rsidR="0062299E" w:rsidRDefault="0062299E" w:rsidP="00320D9F">
      <w:r>
        <w:separator/>
      </w:r>
    </w:p>
  </w:endnote>
  <w:endnote w:type="continuationSeparator" w:id="0">
    <w:p w14:paraId="748D8253" w14:textId="77777777" w:rsidR="0062299E" w:rsidRDefault="0062299E" w:rsidP="0032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82CC5" w14:textId="77777777" w:rsidR="0062299E" w:rsidRDefault="0062299E" w:rsidP="00320D9F">
      <w:r>
        <w:separator/>
      </w:r>
    </w:p>
  </w:footnote>
  <w:footnote w:type="continuationSeparator" w:id="0">
    <w:p w14:paraId="30477683" w14:textId="77777777" w:rsidR="0062299E" w:rsidRDefault="0062299E" w:rsidP="00320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FB2F" w14:textId="1871C8DD" w:rsidR="00320D9F" w:rsidRPr="001B3B8C" w:rsidRDefault="004F719B">
    <w:pPr>
      <w:pStyle w:val="ab"/>
    </w:pPr>
    <w:r w:rsidRPr="001B3B8C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033963C" wp14:editId="187DA380">
              <wp:simplePos x="0" y="0"/>
              <wp:positionH relativeFrom="column">
                <wp:posOffset>-6350</wp:posOffset>
              </wp:positionH>
              <wp:positionV relativeFrom="paragraph">
                <wp:posOffset>278130</wp:posOffset>
              </wp:positionV>
              <wp:extent cx="4553712" cy="9144000"/>
              <wp:effectExtent l="0" t="0" r="0" b="19050"/>
              <wp:wrapNone/>
              <wp:docPr id="18" name="组 18" descr="出现在名片左侧的带竖条纹的地球仪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53712" cy="9144000"/>
                        <a:chOff x="0" y="0"/>
                        <a:chExt cx="4553589" cy="8933180"/>
                      </a:xfrm>
                    </wpg:grpSpPr>
                    <wpg:grpSp>
                      <wpg:cNvPr id="2" name="组 2"/>
                      <wpg:cNvGrpSpPr/>
                      <wpg:grpSpPr>
                        <a:xfrm>
                          <a:off x="571500" y="962025"/>
                          <a:ext cx="3982089" cy="7876050"/>
                          <a:chOff x="0" y="0"/>
                          <a:chExt cx="3981450" cy="7877173"/>
                        </a:xfrm>
                      </wpg:grpSpPr>
                      <pic:pic xmlns:pic="http://schemas.openxmlformats.org/drawingml/2006/picture">
                        <pic:nvPicPr>
                          <pic:cNvPr id="3" name="图片 1" descr="地球仪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1" descr="地球仪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1" descr="地球仪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288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图片 1" descr="地球仪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18288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图片 1" descr="地球仪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576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图片 1" descr="地球仪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36576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图片 1" descr="地球仪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864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图片 1" descr="地球仪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54864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图片 1" descr="地球仪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296148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图片 1" descr="地球仪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7286623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3" name="矩形 13" descr="绿色竖条纹"/>
                      <wps:cNvSpPr/>
                      <wps:spPr>
                        <a:xfrm>
                          <a:off x="0" y="0"/>
                          <a:ext cx="191769" cy="89331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矩形 14" descr="绿色竖条纹"/>
                      <wps:cNvSpPr/>
                      <wps:spPr>
                        <a:xfrm>
                          <a:off x="3181350" y="0"/>
                          <a:ext cx="191769" cy="893267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直接连接符 16"/>
                      <wps:cNvCnPr/>
                      <wps:spPr>
                        <a:xfrm>
                          <a:off x="228600" y="0"/>
                          <a:ext cx="0" cy="89331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接连接符 17"/>
                      <wps:cNvCnPr/>
                      <wps:spPr>
                        <a:xfrm>
                          <a:off x="3409950" y="0"/>
                          <a:ext cx="0" cy="89331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39550A" id="组 18" o:spid="_x0000_s1026" alt="出现在名片左侧的带竖条纹的地球仪" style="position:absolute;left:0;text-align:left;margin-left:-.5pt;margin-top:21.9pt;width:358.55pt;height:10in;z-index:251665408;mso-width-relative:margin;mso-height-relative:margin" coordsize="45535,893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">
              <v:group id="组 2" o:spid="_x0000_s1027" style="position:absolute;left:5715;top:9620;width:39820;height:78760" coordsize="39814,78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alt="地球仪" style="position:absolute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">
                  <v:imagedata r:id="rId2" o:title="地球仪"/>
                </v:shape>
                <v:shape id="图片 1" o:spid="_x0000_s1029" type="#_x0000_t75" alt="地球仪" style="position:absolute;left:32004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">
                  <v:imagedata r:id="rId2" o:title="地球仪"/>
                </v:shape>
                <v:shape id="图片 1" o:spid="_x0000_s1030" type="#_x0000_t75" alt="地球仪" style="position:absolute;top:18288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">
                  <v:imagedata r:id="rId2" o:title="地球仪"/>
                </v:shape>
                <v:shape id="图片 1" o:spid="_x0000_s1031" type="#_x0000_t75" alt="地球仪" style="position:absolute;left:32004;top:18288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">
                  <v:imagedata r:id="rId2" o:title="地球仪"/>
                </v:shape>
                <v:shape id="图片 1" o:spid="_x0000_s1032" type="#_x0000_t75" alt="地球仪" style="position:absolute;top:36576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">
                  <v:imagedata r:id="rId2" o:title="地球仪"/>
                </v:shape>
                <v:shape id="图片 1" o:spid="_x0000_s1033" type="#_x0000_t75" alt="地球仪" style="position:absolute;left:32004;top:36576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">
                  <v:imagedata r:id="rId2" o:title="地球仪"/>
                </v:shape>
                <v:shape id="图片 1" o:spid="_x0000_s1034" type="#_x0000_t75" alt="地球仪" style="position:absolute;top:54864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">
                  <v:imagedata r:id="rId2" o:title="地球仪"/>
                </v:shape>
                <v:shape id="图片 1" o:spid="_x0000_s1035" type="#_x0000_t75" alt="地球仪" style="position:absolute;left:32004;top:54864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">
                  <v:imagedata r:id="rId2" o:title="地球仪"/>
                </v:shape>
                <v:shape id="图片 1" o:spid="_x0000_s1036" type="#_x0000_t75" alt="地球仪" style="position:absolute;top:72961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">
                  <v:imagedata r:id="rId2" o:title="地球仪"/>
                </v:shape>
                <v:shape id="图片 1" o:spid="_x0000_s1037" type="#_x0000_t75" alt="地球仪" style="position:absolute;left:32004;top:72866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">
                  <v:imagedata r:id="rId2" o:title="地球仪"/>
                </v:shape>
              </v:group>
              <v:rect id="矩形 13" o:spid="_x0000_s1038" alt="绿色竖条纹" style="position:absolute;width:1917;height:89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" fillcolor="#4e6128 [1606]" stroked="f" strokeweight="2pt"/>
              <v:rect id="矩形 14" o:spid="_x0000_s1039" alt="绿色竖条纹" style="position:absolute;left:31813;width:1918;height:89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" fillcolor="#4e6128 [1606]" stroked="f" strokeweight="2pt"/>
              <v:line id="直接连接符 16" o:spid="_x0000_s1040" style="position:absolute;visibility:visible;mso-wrap-style:square" from="2286,0" to="2286,89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" strokecolor="#4e6128 [1606]" strokeweight=".5pt"/>
              <v:line id="直接连接符 17" o:spid="_x0000_s1041" style="position:absolute;visibility:visible;mso-wrap-style:square" from="34099,0" to="34099,89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" strokecolor="#4e6128 [1606]" strokeweight="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467CF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B8FB2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8E4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80A4B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B415E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49F4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88E87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AB3D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D4A8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E097D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A27A8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12219A6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9FD6BC8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9c38f,#a50021,#090,#086d0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BD"/>
    <w:rsid w:val="000C4B46"/>
    <w:rsid w:val="000C6EB8"/>
    <w:rsid w:val="001439E1"/>
    <w:rsid w:val="001929AC"/>
    <w:rsid w:val="001B3B8C"/>
    <w:rsid w:val="001C4582"/>
    <w:rsid w:val="00202595"/>
    <w:rsid w:val="00273D86"/>
    <w:rsid w:val="002D31E1"/>
    <w:rsid w:val="002D6ED1"/>
    <w:rsid w:val="003207C7"/>
    <w:rsid w:val="00320A78"/>
    <w:rsid w:val="00320D9F"/>
    <w:rsid w:val="003A10EB"/>
    <w:rsid w:val="003C560F"/>
    <w:rsid w:val="003D5F09"/>
    <w:rsid w:val="003D7D14"/>
    <w:rsid w:val="003F3375"/>
    <w:rsid w:val="004867B0"/>
    <w:rsid w:val="004955EC"/>
    <w:rsid w:val="004F719B"/>
    <w:rsid w:val="0054126A"/>
    <w:rsid w:val="005B1E2D"/>
    <w:rsid w:val="005B2692"/>
    <w:rsid w:val="005C2EA7"/>
    <w:rsid w:val="005D50BA"/>
    <w:rsid w:val="0062299E"/>
    <w:rsid w:val="00640F55"/>
    <w:rsid w:val="006A429A"/>
    <w:rsid w:val="006B27F4"/>
    <w:rsid w:val="006F3B98"/>
    <w:rsid w:val="006F4B49"/>
    <w:rsid w:val="00707463"/>
    <w:rsid w:val="0076283D"/>
    <w:rsid w:val="00781717"/>
    <w:rsid w:val="007B1E56"/>
    <w:rsid w:val="007F6418"/>
    <w:rsid w:val="008830C8"/>
    <w:rsid w:val="00932476"/>
    <w:rsid w:val="00944FDA"/>
    <w:rsid w:val="0098278F"/>
    <w:rsid w:val="009D7850"/>
    <w:rsid w:val="00A67FFD"/>
    <w:rsid w:val="00AB1E91"/>
    <w:rsid w:val="00B52A69"/>
    <w:rsid w:val="00BE35AA"/>
    <w:rsid w:val="00BF5627"/>
    <w:rsid w:val="00C1747E"/>
    <w:rsid w:val="00C211A9"/>
    <w:rsid w:val="00C2508A"/>
    <w:rsid w:val="00C55EBE"/>
    <w:rsid w:val="00C85C0B"/>
    <w:rsid w:val="00CC6661"/>
    <w:rsid w:val="00CD45CD"/>
    <w:rsid w:val="00CF7E5B"/>
    <w:rsid w:val="00D04273"/>
    <w:rsid w:val="00D44399"/>
    <w:rsid w:val="00D61427"/>
    <w:rsid w:val="00DC190E"/>
    <w:rsid w:val="00DE4AFF"/>
    <w:rsid w:val="00E3064B"/>
    <w:rsid w:val="00E3546F"/>
    <w:rsid w:val="00E72056"/>
    <w:rsid w:val="00E721C2"/>
    <w:rsid w:val="00E73CBD"/>
    <w:rsid w:val="00E75007"/>
    <w:rsid w:val="00E83BE4"/>
    <w:rsid w:val="00F5240F"/>
    <w:rsid w:val="00F63324"/>
    <w:rsid w:val="00F86E16"/>
    <w:rsid w:val="00FB28A5"/>
    <w:rsid w:val="00FC4D8C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9c38f,#a50021,#090,#086d08"/>
    </o:shapedefaults>
    <o:shapelayout v:ext="edit">
      <o:idmap v:ext="edit" data="1"/>
    </o:shapelayout>
  </w:shapeDefaults>
  <w:decimalSymbol w:val="."/>
  <w:listSeparator w:val=","/>
  <w14:docId w14:val="6A23E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ind w:right="144"/>
        <w:jc w:val="righ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D44399"/>
    <w:pPr>
      <w:spacing w:line="192" w:lineRule="auto"/>
      <w:ind w:left="1281" w:right="142"/>
    </w:pPr>
    <w:rPr>
      <w:rFonts w:ascii="Microsoft YaHei UI" w:eastAsia="Microsoft YaHei UI" w:hAnsi="Microsoft YaHei UI"/>
      <w:sz w:val="18"/>
    </w:rPr>
  </w:style>
  <w:style w:type="paragraph" w:styleId="1">
    <w:name w:val="heading 1"/>
    <w:basedOn w:val="a2"/>
    <w:next w:val="a2"/>
    <w:link w:val="10"/>
    <w:uiPriority w:val="1"/>
    <w:qFormat/>
    <w:rsid w:val="00D44399"/>
    <w:pPr>
      <w:spacing w:beforeLines="50" w:before="50" w:after="140"/>
      <w:ind w:left="0"/>
      <w:outlineLvl w:val="0"/>
    </w:pPr>
    <w:rPr>
      <w:rFonts w:cs="Tahoma"/>
      <w:b/>
      <w:color w:val="4F6228" w:themeColor="accent3" w:themeShade="80"/>
      <w:spacing w:val="10"/>
    </w:rPr>
  </w:style>
  <w:style w:type="paragraph" w:styleId="21">
    <w:name w:val="heading 2"/>
    <w:basedOn w:val="a2"/>
    <w:next w:val="a2"/>
    <w:uiPriority w:val="1"/>
    <w:semiHidden/>
    <w:unhideWhenUsed/>
    <w:rsid w:val="001B3B8C"/>
    <w:pPr>
      <w:keepNext/>
      <w:tabs>
        <w:tab w:val="left" w:pos="3150"/>
      </w:tabs>
      <w:spacing w:before="360"/>
      <w:ind w:left="2160" w:right="-1915"/>
      <w:outlineLvl w:val="1"/>
    </w:pPr>
    <w:rPr>
      <w:b/>
      <w:sz w:val="24"/>
    </w:rPr>
  </w:style>
  <w:style w:type="paragraph" w:styleId="31">
    <w:name w:val="heading 3"/>
    <w:basedOn w:val="a2"/>
    <w:next w:val="a2"/>
    <w:link w:val="32"/>
    <w:uiPriority w:val="1"/>
    <w:semiHidden/>
    <w:unhideWhenUsed/>
    <w:qFormat/>
    <w:rsid w:val="001B3B8C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1"/>
    <w:semiHidden/>
    <w:unhideWhenUsed/>
    <w:qFormat/>
    <w:rsid w:val="001B3B8C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1"/>
    <w:semiHidden/>
    <w:unhideWhenUsed/>
    <w:qFormat/>
    <w:rsid w:val="001B3B8C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1"/>
    <w:semiHidden/>
    <w:unhideWhenUsed/>
    <w:qFormat/>
    <w:rsid w:val="001B3B8C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1"/>
    <w:semiHidden/>
    <w:unhideWhenUsed/>
    <w:qFormat/>
    <w:rsid w:val="001B3B8C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1"/>
    <w:semiHidden/>
    <w:unhideWhenUsed/>
    <w:qFormat/>
    <w:rsid w:val="001B3B8C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1"/>
    <w:semiHidden/>
    <w:unhideWhenUsed/>
    <w:qFormat/>
    <w:rsid w:val="001B3B8C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semiHidden/>
    <w:unhideWhenUsed/>
    <w:rsid w:val="001B3B8C"/>
    <w:rPr>
      <w:rFonts w:cs="Tahoma"/>
      <w:szCs w:val="16"/>
    </w:rPr>
  </w:style>
  <w:style w:type="paragraph" w:customStyle="1" w:styleId="a7">
    <w:name w:val="职务"/>
    <w:basedOn w:val="a2"/>
    <w:uiPriority w:val="2"/>
    <w:unhideWhenUsed/>
    <w:qFormat/>
    <w:rsid w:val="001B3B8C"/>
    <w:pPr>
      <w:ind w:left="0"/>
    </w:pPr>
    <w:rPr>
      <w:rFonts w:cs="Tahoma"/>
      <w:i/>
      <w:szCs w:val="16"/>
    </w:rPr>
  </w:style>
  <w:style w:type="paragraph" w:customStyle="1" w:styleId="a8">
    <w:name w:val="姓名"/>
    <w:basedOn w:val="a2"/>
    <w:uiPriority w:val="1"/>
    <w:qFormat/>
    <w:rsid w:val="001B3B8C"/>
    <w:pPr>
      <w:ind w:left="0"/>
    </w:pPr>
    <w:rPr>
      <w:rFonts w:cs="Tahoma"/>
      <w:b/>
      <w:szCs w:val="16"/>
    </w:rPr>
  </w:style>
  <w:style w:type="character" w:customStyle="1" w:styleId="10">
    <w:name w:val="标题 1 字符"/>
    <w:basedOn w:val="a3"/>
    <w:link w:val="1"/>
    <w:uiPriority w:val="1"/>
    <w:rsid w:val="00D44399"/>
    <w:rPr>
      <w:rFonts w:ascii="Microsoft YaHei UI" w:eastAsia="Microsoft YaHei UI" w:hAnsi="Microsoft YaHei UI" w:cs="Tahoma"/>
      <w:b/>
      <w:color w:val="4F6228" w:themeColor="accent3" w:themeShade="80"/>
      <w:spacing w:val="10"/>
      <w:sz w:val="18"/>
    </w:rPr>
  </w:style>
  <w:style w:type="paragraph" w:customStyle="1" w:styleId="a9">
    <w:name w:val="电话/网站"/>
    <w:basedOn w:val="a2"/>
    <w:uiPriority w:val="3"/>
    <w:unhideWhenUsed/>
    <w:qFormat/>
    <w:rsid w:val="001B3B8C"/>
    <w:pPr>
      <w:spacing w:before="100"/>
    </w:pPr>
  </w:style>
  <w:style w:type="character" w:styleId="aa">
    <w:name w:val="Placeholder Text"/>
    <w:basedOn w:val="a3"/>
    <w:uiPriority w:val="99"/>
    <w:semiHidden/>
    <w:rsid w:val="001B3B8C"/>
    <w:rPr>
      <w:rFonts w:ascii="Microsoft YaHei UI" w:eastAsia="Microsoft YaHei UI" w:hAnsi="Microsoft YaHei UI"/>
      <w:color w:val="595959" w:themeColor="text1" w:themeTint="A6"/>
    </w:rPr>
  </w:style>
  <w:style w:type="paragraph" w:styleId="ab">
    <w:name w:val="header"/>
    <w:basedOn w:val="a2"/>
    <w:link w:val="ac"/>
    <w:uiPriority w:val="99"/>
    <w:unhideWhenUsed/>
    <w:rsid w:val="001B3B8C"/>
    <w:pPr>
      <w:tabs>
        <w:tab w:val="center" w:pos="4513"/>
        <w:tab w:val="right" w:pos="9026"/>
      </w:tabs>
    </w:pPr>
  </w:style>
  <w:style w:type="character" w:customStyle="1" w:styleId="ac">
    <w:name w:val="页眉 字符"/>
    <w:basedOn w:val="a3"/>
    <w:link w:val="ab"/>
    <w:uiPriority w:val="99"/>
    <w:rsid w:val="001B3B8C"/>
    <w:rPr>
      <w:rFonts w:ascii="Microsoft YaHei UI" w:eastAsia="Microsoft YaHei UI" w:hAnsi="Microsoft YaHei UI"/>
    </w:rPr>
  </w:style>
  <w:style w:type="paragraph" w:styleId="ad">
    <w:name w:val="footer"/>
    <w:basedOn w:val="a2"/>
    <w:link w:val="ae"/>
    <w:uiPriority w:val="99"/>
    <w:unhideWhenUsed/>
    <w:rsid w:val="001B3B8C"/>
    <w:pPr>
      <w:tabs>
        <w:tab w:val="center" w:pos="4513"/>
        <w:tab w:val="right" w:pos="9026"/>
      </w:tabs>
    </w:pPr>
  </w:style>
  <w:style w:type="character" w:customStyle="1" w:styleId="ae">
    <w:name w:val="页脚 字符"/>
    <w:basedOn w:val="a3"/>
    <w:link w:val="ad"/>
    <w:uiPriority w:val="99"/>
    <w:rsid w:val="001B3B8C"/>
    <w:rPr>
      <w:rFonts w:ascii="Microsoft YaHei UI" w:eastAsia="Microsoft YaHei UI" w:hAnsi="Microsoft YaHei UI"/>
    </w:rPr>
  </w:style>
  <w:style w:type="paragraph" w:styleId="af">
    <w:name w:val="Bibliography"/>
    <w:basedOn w:val="a2"/>
    <w:next w:val="a2"/>
    <w:uiPriority w:val="37"/>
    <w:semiHidden/>
    <w:unhideWhenUsed/>
    <w:rsid w:val="001B3B8C"/>
  </w:style>
  <w:style w:type="paragraph" w:styleId="af0">
    <w:name w:val="Block Text"/>
    <w:basedOn w:val="a2"/>
    <w:semiHidden/>
    <w:unhideWhenUsed/>
    <w:rsid w:val="001B3B8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af1">
    <w:name w:val="Body Text"/>
    <w:basedOn w:val="a2"/>
    <w:link w:val="af2"/>
    <w:semiHidden/>
    <w:unhideWhenUsed/>
    <w:rsid w:val="001B3B8C"/>
    <w:pPr>
      <w:spacing w:after="120"/>
    </w:pPr>
  </w:style>
  <w:style w:type="character" w:customStyle="1" w:styleId="af2">
    <w:name w:val="正文文本 字符"/>
    <w:basedOn w:val="a3"/>
    <w:link w:val="af1"/>
    <w:semiHidden/>
    <w:rsid w:val="001B3B8C"/>
    <w:rPr>
      <w:rFonts w:ascii="Microsoft YaHei UI" w:eastAsia="Microsoft YaHei UI" w:hAnsi="Microsoft YaHei UI"/>
    </w:rPr>
  </w:style>
  <w:style w:type="paragraph" w:styleId="22">
    <w:name w:val="Body Text 2"/>
    <w:basedOn w:val="a2"/>
    <w:link w:val="23"/>
    <w:semiHidden/>
    <w:unhideWhenUsed/>
    <w:rsid w:val="001B3B8C"/>
    <w:pPr>
      <w:spacing w:after="120" w:line="480" w:lineRule="auto"/>
    </w:pPr>
  </w:style>
  <w:style w:type="character" w:customStyle="1" w:styleId="23">
    <w:name w:val="正文文本 2 字符"/>
    <w:basedOn w:val="a3"/>
    <w:link w:val="22"/>
    <w:semiHidden/>
    <w:rsid w:val="001B3B8C"/>
    <w:rPr>
      <w:rFonts w:ascii="Microsoft YaHei UI" w:eastAsia="Microsoft YaHei UI" w:hAnsi="Microsoft YaHei UI"/>
    </w:rPr>
  </w:style>
  <w:style w:type="paragraph" w:styleId="33">
    <w:name w:val="Body Text 3"/>
    <w:basedOn w:val="a2"/>
    <w:link w:val="34"/>
    <w:semiHidden/>
    <w:unhideWhenUsed/>
    <w:rsid w:val="001B3B8C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semiHidden/>
    <w:rsid w:val="001B3B8C"/>
    <w:rPr>
      <w:rFonts w:ascii="Microsoft YaHei UI" w:eastAsia="Microsoft YaHei UI" w:hAnsi="Microsoft YaHei UI"/>
      <w:szCs w:val="16"/>
    </w:rPr>
  </w:style>
  <w:style w:type="paragraph" w:styleId="af3">
    <w:name w:val="Body Text First Indent"/>
    <w:basedOn w:val="af1"/>
    <w:link w:val="af4"/>
    <w:semiHidden/>
    <w:unhideWhenUsed/>
    <w:rsid w:val="001B3B8C"/>
    <w:pPr>
      <w:spacing w:after="0"/>
      <w:ind w:firstLine="360"/>
    </w:pPr>
  </w:style>
  <w:style w:type="character" w:customStyle="1" w:styleId="af4">
    <w:name w:val="正文首行缩进 字符"/>
    <w:basedOn w:val="af2"/>
    <w:link w:val="af3"/>
    <w:semiHidden/>
    <w:rsid w:val="001B3B8C"/>
    <w:rPr>
      <w:rFonts w:ascii="Microsoft YaHei UI" w:eastAsia="Microsoft YaHei UI" w:hAnsi="Microsoft YaHei UI"/>
    </w:rPr>
  </w:style>
  <w:style w:type="paragraph" w:styleId="af5">
    <w:name w:val="Body Text Indent"/>
    <w:basedOn w:val="a2"/>
    <w:link w:val="af6"/>
    <w:semiHidden/>
    <w:unhideWhenUsed/>
    <w:rsid w:val="001B3B8C"/>
    <w:pPr>
      <w:spacing w:after="120"/>
      <w:ind w:left="283"/>
    </w:pPr>
  </w:style>
  <w:style w:type="character" w:customStyle="1" w:styleId="af6">
    <w:name w:val="正文文本缩进 字符"/>
    <w:basedOn w:val="a3"/>
    <w:link w:val="af5"/>
    <w:semiHidden/>
    <w:rsid w:val="001B3B8C"/>
    <w:rPr>
      <w:rFonts w:ascii="Microsoft YaHei UI" w:eastAsia="Microsoft YaHei UI" w:hAnsi="Microsoft YaHei UI"/>
    </w:rPr>
  </w:style>
  <w:style w:type="paragraph" w:styleId="24">
    <w:name w:val="Body Text First Indent 2"/>
    <w:basedOn w:val="af5"/>
    <w:link w:val="25"/>
    <w:semiHidden/>
    <w:unhideWhenUsed/>
    <w:rsid w:val="001B3B8C"/>
    <w:pPr>
      <w:spacing w:after="0"/>
      <w:ind w:left="360" w:firstLine="360"/>
    </w:pPr>
  </w:style>
  <w:style w:type="character" w:customStyle="1" w:styleId="25">
    <w:name w:val="正文首行缩进 2 字符"/>
    <w:basedOn w:val="af6"/>
    <w:link w:val="24"/>
    <w:semiHidden/>
    <w:rsid w:val="001B3B8C"/>
    <w:rPr>
      <w:rFonts w:ascii="Microsoft YaHei UI" w:eastAsia="Microsoft YaHei UI" w:hAnsi="Microsoft YaHei UI"/>
    </w:rPr>
  </w:style>
  <w:style w:type="paragraph" w:styleId="26">
    <w:name w:val="Body Text Indent 2"/>
    <w:basedOn w:val="a2"/>
    <w:link w:val="27"/>
    <w:semiHidden/>
    <w:unhideWhenUsed/>
    <w:rsid w:val="001B3B8C"/>
    <w:pPr>
      <w:spacing w:after="120" w:line="480" w:lineRule="auto"/>
      <w:ind w:left="283"/>
    </w:pPr>
  </w:style>
  <w:style w:type="character" w:customStyle="1" w:styleId="27">
    <w:name w:val="正文文本缩进 2 字符"/>
    <w:basedOn w:val="a3"/>
    <w:link w:val="26"/>
    <w:semiHidden/>
    <w:rsid w:val="001B3B8C"/>
    <w:rPr>
      <w:rFonts w:ascii="Microsoft YaHei UI" w:eastAsia="Microsoft YaHei UI" w:hAnsi="Microsoft YaHei UI"/>
    </w:rPr>
  </w:style>
  <w:style w:type="paragraph" w:styleId="35">
    <w:name w:val="Body Text Indent 3"/>
    <w:basedOn w:val="a2"/>
    <w:link w:val="36"/>
    <w:semiHidden/>
    <w:unhideWhenUsed/>
    <w:rsid w:val="001B3B8C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3"/>
    <w:link w:val="35"/>
    <w:semiHidden/>
    <w:rsid w:val="001B3B8C"/>
    <w:rPr>
      <w:rFonts w:ascii="Microsoft YaHei UI" w:eastAsia="Microsoft YaHei UI" w:hAnsi="Microsoft YaHei UI"/>
      <w:szCs w:val="16"/>
    </w:rPr>
  </w:style>
  <w:style w:type="character" w:styleId="af7">
    <w:name w:val="Book Title"/>
    <w:basedOn w:val="a3"/>
    <w:uiPriority w:val="33"/>
    <w:semiHidden/>
    <w:unhideWhenUsed/>
    <w:qFormat/>
    <w:rsid w:val="001B3B8C"/>
    <w:rPr>
      <w:rFonts w:ascii="Microsoft YaHei UI" w:eastAsia="Microsoft YaHei UI" w:hAnsi="Microsoft YaHei UI"/>
      <w:b/>
      <w:bCs/>
      <w:i/>
      <w:iCs/>
      <w:spacing w:val="5"/>
    </w:rPr>
  </w:style>
  <w:style w:type="paragraph" w:styleId="af8">
    <w:name w:val="caption"/>
    <w:basedOn w:val="a2"/>
    <w:next w:val="a2"/>
    <w:semiHidden/>
    <w:unhideWhenUsed/>
    <w:qFormat/>
    <w:rsid w:val="001B3B8C"/>
    <w:pPr>
      <w:spacing w:after="200"/>
    </w:pPr>
    <w:rPr>
      <w:i/>
      <w:iCs/>
      <w:color w:val="1F497D" w:themeColor="text2"/>
      <w:szCs w:val="18"/>
    </w:rPr>
  </w:style>
  <w:style w:type="paragraph" w:styleId="af9">
    <w:name w:val="Closing"/>
    <w:basedOn w:val="a2"/>
    <w:link w:val="afa"/>
    <w:semiHidden/>
    <w:unhideWhenUsed/>
    <w:rsid w:val="001B3B8C"/>
    <w:pPr>
      <w:ind w:left="4252"/>
    </w:pPr>
  </w:style>
  <w:style w:type="character" w:customStyle="1" w:styleId="afa">
    <w:name w:val="结束语 字符"/>
    <w:basedOn w:val="a3"/>
    <w:link w:val="af9"/>
    <w:semiHidden/>
    <w:rsid w:val="001B3B8C"/>
    <w:rPr>
      <w:rFonts w:ascii="Microsoft YaHei UI" w:eastAsia="Microsoft YaHei UI" w:hAnsi="Microsoft YaHei UI"/>
    </w:rPr>
  </w:style>
  <w:style w:type="table" w:styleId="afb">
    <w:name w:val="Colorful Grid"/>
    <w:basedOn w:val="a4"/>
    <w:uiPriority w:val="73"/>
    <w:semiHidden/>
    <w:unhideWhenUsed/>
    <w:rsid w:val="001B3B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1B3B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1B3B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1B3B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1B3B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1B3B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1B3B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c">
    <w:name w:val="Colorful List"/>
    <w:basedOn w:val="a4"/>
    <w:uiPriority w:val="72"/>
    <w:semiHidden/>
    <w:unhideWhenUsed/>
    <w:rsid w:val="001B3B8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1B3B8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1B3B8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1B3B8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1B3B8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1B3B8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1B3B8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d">
    <w:name w:val="Colorful Shading"/>
    <w:basedOn w:val="a4"/>
    <w:uiPriority w:val="71"/>
    <w:semiHidden/>
    <w:unhideWhenUsed/>
    <w:rsid w:val="001B3B8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1B3B8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1B3B8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1B3B8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1B3B8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1B3B8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1B3B8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3"/>
    <w:semiHidden/>
    <w:unhideWhenUsed/>
    <w:rsid w:val="001B3B8C"/>
    <w:rPr>
      <w:rFonts w:ascii="Microsoft YaHei UI" w:eastAsia="Microsoft YaHei UI" w:hAnsi="Microsoft YaHei UI"/>
      <w:sz w:val="22"/>
      <w:szCs w:val="16"/>
    </w:rPr>
  </w:style>
  <w:style w:type="paragraph" w:styleId="aff">
    <w:name w:val="annotation text"/>
    <w:basedOn w:val="a2"/>
    <w:link w:val="aff0"/>
    <w:semiHidden/>
    <w:unhideWhenUsed/>
    <w:rsid w:val="001B3B8C"/>
    <w:rPr>
      <w:szCs w:val="20"/>
    </w:rPr>
  </w:style>
  <w:style w:type="character" w:customStyle="1" w:styleId="aff0">
    <w:name w:val="批注文字 字符"/>
    <w:basedOn w:val="a3"/>
    <w:link w:val="aff"/>
    <w:semiHidden/>
    <w:rsid w:val="001B3B8C"/>
    <w:rPr>
      <w:rFonts w:ascii="Microsoft YaHei UI" w:eastAsia="Microsoft YaHei UI" w:hAnsi="Microsoft YaHei UI"/>
      <w:szCs w:val="20"/>
    </w:rPr>
  </w:style>
  <w:style w:type="paragraph" w:styleId="aff1">
    <w:name w:val="annotation subject"/>
    <w:basedOn w:val="aff"/>
    <w:next w:val="aff"/>
    <w:link w:val="aff2"/>
    <w:semiHidden/>
    <w:unhideWhenUsed/>
    <w:rsid w:val="001B3B8C"/>
    <w:rPr>
      <w:b/>
      <w:bCs/>
    </w:rPr>
  </w:style>
  <w:style w:type="character" w:customStyle="1" w:styleId="aff2">
    <w:name w:val="批注主题 字符"/>
    <w:basedOn w:val="aff0"/>
    <w:link w:val="aff1"/>
    <w:semiHidden/>
    <w:rsid w:val="001B3B8C"/>
    <w:rPr>
      <w:rFonts w:ascii="Microsoft YaHei UI" w:eastAsia="Microsoft YaHei UI" w:hAnsi="Microsoft YaHei UI"/>
      <w:b/>
      <w:bCs/>
      <w:szCs w:val="20"/>
    </w:rPr>
  </w:style>
  <w:style w:type="table" w:styleId="aff3">
    <w:name w:val="Dark List"/>
    <w:basedOn w:val="a4"/>
    <w:uiPriority w:val="70"/>
    <w:semiHidden/>
    <w:unhideWhenUsed/>
    <w:rsid w:val="001B3B8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1B3B8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1B3B8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1B3B8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1B3B8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1B3B8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1B3B8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4">
    <w:name w:val="Date"/>
    <w:basedOn w:val="a2"/>
    <w:next w:val="a2"/>
    <w:link w:val="aff5"/>
    <w:semiHidden/>
    <w:unhideWhenUsed/>
    <w:rsid w:val="001B3B8C"/>
  </w:style>
  <w:style w:type="character" w:customStyle="1" w:styleId="aff5">
    <w:name w:val="日期 字符"/>
    <w:basedOn w:val="a3"/>
    <w:link w:val="aff4"/>
    <w:semiHidden/>
    <w:rsid w:val="001B3B8C"/>
    <w:rPr>
      <w:rFonts w:ascii="Microsoft YaHei UI" w:eastAsia="Microsoft YaHei UI" w:hAnsi="Microsoft YaHei UI"/>
    </w:rPr>
  </w:style>
  <w:style w:type="paragraph" w:styleId="aff6">
    <w:name w:val="Document Map"/>
    <w:basedOn w:val="a2"/>
    <w:link w:val="aff7"/>
    <w:semiHidden/>
    <w:unhideWhenUsed/>
    <w:rsid w:val="001B3B8C"/>
    <w:rPr>
      <w:rFonts w:cs="Segoe UI"/>
      <w:szCs w:val="16"/>
    </w:rPr>
  </w:style>
  <w:style w:type="character" w:customStyle="1" w:styleId="aff7">
    <w:name w:val="文档结构图 字符"/>
    <w:basedOn w:val="a3"/>
    <w:link w:val="aff6"/>
    <w:semiHidden/>
    <w:rsid w:val="001B3B8C"/>
    <w:rPr>
      <w:rFonts w:ascii="Microsoft YaHei UI" w:eastAsia="Microsoft YaHei UI" w:hAnsi="Microsoft YaHei UI" w:cs="Segoe UI"/>
      <w:szCs w:val="16"/>
    </w:rPr>
  </w:style>
  <w:style w:type="paragraph" w:styleId="aff8">
    <w:name w:val="E-mail Signature"/>
    <w:basedOn w:val="a2"/>
    <w:link w:val="aff9"/>
    <w:semiHidden/>
    <w:unhideWhenUsed/>
    <w:rsid w:val="001B3B8C"/>
  </w:style>
  <w:style w:type="character" w:customStyle="1" w:styleId="aff9">
    <w:name w:val="电子邮件签名 字符"/>
    <w:basedOn w:val="a3"/>
    <w:link w:val="aff8"/>
    <w:semiHidden/>
    <w:rsid w:val="001B3B8C"/>
    <w:rPr>
      <w:rFonts w:ascii="Microsoft YaHei UI" w:eastAsia="Microsoft YaHei UI" w:hAnsi="Microsoft YaHei UI"/>
    </w:rPr>
  </w:style>
  <w:style w:type="character" w:styleId="affa">
    <w:name w:val="Emphasis"/>
    <w:basedOn w:val="a3"/>
    <w:semiHidden/>
    <w:unhideWhenUsed/>
    <w:qFormat/>
    <w:rsid w:val="001B3B8C"/>
    <w:rPr>
      <w:rFonts w:ascii="Microsoft YaHei UI" w:eastAsia="Microsoft YaHei UI" w:hAnsi="Microsoft YaHei UI"/>
      <w:i/>
      <w:iCs/>
    </w:rPr>
  </w:style>
  <w:style w:type="character" w:styleId="affb">
    <w:name w:val="endnote reference"/>
    <w:basedOn w:val="a3"/>
    <w:semiHidden/>
    <w:unhideWhenUsed/>
    <w:rsid w:val="001B3B8C"/>
    <w:rPr>
      <w:rFonts w:ascii="Microsoft YaHei UI" w:eastAsia="Microsoft YaHei UI" w:hAnsi="Microsoft YaHei UI"/>
      <w:vertAlign w:val="superscript"/>
    </w:rPr>
  </w:style>
  <w:style w:type="paragraph" w:styleId="affc">
    <w:name w:val="endnote text"/>
    <w:basedOn w:val="a2"/>
    <w:link w:val="affd"/>
    <w:semiHidden/>
    <w:unhideWhenUsed/>
    <w:rsid w:val="001B3B8C"/>
    <w:rPr>
      <w:szCs w:val="20"/>
    </w:rPr>
  </w:style>
  <w:style w:type="character" w:customStyle="1" w:styleId="affd">
    <w:name w:val="尾注文本 字符"/>
    <w:basedOn w:val="a3"/>
    <w:link w:val="affc"/>
    <w:semiHidden/>
    <w:rsid w:val="001B3B8C"/>
    <w:rPr>
      <w:rFonts w:ascii="Microsoft YaHei UI" w:eastAsia="Microsoft YaHei UI" w:hAnsi="Microsoft YaHei UI"/>
      <w:szCs w:val="20"/>
    </w:rPr>
  </w:style>
  <w:style w:type="paragraph" w:styleId="affe">
    <w:name w:val="envelope address"/>
    <w:basedOn w:val="a2"/>
    <w:semiHidden/>
    <w:unhideWhenUsed/>
    <w:rsid w:val="001B3B8C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">
    <w:name w:val="envelope return"/>
    <w:basedOn w:val="a2"/>
    <w:semiHidden/>
    <w:unhideWhenUsed/>
    <w:rsid w:val="001B3B8C"/>
    <w:rPr>
      <w:rFonts w:cstheme="majorBidi"/>
      <w:szCs w:val="20"/>
    </w:rPr>
  </w:style>
  <w:style w:type="character" w:styleId="afff0">
    <w:name w:val="FollowedHyperlink"/>
    <w:basedOn w:val="a3"/>
    <w:semiHidden/>
    <w:unhideWhenUsed/>
    <w:rsid w:val="001B3B8C"/>
    <w:rPr>
      <w:rFonts w:ascii="Microsoft YaHei UI" w:eastAsia="Microsoft YaHei UI" w:hAnsi="Microsoft YaHei UI"/>
      <w:color w:val="800080" w:themeColor="followedHyperlink"/>
      <w:u w:val="single"/>
    </w:rPr>
  </w:style>
  <w:style w:type="character" w:styleId="afff1">
    <w:name w:val="footnote reference"/>
    <w:basedOn w:val="a3"/>
    <w:semiHidden/>
    <w:unhideWhenUsed/>
    <w:rsid w:val="001B3B8C"/>
    <w:rPr>
      <w:rFonts w:ascii="Microsoft YaHei UI" w:eastAsia="Microsoft YaHei UI" w:hAnsi="Microsoft YaHei UI"/>
      <w:vertAlign w:val="superscript"/>
    </w:rPr>
  </w:style>
  <w:style w:type="paragraph" w:styleId="afff2">
    <w:name w:val="footnote text"/>
    <w:basedOn w:val="a2"/>
    <w:link w:val="afff3"/>
    <w:semiHidden/>
    <w:unhideWhenUsed/>
    <w:rsid w:val="001B3B8C"/>
    <w:rPr>
      <w:szCs w:val="20"/>
    </w:rPr>
  </w:style>
  <w:style w:type="character" w:customStyle="1" w:styleId="afff3">
    <w:name w:val="脚注文本 字符"/>
    <w:basedOn w:val="a3"/>
    <w:link w:val="afff2"/>
    <w:semiHidden/>
    <w:rsid w:val="001B3B8C"/>
    <w:rPr>
      <w:rFonts w:ascii="Microsoft YaHei UI" w:eastAsia="Microsoft YaHei UI" w:hAnsi="Microsoft YaHei UI"/>
      <w:szCs w:val="20"/>
    </w:rPr>
  </w:style>
  <w:style w:type="table" w:customStyle="1" w:styleId="GridTable1Light1">
    <w:name w:val="Grid Table 1 Light1"/>
    <w:basedOn w:val="a4"/>
    <w:uiPriority w:val="46"/>
    <w:rsid w:val="001B3B8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4"/>
    <w:uiPriority w:val="46"/>
    <w:rsid w:val="001B3B8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4"/>
    <w:uiPriority w:val="46"/>
    <w:rsid w:val="001B3B8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4"/>
    <w:uiPriority w:val="46"/>
    <w:rsid w:val="001B3B8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4"/>
    <w:uiPriority w:val="46"/>
    <w:rsid w:val="001B3B8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4"/>
    <w:uiPriority w:val="46"/>
    <w:rsid w:val="001B3B8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4"/>
    <w:uiPriority w:val="46"/>
    <w:rsid w:val="001B3B8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4"/>
    <w:uiPriority w:val="47"/>
    <w:rsid w:val="001B3B8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4"/>
    <w:uiPriority w:val="47"/>
    <w:rsid w:val="001B3B8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a4"/>
    <w:uiPriority w:val="47"/>
    <w:rsid w:val="001B3B8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a4"/>
    <w:uiPriority w:val="47"/>
    <w:rsid w:val="001B3B8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a4"/>
    <w:uiPriority w:val="47"/>
    <w:rsid w:val="001B3B8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a4"/>
    <w:uiPriority w:val="47"/>
    <w:rsid w:val="001B3B8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a4"/>
    <w:uiPriority w:val="47"/>
    <w:rsid w:val="001B3B8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a4"/>
    <w:uiPriority w:val="48"/>
    <w:rsid w:val="001B3B8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a4"/>
    <w:uiPriority w:val="48"/>
    <w:rsid w:val="001B3B8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a4"/>
    <w:uiPriority w:val="48"/>
    <w:rsid w:val="001B3B8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a4"/>
    <w:uiPriority w:val="48"/>
    <w:rsid w:val="001B3B8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a4"/>
    <w:uiPriority w:val="48"/>
    <w:rsid w:val="001B3B8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a4"/>
    <w:uiPriority w:val="48"/>
    <w:rsid w:val="001B3B8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a4"/>
    <w:uiPriority w:val="48"/>
    <w:rsid w:val="001B3B8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a4"/>
    <w:uiPriority w:val="49"/>
    <w:rsid w:val="001B3B8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a4"/>
    <w:uiPriority w:val="49"/>
    <w:rsid w:val="001B3B8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a4"/>
    <w:uiPriority w:val="49"/>
    <w:rsid w:val="001B3B8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a4"/>
    <w:uiPriority w:val="49"/>
    <w:rsid w:val="001B3B8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a4"/>
    <w:uiPriority w:val="49"/>
    <w:rsid w:val="001B3B8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a4"/>
    <w:uiPriority w:val="49"/>
    <w:rsid w:val="001B3B8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a4"/>
    <w:uiPriority w:val="49"/>
    <w:rsid w:val="001B3B8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a4"/>
    <w:uiPriority w:val="50"/>
    <w:rsid w:val="001B3B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a4"/>
    <w:uiPriority w:val="50"/>
    <w:rsid w:val="001B3B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a4"/>
    <w:uiPriority w:val="50"/>
    <w:rsid w:val="001B3B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a4"/>
    <w:uiPriority w:val="50"/>
    <w:rsid w:val="001B3B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a4"/>
    <w:uiPriority w:val="50"/>
    <w:rsid w:val="001B3B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a4"/>
    <w:uiPriority w:val="50"/>
    <w:rsid w:val="001B3B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a4"/>
    <w:uiPriority w:val="50"/>
    <w:rsid w:val="001B3B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a4"/>
    <w:uiPriority w:val="51"/>
    <w:rsid w:val="001B3B8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a4"/>
    <w:uiPriority w:val="51"/>
    <w:rsid w:val="001B3B8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a4"/>
    <w:uiPriority w:val="51"/>
    <w:rsid w:val="001B3B8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a4"/>
    <w:uiPriority w:val="51"/>
    <w:rsid w:val="001B3B8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a4"/>
    <w:uiPriority w:val="51"/>
    <w:rsid w:val="001B3B8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a4"/>
    <w:uiPriority w:val="51"/>
    <w:rsid w:val="001B3B8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a4"/>
    <w:uiPriority w:val="51"/>
    <w:rsid w:val="001B3B8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a4"/>
    <w:uiPriority w:val="52"/>
    <w:rsid w:val="001B3B8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a4"/>
    <w:uiPriority w:val="52"/>
    <w:rsid w:val="001B3B8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a4"/>
    <w:uiPriority w:val="52"/>
    <w:rsid w:val="001B3B8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a4"/>
    <w:uiPriority w:val="52"/>
    <w:rsid w:val="001B3B8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a4"/>
    <w:uiPriority w:val="52"/>
    <w:rsid w:val="001B3B8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a4"/>
    <w:uiPriority w:val="52"/>
    <w:rsid w:val="001B3B8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a4"/>
    <w:uiPriority w:val="52"/>
    <w:rsid w:val="001B3B8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a3"/>
    <w:uiPriority w:val="99"/>
    <w:semiHidden/>
    <w:unhideWhenUsed/>
    <w:rsid w:val="001B3B8C"/>
    <w:rPr>
      <w:rFonts w:ascii="Microsoft YaHei UI" w:eastAsia="Microsoft YaHei UI" w:hAnsi="Microsoft YaHei UI"/>
      <w:color w:val="2B579A"/>
      <w:shd w:val="clear" w:color="auto" w:fill="E6E6E6"/>
    </w:rPr>
  </w:style>
  <w:style w:type="character" w:customStyle="1" w:styleId="32">
    <w:name w:val="标题 3 字符"/>
    <w:basedOn w:val="a3"/>
    <w:link w:val="31"/>
    <w:uiPriority w:val="1"/>
    <w:semiHidden/>
    <w:rsid w:val="001B3B8C"/>
    <w:rPr>
      <w:rFonts w:ascii="Microsoft YaHei UI" w:eastAsia="Microsoft YaHei UI" w:hAnsi="Microsoft YaHei UI" w:cstheme="majorBidi"/>
      <w:color w:val="243F60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1"/>
    <w:semiHidden/>
    <w:rsid w:val="001B3B8C"/>
    <w:rPr>
      <w:rFonts w:ascii="Microsoft YaHei UI" w:eastAsia="Microsoft YaHei UI" w:hAnsi="Microsoft YaHei UI" w:cstheme="majorBidi"/>
      <w:i/>
      <w:iCs/>
      <w:color w:val="365F91" w:themeColor="accent1" w:themeShade="BF"/>
    </w:rPr>
  </w:style>
  <w:style w:type="character" w:customStyle="1" w:styleId="52">
    <w:name w:val="标题 5 字符"/>
    <w:basedOn w:val="a3"/>
    <w:link w:val="51"/>
    <w:uiPriority w:val="1"/>
    <w:semiHidden/>
    <w:rsid w:val="001B3B8C"/>
    <w:rPr>
      <w:rFonts w:ascii="Microsoft YaHei UI" w:eastAsia="Microsoft YaHei UI" w:hAnsi="Microsoft YaHei UI" w:cstheme="majorBidi"/>
      <w:color w:val="365F91" w:themeColor="accent1" w:themeShade="BF"/>
    </w:rPr>
  </w:style>
  <w:style w:type="character" w:customStyle="1" w:styleId="60">
    <w:name w:val="标题 6 字符"/>
    <w:basedOn w:val="a3"/>
    <w:link w:val="6"/>
    <w:uiPriority w:val="1"/>
    <w:semiHidden/>
    <w:rsid w:val="001B3B8C"/>
    <w:rPr>
      <w:rFonts w:ascii="Microsoft YaHei UI" w:eastAsia="Microsoft YaHei UI" w:hAnsi="Microsoft YaHei UI" w:cstheme="majorBidi"/>
      <w:color w:val="243F60" w:themeColor="accent1" w:themeShade="7F"/>
    </w:rPr>
  </w:style>
  <w:style w:type="character" w:customStyle="1" w:styleId="70">
    <w:name w:val="标题 7 字符"/>
    <w:basedOn w:val="a3"/>
    <w:link w:val="7"/>
    <w:uiPriority w:val="1"/>
    <w:semiHidden/>
    <w:rsid w:val="001B3B8C"/>
    <w:rPr>
      <w:rFonts w:ascii="Microsoft YaHei UI" w:eastAsia="Microsoft YaHei UI" w:hAnsi="Microsoft YaHei UI" w:cstheme="majorBidi"/>
      <w:i/>
      <w:iCs/>
      <w:color w:val="243F60" w:themeColor="accent1" w:themeShade="7F"/>
    </w:rPr>
  </w:style>
  <w:style w:type="character" w:customStyle="1" w:styleId="80">
    <w:name w:val="标题 8 字符"/>
    <w:basedOn w:val="a3"/>
    <w:link w:val="8"/>
    <w:uiPriority w:val="1"/>
    <w:semiHidden/>
    <w:rsid w:val="001B3B8C"/>
    <w:rPr>
      <w:rFonts w:ascii="Microsoft YaHei UI" w:eastAsia="Microsoft YaHei UI" w:hAnsi="Microsoft YaHei UI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1"/>
    <w:semiHidden/>
    <w:rsid w:val="001B3B8C"/>
    <w:rPr>
      <w:rFonts w:ascii="Microsoft YaHei UI" w:eastAsia="Microsoft YaHei UI" w:hAnsi="Microsoft Ya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semiHidden/>
    <w:unhideWhenUsed/>
    <w:rsid w:val="001B3B8C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semiHidden/>
    <w:unhideWhenUsed/>
    <w:rsid w:val="001B3B8C"/>
    <w:rPr>
      <w:i/>
      <w:iCs/>
    </w:rPr>
  </w:style>
  <w:style w:type="character" w:customStyle="1" w:styleId="HTML1">
    <w:name w:val="HTML 地址 字符"/>
    <w:basedOn w:val="a3"/>
    <w:link w:val="HTML0"/>
    <w:semiHidden/>
    <w:rsid w:val="001B3B8C"/>
    <w:rPr>
      <w:rFonts w:ascii="Microsoft YaHei UI" w:eastAsia="Microsoft YaHei UI" w:hAnsi="Microsoft YaHei UI"/>
      <w:i/>
      <w:iCs/>
    </w:rPr>
  </w:style>
  <w:style w:type="character" w:styleId="HTML2">
    <w:name w:val="HTML Cite"/>
    <w:basedOn w:val="a3"/>
    <w:semiHidden/>
    <w:unhideWhenUsed/>
    <w:rsid w:val="001B3B8C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semiHidden/>
    <w:unhideWhenUsed/>
    <w:rsid w:val="001B3B8C"/>
    <w:rPr>
      <w:rFonts w:ascii="Microsoft YaHei UI" w:eastAsia="Microsoft YaHei UI" w:hAnsi="Microsoft YaHei UI"/>
      <w:sz w:val="22"/>
      <w:szCs w:val="20"/>
    </w:rPr>
  </w:style>
  <w:style w:type="character" w:styleId="HTML4">
    <w:name w:val="HTML Definition"/>
    <w:basedOn w:val="a3"/>
    <w:semiHidden/>
    <w:unhideWhenUsed/>
    <w:rsid w:val="001B3B8C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semiHidden/>
    <w:unhideWhenUsed/>
    <w:rsid w:val="001B3B8C"/>
    <w:rPr>
      <w:rFonts w:ascii="Microsoft YaHei UI" w:eastAsia="Microsoft YaHei UI" w:hAnsi="Microsoft YaHei UI"/>
      <w:sz w:val="22"/>
      <w:szCs w:val="20"/>
    </w:rPr>
  </w:style>
  <w:style w:type="paragraph" w:styleId="HTML6">
    <w:name w:val="HTML Preformatted"/>
    <w:basedOn w:val="a2"/>
    <w:link w:val="HTML7"/>
    <w:semiHidden/>
    <w:unhideWhenUsed/>
    <w:rsid w:val="001B3B8C"/>
    <w:rPr>
      <w:szCs w:val="20"/>
    </w:rPr>
  </w:style>
  <w:style w:type="character" w:customStyle="1" w:styleId="HTML7">
    <w:name w:val="HTML 预设格式 字符"/>
    <w:basedOn w:val="a3"/>
    <w:link w:val="HTML6"/>
    <w:semiHidden/>
    <w:rsid w:val="001B3B8C"/>
    <w:rPr>
      <w:rFonts w:ascii="Microsoft YaHei UI" w:eastAsia="Microsoft YaHei UI" w:hAnsi="Microsoft YaHei UI"/>
      <w:szCs w:val="20"/>
    </w:rPr>
  </w:style>
  <w:style w:type="character" w:styleId="HTML8">
    <w:name w:val="HTML Sample"/>
    <w:basedOn w:val="a3"/>
    <w:semiHidden/>
    <w:unhideWhenUsed/>
    <w:rsid w:val="001B3B8C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semiHidden/>
    <w:unhideWhenUsed/>
    <w:rsid w:val="001B3B8C"/>
    <w:rPr>
      <w:rFonts w:ascii="Microsoft YaHei UI" w:eastAsia="Microsoft YaHei UI" w:hAnsi="Microsoft YaHei UI"/>
      <w:sz w:val="22"/>
      <w:szCs w:val="20"/>
    </w:rPr>
  </w:style>
  <w:style w:type="character" w:styleId="HTMLa">
    <w:name w:val="HTML Variable"/>
    <w:basedOn w:val="a3"/>
    <w:semiHidden/>
    <w:unhideWhenUsed/>
    <w:rsid w:val="001B3B8C"/>
    <w:rPr>
      <w:rFonts w:ascii="Microsoft YaHei UI" w:eastAsia="Microsoft YaHei UI" w:hAnsi="Microsoft YaHei UI"/>
      <w:i/>
      <w:iCs/>
    </w:rPr>
  </w:style>
  <w:style w:type="character" w:styleId="afff4">
    <w:name w:val="Hyperlink"/>
    <w:basedOn w:val="a3"/>
    <w:semiHidden/>
    <w:unhideWhenUsed/>
    <w:rsid w:val="001B3B8C"/>
    <w:rPr>
      <w:rFonts w:ascii="Microsoft YaHei UI" w:eastAsia="Microsoft YaHei UI" w:hAnsi="Microsoft YaHei UI"/>
      <w:color w:val="0000FF" w:themeColor="hyperlink"/>
      <w:u w:val="single"/>
    </w:rPr>
  </w:style>
  <w:style w:type="paragraph" w:styleId="11">
    <w:name w:val="index 1"/>
    <w:basedOn w:val="a2"/>
    <w:next w:val="a2"/>
    <w:autoRedefine/>
    <w:semiHidden/>
    <w:unhideWhenUsed/>
    <w:rsid w:val="001B3B8C"/>
    <w:pPr>
      <w:ind w:left="220" w:hanging="220"/>
    </w:pPr>
  </w:style>
  <w:style w:type="paragraph" w:styleId="28">
    <w:name w:val="index 2"/>
    <w:basedOn w:val="a2"/>
    <w:next w:val="a2"/>
    <w:autoRedefine/>
    <w:semiHidden/>
    <w:unhideWhenUsed/>
    <w:rsid w:val="001B3B8C"/>
    <w:pPr>
      <w:ind w:left="440" w:hanging="220"/>
    </w:pPr>
  </w:style>
  <w:style w:type="paragraph" w:styleId="37">
    <w:name w:val="index 3"/>
    <w:basedOn w:val="a2"/>
    <w:next w:val="a2"/>
    <w:autoRedefine/>
    <w:semiHidden/>
    <w:unhideWhenUsed/>
    <w:rsid w:val="001B3B8C"/>
    <w:pPr>
      <w:ind w:left="660" w:hanging="220"/>
    </w:pPr>
  </w:style>
  <w:style w:type="paragraph" w:styleId="43">
    <w:name w:val="index 4"/>
    <w:basedOn w:val="a2"/>
    <w:next w:val="a2"/>
    <w:autoRedefine/>
    <w:semiHidden/>
    <w:unhideWhenUsed/>
    <w:rsid w:val="001B3B8C"/>
    <w:pPr>
      <w:ind w:left="880" w:hanging="220"/>
    </w:pPr>
  </w:style>
  <w:style w:type="paragraph" w:styleId="53">
    <w:name w:val="index 5"/>
    <w:basedOn w:val="a2"/>
    <w:next w:val="a2"/>
    <w:autoRedefine/>
    <w:semiHidden/>
    <w:unhideWhenUsed/>
    <w:rsid w:val="001B3B8C"/>
    <w:pPr>
      <w:ind w:left="1100" w:hanging="220"/>
    </w:pPr>
  </w:style>
  <w:style w:type="paragraph" w:styleId="61">
    <w:name w:val="index 6"/>
    <w:basedOn w:val="a2"/>
    <w:next w:val="a2"/>
    <w:autoRedefine/>
    <w:semiHidden/>
    <w:unhideWhenUsed/>
    <w:rsid w:val="001B3B8C"/>
    <w:pPr>
      <w:ind w:left="1320" w:hanging="220"/>
    </w:pPr>
  </w:style>
  <w:style w:type="paragraph" w:styleId="71">
    <w:name w:val="index 7"/>
    <w:basedOn w:val="a2"/>
    <w:next w:val="a2"/>
    <w:autoRedefine/>
    <w:semiHidden/>
    <w:unhideWhenUsed/>
    <w:rsid w:val="001B3B8C"/>
    <w:pPr>
      <w:ind w:left="1540" w:hanging="220"/>
    </w:pPr>
  </w:style>
  <w:style w:type="paragraph" w:styleId="81">
    <w:name w:val="index 8"/>
    <w:basedOn w:val="a2"/>
    <w:next w:val="a2"/>
    <w:autoRedefine/>
    <w:semiHidden/>
    <w:unhideWhenUsed/>
    <w:rsid w:val="001B3B8C"/>
    <w:pPr>
      <w:ind w:left="1760" w:hanging="220"/>
    </w:pPr>
  </w:style>
  <w:style w:type="paragraph" w:styleId="91">
    <w:name w:val="index 9"/>
    <w:basedOn w:val="a2"/>
    <w:next w:val="a2"/>
    <w:autoRedefine/>
    <w:semiHidden/>
    <w:unhideWhenUsed/>
    <w:rsid w:val="001B3B8C"/>
    <w:pPr>
      <w:ind w:left="1980" w:hanging="220"/>
    </w:pPr>
  </w:style>
  <w:style w:type="paragraph" w:styleId="afff5">
    <w:name w:val="index heading"/>
    <w:basedOn w:val="a2"/>
    <w:next w:val="11"/>
    <w:semiHidden/>
    <w:unhideWhenUsed/>
    <w:rsid w:val="001B3B8C"/>
    <w:rPr>
      <w:rFonts w:cstheme="majorBidi"/>
      <w:b/>
      <w:bCs/>
    </w:rPr>
  </w:style>
  <w:style w:type="character" w:styleId="afff6">
    <w:name w:val="Intense Emphasis"/>
    <w:basedOn w:val="a3"/>
    <w:uiPriority w:val="21"/>
    <w:semiHidden/>
    <w:unhideWhenUsed/>
    <w:qFormat/>
    <w:rsid w:val="001B3B8C"/>
    <w:rPr>
      <w:rFonts w:ascii="Microsoft YaHei UI" w:eastAsia="Microsoft YaHei UI" w:hAnsi="Microsoft YaHei UI"/>
      <w:i/>
      <w:iCs/>
      <w:color w:val="365F91" w:themeColor="accent1" w:themeShade="BF"/>
    </w:rPr>
  </w:style>
  <w:style w:type="paragraph" w:styleId="afff7">
    <w:name w:val="Intense Quote"/>
    <w:basedOn w:val="a2"/>
    <w:next w:val="a2"/>
    <w:link w:val="afff8"/>
    <w:uiPriority w:val="30"/>
    <w:semiHidden/>
    <w:unhideWhenUsed/>
    <w:qFormat/>
    <w:rsid w:val="001B3B8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8">
    <w:name w:val="明显引用 字符"/>
    <w:basedOn w:val="a3"/>
    <w:link w:val="afff7"/>
    <w:uiPriority w:val="30"/>
    <w:semiHidden/>
    <w:rsid w:val="001B3B8C"/>
    <w:rPr>
      <w:rFonts w:ascii="Microsoft YaHei UI" w:eastAsia="Microsoft YaHei UI" w:hAnsi="Microsoft YaHei UI"/>
      <w:i/>
      <w:iCs/>
      <w:color w:val="365F91" w:themeColor="accent1" w:themeShade="BF"/>
    </w:rPr>
  </w:style>
  <w:style w:type="character" w:styleId="afff9">
    <w:name w:val="Intense Reference"/>
    <w:basedOn w:val="a3"/>
    <w:uiPriority w:val="32"/>
    <w:semiHidden/>
    <w:unhideWhenUsed/>
    <w:qFormat/>
    <w:rsid w:val="001B3B8C"/>
    <w:rPr>
      <w:rFonts w:ascii="Microsoft YaHei UI" w:eastAsia="Microsoft YaHei UI" w:hAnsi="Microsoft YaHei UI"/>
      <w:b/>
      <w:bCs/>
      <w:caps w:val="0"/>
      <w:smallCaps/>
      <w:color w:val="365F91" w:themeColor="accent1" w:themeShade="BF"/>
      <w:spacing w:val="5"/>
    </w:rPr>
  </w:style>
  <w:style w:type="table" w:styleId="afffa">
    <w:name w:val="Light Grid"/>
    <w:basedOn w:val="a4"/>
    <w:uiPriority w:val="62"/>
    <w:semiHidden/>
    <w:unhideWhenUsed/>
    <w:rsid w:val="001B3B8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1B3B8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1B3B8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1B3B8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1B3B8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1B3B8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1B3B8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b">
    <w:name w:val="Light List"/>
    <w:basedOn w:val="a4"/>
    <w:uiPriority w:val="61"/>
    <w:semiHidden/>
    <w:unhideWhenUsed/>
    <w:rsid w:val="001B3B8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1B3B8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1B3B8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1B3B8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1B3B8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1B3B8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1B3B8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c">
    <w:name w:val="Light Shading"/>
    <w:basedOn w:val="a4"/>
    <w:uiPriority w:val="60"/>
    <w:rsid w:val="001B3B8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1B3B8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1B3B8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1B3B8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1B3B8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1B3B8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1B3B8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d">
    <w:name w:val="line number"/>
    <w:basedOn w:val="a3"/>
    <w:semiHidden/>
    <w:unhideWhenUsed/>
    <w:rsid w:val="001B3B8C"/>
    <w:rPr>
      <w:rFonts w:ascii="Microsoft YaHei UI" w:eastAsia="Microsoft YaHei UI" w:hAnsi="Microsoft YaHei UI"/>
    </w:rPr>
  </w:style>
  <w:style w:type="paragraph" w:styleId="afffe">
    <w:name w:val="List"/>
    <w:basedOn w:val="a2"/>
    <w:semiHidden/>
    <w:unhideWhenUsed/>
    <w:rsid w:val="001B3B8C"/>
    <w:pPr>
      <w:ind w:left="283" w:hanging="283"/>
      <w:contextualSpacing/>
    </w:pPr>
  </w:style>
  <w:style w:type="paragraph" w:styleId="29">
    <w:name w:val="List 2"/>
    <w:basedOn w:val="a2"/>
    <w:semiHidden/>
    <w:unhideWhenUsed/>
    <w:rsid w:val="001B3B8C"/>
    <w:pPr>
      <w:ind w:left="566" w:hanging="283"/>
      <w:contextualSpacing/>
    </w:pPr>
  </w:style>
  <w:style w:type="paragraph" w:styleId="38">
    <w:name w:val="List 3"/>
    <w:basedOn w:val="a2"/>
    <w:semiHidden/>
    <w:unhideWhenUsed/>
    <w:rsid w:val="001B3B8C"/>
    <w:pPr>
      <w:ind w:left="849" w:hanging="283"/>
      <w:contextualSpacing/>
    </w:pPr>
  </w:style>
  <w:style w:type="paragraph" w:styleId="44">
    <w:name w:val="List 4"/>
    <w:basedOn w:val="a2"/>
    <w:semiHidden/>
    <w:unhideWhenUsed/>
    <w:rsid w:val="001B3B8C"/>
    <w:pPr>
      <w:ind w:left="1132" w:hanging="283"/>
      <w:contextualSpacing/>
    </w:pPr>
  </w:style>
  <w:style w:type="paragraph" w:styleId="54">
    <w:name w:val="List 5"/>
    <w:basedOn w:val="a2"/>
    <w:semiHidden/>
    <w:unhideWhenUsed/>
    <w:rsid w:val="001B3B8C"/>
    <w:pPr>
      <w:ind w:left="1415" w:hanging="283"/>
      <w:contextualSpacing/>
    </w:pPr>
  </w:style>
  <w:style w:type="paragraph" w:styleId="a0">
    <w:name w:val="List Bullet"/>
    <w:basedOn w:val="a2"/>
    <w:semiHidden/>
    <w:unhideWhenUsed/>
    <w:rsid w:val="001B3B8C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1B3B8C"/>
    <w:pPr>
      <w:numPr>
        <w:numId w:val="2"/>
      </w:numPr>
      <w:contextualSpacing/>
    </w:pPr>
  </w:style>
  <w:style w:type="paragraph" w:styleId="30">
    <w:name w:val="List Bullet 3"/>
    <w:basedOn w:val="a2"/>
    <w:semiHidden/>
    <w:unhideWhenUsed/>
    <w:rsid w:val="001B3B8C"/>
    <w:pPr>
      <w:numPr>
        <w:numId w:val="3"/>
      </w:numPr>
      <w:contextualSpacing/>
    </w:pPr>
  </w:style>
  <w:style w:type="paragraph" w:styleId="40">
    <w:name w:val="List Bullet 4"/>
    <w:basedOn w:val="a2"/>
    <w:semiHidden/>
    <w:unhideWhenUsed/>
    <w:rsid w:val="001B3B8C"/>
    <w:pPr>
      <w:numPr>
        <w:numId w:val="4"/>
      </w:numPr>
      <w:contextualSpacing/>
    </w:pPr>
  </w:style>
  <w:style w:type="paragraph" w:styleId="50">
    <w:name w:val="List Bullet 5"/>
    <w:basedOn w:val="a2"/>
    <w:semiHidden/>
    <w:unhideWhenUsed/>
    <w:rsid w:val="001B3B8C"/>
    <w:pPr>
      <w:numPr>
        <w:numId w:val="5"/>
      </w:numPr>
      <w:contextualSpacing/>
    </w:pPr>
  </w:style>
  <w:style w:type="paragraph" w:styleId="affff">
    <w:name w:val="List Continue"/>
    <w:basedOn w:val="a2"/>
    <w:semiHidden/>
    <w:unhideWhenUsed/>
    <w:rsid w:val="001B3B8C"/>
    <w:pPr>
      <w:spacing w:after="120"/>
      <w:ind w:left="283"/>
      <w:contextualSpacing/>
    </w:pPr>
  </w:style>
  <w:style w:type="paragraph" w:styleId="2a">
    <w:name w:val="List Continue 2"/>
    <w:basedOn w:val="a2"/>
    <w:semiHidden/>
    <w:unhideWhenUsed/>
    <w:rsid w:val="001B3B8C"/>
    <w:pPr>
      <w:spacing w:after="120"/>
      <w:ind w:left="566"/>
      <w:contextualSpacing/>
    </w:pPr>
  </w:style>
  <w:style w:type="paragraph" w:styleId="39">
    <w:name w:val="List Continue 3"/>
    <w:basedOn w:val="a2"/>
    <w:semiHidden/>
    <w:unhideWhenUsed/>
    <w:rsid w:val="001B3B8C"/>
    <w:pPr>
      <w:spacing w:after="120"/>
      <w:ind w:left="849"/>
      <w:contextualSpacing/>
    </w:pPr>
  </w:style>
  <w:style w:type="paragraph" w:styleId="45">
    <w:name w:val="List Continue 4"/>
    <w:basedOn w:val="a2"/>
    <w:semiHidden/>
    <w:unhideWhenUsed/>
    <w:rsid w:val="001B3B8C"/>
    <w:pPr>
      <w:spacing w:after="120"/>
      <w:ind w:left="1132"/>
      <w:contextualSpacing/>
    </w:pPr>
  </w:style>
  <w:style w:type="paragraph" w:styleId="55">
    <w:name w:val="List Continue 5"/>
    <w:basedOn w:val="a2"/>
    <w:semiHidden/>
    <w:unhideWhenUsed/>
    <w:rsid w:val="001B3B8C"/>
    <w:pPr>
      <w:spacing w:after="120"/>
      <w:ind w:left="1415"/>
      <w:contextualSpacing/>
    </w:pPr>
  </w:style>
  <w:style w:type="paragraph" w:styleId="a">
    <w:name w:val="List Number"/>
    <w:basedOn w:val="a2"/>
    <w:semiHidden/>
    <w:unhideWhenUsed/>
    <w:rsid w:val="001B3B8C"/>
    <w:pPr>
      <w:numPr>
        <w:numId w:val="6"/>
      </w:numPr>
      <w:contextualSpacing/>
    </w:pPr>
  </w:style>
  <w:style w:type="paragraph" w:styleId="2">
    <w:name w:val="List Number 2"/>
    <w:basedOn w:val="a2"/>
    <w:semiHidden/>
    <w:unhideWhenUsed/>
    <w:rsid w:val="001B3B8C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1B3B8C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1B3B8C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1B3B8C"/>
    <w:pPr>
      <w:numPr>
        <w:numId w:val="10"/>
      </w:numPr>
      <w:contextualSpacing/>
    </w:pPr>
  </w:style>
  <w:style w:type="paragraph" w:styleId="affff0">
    <w:name w:val="List Paragraph"/>
    <w:basedOn w:val="a2"/>
    <w:uiPriority w:val="34"/>
    <w:semiHidden/>
    <w:unhideWhenUsed/>
    <w:qFormat/>
    <w:rsid w:val="001B3B8C"/>
    <w:pPr>
      <w:ind w:left="720"/>
      <w:contextualSpacing/>
    </w:pPr>
  </w:style>
  <w:style w:type="table" w:customStyle="1" w:styleId="ListTable1Light1">
    <w:name w:val="List Table 1 Light1"/>
    <w:basedOn w:val="a4"/>
    <w:uiPriority w:val="46"/>
    <w:rsid w:val="001B3B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a4"/>
    <w:uiPriority w:val="46"/>
    <w:rsid w:val="001B3B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a4"/>
    <w:uiPriority w:val="46"/>
    <w:rsid w:val="001B3B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a4"/>
    <w:uiPriority w:val="46"/>
    <w:rsid w:val="001B3B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a4"/>
    <w:uiPriority w:val="46"/>
    <w:rsid w:val="001B3B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a4"/>
    <w:uiPriority w:val="46"/>
    <w:rsid w:val="001B3B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a4"/>
    <w:uiPriority w:val="46"/>
    <w:rsid w:val="001B3B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a4"/>
    <w:uiPriority w:val="47"/>
    <w:rsid w:val="001B3B8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a4"/>
    <w:uiPriority w:val="47"/>
    <w:rsid w:val="001B3B8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a4"/>
    <w:uiPriority w:val="47"/>
    <w:rsid w:val="001B3B8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a4"/>
    <w:uiPriority w:val="47"/>
    <w:rsid w:val="001B3B8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a4"/>
    <w:uiPriority w:val="47"/>
    <w:rsid w:val="001B3B8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a4"/>
    <w:uiPriority w:val="47"/>
    <w:rsid w:val="001B3B8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a4"/>
    <w:uiPriority w:val="47"/>
    <w:rsid w:val="001B3B8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a4"/>
    <w:uiPriority w:val="48"/>
    <w:rsid w:val="001B3B8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a4"/>
    <w:uiPriority w:val="48"/>
    <w:rsid w:val="001B3B8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a4"/>
    <w:uiPriority w:val="48"/>
    <w:rsid w:val="001B3B8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a4"/>
    <w:uiPriority w:val="48"/>
    <w:rsid w:val="001B3B8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a4"/>
    <w:uiPriority w:val="48"/>
    <w:rsid w:val="001B3B8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a4"/>
    <w:uiPriority w:val="48"/>
    <w:rsid w:val="001B3B8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a4"/>
    <w:uiPriority w:val="48"/>
    <w:rsid w:val="001B3B8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a4"/>
    <w:uiPriority w:val="49"/>
    <w:rsid w:val="001B3B8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a4"/>
    <w:uiPriority w:val="49"/>
    <w:rsid w:val="001B3B8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a4"/>
    <w:uiPriority w:val="49"/>
    <w:rsid w:val="001B3B8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a4"/>
    <w:uiPriority w:val="49"/>
    <w:rsid w:val="001B3B8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a4"/>
    <w:uiPriority w:val="49"/>
    <w:rsid w:val="001B3B8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a4"/>
    <w:uiPriority w:val="49"/>
    <w:rsid w:val="001B3B8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a4"/>
    <w:uiPriority w:val="49"/>
    <w:rsid w:val="001B3B8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a4"/>
    <w:uiPriority w:val="50"/>
    <w:rsid w:val="001B3B8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4"/>
    <w:uiPriority w:val="50"/>
    <w:rsid w:val="001B3B8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4"/>
    <w:uiPriority w:val="50"/>
    <w:rsid w:val="001B3B8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4"/>
    <w:uiPriority w:val="50"/>
    <w:rsid w:val="001B3B8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4"/>
    <w:uiPriority w:val="50"/>
    <w:rsid w:val="001B3B8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4"/>
    <w:uiPriority w:val="50"/>
    <w:rsid w:val="001B3B8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4"/>
    <w:uiPriority w:val="50"/>
    <w:rsid w:val="001B3B8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4"/>
    <w:uiPriority w:val="51"/>
    <w:rsid w:val="001B3B8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a4"/>
    <w:uiPriority w:val="51"/>
    <w:rsid w:val="001B3B8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a4"/>
    <w:uiPriority w:val="51"/>
    <w:rsid w:val="001B3B8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a4"/>
    <w:uiPriority w:val="51"/>
    <w:rsid w:val="001B3B8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a4"/>
    <w:uiPriority w:val="51"/>
    <w:rsid w:val="001B3B8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a4"/>
    <w:uiPriority w:val="51"/>
    <w:rsid w:val="001B3B8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a4"/>
    <w:uiPriority w:val="51"/>
    <w:rsid w:val="001B3B8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a4"/>
    <w:uiPriority w:val="52"/>
    <w:rsid w:val="001B3B8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4"/>
    <w:uiPriority w:val="52"/>
    <w:rsid w:val="001B3B8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4"/>
    <w:uiPriority w:val="52"/>
    <w:rsid w:val="001B3B8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4"/>
    <w:uiPriority w:val="52"/>
    <w:rsid w:val="001B3B8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4"/>
    <w:uiPriority w:val="52"/>
    <w:rsid w:val="001B3B8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4"/>
    <w:uiPriority w:val="52"/>
    <w:rsid w:val="001B3B8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4"/>
    <w:uiPriority w:val="52"/>
    <w:rsid w:val="001B3B8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semiHidden/>
    <w:unhideWhenUsed/>
    <w:rsid w:val="001B3B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YaHei UI" w:eastAsia="Microsoft YaHei UI" w:hAnsi="Microsoft YaHei UI"/>
      <w:szCs w:val="20"/>
    </w:rPr>
  </w:style>
  <w:style w:type="character" w:customStyle="1" w:styleId="affff2">
    <w:name w:val="宏文本 字符"/>
    <w:basedOn w:val="a3"/>
    <w:link w:val="affff1"/>
    <w:semiHidden/>
    <w:rsid w:val="001B3B8C"/>
    <w:rPr>
      <w:rFonts w:ascii="Microsoft YaHei UI" w:eastAsia="Microsoft YaHei UI" w:hAnsi="Microsoft YaHei UI"/>
      <w:szCs w:val="20"/>
    </w:rPr>
  </w:style>
  <w:style w:type="table" w:styleId="12">
    <w:name w:val="Medium Grid 1"/>
    <w:basedOn w:val="a4"/>
    <w:uiPriority w:val="67"/>
    <w:semiHidden/>
    <w:unhideWhenUsed/>
    <w:rsid w:val="001B3B8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1B3B8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1B3B8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1B3B8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1B3B8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1B3B8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1B3B8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4"/>
    <w:uiPriority w:val="68"/>
    <w:semiHidden/>
    <w:unhideWhenUsed/>
    <w:rsid w:val="001B3B8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1B3B8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1B3B8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1B3B8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1B3B8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1B3B8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1B3B8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1B3B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1B3B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1B3B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1B3B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1B3B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1B3B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1B3B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1B3B8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1B3B8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1B3B8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1B3B8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1B3B8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1B3B8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1B3B8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c">
    <w:name w:val="Medium List 2"/>
    <w:basedOn w:val="a4"/>
    <w:uiPriority w:val="66"/>
    <w:semiHidden/>
    <w:unhideWhenUsed/>
    <w:rsid w:val="001B3B8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1B3B8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1B3B8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1B3B8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1B3B8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1B3B8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1B3B8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1B3B8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1B3B8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1B3B8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1B3B8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1B3B8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1B3B8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1B3B8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4"/>
    <w:uiPriority w:val="64"/>
    <w:semiHidden/>
    <w:unhideWhenUsed/>
    <w:rsid w:val="001B3B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1B3B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1B3B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1B3B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1B3B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1B3B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1B3B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a3"/>
    <w:uiPriority w:val="99"/>
    <w:semiHidden/>
    <w:unhideWhenUsed/>
    <w:rsid w:val="001B3B8C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3">
    <w:name w:val="Message Header"/>
    <w:basedOn w:val="a2"/>
    <w:link w:val="affff4"/>
    <w:semiHidden/>
    <w:unhideWhenUsed/>
    <w:rsid w:val="001B3B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  <w:sz w:val="24"/>
      <w:szCs w:val="24"/>
    </w:rPr>
  </w:style>
  <w:style w:type="character" w:customStyle="1" w:styleId="affff4">
    <w:name w:val="信息标题 字符"/>
    <w:basedOn w:val="a3"/>
    <w:link w:val="affff3"/>
    <w:semiHidden/>
    <w:rsid w:val="001B3B8C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paragraph" w:styleId="affff5">
    <w:name w:val="No Spacing"/>
    <w:uiPriority w:val="1"/>
    <w:semiHidden/>
    <w:unhideWhenUsed/>
    <w:qFormat/>
    <w:rsid w:val="001B3B8C"/>
    <w:rPr>
      <w:rFonts w:ascii="Microsoft YaHei UI" w:eastAsia="Microsoft YaHei UI" w:hAnsi="Microsoft YaHei UI"/>
    </w:rPr>
  </w:style>
  <w:style w:type="paragraph" w:styleId="affff6">
    <w:name w:val="Normal (Web)"/>
    <w:basedOn w:val="a2"/>
    <w:semiHidden/>
    <w:unhideWhenUsed/>
    <w:rsid w:val="001B3B8C"/>
    <w:rPr>
      <w:sz w:val="24"/>
      <w:szCs w:val="24"/>
    </w:rPr>
  </w:style>
  <w:style w:type="paragraph" w:styleId="affff7">
    <w:name w:val="Normal Indent"/>
    <w:basedOn w:val="a2"/>
    <w:semiHidden/>
    <w:unhideWhenUsed/>
    <w:rsid w:val="001B3B8C"/>
    <w:pPr>
      <w:ind w:left="720"/>
    </w:pPr>
  </w:style>
  <w:style w:type="paragraph" w:styleId="affff8">
    <w:name w:val="Note Heading"/>
    <w:basedOn w:val="a2"/>
    <w:next w:val="a2"/>
    <w:link w:val="affff9"/>
    <w:semiHidden/>
    <w:unhideWhenUsed/>
    <w:rsid w:val="001B3B8C"/>
  </w:style>
  <w:style w:type="character" w:customStyle="1" w:styleId="affff9">
    <w:name w:val="注释标题 字符"/>
    <w:basedOn w:val="a3"/>
    <w:link w:val="affff8"/>
    <w:semiHidden/>
    <w:rsid w:val="001B3B8C"/>
    <w:rPr>
      <w:rFonts w:ascii="Microsoft YaHei UI" w:eastAsia="Microsoft YaHei UI" w:hAnsi="Microsoft YaHei UI"/>
    </w:rPr>
  </w:style>
  <w:style w:type="character" w:styleId="affffa">
    <w:name w:val="page number"/>
    <w:basedOn w:val="a3"/>
    <w:semiHidden/>
    <w:unhideWhenUsed/>
    <w:rsid w:val="001B3B8C"/>
    <w:rPr>
      <w:rFonts w:ascii="Microsoft YaHei UI" w:eastAsia="Microsoft YaHei UI" w:hAnsi="Microsoft YaHei UI"/>
    </w:rPr>
  </w:style>
  <w:style w:type="table" w:customStyle="1" w:styleId="PlainTable11">
    <w:name w:val="Plain Table 11"/>
    <w:basedOn w:val="a4"/>
    <w:uiPriority w:val="41"/>
    <w:rsid w:val="001B3B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4"/>
    <w:uiPriority w:val="42"/>
    <w:rsid w:val="001B3B8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4"/>
    <w:uiPriority w:val="43"/>
    <w:rsid w:val="001B3B8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4"/>
    <w:uiPriority w:val="44"/>
    <w:rsid w:val="001B3B8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4"/>
    <w:uiPriority w:val="45"/>
    <w:rsid w:val="001B3B8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2"/>
    <w:link w:val="affffc"/>
    <w:semiHidden/>
    <w:unhideWhenUsed/>
    <w:rsid w:val="001B3B8C"/>
    <w:rPr>
      <w:szCs w:val="21"/>
    </w:rPr>
  </w:style>
  <w:style w:type="character" w:customStyle="1" w:styleId="affffc">
    <w:name w:val="纯文本 字符"/>
    <w:basedOn w:val="a3"/>
    <w:link w:val="affffb"/>
    <w:semiHidden/>
    <w:rsid w:val="001B3B8C"/>
    <w:rPr>
      <w:rFonts w:ascii="Microsoft YaHei UI" w:eastAsia="Microsoft YaHei UI" w:hAnsi="Microsoft YaHei UI"/>
      <w:szCs w:val="21"/>
    </w:rPr>
  </w:style>
  <w:style w:type="paragraph" w:styleId="affffd">
    <w:name w:val="Quote"/>
    <w:basedOn w:val="a2"/>
    <w:next w:val="a2"/>
    <w:link w:val="affffe"/>
    <w:uiPriority w:val="29"/>
    <w:semiHidden/>
    <w:unhideWhenUsed/>
    <w:qFormat/>
    <w:rsid w:val="001B3B8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引用 字符"/>
    <w:basedOn w:val="a3"/>
    <w:link w:val="affffd"/>
    <w:uiPriority w:val="29"/>
    <w:semiHidden/>
    <w:rsid w:val="001B3B8C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fffff">
    <w:name w:val="Salutation"/>
    <w:basedOn w:val="a2"/>
    <w:next w:val="a2"/>
    <w:link w:val="afffff0"/>
    <w:semiHidden/>
    <w:unhideWhenUsed/>
    <w:rsid w:val="001B3B8C"/>
  </w:style>
  <w:style w:type="character" w:customStyle="1" w:styleId="afffff0">
    <w:name w:val="称呼 字符"/>
    <w:basedOn w:val="a3"/>
    <w:link w:val="afffff"/>
    <w:semiHidden/>
    <w:rsid w:val="001B3B8C"/>
    <w:rPr>
      <w:rFonts w:ascii="Microsoft YaHei UI" w:eastAsia="Microsoft YaHei UI" w:hAnsi="Microsoft YaHei UI"/>
    </w:rPr>
  </w:style>
  <w:style w:type="paragraph" w:styleId="afffff1">
    <w:name w:val="Signature"/>
    <w:basedOn w:val="a2"/>
    <w:link w:val="afffff2"/>
    <w:semiHidden/>
    <w:unhideWhenUsed/>
    <w:rsid w:val="001B3B8C"/>
    <w:pPr>
      <w:ind w:left="4252"/>
    </w:pPr>
  </w:style>
  <w:style w:type="character" w:customStyle="1" w:styleId="afffff2">
    <w:name w:val="签名 字符"/>
    <w:basedOn w:val="a3"/>
    <w:link w:val="afffff1"/>
    <w:semiHidden/>
    <w:rsid w:val="001B3B8C"/>
    <w:rPr>
      <w:rFonts w:ascii="Microsoft YaHei UI" w:eastAsia="Microsoft YaHei UI" w:hAnsi="Microsoft YaHei UI"/>
    </w:rPr>
  </w:style>
  <w:style w:type="character" w:customStyle="1" w:styleId="SmartHyperlink1">
    <w:name w:val="Smart Hyperlink1"/>
    <w:basedOn w:val="a3"/>
    <w:uiPriority w:val="99"/>
    <w:semiHidden/>
    <w:unhideWhenUsed/>
    <w:rsid w:val="001B3B8C"/>
    <w:rPr>
      <w:rFonts w:ascii="Microsoft YaHei UI" w:eastAsia="Microsoft YaHei UI" w:hAnsi="Microsoft YaHei UI"/>
      <w:u w:val="dotted"/>
    </w:rPr>
  </w:style>
  <w:style w:type="character" w:styleId="afffff3">
    <w:name w:val="Strong"/>
    <w:basedOn w:val="a3"/>
    <w:semiHidden/>
    <w:unhideWhenUsed/>
    <w:qFormat/>
    <w:rsid w:val="001B3B8C"/>
    <w:rPr>
      <w:rFonts w:ascii="Microsoft YaHei UI" w:eastAsia="Microsoft YaHei UI" w:hAnsi="Microsoft YaHei UI"/>
      <w:b/>
      <w:bCs/>
    </w:rPr>
  </w:style>
  <w:style w:type="paragraph" w:styleId="afffff4">
    <w:name w:val="Subtitle"/>
    <w:basedOn w:val="a2"/>
    <w:next w:val="a2"/>
    <w:link w:val="afffff5"/>
    <w:semiHidden/>
    <w:unhideWhenUsed/>
    <w:qFormat/>
    <w:rsid w:val="001B3B8C"/>
    <w:pPr>
      <w:numPr>
        <w:ilvl w:val="1"/>
      </w:numPr>
      <w:spacing w:after="160"/>
      <w:ind w:left="1282"/>
    </w:pPr>
    <w:rPr>
      <w:rFonts w:cstheme="minorBidi"/>
      <w:color w:val="5A5A5A" w:themeColor="text1" w:themeTint="A5"/>
      <w:spacing w:val="15"/>
    </w:rPr>
  </w:style>
  <w:style w:type="character" w:customStyle="1" w:styleId="afffff5">
    <w:name w:val="副标题 字符"/>
    <w:basedOn w:val="a3"/>
    <w:link w:val="afffff4"/>
    <w:semiHidden/>
    <w:rsid w:val="001B3B8C"/>
    <w:rPr>
      <w:rFonts w:ascii="Microsoft YaHei UI" w:eastAsia="Microsoft YaHei UI" w:hAnsi="Microsoft YaHei UI" w:cstheme="minorBidi"/>
      <w:color w:val="5A5A5A" w:themeColor="text1" w:themeTint="A5"/>
      <w:spacing w:val="15"/>
    </w:rPr>
  </w:style>
  <w:style w:type="character" w:styleId="afffff6">
    <w:name w:val="Subtle Emphasis"/>
    <w:basedOn w:val="a3"/>
    <w:uiPriority w:val="19"/>
    <w:semiHidden/>
    <w:unhideWhenUsed/>
    <w:qFormat/>
    <w:rsid w:val="001B3B8C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7">
    <w:name w:val="Subtle Reference"/>
    <w:basedOn w:val="a3"/>
    <w:uiPriority w:val="31"/>
    <w:semiHidden/>
    <w:unhideWhenUsed/>
    <w:qFormat/>
    <w:rsid w:val="001B3B8C"/>
    <w:rPr>
      <w:rFonts w:ascii="Microsoft YaHei UI" w:eastAsia="Microsoft YaHei UI" w:hAnsi="Microsoft YaHei UI"/>
      <w:smallCaps/>
      <w:color w:val="5A5A5A" w:themeColor="text1" w:themeTint="A5"/>
    </w:rPr>
  </w:style>
  <w:style w:type="table" w:styleId="15">
    <w:name w:val="Table 3D effects 1"/>
    <w:basedOn w:val="a4"/>
    <w:semiHidden/>
    <w:unhideWhenUsed/>
    <w:rsid w:val="001B3B8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semiHidden/>
    <w:unhideWhenUsed/>
    <w:rsid w:val="001B3B8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semiHidden/>
    <w:unhideWhenUsed/>
    <w:rsid w:val="001B3B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semiHidden/>
    <w:unhideWhenUsed/>
    <w:rsid w:val="001B3B8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4"/>
    <w:semiHidden/>
    <w:unhideWhenUsed/>
    <w:rsid w:val="001B3B8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semiHidden/>
    <w:unhideWhenUsed/>
    <w:rsid w:val="001B3B8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1B3B8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semiHidden/>
    <w:unhideWhenUsed/>
    <w:rsid w:val="001B3B8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unhideWhenUsed/>
    <w:rsid w:val="001B3B8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semiHidden/>
    <w:unhideWhenUsed/>
    <w:rsid w:val="001B3B8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semiHidden/>
    <w:unhideWhenUsed/>
    <w:rsid w:val="001B3B8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unhideWhenUsed/>
    <w:rsid w:val="001B3B8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unhideWhenUsed/>
    <w:rsid w:val="001B3B8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unhideWhenUsed/>
    <w:rsid w:val="001B3B8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unhideWhenUsed/>
    <w:rsid w:val="001B3B8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semiHidden/>
    <w:unhideWhenUsed/>
    <w:rsid w:val="001B3B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semiHidden/>
    <w:unhideWhenUsed/>
    <w:rsid w:val="001B3B8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Grid"/>
    <w:basedOn w:val="a4"/>
    <w:rsid w:val="001B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semiHidden/>
    <w:unhideWhenUsed/>
    <w:rsid w:val="001B3B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semiHidden/>
    <w:unhideWhenUsed/>
    <w:rsid w:val="001B3B8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semiHidden/>
    <w:unhideWhenUsed/>
    <w:rsid w:val="001B3B8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semiHidden/>
    <w:unhideWhenUsed/>
    <w:rsid w:val="001B3B8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unhideWhenUsed/>
    <w:rsid w:val="001B3B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unhideWhenUsed/>
    <w:rsid w:val="001B3B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unhideWhenUsed/>
    <w:rsid w:val="001B3B8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1B3B8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4"/>
    <w:uiPriority w:val="40"/>
    <w:rsid w:val="001B3B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4"/>
    <w:semiHidden/>
    <w:unhideWhenUsed/>
    <w:rsid w:val="001B3B8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4"/>
    <w:semiHidden/>
    <w:unhideWhenUsed/>
    <w:rsid w:val="001B3B8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semiHidden/>
    <w:unhideWhenUsed/>
    <w:rsid w:val="001B3B8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semiHidden/>
    <w:unhideWhenUsed/>
    <w:rsid w:val="001B3B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semiHidden/>
    <w:unhideWhenUsed/>
    <w:rsid w:val="001B3B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semiHidden/>
    <w:unhideWhenUsed/>
    <w:rsid w:val="001B3B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semiHidden/>
    <w:unhideWhenUsed/>
    <w:rsid w:val="001B3B8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unhideWhenUsed/>
    <w:rsid w:val="001B3B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semiHidden/>
    <w:unhideWhenUsed/>
    <w:rsid w:val="001B3B8C"/>
    <w:pPr>
      <w:ind w:left="220" w:hanging="220"/>
    </w:pPr>
  </w:style>
  <w:style w:type="paragraph" w:styleId="afffffc">
    <w:name w:val="table of figures"/>
    <w:basedOn w:val="a2"/>
    <w:next w:val="a2"/>
    <w:semiHidden/>
    <w:unhideWhenUsed/>
    <w:rsid w:val="001B3B8C"/>
  </w:style>
  <w:style w:type="table" w:styleId="afffffd">
    <w:name w:val="Table Professional"/>
    <w:basedOn w:val="a4"/>
    <w:semiHidden/>
    <w:unhideWhenUsed/>
    <w:rsid w:val="001B3B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semiHidden/>
    <w:unhideWhenUsed/>
    <w:rsid w:val="001B3B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semiHidden/>
    <w:unhideWhenUsed/>
    <w:rsid w:val="001B3B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semiHidden/>
    <w:unhideWhenUsed/>
    <w:rsid w:val="001B3B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semiHidden/>
    <w:unhideWhenUsed/>
    <w:rsid w:val="001B3B8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semiHidden/>
    <w:unhideWhenUsed/>
    <w:rsid w:val="001B3B8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rsid w:val="001B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4"/>
    <w:semiHidden/>
    <w:unhideWhenUsed/>
    <w:rsid w:val="001B3B8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4"/>
    <w:semiHidden/>
    <w:unhideWhenUsed/>
    <w:rsid w:val="001B3B8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rsid w:val="001B3B8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2"/>
    <w:next w:val="a2"/>
    <w:link w:val="affffff0"/>
    <w:semiHidden/>
    <w:unhideWhenUsed/>
    <w:qFormat/>
    <w:rsid w:val="001B3B8C"/>
    <w:pPr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ff0">
    <w:name w:val="标题 字符"/>
    <w:basedOn w:val="a3"/>
    <w:link w:val="affffff"/>
    <w:semiHidden/>
    <w:rsid w:val="001B3B8C"/>
    <w:rPr>
      <w:rFonts w:ascii="Microsoft YaHei UI" w:eastAsia="Microsoft YaHei UI" w:hAnsi="Microsoft YaHei UI" w:cstheme="majorBidi"/>
      <w:spacing w:val="-10"/>
      <w:kern w:val="28"/>
      <w:sz w:val="56"/>
      <w:szCs w:val="56"/>
    </w:rPr>
  </w:style>
  <w:style w:type="paragraph" w:styleId="affffff1">
    <w:name w:val="toa heading"/>
    <w:basedOn w:val="a2"/>
    <w:next w:val="a2"/>
    <w:semiHidden/>
    <w:unhideWhenUsed/>
    <w:rsid w:val="001B3B8C"/>
    <w:pPr>
      <w:spacing w:before="120"/>
    </w:pPr>
    <w:rPr>
      <w:rFonts w:cstheme="majorBidi"/>
      <w:b/>
      <w:bCs/>
      <w:sz w:val="24"/>
      <w:szCs w:val="24"/>
    </w:rPr>
  </w:style>
  <w:style w:type="paragraph" w:styleId="1e">
    <w:name w:val="toc 1"/>
    <w:basedOn w:val="a2"/>
    <w:next w:val="a2"/>
    <w:autoRedefine/>
    <w:semiHidden/>
    <w:unhideWhenUsed/>
    <w:rsid w:val="001B3B8C"/>
    <w:pPr>
      <w:spacing w:after="100"/>
    </w:pPr>
  </w:style>
  <w:style w:type="paragraph" w:styleId="2f7">
    <w:name w:val="toc 2"/>
    <w:basedOn w:val="a2"/>
    <w:next w:val="a2"/>
    <w:autoRedefine/>
    <w:semiHidden/>
    <w:unhideWhenUsed/>
    <w:rsid w:val="001B3B8C"/>
    <w:pPr>
      <w:spacing w:after="100"/>
      <w:ind w:left="220"/>
    </w:pPr>
  </w:style>
  <w:style w:type="paragraph" w:styleId="3f3">
    <w:name w:val="toc 3"/>
    <w:basedOn w:val="a2"/>
    <w:next w:val="a2"/>
    <w:autoRedefine/>
    <w:semiHidden/>
    <w:unhideWhenUsed/>
    <w:rsid w:val="001B3B8C"/>
    <w:pPr>
      <w:spacing w:after="100"/>
      <w:ind w:left="440"/>
    </w:pPr>
  </w:style>
  <w:style w:type="paragraph" w:styleId="4a">
    <w:name w:val="toc 4"/>
    <w:basedOn w:val="a2"/>
    <w:next w:val="a2"/>
    <w:autoRedefine/>
    <w:semiHidden/>
    <w:unhideWhenUsed/>
    <w:rsid w:val="001B3B8C"/>
    <w:pPr>
      <w:spacing w:after="100"/>
      <w:ind w:left="660"/>
    </w:pPr>
  </w:style>
  <w:style w:type="paragraph" w:styleId="59">
    <w:name w:val="toc 5"/>
    <w:basedOn w:val="a2"/>
    <w:next w:val="a2"/>
    <w:autoRedefine/>
    <w:semiHidden/>
    <w:unhideWhenUsed/>
    <w:rsid w:val="001B3B8C"/>
    <w:pPr>
      <w:spacing w:after="100"/>
      <w:ind w:left="880"/>
    </w:pPr>
  </w:style>
  <w:style w:type="paragraph" w:styleId="64">
    <w:name w:val="toc 6"/>
    <w:basedOn w:val="a2"/>
    <w:next w:val="a2"/>
    <w:autoRedefine/>
    <w:semiHidden/>
    <w:unhideWhenUsed/>
    <w:rsid w:val="001B3B8C"/>
    <w:pPr>
      <w:spacing w:after="100"/>
      <w:ind w:left="1100"/>
    </w:pPr>
  </w:style>
  <w:style w:type="paragraph" w:styleId="74">
    <w:name w:val="toc 7"/>
    <w:basedOn w:val="a2"/>
    <w:next w:val="a2"/>
    <w:autoRedefine/>
    <w:semiHidden/>
    <w:unhideWhenUsed/>
    <w:rsid w:val="001B3B8C"/>
    <w:pPr>
      <w:spacing w:after="100"/>
      <w:ind w:left="1320"/>
    </w:pPr>
  </w:style>
  <w:style w:type="paragraph" w:styleId="84">
    <w:name w:val="toc 8"/>
    <w:basedOn w:val="a2"/>
    <w:next w:val="a2"/>
    <w:autoRedefine/>
    <w:semiHidden/>
    <w:unhideWhenUsed/>
    <w:rsid w:val="001B3B8C"/>
    <w:pPr>
      <w:spacing w:after="100"/>
      <w:ind w:left="1540"/>
    </w:pPr>
  </w:style>
  <w:style w:type="paragraph" w:styleId="92">
    <w:name w:val="toc 9"/>
    <w:basedOn w:val="a2"/>
    <w:next w:val="a2"/>
    <w:autoRedefine/>
    <w:semiHidden/>
    <w:unhideWhenUsed/>
    <w:rsid w:val="001B3B8C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1B3B8C"/>
    <w:pPr>
      <w:keepNext/>
      <w:keepLines/>
      <w:spacing w:before="240" w:after="0"/>
      <w:outlineLvl w:val="9"/>
    </w:pPr>
    <w:rPr>
      <w:rFonts w:cstheme="majorBidi"/>
      <w:b w:val="0"/>
      <w:color w:val="365F91" w:themeColor="accent1" w:themeShade="BF"/>
      <w:spacing w:val="0"/>
      <w:sz w:val="32"/>
      <w:szCs w:val="32"/>
    </w:rPr>
  </w:style>
  <w:style w:type="character" w:customStyle="1" w:styleId="UnresolvedMention1">
    <w:name w:val="Unresolved Mention1"/>
    <w:basedOn w:val="a3"/>
    <w:uiPriority w:val="99"/>
    <w:semiHidden/>
    <w:unhideWhenUsed/>
    <w:rsid w:val="001B3B8C"/>
    <w:rPr>
      <w:rFonts w:ascii="Microsoft YaHei UI" w:eastAsia="Microsoft YaHei UI" w:hAnsi="Microsoft YaHei UI"/>
      <w:color w:val="595959" w:themeColor="text1" w:themeTint="A6"/>
      <w:shd w:val="clear" w:color="auto" w:fill="E6E6E6"/>
    </w:rPr>
  </w:style>
  <w:style w:type="numbering" w:styleId="1111110">
    <w:name w:val="Outline List 2"/>
    <w:basedOn w:val="a5"/>
    <w:semiHidden/>
    <w:unhideWhenUsed/>
    <w:rsid w:val="001B3B8C"/>
    <w:pPr>
      <w:numPr>
        <w:numId w:val="11"/>
      </w:numPr>
    </w:pPr>
  </w:style>
  <w:style w:type="numbering" w:styleId="111111">
    <w:name w:val="Outline List 1"/>
    <w:basedOn w:val="a5"/>
    <w:semiHidden/>
    <w:unhideWhenUsed/>
    <w:rsid w:val="001B3B8C"/>
    <w:pPr>
      <w:numPr>
        <w:numId w:val="12"/>
      </w:numPr>
    </w:pPr>
  </w:style>
  <w:style w:type="numbering" w:styleId="a1">
    <w:name w:val="Outline List 3"/>
    <w:basedOn w:val="a5"/>
    <w:semiHidden/>
    <w:unhideWhenUsed/>
    <w:rsid w:val="001B3B8C"/>
    <w:pPr>
      <w:numPr>
        <w:numId w:val="13"/>
      </w:numPr>
    </w:pPr>
  </w:style>
  <w:style w:type="table" w:styleId="1f">
    <w:name w:val="Grid Table 1 Light"/>
    <w:basedOn w:val="a4"/>
    <w:uiPriority w:val="46"/>
    <w:rsid w:val="001B3B8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2">
    <w:name w:val="Grid Table 1 Light Accent 1"/>
    <w:basedOn w:val="a4"/>
    <w:uiPriority w:val="46"/>
    <w:rsid w:val="001B3B8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2">
    <w:name w:val="Grid Table 1 Light Accent 2"/>
    <w:basedOn w:val="a4"/>
    <w:uiPriority w:val="46"/>
    <w:rsid w:val="001B3B8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2">
    <w:name w:val="Grid Table 1 Light Accent 3"/>
    <w:basedOn w:val="a4"/>
    <w:uiPriority w:val="46"/>
    <w:rsid w:val="001B3B8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2">
    <w:name w:val="Grid Table 1 Light Accent 4"/>
    <w:basedOn w:val="a4"/>
    <w:uiPriority w:val="46"/>
    <w:rsid w:val="001B3B8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2">
    <w:name w:val="Grid Table 1 Light Accent 5"/>
    <w:basedOn w:val="a4"/>
    <w:uiPriority w:val="46"/>
    <w:rsid w:val="001B3B8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2">
    <w:name w:val="Grid Table 1 Light Accent 6"/>
    <w:basedOn w:val="a4"/>
    <w:uiPriority w:val="46"/>
    <w:rsid w:val="001B3B8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1B3B8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Grid Table 2 Accent 1"/>
    <w:basedOn w:val="a4"/>
    <w:uiPriority w:val="47"/>
    <w:rsid w:val="001B3B8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2">
    <w:name w:val="Grid Table 2 Accent 2"/>
    <w:basedOn w:val="a4"/>
    <w:uiPriority w:val="47"/>
    <w:rsid w:val="001B3B8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2">
    <w:name w:val="Grid Table 2 Accent 3"/>
    <w:basedOn w:val="a4"/>
    <w:uiPriority w:val="47"/>
    <w:rsid w:val="001B3B8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2">
    <w:name w:val="Grid Table 2 Accent 4"/>
    <w:basedOn w:val="a4"/>
    <w:uiPriority w:val="47"/>
    <w:rsid w:val="001B3B8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2">
    <w:name w:val="Grid Table 2 Accent 5"/>
    <w:basedOn w:val="a4"/>
    <w:uiPriority w:val="47"/>
    <w:rsid w:val="001B3B8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2">
    <w:name w:val="Grid Table 2 Accent 6"/>
    <w:basedOn w:val="a4"/>
    <w:uiPriority w:val="47"/>
    <w:rsid w:val="001B3B8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4">
    <w:name w:val="Grid Table 3"/>
    <w:basedOn w:val="a4"/>
    <w:uiPriority w:val="48"/>
    <w:rsid w:val="001B3B8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B3B8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B3B8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B3B8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B3B8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B3B8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B3B8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b">
    <w:name w:val="Grid Table 4"/>
    <w:basedOn w:val="a4"/>
    <w:uiPriority w:val="49"/>
    <w:rsid w:val="001B3B8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1B3B8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1B3B8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1B3B8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1B3B8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1B3B8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1B3B8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a">
    <w:name w:val="Grid Table 5 Dark"/>
    <w:basedOn w:val="a4"/>
    <w:uiPriority w:val="50"/>
    <w:rsid w:val="001B3B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1B3B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1B3B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1B3B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1B3B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1B3B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1B3B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5">
    <w:name w:val="Grid Table 6 Colorful"/>
    <w:basedOn w:val="a4"/>
    <w:uiPriority w:val="51"/>
    <w:rsid w:val="001B3B8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1B3B8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1B3B8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1B3B8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1B3B8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1B3B8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1B3B8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5">
    <w:name w:val="Grid Table 7 Colorful"/>
    <w:basedOn w:val="a4"/>
    <w:uiPriority w:val="52"/>
    <w:rsid w:val="001B3B8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1B3B8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1B3B8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1B3B8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1B3B8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1B3B8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1B3B8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ff2">
    <w:name w:val="Hashtag"/>
    <w:basedOn w:val="a3"/>
    <w:uiPriority w:val="99"/>
    <w:semiHidden/>
    <w:unhideWhenUsed/>
    <w:rsid w:val="001B3B8C"/>
    <w:rPr>
      <w:rFonts w:ascii="Microsoft YaHei UI" w:eastAsia="Microsoft YaHei UI" w:hAnsi="Microsoft YaHei UI"/>
      <w:color w:val="2B579A"/>
      <w:shd w:val="clear" w:color="auto" w:fill="E6E6E6"/>
    </w:rPr>
  </w:style>
  <w:style w:type="table" w:styleId="1f0">
    <w:name w:val="List Table 1 Light"/>
    <w:basedOn w:val="a4"/>
    <w:uiPriority w:val="46"/>
    <w:rsid w:val="001B3B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3">
    <w:name w:val="List Table 1 Light Accent 1"/>
    <w:basedOn w:val="a4"/>
    <w:uiPriority w:val="46"/>
    <w:rsid w:val="001B3B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3">
    <w:name w:val="List Table 1 Light Accent 2"/>
    <w:basedOn w:val="a4"/>
    <w:uiPriority w:val="46"/>
    <w:rsid w:val="001B3B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3">
    <w:name w:val="List Table 1 Light Accent 3"/>
    <w:basedOn w:val="a4"/>
    <w:uiPriority w:val="46"/>
    <w:rsid w:val="001B3B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3">
    <w:name w:val="List Table 1 Light Accent 4"/>
    <w:basedOn w:val="a4"/>
    <w:uiPriority w:val="46"/>
    <w:rsid w:val="001B3B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3">
    <w:name w:val="List Table 1 Light Accent 5"/>
    <w:basedOn w:val="a4"/>
    <w:uiPriority w:val="46"/>
    <w:rsid w:val="001B3B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3">
    <w:name w:val="List Table 1 Light Accent 6"/>
    <w:basedOn w:val="a4"/>
    <w:uiPriority w:val="46"/>
    <w:rsid w:val="001B3B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1B3B8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List Table 2 Accent 1"/>
    <w:basedOn w:val="a4"/>
    <w:uiPriority w:val="47"/>
    <w:rsid w:val="001B3B8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3">
    <w:name w:val="List Table 2 Accent 2"/>
    <w:basedOn w:val="a4"/>
    <w:uiPriority w:val="47"/>
    <w:rsid w:val="001B3B8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3">
    <w:name w:val="List Table 2 Accent 3"/>
    <w:basedOn w:val="a4"/>
    <w:uiPriority w:val="47"/>
    <w:rsid w:val="001B3B8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3">
    <w:name w:val="List Table 2 Accent 4"/>
    <w:basedOn w:val="a4"/>
    <w:uiPriority w:val="47"/>
    <w:rsid w:val="001B3B8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3">
    <w:name w:val="List Table 2 Accent 5"/>
    <w:basedOn w:val="a4"/>
    <w:uiPriority w:val="47"/>
    <w:rsid w:val="001B3B8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3">
    <w:name w:val="List Table 2 Accent 6"/>
    <w:basedOn w:val="a4"/>
    <w:uiPriority w:val="47"/>
    <w:rsid w:val="001B3B8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5">
    <w:name w:val="List Table 3"/>
    <w:basedOn w:val="a4"/>
    <w:uiPriority w:val="48"/>
    <w:rsid w:val="001B3B8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1">
    <w:name w:val="List Table 3 Accent 1"/>
    <w:basedOn w:val="a4"/>
    <w:uiPriority w:val="48"/>
    <w:rsid w:val="001B3B8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1">
    <w:name w:val="List Table 3 Accent 2"/>
    <w:basedOn w:val="a4"/>
    <w:uiPriority w:val="48"/>
    <w:rsid w:val="001B3B8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1">
    <w:name w:val="List Table 3 Accent 3"/>
    <w:basedOn w:val="a4"/>
    <w:uiPriority w:val="48"/>
    <w:rsid w:val="001B3B8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1">
    <w:name w:val="List Table 3 Accent 4"/>
    <w:basedOn w:val="a4"/>
    <w:uiPriority w:val="48"/>
    <w:rsid w:val="001B3B8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1">
    <w:name w:val="List Table 3 Accent 5"/>
    <w:basedOn w:val="a4"/>
    <w:uiPriority w:val="48"/>
    <w:rsid w:val="001B3B8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1">
    <w:name w:val="List Table 3 Accent 6"/>
    <w:basedOn w:val="a4"/>
    <w:uiPriority w:val="48"/>
    <w:rsid w:val="001B3B8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c">
    <w:name w:val="List Table 4"/>
    <w:basedOn w:val="a4"/>
    <w:uiPriority w:val="49"/>
    <w:rsid w:val="001B3B8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1B3B8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1B3B8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1B3B8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1B3B8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1B3B8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1B3B8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b">
    <w:name w:val="List Table 5 Dark"/>
    <w:basedOn w:val="a4"/>
    <w:uiPriority w:val="50"/>
    <w:rsid w:val="001B3B8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1B3B8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1B3B8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1B3B8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1B3B8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1B3B8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1B3B8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6">
    <w:name w:val="List Table 6 Colorful"/>
    <w:basedOn w:val="a4"/>
    <w:uiPriority w:val="51"/>
    <w:rsid w:val="001B3B8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1B3B8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1B3B8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1B3B8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1B3B8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1B3B8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1B3B8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6">
    <w:name w:val="List Table 7 Colorful"/>
    <w:basedOn w:val="a4"/>
    <w:uiPriority w:val="52"/>
    <w:rsid w:val="001B3B8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1B3B8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1B3B8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1B3B8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1B3B8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1B3B8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1B3B8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3">
    <w:name w:val="Mention"/>
    <w:basedOn w:val="a3"/>
    <w:uiPriority w:val="99"/>
    <w:semiHidden/>
    <w:unhideWhenUsed/>
    <w:rsid w:val="001B3B8C"/>
    <w:rPr>
      <w:rFonts w:ascii="Microsoft YaHei UI" w:eastAsia="Microsoft YaHei UI" w:hAnsi="Microsoft YaHei UI"/>
      <w:color w:val="2B579A"/>
      <w:shd w:val="clear" w:color="auto" w:fill="E6E6E6"/>
    </w:rPr>
  </w:style>
  <w:style w:type="table" w:styleId="1f1">
    <w:name w:val="Plain Table 1"/>
    <w:basedOn w:val="a4"/>
    <w:uiPriority w:val="41"/>
    <w:rsid w:val="001B3B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a">
    <w:name w:val="Plain Table 2"/>
    <w:basedOn w:val="a4"/>
    <w:uiPriority w:val="42"/>
    <w:rsid w:val="001B3B8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6">
    <w:name w:val="Plain Table 3"/>
    <w:basedOn w:val="a4"/>
    <w:uiPriority w:val="43"/>
    <w:rsid w:val="001B3B8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4"/>
    <w:uiPriority w:val="44"/>
    <w:rsid w:val="001B3B8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c">
    <w:name w:val="Plain Table 5"/>
    <w:basedOn w:val="a4"/>
    <w:uiPriority w:val="45"/>
    <w:rsid w:val="001B3B8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4">
    <w:name w:val="Smart Hyperlink"/>
    <w:basedOn w:val="a3"/>
    <w:uiPriority w:val="99"/>
    <w:semiHidden/>
    <w:unhideWhenUsed/>
    <w:rsid w:val="001B3B8C"/>
    <w:rPr>
      <w:rFonts w:ascii="Microsoft YaHei UI" w:eastAsia="Microsoft YaHei UI" w:hAnsi="Microsoft YaHei UI"/>
      <w:u w:val="dotted"/>
    </w:rPr>
  </w:style>
  <w:style w:type="table" w:styleId="affffff5">
    <w:name w:val="Grid Table Light"/>
    <w:basedOn w:val="a4"/>
    <w:uiPriority w:val="40"/>
    <w:rsid w:val="001B3B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fff6">
    <w:name w:val="Unresolved Mention"/>
    <w:basedOn w:val="a3"/>
    <w:uiPriority w:val="99"/>
    <w:semiHidden/>
    <w:unhideWhenUsed/>
    <w:rsid w:val="001B3B8C"/>
    <w:rPr>
      <w:rFonts w:ascii="Microsoft YaHei UI" w:eastAsia="Microsoft YaHei UI" w:hAnsi="Microsoft Ya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C49E480CDE4323A75C68929FEB4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3444-6062-40AE-B861-111CC3FFB9CE}"/>
      </w:docPartPr>
      <w:docPartBody>
        <w:p w:rsidR="00DF58BD" w:rsidRDefault="00053661" w:rsidP="00053661">
          <w:pPr>
            <w:pStyle w:val="4BC49E480CDE4323A75C68929FEB4D09"/>
          </w:pPr>
          <w:r>
            <w:rPr>
              <w:lang w:val="zh-CN" w:bidi="zh-CN"/>
            </w:rPr>
            <w:t>公司名称</w:t>
          </w:r>
        </w:p>
      </w:docPartBody>
    </w:docPart>
    <w:docPart>
      <w:docPartPr>
        <w:name w:val="9A3F1669F30447E198C0E8099A81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6262-A8A9-4471-BCE6-B1B797A37468}"/>
      </w:docPartPr>
      <w:docPartBody>
        <w:p w:rsidR="00DF58BD" w:rsidRDefault="00053661" w:rsidP="00053661">
          <w:pPr>
            <w:pStyle w:val="9A3F1669F30447E198C0E8099A818D1C"/>
          </w:pPr>
          <w:r>
            <w:rPr>
              <w:lang w:val="zh-CN" w:bidi="zh-CN"/>
            </w:rPr>
            <w:t>员工姓名</w:t>
          </w:r>
        </w:p>
      </w:docPartBody>
    </w:docPart>
    <w:docPart>
      <w:docPartPr>
        <w:name w:val="81082D982D1F47F184997B109254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74FB-9D35-41CB-8EAF-4E78F9C65AAA}"/>
      </w:docPartPr>
      <w:docPartBody>
        <w:p w:rsidR="00DF58BD" w:rsidRDefault="00053661" w:rsidP="00053661">
          <w:pPr>
            <w:pStyle w:val="81082D982D1F47F184997B1092540B45"/>
          </w:pPr>
          <w:r>
            <w:rPr>
              <w:lang w:val="zh-CN" w:bidi="zh-CN"/>
            </w:rPr>
            <w:t>职务</w:t>
          </w:r>
        </w:p>
      </w:docPartBody>
    </w:docPart>
    <w:docPart>
      <w:docPartPr>
        <w:name w:val="4E35720A85324A20BB558E2295548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D0818-C600-4A6E-A3A5-8E08EB1D251B}"/>
      </w:docPartPr>
      <w:docPartBody>
        <w:p w:rsidR="00DF58BD" w:rsidRDefault="00053661" w:rsidP="00053661">
          <w:pPr>
            <w:pStyle w:val="4E35720A85324A20BB558E22955485DF"/>
          </w:pPr>
          <w:r>
            <w:rPr>
              <w:lang w:val="zh-CN" w:bidi="zh-CN"/>
            </w:rPr>
            <w:t>街道地址</w:t>
          </w:r>
        </w:p>
      </w:docPartBody>
    </w:docPart>
    <w:docPart>
      <w:docPartPr>
        <w:name w:val="786C28D7184E4E9081AA8A4B6071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BDD3-D937-443E-8443-489DB890D0C1}"/>
      </w:docPartPr>
      <w:docPartBody>
        <w:p w:rsidR="00DF58BD" w:rsidRDefault="00053661" w:rsidP="00053661">
          <w:pPr>
            <w:pStyle w:val="786C28D7184E4E9081AA8A4B6071432D"/>
          </w:pPr>
          <w:r>
            <w:rPr>
              <w:lang w:val="zh-CN" w:bidi="zh-CN"/>
            </w:rPr>
            <w:t>街道地址，邮政编码</w:t>
          </w:r>
        </w:p>
      </w:docPartBody>
    </w:docPart>
    <w:docPart>
      <w:docPartPr>
        <w:name w:val="4F8386C0865B48DDA3524656FB12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9B744-8E85-479C-AA28-0E8A00A2F2CB}"/>
      </w:docPartPr>
      <w:docPartBody>
        <w:p w:rsidR="00DF58BD" w:rsidRDefault="00053661" w:rsidP="00053661">
          <w:pPr>
            <w:pStyle w:val="4F8386C0865B48DDA3524656FB1237F2"/>
          </w:pPr>
          <w:r>
            <w:rPr>
              <w:lang w:val="zh-CN" w:bidi="zh-CN"/>
            </w:rPr>
            <w:t>电话</w:t>
          </w:r>
        </w:p>
      </w:docPartBody>
    </w:docPart>
    <w:docPart>
      <w:docPartPr>
        <w:name w:val="91435FE0279244069BE81AE64A5C7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2B7D8-93A2-4EBA-AC04-F8D13CEE4FA8}"/>
      </w:docPartPr>
      <w:docPartBody>
        <w:p w:rsidR="00DF58BD" w:rsidRDefault="00053661" w:rsidP="00053661">
          <w:pPr>
            <w:pStyle w:val="91435FE0279244069BE81AE64A5C7840"/>
          </w:pPr>
          <w:r>
            <w:rPr>
              <w:lang w:val="zh-CN" w:bidi="zh-CN"/>
            </w:rPr>
            <w:t>电话</w:t>
          </w:r>
        </w:p>
      </w:docPartBody>
    </w:docPart>
    <w:docPart>
      <w:docPartPr>
        <w:name w:val="7E4AA2748A5C44108D1FE7A2F6B2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E3A8-053E-44E1-8CAE-20B3383F6E6F}"/>
      </w:docPartPr>
      <w:docPartBody>
        <w:p w:rsidR="00DF58BD" w:rsidRDefault="00053661" w:rsidP="00053661">
          <w:pPr>
            <w:pStyle w:val="7E4AA2748A5C44108D1FE7A2F6B2EC5D"/>
          </w:pPr>
          <w:r>
            <w:rPr>
              <w:lang w:val="zh-CN" w:bidi="zh-CN"/>
            </w:rPr>
            <w:t>电子邮件</w:t>
          </w:r>
        </w:p>
      </w:docPartBody>
    </w:docPart>
    <w:docPart>
      <w:docPartPr>
        <w:name w:val="1B3FA7EB41454FFE9DA6848D797F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3B57E-A8BB-400D-BA29-168C181B9CF2}"/>
      </w:docPartPr>
      <w:docPartBody>
        <w:p w:rsidR="00DF58BD" w:rsidRDefault="00053661" w:rsidP="00053661">
          <w:pPr>
            <w:pStyle w:val="1B3FA7EB41454FFE9DA6848D797FB34C"/>
          </w:pPr>
          <w:r>
            <w:rPr>
              <w:lang w:val="zh-CN" w:bidi="zh-CN"/>
            </w:rPr>
            <w:t>网站</w:t>
          </w:r>
        </w:p>
      </w:docPartBody>
    </w:docPart>
    <w:docPart>
      <w:docPartPr>
        <w:name w:val="31AD727C99274CCD998D3BE6404E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61015-6C3F-4D6C-B2E3-62982F11A4B9}"/>
      </w:docPartPr>
      <w:docPartBody>
        <w:p w:rsidR="00DF58BD" w:rsidRDefault="00053661" w:rsidP="00053661">
          <w:pPr>
            <w:pStyle w:val="31AD727C99274CCD998D3BE6404ECF1C"/>
          </w:pPr>
          <w:r>
            <w:rPr>
              <w:lang w:val="zh-CN" w:bidi="zh-CN"/>
            </w:rPr>
            <w:t>公司名称</w:t>
          </w:r>
        </w:p>
      </w:docPartBody>
    </w:docPart>
    <w:docPart>
      <w:docPartPr>
        <w:name w:val="C7832591A5E74387806334288838F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3D753-00B3-4CF6-8E8C-FB876F8BA681}"/>
      </w:docPartPr>
      <w:docPartBody>
        <w:p w:rsidR="00DF58BD" w:rsidRDefault="00053661" w:rsidP="00053661">
          <w:pPr>
            <w:pStyle w:val="C7832591A5E74387806334288838FA77"/>
          </w:pPr>
          <w:r>
            <w:rPr>
              <w:lang w:val="zh-CN" w:bidi="zh-CN"/>
            </w:rPr>
            <w:t>员工姓名</w:t>
          </w:r>
        </w:p>
      </w:docPartBody>
    </w:docPart>
    <w:docPart>
      <w:docPartPr>
        <w:name w:val="7CAAE11372BF4D83A250EB5012B73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32F1-2BDC-42BE-81D5-4DDB86069083}"/>
      </w:docPartPr>
      <w:docPartBody>
        <w:p w:rsidR="00DF58BD" w:rsidRDefault="00053661" w:rsidP="00053661">
          <w:pPr>
            <w:pStyle w:val="7CAAE11372BF4D83A250EB5012B7393C"/>
          </w:pPr>
          <w:r>
            <w:rPr>
              <w:lang w:val="zh-CN" w:bidi="zh-CN"/>
            </w:rPr>
            <w:t>职务</w:t>
          </w:r>
        </w:p>
      </w:docPartBody>
    </w:docPart>
    <w:docPart>
      <w:docPartPr>
        <w:name w:val="57322A58F7014833BE24E8B791113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3D427-0923-4C30-82BA-F4707F348B61}"/>
      </w:docPartPr>
      <w:docPartBody>
        <w:p w:rsidR="00DF58BD" w:rsidRDefault="00053661" w:rsidP="00053661">
          <w:pPr>
            <w:pStyle w:val="57322A58F7014833BE24E8B7911137B6"/>
          </w:pPr>
          <w:r>
            <w:rPr>
              <w:lang w:val="zh-CN" w:bidi="zh-CN"/>
            </w:rPr>
            <w:t>街道地址</w:t>
          </w:r>
        </w:p>
      </w:docPartBody>
    </w:docPart>
    <w:docPart>
      <w:docPartPr>
        <w:name w:val="EB17BF989748422E85008F90CA98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72BA-EC9D-41A9-A805-15633C980FF3}"/>
      </w:docPartPr>
      <w:docPartBody>
        <w:p w:rsidR="00DF58BD" w:rsidRDefault="00053661" w:rsidP="00053661">
          <w:pPr>
            <w:pStyle w:val="EB17BF989748422E85008F90CA98F16E"/>
          </w:pPr>
          <w:r>
            <w:rPr>
              <w:lang w:val="zh-CN" w:bidi="zh-CN"/>
            </w:rPr>
            <w:t>街道地址，邮政编码</w:t>
          </w:r>
        </w:p>
      </w:docPartBody>
    </w:docPart>
    <w:docPart>
      <w:docPartPr>
        <w:name w:val="EC7CAFD713AB4A798A49A8423B5E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92CD-D56B-4A1F-91FF-E774A0A1770A}"/>
      </w:docPartPr>
      <w:docPartBody>
        <w:p w:rsidR="00DF58BD" w:rsidRDefault="00053661" w:rsidP="00053661">
          <w:pPr>
            <w:pStyle w:val="EC7CAFD713AB4A798A49A8423B5EA48D"/>
          </w:pPr>
          <w:r>
            <w:rPr>
              <w:lang w:val="zh-CN" w:bidi="zh-CN"/>
            </w:rPr>
            <w:t>电话</w:t>
          </w:r>
        </w:p>
      </w:docPartBody>
    </w:docPart>
    <w:docPart>
      <w:docPartPr>
        <w:name w:val="4AF91C0518124F589B7875436D3A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6CA4-B849-4816-BE42-2B42AB5E001B}"/>
      </w:docPartPr>
      <w:docPartBody>
        <w:p w:rsidR="00DF58BD" w:rsidRDefault="00053661" w:rsidP="00053661">
          <w:pPr>
            <w:pStyle w:val="4AF91C0518124F589B7875436D3A1D31"/>
          </w:pPr>
          <w:r>
            <w:rPr>
              <w:lang w:val="zh-CN" w:bidi="zh-CN"/>
            </w:rPr>
            <w:t>电话</w:t>
          </w:r>
        </w:p>
      </w:docPartBody>
    </w:docPart>
    <w:docPart>
      <w:docPartPr>
        <w:name w:val="4B4D6E5EAEAD4530A1AB17CF7D1D2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53C47-308D-445A-B573-A7318D1DB371}"/>
      </w:docPartPr>
      <w:docPartBody>
        <w:p w:rsidR="00DF58BD" w:rsidRDefault="00053661" w:rsidP="00053661">
          <w:pPr>
            <w:pStyle w:val="4B4D6E5EAEAD4530A1AB17CF7D1D2598"/>
          </w:pPr>
          <w:r>
            <w:rPr>
              <w:lang w:val="zh-CN" w:bidi="zh-CN"/>
            </w:rPr>
            <w:t>电子邮件</w:t>
          </w:r>
        </w:p>
      </w:docPartBody>
    </w:docPart>
    <w:docPart>
      <w:docPartPr>
        <w:name w:val="779277EF430A498AA0DFB608C02DF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3444-22C5-4A09-B186-092CDDDF0D41}"/>
      </w:docPartPr>
      <w:docPartBody>
        <w:p w:rsidR="00DF58BD" w:rsidRDefault="00053661" w:rsidP="00053661">
          <w:pPr>
            <w:pStyle w:val="779277EF430A498AA0DFB608C02DFF95"/>
          </w:pPr>
          <w:r>
            <w:rPr>
              <w:lang w:val="zh-CN" w:bidi="zh-CN"/>
            </w:rPr>
            <w:t>网站</w:t>
          </w:r>
        </w:p>
      </w:docPartBody>
    </w:docPart>
    <w:docPart>
      <w:docPartPr>
        <w:name w:val="77F0EB7E95F845FCA17AAF1748E1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05C78-F6FA-4062-8ED1-B9FD226D0CC1}"/>
      </w:docPartPr>
      <w:docPartBody>
        <w:p w:rsidR="00DF58BD" w:rsidRDefault="00053661" w:rsidP="00053661">
          <w:pPr>
            <w:pStyle w:val="77F0EB7E95F845FCA17AAF1748E1DE8B"/>
          </w:pPr>
          <w:r>
            <w:rPr>
              <w:lang w:val="zh-CN" w:bidi="zh-CN"/>
            </w:rPr>
            <w:t>公司名称</w:t>
          </w:r>
        </w:p>
      </w:docPartBody>
    </w:docPart>
    <w:docPart>
      <w:docPartPr>
        <w:name w:val="A01184B634AF4E719E91F7083C376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8AC55-ADD1-494C-B418-FBB7A78228EE}"/>
      </w:docPartPr>
      <w:docPartBody>
        <w:p w:rsidR="00DF58BD" w:rsidRDefault="00053661" w:rsidP="00053661">
          <w:pPr>
            <w:pStyle w:val="A01184B634AF4E719E91F7083C3764B1"/>
          </w:pPr>
          <w:r>
            <w:rPr>
              <w:lang w:val="zh-CN" w:bidi="zh-CN"/>
            </w:rPr>
            <w:t>员工姓名</w:t>
          </w:r>
        </w:p>
      </w:docPartBody>
    </w:docPart>
    <w:docPart>
      <w:docPartPr>
        <w:name w:val="2BECFC7DA33848C28C396EB9BCE2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50EA3-D248-4285-81B5-4DF07BD93BC0}"/>
      </w:docPartPr>
      <w:docPartBody>
        <w:p w:rsidR="00DF58BD" w:rsidRDefault="00053661" w:rsidP="00053661">
          <w:pPr>
            <w:pStyle w:val="2BECFC7DA33848C28C396EB9BCE2E27B"/>
          </w:pPr>
          <w:r>
            <w:rPr>
              <w:lang w:val="zh-CN" w:bidi="zh-CN"/>
            </w:rPr>
            <w:t>职务</w:t>
          </w:r>
        </w:p>
      </w:docPartBody>
    </w:docPart>
    <w:docPart>
      <w:docPartPr>
        <w:name w:val="B8B72C934A014353AB36E45604547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BCA7-BA35-4256-A42E-BBF0691184BA}"/>
      </w:docPartPr>
      <w:docPartBody>
        <w:p w:rsidR="00DF58BD" w:rsidRDefault="00053661" w:rsidP="00053661">
          <w:pPr>
            <w:pStyle w:val="B8B72C934A014353AB36E456045478ED"/>
          </w:pPr>
          <w:r>
            <w:rPr>
              <w:lang w:val="zh-CN" w:bidi="zh-CN"/>
            </w:rPr>
            <w:t>街道地址</w:t>
          </w:r>
        </w:p>
      </w:docPartBody>
    </w:docPart>
    <w:docPart>
      <w:docPartPr>
        <w:name w:val="E4DB7D9664984E9496D32C3CE820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CDF4C-58A8-4A6F-A015-A6039F7F988F}"/>
      </w:docPartPr>
      <w:docPartBody>
        <w:p w:rsidR="00DF58BD" w:rsidRDefault="00053661" w:rsidP="00053661">
          <w:pPr>
            <w:pStyle w:val="E4DB7D9664984E9496D32C3CE8204F88"/>
          </w:pPr>
          <w:r>
            <w:rPr>
              <w:lang w:val="zh-CN" w:bidi="zh-CN"/>
            </w:rPr>
            <w:t>街道地址，邮政编码</w:t>
          </w:r>
        </w:p>
      </w:docPartBody>
    </w:docPart>
    <w:docPart>
      <w:docPartPr>
        <w:name w:val="AF9D2A49ECAA421EB0AEDF1A65B8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38DD9-2312-4E4B-A830-5AE1B4D4D4AD}"/>
      </w:docPartPr>
      <w:docPartBody>
        <w:p w:rsidR="00DF58BD" w:rsidRDefault="00053661" w:rsidP="00053661">
          <w:pPr>
            <w:pStyle w:val="AF9D2A49ECAA421EB0AEDF1A65B8BB3C"/>
          </w:pPr>
          <w:r>
            <w:rPr>
              <w:lang w:val="zh-CN" w:bidi="zh-CN"/>
            </w:rPr>
            <w:t>电话</w:t>
          </w:r>
        </w:p>
      </w:docPartBody>
    </w:docPart>
    <w:docPart>
      <w:docPartPr>
        <w:name w:val="AB3CFE3718834767BAA134DF0D29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FA4FF-077E-4914-996A-D106DB36DDC9}"/>
      </w:docPartPr>
      <w:docPartBody>
        <w:p w:rsidR="00DF58BD" w:rsidRDefault="00053661" w:rsidP="00053661">
          <w:pPr>
            <w:pStyle w:val="AB3CFE3718834767BAA134DF0D29B82E"/>
          </w:pPr>
          <w:r>
            <w:rPr>
              <w:lang w:val="zh-CN" w:bidi="zh-CN"/>
            </w:rPr>
            <w:t>电话</w:t>
          </w:r>
        </w:p>
      </w:docPartBody>
    </w:docPart>
    <w:docPart>
      <w:docPartPr>
        <w:name w:val="08F57E6D86C844D091BF4CF7DC8B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2FA1-A436-4FD4-AAED-ABBE2F6CA525}"/>
      </w:docPartPr>
      <w:docPartBody>
        <w:p w:rsidR="00DF58BD" w:rsidRDefault="00053661" w:rsidP="00053661">
          <w:pPr>
            <w:pStyle w:val="08F57E6D86C844D091BF4CF7DC8B8A64"/>
          </w:pPr>
          <w:r>
            <w:rPr>
              <w:lang w:val="zh-CN" w:bidi="zh-CN"/>
            </w:rPr>
            <w:t>电子邮件</w:t>
          </w:r>
        </w:p>
      </w:docPartBody>
    </w:docPart>
    <w:docPart>
      <w:docPartPr>
        <w:name w:val="76B918E9004B4C6EB6CA765806CB2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8FF4-0ACA-4555-886A-7BDE18B5DFEC}"/>
      </w:docPartPr>
      <w:docPartBody>
        <w:p w:rsidR="00DF58BD" w:rsidRDefault="00053661" w:rsidP="00053661">
          <w:pPr>
            <w:pStyle w:val="76B918E9004B4C6EB6CA765806CB2F92"/>
          </w:pPr>
          <w:r>
            <w:rPr>
              <w:lang w:val="zh-CN" w:bidi="zh-CN"/>
            </w:rPr>
            <w:t>网站</w:t>
          </w:r>
        </w:p>
      </w:docPartBody>
    </w:docPart>
    <w:docPart>
      <w:docPartPr>
        <w:name w:val="C6F44662A41A4123A7755518E46A6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B7AF2-CFA6-429E-A09C-8D1DB12A7011}"/>
      </w:docPartPr>
      <w:docPartBody>
        <w:p w:rsidR="00DF58BD" w:rsidRDefault="00053661" w:rsidP="00053661">
          <w:pPr>
            <w:pStyle w:val="C6F44662A41A4123A7755518E46A6F3D"/>
          </w:pPr>
          <w:r>
            <w:rPr>
              <w:lang w:val="zh-CN" w:bidi="zh-CN"/>
            </w:rPr>
            <w:t>公司名称</w:t>
          </w:r>
        </w:p>
      </w:docPartBody>
    </w:docPart>
    <w:docPart>
      <w:docPartPr>
        <w:name w:val="04382DF3063C4151B610840C502C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DDD4-594E-41A3-A5A3-1E37E389985E}"/>
      </w:docPartPr>
      <w:docPartBody>
        <w:p w:rsidR="00DF58BD" w:rsidRDefault="00053661" w:rsidP="00053661">
          <w:pPr>
            <w:pStyle w:val="04382DF3063C4151B610840C502CC54F"/>
          </w:pPr>
          <w:r>
            <w:rPr>
              <w:lang w:val="zh-CN" w:bidi="zh-CN"/>
            </w:rPr>
            <w:t>员工姓名</w:t>
          </w:r>
        </w:p>
      </w:docPartBody>
    </w:docPart>
    <w:docPart>
      <w:docPartPr>
        <w:name w:val="4560C9462A724481B66954A8EA2D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4219-D967-4705-A6A4-9923CA82C3CD}"/>
      </w:docPartPr>
      <w:docPartBody>
        <w:p w:rsidR="00DF58BD" w:rsidRDefault="00053661" w:rsidP="00053661">
          <w:pPr>
            <w:pStyle w:val="4560C9462A724481B66954A8EA2D1153"/>
          </w:pPr>
          <w:r>
            <w:rPr>
              <w:lang w:val="zh-CN" w:bidi="zh-CN"/>
            </w:rPr>
            <w:t>职务</w:t>
          </w:r>
        </w:p>
      </w:docPartBody>
    </w:docPart>
    <w:docPart>
      <w:docPartPr>
        <w:name w:val="6293F075984B47A192224FFD38ED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244EB-16B8-48C2-8410-307EF3357A4B}"/>
      </w:docPartPr>
      <w:docPartBody>
        <w:p w:rsidR="00DF58BD" w:rsidRDefault="00053661" w:rsidP="00053661">
          <w:pPr>
            <w:pStyle w:val="6293F075984B47A192224FFD38ED6F56"/>
          </w:pPr>
          <w:r>
            <w:rPr>
              <w:lang w:val="zh-CN" w:bidi="zh-CN"/>
            </w:rPr>
            <w:t>街道地址</w:t>
          </w:r>
        </w:p>
      </w:docPartBody>
    </w:docPart>
    <w:docPart>
      <w:docPartPr>
        <w:name w:val="6D0AB7BD55EE4449857196367A83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FF1E-492A-4665-89BC-CA57EDAF62D4}"/>
      </w:docPartPr>
      <w:docPartBody>
        <w:p w:rsidR="00DF58BD" w:rsidRDefault="00053661" w:rsidP="00053661">
          <w:pPr>
            <w:pStyle w:val="6D0AB7BD55EE4449857196367A8307EF"/>
          </w:pPr>
          <w:r>
            <w:rPr>
              <w:lang w:val="zh-CN" w:bidi="zh-CN"/>
            </w:rPr>
            <w:t>街道地址，邮政编码</w:t>
          </w:r>
        </w:p>
      </w:docPartBody>
    </w:docPart>
    <w:docPart>
      <w:docPartPr>
        <w:name w:val="734AA39BDB9A49458F21660E32F0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C835-F521-4A5E-B70E-CCCF170B82C9}"/>
      </w:docPartPr>
      <w:docPartBody>
        <w:p w:rsidR="00DF58BD" w:rsidRDefault="00053661" w:rsidP="00053661">
          <w:pPr>
            <w:pStyle w:val="734AA39BDB9A49458F21660E32F0C697"/>
          </w:pPr>
          <w:r>
            <w:rPr>
              <w:lang w:val="zh-CN" w:bidi="zh-CN"/>
            </w:rPr>
            <w:t>电话</w:t>
          </w:r>
        </w:p>
      </w:docPartBody>
    </w:docPart>
    <w:docPart>
      <w:docPartPr>
        <w:name w:val="CAC70B01B5044EA69296E101E3C36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FE52-2280-40B4-BBAC-040D8BDCCE2D}"/>
      </w:docPartPr>
      <w:docPartBody>
        <w:p w:rsidR="00DF58BD" w:rsidRDefault="00053661" w:rsidP="00053661">
          <w:pPr>
            <w:pStyle w:val="CAC70B01B5044EA69296E101E3C364BF"/>
          </w:pPr>
          <w:r>
            <w:rPr>
              <w:lang w:val="zh-CN" w:bidi="zh-CN"/>
            </w:rPr>
            <w:t>电话</w:t>
          </w:r>
        </w:p>
      </w:docPartBody>
    </w:docPart>
    <w:docPart>
      <w:docPartPr>
        <w:name w:val="F581DE5E775943ABB885898932488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90237-7732-4E27-9530-202264252A00}"/>
      </w:docPartPr>
      <w:docPartBody>
        <w:p w:rsidR="00DF58BD" w:rsidRDefault="00053661" w:rsidP="00053661">
          <w:pPr>
            <w:pStyle w:val="F581DE5E775943ABB885898932488296"/>
          </w:pPr>
          <w:r>
            <w:rPr>
              <w:lang w:val="zh-CN" w:bidi="zh-CN"/>
            </w:rPr>
            <w:t>电子邮件</w:t>
          </w:r>
        </w:p>
      </w:docPartBody>
    </w:docPart>
    <w:docPart>
      <w:docPartPr>
        <w:name w:val="B9BEA04B97B94FE1ABE843ACF3B3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BBBD1-F7B3-42D5-90C9-A60BD01749E6}"/>
      </w:docPartPr>
      <w:docPartBody>
        <w:p w:rsidR="00DF58BD" w:rsidRDefault="00053661" w:rsidP="00053661">
          <w:pPr>
            <w:pStyle w:val="B9BEA04B97B94FE1ABE843ACF3B302DA"/>
          </w:pPr>
          <w:r>
            <w:rPr>
              <w:lang w:val="zh-CN" w:bidi="zh-CN"/>
            </w:rPr>
            <w:t>网站</w:t>
          </w:r>
        </w:p>
      </w:docPartBody>
    </w:docPart>
    <w:docPart>
      <w:docPartPr>
        <w:name w:val="0545DD2DBF8D45C1AB2B08B2C42FA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F1600-E76F-4887-8474-812B5B1C5149}"/>
      </w:docPartPr>
      <w:docPartBody>
        <w:p w:rsidR="00DF58BD" w:rsidRDefault="00053661" w:rsidP="00053661">
          <w:pPr>
            <w:pStyle w:val="0545DD2DBF8D45C1AB2B08B2C42FA49F"/>
          </w:pPr>
          <w:r>
            <w:rPr>
              <w:lang w:val="zh-CN" w:bidi="zh-CN"/>
            </w:rPr>
            <w:t>公司名称</w:t>
          </w:r>
        </w:p>
      </w:docPartBody>
    </w:docPart>
    <w:docPart>
      <w:docPartPr>
        <w:name w:val="0D36B67CBB9D455D8137AF04DE475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DE712-88DF-4E2B-A07F-B763D6C39EC1}"/>
      </w:docPartPr>
      <w:docPartBody>
        <w:p w:rsidR="00DF58BD" w:rsidRDefault="00053661" w:rsidP="00053661">
          <w:pPr>
            <w:pStyle w:val="0D36B67CBB9D455D8137AF04DE47514B"/>
          </w:pPr>
          <w:r>
            <w:rPr>
              <w:lang w:val="zh-CN" w:bidi="zh-CN"/>
            </w:rPr>
            <w:t>员工姓名</w:t>
          </w:r>
        </w:p>
      </w:docPartBody>
    </w:docPart>
    <w:docPart>
      <w:docPartPr>
        <w:name w:val="CDC38BA5C3AD4CCAB76D8DEC14CD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B4DE-E879-450C-AFD5-6A80E973EE9C}"/>
      </w:docPartPr>
      <w:docPartBody>
        <w:p w:rsidR="00DF58BD" w:rsidRDefault="00053661" w:rsidP="00053661">
          <w:pPr>
            <w:pStyle w:val="CDC38BA5C3AD4CCAB76D8DEC14CD3746"/>
          </w:pPr>
          <w:r>
            <w:rPr>
              <w:lang w:val="zh-CN" w:bidi="zh-CN"/>
            </w:rPr>
            <w:t>职务</w:t>
          </w:r>
        </w:p>
      </w:docPartBody>
    </w:docPart>
    <w:docPart>
      <w:docPartPr>
        <w:name w:val="553EF2856C4D4756A018CC25B2437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CD55-FA25-430C-A263-9F89B2C91428}"/>
      </w:docPartPr>
      <w:docPartBody>
        <w:p w:rsidR="00DF58BD" w:rsidRDefault="00053661" w:rsidP="00053661">
          <w:pPr>
            <w:pStyle w:val="553EF2856C4D4756A018CC25B2437796"/>
          </w:pPr>
          <w:r>
            <w:rPr>
              <w:lang w:val="zh-CN" w:bidi="zh-CN"/>
            </w:rPr>
            <w:t>街道地址</w:t>
          </w:r>
        </w:p>
      </w:docPartBody>
    </w:docPart>
    <w:docPart>
      <w:docPartPr>
        <w:name w:val="A06BB9C58BFA4F009C39B2A94633B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862AA-25A9-43EA-BFB1-F2DCB947F2FA}"/>
      </w:docPartPr>
      <w:docPartBody>
        <w:p w:rsidR="00DF58BD" w:rsidRDefault="00053661" w:rsidP="00053661">
          <w:pPr>
            <w:pStyle w:val="A06BB9C58BFA4F009C39B2A94633BE26"/>
          </w:pPr>
          <w:r>
            <w:rPr>
              <w:lang w:val="zh-CN" w:bidi="zh-CN"/>
            </w:rPr>
            <w:t>街道地址，邮政编码</w:t>
          </w:r>
        </w:p>
      </w:docPartBody>
    </w:docPart>
    <w:docPart>
      <w:docPartPr>
        <w:name w:val="DA00E0BF62D24FC880AD992B76FA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8EE19-3026-436C-896D-54F9C46114C5}"/>
      </w:docPartPr>
      <w:docPartBody>
        <w:p w:rsidR="00DF58BD" w:rsidRDefault="00053661" w:rsidP="00053661">
          <w:pPr>
            <w:pStyle w:val="DA00E0BF62D24FC880AD992B76FA68FD"/>
          </w:pPr>
          <w:r>
            <w:rPr>
              <w:lang w:val="zh-CN" w:bidi="zh-CN"/>
            </w:rPr>
            <w:t>电话</w:t>
          </w:r>
        </w:p>
      </w:docPartBody>
    </w:docPart>
    <w:docPart>
      <w:docPartPr>
        <w:name w:val="4A9A05E817C640469D26BB5C6FDF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62A9C-8BCE-450F-BF1A-8AA558B60912}"/>
      </w:docPartPr>
      <w:docPartBody>
        <w:p w:rsidR="00DF58BD" w:rsidRDefault="00053661" w:rsidP="00053661">
          <w:pPr>
            <w:pStyle w:val="4A9A05E817C640469D26BB5C6FDFC4E6"/>
          </w:pPr>
          <w:r>
            <w:rPr>
              <w:lang w:val="zh-CN" w:bidi="zh-CN"/>
            </w:rPr>
            <w:t>电话</w:t>
          </w:r>
        </w:p>
      </w:docPartBody>
    </w:docPart>
    <w:docPart>
      <w:docPartPr>
        <w:name w:val="9B893E3478E44E75B72DCB798F47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EECA7-41A1-4C69-AA6B-EBDB60F90094}"/>
      </w:docPartPr>
      <w:docPartBody>
        <w:p w:rsidR="00DF58BD" w:rsidRDefault="00053661" w:rsidP="00053661">
          <w:pPr>
            <w:pStyle w:val="9B893E3478E44E75B72DCB798F47E2BE"/>
          </w:pPr>
          <w:r>
            <w:rPr>
              <w:lang w:val="zh-CN" w:bidi="zh-CN"/>
            </w:rPr>
            <w:t>电子邮件</w:t>
          </w:r>
        </w:p>
      </w:docPartBody>
    </w:docPart>
    <w:docPart>
      <w:docPartPr>
        <w:name w:val="9D8A93B111754A27B23F23CB7F754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DD4A6-28B6-4614-906C-E09A58523622}"/>
      </w:docPartPr>
      <w:docPartBody>
        <w:p w:rsidR="00DF58BD" w:rsidRDefault="00053661" w:rsidP="00053661">
          <w:pPr>
            <w:pStyle w:val="9D8A93B111754A27B23F23CB7F754537"/>
          </w:pPr>
          <w:r>
            <w:rPr>
              <w:lang w:val="zh-CN" w:bidi="zh-CN"/>
            </w:rPr>
            <w:t>网站</w:t>
          </w:r>
        </w:p>
      </w:docPartBody>
    </w:docPart>
    <w:docPart>
      <w:docPartPr>
        <w:name w:val="E591E1B2904343DEB5A2BDA3FFB57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AD2BA-EC8B-4DBB-A30D-E27B851322C5}"/>
      </w:docPartPr>
      <w:docPartBody>
        <w:p w:rsidR="00DF58BD" w:rsidRDefault="00053661" w:rsidP="00053661">
          <w:pPr>
            <w:pStyle w:val="E591E1B2904343DEB5A2BDA3FFB57692"/>
          </w:pPr>
          <w:r>
            <w:rPr>
              <w:lang w:val="zh-CN" w:bidi="zh-CN"/>
            </w:rPr>
            <w:t>公司名称</w:t>
          </w:r>
        </w:p>
      </w:docPartBody>
    </w:docPart>
    <w:docPart>
      <w:docPartPr>
        <w:name w:val="C1793737804748AE8ADB4D83F1FC5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F973-FADD-43C1-9E1D-662FF30C1712}"/>
      </w:docPartPr>
      <w:docPartBody>
        <w:p w:rsidR="00DF58BD" w:rsidRDefault="00053661" w:rsidP="00053661">
          <w:pPr>
            <w:pStyle w:val="C1793737804748AE8ADB4D83F1FC59BE"/>
          </w:pPr>
          <w:r>
            <w:rPr>
              <w:lang w:val="zh-CN" w:bidi="zh-CN"/>
            </w:rPr>
            <w:t>员工姓名</w:t>
          </w:r>
        </w:p>
      </w:docPartBody>
    </w:docPart>
    <w:docPart>
      <w:docPartPr>
        <w:name w:val="8A2E6E5E02534E3EAC7B5947A5BA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261AE-8D45-4004-BD9B-5E2EF6F488BC}"/>
      </w:docPartPr>
      <w:docPartBody>
        <w:p w:rsidR="00DF58BD" w:rsidRDefault="00053661" w:rsidP="00053661">
          <w:pPr>
            <w:pStyle w:val="8A2E6E5E02534E3EAC7B5947A5BA4934"/>
          </w:pPr>
          <w:r>
            <w:rPr>
              <w:lang w:val="zh-CN" w:bidi="zh-CN"/>
            </w:rPr>
            <w:t>职务</w:t>
          </w:r>
        </w:p>
      </w:docPartBody>
    </w:docPart>
    <w:docPart>
      <w:docPartPr>
        <w:name w:val="1E82E9E64815402581659B4A96C3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B1A07-516F-483B-A735-841A272131E6}"/>
      </w:docPartPr>
      <w:docPartBody>
        <w:p w:rsidR="00DF58BD" w:rsidRDefault="00053661" w:rsidP="00053661">
          <w:pPr>
            <w:pStyle w:val="1E82E9E64815402581659B4A96C30FCC"/>
          </w:pPr>
          <w:r>
            <w:rPr>
              <w:lang w:val="zh-CN" w:bidi="zh-CN"/>
            </w:rPr>
            <w:t>街道地址</w:t>
          </w:r>
        </w:p>
      </w:docPartBody>
    </w:docPart>
    <w:docPart>
      <w:docPartPr>
        <w:name w:val="A0D9B507459543A5994C8F349214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C6FB-C13D-4834-868E-34B76DB45972}"/>
      </w:docPartPr>
      <w:docPartBody>
        <w:p w:rsidR="00DF58BD" w:rsidRDefault="00053661" w:rsidP="00053661">
          <w:pPr>
            <w:pStyle w:val="A0D9B507459543A5994C8F349214929C"/>
          </w:pPr>
          <w:r>
            <w:rPr>
              <w:lang w:val="zh-CN" w:bidi="zh-CN"/>
            </w:rPr>
            <w:t>街道地址，邮政编码</w:t>
          </w:r>
        </w:p>
      </w:docPartBody>
    </w:docPart>
    <w:docPart>
      <w:docPartPr>
        <w:name w:val="9378C9099051440DA2063C3C81A3A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6FDC7-271D-4F60-8A17-911470A45DF0}"/>
      </w:docPartPr>
      <w:docPartBody>
        <w:p w:rsidR="00DF58BD" w:rsidRDefault="00053661" w:rsidP="00053661">
          <w:pPr>
            <w:pStyle w:val="9378C9099051440DA2063C3C81A3A38F"/>
          </w:pPr>
          <w:r>
            <w:rPr>
              <w:lang w:val="zh-CN" w:bidi="zh-CN"/>
            </w:rPr>
            <w:t>电话</w:t>
          </w:r>
        </w:p>
      </w:docPartBody>
    </w:docPart>
    <w:docPart>
      <w:docPartPr>
        <w:name w:val="64FE55C72A554F00A704DF728918D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80EA-A489-4083-B590-81C3D65FC8B3}"/>
      </w:docPartPr>
      <w:docPartBody>
        <w:p w:rsidR="00DF58BD" w:rsidRDefault="00053661" w:rsidP="00053661">
          <w:pPr>
            <w:pStyle w:val="64FE55C72A554F00A704DF728918D4F3"/>
          </w:pPr>
          <w:r>
            <w:rPr>
              <w:lang w:val="zh-CN" w:bidi="zh-CN"/>
            </w:rPr>
            <w:t>电话</w:t>
          </w:r>
        </w:p>
      </w:docPartBody>
    </w:docPart>
    <w:docPart>
      <w:docPartPr>
        <w:name w:val="94AC3EDA4A20484786C8F4403F33D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4073-9188-4030-9F01-65F95AF237C8}"/>
      </w:docPartPr>
      <w:docPartBody>
        <w:p w:rsidR="00DF58BD" w:rsidRDefault="00053661" w:rsidP="00053661">
          <w:pPr>
            <w:pStyle w:val="94AC3EDA4A20484786C8F4403F33D0D0"/>
          </w:pPr>
          <w:r>
            <w:rPr>
              <w:lang w:val="zh-CN" w:bidi="zh-CN"/>
            </w:rPr>
            <w:t>电子邮件</w:t>
          </w:r>
        </w:p>
      </w:docPartBody>
    </w:docPart>
    <w:docPart>
      <w:docPartPr>
        <w:name w:val="4FADA0E9BD4B44C8AE4B89348B16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56A5F-B19B-404C-8369-13638CA40104}"/>
      </w:docPartPr>
      <w:docPartBody>
        <w:p w:rsidR="00DF58BD" w:rsidRDefault="00053661" w:rsidP="00053661">
          <w:pPr>
            <w:pStyle w:val="4FADA0E9BD4B44C8AE4B89348B163533"/>
          </w:pPr>
          <w:r>
            <w:rPr>
              <w:lang w:val="zh-CN" w:bidi="zh-CN"/>
            </w:rPr>
            <w:t>网站</w:t>
          </w:r>
        </w:p>
      </w:docPartBody>
    </w:docPart>
    <w:docPart>
      <w:docPartPr>
        <w:name w:val="D2F6A7C0BFE84044BD1A223847CC3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6E779-E683-4468-811A-B70C49AD09FB}"/>
      </w:docPartPr>
      <w:docPartBody>
        <w:p w:rsidR="00DF58BD" w:rsidRDefault="00053661" w:rsidP="00053661">
          <w:pPr>
            <w:pStyle w:val="D2F6A7C0BFE84044BD1A223847CC327C"/>
          </w:pPr>
          <w:r>
            <w:rPr>
              <w:lang w:val="zh-CN" w:bidi="zh-CN"/>
            </w:rPr>
            <w:t>公司名称</w:t>
          </w:r>
        </w:p>
      </w:docPartBody>
    </w:docPart>
    <w:docPart>
      <w:docPartPr>
        <w:name w:val="4CAEE25EFEA2431BA41828CCF3C94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AEE72-7AEE-433B-B6D2-FC26C07E8AA9}"/>
      </w:docPartPr>
      <w:docPartBody>
        <w:p w:rsidR="00DF58BD" w:rsidRDefault="00053661" w:rsidP="00053661">
          <w:pPr>
            <w:pStyle w:val="4CAEE25EFEA2431BA41828CCF3C94B0E"/>
          </w:pPr>
          <w:r>
            <w:rPr>
              <w:lang w:val="zh-CN" w:bidi="zh-CN"/>
            </w:rPr>
            <w:t>员工姓名</w:t>
          </w:r>
        </w:p>
      </w:docPartBody>
    </w:docPart>
    <w:docPart>
      <w:docPartPr>
        <w:name w:val="FCDD37C5898A4B43992D8428487F6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4F852-C4B0-426E-BB6B-6330654AB613}"/>
      </w:docPartPr>
      <w:docPartBody>
        <w:p w:rsidR="00DF58BD" w:rsidRDefault="00053661" w:rsidP="00053661">
          <w:pPr>
            <w:pStyle w:val="FCDD37C5898A4B43992D8428487F6D2C"/>
          </w:pPr>
          <w:r>
            <w:rPr>
              <w:lang w:val="zh-CN" w:bidi="zh-CN"/>
            </w:rPr>
            <w:t>职务</w:t>
          </w:r>
        </w:p>
      </w:docPartBody>
    </w:docPart>
    <w:docPart>
      <w:docPartPr>
        <w:name w:val="D39CE8E8745140FEA53BAD71816EC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19A54-A84A-43B0-B97E-D79B91740F72}"/>
      </w:docPartPr>
      <w:docPartBody>
        <w:p w:rsidR="00DF58BD" w:rsidRDefault="00053661" w:rsidP="00053661">
          <w:pPr>
            <w:pStyle w:val="D39CE8E8745140FEA53BAD71816EC0DF"/>
          </w:pPr>
          <w:r>
            <w:rPr>
              <w:lang w:val="zh-CN" w:bidi="zh-CN"/>
            </w:rPr>
            <w:t>街道地址</w:t>
          </w:r>
        </w:p>
      </w:docPartBody>
    </w:docPart>
    <w:docPart>
      <w:docPartPr>
        <w:name w:val="A7DFFD714D9940F1A3F5D9C06B763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D86E-7275-4A90-A370-C01DAEDD046B}"/>
      </w:docPartPr>
      <w:docPartBody>
        <w:p w:rsidR="00DF58BD" w:rsidRDefault="00053661" w:rsidP="00053661">
          <w:pPr>
            <w:pStyle w:val="A7DFFD714D9940F1A3F5D9C06B763237"/>
          </w:pPr>
          <w:r>
            <w:rPr>
              <w:lang w:val="zh-CN" w:bidi="zh-CN"/>
            </w:rPr>
            <w:t>街道地址，邮政编码</w:t>
          </w:r>
        </w:p>
      </w:docPartBody>
    </w:docPart>
    <w:docPart>
      <w:docPartPr>
        <w:name w:val="DE5CD8E8946C46A6B88C8258ECFC0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61B60-040E-43A8-B111-8E16E7548CE7}"/>
      </w:docPartPr>
      <w:docPartBody>
        <w:p w:rsidR="00DF58BD" w:rsidRDefault="00053661" w:rsidP="00053661">
          <w:pPr>
            <w:pStyle w:val="DE5CD8E8946C46A6B88C8258ECFC0E58"/>
          </w:pPr>
          <w:r>
            <w:rPr>
              <w:lang w:val="zh-CN" w:bidi="zh-CN"/>
            </w:rPr>
            <w:t>电话</w:t>
          </w:r>
        </w:p>
      </w:docPartBody>
    </w:docPart>
    <w:docPart>
      <w:docPartPr>
        <w:name w:val="2016FA5EE8B1491EA6B06ED1C529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B9526-E7E7-43EB-BB57-F433C8F8FA17}"/>
      </w:docPartPr>
      <w:docPartBody>
        <w:p w:rsidR="00DF58BD" w:rsidRDefault="00053661" w:rsidP="00053661">
          <w:pPr>
            <w:pStyle w:val="2016FA5EE8B1491EA6B06ED1C5298854"/>
          </w:pPr>
          <w:r>
            <w:rPr>
              <w:lang w:val="zh-CN" w:bidi="zh-CN"/>
            </w:rPr>
            <w:t>电话</w:t>
          </w:r>
        </w:p>
      </w:docPartBody>
    </w:docPart>
    <w:docPart>
      <w:docPartPr>
        <w:name w:val="E000D5BAC75D42F58E34E023F22C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8C3C-C4E7-4FDC-BB8F-4BB76522286C}"/>
      </w:docPartPr>
      <w:docPartBody>
        <w:p w:rsidR="00DF58BD" w:rsidRDefault="00053661" w:rsidP="00053661">
          <w:pPr>
            <w:pStyle w:val="E000D5BAC75D42F58E34E023F22CB45D"/>
          </w:pPr>
          <w:r>
            <w:rPr>
              <w:lang w:val="zh-CN" w:bidi="zh-CN"/>
            </w:rPr>
            <w:t>电子邮件</w:t>
          </w:r>
        </w:p>
      </w:docPartBody>
    </w:docPart>
    <w:docPart>
      <w:docPartPr>
        <w:name w:val="17524436117D43E29028AD5C0996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0E75-B9DF-4C99-AFC0-9D2F7CBA19CA}"/>
      </w:docPartPr>
      <w:docPartBody>
        <w:p w:rsidR="00DF58BD" w:rsidRDefault="00053661" w:rsidP="00053661">
          <w:pPr>
            <w:pStyle w:val="17524436117D43E29028AD5C0996BC88"/>
          </w:pPr>
          <w:r>
            <w:rPr>
              <w:lang w:val="zh-CN" w:bidi="zh-CN"/>
            </w:rPr>
            <w:t>网站</w:t>
          </w:r>
        </w:p>
      </w:docPartBody>
    </w:docPart>
    <w:docPart>
      <w:docPartPr>
        <w:name w:val="3679727362AD44A8BBD88E4AC03A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C173-A4E7-4159-8143-A8969A2DF3A4}"/>
      </w:docPartPr>
      <w:docPartBody>
        <w:p w:rsidR="00DF58BD" w:rsidRDefault="00053661" w:rsidP="00053661">
          <w:pPr>
            <w:pStyle w:val="3679727362AD44A8BBD88E4AC03AF8ED"/>
          </w:pPr>
          <w:r>
            <w:rPr>
              <w:lang w:val="zh-CN" w:bidi="zh-CN"/>
            </w:rPr>
            <w:t>公司名称</w:t>
          </w:r>
        </w:p>
      </w:docPartBody>
    </w:docPart>
    <w:docPart>
      <w:docPartPr>
        <w:name w:val="0870E1F7F1354DBF9CDA956B5B49D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57DE-31D6-4FDD-99CC-EC1D0A80F8E5}"/>
      </w:docPartPr>
      <w:docPartBody>
        <w:p w:rsidR="00DF58BD" w:rsidRDefault="00053661" w:rsidP="00053661">
          <w:pPr>
            <w:pStyle w:val="0870E1F7F1354DBF9CDA956B5B49DDE7"/>
          </w:pPr>
          <w:r>
            <w:rPr>
              <w:lang w:val="zh-CN" w:bidi="zh-CN"/>
            </w:rPr>
            <w:t>员工姓名</w:t>
          </w:r>
        </w:p>
      </w:docPartBody>
    </w:docPart>
    <w:docPart>
      <w:docPartPr>
        <w:name w:val="1874AADE2702454D9CE0FAAFD4D0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914B0-284F-4611-B365-DEDDEA785771}"/>
      </w:docPartPr>
      <w:docPartBody>
        <w:p w:rsidR="00DF58BD" w:rsidRDefault="00053661" w:rsidP="00053661">
          <w:pPr>
            <w:pStyle w:val="1874AADE2702454D9CE0FAAFD4D02A32"/>
          </w:pPr>
          <w:r>
            <w:rPr>
              <w:lang w:val="zh-CN" w:bidi="zh-CN"/>
            </w:rPr>
            <w:t>职务</w:t>
          </w:r>
        </w:p>
      </w:docPartBody>
    </w:docPart>
    <w:docPart>
      <w:docPartPr>
        <w:name w:val="ACCA2E9D473F41ABB2FAFEE201602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C77EF-9355-48AC-8BCB-582919068701}"/>
      </w:docPartPr>
      <w:docPartBody>
        <w:p w:rsidR="00DF58BD" w:rsidRDefault="00053661" w:rsidP="00053661">
          <w:pPr>
            <w:pStyle w:val="ACCA2E9D473F41ABB2FAFEE201602F2E"/>
          </w:pPr>
          <w:r>
            <w:rPr>
              <w:lang w:val="zh-CN" w:bidi="zh-CN"/>
            </w:rPr>
            <w:t>街道地址</w:t>
          </w:r>
        </w:p>
      </w:docPartBody>
    </w:docPart>
    <w:docPart>
      <w:docPartPr>
        <w:name w:val="A0E1C8C603CA478CA2E6B2DDA206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EB14-3DF4-4036-A71F-5D88CF41C34D}"/>
      </w:docPartPr>
      <w:docPartBody>
        <w:p w:rsidR="00DF58BD" w:rsidRDefault="00053661" w:rsidP="00053661">
          <w:pPr>
            <w:pStyle w:val="A0E1C8C603CA478CA2E6B2DDA20672B3"/>
          </w:pPr>
          <w:r>
            <w:rPr>
              <w:lang w:val="zh-CN" w:bidi="zh-CN"/>
            </w:rPr>
            <w:t>街道地址，邮政编码</w:t>
          </w:r>
        </w:p>
      </w:docPartBody>
    </w:docPart>
    <w:docPart>
      <w:docPartPr>
        <w:name w:val="29B8B064C3B24E91B5497C2A6D9A3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DA34-C05B-4D98-B076-1869F330E673}"/>
      </w:docPartPr>
      <w:docPartBody>
        <w:p w:rsidR="00DF58BD" w:rsidRDefault="00053661" w:rsidP="00053661">
          <w:pPr>
            <w:pStyle w:val="29B8B064C3B24E91B5497C2A6D9A3600"/>
          </w:pPr>
          <w:r>
            <w:rPr>
              <w:lang w:val="zh-CN" w:bidi="zh-CN"/>
            </w:rPr>
            <w:t>电话</w:t>
          </w:r>
        </w:p>
      </w:docPartBody>
    </w:docPart>
    <w:docPart>
      <w:docPartPr>
        <w:name w:val="1AB05E84571C41F49407E147AB128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15C6-FE01-402D-B0C3-9268CBC54AE1}"/>
      </w:docPartPr>
      <w:docPartBody>
        <w:p w:rsidR="00DF58BD" w:rsidRDefault="00053661" w:rsidP="00053661">
          <w:pPr>
            <w:pStyle w:val="1AB05E84571C41F49407E147AB1286CB"/>
          </w:pPr>
          <w:r>
            <w:rPr>
              <w:lang w:val="zh-CN" w:bidi="zh-CN"/>
            </w:rPr>
            <w:t>电话</w:t>
          </w:r>
        </w:p>
      </w:docPartBody>
    </w:docPart>
    <w:docPart>
      <w:docPartPr>
        <w:name w:val="9F416E6276C14FB08DC7E7D7AD5C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A00E-4749-4D4B-80D5-FD480132C930}"/>
      </w:docPartPr>
      <w:docPartBody>
        <w:p w:rsidR="00DF58BD" w:rsidRDefault="00053661" w:rsidP="00053661">
          <w:pPr>
            <w:pStyle w:val="9F416E6276C14FB08DC7E7D7AD5C769F"/>
          </w:pPr>
          <w:r>
            <w:rPr>
              <w:lang w:val="zh-CN" w:bidi="zh-CN"/>
            </w:rPr>
            <w:t>电子邮件</w:t>
          </w:r>
        </w:p>
      </w:docPartBody>
    </w:docPart>
    <w:docPart>
      <w:docPartPr>
        <w:name w:val="3D6E4398ABBC40C38266964AC0CF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3C05C-F438-4B71-8FB2-B6AD82E214EF}"/>
      </w:docPartPr>
      <w:docPartBody>
        <w:p w:rsidR="00DF58BD" w:rsidRDefault="00053661" w:rsidP="00053661">
          <w:pPr>
            <w:pStyle w:val="3D6E4398ABBC40C38266964AC0CFF2E3"/>
          </w:pPr>
          <w:r>
            <w:rPr>
              <w:lang w:val="zh-CN" w:bidi="zh-CN"/>
            </w:rPr>
            <w:t>网站</w:t>
          </w:r>
        </w:p>
      </w:docPartBody>
    </w:docPart>
    <w:docPart>
      <w:docPartPr>
        <w:name w:val="EA40C559D043474D80AAF0130D7B7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C006-6041-4D78-9026-9A8A30A80D11}"/>
      </w:docPartPr>
      <w:docPartBody>
        <w:p w:rsidR="00DF58BD" w:rsidRDefault="00053661" w:rsidP="00053661">
          <w:pPr>
            <w:pStyle w:val="EA40C559D043474D80AAF0130D7B7B5D"/>
          </w:pPr>
          <w:r>
            <w:rPr>
              <w:lang w:val="zh-CN" w:bidi="zh-CN"/>
            </w:rPr>
            <w:t>公司名称</w:t>
          </w:r>
        </w:p>
      </w:docPartBody>
    </w:docPart>
    <w:docPart>
      <w:docPartPr>
        <w:name w:val="77DB8D968ECC4CBD97F60D75E1686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2752-31C5-4B37-855F-7443804D149F}"/>
      </w:docPartPr>
      <w:docPartBody>
        <w:p w:rsidR="00DF58BD" w:rsidRDefault="00053661" w:rsidP="00053661">
          <w:pPr>
            <w:pStyle w:val="77DB8D968ECC4CBD97F60D75E1686D4B"/>
          </w:pPr>
          <w:r>
            <w:rPr>
              <w:lang w:val="zh-CN" w:bidi="zh-CN"/>
            </w:rPr>
            <w:t>员工姓名</w:t>
          </w:r>
        </w:p>
      </w:docPartBody>
    </w:docPart>
    <w:docPart>
      <w:docPartPr>
        <w:name w:val="494B6331CA234AC7BFB0A80E3AFD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30C09-D2DE-46FC-92F8-1C1E648626D5}"/>
      </w:docPartPr>
      <w:docPartBody>
        <w:p w:rsidR="00DF58BD" w:rsidRDefault="00053661" w:rsidP="00053661">
          <w:pPr>
            <w:pStyle w:val="494B6331CA234AC7BFB0A80E3AFD48AF"/>
          </w:pPr>
          <w:r>
            <w:rPr>
              <w:lang w:val="zh-CN" w:bidi="zh-CN"/>
            </w:rPr>
            <w:t>职务</w:t>
          </w:r>
        </w:p>
      </w:docPartBody>
    </w:docPart>
    <w:docPart>
      <w:docPartPr>
        <w:name w:val="A19A00B121E7421ABAAA5F025D25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6E05-76DF-4E75-AF63-9ADFBF925186}"/>
      </w:docPartPr>
      <w:docPartBody>
        <w:p w:rsidR="00DF58BD" w:rsidRDefault="00053661" w:rsidP="00053661">
          <w:pPr>
            <w:pStyle w:val="A19A00B121E7421ABAAA5F025D25FF8A"/>
          </w:pPr>
          <w:r>
            <w:rPr>
              <w:lang w:val="zh-CN" w:bidi="zh-CN"/>
            </w:rPr>
            <w:t>街道地址</w:t>
          </w:r>
        </w:p>
      </w:docPartBody>
    </w:docPart>
    <w:docPart>
      <w:docPartPr>
        <w:name w:val="ED88EF5CB6B44343B1D8E79530C1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56-1694-437C-B77D-3474D80B2F8A}"/>
      </w:docPartPr>
      <w:docPartBody>
        <w:p w:rsidR="00DF58BD" w:rsidRDefault="00053661" w:rsidP="00053661">
          <w:pPr>
            <w:pStyle w:val="ED88EF5CB6B44343B1D8E79530C15AD2"/>
          </w:pPr>
          <w:r>
            <w:rPr>
              <w:lang w:val="zh-CN" w:bidi="zh-CN"/>
            </w:rPr>
            <w:t>街道地址，邮政编码</w:t>
          </w:r>
        </w:p>
      </w:docPartBody>
    </w:docPart>
    <w:docPart>
      <w:docPartPr>
        <w:name w:val="6DCA2924AB7A4EE6AC04415DAAF4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861C-BEE0-4AE9-902E-352FB18950F8}"/>
      </w:docPartPr>
      <w:docPartBody>
        <w:p w:rsidR="00DF58BD" w:rsidRDefault="00053661" w:rsidP="00053661">
          <w:pPr>
            <w:pStyle w:val="6DCA2924AB7A4EE6AC04415DAAF40404"/>
          </w:pPr>
          <w:r>
            <w:rPr>
              <w:lang w:val="zh-CN" w:bidi="zh-CN"/>
            </w:rPr>
            <w:t>电话</w:t>
          </w:r>
        </w:p>
      </w:docPartBody>
    </w:docPart>
    <w:docPart>
      <w:docPartPr>
        <w:name w:val="2A8267FC3F51480B88B9C13DA5C5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309B8-6855-4220-815B-61C862C89EAC}"/>
      </w:docPartPr>
      <w:docPartBody>
        <w:p w:rsidR="00DF58BD" w:rsidRDefault="00053661" w:rsidP="00053661">
          <w:pPr>
            <w:pStyle w:val="2A8267FC3F51480B88B9C13DA5C58209"/>
          </w:pPr>
          <w:r>
            <w:rPr>
              <w:lang w:val="zh-CN" w:bidi="zh-CN"/>
            </w:rPr>
            <w:t>电话</w:t>
          </w:r>
        </w:p>
      </w:docPartBody>
    </w:docPart>
    <w:docPart>
      <w:docPartPr>
        <w:name w:val="FD15737528834834BA19829128D5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646B-F80C-4B23-A216-946A28289731}"/>
      </w:docPartPr>
      <w:docPartBody>
        <w:p w:rsidR="00DF58BD" w:rsidRDefault="00053661" w:rsidP="00053661">
          <w:pPr>
            <w:pStyle w:val="FD15737528834834BA19829128D5B890"/>
          </w:pPr>
          <w:r>
            <w:rPr>
              <w:lang w:val="zh-CN" w:bidi="zh-CN"/>
            </w:rPr>
            <w:t>电子邮件</w:t>
          </w:r>
        </w:p>
      </w:docPartBody>
    </w:docPart>
    <w:docPart>
      <w:docPartPr>
        <w:name w:val="6269664D2A5E4FB7AC0872F22812C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F8ACE-8A24-4BB1-B32E-5D9D2EDF9DB1}"/>
      </w:docPartPr>
      <w:docPartBody>
        <w:p w:rsidR="00DF58BD" w:rsidRDefault="00053661" w:rsidP="00053661">
          <w:pPr>
            <w:pStyle w:val="6269664D2A5E4FB7AC0872F22812C24B"/>
          </w:pPr>
          <w:r>
            <w:rPr>
              <w:lang w:val="zh-CN" w:bidi="zh-CN"/>
            </w:rPr>
            <w:t>网站</w:t>
          </w:r>
        </w:p>
      </w:docPartBody>
    </w:docPart>
    <w:docPart>
      <w:docPartPr>
        <w:name w:val="87DFD8F6935A472DA24C4BAF0A73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7481D-91A9-4FA6-AD15-0936DAF00010}"/>
      </w:docPartPr>
      <w:docPartBody>
        <w:p w:rsidR="00DF58BD" w:rsidRDefault="00053661" w:rsidP="00053661">
          <w:pPr>
            <w:pStyle w:val="87DFD8F6935A472DA24C4BAF0A732A5D"/>
          </w:pPr>
          <w:r>
            <w:rPr>
              <w:lang w:val="zh-CN" w:bidi="zh-CN"/>
            </w:rPr>
            <w:t>公司名称</w:t>
          </w:r>
        </w:p>
      </w:docPartBody>
    </w:docPart>
    <w:docPart>
      <w:docPartPr>
        <w:name w:val="D060F612A5874D9A8FF2E2B0D4FC3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FB5D6-1D2C-430E-8276-498E56DE0338}"/>
      </w:docPartPr>
      <w:docPartBody>
        <w:p w:rsidR="00DF58BD" w:rsidRDefault="00053661" w:rsidP="00053661">
          <w:pPr>
            <w:pStyle w:val="D060F612A5874D9A8FF2E2B0D4FC3F5E"/>
          </w:pPr>
          <w:r>
            <w:rPr>
              <w:lang w:val="zh-CN" w:bidi="zh-CN"/>
            </w:rPr>
            <w:t>员工姓名</w:t>
          </w:r>
        </w:p>
      </w:docPartBody>
    </w:docPart>
    <w:docPart>
      <w:docPartPr>
        <w:name w:val="CB775307DF714AE780299DCD83710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C87C-D999-4A0A-8A62-CE45D9F892FA}"/>
      </w:docPartPr>
      <w:docPartBody>
        <w:p w:rsidR="00DF58BD" w:rsidRDefault="00053661" w:rsidP="00053661">
          <w:pPr>
            <w:pStyle w:val="CB775307DF714AE780299DCD8371048F"/>
          </w:pPr>
          <w:r>
            <w:rPr>
              <w:lang w:val="zh-CN" w:bidi="zh-CN"/>
            </w:rPr>
            <w:t>职务</w:t>
          </w:r>
        </w:p>
      </w:docPartBody>
    </w:docPart>
    <w:docPart>
      <w:docPartPr>
        <w:name w:val="C6DC180F31404D07B3C45F0DA31F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B8D06-700D-4AB9-90C6-D068D47317AE}"/>
      </w:docPartPr>
      <w:docPartBody>
        <w:p w:rsidR="00DF58BD" w:rsidRDefault="00053661" w:rsidP="00053661">
          <w:pPr>
            <w:pStyle w:val="C6DC180F31404D07B3C45F0DA31FEF9F"/>
          </w:pPr>
          <w:r>
            <w:rPr>
              <w:lang w:val="zh-CN" w:bidi="zh-CN"/>
            </w:rPr>
            <w:t>街道地址</w:t>
          </w:r>
        </w:p>
      </w:docPartBody>
    </w:docPart>
    <w:docPart>
      <w:docPartPr>
        <w:name w:val="186ACB760CB24C15861F169952BAB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A5FB9-37B2-433B-8C00-1D8230CFA577}"/>
      </w:docPartPr>
      <w:docPartBody>
        <w:p w:rsidR="00DF58BD" w:rsidRDefault="00053661" w:rsidP="00053661">
          <w:pPr>
            <w:pStyle w:val="186ACB760CB24C15861F169952BAB8A2"/>
          </w:pPr>
          <w:r>
            <w:rPr>
              <w:lang w:val="zh-CN" w:bidi="zh-CN"/>
            </w:rPr>
            <w:t>街道地址，邮政编码</w:t>
          </w:r>
        </w:p>
      </w:docPartBody>
    </w:docPart>
    <w:docPart>
      <w:docPartPr>
        <w:name w:val="F416D2D7A9C740859210750965D04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1FAD-141C-4D3C-AAF5-D7A888F050B7}"/>
      </w:docPartPr>
      <w:docPartBody>
        <w:p w:rsidR="00DF58BD" w:rsidRDefault="00053661" w:rsidP="00053661">
          <w:pPr>
            <w:pStyle w:val="F416D2D7A9C740859210750965D04A5D"/>
          </w:pPr>
          <w:r>
            <w:rPr>
              <w:lang w:val="zh-CN" w:bidi="zh-CN"/>
            </w:rPr>
            <w:t>电话</w:t>
          </w:r>
        </w:p>
      </w:docPartBody>
    </w:docPart>
    <w:docPart>
      <w:docPartPr>
        <w:name w:val="CDFF6CB4E47F441B90808710A7C4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E7AC-81F3-436A-8363-12832FEFDE14}"/>
      </w:docPartPr>
      <w:docPartBody>
        <w:p w:rsidR="00DF58BD" w:rsidRDefault="00053661" w:rsidP="00053661">
          <w:pPr>
            <w:pStyle w:val="CDFF6CB4E47F441B90808710A7C4632C"/>
          </w:pPr>
          <w:r>
            <w:rPr>
              <w:lang w:val="zh-CN" w:bidi="zh-CN"/>
            </w:rPr>
            <w:t>电话</w:t>
          </w:r>
        </w:p>
      </w:docPartBody>
    </w:docPart>
    <w:docPart>
      <w:docPartPr>
        <w:name w:val="72604D96683A489489CEC5382973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6C4A-CF2F-43F1-9714-CF3F6CA56C61}"/>
      </w:docPartPr>
      <w:docPartBody>
        <w:p w:rsidR="00DF58BD" w:rsidRDefault="00053661" w:rsidP="00053661">
          <w:pPr>
            <w:pStyle w:val="72604D96683A489489CEC5382973570B"/>
          </w:pPr>
          <w:r>
            <w:rPr>
              <w:lang w:val="zh-CN" w:bidi="zh-CN"/>
            </w:rPr>
            <w:t>电子邮件</w:t>
          </w:r>
        </w:p>
      </w:docPartBody>
    </w:docPart>
    <w:docPart>
      <w:docPartPr>
        <w:name w:val="3B40B506B4D240FCB304D95F65105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FA28-4A5F-4B6A-AF6F-2FC670046E36}"/>
      </w:docPartPr>
      <w:docPartBody>
        <w:p w:rsidR="00DF58BD" w:rsidRDefault="00053661" w:rsidP="00053661">
          <w:pPr>
            <w:pStyle w:val="3B40B506B4D240FCB304D95F65105E75"/>
          </w:pPr>
          <w:r>
            <w:rPr>
              <w:lang w:val="zh-CN" w:bidi="zh-CN"/>
            </w:rPr>
            <w:t>网站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288"/>
    <w:rsid w:val="00053661"/>
    <w:rsid w:val="00131D0F"/>
    <w:rsid w:val="00142ECA"/>
    <w:rsid w:val="004B6806"/>
    <w:rsid w:val="004C1ABF"/>
    <w:rsid w:val="00717210"/>
    <w:rsid w:val="0075002D"/>
    <w:rsid w:val="00793CF6"/>
    <w:rsid w:val="008F5A19"/>
    <w:rsid w:val="0096356A"/>
    <w:rsid w:val="00A14408"/>
    <w:rsid w:val="00AB679F"/>
    <w:rsid w:val="00B4621D"/>
    <w:rsid w:val="00CC31CB"/>
    <w:rsid w:val="00D77C6B"/>
    <w:rsid w:val="00D95288"/>
    <w:rsid w:val="00DF58BD"/>
    <w:rsid w:val="00E1524B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524B"/>
    <w:rPr>
      <w:color w:val="595959" w:themeColor="text1" w:themeTint="A6"/>
    </w:rPr>
  </w:style>
  <w:style w:type="paragraph" w:customStyle="1" w:styleId="D61176097643467F8890BBE0A851E9BB">
    <w:name w:val="D61176097643467F8890BBE0A851E9BB"/>
    <w:rsid w:val="00D95288"/>
  </w:style>
  <w:style w:type="paragraph" w:customStyle="1" w:styleId="23CFF4176E214EE1B5EAB733876B29A9">
    <w:name w:val="23CFF4176E214EE1B5EAB733876B29A9"/>
    <w:rsid w:val="00D95288"/>
  </w:style>
  <w:style w:type="paragraph" w:customStyle="1" w:styleId="46617B4647E24A15ACB5DE9AA86BAEA0">
    <w:name w:val="46617B4647E24A15ACB5DE9AA86BAEA0"/>
    <w:rsid w:val="00D95288"/>
  </w:style>
  <w:style w:type="paragraph" w:customStyle="1" w:styleId="BC0863DD707546258AB98A6A9F9851F4">
    <w:name w:val="BC0863DD707546258AB98A6A9F9851F4"/>
    <w:rsid w:val="00D95288"/>
  </w:style>
  <w:style w:type="paragraph" w:customStyle="1" w:styleId="7B1C62C1EDE1477CAD3420E0E274F577">
    <w:name w:val="7B1C62C1EDE1477CAD3420E0E274F577"/>
    <w:rsid w:val="00D95288"/>
  </w:style>
  <w:style w:type="paragraph" w:customStyle="1" w:styleId="A10894F9FD7B40B4B0313FCF8CA424E8">
    <w:name w:val="A10894F9FD7B40B4B0313FCF8CA424E8"/>
    <w:rsid w:val="00D95288"/>
  </w:style>
  <w:style w:type="paragraph" w:customStyle="1" w:styleId="868EBF34BE5841E6B0A40684AFC6A6F1">
    <w:name w:val="868EBF34BE5841E6B0A40684AFC6A6F1"/>
    <w:rsid w:val="00D95288"/>
  </w:style>
  <w:style w:type="paragraph" w:customStyle="1" w:styleId="F4E70DF2FF084A99BD1884586FBA8C77">
    <w:name w:val="F4E70DF2FF084A99BD1884586FBA8C77"/>
    <w:rsid w:val="00D95288"/>
  </w:style>
  <w:style w:type="paragraph" w:customStyle="1" w:styleId="85A3F871F217404097DD4D415898819D">
    <w:name w:val="85A3F871F217404097DD4D415898819D"/>
    <w:rsid w:val="00D95288"/>
  </w:style>
  <w:style w:type="paragraph" w:customStyle="1" w:styleId="42806DDDE5674774A62AEDFAD2752838">
    <w:name w:val="42806DDDE5674774A62AEDFAD2752838"/>
    <w:rsid w:val="00D95288"/>
  </w:style>
  <w:style w:type="paragraph" w:customStyle="1" w:styleId="D96A4CE64633485F9B6162497860B427">
    <w:name w:val="D96A4CE64633485F9B6162497860B427"/>
    <w:rsid w:val="00D95288"/>
  </w:style>
  <w:style w:type="paragraph" w:customStyle="1" w:styleId="54843ADB54EC476896D00EC7839D9251">
    <w:name w:val="54843ADB54EC476896D00EC7839D9251"/>
    <w:rsid w:val="00D95288"/>
  </w:style>
  <w:style w:type="paragraph" w:customStyle="1" w:styleId="E86F15ABE59E4B64806E88C77004DF15">
    <w:name w:val="E86F15ABE59E4B64806E88C77004DF15"/>
    <w:rsid w:val="00D95288"/>
  </w:style>
  <w:style w:type="paragraph" w:customStyle="1" w:styleId="98A724F6146B40889200F0D490782A13">
    <w:name w:val="98A724F6146B40889200F0D490782A13"/>
    <w:rsid w:val="00D95288"/>
  </w:style>
  <w:style w:type="paragraph" w:customStyle="1" w:styleId="A04EC62C1563442588FE90418BB1059B">
    <w:name w:val="A04EC62C1563442588FE90418BB1059B"/>
    <w:rsid w:val="00D95288"/>
  </w:style>
  <w:style w:type="paragraph" w:customStyle="1" w:styleId="0FDC010C867E44BFA178AA9A80F6E371">
    <w:name w:val="0FDC010C867E44BFA178AA9A80F6E371"/>
    <w:rsid w:val="00D95288"/>
  </w:style>
  <w:style w:type="paragraph" w:customStyle="1" w:styleId="C77A3D7EC2D0401798530C697EE45FF9">
    <w:name w:val="C77A3D7EC2D0401798530C697EE45FF9"/>
    <w:rsid w:val="00D95288"/>
  </w:style>
  <w:style w:type="paragraph" w:customStyle="1" w:styleId="B2A09A78BD9C42D3ADC8B3F1491D350A">
    <w:name w:val="B2A09A78BD9C42D3ADC8B3F1491D350A"/>
    <w:rsid w:val="00D95288"/>
  </w:style>
  <w:style w:type="paragraph" w:customStyle="1" w:styleId="B4F420AFB2504B8E9D80FF896D7C5055">
    <w:name w:val="B4F420AFB2504B8E9D80FF896D7C5055"/>
    <w:rsid w:val="00D95288"/>
  </w:style>
  <w:style w:type="paragraph" w:customStyle="1" w:styleId="E8EBC2D07DE544AFB1B9E5491BB31B7D">
    <w:name w:val="E8EBC2D07DE544AFB1B9E5491BB31B7D"/>
    <w:rsid w:val="00D95288"/>
  </w:style>
  <w:style w:type="paragraph" w:customStyle="1" w:styleId="B4C47CB4E8874805AA58BFEBB4F487F1">
    <w:name w:val="B4C47CB4E8874805AA58BFEBB4F487F1"/>
    <w:rsid w:val="00D95288"/>
  </w:style>
  <w:style w:type="paragraph" w:customStyle="1" w:styleId="71966EA8A8DA47DA9D86C2F0079B3DE0">
    <w:name w:val="71966EA8A8DA47DA9D86C2F0079B3DE0"/>
    <w:rsid w:val="00D95288"/>
  </w:style>
  <w:style w:type="paragraph" w:customStyle="1" w:styleId="ABD902E8BF0642A485E82DD454D8491F">
    <w:name w:val="ABD902E8BF0642A485E82DD454D8491F"/>
    <w:rsid w:val="00D95288"/>
  </w:style>
  <w:style w:type="paragraph" w:customStyle="1" w:styleId="5480E551236442F0A262BFE5DE204436">
    <w:name w:val="5480E551236442F0A262BFE5DE204436"/>
    <w:rsid w:val="00D95288"/>
  </w:style>
  <w:style w:type="paragraph" w:customStyle="1" w:styleId="50ADEA830CE647769B09486C2DF8366D">
    <w:name w:val="50ADEA830CE647769B09486C2DF8366D"/>
    <w:rsid w:val="00D95288"/>
  </w:style>
  <w:style w:type="paragraph" w:customStyle="1" w:styleId="448A1E7E464944E29BCD01B5AD1D53C3">
    <w:name w:val="448A1E7E464944E29BCD01B5AD1D53C3"/>
    <w:rsid w:val="00D95288"/>
  </w:style>
  <w:style w:type="paragraph" w:customStyle="1" w:styleId="492003F364704BC19077F301520613A4">
    <w:name w:val="492003F364704BC19077F301520613A4"/>
    <w:rsid w:val="00D95288"/>
  </w:style>
  <w:style w:type="paragraph" w:customStyle="1" w:styleId="1D76D38A65644B6D8652BDD89B87543F">
    <w:name w:val="1D76D38A65644B6D8652BDD89B87543F"/>
    <w:rsid w:val="00D95288"/>
  </w:style>
  <w:style w:type="paragraph" w:customStyle="1" w:styleId="5D62DDC1DED3442890A4E8274A28673E">
    <w:name w:val="5D62DDC1DED3442890A4E8274A28673E"/>
    <w:rsid w:val="00D95288"/>
  </w:style>
  <w:style w:type="paragraph" w:customStyle="1" w:styleId="4D0074AAC08142D69F251588C61E5D92">
    <w:name w:val="4D0074AAC08142D69F251588C61E5D92"/>
    <w:rsid w:val="00D95288"/>
  </w:style>
  <w:style w:type="paragraph" w:customStyle="1" w:styleId="B4FD995F604E4D0E9317CD0AA1E0B3E7">
    <w:name w:val="B4FD995F604E4D0E9317CD0AA1E0B3E7"/>
    <w:rsid w:val="00D95288"/>
  </w:style>
  <w:style w:type="paragraph" w:customStyle="1" w:styleId="113210F335B5461D98B373FF9B0E9AF8">
    <w:name w:val="113210F335B5461D98B373FF9B0E9AF8"/>
    <w:rsid w:val="00D95288"/>
  </w:style>
  <w:style w:type="paragraph" w:customStyle="1" w:styleId="2DD724997F8448C7B9FA4530E55B4428">
    <w:name w:val="2DD724997F8448C7B9FA4530E55B4428"/>
    <w:rsid w:val="00D95288"/>
  </w:style>
  <w:style w:type="paragraph" w:customStyle="1" w:styleId="284B60C6242E4C74A0EEB61F23A4CA26">
    <w:name w:val="284B60C6242E4C74A0EEB61F23A4CA26"/>
    <w:rsid w:val="00D95288"/>
  </w:style>
  <w:style w:type="paragraph" w:customStyle="1" w:styleId="2B520E923581461E8D505C2A1169C10E">
    <w:name w:val="2B520E923581461E8D505C2A1169C10E"/>
    <w:rsid w:val="00D95288"/>
  </w:style>
  <w:style w:type="paragraph" w:customStyle="1" w:styleId="99C08E4D229143EBBBA9AB3A8F835CBA">
    <w:name w:val="99C08E4D229143EBBBA9AB3A8F835CBA"/>
    <w:rsid w:val="00D95288"/>
  </w:style>
  <w:style w:type="paragraph" w:customStyle="1" w:styleId="B9EEA50241694C22983560909ABDBDCC">
    <w:name w:val="B9EEA50241694C22983560909ABDBDCC"/>
    <w:rsid w:val="00D95288"/>
  </w:style>
  <w:style w:type="paragraph" w:customStyle="1" w:styleId="E60BDA70D3074AE097D48BEF5A3C2B19">
    <w:name w:val="E60BDA70D3074AE097D48BEF5A3C2B19"/>
    <w:rsid w:val="00D95288"/>
  </w:style>
  <w:style w:type="paragraph" w:customStyle="1" w:styleId="43B2F2BEC87A4BB98C7265D79A6237C9">
    <w:name w:val="43B2F2BEC87A4BB98C7265D79A6237C9"/>
    <w:rsid w:val="00D95288"/>
  </w:style>
  <w:style w:type="paragraph" w:customStyle="1" w:styleId="8853CAA8112E427DB12C57B5075F0CA8">
    <w:name w:val="8853CAA8112E427DB12C57B5075F0CA8"/>
    <w:rsid w:val="00D95288"/>
  </w:style>
  <w:style w:type="paragraph" w:customStyle="1" w:styleId="88206877B5AB4CE6B4641F1A3D0127D5">
    <w:name w:val="88206877B5AB4CE6B4641F1A3D0127D5"/>
    <w:rsid w:val="00D95288"/>
  </w:style>
  <w:style w:type="paragraph" w:customStyle="1" w:styleId="CE02DACBBF0A4429ACC953F1230466C0">
    <w:name w:val="CE02DACBBF0A4429ACC953F1230466C0"/>
    <w:rsid w:val="00D95288"/>
  </w:style>
  <w:style w:type="paragraph" w:customStyle="1" w:styleId="4FC1E75BCBDA47C3800577BD39718A56">
    <w:name w:val="4FC1E75BCBDA47C3800577BD39718A56"/>
    <w:rsid w:val="00D95288"/>
  </w:style>
  <w:style w:type="paragraph" w:customStyle="1" w:styleId="F683F1BDED4C4BBBB3A7577E21DD75B3">
    <w:name w:val="F683F1BDED4C4BBBB3A7577E21DD75B3"/>
    <w:rsid w:val="00D95288"/>
  </w:style>
  <w:style w:type="paragraph" w:customStyle="1" w:styleId="FF2723C6119D4B01A06FF1642562E06A">
    <w:name w:val="FF2723C6119D4B01A06FF1642562E06A"/>
    <w:rsid w:val="00D95288"/>
  </w:style>
  <w:style w:type="paragraph" w:customStyle="1" w:styleId="18089C02186049FAA2F370FB8B62F18F">
    <w:name w:val="18089C02186049FAA2F370FB8B62F18F"/>
    <w:rsid w:val="00D95288"/>
  </w:style>
  <w:style w:type="paragraph" w:customStyle="1" w:styleId="B75A9182CFB04CFCA1FDC22137F5E21A">
    <w:name w:val="B75A9182CFB04CFCA1FDC22137F5E21A"/>
    <w:rsid w:val="00D95288"/>
  </w:style>
  <w:style w:type="paragraph" w:customStyle="1" w:styleId="49F9CAF722734DD9A5ECC6C0CDDBC36A">
    <w:name w:val="49F9CAF722734DD9A5ECC6C0CDDBC36A"/>
    <w:rsid w:val="00D95288"/>
  </w:style>
  <w:style w:type="paragraph" w:customStyle="1" w:styleId="E401A54884AA47E49D395E6A68A0797A">
    <w:name w:val="E401A54884AA47E49D395E6A68A0797A"/>
    <w:rsid w:val="00D95288"/>
  </w:style>
  <w:style w:type="paragraph" w:customStyle="1" w:styleId="78E931048A12405C9BCB913786926FD4">
    <w:name w:val="78E931048A12405C9BCB913786926FD4"/>
    <w:rsid w:val="00D95288"/>
  </w:style>
  <w:style w:type="paragraph" w:customStyle="1" w:styleId="12A73E08105840608456A75B22D67932">
    <w:name w:val="12A73E08105840608456A75B22D67932"/>
    <w:rsid w:val="00D95288"/>
  </w:style>
  <w:style w:type="paragraph" w:customStyle="1" w:styleId="C7D2DD002CD447EB9252054EC901135C">
    <w:name w:val="C7D2DD002CD447EB9252054EC901135C"/>
    <w:rsid w:val="00D95288"/>
  </w:style>
  <w:style w:type="paragraph" w:customStyle="1" w:styleId="C8D9E1AA40E34C59B2FDA47959770016">
    <w:name w:val="C8D9E1AA40E34C59B2FDA47959770016"/>
    <w:rsid w:val="00D95288"/>
  </w:style>
  <w:style w:type="paragraph" w:customStyle="1" w:styleId="4CA8CA95D5224BCC9871977512037D2B">
    <w:name w:val="4CA8CA95D5224BCC9871977512037D2B"/>
    <w:rsid w:val="00D95288"/>
  </w:style>
  <w:style w:type="paragraph" w:customStyle="1" w:styleId="4720CB061E4E48DD9C19BBFDF165ECB7">
    <w:name w:val="4720CB061E4E48DD9C19BBFDF165ECB7"/>
    <w:rsid w:val="00D95288"/>
  </w:style>
  <w:style w:type="paragraph" w:customStyle="1" w:styleId="C2D935DE64A2469292596EDE1F56F652">
    <w:name w:val="C2D935DE64A2469292596EDE1F56F652"/>
    <w:rsid w:val="00D95288"/>
  </w:style>
  <w:style w:type="paragraph" w:customStyle="1" w:styleId="BF9AF54712C14F47AE76F83FDA9B2691">
    <w:name w:val="BF9AF54712C14F47AE76F83FDA9B2691"/>
    <w:rsid w:val="00D95288"/>
  </w:style>
  <w:style w:type="paragraph" w:customStyle="1" w:styleId="2FD77811B1FE42A7A2DD8CCF6AA426CA">
    <w:name w:val="2FD77811B1FE42A7A2DD8CCF6AA426CA"/>
    <w:rsid w:val="00D95288"/>
  </w:style>
  <w:style w:type="paragraph" w:customStyle="1" w:styleId="94D4D8022FC1467B94DEA975EF70E81F">
    <w:name w:val="94D4D8022FC1467B94DEA975EF70E81F"/>
    <w:rsid w:val="00D95288"/>
  </w:style>
  <w:style w:type="paragraph" w:customStyle="1" w:styleId="46A7D9A192AF4257AF2D60E0F94D73C7">
    <w:name w:val="46A7D9A192AF4257AF2D60E0F94D73C7"/>
    <w:rsid w:val="00D95288"/>
  </w:style>
  <w:style w:type="paragraph" w:customStyle="1" w:styleId="B9BF7B84DC9B4A6380C341ED706E6F97">
    <w:name w:val="B9BF7B84DC9B4A6380C341ED706E6F97"/>
    <w:rsid w:val="00D95288"/>
  </w:style>
  <w:style w:type="paragraph" w:customStyle="1" w:styleId="A229341E6DAF4BD3952C6664A632CA1C">
    <w:name w:val="A229341E6DAF4BD3952C6664A632CA1C"/>
    <w:rsid w:val="00D95288"/>
  </w:style>
  <w:style w:type="paragraph" w:customStyle="1" w:styleId="EBCE853C92EA427193D09BACC5300703">
    <w:name w:val="EBCE853C92EA427193D09BACC5300703"/>
    <w:rsid w:val="00D95288"/>
  </w:style>
  <w:style w:type="paragraph" w:customStyle="1" w:styleId="3CAE9F5EDA554F979BEC888B9320AB4E">
    <w:name w:val="3CAE9F5EDA554F979BEC888B9320AB4E"/>
    <w:rsid w:val="00D95288"/>
  </w:style>
  <w:style w:type="paragraph" w:customStyle="1" w:styleId="F9B6BBF44CB44B12AF34C49545BB31DD">
    <w:name w:val="F9B6BBF44CB44B12AF34C49545BB31DD"/>
    <w:rsid w:val="00D95288"/>
  </w:style>
  <w:style w:type="paragraph" w:customStyle="1" w:styleId="7EE5480E11874E6BABD360E35D8E12CE">
    <w:name w:val="7EE5480E11874E6BABD360E35D8E12CE"/>
    <w:rsid w:val="00D95288"/>
  </w:style>
  <w:style w:type="paragraph" w:customStyle="1" w:styleId="6AEC01F7D05B43B083CE3232F443C96F">
    <w:name w:val="6AEC01F7D05B43B083CE3232F443C96F"/>
    <w:rsid w:val="00D95288"/>
  </w:style>
  <w:style w:type="paragraph" w:customStyle="1" w:styleId="32D0F7D2289A42FEB5720CCA32867029">
    <w:name w:val="32D0F7D2289A42FEB5720CCA32867029"/>
    <w:rsid w:val="00D95288"/>
  </w:style>
  <w:style w:type="paragraph" w:customStyle="1" w:styleId="6933111C1BA247FC9ABBED6BAA0B427F">
    <w:name w:val="6933111C1BA247FC9ABBED6BAA0B427F"/>
    <w:rsid w:val="00D95288"/>
  </w:style>
  <w:style w:type="paragraph" w:customStyle="1" w:styleId="DD0B173D16C54A1DB340FBBB564B4CDF">
    <w:name w:val="DD0B173D16C54A1DB340FBBB564B4CDF"/>
    <w:rsid w:val="00D95288"/>
  </w:style>
  <w:style w:type="paragraph" w:customStyle="1" w:styleId="40B5B7253E7C4EE2879F242019388846">
    <w:name w:val="40B5B7253E7C4EE2879F242019388846"/>
    <w:rsid w:val="00D95288"/>
  </w:style>
  <w:style w:type="paragraph" w:customStyle="1" w:styleId="D9590BC768EF4940AD06C403A0F57B63">
    <w:name w:val="D9590BC768EF4940AD06C403A0F57B63"/>
    <w:rsid w:val="00D95288"/>
  </w:style>
  <w:style w:type="paragraph" w:customStyle="1" w:styleId="4EBCFA4CC0FF426C9A118A38A09B7121">
    <w:name w:val="4EBCFA4CC0FF426C9A118A38A09B7121"/>
    <w:rsid w:val="00D95288"/>
  </w:style>
  <w:style w:type="paragraph" w:customStyle="1" w:styleId="1D118EED6D93497DB831C8DB2D0404FB">
    <w:name w:val="1D118EED6D93497DB831C8DB2D0404FB"/>
    <w:rsid w:val="00D95288"/>
  </w:style>
  <w:style w:type="paragraph" w:customStyle="1" w:styleId="968737D91BFC47BA82610B23B4D53265">
    <w:name w:val="968737D91BFC47BA82610B23B4D53265"/>
    <w:rsid w:val="00D95288"/>
  </w:style>
  <w:style w:type="paragraph" w:customStyle="1" w:styleId="60B4302FEEDD4EA68D4E554B5465BBEA">
    <w:name w:val="60B4302FEEDD4EA68D4E554B5465BBEA"/>
    <w:rsid w:val="00D95288"/>
  </w:style>
  <w:style w:type="paragraph" w:customStyle="1" w:styleId="0770CF04AFA145B9BD10BCFEF0842053">
    <w:name w:val="0770CF04AFA145B9BD10BCFEF0842053"/>
    <w:rsid w:val="00D95288"/>
  </w:style>
  <w:style w:type="paragraph" w:customStyle="1" w:styleId="6D602561FDAF4EAC9FB660E86F21162F">
    <w:name w:val="6D602561FDAF4EAC9FB660E86F21162F"/>
    <w:rsid w:val="00D95288"/>
  </w:style>
  <w:style w:type="paragraph" w:customStyle="1" w:styleId="253184849AD54F9A833C9B7FC1A2BDC4">
    <w:name w:val="253184849AD54F9A833C9B7FC1A2BDC4"/>
    <w:rsid w:val="00D95288"/>
  </w:style>
  <w:style w:type="paragraph" w:customStyle="1" w:styleId="BFA327180F414355956A94E0F4AC16DD">
    <w:name w:val="BFA327180F414355956A94E0F4AC16DD"/>
    <w:rsid w:val="00D95288"/>
  </w:style>
  <w:style w:type="paragraph" w:customStyle="1" w:styleId="CCEF6FC1D29F4835929538B7F2830FBA">
    <w:name w:val="CCEF6FC1D29F4835929538B7F2830FBA"/>
    <w:rsid w:val="00D95288"/>
  </w:style>
  <w:style w:type="paragraph" w:customStyle="1" w:styleId="B38580B0471448C382ED2775621B711E">
    <w:name w:val="B38580B0471448C382ED2775621B711E"/>
    <w:rsid w:val="00D95288"/>
  </w:style>
  <w:style w:type="paragraph" w:customStyle="1" w:styleId="AF47D7B7F1C74517825979205F975F5F">
    <w:name w:val="AF47D7B7F1C74517825979205F975F5F"/>
    <w:rsid w:val="00D95288"/>
  </w:style>
  <w:style w:type="paragraph" w:customStyle="1" w:styleId="281AA6A4E4754BEABEBD88BFA3AB5B49">
    <w:name w:val="281AA6A4E4754BEABEBD88BFA3AB5B49"/>
    <w:rsid w:val="00D95288"/>
  </w:style>
  <w:style w:type="paragraph" w:customStyle="1" w:styleId="E90346075EF34129B9C5012B73AE076B">
    <w:name w:val="E90346075EF34129B9C5012B73AE076B"/>
    <w:rsid w:val="00D95288"/>
  </w:style>
  <w:style w:type="paragraph" w:customStyle="1" w:styleId="09AA46B54C9046FE97FB34C69BFAF86A">
    <w:name w:val="09AA46B54C9046FE97FB34C69BFAF86A"/>
    <w:rsid w:val="00D95288"/>
  </w:style>
  <w:style w:type="paragraph" w:customStyle="1" w:styleId="72A6E5466A904A18AC747F8CFD4B40A7">
    <w:name w:val="72A6E5466A904A18AC747F8CFD4B40A7"/>
    <w:rsid w:val="00D95288"/>
  </w:style>
  <w:style w:type="paragraph" w:customStyle="1" w:styleId="75564619FABC443BA1B8A2A26DD217E9">
    <w:name w:val="75564619FABC443BA1B8A2A26DD217E9"/>
    <w:rsid w:val="00D95288"/>
  </w:style>
  <w:style w:type="paragraph" w:customStyle="1" w:styleId="177CC3D2431245F19CC72E5BB63718A6">
    <w:name w:val="177CC3D2431245F19CC72E5BB63718A6"/>
    <w:rsid w:val="00D95288"/>
  </w:style>
  <w:style w:type="paragraph" w:customStyle="1" w:styleId="CDBF68BB77B840108BE45EFE8CD24D73">
    <w:name w:val="CDBF68BB77B840108BE45EFE8CD24D73"/>
    <w:rsid w:val="00D95288"/>
  </w:style>
  <w:style w:type="paragraph" w:customStyle="1" w:styleId="8BEBB1BE923F48D6962DD66326917190">
    <w:name w:val="8BEBB1BE923F48D6962DD66326917190"/>
    <w:rsid w:val="00D95288"/>
  </w:style>
  <w:style w:type="paragraph" w:customStyle="1" w:styleId="BFA838BFF5804D8B893C60A435F640B9">
    <w:name w:val="BFA838BFF5804D8B893C60A435F640B9"/>
    <w:rsid w:val="00D95288"/>
  </w:style>
  <w:style w:type="paragraph" w:customStyle="1" w:styleId="0B22E6790AB54FA9B31FB28FAE8C350A">
    <w:name w:val="0B22E6790AB54FA9B31FB28FAE8C350A"/>
    <w:rsid w:val="00D95288"/>
  </w:style>
  <w:style w:type="paragraph" w:customStyle="1" w:styleId="0C12091962674CDCB2E114487C712373">
    <w:name w:val="0C12091962674CDCB2E114487C712373"/>
    <w:rsid w:val="00D95288"/>
  </w:style>
  <w:style w:type="paragraph" w:customStyle="1" w:styleId="42098B4AF2A540B7888BE0C9050ACBB9">
    <w:name w:val="42098B4AF2A540B7888BE0C9050ACBB9"/>
    <w:rsid w:val="00D95288"/>
  </w:style>
  <w:style w:type="paragraph" w:customStyle="1" w:styleId="C76CE39D551C41B18240322E55049793">
    <w:name w:val="C76CE39D551C41B18240322E55049793"/>
    <w:rsid w:val="00D95288"/>
  </w:style>
  <w:style w:type="paragraph" w:customStyle="1" w:styleId="1A62143B35984583B498DA6106B70FD0">
    <w:name w:val="1A62143B35984583B498DA6106B70FD0"/>
    <w:rsid w:val="00D95288"/>
  </w:style>
  <w:style w:type="paragraph" w:customStyle="1" w:styleId="2EB908F9B08C4D56B9B524AAED581B95">
    <w:name w:val="2EB908F9B08C4D56B9B524AAED581B95"/>
    <w:rsid w:val="00D95288"/>
  </w:style>
  <w:style w:type="paragraph" w:customStyle="1" w:styleId="D788823BCB064E9CA1DD753831F12CEE">
    <w:name w:val="D788823BCB064E9CA1DD753831F12CEE"/>
    <w:rsid w:val="00D95288"/>
  </w:style>
  <w:style w:type="paragraph" w:customStyle="1" w:styleId="03904B1FC73F4E1284A89DB9AC6D9BBD">
    <w:name w:val="03904B1FC73F4E1284A89DB9AC6D9BBD"/>
    <w:rsid w:val="00D95288"/>
  </w:style>
  <w:style w:type="paragraph" w:customStyle="1" w:styleId="BA83A7E38CA34010941A83A9B3BEF7A3">
    <w:name w:val="BA83A7E38CA34010941A83A9B3BEF7A3"/>
    <w:rsid w:val="00D95288"/>
  </w:style>
  <w:style w:type="paragraph" w:customStyle="1" w:styleId="3904998394794214A0738D88EB714051">
    <w:name w:val="3904998394794214A0738D88EB714051"/>
    <w:rsid w:val="00D95288"/>
  </w:style>
  <w:style w:type="paragraph" w:customStyle="1" w:styleId="78FF58E316034EFE95233D184A536017">
    <w:name w:val="78FF58E316034EFE95233D184A536017"/>
    <w:rsid w:val="00D95288"/>
  </w:style>
  <w:style w:type="paragraph" w:customStyle="1" w:styleId="B7E8B0E439B74DFDAAC065564A98007D">
    <w:name w:val="B7E8B0E439B74DFDAAC065564A98007D"/>
    <w:rsid w:val="00D95288"/>
  </w:style>
  <w:style w:type="paragraph" w:customStyle="1" w:styleId="AB4A83E575FD45888440619D4F34F67B">
    <w:name w:val="AB4A83E575FD45888440619D4F34F67B"/>
    <w:rsid w:val="00D95288"/>
  </w:style>
  <w:style w:type="paragraph" w:customStyle="1" w:styleId="E087903CFC5749869A11AC54ACBACD9E">
    <w:name w:val="E087903CFC5749869A11AC54ACBACD9E"/>
    <w:rsid w:val="00D95288"/>
  </w:style>
  <w:style w:type="paragraph" w:customStyle="1" w:styleId="7DE482E56ADF450A80731CDBA1ED8788">
    <w:name w:val="7DE482E56ADF450A80731CDBA1ED8788"/>
    <w:rsid w:val="00D95288"/>
  </w:style>
  <w:style w:type="paragraph" w:customStyle="1" w:styleId="28EDDB6C8C93499988D03BA519252A49">
    <w:name w:val="28EDDB6C8C93499988D03BA519252A49"/>
    <w:rsid w:val="00D95288"/>
  </w:style>
  <w:style w:type="paragraph" w:customStyle="1" w:styleId="F7C1F6CA09C948D9A40CBC03DEC0133B">
    <w:name w:val="F7C1F6CA09C948D9A40CBC03DEC0133B"/>
    <w:rsid w:val="00D95288"/>
  </w:style>
  <w:style w:type="paragraph" w:customStyle="1" w:styleId="6E8B5556868F4413A0634C6B802D12DF">
    <w:name w:val="6E8B5556868F4413A0634C6B802D12DF"/>
    <w:rsid w:val="00D95288"/>
  </w:style>
  <w:style w:type="paragraph" w:customStyle="1" w:styleId="6051B83AD7784082B77485B53E521DF5">
    <w:name w:val="6051B83AD7784082B77485B53E521DF5"/>
    <w:rsid w:val="00D95288"/>
  </w:style>
  <w:style w:type="paragraph" w:customStyle="1" w:styleId="5CA23B6D2CC74185BE7A87EB7F4BDCD3">
    <w:name w:val="5CA23B6D2CC74185BE7A87EB7F4BDCD3"/>
    <w:rsid w:val="00D95288"/>
  </w:style>
  <w:style w:type="paragraph" w:customStyle="1" w:styleId="3FDCA13572A643C59F8684D2122D2426">
    <w:name w:val="3FDCA13572A643C59F8684D2122D2426"/>
    <w:rsid w:val="00D95288"/>
  </w:style>
  <w:style w:type="paragraph" w:customStyle="1" w:styleId="DFEA21770B9645CC8DF1439119E884B9">
    <w:name w:val="DFEA21770B9645CC8DF1439119E884B9"/>
    <w:rsid w:val="00D95288"/>
  </w:style>
  <w:style w:type="paragraph" w:customStyle="1" w:styleId="B821651467B44C58B68BD281A0B02148">
    <w:name w:val="B821651467B44C58B68BD281A0B02148"/>
    <w:rsid w:val="00D95288"/>
  </w:style>
  <w:style w:type="paragraph" w:customStyle="1" w:styleId="C7266DF23C124935B205C1936B45B278">
    <w:name w:val="C7266DF23C124935B205C1936B45B278"/>
    <w:rsid w:val="00D95288"/>
  </w:style>
  <w:style w:type="paragraph" w:customStyle="1" w:styleId="352F58CBD06F4A4A8A52267B06F783E3">
    <w:name w:val="352F58CBD06F4A4A8A52267B06F783E3"/>
    <w:rsid w:val="00D95288"/>
  </w:style>
  <w:style w:type="paragraph" w:customStyle="1" w:styleId="BA387A00CE2E42CF806B093C5DADF53B">
    <w:name w:val="BA387A00CE2E42CF806B093C5DADF53B"/>
    <w:rsid w:val="00D95288"/>
  </w:style>
  <w:style w:type="paragraph" w:customStyle="1" w:styleId="CACEB82E637849C08D897FE1DEBAD51C">
    <w:name w:val="CACEB82E637849C08D897FE1DEBAD51C"/>
    <w:rsid w:val="00D95288"/>
  </w:style>
  <w:style w:type="paragraph" w:customStyle="1" w:styleId="C6EF537E69C14FB685867388A54B8B17">
    <w:name w:val="C6EF537E69C14FB685867388A54B8B17"/>
    <w:rsid w:val="00D95288"/>
  </w:style>
  <w:style w:type="paragraph" w:customStyle="1" w:styleId="59863BD78497432B98F52D86E43EFC32">
    <w:name w:val="59863BD78497432B98F52D86E43EFC32"/>
    <w:rsid w:val="00D95288"/>
  </w:style>
  <w:style w:type="paragraph" w:customStyle="1" w:styleId="CF672DF1CE194BFB8412A1A148F48ECD">
    <w:name w:val="CF672DF1CE194BFB8412A1A148F48ECD"/>
    <w:rsid w:val="00D95288"/>
  </w:style>
  <w:style w:type="paragraph" w:customStyle="1" w:styleId="60B5FE91E2284185B6CBDEC0FA746992">
    <w:name w:val="60B5FE91E2284185B6CBDEC0FA746992"/>
    <w:rsid w:val="00D95288"/>
  </w:style>
  <w:style w:type="paragraph" w:customStyle="1" w:styleId="6AC868AB08AB45C9926CE7ED533CFDA6">
    <w:name w:val="6AC868AB08AB45C9926CE7ED533CFDA6"/>
    <w:rsid w:val="00D95288"/>
  </w:style>
  <w:style w:type="paragraph" w:customStyle="1" w:styleId="81B94B138F92490396E05BDFF423F0DB">
    <w:name w:val="81B94B138F92490396E05BDFF423F0DB"/>
    <w:rsid w:val="00D95288"/>
  </w:style>
  <w:style w:type="paragraph" w:customStyle="1" w:styleId="123E4480C4B543D6ACB1842E63F5F0D8">
    <w:name w:val="123E4480C4B543D6ACB1842E63F5F0D8"/>
    <w:rsid w:val="00D95288"/>
  </w:style>
  <w:style w:type="paragraph" w:customStyle="1" w:styleId="DED80924C330440BB85EB2F5C9B368C6">
    <w:name w:val="DED80924C330440BB85EB2F5C9B368C6"/>
    <w:rsid w:val="00717210"/>
    <w:pPr>
      <w:spacing w:after="160" w:line="259" w:lineRule="auto"/>
    </w:pPr>
    <w:rPr>
      <w:lang w:val="en-IN" w:eastAsia="en-IN"/>
    </w:rPr>
  </w:style>
  <w:style w:type="paragraph" w:customStyle="1" w:styleId="754F8DB30B934F9D9E93F16D6041D6BA">
    <w:name w:val="754F8DB30B934F9D9E93F16D6041D6BA"/>
    <w:rsid w:val="00717210"/>
    <w:pPr>
      <w:spacing w:after="160" w:line="259" w:lineRule="auto"/>
    </w:pPr>
    <w:rPr>
      <w:lang w:val="en-IN" w:eastAsia="en-IN"/>
    </w:rPr>
  </w:style>
  <w:style w:type="paragraph" w:customStyle="1" w:styleId="455F68B48B9846EA82416D7E2F14256C">
    <w:name w:val="455F68B48B9846EA82416D7E2F14256C"/>
    <w:rsid w:val="00717210"/>
    <w:pPr>
      <w:spacing w:after="160" w:line="259" w:lineRule="auto"/>
    </w:pPr>
    <w:rPr>
      <w:lang w:val="en-IN" w:eastAsia="en-IN"/>
    </w:rPr>
  </w:style>
  <w:style w:type="paragraph" w:customStyle="1" w:styleId="08EFAC4D37674E99B72B29A375B95323">
    <w:name w:val="08EFAC4D37674E99B72B29A375B95323"/>
    <w:rsid w:val="00717210"/>
    <w:pPr>
      <w:spacing w:after="160" w:line="259" w:lineRule="auto"/>
    </w:pPr>
    <w:rPr>
      <w:lang w:val="en-IN" w:eastAsia="en-IN"/>
    </w:rPr>
  </w:style>
  <w:style w:type="paragraph" w:customStyle="1" w:styleId="5344051AED7747D699E3A788C10AB76C">
    <w:name w:val="5344051AED7747D699E3A788C10AB76C"/>
    <w:rsid w:val="00717210"/>
    <w:pPr>
      <w:spacing w:after="160" w:line="259" w:lineRule="auto"/>
    </w:pPr>
    <w:rPr>
      <w:lang w:val="en-IN" w:eastAsia="en-IN"/>
    </w:rPr>
  </w:style>
  <w:style w:type="paragraph" w:customStyle="1" w:styleId="1BD9E2B0CE6F460F82322414E4B8B249">
    <w:name w:val="1BD9E2B0CE6F460F82322414E4B8B249"/>
    <w:rsid w:val="00717210"/>
    <w:pPr>
      <w:spacing w:after="160" w:line="259" w:lineRule="auto"/>
    </w:pPr>
    <w:rPr>
      <w:lang w:val="en-IN" w:eastAsia="en-IN"/>
    </w:rPr>
  </w:style>
  <w:style w:type="paragraph" w:customStyle="1" w:styleId="633E6D5375AD474BAE5C2BA023BD2795">
    <w:name w:val="633E6D5375AD474BAE5C2BA023BD2795"/>
    <w:rsid w:val="00717210"/>
    <w:pPr>
      <w:spacing w:after="160" w:line="259" w:lineRule="auto"/>
    </w:pPr>
    <w:rPr>
      <w:lang w:val="en-IN" w:eastAsia="en-IN"/>
    </w:rPr>
  </w:style>
  <w:style w:type="paragraph" w:customStyle="1" w:styleId="A46F14E4E6624A1BA69B38419BD5651B">
    <w:name w:val="A46F14E4E6624A1BA69B38419BD5651B"/>
    <w:rsid w:val="00717210"/>
    <w:pPr>
      <w:spacing w:after="160" w:line="259" w:lineRule="auto"/>
    </w:pPr>
    <w:rPr>
      <w:lang w:val="en-IN" w:eastAsia="en-IN"/>
    </w:rPr>
  </w:style>
  <w:style w:type="paragraph" w:customStyle="1" w:styleId="8E69801DE4E240BBBE94E3A3FF42847E">
    <w:name w:val="8E69801DE4E240BBBE94E3A3FF42847E"/>
    <w:rsid w:val="00717210"/>
    <w:pPr>
      <w:spacing w:after="160" w:line="259" w:lineRule="auto"/>
    </w:pPr>
    <w:rPr>
      <w:lang w:val="en-IN" w:eastAsia="en-IN"/>
    </w:rPr>
  </w:style>
  <w:style w:type="paragraph" w:customStyle="1" w:styleId="34DF5DD8914C47E5B45F5698DDDB789A">
    <w:name w:val="34DF5DD8914C47E5B45F5698DDDB789A"/>
    <w:rsid w:val="00717210"/>
    <w:pPr>
      <w:spacing w:after="160" w:line="259" w:lineRule="auto"/>
    </w:pPr>
    <w:rPr>
      <w:lang w:val="en-IN" w:eastAsia="en-IN"/>
    </w:rPr>
  </w:style>
  <w:style w:type="paragraph" w:customStyle="1" w:styleId="80755BBAFF894FB9B463D089F1708D4B">
    <w:name w:val="80755BBAFF894FB9B463D089F1708D4B"/>
    <w:rsid w:val="00717210"/>
    <w:pPr>
      <w:spacing w:after="160" w:line="259" w:lineRule="auto"/>
    </w:pPr>
    <w:rPr>
      <w:lang w:val="en-IN" w:eastAsia="en-IN"/>
    </w:rPr>
  </w:style>
  <w:style w:type="paragraph" w:customStyle="1" w:styleId="006D41A1743C47B7BC5FA98DD100E406">
    <w:name w:val="006D41A1743C47B7BC5FA98DD100E406"/>
    <w:rsid w:val="00717210"/>
    <w:pPr>
      <w:spacing w:after="160" w:line="259" w:lineRule="auto"/>
    </w:pPr>
    <w:rPr>
      <w:lang w:val="en-IN" w:eastAsia="en-IN"/>
    </w:rPr>
  </w:style>
  <w:style w:type="paragraph" w:customStyle="1" w:styleId="8F9869693CC1442FBBF3AF37676D6C33">
    <w:name w:val="8F9869693CC1442FBBF3AF37676D6C33"/>
    <w:rsid w:val="00717210"/>
    <w:pPr>
      <w:spacing w:after="160" w:line="259" w:lineRule="auto"/>
    </w:pPr>
    <w:rPr>
      <w:lang w:val="en-IN" w:eastAsia="en-IN"/>
    </w:rPr>
  </w:style>
  <w:style w:type="paragraph" w:customStyle="1" w:styleId="6735A209611B4DB2B2BFFEAB98AE9A95">
    <w:name w:val="6735A209611B4DB2B2BFFEAB98AE9A95"/>
    <w:rsid w:val="00717210"/>
    <w:pPr>
      <w:spacing w:after="160" w:line="259" w:lineRule="auto"/>
    </w:pPr>
    <w:rPr>
      <w:lang w:val="en-IN" w:eastAsia="en-IN"/>
    </w:rPr>
  </w:style>
  <w:style w:type="paragraph" w:customStyle="1" w:styleId="A01DAAA758324E95B19C2C6D2C8D1B8E">
    <w:name w:val="A01DAAA758324E95B19C2C6D2C8D1B8E"/>
    <w:rsid w:val="00717210"/>
    <w:pPr>
      <w:spacing w:after="160" w:line="259" w:lineRule="auto"/>
    </w:pPr>
    <w:rPr>
      <w:lang w:val="en-IN" w:eastAsia="en-IN"/>
    </w:rPr>
  </w:style>
  <w:style w:type="paragraph" w:customStyle="1" w:styleId="0D6BF054DCE7408588C8F2C2B85E8ACB">
    <w:name w:val="0D6BF054DCE7408588C8F2C2B85E8ACB"/>
    <w:rsid w:val="00717210"/>
    <w:pPr>
      <w:spacing w:after="160" w:line="259" w:lineRule="auto"/>
    </w:pPr>
    <w:rPr>
      <w:lang w:val="en-IN" w:eastAsia="en-IN"/>
    </w:rPr>
  </w:style>
  <w:style w:type="paragraph" w:customStyle="1" w:styleId="8005A10FA3D8404FBAFB57DDEF15FBAC">
    <w:name w:val="8005A10FA3D8404FBAFB57DDEF15FBAC"/>
    <w:rsid w:val="00717210"/>
    <w:pPr>
      <w:spacing w:after="160" w:line="259" w:lineRule="auto"/>
    </w:pPr>
    <w:rPr>
      <w:lang w:val="en-IN" w:eastAsia="en-IN"/>
    </w:rPr>
  </w:style>
  <w:style w:type="paragraph" w:customStyle="1" w:styleId="5FD5C03F887C413FB267E316211E67F4">
    <w:name w:val="5FD5C03F887C413FB267E316211E67F4"/>
    <w:rsid w:val="00717210"/>
    <w:pPr>
      <w:spacing w:after="160" w:line="259" w:lineRule="auto"/>
    </w:pPr>
    <w:rPr>
      <w:lang w:val="en-IN" w:eastAsia="en-IN"/>
    </w:rPr>
  </w:style>
  <w:style w:type="paragraph" w:customStyle="1" w:styleId="4863214DFB9A438CB2F7B1D6D14F2089">
    <w:name w:val="4863214DFB9A438CB2F7B1D6D14F2089"/>
    <w:rsid w:val="00717210"/>
    <w:pPr>
      <w:spacing w:after="160" w:line="259" w:lineRule="auto"/>
    </w:pPr>
    <w:rPr>
      <w:lang w:val="en-IN" w:eastAsia="en-IN"/>
    </w:rPr>
  </w:style>
  <w:style w:type="paragraph" w:customStyle="1" w:styleId="956C896BC6EB440585BAAE34D0ADE9CF">
    <w:name w:val="956C896BC6EB440585BAAE34D0ADE9CF"/>
    <w:rsid w:val="00717210"/>
    <w:pPr>
      <w:spacing w:after="160" w:line="259" w:lineRule="auto"/>
    </w:pPr>
    <w:rPr>
      <w:lang w:val="en-IN" w:eastAsia="en-IN"/>
    </w:rPr>
  </w:style>
  <w:style w:type="paragraph" w:customStyle="1" w:styleId="38613C0B191E4328BE1378FAA7DC0720">
    <w:name w:val="38613C0B191E4328BE1378FAA7DC0720"/>
    <w:rsid w:val="00717210"/>
    <w:pPr>
      <w:spacing w:after="160" w:line="259" w:lineRule="auto"/>
    </w:pPr>
    <w:rPr>
      <w:lang w:val="en-IN" w:eastAsia="en-IN"/>
    </w:rPr>
  </w:style>
  <w:style w:type="paragraph" w:customStyle="1" w:styleId="A69A271BAB6E49429CB357FC3C9E168B">
    <w:name w:val="A69A271BAB6E49429CB357FC3C9E168B"/>
    <w:rsid w:val="00717210"/>
    <w:pPr>
      <w:spacing w:after="160" w:line="259" w:lineRule="auto"/>
    </w:pPr>
    <w:rPr>
      <w:lang w:val="en-IN" w:eastAsia="en-IN"/>
    </w:rPr>
  </w:style>
  <w:style w:type="paragraph" w:customStyle="1" w:styleId="3E714B74B1164B4288CDF26F518F847C">
    <w:name w:val="3E714B74B1164B4288CDF26F518F847C"/>
    <w:rsid w:val="00717210"/>
    <w:pPr>
      <w:spacing w:after="160" w:line="259" w:lineRule="auto"/>
    </w:pPr>
    <w:rPr>
      <w:lang w:val="en-IN" w:eastAsia="en-IN"/>
    </w:rPr>
  </w:style>
  <w:style w:type="paragraph" w:customStyle="1" w:styleId="6FA6763CA8464E56A116D859EDDC2F0C">
    <w:name w:val="6FA6763CA8464E56A116D859EDDC2F0C"/>
    <w:rsid w:val="00717210"/>
    <w:pPr>
      <w:spacing w:after="160" w:line="259" w:lineRule="auto"/>
    </w:pPr>
    <w:rPr>
      <w:lang w:val="en-IN" w:eastAsia="en-IN"/>
    </w:rPr>
  </w:style>
  <w:style w:type="paragraph" w:customStyle="1" w:styleId="4C4659EE173A49429120C4279AD9C5D5">
    <w:name w:val="4C4659EE173A49429120C4279AD9C5D5"/>
    <w:rsid w:val="00717210"/>
    <w:pPr>
      <w:spacing w:after="160" w:line="259" w:lineRule="auto"/>
    </w:pPr>
    <w:rPr>
      <w:lang w:val="en-IN" w:eastAsia="en-IN"/>
    </w:rPr>
  </w:style>
  <w:style w:type="paragraph" w:customStyle="1" w:styleId="B8670ABB759F491DA3EFFB338C38F5CC">
    <w:name w:val="B8670ABB759F491DA3EFFB338C38F5CC"/>
    <w:rsid w:val="00717210"/>
    <w:pPr>
      <w:spacing w:after="160" w:line="259" w:lineRule="auto"/>
    </w:pPr>
    <w:rPr>
      <w:lang w:val="en-IN" w:eastAsia="en-IN"/>
    </w:rPr>
  </w:style>
  <w:style w:type="paragraph" w:customStyle="1" w:styleId="AD723392D7304EE78908CB168CB8641A">
    <w:name w:val="AD723392D7304EE78908CB168CB8641A"/>
    <w:rsid w:val="00717210"/>
    <w:pPr>
      <w:spacing w:after="160" w:line="259" w:lineRule="auto"/>
    </w:pPr>
    <w:rPr>
      <w:lang w:val="en-IN" w:eastAsia="en-IN"/>
    </w:rPr>
  </w:style>
  <w:style w:type="paragraph" w:customStyle="1" w:styleId="F69F3754A63E43808CF014681F5FC97C">
    <w:name w:val="F69F3754A63E43808CF014681F5FC97C"/>
    <w:rsid w:val="00717210"/>
    <w:pPr>
      <w:spacing w:after="160" w:line="259" w:lineRule="auto"/>
    </w:pPr>
    <w:rPr>
      <w:lang w:val="en-IN" w:eastAsia="en-IN"/>
    </w:rPr>
  </w:style>
  <w:style w:type="paragraph" w:customStyle="1" w:styleId="541BBD281EE444A4AA92DD287F21C17B">
    <w:name w:val="541BBD281EE444A4AA92DD287F21C17B"/>
    <w:rsid w:val="00717210"/>
    <w:pPr>
      <w:spacing w:after="160" w:line="259" w:lineRule="auto"/>
    </w:pPr>
    <w:rPr>
      <w:lang w:val="en-IN" w:eastAsia="en-IN"/>
    </w:rPr>
  </w:style>
  <w:style w:type="paragraph" w:customStyle="1" w:styleId="CFB42B2F92484E32928EC3D9C7408E53">
    <w:name w:val="CFB42B2F92484E32928EC3D9C7408E53"/>
    <w:rsid w:val="00717210"/>
    <w:pPr>
      <w:spacing w:after="160" w:line="259" w:lineRule="auto"/>
    </w:pPr>
    <w:rPr>
      <w:lang w:val="en-IN" w:eastAsia="en-IN"/>
    </w:rPr>
  </w:style>
  <w:style w:type="paragraph" w:customStyle="1" w:styleId="7B1F087EB631439BA46665284209148F">
    <w:name w:val="7B1F087EB631439BA46665284209148F"/>
    <w:rsid w:val="00717210"/>
    <w:pPr>
      <w:spacing w:after="160" w:line="259" w:lineRule="auto"/>
    </w:pPr>
    <w:rPr>
      <w:lang w:val="en-IN" w:eastAsia="en-IN"/>
    </w:rPr>
  </w:style>
  <w:style w:type="paragraph" w:customStyle="1" w:styleId="E78B422DA63140AA9EC4449A344E7B5D">
    <w:name w:val="E78B422DA63140AA9EC4449A344E7B5D"/>
    <w:rsid w:val="00717210"/>
    <w:pPr>
      <w:spacing w:after="160" w:line="259" w:lineRule="auto"/>
    </w:pPr>
    <w:rPr>
      <w:lang w:val="en-IN" w:eastAsia="en-IN"/>
    </w:rPr>
  </w:style>
  <w:style w:type="paragraph" w:customStyle="1" w:styleId="34C813D5BBB1457FAC83D360C212BF36">
    <w:name w:val="34C813D5BBB1457FAC83D360C212BF36"/>
    <w:rsid w:val="00717210"/>
    <w:pPr>
      <w:spacing w:after="160" w:line="259" w:lineRule="auto"/>
    </w:pPr>
    <w:rPr>
      <w:lang w:val="en-IN" w:eastAsia="en-IN"/>
    </w:rPr>
  </w:style>
  <w:style w:type="paragraph" w:customStyle="1" w:styleId="99E5D1C860DB47E9BC16AE53F551D8C8">
    <w:name w:val="99E5D1C860DB47E9BC16AE53F551D8C8"/>
    <w:rsid w:val="00717210"/>
    <w:pPr>
      <w:spacing w:after="160" w:line="259" w:lineRule="auto"/>
    </w:pPr>
    <w:rPr>
      <w:lang w:val="en-IN" w:eastAsia="en-IN"/>
    </w:rPr>
  </w:style>
  <w:style w:type="paragraph" w:customStyle="1" w:styleId="F16D4C887D06415383B687053755F0DE">
    <w:name w:val="F16D4C887D06415383B687053755F0DE"/>
    <w:rsid w:val="00717210"/>
    <w:pPr>
      <w:spacing w:after="160" w:line="259" w:lineRule="auto"/>
    </w:pPr>
    <w:rPr>
      <w:lang w:val="en-IN" w:eastAsia="en-IN"/>
    </w:rPr>
  </w:style>
  <w:style w:type="paragraph" w:customStyle="1" w:styleId="7E80AB0D3EFE4F4DAD775CF7D7A74C3B">
    <w:name w:val="7E80AB0D3EFE4F4DAD775CF7D7A74C3B"/>
    <w:rsid w:val="00717210"/>
    <w:pPr>
      <w:spacing w:after="160" w:line="259" w:lineRule="auto"/>
    </w:pPr>
    <w:rPr>
      <w:lang w:val="en-IN" w:eastAsia="en-IN"/>
    </w:rPr>
  </w:style>
  <w:style w:type="paragraph" w:customStyle="1" w:styleId="5182E68BC8E240E48DA85848BAA5FDEC">
    <w:name w:val="5182E68BC8E240E48DA85848BAA5FDEC"/>
    <w:rsid w:val="00717210"/>
    <w:pPr>
      <w:spacing w:after="160" w:line="259" w:lineRule="auto"/>
    </w:pPr>
    <w:rPr>
      <w:lang w:val="en-IN" w:eastAsia="en-IN"/>
    </w:rPr>
  </w:style>
  <w:style w:type="paragraph" w:customStyle="1" w:styleId="A0A81FEC2061481F962908C0CA074C91">
    <w:name w:val="A0A81FEC2061481F962908C0CA074C91"/>
    <w:rsid w:val="00717210"/>
    <w:pPr>
      <w:spacing w:after="160" w:line="259" w:lineRule="auto"/>
    </w:pPr>
    <w:rPr>
      <w:lang w:val="en-IN" w:eastAsia="en-IN"/>
    </w:rPr>
  </w:style>
  <w:style w:type="paragraph" w:customStyle="1" w:styleId="D55CDB9F81E7479F86BE1FD6B5D54589">
    <w:name w:val="D55CDB9F81E7479F86BE1FD6B5D54589"/>
    <w:rsid w:val="00717210"/>
    <w:pPr>
      <w:spacing w:after="160" w:line="259" w:lineRule="auto"/>
    </w:pPr>
    <w:rPr>
      <w:lang w:val="en-IN" w:eastAsia="en-IN"/>
    </w:rPr>
  </w:style>
  <w:style w:type="paragraph" w:customStyle="1" w:styleId="F883C782BD084D2B8293239C5B7A3C70">
    <w:name w:val="F883C782BD084D2B8293239C5B7A3C70"/>
    <w:rsid w:val="00717210"/>
    <w:pPr>
      <w:spacing w:after="160" w:line="259" w:lineRule="auto"/>
    </w:pPr>
    <w:rPr>
      <w:lang w:val="en-IN" w:eastAsia="en-IN"/>
    </w:rPr>
  </w:style>
  <w:style w:type="paragraph" w:customStyle="1" w:styleId="E5745938BCCB4BE9999A47B1800E4946">
    <w:name w:val="E5745938BCCB4BE9999A47B1800E4946"/>
    <w:rsid w:val="00717210"/>
    <w:pPr>
      <w:spacing w:after="160" w:line="259" w:lineRule="auto"/>
    </w:pPr>
    <w:rPr>
      <w:lang w:val="en-IN" w:eastAsia="en-IN"/>
    </w:rPr>
  </w:style>
  <w:style w:type="paragraph" w:customStyle="1" w:styleId="A051C24BF4D5466FBE3C80CA7C97AD0B">
    <w:name w:val="A051C24BF4D5466FBE3C80CA7C97AD0B"/>
    <w:rsid w:val="00717210"/>
    <w:pPr>
      <w:spacing w:after="160" w:line="259" w:lineRule="auto"/>
    </w:pPr>
    <w:rPr>
      <w:lang w:val="en-IN" w:eastAsia="en-IN"/>
    </w:rPr>
  </w:style>
  <w:style w:type="paragraph" w:customStyle="1" w:styleId="A9D1EF8012AC4D86A5A403FFA873DC1A">
    <w:name w:val="A9D1EF8012AC4D86A5A403FFA873DC1A"/>
    <w:rsid w:val="00717210"/>
    <w:pPr>
      <w:spacing w:after="160" w:line="259" w:lineRule="auto"/>
    </w:pPr>
    <w:rPr>
      <w:lang w:val="en-IN" w:eastAsia="en-IN"/>
    </w:rPr>
  </w:style>
  <w:style w:type="paragraph" w:customStyle="1" w:styleId="70436317DDBC4A7A8D729B534EDD5E03">
    <w:name w:val="70436317DDBC4A7A8D729B534EDD5E03"/>
    <w:rsid w:val="00717210"/>
    <w:pPr>
      <w:spacing w:after="160" w:line="259" w:lineRule="auto"/>
    </w:pPr>
    <w:rPr>
      <w:lang w:val="en-IN" w:eastAsia="en-IN"/>
    </w:rPr>
  </w:style>
  <w:style w:type="paragraph" w:customStyle="1" w:styleId="42BF32E6C5FD4C648D091864ADF4338D">
    <w:name w:val="42BF32E6C5FD4C648D091864ADF4338D"/>
    <w:rsid w:val="00717210"/>
    <w:pPr>
      <w:spacing w:after="160" w:line="259" w:lineRule="auto"/>
    </w:pPr>
    <w:rPr>
      <w:lang w:val="en-IN" w:eastAsia="en-IN"/>
    </w:rPr>
  </w:style>
  <w:style w:type="paragraph" w:customStyle="1" w:styleId="BADFCC09BBB149D6BBF9E5810FB55A30">
    <w:name w:val="BADFCC09BBB149D6BBF9E5810FB55A30"/>
    <w:rsid w:val="00717210"/>
    <w:pPr>
      <w:spacing w:after="160" w:line="259" w:lineRule="auto"/>
    </w:pPr>
    <w:rPr>
      <w:lang w:val="en-IN" w:eastAsia="en-IN"/>
    </w:rPr>
  </w:style>
  <w:style w:type="paragraph" w:customStyle="1" w:styleId="7D0FC333D2F9444381E4DE0B75E5CAD1">
    <w:name w:val="7D0FC333D2F9444381E4DE0B75E5CAD1"/>
    <w:rsid w:val="00717210"/>
    <w:pPr>
      <w:spacing w:after="160" w:line="259" w:lineRule="auto"/>
    </w:pPr>
    <w:rPr>
      <w:lang w:val="en-IN" w:eastAsia="en-IN"/>
    </w:rPr>
  </w:style>
  <w:style w:type="paragraph" w:customStyle="1" w:styleId="CA2A2EDC3C41402BAD47A67320DA3034">
    <w:name w:val="CA2A2EDC3C41402BAD47A67320DA3034"/>
    <w:rsid w:val="00717210"/>
    <w:pPr>
      <w:spacing w:after="160" w:line="259" w:lineRule="auto"/>
    </w:pPr>
    <w:rPr>
      <w:lang w:val="en-IN" w:eastAsia="en-IN"/>
    </w:rPr>
  </w:style>
  <w:style w:type="paragraph" w:customStyle="1" w:styleId="7F6963D8362842BAB06E0CE88231F1D4">
    <w:name w:val="7F6963D8362842BAB06E0CE88231F1D4"/>
    <w:rsid w:val="00717210"/>
    <w:pPr>
      <w:spacing w:after="160" w:line="259" w:lineRule="auto"/>
    </w:pPr>
    <w:rPr>
      <w:lang w:val="en-IN" w:eastAsia="en-IN"/>
    </w:rPr>
  </w:style>
  <w:style w:type="paragraph" w:customStyle="1" w:styleId="533AEB2CEDFD4DFABE7B56F36815C389">
    <w:name w:val="533AEB2CEDFD4DFABE7B56F36815C389"/>
    <w:rsid w:val="00717210"/>
    <w:pPr>
      <w:spacing w:after="160" w:line="259" w:lineRule="auto"/>
    </w:pPr>
    <w:rPr>
      <w:lang w:val="en-IN" w:eastAsia="en-IN"/>
    </w:rPr>
  </w:style>
  <w:style w:type="paragraph" w:customStyle="1" w:styleId="D96D6C2BB2A047A2A360E108A7E1F223">
    <w:name w:val="D96D6C2BB2A047A2A360E108A7E1F223"/>
    <w:rsid w:val="00717210"/>
    <w:pPr>
      <w:spacing w:after="160" w:line="259" w:lineRule="auto"/>
    </w:pPr>
    <w:rPr>
      <w:lang w:val="en-IN" w:eastAsia="en-IN"/>
    </w:rPr>
  </w:style>
  <w:style w:type="paragraph" w:customStyle="1" w:styleId="AB41DDB050A74369A064286006CAF04B">
    <w:name w:val="AB41DDB050A74369A064286006CAF04B"/>
    <w:rsid w:val="00717210"/>
    <w:pPr>
      <w:spacing w:after="160" w:line="259" w:lineRule="auto"/>
    </w:pPr>
    <w:rPr>
      <w:lang w:val="en-IN" w:eastAsia="en-IN"/>
    </w:rPr>
  </w:style>
  <w:style w:type="paragraph" w:customStyle="1" w:styleId="AA9C03C391B3490B881DA761CAC3BABB">
    <w:name w:val="AA9C03C391B3490B881DA761CAC3BABB"/>
    <w:rsid w:val="00717210"/>
    <w:pPr>
      <w:spacing w:after="160" w:line="259" w:lineRule="auto"/>
    </w:pPr>
    <w:rPr>
      <w:lang w:val="en-IN" w:eastAsia="en-IN"/>
    </w:rPr>
  </w:style>
  <w:style w:type="paragraph" w:customStyle="1" w:styleId="E9C6743255914A2AB7C1C14D502B5B21">
    <w:name w:val="E9C6743255914A2AB7C1C14D502B5B21"/>
    <w:rsid w:val="00717210"/>
    <w:pPr>
      <w:spacing w:after="160" w:line="259" w:lineRule="auto"/>
    </w:pPr>
    <w:rPr>
      <w:lang w:val="en-IN" w:eastAsia="en-IN"/>
    </w:rPr>
  </w:style>
  <w:style w:type="paragraph" w:customStyle="1" w:styleId="E09590C7BA0B4437ABFE6C64066DC188">
    <w:name w:val="E09590C7BA0B4437ABFE6C64066DC188"/>
    <w:rsid w:val="00717210"/>
    <w:pPr>
      <w:spacing w:after="160" w:line="259" w:lineRule="auto"/>
    </w:pPr>
    <w:rPr>
      <w:lang w:val="en-IN" w:eastAsia="en-IN"/>
    </w:rPr>
  </w:style>
  <w:style w:type="paragraph" w:customStyle="1" w:styleId="94F7FDE69CCA4E7BAD80163C14D5E17E">
    <w:name w:val="94F7FDE69CCA4E7BAD80163C14D5E17E"/>
    <w:rsid w:val="00717210"/>
    <w:pPr>
      <w:spacing w:after="160" w:line="259" w:lineRule="auto"/>
    </w:pPr>
    <w:rPr>
      <w:lang w:val="en-IN" w:eastAsia="en-IN"/>
    </w:rPr>
  </w:style>
  <w:style w:type="paragraph" w:customStyle="1" w:styleId="8BEA6FDDF36347AF991036CB4B609850">
    <w:name w:val="8BEA6FDDF36347AF991036CB4B609850"/>
    <w:rsid w:val="00717210"/>
    <w:pPr>
      <w:spacing w:after="160" w:line="259" w:lineRule="auto"/>
    </w:pPr>
    <w:rPr>
      <w:lang w:val="en-IN" w:eastAsia="en-IN"/>
    </w:rPr>
  </w:style>
  <w:style w:type="paragraph" w:customStyle="1" w:styleId="FAF06187309343DEBD5AC4B976559571">
    <w:name w:val="FAF06187309343DEBD5AC4B976559571"/>
    <w:rsid w:val="00717210"/>
    <w:pPr>
      <w:spacing w:after="160" w:line="259" w:lineRule="auto"/>
    </w:pPr>
    <w:rPr>
      <w:lang w:val="en-IN" w:eastAsia="en-IN"/>
    </w:rPr>
  </w:style>
  <w:style w:type="paragraph" w:customStyle="1" w:styleId="8C95CDC3A48C4277AD098DEE5F898F66">
    <w:name w:val="8C95CDC3A48C4277AD098DEE5F898F66"/>
    <w:rsid w:val="00717210"/>
    <w:pPr>
      <w:spacing w:after="160" w:line="259" w:lineRule="auto"/>
    </w:pPr>
    <w:rPr>
      <w:lang w:val="en-IN" w:eastAsia="en-IN"/>
    </w:rPr>
  </w:style>
  <w:style w:type="paragraph" w:customStyle="1" w:styleId="F920669A43FF4A168C5A4CD145C4F751">
    <w:name w:val="F920669A43FF4A168C5A4CD145C4F751"/>
    <w:rsid w:val="00717210"/>
    <w:pPr>
      <w:spacing w:after="160" w:line="259" w:lineRule="auto"/>
    </w:pPr>
    <w:rPr>
      <w:lang w:val="en-IN" w:eastAsia="en-IN"/>
    </w:rPr>
  </w:style>
  <w:style w:type="paragraph" w:customStyle="1" w:styleId="DB5345620FCB4888B21290F0455ABE4B">
    <w:name w:val="DB5345620FCB4888B21290F0455ABE4B"/>
    <w:rsid w:val="00717210"/>
    <w:pPr>
      <w:spacing w:after="160" w:line="259" w:lineRule="auto"/>
    </w:pPr>
    <w:rPr>
      <w:lang w:val="en-IN" w:eastAsia="en-IN"/>
    </w:rPr>
  </w:style>
  <w:style w:type="paragraph" w:customStyle="1" w:styleId="07B1DDFE9C2B4C709197138352F9EFAC">
    <w:name w:val="07B1DDFE9C2B4C709197138352F9EFAC"/>
    <w:rsid w:val="00717210"/>
    <w:pPr>
      <w:spacing w:after="160" w:line="259" w:lineRule="auto"/>
    </w:pPr>
    <w:rPr>
      <w:lang w:val="en-IN" w:eastAsia="en-IN"/>
    </w:rPr>
  </w:style>
  <w:style w:type="paragraph" w:customStyle="1" w:styleId="2752049D5F424E15B7C017C9C575C89B">
    <w:name w:val="2752049D5F424E15B7C017C9C575C89B"/>
    <w:rsid w:val="00717210"/>
    <w:pPr>
      <w:spacing w:after="160" w:line="259" w:lineRule="auto"/>
    </w:pPr>
    <w:rPr>
      <w:lang w:val="en-IN" w:eastAsia="en-IN"/>
    </w:rPr>
  </w:style>
  <w:style w:type="paragraph" w:customStyle="1" w:styleId="58F0BD1109464A8FBD72C3ED74B17B91">
    <w:name w:val="58F0BD1109464A8FBD72C3ED74B17B91"/>
    <w:rsid w:val="00717210"/>
    <w:pPr>
      <w:spacing w:after="160" w:line="259" w:lineRule="auto"/>
    </w:pPr>
    <w:rPr>
      <w:lang w:val="en-IN" w:eastAsia="en-IN"/>
    </w:rPr>
  </w:style>
  <w:style w:type="paragraph" w:customStyle="1" w:styleId="32B2A2AFE234443F978B450A4AB9EF7C">
    <w:name w:val="32B2A2AFE234443F978B450A4AB9EF7C"/>
    <w:rsid w:val="00717210"/>
    <w:pPr>
      <w:spacing w:after="160" w:line="259" w:lineRule="auto"/>
    </w:pPr>
    <w:rPr>
      <w:lang w:val="en-IN" w:eastAsia="en-IN"/>
    </w:rPr>
  </w:style>
  <w:style w:type="paragraph" w:customStyle="1" w:styleId="CB15FFA0CB3D4D10A47DC0AE0F866EB8">
    <w:name w:val="CB15FFA0CB3D4D10A47DC0AE0F866EB8"/>
    <w:rsid w:val="00717210"/>
    <w:pPr>
      <w:spacing w:after="160" w:line="259" w:lineRule="auto"/>
    </w:pPr>
    <w:rPr>
      <w:lang w:val="en-IN" w:eastAsia="en-IN"/>
    </w:rPr>
  </w:style>
  <w:style w:type="paragraph" w:customStyle="1" w:styleId="EE4BE298A17948958BABA9D3250B591E">
    <w:name w:val="EE4BE298A17948958BABA9D3250B591E"/>
    <w:rsid w:val="00717210"/>
    <w:pPr>
      <w:spacing w:after="160" w:line="259" w:lineRule="auto"/>
    </w:pPr>
    <w:rPr>
      <w:lang w:val="en-IN" w:eastAsia="en-IN"/>
    </w:rPr>
  </w:style>
  <w:style w:type="paragraph" w:customStyle="1" w:styleId="B327AE4B4D41487D8D177EE2E656AD4F">
    <w:name w:val="B327AE4B4D41487D8D177EE2E656AD4F"/>
    <w:rsid w:val="00717210"/>
    <w:pPr>
      <w:spacing w:after="160" w:line="259" w:lineRule="auto"/>
    </w:pPr>
    <w:rPr>
      <w:lang w:val="en-IN" w:eastAsia="en-IN"/>
    </w:rPr>
  </w:style>
  <w:style w:type="paragraph" w:customStyle="1" w:styleId="30F26165CFBB476DA72AEDA2FF8A9CAA">
    <w:name w:val="30F26165CFBB476DA72AEDA2FF8A9CAA"/>
    <w:rsid w:val="00717210"/>
    <w:pPr>
      <w:spacing w:after="160" w:line="259" w:lineRule="auto"/>
    </w:pPr>
    <w:rPr>
      <w:lang w:val="en-IN" w:eastAsia="en-IN"/>
    </w:rPr>
  </w:style>
  <w:style w:type="paragraph" w:customStyle="1" w:styleId="CAA821F0ACD14ED39E499B61886A189D">
    <w:name w:val="CAA821F0ACD14ED39E499B61886A189D"/>
    <w:rsid w:val="00717210"/>
    <w:pPr>
      <w:spacing w:after="160" w:line="259" w:lineRule="auto"/>
    </w:pPr>
    <w:rPr>
      <w:lang w:val="en-IN" w:eastAsia="en-IN"/>
    </w:rPr>
  </w:style>
  <w:style w:type="paragraph" w:customStyle="1" w:styleId="D0C6F1C9068F47CEBCADCAFB50B64CCD">
    <w:name w:val="D0C6F1C9068F47CEBCADCAFB50B64CCD"/>
    <w:rsid w:val="00717210"/>
    <w:pPr>
      <w:spacing w:after="160" w:line="259" w:lineRule="auto"/>
    </w:pPr>
    <w:rPr>
      <w:lang w:val="en-IN" w:eastAsia="en-IN"/>
    </w:rPr>
  </w:style>
  <w:style w:type="paragraph" w:customStyle="1" w:styleId="750F3D1667C249D79CCF3E5689063C35">
    <w:name w:val="750F3D1667C249D79CCF3E5689063C35"/>
    <w:rsid w:val="00717210"/>
    <w:pPr>
      <w:spacing w:after="160" w:line="259" w:lineRule="auto"/>
    </w:pPr>
    <w:rPr>
      <w:lang w:val="en-IN" w:eastAsia="en-IN"/>
    </w:rPr>
  </w:style>
  <w:style w:type="paragraph" w:customStyle="1" w:styleId="816D856B474742BF8D7666310AEB2953">
    <w:name w:val="816D856B474742BF8D7666310AEB2953"/>
    <w:rsid w:val="00717210"/>
    <w:pPr>
      <w:spacing w:after="160" w:line="259" w:lineRule="auto"/>
    </w:pPr>
    <w:rPr>
      <w:lang w:val="en-IN" w:eastAsia="en-IN"/>
    </w:rPr>
  </w:style>
  <w:style w:type="paragraph" w:customStyle="1" w:styleId="326241E1291142D0A684BE17C97FC982">
    <w:name w:val="326241E1291142D0A684BE17C97FC982"/>
    <w:rsid w:val="00717210"/>
    <w:pPr>
      <w:spacing w:after="160" w:line="259" w:lineRule="auto"/>
    </w:pPr>
    <w:rPr>
      <w:lang w:val="en-IN" w:eastAsia="en-IN"/>
    </w:rPr>
  </w:style>
  <w:style w:type="paragraph" w:customStyle="1" w:styleId="013DE5248D69414EACFD8A4FC7DB5631">
    <w:name w:val="013DE5248D69414EACFD8A4FC7DB5631"/>
    <w:rsid w:val="00717210"/>
    <w:pPr>
      <w:spacing w:after="160" w:line="259" w:lineRule="auto"/>
    </w:pPr>
    <w:rPr>
      <w:lang w:val="en-IN" w:eastAsia="en-IN"/>
    </w:rPr>
  </w:style>
  <w:style w:type="paragraph" w:customStyle="1" w:styleId="3A67CA02FAD449E28B4C40FFFB856E76">
    <w:name w:val="3A67CA02FAD449E28B4C40FFFB856E76"/>
    <w:rsid w:val="00717210"/>
    <w:pPr>
      <w:spacing w:after="160" w:line="259" w:lineRule="auto"/>
    </w:pPr>
    <w:rPr>
      <w:lang w:val="en-IN" w:eastAsia="en-IN"/>
    </w:rPr>
  </w:style>
  <w:style w:type="paragraph" w:customStyle="1" w:styleId="1B9B27C29E4F436B889AEFF5EE92DE5D">
    <w:name w:val="1B9B27C29E4F436B889AEFF5EE92DE5D"/>
    <w:rsid w:val="00717210"/>
    <w:pPr>
      <w:spacing w:after="160" w:line="259" w:lineRule="auto"/>
    </w:pPr>
    <w:rPr>
      <w:lang w:val="en-IN" w:eastAsia="en-IN"/>
    </w:rPr>
  </w:style>
  <w:style w:type="paragraph" w:customStyle="1" w:styleId="006425B680E749648B18F92DB094AD88">
    <w:name w:val="006425B680E749648B18F92DB094AD88"/>
    <w:rsid w:val="00717210"/>
    <w:pPr>
      <w:spacing w:after="160" w:line="259" w:lineRule="auto"/>
    </w:pPr>
    <w:rPr>
      <w:lang w:val="en-IN" w:eastAsia="en-IN"/>
    </w:rPr>
  </w:style>
  <w:style w:type="paragraph" w:customStyle="1" w:styleId="61539BAEFE784F7D82F0D332AC82D99A">
    <w:name w:val="61539BAEFE784F7D82F0D332AC82D99A"/>
    <w:rsid w:val="00717210"/>
    <w:pPr>
      <w:spacing w:after="160" w:line="259" w:lineRule="auto"/>
    </w:pPr>
    <w:rPr>
      <w:lang w:val="en-IN" w:eastAsia="en-IN"/>
    </w:rPr>
  </w:style>
  <w:style w:type="paragraph" w:customStyle="1" w:styleId="6BC2B8F72FDD4AA5894B0CED080F8647">
    <w:name w:val="6BC2B8F72FDD4AA5894B0CED080F8647"/>
    <w:rsid w:val="00717210"/>
    <w:pPr>
      <w:spacing w:after="160" w:line="259" w:lineRule="auto"/>
    </w:pPr>
    <w:rPr>
      <w:lang w:val="en-IN" w:eastAsia="en-IN"/>
    </w:rPr>
  </w:style>
  <w:style w:type="paragraph" w:customStyle="1" w:styleId="38D4D803A9D14046A4833B146B6D2B30">
    <w:name w:val="38D4D803A9D14046A4833B146B6D2B30"/>
    <w:rsid w:val="00717210"/>
    <w:pPr>
      <w:spacing w:after="160" w:line="259" w:lineRule="auto"/>
    </w:pPr>
    <w:rPr>
      <w:lang w:val="en-IN" w:eastAsia="en-IN"/>
    </w:rPr>
  </w:style>
  <w:style w:type="paragraph" w:customStyle="1" w:styleId="3DEF4A63550640C492737B4F0339298C">
    <w:name w:val="3DEF4A63550640C492737B4F0339298C"/>
    <w:rsid w:val="00717210"/>
    <w:pPr>
      <w:spacing w:after="160" w:line="259" w:lineRule="auto"/>
    </w:pPr>
    <w:rPr>
      <w:lang w:val="en-IN" w:eastAsia="en-IN"/>
    </w:rPr>
  </w:style>
  <w:style w:type="paragraph" w:customStyle="1" w:styleId="4EFF16DA6D2241F88B10BBD0EE0E7EFF">
    <w:name w:val="4EFF16DA6D2241F88B10BBD0EE0E7EFF"/>
    <w:rsid w:val="00717210"/>
    <w:pPr>
      <w:spacing w:after="160" w:line="259" w:lineRule="auto"/>
    </w:pPr>
    <w:rPr>
      <w:lang w:val="en-IN" w:eastAsia="en-IN"/>
    </w:rPr>
  </w:style>
  <w:style w:type="paragraph" w:customStyle="1" w:styleId="0494AFA0D8484740AB58EF636B318CCE">
    <w:name w:val="0494AFA0D8484740AB58EF636B318CCE"/>
    <w:rsid w:val="00717210"/>
    <w:pPr>
      <w:spacing w:after="160" w:line="259" w:lineRule="auto"/>
    </w:pPr>
    <w:rPr>
      <w:lang w:val="en-IN" w:eastAsia="en-IN"/>
    </w:rPr>
  </w:style>
  <w:style w:type="paragraph" w:customStyle="1" w:styleId="B45BB4D0D6DF4DD383E6D785481CB464">
    <w:name w:val="B45BB4D0D6DF4DD383E6D785481CB464"/>
    <w:rsid w:val="00717210"/>
    <w:pPr>
      <w:spacing w:after="160" w:line="259" w:lineRule="auto"/>
    </w:pPr>
    <w:rPr>
      <w:lang w:val="en-IN" w:eastAsia="en-IN"/>
    </w:rPr>
  </w:style>
  <w:style w:type="paragraph" w:customStyle="1" w:styleId="1D07F5222F5A43AB9630D0009E7300F6">
    <w:name w:val="1D07F5222F5A43AB9630D0009E7300F6"/>
    <w:rsid w:val="00717210"/>
    <w:pPr>
      <w:spacing w:after="160" w:line="259" w:lineRule="auto"/>
    </w:pPr>
    <w:rPr>
      <w:lang w:val="en-IN" w:eastAsia="en-IN"/>
    </w:rPr>
  </w:style>
  <w:style w:type="paragraph" w:customStyle="1" w:styleId="DC72163C695B49A6AA8AA39A16D7BC0C">
    <w:name w:val="DC72163C695B49A6AA8AA39A16D7BC0C"/>
    <w:rsid w:val="00717210"/>
    <w:pPr>
      <w:spacing w:after="160" w:line="259" w:lineRule="auto"/>
    </w:pPr>
    <w:rPr>
      <w:lang w:val="en-IN" w:eastAsia="en-IN"/>
    </w:rPr>
  </w:style>
  <w:style w:type="paragraph" w:customStyle="1" w:styleId="BEF00A246B6649DCBE9B05BC25C5DD12">
    <w:name w:val="BEF00A246B6649DCBE9B05BC25C5DD12"/>
    <w:rsid w:val="00717210"/>
    <w:pPr>
      <w:spacing w:after="160" w:line="259" w:lineRule="auto"/>
    </w:pPr>
    <w:rPr>
      <w:lang w:val="en-IN" w:eastAsia="en-IN"/>
    </w:rPr>
  </w:style>
  <w:style w:type="paragraph" w:customStyle="1" w:styleId="95AE38DB46144C618A43EBAAD65D2BDB">
    <w:name w:val="95AE38DB46144C618A43EBAAD65D2BDB"/>
    <w:rsid w:val="00717210"/>
    <w:pPr>
      <w:spacing w:after="160" w:line="259" w:lineRule="auto"/>
    </w:pPr>
    <w:rPr>
      <w:lang w:val="en-IN" w:eastAsia="en-IN"/>
    </w:rPr>
  </w:style>
  <w:style w:type="paragraph" w:customStyle="1" w:styleId="3B26EF8AEDB2482FB82920DE21941E6E">
    <w:name w:val="3B26EF8AEDB2482FB82920DE21941E6E"/>
    <w:rsid w:val="00717210"/>
    <w:pPr>
      <w:spacing w:after="160" w:line="259" w:lineRule="auto"/>
    </w:pPr>
    <w:rPr>
      <w:lang w:val="en-IN" w:eastAsia="en-IN"/>
    </w:rPr>
  </w:style>
  <w:style w:type="paragraph" w:customStyle="1" w:styleId="5EF4E6F4820249CDA47788A9CE4C5FFE">
    <w:name w:val="5EF4E6F4820249CDA47788A9CE4C5FFE"/>
    <w:rsid w:val="00717210"/>
    <w:pPr>
      <w:spacing w:after="160" w:line="259" w:lineRule="auto"/>
    </w:pPr>
    <w:rPr>
      <w:lang w:val="en-IN" w:eastAsia="en-IN"/>
    </w:rPr>
  </w:style>
  <w:style w:type="paragraph" w:customStyle="1" w:styleId="FED06E760B7B4E209ACC39DDDB3BDF12">
    <w:name w:val="FED06E760B7B4E209ACC39DDDB3BDF12"/>
    <w:rsid w:val="00717210"/>
    <w:pPr>
      <w:spacing w:after="160" w:line="259" w:lineRule="auto"/>
    </w:pPr>
    <w:rPr>
      <w:lang w:val="en-IN" w:eastAsia="en-IN"/>
    </w:rPr>
  </w:style>
  <w:style w:type="paragraph" w:customStyle="1" w:styleId="7B10736349694A838A5F90896A0A1FA4">
    <w:name w:val="7B10736349694A838A5F90896A0A1FA4"/>
    <w:rsid w:val="00717210"/>
    <w:pPr>
      <w:spacing w:after="160" w:line="259" w:lineRule="auto"/>
    </w:pPr>
    <w:rPr>
      <w:lang w:val="en-IN" w:eastAsia="en-IN"/>
    </w:rPr>
  </w:style>
  <w:style w:type="paragraph" w:customStyle="1" w:styleId="C8F37C5CD91A4187BFCE0B7880E52034">
    <w:name w:val="C8F37C5CD91A4187BFCE0B7880E52034"/>
    <w:rsid w:val="00717210"/>
    <w:pPr>
      <w:spacing w:after="160" w:line="259" w:lineRule="auto"/>
    </w:pPr>
    <w:rPr>
      <w:lang w:val="en-IN" w:eastAsia="en-IN"/>
    </w:rPr>
  </w:style>
  <w:style w:type="paragraph" w:customStyle="1" w:styleId="578648F190034385A449E63033E09EB6">
    <w:name w:val="578648F190034385A449E63033E09EB6"/>
    <w:rsid w:val="00717210"/>
    <w:pPr>
      <w:spacing w:after="160" w:line="259" w:lineRule="auto"/>
    </w:pPr>
    <w:rPr>
      <w:lang w:val="en-IN" w:eastAsia="en-IN"/>
    </w:rPr>
  </w:style>
  <w:style w:type="paragraph" w:customStyle="1" w:styleId="2445D0B3DBF8423FB51F0F8224444F80">
    <w:name w:val="2445D0B3DBF8423FB51F0F8224444F80"/>
    <w:rsid w:val="00717210"/>
    <w:pPr>
      <w:spacing w:after="160" w:line="259" w:lineRule="auto"/>
    </w:pPr>
    <w:rPr>
      <w:lang w:val="en-IN" w:eastAsia="en-IN"/>
    </w:rPr>
  </w:style>
  <w:style w:type="paragraph" w:customStyle="1" w:styleId="5A139191679C4EFFA54243BC43DB97E5">
    <w:name w:val="5A139191679C4EFFA54243BC43DB97E5"/>
    <w:rsid w:val="00717210"/>
    <w:pPr>
      <w:spacing w:after="160" w:line="259" w:lineRule="auto"/>
    </w:pPr>
    <w:rPr>
      <w:lang w:val="en-IN" w:eastAsia="en-IN"/>
    </w:rPr>
  </w:style>
  <w:style w:type="paragraph" w:customStyle="1" w:styleId="6DE673C373BE4CA4A02E8B7BBD50F75D">
    <w:name w:val="6DE673C373BE4CA4A02E8B7BBD50F75D"/>
    <w:rsid w:val="00717210"/>
    <w:pPr>
      <w:spacing w:after="160" w:line="259" w:lineRule="auto"/>
    </w:pPr>
    <w:rPr>
      <w:lang w:val="en-IN" w:eastAsia="en-IN"/>
    </w:rPr>
  </w:style>
  <w:style w:type="paragraph" w:customStyle="1" w:styleId="319A985CB7ED48D097E5A52E7CB4C912">
    <w:name w:val="319A985CB7ED48D097E5A52E7CB4C912"/>
    <w:rsid w:val="00717210"/>
    <w:pPr>
      <w:spacing w:after="160" w:line="259" w:lineRule="auto"/>
    </w:pPr>
    <w:rPr>
      <w:lang w:val="en-IN" w:eastAsia="en-IN"/>
    </w:rPr>
  </w:style>
  <w:style w:type="paragraph" w:customStyle="1" w:styleId="06482537EB974790BE4E902AB1368C65">
    <w:name w:val="06482537EB974790BE4E902AB1368C65"/>
    <w:rsid w:val="00717210"/>
    <w:pPr>
      <w:spacing w:after="160" w:line="259" w:lineRule="auto"/>
    </w:pPr>
    <w:rPr>
      <w:lang w:val="en-IN" w:eastAsia="en-IN"/>
    </w:rPr>
  </w:style>
  <w:style w:type="paragraph" w:customStyle="1" w:styleId="B9E623A901B642BD861F1E308ABEA470">
    <w:name w:val="B9E623A901B642BD861F1E308ABEA470"/>
    <w:rsid w:val="00717210"/>
    <w:pPr>
      <w:spacing w:after="160" w:line="259" w:lineRule="auto"/>
    </w:pPr>
    <w:rPr>
      <w:lang w:val="en-IN" w:eastAsia="en-IN"/>
    </w:rPr>
  </w:style>
  <w:style w:type="paragraph" w:customStyle="1" w:styleId="76A78A253237497E864BB6DB622815B0">
    <w:name w:val="76A78A253237497E864BB6DB622815B0"/>
    <w:rsid w:val="00717210"/>
    <w:pPr>
      <w:spacing w:after="160" w:line="259" w:lineRule="auto"/>
    </w:pPr>
    <w:rPr>
      <w:lang w:val="en-IN" w:eastAsia="en-IN"/>
    </w:rPr>
  </w:style>
  <w:style w:type="paragraph" w:customStyle="1" w:styleId="B0EFFB1C06E740268BB48A6A487BB686">
    <w:name w:val="B0EFFB1C06E740268BB48A6A487BB686"/>
    <w:rsid w:val="00717210"/>
    <w:pPr>
      <w:spacing w:after="160" w:line="259" w:lineRule="auto"/>
    </w:pPr>
    <w:rPr>
      <w:lang w:val="en-IN" w:eastAsia="en-IN"/>
    </w:rPr>
  </w:style>
  <w:style w:type="paragraph" w:customStyle="1" w:styleId="68698959A1D64899AA05D562CF3AD447">
    <w:name w:val="68698959A1D64899AA05D562CF3AD447"/>
    <w:rsid w:val="00717210"/>
    <w:pPr>
      <w:spacing w:after="160" w:line="259" w:lineRule="auto"/>
    </w:pPr>
    <w:rPr>
      <w:lang w:val="en-IN" w:eastAsia="en-IN"/>
    </w:rPr>
  </w:style>
  <w:style w:type="paragraph" w:customStyle="1" w:styleId="83E98B1444F1415889536FBB40427BE2">
    <w:name w:val="83E98B1444F1415889536FBB40427BE2"/>
    <w:rsid w:val="00717210"/>
    <w:pPr>
      <w:spacing w:after="160" w:line="259" w:lineRule="auto"/>
    </w:pPr>
    <w:rPr>
      <w:lang w:val="en-IN" w:eastAsia="en-IN"/>
    </w:rPr>
  </w:style>
  <w:style w:type="paragraph" w:customStyle="1" w:styleId="72C8977B633B4D86B27AFB390761BFC1">
    <w:name w:val="72C8977B633B4D86B27AFB390761BFC1"/>
    <w:rsid w:val="00717210"/>
    <w:pPr>
      <w:spacing w:after="160" w:line="259" w:lineRule="auto"/>
    </w:pPr>
    <w:rPr>
      <w:lang w:val="en-IN" w:eastAsia="en-IN"/>
    </w:rPr>
  </w:style>
  <w:style w:type="paragraph" w:customStyle="1" w:styleId="BFFDC1C1458445B8857B76C477E4E048">
    <w:name w:val="BFFDC1C1458445B8857B76C477E4E048"/>
    <w:rsid w:val="00717210"/>
    <w:pPr>
      <w:spacing w:after="160" w:line="259" w:lineRule="auto"/>
    </w:pPr>
    <w:rPr>
      <w:lang w:val="en-IN" w:eastAsia="en-IN"/>
    </w:rPr>
  </w:style>
  <w:style w:type="paragraph" w:customStyle="1" w:styleId="04306C351B344A45BAC12E297B0FB8B4">
    <w:name w:val="04306C351B344A45BAC12E297B0FB8B4"/>
    <w:rsid w:val="00717210"/>
    <w:pPr>
      <w:spacing w:after="160" w:line="259" w:lineRule="auto"/>
    </w:pPr>
    <w:rPr>
      <w:lang w:val="en-IN" w:eastAsia="en-IN"/>
    </w:rPr>
  </w:style>
  <w:style w:type="paragraph" w:customStyle="1" w:styleId="05430F8BAF4D47F1B951ACB8CD4F12CB">
    <w:name w:val="05430F8BAF4D47F1B951ACB8CD4F12CB"/>
    <w:rsid w:val="00717210"/>
    <w:pPr>
      <w:spacing w:after="160" w:line="259" w:lineRule="auto"/>
    </w:pPr>
    <w:rPr>
      <w:lang w:val="en-IN" w:eastAsia="en-IN"/>
    </w:rPr>
  </w:style>
  <w:style w:type="paragraph" w:customStyle="1" w:styleId="63CFEDED080F42509FA7D9202E36AFB1">
    <w:name w:val="63CFEDED080F42509FA7D9202E36AFB1"/>
    <w:rsid w:val="00717210"/>
    <w:pPr>
      <w:spacing w:after="160" w:line="259" w:lineRule="auto"/>
    </w:pPr>
    <w:rPr>
      <w:lang w:val="en-IN" w:eastAsia="en-IN"/>
    </w:rPr>
  </w:style>
  <w:style w:type="paragraph" w:customStyle="1" w:styleId="FFCE19D868804D26BEE3746F98F7B36B">
    <w:name w:val="FFCE19D868804D26BEE3746F98F7B36B"/>
    <w:rsid w:val="00717210"/>
    <w:pPr>
      <w:spacing w:after="160" w:line="259" w:lineRule="auto"/>
    </w:pPr>
    <w:rPr>
      <w:lang w:val="en-IN" w:eastAsia="en-IN"/>
    </w:rPr>
  </w:style>
  <w:style w:type="paragraph" w:customStyle="1" w:styleId="B21A976013D741078C4E38B77792CB7D">
    <w:name w:val="B21A976013D741078C4E38B77792CB7D"/>
    <w:rsid w:val="00717210"/>
    <w:pPr>
      <w:spacing w:after="160" w:line="259" w:lineRule="auto"/>
    </w:pPr>
    <w:rPr>
      <w:lang w:val="en-IN" w:eastAsia="en-IN"/>
    </w:rPr>
  </w:style>
  <w:style w:type="paragraph" w:customStyle="1" w:styleId="D05FB61686404C75BD609F0B55DCBA3E">
    <w:name w:val="D05FB61686404C75BD609F0B55DCBA3E"/>
    <w:rsid w:val="00717210"/>
    <w:pPr>
      <w:spacing w:after="160" w:line="259" w:lineRule="auto"/>
    </w:pPr>
    <w:rPr>
      <w:lang w:val="en-IN" w:eastAsia="en-IN"/>
    </w:rPr>
  </w:style>
  <w:style w:type="paragraph" w:customStyle="1" w:styleId="040177CF1BBC472E919B28B940348095">
    <w:name w:val="040177CF1BBC472E919B28B940348095"/>
    <w:rsid w:val="00717210"/>
    <w:pPr>
      <w:spacing w:after="160" w:line="259" w:lineRule="auto"/>
    </w:pPr>
    <w:rPr>
      <w:lang w:val="en-IN" w:eastAsia="en-IN"/>
    </w:rPr>
  </w:style>
  <w:style w:type="paragraph" w:customStyle="1" w:styleId="821ACB36405747B5A6F69887ABA40B44">
    <w:name w:val="821ACB36405747B5A6F69887ABA40B44"/>
    <w:rsid w:val="00717210"/>
    <w:pPr>
      <w:spacing w:after="160" w:line="259" w:lineRule="auto"/>
    </w:pPr>
    <w:rPr>
      <w:lang w:val="en-IN" w:eastAsia="en-IN"/>
    </w:rPr>
  </w:style>
  <w:style w:type="paragraph" w:customStyle="1" w:styleId="636AFA4FDA0F40C1ACDFBE538633995D">
    <w:name w:val="636AFA4FDA0F40C1ACDFBE538633995D"/>
    <w:rsid w:val="00717210"/>
    <w:pPr>
      <w:spacing w:after="160" w:line="259" w:lineRule="auto"/>
    </w:pPr>
    <w:rPr>
      <w:lang w:val="en-IN" w:eastAsia="en-IN"/>
    </w:rPr>
  </w:style>
  <w:style w:type="paragraph" w:customStyle="1" w:styleId="2C11020D4F444CFD9140AB12B4E146F7">
    <w:name w:val="2C11020D4F444CFD9140AB12B4E146F7"/>
    <w:rsid w:val="00717210"/>
    <w:pPr>
      <w:spacing w:after="160" w:line="259" w:lineRule="auto"/>
    </w:pPr>
    <w:rPr>
      <w:lang w:val="en-IN" w:eastAsia="en-IN"/>
    </w:rPr>
  </w:style>
  <w:style w:type="paragraph" w:customStyle="1" w:styleId="76F6F45F04984238A2B573E4C9752D12">
    <w:name w:val="76F6F45F04984238A2B573E4C9752D12"/>
    <w:rsid w:val="00717210"/>
    <w:pPr>
      <w:spacing w:after="160" w:line="259" w:lineRule="auto"/>
    </w:pPr>
    <w:rPr>
      <w:lang w:val="en-IN" w:eastAsia="en-IN"/>
    </w:rPr>
  </w:style>
  <w:style w:type="paragraph" w:customStyle="1" w:styleId="C81D59238DD6404899C0C935C16A203F">
    <w:name w:val="C81D59238DD6404899C0C935C16A203F"/>
    <w:rsid w:val="00717210"/>
    <w:pPr>
      <w:spacing w:after="160" w:line="259" w:lineRule="auto"/>
    </w:pPr>
    <w:rPr>
      <w:lang w:val="en-IN" w:eastAsia="en-IN"/>
    </w:rPr>
  </w:style>
  <w:style w:type="paragraph" w:customStyle="1" w:styleId="D2C35FC2DFFE4CB38D8EB12807FF5EA4">
    <w:name w:val="D2C35FC2DFFE4CB38D8EB12807FF5EA4"/>
    <w:rsid w:val="00717210"/>
    <w:pPr>
      <w:spacing w:after="160" w:line="259" w:lineRule="auto"/>
    </w:pPr>
    <w:rPr>
      <w:lang w:val="en-IN" w:eastAsia="en-IN"/>
    </w:rPr>
  </w:style>
  <w:style w:type="paragraph" w:customStyle="1" w:styleId="03D702EE8D2E4219A399BB96284B3534">
    <w:name w:val="03D702EE8D2E4219A399BB96284B3534"/>
    <w:rsid w:val="00717210"/>
    <w:pPr>
      <w:spacing w:after="160" w:line="259" w:lineRule="auto"/>
    </w:pPr>
    <w:rPr>
      <w:lang w:val="en-IN" w:eastAsia="en-IN"/>
    </w:rPr>
  </w:style>
  <w:style w:type="paragraph" w:customStyle="1" w:styleId="020536F68BD347FAA58DCD0C6D9473A2">
    <w:name w:val="020536F68BD347FAA58DCD0C6D9473A2"/>
    <w:rsid w:val="00717210"/>
    <w:pPr>
      <w:spacing w:after="160" w:line="259" w:lineRule="auto"/>
    </w:pPr>
    <w:rPr>
      <w:lang w:val="en-IN" w:eastAsia="en-IN"/>
    </w:rPr>
  </w:style>
  <w:style w:type="paragraph" w:customStyle="1" w:styleId="CA1ABAEBE60445E991263C942C499CA3">
    <w:name w:val="CA1ABAEBE60445E991263C942C499CA3"/>
    <w:rsid w:val="00717210"/>
    <w:pPr>
      <w:spacing w:after="160" w:line="259" w:lineRule="auto"/>
    </w:pPr>
    <w:rPr>
      <w:lang w:val="en-IN" w:eastAsia="en-IN"/>
    </w:rPr>
  </w:style>
  <w:style w:type="paragraph" w:customStyle="1" w:styleId="105D925DFE324ADE8397446DAFAC38E9">
    <w:name w:val="105D925DFE324ADE8397446DAFAC38E9"/>
    <w:rsid w:val="00717210"/>
    <w:pPr>
      <w:spacing w:after="160" w:line="259" w:lineRule="auto"/>
    </w:pPr>
    <w:rPr>
      <w:lang w:val="en-IN" w:eastAsia="en-IN"/>
    </w:rPr>
  </w:style>
  <w:style w:type="paragraph" w:customStyle="1" w:styleId="19A289C51EB545758E421C8C909717A1">
    <w:name w:val="19A289C51EB545758E421C8C909717A1"/>
    <w:rsid w:val="00717210"/>
    <w:pPr>
      <w:spacing w:after="160" w:line="259" w:lineRule="auto"/>
    </w:pPr>
    <w:rPr>
      <w:lang w:val="en-IN" w:eastAsia="en-IN"/>
    </w:rPr>
  </w:style>
  <w:style w:type="paragraph" w:customStyle="1" w:styleId="E432533FBFAF4B74865AFA478FE164E7">
    <w:name w:val="E432533FBFAF4B74865AFA478FE164E7"/>
    <w:rsid w:val="00717210"/>
    <w:pPr>
      <w:spacing w:after="160" w:line="259" w:lineRule="auto"/>
    </w:pPr>
    <w:rPr>
      <w:lang w:val="en-IN" w:eastAsia="en-IN"/>
    </w:rPr>
  </w:style>
  <w:style w:type="paragraph" w:customStyle="1" w:styleId="8C79FD73BE144C20B1D726F082C0CDC8">
    <w:name w:val="8C79FD73BE144C20B1D726F082C0CDC8"/>
    <w:rsid w:val="00717210"/>
    <w:pPr>
      <w:spacing w:after="160" w:line="259" w:lineRule="auto"/>
    </w:pPr>
    <w:rPr>
      <w:lang w:val="en-IN" w:eastAsia="en-IN"/>
    </w:rPr>
  </w:style>
  <w:style w:type="paragraph" w:customStyle="1" w:styleId="BEDA9AEEC9AD401C8B9B08A418FB9D42">
    <w:name w:val="BEDA9AEEC9AD401C8B9B08A418FB9D42"/>
    <w:rsid w:val="00717210"/>
    <w:pPr>
      <w:spacing w:after="160" w:line="259" w:lineRule="auto"/>
    </w:pPr>
    <w:rPr>
      <w:lang w:val="en-IN" w:eastAsia="en-IN"/>
    </w:rPr>
  </w:style>
  <w:style w:type="paragraph" w:customStyle="1" w:styleId="60F58268658C4CC2A5361FD51481AC14">
    <w:name w:val="60F58268658C4CC2A5361FD51481AC14"/>
    <w:rsid w:val="00717210"/>
    <w:pPr>
      <w:spacing w:after="160" w:line="259" w:lineRule="auto"/>
    </w:pPr>
    <w:rPr>
      <w:lang w:val="en-IN" w:eastAsia="en-IN"/>
    </w:rPr>
  </w:style>
  <w:style w:type="paragraph" w:customStyle="1" w:styleId="F4631E0EE5BB47BC879DD18383AF3C96">
    <w:name w:val="F4631E0EE5BB47BC879DD18383AF3C96"/>
    <w:rsid w:val="00717210"/>
    <w:pPr>
      <w:spacing w:after="160" w:line="259" w:lineRule="auto"/>
    </w:pPr>
    <w:rPr>
      <w:lang w:val="en-IN" w:eastAsia="en-IN"/>
    </w:rPr>
  </w:style>
  <w:style w:type="paragraph" w:customStyle="1" w:styleId="45666CF6E7524525979DEE4BF56C84AB">
    <w:name w:val="45666CF6E7524525979DEE4BF56C84AB"/>
    <w:rsid w:val="00717210"/>
    <w:pPr>
      <w:spacing w:after="160" w:line="259" w:lineRule="auto"/>
    </w:pPr>
    <w:rPr>
      <w:lang w:val="en-IN" w:eastAsia="en-IN"/>
    </w:rPr>
  </w:style>
  <w:style w:type="paragraph" w:customStyle="1" w:styleId="C62AFDC3931C4D61A9B015FDE89D54B7">
    <w:name w:val="C62AFDC3931C4D61A9B015FDE89D54B7"/>
    <w:rsid w:val="00717210"/>
    <w:pPr>
      <w:spacing w:after="160" w:line="259" w:lineRule="auto"/>
    </w:pPr>
    <w:rPr>
      <w:lang w:val="en-IN" w:eastAsia="en-IN"/>
    </w:rPr>
  </w:style>
  <w:style w:type="paragraph" w:customStyle="1" w:styleId="2F97EF3CB3914FDF86DDDA1D336CE4EF">
    <w:name w:val="2F97EF3CB3914FDF86DDDA1D336CE4EF"/>
    <w:rsid w:val="00717210"/>
    <w:pPr>
      <w:spacing w:after="160" w:line="259" w:lineRule="auto"/>
    </w:pPr>
    <w:rPr>
      <w:lang w:val="en-IN" w:eastAsia="en-IN"/>
    </w:rPr>
  </w:style>
  <w:style w:type="paragraph" w:customStyle="1" w:styleId="9297E8BAABE64C50A05C0EF62FA53FD2">
    <w:name w:val="9297E8BAABE64C50A05C0EF62FA53FD2"/>
    <w:rsid w:val="00717210"/>
    <w:pPr>
      <w:spacing w:after="160" w:line="259" w:lineRule="auto"/>
    </w:pPr>
    <w:rPr>
      <w:lang w:val="en-IN" w:eastAsia="en-IN"/>
    </w:rPr>
  </w:style>
  <w:style w:type="paragraph" w:customStyle="1" w:styleId="8FBB9B2C5C0F4B71AF3562C731F5361A">
    <w:name w:val="8FBB9B2C5C0F4B71AF3562C731F5361A"/>
    <w:rsid w:val="00717210"/>
    <w:pPr>
      <w:spacing w:after="160" w:line="259" w:lineRule="auto"/>
    </w:pPr>
    <w:rPr>
      <w:lang w:val="en-IN" w:eastAsia="en-IN"/>
    </w:rPr>
  </w:style>
  <w:style w:type="paragraph" w:customStyle="1" w:styleId="C4658DEA2D7845B88B41DB1AE403023D">
    <w:name w:val="C4658DEA2D7845B88B41DB1AE403023D"/>
    <w:rsid w:val="00717210"/>
    <w:pPr>
      <w:spacing w:after="160" w:line="259" w:lineRule="auto"/>
    </w:pPr>
    <w:rPr>
      <w:lang w:val="en-IN" w:eastAsia="en-IN"/>
    </w:rPr>
  </w:style>
  <w:style w:type="paragraph" w:customStyle="1" w:styleId="EC2389D7FD66404580377525D9B07481">
    <w:name w:val="EC2389D7FD66404580377525D9B07481"/>
    <w:rsid w:val="00717210"/>
    <w:pPr>
      <w:spacing w:after="160" w:line="259" w:lineRule="auto"/>
    </w:pPr>
    <w:rPr>
      <w:lang w:val="en-IN" w:eastAsia="en-IN"/>
    </w:rPr>
  </w:style>
  <w:style w:type="paragraph" w:customStyle="1" w:styleId="4ECC24FC51514D0AA7B9CE3E1CA568F5">
    <w:name w:val="4ECC24FC51514D0AA7B9CE3E1CA568F5"/>
    <w:rsid w:val="00717210"/>
    <w:pPr>
      <w:spacing w:after="160" w:line="259" w:lineRule="auto"/>
    </w:pPr>
    <w:rPr>
      <w:lang w:val="en-IN" w:eastAsia="en-IN"/>
    </w:rPr>
  </w:style>
  <w:style w:type="paragraph" w:customStyle="1" w:styleId="BA9C5C94066E489A9C485CB929C0FB46">
    <w:name w:val="BA9C5C94066E489A9C485CB929C0FB46"/>
    <w:rsid w:val="00717210"/>
    <w:pPr>
      <w:spacing w:after="160" w:line="259" w:lineRule="auto"/>
    </w:pPr>
    <w:rPr>
      <w:lang w:val="en-IN" w:eastAsia="en-IN"/>
    </w:rPr>
  </w:style>
  <w:style w:type="paragraph" w:customStyle="1" w:styleId="54B1679EA36A45AD83A2BE61217A567F">
    <w:name w:val="54B1679EA36A45AD83A2BE61217A567F"/>
    <w:rsid w:val="00717210"/>
    <w:pPr>
      <w:spacing w:after="160" w:line="259" w:lineRule="auto"/>
    </w:pPr>
    <w:rPr>
      <w:lang w:val="en-IN" w:eastAsia="en-IN"/>
    </w:rPr>
  </w:style>
  <w:style w:type="paragraph" w:customStyle="1" w:styleId="5629DFA63B4C42CD8C2E85064F1F38A6">
    <w:name w:val="5629DFA63B4C42CD8C2E85064F1F38A6"/>
    <w:rsid w:val="00717210"/>
    <w:pPr>
      <w:spacing w:after="160" w:line="259" w:lineRule="auto"/>
    </w:pPr>
    <w:rPr>
      <w:lang w:val="en-IN" w:eastAsia="en-IN"/>
    </w:rPr>
  </w:style>
  <w:style w:type="paragraph" w:customStyle="1" w:styleId="673E576431194F9D96C6AC48C7B88FBA">
    <w:name w:val="673E576431194F9D96C6AC48C7B88FBA"/>
    <w:rsid w:val="00717210"/>
    <w:pPr>
      <w:spacing w:after="160" w:line="259" w:lineRule="auto"/>
    </w:pPr>
    <w:rPr>
      <w:lang w:val="en-IN" w:eastAsia="en-IN"/>
    </w:rPr>
  </w:style>
  <w:style w:type="paragraph" w:customStyle="1" w:styleId="9640D99B1BF74477ABCFC17A556CFDB5">
    <w:name w:val="9640D99B1BF74477ABCFC17A556CFDB5"/>
    <w:rsid w:val="00717210"/>
    <w:pPr>
      <w:spacing w:after="160" w:line="259" w:lineRule="auto"/>
    </w:pPr>
    <w:rPr>
      <w:lang w:val="en-IN" w:eastAsia="en-IN"/>
    </w:rPr>
  </w:style>
  <w:style w:type="paragraph" w:customStyle="1" w:styleId="A313C76EDB17432A958E98C6719E8992">
    <w:name w:val="A313C76EDB17432A958E98C6719E8992"/>
    <w:rsid w:val="00717210"/>
    <w:pPr>
      <w:spacing w:after="160" w:line="259" w:lineRule="auto"/>
    </w:pPr>
    <w:rPr>
      <w:lang w:val="en-IN" w:eastAsia="en-IN"/>
    </w:rPr>
  </w:style>
  <w:style w:type="paragraph" w:customStyle="1" w:styleId="F22C97E09FC04AFAAFCBD25A435AC1D7">
    <w:name w:val="F22C97E09FC04AFAAFCBD25A435AC1D7"/>
    <w:rsid w:val="00717210"/>
    <w:pPr>
      <w:spacing w:after="160" w:line="259" w:lineRule="auto"/>
    </w:pPr>
    <w:rPr>
      <w:lang w:val="en-IN" w:eastAsia="en-IN"/>
    </w:rPr>
  </w:style>
  <w:style w:type="paragraph" w:customStyle="1" w:styleId="7E429606A1664CF480120EC1DE955D2C">
    <w:name w:val="7E429606A1664CF480120EC1DE955D2C"/>
    <w:rsid w:val="00717210"/>
    <w:pPr>
      <w:spacing w:after="160" w:line="259" w:lineRule="auto"/>
    </w:pPr>
    <w:rPr>
      <w:lang w:val="en-IN" w:eastAsia="en-IN"/>
    </w:rPr>
  </w:style>
  <w:style w:type="paragraph" w:customStyle="1" w:styleId="3710479E835F47F7B142C2D074996FB8">
    <w:name w:val="3710479E835F47F7B142C2D074996FB8"/>
    <w:rsid w:val="00717210"/>
    <w:pPr>
      <w:spacing w:after="160" w:line="259" w:lineRule="auto"/>
    </w:pPr>
    <w:rPr>
      <w:lang w:val="en-IN" w:eastAsia="en-IN"/>
    </w:rPr>
  </w:style>
  <w:style w:type="paragraph" w:customStyle="1" w:styleId="C1CF955A17BF44AAAEC5C2B89DA80987">
    <w:name w:val="C1CF955A17BF44AAAEC5C2B89DA80987"/>
    <w:rsid w:val="00717210"/>
    <w:pPr>
      <w:spacing w:after="160" w:line="259" w:lineRule="auto"/>
    </w:pPr>
    <w:rPr>
      <w:lang w:val="en-IN" w:eastAsia="en-IN"/>
    </w:rPr>
  </w:style>
  <w:style w:type="paragraph" w:customStyle="1" w:styleId="AFAEEB55A4414765A24000B0A34A74E9">
    <w:name w:val="AFAEEB55A4414765A24000B0A34A74E9"/>
    <w:rsid w:val="00717210"/>
    <w:pPr>
      <w:spacing w:after="160" w:line="259" w:lineRule="auto"/>
    </w:pPr>
    <w:rPr>
      <w:lang w:val="en-IN" w:eastAsia="en-IN"/>
    </w:rPr>
  </w:style>
  <w:style w:type="paragraph" w:customStyle="1" w:styleId="EA356F58DEDC44479D3C5499DC9A7479">
    <w:name w:val="EA356F58DEDC44479D3C5499DC9A7479"/>
    <w:rsid w:val="00717210"/>
    <w:pPr>
      <w:spacing w:after="160" w:line="259" w:lineRule="auto"/>
    </w:pPr>
    <w:rPr>
      <w:lang w:val="en-IN" w:eastAsia="en-IN"/>
    </w:rPr>
  </w:style>
  <w:style w:type="paragraph" w:customStyle="1" w:styleId="1696F479D5F64C028555A1FBD1A90385">
    <w:name w:val="1696F479D5F64C028555A1FBD1A90385"/>
    <w:rsid w:val="00717210"/>
    <w:pPr>
      <w:spacing w:after="160" w:line="259" w:lineRule="auto"/>
    </w:pPr>
    <w:rPr>
      <w:lang w:val="en-IN" w:eastAsia="en-IN"/>
    </w:rPr>
  </w:style>
  <w:style w:type="paragraph" w:customStyle="1" w:styleId="7CFDC56589154F8CABF499F4A993ABB5">
    <w:name w:val="7CFDC56589154F8CABF499F4A993ABB5"/>
    <w:rsid w:val="00717210"/>
    <w:pPr>
      <w:spacing w:after="160" w:line="259" w:lineRule="auto"/>
    </w:pPr>
    <w:rPr>
      <w:lang w:val="en-IN" w:eastAsia="en-IN"/>
    </w:rPr>
  </w:style>
  <w:style w:type="paragraph" w:customStyle="1" w:styleId="F3D8AE168BAC4219A1158331358A8607">
    <w:name w:val="F3D8AE168BAC4219A1158331358A8607"/>
    <w:rsid w:val="00717210"/>
    <w:pPr>
      <w:spacing w:after="160" w:line="259" w:lineRule="auto"/>
    </w:pPr>
    <w:rPr>
      <w:lang w:val="en-IN" w:eastAsia="en-IN"/>
    </w:rPr>
  </w:style>
  <w:style w:type="paragraph" w:customStyle="1" w:styleId="4CFAE91082194A7487CB553AA9CFB825">
    <w:name w:val="4CFAE91082194A7487CB553AA9CFB825"/>
    <w:rsid w:val="00717210"/>
    <w:pPr>
      <w:spacing w:after="160" w:line="259" w:lineRule="auto"/>
    </w:pPr>
    <w:rPr>
      <w:lang w:val="en-IN" w:eastAsia="en-IN"/>
    </w:rPr>
  </w:style>
  <w:style w:type="paragraph" w:customStyle="1" w:styleId="1B4FF98D36124DCEA55031A5B2D8D445">
    <w:name w:val="1B4FF98D36124DCEA55031A5B2D8D445"/>
    <w:rsid w:val="00717210"/>
    <w:pPr>
      <w:spacing w:after="160" w:line="259" w:lineRule="auto"/>
    </w:pPr>
    <w:rPr>
      <w:lang w:val="en-IN" w:eastAsia="en-IN"/>
    </w:rPr>
  </w:style>
  <w:style w:type="paragraph" w:customStyle="1" w:styleId="3117AFEACB89485EA15B00EA71B44F68">
    <w:name w:val="3117AFEACB89485EA15B00EA71B44F68"/>
    <w:rsid w:val="00717210"/>
    <w:pPr>
      <w:spacing w:after="160" w:line="259" w:lineRule="auto"/>
    </w:pPr>
    <w:rPr>
      <w:lang w:val="en-IN" w:eastAsia="en-IN"/>
    </w:rPr>
  </w:style>
  <w:style w:type="paragraph" w:customStyle="1" w:styleId="270F31434AE547A18F5AF4B354D8E1CB">
    <w:name w:val="270F31434AE547A18F5AF4B354D8E1CB"/>
    <w:rsid w:val="00717210"/>
    <w:pPr>
      <w:spacing w:after="160" w:line="259" w:lineRule="auto"/>
    </w:pPr>
    <w:rPr>
      <w:lang w:val="en-IN" w:eastAsia="en-IN"/>
    </w:rPr>
  </w:style>
  <w:style w:type="paragraph" w:customStyle="1" w:styleId="C544CA9E0A254114B090A77E0FB0B071">
    <w:name w:val="C544CA9E0A254114B090A77E0FB0B071"/>
    <w:rsid w:val="00717210"/>
    <w:pPr>
      <w:spacing w:after="160" w:line="259" w:lineRule="auto"/>
    </w:pPr>
    <w:rPr>
      <w:lang w:val="en-IN" w:eastAsia="en-IN"/>
    </w:rPr>
  </w:style>
  <w:style w:type="paragraph" w:customStyle="1" w:styleId="B3B25287FA9C480A86F01648D2F00644">
    <w:name w:val="B3B25287FA9C480A86F01648D2F00644"/>
    <w:rsid w:val="00717210"/>
    <w:pPr>
      <w:spacing w:after="160" w:line="259" w:lineRule="auto"/>
    </w:pPr>
    <w:rPr>
      <w:lang w:val="en-IN" w:eastAsia="en-IN"/>
    </w:rPr>
  </w:style>
  <w:style w:type="paragraph" w:customStyle="1" w:styleId="5EF984BB51C64EE0816E8752FC58E929">
    <w:name w:val="5EF984BB51C64EE0816E8752FC58E929"/>
    <w:rsid w:val="00717210"/>
    <w:pPr>
      <w:spacing w:after="160" w:line="259" w:lineRule="auto"/>
    </w:pPr>
    <w:rPr>
      <w:lang w:val="en-IN" w:eastAsia="en-IN"/>
    </w:rPr>
  </w:style>
  <w:style w:type="paragraph" w:customStyle="1" w:styleId="4A0F8FDEF7FF46DFA1C6915189A0A2BD">
    <w:name w:val="4A0F8FDEF7FF46DFA1C6915189A0A2BD"/>
    <w:rsid w:val="00717210"/>
    <w:pPr>
      <w:spacing w:after="160" w:line="259" w:lineRule="auto"/>
    </w:pPr>
    <w:rPr>
      <w:lang w:val="en-IN" w:eastAsia="en-IN"/>
    </w:rPr>
  </w:style>
  <w:style w:type="paragraph" w:customStyle="1" w:styleId="7FF1B5959FFA4A0AAF83EAC743761C8C">
    <w:name w:val="7FF1B5959FFA4A0AAF83EAC743761C8C"/>
    <w:rsid w:val="00717210"/>
    <w:pPr>
      <w:spacing w:after="160" w:line="259" w:lineRule="auto"/>
    </w:pPr>
    <w:rPr>
      <w:lang w:val="en-IN" w:eastAsia="en-IN"/>
    </w:rPr>
  </w:style>
  <w:style w:type="paragraph" w:customStyle="1" w:styleId="5F20C829EC5A4CA3BC52F7703B8C803F">
    <w:name w:val="5F20C829EC5A4CA3BC52F7703B8C803F"/>
    <w:rsid w:val="00717210"/>
    <w:pPr>
      <w:spacing w:after="160" w:line="259" w:lineRule="auto"/>
    </w:pPr>
    <w:rPr>
      <w:lang w:val="en-IN" w:eastAsia="en-IN"/>
    </w:rPr>
  </w:style>
  <w:style w:type="paragraph" w:customStyle="1" w:styleId="A1D4BEE8987547F1933716358E0E13A5">
    <w:name w:val="A1D4BEE8987547F1933716358E0E13A5"/>
    <w:rsid w:val="00717210"/>
    <w:pPr>
      <w:spacing w:after="160" w:line="259" w:lineRule="auto"/>
    </w:pPr>
    <w:rPr>
      <w:lang w:val="en-IN" w:eastAsia="en-IN"/>
    </w:rPr>
  </w:style>
  <w:style w:type="paragraph" w:customStyle="1" w:styleId="C190B89A7B75498EBEF23718A2223027">
    <w:name w:val="C190B89A7B75498EBEF23718A2223027"/>
    <w:rsid w:val="00717210"/>
    <w:pPr>
      <w:spacing w:after="160" w:line="259" w:lineRule="auto"/>
    </w:pPr>
    <w:rPr>
      <w:lang w:val="en-IN" w:eastAsia="en-IN"/>
    </w:rPr>
  </w:style>
  <w:style w:type="paragraph" w:customStyle="1" w:styleId="FFC320807BB44088BF2CB251ABC5D408">
    <w:name w:val="FFC320807BB44088BF2CB251ABC5D408"/>
    <w:rsid w:val="00717210"/>
    <w:pPr>
      <w:spacing w:after="160" w:line="259" w:lineRule="auto"/>
    </w:pPr>
    <w:rPr>
      <w:lang w:val="en-IN" w:eastAsia="en-IN"/>
    </w:rPr>
  </w:style>
  <w:style w:type="paragraph" w:customStyle="1" w:styleId="FF3F28F213784462AE1A20310B6DB28A">
    <w:name w:val="FF3F28F213784462AE1A20310B6DB28A"/>
    <w:rsid w:val="00717210"/>
    <w:pPr>
      <w:spacing w:after="160" w:line="259" w:lineRule="auto"/>
    </w:pPr>
    <w:rPr>
      <w:lang w:val="en-IN" w:eastAsia="en-IN"/>
    </w:rPr>
  </w:style>
  <w:style w:type="paragraph" w:customStyle="1" w:styleId="D08F6501874A4C759561A7229A61D79A">
    <w:name w:val="D08F6501874A4C759561A7229A61D79A"/>
    <w:rsid w:val="00717210"/>
    <w:pPr>
      <w:spacing w:after="160" w:line="259" w:lineRule="auto"/>
    </w:pPr>
    <w:rPr>
      <w:lang w:val="en-IN" w:eastAsia="en-IN"/>
    </w:rPr>
  </w:style>
  <w:style w:type="paragraph" w:customStyle="1" w:styleId="6E4230C127264155B02B7BA37FFC1C8E">
    <w:name w:val="6E4230C127264155B02B7BA37FFC1C8E"/>
    <w:rsid w:val="00717210"/>
    <w:pPr>
      <w:spacing w:after="160" w:line="259" w:lineRule="auto"/>
    </w:pPr>
    <w:rPr>
      <w:lang w:val="en-IN" w:eastAsia="en-IN"/>
    </w:rPr>
  </w:style>
  <w:style w:type="paragraph" w:customStyle="1" w:styleId="286B93DDEA064F51B4ED023661DEC1D5">
    <w:name w:val="286B93DDEA064F51B4ED023661DEC1D5"/>
    <w:rsid w:val="00717210"/>
    <w:pPr>
      <w:spacing w:after="160" w:line="259" w:lineRule="auto"/>
    </w:pPr>
    <w:rPr>
      <w:lang w:val="en-IN" w:eastAsia="en-IN"/>
    </w:rPr>
  </w:style>
  <w:style w:type="paragraph" w:customStyle="1" w:styleId="18AD3DEF012C4CE9A0A9F03D916FC2ED">
    <w:name w:val="18AD3DEF012C4CE9A0A9F03D916FC2ED"/>
    <w:rsid w:val="00717210"/>
    <w:pPr>
      <w:spacing w:after="160" w:line="259" w:lineRule="auto"/>
    </w:pPr>
    <w:rPr>
      <w:lang w:val="en-IN" w:eastAsia="en-IN"/>
    </w:rPr>
  </w:style>
  <w:style w:type="paragraph" w:customStyle="1" w:styleId="B6902E79CEC74A7A89EAFC38739D8781">
    <w:name w:val="B6902E79CEC74A7A89EAFC38739D8781"/>
    <w:rsid w:val="00717210"/>
    <w:pPr>
      <w:spacing w:after="160" w:line="259" w:lineRule="auto"/>
    </w:pPr>
    <w:rPr>
      <w:lang w:val="en-IN" w:eastAsia="en-IN"/>
    </w:rPr>
  </w:style>
  <w:style w:type="paragraph" w:customStyle="1" w:styleId="1575493C6A374996BD208C3FFBE70B63">
    <w:name w:val="1575493C6A374996BD208C3FFBE70B63"/>
    <w:rsid w:val="00717210"/>
    <w:pPr>
      <w:spacing w:after="160" w:line="259" w:lineRule="auto"/>
    </w:pPr>
    <w:rPr>
      <w:lang w:val="en-IN" w:eastAsia="en-IN"/>
    </w:rPr>
  </w:style>
  <w:style w:type="paragraph" w:customStyle="1" w:styleId="26F7BEA5202A46DE9E8D2704907F4CA0">
    <w:name w:val="26F7BEA5202A46DE9E8D2704907F4CA0"/>
    <w:rsid w:val="00717210"/>
    <w:pPr>
      <w:spacing w:after="160" w:line="259" w:lineRule="auto"/>
    </w:pPr>
    <w:rPr>
      <w:lang w:val="en-IN" w:eastAsia="en-IN"/>
    </w:rPr>
  </w:style>
  <w:style w:type="paragraph" w:customStyle="1" w:styleId="771D011AE1C341A29B93C2155F672442">
    <w:name w:val="771D011AE1C341A29B93C2155F672442"/>
    <w:rsid w:val="00717210"/>
    <w:pPr>
      <w:spacing w:after="160" w:line="259" w:lineRule="auto"/>
    </w:pPr>
    <w:rPr>
      <w:lang w:val="en-IN" w:eastAsia="en-IN"/>
    </w:rPr>
  </w:style>
  <w:style w:type="paragraph" w:customStyle="1" w:styleId="3C716D872E494F419E4A2CEB7139A862">
    <w:name w:val="3C716D872E494F419E4A2CEB7139A862"/>
    <w:rsid w:val="00717210"/>
    <w:pPr>
      <w:spacing w:after="160" w:line="259" w:lineRule="auto"/>
    </w:pPr>
    <w:rPr>
      <w:lang w:val="en-IN" w:eastAsia="en-IN"/>
    </w:rPr>
  </w:style>
  <w:style w:type="paragraph" w:customStyle="1" w:styleId="DF5905CE22A847FE92E8207E6D17C5D5">
    <w:name w:val="DF5905CE22A847FE92E8207E6D17C5D5"/>
    <w:rsid w:val="00717210"/>
    <w:pPr>
      <w:spacing w:after="160" w:line="259" w:lineRule="auto"/>
    </w:pPr>
    <w:rPr>
      <w:lang w:val="en-IN" w:eastAsia="en-IN"/>
    </w:rPr>
  </w:style>
  <w:style w:type="paragraph" w:customStyle="1" w:styleId="9093816042F94C38A9AF2A1C4FBA2635">
    <w:name w:val="9093816042F94C38A9AF2A1C4FBA2635"/>
    <w:rsid w:val="00717210"/>
    <w:pPr>
      <w:spacing w:after="160" w:line="259" w:lineRule="auto"/>
    </w:pPr>
    <w:rPr>
      <w:lang w:val="en-IN" w:eastAsia="en-IN"/>
    </w:rPr>
  </w:style>
  <w:style w:type="paragraph" w:customStyle="1" w:styleId="5BB4A3CBA9B5459AACF69AFD37B20465">
    <w:name w:val="5BB4A3CBA9B5459AACF69AFD37B20465"/>
    <w:rsid w:val="00717210"/>
    <w:pPr>
      <w:spacing w:after="160" w:line="259" w:lineRule="auto"/>
    </w:pPr>
    <w:rPr>
      <w:lang w:val="en-IN" w:eastAsia="en-IN"/>
    </w:rPr>
  </w:style>
  <w:style w:type="paragraph" w:customStyle="1" w:styleId="7C59071EF33D4BCBA52C5111C00ED29C">
    <w:name w:val="7C59071EF33D4BCBA52C5111C00ED29C"/>
    <w:rsid w:val="00717210"/>
    <w:pPr>
      <w:spacing w:after="160" w:line="259" w:lineRule="auto"/>
    </w:pPr>
    <w:rPr>
      <w:lang w:val="en-IN" w:eastAsia="en-IN"/>
    </w:rPr>
  </w:style>
  <w:style w:type="paragraph" w:customStyle="1" w:styleId="BD479941EDC04195925B31E3605A49FD">
    <w:name w:val="BD479941EDC04195925B31E3605A49FD"/>
    <w:rsid w:val="00717210"/>
    <w:pPr>
      <w:spacing w:after="160" w:line="259" w:lineRule="auto"/>
    </w:pPr>
    <w:rPr>
      <w:lang w:val="en-IN" w:eastAsia="en-IN"/>
    </w:rPr>
  </w:style>
  <w:style w:type="paragraph" w:customStyle="1" w:styleId="913A3937293340A2813BA9D950F1CDB3">
    <w:name w:val="913A3937293340A2813BA9D950F1CDB3"/>
    <w:rsid w:val="00717210"/>
    <w:pPr>
      <w:spacing w:after="160" w:line="259" w:lineRule="auto"/>
    </w:pPr>
    <w:rPr>
      <w:lang w:val="en-IN" w:eastAsia="en-IN"/>
    </w:rPr>
  </w:style>
  <w:style w:type="paragraph" w:customStyle="1" w:styleId="5DCF25976C1746DB9B45DC45053A20D9">
    <w:name w:val="5DCF25976C1746DB9B45DC45053A20D9"/>
    <w:rsid w:val="00717210"/>
    <w:pPr>
      <w:spacing w:after="160" w:line="259" w:lineRule="auto"/>
    </w:pPr>
    <w:rPr>
      <w:lang w:val="en-IN" w:eastAsia="en-IN"/>
    </w:rPr>
  </w:style>
  <w:style w:type="paragraph" w:customStyle="1" w:styleId="53B5EC1EE5CC4E51A45D4EDFE95C3ECE">
    <w:name w:val="53B5EC1EE5CC4E51A45D4EDFE95C3ECE"/>
    <w:rsid w:val="00717210"/>
    <w:pPr>
      <w:spacing w:after="160" w:line="259" w:lineRule="auto"/>
    </w:pPr>
    <w:rPr>
      <w:lang w:val="en-IN" w:eastAsia="en-IN"/>
    </w:rPr>
  </w:style>
  <w:style w:type="paragraph" w:customStyle="1" w:styleId="948360FE27604F61B9D2D965EC5A1484">
    <w:name w:val="948360FE27604F61B9D2D965EC5A1484"/>
    <w:rsid w:val="00717210"/>
    <w:pPr>
      <w:spacing w:after="160" w:line="259" w:lineRule="auto"/>
    </w:pPr>
    <w:rPr>
      <w:lang w:val="en-IN" w:eastAsia="en-IN"/>
    </w:rPr>
  </w:style>
  <w:style w:type="paragraph" w:customStyle="1" w:styleId="061BA26A4C2B4C188AEB3B04F10DC255">
    <w:name w:val="061BA26A4C2B4C188AEB3B04F10DC255"/>
    <w:rsid w:val="00717210"/>
    <w:pPr>
      <w:spacing w:after="160" w:line="259" w:lineRule="auto"/>
    </w:pPr>
    <w:rPr>
      <w:lang w:val="en-IN" w:eastAsia="en-IN"/>
    </w:rPr>
  </w:style>
  <w:style w:type="paragraph" w:customStyle="1" w:styleId="52B60C044AF44041A4D2033FBA6CA2EA">
    <w:name w:val="52B60C044AF44041A4D2033FBA6CA2EA"/>
    <w:rsid w:val="00717210"/>
    <w:pPr>
      <w:spacing w:after="160" w:line="259" w:lineRule="auto"/>
    </w:pPr>
    <w:rPr>
      <w:lang w:val="en-IN" w:eastAsia="en-IN"/>
    </w:rPr>
  </w:style>
  <w:style w:type="paragraph" w:customStyle="1" w:styleId="A2623CD37BF24B5C9300D8041502EAC2">
    <w:name w:val="A2623CD37BF24B5C9300D8041502EAC2"/>
    <w:rsid w:val="00717210"/>
    <w:pPr>
      <w:spacing w:after="160" w:line="259" w:lineRule="auto"/>
    </w:pPr>
    <w:rPr>
      <w:lang w:val="en-IN" w:eastAsia="en-IN"/>
    </w:rPr>
  </w:style>
  <w:style w:type="paragraph" w:customStyle="1" w:styleId="264ABD80496D45F2B45583D08E4DC622">
    <w:name w:val="264ABD80496D45F2B45583D08E4DC622"/>
    <w:rsid w:val="00717210"/>
    <w:pPr>
      <w:spacing w:after="160" w:line="259" w:lineRule="auto"/>
    </w:pPr>
    <w:rPr>
      <w:lang w:val="en-IN" w:eastAsia="en-IN"/>
    </w:rPr>
  </w:style>
  <w:style w:type="paragraph" w:customStyle="1" w:styleId="98AF0C6B738441C49A56574B0DE97193">
    <w:name w:val="98AF0C6B738441C49A56574B0DE97193"/>
    <w:rsid w:val="00717210"/>
    <w:pPr>
      <w:spacing w:after="160" w:line="259" w:lineRule="auto"/>
    </w:pPr>
    <w:rPr>
      <w:lang w:val="en-IN" w:eastAsia="en-IN"/>
    </w:rPr>
  </w:style>
  <w:style w:type="paragraph" w:customStyle="1" w:styleId="A451FE3892C24DF78E4E959CE953B42F">
    <w:name w:val="A451FE3892C24DF78E4E959CE953B42F"/>
    <w:rsid w:val="00717210"/>
    <w:pPr>
      <w:spacing w:after="160" w:line="259" w:lineRule="auto"/>
    </w:pPr>
    <w:rPr>
      <w:lang w:val="en-IN" w:eastAsia="en-IN"/>
    </w:rPr>
  </w:style>
  <w:style w:type="paragraph" w:customStyle="1" w:styleId="2E77D3109E86407AAC7576A772EF5222">
    <w:name w:val="2E77D3109E86407AAC7576A772EF5222"/>
    <w:rsid w:val="00717210"/>
    <w:pPr>
      <w:spacing w:after="160" w:line="259" w:lineRule="auto"/>
    </w:pPr>
    <w:rPr>
      <w:lang w:val="en-IN" w:eastAsia="en-IN"/>
    </w:rPr>
  </w:style>
  <w:style w:type="paragraph" w:customStyle="1" w:styleId="61F3A5B9D7FE47AFB191731C09A3A86C">
    <w:name w:val="61F3A5B9D7FE47AFB191731C09A3A86C"/>
    <w:rsid w:val="00717210"/>
    <w:pPr>
      <w:spacing w:after="160" w:line="259" w:lineRule="auto"/>
    </w:pPr>
    <w:rPr>
      <w:lang w:val="en-IN" w:eastAsia="en-IN"/>
    </w:rPr>
  </w:style>
  <w:style w:type="paragraph" w:customStyle="1" w:styleId="B5CEEE1076414F28A292897A188512B8">
    <w:name w:val="B5CEEE1076414F28A292897A188512B8"/>
    <w:rsid w:val="00717210"/>
    <w:pPr>
      <w:spacing w:after="160" w:line="259" w:lineRule="auto"/>
    </w:pPr>
    <w:rPr>
      <w:lang w:val="en-IN" w:eastAsia="en-IN"/>
    </w:rPr>
  </w:style>
  <w:style w:type="paragraph" w:customStyle="1" w:styleId="5D0A32D1AED248A397AAB40D84E245CB">
    <w:name w:val="5D0A32D1AED248A397AAB40D84E245CB"/>
    <w:rsid w:val="00717210"/>
    <w:pPr>
      <w:spacing w:after="160" w:line="259" w:lineRule="auto"/>
    </w:pPr>
    <w:rPr>
      <w:lang w:val="en-IN" w:eastAsia="en-IN"/>
    </w:rPr>
  </w:style>
  <w:style w:type="paragraph" w:customStyle="1" w:styleId="4792B54078F3454AA55768A4A1B07D38">
    <w:name w:val="4792B54078F3454AA55768A4A1B07D38"/>
    <w:rsid w:val="00717210"/>
    <w:pPr>
      <w:spacing w:after="160" w:line="259" w:lineRule="auto"/>
    </w:pPr>
    <w:rPr>
      <w:lang w:val="en-IN" w:eastAsia="en-IN"/>
    </w:rPr>
  </w:style>
  <w:style w:type="paragraph" w:customStyle="1" w:styleId="25492636C1634C5C9B5047CB33703EC2">
    <w:name w:val="25492636C1634C5C9B5047CB33703EC2"/>
    <w:rsid w:val="00717210"/>
    <w:pPr>
      <w:spacing w:after="160" w:line="259" w:lineRule="auto"/>
    </w:pPr>
    <w:rPr>
      <w:lang w:val="en-IN" w:eastAsia="en-IN"/>
    </w:rPr>
  </w:style>
  <w:style w:type="paragraph" w:customStyle="1" w:styleId="3448B1BDBB144391956CD558CC9E2148">
    <w:name w:val="3448B1BDBB144391956CD558CC9E2148"/>
    <w:rsid w:val="00717210"/>
    <w:pPr>
      <w:spacing w:after="160" w:line="259" w:lineRule="auto"/>
    </w:pPr>
    <w:rPr>
      <w:lang w:val="en-IN" w:eastAsia="en-IN"/>
    </w:rPr>
  </w:style>
  <w:style w:type="paragraph" w:customStyle="1" w:styleId="FF40C50EEB4F45DF9F7D7A0222BB7BFF">
    <w:name w:val="FF40C50EEB4F45DF9F7D7A0222BB7BFF"/>
    <w:rsid w:val="00717210"/>
    <w:pPr>
      <w:spacing w:after="160" w:line="259" w:lineRule="auto"/>
    </w:pPr>
    <w:rPr>
      <w:lang w:val="en-IN" w:eastAsia="en-IN"/>
    </w:rPr>
  </w:style>
  <w:style w:type="paragraph" w:customStyle="1" w:styleId="3F36745B1DF84380A56BFCFC8A13772B">
    <w:name w:val="3F36745B1DF84380A56BFCFC8A13772B"/>
    <w:rsid w:val="00717210"/>
    <w:pPr>
      <w:spacing w:after="160" w:line="259" w:lineRule="auto"/>
    </w:pPr>
    <w:rPr>
      <w:lang w:val="en-IN" w:eastAsia="en-IN"/>
    </w:rPr>
  </w:style>
  <w:style w:type="paragraph" w:customStyle="1" w:styleId="14851BDCB36A4001B20EE3F627F4A1A7">
    <w:name w:val="14851BDCB36A4001B20EE3F627F4A1A7"/>
    <w:rsid w:val="00717210"/>
    <w:pPr>
      <w:spacing w:after="160" w:line="259" w:lineRule="auto"/>
    </w:pPr>
    <w:rPr>
      <w:lang w:val="en-IN" w:eastAsia="en-IN"/>
    </w:rPr>
  </w:style>
  <w:style w:type="paragraph" w:customStyle="1" w:styleId="4E26E0E8412A426CADC3154C123DC4ED">
    <w:name w:val="4E26E0E8412A426CADC3154C123DC4ED"/>
    <w:rsid w:val="00717210"/>
    <w:pPr>
      <w:spacing w:after="160" w:line="259" w:lineRule="auto"/>
    </w:pPr>
    <w:rPr>
      <w:lang w:val="en-IN" w:eastAsia="en-IN"/>
    </w:rPr>
  </w:style>
  <w:style w:type="paragraph" w:customStyle="1" w:styleId="C7260867560F443B88E96F205333AC7A">
    <w:name w:val="C7260867560F443B88E96F205333AC7A"/>
    <w:rsid w:val="00717210"/>
    <w:pPr>
      <w:spacing w:after="160" w:line="259" w:lineRule="auto"/>
    </w:pPr>
    <w:rPr>
      <w:lang w:val="en-IN" w:eastAsia="en-IN"/>
    </w:rPr>
  </w:style>
  <w:style w:type="paragraph" w:customStyle="1" w:styleId="1B4683481C6443B89652867570985FC9">
    <w:name w:val="1B4683481C6443B89652867570985FC9"/>
    <w:rsid w:val="00717210"/>
    <w:pPr>
      <w:spacing w:after="160" w:line="259" w:lineRule="auto"/>
    </w:pPr>
    <w:rPr>
      <w:lang w:val="en-IN" w:eastAsia="en-IN"/>
    </w:rPr>
  </w:style>
  <w:style w:type="paragraph" w:customStyle="1" w:styleId="C24B86F22E914B6BBD2AB28BD651460F">
    <w:name w:val="C24B86F22E914B6BBD2AB28BD651460F"/>
    <w:rsid w:val="00717210"/>
    <w:pPr>
      <w:spacing w:after="160" w:line="259" w:lineRule="auto"/>
    </w:pPr>
    <w:rPr>
      <w:lang w:val="en-IN" w:eastAsia="en-IN"/>
    </w:rPr>
  </w:style>
  <w:style w:type="paragraph" w:customStyle="1" w:styleId="F883D55360A5440386F3DB7D06CE3EEB">
    <w:name w:val="F883D55360A5440386F3DB7D06CE3EEB"/>
    <w:rsid w:val="00717210"/>
    <w:pPr>
      <w:spacing w:after="160" w:line="259" w:lineRule="auto"/>
    </w:pPr>
    <w:rPr>
      <w:lang w:val="en-IN" w:eastAsia="en-IN"/>
    </w:rPr>
  </w:style>
  <w:style w:type="paragraph" w:customStyle="1" w:styleId="5642BFBE782D40C3AE1DEE3BB6B7ECDC">
    <w:name w:val="5642BFBE782D40C3AE1DEE3BB6B7ECDC"/>
    <w:rsid w:val="00717210"/>
    <w:pPr>
      <w:spacing w:after="160" w:line="259" w:lineRule="auto"/>
    </w:pPr>
    <w:rPr>
      <w:lang w:val="en-IN" w:eastAsia="en-IN"/>
    </w:rPr>
  </w:style>
  <w:style w:type="paragraph" w:customStyle="1" w:styleId="03355F0BC5A646DB8945BB2E3385B2D2">
    <w:name w:val="03355F0BC5A646DB8945BB2E3385B2D2"/>
    <w:rsid w:val="00717210"/>
    <w:pPr>
      <w:spacing w:after="160" w:line="259" w:lineRule="auto"/>
    </w:pPr>
    <w:rPr>
      <w:lang w:val="en-IN" w:eastAsia="en-IN"/>
    </w:rPr>
  </w:style>
  <w:style w:type="paragraph" w:customStyle="1" w:styleId="F4A7DD9C31D54D2C8BC00F8BB128324E">
    <w:name w:val="F4A7DD9C31D54D2C8BC00F8BB128324E"/>
    <w:rsid w:val="00717210"/>
    <w:pPr>
      <w:spacing w:after="160" w:line="259" w:lineRule="auto"/>
    </w:pPr>
    <w:rPr>
      <w:lang w:val="en-IN" w:eastAsia="en-IN"/>
    </w:rPr>
  </w:style>
  <w:style w:type="paragraph" w:customStyle="1" w:styleId="FD50B5697FF1427A8DA1E29352AD7A58">
    <w:name w:val="FD50B5697FF1427A8DA1E29352AD7A58"/>
    <w:rsid w:val="00717210"/>
    <w:pPr>
      <w:spacing w:after="160" w:line="259" w:lineRule="auto"/>
    </w:pPr>
    <w:rPr>
      <w:lang w:val="en-IN" w:eastAsia="en-IN"/>
    </w:rPr>
  </w:style>
  <w:style w:type="paragraph" w:customStyle="1" w:styleId="93D737A8DD8C484589F241EBA1973F52">
    <w:name w:val="93D737A8DD8C484589F241EBA1973F52"/>
    <w:rsid w:val="00717210"/>
    <w:pPr>
      <w:spacing w:after="160" w:line="259" w:lineRule="auto"/>
    </w:pPr>
    <w:rPr>
      <w:lang w:val="en-IN" w:eastAsia="en-IN"/>
    </w:rPr>
  </w:style>
  <w:style w:type="paragraph" w:customStyle="1" w:styleId="51FFC8B28A8E4912A7D14E6B8AC6B1CB">
    <w:name w:val="51FFC8B28A8E4912A7D14E6B8AC6B1CB"/>
    <w:rsid w:val="00717210"/>
    <w:pPr>
      <w:spacing w:after="160" w:line="259" w:lineRule="auto"/>
    </w:pPr>
    <w:rPr>
      <w:lang w:val="en-IN" w:eastAsia="en-IN"/>
    </w:rPr>
  </w:style>
  <w:style w:type="paragraph" w:customStyle="1" w:styleId="95A04B7F84DF4387B4E60D46260F748C">
    <w:name w:val="95A04B7F84DF4387B4E60D46260F748C"/>
    <w:rsid w:val="00717210"/>
    <w:pPr>
      <w:spacing w:after="160" w:line="259" w:lineRule="auto"/>
    </w:pPr>
    <w:rPr>
      <w:lang w:val="en-IN" w:eastAsia="en-IN"/>
    </w:rPr>
  </w:style>
  <w:style w:type="paragraph" w:customStyle="1" w:styleId="E9155BE07FC54C31984C460BDEF91E3D">
    <w:name w:val="E9155BE07FC54C31984C460BDEF91E3D"/>
    <w:rsid w:val="00717210"/>
    <w:pPr>
      <w:spacing w:after="160" w:line="259" w:lineRule="auto"/>
    </w:pPr>
    <w:rPr>
      <w:lang w:val="en-IN" w:eastAsia="en-IN"/>
    </w:rPr>
  </w:style>
  <w:style w:type="paragraph" w:customStyle="1" w:styleId="C289DA85CEDF4753BC1F8EB0947D6E52">
    <w:name w:val="C289DA85CEDF4753BC1F8EB0947D6E52"/>
    <w:rsid w:val="00717210"/>
    <w:pPr>
      <w:spacing w:after="160" w:line="259" w:lineRule="auto"/>
    </w:pPr>
    <w:rPr>
      <w:lang w:val="en-IN" w:eastAsia="en-IN"/>
    </w:rPr>
  </w:style>
  <w:style w:type="paragraph" w:customStyle="1" w:styleId="7612F06B4ED142FDAE7F5F63BAA6650E">
    <w:name w:val="7612F06B4ED142FDAE7F5F63BAA6650E"/>
    <w:rsid w:val="00717210"/>
    <w:pPr>
      <w:spacing w:after="160" w:line="259" w:lineRule="auto"/>
    </w:pPr>
    <w:rPr>
      <w:lang w:val="en-IN" w:eastAsia="en-IN"/>
    </w:rPr>
  </w:style>
  <w:style w:type="paragraph" w:customStyle="1" w:styleId="83D2F805F3484849A8BAFE2E1E81ABD1">
    <w:name w:val="83D2F805F3484849A8BAFE2E1E81ABD1"/>
    <w:rsid w:val="00717210"/>
    <w:pPr>
      <w:spacing w:after="160" w:line="259" w:lineRule="auto"/>
    </w:pPr>
    <w:rPr>
      <w:lang w:val="en-IN" w:eastAsia="en-IN"/>
    </w:rPr>
  </w:style>
  <w:style w:type="paragraph" w:customStyle="1" w:styleId="6CDE08D30BAB4EFB9C20FCF48BE19085">
    <w:name w:val="6CDE08D30BAB4EFB9C20FCF48BE19085"/>
    <w:rsid w:val="00717210"/>
    <w:pPr>
      <w:spacing w:after="160" w:line="259" w:lineRule="auto"/>
    </w:pPr>
    <w:rPr>
      <w:lang w:val="en-IN" w:eastAsia="en-IN"/>
    </w:rPr>
  </w:style>
  <w:style w:type="paragraph" w:customStyle="1" w:styleId="EE478EA3270849628A1CAAA8CD46EAA3">
    <w:name w:val="EE478EA3270849628A1CAAA8CD46EAA3"/>
    <w:rsid w:val="00717210"/>
    <w:pPr>
      <w:spacing w:after="160" w:line="259" w:lineRule="auto"/>
    </w:pPr>
    <w:rPr>
      <w:lang w:val="en-IN" w:eastAsia="en-IN"/>
    </w:rPr>
  </w:style>
  <w:style w:type="paragraph" w:customStyle="1" w:styleId="FD4A1C39E4C04C049FE17D4D5FDBD836">
    <w:name w:val="FD4A1C39E4C04C049FE17D4D5FDBD836"/>
    <w:rsid w:val="00717210"/>
    <w:pPr>
      <w:spacing w:after="160" w:line="259" w:lineRule="auto"/>
    </w:pPr>
    <w:rPr>
      <w:lang w:val="en-IN" w:eastAsia="en-IN"/>
    </w:rPr>
  </w:style>
  <w:style w:type="paragraph" w:customStyle="1" w:styleId="E4C2F8E68E8643DABB0FEBF7D309F129">
    <w:name w:val="E4C2F8E68E8643DABB0FEBF7D309F129"/>
    <w:rsid w:val="00717210"/>
    <w:pPr>
      <w:spacing w:after="160" w:line="259" w:lineRule="auto"/>
    </w:pPr>
    <w:rPr>
      <w:lang w:val="en-IN" w:eastAsia="en-IN"/>
    </w:rPr>
  </w:style>
  <w:style w:type="paragraph" w:customStyle="1" w:styleId="1B14ADBAF0B548619DA06C763D9E3B47">
    <w:name w:val="1B14ADBAF0B548619DA06C763D9E3B47"/>
    <w:rsid w:val="00717210"/>
    <w:pPr>
      <w:spacing w:after="160" w:line="259" w:lineRule="auto"/>
    </w:pPr>
    <w:rPr>
      <w:lang w:val="en-IN" w:eastAsia="en-IN"/>
    </w:rPr>
  </w:style>
  <w:style w:type="paragraph" w:customStyle="1" w:styleId="FA8B1A14E5AB4EE5981AA892B8F597ED">
    <w:name w:val="FA8B1A14E5AB4EE5981AA892B8F597ED"/>
    <w:rsid w:val="00717210"/>
    <w:pPr>
      <w:spacing w:after="160" w:line="259" w:lineRule="auto"/>
    </w:pPr>
    <w:rPr>
      <w:lang w:val="en-IN" w:eastAsia="en-IN"/>
    </w:rPr>
  </w:style>
  <w:style w:type="paragraph" w:customStyle="1" w:styleId="B725E51787A541F6AF9D2BFE450BA168">
    <w:name w:val="B725E51787A541F6AF9D2BFE450BA168"/>
    <w:rsid w:val="00717210"/>
    <w:pPr>
      <w:spacing w:after="160" w:line="259" w:lineRule="auto"/>
    </w:pPr>
    <w:rPr>
      <w:lang w:val="en-IN" w:eastAsia="en-IN"/>
    </w:rPr>
  </w:style>
  <w:style w:type="paragraph" w:customStyle="1" w:styleId="0E5250A34F3D4F268DF16937C8DBC290">
    <w:name w:val="0E5250A34F3D4F268DF16937C8DBC290"/>
    <w:rsid w:val="00717210"/>
    <w:pPr>
      <w:spacing w:after="160" w:line="259" w:lineRule="auto"/>
    </w:pPr>
    <w:rPr>
      <w:lang w:val="en-IN" w:eastAsia="en-IN"/>
    </w:rPr>
  </w:style>
  <w:style w:type="paragraph" w:customStyle="1" w:styleId="D58125FA46B44DCBBFA1FB715F36B871">
    <w:name w:val="D58125FA46B44DCBBFA1FB715F36B871"/>
    <w:rsid w:val="00717210"/>
    <w:pPr>
      <w:spacing w:after="160" w:line="259" w:lineRule="auto"/>
    </w:pPr>
    <w:rPr>
      <w:lang w:val="en-IN" w:eastAsia="en-IN"/>
    </w:rPr>
  </w:style>
  <w:style w:type="paragraph" w:customStyle="1" w:styleId="2E014949D78848F88BC10876895E057D">
    <w:name w:val="2E014949D78848F88BC10876895E057D"/>
    <w:rsid w:val="00717210"/>
    <w:pPr>
      <w:spacing w:after="160" w:line="259" w:lineRule="auto"/>
    </w:pPr>
    <w:rPr>
      <w:lang w:val="en-IN" w:eastAsia="en-IN"/>
    </w:rPr>
  </w:style>
  <w:style w:type="paragraph" w:customStyle="1" w:styleId="C6037BFA7DC640EA9D511310BB158698">
    <w:name w:val="C6037BFA7DC640EA9D511310BB158698"/>
    <w:rsid w:val="00717210"/>
    <w:pPr>
      <w:spacing w:after="160" w:line="259" w:lineRule="auto"/>
    </w:pPr>
    <w:rPr>
      <w:lang w:val="en-IN" w:eastAsia="en-IN"/>
    </w:rPr>
  </w:style>
  <w:style w:type="paragraph" w:customStyle="1" w:styleId="BA81C7B187DF41B7B0F2950CC50946D1">
    <w:name w:val="BA81C7B187DF41B7B0F2950CC50946D1"/>
    <w:rsid w:val="00717210"/>
    <w:pPr>
      <w:spacing w:after="160" w:line="259" w:lineRule="auto"/>
    </w:pPr>
    <w:rPr>
      <w:lang w:val="en-IN" w:eastAsia="en-IN"/>
    </w:rPr>
  </w:style>
  <w:style w:type="paragraph" w:customStyle="1" w:styleId="10FFD38821624A99A9239D5589DCEA8C">
    <w:name w:val="10FFD38821624A99A9239D5589DCEA8C"/>
    <w:rsid w:val="00717210"/>
    <w:pPr>
      <w:spacing w:after="160" w:line="259" w:lineRule="auto"/>
    </w:pPr>
    <w:rPr>
      <w:lang w:val="en-IN" w:eastAsia="en-IN"/>
    </w:rPr>
  </w:style>
  <w:style w:type="paragraph" w:customStyle="1" w:styleId="CD34D40B88844D4999BBC038F987CAC3">
    <w:name w:val="CD34D40B88844D4999BBC038F987CAC3"/>
    <w:rsid w:val="00717210"/>
    <w:pPr>
      <w:spacing w:after="160" w:line="259" w:lineRule="auto"/>
    </w:pPr>
    <w:rPr>
      <w:lang w:val="en-IN" w:eastAsia="en-IN"/>
    </w:rPr>
  </w:style>
  <w:style w:type="paragraph" w:customStyle="1" w:styleId="77092DF1C0C84198A72B967F6A2B57C5">
    <w:name w:val="77092DF1C0C84198A72B967F6A2B57C5"/>
    <w:rsid w:val="00717210"/>
    <w:pPr>
      <w:spacing w:after="160" w:line="259" w:lineRule="auto"/>
    </w:pPr>
    <w:rPr>
      <w:lang w:val="en-IN" w:eastAsia="en-IN"/>
    </w:rPr>
  </w:style>
  <w:style w:type="paragraph" w:customStyle="1" w:styleId="D6C9930DE9894B30986524708EA22040">
    <w:name w:val="D6C9930DE9894B30986524708EA22040"/>
    <w:rsid w:val="00717210"/>
    <w:pPr>
      <w:spacing w:after="160" w:line="259" w:lineRule="auto"/>
    </w:pPr>
    <w:rPr>
      <w:lang w:val="en-IN" w:eastAsia="en-IN"/>
    </w:rPr>
  </w:style>
  <w:style w:type="paragraph" w:customStyle="1" w:styleId="1B2201A92FD94AAE9CFA978416E4EA1E">
    <w:name w:val="1B2201A92FD94AAE9CFA978416E4EA1E"/>
    <w:rsid w:val="00717210"/>
    <w:pPr>
      <w:spacing w:after="160" w:line="259" w:lineRule="auto"/>
    </w:pPr>
    <w:rPr>
      <w:lang w:val="en-IN" w:eastAsia="en-IN"/>
    </w:rPr>
  </w:style>
  <w:style w:type="paragraph" w:customStyle="1" w:styleId="965162F31F03473787961534C6F53FBF">
    <w:name w:val="965162F31F03473787961534C6F53FBF"/>
    <w:rsid w:val="00717210"/>
    <w:pPr>
      <w:spacing w:after="160" w:line="259" w:lineRule="auto"/>
    </w:pPr>
    <w:rPr>
      <w:lang w:val="en-IN" w:eastAsia="en-IN"/>
    </w:rPr>
  </w:style>
  <w:style w:type="paragraph" w:customStyle="1" w:styleId="8B573C7A6A9B4DC8B7AB5B6A24D3BD1A">
    <w:name w:val="8B573C7A6A9B4DC8B7AB5B6A24D3BD1A"/>
    <w:rsid w:val="00717210"/>
    <w:pPr>
      <w:spacing w:after="160" w:line="259" w:lineRule="auto"/>
    </w:pPr>
    <w:rPr>
      <w:lang w:val="en-IN" w:eastAsia="en-IN"/>
    </w:rPr>
  </w:style>
  <w:style w:type="paragraph" w:customStyle="1" w:styleId="610697D0811D4BA1985CB73792203AB8">
    <w:name w:val="610697D0811D4BA1985CB73792203AB8"/>
    <w:rsid w:val="00717210"/>
    <w:pPr>
      <w:spacing w:after="160" w:line="259" w:lineRule="auto"/>
    </w:pPr>
    <w:rPr>
      <w:lang w:val="en-IN" w:eastAsia="en-IN"/>
    </w:rPr>
  </w:style>
  <w:style w:type="paragraph" w:customStyle="1" w:styleId="AE8C3C065BB1421094828C95B6A27015">
    <w:name w:val="AE8C3C065BB1421094828C95B6A27015"/>
    <w:rsid w:val="00717210"/>
    <w:pPr>
      <w:spacing w:after="160" w:line="259" w:lineRule="auto"/>
    </w:pPr>
    <w:rPr>
      <w:lang w:val="en-IN" w:eastAsia="en-IN"/>
    </w:rPr>
  </w:style>
  <w:style w:type="paragraph" w:customStyle="1" w:styleId="D71C9B4A2B024142B49A16C279E656BE">
    <w:name w:val="D71C9B4A2B024142B49A16C279E656BE"/>
    <w:rsid w:val="00717210"/>
    <w:pPr>
      <w:spacing w:after="160" w:line="259" w:lineRule="auto"/>
    </w:pPr>
    <w:rPr>
      <w:lang w:val="en-IN" w:eastAsia="en-IN"/>
    </w:rPr>
  </w:style>
  <w:style w:type="paragraph" w:customStyle="1" w:styleId="CD3060A753354E2388356F35623970F9">
    <w:name w:val="CD3060A753354E2388356F35623970F9"/>
    <w:rsid w:val="00717210"/>
    <w:pPr>
      <w:spacing w:after="160" w:line="259" w:lineRule="auto"/>
    </w:pPr>
    <w:rPr>
      <w:lang w:val="en-IN" w:eastAsia="en-IN"/>
    </w:rPr>
  </w:style>
  <w:style w:type="paragraph" w:customStyle="1" w:styleId="36FFA8332F264E2194EA74934347633A">
    <w:name w:val="36FFA8332F264E2194EA74934347633A"/>
    <w:rsid w:val="00717210"/>
    <w:pPr>
      <w:spacing w:after="160" w:line="259" w:lineRule="auto"/>
    </w:pPr>
    <w:rPr>
      <w:lang w:val="en-IN" w:eastAsia="en-IN"/>
    </w:rPr>
  </w:style>
  <w:style w:type="paragraph" w:customStyle="1" w:styleId="12739A7EC18F418F987A70145C642327">
    <w:name w:val="12739A7EC18F418F987A70145C642327"/>
    <w:rsid w:val="00717210"/>
    <w:pPr>
      <w:spacing w:after="160" w:line="259" w:lineRule="auto"/>
    </w:pPr>
    <w:rPr>
      <w:lang w:val="en-IN" w:eastAsia="en-IN"/>
    </w:rPr>
  </w:style>
  <w:style w:type="paragraph" w:customStyle="1" w:styleId="06B30F27CB334EED9A5EF95E188BCBDE">
    <w:name w:val="06B30F27CB334EED9A5EF95E188BCBDE"/>
    <w:rsid w:val="00717210"/>
    <w:pPr>
      <w:spacing w:after="160" w:line="259" w:lineRule="auto"/>
    </w:pPr>
    <w:rPr>
      <w:lang w:val="en-IN" w:eastAsia="en-IN"/>
    </w:rPr>
  </w:style>
  <w:style w:type="paragraph" w:customStyle="1" w:styleId="5F416920AD4A45DEA822399A30552CC3">
    <w:name w:val="5F416920AD4A45DEA822399A30552CC3"/>
    <w:rsid w:val="00717210"/>
    <w:pPr>
      <w:spacing w:after="160" w:line="259" w:lineRule="auto"/>
    </w:pPr>
    <w:rPr>
      <w:lang w:val="en-IN" w:eastAsia="en-IN"/>
    </w:rPr>
  </w:style>
  <w:style w:type="paragraph" w:customStyle="1" w:styleId="67294D6B003A4348849D79B502ADFB0A">
    <w:name w:val="67294D6B003A4348849D79B502ADFB0A"/>
    <w:rsid w:val="00717210"/>
    <w:pPr>
      <w:spacing w:after="160" w:line="259" w:lineRule="auto"/>
    </w:pPr>
    <w:rPr>
      <w:lang w:val="en-IN" w:eastAsia="en-IN"/>
    </w:rPr>
  </w:style>
  <w:style w:type="paragraph" w:customStyle="1" w:styleId="C5B27FA4253D4A64BF53576E0B41DA99">
    <w:name w:val="C5B27FA4253D4A64BF53576E0B41DA99"/>
    <w:rsid w:val="00717210"/>
    <w:pPr>
      <w:spacing w:after="160" w:line="259" w:lineRule="auto"/>
    </w:pPr>
    <w:rPr>
      <w:lang w:val="en-IN" w:eastAsia="en-IN"/>
    </w:rPr>
  </w:style>
  <w:style w:type="paragraph" w:customStyle="1" w:styleId="36F858EB10C242F1876BB91264A3441F">
    <w:name w:val="36F858EB10C242F1876BB91264A3441F"/>
    <w:rsid w:val="00717210"/>
    <w:pPr>
      <w:spacing w:after="160" w:line="259" w:lineRule="auto"/>
    </w:pPr>
    <w:rPr>
      <w:lang w:val="en-IN" w:eastAsia="en-IN"/>
    </w:rPr>
  </w:style>
  <w:style w:type="paragraph" w:customStyle="1" w:styleId="06B2D14723094329ACFD487505C6404B">
    <w:name w:val="06B2D14723094329ACFD487505C6404B"/>
    <w:rsid w:val="00717210"/>
    <w:pPr>
      <w:spacing w:after="160" w:line="259" w:lineRule="auto"/>
    </w:pPr>
    <w:rPr>
      <w:lang w:val="en-IN" w:eastAsia="en-IN"/>
    </w:rPr>
  </w:style>
  <w:style w:type="paragraph" w:customStyle="1" w:styleId="B13BCC77CF514E6ABB280BE5A832076E">
    <w:name w:val="B13BCC77CF514E6ABB280BE5A832076E"/>
    <w:rsid w:val="00717210"/>
    <w:pPr>
      <w:spacing w:after="160" w:line="259" w:lineRule="auto"/>
    </w:pPr>
    <w:rPr>
      <w:lang w:val="en-IN" w:eastAsia="en-IN"/>
    </w:rPr>
  </w:style>
  <w:style w:type="paragraph" w:customStyle="1" w:styleId="CB6309521C2E4775873361100F86C6BA">
    <w:name w:val="CB6309521C2E4775873361100F86C6BA"/>
    <w:rsid w:val="00717210"/>
    <w:pPr>
      <w:spacing w:after="160" w:line="259" w:lineRule="auto"/>
    </w:pPr>
    <w:rPr>
      <w:lang w:val="en-IN" w:eastAsia="en-IN"/>
    </w:rPr>
  </w:style>
  <w:style w:type="paragraph" w:customStyle="1" w:styleId="8578E2ABA3B74EA59958CA008F45875E">
    <w:name w:val="8578E2ABA3B74EA59958CA008F45875E"/>
    <w:rsid w:val="00717210"/>
    <w:pPr>
      <w:spacing w:after="160" w:line="259" w:lineRule="auto"/>
    </w:pPr>
    <w:rPr>
      <w:lang w:val="en-IN" w:eastAsia="en-IN"/>
    </w:rPr>
  </w:style>
  <w:style w:type="paragraph" w:customStyle="1" w:styleId="2516F00F5B2941E5A3B8F6E58F36B18F">
    <w:name w:val="2516F00F5B2941E5A3B8F6E58F36B18F"/>
    <w:rsid w:val="00717210"/>
    <w:pPr>
      <w:spacing w:after="160" w:line="259" w:lineRule="auto"/>
    </w:pPr>
    <w:rPr>
      <w:lang w:val="en-IN" w:eastAsia="en-IN"/>
    </w:rPr>
  </w:style>
  <w:style w:type="paragraph" w:customStyle="1" w:styleId="0D8F1A1DB3774CF0B92C76D5C41C2A92">
    <w:name w:val="0D8F1A1DB3774CF0B92C76D5C41C2A92"/>
    <w:rsid w:val="00717210"/>
    <w:pPr>
      <w:spacing w:after="160" w:line="259" w:lineRule="auto"/>
    </w:pPr>
    <w:rPr>
      <w:lang w:val="en-IN" w:eastAsia="en-IN"/>
    </w:rPr>
  </w:style>
  <w:style w:type="paragraph" w:customStyle="1" w:styleId="1EB5E2904271468FBA37FE8ED28E6B42">
    <w:name w:val="1EB5E2904271468FBA37FE8ED28E6B42"/>
    <w:rsid w:val="00717210"/>
    <w:pPr>
      <w:spacing w:after="160" w:line="259" w:lineRule="auto"/>
    </w:pPr>
    <w:rPr>
      <w:lang w:val="en-IN" w:eastAsia="en-IN"/>
    </w:rPr>
  </w:style>
  <w:style w:type="paragraph" w:customStyle="1" w:styleId="B4222F0F3FB44B18826389784BA9F842">
    <w:name w:val="B4222F0F3FB44B18826389784BA9F842"/>
    <w:rsid w:val="00717210"/>
    <w:pPr>
      <w:spacing w:after="160" w:line="259" w:lineRule="auto"/>
    </w:pPr>
    <w:rPr>
      <w:lang w:val="en-IN" w:eastAsia="en-IN"/>
    </w:rPr>
  </w:style>
  <w:style w:type="paragraph" w:customStyle="1" w:styleId="07C14283DACD40E089CA13F887A17D67">
    <w:name w:val="07C14283DACD40E089CA13F887A17D67"/>
    <w:rsid w:val="00717210"/>
    <w:pPr>
      <w:spacing w:after="160" w:line="259" w:lineRule="auto"/>
    </w:pPr>
    <w:rPr>
      <w:lang w:val="en-IN" w:eastAsia="en-IN"/>
    </w:rPr>
  </w:style>
  <w:style w:type="paragraph" w:customStyle="1" w:styleId="622F89E4819F4E578F095F52C954513E">
    <w:name w:val="622F89E4819F4E578F095F52C954513E"/>
    <w:rsid w:val="00717210"/>
    <w:pPr>
      <w:spacing w:after="160" w:line="259" w:lineRule="auto"/>
    </w:pPr>
    <w:rPr>
      <w:lang w:val="en-IN" w:eastAsia="en-IN"/>
    </w:rPr>
  </w:style>
  <w:style w:type="paragraph" w:customStyle="1" w:styleId="DF089208F92640429D27E21827E48FD7">
    <w:name w:val="DF089208F92640429D27E21827E48FD7"/>
    <w:rsid w:val="00717210"/>
    <w:pPr>
      <w:spacing w:after="160" w:line="259" w:lineRule="auto"/>
    </w:pPr>
    <w:rPr>
      <w:lang w:val="en-IN" w:eastAsia="en-IN"/>
    </w:rPr>
  </w:style>
  <w:style w:type="paragraph" w:customStyle="1" w:styleId="CFB6244804AC4369A5FFF320AD2850D9">
    <w:name w:val="CFB6244804AC4369A5FFF320AD2850D9"/>
    <w:rsid w:val="00717210"/>
    <w:pPr>
      <w:spacing w:after="160" w:line="259" w:lineRule="auto"/>
    </w:pPr>
    <w:rPr>
      <w:lang w:val="en-IN" w:eastAsia="en-IN"/>
    </w:rPr>
  </w:style>
  <w:style w:type="paragraph" w:customStyle="1" w:styleId="B4F3EDD5F9DD46A98A21CF7FB11003B1">
    <w:name w:val="B4F3EDD5F9DD46A98A21CF7FB11003B1"/>
    <w:rsid w:val="00717210"/>
    <w:pPr>
      <w:spacing w:after="160" w:line="259" w:lineRule="auto"/>
    </w:pPr>
    <w:rPr>
      <w:lang w:val="en-IN" w:eastAsia="en-IN"/>
    </w:rPr>
  </w:style>
  <w:style w:type="paragraph" w:customStyle="1" w:styleId="8E2D9953C0C8424DB80DECEC0760F7DA">
    <w:name w:val="8E2D9953C0C8424DB80DECEC0760F7DA"/>
    <w:rsid w:val="00717210"/>
    <w:pPr>
      <w:spacing w:after="160" w:line="259" w:lineRule="auto"/>
    </w:pPr>
    <w:rPr>
      <w:lang w:val="en-IN" w:eastAsia="en-IN"/>
    </w:rPr>
  </w:style>
  <w:style w:type="paragraph" w:customStyle="1" w:styleId="AAD7644F4ACD49F098979ACCB76EE7BE">
    <w:name w:val="AAD7644F4ACD49F098979ACCB76EE7BE"/>
    <w:rsid w:val="00717210"/>
    <w:pPr>
      <w:spacing w:after="160" w:line="259" w:lineRule="auto"/>
    </w:pPr>
    <w:rPr>
      <w:lang w:val="en-IN" w:eastAsia="en-IN"/>
    </w:rPr>
  </w:style>
  <w:style w:type="paragraph" w:customStyle="1" w:styleId="9F2E34883D9049E488979AB4D13FB5F5">
    <w:name w:val="9F2E34883D9049E488979AB4D13FB5F5"/>
    <w:rsid w:val="00717210"/>
    <w:pPr>
      <w:spacing w:after="160" w:line="259" w:lineRule="auto"/>
    </w:pPr>
    <w:rPr>
      <w:lang w:val="en-IN" w:eastAsia="en-IN"/>
    </w:rPr>
  </w:style>
  <w:style w:type="paragraph" w:customStyle="1" w:styleId="50E720D1B10C4C24B618BDE0A11F3546">
    <w:name w:val="50E720D1B10C4C24B618BDE0A11F3546"/>
    <w:rsid w:val="00717210"/>
    <w:pPr>
      <w:spacing w:after="160" w:line="259" w:lineRule="auto"/>
    </w:pPr>
    <w:rPr>
      <w:lang w:val="en-IN" w:eastAsia="en-IN"/>
    </w:rPr>
  </w:style>
  <w:style w:type="paragraph" w:customStyle="1" w:styleId="E80C26044B6A4E4B862EEC0B9351289F">
    <w:name w:val="E80C26044B6A4E4B862EEC0B9351289F"/>
    <w:rsid w:val="00717210"/>
    <w:pPr>
      <w:spacing w:after="160" w:line="259" w:lineRule="auto"/>
    </w:pPr>
    <w:rPr>
      <w:lang w:val="en-IN" w:eastAsia="en-IN"/>
    </w:rPr>
  </w:style>
  <w:style w:type="paragraph" w:customStyle="1" w:styleId="873F8323035D465C9D4399272191F6C5">
    <w:name w:val="873F8323035D465C9D4399272191F6C5"/>
    <w:rsid w:val="00717210"/>
    <w:pPr>
      <w:spacing w:after="160" w:line="259" w:lineRule="auto"/>
    </w:pPr>
    <w:rPr>
      <w:lang w:val="en-IN" w:eastAsia="en-IN"/>
    </w:rPr>
  </w:style>
  <w:style w:type="paragraph" w:customStyle="1" w:styleId="3B26E884CC13498EA75A28A11094FACC">
    <w:name w:val="3B26E884CC13498EA75A28A11094FACC"/>
    <w:rsid w:val="00717210"/>
    <w:pPr>
      <w:spacing w:after="160" w:line="259" w:lineRule="auto"/>
    </w:pPr>
    <w:rPr>
      <w:lang w:val="en-IN" w:eastAsia="en-IN"/>
    </w:rPr>
  </w:style>
  <w:style w:type="paragraph" w:customStyle="1" w:styleId="1F1865AA502643F8B1311E27C4DC7A18">
    <w:name w:val="1F1865AA502643F8B1311E27C4DC7A18"/>
    <w:rsid w:val="00717210"/>
    <w:pPr>
      <w:spacing w:after="160" w:line="259" w:lineRule="auto"/>
    </w:pPr>
    <w:rPr>
      <w:lang w:val="en-IN" w:eastAsia="en-IN"/>
    </w:rPr>
  </w:style>
  <w:style w:type="paragraph" w:customStyle="1" w:styleId="FDFCD81BBC5B4569983200F6580BC692">
    <w:name w:val="FDFCD81BBC5B4569983200F6580BC692"/>
    <w:rsid w:val="00717210"/>
    <w:pPr>
      <w:spacing w:after="160" w:line="259" w:lineRule="auto"/>
    </w:pPr>
    <w:rPr>
      <w:lang w:val="en-IN" w:eastAsia="en-IN"/>
    </w:rPr>
  </w:style>
  <w:style w:type="paragraph" w:customStyle="1" w:styleId="01FE3304F25645BA896F0318720BA6F9">
    <w:name w:val="01FE3304F25645BA896F0318720BA6F9"/>
    <w:rsid w:val="00717210"/>
    <w:pPr>
      <w:spacing w:after="160" w:line="259" w:lineRule="auto"/>
    </w:pPr>
    <w:rPr>
      <w:lang w:val="en-IN" w:eastAsia="en-IN"/>
    </w:rPr>
  </w:style>
  <w:style w:type="paragraph" w:customStyle="1" w:styleId="943E0E1471E04867A93B581C6777BEBC">
    <w:name w:val="943E0E1471E04867A93B581C6777BEBC"/>
    <w:rsid w:val="00717210"/>
    <w:pPr>
      <w:spacing w:after="160" w:line="259" w:lineRule="auto"/>
    </w:pPr>
    <w:rPr>
      <w:lang w:val="en-IN" w:eastAsia="en-IN"/>
    </w:rPr>
  </w:style>
  <w:style w:type="paragraph" w:customStyle="1" w:styleId="4DB1E31DC3844AD1B7074769710BA83C">
    <w:name w:val="4DB1E31DC3844AD1B7074769710BA83C"/>
    <w:rsid w:val="00717210"/>
    <w:pPr>
      <w:spacing w:after="160" w:line="259" w:lineRule="auto"/>
    </w:pPr>
    <w:rPr>
      <w:lang w:val="en-IN" w:eastAsia="en-IN"/>
    </w:rPr>
  </w:style>
  <w:style w:type="paragraph" w:customStyle="1" w:styleId="986B5702D1634953BDFF106D689D3947">
    <w:name w:val="986B5702D1634953BDFF106D689D3947"/>
    <w:rsid w:val="00717210"/>
    <w:pPr>
      <w:spacing w:after="160" w:line="259" w:lineRule="auto"/>
    </w:pPr>
    <w:rPr>
      <w:lang w:val="en-IN" w:eastAsia="en-IN"/>
    </w:rPr>
  </w:style>
  <w:style w:type="paragraph" w:customStyle="1" w:styleId="868032DEAF204CA192EF910679F8D85D">
    <w:name w:val="868032DEAF204CA192EF910679F8D85D"/>
    <w:rsid w:val="00717210"/>
    <w:pPr>
      <w:spacing w:after="160" w:line="259" w:lineRule="auto"/>
    </w:pPr>
    <w:rPr>
      <w:lang w:val="en-IN" w:eastAsia="en-IN"/>
    </w:rPr>
  </w:style>
  <w:style w:type="paragraph" w:customStyle="1" w:styleId="AC38D5BB6BAD4E748B4E78E648F6328D">
    <w:name w:val="AC38D5BB6BAD4E748B4E78E648F6328D"/>
    <w:rsid w:val="00717210"/>
    <w:pPr>
      <w:spacing w:after="160" w:line="259" w:lineRule="auto"/>
    </w:pPr>
    <w:rPr>
      <w:lang w:val="en-IN" w:eastAsia="en-IN"/>
    </w:rPr>
  </w:style>
  <w:style w:type="paragraph" w:customStyle="1" w:styleId="2E7C32799A9544C08EB65AF142D54F6C">
    <w:name w:val="2E7C32799A9544C08EB65AF142D54F6C"/>
    <w:rsid w:val="00717210"/>
    <w:pPr>
      <w:spacing w:after="160" w:line="259" w:lineRule="auto"/>
    </w:pPr>
    <w:rPr>
      <w:lang w:val="en-IN" w:eastAsia="en-IN"/>
    </w:rPr>
  </w:style>
  <w:style w:type="paragraph" w:customStyle="1" w:styleId="4F34C840AA514A3497BE1AA61A5ABCB6">
    <w:name w:val="4F34C840AA514A3497BE1AA61A5ABCB6"/>
    <w:rsid w:val="00717210"/>
    <w:pPr>
      <w:spacing w:after="160" w:line="259" w:lineRule="auto"/>
    </w:pPr>
    <w:rPr>
      <w:lang w:val="en-IN" w:eastAsia="en-IN"/>
    </w:rPr>
  </w:style>
  <w:style w:type="paragraph" w:customStyle="1" w:styleId="1D19A52D7FE744CCB9929705A4D04AF2">
    <w:name w:val="1D19A52D7FE744CCB9929705A4D04AF2"/>
    <w:rsid w:val="00717210"/>
    <w:pPr>
      <w:spacing w:after="160" w:line="259" w:lineRule="auto"/>
    </w:pPr>
    <w:rPr>
      <w:lang w:val="en-IN" w:eastAsia="en-IN"/>
    </w:rPr>
  </w:style>
  <w:style w:type="paragraph" w:customStyle="1" w:styleId="2776E7ABD3714EC9B9DA8AF89FC0E147">
    <w:name w:val="2776E7ABD3714EC9B9DA8AF89FC0E147"/>
    <w:rsid w:val="00717210"/>
    <w:pPr>
      <w:spacing w:after="160" w:line="259" w:lineRule="auto"/>
    </w:pPr>
    <w:rPr>
      <w:lang w:val="en-IN" w:eastAsia="en-IN"/>
    </w:rPr>
  </w:style>
  <w:style w:type="paragraph" w:customStyle="1" w:styleId="7C5ED5D9F1C849868776156CA2924F81">
    <w:name w:val="7C5ED5D9F1C849868776156CA2924F81"/>
    <w:rsid w:val="00717210"/>
    <w:pPr>
      <w:spacing w:after="160" w:line="259" w:lineRule="auto"/>
    </w:pPr>
    <w:rPr>
      <w:lang w:val="en-IN" w:eastAsia="en-IN"/>
    </w:rPr>
  </w:style>
  <w:style w:type="paragraph" w:customStyle="1" w:styleId="A02AB0C4C6B64234815C4F0DDB5DF816">
    <w:name w:val="A02AB0C4C6B64234815C4F0DDB5DF816"/>
    <w:rsid w:val="00717210"/>
    <w:pPr>
      <w:spacing w:after="160" w:line="259" w:lineRule="auto"/>
    </w:pPr>
    <w:rPr>
      <w:lang w:val="en-IN" w:eastAsia="en-IN"/>
    </w:rPr>
  </w:style>
  <w:style w:type="paragraph" w:customStyle="1" w:styleId="D403327955C242BDACF9A3EB3D93CF53">
    <w:name w:val="D403327955C242BDACF9A3EB3D93CF53"/>
    <w:rsid w:val="00717210"/>
    <w:pPr>
      <w:spacing w:after="160" w:line="259" w:lineRule="auto"/>
    </w:pPr>
    <w:rPr>
      <w:lang w:val="en-IN" w:eastAsia="en-IN"/>
    </w:rPr>
  </w:style>
  <w:style w:type="paragraph" w:customStyle="1" w:styleId="D990B3F425BC402F8F9C0B62AFCC8CEB">
    <w:name w:val="D990B3F425BC402F8F9C0B62AFCC8CEB"/>
    <w:rsid w:val="00717210"/>
    <w:pPr>
      <w:spacing w:after="160" w:line="259" w:lineRule="auto"/>
    </w:pPr>
    <w:rPr>
      <w:lang w:val="en-IN" w:eastAsia="en-IN"/>
    </w:rPr>
  </w:style>
  <w:style w:type="paragraph" w:customStyle="1" w:styleId="5F5F83622836440183227AB802D44579">
    <w:name w:val="5F5F83622836440183227AB802D44579"/>
    <w:rsid w:val="00717210"/>
    <w:pPr>
      <w:spacing w:after="160" w:line="259" w:lineRule="auto"/>
    </w:pPr>
    <w:rPr>
      <w:lang w:val="en-IN" w:eastAsia="en-IN"/>
    </w:rPr>
  </w:style>
  <w:style w:type="paragraph" w:customStyle="1" w:styleId="774F35E9DBEF4B6AA260E37B28CC7695">
    <w:name w:val="774F35E9DBEF4B6AA260E37B28CC7695"/>
    <w:rsid w:val="00717210"/>
    <w:pPr>
      <w:spacing w:after="160" w:line="259" w:lineRule="auto"/>
    </w:pPr>
    <w:rPr>
      <w:lang w:val="en-IN" w:eastAsia="en-IN"/>
    </w:rPr>
  </w:style>
  <w:style w:type="paragraph" w:customStyle="1" w:styleId="7E1DA2727339486AA0D77B7BA070101B">
    <w:name w:val="7E1DA2727339486AA0D77B7BA070101B"/>
    <w:rsid w:val="00717210"/>
    <w:pPr>
      <w:spacing w:after="160" w:line="259" w:lineRule="auto"/>
    </w:pPr>
    <w:rPr>
      <w:lang w:val="en-IN" w:eastAsia="en-IN"/>
    </w:rPr>
  </w:style>
  <w:style w:type="paragraph" w:customStyle="1" w:styleId="E0BFE02DEC2349D4AA99A29D9CC176DE">
    <w:name w:val="E0BFE02DEC2349D4AA99A29D9CC176DE"/>
    <w:rsid w:val="00717210"/>
    <w:pPr>
      <w:spacing w:after="160" w:line="259" w:lineRule="auto"/>
    </w:pPr>
    <w:rPr>
      <w:lang w:val="en-IN" w:eastAsia="en-IN"/>
    </w:rPr>
  </w:style>
  <w:style w:type="paragraph" w:customStyle="1" w:styleId="3867A3B6A4F44842A4D00D6FEB34555D">
    <w:name w:val="3867A3B6A4F44842A4D00D6FEB34555D"/>
    <w:rsid w:val="00717210"/>
    <w:pPr>
      <w:spacing w:after="160" w:line="259" w:lineRule="auto"/>
    </w:pPr>
    <w:rPr>
      <w:lang w:val="en-IN" w:eastAsia="en-IN"/>
    </w:rPr>
  </w:style>
  <w:style w:type="paragraph" w:customStyle="1" w:styleId="6EECEC5F74C244F7A8A346F39F3C5192">
    <w:name w:val="6EECEC5F74C244F7A8A346F39F3C5192"/>
    <w:rsid w:val="00717210"/>
    <w:pPr>
      <w:spacing w:after="160" w:line="259" w:lineRule="auto"/>
    </w:pPr>
    <w:rPr>
      <w:lang w:val="en-IN" w:eastAsia="en-IN"/>
    </w:rPr>
  </w:style>
  <w:style w:type="paragraph" w:customStyle="1" w:styleId="01ECC10F529646EBB45CA43538D93CE8">
    <w:name w:val="01ECC10F529646EBB45CA43538D93CE8"/>
    <w:rsid w:val="00717210"/>
    <w:pPr>
      <w:spacing w:after="160" w:line="259" w:lineRule="auto"/>
    </w:pPr>
    <w:rPr>
      <w:lang w:val="en-IN" w:eastAsia="en-IN"/>
    </w:rPr>
  </w:style>
  <w:style w:type="paragraph" w:customStyle="1" w:styleId="963727735A8B480BA95E1D948B94EFFF">
    <w:name w:val="963727735A8B480BA95E1D948B94EFFF"/>
    <w:rsid w:val="00717210"/>
    <w:pPr>
      <w:spacing w:after="160" w:line="259" w:lineRule="auto"/>
    </w:pPr>
    <w:rPr>
      <w:lang w:val="en-IN" w:eastAsia="en-IN"/>
    </w:rPr>
  </w:style>
  <w:style w:type="paragraph" w:customStyle="1" w:styleId="662580283C4141A28E8C167B14047CB6">
    <w:name w:val="662580283C4141A28E8C167B14047CB6"/>
    <w:rsid w:val="00717210"/>
    <w:pPr>
      <w:spacing w:after="160" w:line="259" w:lineRule="auto"/>
    </w:pPr>
    <w:rPr>
      <w:lang w:val="en-IN" w:eastAsia="en-IN"/>
    </w:rPr>
  </w:style>
  <w:style w:type="paragraph" w:customStyle="1" w:styleId="D9E470565A9341AC9EEA98D241FE736C">
    <w:name w:val="D9E470565A9341AC9EEA98D241FE736C"/>
    <w:rsid w:val="00717210"/>
    <w:pPr>
      <w:spacing w:after="160" w:line="259" w:lineRule="auto"/>
    </w:pPr>
    <w:rPr>
      <w:lang w:val="en-IN" w:eastAsia="en-IN"/>
    </w:rPr>
  </w:style>
  <w:style w:type="paragraph" w:customStyle="1" w:styleId="2A737E26FA9A45638083C00D8A7F3B8F">
    <w:name w:val="2A737E26FA9A45638083C00D8A7F3B8F"/>
    <w:rsid w:val="00717210"/>
    <w:pPr>
      <w:spacing w:after="160" w:line="259" w:lineRule="auto"/>
    </w:pPr>
    <w:rPr>
      <w:lang w:val="en-IN" w:eastAsia="en-IN"/>
    </w:rPr>
  </w:style>
  <w:style w:type="paragraph" w:customStyle="1" w:styleId="E92E12CCC89B409FB70E3ADE93C21416">
    <w:name w:val="E92E12CCC89B409FB70E3ADE93C21416"/>
    <w:rsid w:val="00717210"/>
    <w:pPr>
      <w:spacing w:after="160" w:line="259" w:lineRule="auto"/>
    </w:pPr>
    <w:rPr>
      <w:lang w:val="en-IN" w:eastAsia="en-IN"/>
    </w:rPr>
  </w:style>
  <w:style w:type="paragraph" w:customStyle="1" w:styleId="2469EAA79AA44C179F0B0149A958948E">
    <w:name w:val="2469EAA79AA44C179F0B0149A958948E"/>
    <w:rsid w:val="00717210"/>
    <w:pPr>
      <w:spacing w:after="160" w:line="259" w:lineRule="auto"/>
    </w:pPr>
    <w:rPr>
      <w:lang w:val="en-IN" w:eastAsia="en-IN"/>
    </w:rPr>
  </w:style>
  <w:style w:type="paragraph" w:customStyle="1" w:styleId="5FB9617CF3F146F38B707B83E6697FAE">
    <w:name w:val="5FB9617CF3F146F38B707B83E6697FAE"/>
    <w:rsid w:val="00717210"/>
    <w:pPr>
      <w:spacing w:after="160" w:line="259" w:lineRule="auto"/>
    </w:pPr>
    <w:rPr>
      <w:lang w:val="en-IN" w:eastAsia="en-IN"/>
    </w:rPr>
  </w:style>
  <w:style w:type="paragraph" w:customStyle="1" w:styleId="33C9CF4B1C114DB59F3864DC6F995D2A">
    <w:name w:val="33C9CF4B1C114DB59F3864DC6F995D2A"/>
    <w:rsid w:val="00717210"/>
    <w:pPr>
      <w:spacing w:after="160" w:line="259" w:lineRule="auto"/>
    </w:pPr>
    <w:rPr>
      <w:lang w:val="en-IN" w:eastAsia="en-IN"/>
    </w:rPr>
  </w:style>
  <w:style w:type="paragraph" w:customStyle="1" w:styleId="5AD854FE851045A998210CD5485100D8">
    <w:name w:val="5AD854FE851045A998210CD5485100D8"/>
    <w:rsid w:val="00717210"/>
    <w:pPr>
      <w:spacing w:after="160" w:line="259" w:lineRule="auto"/>
    </w:pPr>
    <w:rPr>
      <w:lang w:val="en-IN" w:eastAsia="en-IN"/>
    </w:rPr>
  </w:style>
  <w:style w:type="paragraph" w:customStyle="1" w:styleId="4D98A1633CE54320A84E2E28242D463D">
    <w:name w:val="4D98A1633CE54320A84E2E28242D463D"/>
    <w:rsid w:val="00717210"/>
    <w:pPr>
      <w:spacing w:after="160" w:line="259" w:lineRule="auto"/>
    </w:pPr>
    <w:rPr>
      <w:lang w:val="en-IN" w:eastAsia="en-IN"/>
    </w:rPr>
  </w:style>
  <w:style w:type="paragraph" w:customStyle="1" w:styleId="2452902F76944712B16FC38468C2C72C">
    <w:name w:val="2452902F76944712B16FC38468C2C72C"/>
    <w:rsid w:val="00717210"/>
    <w:pPr>
      <w:spacing w:after="160" w:line="259" w:lineRule="auto"/>
    </w:pPr>
    <w:rPr>
      <w:lang w:val="en-IN" w:eastAsia="en-IN"/>
    </w:rPr>
  </w:style>
  <w:style w:type="paragraph" w:customStyle="1" w:styleId="4659FE09A5F947C6B3EE5753A2F95F3C">
    <w:name w:val="4659FE09A5F947C6B3EE5753A2F95F3C"/>
    <w:rsid w:val="00717210"/>
    <w:pPr>
      <w:spacing w:after="160" w:line="259" w:lineRule="auto"/>
    </w:pPr>
    <w:rPr>
      <w:lang w:val="en-IN" w:eastAsia="en-IN"/>
    </w:rPr>
  </w:style>
  <w:style w:type="paragraph" w:customStyle="1" w:styleId="C6ABCE597A3442D8A6BFD74606BFF077">
    <w:name w:val="C6ABCE597A3442D8A6BFD74606BFF077"/>
    <w:rsid w:val="00717210"/>
    <w:pPr>
      <w:spacing w:after="160" w:line="259" w:lineRule="auto"/>
    </w:pPr>
    <w:rPr>
      <w:lang w:val="en-IN" w:eastAsia="en-IN"/>
    </w:rPr>
  </w:style>
  <w:style w:type="paragraph" w:customStyle="1" w:styleId="75BB7EAC243B4530984DE187AF503EF6">
    <w:name w:val="75BB7EAC243B4530984DE187AF503EF6"/>
    <w:rsid w:val="00717210"/>
    <w:pPr>
      <w:spacing w:after="160" w:line="259" w:lineRule="auto"/>
    </w:pPr>
    <w:rPr>
      <w:lang w:val="en-IN" w:eastAsia="en-IN"/>
    </w:rPr>
  </w:style>
  <w:style w:type="paragraph" w:customStyle="1" w:styleId="70B152D693F649BEB1E065B489F89741">
    <w:name w:val="70B152D693F649BEB1E065B489F89741"/>
    <w:rsid w:val="00717210"/>
    <w:pPr>
      <w:spacing w:after="160" w:line="259" w:lineRule="auto"/>
    </w:pPr>
    <w:rPr>
      <w:lang w:val="en-IN" w:eastAsia="en-IN"/>
    </w:rPr>
  </w:style>
  <w:style w:type="paragraph" w:customStyle="1" w:styleId="E7E2EB9FFCBB461EA22A2DC06918939D">
    <w:name w:val="E7E2EB9FFCBB461EA22A2DC06918939D"/>
    <w:rsid w:val="00717210"/>
    <w:pPr>
      <w:spacing w:after="160" w:line="259" w:lineRule="auto"/>
    </w:pPr>
    <w:rPr>
      <w:lang w:val="en-IN" w:eastAsia="en-IN"/>
    </w:rPr>
  </w:style>
  <w:style w:type="paragraph" w:customStyle="1" w:styleId="7FDC7D7A44054599A01C45D30CE6DCFE">
    <w:name w:val="7FDC7D7A44054599A01C45D30CE6DCFE"/>
    <w:rsid w:val="00717210"/>
    <w:pPr>
      <w:spacing w:after="160" w:line="259" w:lineRule="auto"/>
    </w:pPr>
    <w:rPr>
      <w:lang w:val="en-IN" w:eastAsia="en-IN"/>
    </w:rPr>
  </w:style>
  <w:style w:type="paragraph" w:customStyle="1" w:styleId="EFD1891CDEC04B20B8BDC200131000F2">
    <w:name w:val="EFD1891CDEC04B20B8BDC200131000F2"/>
    <w:rsid w:val="00717210"/>
    <w:pPr>
      <w:spacing w:after="160" w:line="259" w:lineRule="auto"/>
    </w:pPr>
    <w:rPr>
      <w:lang w:val="en-IN" w:eastAsia="en-IN"/>
    </w:rPr>
  </w:style>
  <w:style w:type="paragraph" w:customStyle="1" w:styleId="937815C033CB4A3E8CE45ECE2228CF52">
    <w:name w:val="937815C033CB4A3E8CE45ECE2228CF52"/>
    <w:rsid w:val="00717210"/>
    <w:pPr>
      <w:spacing w:after="160" w:line="259" w:lineRule="auto"/>
    </w:pPr>
    <w:rPr>
      <w:lang w:val="en-IN" w:eastAsia="en-IN"/>
    </w:rPr>
  </w:style>
  <w:style w:type="paragraph" w:customStyle="1" w:styleId="E4407EBE3DAF47C085B87C3EF271F19C">
    <w:name w:val="E4407EBE3DAF47C085B87C3EF271F19C"/>
    <w:rsid w:val="00717210"/>
    <w:pPr>
      <w:spacing w:after="160" w:line="259" w:lineRule="auto"/>
    </w:pPr>
    <w:rPr>
      <w:lang w:val="en-IN" w:eastAsia="en-IN"/>
    </w:rPr>
  </w:style>
  <w:style w:type="paragraph" w:customStyle="1" w:styleId="A091D5B5671349398CB7A924834707E7">
    <w:name w:val="A091D5B5671349398CB7A924834707E7"/>
    <w:rsid w:val="00717210"/>
    <w:pPr>
      <w:spacing w:after="160" w:line="259" w:lineRule="auto"/>
    </w:pPr>
    <w:rPr>
      <w:lang w:val="en-IN" w:eastAsia="en-IN"/>
    </w:rPr>
  </w:style>
  <w:style w:type="paragraph" w:customStyle="1" w:styleId="480E3FD9B59F4A8BB0A2596160195AAD">
    <w:name w:val="480E3FD9B59F4A8BB0A2596160195AAD"/>
    <w:rsid w:val="00717210"/>
    <w:pPr>
      <w:spacing w:after="160" w:line="259" w:lineRule="auto"/>
    </w:pPr>
    <w:rPr>
      <w:lang w:val="en-IN" w:eastAsia="en-IN"/>
    </w:rPr>
  </w:style>
  <w:style w:type="paragraph" w:customStyle="1" w:styleId="1F5298EA67224DED9132D5CC3B7A151F">
    <w:name w:val="1F5298EA67224DED9132D5CC3B7A151F"/>
    <w:rsid w:val="00717210"/>
    <w:pPr>
      <w:spacing w:after="160" w:line="259" w:lineRule="auto"/>
    </w:pPr>
    <w:rPr>
      <w:lang w:val="en-IN" w:eastAsia="en-IN"/>
    </w:rPr>
  </w:style>
  <w:style w:type="paragraph" w:customStyle="1" w:styleId="98755B8412B54BA58EB4C785866E72EE">
    <w:name w:val="98755B8412B54BA58EB4C785866E72EE"/>
    <w:rsid w:val="00717210"/>
    <w:pPr>
      <w:spacing w:after="160" w:line="259" w:lineRule="auto"/>
    </w:pPr>
    <w:rPr>
      <w:lang w:val="en-IN" w:eastAsia="en-IN"/>
    </w:rPr>
  </w:style>
  <w:style w:type="paragraph" w:customStyle="1" w:styleId="3E4055F36B764A0BBBC43D1FE9451F1F">
    <w:name w:val="3E4055F36B764A0BBBC43D1FE9451F1F"/>
    <w:rsid w:val="00717210"/>
    <w:pPr>
      <w:spacing w:after="160" w:line="259" w:lineRule="auto"/>
    </w:pPr>
    <w:rPr>
      <w:lang w:val="en-IN" w:eastAsia="en-IN"/>
    </w:rPr>
  </w:style>
  <w:style w:type="paragraph" w:customStyle="1" w:styleId="57F556683E7B4394BF906218E1D40974">
    <w:name w:val="57F556683E7B4394BF906218E1D40974"/>
    <w:rsid w:val="00717210"/>
    <w:pPr>
      <w:spacing w:after="160" w:line="259" w:lineRule="auto"/>
    </w:pPr>
    <w:rPr>
      <w:lang w:val="en-IN" w:eastAsia="en-IN"/>
    </w:rPr>
  </w:style>
  <w:style w:type="paragraph" w:customStyle="1" w:styleId="F71C54B8B4E44EDF9A0F01EFCDC45DF4">
    <w:name w:val="F71C54B8B4E44EDF9A0F01EFCDC45DF4"/>
    <w:rsid w:val="00717210"/>
    <w:pPr>
      <w:spacing w:after="160" w:line="259" w:lineRule="auto"/>
    </w:pPr>
    <w:rPr>
      <w:lang w:val="en-IN" w:eastAsia="en-IN"/>
    </w:rPr>
  </w:style>
  <w:style w:type="paragraph" w:customStyle="1" w:styleId="974DF0F96204429FB7BD631145FB7C1B">
    <w:name w:val="974DF0F96204429FB7BD631145FB7C1B"/>
    <w:rsid w:val="00717210"/>
    <w:pPr>
      <w:spacing w:after="160" w:line="259" w:lineRule="auto"/>
    </w:pPr>
    <w:rPr>
      <w:lang w:val="en-IN" w:eastAsia="en-IN"/>
    </w:rPr>
  </w:style>
  <w:style w:type="paragraph" w:customStyle="1" w:styleId="88C1F929C5DF499DBC6222EE8EE10221">
    <w:name w:val="88C1F929C5DF499DBC6222EE8EE10221"/>
    <w:rsid w:val="00717210"/>
    <w:pPr>
      <w:spacing w:after="160" w:line="259" w:lineRule="auto"/>
    </w:pPr>
    <w:rPr>
      <w:lang w:val="en-IN" w:eastAsia="en-IN"/>
    </w:rPr>
  </w:style>
  <w:style w:type="paragraph" w:customStyle="1" w:styleId="4DB9E7A8B881461AA987BF59031D5C13">
    <w:name w:val="4DB9E7A8B881461AA987BF59031D5C13"/>
    <w:rsid w:val="00717210"/>
    <w:pPr>
      <w:spacing w:after="160" w:line="259" w:lineRule="auto"/>
    </w:pPr>
    <w:rPr>
      <w:lang w:val="en-IN" w:eastAsia="en-IN"/>
    </w:rPr>
  </w:style>
  <w:style w:type="paragraph" w:customStyle="1" w:styleId="C49350BE12104432A0DDD35C41792DB5">
    <w:name w:val="C49350BE12104432A0DDD35C41792DB5"/>
    <w:rsid w:val="00717210"/>
    <w:pPr>
      <w:spacing w:after="160" w:line="259" w:lineRule="auto"/>
    </w:pPr>
    <w:rPr>
      <w:lang w:val="en-IN" w:eastAsia="en-IN"/>
    </w:rPr>
  </w:style>
  <w:style w:type="paragraph" w:customStyle="1" w:styleId="1565DA0B7A1742A1A6F0BF5BFC964B88">
    <w:name w:val="1565DA0B7A1742A1A6F0BF5BFC964B88"/>
    <w:rsid w:val="00717210"/>
    <w:pPr>
      <w:spacing w:after="160" w:line="259" w:lineRule="auto"/>
    </w:pPr>
    <w:rPr>
      <w:lang w:val="en-IN" w:eastAsia="en-IN"/>
    </w:rPr>
  </w:style>
  <w:style w:type="paragraph" w:customStyle="1" w:styleId="06BF336F78F44E63A88CA14432664A7A">
    <w:name w:val="06BF336F78F44E63A88CA14432664A7A"/>
    <w:rsid w:val="00717210"/>
    <w:pPr>
      <w:spacing w:after="160" w:line="259" w:lineRule="auto"/>
    </w:pPr>
    <w:rPr>
      <w:lang w:val="en-IN" w:eastAsia="en-IN"/>
    </w:rPr>
  </w:style>
  <w:style w:type="paragraph" w:customStyle="1" w:styleId="629FF2F045E64E25AF00EBFCA355D494">
    <w:name w:val="629FF2F045E64E25AF00EBFCA355D494"/>
    <w:rsid w:val="00717210"/>
    <w:pPr>
      <w:spacing w:after="160" w:line="259" w:lineRule="auto"/>
    </w:pPr>
    <w:rPr>
      <w:lang w:val="en-IN" w:eastAsia="en-IN"/>
    </w:rPr>
  </w:style>
  <w:style w:type="paragraph" w:customStyle="1" w:styleId="64C6257CAE4B4A27A3FA03F04F5F5A86">
    <w:name w:val="64C6257CAE4B4A27A3FA03F04F5F5A86"/>
    <w:rsid w:val="00717210"/>
    <w:pPr>
      <w:spacing w:after="160" w:line="259" w:lineRule="auto"/>
    </w:pPr>
    <w:rPr>
      <w:lang w:val="en-IN" w:eastAsia="en-IN"/>
    </w:rPr>
  </w:style>
  <w:style w:type="paragraph" w:customStyle="1" w:styleId="A9C688D830664A01B65C886998A71639">
    <w:name w:val="A9C688D830664A01B65C886998A71639"/>
    <w:rsid w:val="00717210"/>
    <w:pPr>
      <w:spacing w:after="160" w:line="259" w:lineRule="auto"/>
    </w:pPr>
    <w:rPr>
      <w:lang w:val="en-IN" w:eastAsia="en-IN"/>
    </w:rPr>
  </w:style>
  <w:style w:type="paragraph" w:customStyle="1" w:styleId="17E9F214371E4BBD98EEAA550DBDA02F">
    <w:name w:val="17E9F214371E4BBD98EEAA550DBDA02F"/>
    <w:rsid w:val="00717210"/>
    <w:pPr>
      <w:spacing w:after="160" w:line="259" w:lineRule="auto"/>
    </w:pPr>
    <w:rPr>
      <w:lang w:val="en-IN" w:eastAsia="en-IN"/>
    </w:rPr>
  </w:style>
  <w:style w:type="paragraph" w:customStyle="1" w:styleId="3E6DFAC6AD9E4A78957E9491A7AA5BD0">
    <w:name w:val="3E6DFAC6AD9E4A78957E9491A7AA5BD0"/>
    <w:rsid w:val="00717210"/>
    <w:pPr>
      <w:spacing w:after="160" w:line="259" w:lineRule="auto"/>
    </w:pPr>
    <w:rPr>
      <w:lang w:val="en-IN" w:eastAsia="en-IN"/>
    </w:rPr>
  </w:style>
  <w:style w:type="paragraph" w:customStyle="1" w:styleId="D99AE69B6BF141C4BDBA1C2FACC388EF">
    <w:name w:val="D99AE69B6BF141C4BDBA1C2FACC388EF"/>
    <w:rsid w:val="00717210"/>
    <w:pPr>
      <w:spacing w:after="160" w:line="259" w:lineRule="auto"/>
    </w:pPr>
    <w:rPr>
      <w:lang w:val="en-IN" w:eastAsia="en-IN"/>
    </w:rPr>
  </w:style>
  <w:style w:type="paragraph" w:customStyle="1" w:styleId="EDB4BC29CB6E40BDA6F9A41CB5202512">
    <w:name w:val="EDB4BC29CB6E40BDA6F9A41CB5202512"/>
    <w:rsid w:val="00717210"/>
    <w:pPr>
      <w:spacing w:after="160" w:line="259" w:lineRule="auto"/>
    </w:pPr>
    <w:rPr>
      <w:lang w:val="en-IN" w:eastAsia="en-IN"/>
    </w:rPr>
  </w:style>
  <w:style w:type="paragraph" w:customStyle="1" w:styleId="600E973466FD4167BAF1ADB169AF2387">
    <w:name w:val="600E973466FD4167BAF1ADB169AF2387"/>
    <w:rsid w:val="00717210"/>
    <w:pPr>
      <w:spacing w:after="160" w:line="259" w:lineRule="auto"/>
    </w:pPr>
    <w:rPr>
      <w:lang w:val="en-IN" w:eastAsia="en-IN"/>
    </w:rPr>
  </w:style>
  <w:style w:type="paragraph" w:customStyle="1" w:styleId="4E9BD02619E64128895835EBDE9E4CEC">
    <w:name w:val="4E9BD02619E64128895835EBDE9E4CEC"/>
    <w:rsid w:val="00717210"/>
    <w:pPr>
      <w:spacing w:after="160" w:line="259" w:lineRule="auto"/>
    </w:pPr>
    <w:rPr>
      <w:lang w:val="en-IN" w:eastAsia="en-IN"/>
    </w:rPr>
  </w:style>
  <w:style w:type="paragraph" w:customStyle="1" w:styleId="CEB81B0FEAC54AF096978E3A31A95A96">
    <w:name w:val="CEB81B0FEAC54AF096978E3A31A95A96"/>
    <w:rsid w:val="00717210"/>
    <w:pPr>
      <w:spacing w:after="160" w:line="259" w:lineRule="auto"/>
    </w:pPr>
    <w:rPr>
      <w:lang w:val="en-IN" w:eastAsia="en-IN"/>
    </w:rPr>
  </w:style>
  <w:style w:type="paragraph" w:customStyle="1" w:styleId="57F5B35FA60840E08B44634CFEAC45C8">
    <w:name w:val="57F5B35FA60840E08B44634CFEAC45C8"/>
    <w:rsid w:val="00717210"/>
    <w:pPr>
      <w:spacing w:after="160" w:line="259" w:lineRule="auto"/>
    </w:pPr>
    <w:rPr>
      <w:lang w:val="en-IN" w:eastAsia="en-IN"/>
    </w:rPr>
  </w:style>
  <w:style w:type="paragraph" w:customStyle="1" w:styleId="D80B171F44AD4DCF897A5E7C4D7BB347">
    <w:name w:val="D80B171F44AD4DCF897A5E7C4D7BB347"/>
    <w:rsid w:val="00717210"/>
    <w:pPr>
      <w:spacing w:after="160" w:line="259" w:lineRule="auto"/>
    </w:pPr>
    <w:rPr>
      <w:lang w:val="en-IN" w:eastAsia="en-IN"/>
    </w:rPr>
  </w:style>
  <w:style w:type="paragraph" w:customStyle="1" w:styleId="5CE6DC04706D4445A74E2379302C43D5">
    <w:name w:val="5CE6DC04706D4445A74E2379302C43D5"/>
    <w:rsid w:val="00717210"/>
    <w:pPr>
      <w:spacing w:after="160" w:line="259" w:lineRule="auto"/>
    </w:pPr>
    <w:rPr>
      <w:lang w:val="en-IN" w:eastAsia="en-IN"/>
    </w:rPr>
  </w:style>
  <w:style w:type="paragraph" w:customStyle="1" w:styleId="1498617EA9B843889EEE01D84D743D6E">
    <w:name w:val="1498617EA9B843889EEE01D84D743D6E"/>
    <w:rsid w:val="00717210"/>
    <w:pPr>
      <w:spacing w:after="160" w:line="259" w:lineRule="auto"/>
    </w:pPr>
    <w:rPr>
      <w:lang w:val="en-IN" w:eastAsia="en-IN"/>
    </w:rPr>
  </w:style>
  <w:style w:type="paragraph" w:customStyle="1" w:styleId="B667C9A40A114E029FF6351FED2FE246">
    <w:name w:val="B667C9A40A114E029FF6351FED2FE246"/>
    <w:rsid w:val="00717210"/>
    <w:pPr>
      <w:spacing w:after="160" w:line="259" w:lineRule="auto"/>
    </w:pPr>
    <w:rPr>
      <w:lang w:val="en-IN" w:eastAsia="en-IN"/>
    </w:rPr>
  </w:style>
  <w:style w:type="paragraph" w:customStyle="1" w:styleId="5DB32844B8A74F6BBFAFA424649D6400">
    <w:name w:val="5DB32844B8A74F6BBFAFA424649D6400"/>
    <w:rsid w:val="00717210"/>
    <w:pPr>
      <w:spacing w:after="160" w:line="259" w:lineRule="auto"/>
    </w:pPr>
    <w:rPr>
      <w:lang w:val="en-IN" w:eastAsia="en-IN"/>
    </w:rPr>
  </w:style>
  <w:style w:type="paragraph" w:customStyle="1" w:styleId="C7EB47F226DF41258FDC46D12755D563">
    <w:name w:val="C7EB47F226DF41258FDC46D12755D563"/>
    <w:rsid w:val="00717210"/>
    <w:pPr>
      <w:spacing w:after="160" w:line="259" w:lineRule="auto"/>
    </w:pPr>
    <w:rPr>
      <w:lang w:val="en-IN" w:eastAsia="en-IN"/>
    </w:rPr>
  </w:style>
  <w:style w:type="paragraph" w:customStyle="1" w:styleId="F6AA96AA51F949E8A935C0936EDFACDC">
    <w:name w:val="F6AA96AA51F949E8A935C0936EDFACDC"/>
    <w:rsid w:val="00717210"/>
    <w:pPr>
      <w:spacing w:after="160" w:line="259" w:lineRule="auto"/>
    </w:pPr>
    <w:rPr>
      <w:lang w:val="en-IN" w:eastAsia="en-IN"/>
    </w:rPr>
  </w:style>
  <w:style w:type="paragraph" w:customStyle="1" w:styleId="24F5CADC4E6646D1893537D2A6440CA9">
    <w:name w:val="24F5CADC4E6646D1893537D2A6440CA9"/>
    <w:rsid w:val="00717210"/>
    <w:pPr>
      <w:spacing w:after="160" w:line="259" w:lineRule="auto"/>
    </w:pPr>
    <w:rPr>
      <w:lang w:val="en-IN" w:eastAsia="en-IN"/>
    </w:rPr>
  </w:style>
  <w:style w:type="paragraph" w:customStyle="1" w:styleId="D3F8899B9EB84E7D98D22DA9E2C4646A">
    <w:name w:val="D3F8899B9EB84E7D98D22DA9E2C4646A"/>
    <w:rsid w:val="00717210"/>
    <w:pPr>
      <w:spacing w:after="160" w:line="259" w:lineRule="auto"/>
    </w:pPr>
    <w:rPr>
      <w:lang w:val="en-IN" w:eastAsia="en-IN"/>
    </w:rPr>
  </w:style>
  <w:style w:type="paragraph" w:customStyle="1" w:styleId="E79C9145286B498DBCC8C3C031547F69">
    <w:name w:val="E79C9145286B498DBCC8C3C031547F69"/>
    <w:rsid w:val="00717210"/>
    <w:pPr>
      <w:spacing w:after="160" w:line="259" w:lineRule="auto"/>
    </w:pPr>
    <w:rPr>
      <w:lang w:val="en-IN" w:eastAsia="en-IN"/>
    </w:rPr>
  </w:style>
  <w:style w:type="paragraph" w:customStyle="1" w:styleId="96FEB762CC504AC4993EC96F0F204CFA">
    <w:name w:val="96FEB762CC504AC4993EC96F0F204CFA"/>
    <w:rsid w:val="00717210"/>
    <w:pPr>
      <w:spacing w:after="160" w:line="259" w:lineRule="auto"/>
    </w:pPr>
    <w:rPr>
      <w:lang w:val="en-IN" w:eastAsia="en-IN"/>
    </w:rPr>
  </w:style>
  <w:style w:type="paragraph" w:customStyle="1" w:styleId="6A7D74AD94744600B95F332335F614A6">
    <w:name w:val="6A7D74AD94744600B95F332335F614A6"/>
    <w:rsid w:val="00717210"/>
    <w:pPr>
      <w:spacing w:after="160" w:line="259" w:lineRule="auto"/>
    </w:pPr>
    <w:rPr>
      <w:lang w:val="en-IN" w:eastAsia="en-IN"/>
    </w:rPr>
  </w:style>
  <w:style w:type="paragraph" w:customStyle="1" w:styleId="A27AE2B5D0E540FAA5DBD77F52A7012E">
    <w:name w:val="A27AE2B5D0E540FAA5DBD77F52A7012E"/>
    <w:rsid w:val="00717210"/>
    <w:pPr>
      <w:spacing w:after="160" w:line="259" w:lineRule="auto"/>
    </w:pPr>
    <w:rPr>
      <w:lang w:val="en-IN" w:eastAsia="en-IN"/>
    </w:rPr>
  </w:style>
  <w:style w:type="paragraph" w:customStyle="1" w:styleId="5D3BAA81701141D795F961D00EF8FC7D">
    <w:name w:val="5D3BAA81701141D795F961D00EF8FC7D"/>
    <w:rsid w:val="00717210"/>
    <w:pPr>
      <w:spacing w:after="160" w:line="259" w:lineRule="auto"/>
    </w:pPr>
    <w:rPr>
      <w:lang w:val="en-IN" w:eastAsia="en-IN"/>
    </w:rPr>
  </w:style>
  <w:style w:type="paragraph" w:customStyle="1" w:styleId="5F69034F5EB64AAEBCDE5254843E8669">
    <w:name w:val="5F69034F5EB64AAEBCDE5254843E8669"/>
    <w:rsid w:val="00717210"/>
    <w:pPr>
      <w:spacing w:after="160" w:line="259" w:lineRule="auto"/>
    </w:pPr>
    <w:rPr>
      <w:lang w:val="en-IN" w:eastAsia="en-IN"/>
    </w:rPr>
  </w:style>
  <w:style w:type="paragraph" w:customStyle="1" w:styleId="984A27B34461424888151AA00BC65416">
    <w:name w:val="984A27B34461424888151AA00BC65416"/>
    <w:rsid w:val="00717210"/>
    <w:pPr>
      <w:spacing w:after="160" w:line="259" w:lineRule="auto"/>
    </w:pPr>
    <w:rPr>
      <w:lang w:val="en-IN" w:eastAsia="en-IN"/>
    </w:rPr>
  </w:style>
  <w:style w:type="paragraph" w:customStyle="1" w:styleId="3371ED782D294E2EBF2876390D09490E">
    <w:name w:val="3371ED782D294E2EBF2876390D09490E"/>
    <w:rsid w:val="00717210"/>
    <w:pPr>
      <w:spacing w:after="160" w:line="259" w:lineRule="auto"/>
    </w:pPr>
    <w:rPr>
      <w:lang w:val="en-IN" w:eastAsia="en-IN"/>
    </w:rPr>
  </w:style>
  <w:style w:type="paragraph" w:customStyle="1" w:styleId="EAD9EBA2F17B411CAEC99C933BA93C78">
    <w:name w:val="EAD9EBA2F17B411CAEC99C933BA93C78"/>
    <w:rsid w:val="00717210"/>
    <w:pPr>
      <w:spacing w:after="160" w:line="259" w:lineRule="auto"/>
    </w:pPr>
    <w:rPr>
      <w:lang w:val="en-IN" w:eastAsia="en-IN"/>
    </w:rPr>
  </w:style>
  <w:style w:type="paragraph" w:customStyle="1" w:styleId="2FEAE0CC2D744E7AA7DD9C76850A8289">
    <w:name w:val="2FEAE0CC2D744E7AA7DD9C76850A8289"/>
    <w:rsid w:val="00717210"/>
    <w:pPr>
      <w:spacing w:after="160" w:line="259" w:lineRule="auto"/>
    </w:pPr>
    <w:rPr>
      <w:lang w:val="en-IN" w:eastAsia="en-IN"/>
    </w:rPr>
  </w:style>
  <w:style w:type="paragraph" w:customStyle="1" w:styleId="BDBB0B19EB30450EA4F30077B2A31313">
    <w:name w:val="BDBB0B19EB30450EA4F30077B2A31313"/>
    <w:rsid w:val="00717210"/>
    <w:pPr>
      <w:spacing w:after="160" w:line="259" w:lineRule="auto"/>
    </w:pPr>
    <w:rPr>
      <w:lang w:val="en-IN" w:eastAsia="en-IN"/>
    </w:rPr>
  </w:style>
  <w:style w:type="paragraph" w:customStyle="1" w:styleId="58F44DB2776142589EFD01CDFEB74766">
    <w:name w:val="58F44DB2776142589EFD01CDFEB74766"/>
    <w:rsid w:val="00717210"/>
    <w:pPr>
      <w:spacing w:after="160" w:line="259" w:lineRule="auto"/>
    </w:pPr>
    <w:rPr>
      <w:lang w:val="en-IN" w:eastAsia="en-IN"/>
    </w:rPr>
  </w:style>
  <w:style w:type="paragraph" w:customStyle="1" w:styleId="02EB8FB5FF8E472BAE0EEE3B0B12819D">
    <w:name w:val="02EB8FB5FF8E472BAE0EEE3B0B12819D"/>
    <w:rsid w:val="00717210"/>
    <w:pPr>
      <w:spacing w:after="160" w:line="259" w:lineRule="auto"/>
    </w:pPr>
    <w:rPr>
      <w:lang w:val="en-IN" w:eastAsia="en-IN"/>
    </w:rPr>
  </w:style>
  <w:style w:type="paragraph" w:customStyle="1" w:styleId="FF3319D029784C20B16F97E8083423CF">
    <w:name w:val="FF3319D029784C20B16F97E8083423CF"/>
    <w:rsid w:val="00717210"/>
    <w:pPr>
      <w:spacing w:after="160" w:line="259" w:lineRule="auto"/>
    </w:pPr>
    <w:rPr>
      <w:lang w:val="en-IN" w:eastAsia="en-IN"/>
    </w:rPr>
  </w:style>
  <w:style w:type="paragraph" w:customStyle="1" w:styleId="4CF337A0CA544486AD12F441CD64DF57">
    <w:name w:val="4CF337A0CA544486AD12F441CD64DF57"/>
    <w:rsid w:val="00717210"/>
    <w:pPr>
      <w:spacing w:after="160" w:line="259" w:lineRule="auto"/>
    </w:pPr>
    <w:rPr>
      <w:lang w:val="en-IN" w:eastAsia="en-IN"/>
    </w:rPr>
  </w:style>
  <w:style w:type="paragraph" w:customStyle="1" w:styleId="4D1B7D71FEE94AEAA5AF2FE32CC947B4">
    <w:name w:val="4D1B7D71FEE94AEAA5AF2FE32CC947B4"/>
    <w:rsid w:val="00717210"/>
    <w:pPr>
      <w:spacing w:after="160" w:line="259" w:lineRule="auto"/>
    </w:pPr>
    <w:rPr>
      <w:lang w:val="en-IN" w:eastAsia="en-IN"/>
    </w:rPr>
  </w:style>
  <w:style w:type="paragraph" w:customStyle="1" w:styleId="C0002172009E4D6E9F7391F6E7AA9724">
    <w:name w:val="C0002172009E4D6E9F7391F6E7AA9724"/>
    <w:rsid w:val="00717210"/>
    <w:pPr>
      <w:spacing w:after="160" w:line="259" w:lineRule="auto"/>
    </w:pPr>
    <w:rPr>
      <w:lang w:val="en-IN" w:eastAsia="en-IN"/>
    </w:rPr>
  </w:style>
  <w:style w:type="paragraph" w:customStyle="1" w:styleId="07015AB3D27F4C9FB7BBC6FDD605C6E5">
    <w:name w:val="07015AB3D27F4C9FB7BBC6FDD605C6E5"/>
    <w:rsid w:val="00717210"/>
    <w:pPr>
      <w:spacing w:after="160" w:line="259" w:lineRule="auto"/>
    </w:pPr>
    <w:rPr>
      <w:lang w:val="en-IN" w:eastAsia="en-IN"/>
    </w:rPr>
  </w:style>
  <w:style w:type="paragraph" w:customStyle="1" w:styleId="24933E01D300452EB944BB49139B0248">
    <w:name w:val="24933E01D300452EB944BB49139B0248"/>
    <w:rsid w:val="00717210"/>
    <w:pPr>
      <w:spacing w:after="160" w:line="259" w:lineRule="auto"/>
    </w:pPr>
    <w:rPr>
      <w:lang w:val="en-IN" w:eastAsia="en-IN"/>
    </w:rPr>
  </w:style>
  <w:style w:type="paragraph" w:customStyle="1" w:styleId="0B6E45F592264F76B5B4B998EC057095">
    <w:name w:val="0B6E45F592264F76B5B4B998EC057095"/>
    <w:rsid w:val="00717210"/>
    <w:pPr>
      <w:spacing w:after="160" w:line="259" w:lineRule="auto"/>
    </w:pPr>
    <w:rPr>
      <w:lang w:val="en-IN" w:eastAsia="en-IN"/>
    </w:rPr>
  </w:style>
  <w:style w:type="paragraph" w:customStyle="1" w:styleId="C297D74FC8264578AD2CA103A63C4E45">
    <w:name w:val="C297D74FC8264578AD2CA103A63C4E45"/>
    <w:rsid w:val="00717210"/>
    <w:pPr>
      <w:spacing w:after="160" w:line="259" w:lineRule="auto"/>
    </w:pPr>
    <w:rPr>
      <w:lang w:val="en-IN" w:eastAsia="en-IN"/>
    </w:rPr>
  </w:style>
  <w:style w:type="paragraph" w:customStyle="1" w:styleId="217F11A484E342719C0E670DF969A312">
    <w:name w:val="217F11A484E342719C0E670DF969A312"/>
    <w:rsid w:val="00717210"/>
    <w:pPr>
      <w:spacing w:after="160" w:line="259" w:lineRule="auto"/>
    </w:pPr>
    <w:rPr>
      <w:lang w:val="en-IN" w:eastAsia="en-IN"/>
    </w:rPr>
  </w:style>
  <w:style w:type="paragraph" w:customStyle="1" w:styleId="B3509510C6A7450880F89C89784C7571">
    <w:name w:val="B3509510C6A7450880F89C89784C7571"/>
    <w:rsid w:val="00717210"/>
    <w:pPr>
      <w:spacing w:after="160" w:line="259" w:lineRule="auto"/>
    </w:pPr>
    <w:rPr>
      <w:lang w:val="en-IN" w:eastAsia="en-IN"/>
    </w:rPr>
  </w:style>
  <w:style w:type="paragraph" w:customStyle="1" w:styleId="8045AD1BCF2F4E16B7209E9F06D58C7A">
    <w:name w:val="8045AD1BCF2F4E16B7209E9F06D58C7A"/>
    <w:rsid w:val="00717210"/>
    <w:pPr>
      <w:spacing w:after="160" w:line="259" w:lineRule="auto"/>
    </w:pPr>
    <w:rPr>
      <w:lang w:val="en-IN" w:eastAsia="en-IN"/>
    </w:rPr>
  </w:style>
  <w:style w:type="paragraph" w:customStyle="1" w:styleId="F83F4DC5BBF447E49FC903EE4FCB3ADC">
    <w:name w:val="F83F4DC5BBF447E49FC903EE4FCB3ADC"/>
    <w:rsid w:val="00717210"/>
    <w:pPr>
      <w:spacing w:after="160" w:line="259" w:lineRule="auto"/>
    </w:pPr>
    <w:rPr>
      <w:lang w:val="en-IN" w:eastAsia="en-IN"/>
    </w:rPr>
  </w:style>
  <w:style w:type="paragraph" w:customStyle="1" w:styleId="38982CCE107643A5848BA523A0A23369">
    <w:name w:val="38982CCE107643A5848BA523A0A23369"/>
    <w:rsid w:val="00717210"/>
    <w:pPr>
      <w:spacing w:after="160" w:line="259" w:lineRule="auto"/>
    </w:pPr>
    <w:rPr>
      <w:lang w:val="en-IN" w:eastAsia="en-IN"/>
    </w:rPr>
  </w:style>
  <w:style w:type="paragraph" w:customStyle="1" w:styleId="59DDCD3BF02A4931A8AD67A21837A2BD">
    <w:name w:val="59DDCD3BF02A4931A8AD67A21837A2BD"/>
    <w:rsid w:val="00717210"/>
    <w:pPr>
      <w:spacing w:after="160" w:line="259" w:lineRule="auto"/>
    </w:pPr>
    <w:rPr>
      <w:lang w:val="en-IN" w:eastAsia="en-IN"/>
    </w:rPr>
  </w:style>
  <w:style w:type="paragraph" w:customStyle="1" w:styleId="A8D26CAD1F4146179CE70FE7565B81F7">
    <w:name w:val="A8D26CAD1F4146179CE70FE7565B81F7"/>
    <w:rsid w:val="00717210"/>
    <w:pPr>
      <w:spacing w:after="160" w:line="259" w:lineRule="auto"/>
    </w:pPr>
    <w:rPr>
      <w:lang w:val="en-IN" w:eastAsia="en-IN"/>
    </w:rPr>
  </w:style>
  <w:style w:type="paragraph" w:customStyle="1" w:styleId="9F49D6B87A1544BA9A2298B630941952">
    <w:name w:val="9F49D6B87A1544BA9A2298B630941952"/>
    <w:rsid w:val="00717210"/>
    <w:pPr>
      <w:spacing w:after="160" w:line="259" w:lineRule="auto"/>
    </w:pPr>
    <w:rPr>
      <w:lang w:val="en-IN" w:eastAsia="en-IN"/>
    </w:rPr>
  </w:style>
  <w:style w:type="paragraph" w:customStyle="1" w:styleId="7AE0B9D685A74DF38C8431FF7A8AD584">
    <w:name w:val="7AE0B9D685A74DF38C8431FF7A8AD584"/>
    <w:rsid w:val="00717210"/>
    <w:pPr>
      <w:spacing w:after="160" w:line="259" w:lineRule="auto"/>
    </w:pPr>
    <w:rPr>
      <w:lang w:val="en-IN" w:eastAsia="en-IN"/>
    </w:rPr>
  </w:style>
  <w:style w:type="paragraph" w:customStyle="1" w:styleId="71D04DF0F8F14E1AB0FB9109C96B2ABC">
    <w:name w:val="71D04DF0F8F14E1AB0FB9109C96B2ABC"/>
    <w:rsid w:val="00717210"/>
    <w:pPr>
      <w:spacing w:after="160" w:line="259" w:lineRule="auto"/>
    </w:pPr>
    <w:rPr>
      <w:lang w:val="en-IN" w:eastAsia="en-IN"/>
    </w:rPr>
  </w:style>
  <w:style w:type="paragraph" w:customStyle="1" w:styleId="C27538C4560A4BF4A68D827B1AFF0848">
    <w:name w:val="C27538C4560A4BF4A68D827B1AFF0848"/>
    <w:rsid w:val="00717210"/>
    <w:pPr>
      <w:spacing w:after="160" w:line="259" w:lineRule="auto"/>
    </w:pPr>
    <w:rPr>
      <w:lang w:val="en-IN" w:eastAsia="en-IN"/>
    </w:rPr>
  </w:style>
  <w:style w:type="paragraph" w:customStyle="1" w:styleId="C876AA392BA7410B93014FF96B0812F7">
    <w:name w:val="C876AA392BA7410B93014FF96B0812F7"/>
    <w:rsid w:val="00717210"/>
    <w:pPr>
      <w:spacing w:after="160" w:line="259" w:lineRule="auto"/>
    </w:pPr>
    <w:rPr>
      <w:lang w:val="en-IN" w:eastAsia="en-IN"/>
    </w:rPr>
  </w:style>
  <w:style w:type="paragraph" w:customStyle="1" w:styleId="7EDAB0D872E64CFB92E916066FF66449">
    <w:name w:val="7EDAB0D872E64CFB92E916066FF66449"/>
    <w:rsid w:val="00717210"/>
    <w:pPr>
      <w:spacing w:after="160" w:line="259" w:lineRule="auto"/>
    </w:pPr>
    <w:rPr>
      <w:lang w:val="en-IN" w:eastAsia="en-IN"/>
    </w:rPr>
  </w:style>
  <w:style w:type="paragraph" w:customStyle="1" w:styleId="5466EE85A20C4F0A88D60211DE0E63BC">
    <w:name w:val="5466EE85A20C4F0A88D60211DE0E63BC"/>
    <w:rsid w:val="00717210"/>
    <w:pPr>
      <w:spacing w:after="160" w:line="259" w:lineRule="auto"/>
    </w:pPr>
    <w:rPr>
      <w:lang w:val="en-IN" w:eastAsia="en-IN"/>
    </w:rPr>
  </w:style>
  <w:style w:type="paragraph" w:customStyle="1" w:styleId="9F9AF9D0003B401D9E28A1F5F8250BDE">
    <w:name w:val="9F9AF9D0003B401D9E28A1F5F8250BDE"/>
    <w:rsid w:val="00717210"/>
    <w:pPr>
      <w:spacing w:after="160" w:line="259" w:lineRule="auto"/>
    </w:pPr>
    <w:rPr>
      <w:lang w:val="en-IN" w:eastAsia="en-IN"/>
    </w:rPr>
  </w:style>
  <w:style w:type="paragraph" w:customStyle="1" w:styleId="DE470F23D4EF4396A5341B4A68474A26">
    <w:name w:val="DE470F23D4EF4396A5341B4A68474A26"/>
    <w:rsid w:val="00717210"/>
    <w:pPr>
      <w:spacing w:after="160" w:line="259" w:lineRule="auto"/>
    </w:pPr>
    <w:rPr>
      <w:lang w:val="en-IN" w:eastAsia="en-IN"/>
    </w:rPr>
  </w:style>
  <w:style w:type="paragraph" w:customStyle="1" w:styleId="CFC08965FAF84C2CA6A7A8740060E0FD">
    <w:name w:val="CFC08965FAF84C2CA6A7A8740060E0FD"/>
    <w:rsid w:val="00717210"/>
    <w:pPr>
      <w:spacing w:after="160" w:line="259" w:lineRule="auto"/>
    </w:pPr>
    <w:rPr>
      <w:lang w:val="en-IN" w:eastAsia="en-IN"/>
    </w:rPr>
  </w:style>
  <w:style w:type="paragraph" w:customStyle="1" w:styleId="F992F593A3BD4A189A80744F86E86A54">
    <w:name w:val="F992F593A3BD4A189A80744F86E86A54"/>
    <w:rsid w:val="00717210"/>
    <w:pPr>
      <w:spacing w:after="160" w:line="259" w:lineRule="auto"/>
    </w:pPr>
    <w:rPr>
      <w:lang w:val="en-IN" w:eastAsia="en-IN"/>
    </w:rPr>
  </w:style>
  <w:style w:type="paragraph" w:customStyle="1" w:styleId="3A5F07707F754649B50F6C514B74667D">
    <w:name w:val="3A5F07707F754649B50F6C514B74667D"/>
    <w:rsid w:val="00717210"/>
    <w:pPr>
      <w:spacing w:after="160" w:line="259" w:lineRule="auto"/>
    </w:pPr>
    <w:rPr>
      <w:lang w:val="en-IN" w:eastAsia="en-IN"/>
    </w:rPr>
  </w:style>
  <w:style w:type="paragraph" w:customStyle="1" w:styleId="9D9CA517024043E68FF5C769CF34B329">
    <w:name w:val="9D9CA517024043E68FF5C769CF34B329"/>
    <w:rsid w:val="00717210"/>
    <w:pPr>
      <w:spacing w:after="160" w:line="259" w:lineRule="auto"/>
    </w:pPr>
    <w:rPr>
      <w:lang w:val="en-IN" w:eastAsia="en-IN"/>
    </w:rPr>
  </w:style>
  <w:style w:type="paragraph" w:customStyle="1" w:styleId="1F63F13ED9F0494FA9F8B69682AEC231">
    <w:name w:val="1F63F13ED9F0494FA9F8B69682AEC231"/>
    <w:rsid w:val="00717210"/>
    <w:pPr>
      <w:spacing w:after="160" w:line="259" w:lineRule="auto"/>
    </w:pPr>
    <w:rPr>
      <w:lang w:val="en-IN" w:eastAsia="en-IN"/>
    </w:rPr>
  </w:style>
  <w:style w:type="paragraph" w:customStyle="1" w:styleId="A337A4A58C1840A38E4AED64996B20CC">
    <w:name w:val="A337A4A58C1840A38E4AED64996B20CC"/>
    <w:rsid w:val="00717210"/>
    <w:pPr>
      <w:spacing w:after="160" w:line="259" w:lineRule="auto"/>
    </w:pPr>
    <w:rPr>
      <w:lang w:val="en-IN" w:eastAsia="en-IN"/>
    </w:rPr>
  </w:style>
  <w:style w:type="paragraph" w:customStyle="1" w:styleId="FB05D14657B84BC0A5FFB0EA3DEA5574">
    <w:name w:val="FB05D14657B84BC0A5FFB0EA3DEA5574"/>
    <w:rsid w:val="00717210"/>
    <w:pPr>
      <w:spacing w:after="160" w:line="259" w:lineRule="auto"/>
    </w:pPr>
    <w:rPr>
      <w:lang w:val="en-IN" w:eastAsia="en-IN"/>
    </w:rPr>
  </w:style>
  <w:style w:type="paragraph" w:customStyle="1" w:styleId="837E5E1048774470B2CDA88904122374">
    <w:name w:val="837E5E1048774470B2CDA88904122374"/>
    <w:rsid w:val="00717210"/>
    <w:pPr>
      <w:spacing w:after="160" w:line="259" w:lineRule="auto"/>
    </w:pPr>
    <w:rPr>
      <w:lang w:val="en-IN" w:eastAsia="en-IN"/>
    </w:rPr>
  </w:style>
  <w:style w:type="paragraph" w:customStyle="1" w:styleId="EF35B7932F7D4A91B5BAB39F4ECA301F">
    <w:name w:val="EF35B7932F7D4A91B5BAB39F4ECA301F"/>
    <w:rsid w:val="00717210"/>
    <w:pPr>
      <w:spacing w:after="160" w:line="259" w:lineRule="auto"/>
    </w:pPr>
    <w:rPr>
      <w:lang w:val="en-IN" w:eastAsia="en-IN"/>
    </w:rPr>
  </w:style>
  <w:style w:type="paragraph" w:customStyle="1" w:styleId="D0926034956843969CEB66ECE4B585BF">
    <w:name w:val="D0926034956843969CEB66ECE4B585BF"/>
    <w:rsid w:val="00717210"/>
    <w:pPr>
      <w:spacing w:after="160" w:line="259" w:lineRule="auto"/>
    </w:pPr>
    <w:rPr>
      <w:lang w:val="en-IN" w:eastAsia="en-IN"/>
    </w:rPr>
  </w:style>
  <w:style w:type="paragraph" w:customStyle="1" w:styleId="6C942D83C6984634819D39C012D96F45">
    <w:name w:val="6C942D83C6984634819D39C012D96F45"/>
    <w:rsid w:val="00717210"/>
    <w:pPr>
      <w:spacing w:after="160" w:line="259" w:lineRule="auto"/>
    </w:pPr>
    <w:rPr>
      <w:lang w:val="en-IN" w:eastAsia="en-IN"/>
    </w:rPr>
  </w:style>
  <w:style w:type="paragraph" w:customStyle="1" w:styleId="95E9E7B244E0446EB02C72B9272C25EC">
    <w:name w:val="95E9E7B244E0446EB02C72B9272C25EC"/>
    <w:rsid w:val="00717210"/>
    <w:pPr>
      <w:spacing w:after="160" w:line="259" w:lineRule="auto"/>
    </w:pPr>
    <w:rPr>
      <w:lang w:val="en-IN" w:eastAsia="en-IN"/>
    </w:rPr>
  </w:style>
  <w:style w:type="paragraph" w:customStyle="1" w:styleId="DC25BA4EDC064CD3A48E8A6BCC784D3B">
    <w:name w:val="DC25BA4EDC064CD3A48E8A6BCC784D3B"/>
    <w:rsid w:val="00717210"/>
    <w:pPr>
      <w:spacing w:after="160" w:line="259" w:lineRule="auto"/>
    </w:pPr>
    <w:rPr>
      <w:lang w:val="en-IN" w:eastAsia="en-IN"/>
    </w:rPr>
  </w:style>
  <w:style w:type="paragraph" w:customStyle="1" w:styleId="3C4AFF888CC24EE386DAE523C971409D">
    <w:name w:val="3C4AFF888CC24EE386DAE523C971409D"/>
    <w:rsid w:val="00717210"/>
    <w:pPr>
      <w:spacing w:after="160" w:line="259" w:lineRule="auto"/>
    </w:pPr>
    <w:rPr>
      <w:lang w:val="en-IN" w:eastAsia="en-IN"/>
    </w:rPr>
  </w:style>
  <w:style w:type="paragraph" w:customStyle="1" w:styleId="78B3C934809F47B4BD31CD7310F5E302">
    <w:name w:val="78B3C934809F47B4BD31CD7310F5E302"/>
    <w:rsid w:val="00717210"/>
    <w:pPr>
      <w:spacing w:after="160" w:line="259" w:lineRule="auto"/>
    </w:pPr>
    <w:rPr>
      <w:lang w:val="en-IN" w:eastAsia="en-IN"/>
    </w:rPr>
  </w:style>
  <w:style w:type="paragraph" w:customStyle="1" w:styleId="2F832289623E4CFABA60E440E29C0388">
    <w:name w:val="2F832289623E4CFABA60E440E29C0388"/>
    <w:rsid w:val="00717210"/>
    <w:pPr>
      <w:spacing w:after="160" w:line="259" w:lineRule="auto"/>
    </w:pPr>
    <w:rPr>
      <w:lang w:val="en-IN" w:eastAsia="en-IN"/>
    </w:rPr>
  </w:style>
  <w:style w:type="paragraph" w:customStyle="1" w:styleId="B3AD00F8B9124EF3BCA6E7BD14D4DF37">
    <w:name w:val="B3AD00F8B9124EF3BCA6E7BD14D4DF37"/>
    <w:rsid w:val="00717210"/>
    <w:pPr>
      <w:spacing w:after="160" w:line="259" w:lineRule="auto"/>
    </w:pPr>
    <w:rPr>
      <w:lang w:val="en-IN" w:eastAsia="en-IN"/>
    </w:rPr>
  </w:style>
  <w:style w:type="paragraph" w:customStyle="1" w:styleId="2924F601C9444EA18AFAE41C7D839E46">
    <w:name w:val="2924F601C9444EA18AFAE41C7D839E46"/>
    <w:rsid w:val="00717210"/>
    <w:pPr>
      <w:spacing w:after="160" w:line="259" w:lineRule="auto"/>
    </w:pPr>
    <w:rPr>
      <w:lang w:val="en-IN" w:eastAsia="en-IN"/>
    </w:rPr>
  </w:style>
  <w:style w:type="paragraph" w:customStyle="1" w:styleId="8ADEEC3B914844A19F1C3EE099F6882D">
    <w:name w:val="8ADEEC3B914844A19F1C3EE099F6882D"/>
    <w:rsid w:val="00717210"/>
    <w:pPr>
      <w:spacing w:after="160" w:line="259" w:lineRule="auto"/>
    </w:pPr>
    <w:rPr>
      <w:lang w:val="en-IN" w:eastAsia="en-IN"/>
    </w:rPr>
  </w:style>
  <w:style w:type="paragraph" w:customStyle="1" w:styleId="028A6DAE76F4487E86D415FC31CF42D2">
    <w:name w:val="028A6DAE76F4487E86D415FC31CF42D2"/>
    <w:rsid w:val="00717210"/>
    <w:pPr>
      <w:spacing w:after="160" w:line="259" w:lineRule="auto"/>
    </w:pPr>
    <w:rPr>
      <w:lang w:val="en-IN" w:eastAsia="en-IN"/>
    </w:rPr>
  </w:style>
  <w:style w:type="paragraph" w:customStyle="1" w:styleId="89F60DC56FEF45C99522207B59EC5CCE">
    <w:name w:val="89F60DC56FEF45C99522207B59EC5CCE"/>
    <w:rsid w:val="00717210"/>
    <w:pPr>
      <w:spacing w:after="160" w:line="259" w:lineRule="auto"/>
    </w:pPr>
    <w:rPr>
      <w:lang w:val="en-IN" w:eastAsia="en-IN"/>
    </w:rPr>
  </w:style>
  <w:style w:type="paragraph" w:customStyle="1" w:styleId="315CFB8160404CAF9A75F33153A76242">
    <w:name w:val="315CFB8160404CAF9A75F33153A76242"/>
    <w:rsid w:val="00717210"/>
    <w:pPr>
      <w:spacing w:after="160" w:line="259" w:lineRule="auto"/>
    </w:pPr>
    <w:rPr>
      <w:lang w:val="en-IN" w:eastAsia="en-IN"/>
    </w:rPr>
  </w:style>
  <w:style w:type="paragraph" w:customStyle="1" w:styleId="A9845C8A861443E8BD7DDE201FF5F255">
    <w:name w:val="A9845C8A861443E8BD7DDE201FF5F255"/>
    <w:rsid w:val="00717210"/>
    <w:pPr>
      <w:spacing w:after="160" w:line="259" w:lineRule="auto"/>
    </w:pPr>
    <w:rPr>
      <w:lang w:val="en-IN" w:eastAsia="en-IN"/>
    </w:rPr>
  </w:style>
  <w:style w:type="paragraph" w:customStyle="1" w:styleId="F01EBAFBC00A434BACE5607324B0D5ED">
    <w:name w:val="F01EBAFBC00A434BACE5607324B0D5ED"/>
    <w:rsid w:val="00717210"/>
    <w:pPr>
      <w:spacing w:after="160" w:line="259" w:lineRule="auto"/>
    </w:pPr>
    <w:rPr>
      <w:lang w:val="en-IN" w:eastAsia="en-IN"/>
    </w:rPr>
  </w:style>
  <w:style w:type="paragraph" w:customStyle="1" w:styleId="48C248A2F79746EF8CFBF808E87EB0DB">
    <w:name w:val="48C248A2F79746EF8CFBF808E87EB0DB"/>
    <w:rsid w:val="00717210"/>
    <w:pPr>
      <w:spacing w:after="160" w:line="259" w:lineRule="auto"/>
    </w:pPr>
    <w:rPr>
      <w:lang w:val="en-IN" w:eastAsia="en-IN"/>
    </w:rPr>
  </w:style>
  <w:style w:type="paragraph" w:customStyle="1" w:styleId="19B2A8C08F964C89B38B14D6286916DD">
    <w:name w:val="19B2A8C08F964C89B38B14D6286916DD"/>
    <w:rsid w:val="00717210"/>
    <w:pPr>
      <w:spacing w:after="160" w:line="259" w:lineRule="auto"/>
    </w:pPr>
    <w:rPr>
      <w:lang w:val="en-IN" w:eastAsia="en-IN"/>
    </w:rPr>
  </w:style>
  <w:style w:type="paragraph" w:customStyle="1" w:styleId="12DD6FDA28064529AE61EABF214BB1AF">
    <w:name w:val="12DD6FDA28064529AE61EABF214BB1AF"/>
    <w:rsid w:val="00717210"/>
    <w:pPr>
      <w:spacing w:after="160" w:line="259" w:lineRule="auto"/>
    </w:pPr>
    <w:rPr>
      <w:lang w:val="en-IN" w:eastAsia="en-IN"/>
    </w:rPr>
  </w:style>
  <w:style w:type="paragraph" w:customStyle="1" w:styleId="5CD5DE0EF4E14546AC80A92300602DEB">
    <w:name w:val="5CD5DE0EF4E14546AC80A92300602DEB"/>
    <w:rsid w:val="00717210"/>
    <w:pPr>
      <w:spacing w:after="160" w:line="259" w:lineRule="auto"/>
    </w:pPr>
    <w:rPr>
      <w:lang w:val="en-IN" w:eastAsia="en-IN"/>
    </w:rPr>
  </w:style>
  <w:style w:type="paragraph" w:customStyle="1" w:styleId="C82B7D157BD14F31998E48A5628A0EB6">
    <w:name w:val="C82B7D157BD14F31998E48A5628A0EB6"/>
    <w:rsid w:val="00717210"/>
    <w:pPr>
      <w:spacing w:after="160" w:line="259" w:lineRule="auto"/>
    </w:pPr>
    <w:rPr>
      <w:lang w:val="en-IN" w:eastAsia="en-IN"/>
    </w:rPr>
  </w:style>
  <w:style w:type="paragraph" w:customStyle="1" w:styleId="E46C58D5BE46499396AC8274A7819254">
    <w:name w:val="E46C58D5BE46499396AC8274A7819254"/>
    <w:rsid w:val="00717210"/>
    <w:pPr>
      <w:spacing w:after="160" w:line="259" w:lineRule="auto"/>
    </w:pPr>
    <w:rPr>
      <w:lang w:val="en-IN" w:eastAsia="en-IN"/>
    </w:rPr>
  </w:style>
  <w:style w:type="paragraph" w:customStyle="1" w:styleId="54DA363A364C454A9ACA88431A80C037">
    <w:name w:val="54DA363A364C454A9ACA88431A80C037"/>
    <w:rsid w:val="00717210"/>
    <w:pPr>
      <w:spacing w:after="160" w:line="259" w:lineRule="auto"/>
    </w:pPr>
    <w:rPr>
      <w:lang w:val="en-IN" w:eastAsia="en-IN"/>
    </w:rPr>
  </w:style>
  <w:style w:type="paragraph" w:customStyle="1" w:styleId="F7896E93B8EE4357896F4BEAB4966156">
    <w:name w:val="F7896E93B8EE4357896F4BEAB4966156"/>
    <w:rsid w:val="00717210"/>
    <w:pPr>
      <w:spacing w:after="160" w:line="259" w:lineRule="auto"/>
    </w:pPr>
    <w:rPr>
      <w:lang w:val="en-IN" w:eastAsia="en-IN"/>
    </w:rPr>
  </w:style>
  <w:style w:type="paragraph" w:customStyle="1" w:styleId="32ADCF3A783A428D9475F819F3FC68C6">
    <w:name w:val="32ADCF3A783A428D9475F819F3FC68C6"/>
    <w:rsid w:val="00717210"/>
    <w:pPr>
      <w:spacing w:after="160" w:line="259" w:lineRule="auto"/>
    </w:pPr>
    <w:rPr>
      <w:lang w:val="en-IN" w:eastAsia="en-IN"/>
    </w:rPr>
  </w:style>
  <w:style w:type="paragraph" w:customStyle="1" w:styleId="2F72ED60525E4F6290CD7E180A26B4A6">
    <w:name w:val="2F72ED60525E4F6290CD7E180A26B4A6"/>
    <w:rsid w:val="00717210"/>
    <w:pPr>
      <w:spacing w:after="160" w:line="259" w:lineRule="auto"/>
    </w:pPr>
    <w:rPr>
      <w:lang w:val="en-IN" w:eastAsia="en-IN"/>
    </w:rPr>
  </w:style>
  <w:style w:type="paragraph" w:customStyle="1" w:styleId="DB0B098D918E4DEA9084E5E9F111030B">
    <w:name w:val="DB0B098D918E4DEA9084E5E9F111030B"/>
    <w:rsid w:val="00717210"/>
    <w:pPr>
      <w:spacing w:after="160" w:line="259" w:lineRule="auto"/>
    </w:pPr>
    <w:rPr>
      <w:lang w:val="en-IN" w:eastAsia="en-IN"/>
    </w:rPr>
  </w:style>
  <w:style w:type="paragraph" w:customStyle="1" w:styleId="227D36C70B5D42119B370EDCFB666CFD">
    <w:name w:val="227D36C70B5D42119B370EDCFB666CFD"/>
    <w:rsid w:val="00717210"/>
    <w:pPr>
      <w:spacing w:after="160" w:line="259" w:lineRule="auto"/>
    </w:pPr>
    <w:rPr>
      <w:lang w:val="en-IN" w:eastAsia="en-IN"/>
    </w:rPr>
  </w:style>
  <w:style w:type="paragraph" w:customStyle="1" w:styleId="8D88F7EDC40A4621B21490EF267C05CF">
    <w:name w:val="8D88F7EDC40A4621B21490EF267C05CF"/>
    <w:rsid w:val="00717210"/>
    <w:pPr>
      <w:spacing w:after="160" w:line="259" w:lineRule="auto"/>
    </w:pPr>
    <w:rPr>
      <w:lang w:val="en-IN" w:eastAsia="en-IN"/>
    </w:rPr>
  </w:style>
  <w:style w:type="paragraph" w:customStyle="1" w:styleId="E97C7DFD309B4237A3CC2B49EBC28D22">
    <w:name w:val="E97C7DFD309B4237A3CC2B49EBC28D22"/>
    <w:rsid w:val="00717210"/>
    <w:pPr>
      <w:spacing w:after="160" w:line="259" w:lineRule="auto"/>
    </w:pPr>
    <w:rPr>
      <w:lang w:val="en-IN" w:eastAsia="en-IN"/>
    </w:rPr>
  </w:style>
  <w:style w:type="paragraph" w:customStyle="1" w:styleId="B8961F9F8BDD4A449F1096026C7618BA">
    <w:name w:val="B8961F9F8BDD4A449F1096026C7618BA"/>
    <w:rsid w:val="00717210"/>
    <w:pPr>
      <w:spacing w:after="160" w:line="259" w:lineRule="auto"/>
    </w:pPr>
    <w:rPr>
      <w:lang w:val="en-IN" w:eastAsia="en-IN"/>
    </w:rPr>
  </w:style>
  <w:style w:type="paragraph" w:customStyle="1" w:styleId="6D711D6BB55A4B1E8A24E440EE7386D1">
    <w:name w:val="6D711D6BB55A4B1E8A24E440EE7386D1"/>
    <w:rsid w:val="00717210"/>
    <w:pPr>
      <w:spacing w:after="160" w:line="259" w:lineRule="auto"/>
    </w:pPr>
    <w:rPr>
      <w:lang w:val="en-IN" w:eastAsia="en-IN"/>
    </w:rPr>
  </w:style>
  <w:style w:type="paragraph" w:customStyle="1" w:styleId="3AAB7B771CE74BC18E109F60E90EA053">
    <w:name w:val="3AAB7B771CE74BC18E109F60E90EA053"/>
    <w:rsid w:val="00717210"/>
    <w:pPr>
      <w:spacing w:after="160" w:line="259" w:lineRule="auto"/>
    </w:pPr>
    <w:rPr>
      <w:lang w:val="en-IN" w:eastAsia="en-IN"/>
    </w:rPr>
  </w:style>
  <w:style w:type="paragraph" w:customStyle="1" w:styleId="E19F2E6B64274AED94C647EFD08210B7">
    <w:name w:val="E19F2E6B64274AED94C647EFD08210B7"/>
    <w:rsid w:val="00717210"/>
    <w:pPr>
      <w:spacing w:after="160" w:line="259" w:lineRule="auto"/>
    </w:pPr>
    <w:rPr>
      <w:lang w:val="en-IN" w:eastAsia="en-IN"/>
    </w:rPr>
  </w:style>
  <w:style w:type="paragraph" w:customStyle="1" w:styleId="0146664D17834BBCBFF18386C9A4ACF6">
    <w:name w:val="0146664D17834BBCBFF18386C9A4ACF6"/>
    <w:rsid w:val="00717210"/>
    <w:pPr>
      <w:spacing w:after="160" w:line="259" w:lineRule="auto"/>
    </w:pPr>
    <w:rPr>
      <w:lang w:val="en-IN" w:eastAsia="en-IN"/>
    </w:rPr>
  </w:style>
  <w:style w:type="paragraph" w:customStyle="1" w:styleId="5487688A68104CD7B28A237819E3B624">
    <w:name w:val="5487688A68104CD7B28A237819E3B624"/>
    <w:rsid w:val="00717210"/>
    <w:pPr>
      <w:spacing w:after="160" w:line="259" w:lineRule="auto"/>
    </w:pPr>
    <w:rPr>
      <w:lang w:val="en-IN" w:eastAsia="en-IN"/>
    </w:rPr>
  </w:style>
  <w:style w:type="paragraph" w:customStyle="1" w:styleId="B84A7EA5711B4D4B958178D486F6F2CA">
    <w:name w:val="B84A7EA5711B4D4B958178D486F6F2CA"/>
    <w:rsid w:val="00717210"/>
    <w:pPr>
      <w:spacing w:after="160" w:line="259" w:lineRule="auto"/>
    </w:pPr>
    <w:rPr>
      <w:lang w:val="en-IN" w:eastAsia="en-IN"/>
    </w:rPr>
  </w:style>
  <w:style w:type="paragraph" w:customStyle="1" w:styleId="047D21CA0D55451D8C909C5103E270AE">
    <w:name w:val="047D21CA0D55451D8C909C5103E270AE"/>
    <w:rsid w:val="00717210"/>
    <w:pPr>
      <w:spacing w:after="160" w:line="259" w:lineRule="auto"/>
    </w:pPr>
    <w:rPr>
      <w:lang w:val="en-IN" w:eastAsia="en-IN"/>
    </w:rPr>
  </w:style>
  <w:style w:type="paragraph" w:customStyle="1" w:styleId="B27FEBDF87C84ADCAD892CB5981BD5CF">
    <w:name w:val="B27FEBDF87C84ADCAD892CB5981BD5CF"/>
    <w:rsid w:val="00717210"/>
    <w:pPr>
      <w:spacing w:after="160" w:line="259" w:lineRule="auto"/>
    </w:pPr>
    <w:rPr>
      <w:lang w:val="en-IN" w:eastAsia="en-IN"/>
    </w:rPr>
  </w:style>
  <w:style w:type="paragraph" w:customStyle="1" w:styleId="0D535F942E4742EFAA408E5FCE10998D">
    <w:name w:val="0D535F942E4742EFAA408E5FCE10998D"/>
    <w:rsid w:val="00717210"/>
    <w:pPr>
      <w:spacing w:after="160" w:line="259" w:lineRule="auto"/>
    </w:pPr>
    <w:rPr>
      <w:lang w:val="en-IN" w:eastAsia="en-IN"/>
    </w:rPr>
  </w:style>
  <w:style w:type="paragraph" w:customStyle="1" w:styleId="5A2860AABAC04545ADBD648D4DB8D4C4">
    <w:name w:val="5A2860AABAC04545ADBD648D4DB8D4C4"/>
    <w:rsid w:val="00717210"/>
    <w:pPr>
      <w:spacing w:after="160" w:line="259" w:lineRule="auto"/>
    </w:pPr>
    <w:rPr>
      <w:lang w:val="en-IN" w:eastAsia="en-IN"/>
    </w:rPr>
  </w:style>
  <w:style w:type="paragraph" w:customStyle="1" w:styleId="423AD4EBC1824F719E6F6EAF0C1106BD">
    <w:name w:val="423AD4EBC1824F719E6F6EAF0C1106BD"/>
    <w:rsid w:val="00717210"/>
    <w:pPr>
      <w:spacing w:after="160" w:line="259" w:lineRule="auto"/>
    </w:pPr>
    <w:rPr>
      <w:lang w:val="en-IN" w:eastAsia="en-IN"/>
    </w:rPr>
  </w:style>
  <w:style w:type="paragraph" w:customStyle="1" w:styleId="4E6FB5D78C464EE2AAFC5668B6C53C97">
    <w:name w:val="4E6FB5D78C464EE2AAFC5668B6C53C97"/>
    <w:rsid w:val="00717210"/>
    <w:pPr>
      <w:spacing w:after="160" w:line="259" w:lineRule="auto"/>
    </w:pPr>
    <w:rPr>
      <w:lang w:val="en-IN" w:eastAsia="en-IN"/>
    </w:rPr>
  </w:style>
  <w:style w:type="paragraph" w:customStyle="1" w:styleId="1A1A3DD53A374DC6B814C8D89B646381">
    <w:name w:val="1A1A3DD53A374DC6B814C8D89B646381"/>
    <w:rsid w:val="00717210"/>
    <w:pPr>
      <w:spacing w:after="160" w:line="259" w:lineRule="auto"/>
    </w:pPr>
    <w:rPr>
      <w:lang w:val="en-IN" w:eastAsia="en-IN"/>
    </w:rPr>
  </w:style>
  <w:style w:type="paragraph" w:customStyle="1" w:styleId="3053B47E8E9E461AA16366572BBE5176">
    <w:name w:val="3053B47E8E9E461AA16366572BBE5176"/>
    <w:rsid w:val="00717210"/>
    <w:pPr>
      <w:spacing w:after="160" w:line="259" w:lineRule="auto"/>
    </w:pPr>
    <w:rPr>
      <w:lang w:val="en-IN" w:eastAsia="en-IN"/>
    </w:rPr>
  </w:style>
  <w:style w:type="paragraph" w:customStyle="1" w:styleId="35A0C675208F4B8BAE45FEA39980B51E">
    <w:name w:val="35A0C675208F4B8BAE45FEA39980B51E"/>
    <w:rsid w:val="00717210"/>
    <w:pPr>
      <w:spacing w:after="160" w:line="259" w:lineRule="auto"/>
    </w:pPr>
    <w:rPr>
      <w:lang w:val="en-IN" w:eastAsia="en-IN"/>
    </w:rPr>
  </w:style>
  <w:style w:type="paragraph" w:customStyle="1" w:styleId="4123067C4AA248EEBE39AF7FCBC264BE">
    <w:name w:val="4123067C4AA248EEBE39AF7FCBC264BE"/>
    <w:rsid w:val="00717210"/>
    <w:pPr>
      <w:spacing w:after="160" w:line="259" w:lineRule="auto"/>
    </w:pPr>
    <w:rPr>
      <w:lang w:val="en-IN" w:eastAsia="en-IN"/>
    </w:rPr>
  </w:style>
  <w:style w:type="paragraph" w:customStyle="1" w:styleId="329B786933DF4D7DA2B5EBD40FA44E68">
    <w:name w:val="329B786933DF4D7DA2B5EBD40FA44E68"/>
    <w:rsid w:val="00717210"/>
    <w:pPr>
      <w:spacing w:after="160" w:line="259" w:lineRule="auto"/>
    </w:pPr>
    <w:rPr>
      <w:lang w:val="en-IN" w:eastAsia="en-IN"/>
    </w:rPr>
  </w:style>
  <w:style w:type="paragraph" w:customStyle="1" w:styleId="FBEF7033938A494E94BDC151B4EF42C9">
    <w:name w:val="FBEF7033938A494E94BDC151B4EF42C9"/>
    <w:rsid w:val="00717210"/>
    <w:pPr>
      <w:spacing w:after="160" w:line="259" w:lineRule="auto"/>
    </w:pPr>
    <w:rPr>
      <w:lang w:val="en-IN" w:eastAsia="en-IN"/>
    </w:rPr>
  </w:style>
  <w:style w:type="paragraph" w:customStyle="1" w:styleId="7631F733960043E3BAE67C679339D84E">
    <w:name w:val="7631F733960043E3BAE67C679339D84E"/>
    <w:rsid w:val="00717210"/>
    <w:pPr>
      <w:spacing w:after="160" w:line="259" w:lineRule="auto"/>
    </w:pPr>
    <w:rPr>
      <w:lang w:val="en-IN" w:eastAsia="en-IN"/>
    </w:rPr>
  </w:style>
  <w:style w:type="paragraph" w:customStyle="1" w:styleId="C9E97DF09DAD4A85AC4A9CDBB3FEE3B5">
    <w:name w:val="C9E97DF09DAD4A85AC4A9CDBB3FEE3B5"/>
    <w:rsid w:val="00717210"/>
    <w:pPr>
      <w:spacing w:after="160" w:line="259" w:lineRule="auto"/>
    </w:pPr>
    <w:rPr>
      <w:lang w:val="en-IN" w:eastAsia="en-IN"/>
    </w:rPr>
  </w:style>
  <w:style w:type="paragraph" w:customStyle="1" w:styleId="A5D6555C70F94F3E86B8145000C2E7FE">
    <w:name w:val="A5D6555C70F94F3E86B8145000C2E7FE"/>
    <w:rsid w:val="00717210"/>
    <w:pPr>
      <w:spacing w:after="160" w:line="259" w:lineRule="auto"/>
    </w:pPr>
    <w:rPr>
      <w:lang w:val="en-IN" w:eastAsia="en-IN"/>
    </w:rPr>
  </w:style>
  <w:style w:type="paragraph" w:customStyle="1" w:styleId="603DA6FB57A44B1588A403D25A78D070">
    <w:name w:val="603DA6FB57A44B1588A403D25A78D070"/>
    <w:rsid w:val="00717210"/>
    <w:pPr>
      <w:spacing w:after="160" w:line="259" w:lineRule="auto"/>
    </w:pPr>
    <w:rPr>
      <w:lang w:val="en-IN" w:eastAsia="en-IN"/>
    </w:rPr>
  </w:style>
  <w:style w:type="paragraph" w:customStyle="1" w:styleId="5C4AD78F0A8E4D95AE2F70EABCDDDBE7">
    <w:name w:val="5C4AD78F0A8E4D95AE2F70EABCDDDBE7"/>
    <w:rsid w:val="00717210"/>
    <w:pPr>
      <w:spacing w:after="160" w:line="259" w:lineRule="auto"/>
    </w:pPr>
    <w:rPr>
      <w:lang w:val="en-IN" w:eastAsia="en-IN"/>
    </w:rPr>
  </w:style>
  <w:style w:type="paragraph" w:customStyle="1" w:styleId="050DE32242B848DD925F52F508052845">
    <w:name w:val="050DE32242B848DD925F52F508052845"/>
    <w:rsid w:val="00717210"/>
    <w:pPr>
      <w:spacing w:after="160" w:line="259" w:lineRule="auto"/>
    </w:pPr>
    <w:rPr>
      <w:lang w:val="en-IN" w:eastAsia="en-IN"/>
    </w:rPr>
  </w:style>
  <w:style w:type="paragraph" w:customStyle="1" w:styleId="FBC37D5207AC4C9C9707A7207CD7F18D">
    <w:name w:val="FBC37D5207AC4C9C9707A7207CD7F18D"/>
    <w:rsid w:val="00717210"/>
    <w:pPr>
      <w:spacing w:after="160" w:line="259" w:lineRule="auto"/>
    </w:pPr>
    <w:rPr>
      <w:lang w:val="en-IN" w:eastAsia="en-IN"/>
    </w:rPr>
  </w:style>
  <w:style w:type="paragraph" w:customStyle="1" w:styleId="B490CFF4B60D47ADA7394D44FBF3AD28">
    <w:name w:val="B490CFF4B60D47ADA7394D44FBF3AD28"/>
    <w:rsid w:val="00717210"/>
    <w:pPr>
      <w:spacing w:after="160" w:line="259" w:lineRule="auto"/>
    </w:pPr>
    <w:rPr>
      <w:lang w:val="en-IN" w:eastAsia="en-IN"/>
    </w:rPr>
  </w:style>
  <w:style w:type="paragraph" w:customStyle="1" w:styleId="3F1751C3FFA849078DDB37EF9B73578A">
    <w:name w:val="3F1751C3FFA849078DDB37EF9B73578A"/>
    <w:rsid w:val="00717210"/>
    <w:pPr>
      <w:spacing w:after="160" w:line="259" w:lineRule="auto"/>
    </w:pPr>
    <w:rPr>
      <w:lang w:val="en-IN" w:eastAsia="en-IN"/>
    </w:rPr>
  </w:style>
  <w:style w:type="paragraph" w:customStyle="1" w:styleId="5DD56B56302F45599B2C1611C0EDF176">
    <w:name w:val="5DD56B56302F45599B2C1611C0EDF176"/>
    <w:rsid w:val="00717210"/>
    <w:pPr>
      <w:spacing w:after="160" w:line="259" w:lineRule="auto"/>
    </w:pPr>
    <w:rPr>
      <w:lang w:val="en-IN" w:eastAsia="en-IN"/>
    </w:rPr>
  </w:style>
  <w:style w:type="paragraph" w:customStyle="1" w:styleId="2DCD562A501A4B2982F8342A13CE504D">
    <w:name w:val="2DCD562A501A4B2982F8342A13CE504D"/>
    <w:rsid w:val="00717210"/>
    <w:pPr>
      <w:spacing w:after="160" w:line="259" w:lineRule="auto"/>
    </w:pPr>
    <w:rPr>
      <w:lang w:val="en-IN" w:eastAsia="en-IN"/>
    </w:rPr>
  </w:style>
  <w:style w:type="paragraph" w:customStyle="1" w:styleId="15F5A61936284F8AAC46C64CB38A936C">
    <w:name w:val="15F5A61936284F8AAC46C64CB38A936C"/>
    <w:rsid w:val="00717210"/>
    <w:pPr>
      <w:spacing w:after="160" w:line="259" w:lineRule="auto"/>
    </w:pPr>
    <w:rPr>
      <w:lang w:val="en-IN" w:eastAsia="en-IN"/>
    </w:rPr>
  </w:style>
  <w:style w:type="paragraph" w:customStyle="1" w:styleId="05F2C5B8365548A5A52657DFCDE9D5C7">
    <w:name w:val="05F2C5B8365548A5A52657DFCDE9D5C7"/>
    <w:rsid w:val="00717210"/>
    <w:pPr>
      <w:spacing w:after="160" w:line="259" w:lineRule="auto"/>
    </w:pPr>
    <w:rPr>
      <w:lang w:val="en-IN" w:eastAsia="en-IN"/>
    </w:rPr>
  </w:style>
  <w:style w:type="paragraph" w:customStyle="1" w:styleId="8471E659FBB2425CA22EE176DB075D28">
    <w:name w:val="8471E659FBB2425CA22EE176DB075D28"/>
    <w:rsid w:val="00717210"/>
    <w:pPr>
      <w:spacing w:after="160" w:line="259" w:lineRule="auto"/>
    </w:pPr>
    <w:rPr>
      <w:lang w:val="en-IN" w:eastAsia="en-IN"/>
    </w:rPr>
  </w:style>
  <w:style w:type="paragraph" w:customStyle="1" w:styleId="B43C11D882704FC1A638E13DB2B28FA7">
    <w:name w:val="B43C11D882704FC1A638E13DB2B28FA7"/>
    <w:rsid w:val="00717210"/>
    <w:pPr>
      <w:spacing w:after="160" w:line="259" w:lineRule="auto"/>
    </w:pPr>
    <w:rPr>
      <w:lang w:val="en-IN" w:eastAsia="en-IN"/>
    </w:rPr>
  </w:style>
  <w:style w:type="paragraph" w:customStyle="1" w:styleId="0958E02FDAD845D68F512D7892133C32">
    <w:name w:val="0958E02FDAD845D68F512D7892133C32"/>
    <w:rsid w:val="00717210"/>
    <w:pPr>
      <w:spacing w:after="160" w:line="259" w:lineRule="auto"/>
    </w:pPr>
    <w:rPr>
      <w:lang w:val="en-IN" w:eastAsia="en-IN"/>
    </w:rPr>
  </w:style>
  <w:style w:type="paragraph" w:customStyle="1" w:styleId="897CBBEE98E84176A997CBBAF949B50C">
    <w:name w:val="897CBBEE98E84176A997CBBAF949B50C"/>
    <w:rsid w:val="00717210"/>
    <w:pPr>
      <w:spacing w:after="160" w:line="259" w:lineRule="auto"/>
    </w:pPr>
    <w:rPr>
      <w:lang w:val="en-IN" w:eastAsia="en-IN"/>
    </w:rPr>
  </w:style>
  <w:style w:type="paragraph" w:customStyle="1" w:styleId="1EC5460AF7F242D7A410D7C7A6B92050">
    <w:name w:val="1EC5460AF7F242D7A410D7C7A6B92050"/>
    <w:rsid w:val="00717210"/>
    <w:pPr>
      <w:spacing w:after="160" w:line="259" w:lineRule="auto"/>
    </w:pPr>
    <w:rPr>
      <w:lang w:val="en-IN" w:eastAsia="en-IN"/>
    </w:rPr>
  </w:style>
  <w:style w:type="paragraph" w:customStyle="1" w:styleId="0EF199B0F6714D5B8FAA4BCD7B0F8AC3">
    <w:name w:val="0EF199B0F6714D5B8FAA4BCD7B0F8AC3"/>
    <w:rsid w:val="00717210"/>
    <w:pPr>
      <w:spacing w:after="160" w:line="259" w:lineRule="auto"/>
    </w:pPr>
    <w:rPr>
      <w:lang w:val="en-IN" w:eastAsia="en-IN"/>
    </w:rPr>
  </w:style>
  <w:style w:type="paragraph" w:customStyle="1" w:styleId="FF9F7EE6F40B477EBFBF5EA836970160">
    <w:name w:val="FF9F7EE6F40B477EBFBF5EA836970160"/>
    <w:rsid w:val="00717210"/>
    <w:pPr>
      <w:spacing w:after="160" w:line="259" w:lineRule="auto"/>
    </w:pPr>
    <w:rPr>
      <w:lang w:val="en-IN" w:eastAsia="en-IN"/>
    </w:rPr>
  </w:style>
  <w:style w:type="paragraph" w:customStyle="1" w:styleId="9EE3BF571E7243D299BAA5F0559086ED">
    <w:name w:val="9EE3BF571E7243D299BAA5F0559086ED"/>
    <w:rsid w:val="00717210"/>
    <w:pPr>
      <w:spacing w:after="160" w:line="259" w:lineRule="auto"/>
    </w:pPr>
    <w:rPr>
      <w:lang w:val="en-IN" w:eastAsia="en-IN"/>
    </w:rPr>
  </w:style>
  <w:style w:type="paragraph" w:customStyle="1" w:styleId="DBDB39EEE6584DCCA3742EDC7CA21D10">
    <w:name w:val="DBDB39EEE6584DCCA3742EDC7CA21D10"/>
    <w:rsid w:val="00717210"/>
    <w:pPr>
      <w:spacing w:after="160" w:line="259" w:lineRule="auto"/>
    </w:pPr>
    <w:rPr>
      <w:lang w:val="en-IN" w:eastAsia="en-IN"/>
    </w:rPr>
  </w:style>
  <w:style w:type="paragraph" w:customStyle="1" w:styleId="A1FC41D2C4B54AC993352B9BBF56096C">
    <w:name w:val="A1FC41D2C4B54AC993352B9BBF56096C"/>
    <w:rsid w:val="00AB679F"/>
    <w:pPr>
      <w:spacing w:after="160" w:line="259" w:lineRule="auto"/>
    </w:pPr>
    <w:rPr>
      <w:lang w:val="en-IN" w:eastAsia="en-IN"/>
    </w:rPr>
  </w:style>
  <w:style w:type="paragraph" w:customStyle="1" w:styleId="E0E9220F081248F29DDF8F1AC8D369A4">
    <w:name w:val="E0E9220F081248F29DDF8F1AC8D369A4"/>
    <w:rsid w:val="00AB679F"/>
    <w:pPr>
      <w:spacing w:after="160" w:line="259" w:lineRule="auto"/>
    </w:pPr>
    <w:rPr>
      <w:lang w:val="en-IN" w:eastAsia="en-IN"/>
    </w:rPr>
  </w:style>
  <w:style w:type="paragraph" w:customStyle="1" w:styleId="09A8DE2082A34B85B8B280B970DF5ABB">
    <w:name w:val="09A8DE2082A34B85B8B280B970DF5ABB"/>
    <w:rsid w:val="00AB679F"/>
    <w:pPr>
      <w:spacing w:after="160" w:line="259" w:lineRule="auto"/>
    </w:pPr>
    <w:rPr>
      <w:lang w:val="en-IN" w:eastAsia="en-IN"/>
    </w:rPr>
  </w:style>
  <w:style w:type="paragraph" w:customStyle="1" w:styleId="BAFB667AD7074FC982CB3FDDB7C97106">
    <w:name w:val="BAFB667AD7074FC982CB3FDDB7C97106"/>
    <w:rsid w:val="00AB679F"/>
    <w:pPr>
      <w:spacing w:after="160" w:line="259" w:lineRule="auto"/>
    </w:pPr>
    <w:rPr>
      <w:lang w:val="en-IN" w:eastAsia="en-IN"/>
    </w:rPr>
  </w:style>
  <w:style w:type="paragraph" w:customStyle="1" w:styleId="8DDDA6037ACB4802858701B10F1C5234">
    <w:name w:val="8DDDA6037ACB4802858701B10F1C5234"/>
    <w:rsid w:val="00AB679F"/>
    <w:pPr>
      <w:spacing w:after="160" w:line="259" w:lineRule="auto"/>
    </w:pPr>
    <w:rPr>
      <w:lang w:val="en-IN" w:eastAsia="en-IN"/>
    </w:rPr>
  </w:style>
  <w:style w:type="paragraph" w:customStyle="1" w:styleId="4FC065802C4448B3A91336FA29AC19E5">
    <w:name w:val="4FC065802C4448B3A91336FA29AC19E5"/>
    <w:rsid w:val="00AB679F"/>
    <w:pPr>
      <w:spacing w:after="160" w:line="259" w:lineRule="auto"/>
    </w:pPr>
    <w:rPr>
      <w:lang w:val="en-IN" w:eastAsia="en-IN"/>
    </w:rPr>
  </w:style>
  <w:style w:type="paragraph" w:customStyle="1" w:styleId="7C7E08CF48BA4C59B0A7476F09B080CC">
    <w:name w:val="7C7E08CF48BA4C59B0A7476F09B080CC"/>
    <w:rsid w:val="00AB679F"/>
    <w:pPr>
      <w:spacing w:after="160" w:line="259" w:lineRule="auto"/>
    </w:pPr>
    <w:rPr>
      <w:lang w:val="en-IN" w:eastAsia="en-IN"/>
    </w:rPr>
  </w:style>
  <w:style w:type="paragraph" w:customStyle="1" w:styleId="1A7E8DE75CD14F9D9936C812CDD91130">
    <w:name w:val="1A7E8DE75CD14F9D9936C812CDD91130"/>
    <w:rsid w:val="00AB679F"/>
    <w:pPr>
      <w:spacing w:after="160" w:line="259" w:lineRule="auto"/>
    </w:pPr>
    <w:rPr>
      <w:lang w:val="en-IN" w:eastAsia="en-IN"/>
    </w:rPr>
  </w:style>
  <w:style w:type="paragraph" w:customStyle="1" w:styleId="2BA243D1A3674B6994631718B0CC1260">
    <w:name w:val="2BA243D1A3674B6994631718B0CC1260"/>
    <w:rsid w:val="00AB679F"/>
    <w:pPr>
      <w:spacing w:after="160" w:line="259" w:lineRule="auto"/>
    </w:pPr>
    <w:rPr>
      <w:lang w:val="en-IN" w:eastAsia="en-IN"/>
    </w:rPr>
  </w:style>
  <w:style w:type="paragraph" w:customStyle="1" w:styleId="3276F01D7F0543D898E930B599518E2E">
    <w:name w:val="3276F01D7F0543D898E930B599518E2E"/>
    <w:rsid w:val="00AB679F"/>
    <w:pPr>
      <w:spacing w:after="160" w:line="259" w:lineRule="auto"/>
    </w:pPr>
    <w:rPr>
      <w:lang w:val="en-IN" w:eastAsia="en-IN"/>
    </w:rPr>
  </w:style>
  <w:style w:type="paragraph" w:customStyle="1" w:styleId="0253DD30BBC74985A0A323E8CD5FDF46">
    <w:name w:val="0253DD30BBC74985A0A323E8CD5FDF46"/>
    <w:rsid w:val="00AB679F"/>
    <w:pPr>
      <w:spacing w:after="160" w:line="259" w:lineRule="auto"/>
    </w:pPr>
    <w:rPr>
      <w:lang w:val="en-IN" w:eastAsia="en-IN"/>
    </w:rPr>
  </w:style>
  <w:style w:type="paragraph" w:customStyle="1" w:styleId="4F2E5A14D4DF4227B4B1CEB047E8A09A">
    <w:name w:val="4F2E5A14D4DF4227B4B1CEB047E8A09A"/>
    <w:rsid w:val="00AB679F"/>
    <w:pPr>
      <w:spacing w:after="160" w:line="259" w:lineRule="auto"/>
    </w:pPr>
    <w:rPr>
      <w:lang w:val="en-IN" w:eastAsia="en-IN"/>
    </w:rPr>
  </w:style>
  <w:style w:type="paragraph" w:customStyle="1" w:styleId="A716782D6A724865A584FADC63A1FB3B">
    <w:name w:val="A716782D6A724865A584FADC63A1FB3B"/>
    <w:rsid w:val="00AB679F"/>
    <w:pPr>
      <w:spacing w:after="160" w:line="259" w:lineRule="auto"/>
    </w:pPr>
    <w:rPr>
      <w:lang w:val="en-IN" w:eastAsia="en-IN"/>
    </w:rPr>
  </w:style>
  <w:style w:type="paragraph" w:customStyle="1" w:styleId="5C493599F17F481794E6ACFFE18057C6">
    <w:name w:val="5C493599F17F481794E6ACFFE18057C6"/>
    <w:rsid w:val="00AB679F"/>
    <w:pPr>
      <w:spacing w:after="160" w:line="259" w:lineRule="auto"/>
    </w:pPr>
    <w:rPr>
      <w:lang w:val="en-IN" w:eastAsia="en-IN"/>
    </w:rPr>
  </w:style>
  <w:style w:type="paragraph" w:customStyle="1" w:styleId="4AE987DF334D4DA592E436A060EE879F">
    <w:name w:val="4AE987DF334D4DA592E436A060EE879F"/>
    <w:rsid w:val="00AB679F"/>
    <w:pPr>
      <w:spacing w:after="160" w:line="259" w:lineRule="auto"/>
    </w:pPr>
    <w:rPr>
      <w:lang w:val="en-IN" w:eastAsia="en-IN"/>
    </w:rPr>
  </w:style>
  <w:style w:type="paragraph" w:customStyle="1" w:styleId="AD8F153D1F7640B78B55C70196F3CBE9">
    <w:name w:val="AD8F153D1F7640B78B55C70196F3CBE9"/>
    <w:rsid w:val="00AB679F"/>
    <w:pPr>
      <w:spacing w:after="160" w:line="259" w:lineRule="auto"/>
    </w:pPr>
    <w:rPr>
      <w:lang w:val="en-IN" w:eastAsia="en-IN"/>
    </w:rPr>
  </w:style>
  <w:style w:type="paragraph" w:customStyle="1" w:styleId="BC7AB8F64931408AABE8452F62AD64CD">
    <w:name w:val="BC7AB8F64931408AABE8452F62AD64CD"/>
    <w:rsid w:val="00AB679F"/>
    <w:pPr>
      <w:spacing w:after="160" w:line="259" w:lineRule="auto"/>
    </w:pPr>
    <w:rPr>
      <w:lang w:val="en-IN" w:eastAsia="en-IN"/>
    </w:rPr>
  </w:style>
  <w:style w:type="paragraph" w:customStyle="1" w:styleId="29482AD3D65D4D2B88B3031E6048C078">
    <w:name w:val="29482AD3D65D4D2B88B3031E6048C078"/>
    <w:rsid w:val="00AB679F"/>
    <w:pPr>
      <w:spacing w:after="160" w:line="259" w:lineRule="auto"/>
    </w:pPr>
    <w:rPr>
      <w:lang w:val="en-IN" w:eastAsia="en-IN"/>
    </w:rPr>
  </w:style>
  <w:style w:type="paragraph" w:customStyle="1" w:styleId="42F477654EE54641B1A32DEADB9C530C">
    <w:name w:val="42F477654EE54641B1A32DEADB9C530C"/>
    <w:rsid w:val="00AB679F"/>
    <w:pPr>
      <w:spacing w:after="160" w:line="259" w:lineRule="auto"/>
    </w:pPr>
    <w:rPr>
      <w:lang w:val="en-IN" w:eastAsia="en-IN"/>
    </w:rPr>
  </w:style>
  <w:style w:type="paragraph" w:customStyle="1" w:styleId="472DB2103F3340A5ACC40E29D64831CC">
    <w:name w:val="472DB2103F3340A5ACC40E29D64831CC"/>
    <w:rsid w:val="00AB679F"/>
    <w:pPr>
      <w:spacing w:after="160" w:line="259" w:lineRule="auto"/>
    </w:pPr>
    <w:rPr>
      <w:lang w:val="en-IN" w:eastAsia="en-IN"/>
    </w:rPr>
  </w:style>
  <w:style w:type="paragraph" w:customStyle="1" w:styleId="AA7578435F7547B186BD7E9CB66ADA74">
    <w:name w:val="AA7578435F7547B186BD7E9CB66ADA74"/>
    <w:rsid w:val="00AB679F"/>
    <w:pPr>
      <w:spacing w:after="160" w:line="259" w:lineRule="auto"/>
    </w:pPr>
    <w:rPr>
      <w:lang w:val="en-IN" w:eastAsia="en-IN"/>
    </w:rPr>
  </w:style>
  <w:style w:type="paragraph" w:customStyle="1" w:styleId="6E84DF8BFCDB451D93731499050355E3">
    <w:name w:val="6E84DF8BFCDB451D93731499050355E3"/>
    <w:rsid w:val="00AB679F"/>
    <w:pPr>
      <w:spacing w:after="160" w:line="259" w:lineRule="auto"/>
    </w:pPr>
    <w:rPr>
      <w:lang w:val="en-IN" w:eastAsia="en-IN"/>
    </w:rPr>
  </w:style>
  <w:style w:type="paragraph" w:customStyle="1" w:styleId="DC4BEF092D0549F0BE04984D7ACA84D2">
    <w:name w:val="DC4BEF092D0549F0BE04984D7ACA84D2"/>
    <w:rsid w:val="00AB679F"/>
    <w:pPr>
      <w:spacing w:after="160" w:line="259" w:lineRule="auto"/>
    </w:pPr>
    <w:rPr>
      <w:lang w:val="en-IN" w:eastAsia="en-IN"/>
    </w:rPr>
  </w:style>
  <w:style w:type="paragraph" w:customStyle="1" w:styleId="F839CF71AF9D43B7B3D3B1E681621D97">
    <w:name w:val="F839CF71AF9D43B7B3D3B1E681621D97"/>
    <w:rsid w:val="00AB679F"/>
    <w:pPr>
      <w:spacing w:after="160" w:line="259" w:lineRule="auto"/>
    </w:pPr>
    <w:rPr>
      <w:lang w:val="en-IN" w:eastAsia="en-IN"/>
    </w:rPr>
  </w:style>
  <w:style w:type="paragraph" w:customStyle="1" w:styleId="D75D320396C543648257E0797EC9A71C">
    <w:name w:val="D75D320396C543648257E0797EC9A71C"/>
    <w:rsid w:val="00AB679F"/>
    <w:pPr>
      <w:spacing w:after="160" w:line="259" w:lineRule="auto"/>
    </w:pPr>
    <w:rPr>
      <w:lang w:val="en-IN" w:eastAsia="en-IN"/>
    </w:rPr>
  </w:style>
  <w:style w:type="paragraph" w:customStyle="1" w:styleId="256CB6F12F3D45F0A6AB3414B3E71936">
    <w:name w:val="256CB6F12F3D45F0A6AB3414B3E71936"/>
    <w:rsid w:val="00AB679F"/>
    <w:pPr>
      <w:spacing w:after="160" w:line="259" w:lineRule="auto"/>
    </w:pPr>
    <w:rPr>
      <w:lang w:val="en-IN" w:eastAsia="en-IN"/>
    </w:rPr>
  </w:style>
  <w:style w:type="paragraph" w:customStyle="1" w:styleId="1FBCD8CF8A944EBBB1FB6B354FA974FC">
    <w:name w:val="1FBCD8CF8A944EBBB1FB6B354FA974FC"/>
    <w:rsid w:val="00AB679F"/>
    <w:pPr>
      <w:spacing w:after="160" w:line="259" w:lineRule="auto"/>
    </w:pPr>
    <w:rPr>
      <w:lang w:val="en-IN" w:eastAsia="en-IN"/>
    </w:rPr>
  </w:style>
  <w:style w:type="paragraph" w:customStyle="1" w:styleId="60B3D9B5D2E246C88B0D715DFEA8598A">
    <w:name w:val="60B3D9B5D2E246C88B0D715DFEA8598A"/>
    <w:rsid w:val="00AB679F"/>
    <w:pPr>
      <w:spacing w:after="160" w:line="259" w:lineRule="auto"/>
    </w:pPr>
    <w:rPr>
      <w:lang w:val="en-IN" w:eastAsia="en-IN"/>
    </w:rPr>
  </w:style>
  <w:style w:type="paragraph" w:customStyle="1" w:styleId="2FA364ED7C2E49BFB876C9BAD3B2DE55">
    <w:name w:val="2FA364ED7C2E49BFB876C9BAD3B2DE55"/>
    <w:rsid w:val="00AB679F"/>
    <w:pPr>
      <w:spacing w:after="160" w:line="259" w:lineRule="auto"/>
    </w:pPr>
    <w:rPr>
      <w:lang w:val="en-IN" w:eastAsia="en-IN"/>
    </w:rPr>
  </w:style>
  <w:style w:type="paragraph" w:customStyle="1" w:styleId="7D16059C55DB4F1280E35C9DE5CC9683">
    <w:name w:val="7D16059C55DB4F1280E35C9DE5CC9683"/>
    <w:rsid w:val="00AB679F"/>
    <w:pPr>
      <w:spacing w:after="160" w:line="259" w:lineRule="auto"/>
    </w:pPr>
    <w:rPr>
      <w:lang w:val="en-IN" w:eastAsia="en-IN"/>
    </w:rPr>
  </w:style>
  <w:style w:type="paragraph" w:customStyle="1" w:styleId="7AAAD16EAA6F49F48941C8631A95041F">
    <w:name w:val="7AAAD16EAA6F49F48941C8631A95041F"/>
    <w:rsid w:val="00AB679F"/>
    <w:pPr>
      <w:spacing w:after="160" w:line="259" w:lineRule="auto"/>
    </w:pPr>
    <w:rPr>
      <w:lang w:val="en-IN" w:eastAsia="en-IN"/>
    </w:rPr>
  </w:style>
  <w:style w:type="paragraph" w:customStyle="1" w:styleId="19CDFE0803434025B769DA4039046FFF">
    <w:name w:val="19CDFE0803434025B769DA4039046FFF"/>
    <w:rsid w:val="00AB679F"/>
    <w:pPr>
      <w:spacing w:after="160" w:line="259" w:lineRule="auto"/>
    </w:pPr>
    <w:rPr>
      <w:lang w:val="en-IN" w:eastAsia="en-IN"/>
    </w:rPr>
  </w:style>
  <w:style w:type="paragraph" w:customStyle="1" w:styleId="F24DB971B1D444A08909106AAF09A04A">
    <w:name w:val="F24DB971B1D444A08909106AAF09A04A"/>
    <w:rsid w:val="00AB679F"/>
    <w:pPr>
      <w:spacing w:after="160" w:line="259" w:lineRule="auto"/>
    </w:pPr>
    <w:rPr>
      <w:lang w:val="en-IN" w:eastAsia="en-IN"/>
    </w:rPr>
  </w:style>
  <w:style w:type="paragraph" w:customStyle="1" w:styleId="9DE6CF297BB741338F48683C16A1A1A0">
    <w:name w:val="9DE6CF297BB741338F48683C16A1A1A0"/>
    <w:rsid w:val="00AB679F"/>
    <w:pPr>
      <w:spacing w:after="160" w:line="259" w:lineRule="auto"/>
    </w:pPr>
    <w:rPr>
      <w:lang w:val="en-IN" w:eastAsia="en-IN"/>
    </w:rPr>
  </w:style>
  <w:style w:type="paragraph" w:customStyle="1" w:styleId="22F06DA1992747F3940BAEA2AFA5B175">
    <w:name w:val="22F06DA1992747F3940BAEA2AFA5B175"/>
    <w:rsid w:val="00AB679F"/>
    <w:pPr>
      <w:spacing w:after="160" w:line="259" w:lineRule="auto"/>
    </w:pPr>
    <w:rPr>
      <w:lang w:val="en-IN" w:eastAsia="en-IN"/>
    </w:rPr>
  </w:style>
  <w:style w:type="paragraph" w:customStyle="1" w:styleId="DE96B707B61C4F0695A6A3719C9B44C9">
    <w:name w:val="DE96B707B61C4F0695A6A3719C9B44C9"/>
    <w:rsid w:val="00AB679F"/>
    <w:pPr>
      <w:spacing w:after="160" w:line="259" w:lineRule="auto"/>
    </w:pPr>
    <w:rPr>
      <w:lang w:val="en-IN" w:eastAsia="en-IN"/>
    </w:rPr>
  </w:style>
  <w:style w:type="paragraph" w:customStyle="1" w:styleId="E5FC94FE458E45DC935AE5A0D4C10A17">
    <w:name w:val="E5FC94FE458E45DC935AE5A0D4C10A17"/>
    <w:rsid w:val="00AB679F"/>
    <w:pPr>
      <w:spacing w:after="160" w:line="259" w:lineRule="auto"/>
    </w:pPr>
    <w:rPr>
      <w:lang w:val="en-IN" w:eastAsia="en-IN"/>
    </w:rPr>
  </w:style>
  <w:style w:type="paragraph" w:customStyle="1" w:styleId="FA62758721B94E95BF3B4146F171ABF7">
    <w:name w:val="FA62758721B94E95BF3B4146F171ABF7"/>
    <w:rsid w:val="00AB679F"/>
    <w:pPr>
      <w:spacing w:after="160" w:line="259" w:lineRule="auto"/>
    </w:pPr>
    <w:rPr>
      <w:lang w:val="en-IN" w:eastAsia="en-IN"/>
    </w:rPr>
  </w:style>
  <w:style w:type="paragraph" w:customStyle="1" w:styleId="77A67437589B48F9A3DF994E860C775B">
    <w:name w:val="77A67437589B48F9A3DF994E860C775B"/>
    <w:rsid w:val="00AB679F"/>
    <w:pPr>
      <w:spacing w:after="160" w:line="259" w:lineRule="auto"/>
    </w:pPr>
    <w:rPr>
      <w:lang w:val="en-IN" w:eastAsia="en-IN"/>
    </w:rPr>
  </w:style>
  <w:style w:type="paragraph" w:customStyle="1" w:styleId="078E85D16A5F4820A1FFD301353BD060">
    <w:name w:val="078E85D16A5F4820A1FFD301353BD060"/>
    <w:rsid w:val="00AB679F"/>
    <w:pPr>
      <w:spacing w:after="160" w:line="259" w:lineRule="auto"/>
    </w:pPr>
    <w:rPr>
      <w:lang w:val="en-IN" w:eastAsia="en-IN"/>
    </w:rPr>
  </w:style>
  <w:style w:type="paragraph" w:customStyle="1" w:styleId="5BFE8DC6707F4D53AF23015DD1B926A8">
    <w:name w:val="5BFE8DC6707F4D53AF23015DD1B926A8"/>
    <w:rsid w:val="00AB679F"/>
    <w:pPr>
      <w:spacing w:after="160" w:line="259" w:lineRule="auto"/>
    </w:pPr>
    <w:rPr>
      <w:lang w:val="en-IN" w:eastAsia="en-IN"/>
    </w:rPr>
  </w:style>
  <w:style w:type="paragraph" w:customStyle="1" w:styleId="95B3F84ECE384E3CA433D7DEA148E393">
    <w:name w:val="95B3F84ECE384E3CA433D7DEA148E393"/>
    <w:rsid w:val="00AB679F"/>
    <w:pPr>
      <w:spacing w:after="160" w:line="259" w:lineRule="auto"/>
    </w:pPr>
    <w:rPr>
      <w:lang w:val="en-IN" w:eastAsia="en-IN"/>
    </w:rPr>
  </w:style>
  <w:style w:type="paragraph" w:customStyle="1" w:styleId="44A596A321AC4242BBEF60FDF7155579">
    <w:name w:val="44A596A321AC4242BBEF60FDF7155579"/>
    <w:rsid w:val="00AB679F"/>
    <w:pPr>
      <w:spacing w:after="160" w:line="259" w:lineRule="auto"/>
    </w:pPr>
    <w:rPr>
      <w:lang w:val="en-IN" w:eastAsia="en-IN"/>
    </w:rPr>
  </w:style>
  <w:style w:type="paragraph" w:customStyle="1" w:styleId="D4F1FBE7E2DF4890BCBD425A960A99CD">
    <w:name w:val="D4F1FBE7E2DF4890BCBD425A960A99CD"/>
    <w:rsid w:val="00AB679F"/>
    <w:pPr>
      <w:spacing w:after="160" w:line="259" w:lineRule="auto"/>
    </w:pPr>
    <w:rPr>
      <w:lang w:val="en-IN" w:eastAsia="en-IN"/>
    </w:rPr>
  </w:style>
  <w:style w:type="paragraph" w:customStyle="1" w:styleId="33A057CB1AE542E0A6266E74FFBF42CB">
    <w:name w:val="33A057CB1AE542E0A6266E74FFBF42CB"/>
    <w:rsid w:val="00AB679F"/>
    <w:pPr>
      <w:spacing w:after="160" w:line="259" w:lineRule="auto"/>
    </w:pPr>
    <w:rPr>
      <w:lang w:val="en-IN" w:eastAsia="en-IN"/>
    </w:rPr>
  </w:style>
  <w:style w:type="paragraph" w:customStyle="1" w:styleId="0176E585491C4859B7B384A6CD9993BD">
    <w:name w:val="0176E585491C4859B7B384A6CD9993BD"/>
    <w:rsid w:val="00AB679F"/>
    <w:pPr>
      <w:spacing w:after="160" w:line="259" w:lineRule="auto"/>
    </w:pPr>
    <w:rPr>
      <w:lang w:val="en-IN" w:eastAsia="en-IN"/>
    </w:rPr>
  </w:style>
  <w:style w:type="paragraph" w:customStyle="1" w:styleId="9E974BD8CEAA47BB9E275DA910FBA660">
    <w:name w:val="9E974BD8CEAA47BB9E275DA910FBA660"/>
    <w:rsid w:val="00AB679F"/>
    <w:pPr>
      <w:spacing w:after="160" w:line="259" w:lineRule="auto"/>
    </w:pPr>
    <w:rPr>
      <w:lang w:val="en-IN" w:eastAsia="en-IN"/>
    </w:rPr>
  </w:style>
  <w:style w:type="paragraph" w:customStyle="1" w:styleId="78E55024AB7540A19417D7800A58FA1B">
    <w:name w:val="78E55024AB7540A19417D7800A58FA1B"/>
    <w:rsid w:val="00AB679F"/>
    <w:pPr>
      <w:spacing w:after="160" w:line="259" w:lineRule="auto"/>
    </w:pPr>
    <w:rPr>
      <w:lang w:val="en-IN" w:eastAsia="en-IN"/>
    </w:rPr>
  </w:style>
  <w:style w:type="paragraph" w:customStyle="1" w:styleId="BC4F6A058C4B45DC8844A5ADC0FCB93F">
    <w:name w:val="BC4F6A058C4B45DC8844A5ADC0FCB93F"/>
    <w:rsid w:val="00AB679F"/>
    <w:pPr>
      <w:spacing w:after="160" w:line="259" w:lineRule="auto"/>
    </w:pPr>
    <w:rPr>
      <w:lang w:val="en-IN" w:eastAsia="en-IN"/>
    </w:rPr>
  </w:style>
  <w:style w:type="paragraph" w:customStyle="1" w:styleId="E7F6D0A4704B43749964441B4A21C371">
    <w:name w:val="E7F6D0A4704B43749964441B4A21C371"/>
    <w:rsid w:val="00AB679F"/>
    <w:pPr>
      <w:spacing w:after="160" w:line="259" w:lineRule="auto"/>
    </w:pPr>
    <w:rPr>
      <w:lang w:val="en-IN" w:eastAsia="en-IN"/>
    </w:rPr>
  </w:style>
  <w:style w:type="paragraph" w:customStyle="1" w:styleId="4490839E0A73428DABE6B8207657310F">
    <w:name w:val="4490839E0A73428DABE6B8207657310F"/>
    <w:rsid w:val="00AB679F"/>
    <w:pPr>
      <w:spacing w:after="160" w:line="259" w:lineRule="auto"/>
    </w:pPr>
    <w:rPr>
      <w:lang w:val="en-IN" w:eastAsia="en-IN"/>
    </w:rPr>
  </w:style>
  <w:style w:type="paragraph" w:customStyle="1" w:styleId="0A1F98CE2C194E29B8E822A1A5E1FC6C">
    <w:name w:val="0A1F98CE2C194E29B8E822A1A5E1FC6C"/>
    <w:rsid w:val="00AB679F"/>
    <w:pPr>
      <w:spacing w:after="160" w:line="259" w:lineRule="auto"/>
    </w:pPr>
    <w:rPr>
      <w:lang w:val="en-IN" w:eastAsia="en-IN"/>
    </w:rPr>
  </w:style>
  <w:style w:type="paragraph" w:customStyle="1" w:styleId="2A6C898367814186B7D179235515B056">
    <w:name w:val="2A6C898367814186B7D179235515B056"/>
    <w:rsid w:val="00AB679F"/>
    <w:pPr>
      <w:spacing w:after="160" w:line="259" w:lineRule="auto"/>
    </w:pPr>
    <w:rPr>
      <w:lang w:val="en-IN" w:eastAsia="en-IN"/>
    </w:rPr>
  </w:style>
  <w:style w:type="paragraph" w:customStyle="1" w:styleId="357DBE55D78B4FBEB0ECC2FD5C17EB8D">
    <w:name w:val="357DBE55D78B4FBEB0ECC2FD5C17EB8D"/>
    <w:rsid w:val="00AB679F"/>
    <w:pPr>
      <w:spacing w:after="160" w:line="259" w:lineRule="auto"/>
    </w:pPr>
    <w:rPr>
      <w:lang w:val="en-IN" w:eastAsia="en-IN"/>
    </w:rPr>
  </w:style>
  <w:style w:type="paragraph" w:customStyle="1" w:styleId="326705EB49AE40439A51728D71FF9443">
    <w:name w:val="326705EB49AE40439A51728D71FF9443"/>
    <w:rsid w:val="00AB679F"/>
    <w:pPr>
      <w:spacing w:after="160" w:line="259" w:lineRule="auto"/>
    </w:pPr>
    <w:rPr>
      <w:lang w:val="en-IN" w:eastAsia="en-IN"/>
    </w:rPr>
  </w:style>
  <w:style w:type="paragraph" w:customStyle="1" w:styleId="573C4F1A7F6F409DB19AD28EF711D22A">
    <w:name w:val="573C4F1A7F6F409DB19AD28EF711D22A"/>
    <w:rsid w:val="00AB679F"/>
    <w:pPr>
      <w:spacing w:after="160" w:line="259" w:lineRule="auto"/>
    </w:pPr>
    <w:rPr>
      <w:lang w:val="en-IN" w:eastAsia="en-IN"/>
    </w:rPr>
  </w:style>
  <w:style w:type="paragraph" w:customStyle="1" w:styleId="5AE967919CB748549C832876910263EC">
    <w:name w:val="5AE967919CB748549C832876910263EC"/>
    <w:rsid w:val="00AB679F"/>
    <w:pPr>
      <w:spacing w:after="160" w:line="259" w:lineRule="auto"/>
    </w:pPr>
    <w:rPr>
      <w:lang w:val="en-IN" w:eastAsia="en-IN"/>
    </w:rPr>
  </w:style>
  <w:style w:type="paragraph" w:customStyle="1" w:styleId="E93FAEECBAEC4E11A7FB65EE098EB1B4">
    <w:name w:val="E93FAEECBAEC4E11A7FB65EE098EB1B4"/>
    <w:rsid w:val="00AB679F"/>
    <w:pPr>
      <w:spacing w:after="160" w:line="259" w:lineRule="auto"/>
    </w:pPr>
    <w:rPr>
      <w:lang w:val="en-IN" w:eastAsia="en-IN"/>
    </w:rPr>
  </w:style>
  <w:style w:type="paragraph" w:customStyle="1" w:styleId="864C737BDB1B4DDDAB666E9C0FD7FAAD">
    <w:name w:val="864C737BDB1B4DDDAB666E9C0FD7FAAD"/>
    <w:rsid w:val="00AB679F"/>
    <w:pPr>
      <w:spacing w:after="160" w:line="259" w:lineRule="auto"/>
    </w:pPr>
    <w:rPr>
      <w:lang w:val="en-IN" w:eastAsia="en-IN"/>
    </w:rPr>
  </w:style>
  <w:style w:type="paragraph" w:customStyle="1" w:styleId="CC37E504DEA94EC8B46E54A8EEBE0C02">
    <w:name w:val="CC37E504DEA94EC8B46E54A8EEBE0C02"/>
    <w:rsid w:val="00AB679F"/>
    <w:pPr>
      <w:spacing w:after="160" w:line="259" w:lineRule="auto"/>
    </w:pPr>
    <w:rPr>
      <w:lang w:val="en-IN" w:eastAsia="en-IN"/>
    </w:rPr>
  </w:style>
  <w:style w:type="paragraph" w:customStyle="1" w:styleId="5724249762E24C1AAECD44E0CF962EAE">
    <w:name w:val="5724249762E24C1AAECD44E0CF962EAE"/>
    <w:rsid w:val="00AB679F"/>
    <w:pPr>
      <w:spacing w:after="160" w:line="259" w:lineRule="auto"/>
    </w:pPr>
    <w:rPr>
      <w:lang w:val="en-IN" w:eastAsia="en-IN"/>
    </w:rPr>
  </w:style>
  <w:style w:type="paragraph" w:customStyle="1" w:styleId="0223EA2CD0DD4004898852F903329827">
    <w:name w:val="0223EA2CD0DD4004898852F903329827"/>
    <w:rsid w:val="00AB679F"/>
    <w:pPr>
      <w:spacing w:after="160" w:line="259" w:lineRule="auto"/>
    </w:pPr>
    <w:rPr>
      <w:lang w:val="en-IN" w:eastAsia="en-IN"/>
    </w:rPr>
  </w:style>
  <w:style w:type="paragraph" w:customStyle="1" w:styleId="EB89BB2627F54EF1A982E0BE126B1ADB">
    <w:name w:val="EB89BB2627F54EF1A982E0BE126B1ADB"/>
    <w:rsid w:val="00AB679F"/>
    <w:pPr>
      <w:spacing w:after="160" w:line="259" w:lineRule="auto"/>
    </w:pPr>
    <w:rPr>
      <w:lang w:val="en-IN" w:eastAsia="en-IN"/>
    </w:rPr>
  </w:style>
  <w:style w:type="paragraph" w:customStyle="1" w:styleId="B78B3E3F22C94D63A6628DF1E71FFAA7">
    <w:name w:val="B78B3E3F22C94D63A6628DF1E71FFAA7"/>
    <w:rsid w:val="00AB679F"/>
    <w:pPr>
      <w:spacing w:after="160" w:line="259" w:lineRule="auto"/>
    </w:pPr>
    <w:rPr>
      <w:lang w:val="en-IN" w:eastAsia="en-IN"/>
    </w:rPr>
  </w:style>
  <w:style w:type="paragraph" w:customStyle="1" w:styleId="7C8EDF7DB4F942C08BAB197ECE5E6E91">
    <w:name w:val="7C8EDF7DB4F942C08BAB197ECE5E6E91"/>
    <w:rsid w:val="00AB679F"/>
    <w:pPr>
      <w:spacing w:after="160" w:line="259" w:lineRule="auto"/>
    </w:pPr>
    <w:rPr>
      <w:lang w:val="en-IN" w:eastAsia="en-IN"/>
    </w:rPr>
  </w:style>
  <w:style w:type="paragraph" w:customStyle="1" w:styleId="439F377FD6584683879F72314A365D3A">
    <w:name w:val="439F377FD6584683879F72314A365D3A"/>
    <w:rsid w:val="00AB679F"/>
    <w:pPr>
      <w:spacing w:after="160" w:line="259" w:lineRule="auto"/>
    </w:pPr>
    <w:rPr>
      <w:lang w:val="en-IN" w:eastAsia="en-IN"/>
    </w:rPr>
  </w:style>
  <w:style w:type="paragraph" w:customStyle="1" w:styleId="15D9CBF08CC9479993D488993CA6DACA">
    <w:name w:val="15D9CBF08CC9479993D488993CA6DACA"/>
    <w:rsid w:val="00AB679F"/>
    <w:pPr>
      <w:spacing w:after="160" w:line="259" w:lineRule="auto"/>
    </w:pPr>
    <w:rPr>
      <w:lang w:val="en-IN" w:eastAsia="en-IN"/>
    </w:rPr>
  </w:style>
  <w:style w:type="paragraph" w:customStyle="1" w:styleId="F610AC207AEB4E2CB5FCE9C3478C3858">
    <w:name w:val="F610AC207AEB4E2CB5FCE9C3478C3858"/>
    <w:rsid w:val="00AB679F"/>
    <w:pPr>
      <w:spacing w:after="160" w:line="259" w:lineRule="auto"/>
    </w:pPr>
    <w:rPr>
      <w:lang w:val="en-IN" w:eastAsia="en-IN"/>
    </w:rPr>
  </w:style>
  <w:style w:type="paragraph" w:customStyle="1" w:styleId="B58819A1E1584A50A3793F65759CF358">
    <w:name w:val="B58819A1E1584A50A3793F65759CF358"/>
    <w:rsid w:val="00AB679F"/>
    <w:pPr>
      <w:spacing w:after="160" w:line="259" w:lineRule="auto"/>
    </w:pPr>
    <w:rPr>
      <w:lang w:val="en-IN" w:eastAsia="en-IN"/>
    </w:rPr>
  </w:style>
  <w:style w:type="paragraph" w:customStyle="1" w:styleId="3CACD8970F9B44A88586EB5DB0B81B15">
    <w:name w:val="3CACD8970F9B44A88586EB5DB0B81B15"/>
    <w:rsid w:val="00AB679F"/>
    <w:pPr>
      <w:spacing w:after="160" w:line="259" w:lineRule="auto"/>
    </w:pPr>
    <w:rPr>
      <w:lang w:val="en-IN" w:eastAsia="en-IN"/>
    </w:rPr>
  </w:style>
  <w:style w:type="paragraph" w:customStyle="1" w:styleId="31682ABA55384EA49B324EF7B79BEBCC">
    <w:name w:val="31682ABA55384EA49B324EF7B79BEBCC"/>
    <w:rsid w:val="00AB679F"/>
    <w:pPr>
      <w:spacing w:after="160" w:line="259" w:lineRule="auto"/>
    </w:pPr>
    <w:rPr>
      <w:lang w:val="en-IN" w:eastAsia="en-IN"/>
    </w:rPr>
  </w:style>
  <w:style w:type="paragraph" w:customStyle="1" w:styleId="BA35CD638AF14971B2620A1652D14183">
    <w:name w:val="BA35CD638AF14971B2620A1652D14183"/>
    <w:rsid w:val="00AB679F"/>
    <w:pPr>
      <w:spacing w:after="160" w:line="259" w:lineRule="auto"/>
    </w:pPr>
    <w:rPr>
      <w:lang w:val="en-IN" w:eastAsia="en-IN"/>
    </w:rPr>
  </w:style>
  <w:style w:type="paragraph" w:customStyle="1" w:styleId="3715E00B8C064C07B61A8C645E0234C2">
    <w:name w:val="3715E00B8C064C07B61A8C645E0234C2"/>
    <w:rsid w:val="00AB679F"/>
    <w:pPr>
      <w:spacing w:after="160" w:line="259" w:lineRule="auto"/>
    </w:pPr>
    <w:rPr>
      <w:lang w:val="en-IN" w:eastAsia="en-IN"/>
    </w:rPr>
  </w:style>
  <w:style w:type="paragraph" w:customStyle="1" w:styleId="C69098036C3C4E88A38C41FE82E11594">
    <w:name w:val="C69098036C3C4E88A38C41FE82E11594"/>
    <w:rsid w:val="00AB679F"/>
    <w:pPr>
      <w:spacing w:after="160" w:line="259" w:lineRule="auto"/>
    </w:pPr>
    <w:rPr>
      <w:lang w:val="en-IN" w:eastAsia="en-IN"/>
    </w:rPr>
  </w:style>
  <w:style w:type="paragraph" w:customStyle="1" w:styleId="2D7D0E4C4CAD41B2ACEB19AAAAD15759">
    <w:name w:val="2D7D0E4C4CAD41B2ACEB19AAAAD15759"/>
    <w:rsid w:val="00AB679F"/>
    <w:pPr>
      <w:spacing w:after="160" w:line="259" w:lineRule="auto"/>
    </w:pPr>
    <w:rPr>
      <w:lang w:val="en-IN" w:eastAsia="en-IN"/>
    </w:rPr>
  </w:style>
  <w:style w:type="paragraph" w:customStyle="1" w:styleId="EE0EC538A97549BBAE2A2F8C4EA88F13">
    <w:name w:val="EE0EC538A97549BBAE2A2F8C4EA88F13"/>
    <w:rsid w:val="00AB679F"/>
    <w:pPr>
      <w:spacing w:after="160" w:line="259" w:lineRule="auto"/>
    </w:pPr>
    <w:rPr>
      <w:lang w:val="en-IN" w:eastAsia="en-IN"/>
    </w:rPr>
  </w:style>
  <w:style w:type="paragraph" w:customStyle="1" w:styleId="40FF48349755458585AC6EBC4E297D44">
    <w:name w:val="40FF48349755458585AC6EBC4E297D44"/>
    <w:rsid w:val="00AB679F"/>
    <w:pPr>
      <w:spacing w:after="160" w:line="259" w:lineRule="auto"/>
    </w:pPr>
    <w:rPr>
      <w:lang w:val="en-IN" w:eastAsia="en-IN"/>
    </w:rPr>
  </w:style>
  <w:style w:type="paragraph" w:customStyle="1" w:styleId="9A6A7A7CB5734A78857B1B851D937D58">
    <w:name w:val="9A6A7A7CB5734A78857B1B851D937D58"/>
    <w:rsid w:val="00AB679F"/>
    <w:pPr>
      <w:spacing w:after="160" w:line="259" w:lineRule="auto"/>
    </w:pPr>
    <w:rPr>
      <w:lang w:val="en-IN" w:eastAsia="en-IN"/>
    </w:rPr>
  </w:style>
  <w:style w:type="paragraph" w:customStyle="1" w:styleId="60AB20097A9A48D6B7474926BCFBF1E6">
    <w:name w:val="60AB20097A9A48D6B7474926BCFBF1E6"/>
    <w:rsid w:val="00AB679F"/>
    <w:pPr>
      <w:spacing w:after="160" w:line="259" w:lineRule="auto"/>
    </w:pPr>
    <w:rPr>
      <w:lang w:val="en-IN" w:eastAsia="en-IN"/>
    </w:rPr>
  </w:style>
  <w:style w:type="paragraph" w:customStyle="1" w:styleId="3B8E2DF84CE2472C88E5D00B48A49AE6">
    <w:name w:val="3B8E2DF84CE2472C88E5D00B48A49AE6"/>
    <w:rsid w:val="00AB679F"/>
    <w:pPr>
      <w:spacing w:after="160" w:line="259" w:lineRule="auto"/>
    </w:pPr>
    <w:rPr>
      <w:lang w:val="en-IN" w:eastAsia="en-IN"/>
    </w:rPr>
  </w:style>
  <w:style w:type="paragraph" w:customStyle="1" w:styleId="4450D24733A844E39428DD5F33B898E1">
    <w:name w:val="4450D24733A844E39428DD5F33B898E1"/>
    <w:rsid w:val="00AB679F"/>
    <w:pPr>
      <w:spacing w:after="160" w:line="259" w:lineRule="auto"/>
    </w:pPr>
    <w:rPr>
      <w:lang w:val="en-IN" w:eastAsia="en-IN"/>
    </w:rPr>
  </w:style>
  <w:style w:type="paragraph" w:customStyle="1" w:styleId="4F9792C124E046A38919DCF8451D6DDC">
    <w:name w:val="4F9792C124E046A38919DCF8451D6DDC"/>
    <w:rsid w:val="00AB679F"/>
    <w:pPr>
      <w:spacing w:after="160" w:line="259" w:lineRule="auto"/>
    </w:pPr>
    <w:rPr>
      <w:lang w:val="en-IN" w:eastAsia="en-IN"/>
    </w:rPr>
  </w:style>
  <w:style w:type="paragraph" w:customStyle="1" w:styleId="5283C1171A0643F4A1FE313FDCA40AB6">
    <w:name w:val="5283C1171A0643F4A1FE313FDCA40AB6"/>
    <w:rsid w:val="00AB679F"/>
    <w:pPr>
      <w:spacing w:after="160" w:line="259" w:lineRule="auto"/>
    </w:pPr>
    <w:rPr>
      <w:lang w:val="en-IN" w:eastAsia="en-IN"/>
    </w:rPr>
  </w:style>
  <w:style w:type="paragraph" w:customStyle="1" w:styleId="7055717342274B4B85BF56EA2BDE081B">
    <w:name w:val="7055717342274B4B85BF56EA2BDE081B"/>
    <w:rsid w:val="00AB679F"/>
    <w:pPr>
      <w:spacing w:after="160" w:line="259" w:lineRule="auto"/>
    </w:pPr>
    <w:rPr>
      <w:lang w:val="en-IN" w:eastAsia="en-IN"/>
    </w:rPr>
  </w:style>
  <w:style w:type="paragraph" w:customStyle="1" w:styleId="876179FC1357452E8A738097F75D5EF7">
    <w:name w:val="876179FC1357452E8A738097F75D5EF7"/>
    <w:rsid w:val="00AB679F"/>
    <w:pPr>
      <w:spacing w:after="160" w:line="259" w:lineRule="auto"/>
    </w:pPr>
    <w:rPr>
      <w:lang w:val="en-IN" w:eastAsia="en-IN"/>
    </w:rPr>
  </w:style>
  <w:style w:type="paragraph" w:customStyle="1" w:styleId="C4430270037849E1BF1EF7B0A31E46A2">
    <w:name w:val="C4430270037849E1BF1EF7B0A31E46A2"/>
    <w:rsid w:val="00AB679F"/>
    <w:pPr>
      <w:spacing w:after="160" w:line="259" w:lineRule="auto"/>
    </w:pPr>
    <w:rPr>
      <w:lang w:val="en-IN" w:eastAsia="en-IN"/>
    </w:rPr>
  </w:style>
  <w:style w:type="paragraph" w:customStyle="1" w:styleId="B673EB438C6549068A3A4ACD317F2764">
    <w:name w:val="B673EB438C6549068A3A4ACD317F2764"/>
    <w:rsid w:val="00AB679F"/>
    <w:pPr>
      <w:spacing w:after="160" w:line="259" w:lineRule="auto"/>
    </w:pPr>
    <w:rPr>
      <w:lang w:val="en-IN" w:eastAsia="en-IN"/>
    </w:rPr>
  </w:style>
  <w:style w:type="paragraph" w:customStyle="1" w:styleId="C229296AC21E4A1FB2002873A147ACF6">
    <w:name w:val="C229296AC21E4A1FB2002873A147ACF6"/>
    <w:rsid w:val="00AB679F"/>
    <w:pPr>
      <w:spacing w:after="160" w:line="259" w:lineRule="auto"/>
    </w:pPr>
    <w:rPr>
      <w:lang w:val="en-IN" w:eastAsia="en-IN"/>
    </w:rPr>
  </w:style>
  <w:style w:type="paragraph" w:customStyle="1" w:styleId="019ED4E64ECF4192B1C8F3938F8649DE">
    <w:name w:val="019ED4E64ECF4192B1C8F3938F8649DE"/>
    <w:rsid w:val="00053661"/>
    <w:pPr>
      <w:spacing w:after="160" w:line="259" w:lineRule="auto"/>
    </w:pPr>
  </w:style>
  <w:style w:type="paragraph" w:customStyle="1" w:styleId="A787DE74C69345FAB07DB2AAA03917B7">
    <w:name w:val="A787DE74C69345FAB07DB2AAA03917B7"/>
    <w:rsid w:val="00053661"/>
    <w:pPr>
      <w:spacing w:after="160" w:line="259" w:lineRule="auto"/>
    </w:pPr>
  </w:style>
  <w:style w:type="paragraph" w:customStyle="1" w:styleId="530234F23DF14D52B8A037193AE1AF25">
    <w:name w:val="530234F23DF14D52B8A037193AE1AF25"/>
    <w:rsid w:val="00053661"/>
    <w:pPr>
      <w:spacing w:after="160" w:line="259" w:lineRule="auto"/>
    </w:pPr>
  </w:style>
  <w:style w:type="paragraph" w:customStyle="1" w:styleId="12DCC95EA2F3478B938A0C497996D6BA">
    <w:name w:val="12DCC95EA2F3478B938A0C497996D6BA"/>
    <w:rsid w:val="00053661"/>
    <w:pPr>
      <w:spacing w:after="160" w:line="259" w:lineRule="auto"/>
    </w:pPr>
  </w:style>
  <w:style w:type="paragraph" w:customStyle="1" w:styleId="5D682745532A49B09B4850DC330A4001">
    <w:name w:val="5D682745532A49B09B4850DC330A4001"/>
    <w:rsid w:val="00053661"/>
    <w:pPr>
      <w:spacing w:after="160" w:line="259" w:lineRule="auto"/>
    </w:pPr>
  </w:style>
  <w:style w:type="paragraph" w:customStyle="1" w:styleId="9B90794D4BE9447DA4E29443A388E614">
    <w:name w:val="9B90794D4BE9447DA4E29443A388E614"/>
    <w:rsid w:val="00053661"/>
    <w:pPr>
      <w:spacing w:after="160" w:line="259" w:lineRule="auto"/>
    </w:pPr>
  </w:style>
  <w:style w:type="paragraph" w:customStyle="1" w:styleId="B32F20D9344743D0BFC14F9F9784B51D">
    <w:name w:val="B32F20D9344743D0BFC14F9F9784B51D"/>
    <w:rsid w:val="00053661"/>
    <w:pPr>
      <w:spacing w:after="160" w:line="259" w:lineRule="auto"/>
    </w:pPr>
  </w:style>
  <w:style w:type="paragraph" w:customStyle="1" w:styleId="C9004DCA0EE042F3B4FB4D6FE3646F56">
    <w:name w:val="C9004DCA0EE042F3B4FB4D6FE3646F56"/>
    <w:rsid w:val="00053661"/>
    <w:pPr>
      <w:spacing w:after="160" w:line="259" w:lineRule="auto"/>
    </w:pPr>
  </w:style>
  <w:style w:type="paragraph" w:customStyle="1" w:styleId="59C288187415486FBB16747178153F6E">
    <w:name w:val="59C288187415486FBB16747178153F6E"/>
    <w:rsid w:val="00053661"/>
    <w:pPr>
      <w:spacing w:after="160" w:line="259" w:lineRule="auto"/>
    </w:pPr>
  </w:style>
  <w:style w:type="paragraph" w:customStyle="1" w:styleId="50B5C2A6B2D24386B861DF8968BC1DA0">
    <w:name w:val="50B5C2A6B2D24386B861DF8968BC1DA0"/>
    <w:rsid w:val="00053661"/>
    <w:pPr>
      <w:spacing w:after="160" w:line="259" w:lineRule="auto"/>
    </w:pPr>
  </w:style>
  <w:style w:type="paragraph" w:customStyle="1" w:styleId="04B78D6EDD4F4547BA23549D5DF130A9">
    <w:name w:val="04B78D6EDD4F4547BA23549D5DF130A9"/>
    <w:rsid w:val="00053661"/>
    <w:pPr>
      <w:spacing w:after="160" w:line="259" w:lineRule="auto"/>
    </w:pPr>
  </w:style>
  <w:style w:type="paragraph" w:customStyle="1" w:styleId="D8872F99A975424C839BDABA071C7A53">
    <w:name w:val="D8872F99A975424C839BDABA071C7A53"/>
    <w:rsid w:val="00053661"/>
    <w:pPr>
      <w:spacing w:after="160" w:line="259" w:lineRule="auto"/>
    </w:pPr>
  </w:style>
  <w:style w:type="paragraph" w:customStyle="1" w:styleId="2C32E53593034FD1AFE1D99B7B103A77">
    <w:name w:val="2C32E53593034FD1AFE1D99B7B103A77"/>
    <w:rsid w:val="00053661"/>
    <w:pPr>
      <w:spacing w:after="160" w:line="259" w:lineRule="auto"/>
    </w:pPr>
  </w:style>
  <w:style w:type="paragraph" w:customStyle="1" w:styleId="C8A25AD117424D79A65098B8CDDE8A71">
    <w:name w:val="C8A25AD117424D79A65098B8CDDE8A71"/>
    <w:rsid w:val="00053661"/>
    <w:pPr>
      <w:spacing w:after="160" w:line="259" w:lineRule="auto"/>
    </w:pPr>
  </w:style>
  <w:style w:type="paragraph" w:customStyle="1" w:styleId="18F55CA4E7FA41F6A7A42D45FF699A3C">
    <w:name w:val="18F55CA4E7FA41F6A7A42D45FF699A3C"/>
    <w:rsid w:val="00053661"/>
    <w:pPr>
      <w:spacing w:after="160" w:line="259" w:lineRule="auto"/>
    </w:pPr>
  </w:style>
  <w:style w:type="paragraph" w:customStyle="1" w:styleId="DA57B9A92791447EA587E5EFE18DC9F1">
    <w:name w:val="DA57B9A92791447EA587E5EFE18DC9F1"/>
    <w:rsid w:val="00053661"/>
    <w:pPr>
      <w:spacing w:after="160" w:line="259" w:lineRule="auto"/>
    </w:pPr>
  </w:style>
  <w:style w:type="paragraph" w:customStyle="1" w:styleId="B29D7366350B4ADAA5191B6D2EAD66EC">
    <w:name w:val="B29D7366350B4ADAA5191B6D2EAD66EC"/>
    <w:rsid w:val="00053661"/>
    <w:pPr>
      <w:spacing w:after="160" w:line="259" w:lineRule="auto"/>
    </w:pPr>
  </w:style>
  <w:style w:type="paragraph" w:customStyle="1" w:styleId="8DC8BA290DD64FB9A43A482AE7D89704">
    <w:name w:val="8DC8BA290DD64FB9A43A482AE7D89704"/>
    <w:rsid w:val="00053661"/>
    <w:pPr>
      <w:spacing w:after="160" w:line="259" w:lineRule="auto"/>
    </w:pPr>
  </w:style>
  <w:style w:type="paragraph" w:customStyle="1" w:styleId="C3A4B7F5830649E58558C128BD1FFD76">
    <w:name w:val="C3A4B7F5830649E58558C128BD1FFD76"/>
    <w:rsid w:val="00053661"/>
    <w:pPr>
      <w:spacing w:after="160" w:line="259" w:lineRule="auto"/>
    </w:pPr>
  </w:style>
  <w:style w:type="paragraph" w:customStyle="1" w:styleId="BC9F6746A1404215842DBECFE266D91F">
    <w:name w:val="BC9F6746A1404215842DBECFE266D91F"/>
    <w:rsid w:val="00053661"/>
    <w:pPr>
      <w:spacing w:after="160" w:line="259" w:lineRule="auto"/>
    </w:pPr>
  </w:style>
  <w:style w:type="paragraph" w:customStyle="1" w:styleId="9A5F124FF7A44A519EADA10B23034A99">
    <w:name w:val="9A5F124FF7A44A519EADA10B23034A99"/>
    <w:rsid w:val="00053661"/>
    <w:pPr>
      <w:spacing w:after="160" w:line="259" w:lineRule="auto"/>
    </w:pPr>
  </w:style>
  <w:style w:type="paragraph" w:customStyle="1" w:styleId="3691DA63905C4E3A946CEE8DE4790CC3">
    <w:name w:val="3691DA63905C4E3A946CEE8DE4790CC3"/>
    <w:rsid w:val="00053661"/>
    <w:pPr>
      <w:spacing w:after="160" w:line="259" w:lineRule="auto"/>
    </w:pPr>
  </w:style>
  <w:style w:type="paragraph" w:customStyle="1" w:styleId="DFF305D0EBA44739BA3BD558C6631379">
    <w:name w:val="DFF305D0EBA44739BA3BD558C6631379"/>
    <w:rsid w:val="00053661"/>
    <w:pPr>
      <w:spacing w:after="160" w:line="259" w:lineRule="auto"/>
    </w:pPr>
  </w:style>
  <w:style w:type="paragraph" w:customStyle="1" w:styleId="7B5F28B93227418FB94C2FE177DECC2B">
    <w:name w:val="7B5F28B93227418FB94C2FE177DECC2B"/>
    <w:rsid w:val="00053661"/>
    <w:pPr>
      <w:spacing w:after="160" w:line="259" w:lineRule="auto"/>
    </w:pPr>
  </w:style>
  <w:style w:type="paragraph" w:customStyle="1" w:styleId="4C466C4FBFB04E4DB9DE62B525043CBF">
    <w:name w:val="4C466C4FBFB04E4DB9DE62B525043CBF"/>
    <w:rsid w:val="00053661"/>
    <w:pPr>
      <w:spacing w:after="160" w:line="259" w:lineRule="auto"/>
    </w:pPr>
  </w:style>
  <w:style w:type="paragraph" w:customStyle="1" w:styleId="574D5E1E28744D47BDFAED4AAB127BCF">
    <w:name w:val="574D5E1E28744D47BDFAED4AAB127BCF"/>
    <w:rsid w:val="00053661"/>
    <w:pPr>
      <w:spacing w:after="160" w:line="259" w:lineRule="auto"/>
    </w:pPr>
  </w:style>
  <w:style w:type="paragraph" w:customStyle="1" w:styleId="4EB5C52F354043B7AFC60A6CFA537D53">
    <w:name w:val="4EB5C52F354043B7AFC60A6CFA537D53"/>
    <w:rsid w:val="00053661"/>
    <w:pPr>
      <w:spacing w:after="160" w:line="259" w:lineRule="auto"/>
    </w:pPr>
  </w:style>
  <w:style w:type="paragraph" w:customStyle="1" w:styleId="0A9AC59E6C2B4CAEB72F2DBB19D36866">
    <w:name w:val="0A9AC59E6C2B4CAEB72F2DBB19D36866"/>
    <w:rsid w:val="00053661"/>
    <w:pPr>
      <w:spacing w:after="160" w:line="259" w:lineRule="auto"/>
    </w:pPr>
  </w:style>
  <w:style w:type="paragraph" w:customStyle="1" w:styleId="DC0BFA7E7244439F9CCB4B40BC5A987E">
    <w:name w:val="DC0BFA7E7244439F9CCB4B40BC5A987E"/>
    <w:rsid w:val="00053661"/>
    <w:pPr>
      <w:spacing w:after="160" w:line="259" w:lineRule="auto"/>
    </w:pPr>
  </w:style>
  <w:style w:type="paragraph" w:customStyle="1" w:styleId="C371B4F3813D4256A54102D3E15DDC70">
    <w:name w:val="C371B4F3813D4256A54102D3E15DDC70"/>
    <w:rsid w:val="00053661"/>
    <w:pPr>
      <w:spacing w:after="160" w:line="259" w:lineRule="auto"/>
    </w:pPr>
  </w:style>
  <w:style w:type="paragraph" w:customStyle="1" w:styleId="B32BFCCD2B92494BB11F82379B73DC63">
    <w:name w:val="B32BFCCD2B92494BB11F82379B73DC63"/>
    <w:rsid w:val="00053661"/>
    <w:pPr>
      <w:spacing w:after="160" w:line="259" w:lineRule="auto"/>
    </w:pPr>
  </w:style>
  <w:style w:type="paragraph" w:customStyle="1" w:styleId="52825F6031C14BD381DDBA0E6838D90B">
    <w:name w:val="52825F6031C14BD381DDBA0E6838D90B"/>
    <w:rsid w:val="00053661"/>
    <w:pPr>
      <w:spacing w:after="160" w:line="259" w:lineRule="auto"/>
    </w:pPr>
  </w:style>
  <w:style w:type="paragraph" w:customStyle="1" w:styleId="13DCDAFBBA3743EAB6DD6A1212CB22D7">
    <w:name w:val="13DCDAFBBA3743EAB6DD6A1212CB22D7"/>
    <w:rsid w:val="00053661"/>
    <w:pPr>
      <w:spacing w:after="160" w:line="259" w:lineRule="auto"/>
    </w:pPr>
  </w:style>
  <w:style w:type="paragraph" w:customStyle="1" w:styleId="8AB1EF317D024717B2CC6E42FBA44E2F">
    <w:name w:val="8AB1EF317D024717B2CC6E42FBA44E2F"/>
    <w:rsid w:val="00053661"/>
    <w:pPr>
      <w:spacing w:after="160" w:line="259" w:lineRule="auto"/>
    </w:pPr>
  </w:style>
  <w:style w:type="paragraph" w:customStyle="1" w:styleId="086146CF93B54249AD48A156467A9F2B">
    <w:name w:val="086146CF93B54249AD48A156467A9F2B"/>
    <w:rsid w:val="00053661"/>
    <w:pPr>
      <w:spacing w:after="160" w:line="259" w:lineRule="auto"/>
    </w:pPr>
  </w:style>
  <w:style w:type="paragraph" w:customStyle="1" w:styleId="8A182F92E42343BEB275F317ACBA1BC3">
    <w:name w:val="8A182F92E42343BEB275F317ACBA1BC3"/>
    <w:rsid w:val="00053661"/>
    <w:pPr>
      <w:spacing w:after="160" w:line="259" w:lineRule="auto"/>
    </w:pPr>
  </w:style>
  <w:style w:type="paragraph" w:customStyle="1" w:styleId="8C99E688E13C43518184203E8CE9878E">
    <w:name w:val="8C99E688E13C43518184203E8CE9878E"/>
    <w:rsid w:val="00053661"/>
    <w:pPr>
      <w:spacing w:after="160" w:line="259" w:lineRule="auto"/>
    </w:pPr>
  </w:style>
  <w:style w:type="paragraph" w:customStyle="1" w:styleId="2C7607FC04B5464FA053344D81BBD04B">
    <w:name w:val="2C7607FC04B5464FA053344D81BBD04B"/>
    <w:rsid w:val="00053661"/>
    <w:pPr>
      <w:spacing w:after="160" w:line="259" w:lineRule="auto"/>
    </w:pPr>
  </w:style>
  <w:style w:type="paragraph" w:customStyle="1" w:styleId="D3A037E12C454DE0B3BDDF4B85472807">
    <w:name w:val="D3A037E12C454DE0B3BDDF4B85472807"/>
    <w:rsid w:val="00053661"/>
    <w:pPr>
      <w:spacing w:after="160" w:line="259" w:lineRule="auto"/>
    </w:pPr>
  </w:style>
  <w:style w:type="paragraph" w:customStyle="1" w:styleId="6F2C85418DE1450CBF6A90D83C26B15B">
    <w:name w:val="6F2C85418DE1450CBF6A90D83C26B15B"/>
    <w:rsid w:val="00053661"/>
    <w:pPr>
      <w:spacing w:after="160" w:line="259" w:lineRule="auto"/>
    </w:pPr>
  </w:style>
  <w:style w:type="paragraph" w:customStyle="1" w:styleId="7757CDC64F62436FB71990D8CD0CDFC4">
    <w:name w:val="7757CDC64F62436FB71990D8CD0CDFC4"/>
    <w:rsid w:val="00053661"/>
    <w:pPr>
      <w:spacing w:after="160" w:line="259" w:lineRule="auto"/>
    </w:pPr>
  </w:style>
  <w:style w:type="paragraph" w:customStyle="1" w:styleId="C821AC9D3F8C43E49C64A1D002BFB8EB">
    <w:name w:val="C821AC9D3F8C43E49C64A1D002BFB8EB"/>
    <w:rsid w:val="00053661"/>
    <w:pPr>
      <w:spacing w:after="160" w:line="259" w:lineRule="auto"/>
    </w:pPr>
  </w:style>
  <w:style w:type="paragraph" w:customStyle="1" w:styleId="BB74CB19C02240E8B9DA69D1E12C5966">
    <w:name w:val="BB74CB19C02240E8B9DA69D1E12C5966"/>
    <w:rsid w:val="00053661"/>
    <w:pPr>
      <w:spacing w:after="160" w:line="259" w:lineRule="auto"/>
    </w:pPr>
  </w:style>
  <w:style w:type="paragraph" w:customStyle="1" w:styleId="6BF7B0CECBBF4BD28348D6AB44A094F0">
    <w:name w:val="6BF7B0CECBBF4BD28348D6AB44A094F0"/>
    <w:rsid w:val="00053661"/>
    <w:pPr>
      <w:spacing w:after="160" w:line="259" w:lineRule="auto"/>
    </w:pPr>
  </w:style>
  <w:style w:type="paragraph" w:customStyle="1" w:styleId="5D2E6637E78F4557B171DC26DA5860F4">
    <w:name w:val="5D2E6637E78F4557B171DC26DA5860F4"/>
    <w:rsid w:val="00053661"/>
    <w:pPr>
      <w:spacing w:after="160" w:line="259" w:lineRule="auto"/>
    </w:pPr>
  </w:style>
  <w:style w:type="paragraph" w:customStyle="1" w:styleId="5ED86CBC0AE34AD39D44E4A772D9DAB1">
    <w:name w:val="5ED86CBC0AE34AD39D44E4A772D9DAB1"/>
    <w:rsid w:val="00053661"/>
    <w:pPr>
      <w:spacing w:after="160" w:line="259" w:lineRule="auto"/>
    </w:pPr>
  </w:style>
  <w:style w:type="paragraph" w:customStyle="1" w:styleId="596ED0F5F8D44DC8814720D59251641B">
    <w:name w:val="596ED0F5F8D44DC8814720D59251641B"/>
    <w:rsid w:val="00053661"/>
    <w:pPr>
      <w:spacing w:after="160" w:line="259" w:lineRule="auto"/>
    </w:pPr>
  </w:style>
  <w:style w:type="paragraph" w:customStyle="1" w:styleId="3F464DC00B874EB4BA114DF332217CDE">
    <w:name w:val="3F464DC00B874EB4BA114DF332217CDE"/>
    <w:rsid w:val="00053661"/>
    <w:pPr>
      <w:spacing w:after="160" w:line="259" w:lineRule="auto"/>
    </w:pPr>
  </w:style>
  <w:style w:type="paragraph" w:customStyle="1" w:styleId="C46F524101DF48A0BCCB921A456A30D8">
    <w:name w:val="C46F524101DF48A0BCCB921A456A30D8"/>
    <w:rsid w:val="00053661"/>
    <w:pPr>
      <w:spacing w:after="160" w:line="259" w:lineRule="auto"/>
    </w:pPr>
  </w:style>
  <w:style w:type="paragraph" w:customStyle="1" w:styleId="84F26E6F92A249FC9753C2712B21AFEF">
    <w:name w:val="84F26E6F92A249FC9753C2712B21AFEF"/>
    <w:rsid w:val="00053661"/>
    <w:pPr>
      <w:spacing w:after="160" w:line="259" w:lineRule="auto"/>
    </w:pPr>
  </w:style>
  <w:style w:type="paragraph" w:customStyle="1" w:styleId="5E5880B250DD4A268CD9C2A4159C8F0E">
    <w:name w:val="5E5880B250DD4A268CD9C2A4159C8F0E"/>
    <w:rsid w:val="00053661"/>
    <w:pPr>
      <w:spacing w:after="160" w:line="259" w:lineRule="auto"/>
    </w:pPr>
  </w:style>
  <w:style w:type="paragraph" w:customStyle="1" w:styleId="554489DDF23B4C61A66D92D62B464BE2">
    <w:name w:val="554489DDF23B4C61A66D92D62B464BE2"/>
    <w:rsid w:val="00053661"/>
    <w:pPr>
      <w:spacing w:after="160" w:line="259" w:lineRule="auto"/>
    </w:pPr>
  </w:style>
  <w:style w:type="paragraph" w:customStyle="1" w:styleId="826E4A6BF2234BB3A6E387632B0ED1DB">
    <w:name w:val="826E4A6BF2234BB3A6E387632B0ED1DB"/>
    <w:rsid w:val="00053661"/>
    <w:pPr>
      <w:spacing w:after="160" w:line="259" w:lineRule="auto"/>
    </w:pPr>
  </w:style>
  <w:style w:type="paragraph" w:customStyle="1" w:styleId="75CBEA84923544E3A38EB33C4E9CB411">
    <w:name w:val="75CBEA84923544E3A38EB33C4E9CB411"/>
    <w:rsid w:val="00053661"/>
    <w:pPr>
      <w:spacing w:after="160" w:line="259" w:lineRule="auto"/>
    </w:pPr>
  </w:style>
  <w:style w:type="paragraph" w:customStyle="1" w:styleId="5847161221C1469DBDD98E9F455BC499">
    <w:name w:val="5847161221C1469DBDD98E9F455BC499"/>
    <w:rsid w:val="00053661"/>
    <w:pPr>
      <w:spacing w:after="160" w:line="259" w:lineRule="auto"/>
    </w:pPr>
  </w:style>
  <w:style w:type="paragraph" w:customStyle="1" w:styleId="A75B42F320A5455FB8334F94DB7B09A0">
    <w:name w:val="A75B42F320A5455FB8334F94DB7B09A0"/>
    <w:rsid w:val="00053661"/>
    <w:pPr>
      <w:spacing w:after="160" w:line="259" w:lineRule="auto"/>
    </w:pPr>
  </w:style>
  <w:style w:type="paragraph" w:customStyle="1" w:styleId="60ADE443C1E84B89B6D1CA7C65CA7751">
    <w:name w:val="60ADE443C1E84B89B6D1CA7C65CA7751"/>
    <w:rsid w:val="00053661"/>
    <w:pPr>
      <w:spacing w:after="160" w:line="259" w:lineRule="auto"/>
    </w:pPr>
  </w:style>
  <w:style w:type="paragraph" w:customStyle="1" w:styleId="E23EA85543714DEDA022599EF4BDE004">
    <w:name w:val="E23EA85543714DEDA022599EF4BDE004"/>
    <w:rsid w:val="00053661"/>
    <w:pPr>
      <w:spacing w:after="160" w:line="259" w:lineRule="auto"/>
    </w:pPr>
  </w:style>
  <w:style w:type="paragraph" w:customStyle="1" w:styleId="25D8361A28A140E486E1950BEE31433A">
    <w:name w:val="25D8361A28A140E486E1950BEE31433A"/>
    <w:rsid w:val="00053661"/>
    <w:pPr>
      <w:spacing w:after="160" w:line="259" w:lineRule="auto"/>
    </w:pPr>
  </w:style>
  <w:style w:type="paragraph" w:customStyle="1" w:styleId="25E34CCD08CD43899D4B2628E42E9F27">
    <w:name w:val="25E34CCD08CD43899D4B2628E42E9F27"/>
    <w:rsid w:val="00053661"/>
    <w:pPr>
      <w:spacing w:after="160" w:line="259" w:lineRule="auto"/>
    </w:pPr>
  </w:style>
  <w:style w:type="paragraph" w:customStyle="1" w:styleId="CBCB9A89AEFF4BB4865BA14F0327C099">
    <w:name w:val="CBCB9A89AEFF4BB4865BA14F0327C099"/>
    <w:rsid w:val="00053661"/>
    <w:pPr>
      <w:spacing w:after="160" w:line="259" w:lineRule="auto"/>
    </w:pPr>
  </w:style>
  <w:style w:type="paragraph" w:customStyle="1" w:styleId="92A7BE4F2A4A4716B563849284E8FC20">
    <w:name w:val="92A7BE4F2A4A4716B563849284E8FC20"/>
    <w:rsid w:val="00053661"/>
    <w:pPr>
      <w:spacing w:after="160" w:line="259" w:lineRule="auto"/>
    </w:pPr>
  </w:style>
  <w:style w:type="paragraph" w:customStyle="1" w:styleId="2A2A55AFCE2245D3A793CDFB2F4DD4F1">
    <w:name w:val="2A2A55AFCE2245D3A793CDFB2F4DD4F1"/>
    <w:rsid w:val="00053661"/>
    <w:pPr>
      <w:spacing w:after="160" w:line="259" w:lineRule="auto"/>
    </w:pPr>
  </w:style>
  <w:style w:type="paragraph" w:customStyle="1" w:styleId="CF68A3239CC645EA81B4C432022BD6D6">
    <w:name w:val="CF68A3239CC645EA81B4C432022BD6D6"/>
    <w:rsid w:val="00053661"/>
    <w:pPr>
      <w:spacing w:after="160" w:line="259" w:lineRule="auto"/>
    </w:pPr>
  </w:style>
  <w:style w:type="paragraph" w:customStyle="1" w:styleId="FF09E360756A4774A809C1A2C4C53C08">
    <w:name w:val="FF09E360756A4774A809C1A2C4C53C08"/>
    <w:rsid w:val="00053661"/>
    <w:pPr>
      <w:spacing w:after="160" w:line="259" w:lineRule="auto"/>
    </w:pPr>
  </w:style>
  <w:style w:type="paragraph" w:customStyle="1" w:styleId="333557D2E8FA478A8A63581AC1B9256D">
    <w:name w:val="333557D2E8FA478A8A63581AC1B9256D"/>
    <w:rsid w:val="00053661"/>
    <w:pPr>
      <w:spacing w:after="160" w:line="259" w:lineRule="auto"/>
    </w:pPr>
  </w:style>
  <w:style w:type="paragraph" w:customStyle="1" w:styleId="609D066B0A67487AA9256CA46968D95E">
    <w:name w:val="609D066B0A67487AA9256CA46968D95E"/>
    <w:rsid w:val="00053661"/>
    <w:pPr>
      <w:spacing w:after="160" w:line="259" w:lineRule="auto"/>
    </w:pPr>
  </w:style>
  <w:style w:type="paragraph" w:customStyle="1" w:styleId="EE2E6C1B7B7F4C0B81C3461F05BA60F1">
    <w:name w:val="EE2E6C1B7B7F4C0B81C3461F05BA60F1"/>
    <w:rsid w:val="00053661"/>
    <w:pPr>
      <w:spacing w:after="160" w:line="259" w:lineRule="auto"/>
    </w:pPr>
  </w:style>
  <w:style w:type="paragraph" w:customStyle="1" w:styleId="CB98A7DEEA104FA1A790A0BEF905F86D">
    <w:name w:val="CB98A7DEEA104FA1A790A0BEF905F86D"/>
    <w:rsid w:val="00053661"/>
    <w:pPr>
      <w:spacing w:after="160" w:line="259" w:lineRule="auto"/>
    </w:pPr>
  </w:style>
  <w:style w:type="paragraph" w:customStyle="1" w:styleId="1962311093C44DDCB45DB17C9FAF0CB5">
    <w:name w:val="1962311093C44DDCB45DB17C9FAF0CB5"/>
    <w:rsid w:val="00053661"/>
    <w:pPr>
      <w:spacing w:after="160" w:line="259" w:lineRule="auto"/>
    </w:pPr>
  </w:style>
  <w:style w:type="paragraph" w:customStyle="1" w:styleId="35F33133C8334EFBAB87833758B4DB73">
    <w:name w:val="35F33133C8334EFBAB87833758B4DB73"/>
    <w:rsid w:val="00053661"/>
    <w:pPr>
      <w:spacing w:after="160" w:line="259" w:lineRule="auto"/>
    </w:pPr>
  </w:style>
  <w:style w:type="paragraph" w:customStyle="1" w:styleId="40C2539D8C604EBFB57864CA278790BB">
    <w:name w:val="40C2539D8C604EBFB57864CA278790BB"/>
    <w:rsid w:val="00053661"/>
    <w:pPr>
      <w:spacing w:after="160" w:line="259" w:lineRule="auto"/>
    </w:pPr>
  </w:style>
  <w:style w:type="paragraph" w:customStyle="1" w:styleId="A36E4B3691DA4332A09149250E7FF28A">
    <w:name w:val="A36E4B3691DA4332A09149250E7FF28A"/>
    <w:rsid w:val="00053661"/>
    <w:pPr>
      <w:spacing w:after="160" w:line="259" w:lineRule="auto"/>
    </w:pPr>
  </w:style>
  <w:style w:type="paragraph" w:customStyle="1" w:styleId="32546761725341259FB7253593EF5249">
    <w:name w:val="32546761725341259FB7253593EF5249"/>
    <w:rsid w:val="00053661"/>
    <w:pPr>
      <w:spacing w:after="160" w:line="259" w:lineRule="auto"/>
    </w:pPr>
  </w:style>
  <w:style w:type="paragraph" w:customStyle="1" w:styleId="D8419434F5BC4EE69911B27B87ADA609">
    <w:name w:val="D8419434F5BC4EE69911B27B87ADA609"/>
    <w:rsid w:val="00053661"/>
    <w:pPr>
      <w:spacing w:after="160" w:line="259" w:lineRule="auto"/>
    </w:pPr>
  </w:style>
  <w:style w:type="paragraph" w:customStyle="1" w:styleId="AAD1418FD7BD4AF9A819C2A4F216EE54">
    <w:name w:val="AAD1418FD7BD4AF9A819C2A4F216EE54"/>
    <w:rsid w:val="00053661"/>
    <w:pPr>
      <w:spacing w:after="160" w:line="259" w:lineRule="auto"/>
    </w:pPr>
  </w:style>
  <w:style w:type="paragraph" w:customStyle="1" w:styleId="0B6D501905A449E2A3258BC46BFC4368">
    <w:name w:val="0B6D501905A449E2A3258BC46BFC4368"/>
    <w:rsid w:val="00053661"/>
    <w:pPr>
      <w:spacing w:after="160" w:line="259" w:lineRule="auto"/>
    </w:pPr>
  </w:style>
  <w:style w:type="paragraph" w:customStyle="1" w:styleId="166C2A5AC3624F39A8769111DC15C529">
    <w:name w:val="166C2A5AC3624F39A8769111DC15C529"/>
    <w:rsid w:val="00053661"/>
    <w:pPr>
      <w:spacing w:after="160" w:line="259" w:lineRule="auto"/>
    </w:pPr>
  </w:style>
  <w:style w:type="paragraph" w:customStyle="1" w:styleId="1C390E9EC53746FBB2AC0A14EE94B77E">
    <w:name w:val="1C390E9EC53746FBB2AC0A14EE94B77E"/>
    <w:rsid w:val="00053661"/>
    <w:pPr>
      <w:spacing w:after="160" w:line="259" w:lineRule="auto"/>
    </w:pPr>
  </w:style>
  <w:style w:type="paragraph" w:customStyle="1" w:styleId="C42CF2C22D754B3DAFC2A22B040D8719">
    <w:name w:val="C42CF2C22D754B3DAFC2A22B040D8719"/>
    <w:rsid w:val="00053661"/>
    <w:pPr>
      <w:spacing w:after="160" w:line="259" w:lineRule="auto"/>
    </w:pPr>
  </w:style>
  <w:style w:type="paragraph" w:customStyle="1" w:styleId="8AE5A2A17DCB44E0A5A411784087CC14">
    <w:name w:val="8AE5A2A17DCB44E0A5A411784087CC14"/>
    <w:rsid w:val="00053661"/>
    <w:pPr>
      <w:spacing w:after="160" w:line="259" w:lineRule="auto"/>
    </w:pPr>
  </w:style>
  <w:style w:type="paragraph" w:customStyle="1" w:styleId="19C4FDB3C35649538E0E24C86A772720">
    <w:name w:val="19C4FDB3C35649538E0E24C86A772720"/>
    <w:rsid w:val="00053661"/>
    <w:pPr>
      <w:spacing w:after="160" w:line="259" w:lineRule="auto"/>
    </w:pPr>
  </w:style>
  <w:style w:type="paragraph" w:customStyle="1" w:styleId="0E46B7494E0042568740BB3D96CEE6EC">
    <w:name w:val="0E46B7494E0042568740BB3D96CEE6EC"/>
    <w:rsid w:val="00053661"/>
    <w:pPr>
      <w:spacing w:after="160" w:line="259" w:lineRule="auto"/>
    </w:pPr>
  </w:style>
  <w:style w:type="paragraph" w:customStyle="1" w:styleId="264431748C1A4FE9ACA348AB60C7CBD1">
    <w:name w:val="264431748C1A4FE9ACA348AB60C7CBD1"/>
    <w:rsid w:val="00053661"/>
    <w:pPr>
      <w:spacing w:after="160" w:line="259" w:lineRule="auto"/>
    </w:pPr>
  </w:style>
  <w:style w:type="paragraph" w:customStyle="1" w:styleId="B23D8403004D4EA3984D8142C5A9F6F5">
    <w:name w:val="B23D8403004D4EA3984D8142C5A9F6F5"/>
    <w:rsid w:val="00053661"/>
    <w:pPr>
      <w:spacing w:after="160" w:line="259" w:lineRule="auto"/>
    </w:pPr>
  </w:style>
  <w:style w:type="paragraph" w:customStyle="1" w:styleId="1FAF6A9D83D74BE4AC8E97C9C1C88D9F">
    <w:name w:val="1FAF6A9D83D74BE4AC8E97C9C1C88D9F"/>
    <w:rsid w:val="00053661"/>
    <w:pPr>
      <w:spacing w:after="160" w:line="259" w:lineRule="auto"/>
    </w:pPr>
  </w:style>
  <w:style w:type="paragraph" w:customStyle="1" w:styleId="DB0EA6310E8A4B87A9CC3D9DC4410715">
    <w:name w:val="DB0EA6310E8A4B87A9CC3D9DC4410715"/>
    <w:rsid w:val="00053661"/>
    <w:pPr>
      <w:spacing w:after="160" w:line="259" w:lineRule="auto"/>
    </w:pPr>
  </w:style>
  <w:style w:type="paragraph" w:customStyle="1" w:styleId="11A01F1DD25742109C36ED6B2E728D32">
    <w:name w:val="11A01F1DD25742109C36ED6B2E728D32"/>
    <w:rsid w:val="00053661"/>
    <w:pPr>
      <w:spacing w:after="160" w:line="259" w:lineRule="auto"/>
    </w:pPr>
  </w:style>
  <w:style w:type="paragraph" w:customStyle="1" w:styleId="6A927B7663004168ABE55562C0C1C307">
    <w:name w:val="6A927B7663004168ABE55562C0C1C307"/>
    <w:rsid w:val="00053661"/>
    <w:pPr>
      <w:spacing w:after="160" w:line="259" w:lineRule="auto"/>
    </w:pPr>
  </w:style>
  <w:style w:type="paragraph" w:customStyle="1" w:styleId="BA666406060C46EA9F76CA280B17CCB9">
    <w:name w:val="BA666406060C46EA9F76CA280B17CCB9"/>
    <w:rsid w:val="00053661"/>
    <w:pPr>
      <w:spacing w:after="160" w:line="259" w:lineRule="auto"/>
    </w:pPr>
  </w:style>
  <w:style w:type="paragraph" w:customStyle="1" w:styleId="C5DDC86EBEB444FA8A291028BBD65171">
    <w:name w:val="C5DDC86EBEB444FA8A291028BBD65171"/>
    <w:rsid w:val="00053661"/>
    <w:pPr>
      <w:spacing w:after="160" w:line="259" w:lineRule="auto"/>
    </w:pPr>
  </w:style>
  <w:style w:type="paragraph" w:customStyle="1" w:styleId="7476DAEDBD6A49B395323234A8EF805C">
    <w:name w:val="7476DAEDBD6A49B395323234A8EF805C"/>
    <w:rsid w:val="00053661"/>
    <w:pPr>
      <w:spacing w:after="160" w:line="259" w:lineRule="auto"/>
    </w:pPr>
  </w:style>
  <w:style w:type="paragraph" w:customStyle="1" w:styleId="4DF40C9FDE5C4D0B9BE828B251226C40">
    <w:name w:val="4DF40C9FDE5C4D0B9BE828B251226C40"/>
    <w:rsid w:val="00053661"/>
    <w:pPr>
      <w:spacing w:after="160" w:line="259" w:lineRule="auto"/>
    </w:pPr>
  </w:style>
  <w:style w:type="paragraph" w:customStyle="1" w:styleId="E86EBB8E480B492D8E3ABCDE43190C2E">
    <w:name w:val="E86EBB8E480B492D8E3ABCDE43190C2E"/>
    <w:rsid w:val="00053661"/>
    <w:pPr>
      <w:spacing w:after="160" w:line="259" w:lineRule="auto"/>
    </w:pPr>
  </w:style>
  <w:style w:type="paragraph" w:customStyle="1" w:styleId="6BA2155D076C4E309EC6803476A180F7">
    <w:name w:val="6BA2155D076C4E309EC6803476A180F7"/>
    <w:rsid w:val="00053661"/>
    <w:pPr>
      <w:spacing w:after="160" w:line="259" w:lineRule="auto"/>
    </w:pPr>
  </w:style>
  <w:style w:type="paragraph" w:customStyle="1" w:styleId="211207904213460190585CB618C776E0">
    <w:name w:val="211207904213460190585CB618C776E0"/>
    <w:rsid w:val="00053661"/>
    <w:pPr>
      <w:spacing w:after="160" w:line="259" w:lineRule="auto"/>
    </w:pPr>
  </w:style>
  <w:style w:type="paragraph" w:customStyle="1" w:styleId="12107B85F4DA409DA90955611DBEFA9E">
    <w:name w:val="12107B85F4DA409DA90955611DBEFA9E"/>
    <w:rsid w:val="00053661"/>
    <w:pPr>
      <w:spacing w:after="160" w:line="259" w:lineRule="auto"/>
    </w:pPr>
  </w:style>
  <w:style w:type="paragraph" w:customStyle="1" w:styleId="57FF957EBA4C4B1482291EBB16B44C86">
    <w:name w:val="57FF957EBA4C4B1482291EBB16B44C86"/>
    <w:rsid w:val="00053661"/>
    <w:pPr>
      <w:spacing w:after="160" w:line="259" w:lineRule="auto"/>
    </w:pPr>
  </w:style>
  <w:style w:type="paragraph" w:customStyle="1" w:styleId="DA72A80934EA473FA870D06D298B7529">
    <w:name w:val="DA72A80934EA473FA870D06D298B7529"/>
    <w:rsid w:val="00053661"/>
    <w:pPr>
      <w:spacing w:after="160" w:line="259" w:lineRule="auto"/>
    </w:pPr>
  </w:style>
  <w:style w:type="paragraph" w:customStyle="1" w:styleId="313F4ED5152C49EB9339FBF9833EC010">
    <w:name w:val="313F4ED5152C49EB9339FBF9833EC010"/>
    <w:rsid w:val="00053661"/>
    <w:pPr>
      <w:spacing w:after="160" w:line="259" w:lineRule="auto"/>
    </w:pPr>
  </w:style>
  <w:style w:type="paragraph" w:customStyle="1" w:styleId="266BBFC070C54FAD8F42310139A60ED4">
    <w:name w:val="266BBFC070C54FAD8F42310139A60ED4"/>
    <w:rsid w:val="00053661"/>
    <w:pPr>
      <w:spacing w:after="160" w:line="259" w:lineRule="auto"/>
    </w:pPr>
  </w:style>
  <w:style w:type="paragraph" w:customStyle="1" w:styleId="EA58442587C34834BB8C4A1328E87100">
    <w:name w:val="EA58442587C34834BB8C4A1328E87100"/>
    <w:rsid w:val="00053661"/>
    <w:pPr>
      <w:spacing w:after="160" w:line="259" w:lineRule="auto"/>
    </w:pPr>
  </w:style>
  <w:style w:type="paragraph" w:customStyle="1" w:styleId="5A06199350004B6E93A96D0ACE16028E">
    <w:name w:val="5A06199350004B6E93A96D0ACE16028E"/>
    <w:rsid w:val="00053661"/>
    <w:pPr>
      <w:spacing w:after="160" w:line="259" w:lineRule="auto"/>
    </w:pPr>
  </w:style>
  <w:style w:type="paragraph" w:customStyle="1" w:styleId="5A7DCD2CBB504FDC87F3991193AB917F">
    <w:name w:val="5A7DCD2CBB504FDC87F3991193AB917F"/>
    <w:rsid w:val="00053661"/>
    <w:pPr>
      <w:spacing w:after="160" w:line="259" w:lineRule="auto"/>
    </w:pPr>
  </w:style>
  <w:style w:type="paragraph" w:customStyle="1" w:styleId="7AEAB7DCEFA748C39E3335B0AC43C59E">
    <w:name w:val="7AEAB7DCEFA748C39E3335B0AC43C59E"/>
    <w:rsid w:val="00053661"/>
    <w:pPr>
      <w:spacing w:after="160" w:line="259" w:lineRule="auto"/>
    </w:pPr>
  </w:style>
  <w:style w:type="paragraph" w:customStyle="1" w:styleId="D91E2691788642408CAB8250F370A2E1">
    <w:name w:val="D91E2691788642408CAB8250F370A2E1"/>
    <w:rsid w:val="00053661"/>
    <w:pPr>
      <w:spacing w:after="160" w:line="259" w:lineRule="auto"/>
    </w:pPr>
  </w:style>
  <w:style w:type="paragraph" w:customStyle="1" w:styleId="C502630980D5486595142532309269C2">
    <w:name w:val="C502630980D5486595142532309269C2"/>
    <w:rsid w:val="00053661"/>
    <w:pPr>
      <w:spacing w:after="160" w:line="259" w:lineRule="auto"/>
    </w:pPr>
  </w:style>
  <w:style w:type="paragraph" w:customStyle="1" w:styleId="F8DC0A2BCD09402D8CD5D39132543F51">
    <w:name w:val="F8DC0A2BCD09402D8CD5D39132543F51"/>
    <w:rsid w:val="00053661"/>
    <w:pPr>
      <w:spacing w:after="160" w:line="259" w:lineRule="auto"/>
    </w:pPr>
  </w:style>
  <w:style w:type="paragraph" w:customStyle="1" w:styleId="6D61120732524250953D9B8C1BFBF7FC">
    <w:name w:val="6D61120732524250953D9B8C1BFBF7FC"/>
    <w:rsid w:val="00053661"/>
    <w:pPr>
      <w:spacing w:after="160" w:line="259" w:lineRule="auto"/>
    </w:pPr>
  </w:style>
  <w:style w:type="paragraph" w:customStyle="1" w:styleId="4690A9E0F01047E4839D054147559BDC">
    <w:name w:val="4690A9E0F01047E4839D054147559BDC"/>
    <w:rsid w:val="00053661"/>
    <w:pPr>
      <w:spacing w:after="160" w:line="259" w:lineRule="auto"/>
    </w:pPr>
  </w:style>
  <w:style w:type="paragraph" w:customStyle="1" w:styleId="4BC49E480CDE4323A75C68929FEB4D09">
    <w:name w:val="4BC49E480CDE4323A75C68929FEB4D09"/>
    <w:rsid w:val="00053661"/>
    <w:pPr>
      <w:spacing w:after="160" w:line="259" w:lineRule="auto"/>
    </w:pPr>
  </w:style>
  <w:style w:type="paragraph" w:customStyle="1" w:styleId="9A3F1669F30447E198C0E8099A818D1C">
    <w:name w:val="9A3F1669F30447E198C0E8099A818D1C"/>
    <w:rsid w:val="00053661"/>
    <w:pPr>
      <w:spacing w:after="160" w:line="259" w:lineRule="auto"/>
    </w:pPr>
  </w:style>
  <w:style w:type="paragraph" w:customStyle="1" w:styleId="81082D982D1F47F184997B1092540B45">
    <w:name w:val="81082D982D1F47F184997B1092540B45"/>
    <w:rsid w:val="00053661"/>
    <w:pPr>
      <w:spacing w:after="160" w:line="259" w:lineRule="auto"/>
    </w:pPr>
  </w:style>
  <w:style w:type="paragraph" w:customStyle="1" w:styleId="4E35720A85324A20BB558E22955485DF">
    <w:name w:val="4E35720A85324A20BB558E22955485DF"/>
    <w:rsid w:val="00053661"/>
    <w:pPr>
      <w:spacing w:after="160" w:line="259" w:lineRule="auto"/>
    </w:pPr>
  </w:style>
  <w:style w:type="paragraph" w:customStyle="1" w:styleId="786C28D7184E4E9081AA8A4B6071432D">
    <w:name w:val="786C28D7184E4E9081AA8A4B6071432D"/>
    <w:rsid w:val="00053661"/>
    <w:pPr>
      <w:spacing w:after="160" w:line="259" w:lineRule="auto"/>
    </w:pPr>
  </w:style>
  <w:style w:type="paragraph" w:customStyle="1" w:styleId="4F8386C0865B48DDA3524656FB1237F2">
    <w:name w:val="4F8386C0865B48DDA3524656FB1237F2"/>
    <w:rsid w:val="00053661"/>
    <w:pPr>
      <w:spacing w:after="160" w:line="259" w:lineRule="auto"/>
    </w:pPr>
  </w:style>
  <w:style w:type="paragraph" w:customStyle="1" w:styleId="91435FE0279244069BE81AE64A5C7840">
    <w:name w:val="91435FE0279244069BE81AE64A5C7840"/>
    <w:rsid w:val="00053661"/>
    <w:pPr>
      <w:spacing w:after="160" w:line="259" w:lineRule="auto"/>
    </w:pPr>
  </w:style>
  <w:style w:type="paragraph" w:customStyle="1" w:styleId="BB32FA4EEBD748F78D6E8456A05E21B9">
    <w:name w:val="BB32FA4EEBD748F78D6E8456A05E21B9"/>
    <w:rsid w:val="00053661"/>
    <w:pPr>
      <w:spacing w:after="160" w:line="259" w:lineRule="auto"/>
    </w:pPr>
  </w:style>
  <w:style w:type="paragraph" w:customStyle="1" w:styleId="EF1EC0114DFE4685BFDB71FC26181F04">
    <w:name w:val="EF1EC0114DFE4685BFDB71FC26181F04"/>
    <w:rsid w:val="00053661"/>
    <w:pPr>
      <w:spacing w:after="160" w:line="259" w:lineRule="auto"/>
    </w:pPr>
  </w:style>
  <w:style w:type="paragraph" w:customStyle="1" w:styleId="7E4AA2748A5C44108D1FE7A2F6B2EC5D">
    <w:name w:val="7E4AA2748A5C44108D1FE7A2F6B2EC5D"/>
    <w:rsid w:val="00053661"/>
    <w:pPr>
      <w:spacing w:after="160" w:line="259" w:lineRule="auto"/>
    </w:pPr>
  </w:style>
  <w:style w:type="paragraph" w:customStyle="1" w:styleId="1B3FA7EB41454FFE9DA6848D797FB34C">
    <w:name w:val="1B3FA7EB41454FFE9DA6848D797FB34C"/>
    <w:rsid w:val="00053661"/>
    <w:pPr>
      <w:spacing w:after="160" w:line="259" w:lineRule="auto"/>
    </w:pPr>
  </w:style>
  <w:style w:type="paragraph" w:customStyle="1" w:styleId="31AD727C99274CCD998D3BE6404ECF1C">
    <w:name w:val="31AD727C99274CCD998D3BE6404ECF1C"/>
    <w:rsid w:val="00053661"/>
    <w:pPr>
      <w:spacing w:after="160" w:line="259" w:lineRule="auto"/>
    </w:pPr>
  </w:style>
  <w:style w:type="paragraph" w:customStyle="1" w:styleId="C7832591A5E74387806334288838FA77">
    <w:name w:val="C7832591A5E74387806334288838FA77"/>
    <w:rsid w:val="00053661"/>
    <w:pPr>
      <w:spacing w:after="160" w:line="259" w:lineRule="auto"/>
    </w:pPr>
  </w:style>
  <w:style w:type="paragraph" w:customStyle="1" w:styleId="7CAAE11372BF4D83A250EB5012B7393C">
    <w:name w:val="7CAAE11372BF4D83A250EB5012B7393C"/>
    <w:rsid w:val="00053661"/>
    <w:pPr>
      <w:spacing w:after="160" w:line="259" w:lineRule="auto"/>
    </w:pPr>
  </w:style>
  <w:style w:type="paragraph" w:customStyle="1" w:styleId="57322A58F7014833BE24E8B7911137B6">
    <w:name w:val="57322A58F7014833BE24E8B7911137B6"/>
    <w:rsid w:val="00053661"/>
    <w:pPr>
      <w:spacing w:after="160" w:line="259" w:lineRule="auto"/>
    </w:pPr>
  </w:style>
  <w:style w:type="paragraph" w:customStyle="1" w:styleId="EB17BF989748422E85008F90CA98F16E">
    <w:name w:val="EB17BF989748422E85008F90CA98F16E"/>
    <w:rsid w:val="00053661"/>
    <w:pPr>
      <w:spacing w:after="160" w:line="259" w:lineRule="auto"/>
    </w:pPr>
  </w:style>
  <w:style w:type="paragraph" w:customStyle="1" w:styleId="EC7CAFD713AB4A798A49A8423B5EA48D">
    <w:name w:val="EC7CAFD713AB4A798A49A8423B5EA48D"/>
    <w:rsid w:val="00053661"/>
    <w:pPr>
      <w:spacing w:after="160" w:line="259" w:lineRule="auto"/>
    </w:pPr>
  </w:style>
  <w:style w:type="paragraph" w:customStyle="1" w:styleId="4AF91C0518124F589B7875436D3A1D31">
    <w:name w:val="4AF91C0518124F589B7875436D3A1D31"/>
    <w:rsid w:val="00053661"/>
    <w:pPr>
      <w:spacing w:after="160" w:line="259" w:lineRule="auto"/>
    </w:pPr>
  </w:style>
  <w:style w:type="paragraph" w:customStyle="1" w:styleId="10F46949663A463591E636B8A66450A9">
    <w:name w:val="10F46949663A463591E636B8A66450A9"/>
    <w:rsid w:val="00053661"/>
    <w:pPr>
      <w:spacing w:after="160" w:line="259" w:lineRule="auto"/>
    </w:pPr>
  </w:style>
  <w:style w:type="paragraph" w:customStyle="1" w:styleId="DD16FDD7AA444E30B8DF650CA291ACBF">
    <w:name w:val="DD16FDD7AA444E30B8DF650CA291ACBF"/>
    <w:rsid w:val="00053661"/>
    <w:pPr>
      <w:spacing w:after="160" w:line="259" w:lineRule="auto"/>
    </w:pPr>
  </w:style>
  <w:style w:type="paragraph" w:customStyle="1" w:styleId="4B4D6E5EAEAD4530A1AB17CF7D1D2598">
    <w:name w:val="4B4D6E5EAEAD4530A1AB17CF7D1D2598"/>
    <w:rsid w:val="00053661"/>
    <w:pPr>
      <w:spacing w:after="160" w:line="259" w:lineRule="auto"/>
    </w:pPr>
  </w:style>
  <w:style w:type="paragraph" w:customStyle="1" w:styleId="779277EF430A498AA0DFB608C02DFF95">
    <w:name w:val="779277EF430A498AA0DFB608C02DFF95"/>
    <w:rsid w:val="00053661"/>
    <w:pPr>
      <w:spacing w:after="160" w:line="259" w:lineRule="auto"/>
    </w:pPr>
  </w:style>
  <w:style w:type="paragraph" w:customStyle="1" w:styleId="77F0EB7E95F845FCA17AAF1748E1DE8B">
    <w:name w:val="77F0EB7E95F845FCA17AAF1748E1DE8B"/>
    <w:rsid w:val="00053661"/>
    <w:pPr>
      <w:spacing w:after="160" w:line="259" w:lineRule="auto"/>
    </w:pPr>
  </w:style>
  <w:style w:type="paragraph" w:customStyle="1" w:styleId="A01184B634AF4E719E91F7083C3764B1">
    <w:name w:val="A01184B634AF4E719E91F7083C3764B1"/>
    <w:rsid w:val="00053661"/>
    <w:pPr>
      <w:spacing w:after="160" w:line="259" w:lineRule="auto"/>
    </w:pPr>
  </w:style>
  <w:style w:type="paragraph" w:customStyle="1" w:styleId="2BECFC7DA33848C28C396EB9BCE2E27B">
    <w:name w:val="2BECFC7DA33848C28C396EB9BCE2E27B"/>
    <w:rsid w:val="00053661"/>
    <w:pPr>
      <w:spacing w:after="160" w:line="259" w:lineRule="auto"/>
    </w:pPr>
  </w:style>
  <w:style w:type="paragraph" w:customStyle="1" w:styleId="B8B72C934A014353AB36E456045478ED">
    <w:name w:val="B8B72C934A014353AB36E456045478ED"/>
    <w:rsid w:val="00053661"/>
    <w:pPr>
      <w:spacing w:after="160" w:line="259" w:lineRule="auto"/>
    </w:pPr>
  </w:style>
  <w:style w:type="paragraph" w:customStyle="1" w:styleId="E4DB7D9664984E9496D32C3CE8204F88">
    <w:name w:val="E4DB7D9664984E9496D32C3CE8204F88"/>
    <w:rsid w:val="00053661"/>
    <w:pPr>
      <w:spacing w:after="160" w:line="259" w:lineRule="auto"/>
    </w:pPr>
  </w:style>
  <w:style w:type="paragraph" w:customStyle="1" w:styleId="AF9D2A49ECAA421EB0AEDF1A65B8BB3C">
    <w:name w:val="AF9D2A49ECAA421EB0AEDF1A65B8BB3C"/>
    <w:rsid w:val="00053661"/>
    <w:pPr>
      <w:spacing w:after="160" w:line="259" w:lineRule="auto"/>
    </w:pPr>
  </w:style>
  <w:style w:type="paragraph" w:customStyle="1" w:styleId="AB3CFE3718834767BAA134DF0D29B82E">
    <w:name w:val="AB3CFE3718834767BAA134DF0D29B82E"/>
    <w:rsid w:val="00053661"/>
    <w:pPr>
      <w:spacing w:after="160" w:line="259" w:lineRule="auto"/>
    </w:pPr>
  </w:style>
  <w:style w:type="paragraph" w:customStyle="1" w:styleId="EDC9D87F7C304045BCBF55B37B70D722">
    <w:name w:val="EDC9D87F7C304045BCBF55B37B70D722"/>
    <w:rsid w:val="00053661"/>
    <w:pPr>
      <w:spacing w:after="160" w:line="259" w:lineRule="auto"/>
    </w:pPr>
  </w:style>
  <w:style w:type="paragraph" w:customStyle="1" w:styleId="359022CEEC1E442C9BD9F677DE6C377F">
    <w:name w:val="359022CEEC1E442C9BD9F677DE6C377F"/>
    <w:rsid w:val="00053661"/>
    <w:pPr>
      <w:spacing w:after="160" w:line="259" w:lineRule="auto"/>
    </w:pPr>
  </w:style>
  <w:style w:type="paragraph" w:customStyle="1" w:styleId="08F57E6D86C844D091BF4CF7DC8B8A64">
    <w:name w:val="08F57E6D86C844D091BF4CF7DC8B8A64"/>
    <w:rsid w:val="00053661"/>
    <w:pPr>
      <w:spacing w:after="160" w:line="259" w:lineRule="auto"/>
    </w:pPr>
  </w:style>
  <w:style w:type="paragraph" w:customStyle="1" w:styleId="76B918E9004B4C6EB6CA765806CB2F92">
    <w:name w:val="76B918E9004B4C6EB6CA765806CB2F92"/>
    <w:rsid w:val="00053661"/>
    <w:pPr>
      <w:spacing w:after="160" w:line="259" w:lineRule="auto"/>
    </w:pPr>
  </w:style>
  <w:style w:type="paragraph" w:customStyle="1" w:styleId="C6F44662A41A4123A7755518E46A6F3D">
    <w:name w:val="C6F44662A41A4123A7755518E46A6F3D"/>
    <w:rsid w:val="00053661"/>
    <w:pPr>
      <w:spacing w:after="160" w:line="259" w:lineRule="auto"/>
    </w:pPr>
  </w:style>
  <w:style w:type="paragraph" w:customStyle="1" w:styleId="04382DF3063C4151B610840C502CC54F">
    <w:name w:val="04382DF3063C4151B610840C502CC54F"/>
    <w:rsid w:val="00053661"/>
    <w:pPr>
      <w:spacing w:after="160" w:line="259" w:lineRule="auto"/>
    </w:pPr>
  </w:style>
  <w:style w:type="paragraph" w:customStyle="1" w:styleId="4560C9462A724481B66954A8EA2D1153">
    <w:name w:val="4560C9462A724481B66954A8EA2D1153"/>
    <w:rsid w:val="00053661"/>
    <w:pPr>
      <w:spacing w:after="160" w:line="259" w:lineRule="auto"/>
    </w:pPr>
  </w:style>
  <w:style w:type="paragraph" w:customStyle="1" w:styleId="6293F075984B47A192224FFD38ED6F56">
    <w:name w:val="6293F075984B47A192224FFD38ED6F56"/>
    <w:rsid w:val="00053661"/>
    <w:pPr>
      <w:spacing w:after="160" w:line="259" w:lineRule="auto"/>
    </w:pPr>
  </w:style>
  <w:style w:type="paragraph" w:customStyle="1" w:styleId="6D0AB7BD55EE4449857196367A8307EF">
    <w:name w:val="6D0AB7BD55EE4449857196367A8307EF"/>
    <w:rsid w:val="00053661"/>
    <w:pPr>
      <w:spacing w:after="160" w:line="259" w:lineRule="auto"/>
    </w:pPr>
  </w:style>
  <w:style w:type="paragraph" w:customStyle="1" w:styleId="734AA39BDB9A49458F21660E32F0C697">
    <w:name w:val="734AA39BDB9A49458F21660E32F0C697"/>
    <w:rsid w:val="00053661"/>
    <w:pPr>
      <w:spacing w:after="160" w:line="259" w:lineRule="auto"/>
    </w:pPr>
  </w:style>
  <w:style w:type="paragraph" w:customStyle="1" w:styleId="CAC70B01B5044EA69296E101E3C364BF">
    <w:name w:val="CAC70B01B5044EA69296E101E3C364BF"/>
    <w:rsid w:val="00053661"/>
    <w:pPr>
      <w:spacing w:after="160" w:line="259" w:lineRule="auto"/>
    </w:pPr>
  </w:style>
  <w:style w:type="paragraph" w:customStyle="1" w:styleId="2341379E45364CDEA460D43F8FC9AC54">
    <w:name w:val="2341379E45364CDEA460D43F8FC9AC54"/>
    <w:rsid w:val="00053661"/>
    <w:pPr>
      <w:spacing w:after="160" w:line="259" w:lineRule="auto"/>
    </w:pPr>
  </w:style>
  <w:style w:type="paragraph" w:customStyle="1" w:styleId="3BFFEA4156D541DB83F200959E9DAAB1">
    <w:name w:val="3BFFEA4156D541DB83F200959E9DAAB1"/>
    <w:rsid w:val="00053661"/>
    <w:pPr>
      <w:spacing w:after="160" w:line="259" w:lineRule="auto"/>
    </w:pPr>
  </w:style>
  <w:style w:type="paragraph" w:customStyle="1" w:styleId="F581DE5E775943ABB885898932488296">
    <w:name w:val="F581DE5E775943ABB885898932488296"/>
    <w:rsid w:val="00053661"/>
    <w:pPr>
      <w:spacing w:after="160" w:line="259" w:lineRule="auto"/>
    </w:pPr>
  </w:style>
  <w:style w:type="paragraph" w:customStyle="1" w:styleId="B9BEA04B97B94FE1ABE843ACF3B302DA">
    <w:name w:val="B9BEA04B97B94FE1ABE843ACF3B302DA"/>
    <w:rsid w:val="00053661"/>
    <w:pPr>
      <w:spacing w:after="160" w:line="259" w:lineRule="auto"/>
    </w:pPr>
  </w:style>
  <w:style w:type="paragraph" w:customStyle="1" w:styleId="0545DD2DBF8D45C1AB2B08B2C42FA49F">
    <w:name w:val="0545DD2DBF8D45C1AB2B08B2C42FA49F"/>
    <w:rsid w:val="00053661"/>
    <w:pPr>
      <w:spacing w:after="160" w:line="259" w:lineRule="auto"/>
    </w:pPr>
  </w:style>
  <w:style w:type="paragraph" w:customStyle="1" w:styleId="0D36B67CBB9D455D8137AF04DE47514B">
    <w:name w:val="0D36B67CBB9D455D8137AF04DE47514B"/>
    <w:rsid w:val="00053661"/>
    <w:pPr>
      <w:spacing w:after="160" w:line="259" w:lineRule="auto"/>
    </w:pPr>
  </w:style>
  <w:style w:type="paragraph" w:customStyle="1" w:styleId="CDC38BA5C3AD4CCAB76D8DEC14CD3746">
    <w:name w:val="CDC38BA5C3AD4CCAB76D8DEC14CD3746"/>
    <w:rsid w:val="00053661"/>
    <w:pPr>
      <w:spacing w:after="160" w:line="259" w:lineRule="auto"/>
    </w:pPr>
  </w:style>
  <w:style w:type="paragraph" w:customStyle="1" w:styleId="553EF2856C4D4756A018CC25B2437796">
    <w:name w:val="553EF2856C4D4756A018CC25B2437796"/>
    <w:rsid w:val="00053661"/>
    <w:pPr>
      <w:spacing w:after="160" w:line="259" w:lineRule="auto"/>
    </w:pPr>
  </w:style>
  <w:style w:type="paragraph" w:customStyle="1" w:styleId="A06BB9C58BFA4F009C39B2A94633BE26">
    <w:name w:val="A06BB9C58BFA4F009C39B2A94633BE26"/>
    <w:rsid w:val="00053661"/>
    <w:pPr>
      <w:spacing w:after="160" w:line="259" w:lineRule="auto"/>
    </w:pPr>
  </w:style>
  <w:style w:type="paragraph" w:customStyle="1" w:styleId="DA00E0BF62D24FC880AD992B76FA68FD">
    <w:name w:val="DA00E0BF62D24FC880AD992B76FA68FD"/>
    <w:rsid w:val="00053661"/>
    <w:pPr>
      <w:spacing w:after="160" w:line="259" w:lineRule="auto"/>
    </w:pPr>
  </w:style>
  <w:style w:type="paragraph" w:customStyle="1" w:styleId="4A9A05E817C640469D26BB5C6FDFC4E6">
    <w:name w:val="4A9A05E817C640469D26BB5C6FDFC4E6"/>
    <w:rsid w:val="00053661"/>
    <w:pPr>
      <w:spacing w:after="160" w:line="259" w:lineRule="auto"/>
    </w:pPr>
  </w:style>
  <w:style w:type="paragraph" w:customStyle="1" w:styleId="C0D92050D8F44018BF0A92504FCF062F">
    <w:name w:val="C0D92050D8F44018BF0A92504FCF062F"/>
    <w:rsid w:val="00053661"/>
    <w:pPr>
      <w:spacing w:after="160" w:line="259" w:lineRule="auto"/>
    </w:pPr>
  </w:style>
  <w:style w:type="paragraph" w:customStyle="1" w:styleId="8E990EE0021B4A7F8B07F031689FD394">
    <w:name w:val="8E990EE0021B4A7F8B07F031689FD394"/>
    <w:rsid w:val="00053661"/>
    <w:pPr>
      <w:spacing w:after="160" w:line="259" w:lineRule="auto"/>
    </w:pPr>
  </w:style>
  <w:style w:type="paragraph" w:customStyle="1" w:styleId="9B893E3478E44E75B72DCB798F47E2BE">
    <w:name w:val="9B893E3478E44E75B72DCB798F47E2BE"/>
    <w:rsid w:val="00053661"/>
    <w:pPr>
      <w:spacing w:after="160" w:line="259" w:lineRule="auto"/>
    </w:pPr>
  </w:style>
  <w:style w:type="paragraph" w:customStyle="1" w:styleId="9D8A93B111754A27B23F23CB7F754537">
    <w:name w:val="9D8A93B111754A27B23F23CB7F754537"/>
    <w:rsid w:val="00053661"/>
    <w:pPr>
      <w:spacing w:after="160" w:line="259" w:lineRule="auto"/>
    </w:pPr>
  </w:style>
  <w:style w:type="paragraph" w:customStyle="1" w:styleId="E591E1B2904343DEB5A2BDA3FFB57692">
    <w:name w:val="E591E1B2904343DEB5A2BDA3FFB57692"/>
    <w:rsid w:val="00053661"/>
    <w:pPr>
      <w:spacing w:after="160" w:line="259" w:lineRule="auto"/>
    </w:pPr>
  </w:style>
  <w:style w:type="paragraph" w:customStyle="1" w:styleId="C1793737804748AE8ADB4D83F1FC59BE">
    <w:name w:val="C1793737804748AE8ADB4D83F1FC59BE"/>
    <w:rsid w:val="00053661"/>
    <w:pPr>
      <w:spacing w:after="160" w:line="259" w:lineRule="auto"/>
    </w:pPr>
  </w:style>
  <w:style w:type="paragraph" w:customStyle="1" w:styleId="8A2E6E5E02534E3EAC7B5947A5BA4934">
    <w:name w:val="8A2E6E5E02534E3EAC7B5947A5BA4934"/>
    <w:rsid w:val="00053661"/>
    <w:pPr>
      <w:spacing w:after="160" w:line="259" w:lineRule="auto"/>
    </w:pPr>
  </w:style>
  <w:style w:type="paragraph" w:customStyle="1" w:styleId="1E82E9E64815402581659B4A96C30FCC">
    <w:name w:val="1E82E9E64815402581659B4A96C30FCC"/>
    <w:rsid w:val="00053661"/>
    <w:pPr>
      <w:spacing w:after="160" w:line="259" w:lineRule="auto"/>
    </w:pPr>
  </w:style>
  <w:style w:type="paragraph" w:customStyle="1" w:styleId="A0D9B507459543A5994C8F349214929C">
    <w:name w:val="A0D9B507459543A5994C8F349214929C"/>
    <w:rsid w:val="00053661"/>
    <w:pPr>
      <w:spacing w:after="160" w:line="259" w:lineRule="auto"/>
    </w:pPr>
  </w:style>
  <w:style w:type="paragraph" w:customStyle="1" w:styleId="9378C9099051440DA2063C3C81A3A38F">
    <w:name w:val="9378C9099051440DA2063C3C81A3A38F"/>
    <w:rsid w:val="00053661"/>
    <w:pPr>
      <w:spacing w:after="160" w:line="259" w:lineRule="auto"/>
    </w:pPr>
  </w:style>
  <w:style w:type="paragraph" w:customStyle="1" w:styleId="64FE55C72A554F00A704DF728918D4F3">
    <w:name w:val="64FE55C72A554F00A704DF728918D4F3"/>
    <w:rsid w:val="00053661"/>
    <w:pPr>
      <w:spacing w:after="160" w:line="259" w:lineRule="auto"/>
    </w:pPr>
  </w:style>
  <w:style w:type="paragraph" w:customStyle="1" w:styleId="F6711211AE5D403EAE87016995E41A55">
    <w:name w:val="F6711211AE5D403EAE87016995E41A55"/>
    <w:rsid w:val="00053661"/>
    <w:pPr>
      <w:spacing w:after="160" w:line="259" w:lineRule="auto"/>
    </w:pPr>
  </w:style>
  <w:style w:type="paragraph" w:customStyle="1" w:styleId="45F1C7CB22BC4FD1B0B9D01A33EA0D1D">
    <w:name w:val="45F1C7CB22BC4FD1B0B9D01A33EA0D1D"/>
    <w:rsid w:val="00053661"/>
    <w:pPr>
      <w:spacing w:after="160" w:line="259" w:lineRule="auto"/>
    </w:pPr>
  </w:style>
  <w:style w:type="paragraph" w:customStyle="1" w:styleId="94AC3EDA4A20484786C8F4403F33D0D0">
    <w:name w:val="94AC3EDA4A20484786C8F4403F33D0D0"/>
    <w:rsid w:val="00053661"/>
    <w:pPr>
      <w:spacing w:after="160" w:line="259" w:lineRule="auto"/>
    </w:pPr>
  </w:style>
  <w:style w:type="paragraph" w:customStyle="1" w:styleId="4FADA0E9BD4B44C8AE4B89348B163533">
    <w:name w:val="4FADA0E9BD4B44C8AE4B89348B163533"/>
    <w:rsid w:val="00053661"/>
    <w:pPr>
      <w:spacing w:after="160" w:line="259" w:lineRule="auto"/>
    </w:pPr>
  </w:style>
  <w:style w:type="paragraph" w:customStyle="1" w:styleId="D2F6A7C0BFE84044BD1A223847CC327C">
    <w:name w:val="D2F6A7C0BFE84044BD1A223847CC327C"/>
    <w:rsid w:val="00053661"/>
    <w:pPr>
      <w:spacing w:after="160" w:line="259" w:lineRule="auto"/>
    </w:pPr>
  </w:style>
  <w:style w:type="paragraph" w:customStyle="1" w:styleId="4CAEE25EFEA2431BA41828CCF3C94B0E">
    <w:name w:val="4CAEE25EFEA2431BA41828CCF3C94B0E"/>
    <w:rsid w:val="00053661"/>
    <w:pPr>
      <w:spacing w:after="160" w:line="259" w:lineRule="auto"/>
    </w:pPr>
  </w:style>
  <w:style w:type="paragraph" w:customStyle="1" w:styleId="FCDD37C5898A4B43992D8428487F6D2C">
    <w:name w:val="FCDD37C5898A4B43992D8428487F6D2C"/>
    <w:rsid w:val="00053661"/>
    <w:pPr>
      <w:spacing w:after="160" w:line="259" w:lineRule="auto"/>
    </w:pPr>
  </w:style>
  <w:style w:type="paragraph" w:customStyle="1" w:styleId="D39CE8E8745140FEA53BAD71816EC0DF">
    <w:name w:val="D39CE8E8745140FEA53BAD71816EC0DF"/>
    <w:rsid w:val="00053661"/>
    <w:pPr>
      <w:spacing w:after="160" w:line="259" w:lineRule="auto"/>
    </w:pPr>
  </w:style>
  <w:style w:type="paragraph" w:customStyle="1" w:styleId="A7DFFD714D9940F1A3F5D9C06B763237">
    <w:name w:val="A7DFFD714D9940F1A3F5D9C06B763237"/>
    <w:rsid w:val="00053661"/>
    <w:pPr>
      <w:spacing w:after="160" w:line="259" w:lineRule="auto"/>
    </w:pPr>
  </w:style>
  <w:style w:type="paragraph" w:customStyle="1" w:styleId="DE5CD8E8946C46A6B88C8258ECFC0E58">
    <w:name w:val="DE5CD8E8946C46A6B88C8258ECFC0E58"/>
    <w:rsid w:val="00053661"/>
    <w:pPr>
      <w:spacing w:after="160" w:line="259" w:lineRule="auto"/>
    </w:pPr>
  </w:style>
  <w:style w:type="paragraph" w:customStyle="1" w:styleId="2016FA5EE8B1491EA6B06ED1C5298854">
    <w:name w:val="2016FA5EE8B1491EA6B06ED1C5298854"/>
    <w:rsid w:val="00053661"/>
    <w:pPr>
      <w:spacing w:after="160" w:line="259" w:lineRule="auto"/>
    </w:pPr>
  </w:style>
  <w:style w:type="paragraph" w:customStyle="1" w:styleId="BE51C5E4030E4A9FAA4717C03F2D4158">
    <w:name w:val="BE51C5E4030E4A9FAA4717C03F2D4158"/>
    <w:rsid w:val="00053661"/>
    <w:pPr>
      <w:spacing w:after="160" w:line="259" w:lineRule="auto"/>
    </w:pPr>
  </w:style>
  <w:style w:type="paragraph" w:customStyle="1" w:styleId="2675E092BDBB446390B0C7EBF6DE0601">
    <w:name w:val="2675E092BDBB446390B0C7EBF6DE0601"/>
    <w:rsid w:val="00053661"/>
    <w:pPr>
      <w:spacing w:after="160" w:line="259" w:lineRule="auto"/>
    </w:pPr>
  </w:style>
  <w:style w:type="paragraph" w:customStyle="1" w:styleId="E000D5BAC75D42F58E34E023F22CB45D">
    <w:name w:val="E000D5BAC75D42F58E34E023F22CB45D"/>
    <w:rsid w:val="00053661"/>
    <w:pPr>
      <w:spacing w:after="160" w:line="259" w:lineRule="auto"/>
    </w:pPr>
  </w:style>
  <w:style w:type="paragraph" w:customStyle="1" w:styleId="17524436117D43E29028AD5C0996BC88">
    <w:name w:val="17524436117D43E29028AD5C0996BC88"/>
    <w:rsid w:val="00053661"/>
    <w:pPr>
      <w:spacing w:after="160" w:line="259" w:lineRule="auto"/>
    </w:pPr>
  </w:style>
  <w:style w:type="paragraph" w:customStyle="1" w:styleId="3679727362AD44A8BBD88E4AC03AF8ED">
    <w:name w:val="3679727362AD44A8BBD88E4AC03AF8ED"/>
    <w:rsid w:val="00053661"/>
    <w:pPr>
      <w:spacing w:after="160" w:line="259" w:lineRule="auto"/>
    </w:pPr>
  </w:style>
  <w:style w:type="paragraph" w:customStyle="1" w:styleId="0870E1F7F1354DBF9CDA956B5B49DDE7">
    <w:name w:val="0870E1F7F1354DBF9CDA956B5B49DDE7"/>
    <w:rsid w:val="00053661"/>
    <w:pPr>
      <w:spacing w:after="160" w:line="259" w:lineRule="auto"/>
    </w:pPr>
  </w:style>
  <w:style w:type="paragraph" w:customStyle="1" w:styleId="1874AADE2702454D9CE0FAAFD4D02A32">
    <w:name w:val="1874AADE2702454D9CE0FAAFD4D02A32"/>
    <w:rsid w:val="00053661"/>
    <w:pPr>
      <w:spacing w:after="160" w:line="259" w:lineRule="auto"/>
    </w:pPr>
  </w:style>
  <w:style w:type="paragraph" w:customStyle="1" w:styleId="ACCA2E9D473F41ABB2FAFEE201602F2E">
    <w:name w:val="ACCA2E9D473F41ABB2FAFEE201602F2E"/>
    <w:rsid w:val="00053661"/>
    <w:pPr>
      <w:spacing w:after="160" w:line="259" w:lineRule="auto"/>
    </w:pPr>
  </w:style>
  <w:style w:type="paragraph" w:customStyle="1" w:styleId="A0E1C8C603CA478CA2E6B2DDA20672B3">
    <w:name w:val="A0E1C8C603CA478CA2E6B2DDA20672B3"/>
    <w:rsid w:val="00053661"/>
    <w:pPr>
      <w:spacing w:after="160" w:line="259" w:lineRule="auto"/>
    </w:pPr>
  </w:style>
  <w:style w:type="paragraph" w:customStyle="1" w:styleId="29B8B064C3B24E91B5497C2A6D9A3600">
    <w:name w:val="29B8B064C3B24E91B5497C2A6D9A3600"/>
    <w:rsid w:val="00053661"/>
    <w:pPr>
      <w:spacing w:after="160" w:line="259" w:lineRule="auto"/>
    </w:pPr>
  </w:style>
  <w:style w:type="paragraph" w:customStyle="1" w:styleId="1AB05E84571C41F49407E147AB1286CB">
    <w:name w:val="1AB05E84571C41F49407E147AB1286CB"/>
    <w:rsid w:val="00053661"/>
    <w:pPr>
      <w:spacing w:after="160" w:line="259" w:lineRule="auto"/>
    </w:pPr>
  </w:style>
  <w:style w:type="paragraph" w:customStyle="1" w:styleId="BBEC745771AB4153B1F96C48FB0F9676">
    <w:name w:val="BBEC745771AB4153B1F96C48FB0F9676"/>
    <w:rsid w:val="00053661"/>
    <w:pPr>
      <w:spacing w:after="160" w:line="259" w:lineRule="auto"/>
    </w:pPr>
  </w:style>
  <w:style w:type="paragraph" w:customStyle="1" w:styleId="1AB047D244BA41DFA004089BA0A7890D">
    <w:name w:val="1AB047D244BA41DFA004089BA0A7890D"/>
    <w:rsid w:val="00053661"/>
    <w:pPr>
      <w:spacing w:after="160" w:line="259" w:lineRule="auto"/>
    </w:pPr>
  </w:style>
  <w:style w:type="paragraph" w:customStyle="1" w:styleId="9F416E6276C14FB08DC7E7D7AD5C769F">
    <w:name w:val="9F416E6276C14FB08DC7E7D7AD5C769F"/>
    <w:rsid w:val="00053661"/>
    <w:pPr>
      <w:spacing w:after="160" w:line="259" w:lineRule="auto"/>
    </w:pPr>
  </w:style>
  <w:style w:type="paragraph" w:customStyle="1" w:styleId="3D6E4398ABBC40C38266964AC0CFF2E3">
    <w:name w:val="3D6E4398ABBC40C38266964AC0CFF2E3"/>
    <w:rsid w:val="00053661"/>
    <w:pPr>
      <w:spacing w:after="160" w:line="259" w:lineRule="auto"/>
    </w:pPr>
  </w:style>
  <w:style w:type="paragraph" w:customStyle="1" w:styleId="EA40C559D043474D80AAF0130D7B7B5D">
    <w:name w:val="EA40C559D043474D80AAF0130D7B7B5D"/>
    <w:rsid w:val="00053661"/>
    <w:pPr>
      <w:spacing w:after="160" w:line="259" w:lineRule="auto"/>
    </w:pPr>
  </w:style>
  <w:style w:type="paragraph" w:customStyle="1" w:styleId="77DB8D968ECC4CBD97F60D75E1686D4B">
    <w:name w:val="77DB8D968ECC4CBD97F60D75E1686D4B"/>
    <w:rsid w:val="00053661"/>
    <w:pPr>
      <w:spacing w:after="160" w:line="259" w:lineRule="auto"/>
    </w:pPr>
  </w:style>
  <w:style w:type="paragraph" w:customStyle="1" w:styleId="494B6331CA234AC7BFB0A80E3AFD48AF">
    <w:name w:val="494B6331CA234AC7BFB0A80E3AFD48AF"/>
    <w:rsid w:val="00053661"/>
    <w:pPr>
      <w:spacing w:after="160" w:line="259" w:lineRule="auto"/>
    </w:pPr>
  </w:style>
  <w:style w:type="paragraph" w:customStyle="1" w:styleId="A19A00B121E7421ABAAA5F025D25FF8A">
    <w:name w:val="A19A00B121E7421ABAAA5F025D25FF8A"/>
    <w:rsid w:val="00053661"/>
    <w:pPr>
      <w:spacing w:after="160" w:line="259" w:lineRule="auto"/>
    </w:pPr>
  </w:style>
  <w:style w:type="paragraph" w:customStyle="1" w:styleId="ED88EF5CB6B44343B1D8E79530C15AD2">
    <w:name w:val="ED88EF5CB6B44343B1D8E79530C15AD2"/>
    <w:rsid w:val="00053661"/>
    <w:pPr>
      <w:spacing w:after="160" w:line="259" w:lineRule="auto"/>
    </w:pPr>
  </w:style>
  <w:style w:type="paragraph" w:customStyle="1" w:styleId="6DCA2924AB7A4EE6AC04415DAAF40404">
    <w:name w:val="6DCA2924AB7A4EE6AC04415DAAF40404"/>
    <w:rsid w:val="00053661"/>
    <w:pPr>
      <w:spacing w:after="160" w:line="259" w:lineRule="auto"/>
    </w:pPr>
  </w:style>
  <w:style w:type="paragraph" w:customStyle="1" w:styleId="2A8267FC3F51480B88B9C13DA5C58209">
    <w:name w:val="2A8267FC3F51480B88B9C13DA5C58209"/>
    <w:rsid w:val="00053661"/>
    <w:pPr>
      <w:spacing w:after="160" w:line="259" w:lineRule="auto"/>
    </w:pPr>
  </w:style>
  <w:style w:type="paragraph" w:customStyle="1" w:styleId="9303AF72571348F09451B1B10756DE66">
    <w:name w:val="9303AF72571348F09451B1B10756DE66"/>
    <w:rsid w:val="00053661"/>
    <w:pPr>
      <w:spacing w:after="160" w:line="259" w:lineRule="auto"/>
    </w:pPr>
  </w:style>
  <w:style w:type="paragraph" w:customStyle="1" w:styleId="1E1A730300FF44BBB199C1D5E8A992A1">
    <w:name w:val="1E1A730300FF44BBB199C1D5E8A992A1"/>
    <w:rsid w:val="00053661"/>
    <w:pPr>
      <w:spacing w:after="160" w:line="259" w:lineRule="auto"/>
    </w:pPr>
  </w:style>
  <w:style w:type="paragraph" w:customStyle="1" w:styleId="FD15737528834834BA19829128D5B890">
    <w:name w:val="FD15737528834834BA19829128D5B890"/>
    <w:rsid w:val="00053661"/>
    <w:pPr>
      <w:spacing w:after="160" w:line="259" w:lineRule="auto"/>
    </w:pPr>
  </w:style>
  <w:style w:type="paragraph" w:customStyle="1" w:styleId="6269664D2A5E4FB7AC0872F22812C24B">
    <w:name w:val="6269664D2A5E4FB7AC0872F22812C24B"/>
    <w:rsid w:val="00053661"/>
    <w:pPr>
      <w:spacing w:after="160" w:line="259" w:lineRule="auto"/>
    </w:pPr>
  </w:style>
  <w:style w:type="paragraph" w:customStyle="1" w:styleId="87DFD8F6935A472DA24C4BAF0A732A5D">
    <w:name w:val="87DFD8F6935A472DA24C4BAF0A732A5D"/>
    <w:rsid w:val="00053661"/>
    <w:pPr>
      <w:spacing w:after="160" w:line="259" w:lineRule="auto"/>
    </w:pPr>
  </w:style>
  <w:style w:type="paragraph" w:customStyle="1" w:styleId="D060F612A5874D9A8FF2E2B0D4FC3F5E">
    <w:name w:val="D060F612A5874D9A8FF2E2B0D4FC3F5E"/>
    <w:rsid w:val="00053661"/>
    <w:pPr>
      <w:spacing w:after="160" w:line="259" w:lineRule="auto"/>
    </w:pPr>
  </w:style>
  <w:style w:type="paragraph" w:customStyle="1" w:styleId="CB775307DF714AE780299DCD8371048F">
    <w:name w:val="CB775307DF714AE780299DCD8371048F"/>
    <w:rsid w:val="00053661"/>
    <w:pPr>
      <w:spacing w:after="160" w:line="259" w:lineRule="auto"/>
    </w:pPr>
  </w:style>
  <w:style w:type="paragraph" w:customStyle="1" w:styleId="C6DC180F31404D07B3C45F0DA31FEF9F">
    <w:name w:val="C6DC180F31404D07B3C45F0DA31FEF9F"/>
    <w:rsid w:val="00053661"/>
    <w:pPr>
      <w:spacing w:after="160" w:line="259" w:lineRule="auto"/>
    </w:pPr>
  </w:style>
  <w:style w:type="paragraph" w:customStyle="1" w:styleId="186ACB760CB24C15861F169952BAB8A2">
    <w:name w:val="186ACB760CB24C15861F169952BAB8A2"/>
    <w:rsid w:val="00053661"/>
    <w:pPr>
      <w:spacing w:after="160" w:line="259" w:lineRule="auto"/>
    </w:pPr>
  </w:style>
  <w:style w:type="paragraph" w:customStyle="1" w:styleId="F416D2D7A9C740859210750965D04A5D">
    <w:name w:val="F416D2D7A9C740859210750965D04A5D"/>
    <w:rsid w:val="00053661"/>
    <w:pPr>
      <w:spacing w:after="160" w:line="259" w:lineRule="auto"/>
    </w:pPr>
  </w:style>
  <w:style w:type="paragraph" w:customStyle="1" w:styleId="CDFF6CB4E47F441B90808710A7C4632C">
    <w:name w:val="CDFF6CB4E47F441B90808710A7C4632C"/>
    <w:rsid w:val="00053661"/>
    <w:pPr>
      <w:spacing w:after="160" w:line="259" w:lineRule="auto"/>
    </w:pPr>
  </w:style>
  <w:style w:type="paragraph" w:customStyle="1" w:styleId="A46F932E30864477BD76155D3D53C8E6">
    <w:name w:val="A46F932E30864477BD76155D3D53C8E6"/>
    <w:rsid w:val="00053661"/>
    <w:pPr>
      <w:spacing w:after="160" w:line="259" w:lineRule="auto"/>
    </w:pPr>
  </w:style>
  <w:style w:type="paragraph" w:customStyle="1" w:styleId="7673C7EE7B1F461E815EC7086EF80F49">
    <w:name w:val="7673C7EE7B1F461E815EC7086EF80F49"/>
    <w:rsid w:val="00053661"/>
    <w:pPr>
      <w:spacing w:after="160" w:line="259" w:lineRule="auto"/>
    </w:pPr>
  </w:style>
  <w:style w:type="paragraph" w:customStyle="1" w:styleId="72604D96683A489489CEC5382973570B">
    <w:name w:val="72604D96683A489489CEC5382973570B"/>
    <w:rsid w:val="00053661"/>
    <w:pPr>
      <w:spacing w:after="160" w:line="259" w:lineRule="auto"/>
    </w:pPr>
  </w:style>
  <w:style w:type="paragraph" w:customStyle="1" w:styleId="3B40B506B4D240FCB304D95F65105E75">
    <w:name w:val="3B40B506B4D240FCB304D95F65105E75"/>
    <w:rsid w:val="0005366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Office_18839103_TF02807620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dc:description/>
  <cp:lastModifiedBy>admin</cp:lastModifiedBy>
  <cp:revision>2</cp:revision>
  <cp:lastPrinted>2018-01-29T12:57:00Z</cp:lastPrinted>
  <dcterms:created xsi:type="dcterms:W3CDTF">2018-05-16T12:35:00Z</dcterms:created>
  <dcterms:modified xsi:type="dcterms:W3CDTF">2018-05-16T12:35:00Z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TC062071681033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