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eastAsia"/>
        </w:rPr>
        <w:alias w:val="输入你的姓名:"/>
        <w:tag w:val="输入你的姓名:"/>
        <w:id w:val="-1700086703"/>
        <w:placeholder>
          <w:docPart w:val="34D54CF61E794DB49FD4F8404FD92A67"/>
        </w:placeholder>
        <w:temporary/>
        <w:showingPlcHdr/>
        <w15:appearance w15:val="hidden"/>
        <w15:appearance w15:val="hidden"/>
      </w:sdtPr>
      <w:sdtEndPr/>
      <w:sdtContent>
        <w:p w14:paraId="50F3C85E" w14:textId="77777777" w:rsidR="00165BAF" w:rsidRPr="000175DD" w:rsidRDefault="00165BAF" w:rsidP="00165BAF">
          <w:pPr>
            <w:pStyle w:val="a8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你的姓名</w:t>
          </w:r>
        </w:p>
      </w:sdtContent>
    </w:sdt>
    <w:p w14:paraId="335A9AB0" w14:textId="77777777" w:rsidR="00165BAF" w:rsidRPr="000175DD" w:rsidRDefault="00F50003" w:rsidP="00165BAF">
      <w:pPr>
        <w:pStyle w:val="a8"/>
        <w:rPr>
          <w:rFonts w:hint="eastAsia"/>
        </w:rPr>
      </w:pPr>
      <w:sdt>
        <w:sdtPr>
          <w:rPr>
            <w:rFonts w:hint="eastAsia"/>
          </w:rPr>
          <w:alias w:val="输入省/市/自治区："/>
          <w:tag w:val="输入省/市/自治区，市/县："/>
          <w:id w:val="-990246367"/>
          <w:placeholder>
            <w:docPart w:val="35E271E2574F4E04B4288C1F12CCFFBB"/>
          </w:placeholder>
          <w:temporary/>
          <w:showingPlcHdr/>
          <w15:appearance w15:val="hidden"/>
          <w15:appearance w15:val="hidden"/>
        </w:sdtPr>
        <w:sdtEndPr/>
        <w:sdtContent>
          <w:r w:rsidR="00165BAF" w:rsidRPr="000175DD">
            <w:rPr>
              <w:rFonts w:hint="eastAsia"/>
              <w:lang w:val="zh-CN" w:bidi="zh-CN"/>
            </w:rPr>
            <w:t>省/市/自治区</w:t>
          </w:r>
        </w:sdtContent>
      </w:sdt>
      <w:r w:rsidR="00165BAF" w:rsidRPr="000175DD">
        <w:rPr>
          <w:rFonts w:hint="eastAsia"/>
          <w:lang w:val="zh-CN" w:bidi="zh-CN"/>
        </w:rPr>
        <w:t>，</w:t>
      </w:r>
      <w:sdt>
        <w:sdtPr>
          <w:rPr>
            <w:rFonts w:hint="eastAsia"/>
          </w:rPr>
          <w:alias w:val="输入街道地址，邮政编码："/>
          <w:tag w:val="输入市/县，街道地址，邮政编码："/>
          <w:id w:val="-818572602"/>
          <w:placeholder>
            <w:docPart w:val="C661A3258F054CCABA9F8500D74D5F1C"/>
          </w:placeholder>
          <w:temporary/>
          <w:showingPlcHdr/>
          <w15:appearance w15:val="hidden"/>
          <w15:appearance w15:val="hidden"/>
        </w:sdtPr>
        <w:sdtEndPr/>
        <w:sdtContent>
          <w:r w:rsidR="00165BAF" w:rsidRPr="000175DD">
            <w:rPr>
              <w:rFonts w:hint="eastAsia"/>
              <w:lang w:val="zh-CN" w:bidi="zh-CN"/>
            </w:rPr>
            <w:t>市/县，街道地址，邮政编码</w:t>
          </w:r>
        </w:sdtContent>
      </w:sdt>
    </w:p>
    <w:sdt>
      <w:sdtPr>
        <w:rPr>
          <w:rFonts w:hint="eastAsia"/>
        </w:rPr>
        <w:alias w:val="输入电话："/>
        <w:tag w:val="输入电话:"/>
        <w:id w:val="233596362"/>
        <w:placeholder>
          <w:docPart w:val="728716AE330048959528CF857BDC9A7E"/>
        </w:placeholder>
        <w:temporary/>
        <w:showingPlcHdr/>
        <w15:appearance w15:val="hidden"/>
        <w15:appearance w15:val="hidden"/>
      </w:sdtPr>
      <w:sdtEndPr/>
      <w:sdtContent>
        <w:p w14:paraId="35ED11ED" w14:textId="77777777" w:rsidR="00165BAF" w:rsidRPr="000175DD" w:rsidRDefault="00165BAF" w:rsidP="00165BAF">
          <w:pPr>
            <w:pStyle w:val="a8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电话</w:t>
          </w:r>
        </w:p>
      </w:sdtContent>
    </w:sdt>
    <w:sdt>
      <w:sdtPr>
        <w:rPr>
          <w:rFonts w:hint="eastAsia"/>
        </w:rPr>
        <w:alias w:val="输入电子邮件："/>
        <w:tag w:val="输入电子邮件:"/>
        <w:id w:val="1465617578"/>
        <w:placeholder>
          <w:docPart w:val="9992519A25844741AB27A1BD06EFC578"/>
        </w:placeholder>
        <w:temporary/>
        <w:showingPlcHdr/>
        <w15:appearance w15:val="hidden"/>
        <w15:appearance w15:val="hidden"/>
      </w:sdtPr>
      <w:sdtEndPr/>
      <w:sdtContent>
        <w:p w14:paraId="18AD7093" w14:textId="2B864070" w:rsidR="007001D6" w:rsidRPr="000175DD" w:rsidRDefault="00165BAF" w:rsidP="00165BAF">
          <w:pPr>
            <w:pStyle w:val="a8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电子邮件</w:t>
          </w:r>
        </w:p>
      </w:sdtContent>
    </w:sdt>
    <w:p w14:paraId="5862C60D" w14:textId="692DA194" w:rsidR="00165BAF" w:rsidRPr="000175DD" w:rsidRDefault="00F50003" w:rsidP="00165BAF">
      <w:pPr>
        <w:pStyle w:val="1"/>
        <w:rPr>
          <w:rFonts w:hint="eastAsia"/>
        </w:rPr>
      </w:pPr>
      <w:sdt>
        <w:sdtPr>
          <w:rPr>
            <w:rFonts w:hint="eastAsia"/>
          </w:rPr>
          <w:alias w:val="总结："/>
          <w:tag w:val="总结："/>
          <w:id w:val="-1062706221"/>
          <w:placeholder>
            <w:docPart w:val="9091DF68CBAA4C129A98531693E062D0"/>
          </w:placeholder>
          <w:temporary/>
          <w:showingPlcHdr/>
          <w15:appearance w15:val="hidden"/>
          <w15:appearance w15:val="hidden"/>
        </w:sdtPr>
        <w:sdtEndPr/>
        <w:sdtContent>
          <w:r w:rsidR="00165BAF" w:rsidRPr="000175DD">
            <w:rPr>
              <w:rFonts w:hint="eastAsia"/>
              <w:lang w:val="zh-CN" w:bidi="zh-CN"/>
            </w:rPr>
            <w:t>总结</w:t>
          </w:r>
        </w:sdtContent>
      </w:sdt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115" w:type="dxa"/>
        </w:tblCellMar>
        <w:tblLook w:val="0620" w:firstRow="1" w:lastRow="0" w:firstColumn="0" w:lastColumn="0" w:noHBand="1" w:noVBand="1"/>
        <w:tblDescription w:val="输入总结的布局表格"/>
      </w:tblPr>
      <w:tblGrid>
        <w:gridCol w:w="8306"/>
      </w:tblGrid>
      <w:tr w:rsidR="00033380" w:rsidRPr="000175DD" w14:paraId="052AD66E" w14:textId="77777777" w:rsidTr="005C0355">
        <w:tc>
          <w:tcPr>
            <w:tcW w:w="8640" w:type="dxa"/>
          </w:tcPr>
          <w:sdt>
            <w:sdtPr>
              <w:rPr>
                <w:rFonts w:hint="eastAsia"/>
              </w:rPr>
              <w:alias w:val="输入工作经验总结："/>
              <w:tag w:val="输入工作经验总结："/>
              <w:id w:val="1706062771"/>
              <w:placeholder>
                <w:docPart w:val="FECB8E7E699B468A9E3A0A9458CDFB0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4F1392B" w14:textId="62FA24D9" w:rsidR="00033380" w:rsidRPr="000175DD" w:rsidRDefault="00033380" w:rsidP="00033380">
                <w:pPr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7 年以上的编程和应用程序开发经验。</w:t>
                </w:r>
              </w:p>
            </w:sdtContent>
          </w:sdt>
        </w:tc>
      </w:tr>
    </w:tbl>
    <w:p w14:paraId="169C88A7" w14:textId="69D694BD" w:rsidR="00033380" w:rsidRPr="000175DD" w:rsidRDefault="00F50003" w:rsidP="00033380">
      <w:pPr>
        <w:pStyle w:val="1"/>
        <w:rPr>
          <w:rFonts w:hint="eastAsia"/>
        </w:rPr>
      </w:pPr>
      <w:sdt>
        <w:sdtPr>
          <w:rPr>
            <w:rFonts w:hint="eastAsia"/>
          </w:rPr>
          <w:alias w:val="计算机技能："/>
          <w:tag w:val="计算机技能："/>
          <w:id w:val="1126435726"/>
          <w:placeholder>
            <w:docPart w:val="2DFC2A94C28E452AA8D3212E5E7CAAA8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0175DD">
            <w:rPr>
              <w:rFonts w:hint="eastAsia"/>
              <w:lang w:val="zh-CN" w:bidi="zh-CN"/>
            </w:rPr>
            <w:t>计算机技能</w:t>
          </w:r>
        </w:sdtContent>
      </w:sdt>
    </w:p>
    <w:p w14:paraId="2F614186" w14:textId="77777777" w:rsidR="00033380" w:rsidRPr="000175DD" w:rsidRDefault="00F50003" w:rsidP="00033380">
      <w:pPr>
        <w:pStyle w:val="21"/>
        <w:rPr>
          <w:rFonts w:hint="eastAsia"/>
        </w:rPr>
      </w:pPr>
      <w:sdt>
        <w:sdtPr>
          <w:rPr>
            <w:rFonts w:hint="eastAsia"/>
          </w:rPr>
          <w:alias w:val="语言："/>
          <w:tag w:val="语言："/>
          <w:id w:val="1517655715"/>
          <w:placeholder>
            <w:docPart w:val="7B55F8A1A7924E4F8E0257486470EBF0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0175DD">
            <w:rPr>
              <w:rFonts w:hint="eastAsia"/>
              <w:lang w:val="zh-CN" w:bidi="zh-CN"/>
            </w:rPr>
            <w:t>语言</w:t>
          </w:r>
        </w:sdtContent>
      </w:sdt>
    </w:p>
    <w:sdt>
      <w:sdtPr>
        <w:rPr>
          <w:rFonts w:hint="eastAsia"/>
        </w:rPr>
        <w:alias w:val="输入语言 1："/>
        <w:tag w:val="输入语言 1："/>
        <w:id w:val="1344586079"/>
        <w:placeholder>
          <w:docPart w:val="5A8A5A62D6BD4E43BA5C002320A9FBF2"/>
        </w:placeholder>
        <w:temporary/>
        <w:showingPlcHdr/>
        <w15:appearance w15:val="hidden"/>
        <w15:appearance w15:val="hidden"/>
      </w:sdtPr>
      <w:sdtEndPr/>
      <w:sdtContent>
        <w:p w14:paraId="411B7C9C" w14:textId="77777777" w:rsidR="00033380" w:rsidRPr="000175DD" w:rsidRDefault="00033380" w:rsidP="00033380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精通：Microsoft Visual C++® 和 C</w:t>
          </w:r>
        </w:p>
      </w:sdtContent>
    </w:sdt>
    <w:sdt>
      <w:sdtPr>
        <w:rPr>
          <w:rFonts w:hint="eastAsia"/>
        </w:rPr>
        <w:alias w:val="输入语言 2："/>
        <w:tag w:val="输入语言 2："/>
        <w:id w:val="-777723429"/>
        <w:placeholder>
          <w:docPart w:val="6C54361125204BE3A3ABC3436C9ADFE5"/>
        </w:placeholder>
        <w:temporary/>
        <w:showingPlcHdr/>
        <w15:appearance w15:val="hidden"/>
        <w15:appearance w15:val="hidden"/>
      </w:sdtPr>
      <w:sdtEndPr/>
      <w:sdtContent>
        <w:p w14:paraId="568838B9" w14:textId="77777777" w:rsidR="00033380" w:rsidRPr="000175DD" w:rsidRDefault="00033380" w:rsidP="00033380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熟悉：C#、Microsoft Visual Basic</w:t>
          </w:r>
          <w:r w:rsidRPr="000175DD">
            <w:rPr>
              <w:rFonts w:cs="Tahoma" w:hint="eastAsia"/>
              <w:lang w:val="zh-CN" w:bidi="zh-CN"/>
            </w:rPr>
            <w:t>®</w:t>
          </w:r>
          <w:r w:rsidRPr="000175DD">
            <w:rPr>
              <w:rFonts w:hint="eastAsia"/>
              <w:lang w:val="zh-CN" w:bidi="zh-CN"/>
            </w:rPr>
            <w:t>、Java</w:t>
          </w:r>
        </w:p>
      </w:sdtContent>
    </w:sdt>
    <w:p w14:paraId="42F4F90F" w14:textId="77777777" w:rsidR="00033380" w:rsidRPr="000175DD" w:rsidRDefault="00F50003" w:rsidP="00033380">
      <w:pPr>
        <w:pStyle w:val="21"/>
        <w:rPr>
          <w:rFonts w:hint="eastAsia"/>
        </w:rPr>
      </w:pPr>
      <w:sdt>
        <w:sdtPr>
          <w:rPr>
            <w:rFonts w:hint="eastAsia"/>
          </w:rPr>
          <w:alias w:val="软件："/>
          <w:tag w:val="软件："/>
          <w:id w:val="-169031688"/>
          <w:placeholder>
            <w:docPart w:val="7FCDDE60A6494A3F96AB7CEC68329A06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0175DD">
            <w:rPr>
              <w:rFonts w:hint="eastAsia"/>
              <w:lang w:val="zh-CN" w:bidi="zh-CN"/>
            </w:rPr>
            <w:t>软件</w:t>
          </w:r>
        </w:sdtContent>
      </w:sdt>
    </w:p>
    <w:sdt>
      <w:sdtPr>
        <w:rPr>
          <w:rFonts w:hint="eastAsia"/>
        </w:rPr>
        <w:alias w:val="输入已知的软件 1："/>
        <w:tag w:val="输入已知的软件 1："/>
        <w:id w:val="-522627645"/>
        <w:placeholder>
          <w:docPart w:val="EC6A845AA538470BA0A07D1ECF00F2D5"/>
        </w:placeholder>
        <w:temporary/>
        <w:showingPlcHdr/>
        <w15:appearance w15:val="hidden"/>
        <w15:appearance w15:val="hidden"/>
      </w:sdtPr>
      <w:sdtEndPr/>
      <w:sdtContent>
        <w:p w14:paraId="4B0384D9" w14:textId="77D89F81" w:rsidR="00033380" w:rsidRPr="000175DD" w:rsidRDefault="00033380" w:rsidP="00033380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数据库：Microsoft SQL Server 和 Microsoft Access</w:t>
          </w:r>
        </w:p>
      </w:sdtContent>
    </w:sdt>
    <w:sdt>
      <w:sdtPr>
        <w:rPr>
          <w:rFonts w:hint="eastAsia"/>
        </w:rPr>
        <w:alias w:val="输入已知的软件 2："/>
        <w:tag w:val="输入已知的软件 2："/>
        <w:id w:val="2495819"/>
        <w:placeholder>
          <w:docPart w:val="232677FCD783480685045834E1FD0BE0"/>
        </w:placeholder>
        <w:temporary/>
        <w:showingPlcHdr/>
        <w15:appearance w15:val="hidden"/>
        <w15:appearance w15:val="hidden"/>
      </w:sdtPr>
      <w:sdtEndPr/>
      <w:sdtContent>
        <w:p w14:paraId="4C6C1837" w14:textId="5BBA8E16" w:rsidR="00033380" w:rsidRPr="000175DD" w:rsidRDefault="00033380" w:rsidP="00033380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平台：Microsoft Windows</w:t>
          </w:r>
          <w:r w:rsidRPr="000175DD">
            <w:rPr>
              <w:rFonts w:cs="Tahoma" w:hint="eastAsia"/>
              <w:lang w:val="zh-CN" w:bidi="zh-CN"/>
            </w:rPr>
            <w:t>®</w:t>
          </w:r>
          <w:r w:rsidRPr="000175DD">
            <w:rPr>
              <w:rFonts w:hint="eastAsia"/>
              <w:lang w:val="zh-CN" w:bidi="zh-CN"/>
            </w:rPr>
            <w:t xml:space="preserve"> XP 和 Microsoft Windows 7</w:t>
          </w:r>
        </w:p>
      </w:sdtContent>
    </w:sdt>
    <w:p w14:paraId="1EE9D708" w14:textId="355D0331" w:rsidR="00033380" w:rsidRPr="000175DD" w:rsidRDefault="00F50003" w:rsidP="00033380">
      <w:pPr>
        <w:pStyle w:val="1"/>
        <w:rPr>
          <w:rFonts w:hint="eastAsia"/>
        </w:rPr>
      </w:pPr>
      <w:sdt>
        <w:sdtPr>
          <w:rPr>
            <w:rFonts w:hint="eastAsia"/>
          </w:rPr>
          <w:alias w:val="工作经验："/>
          <w:tag w:val="工作经验："/>
          <w:id w:val="1922599604"/>
          <w:placeholder>
            <w:docPart w:val="BF806C3A9AF24A2191A6E525406932ED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0175DD">
            <w:rPr>
              <w:rFonts w:hint="eastAsia"/>
              <w:lang w:val="zh-CN" w:bidi="zh-CN"/>
            </w:rPr>
            <w:t>工作经验</w:t>
          </w:r>
        </w:sdtContent>
      </w:sdt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布局表格"/>
      </w:tblPr>
      <w:tblGrid>
        <w:gridCol w:w="6176"/>
        <w:gridCol w:w="2130"/>
      </w:tblGrid>
      <w:tr w:rsidR="00300698" w:rsidRPr="000175DD" w14:paraId="312B5D2A" w14:textId="77777777" w:rsidTr="005C0355">
        <w:trPr>
          <w:trHeight w:val="216"/>
        </w:trPr>
        <w:sdt>
          <w:sdtPr>
            <w:rPr>
              <w:rFonts w:hint="eastAsia"/>
            </w:rPr>
            <w:alias w:val="输入职务 1："/>
            <w:tag w:val="输入职务 1："/>
            <w:id w:val="2495877"/>
            <w:placeholder>
              <w:docPart w:val="63363052AD5345A9990925FAD811F0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27" w:type="dxa"/>
              </w:tcPr>
              <w:p w14:paraId="55C966FE" w14:textId="77777777" w:rsidR="00300698" w:rsidRPr="000175DD" w:rsidRDefault="00300698" w:rsidP="007D5AB6">
                <w:pPr>
                  <w:pStyle w:val="21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程序分析师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："/>
            <w:id w:val="2495847"/>
            <w:placeholder>
              <w:docPart w:val="6A2C160B3EDE43F592362C0F534139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13" w:type="dxa"/>
              </w:tcPr>
              <w:p w14:paraId="2A80FB09" w14:textId="60E410D9" w:rsidR="00300698" w:rsidRPr="000175DD" w:rsidRDefault="00300698" w:rsidP="007D5AB6">
                <w:pPr>
                  <w:pStyle w:val="10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</w:tbl>
    <w:sdt>
      <w:sdtPr>
        <w:rPr>
          <w:rFonts w:hint="eastAsia"/>
        </w:rPr>
        <w:alias w:val="输入公司名称："/>
        <w:tag w:val="输入公司名称："/>
        <w:id w:val="635924688"/>
        <w:placeholder>
          <w:docPart w:val="0A0CC339061046208D5B9008BC256815"/>
        </w:placeholder>
        <w:temporary/>
        <w:showingPlcHdr/>
        <w15:appearance w15:val="hidden"/>
        <w15:appearance w15:val="hidden"/>
      </w:sdtPr>
      <w:sdtEndPr/>
      <w:sdtContent>
        <w:p w14:paraId="4B8ECC6C" w14:textId="77777777" w:rsidR="00033380" w:rsidRPr="000175DD" w:rsidRDefault="00033380" w:rsidP="00033380">
          <w:pPr>
            <w:pStyle w:val="a9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公司名称</w:t>
          </w:r>
        </w:p>
      </w:sdtContent>
    </w:sdt>
    <w:sdt>
      <w:sdtPr>
        <w:rPr>
          <w:rFonts w:hint="eastAsia"/>
        </w:rPr>
        <w:alias w:val="输入角色或职责 1："/>
        <w:tag w:val="输入角色或职责 1："/>
        <w:id w:val="891391825"/>
        <w:placeholder>
          <w:docPart w:val="48C0BABA7DFF4A6E85255189C8D97EB6"/>
        </w:placeholder>
        <w:temporary/>
        <w:showingPlcHdr/>
        <w15:appearance w15:val="hidden"/>
        <w15:appearance w15:val="hidden"/>
      </w:sdtPr>
      <w:sdtEndPr/>
      <w:sdtContent>
        <w:p w14:paraId="40453303" w14:textId="77777777" w:rsidR="00033380" w:rsidRPr="000175DD" w:rsidRDefault="00033380" w:rsidP="00033380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主要职责包括服务器代码的设计和开发。</w:t>
          </w:r>
        </w:p>
      </w:sdtContent>
    </w:sdt>
    <w:sdt>
      <w:sdtPr>
        <w:rPr>
          <w:rFonts w:hint="eastAsia"/>
        </w:rPr>
        <w:alias w:val="输入角色或职责 2："/>
        <w:tag w:val="输入角色或职责 2："/>
        <w:id w:val="1891684974"/>
        <w:placeholder>
          <w:docPart w:val="1F53F04D3A344A3E81D638B6E135B16C"/>
        </w:placeholder>
        <w:temporary/>
        <w:showingPlcHdr/>
        <w15:appearance w15:val="hidden"/>
        <w15:appearance w15:val="hidden"/>
      </w:sdtPr>
      <w:sdtEndPr/>
      <w:sdtContent>
        <w:p w14:paraId="39C2C385" w14:textId="77777777" w:rsidR="00033380" w:rsidRPr="000175DD" w:rsidRDefault="00033380" w:rsidP="00033380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使用 Visual Basic 对新的财务报告系统进行过开发和测试。</w:t>
          </w:r>
        </w:p>
      </w:sdtContent>
    </w:sdt>
    <w:sdt>
      <w:sdtPr>
        <w:rPr>
          <w:rFonts w:hint="eastAsia"/>
        </w:rPr>
        <w:alias w:val="输入角色或职责 3："/>
        <w:tag w:val="输入角色或职责 3："/>
        <w:id w:val="954222626"/>
        <w:placeholder>
          <w:docPart w:val="7987DF372FBB4D1D90EFC851284C7A2D"/>
        </w:placeholder>
        <w:temporary/>
        <w:showingPlcHdr/>
        <w15:appearance w15:val="hidden"/>
        <w15:appearance w15:val="hidden"/>
      </w:sdtPr>
      <w:sdtEndPr/>
      <w:sdtContent>
        <w:p w14:paraId="304CBFBE" w14:textId="2C146FCE" w:rsidR="00300698" w:rsidRPr="000175DD" w:rsidRDefault="00033380" w:rsidP="00300698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对现有财务软件进行过 Y2K 修改。</w:t>
          </w:r>
        </w:p>
      </w:sdtContent>
    </w:sdt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布局表格"/>
      </w:tblPr>
      <w:tblGrid>
        <w:gridCol w:w="6176"/>
        <w:gridCol w:w="2130"/>
      </w:tblGrid>
      <w:tr w:rsidR="00300698" w:rsidRPr="000175DD" w14:paraId="2DF22F45" w14:textId="77777777" w:rsidTr="005C0355">
        <w:trPr>
          <w:trHeight w:val="216"/>
        </w:trPr>
        <w:sdt>
          <w:sdtPr>
            <w:rPr>
              <w:rFonts w:hint="eastAsia"/>
            </w:rPr>
            <w:alias w:val="输入职务 2："/>
            <w:tag w:val="输入职务 2："/>
            <w:id w:val="-1875604801"/>
            <w:placeholder>
              <w:docPart w:val="0E6F1F81EAB446C0A293CE5E176F2A3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27" w:type="dxa"/>
              </w:tcPr>
              <w:p w14:paraId="3BC01409" w14:textId="77777777" w:rsidR="00300698" w:rsidRPr="000175DD" w:rsidRDefault="00300698" w:rsidP="00A25C5F">
                <w:pPr>
                  <w:pStyle w:val="21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程序分析师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："/>
            <w:id w:val="251164981"/>
            <w:placeholder>
              <w:docPart w:val="8CFE8CA486644C77AC0E8472A0B111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13" w:type="dxa"/>
              </w:tcPr>
              <w:p w14:paraId="52CD6D98" w14:textId="77777777" w:rsidR="00300698" w:rsidRPr="000175DD" w:rsidRDefault="00300698" w:rsidP="00A25C5F">
                <w:pPr>
                  <w:pStyle w:val="10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</w:tbl>
    <w:sdt>
      <w:sdtPr>
        <w:rPr>
          <w:rFonts w:hint="eastAsia"/>
        </w:rPr>
        <w:alias w:val="输入公司名称："/>
        <w:tag w:val="输入公司名称："/>
        <w:id w:val="1204446303"/>
        <w:placeholder>
          <w:docPart w:val="2957812BD67B4D43BDE2C70C3BF49717"/>
        </w:placeholder>
        <w:temporary/>
        <w:showingPlcHdr/>
        <w15:appearance w15:val="hidden"/>
        <w15:appearance w15:val="hidden"/>
      </w:sdtPr>
      <w:sdtEndPr/>
      <w:sdtContent>
        <w:p w14:paraId="3F0C35BF" w14:textId="77777777" w:rsidR="00300698" w:rsidRPr="000175DD" w:rsidRDefault="00300698" w:rsidP="00300698">
          <w:pPr>
            <w:pStyle w:val="a9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公司名称</w:t>
          </w:r>
        </w:p>
      </w:sdtContent>
    </w:sdt>
    <w:sdt>
      <w:sdtPr>
        <w:rPr>
          <w:rFonts w:hint="eastAsia"/>
        </w:rPr>
        <w:alias w:val="输入角色或职责 1："/>
        <w:tag w:val="输入角色或职责 1："/>
        <w:id w:val="-294067002"/>
        <w:placeholder>
          <w:docPart w:val="F8422020191149B49A5B9771A5AB2384"/>
        </w:placeholder>
        <w:temporary/>
        <w:showingPlcHdr/>
        <w15:appearance w15:val="hidden"/>
        <w15:appearance w15:val="hidden"/>
      </w:sdtPr>
      <w:sdtEndPr/>
      <w:sdtContent>
        <w:p w14:paraId="5276A565" w14:textId="1F76D359" w:rsidR="00300698" w:rsidRPr="000175DD" w:rsidRDefault="000701B2" w:rsidP="00300698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使用 Y2K 关键测试日期开发过在线和批量测试计划。</w:t>
          </w:r>
        </w:p>
      </w:sdtContent>
    </w:sdt>
    <w:sdt>
      <w:sdtPr>
        <w:rPr>
          <w:rFonts w:hint="eastAsia"/>
        </w:rPr>
        <w:alias w:val="输入角色或职责 2："/>
        <w:tag w:val="输入角色或职责 2："/>
        <w:id w:val="-502580110"/>
        <w:placeholder>
          <w:docPart w:val="63602E6FEB274235AFC8DECD23D1A683"/>
        </w:placeholder>
        <w:temporary/>
        <w:showingPlcHdr/>
        <w15:appearance w15:val="hidden"/>
        <w15:appearance w15:val="hidden"/>
      </w:sdtPr>
      <w:sdtEndPr/>
      <w:sdtContent>
        <w:p w14:paraId="2CB3F8B2" w14:textId="79FA4BFC" w:rsidR="00300698" w:rsidRPr="000175DD" w:rsidRDefault="000701B2" w:rsidP="00300698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使用 C++ 对新的库存管理系统进行过开发和测试。</w:t>
          </w:r>
        </w:p>
      </w:sdtContent>
    </w:sdt>
    <w:sdt>
      <w:sdtPr>
        <w:rPr>
          <w:rFonts w:hint="eastAsia"/>
        </w:rPr>
        <w:alias w:val="输入角色或职责 3："/>
        <w:tag w:val="输入角色或职责 3："/>
        <w:id w:val="569692037"/>
        <w:placeholder>
          <w:docPart w:val="5D5862BE2BEA4946A751F550F866423B"/>
        </w:placeholder>
        <w:temporary/>
        <w:showingPlcHdr/>
        <w15:appearance w15:val="hidden"/>
        <w15:appearance w15:val="hidden"/>
      </w:sdtPr>
      <w:sdtEndPr/>
      <w:sdtContent>
        <w:p w14:paraId="2E3B58E1" w14:textId="3A1B4EF1" w:rsidR="00300698" w:rsidRPr="000175DD" w:rsidRDefault="000701B2" w:rsidP="00300698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使用 C++ 对订单处理系统进行过修改和测试。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Description w:val="布局表格"/>
      </w:tblPr>
      <w:tblGrid>
        <w:gridCol w:w="6229"/>
        <w:gridCol w:w="2077"/>
      </w:tblGrid>
      <w:tr w:rsidR="00300698" w:rsidRPr="000175DD" w14:paraId="5CAF5580" w14:textId="77777777" w:rsidTr="005C0355">
        <w:trPr>
          <w:trHeight w:val="216"/>
        </w:trPr>
        <w:sdt>
          <w:sdtPr>
            <w:rPr>
              <w:rFonts w:hint="eastAsia"/>
            </w:rPr>
            <w:alias w:val="输入职务 3："/>
            <w:tag w:val="输入职务 3："/>
            <w:id w:val="2496161"/>
            <w:placeholder>
              <w:docPart w:val="70F96434961046308924ACA0A695B1E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15" w:type="dxa"/>
                </w:tcMar>
              </w:tcPr>
              <w:p w14:paraId="37543B80" w14:textId="77777777" w:rsidR="00300698" w:rsidRPr="000175DD" w:rsidRDefault="00300698" w:rsidP="007D5AB6">
                <w:pPr>
                  <w:pStyle w:val="21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信息系统专员</w:t>
                </w:r>
              </w:p>
            </w:tc>
          </w:sdtContent>
        </w:sdt>
        <w:sdt>
          <w:sdtPr>
            <w:rPr>
              <w:rFonts w:hint="eastAsia"/>
            </w:rPr>
            <w:alias w:val="输入日期："/>
            <w:tag w:val="输入日期："/>
            <w:id w:val="2495875"/>
            <w:placeholder>
              <w:docPart w:val="FF98E356E061402E859ADF7D02196B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B77CA" w14:textId="77A3B5E2" w:rsidR="00300698" w:rsidRPr="000175DD" w:rsidRDefault="00300698" w:rsidP="006962EF">
                <w:pPr>
                  <w:pStyle w:val="10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</w:tbl>
    <w:sdt>
      <w:sdtPr>
        <w:rPr>
          <w:rFonts w:hint="eastAsia"/>
        </w:rPr>
        <w:alias w:val="输入公司名称："/>
        <w:tag w:val="输入公司名称："/>
        <w:id w:val="1285617151"/>
        <w:placeholder>
          <w:docPart w:val="110E4A398D3E41FEBCBAEECB7CF65369"/>
        </w:placeholder>
        <w:temporary/>
        <w:showingPlcHdr/>
        <w15:appearance w15:val="hidden"/>
        <w15:appearance w15:val="hidden"/>
      </w:sdtPr>
      <w:sdtEndPr/>
      <w:sdtContent>
        <w:p w14:paraId="6E81F736" w14:textId="77777777" w:rsidR="00300698" w:rsidRPr="000175DD" w:rsidRDefault="00300698" w:rsidP="00300698">
          <w:pPr>
            <w:pStyle w:val="a9"/>
            <w:rPr>
              <w:rFonts w:hint="eastAsia"/>
              <w:i w:val="0"/>
            </w:rPr>
          </w:pPr>
          <w:r w:rsidRPr="000175DD">
            <w:rPr>
              <w:rFonts w:hint="eastAsia"/>
              <w:lang w:val="zh-CN" w:bidi="zh-CN"/>
            </w:rPr>
            <w:t>公司名称</w:t>
          </w:r>
        </w:p>
      </w:sdtContent>
    </w:sdt>
    <w:sdt>
      <w:sdtPr>
        <w:rPr>
          <w:rFonts w:hint="eastAsia"/>
        </w:rPr>
        <w:alias w:val="输入角色或职责 1："/>
        <w:tag w:val="输入角色或职责 1："/>
        <w:id w:val="-1296137850"/>
        <w:placeholder>
          <w:docPart w:val="D60F538FC1E0445B8B10A786402171C1"/>
        </w:placeholder>
        <w:temporary/>
        <w:showingPlcHdr/>
        <w15:appearance w15:val="hidden"/>
        <w15:appearance w15:val="hidden"/>
      </w:sdtPr>
      <w:sdtEndPr/>
      <w:sdtContent>
        <w:p w14:paraId="0AF5C6AF" w14:textId="77777777" w:rsidR="00300698" w:rsidRPr="000175DD" w:rsidRDefault="00300698" w:rsidP="00300698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向用 C++ 编写的客户计费系统提供过面向对象的设计、编程和实现支持。</w:t>
          </w:r>
        </w:p>
      </w:sdtContent>
    </w:sdt>
    <w:sdt>
      <w:sdtPr>
        <w:rPr>
          <w:rFonts w:hint="eastAsia"/>
        </w:rPr>
        <w:alias w:val="输入角色或职责 2："/>
        <w:tag w:val="输入角色或职责 2："/>
        <w:id w:val="1280141589"/>
        <w:placeholder>
          <w:docPart w:val="7A63BB5347184248A390291E406044B1"/>
        </w:placeholder>
        <w:temporary/>
        <w:showingPlcHdr/>
        <w15:appearance w15:val="hidden"/>
        <w15:appearance w15:val="hidden"/>
      </w:sdtPr>
      <w:sdtEndPr/>
      <w:sdtContent>
        <w:p w14:paraId="11D3E8FD" w14:textId="77777777" w:rsidR="00300698" w:rsidRPr="000175DD" w:rsidRDefault="00300698" w:rsidP="00300698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为客户计费系统准备过测试计划、数据和用户文档。</w:t>
          </w:r>
        </w:p>
      </w:sdtContent>
    </w:sdt>
    <w:sdt>
      <w:sdtPr>
        <w:rPr>
          <w:rFonts w:hint="eastAsia"/>
        </w:rPr>
        <w:alias w:val="输入角色或职责 3："/>
        <w:tag w:val="输入角色或职责 3："/>
        <w:id w:val="-1774696893"/>
        <w:placeholder>
          <w:docPart w:val="F6E5F53C182541D5B48FF2C828B7DF81"/>
        </w:placeholder>
        <w:temporary/>
        <w:showingPlcHdr/>
        <w15:appearance w15:val="hidden"/>
        <w15:appearance w15:val="hidden"/>
      </w:sdtPr>
      <w:sdtEndPr/>
      <w:sdtContent>
        <w:p w14:paraId="15BB0AAD" w14:textId="099DFB58" w:rsidR="00300698" w:rsidRPr="000175DD" w:rsidRDefault="00300698" w:rsidP="00300698">
          <w:pPr>
            <w:pStyle w:val="a2"/>
            <w:rPr>
              <w:rFonts w:hint="eastAsia"/>
            </w:rPr>
          </w:pPr>
          <w:r w:rsidRPr="000175DD">
            <w:rPr>
              <w:rFonts w:hint="eastAsia"/>
              <w:lang w:val="zh-CN" w:bidi="zh-CN"/>
            </w:rPr>
            <w:t>解决过容错硬盘驱动器的硬件问题。</w:t>
          </w:r>
        </w:p>
      </w:sdtContent>
    </w:sdt>
    <w:p w14:paraId="7FDEEDAA" w14:textId="3DB9CDD9" w:rsidR="00300698" w:rsidRPr="000175DD" w:rsidRDefault="00F50003" w:rsidP="00300698">
      <w:pPr>
        <w:pStyle w:val="1"/>
        <w:rPr>
          <w:rFonts w:hint="eastAsia"/>
        </w:rPr>
      </w:pPr>
      <w:sdt>
        <w:sdtPr>
          <w:rPr>
            <w:rFonts w:hint="eastAsia"/>
          </w:rPr>
          <w:alias w:val="教育背景："/>
          <w:tag w:val="教育背景："/>
          <w:id w:val="1516970808"/>
          <w:placeholder>
            <w:docPart w:val="0D8D3F6D52324795AD5BC39F9C75EE2E"/>
          </w:placeholder>
          <w:temporary/>
          <w:showingPlcHdr/>
          <w15:appearance w15:val="hidden"/>
          <w15:appearance w15:val="hidden"/>
        </w:sdtPr>
        <w:sdtEndPr/>
        <w:sdtContent>
          <w:r w:rsidR="00300698" w:rsidRPr="000175DD">
            <w:rPr>
              <w:rFonts w:hint="eastAsia"/>
              <w:lang w:val="zh-CN" w:bidi="zh-CN"/>
            </w:rPr>
            <w:t>教育背景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布局表格"/>
      </w:tblPr>
      <w:tblGrid>
        <w:gridCol w:w="6234"/>
        <w:gridCol w:w="2072"/>
      </w:tblGrid>
      <w:tr w:rsidR="00300698" w:rsidRPr="000175DD" w14:paraId="04B07CD4" w14:textId="77777777" w:rsidTr="005C0355">
        <w:trPr>
          <w:trHeight w:val="216"/>
        </w:trPr>
        <w:tc>
          <w:tcPr>
            <w:tcW w:w="6485" w:type="dxa"/>
          </w:tcPr>
          <w:sdt>
            <w:sdtPr>
              <w:rPr>
                <w:rFonts w:hint="eastAsia"/>
              </w:rPr>
              <w:alias w:val="输入大学名称："/>
              <w:tag w:val="输入大学名称："/>
              <w:id w:val="2496275"/>
              <w:placeholder>
                <w:docPart w:val="AC514AE299CA4206A51BDC9BF2EB8BE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D184BCC" w14:textId="77777777" w:rsidR="00300698" w:rsidRPr="000175DD" w:rsidRDefault="00300698" w:rsidP="007D5AB6">
                <w:pPr>
                  <w:pStyle w:val="21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大学名称</w:t>
                </w:r>
              </w:p>
            </w:sdtContent>
          </w:sdt>
          <w:sdt>
            <w:sdtPr>
              <w:rPr>
                <w:rFonts w:hint="eastAsia"/>
              </w:rPr>
              <w:alias w:val="输入省/市/自治区，市/县："/>
              <w:tag w:val="输入省/市/自治区，市/县："/>
              <w:id w:val="2496302"/>
              <w:placeholder>
                <w:docPart w:val="9C596DA0A40F4D2EBBACD66BFE5271C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4A7B9BC" w14:textId="1EA10759" w:rsidR="00D3324E" w:rsidRPr="000175DD" w:rsidRDefault="00AA1ACB" w:rsidP="00AA1ACB">
                <w:pPr>
                  <w:pStyle w:val="a9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省/市/自治区，市/县</w:t>
                </w:r>
              </w:p>
            </w:sdtContent>
          </w:sdt>
          <w:p w14:paraId="0855A767" w14:textId="522633E0" w:rsidR="00AA1ACB" w:rsidRPr="000175DD" w:rsidRDefault="00F50003" w:rsidP="00D3324E">
            <w:pPr>
              <w:pStyle w:val="a2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所获的学位："/>
                <w:tag w:val="输入所获的学位："/>
                <w:id w:val="982970693"/>
                <w:placeholder>
                  <w:docPart w:val="A9B8BFC37E014E0EB69CCF69B39A508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324E" w:rsidRPr="000175DD">
                  <w:rPr>
                    <w:rFonts w:hint="eastAsia"/>
                    <w:lang w:val="zh-CN" w:bidi="zh-CN"/>
                  </w:rPr>
                  <w:t>所获的学位</w:t>
                </w:r>
              </w:sdtContent>
            </w:sdt>
          </w:p>
        </w:tc>
        <w:sdt>
          <w:sdtPr>
            <w:rPr>
              <w:rFonts w:hint="eastAsia"/>
            </w:rPr>
            <w:alias w:val="输入日期："/>
            <w:tag w:val="输入日期："/>
            <w:id w:val="2495876"/>
            <w:placeholder>
              <w:docPart w:val="58FEA4BA294642D68A14E04027A14D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5" w:type="dxa"/>
              </w:tcPr>
              <w:p w14:paraId="5903DFE0" w14:textId="48DE1241" w:rsidR="00300698" w:rsidRPr="000175DD" w:rsidRDefault="00300698" w:rsidP="006962EF">
                <w:pPr>
                  <w:pStyle w:val="10"/>
                  <w:rPr>
                    <w:rFonts w:hint="eastAsia"/>
                  </w:rPr>
                </w:pPr>
                <w:r w:rsidRPr="000175DD">
                  <w:rPr>
                    <w:rFonts w:hint="eastAsia"/>
                    <w:lang w:val="zh-CN" w:bidi="zh-CN"/>
                  </w:rPr>
                  <w:t>日期</w:t>
                </w:r>
              </w:p>
            </w:tc>
          </w:sdtContent>
        </w:sdt>
      </w:tr>
    </w:tbl>
    <w:p w14:paraId="07571BD2" w14:textId="5C022B2C" w:rsidR="00300698" w:rsidRPr="000175DD" w:rsidRDefault="00300698" w:rsidP="00AA1ACB">
      <w:pPr>
        <w:rPr>
          <w:rFonts w:hint="eastAsia"/>
        </w:rPr>
      </w:pPr>
      <w:bookmarkStart w:id="0" w:name="_GoBack"/>
      <w:bookmarkEnd w:id="0"/>
    </w:p>
    <w:sectPr w:rsidR="00300698" w:rsidRPr="000175DD" w:rsidSect="00904CCE">
      <w:pgSz w:w="11906" w:h="16838" w:code="9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A736" w14:textId="77777777" w:rsidR="00F50003" w:rsidRDefault="00F50003" w:rsidP="00580C51">
      <w:pPr>
        <w:spacing w:before="0" w:after="0" w:line="240" w:lineRule="auto"/>
      </w:pPr>
      <w:r>
        <w:separator/>
      </w:r>
    </w:p>
  </w:endnote>
  <w:endnote w:type="continuationSeparator" w:id="0">
    <w:p w14:paraId="553D54CE" w14:textId="77777777" w:rsidR="00F50003" w:rsidRDefault="00F50003" w:rsidP="0058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12B5" w14:textId="77777777" w:rsidR="00F50003" w:rsidRDefault="00F50003" w:rsidP="00580C51">
      <w:pPr>
        <w:spacing w:before="0" w:after="0" w:line="240" w:lineRule="auto"/>
      </w:pPr>
      <w:r>
        <w:separator/>
      </w:r>
    </w:p>
  </w:footnote>
  <w:footnote w:type="continuationSeparator" w:id="0">
    <w:p w14:paraId="489A60E4" w14:textId="77777777" w:rsidR="00F50003" w:rsidRDefault="00F50003" w:rsidP="00580C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045D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142CA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A67C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80E4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CE27D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DA1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14A6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7884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625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499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30D6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73BB14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76C3A6B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DE2B48"/>
    <w:multiLevelType w:val="hybridMultilevel"/>
    <w:tmpl w:val="33BAB884"/>
    <w:lvl w:ilvl="0" w:tplc="2014ED52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42692"/>
    <w:multiLevelType w:val="hybridMultilevel"/>
    <w:tmpl w:val="E8FEE684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17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E9"/>
    <w:rsid w:val="000022EB"/>
    <w:rsid w:val="000175DD"/>
    <w:rsid w:val="000214BD"/>
    <w:rsid w:val="00033380"/>
    <w:rsid w:val="00034F0A"/>
    <w:rsid w:val="0006276C"/>
    <w:rsid w:val="000701B2"/>
    <w:rsid w:val="00075E73"/>
    <w:rsid w:val="00081583"/>
    <w:rsid w:val="000B0EE9"/>
    <w:rsid w:val="0010077D"/>
    <w:rsid w:val="00116379"/>
    <w:rsid w:val="0013567F"/>
    <w:rsid w:val="00165BAF"/>
    <w:rsid w:val="00177AA8"/>
    <w:rsid w:val="001B4B27"/>
    <w:rsid w:val="0025418C"/>
    <w:rsid w:val="00264F92"/>
    <w:rsid w:val="002911C8"/>
    <w:rsid w:val="002A0B18"/>
    <w:rsid w:val="00300698"/>
    <w:rsid w:val="00301257"/>
    <w:rsid w:val="00306C2A"/>
    <w:rsid w:val="00323AAA"/>
    <w:rsid w:val="00361AFB"/>
    <w:rsid w:val="003626D2"/>
    <w:rsid w:val="00374E86"/>
    <w:rsid w:val="00375877"/>
    <w:rsid w:val="003F5303"/>
    <w:rsid w:val="0041118B"/>
    <w:rsid w:val="004D6619"/>
    <w:rsid w:val="00557584"/>
    <w:rsid w:val="00580C51"/>
    <w:rsid w:val="005C0355"/>
    <w:rsid w:val="005C5D33"/>
    <w:rsid w:val="006962EF"/>
    <w:rsid w:val="006E2432"/>
    <w:rsid w:val="007001D6"/>
    <w:rsid w:val="00723045"/>
    <w:rsid w:val="00790D50"/>
    <w:rsid w:val="007A2F12"/>
    <w:rsid w:val="007C5B9E"/>
    <w:rsid w:val="007D5AB6"/>
    <w:rsid w:val="008639EB"/>
    <w:rsid w:val="00866CF9"/>
    <w:rsid w:val="008E18D5"/>
    <w:rsid w:val="00904CCE"/>
    <w:rsid w:val="0090731C"/>
    <w:rsid w:val="00907793"/>
    <w:rsid w:val="009077DC"/>
    <w:rsid w:val="00942976"/>
    <w:rsid w:val="009548CA"/>
    <w:rsid w:val="00987217"/>
    <w:rsid w:val="00A07D6A"/>
    <w:rsid w:val="00A84E65"/>
    <w:rsid w:val="00AA1ACB"/>
    <w:rsid w:val="00AC26FD"/>
    <w:rsid w:val="00AF0D04"/>
    <w:rsid w:val="00AF1168"/>
    <w:rsid w:val="00B54803"/>
    <w:rsid w:val="00B97A1E"/>
    <w:rsid w:val="00BB2B3D"/>
    <w:rsid w:val="00BC249D"/>
    <w:rsid w:val="00C069B4"/>
    <w:rsid w:val="00C302EE"/>
    <w:rsid w:val="00C55F0B"/>
    <w:rsid w:val="00C57C87"/>
    <w:rsid w:val="00CD22BE"/>
    <w:rsid w:val="00D3324E"/>
    <w:rsid w:val="00D449BA"/>
    <w:rsid w:val="00D4662D"/>
    <w:rsid w:val="00D720EA"/>
    <w:rsid w:val="00D97489"/>
    <w:rsid w:val="00DE7766"/>
    <w:rsid w:val="00E33FCE"/>
    <w:rsid w:val="00E64C2A"/>
    <w:rsid w:val="00E85ACE"/>
    <w:rsid w:val="00F50003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0B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0175DD"/>
    <w:pPr>
      <w:spacing w:before="40" w:after="40" w:line="276" w:lineRule="auto"/>
    </w:pPr>
    <w:rPr>
      <w:rFonts w:ascii="Microsoft YaHei UI" w:eastAsia="Microsoft YaHei UI" w:hAnsi="Microsoft YaHei UI"/>
      <w:spacing w:val="10"/>
      <w:sz w:val="16"/>
      <w:szCs w:val="16"/>
    </w:rPr>
  </w:style>
  <w:style w:type="paragraph" w:styleId="1">
    <w:name w:val="heading 1"/>
    <w:basedOn w:val="a3"/>
    <w:next w:val="a3"/>
    <w:uiPriority w:val="9"/>
    <w:qFormat/>
    <w:rsid w:val="000175DD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caps/>
    </w:rPr>
  </w:style>
  <w:style w:type="paragraph" w:styleId="21">
    <w:name w:val="heading 2"/>
    <w:basedOn w:val="a3"/>
    <w:next w:val="a3"/>
    <w:uiPriority w:val="9"/>
    <w:semiHidden/>
    <w:unhideWhenUsed/>
    <w:qFormat/>
    <w:rsid w:val="000175DD"/>
    <w:pPr>
      <w:spacing w:before="80"/>
      <w:ind w:left="432"/>
      <w:outlineLvl w:val="1"/>
    </w:pPr>
    <w:rPr>
      <w:b/>
    </w:rPr>
  </w:style>
  <w:style w:type="paragraph" w:styleId="31">
    <w:name w:val="heading 3"/>
    <w:basedOn w:val="a3"/>
    <w:next w:val="a3"/>
    <w:uiPriority w:val="9"/>
    <w:semiHidden/>
    <w:unhideWhenUsed/>
    <w:rsid w:val="000175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0175DD"/>
    <w:pPr>
      <w:keepNext/>
      <w:keepLines/>
      <w:spacing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0175DD"/>
    <w:pPr>
      <w:keepNext/>
      <w:keepLines/>
      <w:spacing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3"/>
    <w:next w:val="a3"/>
    <w:uiPriority w:val="9"/>
    <w:semiHidden/>
    <w:unhideWhenUsed/>
    <w:rsid w:val="000175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175DD"/>
    <w:pPr>
      <w:keepNext/>
      <w:keepLines/>
      <w:spacing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175DD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175DD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semiHidden/>
    <w:rsid w:val="000175DD"/>
    <w:rPr>
      <w:rFonts w:cs="Tahoma"/>
    </w:rPr>
  </w:style>
  <w:style w:type="paragraph" w:customStyle="1" w:styleId="a8">
    <w:name w:val="联系信息"/>
    <w:basedOn w:val="a3"/>
    <w:uiPriority w:val="1"/>
    <w:qFormat/>
    <w:rsid w:val="000175DD"/>
    <w:pPr>
      <w:spacing w:after="240"/>
      <w:contextualSpacing/>
    </w:pPr>
  </w:style>
  <w:style w:type="paragraph" w:customStyle="1" w:styleId="10">
    <w:name w:val="日期1"/>
    <w:basedOn w:val="a3"/>
    <w:uiPriority w:val="1"/>
    <w:qFormat/>
    <w:rsid w:val="000175DD"/>
    <w:pPr>
      <w:spacing w:before="80"/>
      <w:jc w:val="right"/>
    </w:pPr>
  </w:style>
  <w:style w:type="paragraph" w:customStyle="1" w:styleId="a9">
    <w:name w:val="地点"/>
    <w:basedOn w:val="a3"/>
    <w:link w:val="aa"/>
    <w:uiPriority w:val="1"/>
    <w:unhideWhenUsed/>
    <w:qFormat/>
    <w:rsid w:val="000175DD"/>
    <w:pPr>
      <w:ind w:left="432"/>
    </w:pPr>
    <w:rPr>
      <w:i/>
    </w:rPr>
  </w:style>
  <w:style w:type="character" w:customStyle="1" w:styleId="aa">
    <w:name w:val="地点字符"/>
    <w:basedOn w:val="a4"/>
    <w:link w:val="a9"/>
    <w:uiPriority w:val="1"/>
    <w:rsid w:val="000175DD"/>
    <w:rPr>
      <w:rFonts w:ascii="Microsoft YaHei UI" w:eastAsia="Microsoft YaHei UI" w:hAnsi="Microsoft YaHei UI"/>
      <w:i/>
      <w:spacing w:val="10"/>
      <w:sz w:val="16"/>
      <w:szCs w:val="16"/>
    </w:rPr>
  </w:style>
  <w:style w:type="paragraph" w:styleId="a2">
    <w:name w:val="List Paragraph"/>
    <w:basedOn w:val="a3"/>
    <w:uiPriority w:val="34"/>
    <w:qFormat/>
    <w:rsid w:val="000175DD"/>
    <w:pPr>
      <w:numPr>
        <w:numId w:val="18"/>
      </w:numPr>
      <w:spacing w:after="120"/>
      <w:ind w:left="792"/>
    </w:pPr>
  </w:style>
  <w:style w:type="character" w:styleId="ab">
    <w:name w:val="Placeholder Text"/>
    <w:basedOn w:val="a4"/>
    <w:uiPriority w:val="99"/>
    <w:semiHidden/>
    <w:rsid w:val="000175DD"/>
    <w:rPr>
      <w:rFonts w:ascii="Microsoft YaHei UI" w:eastAsia="Microsoft YaHei UI" w:hAnsi="Microsoft YaHei UI"/>
      <w:color w:val="595959" w:themeColor="text1" w:themeTint="A6"/>
    </w:rPr>
  </w:style>
  <w:style w:type="paragraph" w:styleId="ac">
    <w:name w:val="header"/>
    <w:basedOn w:val="a3"/>
    <w:link w:val="ad"/>
    <w:uiPriority w:val="99"/>
    <w:unhideWhenUsed/>
    <w:rsid w:val="00017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d">
    <w:name w:val="页眉 字符"/>
    <w:basedOn w:val="a4"/>
    <w:link w:val="ac"/>
    <w:uiPriority w:val="99"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ae">
    <w:name w:val="footer"/>
    <w:basedOn w:val="a3"/>
    <w:link w:val="af"/>
    <w:uiPriority w:val="99"/>
    <w:unhideWhenUsed/>
    <w:rsid w:val="00017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f">
    <w:name w:val="页脚 字符"/>
    <w:basedOn w:val="a4"/>
    <w:link w:val="ae"/>
    <w:uiPriority w:val="99"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table" w:styleId="af0">
    <w:name w:val="Table Grid"/>
    <w:basedOn w:val="a5"/>
    <w:rsid w:val="0001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3"/>
    <w:semiHidden/>
    <w:unhideWhenUsed/>
    <w:rsid w:val="000175D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标题 4 字符"/>
    <w:basedOn w:val="a4"/>
    <w:link w:val="41"/>
    <w:uiPriority w:val="9"/>
    <w:semiHidden/>
    <w:rsid w:val="000175DD"/>
    <w:rPr>
      <w:rFonts w:ascii="Microsoft YaHei UI" w:eastAsia="Microsoft YaHei UI" w:hAnsi="Microsoft YaHei U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52">
    <w:name w:val="标题 5 字符"/>
    <w:basedOn w:val="a4"/>
    <w:link w:val="51"/>
    <w:uiPriority w:val="9"/>
    <w:semiHidden/>
    <w:rsid w:val="000175DD"/>
    <w:rPr>
      <w:rFonts w:ascii="Microsoft YaHei UI" w:eastAsia="Microsoft YaHei UI" w:hAnsi="Microsoft YaHei UI" w:cstheme="majorBidi"/>
      <w:color w:val="365F91" w:themeColor="accent1" w:themeShade="BF"/>
      <w:spacing w:val="10"/>
      <w:sz w:val="16"/>
      <w:szCs w:val="16"/>
    </w:rPr>
  </w:style>
  <w:style w:type="character" w:customStyle="1" w:styleId="70">
    <w:name w:val="标题 7 字符"/>
    <w:basedOn w:val="a4"/>
    <w:link w:val="7"/>
    <w:uiPriority w:val="9"/>
    <w:semiHidden/>
    <w:rsid w:val="000175DD"/>
    <w:rPr>
      <w:rFonts w:ascii="Microsoft YaHei UI" w:eastAsia="Microsoft YaHei UI" w:hAnsi="Microsoft YaHei UI" w:cstheme="majorBidi"/>
      <w:i/>
      <w:iCs/>
      <w:color w:val="243F60" w:themeColor="accent1" w:themeShade="7F"/>
      <w:spacing w:val="10"/>
      <w:sz w:val="16"/>
      <w:szCs w:val="16"/>
    </w:rPr>
  </w:style>
  <w:style w:type="character" w:styleId="af2">
    <w:name w:val="Intense Emphasis"/>
    <w:basedOn w:val="a4"/>
    <w:uiPriority w:val="21"/>
    <w:semiHidden/>
    <w:unhideWhenUsed/>
    <w:qFormat/>
    <w:rsid w:val="000175DD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3">
    <w:name w:val="Intense Quote"/>
    <w:basedOn w:val="a3"/>
    <w:next w:val="a3"/>
    <w:link w:val="af4"/>
    <w:uiPriority w:val="30"/>
    <w:semiHidden/>
    <w:unhideWhenUsed/>
    <w:qFormat/>
    <w:rsid w:val="000175D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明显引用 字符"/>
    <w:basedOn w:val="a4"/>
    <w:link w:val="af3"/>
    <w:uiPriority w:val="30"/>
    <w:semiHidden/>
    <w:rsid w:val="000175DD"/>
    <w:rPr>
      <w:rFonts w:ascii="Microsoft YaHei UI" w:eastAsia="Microsoft YaHei UI" w:hAnsi="Microsoft YaHei UI"/>
      <w:i/>
      <w:iCs/>
      <w:color w:val="365F91" w:themeColor="accent1" w:themeShade="BF"/>
      <w:spacing w:val="10"/>
      <w:sz w:val="16"/>
      <w:szCs w:val="16"/>
    </w:rPr>
  </w:style>
  <w:style w:type="character" w:styleId="af5">
    <w:name w:val="Intense Reference"/>
    <w:basedOn w:val="a4"/>
    <w:uiPriority w:val="32"/>
    <w:semiHidden/>
    <w:unhideWhenUsed/>
    <w:qFormat/>
    <w:rsid w:val="000175DD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character" w:styleId="af6">
    <w:name w:val="Book Title"/>
    <w:basedOn w:val="a4"/>
    <w:uiPriority w:val="33"/>
    <w:semiHidden/>
    <w:unhideWhenUsed/>
    <w:qFormat/>
    <w:rsid w:val="000175DD"/>
    <w:rPr>
      <w:rFonts w:ascii="Microsoft YaHei UI" w:eastAsia="Microsoft YaHei UI" w:hAnsi="Microsoft YaHei UI"/>
      <w:b/>
      <w:bCs/>
      <w:i/>
      <w:iCs/>
      <w:spacing w:val="5"/>
    </w:rPr>
  </w:style>
  <w:style w:type="paragraph" w:styleId="af7">
    <w:name w:val="caption"/>
    <w:basedOn w:val="a3"/>
    <w:next w:val="a3"/>
    <w:semiHidden/>
    <w:unhideWhenUsed/>
    <w:qFormat/>
    <w:rsid w:val="000175D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af8">
    <w:name w:val="Emphasis"/>
    <w:basedOn w:val="a4"/>
    <w:semiHidden/>
    <w:unhideWhenUsed/>
    <w:qFormat/>
    <w:rsid w:val="000175DD"/>
    <w:rPr>
      <w:rFonts w:ascii="Microsoft YaHei UI" w:eastAsia="Microsoft YaHei UI" w:hAnsi="Microsoft YaHei UI"/>
      <w:i/>
      <w:iCs/>
    </w:rPr>
  </w:style>
  <w:style w:type="character" w:customStyle="1" w:styleId="80">
    <w:name w:val="标题 8 字符"/>
    <w:basedOn w:val="a4"/>
    <w:link w:val="8"/>
    <w:uiPriority w:val="9"/>
    <w:semiHidden/>
    <w:rsid w:val="000175DD"/>
    <w:rPr>
      <w:rFonts w:ascii="Microsoft YaHei UI" w:eastAsia="Microsoft YaHei UI" w:hAnsi="Microsoft YaHei UI" w:cstheme="majorBidi"/>
      <w:color w:val="272727" w:themeColor="text1" w:themeTint="D8"/>
      <w:spacing w:val="10"/>
      <w:sz w:val="21"/>
      <w:szCs w:val="21"/>
    </w:rPr>
  </w:style>
  <w:style w:type="character" w:customStyle="1" w:styleId="90">
    <w:name w:val="标题 9 字符"/>
    <w:basedOn w:val="a4"/>
    <w:link w:val="9"/>
    <w:uiPriority w:val="9"/>
    <w:semiHidden/>
    <w:rsid w:val="000175DD"/>
    <w:rPr>
      <w:rFonts w:ascii="Microsoft YaHei UI" w:eastAsia="Microsoft YaHei UI" w:hAnsi="Microsoft YaHei UI" w:cstheme="majorBidi"/>
      <w:i/>
      <w:iCs/>
      <w:color w:val="272727" w:themeColor="text1" w:themeTint="D8"/>
      <w:spacing w:val="10"/>
      <w:sz w:val="21"/>
      <w:szCs w:val="21"/>
    </w:rPr>
  </w:style>
  <w:style w:type="paragraph" w:styleId="af9">
    <w:name w:val="No Spacing"/>
    <w:uiPriority w:val="1"/>
    <w:semiHidden/>
    <w:unhideWhenUsed/>
    <w:qFormat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afa">
    <w:name w:val="Quote"/>
    <w:basedOn w:val="a3"/>
    <w:next w:val="a3"/>
    <w:link w:val="afb"/>
    <w:uiPriority w:val="29"/>
    <w:semiHidden/>
    <w:unhideWhenUsed/>
    <w:qFormat/>
    <w:rsid w:val="000175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 字符"/>
    <w:basedOn w:val="a4"/>
    <w:link w:val="afa"/>
    <w:uiPriority w:val="29"/>
    <w:semiHidden/>
    <w:rsid w:val="000175DD"/>
    <w:rPr>
      <w:rFonts w:ascii="Microsoft YaHei UI" w:eastAsia="Microsoft YaHei UI" w:hAnsi="Microsoft YaHei UI"/>
      <w:i/>
      <w:iCs/>
      <w:color w:val="404040" w:themeColor="text1" w:themeTint="BF"/>
      <w:spacing w:val="10"/>
      <w:sz w:val="16"/>
      <w:szCs w:val="16"/>
    </w:rPr>
  </w:style>
  <w:style w:type="character" w:styleId="afc">
    <w:name w:val="Strong"/>
    <w:basedOn w:val="a4"/>
    <w:semiHidden/>
    <w:unhideWhenUsed/>
    <w:qFormat/>
    <w:rsid w:val="000175DD"/>
    <w:rPr>
      <w:rFonts w:ascii="Microsoft YaHei UI" w:eastAsia="Microsoft YaHei UI" w:hAnsi="Microsoft YaHei UI"/>
      <w:b/>
      <w:bCs/>
    </w:rPr>
  </w:style>
  <w:style w:type="paragraph" w:styleId="afd">
    <w:name w:val="Subtitle"/>
    <w:basedOn w:val="a3"/>
    <w:next w:val="a3"/>
    <w:link w:val="afe"/>
    <w:semiHidden/>
    <w:unhideWhenUsed/>
    <w:qFormat/>
    <w:rsid w:val="000175DD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副标题 字符"/>
    <w:basedOn w:val="a4"/>
    <w:link w:val="afd"/>
    <w:semiHidden/>
    <w:rsid w:val="000175DD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character" w:styleId="aff">
    <w:name w:val="Subtle Emphasis"/>
    <w:basedOn w:val="a4"/>
    <w:uiPriority w:val="19"/>
    <w:semiHidden/>
    <w:unhideWhenUsed/>
    <w:qFormat/>
    <w:rsid w:val="000175D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0">
    <w:name w:val="Subtle Reference"/>
    <w:basedOn w:val="a4"/>
    <w:uiPriority w:val="31"/>
    <w:semiHidden/>
    <w:unhideWhenUsed/>
    <w:qFormat/>
    <w:rsid w:val="000175DD"/>
    <w:rPr>
      <w:rFonts w:ascii="Microsoft YaHei UI" w:eastAsia="Microsoft YaHei UI" w:hAnsi="Microsoft YaHei UI"/>
      <w:smallCaps/>
      <w:color w:val="5A5A5A" w:themeColor="text1" w:themeTint="A5"/>
    </w:rPr>
  </w:style>
  <w:style w:type="paragraph" w:styleId="aff1">
    <w:name w:val="Title"/>
    <w:basedOn w:val="a3"/>
    <w:next w:val="a3"/>
    <w:link w:val="aff2"/>
    <w:semiHidden/>
    <w:unhideWhenUsed/>
    <w:qFormat/>
    <w:rsid w:val="000175DD"/>
    <w:pPr>
      <w:spacing w:before="0"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2">
    <w:name w:val="标题 字符"/>
    <w:basedOn w:val="a4"/>
    <w:link w:val="aff1"/>
    <w:semiHidden/>
    <w:rsid w:val="000175DD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TOC">
    <w:name w:val="TOC Heading"/>
    <w:basedOn w:val="1"/>
    <w:next w:val="a3"/>
    <w:uiPriority w:val="39"/>
    <w:semiHidden/>
    <w:unhideWhenUsed/>
    <w:qFormat/>
    <w:rsid w:val="000175D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</w:pBdr>
      <w:spacing w:before="240" w:after="0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6"/>
    <w:semiHidden/>
    <w:unhideWhenUsed/>
    <w:rsid w:val="000175DD"/>
    <w:pPr>
      <w:numPr>
        <w:numId w:val="20"/>
      </w:numPr>
    </w:pPr>
  </w:style>
  <w:style w:type="numbering" w:styleId="1111110">
    <w:name w:val="Outline List 1"/>
    <w:basedOn w:val="a6"/>
    <w:semiHidden/>
    <w:unhideWhenUsed/>
    <w:rsid w:val="000175DD"/>
    <w:pPr>
      <w:numPr>
        <w:numId w:val="21"/>
      </w:numPr>
    </w:pPr>
  </w:style>
  <w:style w:type="numbering" w:styleId="a1">
    <w:name w:val="Outline List 3"/>
    <w:basedOn w:val="a6"/>
    <w:semiHidden/>
    <w:unhideWhenUsed/>
    <w:rsid w:val="000175DD"/>
    <w:pPr>
      <w:numPr>
        <w:numId w:val="22"/>
      </w:numPr>
    </w:pPr>
  </w:style>
  <w:style w:type="paragraph" w:styleId="aff3">
    <w:name w:val="Bibliography"/>
    <w:basedOn w:val="a3"/>
    <w:next w:val="a3"/>
    <w:uiPriority w:val="37"/>
    <w:semiHidden/>
    <w:unhideWhenUsed/>
    <w:rsid w:val="000175DD"/>
  </w:style>
  <w:style w:type="paragraph" w:styleId="aff4">
    <w:name w:val="Body Text"/>
    <w:basedOn w:val="a3"/>
    <w:link w:val="aff5"/>
    <w:semiHidden/>
    <w:unhideWhenUsed/>
    <w:rsid w:val="000175DD"/>
    <w:pPr>
      <w:spacing w:after="120"/>
    </w:pPr>
  </w:style>
  <w:style w:type="character" w:customStyle="1" w:styleId="aff5">
    <w:name w:val="正文文本 字符"/>
    <w:basedOn w:val="a4"/>
    <w:link w:val="aff4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22">
    <w:name w:val="Body Text 2"/>
    <w:basedOn w:val="a3"/>
    <w:link w:val="23"/>
    <w:semiHidden/>
    <w:unhideWhenUsed/>
    <w:rsid w:val="000175DD"/>
    <w:pPr>
      <w:spacing w:after="120" w:line="480" w:lineRule="auto"/>
    </w:pPr>
  </w:style>
  <w:style w:type="character" w:customStyle="1" w:styleId="23">
    <w:name w:val="正文文本 2 字符"/>
    <w:basedOn w:val="a4"/>
    <w:link w:val="22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32">
    <w:name w:val="Body Text 3"/>
    <w:basedOn w:val="a3"/>
    <w:link w:val="33"/>
    <w:semiHidden/>
    <w:unhideWhenUsed/>
    <w:rsid w:val="000175DD"/>
    <w:pPr>
      <w:spacing w:after="120"/>
    </w:pPr>
  </w:style>
  <w:style w:type="character" w:customStyle="1" w:styleId="33">
    <w:name w:val="正文文本 3 字符"/>
    <w:basedOn w:val="a4"/>
    <w:link w:val="32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aff6">
    <w:name w:val="Body Text First Indent"/>
    <w:basedOn w:val="aff4"/>
    <w:link w:val="aff7"/>
    <w:semiHidden/>
    <w:unhideWhenUsed/>
    <w:rsid w:val="000175DD"/>
    <w:pPr>
      <w:spacing w:after="40"/>
      <w:ind w:firstLine="360"/>
    </w:pPr>
  </w:style>
  <w:style w:type="character" w:customStyle="1" w:styleId="aff7">
    <w:name w:val="正文文本首行缩进 字符"/>
    <w:basedOn w:val="aff5"/>
    <w:link w:val="aff6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aff8">
    <w:name w:val="Body Text Indent"/>
    <w:basedOn w:val="a3"/>
    <w:link w:val="aff9"/>
    <w:semiHidden/>
    <w:unhideWhenUsed/>
    <w:rsid w:val="000175DD"/>
    <w:pPr>
      <w:spacing w:after="120"/>
      <w:ind w:left="360"/>
    </w:pPr>
  </w:style>
  <w:style w:type="character" w:customStyle="1" w:styleId="aff9">
    <w:name w:val="正文文本缩进 字符"/>
    <w:basedOn w:val="a4"/>
    <w:link w:val="aff8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24">
    <w:name w:val="Body Text First Indent 2"/>
    <w:basedOn w:val="aff8"/>
    <w:link w:val="25"/>
    <w:semiHidden/>
    <w:unhideWhenUsed/>
    <w:rsid w:val="000175DD"/>
    <w:pPr>
      <w:spacing w:after="40"/>
      <w:ind w:firstLine="360"/>
    </w:pPr>
  </w:style>
  <w:style w:type="character" w:customStyle="1" w:styleId="25">
    <w:name w:val="正文文本首行缩进 2 字符"/>
    <w:basedOn w:val="aff9"/>
    <w:link w:val="24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26">
    <w:name w:val="Body Text Indent 2"/>
    <w:basedOn w:val="a3"/>
    <w:link w:val="27"/>
    <w:semiHidden/>
    <w:unhideWhenUsed/>
    <w:rsid w:val="000175DD"/>
    <w:pPr>
      <w:spacing w:after="120" w:line="480" w:lineRule="auto"/>
      <w:ind w:left="360"/>
    </w:pPr>
  </w:style>
  <w:style w:type="character" w:customStyle="1" w:styleId="27">
    <w:name w:val="正文文本缩进 2 字符"/>
    <w:basedOn w:val="a4"/>
    <w:link w:val="26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34">
    <w:name w:val="Body Text Indent 3"/>
    <w:basedOn w:val="a3"/>
    <w:link w:val="35"/>
    <w:semiHidden/>
    <w:unhideWhenUsed/>
    <w:rsid w:val="000175DD"/>
    <w:pPr>
      <w:spacing w:after="120"/>
      <w:ind w:left="360"/>
    </w:pPr>
  </w:style>
  <w:style w:type="character" w:customStyle="1" w:styleId="35">
    <w:name w:val="正文文本缩进 3 字符"/>
    <w:basedOn w:val="a4"/>
    <w:link w:val="34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affa">
    <w:name w:val="Closing"/>
    <w:basedOn w:val="a3"/>
    <w:link w:val="affb"/>
    <w:semiHidden/>
    <w:unhideWhenUsed/>
    <w:rsid w:val="000175DD"/>
    <w:pPr>
      <w:spacing w:before="0" w:after="0" w:line="240" w:lineRule="auto"/>
      <w:ind w:left="4320"/>
    </w:pPr>
  </w:style>
  <w:style w:type="character" w:customStyle="1" w:styleId="affb">
    <w:name w:val="结束语 字符"/>
    <w:basedOn w:val="a4"/>
    <w:link w:val="affa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table" w:styleId="affc">
    <w:name w:val="Colorful Grid"/>
    <w:basedOn w:val="a5"/>
    <w:uiPriority w:val="73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d">
    <w:name w:val="Colorful List"/>
    <w:basedOn w:val="a5"/>
    <w:uiPriority w:val="72"/>
    <w:semiHidden/>
    <w:unhideWhenUsed/>
    <w:rsid w:val="000175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0175D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0175D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0175D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0175D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0175D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0175D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e">
    <w:name w:val="Colorful Shading"/>
    <w:basedOn w:val="a5"/>
    <w:uiPriority w:val="71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">
    <w:name w:val="annotation reference"/>
    <w:basedOn w:val="a4"/>
    <w:semiHidden/>
    <w:unhideWhenUsed/>
    <w:rsid w:val="000175DD"/>
    <w:rPr>
      <w:rFonts w:ascii="Microsoft YaHei UI" w:eastAsia="Microsoft YaHei UI" w:hAnsi="Microsoft YaHei UI"/>
      <w:sz w:val="16"/>
      <w:szCs w:val="16"/>
    </w:rPr>
  </w:style>
  <w:style w:type="paragraph" w:styleId="afff0">
    <w:name w:val="annotation text"/>
    <w:basedOn w:val="a3"/>
    <w:link w:val="afff1"/>
    <w:semiHidden/>
    <w:unhideWhenUsed/>
    <w:rsid w:val="000175DD"/>
    <w:pPr>
      <w:spacing w:line="240" w:lineRule="auto"/>
    </w:pPr>
    <w:rPr>
      <w:sz w:val="20"/>
      <w:szCs w:val="20"/>
    </w:rPr>
  </w:style>
  <w:style w:type="character" w:customStyle="1" w:styleId="afff1">
    <w:name w:val="批注文字 字符"/>
    <w:basedOn w:val="a4"/>
    <w:link w:val="afff0"/>
    <w:semiHidden/>
    <w:rsid w:val="000175DD"/>
    <w:rPr>
      <w:rFonts w:ascii="Microsoft YaHei UI" w:eastAsia="Microsoft YaHei UI" w:hAnsi="Microsoft YaHei UI"/>
      <w:spacing w:val="10"/>
    </w:rPr>
  </w:style>
  <w:style w:type="paragraph" w:styleId="afff2">
    <w:name w:val="annotation subject"/>
    <w:basedOn w:val="afff0"/>
    <w:next w:val="afff0"/>
    <w:link w:val="afff3"/>
    <w:semiHidden/>
    <w:unhideWhenUsed/>
    <w:rsid w:val="000175DD"/>
    <w:rPr>
      <w:b/>
      <w:bCs/>
    </w:rPr>
  </w:style>
  <w:style w:type="character" w:customStyle="1" w:styleId="afff3">
    <w:name w:val="批注主题 字符"/>
    <w:basedOn w:val="afff1"/>
    <w:link w:val="afff2"/>
    <w:semiHidden/>
    <w:rsid w:val="000175DD"/>
    <w:rPr>
      <w:rFonts w:ascii="Microsoft YaHei UI" w:eastAsia="Microsoft YaHei UI" w:hAnsi="Microsoft YaHei UI"/>
      <w:b/>
      <w:bCs/>
      <w:spacing w:val="10"/>
    </w:rPr>
  </w:style>
  <w:style w:type="table" w:styleId="afff4">
    <w:name w:val="Dark List"/>
    <w:basedOn w:val="a5"/>
    <w:uiPriority w:val="70"/>
    <w:semiHidden/>
    <w:unhideWhenUsed/>
    <w:rsid w:val="000175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0175D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0175D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0175D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0175D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0175D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0175D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5">
    <w:name w:val="Date"/>
    <w:basedOn w:val="a3"/>
    <w:next w:val="a3"/>
    <w:link w:val="afff6"/>
    <w:semiHidden/>
    <w:unhideWhenUsed/>
    <w:rsid w:val="000175DD"/>
  </w:style>
  <w:style w:type="character" w:customStyle="1" w:styleId="afff6">
    <w:name w:val="日期 字符"/>
    <w:basedOn w:val="a4"/>
    <w:link w:val="afff5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afff7">
    <w:name w:val="Document Map"/>
    <w:basedOn w:val="a3"/>
    <w:link w:val="afff8"/>
    <w:semiHidden/>
    <w:unhideWhenUsed/>
    <w:rsid w:val="000175DD"/>
    <w:pPr>
      <w:spacing w:before="0" w:after="0" w:line="240" w:lineRule="auto"/>
    </w:pPr>
    <w:rPr>
      <w:rFonts w:cs="Segoe UI"/>
    </w:rPr>
  </w:style>
  <w:style w:type="character" w:customStyle="1" w:styleId="afff8">
    <w:name w:val="文档结构图 字符"/>
    <w:basedOn w:val="a4"/>
    <w:link w:val="afff7"/>
    <w:semiHidden/>
    <w:rsid w:val="000175DD"/>
    <w:rPr>
      <w:rFonts w:ascii="Microsoft YaHei UI" w:eastAsia="Microsoft YaHei UI" w:hAnsi="Microsoft YaHei UI" w:cs="Segoe UI"/>
      <w:spacing w:val="10"/>
      <w:sz w:val="16"/>
      <w:szCs w:val="16"/>
    </w:rPr>
  </w:style>
  <w:style w:type="paragraph" w:styleId="afff9">
    <w:name w:val="E-mail Signature"/>
    <w:basedOn w:val="a3"/>
    <w:link w:val="afffa"/>
    <w:semiHidden/>
    <w:unhideWhenUsed/>
    <w:rsid w:val="000175DD"/>
    <w:pPr>
      <w:spacing w:before="0" w:after="0" w:line="240" w:lineRule="auto"/>
    </w:pPr>
  </w:style>
  <w:style w:type="character" w:customStyle="1" w:styleId="afffa">
    <w:name w:val="电子邮件签名 字符"/>
    <w:basedOn w:val="a4"/>
    <w:link w:val="afff9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character" w:styleId="afffb">
    <w:name w:val="endnote reference"/>
    <w:basedOn w:val="a4"/>
    <w:semiHidden/>
    <w:unhideWhenUsed/>
    <w:rsid w:val="000175DD"/>
    <w:rPr>
      <w:rFonts w:ascii="Microsoft YaHei UI" w:eastAsia="Microsoft YaHei UI" w:hAnsi="Microsoft YaHei UI"/>
      <w:vertAlign w:val="superscript"/>
    </w:rPr>
  </w:style>
  <w:style w:type="paragraph" w:styleId="afffc">
    <w:name w:val="endnote text"/>
    <w:basedOn w:val="a3"/>
    <w:link w:val="afffd"/>
    <w:semiHidden/>
    <w:unhideWhenUsed/>
    <w:rsid w:val="000175DD"/>
    <w:pPr>
      <w:spacing w:before="0" w:after="0" w:line="240" w:lineRule="auto"/>
    </w:pPr>
    <w:rPr>
      <w:sz w:val="20"/>
      <w:szCs w:val="20"/>
    </w:rPr>
  </w:style>
  <w:style w:type="character" w:customStyle="1" w:styleId="afffd">
    <w:name w:val="尾注文本 字符"/>
    <w:basedOn w:val="a4"/>
    <w:link w:val="afffc"/>
    <w:semiHidden/>
    <w:rsid w:val="000175DD"/>
    <w:rPr>
      <w:rFonts w:ascii="Microsoft YaHei UI" w:eastAsia="Microsoft YaHei UI" w:hAnsi="Microsoft YaHei UI"/>
      <w:spacing w:val="10"/>
    </w:rPr>
  </w:style>
  <w:style w:type="paragraph" w:styleId="afffe">
    <w:name w:val="envelope address"/>
    <w:basedOn w:val="a3"/>
    <w:semiHidden/>
    <w:unhideWhenUsed/>
    <w:rsid w:val="000175D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paragraph" w:styleId="affff">
    <w:name w:val="envelope return"/>
    <w:basedOn w:val="a3"/>
    <w:semiHidden/>
    <w:unhideWhenUsed/>
    <w:rsid w:val="000175DD"/>
    <w:pPr>
      <w:spacing w:before="0" w:after="0" w:line="240" w:lineRule="auto"/>
    </w:pPr>
    <w:rPr>
      <w:rFonts w:cstheme="majorBidi"/>
      <w:sz w:val="20"/>
      <w:szCs w:val="20"/>
    </w:rPr>
  </w:style>
  <w:style w:type="character" w:styleId="affff0">
    <w:name w:val="FollowedHyperlink"/>
    <w:basedOn w:val="a4"/>
    <w:semiHidden/>
    <w:unhideWhenUsed/>
    <w:rsid w:val="000175DD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f1">
    <w:name w:val="footnote reference"/>
    <w:basedOn w:val="a4"/>
    <w:semiHidden/>
    <w:unhideWhenUsed/>
    <w:rsid w:val="000175DD"/>
    <w:rPr>
      <w:rFonts w:ascii="Microsoft YaHei UI" w:eastAsia="Microsoft YaHei UI" w:hAnsi="Microsoft YaHei UI"/>
      <w:vertAlign w:val="superscript"/>
    </w:rPr>
  </w:style>
  <w:style w:type="paragraph" w:styleId="affff2">
    <w:name w:val="footnote text"/>
    <w:basedOn w:val="a3"/>
    <w:link w:val="affff3"/>
    <w:semiHidden/>
    <w:unhideWhenUsed/>
    <w:rsid w:val="000175DD"/>
    <w:pPr>
      <w:spacing w:before="0" w:after="0" w:line="240" w:lineRule="auto"/>
    </w:pPr>
    <w:rPr>
      <w:sz w:val="20"/>
      <w:szCs w:val="20"/>
    </w:rPr>
  </w:style>
  <w:style w:type="character" w:customStyle="1" w:styleId="affff3">
    <w:name w:val="脚注文本 字符"/>
    <w:basedOn w:val="a4"/>
    <w:link w:val="affff2"/>
    <w:semiHidden/>
    <w:rsid w:val="000175DD"/>
    <w:rPr>
      <w:rFonts w:ascii="Microsoft YaHei UI" w:eastAsia="Microsoft YaHei UI" w:hAnsi="Microsoft YaHei UI"/>
      <w:spacing w:val="10"/>
    </w:rPr>
  </w:style>
  <w:style w:type="table" w:styleId="11">
    <w:name w:val="Grid Table 1 Light"/>
    <w:basedOn w:val="a5"/>
    <w:uiPriority w:val="46"/>
    <w:rsid w:val="000175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0175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0175D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0175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0175D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0175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0175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5"/>
    <w:uiPriority w:val="47"/>
    <w:rsid w:val="000175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0175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0175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0175D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0175D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0175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0175D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5"/>
    <w:uiPriority w:val="48"/>
    <w:rsid w:val="000175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0175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0175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0175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0175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0175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0175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0175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0175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0175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0175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0175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0175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0175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017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017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017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017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017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017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017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5"/>
    <w:uiPriority w:val="51"/>
    <w:rsid w:val="000175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0175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0175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0175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0175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0175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0175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0175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0175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0175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0175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0175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0175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0175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4">
    <w:name w:val="Hashtag"/>
    <w:basedOn w:val="a4"/>
    <w:uiPriority w:val="99"/>
    <w:semiHidden/>
    <w:unhideWhenUsed/>
    <w:rsid w:val="000175DD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0175DD"/>
    <w:rPr>
      <w:rFonts w:ascii="Microsoft YaHei UI" w:eastAsia="Microsoft YaHei UI" w:hAnsi="Microsoft YaHei UI"/>
    </w:rPr>
  </w:style>
  <w:style w:type="paragraph" w:styleId="HTML0">
    <w:name w:val="HTML Address"/>
    <w:basedOn w:val="a3"/>
    <w:link w:val="HTML1"/>
    <w:semiHidden/>
    <w:unhideWhenUsed/>
    <w:rsid w:val="000175DD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4"/>
    <w:link w:val="HTML0"/>
    <w:semiHidden/>
    <w:rsid w:val="000175DD"/>
    <w:rPr>
      <w:rFonts w:ascii="Microsoft YaHei UI" w:eastAsia="Microsoft YaHei UI" w:hAnsi="Microsoft YaHei UI"/>
      <w:i/>
      <w:iCs/>
      <w:spacing w:val="10"/>
      <w:sz w:val="16"/>
      <w:szCs w:val="16"/>
    </w:rPr>
  </w:style>
  <w:style w:type="character" w:styleId="HTML2">
    <w:name w:val="HTML Cite"/>
    <w:basedOn w:val="a4"/>
    <w:semiHidden/>
    <w:unhideWhenUsed/>
    <w:rsid w:val="000175DD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semiHidden/>
    <w:unhideWhenUsed/>
    <w:rsid w:val="000175DD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4"/>
    <w:semiHidden/>
    <w:unhideWhenUsed/>
    <w:rsid w:val="000175DD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semiHidden/>
    <w:unhideWhenUsed/>
    <w:rsid w:val="000175DD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3"/>
    <w:link w:val="HTML7"/>
    <w:semiHidden/>
    <w:unhideWhenUsed/>
    <w:rsid w:val="000175DD"/>
    <w:pPr>
      <w:spacing w:before="0" w:after="0" w:line="240" w:lineRule="auto"/>
    </w:pPr>
    <w:rPr>
      <w:sz w:val="20"/>
      <w:szCs w:val="20"/>
    </w:rPr>
  </w:style>
  <w:style w:type="character" w:customStyle="1" w:styleId="HTML7">
    <w:name w:val="HTML 预设格式 字符"/>
    <w:basedOn w:val="a4"/>
    <w:link w:val="HTML6"/>
    <w:semiHidden/>
    <w:rsid w:val="000175DD"/>
    <w:rPr>
      <w:rFonts w:ascii="Microsoft YaHei UI" w:eastAsia="Microsoft YaHei UI" w:hAnsi="Microsoft YaHei UI"/>
      <w:spacing w:val="10"/>
    </w:rPr>
  </w:style>
  <w:style w:type="character" w:styleId="HTML8">
    <w:name w:val="HTML Sample"/>
    <w:basedOn w:val="a4"/>
    <w:semiHidden/>
    <w:unhideWhenUsed/>
    <w:rsid w:val="000175DD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semiHidden/>
    <w:unhideWhenUsed/>
    <w:rsid w:val="000175DD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4"/>
    <w:semiHidden/>
    <w:unhideWhenUsed/>
    <w:rsid w:val="000175DD"/>
    <w:rPr>
      <w:rFonts w:ascii="Microsoft YaHei UI" w:eastAsia="Microsoft YaHei UI" w:hAnsi="Microsoft YaHei UI"/>
      <w:i/>
      <w:iCs/>
    </w:rPr>
  </w:style>
  <w:style w:type="character" w:styleId="affff5">
    <w:name w:val="Hyperlink"/>
    <w:basedOn w:val="a4"/>
    <w:semiHidden/>
    <w:unhideWhenUsed/>
    <w:rsid w:val="000175DD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3"/>
    <w:next w:val="a3"/>
    <w:autoRedefine/>
    <w:semiHidden/>
    <w:unhideWhenUsed/>
    <w:rsid w:val="000175DD"/>
    <w:pPr>
      <w:spacing w:before="0" w:after="0" w:line="240" w:lineRule="auto"/>
      <w:ind w:left="160" w:hanging="160"/>
    </w:pPr>
  </w:style>
  <w:style w:type="paragraph" w:styleId="29">
    <w:name w:val="index 2"/>
    <w:basedOn w:val="a3"/>
    <w:next w:val="a3"/>
    <w:autoRedefine/>
    <w:semiHidden/>
    <w:unhideWhenUsed/>
    <w:rsid w:val="000175DD"/>
    <w:pPr>
      <w:spacing w:before="0" w:after="0" w:line="240" w:lineRule="auto"/>
      <w:ind w:left="320" w:hanging="160"/>
    </w:pPr>
  </w:style>
  <w:style w:type="paragraph" w:styleId="37">
    <w:name w:val="index 3"/>
    <w:basedOn w:val="a3"/>
    <w:next w:val="a3"/>
    <w:autoRedefine/>
    <w:semiHidden/>
    <w:unhideWhenUsed/>
    <w:rsid w:val="000175DD"/>
    <w:pPr>
      <w:spacing w:before="0" w:after="0" w:line="240" w:lineRule="auto"/>
      <w:ind w:left="480" w:hanging="160"/>
    </w:pPr>
  </w:style>
  <w:style w:type="paragraph" w:styleId="44">
    <w:name w:val="index 4"/>
    <w:basedOn w:val="a3"/>
    <w:next w:val="a3"/>
    <w:autoRedefine/>
    <w:semiHidden/>
    <w:unhideWhenUsed/>
    <w:rsid w:val="000175DD"/>
    <w:pPr>
      <w:spacing w:before="0" w:after="0" w:line="240" w:lineRule="auto"/>
      <w:ind w:left="640" w:hanging="160"/>
    </w:pPr>
  </w:style>
  <w:style w:type="paragraph" w:styleId="54">
    <w:name w:val="index 5"/>
    <w:basedOn w:val="a3"/>
    <w:next w:val="a3"/>
    <w:autoRedefine/>
    <w:semiHidden/>
    <w:unhideWhenUsed/>
    <w:rsid w:val="000175DD"/>
    <w:pPr>
      <w:spacing w:before="0" w:after="0" w:line="240" w:lineRule="auto"/>
      <w:ind w:left="800" w:hanging="160"/>
    </w:pPr>
  </w:style>
  <w:style w:type="paragraph" w:styleId="61">
    <w:name w:val="index 6"/>
    <w:basedOn w:val="a3"/>
    <w:next w:val="a3"/>
    <w:autoRedefine/>
    <w:semiHidden/>
    <w:unhideWhenUsed/>
    <w:rsid w:val="000175DD"/>
    <w:pPr>
      <w:spacing w:before="0" w:after="0" w:line="240" w:lineRule="auto"/>
      <w:ind w:left="960" w:hanging="160"/>
    </w:pPr>
  </w:style>
  <w:style w:type="paragraph" w:styleId="72">
    <w:name w:val="index 7"/>
    <w:basedOn w:val="a3"/>
    <w:next w:val="a3"/>
    <w:autoRedefine/>
    <w:semiHidden/>
    <w:unhideWhenUsed/>
    <w:rsid w:val="000175DD"/>
    <w:pPr>
      <w:spacing w:before="0" w:after="0" w:line="240" w:lineRule="auto"/>
      <w:ind w:left="1120" w:hanging="160"/>
    </w:pPr>
  </w:style>
  <w:style w:type="paragraph" w:styleId="81">
    <w:name w:val="index 8"/>
    <w:basedOn w:val="a3"/>
    <w:next w:val="a3"/>
    <w:autoRedefine/>
    <w:semiHidden/>
    <w:unhideWhenUsed/>
    <w:rsid w:val="000175DD"/>
    <w:pPr>
      <w:spacing w:before="0" w:after="0" w:line="240" w:lineRule="auto"/>
      <w:ind w:left="1280" w:hanging="160"/>
    </w:pPr>
  </w:style>
  <w:style w:type="paragraph" w:styleId="91">
    <w:name w:val="index 9"/>
    <w:basedOn w:val="a3"/>
    <w:next w:val="a3"/>
    <w:autoRedefine/>
    <w:semiHidden/>
    <w:unhideWhenUsed/>
    <w:rsid w:val="000175DD"/>
    <w:pPr>
      <w:spacing w:before="0" w:after="0" w:line="240" w:lineRule="auto"/>
      <w:ind w:left="1440" w:hanging="160"/>
    </w:pPr>
  </w:style>
  <w:style w:type="paragraph" w:styleId="affff6">
    <w:name w:val="index heading"/>
    <w:basedOn w:val="a3"/>
    <w:next w:val="12"/>
    <w:semiHidden/>
    <w:unhideWhenUsed/>
    <w:rsid w:val="000175DD"/>
    <w:rPr>
      <w:rFonts w:cstheme="majorBidi"/>
      <w:b/>
      <w:bCs/>
    </w:rPr>
  </w:style>
  <w:style w:type="table" w:styleId="affff7">
    <w:name w:val="Light Grid"/>
    <w:basedOn w:val="a5"/>
    <w:uiPriority w:val="62"/>
    <w:semiHidden/>
    <w:unhideWhenUsed/>
    <w:rsid w:val="00017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0175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0175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0175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0175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0175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0175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8">
    <w:name w:val="Light List"/>
    <w:basedOn w:val="a5"/>
    <w:uiPriority w:val="61"/>
    <w:semiHidden/>
    <w:unhideWhenUsed/>
    <w:rsid w:val="00017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0175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0175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0175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0175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0175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0175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9">
    <w:name w:val="Light Shading"/>
    <w:basedOn w:val="a5"/>
    <w:uiPriority w:val="60"/>
    <w:semiHidden/>
    <w:unhideWhenUsed/>
    <w:rsid w:val="000175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0175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0175D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0175D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0175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0175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0175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a">
    <w:name w:val="line number"/>
    <w:basedOn w:val="a4"/>
    <w:semiHidden/>
    <w:unhideWhenUsed/>
    <w:rsid w:val="000175DD"/>
    <w:rPr>
      <w:rFonts w:ascii="Microsoft YaHei UI" w:eastAsia="Microsoft YaHei UI" w:hAnsi="Microsoft YaHei UI"/>
    </w:rPr>
  </w:style>
  <w:style w:type="paragraph" w:styleId="affffb">
    <w:name w:val="List"/>
    <w:basedOn w:val="a3"/>
    <w:semiHidden/>
    <w:unhideWhenUsed/>
    <w:rsid w:val="000175DD"/>
    <w:pPr>
      <w:ind w:left="360" w:hanging="360"/>
      <w:contextualSpacing/>
    </w:pPr>
  </w:style>
  <w:style w:type="paragraph" w:styleId="2a">
    <w:name w:val="List 2"/>
    <w:basedOn w:val="a3"/>
    <w:semiHidden/>
    <w:unhideWhenUsed/>
    <w:rsid w:val="000175DD"/>
    <w:pPr>
      <w:ind w:left="720" w:hanging="360"/>
      <w:contextualSpacing/>
    </w:pPr>
  </w:style>
  <w:style w:type="paragraph" w:styleId="38">
    <w:name w:val="List 3"/>
    <w:basedOn w:val="a3"/>
    <w:semiHidden/>
    <w:unhideWhenUsed/>
    <w:rsid w:val="000175DD"/>
    <w:pPr>
      <w:ind w:left="1080" w:hanging="360"/>
      <w:contextualSpacing/>
    </w:pPr>
  </w:style>
  <w:style w:type="paragraph" w:styleId="45">
    <w:name w:val="List 4"/>
    <w:basedOn w:val="a3"/>
    <w:semiHidden/>
    <w:unhideWhenUsed/>
    <w:rsid w:val="000175DD"/>
    <w:pPr>
      <w:ind w:left="1440" w:hanging="360"/>
      <w:contextualSpacing/>
    </w:pPr>
  </w:style>
  <w:style w:type="paragraph" w:styleId="55">
    <w:name w:val="List 5"/>
    <w:basedOn w:val="a3"/>
    <w:semiHidden/>
    <w:unhideWhenUsed/>
    <w:rsid w:val="000175DD"/>
    <w:pPr>
      <w:ind w:left="1800" w:hanging="360"/>
      <w:contextualSpacing/>
    </w:pPr>
  </w:style>
  <w:style w:type="paragraph" w:styleId="a0">
    <w:name w:val="List Bullet"/>
    <w:basedOn w:val="a3"/>
    <w:semiHidden/>
    <w:unhideWhenUsed/>
    <w:rsid w:val="000175DD"/>
    <w:pPr>
      <w:numPr>
        <w:numId w:val="8"/>
      </w:numPr>
      <w:contextualSpacing/>
    </w:pPr>
  </w:style>
  <w:style w:type="paragraph" w:styleId="20">
    <w:name w:val="List Bullet 2"/>
    <w:basedOn w:val="a3"/>
    <w:semiHidden/>
    <w:unhideWhenUsed/>
    <w:rsid w:val="000175DD"/>
    <w:pPr>
      <w:numPr>
        <w:numId w:val="9"/>
      </w:numPr>
      <w:contextualSpacing/>
    </w:pPr>
  </w:style>
  <w:style w:type="paragraph" w:styleId="30">
    <w:name w:val="List Bullet 3"/>
    <w:basedOn w:val="a3"/>
    <w:semiHidden/>
    <w:unhideWhenUsed/>
    <w:rsid w:val="000175DD"/>
    <w:pPr>
      <w:numPr>
        <w:numId w:val="10"/>
      </w:numPr>
      <w:contextualSpacing/>
    </w:pPr>
  </w:style>
  <w:style w:type="paragraph" w:styleId="40">
    <w:name w:val="List Bullet 4"/>
    <w:basedOn w:val="a3"/>
    <w:semiHidden/>
    <w:unhideWhenUsed/>
    <w:rsid w:val="000175DD"/>
    <w:pPr>
      <w:numPr>
        <w:numId w:val="11"/>
      </w:numPr>
      <w:contextualSpacing/>
    </w:pPr>
  </w:style>
  <w:style w:type="paragraph" w:styleId="50">
    <w:name w:val="List Bullet 5"/>
    <w:basedOn w:val="a3"/>
    <w:semiHidden/>
    <w:unhideWhenUsed/>
    <w:rsid w:val="000175DD"/>
    <w:pPr>
      <w:numPr>
        <w:numId w:val="12"/>
      </w:numPr>
      <w:contextualSpacing/>
    </w:pPr>
  </w:style>
  <w:style w:type="paragraph" w:styleId="affffc">
    <w:name w:val="List Continue"/>
    <w:basedOn w:val="a3"/>
    <w:semiHidden/>
    <w:unhideWhenUsed/>
    <w:rsid w:val="000175DD"/>
    <w:pPr>
      <w:spacing w:after="120"/>
      <w:ind w:left="360"/>
      <w:contextualSpacing/>
    </w:pPr>
  </w:style>
  <w:style w:type="paragraph" w:styleId="2b">
    <w:name w:val="List Continue 2"/>
    <w:basedOn w:val="a3"/>
    <w:semiHidden/>
    <w:unhideWhenUsed/>
    <w:rsid w:val="000175DD"/>
    <w:pPr>
      <w:spacing w:after="120"/>
      <w:ind w:left="720"/>
      <w:contextualSpacing/>
    </w:pPr>
  </w:style>
  <w:style w:type="paragraph" w:styleId="39">
    <w:name w:val="List Continue 3"/>
    <w:basedOn w:val="a3"/>
    <w:semiHidden/>
    <w:unhideWhenUsed/>
    <w:rsid w:val="000175DD"/>
    <w:pPr>
      <w:spacing w:after="120"/>
      <w:ind w:left="1080"/>
      <w:contextualSpacing/>
    </w:pPr>
  </w:style>
  <w:style w:type="paragraph" w:styleId="46">
    <w:name w:val="List Continue 4"/>
    <w:basedOn w:val="a3"/>
    <w:semiHidden/>
    <w:unhideWhenUsed/>
    <w:rsid w:val="000175DD"/>
    <w:pPr>
      <w:spacing w:after="120"/>
      <w:ind w:left="1440"/>
      <w:contextualSpacing/>
    </w:pPr>
  </w:style>
  <w:style w:type="paragraph" w:styleId="56">
    <w:name w:val="List Continue 5"/>
    <w:basedOn w:val="a3"/>
    <w:semiHidden/>
    <w:unhideWhenUsed/>
    <w:rsid w:val="000175DD"/>
    <w:pPr>
      <w:spacing w:after="120"/>
      <w:ind w:left="1800"/>
      <w:contextualSpacing/>
    </w:pPr>
  </w:style>
  <w:style w:type="paragraph" w:styleId="a">
    <w:name w:val="List Number"/>
    <w:basedOn w:val="a3"/>
    <w:semiHidden/>
    <w:unhideWhenUsed/>
    <w:rsid w:val="000175DD"/>
    <w:pPr>
      <w:numPr>
        <w:numId w:val="13"/>
      </w:numPr>
      <w:contextualSpacing/>
    </w:pPr>
  </w:style>
  <w:style w:type="paragraph" w:styleId="2">
    <w:name w:val="List Number 2"/>
    <w:basedOn w:val="a3"/>
    <w:semiHidden/>
    <w:unhideWhenUsed/>
    <w:rsid w:val="000175DD"/>
    <w:pPr>
      <w:numPr>
        <w:numId w:val="14"/>
      </w:numPr>
      <w:contextualSpacing/>
    </w:pPr>
  </w:style>
  <w:style w:type="paragraph" w:styleId="3">
    <w:name w:val="List Number 3"/>
    <w:basedOn w:val="a3"/>
    <w:semiHidden/>
    <w:unhideWhenUsed/>
    <w:rsid w:val="000175DD"/>
    <w:pPr>
      <w:numPr>
        <w:numId w:val="15"/>
      </w:numPr>
      <w:contextualSpacing/>
    </w:pPr>
  </w:style>
  <w:style w:type="paragraph" w:styleId="4">
    <w:name w:val="List Number 4"/>
    <w:basedOn w:val="a3"/>
    <w:semiHidden/>
    <w:unhideWhenUsed/>
    <w:rsid w:val="000175DD"/>
    <w:pPr>
      <w:numPr>
        <w:numId w:val="16"/>
      </w:numPr>
      <w:contextualSpacing/>
    </w:pPr>
  </w:style>
  <w:style w:type="paragraph" w:styleId="5">
    <w:name w:val="List Number 5"/>
    <w:basedOn w:val="a3"/>
    <w:semiHidden/>
    <w:unhideWhenUsed/>
    <w:rsid w:val="000175DD"/>
    <w:pPr>
      <w:numPr>
        <w:numId w:val="17"/>
      </w:numPr>
      <w:contextualSpacing/>
    </w:pPr>
  </w:style>
  <w:style w:type="table" w:styleId="13">
    <w:name w:val="List Table 1 Light"/>
    <w:basedOn w:val="a5"/>
    <w:uiPriority w:val="46"/>
    <w:rsid w:val="00017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017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017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017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017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017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017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5"/>
    <w:uiPriority w:val="47"/>
    <w:rsid w:val="000175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0175D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0175D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0175D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0175D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0175D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0175D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5"/>
    <w:uiPriority w:val="48"/>
    <w:rsid w:val="000175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0175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0175D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0175D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0175D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0175D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0175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0175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0175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0175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0175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0175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0175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0175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0175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0175D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0175D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0175D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0175D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0175D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0175D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5"/>
    <w:uiPriority w:val="51"/>
    <w:rsid w:val="000175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0175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0175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0175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0175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0175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0175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0175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0175D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0175D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0175D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0175D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0175D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0175D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semiHidden/>
    <w:unhideWhenUsed/>
    <w:rsid w:val="000175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76" w:lineRule="auto"/>
    </w:pPr>
    <w:rPr>
      <w:rFonts w:ascii="Microsoft YaHei UI" w:eastAsia="Microsoft YaHei UI" w:hAnsi="Microsoft YaHei UI"/>
      <w:spacing w:val="10"/>
    </w:rPr>
  </w:style>
  <w:style w:type="character" w:customStyle="1" w:styleId="affffe">
    <w:name w:val="宏文本 字符"/>
    <w:basedOn w:val="a4"/>
    <w:link w:val="affffd"/>
    <w:semiHidden/>
    <w:rsid w:val="000175DD"/>
    <w:rPr>
      <w:rFonts w:ascii="Microsoft YaHei UI" w:eastAsia="Microsoft YaHei UI" w:hAnsi="Microsoft YaHei UI"/>
      <w:spacing w:val="10"/>
    </w:rPr>
  </w:style>
  <w:style w:type="table" w:styleId="14">
    <w:name w:val="Medium Grid 1"/>
    <w:basedOn w:val="a5"/>
    <w:uiPriority w:val="67"/>
    <w:semiHidden/>
    <w:unhideWhenUsed/>
    <w:rsid w:val="00017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0175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0175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0175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0175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0175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0175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69"/>
    <w:semiHidden/>
    <w:unhideWhenUsed/>
    <w:rsid w:val="00017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017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017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017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017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017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017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5"/>
    <w:uiPriority w:val="65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0175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0175D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63"/>
    <w:semiHidden/>
    <w:unhideWhenUsed/>
    <w:rsid w:val="00017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0175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0175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0175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0175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0175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0175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017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017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017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017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017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017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017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">
    <w:name w:val="Mention"/>
    <w:basedOn w:val="a4"/>
    <w:uiPriority w:val="99"/>
    <w:semiHidden/>
    <w:unhideWhenUsed/>
    <w:rsid w:val="000175DD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f0">
    <w:name w:val="Message Header"/>
    <w:basedOn w:val="a3"/>
    <w:link w:val="afffff1"/>
    <w:semiHidden/>
    <w:unhideWhenUsed/>
    <w:rsid w:val="000175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f1">
    <w:name w:val="信息标题 字符"/>
    <w:basedOn w:val="a4"/>
    <w:link w:val="afffff0"/>
    <w:semiHidden/>
    <w:rsid w:val="000175DD"/>
    <w:rPr>
      <w:rFonts w:ascii="Microsoft YaHei UI" w:eastAsia="Microsoft YaHei UI" w:hAnsi="Microsoft YaHei UI" w:cstheme="majorBidi"/>
      <w:spacing w:val="10"/>
      <w:sz w:val="24"/>
      <w:szCs w:val="24"/>
      <w:shd w:val="pct20" w:color="auto" w:fill="auto"/>
    </w:rPr>
  </w:style>
  <w:style w:type="paragraph" w:styleId="afffff2">
    <w:name w:val="Normal (Web)"/>
    <w:basedOn w:val="a3"/>
    <w:semiHidden/>
    <w:unhideWhenUsed/>
    <w:rsid w:val="000175DD"/>
    <w:rPr>
      <w:sz w:val="24"/>
      <w:szCs w:val="24"/>
    </w:rPr>
  </w:style>
  <w:style w:type="paragraph" w:styleId="afffff3">
    <w:name w:val="Normal Indent"/>
    <w:basedOn w:val="a3"/>
    <w:semiHidden/>
    <w:unhideWhenUsed/>
    <w:rsid w:val="000175DD"/>
    <w:pPr>
      <w:ind w:left="720"/>
    </w:pPr>
  </w:style>
  <w:style w:type="paragraph" w:styleId="afffff4">
    <w:name w:val="Note Heading"/>
    <w:basedOn w:val="a3"/>
    <w:next w:val="a3"/>
    <w:link w:val="afffff5"/>
    <w:semiHidden/>
    <w:unhideWhenUsed/>
    <w:rsid w:val="000175DD"/>
    <w:pPr>
      <w:spacing w:before="0" w:after="0" w:line="240" w:lineRule="auto"/>
    </w:pPr>
  </w:style>
  <w:style w:type="character" w:customStyle="1" w:styleId="afffff5">
    <w:name w:val="注释标题 字符"/>
    <w:basedOn w:val="a4"/>
    <w:link w:val="afffff4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character" w:styleId="afffff6">
    <w:name w:val="page number"/>
    <w:basedOn w:val="a4"/>
    <w:semiHidden/>
    <w:unhideWhenUsed/>
    <w:rsid w:val="000175DD"/>
    <w:rPr>
      <w:rFonts w:ascii="Microsoft YaHei UI" w:eastAsia="Microsoft YaHei UI" w:hAnsi="Microsoft YaHei UI"/>
    </w:rPr>
  </w:style>
  <w:style w:type="table" w:styleId="17">
    <w:name w:val="Plain Table 1"/>
    <w:basedOn w:val="a5"/>
    <w:uiPriority w:val="41"/>
    <w:rsid w:val="000175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0175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5"/>
    <w:uiPriority w:val="43"/>
    <w:rsid w:val="000175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0175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0175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3"/>
    <w:link w:val="afffff8"/>
    <w:semiHidden/>
    <w:unhideWhenUsed/>
    <w:rsid w:val="000175DD"/>
    <w:pPr>
      <w:spacing w:before="0" w:after="0" w:line="240" w:lineRule="auto"/>
    </w:pPr>
    <w:rPr>
      <w:sz w:val="21"/>
      <w:szCs w:val="21"/>
    </w:rPr>
  </w:style>
  <w:style w:type="character" w:customStyle="1" w:styleId="afffff8">
    <w:name w:val="纯文本 字符"/>
    <w:basedOn w:val="a4"/>
    <w:link w:val="afffff7"/>
    <w:semiHidden/>
    <w:rsid w:val="000175DD"/>
    <w:rPr>
      <w:rFonts w:ascii="Microsoft YaHei UI" w:eastAsia="Microsoft YaHei UI" w:hAnsi="Microsoft YaHei UI"/>
      <w:spacing w:val="10"/>
      <w:sz w:val="21"/>
      <w:szCs w:val="21"/>
    </w:rPr>
  </w:style>
  <w:style w:type="paragraph" w:styleId="afffff9">
    <w:name w:val="Salutation"/>
    <w:basedOn w:val="a3"/>
    <w:next w:val="a3"/>
    <w:link w:val="afffffa"/>
    <w:semiHidden/>
    <w:unhideWhenUsed/>
    <w:rsid w:val="000175DD"/>
  </w:style>
  <w:style w:type="character" w:customStyle="1" w:styleId="afffffa">
    <w:name w:val="称呼 字符"/>
    <w:basedOn w:val="a4"/>
    <w:link w:val="afffff9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paragraph" w:styleId="afffffb">
    <w:name w:val="Signature"/>
    <w:basedOn w:val="a3"/>
    <w:link w:val="afffffc"/>
    <w:semiHidden/>
    <w:unhideWhenUsed/>
    <w:rsid w:val="000175DD"/>
    <w:pPr>
      <w:spacing w:before="0" w:after="0" w:line="240" w:lineRule="auto"/>
      <w:ind w:left="4320"/>
    </w:pPr>
  </w:style>
  <w:style w:type="character" w:customStyle="1" w:styleId="afffffc">
    <w:name w:val="签名 字符"/>
    <w:basedOn w:val="a4"/>
    <w:link w:val="afffffb"/>
    <w:semiHidden/>
    <w:rsid w:val="000175DD"/>
    <w:rPr>
      <w:rFonts w:ascii="Microsoft YaHei UI" w:eastAsia="Microsoft YaHei UI" w:hAnsi="Microsoft YaHei UI"/>
      <w:spacing w:val="10"/>
      <w:sz w:val="16"/>
      <w:szCs w:val="16"/>
    </w:rPr>
  </w:style>
  <w:style w:type="character" w:styleId="afffffd">
    <w:name w:val="Smart Hyperlink"/>
    <w:basedOn w:val="a4"/>
    <w:uiPriority w:val="99"/>
    <w:semiHidden/>
    <w:unhideWhenUsed/>
    <w:rsid w:val="000175DD"/>
    <w:rPr>
      <w:rFonts w:ascii="Microsoft YaHei UI" w:eastAsia="Microsoft YaHei UI" w:hAnsi="Microsoft YaHei UI"/>
      <w:u w:val="dotted"/>
    </w:rPr>
  </w:style>
  <w:style w:type="table" w:styleId="18">
    <w:name w:val="Table 3D effects 1"/>
    <w:basedOn w:val="a5"/>
    <w:semiHidden/>
    <w:unhideWhenUsed/>
    <w:rsid w:val="000175DD"/>
    <w:pPr>
      <w:spacing w:before="40" w:after="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unhideWhenUsed/>
    <w:rsid w:val="000175DD"/>
    <w:pPr>
      <w:spacing w:before="40" w:after="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5"/>
    <w:semiHidden/>
    <w:unhideWhenUsed/>
    <w:rsid w:val="000175DD"/>
    <w:pPr>
      <w:spacing w:before="40" w:after="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semiHidden/>
    <w:unhideWhenUsed/>
    <w:rsid w:val="000175DD"/>
    <w:pPr>
      <w:spacing w:before="40" w:after="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semiHidden/>
    <w:unhideWhenUsed/>
    <w:rsid w:val="000175DD"/>
    <w:pPr>
      <w:spacing w:before="40" w:after="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unhideWhenUsed/>
    <w:rsid w:val="000175DD"/>
    <w:pPr>
      <w:spacing w:before="40" w:after="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semiHidden/>
    <w:unhideWhenUsed/>
    <w:rsid w:val="000175DD"/>
    <w:pPr>
      <w:spacing w:before="40" w:after="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unhideWhenUsed/>
    <w:rsid w:val="000175DD"/>
    <w:pPr>
      <w:spacing w:before="40" w:after="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unhideWhenUsed/>
    <w:rsid w:val="000175DD"/>
    <w:pPr>
      <w:spacing w:before="40" w:after="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unhideWhenUsed/>
    <w:rsid w:val="000175DD"/>
    <w:pPr>
      <w:spacing w:before="40" w:after="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unhideWhenUsed/>
    <w:rsid w:val="000175DD"/>
    <w:pPr>
      <w:spacing w:before="40" w:after="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5"/>
    <w:semiHidden/>
    <w:unhideWhenUsed/>
    <w:rsid w:val="000175DD"/>
    <w:pPr>
      <w:spacing w:before="40" w:after="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5"/>
    <w:semiHidden/>
    <w:unhideWhenUsed/>
    <w:rsid w:val="000175DD"/>
    <w:pPr>
      <w:spacing w:before="40" w:after="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semiHidden/>
    <w:unhideWhenUsed/>
    <w:rsid w:val="000175DD"/>
    <w:pPr>
      <w:spacing w:before="40" w:after="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semiHidden/>
    <w:unhideWhenUsed/>
    <w:rsid w:val="000175DD"/>
    <w:pPr>
      <w:spacing w:before="40" w:after="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semiHidden/>
    <w:unhideWhenUsed/>
    <w:rsid w:val="000175DD"/>
    <w:pPr>
      <w:spacing w:before="40" w:after="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5"/>
    <w:uiPriority w:val="40"/>
    <w:rsid w:val="000175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semiHidden/>
    <w:unhideWhenUsed/>
    <w:rsid w:val="000175DD"/>
    <w:pPr>
      <w:spacing w:before="40" w:after="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semiHidden/>
    <w:unhideWhenUsed/>
    <w:rsid w:val="000175DD"/>
    <w:pPr>
      <w:spacing w:before="40" w:after="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semiHidden/>
    <w:unhideWhenUsed/>
    <w:rsid w:val="000175DD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semiHidden/>
    <w:unhideWhenUsed/>
    <w:rsid w:val="000175DD"/>
    <w:pPr>
      <w:spacing w:before="40" w:after="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semiHidden/>
    <w:unhideWhenUsed/>
    <w:rsid w:val="000175DD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3"/>
    <w:next w:val="a3"/>
    <w:semiHidden/>
    <w:unhideWhenUsed/>
    <w:rsid w:val="000175DD"/>
    <w:pPr>
      <w:spacing w:after="0"/>
      <w:ind w:left="160" w:hanging="160"/>
    </w:pPr>
  </w:style>
  <w:style w:type="paragraph" w:styleId="affffff2">
    <w:name w:val="table of figures"/>
    <w:basedOn w:val="a3"/>
    <w:next w:val="a3"/>
    <w:semiHidden/>
    <w:unhideWhenUsed/>
    <w:rsid w:val="000175DD"/>
    <w:pPr>
      <w:spacing w:after="0"/>
    </w:pPr>
  </w:style>
  <w:style w:type="table" w:styleId="affffff3">
    <w:name w:val="Table Professional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5"/>
    <w:semiHidden/>
    <w:unhideWhenUsed/>
    <w:rsid w:val="000175DD"/>
    <w:pPr>
      <w:spacing w:before="40" w:after="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semiHidden/>
    <w:unhideWhenUsed/>
    <w:rsid w:val="000175DD"/>
    <w:pPr>
      <w:spacing w:before="40" w:after="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5"/>
    <w:semiHidden/>
    <w:unhideWhenUsed/>
    <w:rsid w:val="000175DD"/>
    <w:pPr>
      <w:spacing w:before="40" w:after="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5"/>
    <w:semiHidden/>
    <w:unhideWhenUsed/>
    <w:rsid w:val="000175DD"/>
    <w:pPr>
      <w:spacing w:before="40" w:after="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5"/>
    <w:semiHidden/>
    <w:unhideWhenUsed/>
    <w:rsid w:val="000175DD"/>
    <w:pPr>
      <w:spacing w:before="40" w:after="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5"/>
    <w:semiHidden/>
    <w:unhideWhenUsed/>
    <w:rsid w:val="000175DD"/>
    <w:pPr>
      <w:spacing w:before="40" w:after="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5"/>
    <w:semiHidden/>
    <w:unhideWhenUsed/>
    <w:rsid w:val="000175DD"/>
    <w:pPr>
      <w:spacing w:before="40" w:after="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3"/>
    <w:next w:val="a3"/>
    <w:semiHidden/>
    <w:unhideWhenUsed/>
    <w:rsid w:val="000175DD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3"/>
    <w:next w:val="a3"/>
    <w:autoRedefine/>
    <w:semiHidden/>
    <w:unhideWhenUsed/>
    <w:rsid w:val="000175DD"/>
    <w:pPr>
      <w:spacing w:after="100"/>
    </w:pPr>
  </w:style>
  <w:style w:type="paragraph" w:styleId="TOC2">
    <w:name w:val="toc 2"/>
    <w:basedOn w:val="a3"/>
    <w:next w:val="a3"/>
    <w:autoRedefine/>
    <w:semiHidden/>
    <w:unhideWhenUsed/>
    <w:rsid w:val="000175DD"/>
    <w:pPr>
      <w:spacing w:after="100"/>
      <w:ind w:left="160"/>
    </w:pPr>
  </w:style>
  <w:style w:type="paragraph" w:styleId="TOC3">
    <w:name w:val="toc 3"/>
    <w:basedOn w:val="a3"/>
    <w:next w:val="a3"/>
    <w:autoRedefine/>
    <w:semiHidden/>
    <w:unhideWhenUsed/>
    <w:rsid w:val="000175DD"/>
    <w:pPr>
      <w:spacing w:after="100"/>
      <w:ind w:left="320"/>
    </w:pPr>
  </w:style>
  <w:style w:type="paragraph" w:styleId="TOC4">
    <w:name w:val="toc 4"/>
    <w:basedOn w:val="a3"/>
    <w:next w:val="a3"/>
    <w:autoRedefine/>
    <w:semiHidden/>
    <w:unhideWhenUsed/>
    <w:rsid w:val="000175DD"/>
    <w:pPr>
      <w:spacing w:after="100"/>
      <w:ind w:left="480"/>
    </w:pPr>
  </w:style>
  <w:style w:type="paragraph" w:styleId="TOC5">
    <w:name w:val="toc 5"/>
    <w:basedOn w:val="a3"/>
    <w:next w:val="a3"/>
    <w:autoRedefine/>
    <w:semiHidden/>
    <w:unhideWhenUsed/>
    <w:rsid w:val="000175DD"/>
    <w:pPr>
      <w:spacing w:after="100"/>
      <w:ind w:left="640"/>
    </w:pPr>
  </w:style>
  <w:style w:type="paragraph" w:styleId="TOC6">
    <w:name w:val="toc 6"/>
    <w:basedOn w:val="a3"/>
    <w:next w:val="a3"/>
    <w:autoRedefine/>
    <w:semiHidden/>
    <w:unhideWhenUsed/>
    <w:rsid w:val="000175DD"/>
    <w:pPr>
      <w:spacing w:after="100"/>
      <w:ind w:left="800"/>
    </w:pPr>
  </w:style>
  <w:style w:type="paragraph" w:styleId="TOC7">
    <w:name w:val="toc 7"/>
    <w:basedOn w:val="a3"/>
    <w:next w:val="a3"/>
    <w:autoRedefine/>
    <w:semiHidden/>
    <w:unhideWhenUsed/>
    <w:rsid w:val="000175DD"/>
    <w:pPr>
      <w:spacing w:after="100"/>
      <w:ind w:left="960"/>
    </w:pPr>
  </w:style>
  <w:style w:type="paragraph" w:styleId="TOC8">
    <w:name w:val="toc 8"/>
    <w:basedOn w:val="a3"/>
    <w:next w:val="a3"/>
    <w:autoRedefine/>
    <w:semiHidden/>
    <w:unhideWhenUsed/>
    <w:rsid w:val="000175DD"/>
    <w:pPr>
      <w:spacing w:after="100"/>
      <w:ind w:left="1120"/>
    </w:pPr>
  </w:style>
  <w:style w:type="paragraph" w:styleId="TOC9">
    <w:name w:val="toc 9"/>
    <w:basedOn w:val="a3"/>
    <w:next w:val="a3"/>
    <w:autoRedefine/>
    <w:semiHidden/>
    <w:unhideWhenUsed/>
    <w:rsid w:val="000175DD"/>
    <w:pPr>
      <w:spacing w:after="100"/>
      <w:ind w:left="1280"/>
    </w:pPr>
  </w:style>
  <w:style w:type="character" w:styleId="affffff6">
    <w:name w:val="Unresolved Mention"/>
    <w:basedOn w:val="a4"/>
    <w:uiPriority w:val="99"/>
    <w:semiHidden/>
    <w:unhideWhenUsed/>
    <w:rsid w:val="000175DD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54CF61E794DB49FD4F8404FD9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7DAC-810B-4BF5-9D0C-8A48C15B68BF}"/>
      </w:docPartPr>
      <w:docPartBody>
        <w:p w:rsidR="00B577AC" w:rsidRDefault="00751DB3" w:rsidP="00751DB3">
          <w:pPr>
            <w:pStyle w:val="34D54CF61E794DB49FD4F8404FD92A672"/>
          </w:pPr>
          <w:r w:rsidRPr="000175DD">
            <w:rPr>
              <w:rFonts w:hint="eastAsia"/>
              <w:lang w:val="zh-CN" w:bidi="zh-CN"/>
            </w:rPr>
            <w:t>你的姓名</w:t>
          </w:r>
        </w:p>
      </w:docPartBody>
    </w:docPart>
    <w:docPart>
      <w:docPartPr>
        <w:name w:val="35E271E2574F4E04B4288C1F12CC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2A3-4398-4F87-AAB2-7D5ED282EDD4}"/>
      </w:docPartPr>
      <w:docPartBody>
        <w:p w:rsidR="00B577AC" w:rsidRDefault="00751DB3" w:rsidP="00751DB3">
          <w:pPr>
            <w:pStyle w:val="35E271E2574F4E04B4288C1F12CCFFBB2"/>
          </w:pPr>
          <w:r w:rsidRPr="000175DD">
            <w:rPr>
              <w:rFonts w:hint="eastAsia"/>
              <w:lang w:val="zh-CN" w:bidi="zh-CN"/>
            </w:rPr>
            <w:t>省/市/自治区</w:t>
          </w:r>
        </w:p>
      </w:docPartBody>
    </w:docPart>
    <w:docPart>
      <w:docPartPr>
        <w:name w:val="C661A3258F054CCABA9F8500D74D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4D9D-1B6A-42C6-9B12-A6BF791416D8}"/>
      </w:docPartPr>
      <w:docPartBody>
        <w:p w:rsidR="00B577AC" w:rsidRDefault="00751DB3" w:rsidP="00751DB3">
          <w:pPr>
            <w:pStyle w:val="C661A3258F054CCABA9F8500D74D5F1C2"/>
          </w:pPr>
          <w:r w:rsidRPr="000175DD">
            <w:rPr>
              <w:rFonts w:hint="eastAsia"/>
              <w:lang w:val="zh-CN" w:bidi="zh-CN"/>
            </w:rPr>
            <w:t>市/县，街道地址，邮政编码</w:t>
          </w:r>
        </w:p>
      </w:docPartBody>
    </w:docPart>
    <w:docPart>
      <w:docPartPr>
        <w:name w:val="728716AE330048959528CF857BDC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CE2E-7389-4BD2-83A3-46D90CF2A095}"/>
      </w:docPartPr>
      <w:docPartBody>
        <w:p w:rsidR="00B577AC" w:rsidRDefault="00751DB3" w:rsidP="00751DB3">
          <w:pPr>
            <w:pStyle w:val="728716AE330048959528CF857BDC9A7E2"/>
          </w:pPr>
          <w:r w:rsidRPr="000175DD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9992519A25844741AB27A1BD06EF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C82D-11F1-4390-9E9F-3FE8FB895D4A}"/>
      </w:docPartPr>
      <w:docPartBody>
        <w:p w:rsidR="00B577AC" w:rsidRDefault="00751DB3" w:rsidP="00751DB3">
          <w:pPr>
            <w:pStyle w:val="9992519A25844741AB27A1BD06EFC5782"/>
          </w:pPr>
          <w:r w:rsidRPr="000175DD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9091DF68CBAA4C129A98531693E0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20EB-C9FB-4A3C-B16B-46C7716F51BE}"/>
      </w:docPartPr>
      <w:docPartBody>
        <w:p w:rsidR="00B577AC" w:rsidRDefault="00751DB3" w:rsidP="00751DB3">
          <w:pPr>
            <w:pStyle w:val="9091DF68CBAA4C129A98531693E062D02"/>
          </w:pPr>
          <w:r w:rsidRPr="000175DD">
            <w:rPr>
              <w:rFonts w:hint="eastAsia"/>
              <w:lang w:val="zh-CN" w:bidi="zh-CN"/>
            </w:rPr>
            <w:t>总结</w:t>
          </w:r>
        </w:p>
      </w:docPartBody>
    </w:docPart>
    <w:docPart>
      <w:docPartPr>
        <w:name w:val="FECB8E7E699B468A9E3A0A9458CD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CA63-53FE-489B-9512-C79866A28CB5}"/>
      </w:docPartPr>
      <w:docPartBody>
        <w:p w:rsidR="00B577AC" w:rsidRDefault="00751DB3" w:rsidP="00751DB3">
          <w:pPr>
            <w:pStyle w:val="FECB8E7E699B468A9E3A0A9458CDFB0A2"/>
          </w:pPr>
          <w:r w:rsidRPr="000175DD">
            <w:rPr>
              <w:rFonts w:hint="eastAsia"/>
              <w:lang w:val="zh-CN" w:bidi="zh-CN"/>
            </w:rPr>
            <w:t>7 年以上的编程和应用程序开发经验。</w:t>
          </w:r>
        </w:p>
      </w:docPartBody>
    </w:docPart>
    <w:docPart>
      <w:docPartPr>
        <w:name w:val="2DFC2A94C28E452AA8D3212E5E7C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5B61-E2B7-4400-B209-569530C8B5AC}"/>
      </w:docPartPr>
      <w:docPartBody>
        <w:p w:rsidR="00B577AC" w:rsidRDefault="00751DB3" w:rsidP="00751DB3">
          <w:pPr>
            <w:pStyle w:val="2DFC2A94C28E452AA8D3212E5E7CAAA82"/>
          </w:pPr>
          <w:r w:rsidRPr="000175DD">
            <w:rPr>
              <w:rFonts w:hint="eastAsia"/>
              <w:lang w:val="zh-CN" w:bidi="zh-CN"/>
            </w:rPr>
            <w:t>计算机技能</w:t>
          </w:r>
        </w:p>
      </w:docPartBody>
    </w:docPart>
    <w:docPart>
      <w:docPartPr>
        <w:name w:val="7B55F8A1A7924E4F8E0257486470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AF2F-5935-40D7-940A-770DF592EDE4}"/>
      </w:docPartPr>
      <w:docPartBody>
        <w:p w:rsidR="00B577AC" w:rsidRDefault="00751DB3" w:rsidP="00751DB3">
          <w:pPr>
            <w:pStyle w:val="7B55F8A1A7924E4F8E0257486470EBF02"/>
          </w:pPr>
          <w:r w:rsidRPr="000175DD">
            <w:rPr>
              <w:rFonts w:hint="eastAsia"/>
              <w:lang w:val="zh-CN" w:bidi="zh-CN"/>
            </w:rPr>
            <w:t>语言</w:t>
          </w:r>
        </w:p>
      </w:docPartBody>
    </w:docPart>
    <w:docPart>
      <w:docPartPr>
        <w:name w:val="5A8A5A62D6BD4E43BA5C002320A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2FA-CD56-42FD-A9E8-70FC1E0B6FE0}"/>
      </w:docPartPr>
      <w:docPartBody>
        <w:p w:rsidR="00B577AC" w:rsidRDefault="00751DB3" w:rsidP="00751DB3">
          <w:pPr>
            <w:pStyle w:val="5A8A5A62D6BD4E43BA5C002320A9FBF22"/>
          </w:pPr>
          <w:r w:rsidRPr="000175DD">
            <w:rPr>
              <w:rFonts w:hint="eastAsia"/>
              <w:lang w:val="zh-CN" w:bidi="zh-CN"/>
            </w:rPr>
            <w:t>精通：Microsoft Visual C++® 和 C</w:t>
          </w:r>
        </w:p>
      </w:docPartBody>
    </w:docPart>
    <w:docPart>
      <w:docPartPr>
        <w:name w:val="6C54361125204BE3A3ABC3436C9A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A6BD-E514-40E3-9349-540F3420CF32}"/>
      </w:docPartPr>
      <w:docPartBody>
        <w:p w:rsidR="00B577AC" w:rsidRDefault="00751DB3" w:rsidP="00751DB3">
          <w:pPr>
            <w:pStyle w:val="6C54361125204BE3A3ABC3436C9ADFE521"/>
          </w:pPr>
          <w:r w:rsidRPr="000175DD">
            <w:rPr>
              <w:rFonts w:hint="eastAsia"/>
              <w:lang w:val="zh-CN" w:bidi="zh-CN"/>
            </w:rPr>
            <w:t>熟悉：C#、Microsoft Visual Basic</w:t>
          </w:r>
          <w:r w:rsidRPr="000175DD">
            <w:rPr>
              <w:rFonts w:cs="Tahoma" w:hint="eastAsia"/>
              <w:lang w:val="zh-CN" w:bidi="zh-CN"/>
            </w:rPr>
            <w:t>®</w:t>
          </w:r>
          <w:r w:rsidRPr="000175DD">
            <w:rPr>
              <w:rFonts w:hint="eastAsia"/>
              <w:lang w:val="zh-CN" w:bidi="zh-CN"/>
            </w:rPr>
            <w:t>、Java</w:t>
          </w:r>
        </w:p>
      </w:docPartBody>
    </w:docPart>
    <w:docPart>
      <w:docPartPr>
        <w:name w:val="7FCDDE60A6494A3F96AB7CEC6832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768B-300F-43E4-9403-F7E76D137B28}"/>
      </w:docPartPr>
      <w:docPartBody>
        <w:p w:rsidR="00B577AC" w:rsidRDefault="00751DB3" w:rsidP="00751DB3">
          <w:pPr>
            <w:pStyle w:val="7FCDDE60A6494A3F96AB7CEC68329A062"/>
          </w:pPr>
          <w:r w:rsidRPr="000175DD">
            <w:rPr>
              <w:rFonts w:hint="eastAsia"/>
              <w:lang w:val="zh-CN" w:bidi="zh-CN"/>
            </w:rPr>
            <w:t>软件</w:t>
          </w:r>
        </w:p>
      </w:docPartBody>
    </w:docPart>
    <w:docPart>
      <w:docPartPr>
        <w:name w:val="EC6A845AA538470BA0A07D1ECF00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CB48-F7B3-4B19-BBA2-0B201673D738}"/>
      </w:docPartPr>
      <w:docPartBody>
        <w:p w:rsidR="00B577AC" w:rsidRDefault="00751DB3" w:rsidP="00751DB3">
          <w:pPr>
            <w:pStyle w:val="EC6A845AA538470BA0A07D1ECF00F2D52"/>
          </w:pPr>
          <w:r w:rsidRPr="000175DD">
            <w:rPr>
              <w:rFonts w:hint="eastAsia"/>
              <w:lang w:val="zh-CN" w:bidi="zh-CN"/>
            </w:rPr>
            <w:t>数据库：Microsoft SQL Server 和 Microsoft Access</w:t>
          </w:r>
        </w:p>
      </w:docPartBody>
    </w:docPart>
    <w:docPart>
      <w:docPartPr>
        <w:name w:val="232677FCD783480685045834E1FD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A56E-A50F-4107-A0ED-A6580E5C20EE}"/>
      </w:docPartPr>
      <w:docPartBody>
        <w:p w:rsidR="00B577AC" w:rsidRDefault="00751DB3" w:rsidP="00751DB3">
          <w:pPr>
            <w:pStyle w:val="232677FCD783480685045834E1FD0BE020"/>
          </w:pPr>
          <w:r w:rsidRPr="000175DD">
            <w:rPr>
              <w:rFonts w:hint="eastAsia"/>
              <w:lang w:val="zh-CN" w:bidi="zh-CN"/>
            </w:rPr>
            <w:t>平台：Microsoft Windows</w:t>
          </w:r>
          <w:r w:rsidRPr="000175DD">
            <w:rPr>
              <w:rFonts w:cs="Tahoma" w:hint="eastAsia"/>
              <w:lang w:val="zh-CN" w:bidi="zh-CN"/>
            </w:rPr>
            <w:t>®</w:t>
          </w:r>
          <w:r w:rsidRPr="000175DD">
            <w:rPr>
              <w:rFonts w:hint="eastAsia"/>
              <w:lang w:val="zh-CN" w:bidi="zh-CN"/>
            </w:rPr>
            <w:t xml:space="preserve"> XP 和 Microsoft Windows 7</w:t>
          </w:r>
        </w:p>
      </w:docPartBody>
    </w:docPart>
    <w:docPart>
      <w:docPartPr>
        <w:name w:val="BF806C3A9AF24A2191A6E5254069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FDC3-9DD0-467A-897B-DDEA2B47DD5B}"/>
      </w:docPartPr>
      <w:docPartBody>
        <w:p w:rsidR="00B577AC" w:rsidRDefault="00751DB3" w:rsidP="00751DB3">
          <w:pPr>
            <w:pStyle w:val="BF806C3A9AF24A2191A6E525406932ED2"/>
          </w:pPr>
          <w:r w:rsidRPr="000175DD">
            <w:rPr>
              <w:rFonts w:hint="eastAsia"/>
              <w:lang w:val="zh-CN" w:bidi="zh-CN"/>
            </w:rPr>
            <w:t>工作经验</w:t>
          </w:r>
        </w:p>
      </w:docPartBody>
    </w:docPart>
    <w:docPart>
      <w:docPartPr>
        <w:name w:val="0A0CC339061046208D5B9008BC25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D67B-A3CE-4B87-BCAC-12D8A18D0FC4}"/>
      </w:docPartPr>
      <w:docPartBody>
        <w:p w:rsidR="00B577AC" w:rsidRDefault="00751DB3" w:rsidP="00751DB3">
          <w:pPr>
            <w:pStyle w:val="0A0CC339061046208D5B9008BC2568152"/>
          </w:pPr>
          <w:r w:rsidRPr="000175DD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48C0BABA7DFF4A6E85255189C8D9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9627-A0F4-4A1F-A82E-81C098B71D4D}"/>
      </w:docPartPr>
      <w:docPartBody>
        <w:p w:rsidR="00B577AC" w:rsidRDefault="00751DB3" w:rsidP="00751DB3">
          <w:pPr>
            <w:pStyle w:val="48C0BABA7DFF4A6E85255189C8D97EB62"/>
          </w:pPr>
          <w:r w:rsidRPr="000175DD">
            <w:rPr>
              <w:rFonts w:hint="eastAsia"/>
              <w:lang w:val="zh-CN" w:bidi="zh-CN"/>
            </w:rPr>
            <w:t>主要职责包括服务器代码的设计和开发。</w:t>
          </w:r>
        </w:p>
      </w:docPartBody>
    </w:docPart>
    <w:docPart>
      <w:docPartPr>
        <w:name w:val="1F53F04D3A344A3E81D638B6E135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93F7-AE2B-4238-9637-F918B2D52302}"/>
      </w:docPartPr>
      <w:docPartBody>
        <w:p w:rsidR="00B577AC" w:rsidRDefault="00751DB3" w:rsidP="00751DB3">
          <w:pPr>
            <w:pStyle w:val="1F53F04D3A344A3E81D638B6E135B16C2"/>
          </w:pPr>
          <w:r w:rsidRPr="000175DD">
            <w:rPr>
              <w:rFonts w:hint="eastAsia"/>
              <w:lang w:val="zh-CN" w:bidi="zh-CN"/>
            </w:rPr>
            <w:t>使用 Visual Basic 对新的财务报告系统进行过开发和测试。</w:t>
          </w:r>
        </w:p>
      </w:docPartBody>
    </w:docPart>
    <w:docPart>
      <w:docPartPr>
        <w:name w:val="7987DF372FBB4D1D90EFC851284C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67FE-4C4C-4BF0-A7D7-BFA860A5ACA1}"/>
      </w:docPartPr>
      <w:docPartBody>
        <w:p w:rsidR="00B577AC" w:rsidRDefault="00751DB3" w:rsidP="00751DB3">
          <w:pPr>
            <w:pStyle w:val="7987DF372FBB4D1D90EFC851284C7A2D2"/>
          </w:pPr>
          <w:r w:rsidRPr="000175DD">
            <w:rPr>
              <w:rFonts w:hint="eastAsia"/>
              <w:lang w:val="zh-CN" w:bidi="zh-CN"/>
            </w:rPr>
            <w:t>对现有财务软件进行过 Y2K 修改。</w:t>
          </w:r>
        </w:p>
      </w:docPartBody>
    </w:docPart>
    <w:docPart>
      <w:docPartPr>
        <w:name w:val="63363052AD5345A9990925FAD811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6FD5-99D9-4B7F-9E13-4A616427EC8E}"/>
      </w:docPartPr>
      <w:docPartBody>
        <w:p w:rsidR="00B577AC" w:rsidRDefault="00751DB3" w:rsidP="00751DB3">
          <w:pPr>
            <w:pStyle w:val="63363052AD5345A9990925FAD811F0E92"/>
          </w:pPr>
          <w:r w:rsidRPr="000175DD">
            <w:rPr>
              <w:rFonts w:hint="eastAsia"/>
              <w:lang w:val="zh-CN" w:bidi="zh-CN"/>
            </w:rPr>
            <w:t>程序分析师</w:t>
          </w:r>
        </w:p>
      </w:docPartBody>
    </w:docPart>
    <w:docPart>
      <w:docPartPr>
        <w:name w:val="6A2C160B3EDE43F592362C0F534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BB5B-54B1-401D-8E52-E26B8243F4AB}"/>
      </w:docPartPr>
      <w:docPartBody>
        <w:p w:rsidR="00B577AC" w:rsidRDefault="00751DB3" w:rsidP="00751DB3">
          <w:pPr>
            <w:pStyle w:val="6A2C160B3EDE43F592362C0F534139232"/>
          </w:pPr>
          <w:r w:rsidRPr="000175DD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0E6F1F81EAB446C0A293CE5E176F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600C-0417-44B9-AF5E-0360E09D5FCD}"/>
      </w:docPartPr>
      <w:docPartBody>
        <w:p w:rsidR="00B577AC" w:rsidRDefault="00751DB3" w:rsidP="00751DB3">
          <w:pPr>
            <w:pStyle w:val="0E6F1F81EAB446C0A293CE5E176F2A3E2"/>
          </w:pPr>
          <w:r w:rsidRPr="000175DD">
            <w:rPr>
              <w:rFonts w:hint="eastAsia"/>
              <w:lang w:val="zh-CN" w:bidi="zh-CN"/>
            </w:rPr>
            <w:t>程序分析师</w:t>
          </w:r>
        </w:p>
      </w:docPartBody>
    </w:docPart>
    <w:docPart>
      <w:docPartPr>
        <w:name w:val="8CFE8CA486644C77AC0E8472A0B1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4089-2E59-4994-B692-CBAD69B525A9}"/>
      </w:docPartPr>
      <w:docPartBody>
        <w:p w:rsidR="00B577AC" w:rsidRDefault="00751DB3" w:rsidP="00751DB3">
          <w:pPr>
            <w:pStyle w:val="8CFE8CA486644C77AC0E8472A0B111882"/>
          </w:pPr>
          <w:r w:rsidRPr="000175DD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2957812BD67B4D43BDE2C70C3BF4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5C73-25A5-42E7-B1C2-DECB3EF21FFE}"/>
      </w:docPartPr>
      <w:docPartBody>
        <w:p w:rsidR="00B577AC" w:rsidRDefault="00751DB3" w:rsidP="00751DB3">
          <w:pPr>
            <w:pStyle w:val="2957812BD67B4D43BDE2C70C3BF497172"/>
          </w:pPr>
          <w:r w:rsidRPr="000175DD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F8422020191149B49A5B9771A5AB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7AD0-6F2E-428D-8B8D-24951B10DFA7}"/>
      </w:docPartPr>
      <w:docPartBody>
        <w:p w:rsidR="00B577AC" w:rsidRDefault="00751DB3" w:rsidP="00751DB3">
          <w:pPr>
            <w:pStyle w:val="F8422020191149B49A5B9771A5AB23842"/>
          </w:pPr>
          <w:r w:rsidRPr="000175DD">
            <w:rPr>
              <w:rFonts w:hint="eastAsia"/>
              <w:lang w:val="zh-CN" w:bidi="zh-CN"/>
            </w:rPr>
            <w:t>使用 Y2K 关键测试日期开发过在线和批量测试计划。</w:t>
          </w:r>
        </w:p>
      </w:docPartBody>
    </w:docPart>
    <w:docPart>
      <w:docPartPr>
        <w:name w:val="63602E6FEB274235AFC8DECD23D1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D313-CEAD-4806-99C5-FCDA6A0EB22B}"/>
      </w:docPartPr>
      <w:docPartBody>
        <w:p w:rsidR="00B577AC" w:rsidRDefault="00751DB3" w:rsidP="00751DB3">
          <w:pPr>
            <w:pStyle w:val="63602E6FEB274235AFC8DECD23D1A6832"/>
          </w:pPr>
          <w:r w:rsidRPr="000175DD">
            <w:rPr>
              <w:rFonts w:hint="eastAsia"/>
              <w:lang w:val="zh-CN" w:bidi="zh-CN"/>
            </w:rPr>
            <w:t>使用 C++ 对新的库存管理系统进行过开发和测试。</w:t>
          </w:r>
        </w:p>
      </w:docPartBody>
    </w:docPart>
    <w:docPart>
      <w:docPartPr>
        <w:name w:val="5D5862BE2BEA4946A751F550F866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C0EC-7F71-464D-A3B7-E91C8F927660}"/>
      </w:docPartPr>
      <w:docPartBody>
        <w:p w:rsidR="00B577AC" w:rsidRDefault="00751DB3" w:rsidP="00751DB3">
          <w:pPr>
            <w:pStyle w:val="5D5862BE2BEA4946A751F550F866423B2"/>
          </w:pPr>
          <w:r w:rsidRPr="000175DD">
            <w:rPr>
              <w:rFonts w:hint="eastAsia"/>
              <w:lang w:val="zh-CN" w:bidi="zh-CN"/>
            </w:rPr>
            <w:t>使用 C++ 对订单处理系统进行过修改和测试。</w:t>
          </w:r>
        </w:p>
      </w:docPartBody>
    </w:docPart>
    <w:docPart>
      <w:docPartPr>
        <w:name w:val="70F96434961046308924ACA0A695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92BB-D0C6-492A-9360-D165189EFEED}"/>
      </w:docPartPr>
      <w:docPartBody>
        <w:p w:rsidR="00B577AC" w:rsidRDefault="00751DB3" w:rsidP="00751DB3">
          <w:pPr>
            <w:pStyle w:val="70F96434961046308924ACA0A695B1EF2"/>
          </w:pPr>
          <w:r w:rsidRPr="000175DD">
            <w:rPr>
              <w:rFonts w:hint="eastAsia"/>
              <w:lang w:val="zh-CN" w:bidi="zh-CN"/>
            </w:rPr>
            <w:t>信息系统专员</w:t>
          </w:r>
        </w:p>
      </w:docPartBody>
    </w:docPart>
    <w:docPart>
      <w:docPartPr>
        <w:name w:val="FF98E356E061402E859ADF7D0219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2673-AFB2-4B8E-85C6-55A7C5D4B074}"/>
      </w:docPartPr>
      <w:docPartBody>
        <w:p w:rsidR="00B577AC" w:rsidRDefault="00751DB3" w:rsidP="00751DB3">
          <w:pPr>
            <w:pStyle w:val="FF98E356E061402E859ADF7D02196B6A2"/>
          </w:pPr>
          <w:r w:rsidRPr="000175DD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110E4A398D3E41FEBCBAEECB7CF6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2244-6732-4CFA-A88A-DDB2651E459A}"/>
      </w:docPartPr>
      <w:docPartBody>
        <w:p w:rsidR="00B577AC" w:rsidRDefault="00751DB3" w:rsidP="00751DB3">
          <w:pPr>
            <w:pStyle w:val="110E4A398D3E41FEBCBAEECB7CF653692"/>
          </w:pPr>
          <w:r w:rsidRPr="000175DD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D60F538FC1E0445B8B10A7864021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9012-857C-44EA-B69A-9E7420A9338B}"/>
      </w:docPartPr>
      <w:docPartBody>
        <w:p w:rsidR="00B577AC" w:rsidRDefault="00751DB3" w:rsidP="00751DB3">
          <w:pPr>
            <w:pStyle w:val="D60F538FC1E0445B8B10A786402171C12"/>
          </w:pPr>
          <w:r w:rsidRPr="000175DD">
            <w:rPr>
              <w:rFonts w:hint="eastAsia"/>
              <w:lang w:val="zh-CN" w:bidi="zh-CN"/>
            </w:rPr>
            <w:t>向用 C++ 编写的客户计费系统提供过面向对象的设计、编程和实现支持。</w:t>
          </w:r>
        </w:p>
      </w:docPartBody>
    </w:docPart>
    <w:docPart>
      <w:docPartPr>
        <w:name w:val="7A63BB5347184248A390291E4060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F184-2949-49E6-8704-8AF44D6F2037}"/>
      </w:docPartPr>
      <w:docPartBody>
        <w:p w:rsidR="00B577AC" w:rsidRDefault="00751DB3" w:rsidP="00751DB3">
          <w:pPr>
            <w:pStyle w:val="7A63BB5347184248A390291E406044B12"/>
          </w:pPr>
          <w:r w:rsidRPr="000175DD">
            <w:rPr>
              <w:rFonts w:hint="eastAsia"/>
              <w:lang w:val="zh-CN" w:bidi="zh-CN"/>
            </w:rPr>
            <w:t>为客户计费系统准备过测试计划、数据和用户文档。</w:t>
          </w:r>
        </w:p>
      </w:docPartBody>
    </w:docPart>
    <w:docPart>
      <w:docPartPr>
        <w:name w:val="F6E5F53C182541D5B48FF2C828B7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8BB6-8E71-4A67-B3BD-2C04CA018A41}"/>
      </w:docPartPr>
      <w:docPartBody>
        <w:p w:rsidR="00B577AC" w:rsidRDefault="00751DB3" w:rsidP="00751DB3">
          <w:pPr>
            <w:pStyle w:val="F6E5F53C182541D5B48FF2C828B7DF812"/>
          </w:pPr>
          <w:r w:rsidRPr="000175DD">
            <w:rPr>
              <w:rFonts w:hint="eastAsia"/>
              <w:lang w:val="zh-CN" w:bidi="zh-CN"/>
            </w:rPr>
            <w:t>解决过容错硬盘驱动器的硬件问题。</w:t>
          </w:r>
        </w:p>
      </w:docPartBody>
    </w:docPart>
    <w:docPart>
      <w:docPartPr>
        <w:name w:val="0D8D3F6D52324795AD5BC39F9C7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DB84-31FE-4D69-9CFD-B15175526FB5}"/>
      </w:docPartPr>
      <w:docPartBody>
        <w:p w:rsidR="00B577AC" w:rsidRDefault="00751DB3" w:rsidP="00751DB3">
          <w:pPr>
            <w:pStyle w:val="0D8D3F6D52324795AD5BC39F9C75EE2E2"/>
          </w:pPr>
          <w:r w:rsidRPr="000175DD">
            <w:rPr>
              <w:rFonts w:hint="eastAsia"/>
              <w:lang w:val="zh-CN" w:bidi="zh-CN"/>
            </w:rPr>
            <w:t>教育背景</w:t>
          </w:r>
        </w:p>
      </w:docPartBody>
    </w:docPart>
    <w:docPart>
      <w:docPartPr>
        <w:name w:val="AC514AE299CA4206A51BDC9BF2EB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46D9-D55C-4FB9-A31B-D7F3274D917A}"/>
      </w:docPartPr>
      <w:docPartBody>
        <w:p w:rsidR="00B577AC" w:rsidRDefault="00751DB3" w:rsidP="00751DB3">
          <w:pPr>
            <w:pStyle w:val="AC514AE299CA4206A51BDC9BF2EB8BE82"/>
          </w:pPr>
          <w:r w:rsidRPr="000175DD">
            <w:rPr>
              <w:rFonts w:hint="eastAsia"/>
              <w:lang w:val="zh-CN" w:bidi="zh-CN"/>
            </w:rPr>
            <w:t>大学名称</w:t>
          </w:r>
        </w:p>
      </w:docPartBody>
    </w:docPart>
    <w:docPart>
      <w:docPartPr>
        <w:name w:val="58FEA4BA294642D68A14E04027A1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2E6D-5CC0-44B2-96FD-984DC4169750}"/>
      </w:docPartPr>
      <w:docPartBody>
        <w:p w:rsidR="00B577AC" w:rsidRDefault="00751DB3" w:rsidP="00751DB3">
          <w:pPr>
            <w:pStyle w:val="58FEA4BA294642D68A14E04027A14D272"/>
          </w:pPr>
          <w:r w:rsidRPr="000175DD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9C596DA0A40F4D2EBBACD66BFE5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73F9-D4BE-4EFB-9F11-02A18E8072BE}"/>
      </w:docPartPr>
      <w:docPartBody>
        <w:p w:rsidR="00DF0732" w:rsidRDefault="00751DB3" w:rsidP="00751DB3">
          <w:pPr>
            <w:pStyle w:val="9C596DA0A40F4D2EBBACD66BFE5271C22"/>
          </w:pPr>
          <w:r w:rsidRPr="000175DD">
            <w:rPr>
              <w:rFonts w:hint="eastAsia"/>
              <w:lang w:val="zh-CN" w:bidi="zh-CN"/>
            </w:rPr>
            <w:t>省/市/自治区，市/县</w:t>
          </w:r>
        </w:p>
      </w:docPartBody>
    </w:docPart>
    <w:docPart>
      <w:docPartPr>
        <w:name w:val="A9B8BFC37E014E0EB69CCF69B39A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D237-9A9C-401F-A8A2-1AE2F3D55207}"/>
      </w:docPartPr>
      <w:docPartBody>
        <w:p w:rsidR="00DF0732" w:rsidRDefault="00751DB3" w:rsidP="00751DB3">
          <w:pPr>
            <w:pStyle w:val="A9B8BFC37E014E0EB69CCF69B39A50842"/>
          </w:pPr>
          <w:r w:rsidRPr="000175DD">
            <w:rPr>
              <w:rFonts w:hint="eastAsia"/>
              <w:lang w:val="zh-CN" w:bidi="zh-CN"/>
            </w:rPr>
            <w:t>所获的学位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3F1"/>
    <w:multiLevelType w:val="multilevel"/>
    <w:tmpl w:val="D8D862E0"/>
    <w:lvl w:ilvl="0">
      <w:start w:val="1"/>
      <w:numFmt w:val="decimal"/>
      <w:pStyle w:val="6C54361125204BE3A3ABC3436C9ADFE5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71AB1"/>
    <w:multiLevelType w:val="multilevel"/>
    <w:tmpl w:val="6F105774"/>
    <w:lvl w:ilvl="0">
      <w:start w:val="1"/>
      <w:numFmt w:val="decimal"/>
      <w:pStyle w:val="EC333C43BB9344438D1E02A9C4FEC4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EC2564"/>
    <w:multiLevelType w:val="multilevel"/>
    <w:tmpl w:val="3F3A0D5A"/>
    <w:lvl w:ilvl="0">
      <w:start w:val="1"/>
      <w:numFmt w:val="decimal"/>
      <w:pStyle w:val="EC333C43BB9344438D1E02A9C4FEC4E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7345FD"/>
    <w:multiLevelType w:val="multilevel"/>
    <w:tmpl w:val="6CA466FC"/>
    <w:lvl w:ilvl="0">
      <w:start w:val="1"/>
      <w:numFmt w:val="decimal"/>
      <w:pStyle w:val="6C54361125204BE3A3ABC3436C9ADFE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BB"/>
    <w:rsid w:val="000A66DA"/>
    <w:rsid w:val="002E0EBB"/>
    <w:rsid w:val="00505433"/>
    <w:rsid w:val="00751DB3"/>
    <w:rsid w:val="007A5785"/>
    <w:rsid w:val="00831A32"/>
    <w:rsid w:val="008E1EE4"/>
    <w:rsid w:val="008E4F91"/>
    <w:rsid w:val="009B64A3"/>
    <w:rsid w:val="009D4939"/>
    <w:rsid w:val="00B5727F"/>
    <w:rsid w:val="00B577AC"/>
    <w:rsid w:val="00D4780D"/>
    <w:rsid w:val="00DF0732"/>
    <w:rsid w:val="00E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1DB3"/>
    <w:rPr>
      <w:rFonts w:ascii="Microsoft YaHei UI" w:eastAsia="Microsoft YaHei UI" w:hAnsi="Microsoft YaHei UI"/>
      <w:color w:val="595959" w:themeColor="text1" w:themeTint="A6"/>
    </w:rPr>
  </w:style>
  <w:style w:type="paragraph" w:customStyle="1" w:styleId="D23EADB6FF49401A9CF6AD81EC56B917">
    <w:name w:val="D23EADB6FF49401A9CF6AD81EC56B917"/>
    <w:rsid w:val="002E0EBB"/>
  </w:style>
  <w:style w:type="paragraph" w:customStyle="1" w:styleId="51D3D674CFD543B28EFF02791F3DFC02">
    <w:name w:val="51D3D674CFD543B28EFF02791F3DFC02"/>
    <w:rsid w:val="002E0EBB"/>
  </w:style>
  <w:style w:type="paragraph" w:customStyle="1" w:styleId="9E2E5BD81904423BB3DB834029F760E6">
    <w:name w:val="9E2E5BD81904423BB3DB834029F760E6"/>
    <w:rsid w:val="002E0EBB"/>
  </w:style>
  <w:style w:type="paragraph" w:customStyle="1" w:styleId="BBBEB2164ADF4189B00DC5363AD3244E">
    <w:name w:val="BBBEB2164ADF4189B00DC5363AD3244E"/>
    <w:rsid w:val="002E0EBB"/>
  </w:style>
  <w:style w:type="paragraph" w:customStyle="1" w:styleId="799900046C0E4C55B3478EAD196AAD7A">
    <w:name w:val="799900046C0E4C55B3478EAD196AAD7A"/>
    <w:rsid w:val="002E0EBB"/>
  </w:style>
  <w:style w:type="paragraph" w:customStyle="1" w:styleId="7BBFC1FAC9B54D7EA689E4FBD3644597">
    <w:name w:val="7BBFC1FAC9B54D7EA689E4FBD3644597"/>
    <w:rsid w:val="002E0EBB"/>
  </w:style>
  <w:style w:type="paragraph" w:customStyle="1" w:styleId="EC333C43BB9344438D1E02A9C4FEC4E3">
    <w:name w:val="EC333C43BB9344438D1E02A9C4FEC4E3"/>
    <w:rsid w:val="002E0EBB"/>
    <w:pPr>
      <w:numPr>
        <w:numId w:val="1"/>
      </w:numPr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">
    <w:name w:val="8391DBFF3AB74C6480AFBD7F15BE7D7B"/>
    <w:rsid w:val="002E0EBB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">
    <w:name w:val="EC333C43BB9344438D1E02A9C4FEC4E31"/>
    <w:rsid w:val="008E1EE4"/>
    <w:pPr>
      <w:numPr>
        <w:numId w:val="2"/>
      </w:numPr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">
    <w:name w:val="8391DBFF3AB74C6480AFBD7F15BE7D7B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2">
    <w:name w:val="EC333C43BB9344438D1E02A9C4FEC4E32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2">
    <w:name w:val="8391DBFF3AB74C6480AFBD7F15BE7D7B2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3">
    <w:name w:val="EC333C43BB9344438D1E02A9C4FEC4E33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3">
    <w:name w:val="8391DBFF3AB74C6480AFBD7F15BE7D7B3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4D54CF61E794DB49FD4F8404FD92A67">
    <w:name w:val="34D54CF61E794DB49FD4F8404FD92A67"/>
    <w:rsid w:val="008E1EE4"/>
    <w:pPr>
      <w:spacing w:after="160" w:line="259" w:lineRule="auto"/>
    </w:pPr>
    <w:rPr>
      <w:lang w:val="en-IN" w:eastAsia="en-IN"/>
    </w:rPr>
  </w:style>
  <w:style w:type="paragraph" w:customStyle="1" w:styleId="35E271E2574F4E04B4288C1F12CCFFBB">
    <w:name w:val="35E271E2574F4E04B4288C1F12CCFFBB"/>
    <w:rsid w:val="008E1EE4"/>
    <w:pPr>
      <w:spacing w:after="160" w:line="259" w:lineRule="auto"/>
    </w:pPr>
    <w:rPr>
      <w:lang w:val="en-IN" w:eastAsia="en-IN"/>
    </w:rPr>
  </w:style>
  <w:style w:type="paragraph" w:customStyle="1" w:styleId="C661A3258F054CCABA9F8500D74D5F1C">
    <w:name w:val="C661A3258F054CCABA9F8500D74D5F1C"/>
    <w:rsid w:val="008E1EE4"/>
    <w:pPr>
      <w:spacing w:after="160" w:line="259" w:lineRule="auto"/>
    </w:pPr>
    <w:rPr>
      <w:lang w:val="en-IN" w:eastAsia="en-IN"/>
    </w:rPr>
  </w:style>
  <w:style w:type="paragraph" w:customStyle="1" w:styleId="728716AE330048959528CF857BDC9A7E">
    <w:name w:val="728716AE330048959528CF857BDC9A7E"/>
    <w:rsid w:val="008E1EE4"/>
    <w:pPr>
      <w:spacing w:after="160" w:line="259" w:lineRule="auto"/>
    </w:pPr>
    <w:rPr>
      <w:lang w:val="en-IN" w:eastAsia="en-IN"/>
    </w:rPr>
  </w:style>
  <w:style w:type="paragraph" w:customStyle="1" w:styleId="9992519A25844741AB27A1BD06EFC578">
    <w:name w:val="9992519A25844741AB27A1BD06EFC578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4">
    <w:name w:val="EC333C43BB9344438D1E02A9C4FEC4E34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4">
    <w:name w:val="8391DBFF3AB74C6480AFBD7F15BE7D7B4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5">
    <w:name w:val="EC333C43BB9344438D1E02A9C4FEC4E35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5">
    <w:name w:val="8391DBFF3AB74C6480AFBD7F15BE7D7B5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6">
    <w:name w:val="EC333C43BB9344438D1E02A9C4FEC4E36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6">
    <w:name w:val="8391DBFF3AB74C6480AFBD7F15BE7D7B6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9091DF68CBAA4C129A98531693E062D0">
    <w:name w:val="9091DF68CBAA4C129A98531693E062D0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7">
    <w:name w:val="EC333C43BB9344438D1E02A9C4FEC4E37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7">
    <w:name w:val="8391DBFF3AB74C6480AFBD7F15BE7D7B7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C023597F384840B6A925599096C51B42">
    <w:name w:val="C023597F384840B6A925599096C51B42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8">
    <w:name w:val="EC333C43BB9344438D1E02A9C4FEC4E38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8">
    <w:name w:val="8391DBFF3AB74C6480AFBD7F15BE7D7B8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9">
    <w:name w:val="EC333C43BB9344438D1E02A9C4FEC4E39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9">
    <w:name w:val="8391DBFF3AB74C6480AFBD7F15BE7D7B9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0">
    <w:name w:val="EC333C43BB9344438D1E02A9C4FEC4E310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0">
    <w:name w:val="8391DBFF3AB74C6480AFBD7F15BE7D7B10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FECB8E7E699B468A9E3A0A9458CDFB0A">
    <w:name w:val="FECB8E7E699B468A9E3A0A9458CDFB0A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11">
    <w:name w:val="EC333C43BB9344438D1E02A9C4FEC4E31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1">
    <w:name w:val="8391DBFF3AB74C6480AFBD7F15BE7D7B1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DFC2A94C28E452AA8D3212E5E7CAAA8">
    <w:name w:val="2DFC2A94C28E452AA8D3212E5E7CAAA8"/>
    <w:rsid w:val="008E1EE4"/>
    <w:pPr>
      <w:spacing w:after="160" w:line="259" w:lineRule="auto"/>
    </w:pPr>
    <w:rPr>
      <w:lang w:val="en-IN" w:eastAsia="en-IN"/>
    </w:rPr>
  </w:style>
  <w:style w:type="paragraph" w:customStyle="1" w:styleId="7B55F8A1A7924E4F8E0257486470EBF0">
    <w:name w:val="7B55F8A1A7924E4F8E0257486470EBF0"/>
    <w:rsid w:val="008E1EE4"/>
    <w:pPr>
      <w:spacing w:after="160" w:line="259" w:lineRule="auto"/>
    </w:pPr>
    <w:rPr>
      <w:lang w:val="en-IN" w:eastAsia="en-IN"/>
    </w:rPr>
  </w:style>
  <w:style w:type="paragraph" w:customStyle="1" w:styleId="5A8A5A62D6BD4E43BA5C002320A9FBF2">
    <w:name w:val="5A8A5A62D6BD4E43BA5C002320A9FBF2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">
    <w:name w:val="6C54361125204BE3A3ABC3436C9ADFE5"/>
    <w:rsid w:val="008E1EE4"/>
    <w:pPr>
      <w:spacing w:after="160" w:line="259" w:lineRule="auto"/>
    </w:pPr>
    <w:rPr>
      <w:lang w:val="en-IN" w:eastAsia="en-IN"/>
    </w:rPr>
  </w:style>
  <w:style w:type="paragraph" w:customStyle="1" w:styleId="7FCDDE60A6494A3F96AB7CEC68329A06">
    <w:name w:val="7FCDDE60A6494A3F96AB7CEC68329A06"/>
    <w:rsid w:val="008E1EE4"/>
    <w:pPr>
      <w:spacing w:after="160" w:line="259" w:lineRule="auto"/>
    </w:pPr>
    <w:rPr>
      <w:lang w:val="en-IN" w:eastAsia="en-IN"/>
    </w:rPr>
  </w:style>
  <w:style w:type="paragraph" w:customStyle="1" w:styleId="EC6A845AA538470BA0A07D1ECF00F2D5">
    <w:name w:val="EC6A845AA538470BA0A07D1ECF00F2D5"/>
    <w:rsid w:val="008E1EE4"/>
    <w:pPr>
      <w:spacing w:after="160" w:line="259" w:lineRule="auto"/>
    </w:pPr>
    <w:rPr>
      <w:lang w:val="en-IN" w:eastAsia="en-IN"/>
    </w:rPr>
  </w:style>
  <w:style w:type="paragraph" w:customStyle="1" w:styleId="384AA6333EB24DDABF078CEAE9304431">
    <w:name w:val="384AA6333EB24DDABF078CEAE9304431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1">
    <w:name w:val="6C54361125204BE3A3ABC3436C9ADFE5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84AA6333EB24DDABF078CEAE93044311">
    <w:name w:val="384AA6333EB24DDABF078CEAE93044311"/>
    <w:rsid w:val="008E1EE4"/>
    <w:pPr>
      <w:spacing w:before="40" w:after="4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2">
    <w:name w:val="EC333C43BB9344438D1E02A9C4FEC4E31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2">
    <w:name w:val="8391DBFF3AB74C6480AFBD7F15BE7D7B1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">
    <w:name w:val="232677FCD783480685045834E1FD0BE0"/>
    <w:rsid w:val="008E1EE4"/>
    <w:pPr>
      <w:spacing w:after="160" w:line="259" w:lineRule="auto"/>
    </w:pPr>
    <w:rPr>
      <w:lang w:val="en-IN" w:eastAsia="en-IN"/>
    </w:rPr>
  </w:style>
  <w:style w:type="paragraph" w:customStyle="1" w:styleId="BF806C3A9AF24A2191A6E525406932ED">
    <w:name w:val="BF806C3A9AF24A2191A6E525406932ED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2">
    <w:name w:val="6C54361125204BE3A3ABC3436C9ADFE5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">
    <w:name w:val="232677FCD783480685045834E1FD0BE0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A0CC339061046208D5B9008BC256815">
    <w:name w:val="0A0CC339061046208D5B9008BC256815"/>
    <w:rsid w:val="008E1EE4"/>
    <w:pPr>
      <w:spacing w:after="160" w:line="259" w:lineRule="auto"/>
    </w:pPr>
    <w:rPr>
      <w:lang w:val="en-IN" w:eastAsia="en-IN"/>
    </w:rPr>
  </w:style>
  <w:style w:type="paragraph" w:customStyle="1" w:styleId="48C0BABA7DFF4A6E85255189C8D97EB6">
    <w:name w:val="48C0BABA7DFF4A6E85255189C8D97EB6"/>
    <w:rsid w:val="008E1EE4"/>
    <w:pPr>
      <w:spacing w:after="160" w:line="259" w:lineRule="auto"/>
    </w:pPr>
    <w:rPr>
      <w:lang w:val="en-IN" w:eastAsia="en-IN"/>
    </w:rPr>
  </w:style>
  <w:style w:type="paragraph" w:customStyle="1" w:styleId="1F53F04D3A344A3E81D638B6E135B16C">
    <w:name w:val="1F53F04D3A344A3E81D638B6E135B16C"/>
    <w:rsid w:val="008E1EE4"/>
    <w:pPr>
      <w:spacing w:after="160" w:line="259" w:lineRule="auto"/>
    </w:pPr>
    <w:rPr>
      <w:lang w:val="en-IN" w:eastAsia="en-IN"/>
    </w:rPr>
  </w:style>
  <w:style w:type="paragraph" w:customStyle="1" w:styleId="7987DF372FBB4D1D90EFC851284C7A2D">
    <w:name w:val="7987DF372FBB4D1D90EFC851284C7A2D"/>
    <w:rsid w:val="008E1EE4"/>
    <w:pPr>
      <w:spacing w:after="160" w:line="259" w:lineRule="auto"/>
    </w:pPr>
    <w:rPr>
      <w:lang w:val="en-IN" w:eastAsia="en-IN"/>
    </w:rPr>
  </w:style>
  <w:style w:type="paragraph" w:customStyle="1" w:styleId="63363052AD5345A9990925FAD811F0E9">
    <w:name w:val="63363052AD5345A9990925FAD811F0E9"/>
    <w:rsid w:val="008E1EE4"/>
    <w:pPr>
      <w:spacing w:after="160" w:line="259" w:lineRule="auto"/>
    </w:pPr>
    <w:rPr>
      <w:lang w:val="en-IN" w:eastAsia="en-IN"/>
    </w:rPr>
  </w:style>
  <w:style w:type="paragraph" w:customStyle="1" w:styleId="6A2C160B3EDE43F592362C0F53413923">
    <w:name w:val="6A2C160B3EDE43F592362C0F53413923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3">
    <w:name w:val="6C54361125204BE3A3ABC3436C9ADFE53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2">
    <w:name w:val="232677FCD783480685045834E1FD0BE0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4">
    <w:name w:val="6C54361125204BE3A3ABC3436C9ADFE54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3">
    <w:name w:val="232677FCD783480685045834E1FD0BE03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5">
    <w:name w:val="6C54361125204BE3A3ABC3436C9ADFE55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4">
    <w:name w:val="232677FCD783480685045834E1FD0BE04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E6F1F81EAB446C0A293CE5E176F2A3E">
    <w:name w:val="0E6F1F81EAB446C0A293CE5E176F2A3E"/>
    <w:rsid w:val="008E1EE4"/>
    <w:pPr>
      <w:spacing w:after="160" w:line="259" w:lineRule="auto"/>
    </w:pPr>
    <w:rPr>
      <w:lang w:val="en-IN" w:eastAsia="en-IN"/>
    </w:rPr>
  </w:style>
  <w:style w:type="paragraph" w:customStyle="1" w:styleId="8CFE8CA486644C77AC0E8472A0B11188">
    <w:name w:val="8CFE8CA486644C77AC0E8472A0B11188"/>
    <w:rsid w:val="008E1EE4"/>
    <w:pPr>
      <w:spacing w:after="160" w:line="259" w:lineRule="auto"/>
    </w:pPr>
    <w:rPr>
      <w:lang w:val="en-IN" w:eastAsia="en-IN"/>
    </w:rPr>
  </w:style>
  <w:style w:type="paragraph" w:customStyle="1" w:styleId="2957812BD67B4D43BDE2C70C3BF49717">
    <w:name w:val="2957812BD67B4D43BDE2C70C3BF49717"/>
    <w:rsid w:val="008E1EE4"/>
    <w:pPr>
      <w:spacing w:after="160" w:line="259" w:lineRule="auto"/>
    </w:pPr>
    <w:rPr>
      <w:lang w:val="en-IN" w:eastAsia="en-IN"/>
    </w:rPr>
  </w:style>
  <w:style w:type="paragraph" w:customStyle="1" w:styleId="F8422020191149B49A5B9771A5AB2384">
    <w:name w:val="F8422020191149B49A5B9771A5AB2384"/>
    <w:rsid w:val="008E1EE4"/>
    <w:pPr>
      <w:spacing w:after="160" w:line="259" w:lineRule="auto"/>
    </w:pPr>
    <w:rPr>
      <w:lang w:val="en-IN" w:eastAsia="en-IN"/>
    </w:rPr>
  </w:style>
  <w:style w:type="paragraph" w:customStyle="1" w:styleId="63602E6FEB274235AFC8DECD23D1A683">
    <w:name w:val="63602E6FEB274235AFC8DECD23D1A683"/>
    <w:rsid w:val="008E1EE4"/>
    <w:pPr>
      <w:spacing w:after="160" w:line="259" w:lineRule="auto"/>
    </w:pPr>
    <w:rPr>
      <w:lang w:val="en-IN" w:eastAsia="en-IN"/>
    </w:rPr>
  </w:style>
  <w:style w:type="paragraph" w:customStyle="1" w:styleId="5D5862BE2BEA4946A751F550F866423B">
    <w:name w:val="5D5862BE2BEA4946A751F550F866423B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6">
    <w:name w:val="6C54361125204BE3A3ABC3436C9ADFE56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5">
    <w:name w:val="232677FCD783480685045834E1FD0BE05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7">
    <w:name w:val="6C54361125204BE3A3ABC3436C9ADFE57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6">
    <w:name w:val="232677FCD783480685045834E1FD0BE06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70F96434961046308924ACA0A695B1EF">
    <w:name w:val="70F96434961046308924ACA0A695B1EF"/>
    <w:rsid w:val="008E1EE4"/>
    <w:pPr>
      <w:spacing w:after="160" w:line="259" w:lineRule="auto"/>
    </w:pPr>
    <w:rPr>
      <w:lang w:val="en-IN" w:eastAsia="en-IN"/>
    </w:rPr>
  </w:style>
  <w:style w:type="paragraph" w:customStyle="1" w:styleId="FF98E356E061402E859ADF7D02196B6A">
    <w:name w:val="FF98E356E061402E859ADF7D02196B6A"/>
    <w:rsid w:val="008E1EE4"/>
    <w:pPr>
      <w:spacing w:after="160" w:line="259" w:lineRule="auto"/>
    </w:pPr>
    <w:rPr>
      <w:lang w:val="en-IN" w:eastAsia="en-IN"/>
    </w:rPr>
  </w:style>
  <w:style w:type="paragraph" w:customStyle="1" w:styleId="110E4A398D3E41FEBCBAEECB7CF65369">
    <w:name w:val="110E4A398D3E41FEBCBAEECB7CF65369"/>
    <w:rsid w:val="008E1EE4"/>
    <w:pPr>
      <w:spacing w:after="160" w:line="259" w:lineRule="auto"/>
    </w:pPr>
    <w:rPr>
      <w:lang w:val="en-IN" w:eastAsia="en-IN"/>
    </w:rPr>
  </w:style>
  <w:style w:type="paragraph" w:customStyle="1" w:styleId="D60F538FC1E0445B8B10A786402171C1">
    <w:name w:val="D60F538FC1E0445B8B10A786402171C1"/>
    <w:rsid w:val="008E1EE4"/>
    <w:pPr>
      <w:spacing w:after="160" w:line="259" w:lineRule="auto"/>
    </w:pPr>
    <w:rPr>
      <w:lang w:val="en-IN" w:eastAsia="en-IN"/>
    </w:rPr>
  </w:style>
  <w:style w:type="paragraph" w:customStyle="1" w:styleId="7A63BB5347184248A390291E406044B1">
    <w:name w:val="7A63BB5347184248A390291E406044B1"/>
    <w:rsid w:val="008E1EE4"/>
    <w:pPr>
      <w:spacing w:after="160" w:line="259" w:lineRule="auto"/>
    </w:pPr>
    <w:rPr>
      <w:lang w:val="en-IN" w:eastAsia="en-IN"/>
    </w:rPr>
  </w:style>
  <w:style w:type="paragraph" w:customStyle="1" w:styleId="F6E5F53C182541D5B48FF2C828B7DF81">
    <w:name w:val="F6E5F53C182541D5B48FF2C828B7DF81"/>
    <w:rsid w:val="008E1EE4"/>
    <w:pPr>
      <w:spacing w:after="160" w:line="259" w:lineRule="auto"/>
    </w:pPr>
    <w:rPr>
      <w:lang w:val="en-IN" w:eastAsia="en-IN"/>
    </w:rPr>
  </w:style>
  <w:style w:type="paragraph" w:customStyle="1" w:styleId="0D8D3F6D52324795AD5BC39F9C75EE2E">
    <w:name w:val="0D8D3F6D52324795AD5BC39F9C75EE2E"/>
    <w:rsid w:val="008E1EE4"/>
    <w:pPr>
      <w:spacing w:after="160" w:line="259" w:lineRule="auto"/>
    </w:pPr>
    <w:rPr>
      <w:lang w:val="en-IN" w:eastAsia="en-IN"/>
    </w:rPr>
  </w:style>
  <w:style w:type="paragraph" w:customStyle="1" w:styleId="B0DBB87EF50340D3AADA8F042C20387B">
    <w:name w:val="B0DBB87EF50340D3AADA8F042C20387B"/>
    <w:rsid w:val="008E1EE4"/>
    <w:pPr>
      <w:spacing w:after="160" w:line="259" w:lineRule="auto"/>
    </w:pPr>
    <w:rPr>
      <w:lang w:val="en-IN" w:eastAsia="en-IN"/>
    </w:rPr>
  </w:style>
  <w:style w:type="paragraph" w:customStyle="1" w:styleId="5B294108149845E99A2B653A60E3D6F3">
    <w:name w:val="5B294108149845E99A2B653A60E3D6F3"/>
    <w:rsid w:val="008E1EE4"/>
    <w:pPr>
      <w:spacing w:after="160" w:line="259" w:lineRule="auto"/>
    </w:pPr>
    <w:rPr>
      <w:lang w:val="en-IN" w:eastAsia="en-IN"/>
    </w:rPr>
  </w:style>
  <w:style w:type="paragraph" w:customStyle="1" w:styleId="AC514AE299CA4206A51BDC9BF2EB8BE8">
    <w:name w:val="AC514AE299CA4206A51BDC9BF2EB8BE8"/>
    <w:rsid w:val="008E1EE4"/>
    <w:pPr>
      <w:spacing w:after="160" w:line="259" w:lineRule="auto"/>
    </w:pPr>
    <w:rPr>
      <w:lang w:val="en-IN" w:eastAsia="en-IN"/>
    </w:rPr>
  </w:style>
  <w:style w:type="paragraph" w:customStyle="1" w:styleId="58FEA4BA294642D68A14E04027A14D27">
    <w:name w:val="58FEA4BA294642D68A14E04027A14D27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8">
    <w:name w:val="6C54361125204BE3A3ABC3436C9ADFE58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7">
    <w:name w:val="232677FCD783480685045834E1FD0BE07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9">
    <w:name w:val="6C54361125204BE3A3ABC3436C9ADFE59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8">
    <w:name w:val="232677FCD783480685045834E1FD0BE08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0">
    <w:name w:val="6C54361125204BE3A3ABC3436C9ADFE510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9">
    <w:name w:val="232677FCD783480685045834E1FD0BE09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1">
    <w:name w:val="6C54361125204BE3A3ABC3436C9ADFE51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0">
    <w:name w:val="232677FCD783480685045834E1FD0BE010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2">
    <w:name w:val="6C54361125204BE3A3ABC3436C9ADFE512"/>
    <w:rsid w:val="007A5785"/>
    <w:pPr>
      <w:numPr>
        <w:numId w:val="3"/>
      </w:numPr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1">
    <w:name w:val="232677FCD783480685045834E1FD0BE011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3">
    <w:name w:val="6C54361125204BE3A3ABC3436C9ADFE513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2">
    <w:name w:val="232677FCD783480685045834E1FD0BE012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4">
    <w:name w:val="6C54361125204BE3A3ABC3436C9ADFE514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3">
    <w:name w:val="232677FCD783480685045834E1FD0BE013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5">
    <w:name w:val="6C54361125204BE3A3ABC3436C9ADFE515"/>
    <w:rsid w:val="000A66DA"/>
    <w:pPr>
      <w:numPr>
        <w:numId w:val="4"/>
      </w:numPr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4">
    <w:name w:val="232677FCD783480685045834E1FD0BE014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9C596DA0A40F4D2EBBACD66BFE5271C2">
    <w:name w:val="9C596DA0A40F4D2EBBACD66BFE5271C2"/>
    <w:rsid w:val="000A66DA"/>
    <w:pPr>
      <w:spacing w:after="160" w:line="259" w:lineRule="auto"/>
    </w:pPr>
    <w:rPr>
      <w:lang w:val="en-IN" w:eastAsia="en-IN"/>
    </w:rPr>
  </w:style>
  <w:style w:type="paragraph" w:customStyle="1" w:styleId="7A0061F893D542359B52F307F9D268E0">
    <w:name w:val="7A0061F893D542359B52F307F9D268E0"/>
    <w:rsid w:val="000A66DA"/>
    <w:pPr>
      <w:spacing w:after="160" w:line="259" w:lineRule="auto"/>
    </w:pPr>
    <w:rPr>
      <w:lang w:val="en-IN" w:eastAsia="en-IN"/>
    </w:rPr>
  </w:style>
  <w:style w:type="paragraph" w:customStyle="1" w:styleId="6C54361125204BE3A3ABC3436C9ADFE516">
    <w:name w:val="6C54361125204BE3A3ABC3436C9ADFE516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5">
    <w:name w:val="232677FCD783480685045834E1FD0BE015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7">
    <w:name w:val="6C54361125204BE3A3ABC3436C9ADFE517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6">
    <w:name w:val="232677FCD783480685045834E1FD0BE016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8">
    <w:name w:val="6C54361125204BE3A3ABC3436C9ADFE518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7">
    <w:name w:val="232677FCD783480685045834E1FD0BE017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A9B8BFC37E014E0EB69CCF69B39A5084">
    <w:name w:val="A9B8BFC37E014E0EB69CCF69B39A5084"/>
    <w:rsid w:val="000A66DA"/>
    <w:pPr>
      <w:spacing w:after="160" w:line="259" w:lineRule="auto"/>
    </w:pPr>
    <w:rPr>
      <w:lang w:val="en-IN" w:eastAsia="en-IN"/>
    </w:rPr>
  </w:style>
  <w:style w:type="paragraph" w:customStyle="1" w:styleId="6C54361125204BE3A3ABC3436C9ADFE519">
    <w:name w:val="6C54361125204BE3A3ABC3436C9ADFE519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8">
    <w:name w:val="232677FCD783480685045834E1FD0BE018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4D54CF61E794DB49FD4F8404FD92A671">
    <w:name w:val="34D54CF61E794DB49FD4F8404FD92A671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35E271E2574F4E04B4288C1F12CCFFBB1">
    <w:name w:val="35E271E2574F4E04B4288C1F12CCFFBB1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C661A3258F054CCABA9F8500D74D5F1C1">
    <w:name w:val="C661A3258F054CCABA9F8500D74D5F1C1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28716AE330048959528CF857BDC9A7E1">
    <w:name w:val="728716AE330048959528CF857BDC9A7E1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9992519A25844741AB27A1BD06EFC5781">
    <w:name w:val="9992519A25844741AB27A1BD06EFC5781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9091DF68CBAA4C129A98531693E062D01">
    <w:name w:val="9091DF68CBAA4C129A98531693E062D01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FECB8E7E699B468A9E3A0A9458CDFB0A1">
    <w:name w:val="FECB8E7E699B468A9E3A0A9458CDFB0A1"/>
    <w:rsid w:val="00751DB3"/>
    <w:pPr>
      <w:spacing w:before="40" w:after="4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DFC2A94C28E452AA8D3212E5E7CAAA81">
    <w:name w:val="2DFC2A94C28E452AA8D3212E5E7CAAA81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7B55F8A1A7924E4F8E0257486470EBF01">
    <w:name w:val="7B55F8A1A7924E4F8E0257486470EBF01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5A8A5A62D6BD4E43BA5C002320A9FBF21">
    <w:name w:val="5A8A5A62D6BD4E43BA5C002320A9FBF2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6C54361125204BE3A3ABC3436C9ADFE520">
    <w:name w:val="6C54361125204BE3A3ABC3436C9ADFE520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FCDDE60A6494A3F96AB7CEC68329A061">
    <w:name w:val="7FCDDE60A6494A3F96AB7CEC68329A061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EC6A845AA538470BA0A07D1ECF00F2D51">
    <w:name w:val="EC6A845AA538470BA0A07D1ECF00F2D5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32677FCD783480685045834E1FD0BE019">
    <w:name w:val="232677FCD783480685045834E1FD0BE019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BF806C3A9AF24A2191A6E525406932ED1">
    <w:name w:val="BF806C3A9AF24A2191A6E525406932ED1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63363052AD5345A9990925FAD811F0E91">
    <w:name w:val="63363052AD5345A9990925FAD811F0E91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6A2C160B3EDE43F592362C0F534139231">
    <w:name w:val="6A2C160B3EDE43F592362C0F534139231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A0CC339061046208D5B9008BC2568151">
    <w:name w:val="0A0CC339061046208D5B9008BC2568151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48C0BABA7DFF4A6E85255189C8D97EB61">
    <w:name w:val="48C0BABA7DFF4A6E85255189C8D97EB6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1F53F04D3A344A3E81D638B6E135B16C1">
    <w:name w:val="1F53F04D3A344A3E81D638B6E135B16C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987DF372FBB4D1D90EFC851284C7A2D1">
    <w:name w:val="7987DF372FBB4D1D90EFC851284C7A2D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E6F1F81EAB446C0A293CE5E176F2A3E1">
    <w:name w:val="0E6F1F81EAB446C0A293CE5E176F2A3E1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8CFE8CA486644C77AC0E8472A0B111881">
    <w:name w:val="8CFE8CA486644C77AC0E8472A0B111881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957812BD67B4D43BDE2C70C3BF497171">
    <w:name w:val="2957812BD67B4D43BDE2C70C3BF497171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F8422020191149B49A5B9771A5AB23841">
    <w:name w:val="F8422020191149B49A5B9771A5AB2384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63602E6FEB274235AFC8DECD23D1A6831">
    <w:name w:val="63602E6FEB274235AFC8DECD23D1A683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5D5862BE2BEA4946A751F550F866423B1">
    <w:name w:val="5D5862BE2BEA4946A751F550F866423B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0F96434961046308924ACA0A695B1EF1">
    <w:name w:val="70F96434961046308924ACA0A695B1EF1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FF98E356E061402E859ADF7D02196B6A1">
    <w:name w:val="FF98E356E061402E859ADF7D02196B6A1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110E4A398D3E41FEBCBAEECB7CF653691">
    <w:name w:val="110E4A398D3E41FEBCBAEECB7CF653691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D60F538FC1E0445B8B10A786402171C11">
    <w:name w:val="D60F538FC1E0445B8B10A786402171C1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A63BB5347184248A390291E406044B11">
    <w:name w:val="7A63BB5347184248A390291E406044B1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F6E5F53C182541D5B48FF2C828B7DF811">
    <w:name w:val="F6E5F53C182541D5B48FF2C828B7DF81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D8D3F6D52324795AD5BC39F9C75EE2E1">
    <w:name w:val="0D8D3F6D52324795AD5BC39F9C75EE2E1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AC514AE299CA4206A51BDC9BF2EB8BE81">
    <w:name w:val="AC514AE299CA4206A51BDC9BF2EB8BE81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9C596DA0A40F4D2EBBACD66BFE5271C21">
    <w:name w:val="9C596DA0A40F4D2EBBACD66BFE5271C21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A9B8BFC37E014E0EB69CCF69B39A50841">
    <w:name w:val="A9B8BFC37E014E0EB69CCF69B39A5084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58FEA4BA294642D68A14E04027A14D271">
    <w:name w:val="58FEA4BA294642D68A14E04027A14D271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34D54CF61E794DB49FD4F8404FD92A672">
    <w:name w:val="34D54CF61E794DB49FD4F8404FD92A672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35E271E2574F4E04B4288C1F12CCFFBB2">
    <w:name w:val="35E271E2574F4E04B4288C1F12CCFFBB2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C661A3258F054CCABA9F8500D74D5F1C2">
    <w:name w:val="C661A3258F054CCABA9F8500D74D5F1C2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28716AE330048959528CF857BDC9A7E2">
    <w:name w:val="728716AE330048959528CF857BDC9A7E2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9992519A25844741AB27A1BD06EFC5782">
    <w:name w:val="9992519A25844741AB27A1BD06EFC5782"/>
    <w:rsid w:val="00751DB3"/>
    <w:pPr>
      <w:spacing w:before="40" w:after="240"/>
      <w:contextualSpacing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9091DF68CBAA4C129A98531693E062D02">
    <w:name w:val="9091DF68CBAA4C129A98531693E062D02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FECB8E7E699B468A9E3A0A9458CDFB0A2">
    <w:name w:val="FECB8E7E699B468A9E3A0A9458CDFB0A2"/>
    <w:rsid w:val="00751DB3"/>
    <w:pPr>
      <w:spacing w:before="40" w:after="4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DFC2A94C28E452AA8D3212E5E7CAAA82">
    <w:name w:val="2DFC2A94C28E452AA8D3212E5E7CAAA82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7B55F8A1A7924E4F8E0257486470EBF02">
    <w:name w:val="7B55F8A1A7924E4F8E0257486470EBF02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5A8A5A62D6BD4E43BA5C002320A9FBF22">
    <w:name w:val="5A8A5A62D6BD4E43BA5C002320A9FBF2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6C54361125204BE3A3ABC3436C9ADFE521">
    <w:name w:val="6C54361125204BE3A3ABC3436C9ADFE521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FCDDE60A6494A3F96AB7CEC68329A062">
    <w:name w:val="7FCDDE60A6494A3F96AB7CEC68329A062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EC6A845AA538470BA0A07D1ECF00F2D52">
    <w:name w:val="EC6A845AA538470BA0A07D1ECF00F2D5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32677FCD783480685045834E1FD0BE020">
    <w:name w:val="232677FCD783480685045834E1FD0BE020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BF806C3A9AF24A2191A6E525406932ED2">
    <w:name w:val="BF806C3A9AF24A2191A6E525406932ED2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63363052AD5345A9990925FAD811F0E92">
    <w:name w:val="63363052AD5345A9990925FAD811F0E92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6A2C160B3EDE43F592362C0F534139232">
    <w:name w:val="6A2C160B3EDE43F592362C0F534139232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A0CC339061046208D5B9008BC2568152">
    <w:name w:val="0A0CC339061046208D5B9008BC2568152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48C0BABA7DFF4A6E85255189C8D97EB62">
    <w:name w:val="48C0BABA7DFF4A6E85255189C8D97EB6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1F53F04D3A344A3E81D638B6E135B16C2">
    <w:name w:val="1F53F04D3A344A3E81D638B6E135B16C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987DF372FBB4D1D90EFC851284C7A2D2">
    <w:name w:val="7987DF372FBB4D1D90EFC851284C7A2D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E6F1F81EAB446C0A293CE5E176F2A3E2">
    <w:name w:val="0E6F1F81EAB446C0A293CE5E176F2A3E2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8CFE8CA486644C77AC0E8472A0B111882">
    <w:name w:val="8CFE8CA486644C77AC0E8472A0B111882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2957812BD67B4D43BDE2C70C3BF497172">
    <w:name w:val="2957812BD67B4D43BDE2C70C3BF497172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F8422020191149B49A5B9771A5AB23842">
    <w:name w:val="F8422020191149B49A5B9771A5AB2384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63602E6FEB274235AFC8DECD23D1A6832">
    <w:name w:val="63602E6FEB274235AFC8DECD23D1A683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5D5862BE2BEA4946A751F550F866423B2">
    <w:name w:val="5D5862BE2BEA4946A751F550F866423B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0F96434961046308924ACA0A695B1EF2">
    <w:name w:val="70F96434961046308924ACA0A695B1EF2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FF98E356E061402E859ADF7D02196B6A2">
    <w:name w:val="FF98E356E061402E859ADF7D02196B6A2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110E4A398D3E41FEBCBAEECB7CF653692">
    <w:name w:val="110E4A398D3E41FEBCBAEECB7CF653692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D60F538FC1E0445B8B10A786402171C12">
    <w:name w:val="D60F538FC1E0445B8B10A786402171C1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7A63BB5347184248A390291E406044B12">
    <w:name w:val="7A63BB5347184248A390291E406044B1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F6E5F53C182541D5B48FF2C828B7DF812">
    <w:name w:val="F6E5F53C182541D5B48FF2C828B7DF81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0D8D3F6D52324795AD5BC39F9C75EE2E2">
    <w:name w:val="0D8D3F6D52324795AD5BC39F9C75EE2E2"/>
    <w:rsid w:val="00751DB3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="Microsoft YaHei UI" w:eastAsia="Microsoft YaHei UI" w:hAnsi="Microsoft YaHei UI" w:cs="Times New Roman"/>
      <w:caps/>
      <w:spacing w:val="10"/>
      <w:sz w:val="16"/>
      <w:szCs w:val="16"/>
    </w:rPr>
  </w:style>
  <w:style w:type="paragraph" w:customStyle="1" w:styleId="AC514AE299CA4206A51BDC9BF2EB8BE82">
    <w:name w:val="AC514AE299CA4206A51BDC9BF2EB8BE82"/>
    <w:rsid w:val="00751DB3"/>
    <w:pPr>
      <w:spacing w:before="80" w:after="40"/>
      <w:ind w:left="432"/>
      <w:outlineLvl w:val="1"/>
    </w:pPr>
    <w:rPr>
      <w:rFonts w:ascii="Microsoft YaHei UI" w:eastAsia="Microsoft YaHei UI" w:hAnsi="Microsoft YaHei UI" w:cs="Times New Roman"/>
      <w:b/>
      <w:spacing w:val="10"/>
      <w:sz w:val="16"/>
      <w:szCs w:val="16"/>
    </w:rPr>
  </w:style>
  <w:style w:type="paragraph" w:customStyle="1" w:styleId="9C596DA0A40F4D2EBBACD66BFE5271C22">
    <w:name w:val="9C596DA0A40F4D2EBBACD66BFE5271C22"/>
    <w:rsid w:val="00751DB3"/>
    <w:pPr>
      <w:spacing w:before="40" w:after="40"/>
      <w:ind w:left="432"/>
    </w:pPr>
    <w:rPr>
      <w:rFonts w:ascii="Microsoft YaHei UI" w:eastAsia="Microsoft YaHei UI" w:hAnsi="Microsoft YaHei UI" w:cs="Times New Roman"/>
      <w:i/>
      <w:spacing w:val="10"/>
      <w:sz w:val="16"/>
      <w:szCs w:val="16"/>
    </w:rPr>
  </w:style>
  <w:style w:type="paragraph" w:customStyle="1" w:styleId="A9B8BFC37E014E0EB69CCF69B39A50842">
    <w:name w:val="A9B8BFC37E014E0EB69CCF69B39A50842"/>
    <w:rsid w:val="00751DB3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ascii="Microsoft YaHei UI" w:eastAsia="Microsoft YaHei UI" w:hAnsi="Microsoft YaHei UI" w:cs="Times New Roman"/>
      <w:spacing w:val="10"/>
      <w:sz w:val="16"/>
      <w:szCs w:val="16"/>
    </w:rPr>
  </w:style>
  <w:style w:type="paragraph" w:customStyle="1" w:styleId="58FEA4BA294642D68A14E04027A14D272">
    <w:name w:val="58FEA4BA294642D68A14E04027A14D272"/>
    <w:rsid w:val="00751DB3"/>
    <w:pPr>
      <w:spacing w:before="80" w:after="40"/>
      <w:jc w:val="right"/>
    </w:pPr>
    <w:rPr>
      <w:rFonts w:ascii="Microsoft YaHei UI" w:eastAsia="Microsoft YaHei UI" w:hAnsi="Microsoft YaHei UI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TF02806148</Template>
  <TotalTime>137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2018-04-05T04:31:00Z</dcterms:created>
  <dcterms:modified xsi:type="dcterms:W3CDTF">2018-09-13T10:13:00Z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