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-3"/>
        <w:tblW w:w="4616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联系信息表格"/>
      </w:tblPr>
      <w:tblGrid>
        <w:gridCol w:w="5384"/>
        <w:gridCol w:w="3252"/>
      </w:tblGrid>
      <w:tr w:rsidR="005E3096" w:rsidRPr="00876CFE" w14:paraId="6821C2C7" w14:textId="77777777" w:rsidTr="004B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384" w:type="dxa"/>
          </w:tcPr>
          <w:bookmarkStart w:id="0" w:name="_GoBack" w:colFirst="0" w:colLast="0" w:displacedByCustomXml="next"/>
          <w:sdt>
            <w:sdtPr>
              <w:rPr>
                <w:rFonts w:hint="eastAsia"/>
                <w:noProof/>
              </w:rPr>
              <w:alias w:val="输入街道地址："/>
              <w:tag w:val="输入市/县，街道地址:"/>
              <w:id w:val="43497404"/>
              <w:placeholder>
                <w:docPart w:val="D5C8F9AD1E154AB29793366ECD8A6BA8"/>
              </w:placeholder>
              <w:temporary/>
              <w:showingPlcHdr/>
              <w15:appearance w15:val="hidden"/>
            </w:sdtPr>
            <w:sdtEndPr/>
            <w:sdtContent>
              <w:p w14:paraId="0A410219" w14:textId="77777777" w:rsidR="005E3096" w:rsidRPr="00876CFE" w:rsidRDefault="00E44206" w:rsidP="005E3096">
                <w:pPr>
                  <w:pStyle w:val="ac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输入省/市/自治区，街道邮政编码:"/>
              <w:tag w:val="输入省/市/自治区，街道邮政编码："/>
              <w:id w:val="43497431"/>
              <w:placeholder>
                <w:docPart w:val="7726153320BE408FB54EE1016EA70A4F"/>
              </w:placeholder>
              <w:temporary/>
              <w:showingPlcHdr/>
              <w15:appearance w15:val="hidden"/>
            </w:sdtPr>
            <w:sdtEndPr/>
            <w:sdtContent>
              <w:p w14:paraId="7AFA255D" w14:textId="1F2B23D2" w:rsidR="005E3096" w:rsidRPr="00876CFE" w:rsidRDefault="00D444A5" w:rsidP="005E3096">
                <w:pPr>
                  <w:pStyle w:val="ac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省/市/自治区，街道邮政编码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输入电话："/>
              <w:tag w:val="输入电话："/>
              <w:id w:val="43497458"/>
              <w:placeholder>
                <w:docPart w:val="19E75449957A4C4681B202D63C396B24"/>
              </w:placeholder>
              <w:temporary/>
              <w:showingPlcHdr/>
              <w15:appearance w15:val="hidden"/>
            </w:sdtPr>
            <w:sdtEndPr/>
            <w:sdtContent>
              <w:p w14:paraId="69784809" w14:textId="77777777" w:rsidR="005E3096" w:rsidRPr="00876CFE" w:rsidRDefault="0088324E" w:rsidP="005E3096">
                <w:pPr>
                  <w:pStyle w:val="ac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电话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输入传真："/>
              <w:tag w:val="输入传真："/>
              <w:id w:val="43497485"/>
              <w:placeholder>
                <w:docPart w:val="536F02A6D7864C8493B6CD52630F3DE0"/>
              </w:placeholder>
              <w:temporary/>
              <w:showingPlcHdr/>
              <w15:appearance w15:val="hidden"/>
            </w:sdtPr>
            <w:sdtEndPr/>
            <w:sdtContent>
              <w:p w14:paraId="467066CC" w14:textId="77777777" w:rsidR="005E3096" w:rsidRPr="00876CFE" w:rsidRDefault="0088324E" w:rsidP="005E3096">
                <w:pPr>
                  <w:pStyle w:val="ac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传真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输入网站："/>
              <w:tag w:val="输入网站:"/>
              <w:id w:val="43497512"/>
              <w:placeholder>
                <w:docPart w:val="3DF1FFC8882A410EBBE9CA7024A2728B"/>
              </w:placeholder>
              <w:temporary/>
              <w:showingPlcHdr/>
              <w15:appearance w15:val="hidden"/>
            </w:sdtPr>
            <w:sdtEndPr/>
            <w:sdtContent>
              <w:p w14:paraId="61247EAB" w14:textId="77777777" w:rsidR="005E3096" w:rsidRPr="00876CFE" w:rsidRDefault="0088324E" w:rsidP="0088324E">
                <w:pPr>
                  <w:pStyle w:val="ac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网站</w:t>
                </w:r>
              </w:p>
            </w:sdtContent>
          </w:sdt>
        </w:tc>
        <w:sdt>
          <w:sdtPr>
            <w:rPr>
              <w:rFonts w:hint="eastAsia"/>
              <w:noProof/>
            </w:rPr>
            <w:alias w:val="输入公司名称："/>
            <w:tag w:val="输入公司名称:"/>
            <w:id w:val="43497674"/>
            <w:placeholder>
              <w:docPart w:val="B1FBA019BB3D4915BB94B5D2C3C1B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2" w:type="dxa"/>
                <w:shd w:val="clear" w:color="auto" w:fill="595959" w:themeFill="text1" w:themeFillTint="A6"/>
                <w:vAlign w:val="center"/>
              </w:tcPr>
              <w:p w14:paraId="501C48CD" w14:textId="77777777" w:rsidR="005E3096" w:rsidRPr="00876CFE" w:rsidRDefault="00E44206" w:rsidP="00E44206">
                <w:pPr>
                  <w:pStyle w:val="a8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公司名称</w:t>
                </w:r>
              </w:p>
            </w:tc>
          </w:sdtContent>
        </w:sdt>
      </w:tr>
    </w:tbl>
    <w:bookmarkEnd w:id="0" w:displacedByCustomXml="next"/>
    <w:sdt>
      <w:sdtPr>
        <w:rPr>
          <w:rFonts w:hint="eastAsia"/>
          <w:noProof/>
        </w:rPr>
        <w:alias w:val="传真标题："/>
        <w:tag w:val="传真标题："/>
        <w:id w:val="2097204799"/>
        <w:placeholder>
          <w:docPart w:val="9CE23B2BEEE645AD9CA824E5F60EA066"/>
        </w:placeholder>
        <w:temporary/>
        <w:showingPlcHdr/>
        <w15:appearance w15:val="hidden"/>
      </w:sdtPr>
      <w:sdtEndPr/>
      <w:sdtContent>
        <w:p w14:paraId="723A321E" w14:textId="77777777" w:rsidR="005E3096" w:rsidRPr="00876CFE" w:rsidRDefault="00E51BD1" w:rsidP="00E51BD1">
          <w:pPr>
            <w:pStyle w:val="ad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传真</w:t>
          </w:r>
        </w:p>
      </w:sdtContent>
    </w:sdt>
    <w:tbl>
      <w:tblPr>
        <w:tblStyle w:val="1-3"/>
        <w:tblW w:w="4616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传真信息字段"/>
      </w:tblPr>
      <w:tblGrid>
        <w:gridCol w:w="1158"/>
        <w:gridCol w:w="3898"/>
        <w:gridCol w:w="1116"/>
        <w:gridCol w:w="2464"/>
      </w:tblGrid>
      <w:tr w:rsidR="005E3096" w:rsidRPr="00876CFE" w14:paraId="24D66BA9" w14:textId="77777777" w:rsidTr="004B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hint="eastAsia"/>
              <w:noProof/>
            </w:rPr>
            <w:alias w:val="收件人标题："/>
            <w:tag w:val="收件人标题："/>
            <w:id w:val="-1136248809"/>
            <w:placeholder>
              <w:docPart w:val="6B0305A5849C4F4D97300D40D8B5AB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3DA1A355" w14:textId="77777777" w:rsidR="005E3096" w:rsidRPr="00876CFE" w:rsidRDefault="00E51BD1" w:rsidP="00E51BD1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收件人：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输入收件人姓名："/>
            <w:tag w:val="输入收件人姓名:"/>
            <w:id w:val="43497539"/>
            <w:placeholder>
              <w:docPart w:val="5D4A42E66C144B6BA0302DF60053D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7D03C639" w14:textId="77777777" w:rsidR="005E3096" w:rsidRPr="00876CFE" w:rsidRDefault="00E44206" w:rsidP="00B626D9">
                <w:pPr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收件人姓名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发件人标题："/>
            <w:tag w:val="发件人标题："/>
            <w:id w:val="1253083533"/>
            <w:placeholder>
              <w:docPart w:val="03C76B970C574F71A0F6890ED6927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14D86A73" w14:textId="77777777" w:rsidR="005E3096" w:rsidRPr="00876CFE" w:rsidRDefault="00C847C4" w:rsidP="00C847C4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发件人：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输入你的姓名："/>
            <w:tag w:val="输入你的姓名："/>
            <w:id w:val="43497647"/>
            <w:placeholder>
              <w:docPart w:val="ABC5038322F5496199F229C80CCFA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4" w:type="dxa"/>
                <w:vAlign w:val="center"/>
              </w:tcPr>
              <w:p w14:paraId="4D788D6D" w14:textId="77777777" w:rsidR="005E3096" w:rsidRPr="00876CFE" w:rsidRDefault="00E44206" w:rsidP="00B626D9">
                <w:pPr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你的姓名</w:t>
                </w:r>
              </w:p>
            </w:tc>
          </w:sdtContent>
        </w:sdt>
      </w:tr>
      <w:tr w:rsidR="005E3096" w:rsidRPr="00876CFE" w14:paraId="01DA21D3" w14:textId="77777777" w:rsidTr="004B3692">
        <w:sdt>
          <w:sdtPr>
            <w:rPr>
              <w:rFonts w:hint="eastAsia"/>
              <w:noProof/>
            </w:rPr>
            <w:alias w:val="传真标题："/>
            <w:tag w:val="传真标题："/>
            <w:id w:val="150346440"/>
            <w:placeholder>
              <w:docPart w:val="37B459E30EC049F8A068CD50C007C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50ECFCCC" w14:textId="77777777" w:rsidR="005E3096" w:rsidRPr="00876CFE" w:rsidRDefault="00E51BD1" w:rsidP="00E51BD1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传真：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输入传真号码："/>
            <w:tag w:val="输入传真号码："/>
            <w:id w:val="43497566"/>
            <w:placeholder>
              <w:docPart w:val="4A91BE9179D342C6A498FC9A26AEAB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2EAB061C" w14:textId="77777777" w:rsidR="005E3096" w:rsidRPr="00876CFE" w:rsidRDefault="0088324E" w:rsidP="00B626D9">
                <w:pPr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传真号码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页面标题："/>
            <w:tag w:val="页面标题："/>
            <w:id w:val="-533646206"/>
            <w:placeholder>
              <w:docPart w:val="4FEB81DF08264287806EB283F73661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72163E81" w14:textId="77777777" w:rsidR="005E3096" w:rsidRPr="00876CFE" w:rsidRDefault="00336AF4" w:rsidP="00336AF4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页面：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输入页数："/>
            <w:tag w:val="输入页数："/>
            <w:id w:val="43497701"/>
            <w:placeholder>
              <w:docPart w:val="440C68C38E9443F98A680EB0F4066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4" w:type="dxa"/>
                <w:vAlign w:val="center"/>
              </w:tcPr>
              <w:p w14:paraId="5A68CF00" w14:textId="77777777" w:rsidR="005E3096" w:rsidRPr="00876CFE" w:rsidRDefault="0088324E" w:rsidP="00B626D9">
                <w:pPr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页数</w:t>
                </w:r>
              </w:p>
            </w:tc>
          </w:sdtContent>
        </w:sdt>
      </w:tr>
      <w:tr w:rsidR="005E3096" w:rsidRPr="00876CFE" w14:paraId="7513E66E" w14:textId="77777777" w:rsidTr="004B3692">
        <w:sdt>
          <w:sdtPr>
            <w:rPr>
              <w:rFonts w:hint="eastAsia"/>
              <w:noProof/>
            </w:rPr>
            <w:alias w:val="电话标题："/>
            <w:tag w:val="电话标题："/>
            <w:id w:val="-866061582"/>
            <w:placeholder>
              <w:docPart w:val="65D3E65E3AFC4DBB9A831C429DDD5F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28504191" w14:textId="77777777" w:rsidR="005E3096" w:rsidRPr="00876CFE" w:rsidRDefault="00E51BD1" w:rsidP="00E51BD1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电话：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输入电话号码："/>
            <w:tag w:val="输入电话号码："/>
            <w:id w:val="43497593"/>
            <w:placeholder>
              <w:docPart w:val="9571DDBB0826439F9B0F22A3C939A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29F02E12" w14:textId="77777777" w:rsidR="005E3096" w:rsidRPr="00876CFE" w:rsidRDefault="0088324E" w:rsidP="0088324E">
                <w:pPr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电话号码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日期标题："/>
            <w:tag w:val="日期标题："/>
            <w:id w:val="-1889412129"/>
            <w:placeholder>
              <w:docPart w:val="FA5453992CBE4663A5B85FE22438AD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7E244393" w14:textId="0CF0EA77" w:rsidR="005E3096" w:rsidRPr="00876CFE" w:rsidRDefault="00336AF4" w:rsidP="00336AF4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日期：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输入日期："/>
            <w:tag w:val="输入日期："/>
            <w:id w:val="-713189289"/>
            <w:placeholder>
              <w:docPart w:val="850F58880E554EF1A6C13FA4445B9B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4" w:type="dxa"/>
                <w:vAlign w:val="center"/>
              </w:tcPr>
              <w:p w14:paraId="504152D7" w14:textId="77777777" w:rsidR="005E3096" w:rsidRPr="00876CFE" w:rsidRDefault="00E51BD1" w:rsidP="00E51BD1">
                <w:pPr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日期</w:t>
                </w:r>
              </w:p>
            </w:tc>
          </w:sdtContent>
        </w:sdt>
      </w:tr>
      <w:tr w:rsidR="005E3096" w:rsidRPr="00876CFE" w14:paraId="65458359" w14:textId="77777777" w:rsidTr="004B3692">
        <w:sdt>
          <w:sdtPr>
            <w:rPr>
              <w:rFonts w:hint="eastAsia"/>
              <w:noProof/>
            </w:rPr>
            <w:alias w:val="回复标题："/>
            <w:tag w:val="回复标题："/>
            <w:id w:val="1674296458"/>
            <w:placeholder>
              <w:docPart w:val="BEE42060236A4DC39C4443C416683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177C127C" w14:textId="77777777" w:rsidR="005E3096" w:rsidRPr="00876CFE" w:rsidRDefault="00E51BD1" w:rsidP="00E51BD1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回复：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输入主题："/>
            <w:tag w:val="输入主题："/>
            <w:id w:val="43497620"/>
            <w:placeholder>
              <w:docPart w:val="96D82E483508448EAFA4C43D673F7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0DDDD0BA" w14:textId="77777777" w:rsidR="005E3096" w:rsidRPr="00876CFE" w:rsidRDefault="00E44206" w:rsidP="00B626D9">
                <w:pPr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主题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抄送标题："/>
            <w:tag w:val="抄送标题："/>
            <w:id w:val="924842893"/>
            <w:placeholder>
              <w:docPart w:val="360E969FC5244294B1262E463E312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119D3375" w14:textId="1C613083" w:rsidR="005E3096" w:rsidRPr="00876CFE" w:rsidRDefault="004B3692" w:rsidP="00336AF4">
                <w:pPr>
                  <w:pStyle w:val="1"/>
                  <w:outlineLvl w:val="0"/>
                  <w:rPr>
                    <w:rFonts w:hint="eastAsia"/>
                    <w:noProof/>
                  </w:rPr>
                </w:pPr>
                <w:r w:rsidRPr="00876CFE">
                  <w:rPr>
                    <w:rFonts w:hint="eastAsia"/>
                    <w:noProof/>
                    <w:lang w:val="zh-CN" w:bidi="zh-CN"/>
                  </w:rPr>
                  <w:t>抄送：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6CBD8B5" w14:textId="77777777" w:rsidR="005E3096" w:rsidRPr="00876CFE" w:rsidRDefault="00803DB8" w:rsidP="00DE5F8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输入抄送对象姓名："/>
                <w:tag w:val="输入抄送对象姓名："/>
                <w:id w:val="43497757"/>
                <w:placeholder>
                  <w:docPart w:val="29FCB6795A9842E2AEB768E969089C1E"/>
                </w:placeholder>
                <w:temporary/>
                <w:showingPlcHdr/>
                <w15:appearance w15:val="hidden"/>
              </w:sdtPr>
              <w:sdtEndPr/>
              <w:sdtContent>
                <w:r w:rsidR="00E44206" w:rsidRPr="00876CFE">
                  <w:rPr>
                    <w:rFonts w:hint="eastAsia"/>
                    <w:noProof/>
                    <w:lang w:val="zh-CN" w:bidi="zh-CN"/>
                  </w:rPr>
                  <w:t>姓名</w:t>
                </w:r>
              </w:sdtContent>
            </w:sdt>
          </w:p>
        </w:tc>
      </w:tr>
    </w:tbl>
    <w:tbl>
      <w:tblPr>
        <w:tblStyle w:val="af"/>
        <w:tblW w:w="4616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传真信息字段"/>
      </w:tblPr>
      <w:tblGrid>
        <w:gridCol w:w="1407"/>
        <w:gridCol w:w="1701"/>
        <w:gridCol w:w="1701"/>
        <w:gridCol w:w="1842"/>
        <w:gridCol w:w="1985"/>
      </w:tblGrid>
      <w:tr w:rsidR="00B47C4B" w:rsidRPr="00876CFE" w14:paraId="005AEE97" w14:textId="77777777" w:rsidTr="002E339B">
        <w:trPr>
          <w:cantSplit/>
          <w:trHeight w:val="288"/>
          <w:tblHeader/>
        </w:trPr>
        <w:tc>
          <w:tcPr>
            <w:tcW w:w="1407" w:type="dxa"/>
            <w:vAlign w:val="center"/>
          </w:tcPr>
          <w:p w14:paraId="36CCE73E" w14:textId="77777777" w:rsidR="00B47C4B" w:rsidRPr="00876CFE" w:rsidRDefault="00371BFD" w:rsidP="00A82ACA">
            <w:pPr>
              <w:rPr>
                <w:rFonts w:hint="eastAsia"/>
                <w:noProof/>
              </w:rPr>
            </w:pPr>
            <w:r w:rsidRPr="00876CFE">
              <w:rPr>
                <w:rFonts w:hint="eastAsia"/>
                <w:noProof/>
                <w:lang w:val="zh-CN" w:bidi="zh-CN"/>
              </w:rPr>
              <w:fldChar w:fldCharType="begin"/>
            </w:r>
            <w:r w:rsidR="00B47C4B" w:rsidRPr="00876CFE">
              <w:rPr>
                <w:rFonts w:hint="eastAsia"/>
                <w:noProof/>
                <w:lang w:val="zh-CN" w:bidi="zh-CN"/>
              </w:rPr>
              <w:instrText xml:space="preserve"> MACROBUTTON CheckIt </w:instrText>
            </w:r>
            <w:r w:rsidR="00B47C4B" w:rsidRPr="00876CFE">
              <w:rPr>
                <w:rFonts w:hint="eastAsia"/>
                <w:noProof/>
                <w:lang w:val="zh-CN" w:bidi="zh-CN"/>
              </w:rPr>
              <w:sym w:font="Wingdings" w:char="F0A8"/>
            </w:r>
            <w:r w:rsidRPr="00876CFE">
              <w:rPr>
                <w:rFonts w:hint="eastAsia"/>
                <w:noProof/>
                <w:lang w:val="zh-CN" w:bidi="zh-CN"/>
              </w:rPr>
              <w:fldChar w:fldCharType="end"/>
            </w:r>
            <w:sdt>
              <w:sdtPr>
                <w:rPr>
                  <w:rFonts w:hint="eastAsia"/>
                  <w:noProof/>
                </w:rPr>
                <w:alias w:val="紧急："/>
                <w:tag w:val="紧急："/>
                <w:id w:val="1098679523"/>
                <w:placeholder>
                  <w:docPart w:val="7E660DCC19404F348220765D7195083C"/>
                </w:placeholder>
                <w:temporary/>
                <w:showingPlcHdr/>
                <w15:appearance w15:val="hidden"/>
              </w:sdtPr>
              <w:sdtEndPr/>
              <w:sdtContent>
                <w:r w:rsidR="00A82ACA" w:rsidRPr="00876CFE">
                  <w:rPr>
                    <w:rFonts w:hint="eastAsia"/>
                    <w:noProof/>
                    <w:lang w:val="zh-CN" w:bidi="zh-CN"/>
                  </w:rPr>
                  <w:t>紧急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DCFFD4D" w14:textId="77777777" w:rsidR="00B47C4B" w:rsidRPr="00876CFE" w:rsidRDefault="00371BFD" w:rsidP="00A82ACA">
            <w:pPr>
              <w:rPr>
                <w:rFonts w:hint="eastAsia"/>
                <w:noProof/>
              </w:rPr>
            </w:pPr>
            <w:r w:rsidRPr="00876CFE">
              <w:rPr>
                <w:rFonts w:hint="eastAsia"/>
                <w:noProof/>
                <w:lang w:val="zh-CN" w:bidi="zh-CN"/>
              </w:rPr>
              <w:fldChar w:fldCharType="begin"/>
            </w:r>
            <w:r w:rsidR="00B47C4B" w:rsidRPr="00876CFE">
              <w:rPr>
                <w:rFonts w:hint="eastAsia"/>
                <w:noProof/>
                <w:lang w:val="zh-CN" w:bidi="zh-CN"/>
              </w:rPr>
              <w:instrText xml:space="preserve"> MACROBUTTON CheckIt </w:instrText>
            </w:r>
            <w:r w:rsidR="00B47C4B" w:rsidRPr="00876CFE">
              <w:rPr>
                <w:rFonts w:hint="eastAsia"/>
                <w:noProof/>
                <w:lang w:val="zh-CN" w:bidi="zh-CN"/>
              </w:rPr>
              <w:sym w:font="Wingdings" w:char="F0A8"/>
            </w:r>
            <w:r w:rsidRPr="00876CFE">
              <w:rPr>
                <w:rFonts w:hint="eastAsia"/>
                <w:noProof/>
                <w:lang w:val="zh-CN" w:bidi="zh-CN"/>
              </w:rPr>
              <w:fldChar w:fldCharType="end"/>
            </w:r>
            <w:sdt>
              <w:sdtPr>
                <w:rPr>
                  <w:rFonts w:hint="eastAsia"/>
                  <w:noProof/>
                </w:rPr>
                <w:alias w:val="供审阅："/>
                <w:tag w:val="供审阅："/>
                <w:id w:val="-157466564"/>
                <w:placeholder>
                  <w:docPart w:val="ACCAB7CDFD3D44199774456C89AAF9D9"/>
                </w:placeholder>
                <w:temporary/>
                <w:showingPlcHdr/>
                <w15:appearance w15:val="hidden"/>
              </w:sdtPr>
              <w:sdtEndPr/>
              <w:sdtContent>
                <w:r w:rsidR="00A82ACA" w:rsidRPr="00876CFE">
                  <w:rPr>
                    <w:rFonts w:hint="eastAsia"/>
                    <w:noProof/>
                    <w:lang w:val="zh-CN" w:bidi="zh-CN"/>
                  </w:rPr>
                  <w:t>供审阅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F35739F" w14:textId="77777777" w:rsidR="00B47C4B" w:rsidRPr="00876CFE" w:rsidRDefault="00371BFD" w:rsidP="00A82ACA">
            <w:pPr>
              <w:rPr>
                <w:rFonts w:hint="eastAsia"/>
                <w:noProof/>
              </w:rPr>
            </w:pPr>
            <w:r w:rsidRPr="00876CFE">
              <w:rPr>
                <w:rFonts w:hint="eastAsia"/>
                <w:noProof/>
                <w:lang w:val="zh-CN" w:bidi="zh-CN"/>
              </w:rPr>
              <w:fldChar w:fldCharType="begin"/>
            </w:r>
            <w:r w:rsidR="00B47C4B" w:rsidRPr="00876CFE">
              <w:rPr>
                <w:rFonts w:hint="eastAsia"/>
                <w:noProof/>
                <w:lang w:val="zh-CN" w:bidi="zh-CN"/>
              </w:rPr>
              <w:instrText xml:space="preserve"> MACROBUTTON CheckIt </w:instrText>
            </w:r>
            <w:r w:rsidR="00B47C4B" w:rsidRPr="00876CFE">
              <w:rPr>
                <w:rFonts w:hint="eastAsia"/>
                <w:noProof/>
                <w:lang w:val="zh-CN" w:bidi="zh-CN"/>
              </w:rPr>
              <w:sym w:font="Wingdings" w:char="F0A8"/>
            </w:r>
            <w:r w:rsidRPr="00876CFE">
              <w:rPr>
                <w:rFonts w:hint="eastAsia"/>
                <w:noProof/>
                <w:lang w:val="zh-CN" w:bidi="zh-CN"/>
              </w:rPr>
              <w:fldChar w:fldCharType="end"/>
            </w:r>
            <w:sdt>
              <w:sdtPr>
                <w:rPr>
                  <w:rFonts w:hint="eastAsia"/>
                  <w:noProof/>
                </w:rPr>
                <w:alias w:val="请批注："/>
                <w:tag w:val="请批注："/>
                <w:id w:val="1472170986"/>
                <w:placeholder>
                  <w:docPart w:val="1F16A7D2AA9D4AD6A3390A056D21E0E2"/>
                </w:placeholder>
                <w:temporary/>
                <w:showingPlcHdr/>
                <w15:appearance w15:val="hidden"/>
              </w:sdtPr>
              <w:sdtEndPr/>
              <w:sdtContent>
                <w:r w:rsidR="00A82ACA" w:rsidRPr="00876CFE">
                  <w:rPr>
                    <w:rFonts w:hint="eastAsia"/>
                    <w:noProof/>
                    <w:lang w:val="zh-CN" w:bidi="zh-CN"/>
                  </w:rPr>
                  <w:t>请批注</w:t>
                </w:r>
              </w:sdtContent>
            </w:sdt>
          </w:p>
        </w:tc>
        <w:tc>
          <w:tcPr>
            <w:tcW w:w="1842" w:type="dxa"/>
            <w:vAlign w:val="center"/>
          </w:tcPr>
          <w:p w14:paraId="20A19652" w14:textId="77777777" w:rsidR="00B47C4B" w:rsidRPr="00876CFE" w:rsidRDefault="00371BFD" w:rsidP="00A82ACA">
            <w:pPr>
              <w:rPr>
                <w:rFonts w:hint="eastAsia"/>
                <w:noProof/>
              </w:rPr>
            </w:pPr>
            <w:r w:rsidRPr="00876CFE">
              <w:rPr>
                <w:rFonts w:hint="eastAsia"/>
                <w:noProof/>
                <w:lang w:val="zh-CN" w:bidi="zh-CN"/>
              </w:rPr>
              <w:fldChar w:fldCharType="begin"/>
            </w:r>
            <w:r w:rsidR="00B47C4B" w:rsidRPr="00876CFE">
              <w:rPr>
                <w:rFonts w:hint="eastAsia"/>
                <w:noProof/>
                <w:lang w:val="zh-CN" w:bidi="zh-CN"/>
              </w:rPr>
              <w:instrText xml:space="preserve"> MACROBUTTON CheckIt </w:instrText>
            </w:r>
            <w:r w:rsidR="00B47C4B" w:rsidRPr="00876CFE">
              <w:rPr>
                <w:rFonts w:hint="eastAsia"/>
                <w:noProof/>
                <w:lang w:val="zh-CN" w:bidi="zh-CN"/>
              </w:rPr>
              <w:sym w:font="Wingdings" w:char="F0A8"/>
            </w:r>
            <w:r w:rsidRPr="00876CFE">
              <w:rPr>
                <w:rFonts w:hint="eastAsia"/>
                <w:noProof/>
                <w:lang w:val="zh-CN" w:bidi="zh-CN"/>
              </w:rPr>
              <w:fldChar w:fldCharType="end"/>
            </w:r>
            <w:sdt>
              <w:sdtPr>
                <w:rPr>
                  <w:rFonts w:hint="eastAsia"/>
                  <w:noProof/>
                </w:rPr>
                <w:alias w:val="请答复："/>
                <w:tag w:val="请答复："/>
                <w:id w:val="503481844"/>
                <w:placeholder>
                  <w:docPart w:val="01F7A546D01B49C48098994861A23222"/>
                </w:placeholder>
                <w:temporary/>
                <w:showingPlcHdr/>
                <w15:appearance w15:val="hidden"/>
              </w:sdtPr>
              <w:sdtEndPr/>
              <w:sdtContent>
                <w:r w:rsidR="00A82ACA" w:rsidRPr="00876CFE">
                  <w:rPr>
                    <w:rFonts w:hint="eastAsia"/>
                    <w:noProof/>
                    <w:lang w:val="zh-CN" w:bidi="zh-CN"/>
                  </w:rPr>
                  <w:t>请答复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2108F6B" w14:textId="77777777" w:rsidR="00B47C4B" w:rsidRPr="00876CFE" w:rsidRDefault="00371BFD" w:rsidP="0045632C">
            <w:pPr>
              <w:rPr>
                <w:rFonts w:hint="eastAsia"/>
                <w:noProof/>
              </w:rPr>
            </w:pPr>
            <w:r w:rsidRPr="00876CFE">
              <w:rPr>
                <w:rFonts w:hint="eastAsia"/>
                <w:noProof/>
                <w:lang w:val="zh-CN" w:bidi="zh-CN"/>
              </w:rPr>
              <w:fldChar w:fldCharType="begin"/>
            </w:r>
            <w:r w:rsidR="00B47C4B" w:rsidRPr="00876CFE">
              <w:rPr>
                <w:rFonts w:hint="eastAsia"/>
                <w:noProof/>
                <w:lang w:val="zh-CN" w:bidi="zh-CN"/>
              </w:rPr>
              <w:instrText xml:space="preserve"> MACROBUTTON CheckIt </w:instrText>
            </w:r>
            <w:r w:rsidR="00B47C4B" w:rsidRPr="00876CFE">
              <w:rPr>
                <w:rFonts w:hint="eastAsia"/>
                <w:noProof/>
                <w:lang w:val="zh-CN" w:bidi="zh-CN"/>
              </w:rPr>
              <w:sym w:font="Wingdings" w:char="F0A8"/>
            </w:r>
            <w:r w:rsidRPr="00876CFE">
              <w:rPr>
                <w:rFonts w:hint="eastAsia"/>
                <w:noProof/>
                <w:lang w:val="zh-CN" w:bidi="zh-CN"/>
              </w:rPr>
              <w:fldChar w:fldCharType="end"/>
            </w:r>
            <w:sdt>
              <w:sdtPr>
                <w:rPr>
                  <w:rFonts w:hint="eastAsia"/>
                  <w:noProof/>
                </w:rPr>
                <w:alias w:val="请回收："/>
                <w:tag w:val="请回收："/>
                <w:id w:val="-1223907629"/>
                <w:placeholder>
                  <w:docPart w:val="2174DFBA888D421099BDD93314CBEF80"/>
                </w:placeholder>
                <w:temporary/>
                <w:showingPlcHdr/>
                <w15:appearance w15:val="hidden"/>
              </w:sdtPr>
              <w:sdtEndPr/>
              <w:sdtContent>
                <w:r w:rsidR="0045632C" w:rsidRPr="00876CFE">
                  <w:rPr>
                    <w:rFonts w:hint="eastAsia"/>
                    <w:noProof/>
                    <w:lang w:val="zh-CN" w:bidi="zh-CN"/>
                  </w:rPr>
                  <w:t>请回收</w:t>
                </w:r>
              </w:sdtContent>
            </w:sdt>
          </w:p>
        </w:tc>
      </w:tr>
    </w:tbl>
    <w:sdt>
      <w:sdtPr>
        <w:rPr>
          <w:rFonts w:hint="eastAsia"/>
          <w:noProof/>
        </w:rPr>
        <w:alias w:val="批注："/>
        <w:tag w:val="批注："/>
        <w:id w:val="695738500"/>
        <w:placeholder>
          <w:docPart w:val="6D4883688AD7468FBF31B115E429E882"/>
        </w:placeholder>
        <w:temporary/>
        <w:showingPlcHdr/>
        <w15:appearance w15:val="hidden"/>
      </w:sdtPr>
      <w:sdtEndPr/>
      <w:sdtContent>
        <w:p w14:paraId="3B7FCDEE" w14:textId="77777777" w:rsidR="00C72AEB" w:rsidRPr="00876CFE" w:rsidRDefault="00C72AEB" w:rsidP="00C72AEB">
          <w:pPr>
            <w:pStyle w:val="af0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批注：</w:t>
          </w:r>
        </w:p>
      </w:sdtContent>
    </w:sdt>
    <w:sdt>
      <w:sdtPr>
        <w:rPr>
          <w:rFonts w:hint="eastAsia"/>
          <w:noProof/>
        </w:rPr>
        <w:alias w:val="输入邮件文本："/>
        <w:tag w:val="输入邮件文本："/>
        <w:id w:val="43497400"/>
        <w:placeholder>
          <w:docPart w:val="0B0146B4AEAF4E88B16E37CF8413BEA8"/>
        </w:placeholder>
        <w:temporary/>
        <w:showingPlcHdr/>
        <w15:appearance w15:val="hidden"/>
      </w:sdtPr>
      <w:sdtEndPr/>
      <w:sdtContent>
        <w:p w14:paraId="310BEA59" w14:textId="77777777" w:rsidR="00336AF4" w:rsidRPr="00876CFE" w:rsidRDefault="00336AF4" w:rsidP="00C148B0">
          <w:pPr>
            <w:pStyle w:val="a6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要立即开始，只需点击任意占位符文本（例如此文本）并键入替换为自己的文本即可。</w:t>
          </w:r>
        </w:p>
        <w:p w14:paraId="312A13C0" w14:textId="77777777" w:rsidR="00336AF4" w:rsidRPr="00876CFE" w:rsidRDefault="00336AF4" w:rsidP="00C148B0">
          <w:pPr>
            <w:pStyle w:val="a6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想要从文件中插入图片，或者添加形状、文本框或表格？没问题！只需在功能区的“插入”选项卡上单击所需选项即可。</w:t>
          </w:r>
        </w:p>
        <w:p w14:paraId="3644882A" w14:textId="77777777" w:rsidR="00336AF4" w:rsidRPr="00876CFE" w:rsidRDefault="00336AF4" w:rsidP="00C148B0">
          <w:pPr>
            <w:pStyle w:val="a6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在“插入”选项卡上查找更易用的工具，例如用于添加超链接或插入批注的工具。</w:t>
          </w:r>
        </w:p>
        <w:p w14:paraId="7E287DCF" w14:textId="77777777" w:rsidR="00B43561" w:rsidRPr="00876CFE" w:rsidRDefault="00336AF4" w:rsidP="00B43561">
          <w:pPr>
            <w:pStyle w:val="a6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认为如此精美的文档很难设置格式？其实不然！要通过单击轻松地应用你在此文档中看到的任何文本格式，请在功能区的“开始”选项卡上查看“样式”。</w:t>
          </w:r>
        </w:p>
      </w:sdtContent>
    </w:sdt>
    <w:sectPr w:rsidR="00B43561" w:rsidRPr="00876CFE" w:rsidSect="004B3692">
      <w:footerReference w:type="even" r:id="rId11"/>
      <w:footerReference w:type="default" r:id="rId12"/>
      <w:pgSz w:w="11906" w:h="16838" w:code="9"/>
      <w:pgMar w:top="964" w:right="1588" w:bottom="1440" w:left="964" w:header="720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0A58" w14:textId="77777777" w:rsidR="00803DB8" w:rsidRDefault="00803DB8">
      <w:r>
        <w:separator/>
      </w:r>
    </w:p>
    <w:p w14:paraId="7BCABEE9" w14:textId="77777777" w:rsidR="00803DB8" w:rsidRDefault="00803DB8"/>
  </w:endnote>
  <w:endnote w:type="continuationSeparator" w:id="0">
    <w:p w14:paraId="3B61BF99" w14:textId="77777777" w:rsidR="00803DB8" w:rsidRDefault="00803DB8">
      <w:r>
        <w:continuationSeparator/>
      </w:r>
    </w:p>
    <w:p w14:paraId="30001238" w14:textId="77777777" w:rsidR="00803DB8" w:rsidRDefault="00803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9E4B" w14:textId="77777777" w:rsidR="00E44206" w:rsidRDefault="007F4A62">
    <w:pPr>
      <w:framePr w:wrap="around" w:vAnchor="text" w:hAnchor="margin" w:xAlign="center" w:y="1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PAGE  </w:instrText>
    </w:r>
    <w:r>
      <w:rPr>
        <w:lang w:val="zh-CN" w:bidi="zh-CN"/>
      </w:rPr>
      <w:fldChar w:fldCharType="separate"/>
    </w:r>
    <w:r w:rsidR="00E44206">
      <w:rPr>
        <w:lang w:val="zh-CN" w:bidi="zh-CN"/>
      </w:rPr>
      <w:t>0</w:t>
    </w:r>
    <w:r>
      <w:rPr>
        <w:lang w:val="zh-CN" w:bidi="zh-CN"/>
      </w:rPr>
      <w:fldChar w:fldCharType="end"/>
    </w:r>
  </w:p>
  <w:p w14:paraId="1D498A20" w14:textId="77777777" w:rsidR="00E44206" w:rsidRDefault="00E44206"/>
  <w:p w14:paraId="2944B02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6050" w14:textId="45F1F5FA" w:rsidR="00E44206" w:rsidRPr="00876CFE" w:rsidRDefault="00E44206">
    <w:pPr>
      <w:rPr>
        <w:rFonts w:hint="eastAsia"/>
        <w:noProof/>
      </w:rPr>
    </w:pPr>
    <w:r w:rsidRPr="00876CFE">
      <w:rPr>
        <w:rFonts w:hint="eastAsia"/>
        <w:noProof/>
        <w:lang w:val="zh-CN" w:bidi="zh-CN"/>
      </w:rPr>
      <w:sym w:font="Wingdings" w:char="F06C"/>
    </w:r>
    <w:r w:rsidRPr="00876CFE">
      <w:rPr>
        <w:rFonts w:hint="eastAsia"/>
        <w:noProof/>
        <w:lang w:val="zh-CN" w:bidi="zh-CN"/>
      </w:rPr>
      <w:t xml:space="preserve"> 第 </w:t>
    </w:r>
    <w:r w:rsidR="007F4A62" w:rsidRPr="00876CFE">
      <w:rPr>
        <w:rFonts w:hint="eastAsia"/>
        <w:noProof/>
        <w:lang w:val="zh-CN" w:bidi="zh-CN"/>
      </w:rPr>
      <w:fldChar w:fldCharType="begin"/>
    </w:r>
    <w:r w:rsidR="007F4A62" w:rsidRPr="00876CFE">
      <w:rPr>
        <w:rFonts w:hint="eastAsia"/>
        <w:noProof/>
        <w:lang w:val="zh-CN" w:bidi="zh-CN"/>
      </w:rPr>
      <w:instrText xml:space="preserve"> PAGE \* Arabic \* MERGEFORMAT </w:instrText>
    </w:r>
    <w:r w:rsidR="007F4A62" w:rsidRPr="00876CFE">
      <w:rPr>
        <w:rFonts w:hint="eastAsia"/>
        <w:noProof/>
        <w:lang w:val="zh-CN" w:bidi="zh-CN"/>
      </w:rPr>
      <w:fldChar w:fldCharType="separate"/>
    </w:r>
    <w:r w:rsidR="004B3692" w:rsidRPr="00876CFE">
      <w:rPr>
        <w:rFonts w:hint="eastAsia"/>
        <w:noProof/>
        <w:lang w:val="zh-CN" w:bidi="zh-CN"/>
      </w:rPr>
      <w:t>2</w:t>
    </w:r>
    <w:r w:rsidR="007F4A62" w:rsidRPr="00876CFE">
      <w:rPr>
        <w:rFonts w:hint="eastAsia"/>
        <w:noProof/>
        <w:lang w:val="zh-CN" w:bidi="zh-CN"/>
      </w:rPr>
      <w:fldChar w:fldCharType="end"/>
    </w:r>
    <w:r w:rsidRPr="00876CFE">
      <w:rPr>
        <w:rFonts w:hint="eastAsia"/>
        <w:noProof/>
        <w:lang w:val="zh-CN" w:bidi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4193" w14:textId="77777777" w:rsidR="00803DB8" w:rsidRDefault="00803DB8">
      <w:r>
        <w:separator/>
      </w:r>
    </w:p>
    <w:p w14:paraId="14B8558F" w14:textId="77777777" w:rsidR="00803DB8" w:rsidRDefault="00803DB8"/>
  </w:footnote>
  <w:footnote w:type="continuationSeparator" w:id="0">
    <w:p w14:paraId="4ECAEDED" w14:textId="77777777" w:rsidR="00803DB8" w:rsidRDefault="00803DB8">
      <w:r>
        <w:continuationSeparator/>
      </w:r>
    </w:p>
    <w:p w14:paraId="5A167D14" w14:textId="77777777" w:rsidR="00803DB8" w:rsidRDefault="00803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02147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4C5FF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C0C62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F3"/>
    <w:rsid w:val="000058B9"/>
    <w:rsid w:val="0001248B"/>
    <w:rsid w:val="00074D3C"/>
    <w:rsid w:val="00083D98"/>
    <w:rsid w:val="00141D8C"/>
    <w:rsid w:val="00145B76"/>
    <w:rsid w:val="001E09FD"/>
    <w:rsid w:val="00200E05"/>
    <w:rsid w:val="00201252"/>
    <w:rsid w:val="00251827"/>
    <w:rsid w:val="002E339B"/>
    <w:rsid w:val="00336AF4"/>
    <w:rsid w:val="00357FB3"/>
    <w:rsid w:val="00371BFD"/>
    <w:rsid w:val="00404D5E"/>
    <w:rsid w:val="00451E1D"/>
    <w:rsid w:val="0045632C"/>
    <w:rsid w:val="004B3692"/>
    <w:rsid w:val="005A101B"/>
    <w:rsid w:val="005E3096"/>
    <w:rsid w:val="0061337A"/>
    <w:rsid w:val="00637B65"/>
    <w:rsid w:val="0065130F"/>
    <w:rsid w:val="00694585"/>
    <w:rsid w:val="006D2B8E"/>
    <w:rsid w:val="0077220D"/>
    <w:rsid w:val="007D4CAF"/>
    <w:rsid w:val="007E57B1"/>
    <w:rsid w:val="007F4A62"/>
    <w:rsid w:val="00803DB8"/>
    <w:rsid w:val="008107F1"/>
    <w:rsid w:val="0086064F"/>
    <w:rsid w:val="0086454B"/>
    <w:rsid w:val="00876CFE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44206"/>
    <w:rsid w:val="00E51BD1"/>
    <w:rsid w:val="00E523FD"/>
    <w:rsid w:val="00E740CB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8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4" w:qFormat="1"/>
    <w:lsdException w:name="heading 2" w:semiHidden="1" w:uiPriority="4" w:unhideWhenUsed="1"/>
    <w:lsdException w:name="heading 3" w:semiHidden="1" w:uiPriority="4" w:unhideWhenUsed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876CFE"/>
    <w:rPr>
      <w:rFonts w:ascii="Microsoft YaHei UI" w:eastAsia="Microsoft YaHei UI" w:hAnsi="Microsoft YaHei UI"/>
    </w:rPr>
  </w:style>
  <w:style w:type="paragraph" w:styleId="1">
    <w:name w:val="heading 1"/>
    <w:basedOn w:val="a2"/>
    <w:link w:val="10"/>
    <w:uiPriority w:val="4"/>
    <w:qFormat/>
    <w:rsid w:val="00876CFE"/>
    <w:pPr>
      <w:outlineLvl w:val="0"/>
    </w:pPr>
    <w:rPr>
      <w:b/>
    </w:rPr>
  </w:style>
  <w:style w:type="paragraph" w:styleId="21">
    <w:name w:val="heading 2"/>
    <w:basedOn w:val="a2"/>
    <w:next w:val="a2"/>
    <w:link w:val="22"/>
    <w:uiPriority w:val="4"/>
    <w:semiHidden/>
    <w:unhideWhenUsed/>
    <w:rsid w:val="00876CFE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4"/>
    <w:semiHidden/>
    <w:unhideWhenUsed/>
    <w:rsid w:val="00876CFE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4"/>
    <w:semiHidden/>
    <w:unhideWhenUsed/>
    <w:qFormat/>
    <w:rsid w:val="00876CFE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4"/>
    <w:semiHidden/>
    <w:unhideWhenUsed/>
    <w:qFormat/>
    <w:rsid w:val="00876CFE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4"/>
    <w:semiHidden/>
    <w:unhideWhenUsed/>
    <w:qFormat/>
    <w:rsid w:val="00876CFE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4"/>
    <w:semiHidden/>
    <w:unhideWhenUsed/>
    <w:qFormat/>
    <w:rsid w:val="00876CFE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4"/>
    <w:semiHidden/>
    <w:unhideWhenUsed/>
    <w:qFormat/>
    <w:rsid w:val="00876CF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4"/>
    <w:semiHidden/>
    <w:unhideWhenUsed/>
    <w:qFormat/>
    <w:rsid w:val="00876CF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7"/>
    <w:unhideWhenUsed/>
    <w:qFormat/>
    <w:rsid w:val="00876CFE"/>
    <w:pPr>
      <w:spacing w:after="220" w:line="180" w:lineRule="atLeast"/>
      <w:ind w:left="720"/>
      <w:jc w:val="both"/>
    </w:pPr>
  </w:style>
  <w:style w:type="paragraph" w:customStyle="1" w:styleId="a8">
    <w:name w:val="公司名称"/>
    <w:basedOn w:val="a2"/>
    <w:uiPriority w:val="2"/>
    <w:unhideWhenUsed/>
    <w:qFormat/>
    <w:rsid w:val="002E339B"/>
    <w:pPr>
      <w:keepLines/>
      <w:spacing w:line="320" w:lineRule="exact"/>
      <w:jc w:val="center"/>
    </w:pPr>
    <w:rPr>
      <w:b/>
      <w:color w:val="FFFFFF" w:themeColor="background1"/>
      <w:spacing w:val="-15"/>
      <w:sz w:val="32"/>
      <w:szCs w:val="32"/>
    </w:rPr>
  </w:style>
  <w:style w:type="paragraph" w:styleId="a9">
    <w:name w:val="Balloon Text"/>
    <w:basedOn w:val="a2"/>
    <w:link w:val="aa"/>
    <w:semiHidden/>
    <w:unhideWhenUsed/>
    <w:rsid w:val="00876CFE"/>
    <w:rPr>
      <w:rFonts w:cs="Tahoma"/>
      <w:szCs w:val="16"/>
    </w:rPr>
  </w:style>
  <w:style w:type="character" w:customStyle="1" w:styleId="aa">
    <w:name w:val="批注框文本 字符"/>
    <w:basedOn w:val="a3"/>
    <w:link w:val="a9"/>
    <w:semiHidden/>
    <w:rsid w:val="00876CFE"/>
    <w:rPr>
      <w:rFonts w:ascii="Microsoft YaHei UI" w:eastAsia="Microsoft YaHei UI" w:hAnsi="Microsoft YaHei UI" w:cs="Tahoma"/>
      <w:szCs w:val="16"/>
    </w:rPr>
  </w:style>
  <w:style w:type="character" w:styleId="ab">
    <w:name w:val="Placeholder Text"/>
    <w:basedOn w:val="a3"/>
    <w:uiPriority w:val="99"/>
    <w:semiHidden/>
    <w:rsid w:val="00876CFE"/>
    <w:rPr>
      <w:rFonts w:ascii="Microsoft YaHei UI" w:eastAsia="Microsoft YaHei UI" w:hAnsi="Microsoft YaHei UI"/>
      <w:color w:val="595959" w:themeColor="text1" w:themeTint="A6"/>
    </w:rPr>
  </w:style>
  <w:style w:type="paragraph" w:customStyle="1" w:styleId="ac">
    <w:name w:val="公司信息"/>
    <w:basedOn w:val="a2"/>
    <w:uiPriority w:val="1"/>
    <w:unhideWhenUsed/>
    <w:qFormat/>
    <w:rsid w:val="00876CFE"/>
    <w:pPr>
      <w:keepLines/>
      <w:spacing w:line="200" w:lineRule="atLeast"/>
    </w:pPr>
    <w:rPr>
      <w:spacing w:val="-2"/>
    </w:rPr>
  </w:style>
  <w:style w:type="character" w:customStyle="1" w:styleId="10">
    <w:name w:val="标题 1 字符"/>
    <w:basedOn w:val="a3"/>
    <w:link w:val="1"/>
    <w:uiPriority w:val="4"/>
    <w:rsid w:val="00876CFE"/>
    <w:rPr>
      <w:rFonts w:ascii="Microsoft YaHei UI" w:eastAsia="Microsoft YaHei UI" w:hAnsi="Microsoft YaHei UI"/>
      <w:b/>
    </w:rPr>
  </w:style>
  <w:style w:type="paragraph" w:styleId="ad">
    <w:name w:val="Title"/>
    <w:basedOn w:val="a2"/>
    <w:next w:val="a2"/>
    <w:link w:val="ae"/>
    <w:uiPriority w:val="3"/>
    <w:qFormat/>
    <w:rsid w:val="00876CFE"/>
    <w:pPr>
      <w:spacing w:before="400" w:after="120"/>
    </w:pPr>
    <w:rPr>
      <w:b/>
      <w:sz w:val="108"/>
    </w:rPr>
  </w:style>
  <w:style w:type="character" w:customStyle="1" w:styleId="a7">
    <w:name w:val="正文文本 字符"/>
    <w:basedOn w:val="a3"/>
    <w:link w:val="a6"/>
    <w:uiPriority w:val="7"/>
    <w:rsid w:val="00876CFE"/>
    <w:rPr>
      <w:rFonts w:ascii="Microsoft YaHei UI" w:eastAsia="Microsoft YaHei UI" w:hAnsi="Microsoft YaHei UI"/>
    </w:rPr>
  </w:style>
  <w:style w:type="character" w:customStyle="1" w:styleId="ae">
    <w:name w:val="标题 字符"/>
    <w:basedOn w:val="a3"/>
    <w:link w:val="ad"/>
    <w:uiPriority w:val="3"/>
    <w:rsid w:val="00876CFE"/>
    <w:rPr>
      <w:rFonts w:ascii="Microsoft YaHei UI" w:eastAsia="Microsoft YaHei UI" w:hAnsi="Microsoft YaHei UI"/>
      <w:b/>
      <w:sz w:val="108"/>
    </w:rPr>
  </w:style>
  <w:style w:type="table" w:styleId="af">
    <w:name w:val="Table Grid"/>
    <w:basedOn w:val="a4"/>
    <w:rsid w:val="0087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批注"/>
    <w:basedOn w:val="a2"/>
    <w:link w:val="af1"/>
    <w:uiPriority w:val="6"/>
    <w:qFormat/>
    <w:rsid w:val="00876CFE"/>
    <w:pPr>
      <w:spacing w:before="220" w:after="220"/>
      <w:ind w:left="720"/>
      <w:jc w:val="both"/>
    </w:pPr>
  </w:style>
  <w:style w:type="character" w:customStyle="1" w:styleId="af1">
    <w:name w:val="批注字符"/>
    <w:basedOn w:val="a7"/>
    <w:link w:val="af0"/>
    <w:uiPriority w:val="6"/>
    <w:rsid w:val="00876CFE"/>
    <w:rPr>
      <w:rFonts w:ascii="Microsoft YaHei UI" w:eastAsia="Microsoft YaHei UI" w:hAnsi="Microsoft YaHei UI"/>
    </w:rPr>
  </w:style>
  <w:style w:type="paragraph" w:styleId="af2">
    <w:name w:val="footer"/>
    <w:basedOn w:val="a2"/>
    <w:link w:val="af3"/>
    <w:uiPriority w:val="99"/>
    <w:unhideWhenUsed/>
    <w:rsid w:val="00876CFE"/>
  </w:style>
  <w:style w:type="character" w:customStyle="1" w:styleId="af3">
    <w:name w:val="页脚 字符"/>
    <w:basedOn w:val="a3"/>
    <w:link w:val="af2"/>
    <w:uiPriority w:val="99"/>
    <w:rsid w:val="00876CFE"/>
    <w:rPr>
      <w:rFonts w:ascii="Microsoft YaHei UI" w:eastAsia="Microsoft YaHei UI" w:hAnsi="Microsoft YaHei UI"/>
    </w:rPr>
  </w:style>
  <w:style w:type="character" w:styleId="af4">
    <w:name w:val="Intense Emphasis"/>
    <w:basedOn w:val="a3"/>
    <w:uiPriority w:val="21"/>
    <w:semiHidden/>
    <w:unhideWhenUsed/>
    <w:qFormat/>
    <w:rsid w:val="00876CFE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876CF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6">
    <w:name w:val="明显引用 字符"/>
    <w:basedOn w:val="a3"/>
    <w:link w:val="af5"/>
    <w:uiPriority w:val="30"/>
    <w:semiHidden/>
    <w:rsid w:val="00876CFE"/>
    <w:rPr>
      <w:rFonts w:ascii="Microsoft YaHei UI" w:eastAsia="Microsoft YaHei UI" w:hAnsi="Microsoft YaHei UI"/>
      <w:i/>
      <w:iCs/>
      <w:color w:val="365F91" w:themeColor="accent1" w:themeShade="BF"/>
    </w:rPr>
  </w:style>
  <w:style w:type="character" w:styleId="af7">
    <w:name w:val="Intense Reference"/>
    <w:basedOn w:val="a3"/>
    <w:uiPriority w:val="32"/>
    <w:semiHidden/>
    <w:unhideWhenUsed/>
    <w:qFormat/>
    <w:rsid w:val="00876CFE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paragraph" w:styleId="af8">
    <w:name w:val="Bibliography"/>
    <w:basedOn w:val="a2"/>
    <w:next w:val="a2"/>
    <w:uiPriority w:val="37"/>
    <w:semiHidden/>
    <w:unhideWhenUsed/>
    <w:rsid w:val="00876CFE"/>
  </w:style>
  <w:style w:type="paragraph" w:styleId="af9">
    <w:name w:val="Block Text"/>
    <w:basedOn w:val="a2"/>
    <w:semiHidden/>
    <w:unhideWhenUsed/>
    <w:rsid w:val="00876CF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23">
    <w:name w:val="Body Text 2"/>
    <w:basedOn w:val="a2"/>
    <w:link w:val="24"/>
    <w:semiHidden/>
    <w:unhideWhenUsed/>
    <w:rsid w:val="00876CFE"/>
    <w:pPr>
      <w:spacing w:after="120" w:line="480" w:lineRule="auto"/>
    </w:pPr>
  </w:style>
  <w:style w:type="character" w:customStyle="1" w:styleId="24">
    <w:name w:val="正文文本 2 字符"/>
    <w:basedOn w:val="a3"/>
    <w:link w:val="23"/>
    <w:semiHidden/>
    <w:rsid w:val="00876CFE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semiHidden/>
    <w:unhideWhenUsed/>
    <w:rsid w:val="00876CFE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semiHidden/>
    <w:rsid w:val="00876CFE"/>
    <w:rPr>
      <w:rFonts w:ascii="Microsoft YaHei UI" w:eastAsia="Microsoft YaHei UI" w:hAnsi="Microsoft YaHei UI"/>
      <w:szCs w:val="16"/>
    </w:rPr>
  </w:style>
  <w:style w:type="paragraph" w:styleId="afa">
    <w:name w:val="Body Text First Indent"/>
    <w:basedOn w:val="a6"/>
    <w:link w:val="afb"/>
    <w:semiHidden/>
    <w:unhideWhenUsed/>
    <w:rsid w:val="00876CFE"/>
    <w:pPr>
      <w:spacing w:after="0" w:line="240" w:lineRule="auto"/>
      <w:ind w:left="0" w:firstLine="360"/>
      <w:jc w:val="left"/>
    </w:pPr>
  </w:style>
  <w:style w:type="character" w:customStyle="1" w:styleId="afb">
    <w:name w:val="正文文本首行缩进 字符"/>
    <w:basedOn w:val="a7"/>
    <w:link w:val="afa"/>
    <w:semiHidden/>
    <w:rsid w:val="00876CFE"/>
    <w:rPr>
      <w:rFonts w:ascii="Microsoft YaHei UI" w:eastAsia="Microsoft YaHei UI" w:hAnsi="Microsoft YaHei UI"/>
    </w:rPr>
  </w:style>
  <w:style w:type="paragraph" w:styleId="afc">
    <w:name w:val="Body Text Indent"/>
    <w:basedOn w:val="a2"/>
    <w:link w:val="afd"/>
    <w:semiHidden/>
    <w:unhideWhenUsed/>
    <w:rsid w:val="00876CFE"/>
    <w:pPr>
      <w:spacing w:after="120"/>
      <w:ind w:left="360"/>
    </w:pPr>
  </w:style>
  <w:style w:type="character" w:customStyle="1" w:styleId="afd">
    <w:name w:val="正文文本缩进 字符"/>
    <w:basedOn w:val="a3"/>
    <w:link w:val="afc"/>
    <w:semiHidden/>
    <w:rsid w:val="00876CFE"/>
    <w:rPr>
      <w:rFonts w:ascii="Microsoft YaHei UI" w:eastAsia="Microsoft YaHei UI" w:hAnsi="Microsoft YaHei UI"/>
    </w:rPr>
  </w:style>
  <w:style w:type="paragraph" w:styleId="25">
    <w:name w:val="Body Text First Indent 2"/>
    <w:basedOn w:val="afc"/>
    <w:link w:val="26"/>
    <w:semiHidden/>
    <w:unhideWhenUsed/>
    <w:rsid w:val="00876CFE"/>
    <w:pPr>
      <w:spacing w:after="0"/>
      <w:ind w:firstLine="360"/>
    </w:pPr>
  </w:style>
  <w:style w:type="character" w:customStyle="1" w:styleId="26">
    <w:name w:val="正文文本首行缩进 2 字符"/>
    <w:basedOn w:val="afd"/>
    <w:link w:val="25"/>
    <w:semiHidden/>
    <w:rsid w:val="00876CFE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semiHidden/>
    <w:unhideWhenUsed/>
    <w:rsid w:val="00876CFE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semiHidden/>
    <w:rsid w:val="00876CFE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semiHidden/>
    <w:unhideWhenUsed/>
    <w:rsid w:val="00876CFE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semiHidden/>
    <w:rsid w:val="00876CFE"/>
    <w:rPr>
      <w:rFonts w:ascii="Microsoft YaHei UI" w:eastAsia="Microsoft YaHei UI" w:hAnsi="Microsoft YaHei UI"/>
      <w:szCs w:val="16"/>
    </w:rPr>
  </w:style>
  <w:style w:type="character" w:styleId="afe">
    <w:name w:val="Book Title"/>
    <w:basedOn w:val="a3"/>
    <w:uiPriority w:val="33"/>
    <w:semiHidden/>
    <w:unhideWhenUsed/>
    <w:qFormat/>
    <w:rsid w:val="00876CFE"/>
    <w:rPr>
      <w:rFonts w:ascii="Microsoft YaHei UI" w:eastAsia="Microsoft YaHei UI" w:hAnsi="Microsoft YaHei UI"/>
      <w:b/>
      <w:bCs/>
      <w:i/>
      <w:iCs/>
      <w:spacing w:val="5"/>
    </w:rPr>
  </w:style>
  <w:style w:type="paragraph" w:styleId="aff">
    <w:name w:val="caption"/>
    <w:basedOn w:val="a2"/>
    <w:next w:val="a2"/>
    <w:semiHidden/>
    <w:unhideWhenUsed/>
    <w:qFormat/>
    <w:rsid w:val="00876CFE"/>
    <w:pPr>
      <w:spacing w:after="200"/>
    </w:pPr>
    <w:rPr>
      <w:i/>
      <w:iCs/>
      <w:color w:val="1F497D" w:themeColor="text2"/>
      <w:szCs w:val="18"/>
    </w:rPr>
  </w:style>
  <w:style w:type="paragraph" w:styleId="aff0">
    <w:name w:val="Closing"/>
    <w:basedOn w:val="a2"/>
    <w:link w:val="aff1"/>
    <w:semiHidden/>
    <w:unhideWhenUsed/>
    <w:rsid w:val="00876CFE"/>
    <w:pPr>
      <w:ind w:left="4320"/>
    </w:pPr>
  </w:style>
  <w:style w:type="character" w:customStyle="1" w:styleId="aff1">
    <w:name w:val="结束语 字符"/>
    <w:basedOn w:val="a3"/>
    <w:link w:val="aff0"/>
    <w:semiHidden/>
    <w:rsid w:val="00876CFE"/>
    <w:rPr>
      <w:rFonts w:ascii="Microsoft YaHei UI" w:eastAsia="Microsoft YaHei UI" w:hAnsi="Microsoft YaHei UI"/>
    </w:rPr>
  </w:style>
  <w:style w:type="table" w:styleId="aff2">
    <w:name w:val="Colorful Grid"/>
    <w:basedOn w:val="a4"/>
    <w:uiPriority w:val="73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876C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76CF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76CF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76CF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76CF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76CF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76CF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semiHidden/>
    <w:unhideWhenUsed/>
    <w:rsid w:val="00876CFE"/>
    <w:rPr>
      <w:rFonts w:ascii="Microsoft YaHei UI" w:eastAsia="Microsoft YaHei UI" w:hAnsi="Microsoft YaHei UI"/>
      <w:sz w:val="22"/>
      <w:szCs w:val="16"/>
    </w:rPr>
  </w:style>
  <w:style w:type="paragraph" w:styleId="aff6">
    <w:name w:val="annotation text"/>
    <w:basedOn w:val="a2"/>
    <w:link w:val="aff7"/>
    <w:semiHidden/>
    <w:unhideWhenUsed/>
    <w:rsid w:val="00876CFE"/>
    <w:rPr>
      <w:szCs w:val="20"/>
    </w:rPr>
  </w:style>
  <w:style w:type="character" w:customStyle="1" w:styleId="aff7">
    <w:name w:val="批注文字 字符"/>
    <w:basedOn w:val="a3"/>
    <w:link w:val="aff6"/>
    <w:semiHidden/>
    <w:rsid w:val="00876CFE"/>
    <w:rPr>
      <w:rFonts w:ascii="Microsoft YaHei UI" w:eastAsia="Microsoft YaHei UI" w:hAnsi="Microsoft YaHei UI"/>
      <w:szCs w:val="20"/>
    </w:rPr>
  </w:style>
  <w:style w:type="paragraph" w:styleId="aff8">
    <w:name w:val="annotation subject"/>
    <w:basedOn w:val="aff6"/>
    <w:next w:val="aff6"/>
    <w:link w:val="aff9"/>
    <w:semiHidden/>
    <w:unhideWhenUsed/>
    <w:rsid w:val="00876CFE"/>
    <w:rPr>
      <w:b/>
      <w:bCs/>
    </w:rPr>
  </w:style>
  <w:style w:type="character" w:customStyle="1" w:styleId="aff9">
    <w:name w:val="批注主题 字符"/>
    <w:basedOn w:val="aff7"/>
    <w:link w:val="aff8"/>
    <w:semiHidden/>
    <w:rsid w:val="00876CFE"/>
    <w:rPr>
      <w:rFonts w:ascii="Microsoft YaHei UI" w:eastAsia="Microsoft YaHei UI" w:hAnsi="Microsoft YaHei UI"/>
      <w:b/>
      <w:bCs/>
      <w:szCs w:val="20"/>
    </w:rPr>
  </w:style>
  <w:style w:type="table" w:styleId="affa">
    <w:name w:val="Dark List"/>
    <w:basedOn w:val="a4"/>
    <w:uiPriority w:val="70"/>
    <w:semiHidden/>
    <w:unhideWhenUsed/>
    <w:rsid w:val="00876C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76CF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76CF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76CF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76CF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76C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76CF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ate"/>
    <w:basedOn w:val="a2"/>
    <w:next w:val="a2"/>
    <w:link w:val="affc"/>
    <w:semiHidden/>
    <w:unhideWhenUsed/>
    <w:rsid w:val="00876CFE"/>
  </w:style>
  <w:style w:type="character" w:customStyle="1" w:styleId="affc">
    <w:name w:val="日期 字符"/>
    <w:basedOn w:val="a3"/>
    <w:link w:val="affb"/>
    <w:semiHidden/>
    <w:rsid w:val="00876CFE"/>
    <w:rPr>
      <w:rFonts w:ascii="Microsoft YaHei UI" w:eastAsia="Microsoft YaHei UI" w:hAnsi="Microsoft YaHei UI"/>
    </w:rPr>
  </w:style>
  <w:style w:type="paragraph" w:styleId="affd">
    <w:name w:val="Document Map"/>
    <w:basedOn w:val="a2"/>
    <w:link w:val="affe"/>
    <w:semiHidden/>
    <w:unhideWhenUsed/>
    <w:rsid w:val="00876CFE"/>
    <w:rPr>
      <w:rFonts w:cs="Segoe UI"/>
      <w:szCs w:val="16"/>
    </w:rPr>
  </w:style>
  <w:style w:type="character" w:customStyle="1" w:styleId="affe">
    <w:name w:val="文档结构图 字符"/>
    <w:basedOn w:val="a3"/>
    <w:link w:val="affd"/>
    <w:semiHidden/>
    <w:rsid w:val="00876CFE"/>
    <w:rPr>
      <w:rFonts w:ascii="Microsoft YaHei UI" w:eastAsia="Microsoft YaHei UI" w:hAnsi="Microsoft YaHei UI" w:cs="Segoe UI"/>
      <w:szCs w:val="16"/>
    </w:rPr>
  </w:style>
  <w:style w:type="paragraph" w:styleId="afff">
    <w:name w:val="E-mail Signature"/>
    <w:basedOn w:val="a2"/>
    <w:link w:val="afff0"/>
    <w:semiHidden/>
    <w:unhideWhenUsed/>
    <w:rsid w:val="00876CFE"/>
  </w:style>
  <w:style w:type="character" w:customStyle="1" w:styleId="afff0">
    <w:name w:val="电子邮件签名 字符"/>
    <w:basedOn w:val="a3"/>
    <w:link w:val="afff"/>
    <w:semiHidden/>
    <w:rsid w:val="00876CFE"/>
    <w:rPr>
      <w:rFonts w:ascii="Microsoft YaHei UI" w:eastAsia="Microsoft YaHei UI" w:hAnsi="Microsoft YaHei UI"/>
    </w:rPr>
  </w:style>
  <w:style w:type="character" w:styleId="afff1">
    <w:name w:val="Emphasis"/>
    <w:basedOn w:val="a3"/>
    <w:semiHidden/>
    <w:unhideWhenUsed/>
    <w:qFormat/>
    <w:rsid w:val="00876CFE"/>
    <w:rPr>
      <w:rFonts w:ascii="Microsoft YaHei UI" w:eastAsia="Microsoft YaHei UI" w:hAnsi="Microsoft YaHei UI"/>
      <w:i/>
      <w:iCs/>
    </w:rPr>
  </w:style>
  <w:style w:type="character" w:styleId="afff2">
    <w:name w:val="endnote reference"/>
    <w:basedOn w:val="a3"/>
    <w:semiHidden/>
    <w:unhideWhenUsed/>
    <w:rsid w:val="00876CFE"/>
    <w:rPr>
      <w:rFonts w:ascii="Microsoft YaHei UI" w:eastAsia="Microsoft YaHei UI" w:hAnsi="Microsoft YaHei UI"/>
      <w:vertAlign w:val="superscript"/>
    </w:rPr>
  </w:style>
  <w:style w:type="paragraph" w:styleId="afff3">
    <w:name w:val="endnote text"/>
    <w:basedOn w:val="a2"/>
    <w:link w:val="afff4"/>
    <w:semiHidden/>
    <w:unhideWhenUsed/>
    <w:rsid w:val="00876CFE"/>
    <w:rPr>
      <w:szCs w:val="20"/>
    </w:rPr>
  </w:style>
  <w:style w:type="character" w:customStyle="1" w:styleId="afff4">
    <w:name w:val="尾注文本 字符"/>
    <w:basedOn w:val="a3"/>
    <w:link w:val="afff3"/>
    <w:semiHidden/>
    <w:rsid w:val="00876CFE"/>
    <w:rPr>
      <w:rFonts w:ascii="Microsoft YaHei UI" w:eastAsia="Microsoft YaHei UI" w:hAnsi="Microsoft YaHei UI"/>
      <w:szCs w:val="20"/>
    </w:rPr>
  </w:style>
  <w:style w:type="paragraph" w:styleId="afff5">
    <w:name w:val="envelope address"/>
    <w:basedOn w:val="a2"/>
    <w:semiHidden/>
    <w:unhideWhenUsed/>
    <w:rsid w:val="00876CFE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6">
    <w:name w:val="envelope return"/>
    <w:basedOn w:val="a2"/>
    <w:semiHidden/>
    <w:unhideWhenUsed/>
    <w:rsid w:val="00876CFE"/>
    <w:rPr>
      <w:rFonts w:cstheme="majorBidi"/>
      <w:szCs w:val="20"/>
    </w:rPr>
  </w:style>
  <w:style w:type="character" w:styleId="afff7">
    <w:name w:val="FollowedHyperlink"/>
    <w:basedOn w:val="a3"/>
    <w:semiHidden/>
    <w:unhideWhenUsed/>
    <w:rsid w:val="00876CFE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8">
    <w:name w:val="footnote reference"/>
    <w:basedOn w:val="a3"/>
    <w:semiHidden/>
    <w:unhideWhenUsed/>
    <w:rsid w:val="00876CFE"/>
    <w:rPr>
      <w:rFonts w:ascii="Microsoft YaHei UI" w:eastAsia="Microsoft YaHei UI" w:hAnsi="Microsoft YaHei UI"/>
      <w:vertAlign w:val="superscript"/>
    </w:rPr>
  </w:style>
  <w:style w:type="paragraph" w:styleId="afff9">
    <w:name w:val="footnote text"/>
    <w:basedOn w:val="a2"/>
    <w:link w:val="afffa"/>
    <w:semiHidden/>
    <w:unhideWhenUsed/>
    <w:rsid w:val="00876CFE"/>
    <w:rPr>
      <w:szCs w:val="20"/>
    </w:rPr>
  </w:style>
  <w:style w:type="character" w:customStyle="1" w:styleId="afffa">
    <w:name w:val="脚注文本 字符"/>
    <w:basedOn w:val="a3"/>
    <w:link w:val="afff9"/>
    <w:semiHidden/>
    <w:rsid w:val="00876CFE"/>
    <w:rPr>
      <w:rFonts w:ascii="Microsoft YaHei UI" w:eastAsia="Microsoft YaHei UI" w:hAnsi="Microsoft YaHei UI"/>
      <w:szCs w:val="20"/>
    </w:rPr>
  </w:style>
  <w:style w:type="table" w:styleId="11">
    <w:name w:val="Grid Table 1 Light"/>
    <w:basedOn w:val="a4"/>
    <w:uiPriority w:val="46"/>
    <w:rsid w:val="00876C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76C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76C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76CF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76CF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76C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76C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876C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76CF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876CF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876CF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76CF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876CF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876CF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876C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76C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76C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76C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76C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76C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76C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876C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76C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876C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876C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76C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876C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876C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876C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76C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876C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876C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76C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876C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876C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876C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76C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876C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876C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76C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876C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876C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876C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76C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76C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76C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76C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76C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76C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标题 4 字符"/>
    <w:basedOn w:val="a3"/>
    <w:link w:val="41"/>
    <w:uiPriority w:val="4"/>
    <w:semiHidden/>
    <w:rsid w:val="00876CFE"/>
    <w:rPr>
      <w:rFonts w:ascii="Microsoft YaHei UI" w:eastAsia="Microsoft YaHei UI" w:hAnsi="Microsoft YaHei UI" w:cstheme="majorBidi"/>
      <w:i/>
      <w:iCs/>
      <w:color w:val="365F91" w:themeColor="accent1" w:themeShade="BF"/>
    </w:rPr>
  </w:style>
  <w:style w:type="character" w:customStyle="1" w:styleId="52">
    <w:name w:val="标题 5 字符"/>
    <w:basedOn w:val="a3"/>
    <w:link w:val="51"/>
    <w:uiPriority w:val="4"/>
    <w:semiHidden/>
    <w:rsid w:val="00876CFE"/>
    <w:rPr>
      <w:rFonts w:ascii="Microsoft YaHei UI" w:eastAsia="Microsoft YaHei UI" w:hAnsi="Microsoft YaHei UI" w:cstheme="majorBidi"/>
      <w:color w:val="365F91" w:themeColor="accent1" w:themeShade="BF"/>
    </w:rPr>
  </w:style>
  <w:style w:type="character" w:customStyle="1" w:styleId="60">
    <w:name w:val="标题 6 字符"/>
    <w:basedOn w:val="a3"/>
    <w:link w:val="6"/>
    <w:uiPriority w:val="4"/>
    <w:semiHidden/>
    <w:rsid w:val="00876CFE"/>
    <w:rPr>
      <w:rFonts w:ascii="Microsoft YaHei UI" w:eastAsia="Microsoft YaHei UI" w:hAnsi="Microsoft YaHei UI" w:cstheme="majorBidi"/>
      <w:color w:val="243F60" w:themeColor="accent1" w:themeShade="7F"/>
    </w:rPr>
  </w:style>
  <w:style w:type="character" w:customStyle="1" w:styleId="70">
    <w:name w:val="标题 7 字符"/>
    <w:basedOn w:val="a3"/>
    <w:link w:val="7"/>
    <w:uiPriority w:val="4"/>
    <w:semiHidden/>
    <w:rsid w:val="00876CFE"/>
    <w:rPr>
      <w:rFonts w:ascii="Microsoft YaHei UI" w:eastAsia="Microsoft YaHei UI" w:hAnsi="Microsoft YaHei UI" w:cstheme="majorBidi"/>
      <w:i/>
      <w:iCs/>
      <w:color w:val="243F60" w:themeColor="accent1" w:themeShade="7F"/>
    </w:rPr>
  </w:style>
  <w:style w:type="character" w:customStyle="1" w:styleId="80">
    <w:name w:val="标题 8 字符"/>
    <w:basedOn w:val="a3"/>
    <w:link w:val="8"/>
    <w:uiPriority w:val="4"/>
    <w:semiHidden/>
    <w:rsid w:val="00876CFE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4"/>
    <w:semiHidden/>
    <w:rsid w:val="00876CFE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876CFE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semiHidden/>
    <w:unhideWhenUsed/>
    <w:rsid w:val="00876CFE"/>
    <w:rPr>
      <w:i/>
      <w:iCs/>
    </w:rPr>
  </w:style>
  <w:style w:type="character" w:customStyle="1" w:styleId="HTML1">
    <w:name w:val="HTML 地址 字符"/>
    <w:basedOn w:val="a3"/>
    <w:link w:val="HTML0"/>
    <w:semiHidden/>
    <w:rsid w:val="00876CFE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semiHidden/>
    <w:unhideWhenUsed/>
    <w:rsid w:val="00876CFE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semiHidden/>
    <w:unhideWhenUsed/>
    <w:rsid w:val="00876CFE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semiHidden/>
    <w:unhideWhenUsed/>
    <w:rsid w:val="00876CFE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semiHidden/>
    <w:unhideWhenUsed/>
    <w:rsid w:val="00876CFE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876CFE"/>
    <w:rPr>
      <w:szCs w:val="20"/>
    </w:rPr>
  </w:style>
  <w:style w:type="character" w:customStyle="1" w:styleId="HTML7">
    <w:name w:val="HTML 预设格式 字符"/>
    <w:basedOn w:val="a3"/>
    <w:link w:val="HTML6"/>
    <w:semiHidden/>
    <w:rsid w:val="00876CFE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semiHidden/>
    <w:unhideWhenUsed/>
    <w:rsid w:val="00876CFE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semiHidden/>
    <w:unhideWhenUsed/>
    <w:rsid w:val="00876CFE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semiHidden/>
    <w:unhideWhenUsed/>
    <w:rsid w:val="00876CFE"/>
    <w:rPr>
      <w:rFonts w:ascii="Microsoft YaHei UI" w:eastAsia="Microsoft YaHei UI" w:hAnsi="Microsoft YaHei UI"/>
      <w:i/>
      <w:iCs/>
    </w:rPr>
  </w:style>
  <w:style w:type="character" w:styleId="afffb">
    <w:name w:val="Hyperlink"/>
    <w:basedOn w:val="a3"/>
    <w:semiHidden/>
    <w:unhideWhenUsed/>
    <w:rsid w:val="00876CFE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876CFE"/>
    <w:pPr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876CFE"/>
    <w:pPr>
      <w:ind w:left="440" w:hanging="220"/>
    </w:pPr>
  </w:style>
  <w:style w:type="paragraph" w:styleId="38">
    <w:name w:val="index 3"/>
    <w:basedOn w:val="a2"/>
    <w:next w:val="a2"/>
    <w:autoRedefine/>
    <w:semiHidden/>
    <w:unhideWhenUsed/>
    <w:rsid w:val="00876CFE"/>
    <w:pPr>
      <w:ind w:left="660" w:hanging="220"/>
    </w:pPr>
  </w:style>
  <w:style w:type="paragraph" w:styleId="44">
    <w:name w:val="index 4"/>
    <w:basedOn w:val="a2"/>
    <w:next w:val="a2"/>
    <w:autoRedefine/>
    <w:semiHidden/>
    <w:unhideWhenUsed/>
    <w:rsid w:val="00876CFE"/>
    <w:pPr>
      <w:ind w:left="880" w:hanging="220"/>
    </w:pPr>
  </w:style>
  <w:style w:type="paragraph" w:styleId="54">
    <w:name w:val="index 5"/>
    <w:basedOn w:val="a2"/>
    <w:next w:val="a2"/>
    <w:autoRedefine/>
    <w:semiHidden/>
    <w:unhideWhenUsed/>
    <w:rsid w:val="00876CFE"/>
    <w:pPr>
      <w:ind w:left="1100" w:hanging="220"/>
    </w:pPr>
  </w:style>
  <w:style w:type="paragraph" w:styleId="62">
    <w:name w:val="index 6"/>
    <w:basedOn w:val="a2"/>
    <w:next w:val="a2"/>
    <w:autoRedefine/>
    <w:semiHidden/>
    <w:unhideWhenUsed/>
    <w:rsid w:val="00876CFE"/>
    <w:pPr>
      <w:ind w:left="1320" w:hanging="220"/>
    </w:pPr>
  </w:style>
  <w:style w:type="paragraph" w:styleId="72">
    <w:name w:val="index 7"/>
    <w:basedOn w:val="a2"/>
    <w:next w:val="a2"/>
    <w:autoRedefine/>
    <w:semiHidden/>
    <w:unhideWhenUsed/>
    <w:rsid w:val="00876CFE"/>
    <w:pPr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876CFE"/>
    <w:pPr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876CFE"/>
    <w:pPr>
      <w:ind w:left="1980" w:hanging="220"/>
    </w:pPr>
  </w:style>
  <w:style w:type="paragraph" w:styleId="afffc">
    <w:name w:val="index heading"/>
    <w:basedOn w:val="a2"/>
    <w:next w:val="12"/>
    <w:semiHidden/>
    <w:unhideWhenUsed/>
    <w:rsid w:val="00876CFE"/>
    <w:rPr>
      <w:rFonts w:cstheme="majorBidi"/>
      <w:b/>
      <w:bCs/>
    </w:rPr>
  </w:style>
  <w:style w:type="table" w:styleId="afffd">
    <w:name w:val="Light Grid"/>
    <w:basedOn w:val="a4"/>
    <w:uiPriority w:val="62"/>
    <w:semiHidden/>
    <w:unhideWhenUsed/>
    <w:rsid w:val="00876C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76C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76CF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76CF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76C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76CF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76CF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876C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76C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76CF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76CF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76C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76CF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76CF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876C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76CF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76CF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76CF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76CF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76CF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76CF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0">
    <w:name w:val="line number"/>
    <w:basedOn w:val="a3"/>
    <w:semiHidden/>
    <w:unhideWhenUsed/>
    <w:rsid w:val="00876CFE"/>
    <w:rPr>
      <w:rFonts w:ascii="Microsoft YaHei UI" w:eastAsia="Microsoft YaHei UI" w:hAnsi="Microsoft YaHei UI"/>
    </w:rPr>
  </w:style>
  <w:style w:type="paragraph" w:styleId="affff1">
    <w:name w:val="List"/>
    <w:basedOn w:val="a2"/>
    <w:semiHidden/>
    <w:unhideWhenUsed/>
    <w:rsid w:val="00876CFE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876CFE"/>
    <w:pPr>
      <w:ind w:left="720" w:hanging="360"/>
      <w:contextualSpacing/>
    </w:pPr>
  </w:style>
  <w:style w:type="paragraph" w:styleId="39">
    <w:name w:val="List 3"/>
    <w:basedOn w:val="a2"/>
    <w:semiHidden/>
    <w:unhideWhenUsed/>
    <w:rsid w:val="00876CFE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876CFE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876CFE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876CFE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876CFE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876CFE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876CFE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876CFE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876CFE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876CFE"/>
    <w:pPr>
      <w:spacing w:after="120"/>
      <w:ind w:left="720"/>
      <w:contextualSpacing/>
    </w:pPr>
  </w:style>
  <w:style w:type="paragraph" w:styleId="3a">
    <w:name w:val="List Continue 3"/>
    <w:basedOn w:val="a2"/>
    <w:semiHidden/>
    <w:unhideWhenUsed/>
    <w:rsid w:val="00876CFE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876CFE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876CFE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876CFE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876CFE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876CFE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876CFE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876CFE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876CFE"/>
    <w:pPr>
      <w:ind w:left="720"/>
      <w:contextualSpacing/>
    </w:pPr>
  </w:style>
  <w:style w:type="table" w:styleId="13">
    <w:name w:val="List Table 1 Light"/>
    <w:basedOn w:val="a4"/>
    <w:uiPriority w:val="46"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876C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76CF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876CF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876C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76CF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876CF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876CF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876C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76CF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76CF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76CF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76CF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76CF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76CF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76C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76C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876C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876C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76C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876C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876C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876C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76CF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76CF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76CF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76CF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76CF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76CF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76C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76C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876C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876C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76C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876C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876C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876C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76CF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76CF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76CF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76CF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76CF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76CF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876C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ff5">
    <w:name w:val="宏文本 字符"/>
    <w:basedOn w:val="a3"/>
    <w:link w:val="affff4"/>
    <w:semiHidden/>
    <w:rsid w:val="00876CFE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876C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76CF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76CF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76CF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76CF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76CF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76CF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76C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76C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76C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76C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76C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76C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76C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76CF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76CF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876C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76CF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76CF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76CF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76CF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76CF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76CF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876C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76C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76C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76C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76C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76C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76C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2"/>
    <w:link w:val="affff7"/>
    <w:semiHidden/>
    <w:unhideWhenUsed/>
    <w:rsid w:val="00876C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信息标题 字符"/>
    <w:basedOn w:val="a3"/>
    <w:link w:val="affff6"/>
    <w:semiHidden/>
    <w:rsid w:val="00876CFE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876CFE"/>
    <w:rPr>
      <w:rFonts w:ascii="Microsoft YaHei UI" w:eastAsia="Microsoft YaHei UI" w:hAnsi="Microsoft YaHei UI"/>
    </w:rPr>
  </w:style>
  <w:style w:type="paragraph" w:styleId="affff9">
    <w:name w:val="Normal (Web)"/>
    <w:basedOn w:val="a2"/>
    <w:semiHidden/>
    <w:unhideWhenUsed/>
    <w:rsid w:val="00876CFE"/>
    <w:rPr>
      <w:sz w:val="24"/>
      <w:szCs w:val="24"/>
    </w:rPr>
  </w:style>
  <w:style w:type="paragraph" w:styleId="affffa">
    <w:name w:val="Normal Indent"/>
    <w:basedOn w:val="a2"/>
    <w:semiHidden/>
    <w:unhideWhenUsed/>
    <w:rsid w:val="00876CFE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876CFE"/>
  </w:style>
  <w:style w:type="character" w:customStyle="1" w:styleId="affffc">
    <w:name w:val="注释标题 字符"/>
    <w:basedOn w:val="a3"/>
    <w:link w:val="affffb"/>
    <w:semiHidden/>
    <w:rsid w:val="00876CFE"/>
    <w:rPr>
      <w:rFonts w:ascii="Microsoft YaHei UI" w:eastAsia="Microsoft YaHei UI" w:hAnsi="Microsoft YaHei UI"/>
    </w:rPr>
  </w:style>
  <w:style w:type="character" w:styleId="affffd">
    <w:name w:val="page number"/>
    <w:basedOn w:val="a3"/>
    <w:semiHidden/>
    <w:unhideWhenUsed/>
    <w:rsid w:val="00876CFE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876C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876C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76C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76C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76C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876CFE"/>
    <w:rPr>
      <w:szCs w:val="21"/>
    </w:rPr>
  </w:style>
  <w:style w:type="character" w:customStyle="1" w:styleId="afffff">
    <w:name w:val="纯文本 字符"/>
    <w:basedOn w:val="a3"/>
    <w:link w:val="affffe"/>
    <w:semiHidden/>
    <w:rsid w:val="00876CFE"/>
    <w:rPr>
      <w:rFonts w:ascii="Microsoft YaHei UI" w:eastAsia="Microsoft YaHei UI" w:hAnsi="Microsoft YaHei UI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876C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3"/>
    <w:link w:val="afffff0"/>
    <w:uiPriority w:val="29"/>
    <w:semiHidden/>
    <w:rsid w:val="00876CFE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semiHidden/>
    <w:unhideWhenUsed/>
    <w:rsid w:val="00876CFE"/>
  </w:style>
  <w:style w:type="character" w:customStyle="1" w:styleId="afffff3">
    <w:name w:val="称呼 字符"/>
    <w:basedOn w:val="a3"/>
    <w:link w:val="afffff2"/>
    <w:semiHidden/>
    <w:rsid w:val="00876CFE"/>
    <w:rPr>
      <w:rFonts w:ascii="Microsoft YaHei UI" w:eastAsia="Microsoft YaHei UI" w:hAnsi="Microsoft YaHei UI"/>
    </w:rPr>
  </w:style>
  <w:style w:type="paragraph" w:styleId="afffff4">
    <w:name w:val="Signature"/>
    <w:basedOn w:val="a2"/>
    <w:link w:val="afffff5"/>
    <w:semiHidden/>
    <w:unhideWhenUsed/>
    <w:rsid w:val="00876CFE"/>
    <w:pPr>
      <w:ind w:left="4320"/>
    </w:pPr>
  </w:style>
  <w:style w:type="character" w:customStyle="1" w:styleId="afffff5">
    <w:name w:val="签名 字符"/>
    <w:basedOn w:val="a3"/>
    <w:link w:val="afffff4"/>
    <w:semiHidden/>
    <w:rsid w:val="00876CFE"/>
    <w:rPr>
      <w:rFonts w:ascii="Microsoft YaHei UI" w:eastAsia="Microsoft YaHei UI" w:hAnsi="Microsoft YaHei UI"/>
    </w:rPr>
  </w:style>
  <w:style w:type="character" w:styleId="afffff6">
    <w:name w:val="Strong"/>
    <w:basedOn w:val="a3"/>
    <w:semiHidden/>
    <w:unhideWhenUsed/>
    <w:qFormat/>
    <w:rsid w:val="00876CFE"/>
    <w:rPr>
      <w:rFonts w:ascii="Microsoft YaHei UI" w:eastAsia="Microsoft YaHei UI" w:hAnsi="Microsoft YaHei UI"/>
      <w:b/>
      <w:bCs/>
    </w:rPr>
  </w:style>
  <w:style w:type="paragraph" w:styleId="afffff7">
    <w:name w:val="Subtitle"/>
    <w:basedOn w:val="a2"/>
    <w:next w:val="a2"/>
    <w:link w:val="afffff8"/>
    <w:semiHidden/>
    <w:unhideWhenUsed/>
    <w:qFormat/>
    <w:rsid w:val="00876CFE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8">
    <w:name w:val="副标题 字符"/>
    <w:basedOn w:val="a3"/>
    <w:link w:val="afffff7"/>
    <w:semiHidden/>
    <w:rsid w:val="00876CFE"/>
    <w:rPr>
      <w:rFonts w:ascii="Microsoft YaHei UI" w:eastAsia="Microsoft YaHei UI" w:hAnsi="Microsoft YaHei UI" w:cstheme="minorBidi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876CFE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876CFE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semiHidden/>
    <w:unhideWhenUsed/>
    <w:rsid w:val="00876C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876C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876C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876C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876C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876C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876C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876C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876C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876C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876C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876C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876C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876C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876C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semiHidden/>
    <w:unhideWhenUsed/>
    <w:rsid w:val="00876C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semiHidden/>
    <w:unhideWhenUsed/>
    <w:rsid w:val="00876C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semiHidden/>
    <w:unhideWhenUsed/>
    <w:rsid w:val="00876C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876C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876C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876C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876C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876C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876C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876C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876C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876C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876C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876C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876C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876C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876C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876C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876C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semiHidden/>
    <w:unhideWhenUsed/>
    <w:rsid w:val="00876CFE"/>
    <w:pPr>
      <w:ind w:left="220" w:hanging="220"/>
    </w:pPr>
  </w:style>
  <w:style w:type="paragraph" w:styleId="affffff">
    <w:name w:val="table of figures"/>
    <w:basedOn w:val="a2"/>
    <w:next w:val="a2"/>
    <w:semiHidden/>
    <w:unhideWhenUsed/>
    <w:rsid w:val="00876CFE"/>
  </w:style>
  <w:style w:type="table" w:styleId="affffff0">
    <w:name w:val="Table Professional"/>
    <w:basedOn w:val="a4"/>
    <w:semiHidden/>
    <w:unhideWhenUsed/>
    <w:rsid w:val="00876C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876C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876C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876C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876C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876C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semiHidden/>
    <w:unhideWhenUsed/>
    <w:rsid w:val="0087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semiHidden/>
    <w:unhideWhenUsed/>
    <w:rsid w:val="00876C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876C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876C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semiHidden/>
    <w:unhideWhenUsed/>
    <w:rsid w:val="00876CFE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semiHidden/>
    <w:unhideWhenUsed/>
    <w:rsid w:val="00876CFE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876CFE"/>
    <w:pPr>
      <w:spacing w:after="100"/>
      <w:ind w:left="220"/>
    </w:pPr>
  </w:style>
  <w:style w:type="paragraph" w:styleId="TOC3">
    <w:name w:val="toc 3"/>
    <w:basedOn w:val="a2"/>
    <w:next w:val="a2"/>
    <w:autoRedefine/>
    <w:semiHidden/>
    <w:unhideWhenUsed/>
    <w:rsid w:val="00876CFE"/>
    <w:pPr>
      <w:spacing w:after="100"/>
      <w:ind w:left="440"/>
    </w:pPr>
  </w:style>
  <w:style w:type="paragraph" w:styleId="TOC4">
    <w:name w:val="toc 4"/>
    <w:basedOn w:val="a2"/>
    <w:next w:val="a2"/>
    <w:autoRedefine/>
    <w:semiHidden/>
    <w:unhideWhenUsed/>
    <w:rsid w:val="00876CFE"/>
    <w:pPr>
      <w:spacing w:after="100"/>
      <w:ind w:left="660"/>
    </w:pPr>
  </w:style>
  <w:style w:type="paragraph" w:styleId="TOC5">
    <w:name w:val="toc 5"/>
    <w:basedOn w:val="a2"/>
    <w:next w:val="a2"/>
    <w:autoRedefine/>
    <w:semiHidden/>
    <w:unhideWhenUsed/>
    <w:rsid w:val="00876CFE"/>
    <w:pPr>
      <w:spacing w:after="100"/>
      <w:ind w:left="880"/>
    </w:pPr>
  </w:style>
  <w:style w:type="paragraph" w:styleId="TOC6">
    <w:name w:val="toc 6"/>
    <w:basedOn w:val="a2"/>
    <w:next w:val="a2"/>
    <w:autoRedefine/>
    <w:semiHidden/>
    <w:unhideWhenUsed/>
    <w:rsid w:val="00876CFE"/>
    <w:pPr>
      <w:spacing w:after="100"/>
      <w:ind w:left="1100"/>
    </w:pPr>
  </w:style>
  <w:style w:type="paragraph" w:styleId="TOC7">
    <w:name w:val="toc 7"/>
    <w:basedOn w:val="a2"/>
    <w:next w:val="a2"/>
    <w:autoRedefine/>
    <w:semiHidden/>
    <w:unhideWhenUsed/>
    <w:rsid w:val="00876CFE"/>
    <w:pPr>
      <w:spacing w:after="100"/>
      <w:ind w:left="1320"/>
    </w:pPr>
  </w:style>
  <w:style w:type="paragraph" w:styleId="TOC8">
    <w:name w:val="toc 8"/>
    <w:basedOn w:val="a2"/>
    <w:next w:val="a2"/>
    <w:autoRedefine/>
    <w:semiHidden/>
    <w:unhideWhenUsed/>
    <w:rsid w:val="00876CFE"/>
    <w:pPr>
      <w:spacing w:after="100"/>
      <w:ind w:left="1540"/>
    </w:pPr>
  </w:style>
  <w:style w:type="paragraph" w:styleId="TOC9">
    <w:name w:val="toc 9"/>
    <w:basedOn w:val="a2"/>
    <w:next w:val="a2"/>
    <w:autoRedefine/>
    <w:semiHidden/>
    <w:unhideWhenUsed/>
    <w:rsid w:val="00876CF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876CFE"/>
    <w:pPr>
      <w:keepNext/>
      <w:keepLines/>
      <w:spacing w:before="24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paragraph" w:styleId="affffff3">
    <w:name w:val="header"/>
    <w:basedOn w:val="a2"/>
    <w:link w:val="affffff4"/>
    <w:unhideWhenUsed/>
    <w:rsid w:val="00876CFE"/>
    <w:pPr>
      <w:tabs>
        <w:tab w:val="center" w:pos="4680"/>
        <w:tab w:val="right" w:pos="9360"/>
      </w:tabs>
    </w:pPr>
  </w:style>
  <w:style w:type="character" w:customStyle="1" w:styleId="affffff4">
    <w:name w:val="页眉 字符"/>
    <w:basedOn w:val="a3"/>
    <w:link w:val="affffff3"/>
    <w:rsid w:val="00876CFE"/>
    <w:rPr>
      <w:rFonts w:ascii="Microsoft YaHei UI" w:eastAsia="Microsoft YaHei UI" w:hAnsi="Microsoft YaHei UI"/>
    </w:rPr>
  </w:style>
  <w:style w:type="character" w:styleId="affffff5">
    <w:name w:val="Mention"/>
    <w:basedOn w:val="a3"/>
    <w:uiPriority w:val="99"/>
    <w:semiHidden/>
    <w:unhideWhenUsed/>
    <w:rsid w:val="00876CFE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semiHidden/>
    <w:unhideWhenUsed/>
    <w:rsid w:val="00876CFE"/>
    <w:pPr>
      <w:numPr>
        <w:numId w:val="11"/>
      </w:numPr>
    </w:pPr>
  </w:style>
  <w:style w:type="numbering" w:styleId="111111">
    <w:name w:val="Outline List 1"/>
    <w:basedOn w:val="a5"/>
    <w:semiHidden/>
    <w:unhideWhenUsed/>
    <w:rsid w:val="00876CFE"/>
    <w:pPr>
      <w:numPr>
        <w:numId w:val="12"/>
      </w:numPr>
    </w:pPr>
  </w:style>
  <w:style w:type="character" w:styleId="affffff6">
    <w:name w:val="Hashtag"/>
    <w:basedOn w:val="a3"/>
    <w:uiPriority w:val="99"/>
    <w:semiHidden/>
    <w:unhideWhenUsed/>
    <w:rsid w:val="00876CFE"/>
    <w:rPr>
      <w:rFonts w:ascii="Microsoft YaHei UI" w:eastAsia="Microsoft YaHei UI" w:hAnsi="Microsoft YaHei UI"/>
      <w:color w:val="2B579A"/>
      <w:shd w:val="clear" w:color="auto" w:fill="E1DFDD"/>
    </w:rPr>
  </w:style>
  <w:style w:type="character" w:customStyle="1" w:styleId="22">
    <w:name w:val="标题 2 字符"/>
    <w:basedOn w:val="a3"/>
    <w:link w:val="21"/>
    <w:uiPriority w:val="4"/>
    <w:semiHidden/>
    <w:rsid w:val="00876CFE"/>
    <w:rPr>
      <w:rFonts w:ascii="Microsoft YaHei UI" w:eastAsia="Microsoft YaHei UI" w:hAnsi="Microsoft YaHei UI" w:cstheme="majorBidi"/>
      <w:color w:val="365F91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4"/>
    <w:semiHidden/>
    <w:rsid w:val="00876CFE"/>
    <w:rPr>
      <w:rFonts w:ascii="Microsoft YaHei UI" w:eastAsia="Microsoft YaHei UI" w:hAnsi="Microsoft YaHei UI" w:cstheme="majorBidi"/>
      <w:color w:val="243F60" w:themeColor="accent1" w:themeShade="7F"/>
      <w:sz w:val="24"/>
      <w:szCs w:val="24"/>
    </w:rPr>
  </w:style>
  <w:style w:type="numbering" w:styleId="a1">
    <w:name w:val="Outline List 3"/>
    <w:basedOn w:val="a5"/>
    <w:semiHidden/>
    <w:unhideWhenUsed/>
    <w:rsid w:val="00876CFE"/>
    <w:pPr>
      <w:numPr>
        <w:numId w:val="13"/>
      </w:numPr>
    </w:pPr>
  </w:style>
  <w:style w:type="character" w:styleId="affffff7">
    <w:name w:val="Smart Hyperlink"/>
    <w:basedOn w:val="a3"/>
    <w:uiPriority w:val="99"/>
    <w:semiHidden/>
    <w:unhideWhenUsed/>
    <w:rsid w:val="00876CFE"/>
    <w:rPr>
      <w:rFonts w:ascii="Microsoft YaHei UI" w:eastAsia="Microsoft YaHei UI" w:hAnsi="Microsoft YaHei UI"/>
      <w:u w:val="dotted"/>
    </w:rPr>
  </w:style>
  <w:style w:type="character" w:styleId="affffff8">
    <w:name w:val="Unresolved Mention"/>
    <w:basedOn w:val="a3"/>
    <w:uiPriority w:val="99"/>
    <w:semiHidden/>
    <w:unhideWhenUsed/>
    <w:rsid w:val="00876CFE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C8F9AD1E154AB29793366ECD8A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3194-EDCD-475C-94F4-5365F5B7D3FC}"/>
      </w:docPartPr>
      <w:docPartBody>
        <w:p w:rsidR="00CA5B8C" w:rsidRDefault="00683C42" w:rsidP="00683C42">
          <w:pPr>
            <w:pStyle w:val="D5C8F9AD1E154AB29793366ECD8A6BA84"/>
          </w:pPr>
          <w:r w:rsidRPr="00876CFE">
            <w:rPr>
              <w:rFonts w:hint="eastAsia"/>
              <w:noProof/>
              <w:lang w:val="zh-CN" w:bidi="zh-CN"/>
            </w:rPr>
            <w:t>街道地址</w:t>
          </w:r>
        </w:p>
      </w:docPartBody>
    </w:docPart>
    <w:docPart>
      <w:docPartPr>
        <w:name w:val="7726153320BE408FB54EE1016EA7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9E42-164B-4586-AB43-7CC8F59D0F2C}"/>
      </w:docPartPr>
      <w:docPartBody>
        <w:p w:rsidR="00CA5B8C" w:rsidRDefault="00683C42" w:rsidP="00683C42">
          <w:pPr>
            <w:pStyle w:val="7726153320BE408FB54EE1016EA70A4F4"/>
          </w:pPr>
          <w:r w:rsidRPr="00876CFE">
            <w:rPr>
              <w:rFonts w:hint="eastAsia"/>
              <w:noProof/>
              <w:lang w:val="zh-CN" w:bidi="zh-CN"/>
            </w:rPr>
            <w:t>省/市/自治区，街道邮政编码</w:t>
          </w:r>
        </w:p>
      </w:docPartBody>
    </w:docPart>
    <w:docPart>
      <w:docPartPr>
        <w:name w:val="19E75449957A4C4681B202D63C39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9AD5-9888-4956-A6EB-65EBA047A9C6}"/>
      </w:docPartPr>
      <w:docPartBody>
        <w:p w:rsidR="00CA5B8C" w:rsidRDefault="00683C42" w:rsidP="00683C42">
          <w:pPr>
            <w:pStyle w:val="19E75449957A4C4681B202D63C396B244"/>
          </w:pPr>
          <w:r w:rsidRPr="00876CFE">
            <w:rPr>
              <w:rFonts w:hint="eastAsia"/>
              <w:noProof/>
              <w:lang w:val="zh-CN" w:bidi="zh-CN"/>
            </w:rPr>
            <w:t>电话</w:t>
          </w:r>
        </w:p>
      </w:docPartBody>
    </w:docPart>
    <w:docPart>
      <w:docPartPr>
        <w:name w:val="536F02A6D7864C8493B6CD52630F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4539-F959-4375-B427-C3DCC0401204}"/>
      </w:docPartPr>
      <w:docPartBody>
        <w:p w:rsidR="00CA5B8C" w:rsidRDefault="00683C42" w:rsidP="00683C42">
          <w:pPr>
            <w:pStyle w:val="536F02A6D7864C8493B6CD52630F3DE04"/>
          </w:pPr>
          <w:r w:rsidRPr="00876CFE">
            <w:rPr>
              <w:rFonts w:hint="eastAsia"/>
              <w:noProof/>
              <w:lang w:val="zh-CN" w:bidi="zh-CN"/>
            </w:rPr>
            <w:t>传真</w:t>
          </w:r>
        </w:p>
      </w:docPartBody>
    </w:docPart>
    <w:docPart>
      <w:docPartPr>
        <w:name w:val="3DF1FFC8882A410EBBE9CA7024A2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4042-9899-4235-8A41-C4311D126322}"/>
      </w:docPartPr>
      <w:docPartBody>
        <w:p w:rsidR="00CA5B8C" w:rsidRDefault="00683C42" w:rsidP="00683C42">
          <w:pPr>
            <w:pStyle w:val="3DF1FFC8882A410EBBE9CA7024A2728B4"/>
          </w:pPr>
          <w:r w:rsidRPr="00876CFE">
            <w:rPr>
              <w:rFonts w:hint="eastAsia"/>
              <w:noProof/>
              <w:lang w:val="zh-CN" w:bidi="zh-CN"/>
            </w:rPr>
            <w:t>网站</w:t>
          </w:r>
        </w:p>
      </w:docPartBody>
    </w:docPart>
    <w:docPart>
      <w:docPartPr>
        <w:name w:val="B1FBA019BB3D4915BB94B5D2C3C1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003A-9CA0-475E-BDE8-1659D938401A}"/>
      </w:docPartPr>
      <w:docPartBody>
        <w:p w:rsidR="00CA5B8C" w:rsidRDefault="00683C42" w:rsidP="00683C42">
          <w:pPr>
            <w:pStyle w:val="B1FBA019BB3D4915BB94B5D2C3C1B0E14"/>
          </w:pPr>
          <w:r w:rsidRPr="00876CFE">
            <w:rPr>
              <w:rFonts w:hint="eastAsia"/>
              <w:noProof/>
              <w:lang w:val="zh-CN" w:bidi="zh-CN"/>
            </w:rPr>
            <w:t>公司名称</w:t>
          </w:r>
        </w:p>
      </w:docPartBody>
    </w:docPart>
    <w:docPart>
      <w:docPartPr>
        <w:name w:val="5D4A42E66C144B6BA0302DF60053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77E-172C-4F8C-A874-DB4528D657B1}"/>
      </w:docPartPr>
      <w:docPartBody>
        <w:p w:rsidR="00CA5B8C" w:rsidRDefault="00683C42" w:rsidP="00683C42">
          <w:pPr>
            <w:pStyle w:val="5D4A42E66C144B6BA0302DF60053D3764"/>
          </w:pPr>
          <w:r w:rsidRPr="00876CFE">
            <w:rPr>
              <w:rFonts w:hint="eastAsia"/>
              <w:noProof/>
              <w:lang w:val="zh-CN" w:bidi="zh-CN"/>
            </w:rPr>
            <w:t>收件人姓名</w:t>
          </w:r>
        </w:p>
      </w:docPartBody>
    </w:docPart>
    <w:docPart>
      <w:docPartPr>
        <w:name w:val="ABC5038322F5496199F229C80CCF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DEFF-7037-46F6-806C-E4958DD98C49}"/>
      </w:docPartPr>
      <w:docPartBody>
        <w:p w:rsidR="00CA5B8C" w:rsidRDefault="00683C42" w:rsidP="00683C42">
          <w:pPr>
            <w:pStyle w:val="ABC5038322F5496199F229C80CCFACE24"/>
          </w:pPr>
          <w:r w:rsidRPr="00876CFE">
            <w:rPr>
              <w:rFonts w:hint="eastAsia"/>
              <w:noProof/>
              <w:lang w:val="zh-CN" w:bidi="zh-CN"/>
            </w:rPr>
            <w:t>你的姓名</w:t>
          </w:r>
        </w:p>
      </w:docPartBody>
    </w:docPart>
    <w:docPart>
      <w:docPartPr>
        <w:name w:val="4A91BE9179D342C6A498FC9A26AE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090-FA09-4CDB-9BC4-EAFBEA64285F}"/>
      </w:docPartPr>
      <w:docPartBody>
        <w:p w:rsidR="00CA5B8C" w:rsidRDefault="00683C42" w:rsidP="00683C42">
          <w:pPr>
            <w:pStyle w:val="4A91BE9179D342C6A498FC9A26AEAB23"/>
          </w:pPr>
          <w:r w:rsidRPr="00876CFE">
            <w:rPr>
              <w:rFonts w:hint="eastAsia"/>
              <w:noProof/>
              <w:lang w:val="zh-CN" w:bidi="zh-CN"/>
            </w:rPr>
            <w:t>传真号码</w:t>
          </w:r>
        </w:p>
      </w:docPartBody>
    </w:docPart>
    <w:docPart>
      <w:docPartPr>
        <w:name w:val="440C68C38E9443F98A680EB0F406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A342-2415-4874-819B-125200BB89A6}"/>
      </w:docPartPr>
      <w:docPartBody>
        <w:p w:rsidR="00CA5B8C" w:rsidRDefault="00683C42" w:rsidP="00683C42">
          <w:pPr>
            <w:pStyle w:val="440C68C38E9443F98A680EB0F4066BB1"/>
          </w:pPr>
          <w:r w:rsidRPr="00876CFE">
            <w:rPr>
              <w:rFonts w:hint="eastAsia"/>
              <w:noProof/>
              <w:lang w:val="zh-CN" w:bidi="zh-CN"/>
            </w:rPr>
            <w:t>页数</w:t>
          </w:r>
        </w:p>
      </w:docPartBody>
    </w:docPart>
    <w:docPart>
      <w:docPartPr>
        <w:name w:val="9571DDBB0826439F9B0F22A3C939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FA79-9563-40AB-B2B3-9F8F382EA8DD}"/>
      </w:docPartPr>
      <w:docPartBody>
        <w:p w:rsidR="00CA5B8C" w:rsidRDefault="00683C42" w:rsidP="00683C42">
          <w:pPr>
            <w:pStyle w:val="9571DDBB0826439F9B0F22A3C939A3D2"/>
          </w:pPr>
          <w:r w:rsidRPr="00876CFE">
            <w:rPr>
              <w:rFonts w:hint="eastAsia"/>
              <w:noProof/>
              <w:lang w:val="zh-CN" w:bidi="zh-CN"/>
            </w:rPr>
            <w:t>电话号码</w:t>
          </w:r>
        </w:p>
      </w:docPartBody>
    </w:docPart>
    <w:docPart>
      <w:docPartPr>
        <w:name w:val="96D82E483508448EAFA4C43D673F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5E41-0FC9-4881-B594-4694C6464E7D}"/>
      </w:docPartPr>
      <w:docPartBody>
        <w:p w:rsidR="00CA5B8C" w:rsidRDefault="00683C42" w:rsidP="00683C42">
          <w:pPr>
            <w:pStyle w:val="96D82E483508448EAFA4C43D673F7FB4"/>
          </w:pPr>
          <w:r w:rsidRPr="00876CFE">
            <w:rPr>
              <w:rFonts w:hint="eastAsia"/>
              <w:noProof/>
              <w:lang w:val="zh-CN" w:bidi="zh-CN"/>
            </w:rPr>
            <w:t>主题</w:t>
          </w:r>
        </w:p>
      </w:docPartBody>
    </w:docPart>
    <w:docPart>
      <w:docPartPr>
        <w:name w:val="29FCB6795A9842E2AEB768E96908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4414-EF56-49E0-A8E7-C8FA6FB01673}"/>
      </w:docPartPr>
      <w:docPartBody>
        <w:p w:rsidR="00CA5B8C" w:rsidRDefault="00683C42" w:rsidP="00683C42">
          <w:pPr>
            <w:pStyle w:val="29FCB6795A9842E2AEB768E969089C1E"/>
          </w:pPr>
          <w:r w:rsidRPr="00876CFE">
            <w:rPr>
              <w:rFonts w:hint="eastAsia"/>
              <w:noProof/>
              <w:lang w:val="zh-CN" w:bidi="zh-CN"/>
            </w:rPr>
            <w:t>姓名</w:t>
          </w:r>
        </w:p>
      </w:docPartBody>
    </w:docPart>
    <w:docPart>
      <w:docPartPr>
        <w:name w:val="0B0146B4AEAF4E88B16E37CF8413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98BD-1C79-4376-934A-D1051C4E33B9}"/>
      </w:docPartPr>
      <w:docPartBody>
        <w:p w:rsidR="00683C42" w:rsidRPr="00876CFE" w:rsidRDefault="00683C42" w:rsidP="00C148B0">
          <w:pPr>
            <w:pStyle w:val="a4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要立即开始，只需点击任意占位符文本（例如此文本）并键入替换为自己的文本即可。</w:t>
          </w:r>
        </w:p>
        <w:p w:rsidR="00683C42" w:rsidRPr="00876CFE" w:rsidRDefault="00683C42" w:rsidP="00C148B0">
          <w:pPr>
            <w:pStyle w:val="a4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想要从文件中插入图片，或者添加形状、文本框或表格？没问题！只需在功能区的“插入”选项卡上单击所需选项即可。</w:t>
          </w:r>
        </w:p>
        <w:p w:rsidR="00683C42" w:rsidRPr="00876CFE" w:rsidRDefault="00683C42" w:rsidP="00C148B0">
          <w:pPr>
            <w:pStyle w:val="a4"/>
            <w:rPr>
              <w:rFonts w:hint="eastAsia"/>
              <w:noProof/>
            </w:rPr>
          </w:pPr>
          <w:r w:rsidRPr="00876CFE">
            <w:rPr>
              <w:rFonts w:hint="eastAsia"/>
              <w:noProof/>
              <w:lang w:val="zh-CN" w:bidi="zh-CN"/>
            </w:rPr>
            <w:t>在“插入”选项卡上查找更易用的工具，例如用于添加超链接或插入批注的工具。</w:t>
          </w:r>
        </w:p>
        <w:p w:rsidR="00CA5B8C" w:rsidRDefault="00683C42" w:rsidP="00683C42">
          <w:pPr>
            <w:pStyle w:val="0B0146B4AEAF4E88B16E37CF8413BEA8"/>
          </w:pPr>
          <w:r w:rsidRPr="00876CFE">
            <w:rPr>
              <w:rFonts w:hint="eastAsia"/>
              <w:noProof/>
              <w:lang w:val="zh-CN" w:bidi="zh-CN"/>
            </w:rPr>
            <w:t>认为如此精美的文档很难设置格式？其实不然！要通过单击轻松地应用你在此文档中看到的任何文本格式，请在功能区的“开始”选项卡上查看“样式”。</w:t>
          </w:r>
        </w:p>
      </w:docPartBody>
    </w:docPart>
    <w:docPart>
      <w:docPartPr>
        <w:name w:val="9CE23B2BEEE645AD9CA824E5F60E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0B3C-E3A3-421A-80E0-B16568240C8B}"/>
      </w:docPartPr>
      <w:docPartBody>
        <w:p w:rsidR="006F6E80" w:rsidRDefault="00683C42" w:rsidP="00683C42">
          <w:pPr>
            <w:pStyle w:val="9CE23B2BEEE645AD9CA824E5F60EA066"/>
          </w:pPr>
          <w:r w:rsidRPr="00876CFE">
            <w:rPr>
              <w:rFonts w:hint="eastAsia"/>
              <w:noProof/>
              <w:lang w:val="zh-CN" w:bidi="zh-CN"/>
            </w:rPr>
            <w:t>传真</w:t>
          </w:r>
        </w:p>
      </w:docPartBody>
    </w:docPart>
    <w:docPart>
      <w:docPartPr>
        <w:name w:val="850F58880E554EF1A6C13FA4445B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109A-08C7-47AF-ABA4-B81818E8EED2}"/>
      </w:docPartPr>
      <w:docPartBody>
        <w:p w:rsidR="006F6E80" w:rsidRDefault="00683C42" w:rsidP="00683C42">
          <w:pPr>
            <w:pStyle w:val="850F58880E554EF1A6C13FA4445B9B66"/>
          </w:pPr>
          <w:r w:rsidRPr="00876CFE">
            <w:rPr>
              <w:rFonts w:hint="eastAsia"/>
              <w:noProof/>
              <w:lang w:val="zh-CN" w:bidi="zh-CN"/>
            </w:rPr>
            <w:t>日期</w:t>
          </w:r>
        </w:p>
      </w:docPartBody>
    </w:docPart>
    <w:docPart>
      <w:docPartPr>
        <w:name w:val="6B0305A5849C4F4D97300D40D8B5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7256-3F44-4F91-B763-D07CC7C0007F}"/>
      </w:docPartPr>
      <w:docPartBody>
        <w:p w:rsidR="006F6E80" w:rsidRDefault="00683C42" w:rsidP="00683C42">
          <w:pPr>
            <w:pStyle w:val="6B0305A5849C4F4D97300D40D8B5AB3A4"/>
          </w:pPr>
          <w:r w:rsidRPr="00876CFE">
            <w:rPr>
              <w:rFonts w:hint="eastAsia"/>
              <w:noProof/>
              <w:lang w:val="zh-CN" w:bidi="zh-CN"/>
            </w:rPr>
            <w:t>收件人：</w:t>
          </w:r>
        </w:p>
      </w:docPartBody>
    </w:docPart>
    <w:docPart>
      <w:docPartPr>
        <w:name w:val="37B459E30EC049F8A068CD50C007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7E1D-43E7-401A-8608-CA6C39F803F2}"/>
      </w:docPartPr>
      <w:docPartBody>
        <w:p w:rsidR="006F6E80" w:rsidRDefault="00683C42" w:rsidP="00683C42">
          <w:pPr>
            <w:pStyle w:val="37B459E30EC049F8A068CD50C007CBAB"/>
          </w:pPr>
          <w:r w:rsidRPr="00876CFE">
            <w:rPr>
              <w:rFonts w:hint="eastAsia"/>
              <w:noProof/>
              <w:lang w:val="zh-CN" w:bidi="zh-CN"/>
            </w:rPr>
            <w:t>传真：</w:t>
          </w:r>
        </w:p>
      </w:docPartBody>
    </w:docPart>
    <w:docPart>
      <w:docPartPr>
        <w:name w:val="65D3E65E3AFC4DBB9A831C429DDD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8F4B-D725-4B93-BCB9-1FBF5510FDFB}"/>
      </w:docPartPr>
      <w:docPartBody>
        <w:p w:rsidR="006F6E80" w:rsidRDefault="00683C42" w:rsidP="00683C42">
          <w:pPr>
            <w:pStyle w:val="65D3E65E3AFC4DBB9A831C429DDD5FBE"/>
          </w:pPr>
          <w:r w:rsidRPr="00876CFE">
            <w:rPr>
              <w:rFonts w:hint="eastAsia"/>
              <w:noProof/>
              <w:lang w:val="zh-CN" w:bidi="zh-CN"/>
            </w:rPr>
            <w:t>电话：</w:t>
          </w:r>
        </w:p>
      </w:docPartBody>
    </w:docPart>
    <w:docPart>
      <w:docPartPr>
        <w:name w:val="BEE42060236A4DC39C4443C41668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2B80-1AA1-4E5B-9A27-ED09586ED5A6}"/>
      </w:docPartPr>
      <w:docPartBody>
        <w:p w:rsidR="006F6E80" w:rsidRDefault="00683C42" w:rsidP="00683C42">
          <w:pPr>
            <w:pStyle w:val="BEE42060236A4DC39C4443C416683338"/>
          </w:pPr>
          <w:r w:rsidRPr="00876CFE">
            <w:rPr>
              <w:rFonts w:hint="eastAsia"/>
              <w:noProof/>
              <w:lang w:val="zh-CN" w:bidi="zh-CN"/>
            </w:rPr>
            <w:t>回复：</w:t>
          </w:r>
        </w:p>
      </w:docPartBody>
    </w:docPart>
    <w:docPart>
      <w:docPartPr>
        <w:name w:val="03C76B970C574F71A0F6890ED692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F91D-838C-4D90-A915-AE8DC293949F}"/>
      </w:docPartPr>
      <w:docPartBody>
        <w:p w:rsidR="006F6E80" w:rsidRDefault="00683C42" w:rsidP="00683C42">
          <w:pPr>
            <w:pStyle w:val="03C76B970C574F71A0F6890ED6927E344"/>
          </w:pPr>
          <w:r w:rsidRPr="00876CFE">
            <w:rPr>
              <w:rFonts w:hint="eastAsia"/>
              <w:noProof/>
              <w:lang w:val="zh-CN" w:bidi="zh-CN"/>
            </w:rPr>
            <w:t>发件人：</w:t>
          </w:r>
        </w:p>
      </w:docPartBody>
    </w:docPart>
    <w:docPart>
      <w:docPartPr>
        <w:name w:val="4FEB81DF08264287806EB283F736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DA42-ED43-42FE-8E34-1DC171FAAFEE}"/>
      </w:docPartPr>
      <w:docPartBody>
        <w:p w:rsidR="006F6E80" w:rsidRDefault="00683C42" w:rsidP="00683C42">
          <w:pPr>
            <w:pStyle w:val="4FEB81DF08264287806EB283F73661C3"/>
          </w:pPr>
          <w:r w:rsidRPr="00876CFE">
            <w:rPr>
              <w:rFonts w:hint="eastAsia"/>
              <w:noProof/>
              <w:lang w:val="zh-CN" w:bidi="zh-CN"/>
            </w:rPr>
            <w:t>页面：</w:t>
          </w:r>
        </w:p>
      </w:docPartBody>
    </w:docPart>
    <w:docPart>
      <w:docPartPr>
        <w:name w:val="FA5453992CBE4663A5B85FE2243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A6D5-848A-4DD0-ADCB-59A19305070B}"/>
      </w:docPartPr>
      <w:docPartBody>
        <w:p w:rsidR="006F6E80" w:rsidRDefault="00683C42" w:rsidP="00683C42">
          <w:pPr>
            <w:pStyle w:val="FA5453992CBE4663A5B85FE22438AD37"/>
          </w:pPr>
          <w:r w:rsidRPr="00876CFE">
            <w:rPr>
              <w:rFonts w:hint="eastAsia"/>
              <w:noProof/>
              <w:lang w:val="zh-CN" w:bidi="zh-CN"/>
            </w:rPr>
            <w:t>日期：</w:t>
          </w:r>
        </w:p>
      </w:docPartBody>
    </w:docPart>
    <w:docPart>
      <w:docPartPr>
        <w:name w:val="360E969FC5244294B1262E463E31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F25-E878-420F-8BA8-DCD8628A8984}"/>
      </w:docPartPr>
      <w:docPartBody>
        <w:p w:rsidR="006F6E80" w:rsidRDefault="00683C42" w:rsidP="00683C42">
          <w:pPr>
            <w:pStyle w:val="360E969FC5244294B1262E463E3122A1"/>
          </w:pPr>
          <w:r w:rsidRPr="00876CFE">
            <w:rPr>
              <w:rFonts w:hint="eastAsia"/>
              <w:noProof/>
              <w:lang w:val="zh-CN" w:bidi="zh-CN"/>
            </w:rPr>
            <w:t>抄送：</w:t>
          </w:r>
        </w:p>
      </w:docPartBody>
    </w:docPart>
    <w:docPart>
      <w:docPartPr>
        <w:name w:val="7E660DCC19404F348220765D7195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F0EE-49E9-4024-9A2D-A0A1CA064C8E}"/>
      </w:docPartPr>
      <w:docPartBody>
        <w:p w:rsidR="005A64E3" w:rsidRDefault="00683C42" w:rsidP="00683C42">
          <w:pPr>
            <w:pStyle w:val="7E660DCC19404F348220765D7195083C"/>
          </w:pPr>
          <w:r w:rsidRPr="00876CFE">
            <w:rPr>
              <w:rFonts w:hint="eastAsia"/>
              <w:noProof/>
              <w:lang w:val="zh-CN" w:bidi="zh-CN"/>
            </w:rPr>
            <w:t>紧急</w:t>
          </w:r>
        </w:p>
      </w:docPartBody>
    </w:docPart>
    <w:docPart>
      <w:docPartPr>
        <w:name w:val="ACCAB7CDFD3D44199774456C89AA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5F9B-F609-412A-B343-4DB5BE62412B}"/>
      </w:docPartPr>
      <w:docPartBody>
        <w:p w:rsidR="005A64E3" w:rsidRDefault="00683C42" w:rsidP="00683C42">
          <w:pPr>
            <w:pStyle w:val="ACCAB7CDFD3D44199774456C89AAF9D9"/>
          </w:pPr>
          <w:r w:rsidRPr="00876CFE">
            <w:rPr>
              <w:rFonts w:hint="eastAsia"/>
              <w:noProof/>
              <w:lang w:val="zh-CN" w:bidi="zh-CN"/>
            </w:rPr>
            <w:t>供审阅</w:t>
          </w:r>
        </w:p>
      </w:docPartBody>
    </w:docPart>
    <w:docPart>
      <w:docPartPr>
        <w:name w:val="1F16A7D2AA9D4AD6A3390A056D21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512D-0870-426D-9DF8-93C697CA9DF1}"/>
      </w:docPartPr>
      <w:docPartBody>
        <w:p w:rsidR="005A64E3" w:rsidRDefault="00683C42" w:rsidP="00683C42">
          <w:pPr>
            <w:pStyle w:val="1F16A7D2AA9D4AD6A3390A056D21E0E2"/>
          </w:pPr>
          <w:r w:rsidRPr="00876CFE">
            <w:rPr>
              <w:rFonts w:hint="eastAsia"/>
              <w:noProof/>
              <w:lang w:val="zh-CN" w:bidi="zh-CN"/>
            </w:rPr>
            <w:t>请批注</w:t>
          </w:r>
        </w:p>
      </w:docPartBody>
    </w:docPart>
    <w:docPart>
      <w:docPartPr>
        <w:name w:val="01F7A546D01B49C48098994861A2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93FE-68D4-466F-A93D-523D5BBDB0CC}"/>
      </w:docPartPr>
      <w:docPartBody>
        <w:p w:rsidR="005A64E3" w:rsidRDefault="00683C42" w:rsidP="00683C42">
          <w:pPr>
            <w:pStyle w:val="01F7A546D01B49C48098994861A23222"/>
          </w:pPr>
          <w:r w:rsidRPr="00876CFE">
            <w:rPr>
              <w:rFonts w:hint="eastAsia"/>
              <w:noProof/>
              <w:lang w:val="zh-CN" w:bidi="zh-CN"/>
            </w:rPr>
            <w:t>请答复</w:t>
          </w:r>
        </w:p>
      </w:docPartBody>
    </w:docPart>
    <w:docPart>
      <w:docPartPr>
        <w:name w:val="2174DFBA888D421099BDD93314CB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648A-D685-4103-9330-83D7823E5E68}"/>
      </w:docPartPr>
      <w:docPartBody>
        <w:p w:rsidR="005A64E3" w:rsidRDefault="00683C42" w:rsidP="00683C42">
          <w:pPr>
            <w:pStyle w:val="2174DFBA888D421099BDD93314CBEF80"/>
          </w:pPr>
          <w:r w:rsidRPr="00876CFE">
            <w:rPr>
              <w:rFonts w:hint="eastAsia"/>
              <w:noProof/>
              <w:lang w:val="zh-CN" w:bidi="zh-CN"/>
            </w:rPr>
            <w:t>请回收</w:t>
          </w:r>
        </w:p>
      </w:docPartBody>
    </w:docPart>
    <w:docPart>
      <w:docPartPr>
        <w:name w:val="6D4883688AD7468FBF31B115E429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A0FD-EAE0-4C1F-9F54-F0CF2AAF446E}"/>
      </w:docPartPr>
      <w:docPartBody>
        <w:p w:rsidR="005916ED" w:rsidRDefault="00683C42" w:rsidP="00683C42">
          <w:pPr>
            <w:pStyle w:val="6D4883688AD7468FBF31B115E429E882"/>
          </w:pPr>
          <w:r w:rsidRPr="00876CFE">
            <w:rPr>
              <w:rFonts w:hint="eastAsia"/>
              <w:noProof/>
              <w:lang w:val="zh-CN" w:bidi="zh-CN"/>
            </w:rPr>
            <w:t>批注：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8C"/>
    <w:rsid w:val="00163F18"/>
    <w:rsid w:val="001B40C5"/>
    <w:rsid w:val="001E6789"/>
    <w:rsid w:val="00247207"/>
    <w:rsid w:val="002F1D3A"/>
    <w:rsid w:val="003D7EA2"/>
    <w:rsid w:val="004A16D7"/>
    <w:rsid w:val="004D3393"/>
    <w:rsid w:val="005916ED"/>
    <w:rsid w:val="005A64E3"/>
    <w:rsid w:val="00683C42"/>
    <w:rsid w:val="006D3417"/>
    <w:rsid w:val="006F6E80"/>
    <w:rsid w:val="007079EB"/>
    <w:rsid w:val="007614D0"/>
    <w:rsid w:val="008206D1"/>
    <w:rsid w:val="00855A47"/>
    <w:rsid w:val="00894BA7"/>
    <w:rsid w:val="008951CE"/>
    <w:rsid w:val="008C1AC6"/>
    <w:rsid w:val="009325AB"/>
    <w:rsid w:val="00945F04"/>
    <w:rsid w:val="00A67E05"/>
    <w:rsid w:val="00A760A2"/>
    <w:rsid w:val="00B32E04"/>
    <w:rsid w:val="00C74503"/>
    <w:rsid w:val="00CA5B8C"/>
    <w:rsid w:val="00EE389D"/>
    <w:rsid w:val="00F53903"/>
    <w:rsid w:val="00F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F0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3C42"/>
    <w:rPr>
      <w:rFonts w:ascii="Microsoft YaHei UI" w:eastAsia="Microsoft YaHei UI" w:hAnsi="Microsoft YaHei UI"/>
      <w:color w:val="595959" w:themeColor="text1" w:themeTint="A6"/>
    </w:rPr>
  </w:style>
  <w:style w:type="paragraph" w:styleId="a4">
    <w:name w:val="Body Text"/>
    <w:basedOn w:val="a"/>
    <w:link w:val="a5"/>
    <w:uiPriority w:val="7"/>
    <w:unhideWhenUsed/>
    <w:qFormat/>
    <w:rsid w:val="00683C42"/>
    <w:pPr>
      <w:spacing w:after="220" w:line="180" w:lineRule="atLeast"/>
      <w:ind w:left="720"/>
      <w:jc w:val="both"/>
    </w:pPr>
    <w:rPr>
      <w:rFonts w:ascii="Microsoft YaHei UI" w:eastAsia="Microsoft YaHei UI" w:hAnsi="Microsoft YaHei UI"/>
      <w:sz w:val="22"/>
      <w:szCs w:val="22"/>
    </w:rPr>
  </w:style>
  <w:style w:type="character" w:customStyle="1" w:styleId="a5">
    <w:name w:val="正文文本 字符"/>
    <w:basedOn w:val="a0"/>
    <w:link w:val="a4"/>
    <w:uiPriority w:val="7"/>
    <w:rsid w:val="00683C42"/>
    <w:rPr>
      <w:rFonts w:ascii="Microsoft YaHei UI" w:eastAsia="Microsoft YaHei UI" w:hAnsi="Microsoft YaHei UI" w:cs="Times New Roman"/>
    </w:rPr>
  </w:style>
  <w:style w:type="paragraph" w:customStyle="1" w:styleId="D5C8F9AD1E154AB29793366ECD8A6BA8">
    <w:name w:val="D5C8F9AD1E154AB29793366ECD8A6BA8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">
    <w:name w:val="7726153320BE408FB54EE1016EA70A4F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">
    <w:name w:val="19E75449957A4C4681B202D63C396B24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">
    <w:name w:val="536F02A6D7864C8493B6CD52630F3DE0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">
    <w:name w:val="3DF1FFC8882A410EBBE9CA7024A2728B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">
    <w:name w:val="B1FBA019BB3D4915BB94B5D2C3C1B0E1"/>
    <w:rsid w:val="008206D1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">
    <w:name w:val="6B0305A5849C4F4D97300D40D8B5AB3A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">
    <w:name w:val="5D4A42E66C144B6BA0302DF60053D376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">
    <w:name w:val="03C76B970C574F71A0F6890ED6927E34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">
    <w:name w:val="ABC5038322F5496199F229C80CCFACE2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1">
    <w:name w:val="D5C8F9AD1E154AB29793366ECD8A6BA8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1">
    <w:name w:val="7726153320BE408FB54EE1016EA70A4F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1">
    <w:name w:val="19E75449957A4C4681B202D63C396B24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1">
    <w:name w:val="536F02A6D7864C8493B6CD52630F3DE0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1">
    <w:name w:val="3DF1FFC8882A410EBBE9CA7024A2728B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1">
    <w:name w:val="B1FBA019BB3D4915BB94B5D2C3C1B0E11"/>
    <w:rsid w:val="008206D1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1">
    <w:name w:val="6B0305A5849C4F4D97300D40D8B5AB3A1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1">
    <w:name w:val="5D4A42E66C144B6BA0302DF60053D3761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1">
    <w:name w:val="03C76B970C574F71A0F6890ED6927E341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1">
    <w:name w:val="ABC5038322F5496199F229C80CCFACE21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2">
    <w:name w:val="D5C8F9AD1E154AB29793366ECD8A6BA8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2">
    <w:name w:val="7726153320BE408FB54EE1016EA70A4F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2">
    <w:name w:val="19E75449957A4C4681B202D63C396B24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2">
    <w:name w:val="536F02A6D7864C8493B6CD52630F3DE0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2">
    <w:name w:val="3DF1FFC8882A410EBBE9CA7024A2728B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2">
    <w:name w:val="B1FBA019BB3D4915BB94B5D2C3C1B0E12"/>
    <w:rsid w:val="008206D1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2">
    <w:name w:val="6B0305A5849C4F4D97300D40D8B5AB3A2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2">
    <w:name w:val="5D4A42E66C144B6BA0302DF60053D3762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2">
    <w:name w:val="03C76B970C574F71A0F6890ED6927E342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2">
    <w:name w:val="ABC5038322F5496199F229C80CCFACE22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3">
    <w:name w:val="D5C8F9AD1E154AB29793366ECD8A6BA8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3">
    <w:name w:val="7726153320BE408FB54EE1016EA70A4F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3">
    <w:name w:val="19E75449957A4C4681B202D63C396B24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3">
    <w:name w:val="536F02A6D7864C8493B6CD52630F3DE0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3">
    <w:name w:val="3DF1FFC8882A410EBBE9CA7024A2728B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3">
    <w:name w:val="B1FBA019BB3D4915BB94B5D2C3C1B0E13"/>
    <w:rsid w:val="008C1AC6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3">
    <w:name w:val="6B0305A5849C4F4D97300D40D8B5AB3A3"/>
    <w:rsid w:val="008C1AC6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3">
    <w:name w:val="5D4A42E66C144B6BA0302DF60053D3763"/>
    <w:rsid w:val="008C1AC6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3">
    <w:name w:val="03C76B970C574F71A0F6890ED6927E343"/>
    <w:rsid w:val="008C1AC6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3">
    <w:name w:val="ABC5038322F5496199F229C80CCFACE23"/>
    <w:rsid w:val="008C1AC6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4">
    <w:name w:val="D5C8F9AD1E154AB29793366ECD8A6BA84"/>
    <w:rsid w:val="00683C42"/>
    <w:pPr>
      <w:keepLines/>
      <w:spacing w:after="0" w:line="200" w:lineRule="atLeast"/>
    </w:pPr>
    <w:rPr>
      <w:rFonts w:ascii="Microsoft YaHei UI" w:eastAsia="Microsoft YaHei UI" w:hAnsi="Microsoft YaHei UI" w:cs="Times New Roman"/>
      <w:spacing w:val="-2"/>
    </w:rPr>
  </w:style>
  <w:style w:type="paragraph" w:customStyle="1" w:styleId="7726153320BE408FB54EE1016EA70A4F4">
    <w:name w:val="7726153320BE408FB54EE1016EA70A4F4"/>
    <w:rsid w:val="00683C42"/>
    <w:pPr>
      <w:keepLines/>
      <w:spacing w:after="0" w:line="200" w:lineRule="atLeast"/>
    </w:pPr>
    <w:rPr>
      <w:rFonts w:ascii="Microsoft YaHei UI" w:eastAsia="Microsoft YaHei UI" w:hAnsi="Microsoft YaHei UI" w:cs="Times New Roman"/>
      <w:spacing w:val="-2"/>
    </w:rPr>
  </w:style>
  <w:style w:type="paragraph" w:customStyle="1" w:styleId="19E75449957A4C4681B202D63C396B244">
    <w:name w:val="19E75449957A4C4681B202D63C396B244"/>
    <w:rsid w:val="00683C42"/>
    <w:pPr>
      <w:keepLines/>
      <w:spacing w:after="0" w:line="200" w:lineRule="atLeast"/>
    </w:pPr>
    <w:rPr>
      <w:rFonts w:ascii="Microsoft YaHei UI" w:eastAsia="Microsoft YaHei UI" w:hAnsi="Microsoft YaHei UI" w:cs="Times New Roman"/>
      <w:spacing w:val="-2"/>
    </w:rPr>
  </w:style>
  <w:style w:type="paragraph" w:customStyle="1" w:styleId="536F02A6D7864C8493B6CD52630F3DE04">
    <w:name w:val="536F02A6D7864C8493B6CD52630F3DE04"/>
    <w:rsid w:val="00683C42"/>
    <w:pPr>
      <w:keepLines/>
      <w:spacing w:after="0" w:line="200" w:lineRule="atLeast"/>
    </w:pPr>
    <w:rPr>
      <w:rFonts w:ascii="Microsoft YaHei UI" w:eastAsia="Microsoft YaHei UI" w:hAnsi="Microsoft YaHei UI" w:cs="Times New Roman"/>
      <w:spacing w:val="-2"/>
    </w:rPr>
  </w:style>
  <w:style w:type="paragraph" w:customStyle="1" w:styleId="3DF1FFC8882A410EBBE9CA7024A2728B4">
    <w:name w:val="3DF1FFC8882A410EBBE9CA7024A2728B4"/>
    <w:rsid w:val="00683C42"/>
    <w:pPr>
      <w:keepLines/>
      <w:spacing w:after="0" w:line="200" w:lineRule="atLeast"/>
    </w:pPr>
    <w:rPr>
      <w:rFonts w:ascii="Microsoft YaHei UI" w:eastAsia="Microsoft YaHei UI" w:hAnsi="Microsoft YaHei UI" w:cs="Times New Roman"/>
      <w:spacing w:val="-2"/>
    </w:rPr>
  </w:style>
  <w:style w:type="paragraph" w:customStyle="1" w:styleId="B1FBA019BB3D4915BB94B5D2C3C1B0E14">
    <w:name w:val="B1FBA019BB3D4915BB94B5D2C3C1B0E14"/>
    <w:rsid w:val="00683C42"/>
    <w:pPr>
      <w:keepLines/>
      <w:spacing w:after="0" w:line="320" w:lineRule="exact"/>
      <w:jc w:val="center"/>
    </w:pPr>
    <w:rPr>
      <w:rFonts w:ascii="Microsoft YaHei UI" w:eastAsia="Microsoft YaHei UI" w:hAnsi="Microsoft YaHei UI" w:cs="Times New Roman"/>
      <w:b/>
      <w:color w:val="FFFFFF" w:themeColor="background1"/>
      <w:spacing w:val="-15"/>
      <w:sz w:val="32"/>
      <w:szCs w:val="32"/>
    </w:rPr>
  </w:style>
  <w:style w:type="paragraph" w:customStyle="1" w:styleId="9CE23B2BEEE645AD9CA824E5F60EA066">
    <w:name w:val="9CE23B2BEEE645AD9CA824E5F60EA066"/>
    <w:rsid w:val="00683C42"/>
    <w:pPr>
      <w:spacing w:before="400" w:after="120" w:line="240" w:lineRule="auto"/>
    </w:pPr>
    <w:rPr>
      <w:rFonts w:ascii="Microsoft YaHei UI" w:eastAsia="Microsoft YaHei UI" w:hAnsi="Microsoft YaHei UI" w:cs="Times New Roman"/>
      <w:b/>
      <w:sz w:val="108"/>
    </w:rPr>
  </w:style>
  <w:style w:type="paragraph" w:customStyle="1" w:styleId="6B0305A5849C4F4D97300D40D8B5AB3A4">
    <w:name w:val="6B0305A5849C4F4D97300D40D8B5AB3A4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5D4A42E66C144B6BA0302DF60053D3764">
    <w:name w:val="5D4A42E66C144B6BA0302DF60053D3764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03C76B970C574F71A0F6890ED6927E344">
    <w:name w:val="03C76B970C574F71A0F6890ED6927E344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ABC5038322F5496199F229C80CCFACE24">
    <w:name w:val="ABC5038322F5496199F229C80CCFACE24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37B459E30EC049F8A068CD50C007CBAB">
    <w:name w:val="37B459E30EC049F8A068CD50C007CBAB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4A91BE9179D342C6A498FC9A26AEAB23">
    <w:name w:val="4A91BE9179D342C6A498FC9A26AEAB23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4FEB81DF08264287806EB283F73661C3">
    <w:name w:val="4FEB81DF08264287806EB283F73661C3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440C68C38E9443F98A680EB0F4066BB1">
    <w:name w:val="440C68C38E9443F98A680EB0F4066BB1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65D3E65E3AFC4DBB9A831C429DDD5FBE">
    <w:name w:val="65D3E65E3AFC4DBB9A831C429DDD5FBE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9571DDBB0826439F9B0F22A3C939A3D2">
    <w:name w:val="9571DDBB0826439F9B0F22A3C939A3D2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FA5453992CBE4663A5B85FE22438AD37">
    <w:name w:val="FA5453992CBE4663A5B85FE22438AD37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850F58880E554EF1A6C13FA4445B9B66">
    <w:name w:val="850F58880E554EF1A6C13FA4445B9B66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BEE42060236A4DC39C4443C416683338">
    <w:name w:val="BEE42060236A4DC39C4443C416683338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96D82E483508448EAFA4C43D673F7FB4">
    <w:name w:val="96D82E483508448EAFA4C43D673F7FB4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360E969FC5244294B1262E463E3122A1">
    <w:name w:val="360E969FC5244294B1262E463E3122A1"/>
    <w:rsid w:val="00683C42"/>
    <w:pPr>
      <w:spacing w:after="0" w:line="240" w:lineRule="auto"/>
      <w:outlineLvl w:val="0"/>
    </w:pPr>
    <w:rPr>
      <w:rFonts w:ascii="Microsoft YaHei UI" w:eastAsia="Microsoft YaHei UI" w:hAnsi="Microsoft YaHei UI" w:cs="Times New Roman"/>
      <w:b/>
    </w:rPr>
  </w:style>
  <w:style w:type="paragraph" w:customStyle="1" w:styleId="29FCB6795A9842E2AEB768E969089C1E">
    <w:name w:val="29FCB6795A9842E2AEB768E969089C1E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7E660DCC19404F348220765D7195083C">
    <w:name w:val="7E660DCC19404F348220765D7195083C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ACCAB7CDFD3D44199774456C89AAF9D9">
    <w:name w:val="ACCAB7CDFD3D44199774456C89AAF9D9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1F16A7D2AA9D4AD6A3390A056D21E0E2">
    <w:name w:val="1F16A7D2AA9D4AD6A3390A056D21E0E2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01F7A546D01B49C48098994861A23222">
    <w:name w:val="01F7A546D01B49C48098994861A23222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2174DFBA888D421099BDD93314CBEF80">
    <w:name w:val="2174DFBA888D421099BDD93314CBEF80"/>
    <w:rsid w:val="00683C42"/>
    <w:pPr>
      <w:spacing w:after="0" w:line="240" w:lineRule="auto"/>
    </w:pPr>
    <w:rPr>
      <w:rFonts w:ascii="Microsoft YaHei UI" w:eastAsia="Microsoft YaHei UI" w:hAnsi="Microsoft YaHei UI" w:cs="Times New Roman"/>
    </w:rPr>
  </w:style>
  <w:style w:type="paragraph" w:customStyle="1" w:styleId="6D4883688AD7468FBF31B115E429E882">
    <w:name w:val="6D4883688AD7468FBF31B115E429E882"/>
    <w:rsid w:val="00683C42"/>
    <w:pPr>
      <w:spacing w:before="220" w:after="220" w:line="240" w:lineRule="auto"/>
      <w:ind w:left="720"/>
      <w:jc w:val="both"/>
    </w:pPr>
    <w:rPr>
      <w:rFonts w:ascii="Microsoft YaHei UI" w:eastAsia="Microsoft YaHei UI" w:hAnsi="Microsoft YaHei UI" w:cs="Times New Roman"/>
    </w:rPr>
  </w:style>
  <w:style w:type="paragraph" w:customStyle="1" w:styleId="0B0146B4AEAF4E88B16E37CF8413BEA8">
    <w:name w:val="0B0146B4AEAF4E88B16E37CF8413BEA8"/>
    <w:rsid w:val="00683C42"/>
    <w:pPr>
      <w:spacing w:after="220" w:line="180" w:lineRule="atLeast"/>
      <w:ind w:left="720"/>
      <w:jc w:val="both"/>
    </w:pPr>
    <w:rPr>
      <w:rFonts w:ascii="Microsoft YaHei UI" w:eastAsia="Microsoft YaHei UI" w:hAnsi="Microsoft YaHei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B85E4-751E-480E-82D4-C44BBC21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Office_26710686_TF02804953</Template>
  <TotalTime>10</TotalTim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2018-09-20T19:58:00Z</dcterms:created>
  <dcterms:modified xsi:type="dcterms:W3CDTF">2019-07-15T10:31:00Z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