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tblInd w:w="-2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Report header"/>
      </w:tblPr>
      <w:tblGrid>
        <w:gridCol w:w="2088"/>
        <w:gridCol w:w="288"/>
        <w:gridCol w:w="8424"/>
      </w:tblGrid>
      <w:tr w:rsidR="005804FB" w:rsidRPr="00C07176">
        <w:trPr>
          <w:trHeight w:hRule="exact" w:val="720"/>
        </w:trPr>
        <w:tc>
          <w:tcPr>
            <w:tcW w:w="2088" w:type="dxa"/>
            <w:vAlign w:val="bottom"/>
          </w:tcPr>
          <w:p w:rsidR="005804FB" w:rsidRPr="00C07176" w:rsidRDefault="00CA1793">
            <w:pPr>
              <w:pStyle w:val="a3"/>
              <w:rPr>
                <w:rFonts w:ascii="微软雅黑" w:eastAsia="微软雅黑" w:hAnsi="微软雅黑"/>
              </w:rPr>
            </w:pPr>
            <w:sdt>
              <w:sdtPr>
                <w:rPr>
                  <w:rFonts w:ascii="微软雅黑" w:eastAsia="微软雅黑" w:hAnsi="微软雅黑"/>
                </w:rPr>
                <w:alias w:val="日期"/>
                <w:tag w:val=""/>
                <w:id w:val="1592654403"/>
                <w:placeholder>
                  <w:docPart w:val="25E060D2F3544B0D9D0BD89FEFDFE66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yyyy/M/d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Pr="00C07176">
                  <w:rPr>
                    <w:rFonts w:ascii="微软雅黑" w:eastAsia="微软雅黑" w:hAnsi="微软雅黑"/>
                    <w:lang w:val="zh-CN"/>
                  </w:rPr>
                  <w:t>[</w:t>
                </w:r>
                <w:r w:rsidRPr="00C07176">
                  <w:rPr>
                    <w:rFonts w:ascii="微软雅黑" w:eastAsia="微软雅黑" w:hAnsi="微软雅黑"/>
                    <w:lang w:val="zh-CN"/>
                  </w:rPr>
                  <w:t>日期</w:t>
                </w:r>
                <w:r w:rsidRPr="00C07176">
                  <w:rPr>
                    <w:rFonts w:ascii="微软雅黑" w:eastAsia="微软雅黑" w:hAnsi="微软雅黑"/>
                    <w:lang w:val="zh-CN"/>
                  </w:rPr>
                  <w:t>]</w:t>
                </w:r>
              </w:sdtContent>
            </w:sdt>
          </w:p>
        </w:tc>
        <w:tc>
          <w:tcPr>
            <w:tcW w:w="288" w:type="dxa"/>
            <w:vAlign w:val="bottom"/>
          </w:tcPr>
          <w:p w:rsidR="005804FB" w:rsidRPr="00C07176" w:rsidRDefault="005804F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8424" w:type="dxa"/>
            <w:vAlign w:val="bottom"/>
          </w:tcPr>
          <w:p w:rsidR="005804FB" w:rsidRPr="00C07176" w:rsidRDefault="00CA1793">
            <w:pPr>
              <w:pStyle w:val="ac"/>
              <w:rPr>
                <w:rFonts w:ascii="微软雅黑" w:eastAsia="微软雅黑" w:hAnsi="微软雅黑"/>
              </w:rPr>
            </w:pPr>
            <w:sdt>
              <w:sdtPr>
                <w:rPr>
                  <w:rFonts w:ascii="微软雅黑" w:eastAsia="微软雅黑" w:hAnsi="微软雅黑"/>
                </w:rPr>
                <w:alias w:val="标题"/>
                <w:tag w:val=""/>
                <w:id w:val="21604194"/>
                <w:placeholder>
                  <w:docPart w:val="3F912E137DF14834B782A74B9DC73D1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C07176">
                  <w:rPr>
                    <w:rFonts w:ascii="微软雅黑" w:eastAsia="微软雅黑" w:hAnsi="微软雅黑"/>
                    <w:lang w:val="zh-CN"/>
                  </w:rPr>
                  <w:t>项目状态报告</w:t>
                </w:r>
              </w:sdtContent>
            </w:sdt>
          </w:p>
        </w:tc>
      </w:tr>
      <w:tr w:rsidR="005804FB" w:rsidRPr="00C07176">
        <w:trPr>
          <w:trHeight w:hRule="exact" w:val="86"/>
        </w:trPr>
        <w:tc>
          <w:tcPr>
            <w:tcW w:w="2088" w:type="dxa"/>
            <w:shd w:val="clear" w:color="auto" w:fill="000000" w:themeFill="text1"/>
          </w:tcPr>
          <w:p w:rsidR="005804FB" w:rsidRPr="00C07176" w:rsidRDefault="005804FB">
            <w:pPr>
              <w:rPr>
                <w:rFonts w:ascii="微软雅黑" w:eastAsia="微软雅黑" w:hAnsi="微软雅黑"/>
                <w:sz w:val="10"/>
              </w:rPr>
            </w:pPr>
          </w:p>
        </w:tc>
        <w:tc>
          <w:tcPr>
            <w:tcW w:w="288" w:type="dxa"/>
          </w:tcPr>
          <w:p w:rsidR="005804FB" w:rsidRPr="00C07176" w:rsidRDefault="005804FB">
            <w:pPr>
              <w:rPr>
                <w:rFonts w:ascii="微软雅黑" w:eastAsia="微软雅黑" w:hAnsi="微软雅黑"/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5804FB" w:rsidRPr="00C07176" w:rsidRDefault="005804FB">
            <w:pPr>
              <w:rPr>
                <w:rFonts w:ascii="微软雅黑" w:eastAsia="微软雅黑" w:hAnsi="微软雅黑"/>
                <w:sz w:val="10"/>
              </w:rPr>
            </w:pPr>
          </w:p>
        </w:tc>
      </w:tr>
    </w:tbl>
    <w:p w:rsidR="005804FB" w:rsidRPr="00C07176" w:rsidRDefault="00CA1793">
      <w:pPr>
        <w:pStyle w:val="1"/>
        <w:rPr>
          <w:rFonts w:ascii="微软雅黑" w:eastAsia="微软雅黑" w:hAnsi="微软雅黑"/>
        </w:rPr>
      </w:pPr>
      <w:r w:rsidRPr="00C07176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1200150</wp:posOffset>
                </wp:positionV>
                <wp:extent cx="1323975" cy="1714500"/>
                <wp:effectExtent l="0" t="0" r="9525" b="3175"/>
                <wp:wrapNone/>
                <wp:docPr id="1" name="文本框 1" descr="Status report form head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4FB" w:rsidRDefault="00CA1793">
                            <w:pPr>
                              <w:pStyle w:val="a5"/>
                            </w:pPr>
                            <w:r>
                              <w:rPr>
                                <w:lang w:val="zh-CN"/>
                              </w:rPr>
                              <w:t>项目名称</w:t>
                            </w:r>
                          </w:p>
                          <w:p w:rsidR="005804FB" w:rsidRDefault="00CA1793">
                            <w:pPr>
                              <w:pStyle w:val="af0"/>
                            </w:pPr>
                            <w:sdt>
                              <w:sdtPr>
                                <w:id w:val="-190845037"/>
                                <w:placeholder>
                                  <w:docPart w:val="A9DF968D3F52470B8121C29B3300EF13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lang w:val="zh-CN"/>
                                  </w:rPr>
                                  <w:t>项目名称</w:t>
                                </w:r>
                              </w:sdtContent>
                            </w:sdt>
                          </w:p>
                          <w:p w:rsidR="005804FB" w:rsidRDefault="00CA1793">
                            <w:pPr>
                              <w:pStyle w:val="a5"/>
                            </w:pPr>
                            <w:r>
                              <w:rPr>
                                <w:lang w:val="zh-CN"/>
                              </w:rPr>
                              <w:t>客户名称</w:t>
                            </w:r>
                          </w:p>
                          <w:p w:rsidR="005804FB" w:rsidRDefault="00CA1793">
                            <w:pPr>
                              <w:pStyle w:val="af0"/>
                            </w:pPr>
                            <w:sdt>
                              <w:sdtPr>
                                <w:id w:val="-786579127"/>
                                <w:placeholder>
                                  <w:docPart w:val="EF226EEC619143809FB24182A1D09AFC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lang w:val="zh-CN"/>
                                  </w:rPr>
                                  <w:t>[</w:t>
                                </w:r>
                                <w:r>
                                  <w:rPr>
                                    <w:lang w:val="zh-CN"/>
                                  </w:rPr>
                                  <w:t>客户名称</w:t>
                                </w:r>
                                <w:r>
                                  <w:rPr>
                                    <w:lang w:val="zh-CN"/>
                                  </w:rPr>
                                  <w:t>]</w:t>
                                </w:r>
                              </w:sdtContent>
                            </w:sdt>
                          </w:p>
                          <w:p w:rsidR="005804FB" w:rsidRDefault="00CA1793">
                            <w:pPr>
                              <w:pStyle w:val="a5"/>
                            </w:pPr>
                            <w:r>
                              <w:rPr>
                                <w:lang w:val="zh-CN"/>
                              </w:rPr>
                              <w:t>项目经理</w:t>
                            </w:r>
                          </w:p>
                          <w:sdt>
                            <w:sdtPr>
                              <w:id w:val="1664363053"/>
                              <w:placeholder>
                                <w:docPart w:val="80C80A6B61A747078BB67089A4E72564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5804FB" w:rsidRDefault="00CA1793">
                                <w:pPr>
                                  <w:pStyle w:val="af0"/>
                                </w:pPr>
                                <w:r>
                                  <w:rPr>
                                    <w:lang w:val="zh-CN"/>
                                  </w:rPr>
                                  <w:t>[</w:t>
                                </w:r>
                                <w:r>
                                  <w:rPr>
                                    <w:lang w:val="zh-CN"/>
                                  </w:rPr>
                                  <w:t>项目经理</w:t>
                                </w:r>
                                <w:r>
                                  <w:rPr>
                                    <w:lang w:val="zh-CN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:rsidR="005804FB" w:rsidRDefault="00CA1793">
                            <w:pPr>
                              <w:pStyle w:val="a5"/>
                            </w:pPr>
                            <w:r>
                              <w:rPr>
                                <w:lang w:val="zh-CN"/>
                              </w:rPr>
                              <w:t>编制人</w:t>
                            </w:r>
                          </w:p>
                          <w:sdt>
                            <w:sdtPr>
                              <w:id w:val="-1467733057"/>
                              <w:placeholder>
                                <w:docPart w:val="8942EB92AC904A058C14E9F563444308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5804FB" w:rsidRDefault="00CA1793">
                                <w:pPr>
                                  <w:pStyle w:val="af0"/>
                                </w:pPr>
                                <w:r>
                                  <w:rPr>
                                    <w:lang w:val="zh-CN"/>
                                  </w:rPr>
                                  <w:t>[</w:t>
                                </w:r>
                                <w:r>
                                  <w:rPr>
                                    <w:lang w:val="zh-CN"/>
                                  </w:rPr>
                                  <w:t>姓名</w:t>
                                </w:r>
                                <w:r>
                                  <w:rPr>
                                    <w:lang w:val="zh-CN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alt="Status report form heading" style="position:absolute;left:0;text-align:left;margin-left:36pt;margin-top:94.5pt;width:104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" filled="f" stroked="f" strokeweight=".5pt">
                <v:textbox style="mso-fit-shape-to-text:t" inset="0,0,0,0">
                  <w:txbxContent>
                    <w:p w:rsidR="005804FB" w:rsidRDefault="00CA1793">
                      <w:pPr>
                        <w:pStyle w:val="a5"/>
                      </w:pPr>
                      <w:r>
                        <w:rPr>
                          <w:lang w:val="zh-CN"/>
                        </w:rPr>
                        <w:t>项目名称</w:t>
                      </w:r>
                    </w:p>
                    <w:p w:rsidR="005804FB" w:rsidRDefault="00CA1793">
                      <w:pPr>
                        <w:pStyle w:val="af0"/>
                      </w:pPr>
                      <w:sdt>
                        <w:sdtPr>
                          <w:id w:val="-190845037"/>
                          <w:placeholder>
                            <w:docPart w:val="A9DF968D3F52470B8121C29B3300EF13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lang w:val="zh-CN"/>
                            </w:rPr>
                            <w:t>项目名称</w:t>
                          </w:r>
                        </w:sdtContent>
                      </w:sdt>
                    </w:p>
                    <w:p w:rsidR="005804FB" w:rsidRDefault="00CA1793">
                      <w:pPr>
                        <w:pStyle w:val="a5"/>
                      </w:pPr>
                      <w:r>
                        <w:rPr>
                          <w:lang w:val="zh-CN"/>
                        </w:rPr>
                        <w:t>客户名称</w:t>
                      </w:r>
                    </w:p>
                    <w:p w:rsidR="005804FB" w:rsidRDefault="00CA1793">
                      <w:pPr>
                        <w:pStyle w:val="af0"/>
                      </w:pPr>
                      <w:sdt>
                        <w:sdtPr>
                          <w:id w:val="-786579127"/>
                          <w:placeholder>
                            <w:docPart w:val="EF226EEC619143809FB24182A1D09AFC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lang w:val="zh-CN"/>
                            </w:rPr>
                            <w:t>[</w:t>
                          </w:r>
                          <w:r>
                            <w:rPr>
                              <w:lang w:val="zh-CN"/>
                            </w:rPr>
                            <w:t>客户名称</w:t>
                          </w:r>
                          <w:r>
                            <w:rPr>
                              <w:lang w:val="zh-CN"/>
                            </w:rPr>
                            <w:t>]</w:t>
                          </w:r>
                        </w:sdtContent>
                      </w:sdt>
                    </w:p>
                    <w:p w:rsidR="005804FB" w:rsidRDefault="00CA1793">
                      <w:pPr>
                        <w:pStyle w:val="a5"/>
                      </w:pPr>
                      <w:r>
                        <w:rPr>
                          <w:lang w:val="zh-CN"/>
                        </w:rPr>
                        <w:t>项目经理</w:t>
                      </w:r>
                    </w:p>
                    <w:sdt>
                      <w:sdtPr>
                        <w:id w:val="1664363053"/>
                        <w:placeholder>
                          <w:docPart w:val="80C80A6B61A747078BB67089A4E72564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:rsidR="005804FB" w:rsidRDefault="00CA1793">
                          <w:pPr>
                            <w:pStyle w:val="af0"/>
                          </w:pPr>
                          <w:r>
                            <w:rPr>
                              <w:lang w:val="zh-CN"/>
                            </w:rPr>
                            <w:t>[</w:t>
                          </w:r>
                          <w:r>
                            <w:rPr>
                              <w:lang w:val="zh-CN"/>
                            </w:rPr>
                            <w:t>项目经理</w:t>
                          </w:r>
                          <w:r>
                            <w:rPr>
                              <w:lang w:val="zh-CN"/>
                            </w:rPr>
                            <w:t>]</w:t>
                          </w:r>
                        </w:p>
                      </w:sdtContent>
                    </w:sdt>
                    <w:p w:rsidR="005804FB" w:rsidRDefault="00CA1793">
                      <w:pPr>
                        <w:pStyle w:val="a5"/>
                      </w:pPr>
                      <w:r>
                        <w:rPr>
                          <w:lang w:val="zh-CN"/>
                        </w:rPr>
                        <w:t>编制人</w:t>
                      </w:r>
                    </w:p>
                    <w:sdt>
                      <w:sdtPr>
                        <w:id w:val="-1467733057"/>
                        <w:placeholder>
                          <w:docPart w:val="8942EB92AC904A058C14E9F563444308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:rsidR="005804FB" w:rsidRDefault="00CA1793">
                          <w:pPr>
                            <w:pStyle w:val="af0"/>
                          </w:pPr>
                          <w:r>
                            <w:rPr>
                              <w:lang w:val="zh-CN"/>
                            </w:rPr>
                            <w:t>[</w:t>
                          </w:r>
                          <w:r>
                            <w:rPr>
                              <w:lang w:val="zh-CN"/>
                            </w:rPr>
                            <w:t>姓名</w:t>
                          </w:r>
                          <w:r>
                            <w:rPr>
                              <w:lang w:val="zh-CN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Pr="00C07176">
        <w:rPr>
          <w:rFonts w:ascii="微软雅黑" w:eastAsia="微软雅黑" w:hAnsi="微软雅黑"/>
          <w:lang w:val="zh-CN"/>
        </w:rPr>
        <w:t>项目快照</w:t>
      </w:r>
    </w:p>
    <w:tbl>
      <w:tblPr>
        <w:tblStyle w:val="a8"/>
        <w:tblW w:w="5000" w:type="pct"/>
        <w:tblLook w:val="04E0" w:firstRow="1" w:lastRow="1" w:firstColumn="1" w:lastColumn="0" w:noHBand="0" w:noVBand="1"/>
        <w:tblDescription w:val="Project snapshot"/>
      </w:tblPr>
      <w:tblGrid>
        <w:gridCol w:w="1851"/>
        <w:gridCol w:w="1430"/>
        <w:gridCol w:w="2356"/>
        <w:gridCol w:w="1809"/>
        <w:gridCol w:w="968"/>
      </w:tblGrid>
      <w:tr w:rsidR="005804FB" w:rsidRPr="00C07176" w:rsidTr="00580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00" w:type="pct"/>
            <w:vAlign w:val="bottom"/>
          </w:tcPr>
          <w:p w:rsidR="005804FB" w:rsidRPr="00C07176" w:rsidRDefault="00CA1793">
            <w:pPr>
              <w:rPr>
                <w:rFonts w:ascii="微软雅黑" w:eastAsia="微软雅黑" w:hAnsi="微软雅黑"/>
                <w:sz w:val="13"/>
                <w:szCs w:val="14"/>
              </w:rPr>
            </w:pPr>
            <w:r w:rsidRPr="00C07176">
              <w:rPr>
                <w:rFonts w:ascii="微软雅黑" w:eastAsia="微软雅黑" w:hAnsi="微软雅黑"/>
                <w:sz w:val="13"/>
                <w:szCs w:val="14"/>
                <w:lang w:val="zh-CN"/>
              </w:rPr>
              <w:t>活动</w:t>
            </w:r>
            <w:bookmarkStart w:id="0" w:name="_GoBack"/>
            <w:bookmarkEnd w:id="0"/>
          </w:p>
        </w:tc>
        <w:tc>
          <w:tcPr>
            <w:tcW w:w="850" w:type="pct"/>
            <w:vAlign w:val="bottom"/>
          </w:tcPr>
          <w:p w:rsidR="005804FB" w:rsidRPr="00C07176" w:rsidRDefault="00CA1793">
            <w:pPr>
              <w:rPr>
                <w:rFonts w:ascii="微软雅黑" w:eastAsia="微软雅黑" w:hAnsi="微软雅黑"/>
                <w:sz w:val="13"/>
                <w:szCs w:val="14"/>
              </w:rPr>
            </w:pPr>
            <w:r w:rsidRPr="00C07176">
              <w:rPr>
                <w:rFonts w:ascii="微软雅黑" w:eastAsia="微软雅黑" w:hAnsi="微软雅黑"/>
                <w:sz w:val="13"/>
                <w:szCs w:val="14"/>
                <w:lang w:val="zh-CN"/>
              </w:rPr>
              <w:t>完成百分比</w:t>
            </w:r>
          </w:p>
        </w:tc>
        <w:tc>
          <w:tcPr>
            <w:tcW w:w="1400" w:type="pct"/>
            <w:vAlign w:val="bottom"/>
          </w:tcPr>
          <w:p w:rsidR="005804FB" w:rsidRPr="00C07176" w:rsidRDefault="00CA1793">
            <w:pPr>
              <w:rPr>
                <w:rFonts w:ascii="微软雅黑" w:eastAsia="微软雅黑" w:hAnsi="微软雅黑"/>
                <w:sz w:val="13"/>
                <w:szCs w:val="14"/>
              </w:rPr>
            </w:pPr>
            <w:r w:rsidRPr="00C07176">
              <w:rPr>
                <w:rFonts w:ascii="微软雅黑" w:eastAsia="微软雅黑" w:hAnsi="微软雅黑"/>
                <w:sz w:val="13"/>
                <w:szCs w:val="14"/>
                <w:lang w:val="zh-CN"/>
              </w:rPr>
              <w:t>问题</w:t>
            </w:r>
          </w:p>
        </w:tc>
        <w:tc>
          <w:tcPr>
            <w:tcW w:w="1075" w:type="pct"/>
            <w:vAlign w:val="bottom"/>
          </w:tcPr>
          <w:p w:rsidR="005804FB" w:rsidRPr="00C07176" w:rsidRDefault="00CA1793">
            <w:pPr>
              <w:rPr>
                <w:rFonts w:ascii="微软雅黑" w:eastAsia="微软雅黑" w:hAnsi="微软雅黑"/>
                <w:sz w:val="13"/>
                <w:szCs w:val="14"/>
              </w:rPr>
            </w:pPr>
            <w:r w:rsidRPr="00C07176">
              <w:rPr>
                <w:rFonts w:ascii="微软雅黑" w:eastAsia="微软雅黑" w:hAnsi="微软雅黑"/>
                <w:sz w:val="13"/>
                <w:szCs w:val="14"/>
                <w:lang w:val="zh-CN"/>
              </w:rPr>
              <w:t>交货日期</w:t>
            </w:r>
          </w:p>
        </w:tc>
        <w:tc>
          <w:tcPr>
            <w:tcW w:w="577" w:type="pct"/>
            <w:vAlign w:val="bottom"/>
          </w:tcPr>
          <w:p w:rsidR="005804FB" w:rsidRPr="00C07176" w:rsidRDefault="00CA1793">
            <w:pPr>
              <w:rPr>
                <w:rFonts w:ascii="微软雅黑" w:eastAsia="微软雅黑" w:hAnsi="微软雅黑"/>
                <w:sz w:val="13"/>
                <w:szCs w:val="14"/>
              </w:rPr>
            </w:pPr>
            <w:r w:rsidRPr="00C07176">
              <w:rPr>
                <w:rFonts w:ascii="微软雅黑" w:eastAsia="微软雅黑" w:hAnsi="微软雅黑"/>
                <w:sz w:val="13"/>
                <w:szCs w:val="14"/>
                <w:lang w:val="zh-CN"/>
              </w:rPr>
              <w:t>负责人</w:t>
            </w:r>
          </w:p>
        </w:tc>
      </w:tr>
      <w:tr w:rsidR="005804FB" w:rsidRPr="00C07176" w:rsidTr="005804FB">
        <w:tc>
          <w:tcPr>
            <w:tcW w:w="1100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  <w:tc>
          <w:tcPr>
            <w:tcW w:w="850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  <w:tc>
          <w:tcPr>
            <w:tcW w:w="1400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  <w:tc>
          <w:tcPr>
            <w:tcW w:w="1075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  <w:tc>
          <w:tcPr>
            <w:tcW w:w="577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</w:tr>
      <w:tr w:rsidR="005804FB" w:rsidRPr="00C07176" w:rsidTr="005804FB">
        <w:tc>
          <w:tcPr>
            <w:tcW w:w="1100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  <w:tc>
          <w:tcPr>
            <w:tcW w:w="850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  <w:tc>
          <w:tcPr>
            <w:tcW w:w="1400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  <w:tc>
          <w:tcPr>
            <w:tcW w:w="1075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  <w:tc>
          <w:tcPr>
            <w:tcW w:w="577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</w:tr>
      <w:tr w:rsidR="005804FB" w:rsidRPr="00C07176" w:rsidTr="005804FB">
        <w:tc>
          <w:tcPr>
            <w:tcW w:w="1100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  <w:tc>
          <w:tcPr>
            <w:tcW w:w="850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  <w:tc>
          <w:tcPr>
            <w:tcW w:w="1400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  <w:tc>
          <w:tcPr>
            <w:tcW w:w="1075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  <w:tc>
          <w:tcPr>
            <w:tcW w:w="577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</w:tr>
      <w:tr w:rsidR="005804FB" w:rsidRPr="00C07176" w:rsidTr="005804FB">
        <w:tc>
          <w:tcPr>
            <w:tcW w:w="1100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  <w:tc>
          <w:tcPr>
            <w:tcW w:w="850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  <w:tc>
          <w:tcPr>
            <w:tcW w:w="1400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  <w:tc>
          <w:tcPr>
            <w:tcW w:w="1075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  <w:tc>
          <w:tcPr>
            <w:tcW w:w="577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</w:tr>
      <w:tr w:rsidR="005804FB" w:rsidRPr="00C07176" w:rsidTr="005804F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0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  <w:tc>
          <w:tcPr>
            <w:tcW w:w="850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  <w:tc>
          <w:tcPr>
            <w:tcW w:w="1400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  <w:tc>
          <w:tcPr>
            <w:tcW w:w="1075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  <w:tc>
          <w:tcPr>
            <w:tcW w:w="577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</w:tr>
    </w:tbl>
    <w:p w:rsidR="005804FB" w:rsidRPr="00C07176" w:rsidRDefault="00CA1793">
      <w:pPr>
        <w:pStyle w:val="1"/>
        <w:rPr>
          <w:rFonts w:ascii="微软雅黑" w:eastAsia="微软雅黑" w:hAnsi="微软雅黑"/>
        </w:rPr>
      </w:pPr>
      <w:r w:rsidRPr="00C07176">
        <w:rPr>
          <w:rFonts w:ascii="微软雅黑" w:eastAsia="微软雅黑" w:hAnsi="微软雅黑"/>
          <w:lang w:val="zh-CN"/>
        </w:rPr>
        <w:t>状态摘要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12" w:space="0" w:color="000000" w:themeColor="text1"/>
          <w:right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summary"/>
      </w:tblPr>
      <w:tblGrid>
        <w:gridCol w:w="8414"/>
      </w:tblGrid>
      <w:tr w:rsidR="005804FB" w:rsidRPr="00C07176">
        <w:sdt>
          <w:sdtPr>
            <w:rPr>
              <w:rFonts w:ascii="微软雅黑" w:eastAsia="微软雅黑" w:hAnsi="微软雅黑"/>
              <w:sz w:val="13"/>
              <w:szCs w:val="14"/>
            </w:rPr>
            <w:id w:val="154348348"/>
            <w:placeholder>
              <w:docPart w:val="B75E6313E61A4824995EB6833173DE2E"/>
            </w:placeholder>
            <w:temporary/>
            <w:showingPlcHdr/>
            <w:text/>
          </w:sdtPr>
          <w:sdtEndPr/>
          <w:sdtContent>
            <w:tc>
              <w:tcPr>
                <w:tcW w:w="8640" w:type="dxa"/>
              </w:tcPr>
              <w:p w:rsidR="005804FB" w:rsidRPr="00C07176" w:rsidRDefault="00CA1793">
                <w:pPr>
                  <w:pStyle w:val="af1"/>
                  <w:rPr>
                    <w:rFonts w:ascii="微软雅黑" w:eastAsia="微软雅黑" w:hAnsi="微软雅黑"/>
                    <w:sz w:val="13"/>
                    <w:szCs w:val="14"/>
                  </w:rPr>
                </w:pPr>
                <w:r w:rsidRPr="00C07176">
                  <w:rPr>
                    <w:rFonts w:ascii="微软雅黑" w:eastAsia="微软雅黑" w:hAnsi="微软雅黑"/>
                    <w:sz w:val="13"/>
                    <w:szCs w:val="14"/>
                    <w:lang w:val="zh-CN"/>
                  </w:rPr>
                  <w:t>[</w:t>
                </w:r>
                <w:r w:rsidRPr="00C07176">
                  <w:rPr>
                    <w:rFonts w:ascii="微软雅黑" w:eastAsia="微软雅黑" w:hAnsi="微软雅黑"/>
                    <w:sz w:val="13"/>
                    <w:szCs w:val="14"/>
                    <w:lang w:val="zh-CN"/>
                  </w:rPr>
                  <w:t>此处为开始文本。</w:t>
                </w:r>
                <w:r w:rsidRPr="00C07176">
                  <w:rPr>
                    <w:rFonts w:ascii="微软雅黑" w:eastAsia="微软雅黑" w:hAnsi="微软雅黑"/>
                    <w:sz w:val="13"/>
                    <w:szCs w:val="14"/>
                    <w:lang w:val="zh-CN"/>
                  </w:rPr>
                  <w:t>]</w:t>
                </w:r>
              </w:p>
            </w:tc>
          </w:sdtContent>
        </w:sdt>
      </w:tr>
    </w:tbl>
    <w:p w:rsidR="005804FB" w:rsidRPr="00C07176" w:rsidRDefault="005804FB">
      <w:pPr>
        <w:rPr>
          <w:rFonts w:ascii="微软雅黑" w:eastAsia="微软雅黑" w:hAnsi="微软雅黑"/>
        </w:rPr>
      </w:pPr>
    </w:p>
    <w:p w:rsidR="005804FB" w:rsidRPr="00C07176" w:rsidRDefault="00CA1793">
      <w:pPr>
        <w:pStyle w:val="1"/>
        <w:rPr>
          <w:rFonts w:ascii="微软雅黑" w:eastAsia="微软雅黑" w:hAnsi="微软雅黑"/>
        </w:rPr>
      </w:pPr>
      <w:r w:rsidRPr="00C07176">
        <w:rPr>
          <w:rFonts w:ascii="微软雅黑" w:eastAsia="微软雅黑" w:hAnsi="微软雅黑"/>
          <w:lang w:val="zh-CN"/>
        </w:rPr>
        <w:t>预算概览</w:t>
      </w:r>
    </w:p>
    <w:tbl>
      <w:tblPr>
        <w:tblStyle w:val="a8"/>
        <w:tblW w:w="5000" w:type="pct"/>
        <w:tblLook w:val="04E0" w:firstRow="1" w:lastRow="1" w:firstColumn="1" w:lastColumn="0" w:noHBand="0" w:noVBand="1"/>
        <w:tblDescription w:val="Budget overview"/>
      </w:tblPr>
      <w:tblGrid>
        <w:gridCol w:w="2264"/>
        <w:gridCol w:w="1122"/>
        <w:gridCol w:w="1676"/>
        <w:gridCol w:w="3352"/>
      </w:tblGrid>
      <w:tr w:rsidR="005804FB" w:rsidRPr="00C07176" w:rsidTr="00580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45" w:type="pct"/>
            <w:vAlign w:val="bottom"/>
          </w:tcPr>
          <w:p w:rsidR="005804FB" w:rsidRPr="00C07176" w:rsidRDefault="00CA1793">
            <w:pPr>
              <w:rPr>
                <w:rFonts w:ascii="微软雅黑" w:eastAsia="微软雅黑" w:hAnsi="微软雅黑"/>
                <w:sz w:val="13"/>
                <w:szCs w:val="14"/>
              </w:rPr>
            </w:pPr>
            <w:r w:rsidRPr="00C07176">
              <w:rPr>
                <w:rFonts w:ascii="微软雅黑" w:eastAsia="微软雅黑" w:hAnsi="微软雅黑"/>
                <w:sz w:val="13"/>
                <w:szCs w:val="14"/>
                <w:lang w:val="zh-CN"/>
              </w:rPr>
              <w:t>项目</w:t>
            </w:r>
          </w:p>
        </w:tc>
        <w:tc>
          <w:tcPr>
            <w:tcW w:w="667" w:type="pct"/>
            <w:vAlign w:val="bottom"/>
          </w:tcPr>
          <w:p w:rsidR="005804FB" w:rsidRPr="00C07176" w:rsidRDefault="00CA1793">
            <w:pPr>
              <w:rPr>
                <w:rFonts w:ascii="微软雅黑" w:eastAsia="微软雅黑" w:hAnsi="微软雅黑"/>
                <w:sz w:val="13"/>
                <w:szCs w:val="14"/>
              </w:rPr>
            </w:pPr>
            <w:r w:rsidRPr="00C07176">
              <w:rPr>
                <w:rFonts w:ascii="微软雅黑" w:eastAsia="微软雅黑" w:hAnsi="微软雅黑"/>
                <w:sz w:val="13"/>
                <w:szCs w:val="14"/>
                <w:lang w:val="zh-CN"/>
              </w:rPr>
              <w:t>负责人</w:t>
            </w:r>
          </w:p>
        </w:tc>
        <w:tc>
          <w:tcPr>
            <w:tcW w:w="996" w:type="pct"/>
            <w:vAlign w:val="bottom"/>
          </w:tcPr>
          <w:p w:rsidR="005804FB" w:rsidRPr="00C07176" w:rsidRDefault="00CA1793">
            <w:pPr>
              <w:rPr>
                <w:rFonts w:ascii="微软雅黑" w:eastAsia="微软雅黑" w:hAnsi="微软雅黑"/>
                <w:sz w:val="13"/>
                <w:szCs w:val="14"/>
              </w:rPr>
            </w:pPr>
            <w:r w:rsidRPr="00C07176">
              <w:rPr>
                <w:rFonts w:ascii="微软雅黑" w:eastAsia="微软雅黑" w:hAnsi="微软雅黑"/>
                <w:sz w:val="13"/>
                <w:szCs w:val="14"/>
                <w:lang w:val="zh-CN"/>
              </w:rPr>
              <w:t>是否正常进行？</w:t>
            </w:r>
          </w:p>
        </w:tc>
        <w:tc>
          <w:tcPr>
            <w:tcW w:w="1992" w:type="pct"/>
            <w:vAlign w:val="bottom"/>
          </w:tcPr>
          <w:p w:rsidR="005804FB" w:rsidRPr="00C07176" w:rsidRDefault="00CA1793">
            <w:pPr>
              <w:rPr>
                <w:rFonts w:ascii="微软雅黑" w:eastAsia="微软雅黑" w:hAnsi="微软雅黑"/>
                <w:sz w:val="13"/>
                <w:szCs w:val="14"/>
              </w:rPr>
            </w:pPr>
            <w:r w:rsidRPr="00C07176">
              <w:rPr>
                <w:rFonts w:ascii="微软雅黑" w:eastAsia="微软雅黑" w:hAnsi="微软雅黑"/>
                <w:sz w:val="13"/>
                <w:szCs w:val="14"/>
                <w:lang w:val="zh-CN"/>
              </w:rPr>
              <w:t>备注</w:t>
            </w:r>
          </w:p>
        </w:tc>
      </w:tr>
      <w:tr w:rsidR="005804FB" w:rsidRPr="00C07176" w:rsidTr="005804FB">
        <w:tc>
          <w:tcPr>
            <w:tcW w:w="1345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  <w:tc>
          <w:tcPr>
            <w:tcW w:w="667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  <w:tc>
          <w:tcPr>
            <w:tcW w:w="996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  <w:tc>
          <w:tcPr>
            <w:tcW w:w="1992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</w:tr>
      <w:tr w:rsidR="005804FB" w:rsidRPr="00C07176" w:rsidTr="005804FB">
        <w:tc>
          <w:tcPr>
            <w:tcW w:w="1345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  <w:tc>
          <w:tcPr>
            <w:tcW w:w="667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  <w:tc>
          <w:tcPr>
            <w:tcW w:w="996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  <w:tc>
          <w:tcPr>
            <w:tcW w:w="1992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</w:tr>
      <w:tr w:rsidR="005804FB" w:rsidRPr="00C07176" w:rsidTr="005804FB">
        <w:tc>
          <w:tcPr>
            <w:tcW w:w="1345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  <w:tc>
          <w:tcPr>
            <w:tcW w:w="667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  <w:tc>
          <w:tcPr>
            <w:tcW w:w="996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  <w:tc>
          <w:tcPr>
            <w:tcW w:w="1992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</w:tr>
      <w:tr w:rsidR="005804FB" w:rsidRPr="00C07176" w:rsidTr="005804FB">
        <w:tc>
          <w:tcPr>
            <w:tcW w:w="1345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  <w:tc>
          <w:tcPr>
            <w:tcW w:w="667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  <w:tc>
          <w:tcPr>
            <w:tcW w:w="996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  <w:tc>
          <w:tcPr>
            <w:tcW w:w="1992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</w:tr>
      <w:tr w:rsidR="005804FB" w:rsidRPr="00C07176" w:rsidTr="005804F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45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  <w:tc>
          <w:tcPr>
            <w:tcW w:w="667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  <w:tc>
          <w:tcPr>
            <w:tcW w:w="996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  <w:tc>
          <w:tcPr>
            <w:tcW w:w="1992" w:type="pct"/>
          </w:tcPr>
          <w:p w:rsidR="005804FB" w:rsidRPr="00C07176" w:rsidRDefault="005804FB">
            <w:pPr>
              <w:rPr>
                <w:rFonts w:ascii="微软雅黑" w:eastAsia="微软雅黑" w:hAnsi="微软雅黑"/>
                <w:sz w:val="13"/>
                <w:szCs w:val="14"/>
              </w:rPr>
            </w:pPr>
          </w:p>
        </w:tc>
      </w:tr>
    </w:tbl>
    <w:p w:rsidR="00C07176" w:rsidRDefault="00C07176" w:rsidP="00C07176">
      <w:pPr>
        <w:rPr>
          <w:rFonts w:ascii="微软雅黑" w:eastAsia="微软雅黑" w:hAnsi="微软雅黑" w:hint="eastAsia"/>
        </w:rPr>
      </w:pPr>
    </w:p>
    <w:sectPr w:rsidR="00C07176">
      <w:headerReference w:type="default" r:id="rId11"/>
      <w:footerReference w:type="default" r:id="rId12"/>
      <w:footerReference w:type="first" r:id="rId13"/>
      <w:pgSz w:w="12240" w:h="15840" w:code="1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793" w:rsidRDefault="00CA1793">
      <w:pPr>
        <w:spacing w:after="0" w:line="240" w:lineRule="auto"/>
      </w:pPr>
      <w:r>
        <w:separator/>
      </w:r>
    </w:p>
    <w:p w:rsidR="00CA1793" w:rsidRDefault="00CA1793"/>
  </w:endnote>
  <w:endnote w:type="continuationSeparator" w:id="0">
    <w:p w:rsidR="00CA1793" w:rsidRDefault="00CA1793">
      <w:pPr>
        <w:spacing w:after="0" w:line="240" w:lineRule="auto"/>
      </w:pPr>
      <w:r>
        <w:continuationSeparator/>
      </w:r>
    </w:p>
    <w:p w:rsidR="00CA1793" w:rsidRDefault="00CA17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5804FB">
      <w:trPr>
        <w:trHeight w:hRule="exact" w:val="86"/>
      </w:trPr>
      <w:tc>
        <w:tcPr>
          <w:tcW w:w="10800" w:type="dxa"/>
          <w:shd w:val="clear" w:color="auto" w:fill="000000" w:themeFill="text1"/>
        </w:tcPr>
        <w:p w:rsidR="005804FB" w:rsidRDefault="005804FB">
          <w:pPr>
            <w:pStyle w:val="a4"/>
            <w:rPr>
              <w:sz w:val="10"/>
              <w:szCs w:val="10"/>
            </w:rPr>
          </w:pPr>
        </w:p>
      </w:tc>
    </w:tr>
  </w:tbl>
  <w:p w:rsidR="005804FB" w:rsidRDefault="005804F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24"/>
      <w:gridCol w:w="288"/>
      <w:gridCol w:w="2088"/>
    </w:tblGrid>
    <w:tr w:rsidR="005804FB" w:rsidRPr="00C07176">
      <w:tc>
        <w:tcPr>
          <w:tcW w:w="8424" w:type="dxa"/>
        </w:tcPr>
        <w:sdt>
          <w:sdtPr>
            <w:rPr>
              <w:rFonts w:ascii="微软雅黑" w:eastAsia="微软雅黑" w:hAnsi="微软雅黑"/>
            </w:rPr>
            <w:id w:val="-1942834360"/>
            <w:placeholder>
              <w:docPart w:val="C272ECE4438943DA9AC83E6EB1D7CE01"/>
            </w:placeholder>
            <w:temporary/>
            <w:showingPlcHdr/>
            <w:text/>
          </w:sdtPr>
          <w:sdtEndPr/>
          <w:sdtContent>
            <w:p w:rsidR="005804FB" w:rsidRPr="00C07176" w:rsidRDefault="00C07176">
              <w:pPr>
                <w:pStyle w:val="a9"/>
                <w:rPr>
                  <w:rFonts w:ascii="微软雅黑" w:eastAsia="微软雅黑" w:hAnsi="微软雅黑"/>
                </w:rPr>
              </w:pPr>
              <w:r w:rsidRPr="00C07176">
                <w:rPr>
                  <w:rFonts w:ascii="微软雅黑" w:eastAsia="微软雅黑" w:hAnsi="微软雅黑"/>
                  <w:lang w:val="zh-CN"/>
                </w:rPr>
                <w:t>[公司]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5804FB" w:rsidRPr="00C07176">
            <w:trPr>
              <w:trHeight w:hRule="exact" w:val="144"/>
            </w:trPr>
            <w:tc>
              <w:tcPr>
                <w:tcW w:w="1683" w:type="pct"/>
              </w:tcPr>
              <w:p w:rsidR="005804FB" w:rsidRPr="00C07176" w:rsidRDefault="005804FB">
                <w:pPr>
                  <w:rPr>
                    <w:rFonts w:ascii="微软雅黑" w:eastAsia="微软雅黑" w:hAnsi="微软雅黑"/>
                  </w:rPr>
                </w:pPr>
              </w:p>
            </w:tc>
            <w:tc>
              <w:tcPr>
                <w:tcW w:w="1656" w:type="pct"/>
              </w:tcPr>
              <w:p w:rsidR="005804FB" w:rsidRPr="00C07176" w:rsidRDefault="005804FB">
                <w:pPr>
                  <w:rPr>
                    <w:rFonts w:ascii="微软雅黑" w:eastAsia="微软雅黑" w:hAnsi="微软雅黑"/>
                  </w:rPr>
                </w:pPr>
              </w:p>
            </w:tc>
            <w:tc>
              <w:tcPr>
                <w:tcW w:w="1661" w:type="pct"/>
              </w:tcPr>
              <w:p w:rsidR="005804FB" w:rsidRPr="00C07176" w:rsidRDefault="005804FB">
                <w:pPr>
                  <w:rPr>
                    <w:rFonts w:ascii="微软雅黑" w:eastAsia="微软雅黑" w:hAnsi="微软雅黑"/>
                  </w:rPr>
                </w:pPr>
              </w:p>
            </w:tc>
          </w:tr>
          <w:tr w:rsidR="005804FB" w:rsidRPr="00C07176">
            <w:tc>
              <w:tcPr>
                <w:tcW w:w="1683" w:type="pct"/>
                <w:tcMar>
                  <w:bottom w:w="144" w:type="dxa"/>
                </w:tcMar>
              </w:tcPr>
              <w:p w:rsidR="005804FB" w:rsidRPr="00C07176" w:rsidRDefault="00CA1793">
                <w:pPr>
                  <w:pStyle w:val="a4"/>
                  <w:rPr>
                    <w:rFonts w:ascii="微软雅黑" w:eastAsia="微软雅黑" w:hAnsi="微软雅黑"/>
                  </w:rPr>
                </w:pPr>
                <w:r w:rsidRPr="00C07176">
                  <w:rPr>
                    <w:rStyle w:val="af"/>
                    <w:rFonts w:ascii="微软雅黑" w:eastAsia="微软雅黑" w:hAnsi="微软雅黑"/>
                    <w:lang w:val="zh-CN"/>
                  </w:rPr>
                  <w:t>电话</w:t>
                </w:r>
                <w:r w:rsidRPr="00C07176">
                  <w:rPr>
                    <w:rFonts w:ascii="微软雅黑" w:eastAsia="微软雅黑" w:hAnsi="微软雅黑"/>
                    <w:lang w:val="zh-CN"/>
                  </w:rPr>
                  <w:t xml:space="preserve"> </w:t>
                </w:r>
                <w:sdt>
                  <w:sdtPr>
                    <w:rPr>
                      <w:rFonts w:ascii="微软雅黑" w:eastAsia="微软雅黑" w:hAnsi="微软雅黑"/>
                    </w:rPr>
                    <w:alias w:val="电话"/>
                    <w:tag w:val="电话"/>
                    <w:id w:val="2050645240"/>
                    <w:placeholder>
                      <w:docPart w:val="694B30CF04D94CE8AE22EAE0051F55B4"/>
                    </w:placeholder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Pr="00C07176">
                      <w:rPr>
                        <w:rFonts w:ascii="微软雅黑" w:eastAsia="微软雅黑" w:hAnsi="微软雅黑"/>
                        <w:lang w:val="zh-CN"/>
                      </w:rPr>
                      <w:t>[</w:t>
                    </w:r>
                    <w:r w:rsidRPr="00C07176">
                      <w:rPr>
                        <w:rFonts w:ascii="微软雅黑" w:eastAsia="微软雅黑" w:hAnsi="微软雅黑"/>
                        <w:lang w:val="zh-CN"/>
                      </w:rPr>
                      <w:t>电话</w:t>
                    </w:r>
                    <w:r w:rsidRPr="00C07176">
                      <w:rPr>
                        <w:rFonts w:ascii="微软雅黑" w:eastAsia="微软雅黑" w:hAnsi="微软雅黑"/>
                        <w:lang w:val="zh-CN"/>
                      </w:rPr>
                      <w:t>]</w:t>
                    </w:r>
                  </w:sdtContent>
                </w:sdt>
              </w:p>
              <w:p w:rsidR="005804FB" w:rsidRPr="00C07176" w:rsidRDefault="00CA1793">
                <w:pPr>
                  <w:pStyle w:val="a4"/>
                  <w:rPr>
                    <w:rFonts w:ascii="微软雅黑" w:eastAsia="微软雅黑" w:hAnsi="微软雅黑"/>
                  </w:rPr>
                </w:pPr>
                <w:r w:rsidRPr="00C07176">
                  <w:rPr>
                    <w:rStyle w:val="af"/>
                    <w:rFonts w:ascii="微软雅黑" w:eastAsia="微软雅黑" w:hAnsi="微软雅黑"/>
                    <w:lang w:val="zh-CN"/>
                  </w:rPr>
                  <w:t>传真</w:t>
                </w:r>
                <w:r w:rsidRPr="00C07176">
                  <w:rPr>
                    <w:rFonts w:ascii="微软雅黑" w:eastAsia="微软雅黑" w:hAnsi="微软雅黑"/>
                    <w:lang w:val="zh-CN"/>
                  </w:rPr>
                  <w:t xml:space="preserve"> </w:t>
                </w:r>
                <w:sdt>
                  <w:sdtPr>
                    <w:rPr>
                      <w:rFonts w:ascii="微软雅黑" w:eastAsia="微软雅黑" w:hAnsi="微软雅黑"/>
                    </w:rPr>
                    <w:alias w:val="传真"/>
                    <w:tag w:val="传真"/>
                    <w:id w:val="-371922971"/>
                    <w:placeholder>
                      <w:docPart w:val="643142DA8D2B40838F0283502FD2E9DB"/>
                    </w:placeholder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r w:rsidRPr="00C07176">
                      <w:rPr>
                        <w:rFonts w:ascii="微软雅黑" w:eastAsia="微软雅黑" w:hAnsi="微软雅黑"/>
                        <w:lang w:val="zh-CN"/>
                      </w:rPr>
                      <w:t>[</w:t>
                    </w:r>
                    <w:r w:rsidRPr="00C07176">
                      <w:rPr>
                        <w:rFonts w:ascii="微软雅黑" w:eastAsia="微软雅黑" w:hAnsi="微软雅黑"/>
                        <w:lang w:val="zh-CN"/>
                      </w:rPr>
                      <w:t>传真</w:t>
                    </w:r>
                    <w:r w:rsidRPr="00C07176">
                      <w:rPr>
                        <w:rFonts w:ascii="微软雅黑" w:eastAsia="微软雅黑" w:hAnsi="微软雅黑"/>
                        <w:lang w:val="zh-CN"/>
                      </w:rPr>
                      <w:t>]</w:t>
                    </w:r>
                  </w:sdtContent>
                </w:sdt>
              </w:p>
            </w:tc>
            <w:sdt>
              <w:sdtPr>
                <w:rPr>
                  <w:rFonts w:ascii="微软雅黑" w:eastAsia="微软雅黑" w:hAnsi="微软雅黑"/>
                </w:rPr>
                <w:alias w:val="地址"/>
                <w:tag w:val="地址"/>
                <w:id w:val="-1189594973"/>
                <w:placeholder>
                  <w:docPart w:val="F44B1BDC36314C03B84DDA4698CDACB4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5804FB" w:rsidRPr="00C07176" w:rsidRDefault="00CA1793">
                    <w:pPr>
                      <w:pStyle w:val="a4"/>
                      <w:rPr>
                        <w:rFonts w:ascii="微软雅黑" w:eastAsia="微软雅黑" w:hAnsi="微软雅黑"/>
                      </w:rPr>
                    </w:pPr>
                    <w:r w:rsidRPr="00C07176">
                      <w:rPr>
                        <w:rFonts w:ascii="微软雅黑" w:eastAsia="微软雅黑" w:hAnsi="微软雅黑"/>
                        <w:lang w:val="zh-CN"/>
                      </w:rPr>
                      <w:t>[</w:t>
                    </w:r>
                    <w:r w:rsidRPr="00C07176">
                      <w:rPr>
                        <w:rFonts w:ascii="微软雅黑" w:eastAsia="微软雅黑" w:hAnsi="微软雅黑"/>
                        <w:lang w:val="zh-CN"/>
                      </w:rPr>
                      <w:t>街道地址</w:t>
                    </w:r>
                    <w:r w:rsidRPr="00C07176">
                      <w:rPr>
                        <w:rFonts w:ascii="微软雅黑" w:eastAsia="微软雅黑" w:hAnsi="微软雅黑"/>
                        <w:lang w:val="zh-CN"/>
                      </w:rPr>
                      <w:t>]</w:t>
                    </w:r>
                    <w:r w:rsidRPr="00C07176">
                      <w:rPr>
                        <w:rFonts w:ascii="微软雅黑" w:eastAsia="微软雅黑" w:hAnsi="微软雅黑"/>
                      </w:rPr>
                      <w:br/>
                    </w:r>
                    <w:r w:rsidRPr="00C07176">
                      <w:rPr>
                        <w:rFonts w:ascii="微软雅黑" w:eastAsia="微软雅黑" w:hAnsi="微软雅黑"/>
                        <w:lang w:val="zh-CN"/>
                      </w:rPr>
                      <w:t>[</w:t>
                    </w:r>
                    <w:r w:rsidRPr="00C07176">
                      <w:rPr>
                        <w:rFonts w:ascii="微软雅黑" w:eastAsia="微软雅黑" w:hAnsi="微软雅黑"/>
                        <w:lang w:val="zh-CN"/>
                      </w:rPr>
                      <w:t>省</w:t>
                    </w:r>
                    <w:r w:rsidRPr="00C07176">
                      <w:rPr>
                        <w:rFonts w:ascii="微软雅黑" w:eastAsia="微软雅黑" w:hAnsi="微软雅黑"/>
                        <w:lang w:val="zh-CN"/>
                      </w:rPr>
                      <w:t>/</w:t>
                    </w:r>
                    <w:r w:rsidRPr="00C07176">
                      <w:rPr>
                        <w:rFonts w:ascii="微软雅黑" w:eastAsia="微软雅黑" w:hAnsi="微软雅黑"/>
                        <w:lang w:val="zh-CN"/>
                      </w:rPr>
                      <w:t>市</w:t>
                    </w:r>
                    <w:r w:rsidRPr="00C07176">
                      <w:rPr>
                        <w:rFonts w:ascii="微软雅黑" w:eastAsia="微软雅黑" w:hAnsi="微软雅黑"/>
                        <w:lang w:val="zh-CN"/>
                      </w:rPr>
                      <w:t>/</w:t>
                    </w:r>
                    <w:r w:rsidRPr="00C07176">
                      <w:rPr>
                        <w:rFonts w:ascii="微软雅黑" w:eastAsia="微软雅黑" w:hAnsi="微软雅黑"/>
                        <w:lang w:val="zh-CN"/>
                      </w:rPr>
                      <w:t>自治区，市</w:t>
                    </w:r>
                    <w:r w:rsidRPr="00C07176">
                      <w:rPr>
                        <w:rFonts w:ascii="微软雅黑" w:eastAsia="微软雅黑" w:hAnsi="微软雅黑"/>
                        <w:lang w:val="zh-CN"/>
                      </w:rPr>
                      <w:t>/</w:t>
                    </w:r>
                    <w:r w:rsidRPr="00C07176">
                      <w:rPr>
                        <w:rFonts w:ascii="微软雅黑" w:eastAsia="微软雅黑" w:hAnsi="微软雅黑"/>
                        <w:lang w:val="zh-CN"/>
                      </w:rPr>
                      <w:t>县，邮政编码</w:t>
                    </w:r>
                    <w:r w:rsidRPr="00C07176">
                      <w:rPr>
                        <w:rFonts w:ascii="微软雅黑" w:eastAsia="微软雅黑" w:hAnsi="微软雅黑"/>
                        <w:lang w:val="zh-CN"/>
                      </w:rPr>
                      <w:t>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rPr>
                    <w:rFonts w:ascii="微软雅黑" w:eastAsia="微软雅黑" w:hAnsi="微软雅黑"/>
                  </w:rPr>
                  <w:alias w:val="网站"/>
                  <w:tag w:val="网站"/>
                  <w:id w:val="362251725"/>
                  <w:placeholder>
                    <w:docPart w:val="D104DA22F3E6493F9BCC2A129B543FBD"/>
                  </w:placeholder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:text/>
                </w:sdtPr>
                <w:sdtEndPr/>
                <w:sdtContent>
                  <w:p w:rsidR="005804FB" w:rsidRPr="00C07176" w:rsidRDefault="00CA1793">
                    <w:pPr>
                      <w:pStyle w:val="a4"/>
                      <w:rPr>
                        <w:rFonts w:ascii="微软雅黑" w:eastAsia="微软雅黑" w:hAnsi="微软雅黑"/>
                      </w:rPr>
                    </w:pPr>
                    <w:r w:rsidRPr="00C07176">
                      <w:rPr>
                        <w:rFonts w:ascii="微软雅黑" w:eastAsia="微软雅黑" w:hAnsi="微软雅黑"/>
                        <w:lang w:val="zh-CN"/>
                      </w:rPr>
                      <w:t>[</w:t>
                    </w:r>
                    <w:r w:rsidRPr="00C07176">
                      <w:rPr>
                        <w:rFonts w:ascii="微软雅黑" w:eastAsia="微软雅黑" w:hAnsi="微软雅黑"/>
                        <w:lang w:val="zh-CN"/>
                      </w:rPr>
                      <w:t>网站</w:t>
                    </w:r>
                    <w:r w:rsidRPr="00C07176">
                      <w:rPr>
                        <w:rFonts w:ascii="微软雅黑" w:eastAsia="微软雅黑" w:hAnsi="微软雅黑"/>
                        <w:lang w:val="zh-CN"/>
                      </w:rPr>
                      <w:t>]</w:t>
                    </w:r>
                  </w:p>
                </w:sdtContent>
              </w:sdt>
              <w:sdt>
                <w:sdtPr>
                  <w:rPr>
                    <w:rFonts w:ascii="微软雅黑" w:eastAsia="微软雅黑" w:hAnsi="微软雅黑"/>
                  </w:rPr>
                  <w:alias w:val="电子邮件"/>
                  <w:tag w:val="电子邮件"/>
                  <w:id w:val="1908571517"/>
                  <w:placeholder>
                    <w:docPart w:val="03D3286F65EC4081B84CAE5175248F73"/>
                  </w:placeholder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:text/>
                </w:sdtPr>
                <w:sdtEndPr/>
                <w:sdtContent>
                  <w:p w:rsidR="005804FB" w:rsidRPr="00C07176" w:rsidRDefault="00CA1793">
                    <w:pPr>
                      <w:pStyle w:val="a4"/>
                      <w:rPr>
                        <w:rFonts w:ascii="微软雅黑" w:eastAsia="微软雅黑" w:hAnsi="微软雅黑"/>
                      </w:rPr>
                    </w:pPr>
                    <w:r w:rsidRPr="00C07176">
                      <w:rPr>
                        <w:rFonts w:ascii="微软雅黑" w:eastAsia="微软雅黑" w:hAnsi="微软雅黑"/>
                        <w:lang w:val="zh-CN"/>
                      </w:rPr>
                      <w:t>[</w:t>
                    </w:r>
                    <w:r w:rsidRPr="00C07176">
                      <w:rPr>
                        <w:rFonts w:ascii="微软雅黑" w:eastAsia="微软雅黑" w:hAnsi="微软雅黑"/>
                        <w:lang w:val="zh-CN"/>
                      </w:rPr>
                      <w:t>电子邮件</w:t>
                    </w:r>
                    <w:r w:rsidRPr="00C07176">
                      <w:rPr>
                        <w:rFonts w:ascii="微软雅黑" w:eastAsia="微软雅黑" w:hAnsi="微软雅黑"/>
                        <w:lang w:val="zh-CN"/>
                      </w:rPr>
                      <w:t>]</w:t>
                    </w:r>
                  </w:p>
                </w:sdtContent>
              </w:sdt>
            </w:tc>
          </w:tr>
        </w:tbl>
        <w:p w:rsidR="005804FB" w:rsidRPr="00C07176" w:rsidRDefault="005804FB">
          <w:pPr>
            <w:pStyle w:val="a4"/>
            <w:rPr>
              <w:rFonts w:ascii="微软雅黑" w:eastAsia="微软雅黑" w:hAnsi="微软雅黑"/>
            </w:rPr>
          </w:pPr>
        </w:p>
      </w:tc>
      <w:tc>
        <w:tcPr>
          <w:tcW w:w="288" w:type="dxa"/>
        </w:tcPr>
        <w:p w:rsidR="005804FB" w:rsidRPr="00C07176" w:rsidRDefault="005804FB">
          <w:pPr>
            <w:pStyle w:val="a4"/>
            <w:rPr>
              <w:rFonts w:ascii="微软雅黑" w:eastAsia="微软雅黑" w:hAnsi="微软雅黑"/>
            </w:rPr>
          </w:pPr>
        </w:p>
      </w:tc>
      <w:sdt>
        <w:sdtPr>
          <w:rPr>
            <w:noProof/>
          </w:rPr>
          <w:alias w:val="单击右边的图标替换图片"/>
          <w:tag w:val="单击右边的图标替换图片"/>
          <w:id w:val="1506468256"/>
          <w:picture/>
        </w:sdtPr>
        <w:sdtContent>
          <w:tc>
            <w:tcPr>
              <w:tcW w:w="2088" w:type="dxa"/>
              <w:vAlign w:val="bottom"/>
            </w:tcPr>
            <w:p w:rsidR="005804FB" w:rsidRPr="00C07176" w:rsidRDefault="00C07176">
              <w:pPr>
                <w:pStyle w:val="a6"/>
                <w:rPr>
                  <w:rFonts w:ascii="微软雅黑" w:eastAsia="微软雅黑" w:hAnsi="微软雅黑"/>
                </w:rPr>
              </w:pPr>
              <w:r w:rsidRPr="00C07176">
                <w:rPr>
                  <w:noProof/>
                </w:rPr>
                <w:drawing>
                  <wp:inline distT="0" distB="0" distL="0" distR="0">
                    <wp:extent cx="1219200" cy="590550"/>
                    <wp:effectExtent l="0" t="0" r="0" b="0"/>
                    <wp:docPr id="2" name="图片 2" descr="C:\Users\Hirunyah\AppData\Local\Microsoft\Windows\Temporary Internet Files\Content.Word\2052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Hirunyah\AppData\Local\Microsoft\Windows\Temporary Internet Files\Content.Word\2052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19200" cy="590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5804FB" w:rsidRPr="00C07176">
      <w:trPr>
        <w:trHeight w:hRule="exact" w:val="86"/>
      </w:trPr>
      <w:tc>
        <w:tcPr>
          <w:tcW w:w="8424" w:type="dxa"/>
          <w:shd w:val="clear" w:color="auto" w:fill="000000" w:themeFill="text1"/>
        </w:tcPr>
        <w:p w:rsidR="005804FB" w:rsidRPr="00C07176" w:rsidRDefault="005804FB">
          <w:pPr>
            <w:pStyle w:val="a4"/>
            <w:rPr>
              <w:rFonts w:ascii="微软雅黑" w:eastAsia="微软雅黑" w:hAnsi="微软雅黑"/>
              <w:sz w:val="10"/>
              <w:szCs w:val="10"/>
            </w:rPr>
          </w:pPr>
        </w:p>
      </w:tc>
      <w:tc>
        <w:tcPr>
          <w:tcW w:w="288" w:type="dxa"/>
        </w:tcPr>
        <w:p w:rsidR="005804FB" w:rsidRPr="00C07176" w:rsidRDefault="005804FB">
          <w:pPr>
            <w:pStyle w:val="a4"/>
            <w:rPr>
              <w:rFonts w:ascii="微软雅黑" w:eastAsia="微软雅黑" w:hAnsi="微软雅黑"/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5804FB" w:rsidRPr="00C07176" w:rsidRDefault="005804FB">
          <w:pPr>
            <w:pStyle w:val="a4"/>
            <w:rPr>
              <w:rFonts w:ascii="微软雅黑" w:eastAsia="微软雅黑" w:hAnsi="微软雅黑"/>
              <w:sz w:val="10"/>
              <w:szCs w:val="10"/>
            </w:rPr>
          </w:pPr>
        </w:p>
      </w:tc>
    </w:tr>
  </w:tbl>
  <w:p w:rsidR="005804FB" w:rsidRPr="00C07176" w:rsidRDefault="005804FB" w:rsidP="00C07176">
    <w:pPr>
      <w:pStyle w:val="a4"/>
      <w:ind w:left="0"/>
      <w:rPr>
        <w:rFonts w:ascii="微软雅黑" w:eastAsia="微软雅黑" w:hAnsi="微软雅黑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793" w:rsidRDefault="00CA1793">
      <w:pPr>
        <w:spacing w:after="0" w:line="240" w:lineRule="auto"/>
      </w:pPr>
      <w:r>
        <w:separator/>
      </w:r>
    </w:p>
    <w:p w:rsidR="00CA1793" w:rsidRDefault="00CA1793"/>
  </w:footnote>
  <w:footnote w:type="continuationSeparator" w:id="0">
    <w:p w:rsidR="00CA1793" w:rsidRDefault="00CA1793">
      <w:pPr>
        <w:spacing w:after="0" w:line="240" w:lineRule="auto"/>
      </w:pPr>
      <w:r>
        <w:continuationSeparator/>
      </w:r>
    </w:p>
    <w:p w:rsidR="00CA1793" w:rsidRDefault="00CA17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5804FB">
      <w:trPr>
        <w:trHeight w:hRule="exact" w:val="720"/>
      </w:trPr>
      <w:sdt>
        <w:sdtPr>
          <w:alias w:val="日期"/>
          <w:tag w:val=""/>
          <w:id w:val="2064987651"/>
          <w:placeholder>
            <w:docPart w:val="15023B6367384F859374EC6E1A7C04B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1-04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5804FB" w:rsidRDefault="00C07176">
              <w:pPr>
                <w:pStyle w:val="a3"/>
              </w:pPr>
              <w:r>
                <w:rPr>
                  <w:lang w:val="zh-CN"/>
                </w:rPr>
                <w:t>[</w:t>
              </w:r>
              <w:r>
                <w:rPr>
                  <w:lang w:val="zh-CN"/>
                </w:rPr>
                <w:t>日期</w:t>
              </w:r>
              <w:r>
                <w:rPr>
                  <w:lang w:val="zh-CN"/>
                </w:rPr>
                <w:t>]</w:t>
              </w:r>
            </w:p>
          </w:tc>
        </w:sdtContent>
      </w:sdt>
      <w:tc>
        <w:tcPr>
          <w:tcW w:w="288" w:type="dxa"/>
          <w:vAlign w:val="bottom"/>
        </w:tcPr>
        <w:p w:rsidR="005804FB" w:rsidRDefault="005804FB"/>
      </w:tc>
      <w:tc>
        <w:tcPr>
          <w:tcW w:w="5544" w:type="dxa"/>
          <w:vAlign w:val="bottom"/>
        </w:tcPr>
        <w:p w:rsidR="005804FB" w:rsidRDefault="00CA1793">
          <w:pPr>
            <w:pStyle w:val="ac"/>
          </w:pPr>
          <w:sdt>
            <w:sdtPr>
              <w:alias w:val="标题"/>
              <w:tag w:val=""/>
              <w:id w:val="534769955"/>
              <w:placeholder>
                <w:docPart w:val="E83528CF44EC48A3BCBE752F6DE42B1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lang w:val="zh-CN"/>
                </w:rPr>
                <w:t>项目状态报告</w:t>
              </w:r>
            </w:sdtContent>
          </w:sdt>
        </w:p>
      </w:tc>
      <w:tc>
        <w:tcPr>
          <w:tcW w:w="2880" w:type="dxa"/>
          <w:vAlign w:val="bottom"/>
        </w:tcPr>
        <w:p w:rsidR="005804FB" w:rsidRDefault="00CA1793">
          <w:pPr>
            <w:pStyle w:val="aa"/>
          </w:pPr>
          <w:r>
            <w:rPr>
              <w:lang w:val="zh-CN"/>
            </w:rPr>
            <w:t>页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 w:rsidR="00C07176">
            <w:t>02</w:t>
          </w:r>
          <w:r>
            <w:fldChar w:fldCharType="end"/>
          </w:r>
        </w:p>
      </w:tc>
    </w:tr>
    <w:tr w:rsidR="005804FB">
      <w:trPr>
        <w:trHeight w:hRule="exact" w:val="86"/>
      </w:trPr>
      <w:tc>
        <w:tcPr>
          <w:tcW w:w="2088" w:type="dxa"/>
          <w:shd w:val="clear" w:color="auto" w:fill="000000" w:themeFill="text1"/>
        </w:tcPr>
        <w:p w:rsidR="005804FB" w:rsidRDefault="005804FB">
          <w:pPr>
            <w:rPr>
              <w:sz w:val="10"/>
            </w:rPr>
          </w:pPr>
        </w:p>
      </w:tc>
      <w:tc>
        <w:tcPr>
          <w:tcW w:w="288" w:type="dxa"/>
        </w:tcPr>
        <w:p w:rsidR="005804FB" w:rsidRDefault="005804FB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5804FB" w:rsidRDefault="005804FB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5804FB" w:rsidRDefault="005804FB">
          <w:pPr>
            <w:rPr>
              <w:sz w:val="10"/>
            </w:rPr>
          </w:pPr>
        </w:p>
      </w:tc>
    </w:tr>
  </w:tbl>
  <w:p w:rsidR="005804FB" w:rsidRDefault="005804F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efaultTableStyle w:val="a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FB"/>
    <w:rsid w:val="005804FB"/>
    <w:rsid w:val="00C07176"/>
    <w:rsid w:val="00CA1793"/>
    <w:rsid w:val="00F0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en-US" w:eastAsia="zh-CN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0"/>
      <w:ind w:left="115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Char">
    <w:name w:val="日期 Char"/>
    <w:basedOn w:val="a0"/>
    <w:link w:val="a3"/>
    <w:uiPriority w:val="99"/>
    <w:rPr>
      <w:rFonts w:asciiTheme="majorHAnsi" w:hAnsiTheme="majorHAnsi" w:cstheme="majorHAnsi"/>
      <w:color w:val="000000" w:themeColor="text1"/>
      <w:sz w:val="36"/>
      <w:szCs w:val="42"/>
    </w:rPr>
  </w:style>
  <w:style w:type="paragraph" w:styleId="a4">
    <w:name w:val="footer"/>
    <w:basedOn w:val="a"/>
    <w:link w:val="Char0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Char0">
    <w:name w:val="页脚 Char"/>
    <w:basedOn w:val="a0"/>
    <w:link w:val="a4"/>
    <w:uiPriority w:val="99"/>
    <w:rPr>
      <w:color w:val="EF4623" w:themeColor="accent1"/>
    </w:rPr>
  </w:style>
  <w:style w:type="paragraph" w:customStyle="1" w:styleId="a5">
    <w:name w:val="表单标题"/>
    <w:basedOn w:val="a"/>
    <w:qFormat/>
    <w:pPr>
      <w:spacing w:before="320" w:after="0" w:line="240" w:lineRule="auto"/>
    </w:pPr>
    <w:rPr>
      <w:b/>
      <w:szCs w:val="26"/>
    </w:rPr>
  </w:style>
  <w:style w:type="paragraph" w:customStyle="1" w:styleId="a6">
    <w:name w:val="图形"/>
    <w:basedOn w:val="a"/>
    <w:uiPriority w:val="99"/>
    <w:pPr>
      <w:spacing w:after="80" w:line="240" w:lineRule="auto"/>
      <w:jc w:val="center"/>
    </w:pPr>
  </w:style>
  <w:style w:type="paragraph" w:styleId="a7">
    <w:name w:val="header"/>
    <w:basedOn w:val="a"/>
    <w:link w:val="Char1"/>
    <w:uiPriority w:val="99"/>
    <w:qFormat/>
    <w:pPr>
      <w:spacing w:after="380" w:line="240" w:lineRule="auto"/>
    </w:pPr>
  </w:style>
  <w:style w:type="character" w:customStyle="1" w:styleId="Char1">
    <w:name w:val="页眉 Char"/>
    <w:basedOn w:val="a0"/>
    <w:link w:val="a7"/>
    <w:uiPriority w:val="99"/>
    <w:rPr>
      <w:color w:val="404040" w:themeColor="text1" w:themeTint="BF"/>
      <w:sz w:val="20"/>
      <w:szCs w:val="20"/>
    </w:rPr>
  </w:style>
  <w:style w:type="table" w:styleId="a8">
    <w:name w:val="Table Grid"/>
    <w:basedOn w:val="a1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a9">
    <w:name w:val="组织"/>
    <w:basedOn w:val="a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aa">
    <w:name w:val="页"/>
    <w:basedOn w:val="a"/>
    <w:next w:val="a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ab">
    <w:name w:val="page number"/>
    <w:basedOn w:val="a0"/>
    <w:uiPriority w:val="99"/>
    <w:unhideWhenUsed/>
    <w:rPr>
      <w:b w:val="0"/>
      <w:color w:val="000000" w:themeColor="text1"/>
      <w:sz w:val="44"/>
    </w:rPr>
  </w:style>
  <w:style w:type="paragraph" w:styleId="ac">
    <w:name w:val="Title"/>
    <w:basedOn w:val="a"/>
    <w:next w:val="a"/>
    <w:link w:val="Char2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Char2">
    <w:name w:val="标题 Char"/>
    <w:basedOn w:val="a0"/>
    <w:link w:val="ac"/>
    <w:uiPriority w:val="2"/>
    <w:rPr>
      <w:b/>
      <w:color w:val="EF4623" w:themeColor="accent1"/>
      <w:sz w:val="44"/>
      <w:szCs w:val="42"/>
    </w:rPr>
  </w:style>
  <w:style w:type="character" w:styleId="ad">
    <w:name w:val="Placeholder Text"/>
    <w:basedOn w:val="a0"/>
    <w:uiPriority w:val="99"/>
    <w:semiHidden/>
    <w:rPr>
      <w:color w:val="808080"/>
    </w:rPr>
  </w:style>
  <w:style w:type="paragraph" w:styleId="ae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增强"/>
    <w:basedOn w:val="a0"/>
    <w:uiPriority w:val="22"/>
    <w:qFormat/>
    <w:rPr>
      <w:b/>
      <w:bCs/>
    </w:rPr>
  </w:style>
  <w:style w:type="paragraph" w:customStyle="1" w:styleId="af0">
    <w:name w:val="表单文本"/>
    <w:basedOn w:val="a"/>
    <w:qFormat/>
    <w:pPr>
      <w:spacing w:after="0" w:line="264" w:lineRule="auto"/>
    </w:pPr>
    <w:rPr>
      <w:color w:val="EF4623" w:themeColor="accent1"/>
      <w:sz w:val="18"/>
    </w:rPr>
  </w:style>
  <w:style w:type="character" w:customStyle="1" w:styleId="1Char">
    <w:name w:val="标题 1 Char"/>
    <w:basedOn w:val="a0"/>
    <w:link w:val="1"/>
    <w:uiPriority w:val="9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customStyle="1" w:styleId="af1">
    <w:name w:val="表格文字"/>
    <w:basedOn w:val="a"/>
    <w:qFormat/>
    <w:pPr>
      <w:spacing w:before="120" w:after="120"/>
      <w:ind w:left="115" w:righ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AE0DF7" w:rsidRDefault="00AE0DF7" w:rsidP="00AE0DF7">
          <w:pPr>
            <w:pStyle w:val="25E060D2F3544B0D9D0BD89FEFDFE6601"/>
          </w:pPr>
          <w:r w:rsidRPr="00C07176">
            <w:rPr>
              <w:rFonts w:ascii="微软雅黑" w:eastAsia="微软雅黑" w:hAnsi="微软雅黑"/>
              <w:lang w:val="zh-CN"/>
            </w:rPr>
            <w:t>[日期]</w:t>
          </w:r>
        </w:p>
      </w:docPartBody>
    </w:docPart>
    <w:docPart>
      <w:docPartPr>
        <w:name w:val="15023B6367384F859374EC6E1A7C04B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AE0DF7" w:rsidRDefault="00AE0DF7" w:rsidP="00AE0DF7">
          <w:pPr>
            <w:pStyle w:val="15023B6367384F859374EC6E1A7C04BF2"/>
          </w:pPr>
          <w:r>
            <w:rPr>
              <w:lang w:val="zh-CN"/>
            </w:rPr>
            <w:t>[</w:t>
          </w:r>
          <w:r>
            <w:rPr>
              <w:lang w:val="zh-CN"/>
            </w:rPr>
            <w:t>日期</w:t>
          </w:r>
          <w:r>
            <w:rPr>
              <w:lang w:val="zh-CN"/>
            </w:rPr>
            <w:t>]</w:t>
          </w:r>
        </w:p>
      </w:docPartBody>
    </w:docPart>
    <w:docPart>
      <w:docPartPr>
        <w:name w:val="A9DF968D3F52470B8121C29B3300EF1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06A8811-BC7C-48B5-8BF5-8471A14D94BD}"/>
      </w:docPartPr>
      <w:docPartBody>
        <w:p w:rsidR="00AE0DF7" w:rsidRDefault="00AE0DF7" w:rsidP="00AE0DF7">
          <w:pPr>
            <w:pStyle w:val="A9DF968D3F52470B8121C29B3300EF132"/>
          </w:pPr>
          <w:r>
            <w:rPr>
              <w:lang w:val="zh-CN"/>
            </w:rPr>
            <w:t>项目名称</w:t>
          </w:r>
        </w:p>
      </w:docPartBody>
    </w:docPart>
    <w:docPart>
      <w:docPartPr>
        <w:name w:val="EF226EEC619143809FB24182A1D09AF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879BE82-5F19-4A2B-99BC-039063F49D83}"/>
      </w:docPartPr>
      <w:docPartBody>
        <w:p w:rsidR="00AE0DF7" w:rsidRDefault="00AE0DF7" w:rsidP="00AE0DF7">
          <w:pPr>
            <w:pStyle w:val="EF226EEC619143809FB24182A1D09AFC2"/>
          </w:pPr>
          <w:r>
            <w:rPr>
              <w:lang w:val="zh-CN"/>
            </w:rPr>
            <w:t>[</w:t>
          </w:r>
          <w:r>
            <w:rPr>
              <w:lang w:val="zh-CN"/>
            </w:rPr>
            <w:t>客户名称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80C80A6B61A747078BB67089A4E7256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80C12AB-71C9-4E58-9314-763ACCC34E3C}"/>
      </w:docPartPr>
      <w:docPartBody>
        <w:p w:rsidR="00AE0DF7" w:rsidRDefault="00AE0DF7" w:rsidP="00AE0DF7">
          <w:pPr>
            <w:pStyle w:val="80C80A6B61A747078BB67089A4E725642"/>
          </w:pPr>
          <w:r>
            <w:rPr>
              <w:lang w:val="zh-CN"/>
            </w:rPr>
            <w:t>[</w:t>
          </w:r>
          <w:r>
            <w:rPr>
              <w:lang w:val="zh-CN"/>
            </w:rPr>
            <w:t>项目经理</w:t>
          </w:r>
          <w:r>
            <w:rPr>
              <w:lang w:val="zh-CN"/>
            </w:rPr>
            <w:t>]</w:t>
          </w:r>
        </w:p>
      </w:docPartBody>
    </w:docPart>
    <w:docPart>
      <w:docPartPr>
        <w:name w:val="3F912E137DF14834B782A74B9DC73D1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B3F442F-720C-45AD-86DC-12EB3CBFDBC1}"/>
      </w:docPartPr>
      <w:docPartBody>
        <w:p w:rsidR="00AE0DF7" w:rsidRDefault="0047131C">
          <w:r>
            <w:rPr>
              <w:lang w:val="zh-CN"/>
            </w:rPr>
            <w:t>项目状态报告</w:t>
          </w:r>
        </w:p>
      </w:docPartBody>
    </w:docPart>
    <w:docPart>
      <w:docPartPr>
        <w:name w:val="E83528CF44EC48A3BCBE752F6DE42B1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916F13-9C96-4AD1-B05E-128B693E65DD}"/>
      </w:docPartPr>
      <w:docPartBody>
        <w:p w:rsidR="00AE0DF7" w:rsidRDefault="0047131C">
          <w:pPr>
            <w:pStyle w:val="E83528CF44EC48A3BCBE752F6DE42B12"/>
          </w:pPr>
          <w:r>
            <w:rPr>
              <w:lang w:val="zh-CN"/>
            </w:rPr>
            <w:t>项目状态报告</w:t>
          </w:r>
        </w:p>
      </w:docPartBody>
    </w:docPart>
    <w:docPart>
      <w:docPartPr>
        <w:name w:val="8942EB92AC904A058C14E9F56344430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3F0AE66-DC1D-4324-9384-A1B0C5121EAC}"/>
      </w:docPartPr>
      <w:docPartBody>
        <w:p w:rsidR="00AE0DF7" w:rsidRDefault="00AE0DF7" w:rsidP="00AE0DF7">
          <w:pPr>
            <w:pStyle w:val="8942EB92AC904A058C14E9F5634443082"/>
          </w:pPr>
          <w:r>
            <w:rPr>
              <w:lang w:val="zh-CN"/>
            </w:rPr>
            <w:t>[</w:t>
          </w:r>
          <w:r>
            <w:rPr>
              <w:lang w:val="zh-CN"/>
            </w:rPr>
            <w:t>姓名</w:t>
          </w:r>
          <w:r>
            <w:rPr>
              <w:lang w:val="zh-CN"/>
            </w:rPr>
            <w:t>]</w:t>
          </w:r>
        </w:p>
      </w:docPartBody>
    </w:docPart>
    <w:docPart>
      <w:docPartPr>
        <w:name w:val="B75E6313E61A4824995EB6833173DE2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4106DBE-9B12-42B4-81A9-DB8930DCB5B0}"/>
      </w:docPartPr>
      <w:docPartBody>
        <w:p w:rsidR="00AE0DF7" w:rsidRDefault="00AE0DF7" w:rsidP="00AE0DF7">
          <w:pPr>
            <w:pStyle w:val="B75E6313E61A4824995EB6833173DE2E1"/>
          </w:pPr>
          <w:r w:rsidRPr="00C07176">
            <w:rPr>
              <w:rFonts w:ascii="微软雅黑" w:eastAsia="微软雅黑" w:hAnsi="微软雅黑"/>
              <w:sz w:val="18"/>
              <w:szCs w:val="18"/>
              <w:lang w:val="zh-CN"/>
            </w:rPr>
            <w:t>[此处为开始文本。]</w:t>
          </w:r>
        </w:p>
      </w:docPartBody>
    </w:docPart>
    <w:docPart>
      <w:docPartPr>
        <w:name w:val="C272ECE4438943DA9AC83E6EB1D7CE0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757BD08-0351-45E3-A152-496ECBC8A1E5}"/>
      </w:docPartPr>
      <w:docPartBody>
        <w:p w:rsidR="00000000" w:rsidRDefault="00AE0DF7" w:rsidP="00AE0DF7">
          <w:pPr>
            <w:pStyle w:val="C272ECE4438943DA9AC83E6EB1D7CE011"/>
          </w:pPr>
          <w:r w:rsidRPr="00C07176">
            <w:rPr>
              <w:rFonts w:ascii="微软雅黑" w:eastAsia="微软雅黑" w:hAnsi="微软雅黑"/>
              <w:lang w:val="zh-CN"/>
            </w:rPr>
            <w:t>[公司]</w:t>
          </w:r>
        </w:p>
      </w:docPartBody>
    </w:docPart>
    <w:docPart>
      <w:docPartPr>
        <w:name w:val="694B30CF04D94CE8AE22EAE0051F55B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597210E-EBF5-4FA1-89E0-22C94AD40D98}"/>
      </w:docPartPr>
      <w:docPartBody>
        <w:p w:rsidR="00000000" w:rsidRDefault="00AE0DF7" w:rsidP="00AE0DF7">
          <w:pPr>
            <w:pStyle w:val="694B30CF04D94CE8AE22EAE0051F55B41"/>
          </w:pPr>
          <w:r w:rsidRPr="00C07176">
            <w:rPr>
              <w:rFonts w:ascii="微软雅黑" w:eastAsia="微软雅黑" w:hAnsi="微软雅黑"/>
              <w:lang w:val="zh-CN"/>
            </w:rPr>
            <w:t>[电话]</w:t>
          </w:r>
        </w:p>
      </w:docPartBody>
    </w:docPart>
    <w:docPart>
      <w:docPartPr>
        <w:name w:val="643142DA8D2B40838F0283502FD2E9D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F2688E-D5F6-4125-B0D3-641207773E66}"/>
      </w:docPartPr>
      <w:docPartBody>
        <w:p w:rsidR="00000000" w:rsidRDefault="00AE0DF7" w:rsidP="00AE0DF7">
          <w:pPr>
            <w:pStyle w:val="643142DA8D2B40838F0283502FD2E9DB1"/>
          </w:pPr>
          <w:r w:rsidRPr="00C07176">
            <w:rPr>
              <w:rFonts w:ascii="微软雅黑" w:eastAsia="微软雅黑" w:hAnsi="微软雅黑"/>
              <w:lang w:val="zh-CN"/>
            </w:rPr>
            <w:t>[传真]</w:t>
          </w:r>
        </w:p>
      </w:docPartBody>
    </w:docPart>
    <w:docPart>
      <w:docPartPr>
        <w:name w:val="F44B1BDC36314C03B84DDA4698CDACB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9C220AC-1968-4213-AE7A-90D2507B8360}"/>
      </w:docPartPr>
      <w:docPartBody>
        <w:p w:rsidR="00000000" w:rsidRDefault="00AE0DF7" w:rsidP="00AE0DF7">
          <w:pPr>
            <w:pStyle w:val="F44B1BDC36314C03B84DDA4698CDACB41"/>
          </w:pPr>
          <w:r w:rsidRPr="00C07176">
            <w:rPr>
              <w:rFonts w:ascii="微软雅黑" w:eastAsia="微软雅黑" w:hAnsi="微软雅黑"/>
              <w:lang w:val="zh-CN"/>
            </w:rPr>
            <w:t>[街道地址]</w:t>
          </w:r>
          <w:r w:rsidRPr="00C07176">
            <w:rPr>
              <w:rFonts w:ascii="微软雅黑" w:eastAsia="微软雅黑" w:hAnsi="微软雅黑"/>
            </w:rPr>
            <w:br/>
          </w:r>
          <w:r w:rsidRPr="00C07176">
            <w:rPr>
              <w:rFonts w:ascii="微软雅黑" w:eastAsia="微软雅黑" w:hAnsi="微软雅黑"/>
              <w:lang w:val="zh-CN"/>
            </w:rPr>
            <w:t>[省/市/自治区，市/县，邮政编码]</w:t>
          </w:r>
        </w:p>
      </w:docPartBody>
    </w:docPart>
    <w:docPart>
      <w:docPartPr>
        <w:name w:val="D104DA22F3E6493F9BCC2A129B543FB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1E634-168E-4BE3-90E4-CACB687F12FE}"/>
      </w:docPartPr>
      <w:docPartBody>
        <w:p w:rsidR="00000000" w:rsidRDefault="00AE0DF7" w:rsidP="00AE0DF7">
          <w:pPr>
            <w:pStyle w:val="D104DA22F3E6493F9BCC2A129B543FBD1"/>
          </w:pPr>
          <w:r w:rsidRPr="00C07176">
            <w:rPr>
              <w:rFonts w:ascii="微软雅黑" w:eastAsia="微软雅黑" w:hAnsi="微软雅黑"/>
              <w:lang w:val="zh-CN"/>
            </w:rPr>
            <w:t>[网站]</w:t>
          </w:r>
        </w:p>
      </w:docPartBody>
    </w:docPart>
    <w:docPart>
      <w:docPartPr>
        <w:name w:val="03D3286F65EC4081B84CAE5175248F7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6FF319F-51F6-4982-B2BF-B4C8895BC6C0}"/>
      </w:docPartPr>
      <w:docPartBody>
        <w:p w:rsidR="00000000" w:rsidRDefault="00AE0DF7" w:rsidP="00AE0DF7">
          <w:pPr>
            <w:pStyle w:val="03D3286F65EC4081B84CAE5175248F731"/>
          </w:pPr>
          <w:r w:rsidRPr="00C07176">
            <w:rPr>
              <w:rFonts w:ascii="微软雅黑" w:eastAsia="微软雅黑" w:hAnsi="微软雅黑"/>
              <w:lang w:val="zh-CN"/>
            </w:rPr>
            <w:t>[电子邮件]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F7"/>
    <w:rsid w:val="0047131C"/>
    <w:rsid w:val="00A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0DF7"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</w:style>
  <w:style w:type="paragraph" w:customStyle="1" w:styleId="DC6086D64E4844E2BF7413D5030C6EEB">
    <w:name w:val="DC6086D64E4844E2BF7413D5030C6EEB"/>
  </w:style>
  <w:style w:type="paragraph" w:customStyle="1" w:styleId="B1DED997780A4554BD37F2173D79DDEA">
    <w:name w:val="B1DED997780A4554BD37F2173D79DDEA"/>
  </w:style>
  <w:style w:type="paragraph" w:customStyle="1" w:styleId="9A5DD985657847A0B3B1CACC2E71AB8B">
    <w:name w:val="9A5DD985657847A0B3B1CACC2E71AB8B"/>
  </w:style>
  <w:style w:type="paragraph" w:customStyle="1" w:styleId="A34160718D9E4F4E90B0C829A19DA19D">
    <w:name w:val="A34160718D9E4F4E90B0C829A19DA19D"/>
  </w:style>
  <w:style w:type="paragraph" w:customStyle="1" w:styleId="BF075597F5734386B835ED6E8A84CA2D">
    <w:name w:val="BF075597F5734386B835ED6E8A84CA2D"/>
  </w:style>
  <w:style w:type="paragraph" w:customStyle="1" w:styleId="4B568D18E1BC4341804D9B46CEE6A26A">
    <w:name w:val="4B568D18E1BC4341804D9B46CEE6A26A"/>
  </w:style>
  <w:style w:type="paragraph" w:customStyle="1" w:styleId="15023B6367384F859374EC6E1A7C04BF">
    <w:name w:val="15023B6367384F859374EC6E1A7C04BF"/>
  </w:style>
  <w:style w:type="paragraph" w:customStyle="1" w:styleId="CE38E55CA9F044A9AF43B248297674B1">
    <w:name w:val="CE38E55CA9F044A9AF43B248297674B1"/>
  </w:style>
  <w:style w:type="paragraph" w:customStyle="1" w:styleId="A9DF968D3F52470B8121C29B3300EF13">
    <w:name w:val="A9DF968D3F52470B8121C29B3300EF13"/>
  </w:style>
  <w:style w:type="paragraph" w:customStyle="1" w:styleId="EF226EEC619143809FB24182A1D09AFC">
    <w:name w:val="EF226EEC619143809FB24182A1D09AFC"/>
  </w:style>
  <w:style w:type="paragraph" w:customStyle="1" w:styleId="80C80A6B61A747078BB67089A4E72564">
    <w:name w:val="80C80A6B61A747078BB67089A4E72564"/>
  </w:style>
  <w:style w:type="paragraph" w:customStyle="1" w:styleId="D853A0EF5B3B46F18B3CF1827DF4E193">
    <w:name w:val="D853A0EF5B3B46F18B3CF1827DF4E193"/>
  </w:style>
  <w:style w:type="paragraph" w:customStyle="1" w:styleId="C810BCCCBDB8407093E7BAB70D1EA10B">
    <w:name w:val="C810BCCCBDB8407093E7BAB70D1EA10B"/>
  </w:style>
  <w:style w:type="paragraph" w:customStyle="1" w:styleId="00CB9181CCF24896B3F8C6754BD0E1DB">
    <w:name w:val="00CB9181CCF24896B3F8C6754BD0E1DB"/>
  </w:style>
  <w:style w:type="paragraph" w:customStyle="1" w:styleId="1BA5C83EAC6E43C39E90D35BB3858534">
    <w:name w:val="1BA5C83EAC6E43C39E90D35BB3858534"/>
  </w:style>
  <w:style w:type="paragraph" w:customStyle="1" w:styleId="9D2E67991C7E47BD84F4CDF51357D64D">
    <w:name w:val="9D2E67991C7E47BD84F4CDF51357D64D"/>
  </w:style>
  <w:style w:type="paragraph" w:customStyle="1" w:styleId="C7F2255E4EB14254813F764ACD4A0D8C">
    <w:name w:val="C7F2255E4EB14254813F764ACD4A0D8C"/>
  </w:style>
  <w:style w:type="paragraph" w:customStyle="1" w:styleId="545FD54892B244728E4AC59E7FE0A081">
    <w:name w:val="545FD54892B244728E4AC59E7FE0A081"/>
  </w:style>
  <w:style w:type="paragraph" w:customStyle="1" w:styleId="8BFB11010A974D46A78DFB0C077F74F7">
    <w:name w:val="8BFB11010A974D46A78DFB0C077F74F7"/>
  </w:style>
  <w:style w:type="paragraph" w:customStyle="1" w:styleId="E83528CF44EC48A3BCBE752F6DE42B12">
    <w:name w:val="E83528CF44EC48A3BCBE752F6DE42B12"/>
  </w:style>
  <w:style w:type="paragraph" w:customStyle="1" w:styleId="8942EB92AC904A058C14E9F563444308">
    <w:name w:val="8942EB92AC904A058C14E9F563444308"/>
  </w:style>
  <w:style w:type="paragraph" w:customStyle="1" w:styleId="1C893669853C455FB3F1022E5D7F49A7">
    <w:name w:val="1C893669853C455FB3F1022E5D7F49A7"/>
  </w:style>
  <w:style w:type="paragraph" w:customStyle="1" w:styleId="E19CE1787D1C448B8F3DE80068305A37">
    <w:name w:val="E19CE1787D1C448B8F3DE80068305A37"/>
  </w:style>
  <w:style w:type="paragraph" w:customStyle="1" w:styleId="534CCB9286904A7AA84771AB58392666">
    <w:name w:val="534CCB9286904A7AA84771AB58392666"/>
  </w:style>
  <w:style w:type="paragraph" w:customStyle="1" w:styleId="91C9DB45564E42D1B67E04462A4249C5">
    <w:name w:val="91C9DB45564E42D1B67E04462A4249C5"/>
  </w:style>
  <w:style w:type="paragraph" w:customStyle="1" w:styleId="A157FFE429774B088C4D5EE2A8988611">
    <w:name w:val="A157FFE429774B088C4D5EE2A8988611"/>
  </w:style>
  <w:style w:type="paragraph" w:customStyle="1" w:styleId="A5AE6C375F1B4B5199A675E86D31A0A9">
    <w:name w:val="A5AE6C375F1B4B5199A675E86D31A0A9"/>
  </w:style>
  <w:style w:type="paragraph" w:customStyle="1" w:styleId="92BB16E1CD7F43DF8D1908654F9C1342">
    <w:name w:val="92BB16E1CD7F43DF8D1908654F9C1342"/>
  </w:style>
  <w:style w:type="paragraph" w:customStyle="1" w:styleId="D83CC2F1F4DB4135AFAD10243D6061AC">
    <w:name w:val="D83CC2F1F4DB4135AFAD10243D6061AC"/>
  </w:style>
  <w:style w:type="paragraph" w:customStyle="1" w:styleId="25E060D2F3544B0D9D0BD89FEFDFE660">
    <w:name w:val="25E060D2F3544B0D9D0BD89FEFDFE660"/>
    <w:rsid w:val="00AE0DF7"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paragraph" w:customStyle="1" w:styleId="B75E6313E61A4824995EB6833173DE2E">
    <w:name w:val="B75E6313E61A4824995EB6833173DE2E"/>
    <w:rsid w:val="00AE0DF7"/>
    <w:pPr>
      <w:spacing w:before="120" w:after="120" w:line="336" w:lineRule="auto"/>
      <w:ind w:left="115" w:right="115"/>
    </w:pPr>
    <w:rPr>
      <w:color w:val="404040" w:themeColor="text1" w:themeTint="BF"/>
      <w:sz w:val="20"/>
      <w:szCs w:val="20"/>
    </w:rPr>
  </w:style>
  <w:style w:type="paragraph" w:customStyle="1" w:styleId="A9DF968D3F52470B8121C29B3300EF131">
    <w:name w:val="A9DF968D3F52470B8121C29B3300EF131"/>
    <w:rsid w:val="00AE0DF7"/>
    <w:pPr>
      <w:spacing w:after="0" w:line="264" w:lineRule="auto"/>
    </w:pPr>
    <w:rPr>
      <w:color w:val="5B9BD5" w:themeColor="accent1"/>
      <w:sz w:val="18"/>
      <w:szCs w:val="20"/>
    </w:rPr>
  </w:style>
  <w:style w:type="paragraph" w:customStyle="1" w:styleId="EF226EEC619143809FB24182A1D09AFC1">
    <w:name w:val="EF226EEC619143809FB24182A1D09AFC1"/>
    <w:rsid w:val="00AE0DF7"/>
    <w:pPr>
      <w:spacing w:after="0" w:line="264" w:lineRule="auto"/>
    </w:pPr>
    <w:rPr>
      <w:color w:val="5B9BD5" w:themeColor="accent1"/>
      <w:sz w:val="18"/>
      <w:szCs w:val="20"/>
    </w:rPr>
  </w:style>
  <w:style w:type="paragraph" w:customStyle="1" w:styleId="80C80A6B61A747078BB67089A4E725641">
    <w:name w:val="80C80A6B61A747078BB67089A4E725641"/>
    <w:rsid w:val="00AE0DF7"/>
    <w:pPr>
      <w:spacing w:after="0" w:line="264" w:lineRule="auto"/>
    </w:pPr>
    <w:rPr>
      <w:color w:val="5B9BD5" w:themeColor="accent1"/>
      <w:sz w:val="18"/>
      <w:szCs w:val="20"/>
    </w:rPr>
  </w:style>
  <w:style w:type="paragraph" w:customStyle="1" w:styleId="8942EB92AC904A058C14E9F5634443081">
    <w:name w:val="8942EB92AC904A058C14E9F5634443081"/>
    <w:rsid w:val="00AE0DF7"/>
    <w:pPr>
      <w:spacing w:after="0" w:line="264" w:lineRule="auto"/>
    </w:pPr>
    <w:rPr>
      <w:color w:val="5B9BD5" w:themeColor="accent1"/>
      <w:sz w:val="18"/>
      <w:szCs w:val="20"/>
    </w:rPr>
  </w:style>
  <w:style w:type="paragraph" w:customStyle="1" w:styleId="15023B6367384F859374EC6E1A7C04BF1">
    <w:name w:val="15023B6367384F859374EC6E1A7C04BF1"/>
    <w:rsid w:val="00AE0DF7"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paragraph" w:customStyle="1" w:styleId="C272ECE4438943DA9AC83E6EB1D7CE01">
    <w:name w:val="C272ECE4438943DA9AC83E6EB1D7CE01"/>
    <w:rsid w:val="00AE0DF7"/>
    <w:pPr>
      <w:spacing w:after="60" w:line="240" w:lineRule="auto"/>
      <w:ind w:left="29" w:right="29"/>
    </w:pPr>
    <w:rPr>
      <w:b/>
      <w:color w:val="5B9BD5" w:themeColor="accent1"/>
      <w:sz w:val="36"/>
      <w:szCs w:val="20"/>
    </w:rPr>
  </w:style>
  <w:style w:type="paragraph" w:customStyle="1" w:styleId="694B30CF04D94CE8AE22EAE0051F55B4">
    <w:name w:val="694B30CF04D94CE8AE22EAE0051F55B4"/>
    <w:rsid w:val="00AE0DF7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643142DA8D2B40838F0283502FD2E9DB">
    <w:name w:val="643142DA8D2B40838F0283502FD2E9DB"/>
    <w:rsid w:val="00AE0DF7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F44B1BDC36314C03B84DDA4698CDACB4">
    <w:name w:val="F44B1BDC36314C03B84DDA4698CDACB4"/>
    <w:rsid w:val="00AE0DF7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D104DA22F3E6493F9BCC2A129B543FBD">
    <w:name w:val="D104DA22F3E6493F9BCC2A129B543FBD"/>
    <w:rsid w:val="00AE0DF7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03D3286F65EC4081B84CAE5175248F73">
    <w:name w:val="03D3286F65EC4081B84CAE5175248F73"/>
    <w:rsid w:val="00AE0DF7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25E060D2F3544B0D9D0BD89FEFDFE6601">
    <w:name w:val="25E060D2F3544B0D9D0BD89FEFDFE6601"/>
    <w:rsid w:val="00AE0DF7"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paragraph" w:customStyle="1" w:styleId="B75E6313E61A4824995EB6833173DE2E1">
    <w:name w:val="B75E6313E61A4824995EB6833173DE2E1"/>
    <w:rsid w:val="00AE0DF7"/>
    <w:pPr>
      <w:spacing w:before="120" w:after="120" w:line="336" w:lineRule="auto"/>
      <w:ind w:left="115" w:right="115"/>
    </w:pPr>
    <w:rPr>
      <w:color w:val="404040" w:themeColor="text1" w:themeTint="BF"/>
      <w:sz w:val="20"/>
      <w:szCs w:val="20"/>
    </w:rPr>
  </w:style>
  <w:style w:type="paragraph" w:customStyle="1" w:styleId="A9DF968D3F52470B8121C29B3300EF132">
    <w:name w:val="A9DF968D3F52470B8121C29B3300EF132"/>
    <w:rsid w:val="00AE0DF7"/>
    <w:pPr>
      <w:spacing w:after="0" w:line="264" w:lineRule="auto"/>
    </w:pPr>
    <w:rPr>
      <w:color w:val="5B9BD5" w:themeColor="accent1"/>
      <w:sz w:val="18"/>
      <w:szCs w:val="20"/>
    </w:rPr>
  </w:style>
  <w:style w:type="paragraph" w:customStyle="1" w:styleId="EF226EEC619143809FB24182A1D09AFC2">
    <w:name w:val="EF226EEC619143809FB24182A1D09AFC2"/>
    <w:rsid w:val="00AE0DF7"/>
    <w:pPr>
      <w:spacing w:after="0" w:line="264" w:lineRule="auto"/>
    </w:pPr>
    <w:rPr>
      <w:color w:val="5B9BD5" w:themeColor="accent1"/>
      <w:sz w:val="18"/>
      <w:szCs w:val="20"/>
    </w:rPr>
  </w:style>
  <w:style w:type="paragraph" w:customStyle="1" w:styleId="80C80A6B61A747078BB67089A4E725642">
    <w:name w:val="80C80A6B61A747078BB67089A4E725642"/>
    <w:rsid w:val="00AE0DF7"/>
    <w:pPr>
      <w:spacing w:after="0" w:line="264" w:lineRule="auto"/>
    </w:pPr>
    <w:rPr>
      <w:color w:val="5B9BD5" w:themeColor="accent1"/>
      <w:sz w:val="18"/>
      <w:szCs w:val="20"/>
    </w:rPr>
  </w:style>
  <w:style w:type="paragraph" w:customStyle="1" w:styleId="8942EB92AC904A058C14E9F5634443082">
    <w:name w:val="8942EB92AC904A058C14E9F5634443082"/>
    <w:rsid w:val="00AE0DF7"/>
    <w:pPr>
      <w:spacing w:after="0" w:line="264" w:lineRule="auto"/>
    </w:pPr>
    <w:rPr>
      <w:color w:val="5B9BD5" w:themeColor="accent1"/>
      <w:sz w:val="18"/>
      <w:szCs w:val="20"/>
    </w:rPr>
  </w:style>
  <w:style w:type="paragraph" w:customStyle="1" w:styleId="15023B6367384F859374EC6E1A7C04BF2">
    <w:name w:val="15023B6367384F859374EC6E1A7C04BF2"/>
    <w:rsid w:val="00AE0DF7"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paragraph" w:customStyle="1" w:styleId="C272ECE4438943DA9AC83E6EB1D7CE011">
    <w:name w:val="C272ECE4438943DA9AC83E6EB1D7CE011"/>
    <w:rsid w:val="00AE0DF7"/>
    <w:pPr>
      <w:spacing w:after="60" w:line="240" w:lineRule="auto"/>
      <w:ind w:left="29" w:right="29"/>
    </w:pPr>
    <w:rPr>
      <w:b/>
      <w:color w:val="5B9BD5" w:themeColor="accent1"/>
      <w:sz w:val="36"/>
      <w:szCs w:val="20"/>
    </w:rPr>
  </w:style>
  <w:style w:type="paragraph" w:customStyle="1" w:styleId="694B30CF04D94CE8AE22EAE0051F55B41">
    <w:name w:val="694B30CF04D94CE8AE22EAE0051F55B41"/>
    <w:rsid w:val="00AE0DF7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643142DA8D2B40838F0283502FD2E9DB1">
    <w:name w:val="643142DA8D2B40838F0283502FD2E9DB1"/>
    <w:rsid w:val="00AE0DF7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F44B1BDC36314C03B84DDA4698CDACB41">
    <w:name w:val="F44B1BDC36314C03B84DDA4698CDACB41"/>
    <w:rsid w:val="00AE0DF7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D104DA22F3E6493F9BCC2A129B543FBD1">
    <w:name w:val="D104DA22F3E6493F9BCC2A129B543FBD1"/>
    <w:rsid w:val="00AE0DF7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03D3286F65EC4081B84CAE5175248F731">
    <w:name w:val="03D3286F65EC4081B84CAE5175248F731"/>
    <w:rsid w:val="00AE0DF7"/>
    <w:pPr>
      <w:spacing w:after="0" w:line="240" w:lineRule="auto"/>
      <w:ind w:left="29" w:right="29"/>
    </w:pPr>
    <w:rPr>
      <w:color w:val="5B9BD5" w:themeColor="accen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5c3888-6285-45d0-bd76-60a9ac2d738c">使用此现成状态报告模板更新您的项目状态。</APDescription>
    <AssetExpire xmlns="905c3888-6285-45d0-bd76-60a9ac2d738c">2029-05-12T07:00:00+00:00</AssetExpire>
    <CampaignTagsTaxHTField0 xmlns="905c3888-6285-45d0-bd76-60a9ac2d738c">
      <Terms xmlns="http://schemas.microsoft.com/office/infopath/2007/PartnerControls"/>
    </CampaignTagsTaxHTField0>
    <IntlLangReviewDate xmlns="905c3888-6285-45d0-bd76-60a9ac2d738c" xsi:nil="true"/>
    <TPFriendlyName xmlns="905c3888-6285-45d0-bd76-60a9ac2d738c" xsi:nil="true"/>
    <IntlLangReview xmlns="905c3888-6285-45d0-bd76-60a9ac2d738c" xsi:nil="true"/>
    <LocLastLocAttemptVersionLookup xmlns="905c3888-6285-45d0-bd76-60a9ac2d738c">694826</LocLastLocAttemptVersionLookup>
    <LocLastLocAttemptVersionTypeLookup xmlns="905c3888-6285-45d0-bd76-60a9ac2d738c" xsi:nil="true"/>
    <PolicheckWords xmlns="905c3888-6285-45d0-bd76-60a9ac2d738c" xsi:nil="true"/>
    <SubmitterId xmlns="905c3888-6285-45d0-bd76-60a9ac2d738c" xsi:nil="true"/>
    <AcquiredFrom xmlns="905c3888-6285-45d0-bd76-60a9ac2d738c">Internal MS</AcquiredFrom>
    <EditorialStatus xmlns="905c3888-6285-45d0-bd76-60a9ac2d738c">Complete</EditorialStatus>
    <Markets xmlns="905c3888-6285-45d0-bd76-60a9ac2d738c"/>
    <OriginAsset xmlns="905c3888-6285-45d0-bd76-60a9ac2d738c" xsi:nil="true"/>
    <AssetStart xmlns="905c3888-6285-45d0-bd76-60a9ac2d738c">2011-12-02T20:34:00+00:00</AssetStart>
    <FriendlyTitle xmlns="905c3888-6285-45d0-bd76-60a9ac2d738c" xsi:nil="true"/>
    <MarketSpecific xmlns="905c3888-6285-45d0-bd76-60a9ac2d738c">false</MarketSpecific>
    <TPNamespace xmlns="905c3888-6285-45d0-bd76-60a9ac2d738c" xsi:nil="true"/>
    <PublishStatusLookup xmlns="905c3888-6285-45d0-bd76-60a9ac2d738c">
      <Value>451406</Value>
    </PublishStatusLookup>
    <APAuthor xmlns="905c3888-6285-45d0-bd76-60a9ac2d738c">
      <UserInfo>
        <DisplayName>REDMOND\ncrowell</DisplayName>
        <AccountId>81</AccountId>
        <AccountType/>
      </UserInfo>
    </APAuthor>
    <TPCommandLine xmlns="905c3888-6285-45d0-bd76-60a9ac2d738c" xsi:nil="true"/>
    <IntlLangReviewer xmlns="905c3888-6285-45d0-bd76-60a9ac2d738c" xsi:nil="true"/>
    <LocOverallPreviewStatusLookup xmlns="905c3888-6285-45d0-bd76-60a9ac2d738c" xsi:nil="true"/>
    <LocOverallPublishStatusLookup xmlns="905c3888-6285-45d0-bd76-60a9ac2d738c" xsi:nil="true"/>
    <OpenTemplate xmlns="905c3888-6285-45d0-bd76-60a9ac2d738c">true</OpenTemplate>
    <CSXSubmissionDate xmlns="905c3888-6285-45d0-bd76-60a9ac2d738c" xsi:nil="true"/>
    <TaxCatchAll xmlns="905c3888-6285-45d0-bd76-60a9ac2d738c"/>
    <LocNewPublishedVersionLookup xmlns="905c3888-6285-45d0-bd76-60a9ac2d738c" xsi:nil="true"/>
    <LocPublishedDependentAssetsLookup xmlns="905c3888-6285-45d0-bd76-60a9ac2d738c" xsi:nil="true"/>
    <Manager xmlns="905c3888-6285-45d0-bd76-60a9ac2d738c" xsi:nil="true"/>
    <NumericId xmlns="905c3888-6285-45d0-bd76-60a9ac2d738c" xsi:nil="true"/>
    <ParentAssetId xmlns="905c3888-6285-45d0-bd76-60a9ac2d738c" xsi:nil="true"/>
    <OriginalSourceMarket xmlns="905c3888-6285-45d0-bd76-60a9ac2d738c">english</OriginalSourceMarket>
    <ApprovalStatus xmlns="905c3888-6285-45d0-bd76-60a9ac2d738c">InProgress</ApprovalStatus>
    <TPComponent xmlns="905c3888-6285-45d0-bd76-60a9ac2d738c" xsi:nil="true"/>
    <EditorialTags xmlns="905c3888-6285-45d0-bd76-60a9ac2d738c" xsi:nil="true"/>
    <TPExecutable xmlns="905c3888-6285-45d0-bd76-60a9ac2d738c" xsi:nil="true"/>
    <TPLaunchHelpLink xmlns="905c3888-6285-45d0-bd76-60a9ac2d738c" xsi:nil="true"/>
    <LocComments xmlns="905c3888-6285-45d0-bd76-60a9ac2d738c" xsi:nil="true"/>
    <LocProcessedForMarketsLookup xmlns="905c3888-6285-45d0-bd76-60a9ac2d738c" xsi:nil="true"/>
    <LocRecommendedHandoff xmlns="905c3888-6285-45d0-bd76-60a9ac2d738c" xsi:nil="true"/>
    <SourceTitle xmlns="905c3888-6285-45d0-bd76-60a9ac2d738c" xsi:nil="true"/>
    <CSXUpdate xmlns="905c3888-6285-45d0-bd76-60a9ac2d738c">false</CSXUpdate>
    <IntlLocPriority xmlns="905c3888-6285-45d0-bd76-60a9ac2d738c" xsi:nil="true"/>
    <UAProjectedTotalWords xmlns="905c3888-6285-45d0-bd76-60a9ac2d738c" xsi:nil="true"/>
    <AssetType xmlns="905c3888-6285-45d0-bd76-60a9ac2d738c">TP</AssetType>
    <MachineTranslated xmlns="905c3888-6285-45d0-bd76-60a9ac2d738c">false</MachineTranslated>
    <OutputCachingOn xmlns="905c3888-6285-45d0-bd76-60a9ac2d738c">false</OutputCachingOn>
    <TemplateStatus xmlns="905c3888-6285-45d0-bd76-60a9ac2d738c">Complete</TemplateStatus>
    <IsSearchable xmlns="905c3888-6285-45d0-bd76-60a9ac2d738c">true</IsSearchable>
    <ContentItem xmlns="905c3888-6285-45d0-bd76-60a9ac2d738c" xsi:nil="true"/>
    <HandoffToMSDN xmlns="905c3888-6285-45d0-bd76-60a9ac2d738c" xsi:nil="true"/>
    <ShowIn xmlns="905c3888-6285-45d0-bd76-60a9ac2d738c">Show everywhere</ShowIn>
    <ThumbnailAssetId xmlns="905c3888-6285-45d0-bd76-60a9ac2d738c" xsi:nil="true"/>
    <UALocComments xmlns="905c3888-6285-45d0-bd76-60a9ac2d738c" xsi:nil="true"/>
    <UALocRecommendation xmlns="905c3888-6285-45d0-bd76-60a9ac2d738c">Localize</UALocRecommendation>
    <LastModifiedDateTime xmlns="905c3888-6285-45d0-bd76-60a9ac2d738c" xsi:nil="true"/>
    <LegacyData xmlns="905c3888-6285-45d0-bd76-60a9ac2d738c" xsi:nil="true"/>
    <LocManualTestRequired xmlns="905c3888-6285-45d0-bd76-60a9ac2d738c">false</LocManualTestRequired>
    <LocProcessedForHandoffsLookup xmlns="905c3888-6285-45d0-bd76-60a9ac2d738c" xsi:nil="true"/>
    <ClipArtFilename xmlns="905c3888-6285-45d0-bd76-60a9ac2d738c" xsi:nil="true"/>
    <TPApplication xmlns="905c3888-6285-45d0-bd76-60a9ac2d738c" xsi:nil="true"/>
    <CSXHash xmlns="905c3888-6285-45d0-bd76-60a9ac2d738c" xsi:nil="true"/>
    <DirectSourceMarket xmlns="905c3888-6285-45d0-bd76-60a9ac2d738c">english</DirectSourceMarket>
    <PrimaryImageGen xmlns="905c3888-6285-45d0-bd76-60a9ac2d738c">true</PrimaryImageGen>
    <PlannedPubDate xmlns="905c3888-6285-45d0-bd76-60a9ac2d738c" xsi:nil="true"/>
    <CSXSubmissionMarket xmlns="905c3888-6285-45d0-bd76-60a9ac2d738c" xsi:nil="true"/>
    <Downloads xmlns="905c3888-6285-45d0-bd76-60a9ac2d738c">0</Downloads>
    <LocOverallHandbackStatusLookup xmlns="905c3888-6285-45d0-bd76-60a9ac2d738c" xsi:nil="true"/>
    <ArtSampleDocs xmlns="905c3888-6285-45d0-bd76-60a9ac2d738c" xsi:nil="true"/>
    <TrustLevel xmlns="905c3888-6285-45d0-bd76-60a9ac2d738c">1 Microsoft Managed Content</TrustLevel>
    <BlockPublish xmlns="905c3888-6285-45d0-bd76-60a9ac2d738c">false</BlockPublish>
    <TPLaunchHelpLinkType xmlns="905c3888-6285-45d0-bd76-60a9ac2d738c">Template</TPLaunchHelpLinkType>
    <LocalizationTagsTaxHTField0 xmlns="905c3888-6285-45d0-bd76-60a9ac2d738c">
      <Terms xmlns="http://schemas.microsoft.com/office/infopath/2007/PartnerControls"/>
    </LocalizationTagsTaxHTField0>
    <BusinessGroup xmlns="905c3888-6285-45d0-bd76-60a9ac2d738c" xsi:nil="true"/>
    <Providers xmlns="905c3888-6285-45d0-bd76-60a9ac2d738c" xsi:nil="true"/>
    <TemplateTemplateType xmlns="905c3888-6285-45d0-bd76-60a9ac2d738c">Word Document Template</TemplateTemplateType>
    <TimesCloned xmlns="905c3888-6285-45d0-bd76-60a9ac2d738c" xsi:nil="true"/>
    <TPAppVersion xmlns="905c3888-6285-45d0-bd76-60a9ac2d738c" xsi:nil="true"/>
    <VoteCount xmlns="905c3888-6285-45d0-bd76-60a9ac2d738c" xsi:nil="true"/>
    <AverageRating xmlns="905c3888-6285-45d0-bd76-60a9ac2d738c" xsi:nil="true"/>
    <FeatureTagsTaxHTField0 xmlns="905c3888-6285-45d0-bd76-60a9ac2d738c">
      <Terms xmlns="http://schemas.microsoft.com/office/infopath/2007/PartnerControls"/>
    </FeatureTagsTaxHTField0>
    <LocOverallLocStatusLookup xmlns="905c3888-6285-45d0-bd76-60a9ac2d738c" xsi:nil="true"/>
    <LocPublishedLinkedAssetsLookup xmlns="905c3888-6285-45d0-bd76-60a9ac2d738c" xsi:nil="true"/>
    <Provider xmlns="905c3888-6285-45d0-bd76-60a9ac2d738c" xsi:nil="true"/>
    <UACurrentWords xmlns="905c3888-6285-45d0-bd76-60a9ac2d738c" xsi:nil="true"/>
    <AssetId xmlns="905c3888-6285-45d0-bd76-60a9ac2d738c">TP102790967</AssetId>
    <TPClientViewer xmlns="905c3888-6285-45d0-bd76-60a9ac2d738c" xsi:nil="true"/>
    <DSATActionTaken xmlns="905c3888-6285-45d0-bd76-60a9ac2d738c" xsi:nil="true"/>
    <APEditor xmlns="905c3888-6285-45d0-bd76-60a9ac2d738c">
      <UserInfo>
        <DisplayName/>
        <AccountId xsi:nil="true"/>
        <AccountType/>
      </UserInfo>
    </APEditor>
    <TPInstallLocation xmlns="905c3888-6285-45d0-bd76-60a9ac2d738c" xsi:nil="true"/>
    <OOCacheId xmlns="905c3888-6285-45d0-bd76-60a9ac2d738c" xsi:nil="true"/>
    <IsDeleted xmlns="905c3888-6285-45d0-bd76-60a9ac2d738c">false</IsDeleted>
    <PublishTargets xmlns="905c3888-6285-45d0-bd76-60a9ac2d738c">OfficeOnlineVNext</PublishTargets>
    <ApprovalLog xmlns="905c3888-6285-45d0-bd76-60a9ac2d738c" xsi:nil="true"/>
    <BugNumber xmlns="905c3888-6285-45d0-bd76-60a9ac2d738c" xsi:nil="true"/>
    <CrawlForDependencies xmlns="905c3888-6285-45d0-bd76-60a9ac2d738c">false</CrawlForDependencies>
    <InternalTagsTaxHTField0 xmlns="905c3888-6285-45d0-bd76-60a9ac2d738c">
      <Terms xmlns="http://schemas.microsoft.com/office/infopath/2007/PartnerControls"/>
    </InternalTagsTaxHTField0>
    <LastHandOff xmlns="905c3888-6285-45d0-bd76-60a9ac2d738c" xsi:nil="true"/>
    <Milestone xmlns="905c3888-6285-45d0-bd76-60a9ac2d738c" xsi:nil="true"/>
    <RecommendationsModifier xmlns="905c3888-6285-45d0-bd76-60a9ac2d738c" xsi:nil="true"/>
    <ScenarioTagsTaxHTField0 xmlns="905c3888-6285-45d0-bd76-60a9ac2d738c">
      <Terms xmlns="http://schemas.microsoft.com/office/infopath/2007/PartnerControls"/>
    </ScenarioTagsTaxHTField0>
    <UANotes xmlns="905c3888-6285-45d0-bd76-60a9ac2d738c" xsi:nil="true"/>
    <OriginalRelease xmlns="905c3888-6285-45d0-bd76-60a9ac2d738c">14</OriginalRelease>
    <Description0 xmlns="a0b64b53-fba7-43ca-b952-90e5e74773dd" xsi:nil="true"/>
    <Component0 xmlns="a0b64b53-fba7-43ca-b952-90e5e74773dd" xsi:nil="true"/>
    <LocMarketGroupTiers2 xmlns="905c3888-6285-45d0-bd76-60a9ac2d73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9AB3C8A9-601E-46EB-8223-30A73BE85985}"/>
</file>

<file path=customXml/itemProps3.xml><?xml version="1.0" encoding="utf-8"?>
<ds:datastoreItem xmlns:ds="http://schemas.openxmlformats.org/officeDocument/2006/customXml" ds:itemID="{9EBE7476-2432-41B6-9B84-5218396799B4}"/>
</file>

<file path=customXml/itemProps4.xml><?xml version="1.0" encoding="utf-8"?>
<ds:datastoreItem xmlns:ds="http://schemas.openxmlformats.org/officeDocument/2006/customXml" ds:itemID="{46FD8210-FABB-4F4F-9AEF-B64EA934880E}"/>
</file>

<file path=customXml/itemProps5.xml><?xml version="1.0" encoding="utf-8"?>
<ds:datastoreItem xmlns:ds="http://schemas.openxmlformats.org/officeDocument/2006/customXml" ds:itemID="{69CEFFE5-9185-4FA2-AD6E-D920B653AAA8}"/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Report_red_TP102790967</Template>
  <TotalTime>43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项目状态报告</vt:lpstr>
      <vt:lpstr>/项目快照</vt:lpstr>
      <vt:lpstr>状态摘要</vt:lpstr>
      <vt:lpstr>预算概览</vt:lpstr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项目状态报告</dc:title>
  <dc:creator/>
  <cp:lastModifiedBy>Hirunya Hirunsirisombut</cp:lastModifiedBy>
  <cp:revision>43</cp:revision>
  <dcterms:created xsi:type="dcterms:W3CDTF">2011-11-25T20:27:00Z</dcterms:created>
  <dcterms:modified xsi:type="dcterms:W3CDTF">2012-05-25T07:32:00Z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