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1822"/>
        <w:gridCol w:w="3284"/>
        <w:gridCol w:w="3284"/>
      </w:tblGrid>
      <w:tr w:rsidR="00973921" w:rsidRPr="00973921" w:rsidTr="00973921">
        <w:trPr>
          <w:trHeight w:hRule="exact" w:val="720"/>
          <w:jc w:val="right"/>
        </w:trPr>
        <w:tc>
          <w:tcPr>
            <w:tcW w:w="1985" w:type="dxa"/>
            <w:vAlign w:val="bottom"/>
          </w:tcPr>
          <w:p w:rsidR="00EA78DD" w:rsidRPr="00973921" w:rsidRDefault="008C1C40">
            <w:pPr>
              <w:pStyle w:val="a3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日期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.M.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D67215" w:rsidRPr="00973921">
                  <w:rPr>
                    <w:rFonts w:ascii="微软雅黑" w:eastAsia="微软雅黑" w:hAnsi="微软雅黑"/>
                    <w:b/>
                    <w:sz w:val="34"/>
                    <w:szCs w:val="34"/>
                    <w:lang w:val="zh-CN"/>
                  </w:rPr>
                  <w:t>[日期]</w:t>
                </w:r>
              </w:sdtContent>
            </w:sdt>
          </w:p>
        </w:tc>
        <w:tc>
          <w:tcPr>
            <w:tcW w:w="425" w:type="dxa"/>
            <w:vAlign w:val="bottom"/>
          </w:tcPr>
          <w:p w:rsidR="00EA78DD" w:rsidRPr="00973921" w:rsidRDefault="00EA78D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22" w:type="dxa"/>
            <w:vAlign w:val="bottom"/>
          </w:tcPr>
          <w:p w:rsidR="00EA78DD" w:rsidRPr="00973921" w:rsidRDefault="008C1C40">
            <w:pPr>
              <w:pStyle w:val="ac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标题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67215" w:rsidRPr="00973921">
                  <w:rPr>
                    <w:rFonts w:ascii="微软雅黑" w:eastAsia="微软雅黑" w:hAnsi="微软雅黑"/>
                    <w:lang w:val="zh-CN"/>
                  </w:rPr>
                  <w:t>备忘录</w:t>
                </w:r>
              </w:sdtContent>
            </w:sdt>
          </w:p>
        </w:tc>
        <w:tc>
          <w:tcPr>
            <w:tcW w:w="3284" w:type="dxa"/>
            <w:vAlign w:val="bottom"/>
          </w:tcPr>
          <w:p w:rsidR="00D67215" w:rsidRPr="00973921" w:rsidRDefault="00D67215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284" w:type="dxa"/>
            <w:vAlign w:val="bottom"/>
          </w:tcPr>
          <w:p w:rsidR="00973921" w:rsidRPr="00973921" w:rsidRDefault="00973921">
            <w:pPr>
              <w:rPr>
                <w:rFonts w:ascii="微软雅黑" w:eastAsia="微软雅黑" w:hAnsi="微软雅黑"/>
              </w:rPr>
            </w:pPr>
          </w:p>
        </w:tc>
      </w:tr>
      <w:tr w:rsidR="00973921" w:rsidRPr="00973921" w:rsidTr="00973921">
        <w:trPr>
          <w:trHeight w:hRule="exact" w:val="86"/>
          <w:jc w:val="right"/>
        </w:trPr>
        <w:tc>
          <w:tcPr>
            <w:tcW w:w="1985" w:type="dxa"/>
            <w:shd w:val="clear" w:color="auto" w:fill="000000" w:themeFill="text1"/>
          </w:tcPr>
          <w:p w:rsidR="00EA78DD" w:rsidRPr="00973921" w:rsidRDefault="00EA78D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25" w:type="dxa"/>
          </w:tcPr>
          <w:p w:rsidR="00EA78DD" w:rsidRPr="00973921" w:rsidRDefault="00EA78D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822" w:type="dxa"/>
            <w:shd w:val="clear" w:color="auto" w:fill="000000" w:themeFill="text1"/>
          </w:tcPr>
          <w:p w:rsidR="00EA78DD" w:rsidRPr="00973921" w:rsidRDefault="00EA78D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284" w:type="dxa"/>
            <w:shd w:val="clear" w:color="auto" w:fill="000000" w:themeFill="text1"/>
          </w:tcPr>
          <w:p w:rsidR="00D67215" w:rsidRPr="00973921" w:rsidRDefault="00D67215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284" w:type="dxa"/>
            <w:shd w:val="clear" w:color="auto" w:fill="000000" w:themeFill="text1"/>
          </w:tcPr>
          <w:p w:rsidR="00973921" w:rsidRPr="00973921" w:rsidRDefault="00973921">
            <w:pPr>
              <w:rPr>
                <w:rFonts w:ascii="微软雅黑" w:eastAsia="微软雅黑" w:hAnsi="微软雅黑"/>
              </w:rPr>
            </w:pPr>
          </w:p>
        </w:tc>
      </w:tr>
    </w:tbl>
    <w:p w:rsidR="00EA78DD" w:rsidRPr="00973921" w:rsidRDefault="00D67215">
      <w:pPr>
        <w:rPr>
          <w:rFonts w:ascii="微软雅黑" w:eastAsia="微软雅黑" w:hAnsi="微软雅黑"/>
        </w:rPr>
      </w:pPr>
      <w:r w:rsidRPr="0097392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文本框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8DD" w:rsidRPr="004632D0" w:rsidRDefault="00D67215">
                            <w:pPr>
                              <w:pStyle w:val="a5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4632D0">
                              <w:rPr>
                                <w:rFonts w:ascii="微软雅黑" w:eastAsia="微软雅黑" w:hAnsi="微软雅黑"/>
                                <w:lang w:val="zh-CN"/>
                              </w:rPr>
                              <w:t>收件人</w:t>
                            </w:r>
                          </w:p>
                          <w:p w:rsidR="00EA78DD" w:rsidRPr="004632D0" w:rsidRDefault="008C1C40">
                            <w:pPr>
                              <w:pStyle w:val="af0"/>
                              <w:rPr>
                                <w:rFonts w:ascii="微软雅黑" w:eastAsia="微软雅黑" w:hAnsi="微软雅黑"/>
                              </w:rPr>
                            </w:pPr>
                            <w:sdt>
                              <w:sdtPr>
                                <w:rPr>
                                  <w:rFonts w:ascii="微软雅黑" w:eastAsia="微软雅黑" w:hAnsi="微软雅黑"/>
                                </w:r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D67215" w:rsidRPr="004632D0">
                                  <w:rPr>
                                    <w:rFonts w:ascii="微软雅黑" w:eastAsia="微软雅黑" w:hAnsi="微软雅黑"/>
                                    <w:lang w:val="zh-CN"/>
                                  </w:rPr>
                                  <w:t>[姓名]</w:t>
                                </w:r>
                              </w:sdtContent>
                            </w:sdt>
                          </w:p>
                          <w:p w:rsidR="00EA78DD" w:rsidRPr="004632D0" w:rsidRDefault="00D67215">
                            <w:pPr>
                              <w:pStyle w:val="a5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4632D0">
                              <w:rPr>
                                <w:rFonts w:ascii="微软雅黑" w:eastAsia="微软雅黑" w:hAnsi="微软雅黑"/>
                                <w:lang w:val="zh-CN"/>
                              </w:rPr>
                              <w:t>发件人</w:t>
                            </w:r>
                          </w:p>
                          <w:p w:rsidR="00EA78DD" w:rsidRPr="004632D0" w:rsidRDefault="008C1C40">
                            <w:pPr>
                              <w:pStyle w:val="af0"/>
                              <w:rPr>
                                <w:rFonts w:ascii="微软雅黑" w:eastAsia="微软雅黑" w:hAnsi="微软雅黑"/>
                              </w:rPr>
                            </w:pPr>
                            <w:sdt>
                              <w:sdtPr>
                                <w:rPr>
                                  <w:rFonts w:ascii="微软雅黑" w:eastAsia="微软雅黑" w:hAnsi="微软雅黑"/>
                                </w:r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D67215" w:rsidRPr="004632D0">
                                  <w:rPr>
                                    <w:rFonts w:ascii="微软雅黑" w:eastAsia="微软雅黑" w:hAnsi="微软雅黑"/>
                                    <w:lang w:val="zh-CN"/>
                                  </w:rPr>
                                  <w:t>[姓名]</w:t>
                                </w:r>
                              </w:sdtContent>
                            </w:sdt>
                          </w:p>
                          <w:p w:rsidR="00EA78DD" w:rsidRPr="004632D0" w:rsidRDefault="00D67215">
                            <w:pPr>
                              <w:pStyle w:val="a5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4632D0">
                              <w:rPr>
                                <w:rFonts w:ascii="微软雅黑" w:eastAsia="微软雅黑" w:hAnsi="微软雅黑"/>
                                <w:lang w:val="zh-CN"/>
                              </w:rPr>
                              <w:t>抄送</w:t>
                            </w:r>
                          </w:p>
                          <w:sdt>
                            <w:sdtPr>
                              <w:rPr>
                                <w:rFonts w:ascii="微软雅黑" w:eastAsia="微软雅黑" w:hAnsi="微软雅黑"/>
                              </w:r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A78DD" w:rsidRPr="004632D0" w:rsidRDefault="00D67215">
                                <w:pPr>
                                  <w:pStyle w:val="af0"/>
                                  <w:rPr>
                                    <w:rFonts w:ascii="微软雅黑" w:eastAsia="微软雅黑" w:hAnsi="微软雅黑"/>
                                  </w:rPr>
                                </w:pPr>
                                <w:r w:rsidRPr="004632D0">
                                  <w:rPr>
                                    <w:rFonts w:ascii="微软雅黑" w:eastAsia="微软雅黑" w:hAnsi="微软雅黑"/>
                                    <w:lang w:val="zh-CN"/>
                                  </w:rPr>
                                  <w:t>[姓名]</w:t>
                                </w:r>
                              </w:p>
                            </w:sdtContent>
                          </w:sdt>
                          <w:p w:rsidR="00EA78DD" w:rsidRPr="004632D0" w:rsidRDefault="00D67215">
                            <w:pPr>
                              <w:pStyle w:val="a5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4632D0">
                              <w:rPr>
                                <w:rFonts w:ascii="微软雅黑" w:eastAsia="微软雅黑" w:hAnsi="微软雅黑"/>
                                <w:lang w:val="zh-CN"/>
                              </w:rPr>
                              <w:t>答复</w:t>
                            </w:r>
                          </w:p>
                          <w:sdt>
                            <w:sdtPr>
                              <w:rPr>
                                <w:rFonts w:ascii="微软雅黑" w:eastAsia="微软雅黑" w:hAnsi="微软雅黑"/>
                              </w:rPr>
                              <w:id w:val="207845079"/>
                              <w:placeholder>
                                <w:docPart w:val="9E71E894F50F46DF89C015E4DDAB96B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A78DD" w:rsidRPr="004632D0" w:rsidRDefault="00D67215">
                                <w:pPr>
                                  <w:pStyle w:val="af0"/>
                                  <w:rPr>
                                    <w:rFonts w:ascii="微软雅黑" w:eastAsia="微软雅黑" w:hAnsi="微软雅黑"/>
                                  </w:rPr>
                                </w:pPr>
                                <w:r w:rsidRPr="004632D0">
                                  <w:rPr>
                                    <w:rFonts w:ascii="微软雅黑" w:eastAsia="微软雅黑" w:hAnsi="微软雅黑"/>
                                    <w:lang w:val="zh-CN"/>
                                  </w:rPr>
                                  <w:t>[主题]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" filled="f" stroked="f" strokeweight=".5pt">
                <v:textbox style="mso-fit-shape-to-text:t" inset="0,0,0,0">
                  <w:txbxContent>
                    <w:p w:rsidR="00EA78DD" w:rsidRPr="004632D0" w:rsidRDefault="00D67215">
                      <w:pPr>
                        <w:pStyle w:val="a5"/>
                        <w:rPr>
                          <w:rFonts w:ascii="微软雅黑" w:eastAsia="微软雅黑" w:hAnsi="微软雅黑"/>
                        </w:rPr>
                      </w:pPr>
                      <w:r w:rsidRPr="004632D0">
                        <w:rPr>
                          <w:rFonts w:ascii="微软雅黑" w:eastAsia="微软雅黑" w:hAnsi="微软雅黑"/>
                          <w:lang w:val="zh-CN"/>
                        </w:rPr>
                        <w:t>收件人</w:t>
                      </w:r>
                    </w:p>
                    <w:p w:rsidR="00EA78DD" w:rsidRPr="004632D0" w:rsidRDefault="008C1C40">
                      <w:pPr>
                        <w:pStyle w:val="af0"/>
                        <w:rPr>
                          <w:rFonts w:ascii="微软雅黑" w:eastAsia="微软雅黑" w:hAnsi="微软雅黑"/>
                        </w:rPr>
                      </w:pPr>
                      <w:sdt>
                        <w:sdtPr>
                          <w:rPr>
                            <w:rFonts w:ascii="微软雅黑" w:eastAsia="微软雅黑" w:hAnsi="微软雅黑"/>
                          </w:r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D67215" w:rsidRPr="004632D0">
                            <w:rPr>
                              <w:rFonts w:ascii="微软雅黑" w:eastAsia="微软雅黑" w:hAnsi="微软雅黑"/>
                              <w:lang w:val="zh-CN"/>
                            </w:rPr>
                            <w:t>[姓名]</w:t>
                          </w:r>
                        </w:sdtContent>
                      </w:sdt>
                    </w:p>
                    <w:p w:rsidR="00EA78DD" w:rsidRPr="004632D0" w:rsidRDefault="00D67215">
                      <w:pPr>
                        <w:pStyle w:val="a5"/>
                        <w:rPr>
                          <w:rFonts w:ascii="微软雅黑" w:eastAsia="微软雅黑" w:hAnsi="微软雅黑"/>
                        </w:rPr>
                      </w:pPr>
                      <w:r w:rsidRPr="004632D0">
                        <w:rPr>
                          <w:rFonts w:ascii="微软雅黑" w:eastAsia="微软雅黑" w:hAnsi="微软雅黑"/>
                          <w:lang w:val="zh-CN"/>
                        </w:rPr>
                        <w:t>发件人</w:t>
                      </w:r>
                    </w:p>
                    <w:p w:rsidR="00EA78DD" w:rsidRPr="004632D0" w:rsidRDefault="008C1C40">
                      <w:pPr>
                        <w:pStyle w:val="af0"/>
                        <w:rPr>
                          <w:rFonts w:ascii="微软雅黑" w:eastAsia="微软雅黑" w:hAnsi="微软雅黑"/>
                        </w:rPr>
                      </w:pPr>
                      <w:sdt>
                        <w:sdtPr>
                          <w:rPr>
                            <w:rFonts w:ascii="微软雅黑" w:eastAsia="微软雅黑" w:hAnsi="微软雅黑"/>
                          </w:r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D67215" w:rsidRPr="004632D0">
                            <w:rPr>
                              <w:rFonts w:ascii="微软雅黑" w:eastAsia="微软雅黑" w:hAnsi="微软雅黑"/>
                              <w:lang w:val="zh-CN"/>
                            </w:rPr>
                            <w:t>[姓名]</w:t>
                          </w:r>
                        </w:sdtContent>
                      </w:sdt>
                    </w:p>
                    <w:p w:rsidR="00EA78DD" w:rsidRPr="004632D0" w:rsidRDefault="00D67215">
                      <w:pPr>
                        <w:pStyle w:val="a5"/>
                        <w:rPr>
                          <w:rFonts w:ascii="微软雅黑" w:eastAsia="微软雅黑" w:hAnsi="微软雅黑"/>
                        </w:rPr>
                      </w:pPr>
                      <w:r w:rsidRPr="004632D0">
                        <w:rPr>
                          <w:rFonts w:ascii="微软雅黑" w:eastAsia="微软雅黑" w:hAnsi="微软雅黑"/>
                          <w:lang w:val="zh-CN"/>
                        </w:rPr>
                        <w:t>抄送</w:t>
                      </w:r>
                    </w:p>
                    <w:sdt>
                      <w:sdtPr>
                        <w:rPr>
                          <w:rFonts w:ascii="微软雅黑" w:eastAsia="微软雅黑" w:hAnsi="微软雅黑"/>
                        </w:r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A78DD" w:rsidRPr="004632D0" w:rsidRDefault="00D67215">
                          <w:pPr>
                            <w:pStyle w:val="af0"/>
                            <w:rPr>
                              <w:rFonts w:ascii="微软雅黑" w:eastAsia="微软雅黑" w:hAnsi="微软雅黑"/>
                            </w:rPr>
                          </w:pPr>
                          <w:r w:rsidRPr="004632D0">
                            <w:rPr>
                              <w:rFonts w:ascii="微软雅黑" w:eastAsia="微软雅黑" w:hAnsi="微软雅黑"/>
                              <w:lang w:val="zh-CN"/>
                            </w:rPr>
                            <w:t>[姓名]</w:t>
                          </w:r>
                        </w:p>
                      </w:sdtContent>
                    </w:sdt>
                    <w:p w:rsidR="00EA78DD" w:rsidRPr="004632D0" w:rsidRDefault="00D67215">
                      <w:pPr>
                        <w:pStyle w:val="a5"/>
                        <w:rPr>
                          <w:rFonts w:ascii="微软雅黑" w:eastAsia="微软雅黑" w:hAnsi="微软雅黑"/>
                        </w:rPr>
                      </w:pPr>
                      <w:r w:rsidRPr="004632D0">
                        <w:rPr>
                          <w:rFonts w:ascii="微软雅黑" w:eastAsia="微软雅黑" w:hAnsi="微软雅黑"/>
                          <w:lang w:val="zh-CN"/>
                        </w:rPr>
                        <w:t>答复</w:t>
                      </w:r>
                    </w:p>
                    <w:sdt>
                      <w:sdtPr>
                        <w:rPr>
                          <w:rFonts w:ascii="微软雅黑" w:eastAsia="微软雅黑" w:hAnsi="微软雅黑"/>
                        </w:rPr>
                        <w:id w:val="207845079"/>
                        <w:placeholder>
                          <w:docPart w:val="9E71E894F50F46DF89C015E4DDAB96B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A78DD" w:rsidRPr="004632D0" w:rsidRDefault="00D67215">
                          <w:pPr>
                            <w:pStyle w:val="af0"/>
                            <w:rPr>
                              <w:rFonts w:ascii="微软雅黑" w:eastAsia="微软雅黑" w:hAnsi="微软雅黑"/>
                            </w:rPr>
                          </w:pPr>
                          <w:r w:rsidRPr="004632D0">
                            <w:rPr>
                              <w:rFonts w:ascii="微软雅黑" w:eastAsia="微软雅黑" w:hAnsi="微软雅黑"/>
                              <w:lang w:val="zh-CN"/>
                            </w:rPr>
                            <w:t>[主题]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EA78DD" w:rsidRPr="00973921" w:rsidRDefault="00D67215">
      <w:pPr>
        <w:pStyle w:val="af1"/>
        <w:rPr>
          <w:rFonts w:ascii="微软雅黑" w:eastAsia="微软雅黑" w:hAnsi="微软雅黑"/>
        </w:rPr>
      </w:pPr>
      <w:r w:rsidRPr="00973921">
        <w:rPr>
          <w:rFonts w:ascii="微软雅黑" w:eastAsia="微软雅黑" w:hAnsi="微软雅黑"/>
          <w:lang w:val="zh-CN"/>
        </w:rPr>
        <w:t>批注：</w:t>
      </w:r>
    </w:p>
    <w:p w:rsidR="00EA78DD" w:rsidRPr="00973921" w:rsidRDefault="008C1C40">
      <w:pPr>
        <w:rPr>
          <w:rFonts w:ascii="微软雅黑" w:eastAsia="微软雅黑" w:hAnsi="微软雅黑"/>
        </w:rPr>
      </w:pPr>
      <w:sdt>
        <w:sdtPr>
          <w:rPr>
            <w:rFonts w:ascii="微软雅黑" w:eastAsia="微软雅黑" w:hAnsi="微软雅黑"/>
          </w:rPr>
          <w:id w:val="973806641"/>
          <w:placeholder>
            <w:docPart w:val="6DCBC9D32E6946EFB94731222C3A1910"/>
          </w:placeholder>
          <w:temporary/>
          <w:showingPlcHdr/>
          <w15:appearance w15:val="hidden"/>
          <w:text/>
        </w:sdtPr>
        <w:sdtEndPr/>
        <w:sdtContent>
          <w:r w:rsidR="00D67215" w:rsidRPr="00973921">
            <w:rPr>
              <w:rFonts w:ascii="微软雅黑" w:eastAsia="微软雅黑" w:hAnsi="微软雅黑"/>
              <w:lang w:val="zh-CN"/>
            </w:rPr>
            <w:t>[此处为开始文本。]</w:t>
          </w:r>
        </w:sdtContent>
      </w:sdt>
    </w:p>
    <w:p w:rsidR="00973921" w:rsidRPr="00973921" w:rsidRDefault="00973921">
      <w:pPr>
        <w:rPr>
          <w:rFonts w:ascii="微软雅黑" w:eastAsia="微软雅黑" w:hAnsi="微软雅黑"/>
        </w:rPr>
      </w:pPr>
      <w:bookmarkStart w:id="0" w:name="_GoBack"/>
      <w:bookmarkEnd w:id="0"/>
    </w:p>
    <w:sectPr w:rsidR="00973921" w:rsidRPr="00973921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40" w:rsidRDefault="008C1C40">
      <w:pPr>
        <w:spacing w:after="0" w:line="240" w:lineRule="auto"/>
      </w:pPr>
      <w:r>
        <w:separator/>
      </w:r>
    </w:p>
    <w:p w:rsidR="008C1C40" w:rsidRDefault="008C1C40"/>
  </w:endnote>
  <w:endnote w:type="continuationSeparator" w:id="0">
    <w:p w:rsidR="008C1C40" w:rsidRDefault="008C1C40">
      <w:pPr>
        <w:spacing w:after="0" w:line="240" w:lineRule="auto"/>
      </w:pPr>
      <w:r>
        <w:continuationSeparator/>
      </w:r>
    </w:p>
    <w:p w:rsidR="008C1C40" w:rsidRDefault="008C1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"/>
      <w:gridCol w:w="450"/>
      <w:gridCol w:w="450"/>
    </w:tblGrid>
    <w:tr w:rsidR="00973921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EA78DD" w:rsidRDefault="00EA78DD">
          <w:pPr>
            <w:pStyle w:val="a4"/>
            <w:rPr>
              <w:sz w:val="10"/>
              <w:szCs w:val="10"/>
            </w:rPr>
          </w:pPr>
        </w:p>
      </w:tc>
      <w:tc>
        <w:tcPr>
          <w:tcW w:w="10800" w:type="dxa"/>
          <w:shd w:val="clear" w:color="auto" w:fill="000000" w:themeFill="text1"/>
        </w:tcPr>
        <w:p w:rsidR="00D67215" w:rsidRDefault="00D67215"/>
      </w:tc>
      <w:tc>
        <w:tcPr>
          <w:tcW w:w="10800" w:type="dxa"/>
          <w:shd w:val="clear" w:color="auto" w:fill="000000" w:themeFill="text1"/>
        </w:tcPr>
        <w:p w:rsidR="00973921" w:rsidRDefault="00973921"/>
      </w:tc>
    </w:tr>
  </w:tbl>
  <w:p w:rsidR="00EA78DD" w:rsidRDefault="00EA78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EA78DD" w:rsidRPr="00D67215">
      <w:trPr>
        <w:jc w:val="right"/>
      </w:trPr>
      <w:tc>
        <w:tcPr>
          <w:tcW w:w="8424" w:type="dxa"/>
        </w:tcPr>
        <w:sdt>
          <w:sdtPr>
            <w:rPr>
              <w:rFonts w:ascii="微软雅黑" w:eastAsia="微软雅黑" w:hAnsi="微软雅黑"/>
            </w:rPr>
            <w:id w:val="-1942834360"/>
            <w:placeholder>
              <w:docPart w:val="16E435F312DB43CFBFE59E3F21E4AEC1"/>
            </w:placeholder>
            <w:temporary/>
            <w:showingPlcHdr/>
            <w15:appearance w15:val="hidden"/>
            <w:text/>
          </w:sdtPr>
          <w:sdtEndPr/>
          <w:sdtContent>
            <w:p w:rsidR="00EA78DD" w:rsidRPr="00D67215" w:rsidRDefault="00973921">
              <w:pPr>
                <w:pStyle w:val="a9"/>
                <w:rPr>
                  <w:rFonts w:ascii="微软雅黑" w:eastAsia="微软雅黑" w:hAnsi="微软雅黑"/>
                </w:rPr>
              </w:pPr>
              <w:r w:rsidRPr="00D67215">
                <w:rPr>
                  <w:rFonts w:ascii="微软雅黑" w:eastAsia="微软雅黑" w:hAnsi="微软雅黑"/>
                  <w:lang w:val="zh-CN"/>
                </w:rPr>
                <w:t>[公司]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6"/>
            <w:gridCol w:w="2700"/>
            <w:gridCol w:w="2708"/>
            <w:gridCol w:w="135"/>
            <w:gridCol w:w="135"/>
          </w:tblGrid>
          <w:tr w:rsidR="00973921">
            <w:trPr>
              <w:trHeight w:hRule="exact" w:val="144"/>
            </w:trPr>
            <w:tc>
              <w:tcPr>
                <w:tcW w:w="1683" w:type="pct"/>
              </w:tcPr>
              <w:p w:rsidR="00EA78DD" w:rsidRPr="00D67215" w:rsidRDefault="00EA78DD">
                <w:pPr>
                  <w:rPr>
                    <w:rFonts w:ascii="微软雅黑" w:eastAsia="微软雅黑" w:hAnsi="微软雅黑"/>
                  </w:rPr>
                </w:pPr>
              </w:p>
            </w:tc>
            <w:tc>
              <w:tcPr>
                <w:tcW w:w="1656" w:type="pct"/>
              </w:tcPr>
              <w:p w:rsidR="00EA78DD" w:rsidRPr="00D67215" w:rsidRDefault="00EA78DD">
                <w:pPr>
                  <w:rPr>
                    <w:rFonts w:ascii="微软雅黑" w:eastAsia="微软雅黑" w:hAnsi="微软雅黑"/>
                  </w:rPr>
                </w:pPr>
              </w:p>
            </w:tc>
            <w:tc>
              <w:tcPr>
                <w:tcW w:w="1661" w:type="pct"/>
              </w:tcPr>
              <w:p w:rsidR="00EA78DD" w:rsidRPr="00D67215" w:rsidRDefault="00EA78DD">
                <w:pPr>
                  <w:rPr>
                    <w:rFonts w:ascii="微软雅黑" w:eastAsia="微软雅黑" w:hAnsi="微软雅黑"/>
                  </w:rPr>
                </w:pPr>
              </w:p>
            </w:tc>
            <w:tc>
              <w:tcPr>
                <w:tcW w:w="1661" w:type="pct"/>
              </w:tcPr>
              <w:p w:rsidR="00D67215" w:rsidRDefault="00D67215"/>
            </w:tc>
            <w:tc>
              <w:tcPr>
                <w:tcW w:w="1661" w:type="pct"/>
              </w:tcPr>
              <w:p w:rsidR="00973921" w:rsidRDefault="00973921"/>
            </w:tc>
          </w:tr>
          <w:tr w:rsidR="00973921">
            <w:tc>
              <w:tcPr>
                <w:tcW w:w="1683" w:type="pct"/>
                <w:tcMar>
                  <w:bottom w:w="144" w:type="dxa"/>
                </w:tcMar>
              </w:tcPr>
              <w:p w:rsidR="00EA78DD" w:rsidRPr="00D67215" w:rsidRDefault="00D67215">
                <w:pPr>
                  <w:pStyle w:val="a4"/>
                  <w:rPr>
                    <w:rFonts w:ascii="微软雅黑" w:eastAsia="微软雅黑" w:hAnsi="微软雅黑"/>
                  </w:rPr>
                </w:pPr>
                <w:r w:rsidRPr="00D67215">
                  <w:rPr>
                    <w:rStyle w:val="af"/>
                    <w:rFonts w:ascii="微软雅黑" w:eastAsia="微软雅黑" w:hAnsi="微软雅黑"/>
                    <w:lang w:val="zh-CN"/>
                  </w:rPr>
                  <w:t>电话</w:t>
                </w:r>
                <w:r w:rsidRPr="00D67215">
                  <w:rPr>
                    <w:rFonts w:ascii="微软雅黑" w:eastAsia="微软雅黑" w:hAnsi="微软雅黑"/>
                    <w:lang w:val="zh-CN"/>
                  </w:rPr>
                  <w:t xml:space="preserve"> </w:t>
                </w:r>
                <w:sdt>
                  <w:sdtPr>
                    <w:rPr>
                      <w:rFonts w:ascii="微软雅黑" w:eastAsia="微软雅黑" w:hAnsi="微软雅黑"/>
                    </w:rPr>
                    <w:alias w:val="电话"/>
                    <w:tag w:val="电话"/>
                    <w:id w:val="2050645240"/>
                    <w:placeholder>
                      <w:docPart w:val="6C6DB6CB28C2491986129E3FD9A12200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D67215">
                      <w:rPr>
                        <w:rFonts w:ascii="微软雅黑" w:eastAsia="微软雅黑" w:hAnsi="微软雅黑"/>
                        <w:lang w:val="zh-CN"/>
                      </w:rPr>
                      <w:t>[电话]</w:t>
                    </w:r>
                  </w:sdtContent>
                </w:sdt>
              </w:p>
              <w:p w:rsidR="00EA78DD" w:rsidRPr="00D67215" w:rsidRDefault="00D67215">
                <w:pPr>
                  <w:pStyle w:val="a4"/>
                  <w:rPr>
                    <w:rFonts w:ascii="微软雅黑" w:eastAsia="微软雅黑" w:hAnsi="微软雅黑"/>
                  </w:rPr>
                </w:pPr>
                <w:r w:rsidRPr="00D67215">
                  <w:rPr>
                    <w:rStyle w:val="af"/>
                    <w:rFonts w:ascii="微软雅黑" w:eastAsia="微软雅黑" w:hAnsi="微软雅黑"/>
                    <w:lang w:val="zh-CN"/>
                  </w:rPr>
                  <w:t>传真</w:t>
                </w:r>
                <w:r w:rsidRPr="00D67215">
                  <w:rPr>
                    <w:rFonts w:ascii="微软雅黑" w:eastAsia="微软雅黑" w:hAnsi="微软雅黑"/>
                    <w:lang w:val="zh-CN"/>
                  </w:rPr>
                  <w:t xml:space="preserve"> </w:t>
                </w:r>
                <w:sdt>
                  <w:sdtPr>
                    <w:rPr>
                      <w:rFonts w:ascii="微软雅黑" w:eastAsia="微软雅黑" w:hAnsi="微软雅黑"/>
                    </w:rPr>
                    <w:alias w:val="传真"/>
                    <w:tag w:val="传真"/>
                    <w:id w:val="-371922971"/>
                    <w:placeholder>
                      <w:docPart w:val="1D9C726B284A4E72AF344630AB00838D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D67215">
                      <w:rPr>
                        <w:rFonts w:ascii="微软雅黑" w:eastAsia="微软雅黑" w:hAnsi="微软雅黑"/>
                        <w:lang w:val="zh-CN"/>
                      </w:rPr>
                      <w:t>[传真]</w:t>
                    </w:r>
                  </w:sdtContent>
                </w:sdt>
              </w:p>
            </w:tc>
            <w:sdt>
              <w:sdtPr>
                <w:rPr>
                  <w:rFonts w:ascii="微软雅黑" w:eastAsia="微软雅黑" w:hAnsi="微软雅黑"/>
                </w:rPr>
                <w:alias w:val="地址"/>
                <w:tag w:val="地址"/>
                <w:id w:val="-1189594973"/>
                <w:placeholder>
                  <w:docPart w:val="D35B488458D645A6912493ECC341D2E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EA78DD" w:rsidRPr="00D67215" w:rsidRDefault="00D67215">
                    <w:pPr>
                      <w:pStyle w:val="a4"/>
                      <w:rPr>
                        <w:rFonts w:ascii="微软雅黑" w:eastAsia="微软雅黑" w:hAnsi="微软雅黑"/>
                      </w:rPr>
                    </w:pPr>
                    <w:r w:rsidRPr="00D67215">
                      <w:rPr>
                        <w:rFonts w:ascii="微软雅黑" w:eastAsia="微软雅黑" w:hAnsi="微软雅黑"/>
                        <w:lang w:val="zh-CN"/>
                      </w:rPr>
                      <w:t>[街道地址]</w:t>
                    </w:r>
                    <w:r w:rsidRPr="00D67215">
                      <w:rPr>
                        <w:rFonts w:ascii="微软雅黑" w:eastAsia="微软雅黑" w:hAnsi="微软雅黑"/>
                      </w:rPr>
                      <w:br/>
                    </w:r>
                    <w:r w:rsidRPr="00D67215">
                      <w:rPr>
                        <w:rFonts w:ascii="微软雅黑" w:eastAsia="微软雅黑" w:hAnsi="微软雅黑"/>
                        <w:lang w:val="zh-CN"/>
                      </w:rPr>
                      <w:t>[市/县，省/市/自治区，邮政编码]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="微软雅黑" w:eastAsia="微软雅黑" w:hAnsi="微软雅黑"/>
                  </w:rPr>
                  <w:alias w:val="网站"/>
                  <w:tag w:val="网站"/>
                  <w:id w:val="362251725"/>
                  <w:placeholder>
                    <w:docPart w:val="2D875102226B46588C836FE3F35909D9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EA78DD" w:rsidRPr="00D67215" w:rsidRDefault="00D67215">
                    <w:pPr>
                      <w:pStyle w:val="a4"/>
                      <w:rPr>
                        <w:rFonts w:ascii="微软雅黑" w:eastAsia="微软雅黑" w:hAnsi="微软雅黑"/>
                      </w:rPr>
                    </w:pPr>
                    <w:r w:rsidRPr="00D67215">
                      <w:rPr>
                        <w:rFonts w:ascii="微软雅黑" w:eastAsia="微软雅黑" w:hAnsi="微软雅黑"/>
                        <w:lang w:val="zh-CN"/>
                      </w:rPr>
                      <w:t>[网站]</w:t>
                    </w:r>
                  </w:p>
                </w:sdtContent>
              </w:sdt>
              <w:sdt>
                <w:sdtPr>
                  <w:rPr>
                    <w:rFonts w:ascii="微软雅黑" w:eastAsia="微软雅黑" w:hAnsi="微软雅黑"/>
                  </w:rPr>
                  <w:alias w:val="电子邮件"/>
                  <w:tag w:val="电子邮件"/>
                  <w:id w:val="1908571517"/>
                  <w:placeholder>
                    <w:docPart w:val="74881FBB6E894D29A5BAEF627351AE26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EA78DD" w:rsidRPr="00D67215" w:rsidRDefault="00D67215">
                    <w:pPr>
                      <w:pStyle w:val="a4"/>
                      <w:rPr>
                        <w:rFonts w:ascii="微软雅黑" w:eastAsia="微软雅黑" w:hAnsi="微软雅黑"/>
                      </w:rPr>
                    </w:pPr>
                    <w:r w:rsidRPr="00D67215">
                      <w:rPr>
                        <w:rFonts w:ascii="微软雅黑" w:eastAsia="微软雅黑" w:hAnsi="微软雅黑"/>
                        <w:lang w:val="zh-CN"/>
                      </w:rPr>
                      <w:t>[电子邮件]</w:t>
                    </w:r>
                  </w:p>
                </w:sdtContent>
              </w:sdt>
            </w:tc>
            <w:tc>
              <w:tcPr>
                <w:tcW w:w="1661" w:type="pct"/>
                <w:tcMar>
                  <w:bottom w:w="144" w:type="dxa"/>
                </w:tcMar>
              </w:tcPr>
              <w:p w:rsidR="00D67215" w:rsidRDefault="00D67215"/>
            </w:tc>
            <w:tc>
              <w:tcPr>
                <w:tcW w:w="1661" w:type="pct"/>
                <w:tcMar>
                  <w:bottom w:w="144" w:type="dxa"/>
                </w:tcMar>
              </w:tcPr>
              <w:p w:rsidR="00973921" w:rsidRDefault="00973921"/>
            </w:tc>
          </w:tr>
        </w:tbl>
        <w:p w:rsidR="00EA78DD" w:rsidRPr="00D67215" w:rsidRDefault="00EA78DD">
          <w:pPr>
            <w:pStyle w:val="a4"/>
            <w:rPr>
              <w:rFonts w:ascii="微软雅黑" w:eastAsia="微软雅黑" w:hAnsi="微软雅黑"/>
            </w:rPr>
          </w:pPr>
        </w:p>
      </w:tc>
      <w:tc>
        <w:tcPr>
          <w:tcW w:w="288" w:type="dxa"/>
        </w:tcPr>
        <w:p w:rsidR="00EA78DD" w:rsidRPr="00D67215" w:rsidRDefault="00EA78DD">
          <w:pPr>
            <w:pStyle w:val="a4"/>
            <w:rPr>
              <w:rFonts w:ascii="微软雅黑" w:eastAsia="微软雅黑" w:hAnsi="微软雅黑"/>
            </w:rPr>
          </w:pPr>
        </w:p>
      </w:tc>
      <w:sdt>
        <w:sdtPr>
          <w:rPr>
            <w:rFonts w:ascii="微软雅黑" w:eastAsia="微软雅黑" w:hAnsi="微软雅黑"/>
            <w:noProof/>
          </w:rPr>
          <w:alias w:val="单击右边的图标替换图片"/>
          <w:tag w:val="单击右边的图标替换图片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EA78DD" w:rsidRPr="00D67215" w:rsidRDefault="00D67215">
              <w:pPr>
                <w:pStyle w:val="a6"/>
                <w:rPr>
                  <w:rFonts w:ascii="微软雅黑" w:eastAsia="微软雅黑" w:hAnsi="微软雅黑"/>
                </w:rPr>
              </w:pPr>
              <w:r w:rsidRPr="00D67215">
                <w:rPr>
                  <w:rFonts w:ascii="微软雅黑" w:eastAsia="微软雅黑" w:hAnsi="微软雅黑"/>
                  <w:noProof/>
                </w:rPr>
                <w:drawing>
                  <wp:inline distT="0" distB="0" distL="0" distR="0">
                    <wp:extent cx="1219200" cy="590550"/>
                    <wp:effectExtent l="0" t="0" r="0" b="0"/>
                    <wp:docPr id="2" name="图片 2" descr="C:\Users\Hirunyah\AppData\Local\Microsoft\Windows\Temporary Internet Files\Content.Word\205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Hirunyah\AppData\Local\Microsoft\Windows\Temporary Internet Files\Content.Word\205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EA78DD" w:rsidRPr="00D67215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EA78DD" w:rsidRPr="00D67215" w:rsidRDefault="00EA78DD">
          <w:pPr>
            <w:pStyle w:val="a4"/>
            <w:rPr>
              <w:rFonts w:ascii="微软雅黑" w:eastAsia="微软雅黑" w:hAnsi="微软雅黑"/>
              <w:sz w:val="10"/>
              <w:szCs w:val="10"/>
            </w:rPr>
          </w:pPr>
        </w:p>
      </w:tc>
      <w:tc>
        <w:tcPr>
          <w:tcW w:w="288" w:type="dxa"/>
        </w:tcPr>
        <w:p w:rsidR="00EA78DD" w:rsidRPr="00D67215" w:rsidRDefault="00EA78DD">
          <w:pPr>
            <w:pStyle w:val="a4"/>
            <w:rPr>
              <w:rFonts w:ascii="微软雅黑" w:eastAsia="微软雅黑" w:hAnsi="微软雅黑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EA78DD" w:rsidRPr="00D67215" w:rsidRDefault="00EA78DD">
          <w:pPr>
            <w:pStyle w:val="a4"/>
            <w:rPr>
              <w:rFonts w:ascii="微软雅黑" w:eastAsia="微软雅黑" w:hAnsi="微软雅黑"/>
              <w:sz w:val="10"/>
              <w:szCs w:val="10"/>
            </w:rPr>
          </w:pPr>
        </w:p>
      </w:tc>
    </w:tr>
  </w:tbl>
  <w:p w:rsidR="00EA78DD" w:rsidRPr="00D67215" w:rsidRDefault="00EA78DD">
    <w:pPr>
      <w:pStyle w:val="a4"/>
      <w:rPr>
        <w:rFonts w:ascii="微软雅黑" w:eastAsia="微软雅黑" w:hAnsi="微软雅黑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40" w:rsidRDefault="008C1C40">
      <w:pPr>
        <w:spacing w:after="0" w:line="240" w:lineRule="auto"/>
      </w:pPr>
      <w:r>
        <w:separator/>
      </w:r>
    </w:p>
    <w:p w:rsidR="008C1C40" w:rsidRDefault="008C1C40"/>
  </w:footnote>
  <w:footnote w:type="continuationSeparator" w:id="0">
    <w:p w:rsidR="008C1C40" w:rsidRDefault="008C1C40">
      <w:pPr>
        <w:spacing w:after="0" w:line="240" w:lineRule="auto"/>
      </w:pPr>
      <w:r>
        <w:continuationSeparator/>
      </w:r>
    </w:p>
    <w:p w:rsidR="008C1C40" w:rsidRDefault="008C1C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"/>
      <w:gridCol w:w="450"/>
      <w:gridCol w:w="450"/>
      <w:gridCol w:w="450"/>
      <w:gridCol w:w="450"/>
      <w:gridCol w:w="450"/>
    </w:tblGrid>
    <w:tr w:rsidR="00973921">
      <w:trPr>
        <w:trHeight w:hRule="exact" w:val="720"/>
        <w:jc w:val="right"/>
      </w:trPr>
      <w:sdt>
        <w:sdtPr>
          <w:alias w:val="日期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5-26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EA78DD" w:rsidRDefault="00973921">
              <w:pPr>
                <w:pStyle w:val="a3"/>
              </w:pPr>
              <w:r>
                <w:rPr>
                  <w:lang w:val="zh-CN"/>
                </w:rPr>
                <w:t>[</w:t>
              </w:r>
              <w:r>
                <w:rPr>
                  <w:lang w:val="zh-CN"/>
                </w:rPr>
                <w:t>日期</w:t>
              </w:r>
              <w:r>
                <w:rPr>
                  <w:lang w:val="zh-CN"/>
                </w:rP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EA78DD" w:rsidRDefault="00EA78DD"/>
      </w:tc>
      <w:tc>
        <w:tcPr>
          <w:tcW w:w="5544" w:type="dxa"/>
          <w:vAlign w:val="bottom"/>
        </w:tcPr>
        <w:p w:rsidR="00EA78DD" w:rsidRDefault="008C1C40">
          <w:pPr>
            <w:pStyle w:val="ac"/>
          </w:pPr>
          <w:sdt>
            <w:sdtPr>
              <w:alias w:val="标题"/>
              <w:tag w:val=""/>
              <w:id w:val="87829287"/>
              <w:placeholder>
                <w:docPart w:val="1651D7806864458F846D8C6102C597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67215">
                <w:rPr>
                  <w:lang w:val="zh-CN"/>
                </w:rPr>
                <w:t>备忘录</w:t>
              </w:r>
            </w:sdtContent>
          </w:sdt>
        </w:p>
      </w:tc>
      <w:tc>
        <w:tcPr>
          <w:tcW w:w="2880" w:type="dxa"/>
          <w:vAlign w:val="bottom"/>
        </w:tcPr>
        <w:p w:rsidR="00EA78DD" w:rsidRDefault="00D67215">
          <w:pPr>
            <w:pStyle w:val="aa"/>
          </w:pPr>
          <w:r>
            <w:rPr>
              <w:lang w:val="zh-CN"/>
            </w:rPr>
            <w:t>页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zh-CN"/>
            </w:rPr>
            <w:t>02</w:t>
          </w:r>
          <w:r>
            <w:fldChar w:fldCharType="end"/>
          </w:r>
        </w:p>
      </w:tc>
      <w:tc>
        <w:tcPr>
          <w:tcW w:w="2880" w:type="dxa"/>
          <w:vAlign w:val="bottom"/>
        </w:tcPr>
        <w:p w:rsidR="00D67215" w:rsidRDefault="00D67215"/>
      </w:tc>
      <w:tc>
        <w:tcPr>
          <w:tcW w:w="2880" w:type="dxa"/>
          <w:vAlign w:val="bottom"/>
        </w:tcPr>
        <w:p w:rsidR="00973921" w:rsidRDefault="00973921"/>
      </w:tc>
    </w:tr>
    <w:tr w:rsidR="0097392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A78DD" w:rsidRDefault="00EA78DD">
          <w:pPr>
            <w:rPr>
              <w:sz w:val="10"/>
            </w:rPr>
          </w:pPr>
        </w:p>
      </w:tc>
      <w:tc>
        <w:tcPr>
          <w:tcW w:w="288" w:type="dxa"/>
        </w:tcPr>
        <w:p w:rsidR="00EA78DD" w:rsidRDefault="00EA78DD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EA78DD" w:rsidRDefault="00EA78DD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EA78DD" w:rsidRDefault="00EA78DD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D67215" w:rsidRDefault="00D67215"/>
      </w:tc>
      <w:tc>
        <w:tcPr>
          <w:tcW w:w="2880" w:type="dxa"/>
          <w:shd w:val="clear" w:color="auto" w:fill="000000" w:themeFill="text1"/>
        </w:tcPr>
        <w:p w:rsidR="00973921" w:rsidRDefault="00973921"/>
      </w:tc>
    </w:tr>
  </w:tbl>
  <w:p w:rsidR="00EA78DD" w:rsidRDefault="00EA78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DD"/>
    <w:rsid w:val="004632D0"/>
    <w:rsid w:val="00754A48"/>
    <w:rsid w:val="007F3DAF"/>
    <w:rsid w:val="008C1C40"/>
    <w:rsid w:val="00973921"/>
    <w:rsid w:val="009854C2"/>
    <w:rsid w:val="00D67215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zh-CN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日期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0">
    <w:name w:val="页脚 Char"/>
    <w:basedOn w:val="a0"/>
    <w:link w:val="a4"/>
    <w:uiPriority w:val="99"/>
    <w:rPr>
      <w:color w:val="EF4623" w:themeColor="accent1"/>
    </w:rPr>
  </w:style>
  <w:style w:type="paragraph" w:customStyle="1" w:styleId="a5">
    <w:name w:val="表单标题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6">
    <w:name w:val="图形"/>
    <w:basedOn w:val="a"/>
    <w:uiPriority w:val="99"/>
    <w:pPr>
      <w:spacing w:after="80" w:line="240" w:lineRule="auto"/>
      <w:jc w:val="center"/>
    </w:pPr>
  </w:style>
  <w:style w:type="paragraph" w:styleId="a7">
    <w:name w:val="header"/>
    <w:basedOn w:val="a"/>
    <w:link w:val="Char1"/>
    <w:uiPriority w:val="99"/>
    <w:qFormat/>
    <w:pPr>
      <w:spacing w:after="380" w:line="240" w:lineRule="auto"/>
    </w:pPr>
  </w:style>
  <w:style w:type="character" w:customStyle="1" w:styleId="Char1">
    <w:name w:val="页眉 Char"/>
    <w:basedOn w:val="a0"/>
    <w:link w:val="a7"/>
    <w:uiPriority w:val="99"/>
    <w:rPr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组织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a">
    <w:name w:val="页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b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c">
    <w:name w:val="Title"/>
    <w:basedOn w:val="a"/>
    <w:next w:val="a"/>
    <w:link w:val="Char2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2">
    <w:name w:val="标题 Char"/>
    <w:basedOn w:val="a0"/>
    <w:link w:val="ac"/>
    <w:uiPriority w:val="2"/>
    <w:rPr>
      <w:b/>
      <w:color w:val="EF4623" w:themeColor="accent1"/>
      <w:sz w:val="44"/>
      <w:szCs w:val="4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增强"/>
    <w:basedOn w:val="a0"/>
    <w:uiPriority w:val="22"/>
    <w:qFormat/>
    <w:rPr>
      <w:b/>
      <w:bCs/>
    </w:rPr>
  </w:style>
  <w:style w:type="paragraph" w:customStyle="1" w:styleId="af0">
    <w:name w:val="表单文本"/>
    <w:basedOn w:val="a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f1">
    <w:name w:val="页面标题"/>
    <w:basedOn w:val="a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F01BFD" w:rsidRDefault="00C7745B">
          <w:pPr>
            <w:pStyle w:val="25E060D2F3544B0D9D0BD89FEFDFE6603"/>
          </w:pPr>
          <w:r w:rsidRPr="00973921">
            <w:rPr>
              <w:rFonts w:ascii="微软雅黑" w:eastAsia="微软雅黑" w:hAnsi="微软雅黑"/>
              <w:sz w:val="18"/>
              <w:szCs w:val="18"/>
              <w:lang w:val="zh-CN"/>
            </w:rPr>
            <w:t>[日期]</w:t>
          </w:r>
        </w:p>
      </w:docPartBody>
    </w:docPart>
    <w:docPart>
      <w:docPartPr>
        <w:name w:val="15023B6367384F859374EC6E1A7C04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F01BFD" w:rsidRDefault="00C7745B">
          <w:pPr>
            <w:pStyle w:val="15023B6367384F859374EC6E1A7C04BF4"/>
          </w:pPr>
          <w:r>
            <w:rPr>
              <w:lang w:val="zh-CN"/>
            </w:rPr>
            <w:t>[</w:t>
          </w:r>
          <w:r>
            <w:rPr>
              <w:lang w:val="zh-CN"/>
            </w:rPr>
            <w:t>日期</w:t>
          </w:r>
          <w:r>
            <w:rPr>
              <w:lang w:val="zh-CN"/>
            </w:rPr>
            <w:t>]</w:t>
          </w:r>
        </w:p>
      </w:docPartBody>
    </w:docPart>
    <w:docPart>
      <w:docPartPr>
        <w:name w:val="A9DF968D3F52470B8121C29B3300E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F01BFD" w:rsidRDefault="00C7745B">
          <w:pPr>
            <w:pStyle w:val="A9DF968D3F52470B8121C29B3300EF134"/>
          </w:pPr>
          <w:r>
            <w:rPr>
              <w:lang w:val="zh-CN"/>
            </w:rPr>
            <w:t>[</w:t>
          </w:r>
          <w:r>
            <w:rPr>
              <w:lang w:val="zh-CN"/>
            </w:rPr>
            <w:t>姓名</w:t>
          </w:r>
          <w:r>
            <w:rPr>
              <w:lang w:val="zh-CN"/>
            </w:rPr>
            <w:t>]</w:t>
          </w:r>
        </w:p>
      </w:docPartBody>
    </w:docPart>
    <w:docPart>
      <w:docPartPr>
        <w:name w:val="EF226EEC619143809FB24182A1D09A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F01BFD" w:rsidRDefault="00C7745B">
          <w:pPr>
            <w:pStyle w:val="EF226EEC619143809FB24182A1D09AFC4"/>
          </w:pPr>
          <w:r>
            <w:rPr>
              <w:lang w:val="zh-CN"/>
            </w:rPr>
            <w:t>[</w:t>
          </w:r>
          <w:r>
            <w:rPr>
              <w:lang w:val="zh-CN"/>
            </w:rPr>
            <w:t>姓名</w:t>
          </w:r>
          <w:r>
            <w:rPr>
              <w:lang w:val="zh-CN"/>
            </w:rPr>
            <w:t>]</w:t>
          </w:r>
        </w:p>
      </w:docPartBody>
    </w:docPart>
    <w:docPart>
      <w:docPartPr>
        <w:name w:val="80C80A6B61A747078BB67089A4E725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F01BFD" w:rsidRDefault="00C7745B">
          <w:pPr>
            <w:pStyle w:val="80C80A6B61A747078BB67089A4E725644"/>
          </w:pPr>
          <w:r>
            <w:rPr>
              <w:lang w:val="zh-CN"/>
            </w:rPr>
            <w:t>[</w:t>
          </w:r>
          <w:r>
            <w:rPr>
              <w:lang w:val="zh-CN"/>
            </w:rPr>
            <w:t>姓名</w:t>
          </w:r>
          <w:r>
            <w:rPr>
              <w:lang w:val="zh-CN"/>
            </w:rPr>
            <w:t>]</w:t>
          </w:r>
        </w:p>
      </w:docPartBody>
    </w:docPart>
    <w:docPart>
      <w:docPartPr>
        <w:name w:val="3F912E137DF14834B782A74B9DC73D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F01BFD" w:rsidRDefault="00C7745B">
          <w:pPr>
            <w:pStyle w:val="3F912E137DF14834B782A74B9DC73D1A3"/>
          </w:pPr>
          <w:r w:rsidRPr="00973921">
            <w:rPr>
              <w:rFonts w:ascii="微软雅黑" w:eastAsia="微软雅黑" w:hAnsi="微软雅黑"/>
              <w:lang w:val="zh-CN"/>
            </w:rPr>
            <w:t>备忘录</w:t>
          </w:r>
        </w:p>
      </w:docPartBody>
    </w:docPart>
    <w:docPart>
      <w:docPartPr>
        <w:name w:val="1651D7806864458F846D8C6102C597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08B590-D30B-446E-AD8A-9797D6D3841F}"/>
      </w:docPartPr>
      <w:docPartBody>
        <w:p w:rsidR="00F01BFD" w:rsidRDefault="00C7745B">
          <w:pPr>
            <w:pStyle w:val="1651D7806864458F846D8C6102C5978E4"/>
          </w:pPr>
          <w:r>
            <w:rPr>
              <w:lang w:val="zh-CN"/>
            </w:rPr>
            <w:t>备忘录</w:t>
          </w:r>
        </w:p>
      </w:docPartBody>
    </w:docPart>
    <w:docPart>
      <w:docPartPr>
        <w:name w:val="9E71E894F50F46DF89C015E4DDAB96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D012B1-C669-4F6F-A6F3-82C5327AF201}"/>
      </w:docPartPr>
      <w:docPartBody>
        <w:p w:rsidR="00F01BFD" w:rsidRDefault="00C7745B">
          <w:pPr>
            <w:pStyle w:val="9E71E894F50F46DF89C015E4DDAB96BF4"/>
          </w:pPr>
          <w:r>
            <w:rPr>
              <w:lang w:val="zh-CN"/>
            </w:rPr>
            <w:t>[</w:t>
          </w:r>
          <w:r>
            <w:rPr>
              <w:lang w:val="zh-CN"/>
            </w:rPr>
            <w:t>主题</w:t>
          </w:r>
          <w:r>
            <w:rPr>
              <w:lang w:val="zh-CN"/>
            </w:rPr>
            <w:t>]</w:t>
          </w:r>
        </w:p>
      </w:docPartBody>
    </w:docPart>
    <w:docPart>
      <w:docPartPr>
        <w:name w:val="6DCBC9D32E6946EFB94731222C3A19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1067D9-3596-4786-AB17-542328910088}"/>
      </w:docPartPr>
      <w:docPartBody>
        <w:p w:rsidR="00F01BFD" w:rsidRDefault="00C7745B">
          <w:pPr>
            <w:pStyle w:val="6DCBC9D32E6946EFB94731222C3A19104"/>
          </w:pPr>
          <w:r w:rsidRPr="00973921">
            <w:rPr>
              <w:rFonts w:ascii="微软雅黑" w:eastAsia="微软雅黑" w:hAnsi="微软雅黑"/>
              <w:lang w:val="zh-CN"/>
            </w:rPr>
            <w:t>[此处为开始文本。]</w:t>
          </w:r>
        </w:p>
      </w:docPartBody>
    </w:docPart>
    <w:docPart>
      <w:docPartPr>
        <w:name w:val="16E435F312DB43CFBFE59E3F21E4AE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441F5D-1A0A-48E4-8005-E1AE2A633E92}"/>
      </w:docPartPr>
      <w:docPartBody>
        <w:p w:rsidR="00F01BFD" w:rsidRDefault="00C7745B">
          <w:pPr>
            <w:pStyle w:val="16E435F312DB43CFBFE59E3F21E4AEC13"/>
          </w:pPr>
          <w:r w:rsidRPr="00D67215">
            <w:rPr>
              <w:rFonts w:ascii="微软雅黑" w:eastAsia="微软雅黑" w:hAnsi="微软雅黑"/>
              <w:lang w:val="zh-CN"/>
            </w:rPr>
            <w:t>[公司]</w:t>
          </w:r>
        </w:p>
      </w:docPartBody>
    </w:docPart>
    <w:docPart>
      <w:docPartPr>
        <w:name w:val="6C6DB6CB28C2491986129E3FD9A122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46ABB7-2842-41F3-8939-5EB9D7B3A4E6}"/>
      </w:docPartPr>
      <w:docPartBody>
        <w:p w:rsidR="00F01BFD" w:rsidRDefault="00C7745B">
          <w:pPr>
            <w:pStyle w:val="6C6DB6CB28C2491986129E3FD9A122003"/>
          </w:pPr>
          <w:r w:rsidRPr="00D67215">
            <w:rPr>
              <w:rFonts w:ascii="微软雅黑" w:eastAsia="微软雅黑" w:hAnsi="微软雅黑"/>
              <w:lang w:val="zh-CN"/>
            </w:rPr>
            <w:t>[电话]</w:t>
          </w:r>
        </w:p>
      </w:docPartBody>
    </w:docPart>
    <w:docPart>
      <w:docPartPr>
        <w:name w:val="1D9C726B284A4E72AF344630AB0083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DBB260-FD37-4A66-A226-069B3F72E8D9}"/>
      </w:docPartPr>
      <w:docPartBody>
        <w:p w:rsidR="00F01BFD" w:rsidRDefault="00C7745B">
          <w:pPr>
            <w:pStyle w:val="1D9C726B284A4E72AF344630AB00838D3"/>
          </w:pPr>
          <w:r w:rsidRPr="00D67215">
            <w:rPr>
              <w:rFonts w:ascii="微软雅黑" w:eastAsia="微软雅黑" w:hAnsi="微软雅黑"/>
              <w:lang w:val="zh-CN"/>
            </w:rPr>
            <w:t>[传真]</w:t>
          </w:r>
        </w:p>
      </w:docPartBody>
    </w:docPart>
    <w:docPart>
      <w:docPartPr>
        <w:name w:val="D35B488458D645A6912493ECC341D2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16DC5A-ED46-453D-BB3A-AA88DBBE7850}"/>
      </w:docPartPr>
      <w:docPartBody>
        <w:p w:rsidR="00F01BFD" w:rsidRDefault="00C7745B">
          <w:pPr>
            <w:pStyle w:val="D35B488458D645A6912493ECC341D2E63"/>
          </w:pPr>
          <w:r w:rsidRPr="00D67215">
            <w:rPr>
              <w:rFonts w:ascii="微软雅黑" w:eastAsia="微软雅黑" w:hAnsi="微软雅黑"/>
              <w:lang w:val="zh-CN"/>
            </w:rPr>
            <w:t>[街道地址]</w:t>
          </w:r>
          <w:r w:rsidRPr="00D67215">
            <w:rPr>
              <w:rFonts w:ascii="微软雅黑" w:eastAsia="微软雅黑" w:hAnsi="微软雅黑"/>
            </w:rPr>
            <w:br/>
          </w:r>
          <w:r w:rsidRPr="00D67215">
            <w:rPr>
              <w:rFonts w:ascii="微软雅黑" w:eastAsia="微软雅黑" w:hAnsi="微软雅黑"/>
              <w:lang w:val="zh-CN"/>
            </w:rPr>
            <w:t>[市/县，省/市/自治区，邮政编码]</w:t>
          </w:r>
        </w:p>
      </w:docPartBody>
    </w:docPart>
    <w:docPart>
      <w:docPartPr>
        <w:name w:val="2D875102226B46588C836FE3F35909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C1A055-C3D9-4A3D-9C92-82DF24968DEC}"/>
      </w:docPartPr>
      <w:docPartBody>
        <w:p w:rsidR="00F01BFD" w:rsidRDefault="00C7745B">
          <w:pPr>
            <w:pStyle w:val="2D875102226B46588C836FE3F35909D93"/>
          </w:pPr>
          <w:r w:rsidRPr="00D67215">
            <w:rPr>
              <w:rFonts w:ascii="微软雅黑" w:eastAsia="微软雅黑" w:hAnsi="微软雅黑"/>
              <w:lang w:val="zh-CN"/>
            </w:rPr>
            <w:t>[网站]</w:t>
          </w:r>
        </w:p>
      </w:docPartBody>
    </w:docPart>
    <w:docPart>
      <w:docPartPr>
        <w:name w:val="74881FBB6E894D29A5BAEF627351AE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AD56AA-9C28-4692-875D-B3C859B9707B}"/>
      </w:docPartPr>
      <w:docPartBody>
        <w:p w:rsidR="00F01BFD" w:rsidRDefault="00C7745B">
          <w:pPr>
            <w:pStyle w:val="74881FBB6E894D29A5BAEF627351AE263"/>
          </w:pPr>
          <w:r w:rsidRPr="00D67215">
            <w:rPr>
              <w:rFonts w:ascii="微软雅黑" w:eastAsia="微软雅黑" w:hAnsi="微软雅黑"/>
              <w:lang w:val="zh-CN"/>
            </w:rPr>
            <w:t>[电子邮件]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FD"/>
    <w:rsid w:val="00081BB3"/>
    <w:rsid w:val="00C7745B"/>
    <w:rsid w:val="00F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FD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1651D7806864458F846D8C6102C5978E">
    <w:name w:val="1651D7806864458F846D8C6102C5978E"/>
  </w:style>
  <w:style w:type="paragraph" w:customStyle="1" w:styleId="9E71E894F50F46DF89C015E4DDAB96BF">
    <w:name w:val="9E71E894F50F46DF89C015E4DDAB96BF"/>
  </w:style>
  <w:style w:type="paragraph" w:customStyle="1" w:styleId="6DCBC9D32E6946EFB94731222C3A1910">
    <w:name w:val="6DCBC9D32E6946EFB94731222C3A1910"/>
  </w:style>
  <w:style w:type="paragraph" w:customStyle="1" w:styleId="25E060D2F3544B0D9D0BD89FEFDFE660">
    <w:name w:val="25E060D2F3544B0D9D0BD89FEFDFE660"/>
    <w:rsid w:val="00F01BFD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">
    <w:name w:val="3F912E137DF14834B782A74B9DC73D1A"/>
    <w:rsid w:val="00F01BFD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6DCBC9D32E6946EFB94731222C3A19101">
    <w:name w:val="6DCBC9D32E6946EFB94731222C3A19101"/>
    <w:rsid w:val="00F01BFD"/>
    <w:pPr>
      <w:spacing w:after="180" w:line="336" w:lineRule="auto"/>
    </w:pPr>
    <w:rPr>
      <w:color w:val="404040" w:themeColor="text1" w:themeTint="BF"/>
      <w:sz w:val="20"/>
      <w:szCs w:val="20"/>
    </w:rPr>
  </w:style>
  <w:style w:type="paragraph" w:customStyle="1" w:styleId="A9DF968D3F52470B8121C29B3300EF131">
    <w:name w:val="A9DF968D3F52470B8121C29B3300EF131"/>
    <w:rsid w:val="00F01BFD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EF226EEC619143809FB24182A1D09AFC1">
    <w:name w:val="EF226EEC619143809FB24182A1D09AFC1"/>
    <w:rsid w:val="00F01BFD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0C80A6B61A747078BB67089A4E725641">
    <w:name w:val="80C80A6B61A747078BB67089A4E725641"/>
    <w:rsid w:val="00F01BFD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9E71E894F50F46DF89C015E4DDAB96BF1">
    <w:name w:val="9E71E894F50F46DF89C015E4DDAB96BF1"/>
    <w:rsid w:val="00F01BFD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15023B6367384F859374EC6E1A7C04BF1">
    <w:name w:val="15023B6367384F859374EC6E1A7C04BF1"/>
    <w:rsid w:val="00F01BFD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1651D7806864458F846D8C6102C5978E1">
    <w:name w:val="1651D7806864458F846D8C6102C5978E1"/>
    <w:rsid w:val="00F01BFD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16E435F312DB43CFBFE59E3F21E4AEC1">
    <w:name w:val="16E435F312DB43CFBFE59E3F21E4AEC1"/>
    <w:rsid w:val="00F01BFD"/>
    <w:pPr>
      <w:spacing w:after="60" w:line="240" w:lineRule="auto"/>
      <w:ind w:left="29" w:right="29"/>
    </w:pPr>
    <w:rPr>
      <w:b/>
      <w:color w:val="5B9BD5" w:themeColor="accent1"/>
      <w:sz w:val="36"/>
      <w:szCs w:val="20"/>
    </w:rPr>
  </w:style>
  <w:style w:type="paragraph" w:customStyle="1" w:styleId="6C6DB6CB28C2491986129E3FD9A12200">
    <w:name w:val="6C6DB6CB28C2491986129E3FD9A12200"/>
    <w:rsid w:val="00F01BFD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1D9C726B284A4E72AF344630AB00838D">
    <w:name w:val="1D9C726B284A4E72AF344630AB00838D"/>
    <w:rsid w:val="00F01BFD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D35B488458D645A6912493ECC341D2E6">
    <w:name w:val="D35B488458D645A6912493ECC341D2E6"/>
    <w:rsid w:val="00F01BFD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D875102226B46588C836FE3F35909D9">
    <w:name w:val="2D875102226B46588C836FE3F35909D9"/>
    <w:rsid w:val="00F01BFD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74881FBB6E894D29A5BAEF627351AE26">
    <w:name w:val="74881FBB6E894D29A5BAEF627351AE26"/>
    <w:rsid w:val="00F01BFD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5E060D2F3544B0D9D0BD89FEFDFE6601">
    <w:name w:val="25E060D2F3544B0D9D0BD89FEFDFE6601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1">
    <w:name w:val="3F912E137DF14834B782A74B9DC73D1A1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6DCBC9D32E6946EFB94731222C3A19102">
    <w:name w:val="6DCBC9D32E6946EFB94731222C3A19102"/>
    <w:pPr>
      <w:spacing w:after="180" w:line="336" w:lineRule="auto"/>
    </w:pPr>
    <w:rPr>
      <w:color w:val="404040" w:themeColor="text1" w:themeTint="BF"/>
      <w:sz w:val="20"/>
      <w:szCs w:val="20"/>
    </w:rPr>
  </w:style>
  <w:style w:type="paragraph" w:customStyle="1" w:styleId="A9DF968D3F52470B8121C29B3300EF132">
    <w:name w:val="A9DF968D3F52470B8121C29B3300EF132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EF226EEC619143809FB24182A1D09AFC2">
    <w:name w:val="EF226EEC619143809FB24182A1D09AFC2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0C80A6B61A747078BB67089A4E725642">
    <w:name w:val="80C80A6B61A747078BB67089A4E725642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9E71E894F50F46DF89C015E4DDAB96BF2">
    <w:name w:val="9E71E894F50F46DF89C015E4DDAB96BF2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15023B6367384F859374EC6E1A7C04BF2">
    <w:name w:val="15023B6367384F859374EC6E1A7C04BF2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1651D7806864458F846D8C6102C5978E2">
    <w:name w:val="1651D7806864458F846D8C6102C5978E2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16E435F312DB43CFBFE59E3F21E4AEC11">
    <w:name w:val="16E435F312DB43CFBFE59E3F21E4AEC11"/>
    <w:pPr>
      <w:spacing w:after="60" w:line="240" w:lineRule="auto"/>
      <w:ind w:left="29" w:right="29"/>
    </w:pPr>
    <w:rPr>
      <w:b/>
      <w:color w:val="5B9BD5" w:themeColor="accent1"/>
      <w:sz w:val="36"/>
      <w:szCs w:val="20"/>
    </w:rPr>
  </w:style>
  <w:style w:type="paragraph" w:customStyle="1" w:styleId="6C6DB6CB28C2491986129E3FD9A122001">
    <w:name w:val="6C6DB6CB28C2491986129E3FD9A122001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1D9C726B284A4E72AF344630AB00838D1">
    <w:name w:val="1D9C726B284A4E72AF344630AB00838D1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D35B488458D645A6912493ECC341D2E61">
    <w:name w:val="D35B488458D645A6912493ECC341D2E61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D875102226B46588C836FE3F35909D91">
    <w:name w:val="2D875102226B46588C836FE3F35909D91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74881FBB6E894D29A5BAEF627351AE261">
    <w:name w:val="74881FBB6E894D29A5BAEF627351AE261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5E060D2F3544B0D9D0BD89FEFDFE6602">
    <w:name w:val="25E060D2F3544B0D9D0BD89FEFDFE6602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2">
    <w:name w:val="3F912E137DF14834B782A74B9DC73D1A2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6DCBC9D32E6946EFB94731222C3A19103">
    <w:name w:val="6DCBC9D32E6946EFB94731222C3A19103"/>
    <w:pPr>
      <w:spacing w:after="180" w:line="336" w:lineRule="auto"/>
    </w:pPr>
    <w:rPr>
      <w:color w:val="404040" w:themeColor="text1" w:themeTint="BF"/>
      <w:sz w:val="20"/>
      <w:szCs w:val="20"/>
    </w:rPr>
  </w:style>
  <w:style w:type="paragraph" w:customStyle="1" w:styleId="A9DF968D3F52470B8121C29B3300EF133">
    <w:name w:val="A9DF968D3F52470B8121C29B3300EF133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EF226EEC619143809FB24182A1D09AFC3">
    <w:name w:val="EF226EEC619143809FB24182A1D09AFC3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0C80A6B61A747078BB67089A4E725643">
    <w:name w:val="80C80A6B61A747078BB67089A4E725643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9E71E894F50F46DF89C015E4DDAB96BF3">
    <w:name w:val="9E71E894F50F46DF89C015E4DDAB96BF3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15023B6367384F859374EC6E1A7C04BF3">
    <w:name w:val="15023B6367384F859374EC6E1A7C04BF3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1651D7806864458F846D8C6102C5978E3">
    <w:name w:val="1651D7806864458F846D8C6102C5978E3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16E435F312DB43CFBFE59E3F21E4AEC12">
    <w:name w:val="16E435F312DB43CFBFE59E3F21E4AEC12"/>
    <w:pPr>
      <w:spacing w:after="60" w:line="240" w:lineRule="auto"/>
      <w:ind w:left="29" w:right="29"/>
    </w:pPr>
    <w:rPr>
      <w:b/>
      <w:color w:val="5B9BD5" w:themeColor="accent1"/>
      <w:sz w:val="36"/>
      <w:szCs w:val="20"/>
    </w:rPr>
  </w:style>
  <w:style w:type="paragraph" w:customStyle="1" w:styleId="6C6DB6CB28C2491986129E3FD9A122002">
    <w:name w:val="6C6DB6CB28C2491986129E3FD9A12200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1D9C726B284A4E72AF344630AB00838D2">
    <w:name w:val="1D9C726B284A4E72AF344630AB00838D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D35B488458D645A6912493ECC341D2E62">
    <w:name w:val="D35B488458D645A6912493ECC341D2E6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D875102226B46588C836FE3F35909D92">
    <w:name w:val="2D875102226B46588C836FE3F35909D9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74881FBB6E894D29A5BAEF627351AE262">
    <w:name w:val="74881FBB6E894D29A5BAEF627351AE262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5E060D2F3544B0D9D0BD89FEFDFE6603">
    <w:name w:val="25E060D2F3544B0D9D0BD89FEFDFE6603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3F912E137DF14834B782A74B9DC73D1A3">
    <w:name w:val="3F912E137DF14834B782A74B9DC73D1A3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6DCBC9D32E6946EFB94731222C3A19104">
    <w:name w:val="6DCBC9D32E6946EFB94731222C3A19104"/>
    <w:pPr>
      <w:spacing w:after="180" w:line="336" w:lineRule="auto"/>
    </w:pPr>
    <w:rPr>
      <w:color w:val="404040" w:themeColor="text1" w:themeTint="BF"/>
      <w:sz w:val="20"/>
      <w:szCs w:val="20"/>
    </w:rPr>
  </w:style>
  <w:style w:type="paragraph" w:customStyle="1" w:styleId="A9DF968D3F52470B8121C29B3300EF134">
    <w:name w:val="A9DF968D3F52470B8121C29B3300EF134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EF226EEC619143809FB24182A1D09AFC4">
    <w:name w:val="EF226EEC619143809FB24182A1D09AFC4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80C80A6B61A747078BB67089A4E725644">
    <w:name w:val="80C80A6B61A747078BB67089A4E725644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9E71E894F50F46DF89C015E4DDAB96BF4">
    <w:name w:val="9E71E894F50F46DF89C015E4DDAB96BF4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15023B6367384F859374EC6E1A7C04BF4">
    <w:name w:val="15023B6367384F859374EC6E1A7C04BF4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1651D7806864458F846D8C6102C5978E4">
    <w:name w:val="1651D7806864458F846D8C6102C5978E4"/>
    <w:pPr>
      <w:spacing w:after="40" w:line="240" w:lineRule="auto"/>
      <w:ind w:left="115" w:right="115"/>
    </w:pPr>
    <w:rPr>
      <w:b/>
      <w:color w:val="5B9BD5" w:themeColor="accent1"/>
      <w:sz w:val="44"/>
      <w:szCs w:val="42"/>
    </w:rPr>
  </w:style>
  <w:style w:type="paragraph" w:customStyle="1" w:styleId="16E435F312DB43CFBFE59E3F21E4AEC13">
    <w:name w:val="16E435F312DB43CFBFE59E3F21E4AEC13"/>
    <w:pPr>
      <w:spacing w:after="60" w:line="240" w:lineRule="auto"/>
      <w:ind w:left="29" w:right="29"/>
    </w:pPr>
    <w:rPr>
      <w:b/>
      <w:color w:val="5B9BD5" w:themeColor="accent1"/>
      <w:sz w:val="36"/>
      <w:szCs w:val="20"/>
    </w:rPr>
  </w:style>
  <w:style w:type="paragraph" w:customStyle="1" w:styleId="6C6DB6CB28C2491986129E3FD9A122003">
    <w:name w:val="6C6DB6CB28C2491986129E3FD9A12200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1D9C726B284A4E72AF344630AB00838D3">
    <w:name w:val="1D9C726B284A4E72AF344630AB00838D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D35B488458D645A6912493ECC341D2E63">
    <w:name w:val="D35B488458D645A6912493ECC341D2E6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D875102226B46588C836FE3F35909D93">
    <w:name w:val="2D875102226B46588C836FE3F35909D9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74881FBB6E894D29A5BAEF627351AE263">
    <w:name w:val="74881FBB6E894D29A5BAEF627351AE26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3279B3326F14496E9E65602A01FD82EC">
    <w:name w:val="3279B3326F14496E9E65602A01FD82EC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905c3888-6285-45d0-bd76-60a9ac2d738c" xsi:nil="true"/>
    <ApprovalStatus xmlns="905c3888-6285-45d0-bd76-60a9ac2d738c">InProgress</ApprovalStatus>
    <MarketSpecific xmlns="905c3888-6285-45d0-bd76-60a9ac2d738c">false</MarketSpecific>
    <LocComments xmlns="905c3888-6285-45d0-bd76-60a9ac2d738c" xsi:nil="true"/>
    <LocLastLocAttemptVersionTypeLookup xmlns="905c3888-6285-45d0-bd76-60a9ac2d738c" xsi:nil="true"/>
    <DirectSourceMarket xmlns="905c3888-6285-45d0-bd76-60a9ac2d738c">english</DirectSourceMarket>
    <ThumbnailAssetId xmlns="905c3888-6285-45d0-bd76-60a9ac2d738c" xsi:nil="true"/>
    <PrimaryImageGen xmlns="905c3888-6285-45d0-bd76-60a9ac2d738c">true</PrimaryImageGen>
    <LocNewPublishedVersionLookup xmlns="905c3888-6285-45d0-bd76-60a9ac2d738c" xsi:nil="true"/>
    <LegacyData xmlns="905c3888-6285-45d0-bd76-60a9ac2d738c" xsi:nil="true"/>
    <LocRecommendedHandoff xmlns="905c3888-6285-45d0-bd76-60a9ac2d738c" xsi:nil="true"/>
    <BusinessGroup xmlns="905c3888-6285-45d0-bd76-60a9ac2d738c" xsi:nil="true"/>
    <BlockPublish xmlns="905c3888-6285-45d0-bd76-60a9ac2d738c">false</BlockPublish>
    <TPFriendlyName xmlns="905c3888-6285-45d0-bd76-60a9ac2d738c" xsi:nil="true"/>
    <LocOverallPublishStatusLookup xmlns="905c3888-6285-45d0-bd76-60a9ac2d738c" xsi:nil="true"/>
    <NumericId xmlns="905c3888-6285-45d0-bd76-60a9ac2d738c" xsi:nil="true"/>
    <APEditor xmlns="905c3888-6285-45d0-bd76-60a9ac2d738c">
      <UserInfo>
        <DisplayName/>
        <AccountId xsi:nil="true"/>
        <AccountType/>
      </UserInfo>
    </APEditor>
    <SourceTitle xmlns="905c3888-6285-45d0-bd76-60a9ac2d738c" xsi:nil="true"/>
    <OpenTemplate xmlns="905c3888-6285-45d0-bd76-60a9ac2d738c">true</OpenTemplate>
    <LocOverallLocStatusLookup xmlns="905c3888-6285-45d0-bd76-60a9ac2d738c" xsi:nil="true"/>
    <UALocComments xmlns="905c3888-6285-45d0-bd76-60a9ac2d738c" xsi:nil="true"/>
    <ParentAssetId xmlns="905c3888-6285-45d0-bd76-60a9ac2d738c" xsi:nil="true"/>
    <IntlLangReviewDate xmlns="905c3888-6285-45d0-bd76-60a9ac2d738c" xsi:nil="true"/>
    <FeatureTagsTaxHTField0 xmlns="905c3888-6285-45d0-bd76-60a9ac2d738c">
      <Terms xmlns="http://schemas.microsoft.com/office/infopath/2007/PartnerControls"/>
    </FeatureTagsTaxHTField0>
    <PublishStatusLookup xmlns="905c3888-6285-45d0-bd76-60a9ac2d738c">
      <Value>451396</Value>
    </PublishStatusLookup>
    <Providers xmlns="905c3888-6285-45d0-bd76-60a9ac2d738c" xsi:nil="true"/>
    <MachineTranslated xmlns="905c3888-6285-45d0-bd76-60a9ac2d738c">false</MachineTranslated>
    <OriginalSourceMarket xmlns="905c3888-6285-45d0-bd76-60a9ac2d738c">english</OriginalSourceMarket>
    <APDescription xmlns="905c3888-6285-45d0-bd76-60a9ac2d738c">此业务备忘录可用于任何类型的会议信息或跟进。</APDescription>
    <ClipArtFilename xmlns="905c3888-6285-45d0-bd76-60a9ac2d738c" xsi:nil="true"/>
    <ContentItem xmlns="905c3888-6285-45d0-bd76-60a9ac2d738c" xsi:nil="true"/>
    <TPInstallLocation xmlns="905c3888-6285-45d0-bd76-60a9ac2d738c" xsi:nil="true"/>
    <PublishTargets xmlns="905c3888-6285-45d0-bd76-60a9ac2d738c">OfficeOnlineVNext</PublishTargets>
    <TimesCloned xmlns="905c3888-6285-45d0-bd76-60a9ac2d738c" xsi:nil="true"/>
    <AssetStart xmlns="905c3888-6285-45d0-bd76-60a9ac2d738c">2011-12-02T20:18:00+00:00</AssetStart>
    <Provider xmlns="905c3888-6285-45d0-bd76-60a9ac2d738c" xsi:nil="true"/>
    <AcquiredFrom xmlns="905c3888-6285-45d0-bd76-60a9ac2d738c">Internal MS</AcquiredFrom>
    <FriendlyTitle xmlns="905c3888-6285-45d0-bd76-60a9ac2d738c" xsi:nil="true"/>
    <LastHandOff xmlns="905c3888-6285-45d0-bd76-60a9ac2d738c" xsi:nil="true"/>
    <TPClientViewer xmlns="905c3888-6285-45d0-bd76-60a9ac2d738c" xsi:nil="true"/>
    <ShowIn xmlns="905c3888-6285-45d0-bd76-60a9ac2d738c">Show everywhere</ShowIn>
    <UANotes xmlns="905c3888-6285-45d0-bd76-60a9ac2d738c" xsi:nil="true"/>
    <TemplateStatus xmlns="905c3888-6285-45d0-bd76-60a9ac2d738c">Complete</TemplateStatus>
    <InternalTagsTaxHTField0 xmlns="905c3888-6285-45d0-bd76-60a9ac2d738c">
      <Terms xmlns="http://schemas.microsoft.com/office/infopath/2007/PartnerControls"/>
    </InternalTagsTaxHTField0>
    <CSXHash xmlns="905c3888-6285-45d0-bd76-60a9ac2d738c" xsi:nil="true"/>
    <Downloads xmlns="905c3888-6285-45d0-bd76-60a9ac2d738c">0</Downloads>
    <VoteCount xmlns="905c3888-6285-45d0-bd76-60a9ac2d738c" xsi:nil="true"/>
    <OOCacheId xmlns="905c3888-6285-45d0-bd76-60a9ac2d738c" xsi:nil="true"/>
    <IsDeleted xmlns="905c3888-6285-45d0-bd76-60a9ac2d738c">false</IsDeleted>
    <AssetExpire xmlns="905c3888-6285-45d0-bd76-60a9ac2d738c">2029-05-12T07:00:00+00:00</AssetExpire>
    <DSATActionTaken xmlns="905c3888-6285-45d0-bd76-60a9ac2d738c" xsi:nil="true"/>
    <LocPublishedDependentAssetsLookup xmlns="905c3888-6285-45d0-bd76-60a9ac2d738c" xsi:nil="true"/>
    <CSXSubmissionMarket xmlns="905c3888-6285-45d0-bd76-60a9ac2d738c" xsi:nil="true"/>
    <TPExecutable xmlns="905c3888-6285-45d0-bd76-60a9ac2d738c" xsi:nil="true"/>
    <EditorialTags xmlns="905c3888-6285-45d0-bd76-60a9ac2d738c" xsi:nil="true"/>
    <SubmitterId xmlns="905c3888-6285-45d0-bd76-60a9ac2d738c" xsi:nil="true"/>
    <ApprovalLog xmlns="905c3888-6285-45d0-bd76-60a9ac2d738c" xsi:nil="true"/>
    <AssetType xmlns="905c3888-6285-45d0-bd76-60a9ac2d738c">TP</AssetType>
    <BugNumber xmlns="905c3888-6285-45d0-bd76-60a9ac2d738c" xsi:nil="true"/>
    <CSXSubmissionDate xmlns="905c3888-6285-45d0-bd76-60a9ac2d738c" xsi:nil="true"/>
    <CSXUpdate xmlns="905c3888-6285-45d0-bd76-60a9ac2d738c">false</CSXUpdate>
    <Milestone xmlns="905c3888-6285-45d0-bd76-60a9ac2d738c" xsi:nil="true"/>
    <RecommendationsModifier xmlns="905c3888-6285-45d0-bd76-60a9ac2d738c" xsi:nil="true"/>
    <OriginAsset xmlns="905c3888-6285-45d0-bd76-60a9ac2d738c" xsi:nil="true"/>
    <TPComponent xmlns="905c3888-6285-45d0-bd76-60a9ac2d738c" xsi:nil="true"/>
    <AssetId xmlns="905c3888-6285-45d0-bd76-60a9ac2d738c">TP102790956</AssetId>
    <IntlLocPriority xmlns="905c3888-6285-45d0-bd76-60a9ac2d738c" xsi:nil="true"/>
    <PolicheckWords xmlns="905c3888-6285-45d0-bd76-60a9ac2d738c" xsi:nil="true"/>
    <TPLaunchHelpLink xmlns="905c3888-6285-45d0-bd76-60a9ac2d738c" xsi:nil="true"/>
    <TPApplication xmlns="905c3888-6285-45d0-bd76-60a9ac2d738c" xsi:nil="true"/>
    <CrawlForDependencies xmlns="905c3888-6285-45d0-bd76-60a9ac2d738c">false</CrawlForDependencies>
    <HandoffToMSDN xmlns="905c3888-6285-45d0-bd76-60a9ac2d738c" xsi:nil="true"/>
    <PlannedPubDate xmlns="905c3888-6285-45d0-bd76-60a9ac2d738c" xsi:nil="true"/>
    <IntlLangReviewer xmlns="905c3888-6285-45d0-bd76-60a9ac2d738c" xsi:nil="true"/>
    <TrustLevel xmlns="905c3888-6285-45d0-bd76-60a9ac2d738c">1 Microsoft Managed Content</TrustLevel>
    <LocLastLocAttemptVersionLookup xmlns="905c3888-6285-45d0-bd76-60a9ac2d738c">694815</LocLastLocAttemptVersionLookup>
    <LocProcessedForHandoffsLookup xmlns="905c3888-6285-45d0-bd76-60a9ac2d738c" xsi:nil="true"/>
    <IsSearchable xmlns="905c3888-6285-45d0-bd76-60a9ac2d738c">true</IsSearchable>
    <TemplateTemplateType xmlns="905c3888-6285-45d0-bd76-60a9ac2d738c">Word Document Template</TemplateTemplateType>
    <CampaignTagsTaxHTField0 xmlns="905c3888-6285-45d0-bd76-60a9ac2d738c">
      <Terms xmlns="http://schemas.microsoft.com/office/infopath/2007/PartnerControls"/>
    </CampaignTagsTaxHTField0>
    <TPNamespace xmlns="905c3888-6285-45d0-bd76-60a9ac2d738c" xsi:nil="true"/>
    <LocOverallPreviewStatusLookup xmlns="905c3888-6285-45d0-bd76-60a9ac2d738c" xsi:nil="true"/>
    <TaxCatchAll xmlns="905c3888-6285-45d0-bd76-60a9ac2d738c"/>
    <Markets xmlns="905c3888-6285-45d0-bd76-60a9ac2d738c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REDMOND\ncrowell</DisplayName>
        <AccountId>81</AccountId>
        <AccountType/>
      </UserInfo>
    </APAuthor>
    <LocManualTestRequired xmlns="905c3888-6285-45d0-bd76-60a9ac2d738c">false</LocManualTestRequired>
    <TPCommandLine xmlns="905c3888-6285-45d0-bd76-60a9ac2d738c" xsi:nil="true"/>
    <TPAppVersion xmlns="905c3888-6285-45d0-bd76-60a9ac2d738c" xsi:nil="true"/>
    <EditorialStatus xmlns="905c3888-6285-45d0-bd76-60a9ac2d738c">Complete</EditorialStatus>
    <LastModifiedDateTime xmlns="905c3888-6285-45d0-bd76-60a9ac2d738c" xsi:nil="true"/>
    <ScenarioTagsTaxHTField0 xmlns="905c3888-6285-45d0-bd76-60a9ac2d738c">
      <Terms xmlns="http://schemas.microsoft.com/office/infopath/2007/PartnerControls"/>
    </ScenarioTagsTaxHTField0>
    <LocProcessedForMarketsLookup xmlns="905c3888-6285-45d0-bd76-60a9ac2d738c" xsi:nil="true"/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UACurrentWords xmlns="905c3888-6285-45d0-bd76-60a9ac2d738c" xsi:nil="true"/>
    <ArtSampleDocs xmlns="905c3888-6285-45d0-bd76-60a9ac2d738c" xsi:nil="true"/>
    <UALocRecommendation xmlns="905c3888-6285-45d0-bd76-60a9ac2d738c">Localize</UALocRecommendation>
    <Manager xmlns="905c3888-6285-45d0-bd76-60a9ac2d738c" xsi:nil="true"/>
    <LocOverallHandbackStatusLookup xmlns="905c3888-6285-45d0-bd76-60a9ac2d738c" xsi:nil="true"/>
    <OriginalRelease xmlns="905c3888-6285-45d0-bd76-60a9ac2d738c">15</OriginalRelease>
    <Description0 xmlns="a0b64b53-fba7-43ca-b952-90e5e74773dd" xsi:nil="true"/>
    <Component0 xmlns="a0b64b53-fba7-43ca-b952-90e5e74773dd" xsi:nil="true"/>
    <LocMarketGroupTiers2 xmlns="905c3888-6285-45d0-bd76-60a9ac2d738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0DEDD-83F8-468D-9A94-F4E5F67622D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16CC18D-C81A-4265-8920-21E4E70164BB}"/>
</file>

<file path=customXml/itemProps4.xml><?xml version="1.0" encoding="utf-8"?>
<ds:datastoreItem xmlns:ds="http://schemas.openxmlformats.org/officeDocument/2006/customXml" ds:itemID="{3CAC6F7D-3A8B-47B1-A5E2-ABC9823146DD}"/>
</file>

<file path=docProps/app.xml><?xml version="1.0" encoding="utf-8"?>
<Properties xmlns="http://schemas.openxmlformats.org/officeDocument/2006/extended-properties" xmlns:vt="http://schemas.openxmlformats.org/officeDocument/2006/docPropsVTypes">
  <Template>Business Memo_red and black_15_TP102790956</Template>
  <TotalTime>22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备忘录</vt:lpstr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Hirunya Hirunsirisombut</dc:creator>
  <cp:lastModifiedBy>Sutreera Namcharoenvudhi</cp:lastModifiedBy>
  <cp:revision>3</cp:revision>
  <dcterms:created xsi:type="dcterms:W3CDTF">2011-11-27T18:42:00Z</dcterms:created>
  <dcterms:modified xsi:type="dcterms:W3CDTF">2012-05-31T14:17:00Z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0x0101008D8B3457135D67479991424C624CBB4704002439B9162B2E88498A324BEFF3815221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