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23" w:rsidRDefault="00FE7A23"/>
    <w:p w:rsidR="00FE7A23" w:rsidRDefault="00B5249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47993" behindDoc="0" locked="0" layoutInCell="1" allowOverlap="1" wp14:anchorId="11F8AD47" wp14:editId="0C1C39B7">
            <wp:simplePos x="0" y="0"/>
            <wp:positionH relativeFrom="column">
              <wp:posOffset>1209040</wp:posOffset>
            </wp:positionH>
            <wp:positionV relativeFrom="paragraph">
              <wp:posOffset>787400</wp:posOffset>
            </wp:positionV>
            <wp:extent cx="7559040" cy="5147945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龙-0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"/>
                    <a:stretch/>
                  </pic:blipFill>
                  <pic:spPr bwMode="auto">
                    <a:xfrm>
                      <a:off x="0" y="0"/>
                      <a:ext cx="7559675" cy="514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DB">
        <w:rPr>
          <w:noProof/>
        </w:rPr>
        <w:drawing>
          <wp:anchor distT="0" distB="0" distL="114300" distR="114300" simplePos="0" relativeHeight="251659264" behindDoc="0" locked="0" layoutInCell="1" allowOverlap="1" wp14:anchorId="1E968DB9" wp14:editId="10C7A191">
            <wp:simplePos x="0" y="0"/>
            <wp:positionH relativeFrom="column">
              <wp:posOffset>1594485</wp:posOffset>
            </wp:positionH>
            <wp:positionV relativeFrom="paragraph">
              <wp:posOffset>4655820</wp:posOffset>
            </wp:positionV>
            <wp:extent cx="6769100" cy="128333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0136"/>
                    <a:stretch/>
                  </pic:blipFill>
                  <pic:spPr bwMode="auto">
                    <a:xfrm>
                      <a:off x="0" y="0"/>
                      <a:ext cx="6769100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3ADB">
        <w:rPr>
          <w:noProof/>
        </w:rPr>
        <w:drawing>
          <wp:anchor distT="0" distB="0" distL="114300" distR="114300" simplePos="0" relativeHeight="251662336" behindDoc="0" locked="0" layoutInCell="1" allowOverlap="1" wp14:anchorId="558DE35C" wp14:editId="3F58164A">
            <wp:simplePos x="0" y="0"/>
            <wp:positionH relativeFrom="column">
              <wp:posOffset>1196586</wp:posOffset>
            </wp:positionH>
            <wp:positionV relativeFrom="paragraph">
              <wp:posOffset>791987</wp:posOffset>
            </wp:positionV>
            <wp:extent cx="1032315" cy="123886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500" t="4546"/>
                    <a:stretch/>
                  </pic:blipFill>
                  <pic:spPr bwMode="auto">
                    <a:xfrm>
                      <a:off x="0" y="0"/>
                      <a:ext cx="1031875" cy="123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ADB">
        <w:rPr>
          <w:noProof/>
        </w:rPr>
        <w:drawing>
          <wp:anchor distT="0" distB="0" distL="114300" distR="114300" simplePos="0" relativeHeight="251663360" behindDoc="0" locked="0" layoutInCell="1" allowOverlap="1" wp14:anchorId="315BF4DE" wp14:editId="2FCDB647">
            <wp:simplePos x="0" y="0"/>
            <wp:positionH relativeFrom="column">
              <wp:posOffset>7892354</wp:posOffset>
            </wp:positionH>
            <wp:positionV relativeFrom="paragraph">
              <wp:posOffset>791988</wp:posOffset>
            </wp:positionV>
            <wp:extent cx="878375" cy="1666568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377" r="13658"/>
                    <a:stretch/>
                  </pic:blipFill>
                  <pic:spPr bwMode="auto">
                    <a:xfrm>
                      <a:off x="0" y="0"/>
                      <a:ext cx="878205" cy="1666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ADB">
        <w:rPr>
          <w:noProof/>
        </w:rPr>
        <w:drawing>
          <wp:anchor distT="0" distB="0" distL="114300" distR="114300" simplePos="0" relativeHeight="251660288" behindDoc="0" locked="0" layoutInCell="1" allowOverlap="1" wp14:anchorId="01D67C2B" wp14:editId="1C661DD8">
            <wp:simplePos x="0" y="0"/>
            <wp:positionH relativeFrom="column">
              <wp:posOffset>5503115</wp:posOffset>
            </wp:positionH>
            <wp:positionV relativeFrom="paragraph">
              <wp:posOffset>1352427</wp:posOffset>
            </wp:positionV>
            <wp:extent cx="1873045" cy="2625213"/>
            <wp:effectExtent l="0" t="0" r="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45" cy="262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ADB">
        <w:rPr>
          <w:noProof/>
        </w:rPr>
        <w:drawing>
          <wp:anchor distT="0" distB="0" distL="114300" distR="114300" simplePos="0" relativeHeight="251661312" behindDoc="0" locked="0" layoutInCell="1" allowOverlap="1" wp14:anchorId="14939EFF" wp14:editId="7E47579A">
            <wp:simplePos x="0" y="0"/>
            <wp:positionH relativeFrom="column">
              <wp:posOffset>2258470</wp:posOffset>
            </wp:positionH>
            <wp:positionV relativeFrom="paragraph">
              <wp:posOffset>2650285</wp:posOffset>
            </wp:positionV>
            <wp:extent cx="1769806" cy="1622323"/>
            <wp:effectExtent l="0" t="0" r="190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162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A23">
        <w:br w:type="page"/>
      </w:r>
    </w:p>
    <w:p w:rsidR="00420C36" w:rsidRDefault="00DD363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AAD51" wp14:editId="7F57E506">
                <wp:simplePos x="0" y="0"/>
                <wp:positionH relativeFrom="column">
                  <wp:posOffset>5375275</wp:posOffset>
                </wp:positionH>
                <wp:positionV relativeFrom="paragraph">
                  <wp:posOffset>2366010</wp:posOffset>
                </wp:positionV>
                <wp:extent cx="3152775" cy="15849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3A" w:rsidRPr="00D85431" w:rsidRDefault="00202E6A" w:rsidP="00D85431">
                            <w:pPr>
                              <w:ind w:left="480" w:hangingChars="200" w:hanging="480"/>
                              <w:rPr>
                                <w:rFonts w:ascii="隶书" w:eastAsia="隶书" w:hAnsi="微软雅黑"/>
                                <w:sz w:val="24"/>
                                <w:szCs w:val="24"/>
                              </w:rPr>
                            </w:pPr>
                            <w:r w:rsidRPr="00D85431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人间爆竹恍若雷霆动，漫天烟火化作飞龙舞。</w:t>
                            </w:r>
                          </w:p>
                          <w:p w:rsidR="00202E6A" w:rsidRPr="00D85431" w:rsidRDefault="00202E6A" w:rsidP="00D85431">
                            <w:pPr>
                              <w:ind w:firstLineChars="250" w:firstLine="600"/>
                              <w:rPr>
                                <w:rFonts w:ascii="隶书" w:eastAsia="隶书"/>
                                <w:sz w:val="24"/>
                                <w:szCs w:val="24"/>
                              </w:rPr>
                            </w:pPr>
                            <w:r w:rsidRPr="00D85431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衷心祝福您洪福齐天，四季平安。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3.25pt;margin-top:186.3pt;width:248.25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" filled="f" stroked="f" strokeweight=".5pt">
                <v:textbox>
                  <w:txbxContent>
                    <w:p w:rsidR="00DD363A" w:rsidRPr="00D85431" w:rsidRDefault="00202E6A" w:rsidP="00D85431">
                      <w:pPr>
                        <w:ind w:left="480" w:hangingChars="200" w:hanging="480"/>
                        <w:rPr>
                          <w:rFonts w:ascii="隶书" w:eastAsia="隶书" w:hAnsi="微软雅黑"/>
                          <w:sz w:val="24"/>
                          <w:szCs w:val="24"/>
                        </w:rPr>
                      </w:pPr>
                      <w:r w:rsidRPr="00D85431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人间爆竹恍若雷霆动，漫天烟火化作飞龙舞。</w:t>
                      </w:r>
                    </w:p>
                    <w:p w:rsidR="00202E6A" w:rsidRPr="00D85431" w:rsidRDefault="00202E6A" w:rsidP="00D85431">
                      <w:pPr>
                        <w:ind w:firstLineChars="250" w:firstLine="600"/>
                        <w:rPr>
                          <w:rFonts w:ascii="隶书" w:eastAsia="隶书"/>
                          <w:sz w:val="24"/>
                          <w:szCs w:val="24"/>
                        </w:rPr>
                      </w:pPr>
                      <w:r w:rsidRPr="00D85431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衷心祝福您洪福齐天，四季平安。</w:t>
                      </w:r>
                    </w:p>
                  </w:txbxContent>
                </v:textbox>
              </v:shape>
            </w:pict>
          </mc:Fallback>
        </mc:AlternateContent>
      </w:r>
      <w:r w:rsidR="00B52493">
        <w:rPr>
          <w:noProof/>
        </w:rPr>
        <w:drawing>
          <wp:anchor distT="0" distB="0" distL="114300" distR="114300" simplePos="0" relativeHeight="251646968" behindDoc="0" locked="0" layoutInCell="1" allowOverlap="1" wp14:anchorId="13CA03FD" wp14:editId="4807B369">
            <wp:simplePos x="0" y="0"/>
            <wp:positionH relativeFrom="column">
              <wp:posOffset>1132840</wp:posOffset>
            </wp:positionH>
            <wp:positionV relativeFrom="paragraph">
              <wp:posOffset>915035</wp:posOffset>
            </wp:positionV>
            <wp:extent cx="7559040" cy="5147945"/>
            <wp:effectExtent l="0" t="0" r="381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龙-0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"/>
                    <a:stretch/>
                  </pic:blipFill>
                  <pic:spPr bwMode="auto">
                    <a:xfrm>
                      <a:off x="0" y="0"/>
                      <a:ext cx="7559040" cy="514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C36" w:rsidSect="00E53ADB">
      <w:pgSz w:w="16839" w:h="11907" w:orient="landscape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1"/>
    <w:rsid w:val="000C4518"/>
    <w:rsid w:val="00161186"/>
    <w:rsid w:val="001746E8"/>
    <w:rsid w:val="00202E6A"/>
    <w:rsid w:val="00211552"/>
    <w:rsid w:val="00243742"/>
    <w:rsid w:val="0025161F"/>
    <w:rsid w:val="00420C36"/>
    <w:rsid w:val="00744FFC"/>
    <w:rsid w:val="007C7637"/>
    <w:rsid w:val="009C18C4"/>
    <w:rsid w:val="00AD7D10"/>
    <w:rsid w:val="00B212D1"/>
    <w:rsid w:val="00B52493"/>
    <w:rsid w:val="00CE7802"/>
    <w:rsid w:val="00D42B23"/>
    <w:rsid w:val="00D85431"/>
    <w:rsid w:val="00DD363A"/>
    <w:rsid w:val="00E53ADB"/>
    <w:rsid w:val="00E83678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A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A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灯笼  春节  农历壬辰年  新年快乐  万事如意  祥云  彩色浪花  龙年  壬辰  贺卡  新年
</APDescription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AssetId xmlns="905c3888-6285-45d0-bd76-60a9ac2d738c">TP102773039</AssetId>
    <CSXHash xmlns="905c3888-6285-45d0-bd76-60a9ac2d738c" xsi:nil="true"/>
    <Description0 xmlns="a0b64b53-fba7-43ca-b952-90e5e74773dd" xsi:nil="true"/>
    <OOCacheId xmlns="905c3888-6285-45d0-bd76-60a9ac2d738c" xsi:nil="true"/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2011-11-07T10:54:00+00:00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APAuthor xmlns="905c3888-6285-45d0-bd76-60a9ac2d738c">
      <UserInfo>
        <DisplayName>REDMOND\v-susham</DisplayName>
        <AccountId>734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2100-01-01T08:00:00+00:00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LocLastLocAttemptVersionTypeLookup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false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 xsi:nil="true"/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Component0 xmlns="a0b64b53-fba7-43ca-b952-90e5e74773dd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2007 Default</TemplateTemplateType>
    <AverageRating xmlns="905c3888-6285-45d0-bd76-60a9ac2d738c" xsi:nil="true"/>
    <TPCommandLine xmlns="905c3888-6285-45d0-bd76-60a9ac2d738c" xsi:nil="true"/>
    <CSXUpdate xmlns="905c3888-6285-45d0-bd76-60a9ac2d738c">false</CSXUpdate>
    <LocOverallPreviewStatusLookup xmlns="905c3888-6285-45d0-bd76-60a9ac2d738c" xsi:nil="true"/>
    <LocOverallPublishStatusLookup xmlns="905c3888-6285-45d0-bd76-60a9ac2d738c" xsi:nil="true"/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LocNewPublishedVersionLookup xmlns="905c3888-6285-45d0-bd76-60a9ac2d738c" xsi:nil="true"/>
    <LocPublishedDependentAssetsLookup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LocOverallHandbackStatusLookup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ProcessedForHandoffsLookup xmlns="905c3888-6285-45d0-bd76-60a9ac2d738c" xsi:nil="true"/>
    <PublishStatusLookup xmlns="905c3888-6285-45d0-bd76-60a9ac2d738c">
      <Value>395543</Value>
      <Value>444199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114444</LocLastLocAttemptVersionLookup>
    <Manager xmlns="905c3888-6285-45d0-bd76-60a9ac2d738c" xsi:nil="true"/>
    <PublishTargets xmlns="905c3888-6285-45d0-bd76-60a9ac2d738c">OfficeOnline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50570C84-58D6-4968-AB1D-F153E276542B}"/>
</file>

<file path=customXml/itemProps2.xml><?xml version="1.0" encoding="utf-8"?>
<ds:datastoreItem xmlns:ds="http://schemas.openxmlformats.org/officeDocument/2006/customXml" ds:itemID="{35CE5458-4FF5-4649-9659-DC1620A7D96F}"/>
</file>

<file path=customXml/itemProps3.xml><?xml version="1.0" encoding="utf-8"?>
<ds:datastoreItem xmlns:ds="http://schemas.openxmlformats.org/officeDocument/2006/customXml" ds:itemID="{4C1EA1F6-90D6-4C4E-B4F6-085E2D798B2F}"/>
</file>

<file path=customXml/itemProps4.xml><?xml version="1.0" encoding="utf-8"?>
<ds:datastoreItem xmlns:ds="http://schemas.openxmlformats.org/officeDocument/2006/customXml" ds:itemID="{36D24A2C-6F55-4FF2-8BBE-3DBDE94030E8}"/>
</file>

<file path=docProps/app.xml><?xml version="1.0" encoding="utf-8"?>
<Properties xmlns="http://schemas.openxmlformats.org/officeDocument/2006/extended-properties" xmlns:vt="http://schemas.openxmlformats.org/officeDocument/2006/docPropsVTypes">
  <Template>Dragon1CHS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2012中式新年贺卡—龙年大吉</dc:title>
  <cp:lastModifiedBy>Jenny Mo</cp:lastModifiedBy>
  <cp:revision>1</cp:revision>
  <dcterms:created xsi:type="dcterms:W3CDTF">2011-11-02T06:00:00Z</dcterms:created>
  <dcterms:modified xsi:type="dcterms:W3CDTF">2011-11-02T06:02:00Z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