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82" w:rsidRPr="00704F56" w:rsidRDefault="000F2082">
      <w:pPr>
        <w:pStyle w:val="a9"/>
        <w:rPr>
          <w:rFonts w:ascii="宋体" w:eastAsia="宋体" w:hAnsi="宋体" w:hint="eastAsia"/>
          <w:sz w:val="8"/>
          <w:lang w:eastAsia="zh-CN"/>
        </w:rPr>
      </w:pPr>
      <w:bookmarkStart w:id="0" w:name="_GoBack"/>
      <w:bookmarkEnd w:id="0"/>
    </w:p>
    <w:sdt>
      <w:sdtPr>
        <w:rPr>
          <w:rFonts w:ascii="宋体" w:eastAsia="宋体" w:hAnsi="宋体" w:cstheme="minorBidi" w:hint="eastAsia"/>
          <w:color w:val="auto"/>
          <w:spacing w:val="0"/>
          <w:kern w:val="0"/>
          <w:sz w:val="22"/>
          <w:szCs w:val="22"/>
          <w:lang w:eastAsia="zh-CN"/>
        </w:rPr>
        <w:alias w:val="简历名称"/>
        <w:tag w:val="Resume Name"/>
        <w:id w:val="1257551780"/>
        <w:placeholder>
          <w:docPart w:val="97583FE418054F798694B43DA58C2A59"/>
        </w:placeholder>
        <w:docPartList>
          <w:docPartGallery w:val="Quick Parts"/>
        </w:docPartList>
      </w:sdtPr>
      <w:sdtEndPr/>
      <w:sdtContent>
        <w:p w:rsidR="000F2082" w:rsidRPr="00704F56" w:rsidRDefault="00685880">
          <w:pPr>
            <w:pStyle w:val="a5"/>
            <w:rPr>
              <w:rFonts w:ascii="宋体" w:eastAsia="宋体" w:hAnsi="宋体"/>
              <w:lang w:eastAsia="zh-CN"/>
            </w:rPr>
          </w:pPr>
          <w:sdt>
            <w:sdtPr>
              <w:rPr>
                <w:rFonts w:ascii="宋体" w:eastAsia="宋体" w:hAnsi="宋体" w:hint="eastAsia"/>
                <w:lang w:eastAsia="zh-CN"/>
              </w:rPr>
              <w:alias w:val="作者"/>
              <w:tag w:val=""/>
              <w:id w:val="-1792899604"/>
              <w:placeholder>
                <w:docPart w:val="2431A76A3CA24C5AA5B6A51653F90F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04F56" w:rsidRPr="00704F56">
                <w:rPr>
                  <w:rFonts w:ascii="宋体" w:eastAsia="宋体" w:hAnsi="宋体" w:hint="eastAsia"/>
                  <w:lang w:eastAsia="zh-CN"/>
                </w:rPr>
                <w:t>[键入您的姓名]</w:t>
              </w:r>
            </w:sdtContent>
          </w:sdt>
        </w:p>
        <w:p w:rsidR="000F2082" w:rsidRPr="00704F56" w:rsidRDefault="00685880">
          <w:pPr>
            <w:spacing w:after="0" w:line="240" w:lineRule="auto"/>
            <w:jc w:val="center"/>
            <w:rPr>
              <w:rFonts w:ascii="宋体" w:eastAsia="宋体" w:hAnsi="宋体"/>
              <w:color w:val="2F5897" w:themeColor="text2"/>
              <w:lang w:eastAsia="zh-CN"/>
            </w:rPr>
          </w:pPr>
          <w:sdt>
            <w:sdtPr>
              <w:rPr>
                <w:rFonts w:ascii="宋体" w:eastAsia="宋体" w:hAnsi="宋体" w:hint="eastAsia"/>
                <w:color w:val="2F5897" w:themeColor="text2"/>
                <w:lang w:eastAsia="zh-CN"/>
              </w:rPr>
              <w:alias w:val="电子邮件地址"/>
              <w:tag w:val=""/>
              <w:id w:val="492224369"/>
              <w:placeholder>
                <w:docPart w:val="521EAF7ABC3742AE8E283D7D92463F1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AD1131" w:rsidRPr="00704F56">
                <w:rPr>
                  <w:rFonts w:ascii="宋体" w:eastAsia="宋体" w:hAnsi="宋体" w:hint="eastAsia"/>
                  <w:color w:val="2F5897" w:themeColor="text2"/>
                  <w:lang w:eastAsia="zh-CN"/>
                </w:rPr>
                <w:t>[键入您的电子邮件]</w:t>
              </w:r>
            </w:sdtContent>
          </w:sdt>
          <w:r w:rsidR="00AD1131" w:rsidRPr="00704F56">
            <w:rPr>
              <w:rFonts w:ascii="宋体" w:eastAsia="宋体" w:hAnsi="宋体" w:hint="eastAsia"/>
              <w:color w:val="2F5897" w:themeColor="text2"/>
              <w:lang w:eastAsia="zh-CN"/>
            </w:rPr>
            <w:t xml:space="preserve"> </w:t>
          </w:r>
          <w:r w:rsidR="00AD1131" w:rsidRPr="00704F56">
            <w:rPr>
              <w:rFonts w:ascii="宋体" w:eastAsia="宋体" w:hAnsi="宋体" w:hint="eastAsia"/>
              <w:color w:val="000000" w:themeColor="text1"/>
              <w:lang w:eastAsia="zh-CN"/>
            </w:rPr>
            <w:sym w:font="Symbol" w:char="F0B7"/>
          </w:r>
          <w:r w:rsidR="00AD1131" w:rsidRPr="00704F56">
            <w:rPr>
              <w:rFonts w:ascii="宋体" w:eastAsia="宋体" w:hAnsi="宋体" w:hint="eastAsia"/>
              <w:color w:val="2F5897" w:themeColor="text2"/>
              <w:lang w:eastAsia="zh-CN"/>
            </w:rPr>
            <w:t xml:space="preserve">  </w:t>
          </w:r>
          <w:sdt>
            <w:sdtPr>
              <w:rPr>
                <w:rFonts w:ascii="宋体" w:eastAsia="宋体" w:hAnsi="宋体" w:hint="eastAsia"/>
                <w:color w:val="2F5897" w:themeColor="text2"/>
                <w:lang w:eastAsia="zh-CN"/>
              </w:rPr>
              <w:alias w:val="地址"/>
              <w:tag w:val=""/>
              <w:id w:val="-1128857918"/>
              <w:placeholder>
                <w:docPart w:val="3FBB2CF68EBE4DFFA6365EF0139E4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AD1131" w:rsidRPr="00704F56">
                <w:rPr>
                  <w:rFonts w:ascii="宋体" w:eastAsia="宋体" w:hAnsi="宋体" w:hint="eastAsia"/>
                  <w:color w:val="2F5897" w:themeColor="text2"/>
                  <w:lang w:eastAsia="zh-CN"/>
                </w:rPr>
                <w:t>[键入您的地址]</w:t>
              </w:r>
            </w:sdtContent>
          </w:sdt>
          <w:r w:rsidR="00AD1131" w:rsidRPr="00704F56">
            <w:rPr>
              <w:rFonts w:ascii="宋体" w:eastAsia="宋体" w:hAnsi="宋体" w:hint="eastAsia"/>
              <w:color w:val="000000" w:themeColor="text1"/>
              <w:lang w:eastAsia="zh-CN"/>
            </w:rPr>
            <w:sym w:font="Symbol" w:char="F0B7"/>
          </w:r>
          <w:r w:rsidR="00AD1131" w:rsidRPr="00704F56">
            <w:rPr>
              <w:rFonts w:ascii="宋体" w:eastAsia="宋体" w:hAnsi="宋体" w:hint="eastAsia"/>
              <w:color w:val="2F5897" w:themeColor="text2"/>
              <w:lang w:eastAsia="zh-CN"/>
            </w:rPr>
            <w:t xml:space="preserve"> </w:t>
          </w:r>
          <w:sdt>
            <w:sdtPr>
              <w:rPr>
                <w:rFonts w:ascii="宋体" w:eastAsia="宋体" w:hAnsi="宋体" w:hint="eastAsia"/>
                <w:color w:val="2F5897" w:themeColor="text2"/>
                <w:lang w:eastAsia="zh-CN"/>
              </w:rPr>
              <w:alias w:val="电话"/>
              <w:tag w:val=""/>
              <w:id w:val="-1095318542"/>
              <w:placeholder>
                <w:docPart w:val="C6102F4E32854B4BAC8325F8FC62F3D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AD1131" w:rsidRPr="00704F56">
                <w:rPr>
                  <w:rFonts w:ascii="宋体" w:eastAsia="宋体" w:hAnsi="宋体" w:hint="eastAsia"/>
                  <w:color w:val="2F5897" w:themeColor="text2"/>
                  <w:lang w:eastAsia="zh-CN"/>
                </w:rPr>
                <w:t>[键入您的电话号码]</w:t>
              </w:r>
            </w:sdtContent>
          </w:sdt>
        </w:p>
        <w:sdt>
          <w:sdtPr>
            <w:rPr>
              <w:rFonts w:ascii="宋体" w:eastAsia="宋体" w:hAnsi="宋体" w:hint="eastAsia"/>
              <w:color w:val="2F5897" w:themeColor="text2"/>
              <w:lang w:eastAsia="zh-CN"/>
            </w:rPr>
            <w:id w:val="1876879910"/>
            <w:placeholder>
              <w:docPart w:val="A9D7EB6C843340F695370C06BF96BD90"/>
            </w:placeholder>
            <w:text/>
          </w:sdtPr>
          <w:sdtEndPr/>
          <w:sdtContent>
            <w:p w:rsidR="000F2082" w:rsidRPr="00704F56" w:rsidRDefault="00AD1131">
              <w:pPr>
                <w:spacing w:after="0" w:line="240" w:lineRule="auto"/>
                <w:jc w:val="center"/>
                <w:rPr>
                  <w:rFonts w:ascii="宋体" w:eastAsia="宋体" w:hAnsi="宋体"/>
                  <w:color w:val="2F5897" w:themeColor="text2"/>
                  <w:lang w:eastAsia="zh-CN"/>
                </w:rPr>
              </w:pPr>
              <w:r w:rsidRPr="00704F56">
                <w:rPr>
                  <w:rFonts w:ascii="宋体" w:eastAsia="宋体" w:hAnsi="宋体" w:hint="eastAsia"/>
                  <w:color w:val="2F5897" w:themeColor="text2"/>
                  <w:lang w:eastAsia="zh-CN"/>
                </w:rPr>
                <w:t>[键入您的网站]</w:t>
              </w:r>
            </w:p>
          </w:sdtContent>
        </w:sdt>
        <w:p w:rsidR="000F2082" w:rsidRPr="00704F56" w:rsidRDefault="00685880">
          <w:pPr>
            <w:jc w:val="center"/>
            <w:rPr>
              <w:rFonts w:ascii="宋体" w:eastAsia="宋体" w:hAnsi="宋体"/>
              <w:lang w:eastAsia="zh-CN"/>
            </w:rPr>
          </w:pPr>
        </w:p>
      </w:sdtContent>
    </w:sdt>
    <w:p w:rsidR="000F2082" w:rsidRPr="00704F56" w:rsidRDefault="00AD1131">
      <w:pPr>
        <w:pStyle w:val="af3"/>
        <w:rPr>
          <w:rFonts w:ascii="宋体" w:eastAsia="宋体" w:hAnsi="宋体"/>
          <w:lang w:eastAsia="zh-CN"/>
        </w:rPr>
      </w:pPr>
      <w:r w:rsidRPr="00704F56">
        <w:rPr>
          <w:rFonts w:ascii="宋体" w:eastAsia="宋体" w:hAnsi="宋体" w:hint="eastAsia"/>
          <w:lang w:eastAsia="zh-CN"/>
        </w:rPr>
        <w:t>目标</w:t>
      </w:r>
    </w:p>
    <w:sdt>
      <w:sdtPr>
        <w:rPr>
          <w:rFonts w:ascii="宋体" w:eastAsia="宋体" w:hAnsi="宋体" w:hint="eastAsia"/>
          <w:lang w:eastAsia="zh-CN"/>
        </w:rPr>
        <w:id w:val="1952284292"/>
        <w:placeholder>
          <w:docPart w:val="13F782079AA1440F915BD4F94A331866"/>
        </w:placeholder>
        <w:temporary/>
        <w:showingPlcHdr/>
      </w:sdtPr>
      <w:sdtEndPr>
        <w:rPr>
          <w:color w:val="000000"/>
        </w:rPr>
      </w:sdtEndPr>
      <w:sdtContent>
        <w:p w:rsidR="000F2082" w:rsidRPr="00704F56" w:rsidRDefault="00AD1131">
          <w:pPr>
            <w:rPr>
              <w:rFonts w:ascii="宋体" w:eastAsia="宋体" w:hAnsi="宋体"/>
              <w:color w:val="000000"/>
              <w:lang w:eastAsia="zh-CN"/>
            </w:rPr>
          </w:pPr>
          <w:r w:rsidRPr="00704F56">
            <w:rPr>
              <w:rFonts w:ascii="宋体" w:eastAsia="宋体" w:hAnsi="宋体" w:hint="eastAsia"/>
              <w:color w:val="000000"/>
              <w:lang w:eastAsia="zh-CN"/>
            </w:rPr>
            <w:t>[键入您的目标]</w:t>
          </w:r>
        </w:p>
      </w:sdtContent>
    </w:sdt>
    <w:p w:rsidR="000F2082" w:rsidRPr="00704F56" w:rsidRDefault="00AD1131">
      <w:pPr>
        <w:pStyle w:val="af3"/>
        <w:rPr>
          <w:rFonts w:ascii="宋体" w:eastAsia="宋体" w:hAnsi="宋体"/>
          <w:lang w:eastAsia="zh-CN"/>
        </w:rPr>
      </w:pPr>
      <w:r w:rsidRPr="00704F56">
        <w:rPr>
          <w:rFonts w:ascii="宋体" w:eastAsia="宋体" w:hAnsi="宋体" w:hint="eastAsia"/>
          <w:lang w:eastAsia="zh-CN"/>
        </w:rPr>
        <w:t>教育</w:t>
      </w:r>
    </w:p>
    <w:sdt>
      <w:sdtPr>
        <w:rPr>
          <w:rFonts w:ascii="宋体" w:eastAsia="宋体" w:hAnsi="宋体" w:hint="eastAsia"/>
          <w:lang w:eastAsia="zh-CN"/>
        </w:rPr>
        <w:id w:val="1655876931"/>
        <w:placeholder>
          <w:docPart w:val="A871A0633575486587BE93323902B642"/>
        </w:placeholder>
        <w:temporary/>
        <w:showingPlcHdr/>
      </w:sdtPr>
      <w:sdtEndPr/>
      <w:sdtContent>
        <w:p w:rsidR="000F2082" w:rsidRPr="00704F56" w:rsidRDefault="00AD1131">
          <w:pPr>
            <w:pStyle w:val="af4"/>
            <w:rPr>
              <w:rFonts w:ascii="宋体" w:eastAsia="宋体" w:hAnsi="宋体"/>
              <w:lang w:eastAsia="zh-CN"/>
            </w:rPr>
          </w:pPr>
          <w:r w:rsidRPr="00704F56">
            <w:rPr>
              <w:rFonts w:ascii="宋体" w:eastAsia="宋体" w:hAnsi="宋体" w:hint="eastAsia"/>
              <w:lang w:eastAsia="zh-CN"/>
            </w:rPr>
            <w:t>[键入您的学校名称]</w:t>
          </w:r>
        </w:p>
      </w:sdtContent>
    </w:sdt>
    <w:p w:rsidR="000F2082" w:rsidRPr="00704F56" w:rsidRDefault="00685880">
      <w:pPr>
        <w:spacing w:after="0"/>
        <w:rPr>
          <w:rStyle w:val="ad"/>
          <w:rFonts w:ascii="宋体" w:eastAsia="宋体" w:hAnsi="宋体"/>
          <w:lang w:eastAsia="zh-CN"/>
        </w:rPr>
      </w:pPr>
      <w:sdt>
        <w:sdtPr>
          <w:rPr>
            <w:rFonts w:ascii="宋体" w:eastAsia="宋体" w:hAnsi="宋体" w:hint="eastAsia"/>
            <w:b/>
            <w:bCs/>
            <w:i/>
            <w:iCs/>
            <w:color w:val="6076B4" w:themeColor="accent1"/>
            <w:lang w:eastAsia="zh-CN"/>
          </w:rPr>
          <w:id w:val="1212621749"/>
          <w:placeholder>
            <w:docPart w:val="E56EC8AEFFD24A28AFE951225A0D5D52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[键入毕业日期]</w:t>
          </w:r>
        </w:sdtContent>
      </w:sdt>
      <w:r w:rsidR="00AD1131" w:rsidRPr="00704F56">
        <w:rPr>
          <w:rFonts w:ascii="宋体" w:eastAsia="宋体" w:hAnsi="宋体" w:hint="eastAsia"/>
          <w:lang w:eastAsia="zh-CN"/>
        </w:rPr>
        <w:t xml:space="preserve">  </w:t>
      </w:r>
      <w:sdt>
        <w:sdtPr>
          <w:rPr>
            <w:rFonts w:ascii="宋体" w:eastAsia="宋体" w:hAnsi="宋体" w:hint="eastAsia"/>
            <w:lang w:eastAsia="zh-CN"/>
          </w:rPr>
          <w:id w:val="-1988312284"/>
          <w:placeholder>
            <w:docPart w:val="311B6260208148DE871EF6699746F5A3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[键入学位]</w:t>
          </w:r>
        </w:sdtContent>
      </w:sdt>
    </w:p>
    <w:sdt>
      <w:sdtPr>
        <w:rPr>
          <w:rFonts w:ascii="宋体" w:eastAsia="宋体" w:hAnsi="宋体" w:hint="eastAsia"/>
          <w:lang w:eastAsia="zh-CN"/>
        </w:rPr>
        <w:id w:val="-740945869"/>
        <w:placeholder>
          <w:docPart w:val="E8BBECC9B0DD48158F449654829106E0"/>
        </w:placeholder>
        <w:temporary/>
        <w:showingPlcHdr/>
      </w:sdtPr>
      <w:sdtEndPr/>
      <w:sdtContent>
        <w:p w:rsidR="000F2082" w:rsidRPr="00704F56" w:rsidRDefault="00AD1131">
          <w:pPr>
            <w:pStyle w:val="a3"/>
            <w:numPr>
              <w:ilvl w:val="0"/>
              <w:numId w:val="4"/>
            </w:numPr>
            <w:ind w:left="630" w:hanging="270"/>
            <w:rPr>
              <w:rFonts w:ascii="宋体" w:eastAsia="宋体" w:hAnsi="宋体"/>
              <w:lang w:eastAsia="zh-CN"/>
            </w:rPr>
          </w:pPr>
          <w:r w:rsidRPr="00704F56">
            <w:rPr>
              <w:rFonts w:ascii="宋体" w:eastAsia="宋体" w:hAnsi="宋体" w:hint="eastAsia"/>
              <w:lang w:eastAsia="zh-CN"/>
            </w:rPr>
            <w:t>[键入成就列表]</w:t>
          </w:r>
        </w:p>
      </w:sdtContent>
    </w:sdt>
    <w:p w:rsidR="000F2082" w:rsidRPr="00704F56" w:rsidRDefault="00AD1131">
      <w:pPr>
        <w:pStyle w:val="af3"/>
        <w:rPr>
          <w:rFonts w:ascii="宋体" w:eastAsia="宋体" w:hAnsi="宋体"/>
          <w:lang w:eastAsia="zh-CN"/>
        </w:rPr>
      </w:pPr>
      <w:r w:rsidRPr="00704F56">
        <w:rPr>
          <w:rFonts w:ascii="宋体" w:eastAsia="宋体" w:hAnsi="宋体" w:hint="eastAsia"/>
          <w:lang w:eastAsia="zh-CN"/>
        </w:rPr>
        <w:t>经验</w:t>
      </w:r>
    </w:p>
    <w:p w:rsidR="000F2082" w:rsidRPr="00704F56" w:rsidRDefault="00685880">
      <w:pPr>
        <w:pStyle w:val="af4"/>
        <w:rPr>
          <w:rFonts w:ascii="宋体" w:eastAsia="宋体" w:hAnsi="宋体"/>
          <w:vanish/>
          <w:lang w:eastAsia="zh-CN"/>
          <w:specVanish/>
        </w:rPr>
      </w:pPr>
      <w:sdt>
        <w:sdtPr>
          <w:rPr>
            <w:rFonts w:ascii="宋体" w:eastAsia="宋体" w:hAnsi="宋体" w:hint="eastAsia"/>
            <w:lang w:eastAsia="zh-CN"/>
          </w:rPr>
          <w:id w:val="-605802410"/>
          <w:placeholder>
            <w:docPart w:val="1477B7AF8FDA49DBB3549A0C5BCA4AA3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[键入公司名]</w:t>
          </w:r>
        </w:sdtContent>
      </w:sdt>
    </w:p>
    <w:p w:rsidR="000F2082" w:rsidRPr="00704F56" w:rsidRDefault="00AD1131">
      <w:pPr>
        <w:pStyle w:val="a9"/>
        <w:rPr>
          <w:rFonts w:ascii="宋体" w:eastAsia="宋体" w:hAnsi="宋体"/>
          <w:color w:val="000000" w:themeColor="text1"/>
          <w:sz w:val="24"/>
          <w:szCs w:val="24"/>
          <w:lang w:eastAsia="zh-CN"/>
        </w:rPr>
      </w:pPr>
      <w:r w:rsidRPr="00704F56">
        <w:rPr>
          <w:rFonts w:ascii="宋体" w:eastAsia="宋体" w:hAnsi="宋体" w:hint="eastAsia"/>
          <w:color w:val="000000" w:themeColor="text1"/>
          <w:sz w:val="24"/>
          <w:szCs w:val="24"/>
          <w:lang w:eastAsia="zh-CN"/>
        </w:rPr>
        <w:t xml:space="preserve"> | </w:t>
      </w:r>
      <w:sdt>
        <w:sdtPr>
          <w:rPr>
            <w:rFonts w:ascii="宋体" w:eastAsia="宋体" w:hAnsi="宋体" w:hint="eastAsia"/>
            <w:color w:val="000000" w:themeColor="text1"/>
            <w:sz w:val="24"/>
            <w:szCs w:val="24"/>
            <w:lang w:eastAsia="zh-CN"/>
          </w:rPr>
          <w:id w:val="-1663929623"/>
          <w:placeholder>
            <w:docPart w:val="3FE458363FFC42098C52E947EB610114"/>
          </w:placeholder>
          <w:temporary/>
          <w:showingPlcHdr/>
        </w:sdtPr>
        <w:sdtEndPr/>
        <w:sdtContent>
          <w:r w:rsidRPr="00704F56">
            <w:rPr>
              <w:rFonts w:ascii="宋体" w:eastAsia="宋体" w:hAnsi="宋体" w:hint="eastAsia"/>
              <w:color w:val="000000" w:themeColor="text1"/>
              <w:sz w:val="24"/>
              <w:szCs w:val="24"/>
              <w:lang w:eastAsia="zh-CN"/>
            </w:rPr>
            <w:t>[键入公司地址]</w:t>
          </w:r>
        </w:sdtContent>
      </w:sdt>
    </w:p>
    <w:p w:rsidR="000F2082" w:rsidRPr="00704F56" w:rsidRDefault="00685880">
      <w:pPr>
        <w:pStyle w:val="af5"/>
        <w:rPr>
          <w:rStyle w:val="a8"/>
          <w:rFonts w:ascii="宋体" w:eastAsia="宋体" w:hAnsi="宋体"/>
          <w:i w:val="0"/>
          <w:color w:val="6076B4" w:themeColor="accent1"/>
          <w:lang w:eastAsia="zh-CN"/>
        </w:rPr>
      </w:pPr>
      <w:sdt>
        <w:sdtPr>
          <w:rPr>
            <w:rStyle w:val="ad"/>
            <w:rFonts w:ascii="宋体" w:eastAsia="宋体" w:hAnsi="宋体" w:hint="eastAsia"/>
            <w:b w:val="0"/>
            <w:i w:val="0"/>
            <w:lang w:eastAsia="zh-CN"/>
          </w:rPr>
          <w:id w:val="-1445996020"/>
          <w:placeholder>
            <w:docPart w:val="9B763A6AF0F342E1A62B8726D9C6404D"/>
          </w:placeholder>
          <w:temporary/>
          <w:showingPlcHdr/>
        </w:sdtPr>
        <w:sdtEndPr>
          <w:rPr>
            <w:rStyle w:val="ad"/>
          </w:rPr>
        </w:sdtEndPr>
        <w:sdtContent>
          <w:r w:rsidR="00AD1131" w:rsidRPr="00704F56">
            <w:rPr>
              <w:rStyle w:val="ad"/>
              <w:rFonts w:ascii="宋体" w:eastAsia="宋体" w:hAnsi="宋体" w:hint="eastAsia"/>
              <w:b w:val="0"/>
              <w:i w:val="0"/>
              <w:lang w:eastAsia="zh-CN"/>
            </w:rPr>
            <w:t>[键入您的职衔]</w:t>
          </w:r>
        </w:sdtContent>
      </w:sdt>
      <w:r w:rsidR="00AD1131" w:rsidRPr="00704F56">
        <w:rPr>
          <w:rStyle w:val="ad"/>
          <w:rFonts w:ascii="宋体" w:eastAsia="宋体" w:hAnsi="宋体" w:hint="eastAsia"/>
          <w:b w:val="0"/>
          <w:i w:val="0"/>
          <w:lang w:eastAsia="zh-CN"/>
        </w:rPr>
        <w:t xml:space="preserve"> </w:t>
      </w:r>
      <w:sdt>
        <w:sdtPr>
          <w:rPr>
            <w:rFonts w:ascii="宋体" w:eastAsia="宋体" w:hAnsi="宋体" w:hint="eastAsia"/>
            <w:b/>
            <w:bCs/>
            <w:i/>
            <w:iCs/>
            <w:lang w:eastAsia="zh-CN"/>
          </w:rPr>
          <w:id w:val="1853759523"/>
          <w:placeholder>
            <w:docPart w:val="93AA297AADA34F458592C9E93D1B165F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[键入开始日期]</w:t>
          </w:r>
        </w:sdtContent>
      </w:sdt>
      <w:r w:rsidR="00AD1131" w:rsidRPr="00704F56">
        <w:rPr>
          <w:rFonts w:ascii="宋体" w:eastAsia="宋体" w:hAnsi="宋体" w:hint="eastAsia"/>
          <w:lang w:eastAsia="zh-CN"/>
        </w:rPr>
        <w:t xml:space="preserve"> – </w:t>
      </w:r>
      <w:sdt>
        <w:sdtPr>
          <w:rPr>
            <w:rFonts w:ascii="宋体" w:eastAsia="宋体" w:hAnsi="宋体" w:hint="eastAsia"/>
            <w:lang w:eastAsia="zh-CN"/>
          </w:rPr>
          <w:id w:val="682789267"/>
          <w:placeholder>
            <w:docPart w:val="7C51EFBED6204B7BBBFFCE6003F97197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[键入结束日期]</w:t>
          </w:r>
        </w:sdtContent>
      </w:sdt>
    </w:p>
    <w:sdt>
      <w:sdtPr>
        <w:rPr>
          <w:rFonts w:ascii="宋体" w:eastAsia="宋体" w:hAnsi="宋体" w:hint="eastAsia"/>
          <w:lang w:eastAsia="zh-CN"/>
        </w:rPr>
        <w:id w:val="685182028"/>
        <w:placeholder>
          <w:docPart w:val="8D93C7E4E4F348B7B50D542D709F10D8"/>
        </w:placeholder>
        <w:temporary/>
        <w:showingPlcHdr/>
      </w:sdtPr>
      <w:sdtEndPr/>
      <w:sdtContent>
        <w:p w:rsidR="000F2082" w:rsidRPr="00704F56" w:rsidRDefault="00AD1131">
          <w:pPr>
            <w:rPr>
              <w:rFonts w:ascii="宋体" w:eastAsia="宋体" w:hAnsi="宋体"/>
              <w:lang w:eastAsia="zh-CN"/>
            </w:rPr>
          </w:pPr>
          <w:r w:rsidRPr="00704F56">
            <w:rPr>
              <w:rFonts w:ascii="宋体" w:eastAsia="宋体" w:hAnsi="宋体" w:hint="eastAsia"/>
              <w:lang w:eastAsia="zh-CN"/>
            </w:rPr>
            <w:t>[键入工作职责]</w:t>
          </w:r>
        </w:p>
      </w:sdtContent>
    </w:sdt>
    <w:p w:rsidR="000F2082" w:rsidRPr="00704F56" w:rsidRDefault="00685880">
      <w:pPr>
        <w:pStyle w:val="af3"/>
        <w:rPr>
          <w:rFonts w:ascii="宋体" w:eastAsia="宋体" w:hAnsi="宋体"/>
          <w:lang w:eastAsia="zh-CN"/>
        </w:rPr>
      </w:pPr>
      <w:sdt>
        <w:sdtPr>
          <w:rPr>
            <w:rFonts w:ascii="宋体" w:eastAsia="宋体" w:hAnsi="宋体" w:hint="eastAsia"/>
            <w:lang w:eastAsia="zh-CN"/>
          </w:rPr>
          <w:id w:val="-51398160"/>
          <w:placeholder>
            <w:docPart w:val="FD0445E088724C779C654299E3A0ADCD"/>
          </w:placeholder>
          <w:temporary/>
          <w:showingPlcHdr/>
        </w:sdtPr>
        <w:sdtEndPr/>
        <w:sdtContent>
          <w:r w:rsidR="00AD1131" w:rsidRPr="00704F56">
            <w:rPr>
              <w:rFonts w:ascii="宋体" w:eastAsia="宋体" w:hAnsi="宋体" w:hint="eastAsia"/>
              <w:lang w:eastAsia="zh-CN"/>
            </w:rPr>
            <w:t>技能</w:t>
          </w:r>
        </w:sdtContent>
      </w:sdt>
    </w:p>
    <w:sdt>
      <w:sdtPr>
        <w:rPr>
          <w:rFonts w:ascii="宋体" w:eastAsia="宋体" w:hAnsi="宋体" w:hint="eastAsia"/>
          <w:lang w:eastAsia="zh-CN"/>
        </w:rPr>
        <w:id w:val="1021907778"/>
        <w:placeholder>
          <w:docPart w:val="261F8170412F4719A560ABD0D2A7DB02"/>
        </w:placeholder>
        <w:temporary/>
        <w:showingPlcHdr/>
      </w:sdtPr>
      <w:sdtEndPr/>
      <w:sdtContent>
        <w:p w:rsidR="000F2082" w:rsidRPr="00704F56" w:rsidRDefault="00AD1131">
          <w:pPr>
            <w:pStyle w:val="a3"/>
            <w:numPr>
              <w:ilvl w:val="0"/>
              <w:numId w:val="5"/>
            </w:numPr>
            <w:ind w:left="630" w:hanging="270"/>
            <w:rPr>
              <w:rFonts w:ascii="宋体" w:eastAsia="宋体" w:hAnsi="宋体"/>
              <w:lang w:eastAsia="zh-CN"/>
            </w:rPr>
          </w:pPr>
          <w:r w:rsidRPr="00704F56">
            <w:rPr>
              <w:rFonts w:ascii="宋体" w:eastAsia="宋体" w:hAnsi="宋体" w:hint="eastAsia"/>
              <w:lang w:eastAsia="zh-CN"/>
            </w:rPr>
            <w:t>[键入技能列表]</w:t>
          </w:r>
        </w:p>
      </w:sdtContent>
    </w:sdt>
    <w:sectPr w:rsidR="000F2082" w:rsidRPr="00704F56" w:rsidSect="00E1184A">
      <w:head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80" w:rsidRDefault="00685880">
      <w:pPr>
        <w:spacing w:after="0" w:line="240" w:lineRule="auto"/>
      </w:pPr>
      <w:r>
        <w:separator/>
      </w:r>
    </w:p>
  </w:endnote>
  <w:endnote w:type="continuationSeparator" w:id="0">
    <w:p w:rsidR="00685880" w:rsidRDefault="006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80" w:rsidRDefault="00685880">
      <w:pPr>
        <w:spacing w:after="0" w:line="240" w:lineRule="auto"/>
      </w:pPr>
      <w:r>
        <w:separator/>
      </w:r>
    </w:p>
  </w:footnote>
  <w:footnote w:type="continuationSeparator" w:id="0">
    <w:p w:rsidR="00685880" w:rsidRDefault="0068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82" w:rsidRDefault="00685880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作者"/>
        <w:id w:val="-370996696"/>
        <w:placeholder>
          <w:docPart w:val="DD33E4534B7C47909C0420395095211C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04F56">
          <w:rPr>
            <w:color w:val="6076B4" w:themeColor="accent1"/>
          </w:rPr>
          <w:t>[Type the author name]</w:t>
        </w:r>
      </w:sdtContent>
    </w:sdt>
  </w:p>
  <w:p w:rsidR="000F2082" w:rsidRDefault="00AD1131">
    <w:pPr>
      <w:pStyle w:val="af6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738"/>
    <w:rsid w:val="000C775B"/>
    <w:rsid w:val="000F2082"/>
    <w:rsid w:val="002E5496"/>
    <w:rsid w:val="004630E8"/>
    <w:rsid w:val="00685880"/>
    <w:rsid w:val="00704F56"/>
    <w:rsid w:val="008917AC"/>
    <w:rsid w:val="008E6E6B"/>
    <w:rsid w:val="00900F38"/>
    <w:rsid w:val="00944B22"/>
    <w:rsid w:val="00984EB6"/>
    <w:rsid w:val="009A4738"/>
    <w:rsid w:val="00AD1131"/>
    <w:rsid w:val="00C1515C"/>
    <w:rsid w:val="00D243A8"/>
    <w:rsid w:val="00DA34FD"/>
    <w:rsid w:val="00E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56"/>
  </w:style>
  <w:style w:type="paragraph" w:styleId="1">
    <w:name w:val="heading 1"/>
    <w:basedOn w:val="a"/>
    <w:next w:val="a"/>
    <w:link w:val="1Char"/>
    <w:uiPriority w:val="9"/>
    <w:qFormat/>
    <w:rsid w:val="00704F5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F56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4F5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4F56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04F5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704F56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1Char">
    <w:name w:val="标题 1 Char"/>
    <w:basedOn w:val="a0"/>
    <w:link w:val="1"/>
    <w:uiPriority w:val="9"/>
    <w:rsid w:val="00704F56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Char">
    <w:name w:val="标题 2 Char"/>
    <w:basedOn w:val="a0"/>
    <w:link w:val="2"/>
    <w:uiPriority w:val="9"/>
    <w:rsid w:val="00704F56"/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704F56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4Char">
    <w:name w:val="标题 4 Char"/>
    <w:basedOn w:val="a0"/>
    <w:link w:val="4"/>
    <w:uiPriority w:val="9"/>
    <w:semiHidden/>
    <w:rsid w:val="00704F56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5Char">
    <w:name w:val="标题 5 Char"/>
    <w:basedOn w:val="a0"/>
    <w:link w:val="5"/>
    <w:uiPriority w:val="9"/>
    <w:semiHidden/>
    <w:rsid w:val="00704F5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标题 6 Char"/>
    <w:basedOn w:val="a0"/>
    <w:link w:val="6"/>
    <w:uiPriority w:val="9"/>
    <w:semiHidden/>
    <w:rsid w:val="00704F56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标题 7 Char"/>
    <w:basedOn w:val="a0"/>
    <w:link w:val="7"/>
    <w:uiPriority w:val="9"/>
    <w:semiHidden/>
    <w:rsid w:val="00704F56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标题 8 Char"/>
    <w:basedOn w:val="a0"/>
    <w:link w:val="8"/>
    <w:uiPriority w:val="9"/>
    <w:semiHidden/>
    <w:rsid w:val="00704F5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04F5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04F56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704F56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Char">
    <w:name w:val="标题 Char"/>
    <w:basedOn w:val="a0"/>
    <w:link w:val="a5"/>
    <w:uiPriority w:val="10"/>
    <w:rsid w:val="00704F56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704F56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704F56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04F56"/>
    <w:rPr>
      <w:b/>
      <w:bCs/>
    </w:rPr>
  </w:style>
  <w:style w:type="character" w:styleId="a8">
    <w:name w:val="Emphasis"/>
    <w:basedOn w:val="a0"/>
    <w:uiPriority w:val="20"/>
    <w:qFormat/>
    <w:rsid w:val="00704F56"/>
    <w:rPr>
      <w:i/>
      <w:iCs/>
      <w:color w:val="000000"/>
    </w:rPr>
  </w:style>
  <w:style w:type="paragraph" w:styleId="a9">
    <w:name w:val="No Spacing"/>
    <w:link w:val="Char1"/>
    <w:uiPriority w:val="1"/>
    <w:qFormat/>
    <w:rsid w:val="00704F56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704F56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Char2">
    <w:name w:val="引用 Char"/>
    <w:basedOn w:val="a0"/>
    <w:link w:val="aa"/>
    <w:uiPriority w:val="29"/>
    <w:rsid w:val="00704F56"/>
    <w:rPr>
      <w:rFonts w:asciiTheme="majorHAnsi" w:hAnsiTheme="majorHAnsi"/>
      <w:i/>
      <w:iCs/>
      <w:color w:val="000000"/>
      <w:sz w:val="24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704F56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Char3">
    <w:name w:val="明显引用 Char"/>
    <w:basedOn w:val="a0"/>
    <w:link w:val="ab"/>
    <w:uiPriority w:val="30"/>
    <w:rsid w:val="00704F56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ac">
    <w:name w:val="Subtle Emphasis"/>
    <w:basedOn w:val="a0"/>
    <w:uiPriority w:val="19"/>
    <w:qFormat/>
    <w:rsid w:val="00704F56"/>
    <w:rPr>
      <w:i/>
      <w:iCs/>
      <w:color w:val="000000"/>
    </w:rPr>
  </w:style>
  <w:style w:type="character" w:styleId="ad">
    <w:name w:val="Intense Emphasis"/>
    <w:aliases w:val="子节明显强调"/>
    <w:basedOn w:val="a0"/>
    <w:uiPriority w:val="21"/>
    <w:qFormat/>
    <w:rsid w:val="00704F56"/>
    <w:rPr>
      <w:b/>
      <w:bCs/>
      <w:i/>
      <w:iCs/>
      <w:caps w:val="0"/>
      <w:smallCaps w:val="0"/>
      <w:color w:val="6076B4" w:themeColor="accent1"/>
    </w:rPr>
  </w:style>
  <w:style w:type="character" w:styleId="ae">
    <w:name w:val="Subtle Reference"/>
    <w:basedOn w:val="a0"/>
    <w:uiPriority w:val="31"/>
    <w:qFormat/>
    <w:rsid w:val="00704F56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704F56"/>
    <w:rPr>
      <w:b/>
      <w:bCs/>
      <w:caps w:val="0"/>
      <w:smallCaps w:val="0"/>
      <w:color w:val="000000"/>
      <w:spacing w:val="5"/>
      <w:u w:val="single"/>
    </w:rPr>
  </w:style>
  <w:style w:type="character" w:styleId="af0">
    <w:name w:val="Book Title"/>
    <w:basedOn w:val="a0"/>
    <w:uiPriority w:val="33"/>
    <w:qFormat/>
    <w:rsid w:val="00704F56"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704F56"/>
    <w:pPr>
      <w:spacing w:before="480" w:line="276" w:lineRule="auto"/>
      <w:outlineLvl w:val="9"/>
    </w:pPr>
    <w:rPr>
      <w:b/>
      <w:i/>
      <w:szCs w:val="28"/>
    </w:rPr>
  </w:style>
  <w:style w:type="character" w:styleId="af1">
    <w:name w:val="Placeholder Text"/>
    <w:basedOn w:val="a0"/>
    <w:uiPriority w:val="99"/>
    <w:rsid w:val="00704F56"/>
    <w:rPr>
      <w:color w:val="808080"/>
    </w:rPr>
  </w:style>
  <w:style w:type="paragraph" w:styleId="af2">
    <w:name w:val="Balloon Text"/>
    <w:basedOn w:val="a"/>
    <w:link w:val="Char4"/>
    <w:uiPriority w:val="99"/>
    <w:semiHidden/>
    <w:unhideWhenUsed/>
    <w:rsid w:val="0070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2"/>
    <w:uiPriority w:val="99"/>
    <w:semiHidden/>
    <w:rsid w:val="00704F56"/>
    <w:rPr>
      <w:rFonts w:ascii="Tahoma" w:hAnsi="Tahoma" w:cs="Tahoma"/>
      <w:sz w:val="16"/>
      <w:szCs w:val="16"/>
    </w:rPr>
  </w:style>
  <w:style w:type="paragraph" w:customStyle="1" w:styleId="af3">
    <w:name w:val="节标题"/>
    <w:basedOn w:val="1"/>
    <w:next w:val="a"/>
    <w:rsid w:val="00704F56"/>
    <w:pPr>
      <w:spacing w:before="300"/>
    </w:pPr>
  </w:style>
  <w:style w:type="character" w:customStyle="1" w:styleId="Char1">
    <w:name w:val="无间隔 Char"/>
    <w:basedOn w:val="a0"/>
    <w:link w:val="a9"/>
    <w:uiPriority w:val="1"/>
    <w:rsid w:val="00704F56"/>
  </w:style>
  <w:style w:type="paragraph" w:customStyle="1" w:styleId="af4">
    <w:name w:val="小节"/>
    <w:basedOn w:val="2"/>
    <w:rsid w:val="00704F56"/>
    <w:pPr>
      <w:spacing w:before="0"/>
    </w:pPr>
  </w:style>
  <w:style w:type="paragraph" w:customStyle="1" w:styleId="af5">
    <w:name w:val="子节日期"/>
    <w:basedOn w:val="a"/>
    <w:rsid w:val="00704F56"/>
    <w:pPr>
      <w:spacing w:after="0"/>
    </w:pPr>
    <w:rPr>
      <w:color w:val="6076B4" w:themeColor="accent1"/>
    </w:rPr>
  </w:style>
  <w:style w:type="paragraph" w:styleId="af6">
    <w:name w:val="header"/>
    <w:basedOn w:val="a"/>
    <w:link w:val="Char5"/>
    <w:uiPriority w:val="99"/>
    <w:unhideWhenUsed/>
    <w:rsid w:val="0070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页眉 Char"/>
    <w:basedOn w:val="a0"/>
    <w:link w:val="af6"/>
    <w:uiPriority w:val="99"/>
    <w:rsid w:val="00704F56"/>
  </w:style>
  <w:style w:type="paragraph" w:styleId="af7">
    <w:name w:val="footer"/>
    <w:basedOn w:val="a"/>
    <w:link w:val="Char6"/>
    <w:uiPriority w:val="99"/>
    <w:unhideWhenUsed/>
    <w:rsid w:val="0070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页脚 Char"/>
    <w:basedOn w:val="a0"/>
    <w:link w:val="af7"/>
    <w:uiPriority w:val="99"/>
    <w:rsid w:val="00704F56"/>
  </w:style>
  <w:style w:type="table" w:styleId="af8">
    <w:name w:val="Table Grid"/>
    <w:basedOn w:val="a1"/>
    <w:uiPriority w:val="59"/>
    <w:rsid w:val="0070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83FE418054F798694B43DA58C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7885-FBA2-4649-86F3-65627788B71C}"/>
      </w:docPartPr>
      <w:docPartBody>
        <w:p w:rsidR="00FD245A" w:rsidRDefault="009F2736">
          <w:pPr>
            <w:pStyle w:val="97583FE418054F798694B43DA58C2A59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2431A76A3CA24C5AA5B6A51653F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456B-8E66-4FC3-BE08-3F3447BE4B4D}"/>
      </w:docPartPr>
      <w:docPartBody>
        <w:p w:rsidR="00FD245A" w:rsidRDefault="009F2736">
          <w:pPr>
            <w:pStyle w:val="2431A76A3CA24C5AA5B6A51653F90FFD"/>
          </w:pPr>
          <w:r>
            <w:rPr>
              <w:rFonts w:hint="eastAsia"/>
              <w:lang w:eastAsia="zh-CN"/>
            </w:rPr>
            <w:t>[</w:t>
          </w:r>
          <w:r w:rsidRPr="00900F38">
            <w:rPr>
              <w:rFonts w:ascii="宋体" w:eastAsia="宋体" w:hAnsi="宋体" w:hint="eastAsia"/>
              <w:lang w:eastAsia="zh-CN"/>
            </w:rPr>
            <w:t>键入您的姓名</w:t>
          </w:r>
          <w:r>
            <w:rPr>
              <w:rFonts w:hint="eastAsia"/>
              <w:lang w:eastAsia="zh-CN"/>
            </w:rPr>
            <w:t>]</w:t>
          </w:r>
        </w:p>
      </w:docPartBody>
    </w:docPart>
    <w:docPart>
      <w:docPartPr>
        <w:name w:val="521EAF7ABC3742AE8E283D7D9246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D38F-6465-4195-8306-FAC12158A723}"/>
      </w:docPartPr>
      <w:docPartBody>
        <w:p w:rsidR="00FD245A" w:rsidRDefault="009F2736">
          <w:pPr>
            <w:pStyle w:val="521EAF7ABC3742AE8E283D7D92463F14"/>
          </w:pP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键入您的电子邮件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]</w:t>
          </w:r>
        </w:p>
      </w:docPartBody>
    </w:docPart>
    <w:docPart>
      <w:docPartPr>
        <w:name w:val="3FBB2CF68EBE4DFFA6365EF0139E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CEA4-FD52-480C-889A-68579F0FEE91}"/>
      </w:docPartPr>
      <w:docPartBody>
        <w:p w:rsidR="00FD245A" w:rsidRDefault="009F2736">
          <w:pPr>
            <w:pStyle w:val="3FBB2CF68EBE4DFFA6365EF0139E4832"/>
          </w:pP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键入您的地址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]</w:t>
          </w:r>
        </w:p>
      </w:docPartBody>
    </w:docPart>
    <w:docPart>
      <w:docPartPr>
        <w:name w:val="C6102F4E32854B4BAC8325F8FC62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FE2E-8B46-4928-A074-05EF6E543447}"/>
      </w:docPartPr>
      <w:docPartBody>
        <w:p w:rsidR="00FD245A" w:rsidRDefault="009F2736">
          <w:pPr>
            <w:pStyle w:val="C6102F4E32854B4BAC8325F8FC62F3DC"/>
          </w:pP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键入您的电话号码</w:t>
          </w:r>
          <w:r w:rsidRPr="00E1184A">
            <w:rPr>
              <w:rFonts w:ascii="宋体" w:eastAsia="宋体" w:hAnsi="宋体" w:hint="eastAsia"/>
              <w:color w:val="44546A" w:themeColor="text2"/>
              <w:lang w:eastAsia="zh-CN"/>
            </w:rPr>
            <w:t>]</w:t>
          </w:r>
        </w:p>
      </w:docPartBody>
    </w:docPart>
    <w:docPart>
      <w:docPartPr>
        <w:name w:val="A9D7EB6C843340F695370C06BF96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C55D-43F7-458A-97BA-EB3B30A29CDD}"/>
      </w:docPartPr>
      <w:docPartBody>
        <w:p w:rsidR="00FD245A" w:rsidRDefault="009F2736">
          <w:pPr>
            <w:pStyle w:val="A9D7EB6C843340F695370C06BF96BD9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13F782079AA1440F915BD4F94A33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291E-55FD-4CBE-B36B-360915702F84}"/>
      </w:docPartPr>
      <w:docPartBody>
        <w:p w:rsidR="00FD245A" w:rsidRDefault="009F2736">
          <w:pPr>
            <w:pStyle w:val="13F782079AA1440F915BD4F94A331866"/>
          </w:pPr>
          <w:r w:rsidRPr="00E1184A">
            <w:rPr>
              <w:rFonts w:ascii="宋体" w:eastAsia="宋体" w:hAnsi="宋体" w:hint="eastAsia"/>
              <w:color w:val="000000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color w:val="000000"/>
              <w:lang w:eastAsia="zh-CN"/>
            </w:rPr>
            <w:t>键入您的目标</w:t>
          </w:r>
          <w:r w:rsidRPr="00E1184A">
            <w:rPr>
              <w:rFonts w:ascii="宋体" w:eastAsia="宋体" w:hAnsi="宋体" w:hint="eastAsia"/>
              <w:color w:val="000000"/>
              <w:lang w:eastAsia="zh-CN"/>
            </w:rPr>
            <w:t>]</w:t>
          </w:r>
        </w:p>
      </w:docPartBody>
    </w:docPart>
    <w:docPart>
      <w:docPartPr>
        <w:name w:val="A871A0633575486587BE93323902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05E-9985-4F08-B978-FAB930EFF47E}"/>
      </w:docPartPr>
      <w:docPartBody>
        <w:p w:rsidR="00FD245A" w:rsidRDefault="009F2736">
          <w:pPr>
            <w:pStyle w:val="A871A0633575486587BE93323902B642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键入您的学校名称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E56EC8AEFFD24A28AFE951225A0D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DDFF-A30B-4072-A9EF-CA9C588BBA59}"/>
      </w:docPartPr>
      <w:docPartBody>
        <w:p w:rsidR="00FD245A" w:rsidRDefault="009F2736">
          <w:pPr>
            <w:pStyle w:val="E56EC8AEFFD24A28AFE951225A0D5D52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键入毕业日期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311B6260208148DE871EF6699746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5F0C-C5B4-4B75-93A2-CB93B0FCD395}"/>
      </w:docPartPr>
      <w:docPartBody>
        <w:p w:rsidR="00FD245A" w:rsidRDefault="009F2736">
          <w:pPr>
            <w:pStyle w:val="311B6260208148DE871EF6699746F5A3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键入学位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E8BBECC9B0DD48158F4496548291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4105-BCDA-4150-A727-C09BEADCFB7C}"/>
      </w:docPartPr>
      <w:docPartBody>
        <w:p w:rsidR="00FD245A" w:rsidRDefault="009F2736">
          <w:pPr>
            <w:pStyle w:val="E8BBECC9B0DD48158F449654829106E0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键入成就列表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1477B7AF8FDA49DBB3549A0C5BCA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22A6-B670-40AB-8BC5-B5C7804DC358}"/>
      </w:docPartPr>
      <w:docPartBody>
        <w:p w:rsidR="00FD245A" w:rsidRDefault="009F2736">
          <w:pPr>
            <w:pStyle w:val="1477B7AF8FDA49DBB3549A0C5BCA4AA3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键入公司名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3FE458363FFC42098C52E947EB61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82FD-06D7-4BEF-B283-D2ADB557CEFA}"/>
      </w:docPartPr>
      <w:docPartBody>
        <w:p w:rsidR="00FD245A" w:rsidRDefault="009F2736">
          <w:pPr>
            <w:pStyle w:val="3FE458363FFC42098C52E947EB610114"/>
          </w:pPr>
          <w:r w:rsidRPr="00E1184A">
            <w:rPr>
              <w:rFonts w:ascii="宋体" w:eastAsia="宋体" w:hAnsi="宋体" w:hint="eastAsia"/>
              <w:color w:val="000000" w:themeColor="text1"/>
              <w:sz w:val="24"/>
              <w:szCs w:val="24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color w:val="000000" w:themeColor="text1"/>
              <w:sz w:val="24"/>
              <w:szCs w:val="24"/>
              <w:lang w:eastAsia="zh-CN"/>
            </w:rPr>
            <w:t>键入公司地址</w:t>
          </w:r>
          <w:r w:rsidRPr="00E1184A">
            <w:rPr>
              <w:rFonts w:ascii="宋体" w:eastAsia="宋体" w:hAnsi="宋体" w:hint="eastAsia"/>
              <w:color w:val="000000" w:themeColor="text1"/>
              <w:sz w:val="24"/>
              <w:szCs w:val="24"/>
              <w:lang w:eastAsia="zh-CN"/>
            </w:rPr>
            <w:t>]</w:t>
          </w:r>
        </w:p>
      </w:docPartBody>
    </w:docPart>
    <w:docPart>
      <w:docPartPr>
        <w:name w:val="9B763A6AF0F342E1A62B8726D9C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A589-0AE7-46B0-B0CF-52320B71AD7C}"/>
      </w:docPartPr>
      <w:docPartBody>
        <w:p w:rsidR="00FD245A" w:rsidRDefault="009F2736">
          <w:pPr>
            <w:pStyle w:val="9B763A6AF0F342E1A62B8726D9C6404D"/>
          </w:pPr>
          <w:r w:rsidRPr="00E1184A">
            <w:rPr>
              <w:rStyle w:val="a4"/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Style w:val="a4"/>
              <w:rFonts w:ascii="宋体" w:eastAsia="宋体" w:hAnsi="宋体" w:hint="eastAsia"/>
              <w:lang w:eastAsia="zh-CN"/>
            </w:rPr>
            <w:t>键入您的职衔</w:t>
          </w:r>
          <w:r w:rsidRPr="00E1184A">
            <w:rPr>
              <w:rStyle w:val="a4"/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93AA297AADA34F458592C9E93D1B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A166-FF87-4CEC-B29C-AAB9826BE880}"/>
      </w:docPartPr>
      <w:docPartBody>
        <w:p w:rsidR="00FD245A" w:rsidRDefault="009F2736">
          <w:pPr>
            <w:pStyle w:val="93AA297AADA34F458592C9E93D1B165F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键入开始日期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7C51EFBED6204B7BBBFFCE6003F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1F3B-01F9-4506-A49A-EDE3F3205048}"/>
      </w:docPartPr>
      <w:docPartBody>
        <w:p w:rsidR="00FD245A" w:rsidRDefault="009F2736">
          <w:pPr>
            <w:pStyle w:val="7C51EFBED6204B7BBBFFCE6003F97197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键入结束日期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8D93C7E4E4F348B7B50D542D709F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F5CE-487A-49D3-9E5C-602130CBBD43}"/>
      </w:docPartPr>
      <w:docPartBody>
        <w:p w:rsidR="00FD245A" w:rsidRDefault="009F2736">
          <w:pPr>
            <w:pStyle w:val="8D93C7E4E4F348B7B50D542D709F10D8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键入工作职责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FD0445E088724C779C654299E3A0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5D84-6E61-4A04-A6B7-FC615CB4AFC0}"/>
      </w:docPartPr>
      <w:docPartBody>
        <w:p w:rsidR="00FD245A" w:rsidRDefault="009F2736">
          <w:pPr>
            <w:pStyle w:val="FD0445E088724C779C654299E3A0ADCD"/>
          </w:pPr>
          <w:r w:rsidRPr="00E1184A">
            <w:rPr>
              <w:rFonts w:ascii="宋体" w:eastAsia="宋体" w:hAnsi="宋体" w:hint="eastAsia"/>
              <w:lang w:eastAsia="zh-CN"/>
            </w:rPr>
            <w:t>技能</w:t>
          </w:r>
        </w:p>
      </w:docPartBody>
    </w:docPart>
    <w:docPart>
      <w:docPartPr>
        <w:name w:val="261F8170412F4719A560ABD0D2A7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8BFE-D11D-4D93-A428-CDB5F498E686}"/>
      </w:docPartPr>
      <w:docPartBody>
        <w:p w:rsidR="00FD245A" w:rsidRDefault="009F2736">
          <w:pPr>
            <w:pStyle w:val="261F8170412F4719A560ABD0D2A7DB02"/>
          </w:pPr>
          <w:r w:rsidRPr="00E1184A">
            <w:rPr>
              <w:rFonts w:ascii="宋体" w:eastAsia="宋体" w:hAnsi="宋体" w:hint="eastAsia"/>
              <w:lang w:eastAsia="zh-CN"/>
            </w:rPr>
            <w:t>[</w:t>
          </w:r>
          <w:r w:rsidRPr="00E1184A">
            <w:rPr>
              <w:rFonts w:ascii="宋体" w:eastAsia="宋体" w:hAnsi="宋体" w:hint="eastAsia"/>
              <w:lang w:eastAsia="zh-CN"/>
            </w:rPr>
            <w:t>键入技能列表</w:t>
          </w:r>
          <w:r w:rsidRPr="00E1184A">
            <w:rPr>
              <w:rFonts w:ascii="宋体" w:eastAsia="宋体" w:hAnsi="宋体" w:hint="eastAsia"/>
              <w:lang w:eastAsia="zh-CN"/>
            </w:rPr>
            <w:t>]</w:t>
          </w:r>
        </w:p>
      </w:docPartBody>
    </w:docPart>
    <w:docPart>
      <w:docPartPr>
        <w:name w:val="DD33E4534B7C47909C0420395095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3DE9-887C-4A43-B84F-AE2F99BF9895}"/>
      </w:docPartPr>
      <w:docPartBody>
        <w:p w:rsidR="00FD245A" w:rsidRDefault="009F2736">
          <w:pPr>
            <w:pStyle w:val="DD33E4534B7C47909C0420395095211C"/>
          </w:pPr>
          <w:r>
            <w:rPr>
              <w:color w:val="5B9BD5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45A"/>
    <w:rsid w:val="009F2736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97583FE418054F798694B43DA58C2A59">
    <w:name w:val="97583FE418054F798694B43DA58C2A59"/>
  </w:style>
  <w:style w:type="paragraph" w:customStyle="1" w:styleId="2431A76A3CA24C5AA5B6A51653F90FFD">
    <w:name w:val="2431A76A3CA24C5AA5B6A51653F90FFD"/>
  </w:style>
  <w:style w:type="paragraph" w:customStyle="1" w:styleId="521EAF7ABC3742AE8E283D7D92463F14">
    <w:name w:val="521EAF7ABC3742AE8E283D7D92463F14"/>
  </w:style>
  <w:style w:type="paragraph" w:customStyle="1" w:styleId="3FBB2CF68EBE4DFFA6365EF0139E4832">
    <w:name w:val="3FBB2CF68EBE4DFFA6365EF0139E4832"/>
  </w:style>
  <w:style w:type="paragraph" w:customStyle="1" w:styleId="C6102F4E32854B4BAC8325F8FC62F3DC">
    <w:name w:val="C6102F4E32854B4BAC8325F8FC62F3DC"/>
  </w:style>
  <w:style w:type="paragraph" w:customStyle="1" w:styleId="A9D7EB6C843340F695370C06BF96BD90">
    <w:name w:val="A9D7EB6C843340F695370C06BF96BD90"/>
  </w:style>
  <w:style w:type="paragraph" w:customStyle="1" w:styleId="13F782079AA1440F915BD4F94A331866">
    <w:name w:val="13F782079AA1440F915BD4F94A331866"/>
  </w:style>
  <w:style w:type="paragraph" w:customStyle="1" w:styleId="A871A0633575486587BE93323902B642">
    <w:name w:val="A871A0633575486587BE93323902B642"/>
  </w:style>
  <w:style w:type="paragraph" w:customStyle="1" w:styleId="E56EC8AEFFD24A28AFE951225A0D5D52">
    <w:name w:val="E56EC8AEFFD24A28AFE951225A0D5D52"/>
  </w:style>
  <w:style w:type="paragraph" w:customStyle="1" w:styleId="311B6260208148DE871EF6699746F5A3">
    <w:name w:val="311B6260208148DE871EF6699746F5A3"/>
  </w:style>
  <w:style w:type="paragraph" w:customStyle="1" w:styleId="E8BBECC9B0DD48158F449654829106E0">
    <w:name w:val="E8BBECC9B0DD48158F449654829106E0"/>
  </w:style>
  <w:style w:type="paragraph" w:customStyle="1" w:styleId="1477B7AF8FDA49DBB3549A0C5BCA4AA3">
    <w:name w:val="1477B7AF8FDA49DBB3549A0C5BCA4AA3"/>
  </w:style>
  <w:style w:type="paragraph" w:customStyle="1" w:styleId="3FE458363FFC42098C52E947EB610114">
    <w:name w:val="3FE458363FFC42098C52E947EB610114"/>
  </w:style>
  <w:style w:type="character" w:styleId="a4">
    <w:name w:val="Intense Emphasis"/>
    <w:aliases w:val="Subsection Intense Emphasis"/>
    <w:basedOn w:val="a0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9B763A6AF0F342E1A62B8726D9C6404D">
    <w:name w:val="9B763A6AF0F342E1A62B8726D9C6404D"/>
  </w:style>
  <w:style w:type="paragraph" w:customStyle="1" w:styleId="93AA297AADA34F458592C9E93D1B165F">
    <w:name w:val="93AA297AADA34F458592C9E93D1B165F"/>
  </w:style>
  <w:style w:type="paragraph" w:customStyle="1" w:styleId="7C51EFBED6204B7BBBFFCE6003F97197">
    <w:name w:val="7C51EFBED6204B7BBBFFCE6003F97197"/>
  </w:style>
  <w:style w:type="paragraph" w:customStyle="1" w:styleId="8D93C7E4E4F348B7B50D542D709F10D8">
    <w:name w:val="8D93C7E4E4F348B7B50D542D709F10D8"/>
  </w:style>
  <w:style w:type="paragraph" w:customStyle="1" w:styleId="FD0445E088724C779C654299E3A0ADCD">
    <w:name w:val="FD0445E088724C779C654299E3A0ADCD"/>
  </w:style>
  <w:style w:type="paragraph" w:customStyle="1" w:styleId="261F8170412F4719A560ABD0D2A7DB02">
    <w:name w:val="261F8170412F4719A560ABD0D2A7DB02"/>
  </w:style>
  <w:style w:type="paragraph" w:customStyle="1" w:styleId="DD33E4534B7C47909C0420395095211C">
    <w:name w:val="DD33E4534B7C47909C0420395095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5c3888-6285-45d0-bd76-60a9ac2d738c">false</MarketSpecific>
    <ApprovalStatus xmlns="905c3888-6285-45d0-bd76-60a9ac2d738c">InProgress</ApprovalStatus>
    <DirectSourceMarket xmlns="905c3888-6285-45d0-bd76-60a9ac2d738c">english</DirectSourceMarket>
    <ThumbnailAssetId xmlns="905c3888-6285-45d0-bd76-60a9ac2d738c" xsi:nil="true"/>
    <PrimaryImageGen xmlns="905c3888-6285-45d0-bd76-60a9ac2d738c">true</PrimaryImageGen>
    <LegacyData xmlns="905c3888-6285-45d0-bd76-60a9ac2d738c" xsi:nil="true"/>
    <NumericId xmlns="905c3888-6285-45d0-bd76-60a9ac2d738c" xsi:nil="true"/>
    <BusinessGroup xmlns="905c3888-6285-45d0-bd76-60a9ac2d738c" xsi:nil="true"/>
    <TPFriendlyName xmlns="905c3888-6285-45d0-bd76-60a9ac2d738c">ExecutiveResume</TPFriendlyName>
    <SourceTitle xmlns="905c3888-6285-45d0-bd76-60a9ac2d738c" xsi:nil="true"/>
    <APEditor xmlns="905c3888-6285-45d0-bd76-60a9ac2d738c">
      <UserInfo>
        <DisplayName/>
        <AccountId xsi:nil="true"/>
        <AccountType/>
      </UserInfo>
    </APEditor>
    <OpenTemplate xmlns="905c3888-6285-45d0-bd76-60a9ac2d738c">true</OpenTemplate>
    <UALocComments xmlns="905c3888-6285-45d0-bd76-60a9ac2d738c" xsi:nil="true"/>
    <IntlLangReviewDate xmlns="905c3888-6285-45d0-bd76-60a9ac2d738c" xsi:nil="true"/>
    <PublishStatusLookup xmlns="905c3888-6285-45d0-bd76-60a9ac2d738c">
      <Value>334971</Value>
      <Value>444475</Value>
    </PublishStatusLookup>
    <ParentAssetId xmlns="905c3888-6285-45d0-bd76-60a9ac2d738c" xsi:nil="true"/>
    <LastPublishResultLookup xmlns="905c3888-6285-45d0-bd76-60a9ac2d738c" xsi:nil="true"/>
    <MachineTranslated xmlns="905c3888-6285-45d0-bd76-60a9ac2d738c">false</MachineTranslated>
    <Providers xmlns="905c3888-6285-45d0-bd76-60a9ac2d738c" xsi:nil="true"/>
    <OriginalSourceMarket xmlns="905c3888-6285-45d0-bd76-60a9ac2d738c">english</OriginalSourceMarket>
    <APDescription xmlns="905c3888-6285-45d0-bd76-60a9ac2d738c" xsi:nil="true"/>
    <ContentItem xmlns="905c3888-6285-45d0-bd76-60a9ac2d738c" xsi:nil="true"/>
    <ClipArtFilename xmlns="905c3888-6285-45d0-bd76-60a9ac2d738c" xsi:nil="true"/>
    <TPInstallLocation xmlns="905c3888-6285-45d0-bd76-60a9ac2d738c">{My Templates}</TPInstallLocation>
    <TimesCloned xmlns="905c3888-6285-45d0-bd76-60a9ac2d738c" xsi:nil="true"/>
    <PublishTargets xmlns="905c3888-6285-45d0-bd76-60a9ac2d738c">OfficeOnline</PublishTargets>
    <AcquiredFrom xmlns="905c3888-6285-45d0-bd76-60a9ac2d738c" xsi:nil="true"/>
    <AssetStart xmlns="905c3888-6285-45d0-bd76-60a9ac2d738c">2009-10-13T22:51:00+00:00</AssetStart>
    <Provider xmlns="905c3888-6285-45d0-bd76-60a9ac2d738c" xsi:nil="true"/>
    <LastHandOff xmlns="905c3888-6285-45d0-bd76-60a9ac2d738c" xsi:nil="true"/>
    <FriendlyTitle xmlns="905c3888-6285-45d0-bd76-60a9ac2d738c" xsi:nil="true"/>
    <TPClientViewer xmlns="905c3888-6285-45d0-bd76-60a9ac2d738c" xsi:nil="true"/>
    <UALocRecommendation xmlns="905c3888-6285-45d0-bd76-60a9ac2d738c">Localize</UALocRecommendation>
    <ArtSampleDocs xmlns="905c3888-6285-45d0-bd76-60a9ac2d738c" xsi:nil="true"/>
    <UACurrentWords xmlns="905c3888-6285-45d0-bd76-60a9ac2d738c">151</UACurrentWords>
    <Manager xmlns="905c3888-6285-45d0-bd76-60a9ac2d738c" xsi:nil="true"/>
    <TemplateStatus xmlns="905c3888-6285-45d0-bd76-60a9ac2d738c">Complete</TemplateStatus>
    <IsDeleted xmlns="905c3888-6285-45d0-bd76-60a9ac2d738c">false</IsDeleted>
    <ShowIn xmlns="905c3888-6285-45d0-bd76-60a9ac2d738c">Show everywhere</ShowIn>
    <CSXHash xmlns="905c3888-6285-45d0-bd76-60a9ac2d738c" xsi:nil="true"/>
    <VoteCount xmlns="905c3888-6285-45d0-bd76-60a9ac2d738c" xsi:nil="true"/>
    <UANotes xmlns="905c3888-6285-45d0-bd76-60a9ac2d738c" xsi:nil="true"/>
    <Downloads xmlns="905c3888-6285-45d0-bd76-60a9ac2d738c">0</Downloads>
    <OOCacheId xmlns="905c3888-6285-45d0-bd76-60a9ac2d738c" xsi:nil="true"/>
    <AssetExpire xmlns="905c3888-6285-45d0-bd76-60a9ac2d738c">2100-01-01T08:00:00+00:00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EditorialTags xmlns="905c3888-6285-45d0-bd76-60a9ac2d738c" xsi:nil="true"/>
    <CSXSubmissionDate xmlns="905c3888-6285-45d0-bd76-60a9ac2d738c" xsi:nil="true"/>
    <CSXUpdate xmlns="905c3888-6285-45d0-bd76-60a9ac2d738c">false</CSXUpdate>
    <AssetType xmlns="905c3888-6285-45d0-bd76-60a9ac2d738c">TP</AssetType>
    <ApprovalLog xmlns="905c3888-6285-45d0-bd76-60a9ac2d738c" xsi:nil="true"/>
    <BugNumber xmlns="905c3888-6285-45d0-bd76-60a9ac2d738c" xsi:nil="true"/>
    <OriginAsset xmlns="905c3888-6285-45d0-bd76-60a9ac2d738c" xsi:nil="true"/>
    <Milestone xmlns="905c3888-6285-45d0-bd76-60a9ac2d738c" xsi:nil="true"/>
    <TPComponent xmlns="905c3888-6285-45d0-bd76-60a9ac2d738c">WordFiles</TPComponent>
    <AssetId xmlns="905c3888-6285-45d0-bd76-60a9ac2d738c">TP101794868</AssetId>
    <IntlLocPriority xmlns="905c3888-6285-45d0-bd76-60a9ac2d738c" xsi:nil="true"/>
    <TPLaunchHelpLink xmlns="905c3888-6285-45d0-bd76-60a9ac2d738c" xsi:nil="true"/>
    <TPApplication xmlns="905c3888-6285-45d0-bd76-60a9ac2d738c" xsi:nil="true"/>
    <PolicheckWords xmlns="905c3888-6285-45d0-bd76-60a9ac2d738c" xsi:nil="true"/>
    <IntlLangReviewer xmlns="905c3888-6285-45d0-bd76-60a9ac2d738c" xsi:nil="true"/>
    <HandoffToMSDN xmlns="905c3888-6285-45d0-bd76-60a9ac2d738c" xsi:nil="true"/>
    <PlannedPubDate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true</IsSearchable>
    <TPNamespace xmlns="905c3888-6285-45d0-bd76-60a9ac2d738c" xsi:nil="true"/>
    <TemplateTemplateType xmlns="905c3888-6285-45d0-bd76-60a9ac2d738c">Word Document Template</TemplateTemplateType>
    <Markets xmlns="905c3888-6285-45d0-bd76-60a9ac2d738c"/>
    <IntlLangReview xmlns="905c3888-6285-45d0-bd76-60a9ac2d738c" xsi:nil="true"/>
    <UAProjectedTotalWords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REDMOND\v-luannv</DisplayName>
        <AccountId>92</AccountId>
        <AccountType/>
      </UserInfo>
    </APAuthor>
    <TPCommandLine xmlns="905c3888-6285-45d0-bd76-60a9ac2d738c">{WD} /f {FilePath}</TPCommandLine>
    <TPAppVersion xmlns="905c3888-6285-45d0-bd76-60a9ac2d738c">14</TPAppVersion>
    <EditorialStatus xmlns="905c3888-6285-45d0-bd76-60a9ac2d738c" xsi:nil="true"/>
    <LastModifiedDateTime xmlns="905c3888-6285-45d0-bd76-60a9ac2d738c" xsi:nil="true"/>
    <TPLaunchHelpLinkType xmlns="905c3888-6285-45d0-bd76-60a9ac2d738c">Template</TPLaunchHelpLinkType>
    <Description0 xmlns="a0b64b53-fba7-43ca-b952-90e5e74773dd" xsi:nil="true"/>
    <BlockPublish xmlns="905c3888-6285-45d0-bd76-60a9ac2d738c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OriginalRelease xmlns="905c3888-6285-45d0-bd76-60a9ac2d738c">14</OriginalRelease>
    <CampaignTagsTaxHTField0 xmlns="905c3888-6285-45d0-bd76-60a9ac2d738c">
      <Terms xmlns="http://schemas.microsoft.com/office/infopath/2007/PartnerControls"/>
    </CampaignTagsTaxHTField0>
    <LocManualTestRequired xmlns="905c3888-6285-45d0-bd76-60a9ac2d738c">false</LocManualTestRequired>
    <RecommendationsModifier xmlns="905c3888-6285-45d0-bd76-60a9ac2d738c" xsi:nil="true"/>
    <TaxCatchAll xmlns="905c3888-6285-45d0-bd76-60a9ac2d738c"/>
    <LocLastLocAttemptVersionLookup xmlns="905c3888-6285-45d0-bd76-60a9ac2d738c">141316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LocMarketGroupTiers2 xmlns="905c3888-6285-45d0-bd76-60a9ac2d738c" xsi:nil="true"/>
  </documentManagement>
</p: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CDC5B-B1E6-42D4-8ECE-8733C8AD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3888-6285-45d0-bd76-60a9ac2d738c"/>
    <ds:schemaRef ds:uri="a0b64b53-fba7-43ca-b952-90e5e747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5FFA6-59F3-424A-9EEB-2DFCE00975AA}">
  <ds:schemaRefs>
    <ds:schemaRef ds:uri="http://schemas.microsoft.com/office/2006/metadata/properties"/>
    <ds:schemaRef ds:uri="http://schemas.microsoft.com/office/infopath/2007/PartnerControls"/>
    <ds:schemaRef ds:uri="905c3888-6285-45d0-bd76-60a9ac2d738c"/>
    <ds:schemaRef ds:uri="a0b64b53-fba7-43ca-b952-90e5e74773dd"/>
  </ds:schemaRefs>
</ds:datastoreItem>
</file>

<file path=customXml/itemProps6.xml><?xml version="1.0" encoding="utf-8"?>
<ds:datastoreItem xmlns:ds="http://schemas.openxmlformats.org/officeDocument/2006/customXml" ds:itemID="{50F15B60-5C8B-4CB2-9186-877374E8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ExecutiveResume_TP101794868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Sararat Srinuan</cp:lastModifiedBy>
  <cp:revision>3</cp:revision>
  <dcterms:created xsi:type="dcterms:W3CDTF">2010-09-03T06:47:00Z</dcterms:created>
  <dcterms:modified xsi:type="dcterms:W3CDTF">2013-01-23T07:33:00Z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lpwstr>0</vt:lpwstr>
  </property>
  <property fmtid="{D5CDD505-2E9C-101B-9397-08002B2CF9AE}" pid="4" name="APTrustLevel">
    <vt:r8>0</vt:r8>
  </property>
  <property fmtid="{D5CDD505-2E9C-101B-9397-08002B2CF9AE}" pid="5" name="ProviderName">
    <vt:lpwstr>Microsoft Corporation</vt:lpwstr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TemplateType">
    <vt:lpwstr>Word Document Template</vt:lpwstr>
  </property>
  <property fmtid="{D5CDD505-2E9C-101B-9397-08002B2CF9AE}" pid="9" name="PolicheckStatus">
    <vt:lpwstr>0</vt:lpwstr>
  </property>
  <property fmtid="{D5CDD505-2E9C-101B-9397-08002B2CF9AE}" pid="10" name="PolicheckCounter">
    <vt:lpwstr>0</vt:lpwstr>
  </property>
  <property fmtid="{D5CDD505-2E9C-101B-9397-08002B2CF9AE}" pid="11" name="ImageGenResult">
    <vt:lpwstr/>
  </property>
  <property fmtid="{D5CDD505-2E9C-101B-9397-08002B2CF9AE}" pid="12" name="ImageGenerated">
    <vt:bool>false</vt:bool>
  </property>
</Properties>
</file>