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0BB2" w14:textId="77777777" w:rsidR="00583903" w:rsidRPr="003533E5" w:rsidRDefault="00424359" w:rsidP="00424359">
      <w:bookmarkStart w:id="0" w:name="_GoBack"/>
      <w:bookmarkEnd w:id="0"/>
      <w:r w:rsidRPr="002319DB">
        <w:rPr>
          <w:noProof/>
          <w:lang w:val="vi-VN" w:bidi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97EC2" wp14:editId="6DB0C32C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Hộp văn bản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F3922A" w14:textId="77777777" w:rsidR="00424359" w:rsidRPr="00424359" w:rsidRDefault="00424359" w:rsidP="00424359">
                                <w:pPr>
                                  <w:pStyle w:val="Ngigi"/>
                                </w:pPr>
                                <w:r w:rsidRPr="00424359">
                                  <w:rPr>
                                    <w:lang w:val="vi-VN" w:bidi="vi-VN"/>
                                  </w:rPr>
                                  <w:t>Người gửi...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7EC2" id="_x0000_t202" coordsize="21600,21600" o:spt="202" path="m,l,21600r21600,l21600,xe">
                <v:stroke joinstyle="miter"/>
                <v:path gradientshapeok="t" o:connecttype="rect"/>
              </v:shapetype>
              <v:shape id="Hộp văn bản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40F3922A" w14:textId="77777777" w:rsidR="00424359" w:rsidRPr="00424359" w:rsidRDefault="00424359" w:rsidP="00424359">
                          <w:pPr>
                            <w:pStyle w:val="Ngigi"/>
                          </w:pPr>
                          <w:r w:rsidRPr="00424359">
                            <w:rPr>
                              <w:lang w:val="vi-VN" w:bidi="vi-VN"/>
                            </w:rPr>
                            <w:t>Người gửi...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vi-VN" w:bidi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C6200" wp14:editId="74886CF1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Hình tự do: Hình 10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2B21148" id="Hình tự do: Hình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vi-VN" w:bidi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5CAD" wp14:editId="11982DE5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Hộp văn bản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6545D3C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vi-VN" w:bidi="vi-VN"/>
                                  </w:rPr>
                                  <w:t>Quan tâm tới bạn...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85CAD" id="Hộp văn bản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showingPlcHdr/>
                        <w15:appearance w15:val="hidden"/>
                      </w:sdtPr>
                      <w:sdtEndPr/>
                      <w:sdtContent>
                        <w:p w14:paraId="06545D3C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vi-VN" w:bidi="vi-VN"/>
                            </w:rPr>
                            <w:t>Quan tâm tới bạn...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D663" w14:textId="77777777" w:rsidR="00226A55" w:rsidRDefault="00226A55" w:rsidP="003F353E">
      <w:r>
        <w:separator/>
      </w:r>
    </w:p>
  </w:endnote>
  <w:endnote w:type="continuationSeparator" w:id="0">
    <w:p w14:paraId="630ADFB2" w14:textId="77777777" w:rsidR="00226A55" w:rsidRDefault="00226A55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33A5" w14:textId="77777777" w:rsidR="00226A55" w:rsidRDefault="00226A55" w:rsidP="003F353E">
      <w:r>
        <w:separator/>
      </w:r>
    </w:p>
  </w:footnote>
  <w:footnote w:type="continuationSeparator" w:id="0">
    <w:p w14:paraId="372CA0FD" w14:textId="77777777" w:rsidR="00226A55" w:rsidRDefault="00226A55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E013" w14:textId="77777777" w:rsidR="003F353E" w:rsidRPr="00D71E5F" w:rsidRDefault="004244D3" w:rsidP="00D71E5F">
    <w:pPr>
      <w:pStyle w:val="Header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227E0C" wp14:editId="284A695B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Nhóm 1037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Hình tự do: Hình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Hình tự do: Hình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Hình tự do: Hình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Hình tự do: Hình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Hình tự do: Hình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Hình tự do: Hình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Hình tự do: Hình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Hình tự do: Hình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Hình tự do: Hình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Hình tự do: Hình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717877" id="Nhóm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">
              <v:shape id="Hình tự do: Hình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Hình tự do: Hình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Hình tự do: Hình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Hình tự do: Hình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Hình tự do: Hình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Hình tự do: Hình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Hình tự do: Hình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Hình tự do: Hình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Hình tự do: Hình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Hình tự do: Hình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B88294" wp14:editId="46763C49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Nhóm 1031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Hình tự do: Hình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Đồ họa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Đồ họa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Đồ họa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EFC440" id="Nhóm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">
              <v:shape id="Hình tự do: Hình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Đồ họa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Đồ họa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Đồ họa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226A55"/>
    <w:rsid w:val="00240FDC"/>
    <w:rsid w:val="00254137"/>
    <w:rsid w:val="002C2AE4"/>
    <w:rsid w:val="003533E5"/>
    <w:rsid w:val="003618D8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E706E"/>
    <w:rsid w:val="005F4D94"/>
    <w:rsid w:val="00646970"/>
    <w:rsid w:val="006551CB"/>
    <w:rsid w:val="00665BCE"/>
    <w:rsid w:val="006E47A9"/>
    <w:rsid w:val="00700DD1"/>
    <w:rsid w:val="00793FDA"/>
    <w:rsid w:val="00831CCC"/>
    <w:rsid w:val="00875ADF"/>
    <w:rsid w:val="00907FB3"/>
    <w:rsid w:val="00940862"/>
    <w:rsid w:val="00944156"/>
    <w:rsid w:val="0095228F"/>
    <w:rsid w:val="009F5CCE"/>
    <w:rsid w:val="00A60540"/>
    <w:rsid w:val="00A947B4"/>
    <w:rsid w:val="00BB056A"/>
    <w:rsid w:val="00BD3305"/>
    <w:rsid w:val="00C60FDC"/>
    <w:rsid w:val="00D338FB"/>
    <w:rsid w:val="00D71E5F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4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AU" w:eastAsia="vi-V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gigi">
    <w:name w:val="Người gửi"/>
    <w:basedOn w:val="Normal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C50ADB" w:rsidRDefault="00497763">
          <w:r w:rsidRPr="00424359">
            <w:rPr>
              <w:lang w:val="vi-VN" w:bidi="vi-VN"/>
            </w:rPr>
            <w:t>Người gửi...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497763"/>
    <w:rsid w:val="00890191"/>
    <w:rsid w:val="00C50ADB"/>
    <w:rsid w:val="00D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763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427862-55B7-4936-9C4D-EABCEC8A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Office_34059390_TF56422943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Pinky Yuan (RWS Moravia)</cp:lastModifiedBy>
  <cp:revision>3</cp:revision>
  <dcterms:created xsi:type="dcterms:W3CDTF">2019-05-16T16:10:00Z</dcterms:created>
  <dcterms:modified xsi:type="dcterms:W3CDTF">2019-06-21T09:32:00Z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