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val="vi-VN" w:bidi="vi-VN"/>
            </w:rPr>
            <w:t>TÊN TRƯỜNG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val="vi-VN" w:bidi="vi-VN"/>
            </w:rPr>
            <w:t>Chúc mừng!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Tn"/>
          </w:pPr>
          <w:r w:rsidRPr="000718F9">
            <w:rPr>
              <w:lang w:val="vi-VN" w:bidi="vi-VN"/>
            </w:rPr>
            <w:t>Tên trẻ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val="vi-VN" w:bidi="vi-VN"/>
                  </w:rPr>
                  <w:t>Bạn đã hoàn thành trường mầm non tại [trường của con]</w:t>
                </w:r>
              </w:p>
              <w:p w14:paraId="762A3488" w14:textId="77BC04C1" w:rsidR="00F27F27" w:rsidRDefault="00F27F27" w:rsidP="00794468">
                <w:r w:rsidRPr="00794468">
                  <w:rPr>
                    <w:lang w:val="vi-VN" w:bidi="vi-VN"/>
                  </w:rPr>
                  <w:t>và được trao bằng tốt nghiệp này để công nhận thành tích của bạn.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val="vi-VN" w:bidi="vi-VN"/>
              </w:rPr>
              <w:t>Chữ ký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val="vi-VN" w:bidi="vi-VN"/>
              </w:rPr>
              <w:t>Ngày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B62A" w14:textId="77777777" w:rsidR="00437C5E" w:rsidRDefault="00437C5E" w:rsidP="00794468">
      <w:r>
        <w:separator/>
      </w:r>
    </w:p>
  </w:endnote>
  <w:endnote w:type="continuationSeparator" w:id="0">
    <w:p w14:paraId="449575AA" w14:textId="77777777" w:rsidR="00437C5E" w:rsidRDefault="00437C5E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69E2" w14:textId="77777777" w:rsidR="00437C5E" w:rsidRDefault="00437C5E" w:rsidP="00794468">
      <w:r>
        <w:separator/>
      </w:r>
    </w:p>
  </w:footnote>
  <w:footnote w:type="continuationSeparator" w:id="0">
    <w:p w14:paraId="162F379B" w14:textId="77777777" w:rsidR="00437C5E" w:rsidRDefault="00437C5E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Nhóm 32" descr="Thiết kế nền gồm viền sọc, nền trắng, bóng bay, biểu ngữ cờ và biểu tượng giải thưở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Nhóm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Hình tự do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Hình tự do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Hình tự do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Hình tự do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Nhóm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Hình tự do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Hình tự do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Nhóm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Hình tự do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Hình tự do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Hình tự do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Nhóm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Hình tự do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Hình tự do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Hình tự do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Nhóm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Hình tự do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Hình tự do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Nhóm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Hình tự do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Hình tự do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Hình tự do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Hình tự do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Hình tự do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Hình tự do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Hình tự do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Hình tự do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Hình tự do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Hình tự do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Hình tự do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Hình tự do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Hình tự do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Nhóm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Hình tự do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Hình tự do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Hình tự do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Hình tự do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Hình tự do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Hình tự do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Hình tự do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Nhóm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Hình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Hình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Hình bầu dục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Hình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Hình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Hình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Hình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Hình bầu dục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Hình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Hình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Nhóm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Hình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Hình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Hình bầu dục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Hình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Hình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Hình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Hình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Hình bầu dục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Hình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Hình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Nhóm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Hình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Hình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Hình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Hình tròn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Đường nối Thẳng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Đường nối Thẳng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173832D" id="Nhóm 32" o:spid="_x0000_s1026" alt="Thiết kế nền gồm viền sọc, nền trắng, bóng bay, biểu ngữ cờ và biểu tượng giải thưởng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">
              <v:group id="Nhóm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Hình tự do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Hình tự do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Hình tự do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Hình tự do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Nhóm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Hình tự do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Hình tự do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Nhóm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Hình tự do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Hình tự do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Hình tự do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Nhóm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Hình tự do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Hình tự do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Hình tự do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Nhóm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Hình tự do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Hình tự do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Nhóm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ình tự do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Hình tự do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Hình tự do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Hình tự do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Hình tự do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Hình tự do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Hình tự do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Hình tự do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Hình tự do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Hình tự do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Hình tự do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Hình tự do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Hình tự do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Nhóm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Hình tự do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Hình tự do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Hình tự do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Hình tự do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Hình tự do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Hình tự do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Hình tự do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Nhóm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Hình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Hình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Hình bầu dục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Hình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Hình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Hình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Hình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Hình bầu dục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Hình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Hình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Nhóm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Hình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Hình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Hình bầu dục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Hình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Hình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Hình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Hình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Hình bầu dục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Hình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Hình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Nhóm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Hình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Hình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Hình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Hình tròn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Đường nối Thẳng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Đường nối Thẳng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45071"/>
    <w:rsid w:val="00437C5E"/>
    <w:rsid w:val="00467C76"/>
    <w:rsid w:val="004E48A2"/>
    <w:rsid w:val="005F760A"/>
    <w:rsid w:val="006625C8"/>
    <w:rsid w:val="0068236C"/>
    <w:rsid w:val="0068515C"/>
    <w:rsid w:val="00794468"/>
    <w:rsid w:val="008164F9"/>
    <w:rsid w:val="00B45561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Bngonvn">
    <w:name w:val="Bảng đoạn văn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Tn">
    <w:name w:val="Tên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val="vi-VN" w:bidi="vi-VN"/>
            </w:rPr>
            <w:t>TÊN TRƯỜNG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val="vi-VN" w:bidi="vi-VN"/>
            </w:rPr>
            <w:t>Chúc mừng!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val="vi-VN" w:bidi="vi-VN"/>
            </w:rPr>
            <w:t>Tên trẻ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val="vi-VN" w:bidi="vi-VN"/>
            </w:rPr>
            <w:t>Bạn đã hoàn thành trường mầm non tại [trường của con]</w:t>
          </w:r>
        </w:p>
        <w:p w:rsidR="00B63B7F" w:rsidRDefault="007E68D8">
          <w:r w:rsidRPr="00794468">
            <w:rPr>
              <w:lang w:val="vi-VN" w:bidi="vi-VN"/>
            </w:rPr>
            <w:t>và được trao bằng tốt nghiệp này để công nhận thành tích của bạn.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E68D8"/>
    <w:rsid w:val="00984CAE"/>
    <w:rsid w:val="00B63B7F"/>
    <w:rsid w:val="00CA5F9E"/>
    <w:rsid w:val="00C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Office_34059395_TF22949343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2019-05-16T16:11:00Z</dcterms:created>
  <dcterms:modified xsi:type="dcterms:W3CDTF">2019-06-24T06:45:00Z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