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Bảng bố trí chính"/>
      </w:tblPr>
      <w:tblGrid>
        <w:gridCol w:w="6009"/>
        <w:gridCol w:w="4313"/>
      </w:tblGrid>
      <w:tr w:rsidR="00184664" w:rsidRPr="00BC1DFB" w:rsidTr="006F57E0">
        <w:tc>
          <w:tcPr>
            <w:tcW w:w="6204" w:type="dxa"/>
            <w:tcBorders>
              <w:right w:val="single" w:sz="12" w:space="0" w:color="FFD556" w:themeColor="accent1"/>
            </w:tcBorders>
            <w:tcMar>
              <w:bottom w:w="0" w:type="dxa"/>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Bảng bố trí bên trái"/>
            </w:tblPr>
            <w:tblGrid>
              <w:gridCol w:w="5994"/>
            </w:tblGrid>
            <w:tr w:rsidR="00184664" w:rsidRPr="00BC1DFB" w:rsidTr="0048311E">
              <w:trPr>
                <w:trHeight w:hRule="exact" w:val="2912"/>
              </w:trPr>
              <w:tc>
                <w:tcPr>
                  <w:tcW w:w="5000" w:type="pct"/>
                  <w:tcBorders>
                    <w:bottom w:val="single" w:sz="12" w:space="0" w:color="FFD556" w:themeColor="accent1"/>
                  </w:tcBorders>
                </w:tcPr>
                <w:p w:rsidR="00362C4A" w:rsidRPr="00BC1DFB" w:rsidRDefault="00192A0A" w:rsidP="00362C4A">
                  <w:pPr>
                    <w:pStyle w:val="u2"/>
                    <w:rPr>
                      <w:lang w:val="vi-VN"/>
                    </w:rPr>
                  </w:pPr>
                  <w:sdt>
                    <w:sdtPr>
                      <w:rPr>
                        <w:lang w:val="vi-VN"/>
                      </w:rPr>
                      <w:alias w:val="Tên Người nhận:"/>
                      <w:tag w:val="Tên Người nhận:"/>
                      <w:id w:val="2044861746"/>
                      <w:placeholder>
                        <w:docPart w:val="5CAC239FE1C647B4B9AAC3450E1B2F95"/>
                      </w:placeholder>
                      <w:showingPlcHdr/>
                      <w:dataBinding w:prefixMappings="xmlns:ns0='http://schemas.microsoft.com/office/2006/coverPageProps' " w:xpath="/ns0:CoverPageProperties[1]/ns0:CompanyFax[1]" w:storeItemID="{55AF091B-3C7A-41E3-B477-F2FDAA23CFDA}"/>
                      <w15:appearance w15:val="hidden"/>
                      <w:text/>
                    </w:sdtPr>
                    <w:sdtEndPr/>
                    <w:sdtContent>
                      <w:r w:rsidR="00362C4A" w:rsidRPr="00BC1DFB">
                        <w:rPr>
                          <w:lang w:val="vi-VN" w:bidi="vi-VN"/>
                        </w:rPr>
                        <w:t>Tên Người nhận</w:t>
                      </w:r>
                    </w:sdtContent>
                  </w:sdt>
                </w:p>
                <w:p w:rsidR="00184664" w:rsidRPr="00BC1DFB" w:rsidRDefault="00192A0A" w:rsidP="00362C4A">
                  <w:pPr>
                    <w:pStyle w:val="u3"/>
                    <w:rPr>
                      <w:lang w:val="vi-VN"/>
                    </w:rPr>
                  </w:pPr>
                  <w:sdt>
                    <w:sdtPr>
                      <w:rPr>
                        <w:lang w:val="vi-VN"/>
                      </w:rPr>
                      <w:alias w:val="Nhập chức danh:"/>
                      <w:tag w:val="Nhập chức danh:"/>
                      <w:id w:val="1595747329"/>
                      <w:placeholder>
                        <w:docPart w:val="1405C66499744344B61B1039A159EBBD"/>
                      </w:placeholder>
                      <w:temporary/>
                      <w:showingPlcHdr/>
                      <w15:appearance w15:val="hidden"/>
                    </w:sdtPr>
                    <w:sdtEndPr/>
                    <w:sdtContent>
                      <w:r w:rsidR="00362C4A" w:rsidRPr="00BC1DFB">
                        <w:rPr>
                          <w:lang w:val="vi-VN" w:bidi="vi-VN"/>
                        </w:rPr>
                        <w:t>Tiêu đề</w:t>
                      </w:r>
                    </w:sdtContent>
                  </w:sdt>
                  <w:r w:rsidR="00362C4A" w:rsidRPr="00BC1DFB">
                    <w:rPr>
                      <w:lang w:val="vi-VN" w:bidi="vi-VN"/>
                    </w:rPr>
                    <w:t xml:space="preserve"> | </w:t>
                  </w:r>
                  <w:sdt>
                    <w:sdtPr>
                      <w:rPr>
                        <w:lang w:val="vi-VN"/>
                      </w:rPr>
                      <w:alias w:val="Nhập công ty:"/>
                      <w:tag w:val="Nhập công ty:"/>
                      <w:id w:val="-2066485363"/>
                      <w:placeholder>
                        <w:docPart w:val="420B2930ED5E4EBF90FD0BF1941E67BA"/>
                      </w:placeholder>
                      <w:temporary/>
                      <w:showingPlcHdr/>
                      <w15:appearance w15:val="hidden"/>
                    </w:sdtPr>
                    <w:sdtEndPr/>
                    <w:sdtContent>
                      <w:r w:rsidR="00362C4A" w:rsidRPr="00BC1DFB">
                        <w:rPr>
                          <w:lang w:val="vi-VN" w:bidi="vi-VN"/>
                        </w:rPr>
                        <w:t>Công ty</w:t>
                      </w:r>
                    </w:sdtContent>
                  </w:sdt>
                  <w:r w:rsidR="00362C4A" w:rsidRPr="00BC1DFB">
                    <w:rPr>
                      <w:lang w:val="vi-VN" w:bidi="vi-VN"/>
                    </w:rPr>
                    <w:t xml:space="preserve"> | </w:t>
                  </w:r>
                  <w:sdt>
                    <w:sdtPr>
                      <w:rPr>
                        <w:lang w:val="vi-VN"/>
                      </w:rPr>
                      <w:alias w:val="Nhập địa chỉ:"/>
                      <w:tag w:val="Nhập địa chỉ:"/>
                      <w:id w:val="1725178558"/>
                      <w:placeholder>
                        <w:docPart w:val="D584160DE01C4B07951B40441ABC9B63"/>
                      </w:placeholder>
                      <w:temporary/>
                      <w:showingPlcHdr/>
                      <w15:appearance w15:val="hidden"/>
                    </w:sdtPr>
                    <w:sdtEndPr/>
                    <w:sdtContent>
                      <w:r w:rsidR="00362C4A" w:rsidRPr="00BC1DFB">
                        <w:rPr>
                          <w:lang w:val="vi-VN" w:bidi="vi-VN"/>
                        </w:rPr>
                        <w:t>Địa chỉ</w:t>
                      </w:r>
                    </w:sdtContent>
                  </w:sdt>
                  <w:r w:rsidR="00362C4A" w:rsidRPr="00BC1DFB">
                    <w:rPr>
                      <w:lang w:val="vi-VN" w:bidi="vi-VN"/>
                    </w:rPr>
                    <w:t xml:space="preserve"> | </w:t>
                  </w:r>
                  <w:sdt>
                    <w:sdtPr>
                      <w:rPr>
                        <w:lang w:val="vi-VN"/>
                      </w:rPr>
                      <w:alias w:val="Nhập Thành phố, Mã ZIP Tiểu bang:"/>
                      <w:tag w:val="Nhập Thành phố, Mã ZIP Tiểu bang:"/>
                      <w:id w:val="-1022399445"/>
                      <w:placeholder>
                        <w:docPart w:val="2C78B13D5DB34E17B14961B30FBF3970"/>
                      </w:placeholder>
                      <w:temporary/>
                      <w:showingPlcHdr/>
                      <w15:appearance w15:val="hidden"/>
                    </w:sdtPr>
                    <w:sdtEndPr/>
                    <w:sdtContent>
                      <w:r w:rsidR="00362C4A" w:rsidRPr="00BC1DFB">
                        <w:rPr>
                          <w:lang w:val="vi-VN" w:bidi="vi-VN"/>
                        </w:rPr>
                        <w:t>Thành phố, Mã ZIP Tiểu bang</w:t>
                      </w:r>
                    </w:sdtContent>
                  </w:sdt>
                </w:p>
              </w:tc>
            </w:tr>
            <w:tr w:rsidR="00184664" w:rsidRPr="00BC1DFB" w:rsidTr="006F57E0">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362C4A" w:rsidRPr="00BC1DFB" w:rsidRDefault="00192A0A" w:rsidP="00362C4A">
                  <w:pPr>
                    <w:pStyle w:val="Ngaythang"/>
                    <w:rPr>
                      <w:lang w:val="vi-VN"/>
                    </w:rPr>
                  </w:pPr>
                  <w:sdt>
                    <w:sdtPr>
                      <w:rPr>
                        <w:lang w:val="vi-VN"/>
                      </w:rPr>
                      <w:alias w:val="Ngày:"/>
                      <w:tag w:val="Ngày:"/>
                      <w:id w:val="168685134"/>
                      <w:placeholder>
                        <w:docPart w:val="1BC34EB10242443D8A8845FE66BBD37A"/>
                      </w:placeholder>
                      <w:temporary/>
                      <w:showingPlcHdr/>
                      <w15:appearance w15:val="hidden"/>
                    </w:sdtPr>
                    <w:sdtEndPr/>
                    <w:sdtContent>
                      <w:r w:rsidR="00362C4A" w:rsidRPr="00BC1DFB">
                        <w:rPr>
                          <w:lang w:val="vi-VN" w:bidi="vi-VN"/>
                        </w:rPr>
                        <w:t>Ngày</w:t>
                      </w:r>
                    </w:sdtContent>
                  </w:sdt>
                </w:p>
                <w:p w:rsidR="00362C4A" w:rsidRPr="00BC1DFB" w:rsidRDefault="00362C4A" w:rsidP="00362C4A">
                  <w:pPr>
                    <w:pStyle w:val="Lichao"/>
                    <w:rPr>
                      <w:lang w:val="vi-VN"/>
                    </w:rPr>
                  </w:pPr>
                  <w:r w:rsidRPr="00BC1DFB">
                    <w:rPr>
                      <w:lang w:val="vi-VN" w:bidi="vi-VN"/>
                    </w:rPr>
                    <w:t xml:space="preserve">Thân gửi </w:t>
                  </w:r>
                  <w:sdt>
                    <w:sdtPr>
                      <w:rPr>
                        <w:lang w:val="vi-VN"/>
                      </w:rPr>
                      <w:alias w:val="Tên Người nhận:"/>
                      <w:tag w:val="Tên Người nhận:"/>
                      <w:id w:val="-326743932"/>
                      <w:placeholder>
                        <w:docPart w:val="3376DAFE93CD493FA8F9BF8881BC6FBD"/>
                      </w:placeholder>
                      <w:showingPlcHdr/>
                      <w:dataBinding w:prefixMappings="xmlns:ns0='http://schemas.microsoft.com/office/2006/coverPageProps' " w:xpath="/ns0:CoverPageProperties[1]/ns0:CompanyFax[1]" w:storeItemID="{55AF091B-3C7A-41E3-B477-F2FDAA23CFDA}"/>
                      <w15:appearance w15:val="hidden"/>
                      <w:text/>
                    </w:sdtPr>
                    <w:sdtEndPr/>
                    <w:sdtContent>
                      <w:r w:rsidRPr="00BC1DFB">
                        <w:rPr>
                          <w:lang w:val="vi-VN" w:bidi="vi-VN"/>
                        </w:rPr>
                        <w:t>Tên Người nhận</w:t>
                      </w:r>
                    </w:sdtContent>
                  </w:sdt>
                  <w:r w:rsidRPr="00BC1DFB">
                    <w:rPr>
                      <w:lang w:val="vi-VN" w:bidi="vi-VN"/>
                    </w:rPr>
                    <w:t>,</w:t>
                  </w:r>
                </w:p>
                <w:sdt>
                  <w:sdtPr>
                    <w:rPr>
                      <w:lang w:val="vi-VN"/>
                    </w:rPr>
                    <w:alias w:val="Nội dung thư:"/>
                    <w:tag w:val="Nội dung thư:"/>
                    <w:id w:val="1833792793"/>
                    <w:placeholder>
                      <w:docPart w:val="8010F6DB817C4CB497BF501D45A6718C"/>
                    </w:placeholder>
                    <w:temporary/>
                    <w:showingPlcHdr/>
                    <w15:appearance w15:val="hidden"/>
                  </w:sdtPr>
                  <w:sdtEndPr/>
                  <w:sdtContent>
                    <w:p w:rsidR="00362C4A" w:rsidRPr="00BC1DFB" w:rsidRDefault="00362C4A" w:rsidP="00362C4A">
                      <w:pPr>
                        <w:rPr>
                          <w:lang w:val="vi-VN"/>
                        </w:rPr>
                      </w:pPr>
                      <w:r w:rsidRPr="00BC1DFB">
                        <w:rPr>
                          <w:lang w:val="vi-VN" w:bidi="vi-VN"/>
                        </w:rPr>
                        <w:t>Để bắt đầu, bấm vào văn bản chỗ dành sẵn, rồi bắt đầu nhập.</w:t>
                      </w:r>
                    </w:p>
                    <w:p w:rsidR="00362C4A" w:rsidRPr="00BC1DFB" w:rsidRDefault="00362C4A" w:rsidP="00362C4A">
                      <w:pPr>
                        <w:rPr>
                          <w:lang w:val="vi-VN"/>
                        </w:rPr>
                      </w:pPr>
                      <w:r w:rsidRPr="00BC1DFB">
                        <w:rPr>
                          <w:lang w:val="vi-VN" w:bidi="vi-VN"/>
                        </w:rPr>
                        <w:t>Sử dụng thư giới thiệu của bạn để thể hiển xem tài năng và kinh nghiệm của bạn sẽ giải quyết một vấn đề hoặc giúp chủ lao động trong tương lai của bạn đạt được mục đích như thế nào. Ví dụ: Nếu bạn nói rằng mình có khả năng cộng tác, hãy đưa ra ví dụ về cách bạn đã sử dụng các kỹ năng cộng tác của mình tại vị trí thực tập trước đây, rồi nêu xem kinh nghiệm đó sẽ giúp ích như thế nào cho chủ lao động của bạn.</w:t>
                      </w:r>
                    </w:p>
                    <w:p w:rsidR="00362C4A" w:rsidRPr="00BC1DFB" w:rsidRDefault="00362C4A" w:rsidP="00362C4A">
                      <w:pPr>
                        <w:rPr>
                          <w:lang w:val="vi-VN"/>
                        </w:rPr>
                      </w:pPr>
                      <w:r w:rsidRPr="00BC1DFB">
                        <w:rPr>
                          <w:lang w:val="vi-VN" w:bidi="vi-VN"/>
                        </w:rPr>
                        <w:t>Hoàn toàn xoay quanh việc cá nhân hóa. Viết thư giới thiệu thể hiện một cách độc đáo về con người thật của bạn và ảnh hưởng trong tương lai chỉ bạn mới có thể tạo ra tại công ty.</w:t>
                      </w:r>
                    </w:p>
                  </w:sdtContent>
                </w:sdt>
                <w:p w:rsidR="00362C4A" w:rsidRPr="00BC1DFB" w:rsidRDefault="00192A0A" w:rsidP="00362C4A">
                  <w:pPr>
                    <w:pStyle w:val="ong"/>
                    <w:rPr>
                      <w:lang w:val="vi-VN"/>
                    </w:rPr>
                  </w:pPr>
                  <w:sdt>
                    <w:sdtPr>
                      <w:rPr>
                        <w:lang w:val="vi-VN"/>
                      </w:rPr>
                      <w:alias w:val="Trân trọng:"/>
                      <w:tag w:val="Trân trọng:"/>
                      <w:id w:val="1167130124"/>
                      <w:placeholder>
                        <w:docPart w:val="21F222FA8B7841BBA3DB8B1BCE50EA88"/>
                      </w:placeholder>
                      <w:temporary/>
                      <w:showingPlcHdr/>
                      <w15:appearance w15:val="hidden"/>
                    </w:sdtPr>
                    <w:sdtEndPr/>
                    <w:sdtContent>
                      <w:r w:rsidR="00362C4A" w:rsidRPr="00BC1DFB">
                        <w:rPr>
                          <w:lang w:val="vi-VN" w:bidi="vi-VN"/>
                        </w:rPr>
                        <w:t>Trân trọng</w:t>
                      </w:r>
                    </w:sdtContent>
                  </w:sdt>
                  <w:r w:rsidR="00362C4A" w:rsidRPr="00BC1DFB">
                    <w:rPr>
                      <w:lang w:val="vi-VN" w:bidi="vi-VN"/>
                    </w:rPr>
                    <w:t>,</w:t>
                  </w:r>
                  <w:bookmarkStart w:id="0" w:name="_GoBack"/>
                  <w:bookmarkEnd w:id="0"/>
                </w:p>
                <w:sdt>
                  <w:sdtPr>
                    <w:rPr>
                      <w:lang w:val="vi-VN"/>
                    </w:rPr>
                    <w:alias w:val="Tên Bạn:"/>
                    <w:tag w:val="Tên Bạn:"/>
                    <w:id w:val="570625696"/>
                    <w:placeholder>
                      <w:docPart w:val="A1211076C2494630818475CC1EE470F4"/>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4670DD" w:rsidRPr="00BC1DFB" w:rsidRDefault="00B56F21" w:rsidP="00CD7978">
                      <w:pPr>
                        <w:pStyle w:val="Chky"/>
                        <w:rPr>
                          <w:lang w:val="vi-VN"/>
                        </w:rPr>
                      </w:pPr>
                      <w:r w:rsidRPr="00BC1DFB">
                        <w:rPr>
                          <w:lang w:val="vi-VN" w:bidi="vi-VN"/>
                        </w:rPr>
                        <w:t>Tên Bạn</w:t>
                      </w:r>
                    </w:p>
                  </w:sdtContent>
                </w:sdt>
              </w:tc>
            </w:tr>
          </w:tbl>
          <w:p w:rsidR="00184664" w:rsidRPr="00BC1DFB" w:rsidRDefault="00184664" w:rsidP="00CC7AD0">
            <w:pPr>
              <w:rPr>
                <w:lang w:val="vi-VN"/>
              </w:rPr>
            </w:pPr>
          </w:p>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Bảng bố trí bên phải"/>
            </w:tblPr>
            <w:tblGrid>
              <w:gridCol w:w="4274"/>
            </w:tblGrid>
            <w:tr w:rsidR="00184664" w:rsidRPr="00BC1DFB" w:rsidTr="0048311E">
              <w:trPr>
                <w:trHeight w:hRule="exact" w:val="3225"/>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362C4A" w:rsidRPr="00BC1DFB" w:rsidRDefault="00192A0A" w:rsidP="00362C4A">
                  <w:pPr>
                    <w:pStyle w:val="u2"/>
                    <w:rPr>
                      <w:lang w:val="vi-VN"/>
                    </w:rPr>
                  </w:pPr>
                  <w:sdt>
                    <w:sdtPr>
                      <w:rPr>
                        <w:lang w:val="vi-VN"/>
                      </w:rPr>
                      <w:alias w:val="Liên hệ:"/>
                      <w:tag w:val="Liên hệ:"/>
                      <w:id w:val="319159961"/>
                      <w:placeholder>
                        <w:docPart w:val="787B93A7822C451BB6ACFB37FF44121E"/>
                      </w:placeholder>
                      <w:temporary/>
                      <w:showingPlcHdr/>
                      <w15:appearance w15:val="hidden"/>
                    </w:sdtPr>
                    <w:sdtEndPr/>
                    <w:sdtContent>
                      <w:r w:rsidR="00362C4A" w:rsidRPr="00BC1DFB">
                        <w:rPr>
                          <w:lang w:val="vi-VN" w:bidi="vi-VN"/>
                        </w:rPr>
                        <w:t>Liên hệ</w:t>
                      </w:r>
                    </w:sdtContent>
                  </w:sdt>
                </w:p>
                <w:p w:rsidR="00362C4A" w:rsidRPr="00BC1DFB" w:rsidRDefault="00192A0A" w:rsidP="00CD7978">
                  <w:pPr>
                    <w:pStyle w:val="u3"/>
                    <w:rPr>
                      <w:lang w:val="vi-VN"/>
                    </w:rPr>
                  </w:pPr>
                  <w:sdt>
                    <w:sdtPr>
                      <w:rPr>
                        <w:lang w:val="vi-VN"/>
                      </w:rPr>
                      <w:alias w:val="Nhập địa chỉ:"/>
                      <w:tag w:val="Nhập địa chỉ:"/>
                      <w:id w:val="-188298870"/>
                      <w:placeholder>
                        <w:docPart w:val="A51417E11B4A49F5A3A638A08C9798ED"/>
                      </w:placeholder>
                      <w:temporary/>
                      <w:showingPlcHdr/>
                      <w15:appearance w15:val="hidden"/>
                    </w:sdtPr>
                    <w:sdtEndPr/>
                    <w:sdtContent>
                      <w:r w:rsidR="00362C4A" w:rsidRPr="00BC1DFB">
                        <w:rPr>
                          <w:lang w:val="vi-VN" w:bidi="vi-VN"/>
                        </w:rPr>
                        <w:t>Địa chỉ</w:t>
                      </w:r>
                    </w:sdtContent>
                  </w:sdt>
                </w:p>
                <w:p w:rsidR="00362C4A" w:rsidRPr="00BC1DFB" w:rsidRDefault="00192A0A" w:rsidP="00CD7978">
                  <w:pPr>
                    <w:pStyle w:val="u3"/>
                    <w:rPr>
                      <w:lang w:val="vi-VN"/>
                    </w:rPr>
                  </w:pPr>
                  <w:sdt>
                    <w:sdtPr>
                      <w:rPr>
                        <w:lang w:val="vi-VN"/>
                      </w:rPr>
                      <w:alias w:val="Nhập Thành phố, Mã ZIP Tiểu bang:"/>
                      <w:tag w:val="Nhập Thành phố, Mã ZIP Tiểu bang:"/>
                      <w:id w:val="463864925"/>
                      <w:placeholder>
                        <w:docPart w:val="FF41C427F73446AC842369ADAA35B216"/>
                      </w:placeholder>
                      <w:temporary/>
                      <w:showingPlcHdr/>
                      <w15:appearance w15:val="hidden"/>
                    </w:sdtPr>
                    <w:sdtEndPr/>
                    <w:sdtContent>
                      <w:r w:rsidR="00362C4A" w:rsidRPr="00BC1DFB">
                        <w:rPr>
                          <w:lang w:val="vi-VN" w:bidi="vi-VN"/>
                        </w:rPr>
                        <w:t>Thành phố, Tiểu bang, Mã ZIP</w:t>
                      </w:r>
                    </w:sdtContent>
                  </w:sdt>
                </w:p>
                <w:p w:rsidR="00362C4A" w:rsidRPr="00BC1DFB" w:rsidRDefault="00192A0A" w:rsidP="00CD7978">
                  <w:pPr>
                    <w:pStyle w:val="u3"/>
                    <w:rPr>
                      <w:lang w:val="vi-VN"/>
                    </w:rPr>
                  </w:pPr>
                  <w:sdt>
                    <w:sdtPr>
                      <w:rPr>
                        <w:lang w:val="vi-VN"/>
                      </w:rPr>
                      <w:alias w:val="Email:"/>
                      <w:tag w:val="Email:"/>
                      <w:id w:val="1917984406"/>
                      <w:placeholder>
                        <w:docPart w:val="DEBCCD80218743E6A3758B7B3E194BF9"/>
                      </w:placeholder>
                      <w:temporary/>
                      <w:showingPlcHdr/>
                      <w15:appearance w15:val="hidden"/>
                    </w:sdtPr>
                    <w:sdtEndPr/>
                    <w:sdtContent>
                      <w:r w:rsidR="00362C4A" w:rsidRPr="00BC1DFB">
                        <w:rPr>
                          <w:lang w:val="vi-VN" w:bidi="vi-VN"/>
                        </w:rPr>
                        <w:t>Email</w:t>
                      </w:r>
                    </w:sdtContent>
                  </w:sdt>
                </w:p>
                <w:p w:rsidR="00184664" w:rsidRPr="00BC1DFB" w:rsidRDefault="00192A0A" w:rsidP="00CD7978">
                  <w:pPr>
                    <w:pStyle w:val="u3"/>
                    <w:rPr>
                      <w:lang w:val="vi-VN"/>
                    </w:rPr>
                  </w:pPr>
                  <w:sdt>
                    <w:sdtPr>
                      <w:rPr>
                        <w:lang w:val="vi-VN"/>
                      </w:rPr>
                      <w:alias w:val="Điện thoại:"/>
                      <w:tag w:val="Điện thoại:"/>
                      <w:id w:val="848843887"/>
                      <w:placeholder>
                        <w:docPart w:val="9CEF6D45AE6442CF94B710F65B35F0AB"/>
                      </w:placeholder>
                      <w:temporary/>
                      <w:showingPlcHdr/>
                      <w15:appearance w15:val="hidden"/>
                    </w:sdtPr>
                    <w:sdtEndPr/>
                    <w:sdtContent>
                      <w:r w:rsidR="00362C4A" w:rsidRPr="00BC1DFB">
                        <w:rPr>
                          <w:lang w:val="vi-VN" w:bidi="vi-VN"/>
                        </w:rPr>
                        <w:t>Điện thoại</w:t>
                      </w:r>
                    </w:sdtContent>
                  </w:sdt>
                </w:p>
              </w:tc>
            </w:tr>
          </w:tbl>
          <w:p w:rsidR="006337E6" w:rsidRPr="00BC1DFB" w:rsidRDefault="006337E6" w:rsidP="00CC7AD0">
            <w:pPr>
              <w:rPr>
                <w:lang w:val="vi-VN"/>
              </w:rPr>
            </w:pPr>
          </w:p>
        </w:tc>
      </w:tr>
    </w:tbl>
    <w:p w:rsidR="00B56F21" w:rsidRPr="00BC1DFB" w:rsidRDefault="00B56F21" w:rsidP="004670DD">
      <w:pPr>
        <w:pStyle w:val="KhngDncch"/>
        <w:rPr>
          <w:rFonts w:ascii="Calibri" w:hAnsi="Calibri"/>
          <w:lang w:val="vi-VN"/>
        </w:rPr>
      </w:pPr>
    </w:p>
    <w:sectPr w:rsidR="00B56F21" w:rsidRPr="00BC1DFB" w:rsidSect="0048311E">
      <w:footerReference w:type="default" r:id="rId7"/>
      <w:headerReference w:type="first" r:id="rId8"/>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0A" w:rsidRDefault="00192A0A" w:rsidP="008B2920">
      <w:pPr>
        <w:spacing w:after="0" w:line="240" w:lineRule="auto"/>
      </w:pPr>
      <w:r>
        <w:separator/>
      </w:r>
    </w:p>
  </w:endnote>
  <w:endnote w:type="continuationSeparator" w:id="0">
    <w:p w:rsidR="00192A0A" w:rsidRDefault="00192A0A"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853CE2" w:rsidP="00853CE2">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48311E">
          <w:rPr>
            <w:noProof/>
            <w:lang w:val="vi-VN" w:bidi="vi-VN"/>
          </w:rPr>
          <w:t>0</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0A" w:rsidRDefault="00192A0A" w:rsidP="008B2920">
      <w:pPr>
        <w:spacing w:after="0" w:line="240" w:lineRule="auto"/>
      </w:pPr>
      <w:r>
        <w:separator/>
      </w:r>
    </w:p>
  </w:footnote>
  <w:footnote w:type="continuationSeparator" w:id="0">
    <w:p w:rsidR="00192A0A" w:rsidRDefault="00192A0A"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Bảng bố trí đầu trang"/>
    </w:tblPr>
    <w:tblGrid>
      <w:gridCol w:w="10292"/>
    </w:tblGrid>
    <w:tr w:rsidR="00A85B6F" w:rsidRPr="00BC1DFB" w:rsidTr="00142F58">
      <w:sdt>
        <w:sdtPr>
          <w:rPr>
            <w:lang w:val="vi-VN"/>
          </w:rPr>
          <w:alias w:val="Tên Bạn:"/>
          <w:tag w:val="Tên Bạn:"/>
          <w:id w:val="-1685667604"/>
          <w:placeholder>
            <w:docPart w:val="B76CE973CBFB4E26B7CE0BACD237C778"/>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9340" w:type="dxa"/>
              <w:tcBorders>
                <w:bottom w:val="single" w:sz="12" w:space="0" w:color="FFD556" w:themeColor="accent1"/>
              </w:tcBorders>
            </w:tcPr>
            <w:p w:rsidR="00A85B6F" w:rsidRPr="00BC1DFB" w:rsidRDefault="00B56F21" w:rsidP="00B56F21">
              <w:pPr>
                <w:pStyle w:val="u1"/>
                <w:rPr>
                  <w:lang w:val="vi-VN"/>
                </w:rPr>
              </w:pPr>
              <w:r w:rsidRPr="00BC1DFB">
                <w:rPr>
                  <w:lang w:val="vi-VN" w:bidi="vi-VN"/>
                </w:rPr>
                <w:t>Tên Bạn</w:t>
              </w:r>
            </w:p>
          </w:tc>
        </w:sdtContent>
      </w:sdt>
    </w:tr>
    <w:tr w:rsidR="00142F58" w:rsidRPr="00BC1DFB" w:rsidTr="00142F58">
      <w:trPr>
        <w:trHeight w:hRule="exact" w:val="72"/>
      </w:trPr>
      <w:tc>
        <w:tcPr>
          <w:tcW w:w="9340" w:type="dxa"/>
          <w:tcBorders>
            <w:left w:val="nil"/>
            <w:bottom w:val="nil"/>
            <w:right w:val="nil"/>
          </w:tcBorders>
          <w:tcMar>
            <w:top w:w="0" w:type="dxa"/>
            <w:left w:w="0" w:type="dxa"/>
            <w:bottom w:w="0" w:type="dxa"/>
            <w:right w:w="0" w:type="dxa"/>
          </w:tcMar>
        </w:tcPr>
        <w:p w:rsidR="00142F58" w:rsidRPr="00BC1DFB" w:rsidRDefault="00142F58" w:rsidP="00142F58">
          <w:pPr>
            <w:rPr>
              <w:lang w:val="vi-VN"/>
            </w:rPr>
          </w:pPr>
        </w:p>
      </w:tc>
    </w:tr>
  </w:tbl>
  <w:p w:rsidR="00BD5EFB" w:rsidRPr="00BC1DFB" w:rsidRDefault="00BD5EFB">
    <w:pPr>
      <w:pStyle w:val="utrang"/>
      <w:rPr>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0C"/>
    <w:rsid w:val="000243D1"/>
    <w:rsid w:val="00057F04"/>
    <w:rsid w:val="000A378C"/>
    <w:rsid w:val="0010042F"/>
    <w:rsid w:val="00135C2C"/>
    <w:rsid w:val="00142F58"/>
    <w:rsid w:val="00153ED4"/>
    <w:rsid w:val="00184664"/>
    <w:rsid w:val="00192A0A"/>
    <w:rsid w:val="001C0402"/>
    <w:rsid w:val="001F60D3"/>
    <w:rsid w:val="0027115C"/>
    <w:rsid w:val="00293B83"/>
    <w:rsid w:val="00362C4A"/>
    <w:rsid w:val="00390414"/>
    <w:rsid w:val="003B5B09"/>
    <w:rsid w:val="003E1711"/>
    <w:rsid w:val="0045425A"/>
    <w:rsid w:val="00454631"/>
    <w:rsid w:val="00463A38"/>
    <w:rsid w:val="004670DD"/>
    <w:rsid w:val="0048311E"/>
    <w:rsid w:val="0048346B"/>
    <w:rsid w:val="004E4CA5"/>
    <w:rsid w:val="00502D70"/>
    <w:rsid w:val="00510920"/>
    <w:rsid w:val="005B0E81"/>
    <w:rsid w:val="00630D36"/>
    <w:rsid w:val="006337E6"/>
    <w:rsid w:val="006411FF"/>
    <w:rsid w:val="006A3CE7"/>
    <w:rsid w:val="006C6DEF"/>
    <w:rsid w:val="006F1734"/>
    <w:rsid w:val="006F57E0"/>
    <w:rsid w:val="007424CF"/>
    <w:rsid w:val="00781D13"/>
    <w:rsid w:val="00783C41"/>
    <w:rsid w:val="00787503"/>
    <w:rsid w:val="007E7032"/>
    <w:rsid w:val="00833359"/>
    <w:rsid w:val="00853CE2"/>
    <w:rsid w:val="00860491"/>
    <w:rsid w:val="00887A77"/>
    <w:rsid w:val="008B2920"/>
    <w:rsid w:val="008B2DF7"/>
    <w:rsid w:val="008D3613"/>
    <w:rsid w:val="009039F1"/>
    <w:rsid w:val="009244EC"/>
    <w:rsid w:val="00A213B1"/>
    <w:rsid w:val="00A50A33"/>
    <w:rsid w:val="00A55EAD"/>
    <w:rsid w:val="00A85B6F"/>
    <w:rsid w:val="00AA3476"/>
    <w:rsid w:val="00AA6B7B"/>
    <w:rsid w:val="00AB1351"/>
    <w:rsid w:val="00AB540C"/>
    <w:rsid w:val="00AC5D83"/>
    <w:rsid w:val="00B41780"/>
    <w:rsid w:val="00B56F21"/>
    <w:rsid w:val="00B67DB0"/>
    <w:rsid w:val="00BC1DFB"/>
    <w:rsid w:val="00BD5EFB"/>
    <w:rsid w:val="00C35EFB"/>
    <w:rsid w:val="00C73037"/>
    <w:rsid w:val="00CD7978"/>
    <w:rsid w:val="00D2689C"/>
    <w:rsid w:val="00D37457"/>
    <w:rsid w:val="00DF6A6F"/>
    <w:rsid w:val="00E20402"/>
    <w:rsid w:val="00E7158F"/>
    <w:rsid w:val="00E928A3"/>
    <w:rsid w:val="00EB710F"/>
    <w:rsid w:val="00F41F9E"/>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lang w:val="en-US" w:eastAsia="vi-VN" w:bidi="ar-SA"/>
      </w:rPr>
    </w:rPrDefault>
    <w:pPrDefault>
      <w:pPr>
        <w:spacing w:after="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sid w:val="00F41F9E"/>
    <w:rPr>
      <w:rFonts w:ascii="Calibri" w:hAnsi="Calibri"/>
    </w:rPr>
  </w:style>
  <w:style w:type="paragraph" w:styleId="u1">
    <w:name w:val="heading 1"/>
    <w:basedOn w:val="Binhthng"/>
    <w:link w:val="u1Char"/>
    <w:uiPriority w:val="9"/>
    <w:qFormat/>
    <w:rsid w:val="00F41F9E"/>
    <w:pPr>
      <w:keepNext/>
      <w:keepLines/>
      <w:spacing w:after="0"/>
      <w:jc w:val="center"/>
      <w:outlineLvl w:val="0"/>
    </w:pPr>
    <w:rPr>
      <w:rFonts w:eastAsiaTheme="majorEastAsia" w:cstheme="majorBidi"/>
      <w:caps/>
      <w:color w:val="404040" w:themeColor="text1" w:themeTint="BF"/>
      <w:spacing w:val="80"/>
      <w:sz w:val="46"/>
      <w:szCs w:val="32"/>
    </w:rPr>
  </w:style>
  <w:style w:type="paragraph" w:styleId="u2">
    <w:name w:val="heading 2"/>
    <w:basedOn w:val="Binhthng"/>
    <w:link w:val="u2Char"/>
    <w:uiPriority w:val="9"/>
    <w:unhideWhenUsed/>
    <w:qFormat/>
    <w:rsid w:val="00F41F9E"/>
    <w:pPr>
      <w:keepNext/>
      <w:keepLines/>
      <w:spacing w:before="840"/>
      <w:contextualSpacing/>
      <w:jc w:val="center"/>
      <w:outlineLvl w:val="1"/>
    </w:pPr>
    <w:rPr>
      <w:rFonts w:eastAsiaTheme="majorEastAsia" w:cstheme="majorBidi"/>
      <w:caps/>
      <w:spacing w:val="50"/>
      <w:sz w:val="26"/>
      <w:szCs w:val="26"/>
    </w:rPr>
  </w:style>
  <w:style w:type="paragraph" w:styleId="u3">
    <w:name w:val="heading 3"/>
    <w:basedOn w:val="Binhthng"/>
    <w:link w:val="u3Char"/>
    <w:uiPriority w:val="9"/>
    <w:unhideWhenUsed/>
    <w:qFormat/>
    <w:rsid w:val="00F41F9E"/>
    <w:pPr>
      <w:keepNext/>
      <w:keepLines/>
      <w:contextualSpacing/>
      <w:jc w:val="center"/>
      <w:outlineLvl w:val="2"/>
    </w:pPr>
    <w:rPr>
      <w:rFonts w:eastAsiaTheme="majorEastAsia" w:cstheme="majorBidi"/>
      <w:b/>
      <w:szCs w:val="24"/>
    </w:rPr>
  </w:style>
  <w:style w:type="paragraph" w:styleId="u4">
    <w:name w:val="heading 4"/>
    <w:basedOn w:val="Binhthng"/>
    <w:next w:val="Binhthng"/>
    <w:link w:val="u4Char"/>
    <w:uiPriority w:val="9"/>
    <w:semiHidden/>
    <w:unhideWhenUsed/>
    <w:qFormat/>
    <w:rsid w:val="00F41F9E"/>
    <w:pPr>
      <w:keepNext/>
      <w:keepLines/>
      <w:spacing w:before="40" w:after="0"/>
      <w:outlineLvl w:val="3"/>
    </w:pPr>
    <w:rPr>
      <w:rFonts w:eastAsiaTheme="majorEastAsia" w:cstheme="majorBidi"/>
      <w:i/>
      <w:iCs/>
      <w:color w:val="FFBF00" w:themeColor="accent1" w:themeShade="BF"/>
    </w:rPr>
  </w:style>
  <w:style w:type="paragraph" w:styleId="u5">
    <w:name w:val="heading 5"/>
    <w:basedOn w:val="Binhthng"/>
    <w:next w:val="Binhthng"/>
    <w:link w:val="u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F41F9E"/>
    <w:rPr>
      <w:rFonts w:ascii="Calibri" w:eastAsiaTheme="majorEastAsia" w:hAnsi="Calibri" w:cstheme="majorBidi"/>
      <w:caps/>
      <w:color w:val="404040" w:themeColor="text1" w:themeTint="BF"/>
      <w:spacing w:val="80"/>
      <w:sz w:val="46"/>
      <w:szCs w:val="32"/>
    </w:rPr>
  </w:style>
  <w:style w:type="character" w:customStyle="1" w:styleId="u2Char">
    <w:name w:val="Đầu đề 2 Char"/>
    <w:basedOn w:val="Phngmcinhcuaoanvn"/>
    <w:link w:val="u2"/>
    <w:uiPriority w:val="9"/>
    <w:rsid w:val="00F41F9E"/>
    <w:rPr>
      <w:rFonts w:ascii="Calibri" w:eastAsiaTheme="majorEastAsia" w:hAnsi="Calibri" w:cstheme="majorBidi"/>
      <w:caps/>
      <w:spacing w:val="50"/>
      <w:sz w:val="26"/>
      <w:szCs w:val="26"/>
    </w:rPr>
  </w:style>
  <w:style w:type="character" w:customStyle="1" w:styleId="u3Char">
    <w:name w:val="Đầu đề 3 Char"/>
    <w:basedOn w:val="Phngmcinhcuaoanvn"/>
    <w:link w:val="u3"/>
    <w:uiPriority w:val="9"/>
    <w:rsid w:val="00F41F9E"/>
    <w:rPr>
      <w:rFonts w:ascii="Calibri" w:eastAsiaTheme="majorEastAsia" w:hAnsi="Calibri" w:cstheme="majorBidi"/>
      <w:b/>
      <w:szCs w:val="24"/>
    </w:rPr>
  </w:style>
  <w:style w:type="paragraph" w:styleId="utrang">
    <w:name w:val="header"/>
    <w:basedOn w:val="Binhthng"/>
    <w:link w:val="utrangChar"/>
    <w:uiPriority w:val="99"/>
    <w:unhideWhenUsed/>
    <w:rsid w:val="00A85B6F"/>
    <w:pPr>
      <w:spacing w:after="0" w:line="240" w:lineRule="auto"/>
    </w:pPr>
  </w:style>
  <w:style w:type="character" w:customStyle="1" w:styleId="utrangChar">
    <w:name w:val="Đầu trang Char"/>
    <w:basedOn w:val="Phngmcinhcuaoanvn"/>
    <w:link w:val="utrang"/>
    <w:uiPriority w:val="99"/>
    <w:rsid w:val="00A85B6F"/>
  </w:style>
  <w:style w:type="paragraph" w:styleId="Chntrang">
    <w:name w:val="footer"/>
    <w:basedOn w:val="Binhthng"/>
    <w:link w:val="ChntrangChar"/>
    <w:uiPriority w:val="99"/>
    <w:unhideWhenUsed/>
    <w:rsid w:val="00510920"/>
    <w:pPr>
      <w:spacing w:after="0" w:line="240" w:lineRule="auto"/>
    </w:pPr>
  </w:style>
  <w:style w:type="character" w:customStyle="1" w:styleId="ChntrangChar">
    <w:name w:val="Chân trang Char"/>
    <w:basedOn w:val="Phngmcinhcuaoanvn"/>
    <w:link w:val="Chntrang"/>
    <w:uiPriority w:val="99"/>
    <w:rsid w:val="00510920"/>
  </w:style>
  <w:style w:type="character" w:customStyle="1" w:styleId="u4Char">
    <w:name w:val="Đầu đề 4 Char"/>
    <w:basedOn w:val="Phngmcinhcuaoanvn"/>
    <w:link w:val="u4"/>
    <w:uiPriority w:val="9"/>
    <w:semiHidden/>
    <w:rsid w:val="00F41F9E"/>
    <w:rPr>
      <w:rFonts w:ascii="Calibri" w:eastAsiaTheme="majorEastAsia" w:hAnsi="Calibri" w:cstheme="majorBidi"/>
      <w:i/>
      <w:iCs/>
      <w:color w:val="FFBF00" w:themeColor="accent1" w:themeShade="BF"/>
    </w:rPr>
  </w:style>
  <w:style w:type="character" w:customStyle="1" w:styleId="u5Char">
    <w:name w:val="Đầu đề 5 Char"/>
    <w:basedOn w:val="Phngmcinhcuaoanvn"/>
    <w:link w:val="u5"/>
    <w:uiPriority w:val="9"/>
    <w:semiHidden/>
    <w:rsid w:val="004E4CA5"/>
    <w:rPr>
      <w:rFonts w:asciiTheme="majorHAnsi" w:eastAsiaTheme="majorEastAsia" w:hAnsiTheme="majorHAnsi" w:cstheme="majorBidi"/>
      <w:color w:val="FFBF00" w:themeColor="accent1" w:themeShade="BF"/>
    </w:rPr>
  </w:style>
  <w:style w:type="character" w:styleId="VnbanChdanhsn">
    <w:name w:val="Placeholder Text"/>
    <w:basedOn w:val="Phngmcinhcuaoanvn"/>
    <w:uiPriority w:val="99"/>
    <w:semiHidden/>
    <w:rsid w:val="004E4CA5"/>
    <w:rPr>
      <w:color w:val="808080"/>
    </w:rPr>
  </w:style>
  <w:style w:type="paragraph" w:styleId="KhngDncch">
    <w:name w:val="No Spacing"/>
    <w:uiPriority w:val="98"/>
    <w:qFormat/>
    <w:rsid w:val="00F879CE"/>
    <w:pPr>
      <w:spacing w:after="0" w:line="240" w:lineRule="auto"/>
    </w:pPr>
  </w:style>
  <w:style w:type="paragraph" w:styleId="Bongchuthich">
    <w:name w:val="Balloon Text"/>
    <w:basedOn w:val="Binhthng"/>
    <w:link w:val="BongchuthichChar"/>
    <w:uiPriority w:val="99"/>
    <w:semiHidden/>
    <w:unhideWhenUsed/>
    <w:rsid w:val="00E928A3"/>
    <w:pPr>
      <w:spacing w:after="0" w:line="240" w:lineRule="auto"/>
    </w:pPr>
    <w:rPr>
      <w:rFonts w:ascii="Segoe UI" w:hAnsi="Segoe UI" w:cs="Segoe UI"/>
    </w:rPr>
  </w:style>
  <w:style w:type="character" w:customStyle="1" w:styleId="BongchuthichChar">
    <w:name w:val="Bóng chú thích Char"/>
    <w:basedOn w:val="Phngmcinhcuaoanvn"/>
    <w:link w:val="Bongchuthich"/>
    <w:uiPriority w:val="99"/>
    <w:semiHidden/>
    <w:rsid w:val="00E928A3"/>
    <w:rPr>
      <w:rFonts w:ascii="Segoe UI" w:hAnsi="Segoe UI" w:cs="Segoe UI"/>
    </w:rPr>
  </w:style>
  <w:style w:type="character" w:styleId="ThamchiuChuthich">
    <w:name w:val="annotation reference"/>
    <w:basedOn w:val="Phngmcinhcuaoanvn"/>
    <w:uiPriority w:val="99"/>
    <w:semiHidden/>
    <w:unhideWhenUsed/>
    <w:rsid w:val="00390414"/>
    <w:rPr>
      <w:sz w:val="16"/>
      <w:szCs w:val="16"/>
    </w:rPr>
  </w:style>
  <w:style w:type="paragraph" w:styleId="VnbanChuthich">
    <w:name w:val="annotation text"/>
    <w:basedOn w:val="Binhthng"/>
    <w:link w:val="VnbanChuthichChar"/>
    <w:uiPriority w:val="99"/>
    <w:semiHidden/>
    <w:unhideWhenUsed/>
    <w:rsid w:val="00390414"/>
    <w:pPr>
      <w:spacing w:line="240" w:lineRule="auto"/>
    </w:pPr>
  </w:style>
  <w:style w:type="character" w:customStyle="1" w:styleId="VnbanChuthichChar">
    <w:name w:val="Văn bản Chú thích Char"/>
    <w:basedOn w:val="Phngmcinhcuaoanvn"/>
    <w:link w:val="VnbanChuthich"/>
    <w:uiPriority w:val="99"/>
    <w:semiHidden/>
    <w:rsid w:val="00390414"/>
    <w:rPr>
      <w:sz w:val="20"/>
      <w:szCs w:val="20"/>
    </w:rPr>
  </w:style>
  <w:style w:type="paragraph" w:styleId="ChuChuthich">
    <w:name w:val="annotation subject"/>
    <w:basedOn w:val="VnbanChuthich"/>
    <w:next w:val="VnbanChuthich"/>
    <w:link w:val="ChuChuthichChar"/>
    <w:uiPriority w:val="99"/>
    <w:semiHidden/>
    <w:unhideWhenUsed/>
    <w:rsid w:val="00390414"/>
    <w:rPr>
      <w:b/>
      <w:bCs/>
    </w:rPr>
  </w:style>
  <w:style w:type="character" w:customStyle="1" w:styleId="ChuChuthichChar">
    <w:name w:val="Chủ đề Chú thích Char"/>
    <w:basedOn w:val="VnbanChuthichChar"/>
    <w:link w:val="ChuChuthich"/>
    <w:uiPriority w:val="99"/>
    <w:semiHidden/>
    <w:rsid w:val="00390414"/>
    <w:rPr>
      <w:b/>
      <w:bCs/>
      <w:sz w:val="20"/>
      <w:szCs w:val="20"/>
    </w:rPr>
  </w:style>
  <w:style w:type="paragraph" w:styleId="Lichao">
    <w:name w:val="Salutation"/>
    <w:basedOn w:val="Binhthng"/>
    <w:next w:val="Binhthng"/>
    <w:link w:val="LichaoChar"/>
    <w:uiPriority w:val="12"/>
    <w:qFormat/>
    <w:rsid w:val="00362C4A"/>
    <w:pPr>
      <w:spacing w:after="120"/>
    </w:pPr>
  </w:style>
  <w:style w:type="character" w:customStyle="1" w:styleId="LichaoChar">
    <w:name w:val="Lời chào Char"/>
    <w:basedOn w:val="Phngmcinhcuaoanvn"/>
    <w:link w:val="Lichao"/>
    <w:uiPriority w:val="12"/>
    <w:rsid w:val="00362C4A"/>
  </w:style>
  <w:style w:type="paragraph" w:styleId="ong">
    <w:name w:val="Closing"/>
    <w:basedOn w:val="Binhthng"/>
    <w:next w:val="Chky"/>
    <w:link w:val="ongChar"/>
    <w:uiPriority w:val="13"/>
    <w:qFormat/>
    <w:rsid w:val="00362C4A"/>
    <w:pPr>
      <w:spacing w:before="360" w:after="120"/>
      <w:contextualSpacing/>
    </w:pPr>
  </w:style>
  <w:style w:type="character" w:customStyle="1" w:styleId="ongChar">
    <w:name w:val="Đóng Char"/>
    <w:basedOn w:val="Phngmcinhcuaoanvn"/>
    <w:link w:val="ong"/>
    <w:uiPriority w:val="13"/>
    <w:rsid w:val="00B56F21"/>
  </w:style>
  <w:style w:type="paragraph" w:styleId="Chky">
    <w:name w:val="Signature"/>
    <w:basedOn w:val="Binhthng"/>
    <w:next w:val="Binhthng"/>
    <w:link w:val="ChkyChar"/>
    <w:uiPriority w:val="14"/>
    <w:qFormat/>
    <w:rsid w:val="00362C4A"/>
    <w:pPr>
      <w:spacing w:after="120" w:line="240" w:lineRule="auto"/>
    </w:pPr>
  </w:style>
  <w:style w:type="character" w:customStyle="1" w:styleId="ChkyChar">
    <w:name w:val="Chữ ký Char"/>
    <w:basedOn w:val="Phngmcinhcuaoanvn"/>
    <w:link w:val="Chky"/>
    <w:uiPriority w:val="14"/>
    <w:rsid w:val="00B56F21"/>
  </w:style>
  <w:style w:type="paragraph" w:styleId="Ngaythang">
    <w:name w:val="Date"/>
    <w:basedOn w:val="Binhthng"/>
    <w:next w:val="Binhthng"/>
    <w:link w:val="NgaythangChar"/>
    <w:uiPriority w:val="11"/>
    <w:qFormat/>
    <w:rsid w:val="00362C4A"/>
    <w:pPr>
      <w:spacing w:after="560"/>
    </w:pPr>
  </w:style>
  <w:style w:type="character" w:customStyle="1" w:styleId="NgaythangChar">
    <w:name w:val="Ngày tháng Char"/>
    <w:basedOn w:val="Phngmcinhcuaoanvn"/>
    <w:link w:val="Ngaythang"/>
    <w:uiPriority w:val="11"/>
    <w:rsid w:val="00362C4A"/>
  </w:style>
  <w:style w:type="paragraph" w:styleId="Tiu">
    <w:name w:val="Title"/>
    <w:basedOn w:val="Binhthng"/>
    <w:next w:val="Binhthng"/>
    <w:link w:val="Tiu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uChar">
    <w:name w:val="Tiêu đề Char"/>
    <w:basedOn w:val="Phngmcinhcuaoanvn"/>
    <w:link w:val="Tiu"/>
    <w:uiPriority w:val="10"/>
    <w:semiHidden/>
    <w:rsid w:val="00B56F21"/>
    <w:rPr>
      <w:rFonts w:asciiTheme="majorHAnsi" w:eastAsiaTheme="majorEastAsia" w:hAnsiTheme="majorHAnsi" w:cstheme="majorBidi"/>
      <w:color w:val="auto"/>
      <w:kern w:val="28"/>
      <w:sz w:val="56"/>
      <w:szCs w:val="56"/>
    </w:rPr>
  </w:style>
  <w:style w:type="paragraph" w:styleId="Tiuphu">
    <w:name w:val="Subtitle"/>
    <w:basedOn w:val="Binhthng"/>
    <w:next w:val="Binhthng"/>
    <w:link w:val="Tiuphu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TiuphuChar">
    <w:name w:val="Tiêu đề phụ Char"/>
    <w:basedOn w:val="Phngmcinhcuaoanvn"/>
    <w:link w:val="Tiuphu"/>
    <w:uiPriority w:val="11"/>
    <w:semiHidden/>
    <w:rsid w:val="00B56F21"/>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C239FE1C647B4B9AAC3450E1B2F95"/>
        <w:category>
          <w:name w:val="General"/>
          <w:gallery w:val="placeholder"/>
        </w:category>
        <w:types>
          <w:type w:val="bbPlcHdr"/>
        </w:types>
        <w:behaviors>
          <w:behavior w:val="content"/>
        </w:behaviors>
        <w:guid w:val="{DEE5D66A-BC14-4507-9599-FDA7464C0470}"/>
      </w:docPartPr>
      <w:docPartBody>
        <w:p w:rsidR="00B8550A" w:rsidRDefault="00886D76" w:rsidP="00886D76">
          <w:pPr>
            <w:pStyle w:val="5CAC239FE1C647B4B9AAC3450E1B2F956"/>
          </w:pPr>
          <w:r w:rsidRPr="0048311E">
            <w:rPr>
              <w:lang w:val="vi-VN" w:bidi="vi-VN"/>
            </w:rPr>
            <w:t>Tên Người nhận</w:t>
          </w:r>
        </w:p>
      </w:docPartBody>
    </w:docPart>
    <w:docPart>
      <w:docPartPr>
        <w:name w:val="1405C66499744344B61B1039A159EBBD"/>
        <w:category>
          <w:name w:val="General"/>
          <w:gallery w:val="placeholder"/>
        </w:category>
        <w:types>
          <w:type w:val="bbPlcHdr"/>
        </w:types>
        <w:behaviors>
          <w:behavior w:val="content"/>
        </w:behaviors>
        <w:guid w:val="{B30F3C74-AFE0-4E19-AB75-545B3FC32785}"/>
      </w:docPartPr>
      <w:docPartBody>
        <w:p w:rsidR="00B8550A" w:rsidRDefault="00886D76" w:rsidP="00886D76">
          <w:pPr>
            <w:pStyle w:val="1405C66499744344B61B1039A159EBBD6"/>
          </w:pPr>
          <w:r w:rsidRPr="0048311E">
            <w:rPr>
              <w:lang w:val="vi-VN" w:bidi="vi-VN"/>
            </w:rPr>
            <w:t>Tiêu đề</w:t>
          </w:r>
        </w:p>
      </w:docPartBody>
    </w:docPart>
    <w:docPart>
      <w:docPartPr>
        <w:name w:val="420B2930ED5E4EBF90FD0BF1941E67BA"/>
        <w:category>
          <w:name w:val="General"/>
          <w:gallery w:val="placeholder"/>
        </w:category>
        <w:types>
          <w:type w:val="bbPlcHdr"/>
        </w:types>
        <w:behaviors>
          <w:behavior w:val="content"/>
        </w:behaviors>
        <w:guid w:val="{30D664B6-C656-424E-85C5-FE23E60158F7}"/>
      </w:docPartPr>
      <w:docPartBody>
        <w:p w:rsidR="00B8550A" w:rsidRDefault="00886D76" w:rsidP="00886D76">
          <w:pPr>
            <w:pStyle w:val="420B2930ED5E4EBF90FD0BF1941E67BA6"/>
          </w:pPr>
          <w:r w:rsidRPr="0048311E">
            <w:rPr>
              <w:lang w:val="vi-VN" w:bidi="vi-VN"/>
            </w:rPr>
            <w:t>Công ty</w:t>
          </w:r>
        </w:p>
      </w:docPartBody>
    </w:docPart>
    <w:docPart>
      <w:docPartPr>
        <w:name w:val="D584160DE01C4B07951B40441ABC9B63"/>
        <w:category>
          <w:name w:val="General"/>
          <w:gallery w:val="placeholder"/>
        </w:category>
        <w:types>
          <w:type w:val="bbPlcHdr"/>
        </w:types>
        <w:behaviors>
          <w:behavior w:val="content"/>
        </w:behaviors>
        <w:guid w:val="{CDF50807-6FBC-47C2-990C-D32CC7366E57}"/>
      </w:docPartPr>
      <w:docPartBody>
        <w:p w:rsidR="00B8550A" w:rsidRDefault="00886D76" w:rsidP="00886D76">
          <w:pPr>
            <w:pStyle w:val="D584160DE01C4B07951B40441ABC9B636"/>
          </w:pPr>
          <w:r w:rsidRPr="0048311E">
            <w:rPr>
              <w:lang w:val="vi-VN" w:bidi="vi-VN"/>
            </w:rPr>
            <w:t>Địa chỉ</w:t>
          </w:r>
        </w:p>
      </w:docPartBody>
    </w:docPart>
    <w:docPart>
      <w:docPartPr>
        <w:name w:val="2C78B13D5DB34E17B14961B30FBF3970"/>
        <w:category>
          <w:name w:val="General"/>
          <w:gallery w:val="placeholder"/>
        </w:category>
        <w:types>
          <w:type w:val="bbPlcHdr"/>
        </w:types>
        <w:behaviors>
          <w:behavior w:val="content"/>
        </w:behaviors>
        <w:guid w:val="{B497ACCF-688D-4306-9E4E-E7048E1896BB}"/>
      </w:docPartPr>
      <w:docPartBody>
        <w:p w:rsidR="00B8550A" w:rsidRDefault="00886D76" w:rsidP="00886D76">
          <w:pPr>
            <w:pStyle w:val="2C78B13D5DB34E17B14961B30FBF39706"/>
          </w:pPr>
          <w:r w:rsidRPr="0048311E">
            <w:rPr>
              <w:lang w:val="vi-VN" w:bidi="vi-VN"/>
            </w:rPr>
            <w:t>Thành phố, Mã ZIP Tiểu bang</w:t>
          </w:r>
        </w:p>
      </w:docPartBody>
    </w:docPart>
    <w:docPart>
      <w:docPartPr>
        <w:name w:val="1BC34EB10242443D8A8845FE66BBD37A"/>
        <w:category>
          <w:name w:val="General"/>
          <w:gallery w:val="placeholder"/>
        </w:category>
        <w:types>
          <w:type w:val="bbPlcHdr"/>
        </w:types>
        <w:behaviors>
          <w:behavior w:val="content"/>
        </w:behaviors>
        <w:guid w:val="{74554728-5E04-4CD5-9F30-BAD08F795E24}"/>
      </w:docPartPr>
      <w:docPartBody>
        <w:p w:rsidR="00B8550A" w:rsidRDefault="00886D76" w:rsidP="00886D76">
          <w:pPr>
            <w:pStyle w:val="1BC34EB10242443D8A8845FE66BBD37A6"/>
          </w:pPr>
          <w:r w:rsidRPr="0048311E">
            <w:rPr>
              <w:lang w:val="vi-VN" w:bidi="vi-VN"/>
            </w:rPr>
            <w:t>Ngày</w:t>
          </w:r>
        </w:p>
      </w:docPartBody>
    </w:docPart>
    <w:docPart>
      <w:docPartPr>
        <w:name w:val="3376DAFE93CD493FA8F9BF8881BC6FBD"/>
        <w:category>
          <w:name w:val="General"/>
          <w:gallery w:val="placeholder"/>
        </w:category>
        <w:types>
          <w:type w:val="bbPlcHdr"/>
        </w:types>
        <w:behaviors>
          <w:behavior w:val="content"/>
        </w:behaviors>
        <w:guid w:val="{9414E9CA-C133-4566-980C-AAF37036F57B}"/>
      </w:docPartPr>
      <w:docPartBody>
        <w:p w:rsidR="00B8550A" w:rsidRDefault="00886D76" w:rsidP="00886D76">
          <w:pPr>
            <w:pStyle w:val="3376DAFE93CD493FA8F9BF8881BC6FBD6"/>
          </w:pPr>
          <w:r w:rsidRPr="0048311E">
            <w:rPr>
              <w:lang w:val="vi-VN" w:bidi="vi-VN"/>
            </w:rPr>
            <w:t>Tên Người nhận</w:t>
          </w:r>
        </w:p>
      </w:docPartBody>
    </w:docPart>
    <w:docPart>
      <w:docPartPr>
        <w:name w:val="8010F6DB817C4CB497BF501D45A6718C"/>
        <w:category>
          <w:name w:val="General"/>
          <w:gallery w:val="placeholder"/>
        </w:category>
        <w:types>
          <w:type w:val="bbPlcHdr"/>
        </w:types>
        <w:behaviors>
          <w:behavior w:val="content"/>
        </w:behaviors>
        <w:guid w:val="{E2E6CF8A-53B1-423C-BB62-7C4E1F35EEA6}"/>
      </w:docPartPr>
      <w:docPartBody>
        <w:p w:rsidR="00886D76" w:rsidRPr="0048311E" w:rsidRDefault="00886D76" w:rsidP="00362C4A">
          <w:pPr>
            <w:rPr>
              <w:lang w:val="vi-VN"/>
            </w:rPr>
          </w:pPr>
          <w:r w:rsidRPr="0048311E">
            <w:rPr>
              <w:lang w:val="vi-VN" w:bidi="vi-VN"/>
            </w:rPr>
            <w:t>Để bắt đầu, bấm vào văn bản chỗ dành sẵn, rồi bắt đầu nhập.</w:t>
          </w:r>
        </w:p>
        <w:p w:rsidR="00886D76" w:rsidRPr="0048311E" w:rsidRDefault="00886D76" w:rsidP="00362C4A">
          <w:pPr>
            <w:rPr>
              <w:lang w:val="vi-VN"/>
            </w:rPr>
          </w:pPr>
          <w:r w:rsidRPr="0048311E">
            <w:rPr>
              <w:lang w:val="vi-VN" w:bidi="vi-VN"/>
            </w:rPr>
            <w:t>Sử dụng thư giới thiệu của bạn để thể hiển xem tài năng và kinh nghiệm của bạn sẽ giải quyết một vấn đề hoặc giúp chủ lao động trong tương lai của bạn đạt được mục đích như thế nào. Ví dụ: Nếu bạn nói rằng mình có khả năng cộng tác, hãy đưa ra ví dụ về cách bạn đã sử dụng các kỹ năng cộng tác của mình tại vị trí thực tập trước đây, rồi nêu xem kinh nghiệm đó sẽ giúp ích như thế nào cho chủ lao động của bạn.</w:t>
          </w:r>
        </w:p>
        <w:p w:rsidR="00B8550A" w:rsidRDefault="00886D76" w:rsidP="00886D76">
          <w:pPr>
            <w:pStyle w:val="8010F6DB817C4CB497BF501D45A6718C6"/>
          </w:pPr>
          <w:r w:rsidRPr="0048311E">
            <w:rPr>
              <w:lang w:val="vi-VN" w:bidi="vi-VN"/>
            </w:rPr>
            <w:t>Hoàn toàn xoay quanh việc cá nhân hóa. Viết thư giới thiệu thể hiện một cách độc đáo về con người thật của bạn và ảnh hưởng trong tương lai chỉ bạn mới có thể tạo ra tại công ty.</w:t>
          </w:r>
        </w:p>
      </w:docPartBody>
    </w:docPart>
    <w:docPart>
      <w:docPartPr>
        <w:name w:val="21F222FA8B7841BBA3DB8B1BCE50EA88"/>
        <w:category>
          <w:name w:val="General"/>
          <w:gallery w:val="placeholder"/>
        </w:category>
        <w:types>
          <w:type w:val="bbPlcHdr"/>
        </w:types>
        <w:behaviors>
          <w:behavior w:val="content"/>
        </w:behaviors>
        <w:guid w:val="{D8F78FB7-E683-491D-8EE7-FD0D16E6D92B}"/>
      </w:docPartPr>
      <w:docPartBody>
        <w:p w:rsidR="00B8550A" w:rsidRDefault="00886D76" w:rsidP="00886D76">
          <w:pPr>
            <w:pStyle w:val="21F222FA8B7841BBA3DB8B1BCE50EA886"/>
          </w:pPr>
          <w:r w:rsidRPr="0048311E">
            <w:rPr>
              <w:lang w:val="vi-VN" w:bidi="vi-VN"/>
            </w:rPr>
            <w:t>Trân trọng</w:t>
          </w:r>
        </w:p>
      </w:docPartBody>
    </w:docPart>
    <w:docPart>
      <w:docPartPr>
        <w:name w:val="787B93A7822C451BB6ACFB37FF44121E"/>
        <w:category>
          <w:name w:val="General"/>
          <w:gallery w:val="placeholder"/>
        </w:category>
        <w:types>
          <w:type w:val="bbPlcHdr"/>
        </w:types>
        <w:behaviors>
          <w:behavior w:val="content"/>
        </w:behaviors>
        <w:guid w:val="{C7C8A9B7-C4BD-478A-A9B7-7534B356DE44}"/>
      </w:docPartPr>
      <w:docPartBody>
        <w:p w:rsidR="00B8550A" w:rsidRDefault="00886D76" w:rsidP="00886D76">
          <w:pPr>
            <w:pStyle w:val="787B93A7822C451BB6ACFB37FF44121E6"/>
          </w:pPr>
          <w:r w:rsidRPr="0048311E">
            <w:rPr>
              <w:lang w:val="vi-VN" w:bidi="vi-VN"/>
            </w:rPr>
            <w:t>Liên hệ</w:t>
          </w:r>
        </w:p>
      </w:docPartBody>
    </w:docPart>
    <w:docPart>
      <w:docPartPr>
        <w:name w:val="A51417E11B4A49F5A3A638A08C9798ED"/>
        <w:category>
          <w:name w:val="General"/>
          <w:gallery w:val="placeholder"/>
        </w:category>
        <w:types>
          <w:type w:val="bbPlcHdr"/>
        </w:types>
        <w:behaviors>
          <w:behavior w:val="content"/>
        </w:behaviors>
        <w:guid w:val="{8E0A2BD3-1CB8-426A-AC73-C8679BF13FE1}"/>
      </w:docPartPr>
      <w:docPartBody>
        <w:p w:rsidR="00B8550A" w:rsidRDefault="00886D76" w:rsidP="00886D76">
          <w:pPr>
            <w:pStyle w:val="A51417E11B4A49F5A3A638A08C9798ED6"/>
          </w:pPr>
          <w:r w:rsidRPr="0048311E">
            <w:rPr>
              <w:lang w:val="vi-VN" w:bidi="vi-VN"/>
            </w:rPr>
            <w:t>Địa chỉ</w:t>
          </w:r>
        </w:p>
      </w:docPartBody>
    </w:docPart>
    <w:docPart>
      <w:docPartPr>
        <w:name w:val="FF41C427F73446AC842369ADAA35B216"/>
        <w:category>
          <w:name w:val="General"/>
          <w:gallery w:val="placeholder"/>
        </w:category>
        <w:types>
          <w:type w:val="bbPlcHdr"/>
        </w:types>
        <w:behaviors>
          <w:behavior w:val="content"/>
        </w:behaviors>
        <w:guid w:val="{95B49C96-2D51-4347-8D85-56C18E8B82E3}"/>
      </w:docPartPr>
      <w:docPartBody>
        <w:p w:rsidR="00B8550A" w:rsidRDefault="00886D76" w:rsidP="00886D76">
          <w:pPr>
            <w:pStyle w:val="FF41C427F73446AC842369ADAA35B2166"/>
          </w:pPr>
          <w:r w:rsidRPr="0048311E">
            <w:rPr>
              <w:lang w:val="vi-VN" w:bidi="vi-VN"/>
            </w:rPr>
            <w:t>Thành phố, Tiểu bang, Mã ZIP</w:t>
          </w:r>
        </w:p>
      </w:docPartBody>
    </w:docPart>
    <w:docPart>
      <w:docPartPr>
        <w:name w:val="DEBCCD80218743E6A3758B7B3E194BF9"/>
        <w:category>
          <w:name w:val="General"/>
          <w:gallery w:val="placeholder"/>
        </w:category>
        <w:types>
          <w:type w:val="bbPlcHdr"/>
        </w:types>
        <w:behaviors>
          <w:behavior w:val="content"/>
        </w:behaviors>
        <w:guid w:val="{E580FCE5-0B97-4499-8935-AC135E44ADD0}"/>
      </w:docPartPr>
      <w:docPartBody>
        <w:p w:rsidR="00B8550A" w:rsidRDefault="00886D76" w:rsidP="00886D76">
          <w:pPr>
            <w:pStyle w:val="DEBCCD80218743E6A3758B7B3E194BF96"/>
          </w:pPr>
          <w:r w:rsidRPr="0048311E">
            <w:rPr>
              <w:lang w:val="vi-VN" w:bidi="vi-VN"/>
            </w:rPr>
            <w:t>Email</w:t>
          </w:r>
        </w:p>
      </w:docPartBody>
    </w:docPart>
    <w:docPart>
      <w:docPartPr>
        <w:name w:val="9CEF6D45AE6442CF94B710F65B35F0AB"/>
        <w:category>
          <w:name w:val="General"/>
          <w:gallery w:val="placeholder"/>
        </w:category>
        <w:types>
          <w:type w:val="bbPlcHdr"/>
        </w:types>
        <w:behaviors>
          <w:behavior w:val="content"/>
        </w:behaviors>
        <w:guid w:val="{E33417DD-B641-4589-BF69-5C264EE48F9F}"/>
      </w:docPartPr>
      <w:docPartBody>
        <w:p w:rsidR="00B8550A" w:rsidRDefault="00886D76" w:rsidP="00886D76">
          <w:pPr>
            <w:pStyle w:val="9CEF6D45AE6442CF94B710F65B35F0AB6"/>
          </w:pPr>
          <w:r w:rsidRPr="0048311E">
            <w:rPr>
              <w:lang w:val="vi-VN" w:bidi="vi-VN"/>
            </w:rPr>
            <w:t>Điện thoại</w:t>
          </w:r>
        </w:p>
      </w:docPartBody>
    </w:docPart>
    <w:docPart>
      <w:docPartPr>
        <w:name w:val="B76CE973CBFB4E26B7CE0BACD237C778"/>
        <w:category>
          <w:name w:val="General"/>
          <w:gallery w:val="placeholder"/>
        </w:category>
        <w:types>
          <w:type w:val="bbPlcHdr"/>
        </w:types>
        <w:behaviors>
          <w:behavior w:val="content"/>
        </w:behaviors>
        <w:guid w:val="{9F766967-9123-4E8A-8DE7-4D19F632E9B0}"/>
      </w:docPartPr>
      <w:docPartBody>
        <w:p w:rsidR="001673C7" w:rsidRDefault="00886D76" w:rsidP="00886D76">
          <w:pPr>
            <w:pStyle w:val="B76CE973CBFB4E26B7CE0BACD237C7785"/>
          </w:pPr>
          <w:r w:rsidRPr="0048311E">
            <w:rPr>
              <w:lang w:val="vi-VN" w:bidi="vi-VN"/>
            </w:rPr>
            <w:t>Tên Bạn</w:t>
          </w:r>
        </w:p>
      </w:docPartBody>
    </w:docPart>
    <w:docPart>
      <w:docPartPr>
        <w:name w:val="A1211076C2494630818475CC1EE470F4"/>
        <w:category>
          <w:name w:val="General"/>
          <w:gallery w:val="placeholder"/>
        </w:category>
        <w:types>
          <w:type w:val="bbPlcHdr"/>
        </w:types>
        <w:behaviors>
          <w:behavior w:val="content"/>
        </w:behaviors>
        <w:guid w:val="{5022D8B5-086F-4A51-96DB-E8A2BD39DA64}"/>
      </w:docPartPr>
      <w:docPartBody>
        <w:p w:rsidR="001673C7" w:rsidRDefault="00886D76" w:rsidP="00886D76">
          <w:pPr>
            <w:pStyle w:val="A1211076C2494630818475CC1EE470F46"/>
          </w:pPr>
          <w:r w:rsidRPr="0048311E">
            <w:rPr>
              <w:lang w:val="vi-VN" w:bidi="vi-VN"/>
            </w:rPr>
            <w:t>Tên Bạn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60"/>
    <w:rsid w:val="00026E66"/>
    <w:rsid w:val="000C019B"/>
    <w:rsid w:val="00135691"/>
    <w:rsid w:val="001673C7"/>
    <w:rsid w:val="00204960"/>
    <w:rsid w:val="00204ADD"/>
    <w:rsid w:val="002C6537"/>
    <w:rsid w:val="004555DB"/>
    <w:rsid w:val="004E607A"/>
    <w:rsid w:val="005541DA"/>
    <w:rsid w:val="00581628"/>
    <w:rsid w:val="005F1551"/>
    <w:rsid w:val="00693E71"/>
    <w:rsid w:val="00697007"/>
    <w:rsid w:val="00740AAC"/>
    <w:rsid w:val="00836BD4"/>
    <w:rsid w:val="00886D76"/>
    <w:rsid w:val="008E1973"/>
    <w:rsid w:val="0091107C"/>
    <w:rsid w:val="00B8550A"/>
    <w:rsid w:val="00E23B95"/>
    <w:rsid w:val="00E4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sid w:val="00204960"/>
    <w:rPr>
      <w:rFonts w:cs="Times New Roman"/>
      <w:sz w:val="3276"/>
      <w:szCs w:val="3276"/>
    </w:rPr>
  </w:style>
  <w:style w:type="paragraph" w:styleId="u3">
    <w:name w:val="heading 3"/>
    <w:basedOn w:val="Binhthng"/>
    <w:link w:val="u3Char"/>
    <w:uiPriority w:val="9"/>
    <w:unhideWhenUsed/>
    <w:qFormat/>
    <w:rsid w:val="005541DA"/>
    <w:pPr>
      <w:keepNext/>
      <w:keepLines/>
      <w:spacing w:after="120"/>
      <w:jc w:val="center"/>
      <w:outlineLvl w:val="2"/>
    </w:pPr>
    <w:rPr>
      <w:rFonts w:asciiTheme="majorHAnsi" w:eastAsiaTheme="majorEastAsia" w:hAnsiTheme="majorHAnsi" w:cstheme="majorBidi"/>
      <w:b/>
      <w:color w:val="44546A" w:themeColor="text2"/>
      <w:sz w:val="18"/>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30E1A15487B24C3ABC9D410E97B9F266">
    <w:name w:val="30E1A15487B24C3ABC9D410E97B9F266"/>
    <w:rsid w:val="00204960"/>
  </w:style>
  <w:style w:type="paragraph" w:customStyle="1" w:styleId="7E8E376133D94AF8BF80B018267BD8A1">
    <w:name w:val="7E8E376133D94AF8BF80B018267BD8A1"/>
    <w:rsid w:val="00204960"/>
  </w:style>
  <w:style w:type="paragraph" w:customStyle="1" w:styleId="043294962F9149BAA49B1939B486CA19">
    <w:name w:val="043294962F9149BAA49B1939B486CA19"/>
    <w:rsid w:val="00204960"/>
  </w:style>
  <w:style w:type="paragraph" w:customStyle="1" w:styleId="97ECDB7F72DA4289926F2E61284AF2AF">
    <w:name w:val="97ECDB7F72DA4289926F2E61284AF2AF"/>
    <w:rsid w:val="00204960"/>
  </w:style>
  <w:style w:type="paragraph" w:customStyle="1" w:styleId="F0076F1355BE4CF6824CBC2BCFDB32A7">
    <w:name w:val="F0076F1355BE4CF6824CBC2BCFDB32A7"/>
    <w:rsid w:val="00204960"/>
  </w:style>
  <w:style w:type="paragraph" w:customStyle="1" w:styleId="86CBDD22EDF345CEA2F8C0FEEE40D993">
    <w:name w:val="86CBDD22EDF345CEA2F8C0FEEE40D993"/>
    <w:rsid w:val="00204960"/>
  </w:style>
  <w:style w:type="paragraph" w:customStyle="1" w:styleId="998361AF1C054FF09C5F0C91E3805ED8">
    <w:name w:val="998361AF1C054FF09C5F0C91E3805ED8"/>
    <w:rsid w:val="00204960"/>
  </w:style>
  <w:style w:type="paragraph" w:customStyle="1" w:styleId="399270E7DC244707B1BDD587FA16AB55">
    <w:name w:val="399270E7DC244707B1BDD587FA16AB55"/>
    <w:rsid w:val="00204960"/>
  </w:style>
  <w:style w:type="paragraph" w:customStyle="1" w:styleId="0A980B6820BC4C3A8FB58CD7AD17CE41">
    <w:name w:val="0A980B6820BC4C3A8FB58CD7AD17CE41"/>
    <w:rsid w:val="00204960"/>
  </w:style>
  <w:style w:type="paragraph" w:customStyle="1" w:styleId="5014F74D57B84395B15037E904D4D92A">
    <w:name w:val="5014F74D57B84395B15037E904D4D92A"/>
    <w:rsid w:val="00204960"/>
  </w:style>
  <w:style w:type="paragraph" w:customStyle="1" w:styleId="1532AF297C54435FB91F2AA90212B63F">
    <w:name w:val="1532AF297C54435FB91F2AA90212B63F"/>
    <w:rsid w:val="00204960"/>
  </w:style>
  <w:style w:type="paragraph" w:customStyle="1" w:styleId="CA5706AA54A346B8979296BA335F63E4">
    <w:name w:val="CA5706AA54A346B8979296BA335F63E4"/>
    <w:rsid w:val="00204960"/>
  </w:style>
  <w:style w:type="paragraph" w:customStyle="1" w:styleId="4116E350908C473D92EF389B3D8EDA45">
    <w:name w:val="4116E350908C473D92EF389B3D8EDA45"/>
    <w:rsid w:val="00204960"/>
  </w:style>
  <w:style w:type="paragraph" w:customStyle="1" w:styleId="D45E558FE4AE40678098FE19AE0442A3">
    <w:name w:val="D45E558FE4AE40678098FE19AE0442A3"/>
    <w:rsid w:val="00204960"/>
  </w:style>
  <w:style w:type="paragraph" w:customStyle="1" w:styleId="92252470B6004C66AE467EEBA89746A1">
    <w:name w:val="92252470B6004C66AE467EEBA89746A1"/>
    <w:rsid w:val="00204960"/>
  </w:style>
  <w:style w:type="paragraph" w:customStyle="1" w:styleId="A46F9EAC33354797B285E265E7BCCF09">
    <w:name w:val="A46F9EAC33354797B285E265E7BCCF09"/>
    <w:rsid w:val="00204960"/>
  </w:style>
  <w:style w:type="paragraph" w:customStyle="1" w:styleId="E9CD9B6780AA404CA0D19BE85FA31146">
    <w:name w:val="E9CD9B6780AA404CA0D19BE85FA31146"/>
    <w:rsid w:val="00204960"/>
  </w:style>
  <w:style w:type="paragraph" w:customStyle="1" w:styleId="7E5356A7B83243AB89827F2F7E806FEE">
    <w:name w:val="7E5356A7B83243AB89827F2F7E806FEE"/>
    <w:rsid w:val="00204960"/>
  </w:style>
  <w:style w:type="paragraph" w:customStyle="1" w:styleId="CDADB51BB5994C41B24E756D9E840DD6">
    <w:name w:val="CDADB51BB5994C41B24E756D9E840DD6"/>
    <w:rsid w:val="00204960"/>
  </w:style>
  <w:style w:type="paragraph" w:customStyle="1" w:styleId="6BF6F520865848D499BC82535865AFB1">
    <w:name w:val="6BF6F520865848D499BC82535865AFB1"/>
    <w:rsid w:val="00204960"/>
  </w:style>
  <w:style w:type="paragraph" w:customStyle="1" w:styleId="B61E986269F34E5BA6B72B13B68C967F">
    <w:name w:val="B61E986269F34E5BA6B72B13B68C967F"/>
    <w:rsid w:val="00204960"/>
  </w:style>
  <w:style w:type="character" w:styleId="VnbanChdanhsn">
    <w:name w:val="Placeholder Text"/>
    <w:basedOn w:val="Phngmcinhcuaoanvn"/>
    <w:uiPriority w:val="99"/>
    <w:semiHidden/>
    <w:rsid w:val="00886D76"/>
    <w:rPr>
      <w:color w:val="808080"/>
    </w:rPr>
  </w:style>
  <w:style w:type="paragraph" w:customStyle="1" w:styleId="196ACE380EE54D738CABEC113E81EEBF">
    <w:name w:val="196ACE380EE54D738CABEC113E81EEBF"/>
    <w:rsid w:val="00204960"/>
  </w:style>
  <w:style w:type="paragraph" w:customStyle="1" w:styleId="3281A018E6B0441FB8D41128A18FDCD0">
    <w:name w:val="3281A018E6B0441FB8D41128A18FDCD0"/>
    <w:rsid w:val="00204960"/>
  </w:style>
  <w:style w:type="paragraph" w:customStyle="1" w:styleId="B9148F6C8ACC4298A6971F26029B0989">
    <w:name w:val="B9148F6C8ACC4298A6971F26029B0989"/>
    <w:rsid w:val="00204960"/>
  </w:style>
  <w:style w:type="paragraph" w:customStyle="1" w:styleId="27DE74299A5B43149D64DC3ED6851405">
    <w:name w:val="27DE74299A5B43149D64DC3ED6851405"/>
    <w:rsid w:val="00204960"/>
  </w:style>
  <w:style w:type="paragraph" w:customStyle="1" w:styleId="4614D2FAC7E141A1A1EA72BFEF34C47F">
    <w:name w:val="4614D2FAC7E141A1A1EA72BFEF34C47F"/>
    <w:rsid w:val="00204960"/>
  </w:style>
  <w:style w:type="paragraph" w:customStyle="1" w:styleId="9E3EDE3C558045589A208603FB26F8F3">
    <w:name w:val="9E3EDE3C558045589A208603FB26F8F3"/>
    <w:rsid w:val="00204960"/>
  </w:style>
  <w:style w:type="paragraph" w:customStyle="1" w:styleId="4CD1A060F6094FDF9730AD2ABC1BD94B">
    <w:name w:val="4CD1A060F6094FDF9730AD2ABC1BD94B"/>
    <w:rsid w:val="00204960"/>
  </w:style>
  <w:style w:type="paragraph" w:customStyle="1" w:styleId="EF04F0D0C7DA4CED8A9CE223FE312C38">
    <w:name w:val="EF04F0D0C7DA4CED8A9CE223FE312C38"/>
    <w:rsid w:val="00204960"/>
  </w:style>
  <w:style w:type="paragraph" w:customStyle="1" w:styleId="4BABD5DA293D4CC983D15199544CB27E">
    <w:name w:val="4BABD5DA293D4CC983D15199544CB27E"/>
    <w:rsid w:val="00204960"/>
  </w:style>
  <w:style w:type="paragraph" w:customStyle="1" w:styleId="9F8DD5CD5F8A4639AA5F18B4F00AF7A7">
    <w:name w:val="9F8DD5CD5F8A4639AA5F18B4F00AF7A7"/>
    <w:rsid w:val="00204960"/>
  </w:style>
  <w:style w:type="paragraph" w:customStyle="1" w:styleId="EFD921259C0C48B69589190110DF0618">
    <w:name w:val="EFD921259C0C48B69589190110DF0618"/>
    <w:rsid w:val="00204960"/>
  </w:style>
  <w:style w:type="paragraph" w:customStyle="1" w:styleId="2EFE14D270524BFE820B4A00D88B97F5">
    <w:name w:val="2EFE14D270524BFE820B4A00D88B97F5"/>
    <w:rsid w:val="00204960"/>
  </w:style>
  <w:style w:type="paragraph" w:customStyle="1" w:styleId="7C4FF6BDA3D1491F9AE2D44D854062B7">
    <w:name w:val="7C4FF6BDA3D1491F9AE2D44D854062B7"/>
    <w:rsid w:val="002C6537"/>
  </w:style>
  <w:style w:type="paragraph" w:customStyle="1" w:styleId="99A95B822EA2481D861A624783E5CF66">
    <w:name w:val="99A95B822EA2481D861A624783E5CF66"/>
    <w:rsid w:val="002C6537"/>
  </w:style>
  <w:style w:type="paragraph" w:customStyle="1" w:styleId="6C233E70DD774CFAAD5C541A089F7915">
    <w:name w:val="6C233E70DD774CFAAD5C541A089F7915"/>
    <w:rsid w:val="002C6537"/>
  </w:style>
  <w:style w:type="paragraph" w:customStyle="1" w:styleId="B833329288C44EBDBEAE6CBB6A78C053">
    <w:name w:val="B833329288C44EBDBEAE6CBB6A78C053"/>
    <w:rsid w:val="002C6537"/>
  </w:style>
  <w:style w:type="paragraph" w:customStyle="1" w:styleId="8D3F36A58DDF47869B00390866AFAD0C">
    <w:name w:val="8D3F36A58DDF47869B00390866AFAD0C"/>
    <w:rsid w:val="002C6537"/>
  </w:style>
  <w:style w:type="paragraph" w:customStyle="1" w:styleId="FF53207ABF7240A0A39CF1479383318D">
    <w:name w:val="FF53207ABF7240A0A39CF1479383318D"/>
    <w:rsid w:val="002C6537"/>
  </w:style>
  <w:style w:type="character" w:customStyle="1" w:styleId="u3Char">
    <w:name w:val="Đầu đề 3 Char"/>
    <w:basedOn w:val="Phngmcinhcuaoanvn"/>
    <w:link w:val="u3"/>
    <w:uiPriority w:val="9"/>
    <w:rsid w:val="005541DA"/>
    <w:rPr>
      <w:rFonts w:asciiTheme="majorHAnsi" w:eastAsiaTheme="majorEastAsia" w:hAnsiTheme="majorHAnsi" w:cstheme="majorBidi"/>
      <w:b/>
      <w:color w:val="44546A" w:themeColor="text2"/>
      <w:sz w:val="18"/>
      <w:szCs w:val="24"/>
    </w:rPr>
  </w:style>
  <w:style w:type="paragraph" w:customStyle="1" w:styleId="F0076F1355BE4CF6824CBC2BCFDB32A71">
    <w:name w:val="F0076F1355BE4CF6824CBC2BCFDB32A71"/>
    <w:rsid w:val="002C6537"/>
    <w:pPr>
      <w:jc w:val="center"/>
    </w:pPr>
    <w:rPr>
      <w:rFonts w:eastAsiaTheme="minorHAnsi"/>
      <w:color w:val="44546A" w:themeColor="text2"/>
      <w:sz w:val="18"/>
      <w:szCs w:val="18"/>
    </w:rPr>
  </w:style>
  <w:style w:type="paragraph" w:customStyle="1" w:styleId="97ECDB7F72DA4289926F2E61284AF2AF1">
    <w:name w:val="97ECDB7F72DA4289926F2E61284AF2AF1"/>
    <w:rsid w:val="002C6537"/>
    <w:pPr>
      <w:jc w:val="center"/>
    </w:pPr>
    <w:rPr>
      <w:rFonts w:eastAsiaTheme="minorHAnsi"/>
      <w:color w:val="44546A" w:themeColor="text2"/>
      <w:sz w:val="18"/>
      <w:szCs w:val="18"/>
    </w:rPr>
  </w:style>
  <w:style w:type="paragraph" w:customStyle="1" w:styleId="FA97147406564E84B7D8778CFC3FAF4D">
    <w:name w:val="FA97147406564E84B7D8778CFC3FAF4D"/>
    <w:rsid w:val="002C6537"/>
  </w:style>
  <w:style w:type="paragraph" w:customStyle="1" w:styleId="C51B589B2EA24688882949C92F3B18DA">
    <w:name w:val="C51B589B2EA24688882949C92F3B18DA"/>
    <w:rsid w:val="002C6537"/>
  </w:style>
  <w:style w:type="paragraph" w:customStyle="1" w:styleId="F0076F1355BE4CF6824CBC2BCFDB32A72">
    <w:name w:val="F0076F1355BE4CF6824CBC2BCFDB32A72"/>
    <w:rsid w:val="002C6537"/>
    <w:pPr>
      <w:jc w:val="center"/>
    </w:pPr>
    <w:rPr>
      <w:rFonts w:eastAsiaTheme="minorHAnsi"/>
      <w:color w:val="44546A" w:themeColor="text2"/>
      <w:sz w:val="18"/>
      <w:szCs w:val="18"/>
    </w:rPr>
  </w:style>
  <w:style w:type="paragraph" w:customStyle="1" w:styleId="97ECDB7F72DA4289926F2E61284AF2AF2">
    <w:name w:val="97ECDB7F72DA4289926F2E61284AF2AF2"/>
    <w:rsid w:val="002C6537"/>
    <w:pPr>
      <w:jc w:val="center"/>
    </w:pPr>
    <w:rPr>
      <w:rFonts w:eastAsiaTheme="minorHAnsi"/>
      <w:color w:val="44546A" w:themeColor="text2"/>
      <w:sz w:val="18"/>
      <w:szCs w:val="18"/>
    </w:rPr>
  </w:style>
  <w:style w:type="paragraph" w:customStyle="1" w:styleId="F0076F1355BE4CF6824CBC2BCFDB32A73">
    <w:name w:val="F0076F1355BE4CF6824CBC2BCFDB32A73"/>
    <w:rsid w:val="002C6537"/>
    <w:pPr>
      <w:jc w:val="center"/>
    </w:pPr>
    <w:rPr>
      <w:rFonts w:eastAsiaTheme="minorHAnsi"/>
      <w:color w:val="44546A" w:themeColor="text2"/>
      <w:sz w:val="18"/>
      <w:szCs w:val="18"/>
    </w:rPr>
  </w:style>
  <w:style w:type="paragraph" w:customStyle="1" w:styleId="97ECDB7F72DA4289926F2E61284AF2AF3">
    <w:name w:val="97ECDB7F72DA4289926F2E61284AF2AF3"/>
    <w:rsid w:val="002C6537"/>
    <w:pPr>
      <w:jc w:val="center"/>
    </w:pPr>
    <w:rPr>
      <w:rFonts w:eastAsiaTheme="minorHAnsi"/>
      <w:color w:val="44546A" w:themeColor="text2"/>
      <w:sz w:val="18"/>
      <w:szCs w:val="18"/>
    </w:rPr>
  </w:style>
  <w:style w:type="paragraph" w:customStyle="1" w:styleId="42194B65B1C741E7AEF315A982424BC2">
    <w:name w:val="42194B65B1C741E7AEF315A982424BC2"/>
    <w:rsid w:val="000C019B"/>
  </w:style>
  <w:style w:type="paragraph" w:customStyle="1" w:styleId="4B026A7159DC474BAF19CED241D55148">
    <w:name w:val="4B026A7159DC474BAF19CED241D55148"/>
    <w:rsid w:val="000C019B"/>
  </w:style>
  <w:style w:type="paragraph" w:customStyle="1" w:styleId="6505CEE943CB48A4B400679B16F1E03A">
    <w:name w:val="6505CEE943CB48A4B400679B16F1E03A"/>
    <w:rsid w:val="000C019B"/>
  </w:style>
  <w:style w:type="paragraph" w:customStyle="1" w:styleId="FFE7EA5A0E35473BA8D48A97502B3E94">
    <w:name w:val="FFE7EA5A0E35473BA8D48A97502B3E94"/>
    <w:rsid w:val="000C019B"/>
  </w:style>
  <w:style w:type="paragraph" w:customStyle="1" w:styleId="F0076F1355BE4CF6824CBC2BCFDB32A74">
    <w:name w:val="F0076F1355BE4CF6824CBC2BCFDB32A74"/>
    <w:rsid w:val="000C019B"/>
    <w:pPr>
      <w:jc w:val="center"/>
    </w:pPr>
    <w:rPr>
      <w:rFonts w:eastAsiaTheme="minorHAnsi"/>
      <w:color w:val="44546A" w:themeColor="text2"/>
      <w:sz w:val="18"/>
      <w:szCs w:val="18"/>
    </w:rPr>
  </w:style>
  <w:style w:type="paragraph" w:customStyle="1" w:styleId="97ECDB7F72DA4289926F2E61284AF2AF4">
    <w:name w:val="97ECDB7F72DA4289926F2E61284AF2AF4"/>
    <w:rsid w:val="000C019B"/>
    <w:pPr>
      <w:jc w:val="center"/>
    </w:pPr>
    <w:rPr>
      <w:rFonts w:eastAsiaTheme="minorHAnsi"/>
      <w:color w:val="44546A" w:themeColor="text2"/>
      <w:sz w:val="18"/>
      <w:szCs w:val="18"/>
    </w:rPr>
  </w:style>
  <w:style w:type="paragraph" w:customStyle="1" w:styleId="8455288C2EB647ACAE3A889AA263CCBB">
    <w:name w:val="8455288C2EB647ACAE3A889AA263CCBB"/>
    <w:rsid w:val="000C019B"/>
  </w:style>
  <w:style w:type="paragraph" w:customStyle="1" w:styleId="F0076F1355BE4CF6824CBC2BCFDB32A75">
    <w:name w:val="F0076F1355BE4CF6824CBC2BCFDB32A75"/>
    <w:rsid w:val="000C019B"/>
    <w:pPr>
      <w:jc w:val="center"/>
    </w:pPr>
    <w:rPr>
      <w:rFonts w:eastAsiaTheme="minorHAnsi"/>
      <w:color w:val="44546A" w:themeColor="text2"/>
      <w:sz w:val="18"/>
      <w:szCs w:val="18"/>
    </w:rPr>
  </w:style>
  <w:style w:type="paragraph" w:customStyle="1" w:styleId="97ECDB7F72DA4289926F2E61284AF2AF5">
    <w:name w:val="97ECDB7F72DA4289926F2E61284AF2AF5"/>
    <w:rsid w:val="000C019B"/>
    <w:pPr>
      <w:jc w:val="center"/>
    </w:pPr>
    <w:rPr>
      <w:rFonts w:eastAsiaTheme="minorHAnsi"/>
      <w:color w:val="44546A" w:themeColor="text2"/>
      <w:sz w:val="18"/>
      <w:szCs w:val="18"/>
    </w:rPr>
  </w:style>
  <w:style w:type="paragraph" w:customStyle="1" w:styleId="9B0064DDF92C41C7A0DEADDEBFF3B125">
    <w:name w:val="9B0064DDF92C41C7A0DEADDEBFF3B125"/>
    <w:rsid w:val="005541DA"/>
  </w:style>
  <w:style w:type="paragraph" w:customStyle="1" w:styleId="2621DB9742AF4CBC9FAB800E2D51648D">
    <w:name w:val="2621DB9742AF4CBC9FAB800E2D51648D"/>
    <w:rsid w:val="005541DA"/>
  </w:style>
  <w:style w:type="paragraph" w:customStyle="1" w:styleId="A5034276FF78475D9F42B7188A0E899B">
    <w:name w:val="A5034276FF78475D9F42B7188A0E899B"/>
    <w:rsid w:val="005541DA"/>
  </w:style>
  <w:style w:type="paragraph" w:customStyle="1" w:styleId="1292A11F4E814948A48C0E19048A7681">
    <w:name w:val="1292A11F4E814948A48C0E19048A7681"/>
    <w:rsid w:val="005541DA"/>
  </w:style>
  <w:style w:type="paragraph" w:customStyle="1" w:styleId="F0076F1355BE4CF6824CBC2BCFDB32A76">
    <w:name w:val="F0076F1355BE4CF6824CBC2BCFDB32A76"/>
    <w:rsid w:val="005541DA"/>
    <w:pPr>
      <w:jc w:val="center"/>
    </w:pPr>
    <w:rPr>
      <w:rFonts w:eastAsiaTheme="minorHAnsi"/>
      <w:color w:val="44546A" w:themeColor="text2"/>
      <w:sz w:val="18"/>
      <w:szCs w:val="18"/>
    </w:rPr>
  </w:style>
  <w:style w:type="paragraph" w:customStyle="1" w:styleId="97ECDB7F72DA4289926F2E61284AF2AF6">
    <w:name w:val="97ECDB7F72DA4289926F2E61284AF2AF6"/>
    <w:rsid w:val="005541DA"/>
    <w:pPr>
      <w:jc w:val="center"/>
    </w:pPr>
    <w:rPr>
      <w:rFonts w:eastAsiaTheme="minorHAnsi"/>
      <w:color w:val="44546A" w:themeColor="text2"/>
      <w:sz w:val="18"/>
      <w:szCs w:val="18"/>
    </w:rPr>
  </w:style>
  <w:style w:type="paragraph" w:customStyle="1" w:styleId="F0076F1355BE4CF6824CBC2BCFDB32A77">
    <w:name w:val="F0076F1355BE4CF6824CBC2BCFDB32A77"/>
    <w:rsid w:val="005541DA"/>
    <w:pPr>
      <w:jc w:val="center"/>
    </w:pPr>
    <w:rPr>
      <w:rFonts w:eastAsiaTheme="minorHAnsi"/>
      <w:color w:val="44546A" w:themeColor="text2"/>
      <w:sz w:val="18"/>
      <w:szCs w:val="18"/>
    </w:rPr>
  </w:style>
  <w:style w:type="paragraph" w:customStyle="1" w:styleId="97ECDB7F72DA4289926F2E61284AF2AF7">
    <w:name w:val="97ECDB7F72DA4289926F2E61284AF2AF7"/>
    <w:rsid w:val="005541DA"/>
    <w:pPr>
      <w:jc w:val="center"/>
    </w:pPr>
    <w:rPr>
      <w:rFonts w:eastAsiaTheme="minorHAnsi"/>
      <w:color w:val="44546A" w:themeColor="text2"/>
      <w:sz w:val="18"/>
      <w:szCs w:val="18"/>
    </w:rPr>
  </w:style>
  <w:style w:type="paragraph" w:customStyle="1" w:styleId="F0076F1355BE4CF6824CBC2BCFDB32A78">
    <w:name w:val="F0076F1355BE4CF6824CBC2BCFDB32A78"/>
    <w:rsid w:val="005541DA"/>
    <w:pPr>
      <w:jc w:val="center"/>
    </w:pPr>
    <w:rPr>
      <w:rFonts w:eastAsiaTheme="minorHAnsi"/>
      <w:color w:val="44546A" w:themeColor="text2"/>
      <w:sz w:val="18"/>
      <w:szCs w:val="18"/>
    </w:rPr>
  </w:style>
  <w:style w:type="paragraph" w:customStyle="1" w:styleId="97ECDB7F72DA4289926F2E61284AF2AF8">
    <w:name w:val="97ECDB7F72DA4289926F2E61284AF2AF8"/>
    <w:rsid w:val="005541DA"/>
    <w:pPr>
      <w:jc w:val="center"/>
    </w:pPr>
    <w:rPr>
      <w:rFonts w:eastAsiaTheme="minorHAnsi"/>
      <w:color w:val="44546A" w:themeColor="text2"/>
      <w:sz w:val="18"/>
      <w:szCs w:val="18"/>
    </w:rPr>
  </w:style>
  <w:style w:type="paragraph" w:customStyle="1" w:styleId="2E5AB5BC4D984AECA0FB2FFA95AFD6DD">
    <w:name w:val="2E5AB5BC4D984AECA0FB2FFA95AFD6DD"/>
    <w:rsid w:val="005541DA"/>
  </w:style>
  <w:style w:type="paragraph" w:customStyle="1" w:styleId="775C719705D34BD19965FB754D42E6BC">
    <w:name w:val="775C719705D34BD19965FB754D42E6BC"/>
    <w:rsid w:val="005541DA"/>
  </w:style>
  <w:style w:type="paragraph" w:customStyle="1" w:styleId="67B5335AF77545FD9A79D9DBD93152AC">
    <w:name w:val="67B5335AF77545FD9A79D9DBD93152AC"/>
    <w:rsid w:val="005541DA"/>
  </w:style>
  <w:style w:type="paragraph" w:customStyle="1" w:styleId="C27DB086CFBE4398A0E06876D668CBC3">
    <w:name w:val="C27DB086CFBE4398A0E06876D668CBC3"/>
    <w:rsid w:val="005541DA"/>
  </w:style>
  <w:style w:type="paragraph" w:customStyle="1" w:styleId="21C3CFC79A134399B1EA737F80CCE715">
    <w:name w:val="21C3CFC79A134399B1EA737F80CCE715"/>
    <w:rsid w:val="005541DA"/>
  </w:style>
  <w:style w:type="paragraph" w:customStyle="1" w:styleId="FB58AF8A8DF84BD5B13DB2AEBB53175F">
    <w:name w:val="FB58AF8A8DF84BD5B13DB2AEBB53175F"/>
    <w:rsid w:val="005541DA"/>
  </w:style>
  <w:style w:type="paragraph" w:customStyle="1" w:styleId="51AD06EC798041DCA89CE79ABE358944">
    <w:name w:val="51AD06EC798041DCA89CE79ABE358944"/>
    <w:rsid w:val="005541DA"/>
  </w:style>
  <w:style w:type="paragraph" w:customStyle="1" w:styleId="2CCAE1BB02774DFBB07C4A665BCE52DF">
    <w:name w:val="2CCAE1BB02774DFBB07C4A665BCE52DF"/>
    <w:rsid w:val="005541DA"/>
  </w:style>
  <w:style w:type="paragraph" w:customStyle="1" w:styleId="EDB445030EF741C58747B8DBA50AD885">
    <w:name w:val="EDB445030EF741C58747B8DBA50AD885"/>
    <w:rsid w:val="00E426DC"/>
  </w:style>
  <w:style w:type="paragraph" w:customStyle="1" w:styleId="101CEE066C5A4E78B9058DA7498A905B">
    <w:name w:val="101CEE066C5A4E78B9058DA7498A905B"/>
    <w:rsid w:val="00E426DC"/>
  </w:style>
  <w:style w:type="paragraph" w:customStyle="1" w:styleId="8FBA11414F8443429514E0AB3D1DE62C">
    <w:name w:val="8FBA11414F8443429514E0AB3D1DE62C"/>
    <w:rsid w:val="00E426DC"/>
  </w:style>
  <w:style w:type="paragraph" w:customStyle="1" w:styleId="7A18CFC13DD84ECF93D5FD1E89779F1D">
    <w:name w:val="7A18CFC13DD84ECF93D5FD1E89779F1D"/>
    <w:rsid w:val="00E426DC"/>
  </w:style>
  <w:style w:type="paragraph" w:customStyle="1" w:styleId="BC9D6018F9214BA58EAAD16E884407FC">
    <w:name w:val="BC9D6018F9214BA58EAAD16E884407FC"/>
    <w:rsid w:val="00E426DC"/>
  </w:style>
  <w:style w:type="paragraph" w:customStyle="1" w:styleId="73151A6DBEFD4C4E8D58D6C8F0B2427A">
    <w:name w:val="73151A6DBEFD4C4E8D58D6C8F0B2427A"/>
    <w:rsid w:val="00E426DC"/>
  </w:style>
  <w:style w:type="paragraph" w:customStyle="1" w:styleId="2C07E8F131114E669DCBF2172AB5D9CE">
    <w:name w:val="2C07E8F131114E669DCBF2172AB5D9CE"/>
    <w:rsid w:val="00E426DC"/>
  </w:style>
  <w:style w:type="paragraph" w:customStyle="1" w:styleId="312F46D728FA4C6F8CD3E99ECC176CC9">
    <w:name w:val="312F46D728FA4C6F8CD3E99ECC176CC9"/>
    <w:rsid w:val="00E426DC"/>
  </w:style>
  <w:style w:type="paragraph" w:customStyle="1" w:styleId="34D96D3119114F68B3E581361919F4B5">
    <w:name w:val="34D96D3119114F68B3E581361919F4B5"/>
    <w:rsid w:val="00E426DC"/>
  </w:style>
  <w:style w:type="paragraph" w:customStyle="1" w:styleId="D78DFC470AC241319366F04C72E6A937">
    <w:name w:val="D78DFC470AC241319366F04C72E6A937"/>
    <w:rsid w:val="00E426DC"/>
  </w:style>
  <w:style w:type="paragraph" w:customStyle="1" w:styleId="C4521D062AE84DAC897F078B1C4ABD71">
    <w:name w:val="C4521D062AE84DAC897F078B1C4ABD71"/>
    <w:rsid w:val="00E426DC"/>
  </w:style>
  <w:style w:type="paragraph" w:customStyle="1" w:styleId="3FE098C8A3E94FF6B808DD5A3746C648">
    <w:name w:val="3FE098C8A3E94FF6B808DD5A3746C648"/>
    <w:rsid w:val="00E426DC"/>
  </w:style>
  <w:style w:type="paragraph" w:customStyle="1" w:styleId="FCEAD3A7CF964BC5A63651C3DC1885BF">
    <w:name w:val="FCEAD3A7CF964BC5A63651C3DC1885BF"/>
    <w:rsid w:val="00E426DC"/>
  </w:style>
  <w:style w:type="paragraph" w:customStyle="1" w:styleId="AF2EB56C324D4A6A8FEB7BC28928AB00">
    <w:name w:val="AF2EB56C324D4A6A8FEB7BC28928AB00"/>
    <w:rsid w:val="00E426DC"/>
  </w:style>
  <w:style w:type="paragraph" w:customStyle="1" w:styleId="E604612BC54C4D36856A8CD6DE78D39E">
    <w:name w:val="E604612BC54C4D36856A8CD6DE78D39E"/>
    <w:rsid w:val="00E426DC"/>
  </w:style>
  <w:style w:type="paragraph" w:customStyle="1" w:styleId="C79294FE529F494FAD16C15A5373DB53">
    <w:name w:val="C79294FE529F494FAD16C15A5373DB53"/>
    <w:rsid w:val="00E426DC"/>
  </w:style>
  <w:style w:type="paragraph" w:customStyle="1" w:styleId="DE5F110ED92B42A39ACC5BF87A0A9B09">
    <w:name w:val="DE5F110ED92B42A39ACC5BF87A0A9B09"/>
    <w:rsid w:val="00E426DC"/>
  </w:style>
  <w:style w:type="paragraph" w:customStyle="1" w:styleId="D9513196CE0F403B86C0BEF079EB40E6">
    <w:name w:val="D9513196CE0F403B86C0BEF079EB40E6"/>
    <w:rsid w:val="00E426DC"/>
  </w:style>
  <w:style w:type="paragraph" w:customStyle="1" w:styleId="81812E42680648508003C76A77D47EE7">
    <w:name w:val="81812E42680648508003C76A77D47EE7"/>
    <w:rsid w:val="00E426DC"/>
  </w:style>
  <w:style w:type="paragraph" w:customStyle="1" w:styleId="ED750A92539944008C8EBEDEA8FFA3E2">
    <w:name w:val="ED750A92539944008C8EBEDEA8FFA3E2"/>
    <w:rsid w:val="00E426DC"/>
  </w:style>
  <w:style w:type="paragraph" w:customStyle="1" w:styleId="59D3B6BDFD494182991A75A49C6274E4">
    <w:name w:val="59D3B6BDFD494182991A75A49C6274E4"/>
    <w:rsid w:val="00E426DC"/>
  </w:style>
  <w:style w:type="paragraph" w:customStyle="1" w:styleId="1FF75A464F714666B5877396B4B20723">
    <w:name w:val="1FF75A464F714666B5877396B4B20723"/>
    <w:rsid w:val="00E426DC"/>
  </w:style>
  <w:style w:type="paragraph" w:customStyle="1" w:styleId="D20C0069364347B7933F02B5BEC4081E">
    <w:name w:val="D20C0069364347B7933F02B5BEC4081E"/>
    <w:rsid w:val="00E426DC"/>
  </w:style>
  <w:style w:type="paragraph" w:customStyle="1" w:styleId="507FF86FB3794EE491AE7529914752B8">
    <w:name w:val="507FF86FB3794EE491AE7529914752B8"/>
    <w:rsid w:val="00E426DC"/>
  </w:style>
  <w:style w:type="paragraph" w:customStyle="1" w:styleId="48EC82AEF2A246039E375AFD7F3AD508">
    <w:name w:val="48EC82AEF2A246039E375AFD7F3AD508"/>
    <w:rsid w:val="00E426DC"/>
  </w:style>
  <w:style w:type="paragraph" w:customStyle="1" w:styleId="49E756B925E749CD8BB0C18BFED26DA9">
    <w:name w:val="49E756B925E749CD8BB0C18BFED26DA9"/>
    <w:rsid w:val="00E426DC"/>
  </w:style>
  <w:style w:type="paragraph" w:customStyle="1" w:styleId="7FB8BF06E27F4366999F0B9D50B77CAB">
    <w:name w:val="7FB8BF06E27F4366999F0B9D50B77CAB"/>
    <w:rsid w:val="00E426DC"/>
  </w:style>
  <w:style w:type="paragraph" w:customStyle="1" w:styleId="0859C77B58C14542A4F371EDEBCDB8EC">
    <w:name w:val="0859C77B58C14542A4F371EDEBCDB8EC"/>
    <w:rsid w:val="00E426DC"/>
  </w:style>
  <w:style w:type="paragraph" w:customStyle="1" w:styleId="F3BB82C23E314F668293D4558E713CFC">
    <w:name w:val="F3BB82C23E314F668293D4558E713CFC"/>
    <w:rsid w:val="00E426DC"/>
  </w:style>
  <w:style w:type="paragraph" w:customStyle="1" w:styleId="5CAC239FE1C647B4B9AAC3450E1B2F95">
    <w:name w:val="5CAC239FE1C647B4B9AAC3450E1B2F95"/>
    <w:rsid w:val="00204ADD"/>
  </w:style>
  <w:style w:type="paragraph" w:customStyle="1" w:styleId="1405C66499744344B61B1039A159EBBD">
    <w:name w:val="1405C66499744344B61B1039A159EBBD"/>
    <w:rsid w:val="00204ADD"/>
  </w:style>
  <w:style w:type="paragraph" w:customStyle="1" w:styleId="420B2930ED5E4EBF90FD0BF1941E67BA">
    <w:name w:val="420B2930ED5E4EBF90FD0BF1941E67BA"/>
    <w:rsid w:val="00204ADD"/>
  </w:style>
  <w:style w:type="paragraph" w:customStyle="1" w:styleId="D584160DE01C4B07951B40441ABC9B63">
    <w:name w:val="D584160DE01C4B07951B40441ABC9B63"/>
    <w:rsid w:val="00204ADD"/>
  </w:style>
  <w:style w:type="paragraph" w:customStyle="1" w:styleId="2C78B13D5DB34E17B14961B30FBF3970">
    <w:name w:val="2C78B13D5DB34E17B14961B30FBF3970"/>
    <w:rsid w:val="00204ADD"/>
  </w:style>
  <w:style w:type="paragraph" w:customStyle="1" w:styleId="1BC34EB10242443D8A8845FE66BBD37A">
    <w:name w:val="1BC34EB10242443D8A8845FE66BBD37A"/>
    <w:rsid w:val="00204ADD"/>
  </w:style>
  <w:style w:type="paragraph" w:customStyle="1" w:styleId="3376DAFE93CD493FA8F9BF8881BC6FBD">
    <w:name w:val="3376DAFE93CD493FA8F9BF8881BC6FBD"/>
    <w:rsid w:val="00204ADD"/>
  </w:style>
  <w:style w:type="paragraph" w:customStyle="1" w:styleId="8010F6DB817C4CB497BF501D45A6718C">
    <w:name w:val="8010F6DB817C4CB497BF501D45A6718C"/>
    <w:rsid w:val="00204ADD"/>
  </w:style>
  <w:style w:type="paragraph" w:customStyle="1" w:styleId="21F222FA8B7841BBA3DB8B1BCE50EA88">
    <w:name w:val="21F222FA8B7841BBA3DB8B1BCE50EA88"/>
    <w:rsid w:val="00204ADD"/>
  </w:style>
  <w:style w:type="paragraph" w:customStyle="1" w:styleId="5C1FC95A43E345BE8D704DAD17D5CF35">
    <w:name w:val="5C1FC95A43E345BE8D704DAD17D5CF35"/>
    <w:rsid w:val="00204ADD"/>
  </w:style>
  <w:style w:type="paragraph" w:customStyle="1" w:styleId="787B93A7822C451BB6ACFB37FF44121E">
    <w:name w:val="787B93A7822C451BB6ACFB37FF44121E"/>
    <w:rsid w:val="00204ADD"/>
  </w:style>
  <w:style w:type="paragraph" w:customStyle="1" w:styleId="A51417E11B4A49F5A3A638A08C9798ED">
    <w:name w:val="A51417E11B4A49F5A3A638A08C9798ED"/>
    <w:rsid w:val="00204ADD"/>
  </w:style>
  <w:style w:type="paragraph" w:customStyle="1" w:styleId="FF41C427F73446AC842369ADAA35B216">
    <w:name w:val="FF41C427F73446AC842369ADAA35B216"/>
    <w:rsid w:val="00204ADD"/>
  </w:style>
  <w:style w:type="paragraph" w:customStyle="1" w:styleId="DEBCCD80218743E6A3758B7B3E194BF9">
    <w:name w:val="DEBCCD80218743E6A3758B7B3E194BF9"/>
    <w:rsid w:val="00204ADD"/>
  </w:style>
  <w:style w:type="paragraph" w:customStyle="1" w:styleId="9CEF6D45AE6442CF94B710F65B35F0AB">
    <w:name w:val="9CEF6D45AE6442CF94B710F65B35F0AB"/>
    <w:rsid w:val="00204ADD"/>
  </w:style>
  <w:style w:type="paragraph" w:customStyle="1" w:styleId="D15FEABFE103490097B6253AB568F61E">
    <w:name w:val="D15FEABFE103490097B6253AB568F61E"/>
    <w:rsid w:val="00B8550A"/>
  </w:style>
  <w:style w:type="paragraph" w:customStyle="1" w:styleId="02DC6DA2513B4C7CB97A272CB7E269F4">
    <w:name w:val="02DC6DA2513B4C7CB97A272CB7E269F4"/>
    <w:rsid w:val="00B8550A"/>
  </w:style>
  <w:style w:type="paragraph" w:customStyle="1" w:styleId="05762D91010344C0A8F14F07E008CEAB">
    <w:name w:val="05762D91010344C0A8F14F07E008CEAB"/>
    <w:rsid w:val="00B8550A"/>
  </w:style>
  <w:style w:type="paragraph" w:customStyle="1" w:styleId="CCDC7E79DF8E4308B8C3D69905F319AF">
    <w:name w:val="CCDC7E79DF8E4308B8C3D69905F319AF"/>
    <w:rsid w:val="00B8550A"/>
  </w:style>
  <w:style w:type="paragraph" w:customStyle="1" w:styleId="50E184ECC0F7430AA6810BC0F2D61517">
    <w:name w:val="50E184ECC0F7430AA6810BC0F2D61517"/>
    <w:rsid w:val="00B8550A"/>
  </w:style>
  <w:style w:type="paragraph" w:customStyle="1" w:styleId="63C1155D87014792BBD1182751A9993E">
    <w:name w:val="63C1155D87014792BBD1182751A9993E"/>
    <w:rsid w:val="00B8550A"/>
  </w:style>
  <w:style w:type="paragraph" w:customStyle="1" w:styleId="F1481B3A4E804F97A0A516C2EB5B0A7C">
    <w:name w:val="F1481B3A4E804F97A0A516C2EB5B0A7C"/>
    <w:rsid w:val="00B8550A"/>
  </w:style>
  <w:style w:type="paragraph" w:customStyle="1" w:styleId="0D9C9B9327F64240B1329C006104EE7A">
    <w:name w:val="0D9C9B9327F64240B1329C006104EE7A"/>
    <w:rsid w:val="00B8550A"/>
  </w:style>
  <w:style w:type="paragraph" w:customStyle="1" w:styleId="8E976AA4CDA14DD299CF23975F7DF43D">
    <w:name w:val="8E976AA4CDA14DD299CF23975F7DF43D"/>
    <w:rsid w:val="00B8550A"/>
  </w:style>
  <w:style w:type="paragraph" w:customStyle="1" w:styleId="AA56E00D23014E239835EBB4B9B95B53">
    <w:name w:val="AA56E00D23014E239835EBB4B9B95B53"/>
    <w:rsid w:val="00B8550A"/>
  </w:style>
  <w:style w:type="paragraph" w:customStyle="1" w:styleId="4741722A09C145949967D23791F8AAE3">
    <w:name w:val="4741722A09C145949967D23791F8AAE3"/>
    <w:rsid w:val="00B8550A"/>
  </w:style>
  <w:style w:type="paragraph" w:customStyle="1" w:styleId="3E1F9FB7266E43E4A3CAB83D944AD30F">
    <w:name w:val="3E1F9FB7266E43E4A3CAB83D944AD30F"/>
    <w:rsid w:val="00B8550A"/>
  </w:style>
  <w:style w:type="paragraph" w:customStyle="1" w:styleId="517CC727B99D4C349DC8003DCBACE835">
    <w:name w:val="517CC727B99D4C349DC8003DCBACE835"/>
    <w:rsid w:val="00B8550A"/>
  </w:style>
  <w:style w:type="paragraph" w:customStyle="1" w:styleId="591081B0DB114482977795E4E0FE78D9">
    <w:name w:val="591081B0DB114482977795E4E0FE78D9"/>
    <w:rsid w:val="00B8550A"/>
  </w:style>
  <w:style w:type="paragraph" w:customStyle="1" w:styleId="3BBEFF32CDD44E7681119F0E5EC236A5">
    <w:name w:val="3BBEFF32CDD44E7681119F0E5EC236A5"/>
    <w:rsid w:val="00B8550A"/>
  </w:style>
  <w:style w:type="paragraph" w:customStyle="1" w:styleId="7C11723BA0B54EC1A261778E9E79D878">
    <w:name w:val="7C11723BA0B54EC1A261778E9E79D878"/>
    <w:rsid w:val="00B8550A"/>
  </w:style>
  <w:style w:type="paragraph" w:customStyle="1" w:styleId="A1211076C2494630818475CC1EE470F4">
    <w:name w:val="A1211076C2494630818475CC1EE470F4"/>
    <w:rsid w:val="004E607A"/>
  </w:style>
  <w:style w:type="paragraph" w:customStyle="1" w:styleId="5CAC239FE1C647B4B9AAC3450E1B2F951">
    <w:name w:val="5CAC239FE1C647B4B9AAC3450E1B2F951"/>
    <w:rsid w:val="004555DB"/>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1">
    <w:name w:val="1405C66499744344B61B1039A159EBBD1"/>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1">
    <w:name w:val="420B2930ED5E4EBF90FD0BF1941E67BA1"/>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1">
    <w:name w:val="D584160DE01C4B07951B40441ABC9B631"/>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1">
    <w:name w:val="2C78B13D5DB34E17B14961B30FBF39701"/>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1">
    <w:name w:val="1BC34EB10242443D8A8845FE66BBD37A1"/>
    <w:rsid w:val="004555DB"/>
    <w:pPr>
      <w:spacing w:after="560"/>
    </w:pPr>
    <w:rPr>
      <w:rFonts w:eastAsiaTheme="minorHAnsi"/>
      <w:color w:val="44546A" w:themeColor="text2"/>
      <w:sz w:val="20"/>
      <w:szCs w:val="20"/>
    </w:rPr>
  </w:style>
  <w:style w:type="paragraph" w:customStyle="1" w:styleId="3376DAFE93CD493FA8F9BF8881BC6FBD1">
    <w:name w:val="3376DAFE93CD493FA8F9BF8881BC6FBD1"/>
    <w:rsid w:val="004555DB"/>
    <w:pPr>
      <w:spacing w:after="120"/>
    </w:pPr>
    <w:rPr>
      <w:rFonts w:eastAsiaTheme="minorHAnsi"/>
      <w:color w:val="44546A" w:themeColor="text2"/>
      <w:sz w:val="20"/>
      <w:szCs w:val="20"/>
    </w:rPr>
  </w:style>
  <w:style w:type="paragraph" w:customStyle="1" w:styleId="8010F6DB817C4CB497BF501D45A6718C1">
    <w:name w:val="8010F6DB817C4CB497BF501D45A6718C1"/>
    <w:rsid w:val="004555DB"/>
    <w:pPr>
      <w:spacing w:after="60"/>
    </w:pPr>
    <w:rPr>
      <w:rFonts w:eastAsiaTheme="minorHAnsi"/>
      <w:color w:val="44546A" w:themeColor="text2"/>
      <w:sz w:val="20"/>
      <w:szCs w:val="20"/>
    </w:rPr>
  </w:style>
  <w:style w:type="paragraph" w:customStyle="1" w:styleId="21F222FA8B7841BBA3DB8B1BCE50EA881">
    <w:name w:val="21F222FA8B7841BBA3DB8B1BCE50EA881"/>
    <w:rsid w:val="004555DB"/>
    <w:pPr>
      <w:spacing w:before="360" w:after="120"/>
      <w:contextualSpacing/>
    </w:pPr>
    <w:rPr>
      <w:rFonts w:eastAsiaTheme="minorHAnsi"/>
      <w:color w:val="44546A" w:themeColor="text2"/>
      <w:sz w:val="20"/>
      <w:szCs w:val="20"/>
    </w:rPr>
  </w:style>
  <w:style w:type="paragraph" w:customStyle="1" w:styleId="A1211076C2494630818475CC1EE470F41">
    <w:name w:val="A1211076C2494630818475CC1EE470F41"/>
    <w:rsid w:val="004555DB"/>
    <w:pPr>
      <w:spacing w:after="120" w:line="240" w:lineRule="auto"/>
    </w:pPr>
    <w:rPr>
      <w:rFonts w:eastAsiaTheme="minorHAnsi"/>
      <w:color w:val="44546A" w:themeColor="text2"/>
      <w:sz w:val="20"/>
      <w:szCs w:val="20"/>
    </w:rPr>
  </w:style>
  <w:style w:type="paragraph" w:customStyle="1" w:styleId="787B93A7822C451BB6ACFB37FF44121E1">
    <w:name w:val="787B93A7822C451BB6ACFB37FF44121E1"/>
    <w:rsid w:val="004555DB"/>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1">
    <w:name w:val="A51417E11B4A49F5A3A638A08C9798ED1"/>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1">
    <w:name w:val="FF41C427F73446AC842369ADAA35B2161"/>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1">
    <w:name w:val="DEBCCD80218743E6A3758B7B3E194BF91"/>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1">
    <w:name w:val="9CEF6D45AE6442CF94B710F65B35F0AB1"/>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
    <w:name w:val="B76CE973CBFB4E26B7CE0BACD237C778"/>
    <w:rsid w:val="004555DB"/>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customStyle="1" w:styleId="5CAC239FE1C647B4B9AAC3450E1B2F952">
    <w:name w:val="5CAC239FE1C647B4B9AAC3450E1B2F952"/>
    <w:rsid w:val="004555DB"/>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2">
    <w:name w:val="1405C66499744344B61B1039A159EBBD2"/>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2">
    <w:name w:val="420B2930ED5E4EBF90FD0BF1941E67BA2"/>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2">
    <w:name w:val="D584160DE01C4B07951B40441ABC9B632"/>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2">
    <w:name w:val="2C78B13D5DB34E17B14961B30FBF39702"/>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2">
    <w:name w:val="1BC34EB10242443D8A8845FE66BBD37A2"/>
    <w:rsid w:val="004555DB"/>
    <w:pPr>
      <w:spacing w:after="560"/>
    </w:pPr>
    <w:rPr>
      <w:rFonts w:eastAsiaTheme="minorHAnsi"/>
      <w:color w:val="44546A" w:themeColor="text2"/>
      <w:sz w:val="20"/>
      <w:szCs w:val="20"/>
    </w:rPr>
  </w:style>
  <w:style w:type="paragraph" w:customStyle="1" w:styleId="3376DAFE93CD493FA8F9BF8881BC6FBD2">
    <w:name w:val="3376DAFE93CD493FA8F9BF8881BC6FBD2"/>
    <w:rsid w:val="004555DB"/>
    <w:pPr>
      <w:spacing w:after="120"/>
    </w:pPr>
    <w:rPr>
      <w:rFonts w:eastAsiaTheme="minorHAnsi"/>
      <w:color w:val="44546A" w:themeColor="text2"/>
      <w:sz w:val="20"/>
      <w:szCs w:val="20"/>
    </w:rPr>
  </w:style>
  <w:style w:type="paragraph" w:customStyle="1" w:styleId="8010F6DB817C4CB497BF501D45A6718C2">
    <w:name w:val="8010F6DB817C4CB497BF501D45A6718C2"/>
    <w:rsid w:val="004555DB"/>
    <w:pPr>
      <w:spacing w:after="60"/>
    </w:pPr>
    <w:rPr>
      <w:rFonts w:eastAsiaTheme="minorHAnsi"/>
      <w:color w:val="44546A" w:themeColor="text2"/>
      <w:sz w:val="20"/>
      <w:szCs w:val="20"/>
    </w:rPr>
  </w:style>
  <w:style w:type="paragraph" w:customStyle="1" w:styleId="21F222FA8B7841BBA3DB8B1BCE50EA882">
    <w:name w:val="21F222FA8B7841BBA3DB8B1BCE50EA882"/>
    <w:rsid w:val="004555DB"/>
    <w:pPr>
      <w:spacing w:before="360" w:after="120"/>
      <w:contextualSpacing/>
    </w:pPr>
    <w:rPr>
      <w:rFonts w:eastAsiaTheme="minorHAnsi"/>
      <w:color w:val="44546A" w:themeColor="text2"/>
      <w:sz w:val="20"/>
      <w:szCs w:val="20"/>
    </w:rPr>
  </w:style>
  <w:style w:type="paragraph" w:customStyle="1" w:styleId="A1211076C2494630818475CC1EE470F42">
    <w:name w:val="A1211076C2494630818475CC1EE470F42"/>
    <w:rsid w:val="004555DB"/>
    <w:pPr>
      <w:spacing w:after="120" w:line="240" w:lineRule="auto"/>
    </w:pPr>
    <w:rPr>
      <w:rFonts w:eastAsiaTheme="minorHAnsi"/>
      <w:color w:val="44546A" w:themeColor="text2"/>
      <w:sz w:val="20"/>
      <w:szCs w:val="20"/>
    </w:rPr>
  </w:style>
  <w:style w:type="paragraph" w:customStyle="1" w:styleId="787B93A7822C451BB6ACFB37FF44121E2">
    <w:name w:val="787B93A7822C451BB6ACFB37FF44121E2"/>
    <w:rsid w:val="004555DB"/>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2">
    <w:name w:val="A51417E11B4A49F5A3A638A08C9798ED2"/>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2">
    <w:name w:val="FF41C427F73446AC842369ADAA35B2162"/>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2">
    <w:name w:val="DEBCCD80218743E6A3758B7B3E194BF92"/>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2">
    <w:name w:val="9CEF6D45AE6442CF94B710F65B35F0AB2"/>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1">
    <w:name w:val="B76CE973CBFB4E26B7CE0BACD237C7781"/>
    <w:rsid w:val="004555DB"/>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customStyle="1" w:styleId="5CAC239FE1C647B4B9AAC3450E1B2F953">
    <w:name w:val="5CAC239FE1C647B4B9AAC3450E1B2F953"/>
    <w:rsid w:val="004555DB"/>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3">
    <w:name w:val="1405C66499744344B61B1039A159EBBD3"/>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3">
    <w:name w:val="420B2930ED5E4EBF90FD0BF1941E67BA3"/>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3">
    <w:name w:val="D584160DE01C4B07951B40441ABC9B633"/>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3">
    <w:name w:val="2C78B13D5DB34E17B14961B30FBF39703"/>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3">
    <w:name w:val="1BC34EB10242443D8A8845FE66BBD37A3"/>
    <w:rsid w:val="004555DB"/>
    <w:pPr>
      <w:spacing w:after="560"/>
    </w:pPr>
    <w:rPr>
      <w:rFonts w:eastAsiaTheme="minorHAnsi"/>
      <w:color w:val="44546A" w:themeColor="text2"/>
      <w:sz w:val="20"/>
      <w:szCs w:val="20"/>
    </w:rPr>
  </w:style>
  <w:style w:type="paragraph" w:customStyle="1" w:styleId="3376DAFE93CD493FA8F9BF8881BC6FBD3">
    <w:name w:val="3376DAFE93CD493FA8F9BF8881BC6FBD3"/>
    <w:rsid w:val="004555DB"/>
    <w:pPr>
      <w:spacing w:after="120"/>
    </w:pPr>
    <w:rPr>
      <w:rFonts w:eastAsiaTheme="minorHAnsi"/>
      <w:color w:val="44546A" w:themeColor="text2"/>
      <w:sz w:val="20"/>
      <w:szCs w:val="20"/>
    </w:rPr>
  </w:style>
  <w:style w:type="paragraph" w:customStyle="1" w:styleId="8010F6DB817C4CB497BF501D45A6718C3">
    <w:name w:val="8010F6DB817C4CB497BF501D45A6718C3"/>
    <w:rsid w:val="004555DB"/>
    <w:pPr>
      <w:spacing w:after="60"/>
    </w:pPr>
    <w:rPr>
      <w:rFonts w:eastAsiaTheme="minorHAnsi"/>
      <w:color w:val="44546A" w:themeColor="text2"/>
      <w:sz w:val="20"/>
      <w:szCs w:val="20"/>
    </w:rPr>
  </w:style>
  <w:style w:type="paragraph" w:customStyle="1" w:styleId="21F222FA8B7841BBA3DB8B1BCE50EA883">
    <w:name w:val="21F222FA8B7841BBA3DB8B1BCE50EA883"/>
    <w:rsid w:val="004555DB"/>
    <w:pPr>
      <w:spacing w:before="360" w:after="120"/>
      <w:contextualSpacing/>
    </w:pPr>
    <w:rPr>
      <w:rFonts w:eastAsiaTheme="minorHAnsi"/>
      <w:color w:val="44546A" w:themeColor="text2"/>
      <w:sz w:val="20"/>
      <w:szCs w:val="20"/>
    </w:rPr>
  </w:style>
  <w:style w:type="paragraph" w:customStyle="1" w:styleId="A1211076C2494630818475CC1EE470F43">
    <w:name w:val="A1211076C2494630818475CC1EE470F43"/>
    <w:rsid w:val="004555DB"/>
    <w:pPr>
      <w:spacing w:after="120" w:line="240" w:lineRule="auto"/>
    </w:pPr>
    <w:rPr>
      <w:rFonts w:eastAsiaTheme="minorHAnsi"/>
      <w:color w:val="44546A" w:themeColor="text2"/>
      <w:sz w:val="20"/>
      <w:szCs w:val="20"/>
    </w:rPr>
  </w:style>
  <w:style w:type="paragraph" w:customStyle="1" w:styleId="787B93A7822C451BB6ACFB37FF44121E3">
    <w:name w:val="787B93A7822C451BB6ACFB37FF44121E3"/>
    <w:rsid w:val="004555DB"/>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3">
    <w:name w:val="A51417E11B4A49F5A3A638A08C9798ED3"/>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3">
    <w:name w:val="FF41C427F73446AC842369ADAA35B2163"/>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3">
    <w:name w:val="DEBCCD80218743E6A3758B7B3E194BF93"/>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3">
    <w:name w:val="9CEF6D45AE6442CF94B710F65B35F0AB3"/>
    <w:rsid w:val="004555DB"/>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2">
    <w:name w:val="B76CE973CBFB4E26B7CE0BACD237C7782"/>
    <w:rsid w:val="004555DB"/>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customStyle="1" w:styleId="5CAC239FE1C647B4B9AAC3450E1B2F954">
    <w:name w:val="5CAC239FE1C647B4B9AAC3450E1B2F954"/>
    <w:rsid w:val="005F1551"/>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4">
    <w:name w:val="1405C66499744344B61B1039A159EBBD4"/>
    <w:rsid w:val="005F1551"/>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4">
    <w:name w:val="420B2930ED5E4EBF90FD0BF1941E67BA4"/>
    <w:rsid w:val="005F1551"/>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4">
    <w:name w:val="D584160DE01C4B07951B40441ABC9B634"/>
    <w:rsid w:val="005F1551"/>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4">
    <w:name w:val="2C78B13D5DB34E17B14961B30FBF39704"/>
    <w:rsid w:val="005F1551"/>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4">
    <w:name w:val="1BC34EB10242443D8A8845FE66BBD37A4"/>
    <w:rsid w:val="005F1551"/>
    <w:pPr>
      <w:spacing w:after="560"/>
    </w:pPr>
    <w:rPr>
      <w:rFonts w:eastAsiaTheme="minorHAnsi"/>
      <w:color w:val="44546A" w:themeColor="text2"/>
      <w:sz w:val="20"/>
      <w:szCs w:val="20"/>
    </w:rPr>
  </w:style>
  <w:style w:type="paragraph" w:customStyle="1" w:styleId="3376DAFE93CD493FA8F9BF8881BC6FBD4">
    <w:name w:val="3376DAFE93CD493FA8F9BF8881BC6FBD4"/>
    <w:rsid w:val="005F1551"/>
    <w:pPr>
      <w:spacing w:after="120"/>
    </w:pPr>
    <w:rPr>
      <w:rFonts w:eastAsiaTheme="minorHAnsi"/>
      <w:color w:val="44546A" w:themeColor="text2"/>
      <w:sz w:val="20"/>
      <w:szCs w:val="20"/>
    </w:rPr>
  </w:style>
  <w:style w:type="paragraph" w:customStyle="1" w:styleId="8010F6DB817C4CB497BF501D45A6718C4">
    <w:name w:val="8010F6DB817C4CB497BF501D45A6718C4"/>
    <w:rsid w:val="005F1551"/>
    <w:pPr>
      <w:spacing w:after="60"/>
    </w:pPr>
    <w:rPr>
      <w:rFonts w:eastAsiaTheme="minorHAnsi"/>
      <w:color w:val="44546A" w:themeColor="text2"/>
      <w:sz w:val="20"/>
      <w:szCs w:val="20"/>
    </w:rPr>
  </w:style>
  <w:style w:type="paragraph" w:customStyle="1" w:styleId="21F222FA8B7841BBA3DB8B1BCE50EA884">
    <w:name w:val="21F222FA8B7841BBA3DB8B1BCE50EA884"/>
    <w:rsid w:val="005F1551"/>
    <w:pPr>
      <w:spacing w:before="360" w:after="120"/>
      <w:contextualSpacing/>
    </w:pPr>
    <w:rPr>
      <w:rFonts w:eastAsiaTheme="minorHAnsi"/>
      <w:color w:val="44546A" w:themeColor="text2"/>
      <w:sz w:val="20"/>
      <w:szCs w:val="20"/>
    </w:rPr>
  </w:style>
  <w:style w:type="paragraph" w:customStyle="1" w:styleId="A1211076C2494630818475CC1EE470F44">
    <w:name w:val="A1211076C2494630818475CC1EE470F44"/>
    <w:rsid w:val="005F1551"/>
    <w:pPr>
      <w:spacing w:after="120" w:line="240" w:lineRule="auto"/>
    </w:pPr>
    <w:rPr>
      <w:rFonts w:eastAsiaTheme="minorHAnsi"/>
      <w:color w:val="44546A" w:themeColor="text2"/>
      <w:sz w:val="20"/>
      <w:szCs w:val="20"/>
    </w:rPr>
  </w:style>
  <w:style w:type="paragraph" w:customStyle="1" w:styleId="787B93A7822C451BB6ACFB37FF44121E4">
    <w:name w:val="787B93A7822C451BB6ACFB37FF44121E4"/>
    <w:rsid w:val="005F1551"/>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4">
    <w:name w:val="A51417E11B4A49F5A3A638A08C9798ED4"/>
    <w:rsid w:val="005F1551"/>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4">
    <w:name w:val="FF41C427F73446AC842369ADAA35B2164"/>
    <w:rsid w:val="005F1551"/>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4">
    <w:name w:val="DEBCCD80218743E6A3758B7B3E194BF94"/>
    <w:rsid w:val="005F1551"/>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4">
    <w:name w:val="9CEF6D45AE6442CF94B710F65B35F0AB4"/>
    <w:rsid w:val="005F1551"/>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3">
    <w:name w:val="B76CE973CBFB4E26B7CE0BACD237C7783"/>
    <w:rsid w:val="005F1551"/>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customStyle="1" w:styleId="5CAC239FE1C647B4B9AAC3450E1B2F955">
    <w:name w:val="5CAC239FE1C647B4B9AAC3450E1B2F955"/>
    <w:rsid w:val="00697007"/>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5">
    <w:name w:val="1405C66499744344B61B1039A159EBBD5"/>
    <w:rsid w:val="0069700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5">
    <w:name w:val="420B2930ED5E4EBF90FD0BF1941E67BA5"/>
    <w:rsid w:val="0069700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5">
    <w:name w:val="D584160DE01C4B07951B40441ABC9B635"/>
    <w:rsid w:val="0069700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5">
    <w:name w:val="2C78B13D5DB34E17B14961B30FBF39705"/>
    <w:rsid w:val="0069700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5">
    <w:name w:val="1BC34EB10242443D8A8845FE66BBD37A5"/>
    <w:rsid w:val="00697007"/>
    <w:pPr>
      <w:spacing w:after="560"/>
    </w:pPr>
    <w:rPr>
      <w:rFonts w:eastAsiaTheme="minorHAnsi"/>
      <w:color w:val="44546A" w:themeColor="text2"/>
      <w:sz w:val="20"/>
      <w:szCs w:val="20"/>
    </w:rPr>
  </w:style>
  <w:style w:type="paragraph" w:customStyle="1" w:styleId="3376DAFE93CD493FA8F9BF8881BC6FBD5">
    <w:name w:val="3376DAFE93CD493FA8F9BF8881BC6FBD5"/>
    <w:rsid w:val="00697007"/>
    <w:pPr>
      <w:spacing w:after="120"/>
    </w:pPr>
    <w:rPr>
      <w:rFonts w:eastAsiaTheme="minorHAnsi"/>
      <w:color w:val="44546A" w:themeColor="text2"/>
      <w:sz w:val="20"/>
      <w:szCs w:val="20"/>
    </w:rPr>
  </w:style>
  <w:style w:type="paragraph" w:customStyle="1" w:styleId="8010F6DB817C4CB497BF501D45A6718C5">
    <w:name w:val="8010F6DB817C4CB497BF501D45A6718C5"/>
    <w:rsid w:val="00697007"/>
    <w:pPr>
      <w:spacing w:after="60"/>
    </w:pPr>
    <w:rPr>
      <w:rFonts w:eastAsiaTheme="minorHAnsi"/>
      <w:color w:val="44546A" w:themeColor="text2"/>
      <w:sz w:val="20"/>
      <w:szCs w:val="20"/>
    </w:rPr>
  </w:style>
  <w:style w:type="paragraph" w:customStyle="1" w:styleId="21F222FA8B7841BBA3DB8B1BCE50EA885">
    <w:name w:val="21F222FA8B7841BBA3DB8B1BCE50EA885"/>
    <w:rsid w:val="00697007"/>
    <w:pPr>
      <w:spacing w:before="360" w:after="120"/>
      <w:contextualSpacing/>
    </w:pPr>
    <w:rPr>
      <w:rFonts w:eastAsiaTheme="minorHAnsi"/>
      <w:color w:val="44546A" w:themeColor="text2"/>
      <w:sz w:val="20"/>
      <w:szCs w:val="20"/>
    </w:rPr>
  </w:style>
  <w:style w:type="paragraph" w:customStyle="1" w:styleId="A1211076C2494630818475CC1EE470F45">
    <w:name w:val="A1211076C2494630818475CC1EE470F45"/>
    <w:rsid w:val="00697007"/>
    <w:pPr>
      <w:spacing w:after="120" w:line="240" w:lineRule="auto"/>
    </w:pPr>
    <w:rPr>
      <w:rFonts w:eastAsiaTheme="minorHAnsi"/>
      <w:color w:val="44546A" w:themeColor="text2"/>
      <w:sz w:val="20"/>
      <w:szCs w:val="20"/>
    </w:rPr>
  </w:style>
  <w:style w:type="paragraph" w:customStyle="1" w:styleId="787B93A7822C451BB6ACFB37FF44121E5">
    <w:name w:val="787B93A7822C451BB6ACFB37FF44121E5"/>
    <w:rsid w:val="00697007"/>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5">
    <w:name w:val="A51417E11B4A49F5A3A638A08C9798ED5"/>
    <w:rsid w:val="0069700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5">
    <w:name w:val="FF41C427F73446AC842369ADAA35B2165"/>
    <w:rsid w:val="0069700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5">
    <w:name w:val="DEBCCD80218743E6A3758B7B3E194BF95"/>
    <w:rsid w:val="0069700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5">
    <w:name w:val="9CEF6D45AE6442CF94B710F65B35F0AB5"/>
    <w:rsid w:val="00697007"/>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4">
    <w:name w:val="B76CE973CBFB4E26B7CE0BACD237C7784"/>
    <w:rsid w:val="00697007"/>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customStyle="1" w:styleId="5CAC239FE1C647B4B9AAC3450E1B2F956">
    <w:name w:val="5CAC239FE1C647B4B9AAC3450E1B2F956"/>
    <w:rsid w:val="00886D76"/>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6">
    <w:name w:val="1405C66499744344B61B1039A159EBBD6"/>
    <w:rsid w:val="00886D76"/>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6">
    <w:name w:val="420B2930ED5E4EBF90FD0BF1941E67BA6"/>
    <w:rsid w:val="00886D76"/>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6">
    <w:name w:val="D584160DE01C4B07951B40441ABC9B636"/>
    <w:rsid w:val="00886D76"/>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6">
    <w:name w:val="2C78B13D5DB34E17B14961B30FBF39706"/>
    <w:rsid w:val="00886D76"/>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6">
    <w:name w:val="1BC34EB10242443D8A8845FE66BBD37A6"/>
    <w:rsid w:val="00886D76"/>
    <w:pPr>
      <w:spacing w:after="560"/>
    </w:pPr>
    <w:rPr>
      <w:rFonts w:eastAsiaTheme="minorHAnsi"/>
      <w:color w:val="44546A" w:themeColor="text2"/>
      <w:sz w:val="20"/>
      <w:szCs w:val="20"/>
    </w:rPr>
  </w:style>
  <w:style w:type="paragraph" w:customStyle="1" w:styleId="3376DAFE93CD493FA8F9BF8881BC6FBD6">
    <w:name w:val="3376DAFE93CD493FA8F9BF8881BC6FBD6"/>
    <w:rsid w:val="00886D76"/>
    <w:pPr>
      <w:spacing w:after="120"/>
    </w:pPr>
    <w:rPr>
      <w:rFonts w:eastAsiaTheme="minorHAnsi"/>
      <w:color w:val="44546A" w:themeColor="text2"/>
      <w:sz w:val="20"/>
      <w:szCs w:val="20"/>
    </w:rPr>
  </w:style>
  <w:style w:type="paragraph" w:customStyle="1" w:styleId="8010F6DB817C4CB497BF501D45A6718C6">
    <w:name w:val="8010F6DB817C4CB497BF501D45A6718C6"/>
    <w:rsid w:val="00886D76"/>
    <w:pPr>
      <w:spacing w:after="60"/>
    </w:pPr>
    <w:rPr>
      <w:rFonts w:eastAsiaTheme="minorHAnsi"/>
      <w:color w:val="44546A" w:themeColor="text2"/>
      <w:sz w:val="20"/>
      <w:szCs w:val="20"/>
    </w:rPr>
  </w:style>
  <w:style w:type="paragraph" w:customStyle="1" w:styleId="21F222FA8B7841BBA3DB8B1BCE50EA886">
    <w:name w:val="21F222FA8B7841BBA3DB8B1BCE50EA886"/>
    <w:rsid w:val="00886D76"/>
    <w:pPr>
      <w:spacing w:before="360" w:after="120"/>
      <w:contextualSpacing/>
    </w:pPr>
    <w:rPr>
      <w:rFonts w:eastAsiaTheme="minorHAnsi"/>
      <w:color w:val="44546A" w:themeColor="text2"/>
      <w:sz w:val="20"/>
      <w:szCs w:val="20"/>
    </w:rPr>
  </w:style>
  <w:style w:type="paragraph" w:customStyle="1" w:styleId="A1211076C2494630818475CC1EE470F46">
    <w:name w:val="A1211076C2494630818475CC1EE470F46"/>
    <w:rsid w:val="00886D76"/>
    <w:pPr>
      <w:spacing w:after="120" w:line="240" w:lineRule="auto"/>
    </w:pPr>
    <w:rPr>
      <w:rFonts w:eastAsiaTheme="minorHAnsi"/>
      <w:color w:val="44546A" w:themeColor="text2"/>
      <w:sz w:val="20"/>
      <w:szCs w:val="20"/>
    </w:rPr>
  </w:style>
  <w:style w:type="paragraph" w:customStyle="1" w:styleId="787B93A7822C451BB6ACFB37FF44121E6">
    <w:name w:val="787B93A7822C451BB6ACFB37FF44121E6"/>
    <w:rsid w:val="00886D76"/>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6">
    <w:name w:val="A51417E11B4A49F5A3A638A08C9798ED6"/>
    <w:rsid w:val="00886D76"/>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6">
    <w:name w:val="FF41C427F73446AC842369ADAA35B2166"/>
    <w:rsid w:val="00886D76"/>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6">
    <w:name w:val="DEBCCD80218743E6A3758B7B3E194BF96"/>
    <w:rsid w:val="00886D76"/>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6">
    <w:name w:val="9CEF6D45AE6442CF94B710F65B35F0AB6"/>
    <w:rsid w:val="00886D76"/>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5">
    <w:name w:val="B76CE973CBFB4E26B7CE0BACD237C7785"/>
    <w:rsid w:val="00886D76"/>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0C78-FB26-4DE6-8858-2CDF35D5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Office_11171509_TF16392719</Template>
  <TotalTime>31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2016-06-29T01:32:00Z</cp:lastPrinted>
  <dcterms:created xsi:type="dcterms:W3CDTF">2016-06-30T21:58:00Z</dcterms:created>
  <dcterms:modified xsi:type="dcterms:W3CDTF">2017-02-20T08:06:00Z</dcterms:modified>
</cp:coreProperties>
</file>