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8226B19" w14:textId="72FA2DB1" w:rsidR="004A2035" w:rsidRPr="00FC641B" w:rsidRDefault="00123579">
      <w:pPr>
        <w:pStyle w:val="Tiu"/>
        <w:rPr>
          <w:lang w:val="vi-VN"/>
        </w:rPr>
      </w:pPr>
      <w:sdt>
        <w:sdtPr>
          <w:rPr>
            <w:lang w:val="vi-VN"/>
          </w:rPr>
          <w:alias w:val="Bài tập hàng tuần:"/>
          <w:tag w:val="Bài tập hàng tuần:"/>
          <w:id w:val="-1371915361"/>
          <w:placeholder>
            <w:docPart w:val="63DEA3BB44FE4B528F5B30BE370907CD"/>
          </w:placeholder>
          <w:temporary/>
          <w:showingPlcHdr/>
          <w15:appearance w15:val="hidden"/>
        </w:sdtPr>
        <w:sdtEndPr/>
        <w:sdtContent>
          <w:r w:rsidR="00460036" w:rsidRPr="00FC641B">
            <w:rPr>
              <w:lang w:val="vi-VN" w:bidi="vi-VN"/>
            </w:rPr>
            <w:t>Bài tập hàng tuần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ảng trên cùng chứa tên, tháng và năm, bảng ở giữa chứa thứ và ngày, còn bảng dưới cùng chứa thời khóa biểu cho bài tập cùng với ghi chú"/>
      </w:tblPr>
      <w:tblGrid>
        <w:gridCol w:w="348"/>
        <w:gridCol w:w="450"/>
        <w:gridCol w:w="568"/>
        <w:gridCol w:w="896"/>
        <w:gridCol w:w="883"/>
        <w:gridCol w:w="896"/>
        <w:gridCol w:w="849"/>
        <w:gridCol w:w="80"/>
        <w:gridCol w:w="1211"/>
        <w:gridCol w:w="202"/>
        <w:gridCol w:w="759"/>
        <w:gridCol w:w="896"/>
        <w:gridCol w:w="458"/>
        <w:gridCol w:w="414"/>
        <w:gridCol w:w="742"/>
        <w:gridCol w:w="162"/>
        <w:gridCol w:w="698"/>
      </w:tblGrid>
      <w:tr w:rsidR="00460036" w:rsidRPr="00FC641B" w14:paraId="74A61B1A" w14:textId="77777777" w:rsidTr="00FE2CF5">
        <w:tc>
          <w:tcPr>
            <w:tcW w:w="798" w:type="dxa"/>
            <w:gridSpan w:val="2"/>
            <w:vAlign w:val="bottom"/>
          </w:tcPr>
          <w:p w14:paraId="0B739D17" w14:textId="230E160D" w:rsidR="004A2035" w:rsidRPr="00FC641B" w:rsidRDefault="00123579">
            <w:pPr>
              <w:pStyle w:val="ubiumu"/>
              <w:rPr>
                <w:lang w:val="vi-VN"/>
              </w:rPr>
            </w:pPr>
            <w:sdt>
              <w:sdtPr>
                <w:rPr>
                  <w:lang w:val="vi-VN"/>
                </w:rPr>
                <w:alias w:val="Tên:"/>
                <w:tag w:val="Tên:"/>
                <w:id w:val="-1492630018"/>
                <w:placeholder>
                  <w:docPart w:val="7C986A57BCFF4987BF3660E2FE055A7F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FC641B">
                  <w:rPr>
                    <w:lang w:val="vi-VN" w:bidi="vi-VN"/>
                  </w:rPr>
                  <w:t>tên:</w:t>
                </w:r>
              </w:sdtContent>
            </w:sdt>
          </w:p>
        </w:tc>
        <w:tc>
          <w:tcPr>
            <w:tcW w:w="4092" w:type="dxa"/>
            <w:gridSpan w:val="5"/>
            <w:vAlign w:val="bottom"/>
          </w:tcPr>
          <w:p w14:paraId="6D5E2A42" w14:textId="72D0C4C4" w:rsidR="004A2035" w:rsidRPr="00FC641B" w:rsidRDefault="00123579">
            <w:pPr>
              <w:pStyle w:val="Thngtinbiumu"/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tên bạn:"/>
                <w:tag w:val="Nhập tên bạn:"/>
                <w:id w:val="1730107675"/>
                <w:placeholder>
                  <w:docPart w:val="62F518931AD845D6B4ADDB0923EBB623"/>
                </w:placeholder>
                <w:showingPlcHdr/>
                <w15:appearance w15:val="hidden"/>
                <w:text/>
              </w:sdtPr>
              <w:sdtEndPr/>
              <w:sdtContent>
                <w:r w:rsidR="00377C40" w:rsidRPr="00FC641B">
                  <w:rPr>
                    <w:lang w:val="vi-VN" w:bidi="vi-VN"/>
                  </w:rPr>
                  <w:t>Tên bạn</w:t>
                </w:r>
              </w:sdtContent>
            </w:sdt>
          </w:p>
        </w:tc>
        <w:tc>
          <w:tcPr>
            <w:tcW w:w="1493" w:type="dxa"/>
            <w:gridSpan w:val="3"/>
            <w:tcMar>
              <w:left w:w="202" w:type="dxa"/>
            </w:tcMar>
            <w:vAlign w:val="bottom"/>
          </w:tcPr>
          <w:p w14:paraId="50881AF0" w14:textId="7E720E16" w:rsidR="004A2035" w:rsidRPr="00FC641B" w:rsidRDefault="00123579">
            <w:pPr>
              <w:pStyle w:val="ubiumu"/>
              <w:rPr>
                <w:lang w:val="vi-VN"/>
              </w:rPr>
            </w:pPr>
            <w:sdt>
              <w:sdtPr>
                <w:rPr>
                  <w:lang w:val="vi-VN"/>
                </w:rPr>
                <w:alias w:val="Tháng:"/>
                <w:tag w:val="Tháng:"/>
                <w:id w:val="-2098318403"/>
                <w:placeholder>
                  <w:docPart w:val="43EA4DE022C14B2AB49A2517B0619DFA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FC641B">
                  <w:rPr>
                    <w:lang w:val="vi-VN" w:bidi="vi-VN"/>
                  </w:rPr>
                  <w:t>tháng:</w:t>
                </w:r>
              </w:sdtContent>
            </w:sdt>
          </w:p>
        </w:tc>
        <w:sdt>
          <w:sdtPr>
            <w:rPr>
              <w:lang w:val="vi-VN"/>
            </w:rPr>
            <w:alias w:val="Nhập tháng:"/>
            <w:tag w:val="Nhập tháng: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EndPr/>
          <w:sdtContent>
            <w:tc>
              <w:tcPr>
                <w:tcW w:w="2113" w:type="dxa"/>
                <w:gridSpan w:val="3"/>
                <w:vAlign w:val="bottom"/>
              </w:tcPr>
              <w:p w14:paraId="107E57DC" w14:textId="30F0D02F" w:rsidR="004A2035" w:rsidRPr="00FC641B" w:rsidRDefault="00377C40">
                <w:pPr>
                  <w:pStyle w:val="Thngtinbiumu"/>
                  <w:ind w:left="720" w:hanging="720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Tháng</w:t>
                </w:r>
              </w:p>
            </w:tc>
          </w:sdtContent>
        </w:sdt>
        <w:tc>
          <w:tcPr>
            <w:tcW w:w="1156" w:type="dxa"/>
            <w:gridSpan w:val="2"/>
            <w:tcMar>
              <w:left w:w="202" w:type="dxa"/>
            </w:tcMar>
            <w:vAlign w:val="bottom"/>
          </w:tcPr>
          <w:p w14:paraId="59FD5143" w14:textId="21245698" w:rsidR="004A2035" w:rsidRPr="00FC641B" w:rsidRDefault="00123579">
            <w:pPr>
              <w:pStyle w:val="ubiumu"/>
              <w:rPr>
                <w:lang w:val="vi-VN"/>
              </w:rPr>
            </w:pPr>
            <w:sdt>
              <w:sdtPr>
                <w:rPr>
                  <w:lang w:val="vi-VN"/>
                </w:rPr>
                <w:alias w:val="Năm:"/>
                <w:tag w:val="Năm:"/>
                <w:id w:val="-1765065820"/>
                <w:placeholder>
                  <w:docPart w:val="DED74DB5B6E44092846C7BC0E15D3B14"/>
                </w:placeholder>
                <w:temporary/>
                <w:showingPlcHdr/>
                <w15:appearance w15:val="hidden"/>
              </w:sdtPr>
              <w:sdtEndPr/>
              <w:sdtContent>
                <w:r w:rsidR="00460036" w:rsidRPr="00FC641B">
                  <w:rPr>
                    <w:lang w:val="vi-VN" w:bidi="vi-VN"/>
                  </w:rPr>
                  <w:t>năm:</w:t>
                </w:r>
              </w:sdtContent>
            </w:sdt>
          </w:p>
        </w:tc>
        <w:sdt>
          <w:sdtPr>
            <w:rPr>
              <w:lang w:val="vi-VN"/>
            </w:rPr>
            <w:alias w:val="Nhập năm:"/>
            <w:tag w:val="Nhập năm: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EndPr/>
          <w:sdtContent>
            <w:tc>
              <w:tcPr>
                <w:tcW w:w="860" w:type="dxa"/>
                <w:gridSpan w:val="2"/>
                <w:vAlign w:val="bottom"/>
              </w:tcPr>
              <w:p w14:paraId="662355F9" w14:textId="3E96B18D" w:rsidR="004A2035" w:rsidRPr="00FC641B" w:rsidRDefault="00377C40">
                <w:pPr>
                  <w:pStyle w:val="Thngtinbiumu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Năm</w:t>
                </w:r>
              </w:p>
            </w:tc>
          </w:sdtContent>
        </w:sdt>
      </w:tr>
      <w:tr w:rsidR="00460036" w:rsidRPr="00FC641B" w14:paraId="53C3306D" w14:textId="77777777" w:rsidTr="0072592F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348" w:type="dxa"/>
          <w:wAfter w:w="698" w:type="dxa"/>
          <w:trHeight w:val="288"/>
        </w:trPr>
        <w:sdt>
          <w:sdtPr>
            <w:rPr>
              <w:lang w:val="vi-VN"/>
            </w:rPr>
            <w:alias w:val="Thứ Hai:"/>
            <w:tag w:val="Thứ Hai:"/>
            <w:id w:val="-1249271692"/>
            <w:placeholder>
              <w:docPart w:val="3CF6CD8A6D944C0C845B52CFE8702F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8" w:type="dxa"/>
                <w:gridSpan w:val="2"/>
                <w:tcMar>
                  <w:top w:w="288" w:type="dxa"/>
                </w:tcMar>
              </w:tcPr>
              <w:p w14:paraId="4FAB1D7C" w14:textId="77777777" w:rsidR="00460036" w:rsidRPr="00FC641B" w:rsidRDefault="00460036" w:rsidP="004038E3">
                <w:pPr>
                  <w:pStyle w:val="Th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T2</w:t>
                </w:r>
              </w:p>
            </w:tc>
          </w:sdtContent>
        </w:sdt>
        <w:sdt>
          <w:sdtPr>
            <w:rPr>
              <w:lang w:val="vi-VN"/>
            </w:rPr>
            <w:alias w:val="Nhập ngày:"/>
            <w:tag w:val="Nhập ngày:"/>
            <w:id w:val="111418918"/>
            <w:placeholder>
              <w:docPart w:val="273B5D10D2E94186960D5287CA12D0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6" w:type="dxa"/>
                <w:tcMar>
                  <w:top w:w="288" w:type="dxa"/>
                </w:tcMar>
              </w:tcPr>
              <w:p w14:paraId="7296F077" w14:textId="77777777" w:rsidR="00460036" w:rsidRPr="00FC641B" w:rsidRDefault="00460036" w:rsidP="004038E3">
                <w:pPr>
                  <w:pStyle w:val="Ngaythang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Ngày</w:t>
                </w:r>
              </w:p>
            </w:tc>
          </w:sdtContent>
        </w:sdt>
        <w:sdt>
          <w:sdtPr>
            <w:rPr>
              <w:lang w:val="vi-VN"/>
            </w:rPr>
            <w:alias w:val="Thứ Ba:"/>
            <w:tag w:val="Thứ Ba:"/>
            <w:id w:val="1905408277"/>
            <w:placeholder>
              <w:docPart w:val="A49DB02147184D16993D425E5F510A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3" w:type="dxa"/>
                <w:tcMar>
                  <w:top w:w="288" w:type="dxa"/>
                </w:tcMar>
              </w:tcPr>
              <w:p w14:paraId="2393FDF1" w14:textId="77777777" w:rsidR="00460036" w:rsidRPr="00FC641B" w:rsidRDefault="00460036" w:rsidP="004038E3">
                <w:pPr>
                  <w:pStyle w:val="Th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T3</w:t>
                </w:r>
              </w:p>
            </w:tc>
          </w:sdtContent>
        </w:sdt>
        <w:sdt>
          <w:sdtPr>
            <w:rPr>
              <w:lang w:val="vi-VN"/>
            </w:rPr>
            <w:alias w:val="Nhập ngày:"/>
            <w:tag w:val="Nhập ngày:"/>
            <w:id w:val="724562150"/>
            <w:placeholder>
              <w:docPart w:val="F9A5B1D71FCA450C8E580AF60B9B3C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6" w:type="dxa"/>
                <w:tcMar>
                  <w:top w:w="288" w:type="dxa"/>
                </w:tcMar>
              </w:tcPr>
              <w:p w14:paraId="7F81D200" w14:textId="77777777" w:rsidR="00460036" w:rsidRPr="00FC641B" w:rsidRDefault="00460036" w:rsidP="004038E3">
                <w:pPr>
                  <w:pStyle w:val="Ngaythang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Ngày</w:t>
                </w:r>
              </w:p>
            </w:tc>
          </w:sdtContent>
        </w:sdt>
        <w:sdt>
          <w:sdtPr>
            <w:rPr>
              <w:lang w:val="vi-VN"/>
            </w:rPr>
            <w:alias w:val="Thứ Tư:"/>
            <w:tag w:val="Thứ Tư:"/>
            <w:id w:val="1944415633"/>
            <w:placeholder>
              <w:docPart w:val="6446C9D9DBD34CADA413BF5DD82281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29" w:type="dxa"/>
                <w:gridSpan w:val="2"/>
                <w:tcMar>
                  <w:top w:w="288" w:type="dxa"/>
                </w:tcMar>
              </w:tcPr>
              <w:p w14:paraId="326246D5" w14:textId="77777777" w:rsidR="00460036" w:rsidRPr="00FC641B" w:rsidRDefault="00460036" w:rsidP="004038E3">
                <w:pPr>
                  <w:pStyle w:val="Th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T4</w:t>
                </w:r>
              </w:p>
            </w:tc>
          </w:sdtContent>
        </w:sdt>
        <w:sdt>
          <w:sdtPr>
            <w:rPr>
              <w:lang w:val="vi-VN"/>
            </w:rPr>
            <w:alias w:val="Nhập ngày:"/>
            <w:tag w:val="Nhập ngày:"/>
            <w:id w:val="-1315405495"/>
            <w:placeholder>
              <w:docPart w:val="839034E50F724DC394EE5239351FEF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1" w:type="dxa"/>
                <w:tcMar>
                  <w:top w:w="288" w:type="dxa"/>
                </w:tcMar>
              </w:tcPr>
              <w:p w14:paraId="7F442487" w14:textId="77777777" w:rsidR="00460036" w:rsidRPr="00FC641B" w:rsidRDefault="00460036" w:rsidP="004038E3">
                <w:pPr>
                  <w:pStyle w:val="Ngaythang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Ngày</w:t>
                </w:r>
              </w:p>
            </w:tc>
          </w:sdtContent>
        </w:sdt>
        <w:sdt>
          <w:sdtPr>
            <w:rPr>
              <w:lang w:val="vi-VN"/>
            </w:rPr>
            <w:alias w:val="Thứ Năm:"/>
            <w:tag w:val="Thứ Năm:"/>
            <w:id w:val="-19945327"/>
            <w:placeholder>
              <w:docPart w:val="B3367CBEED8E4857B78965874F26AE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1" w:type="dxa"/>
                <w:gridSpan w:val="2"/>
                <w:tcMar>
                  <w:top w:w="288" w:type="dxa"/>
                </w:tcMar>
              </w:tcPr>
              <w:p w14:paraId="743A565C" w14:textId="77777777" w:rsidR="00460036" w:rsidRPr="00FC641B" w:rsidRDefault="00460036" w:rsidP="004038E3">
                <w:pPr>
                  <w:pStyle w:val="Th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T5</w:t>
                </w:r>
              </w:p>
            </w:tc>
          </w:sdtContent>
        </w:sdt>
        <w:sdt>
          <w:sdtPr>
            <w:rPr>
              <w:lang w:val="vi-VN"/>
            </w:rPr>
            <w:alias w:val="Nhập ngày:"/>
            <w:tag w:val="Nhập ngày:"/>
            <w:id w:val="-1667465301"/>
            <w:placeholder>
              <w:docPart w:val="6A56BC9852094735BCDE9A1990AEA5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6" w:type="dxa"/>
                <w:tcMar>
                  <w:top w:w="288" w:type="dxa"/>
                </w:tcMar>
              </w:tcPr>
              <w:p w14:paraId="7D10096B" w14:textId="77777777" w:rsidR="00460036" w:rsidRPr="00FC641B" w:rsidRDefault="00460036" w:rsidP="004038E3">
                <w:pPr>
                  <w:pStyle w:val="Ngaythang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Ngày</w:t>
                </w:r>
              </w:p>
            </w:tc>
          </w:sdtContent>
        </w:sdt>
        <w:sdt>
          <w:sdtPr>
            <w:rPr>
              <w:lang w:val="vi-VN"/>
            </w:rPr>
            <w:alias w:val="Thứ Sáu:"/>
            <w:tag w:val="Thứ Sáu:"/>
            <w:id w:val="-1302537133"/>
            <w:placeholder>
              <w:docPart w:val="4E1C99F1604E4B93A767F6EBB351A5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2" w:type="dxa"/>
                <w:gridSpan w:val="2"/>
                <w:tcMar>
                  <w:top w:w="288" w:type="dxa"/>
                </w:tcMar>
              </w:tcPr>
              <w:p w14:paraId="6B4653C4" w14:textId="77777777" w:rsidR="00460036" w:rsidRPr="00FC641B" w:rsidRDefault="00460036" w:rsidP="004038E3">
                <w:pPr>
                  <w:pStyle w:val="Th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T6</w:t>
                </w:r>
              </w:p>
            </w:tc>
          </w:sdtContent>
        </w:sdt>
        <w:sdt>
          <w:sdtPr>
            <w:rPr>
              <w:lang w:val="vi-VN"/>
            </w:rPr>
            <w:alias w:val="Nhập ngày:"/>
            <w:tag w:val="Nhập ngày:"/>
            <w:id w:val="-1243326167"/>
            <w:placeholder>
              <w:docPart w:val="F2828835CA9C48DFA359BE42A3CD82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4" w:type="dxa"/>
                <w:gridSpan w:val="2"/>
                <w:tcMar>
                  <w:top w:w="288" w:type="dxa"/>
                </w:tcMar>
              </w:tcPr>
              <w:p w14:paraId="040876D3" w14:textId="77777777" w:rsidR="00460036" w:rsidRPr="00FC641B" w:rsidRDefault="00460036" w:rsidP="004038E3">
                <w:pPr>
                  <w:pStyle w:val="Ngaythang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Ngày</w:t>
                </w:r>
              </w:p>
            </w:tc>
          </w:sdtContent>
        </w:sdt>
      </w:tr>
    </w:tbl>
    <w:tbl>
      <w:tblPr>
        <w:tblStyle w:val="Lchbitp"/>
        <w:tblW w:w="0" w:type="auto"/>
        <w:tblLayout w:type="fixed"/>
        <w:tblLook w:val="0080" w:firstRow="0" w:lastRow="0" w:firstColumn="1" w:lastColumn="0" w:noHBand="0" w:noVBand="0"/>
        <w:tblDescription w:val="Bảng trên cùng chứa tên, tháng và năm, bảng ở giữa chứa thứ và ngày, còn bảng dưới cùng chứa thời khóa biểu cho bài tập cùng với ghi chú"/>
      </w:tblPr>
      <w:tblGrid>
        <w:gridCol w:w="365"/>
        <w:gridCol w:w="2029"/>
        <w:gridCol w:w="2029"/>
        <w:gridCol w:w="2030"/>
        <w:gridCol w:w="2030"/>
        <w:gridCol w:w="2028"/>
      </w:tblGrid>
      <w:tr w:rsidR="004A2035" w:rsidRPr="00FC641B" w14:paraId="7AFE7D2C" w14:textId="77777777" w:rsidTr="00477CC9">
        <w:trPr>
          <w:cantSplit/>
          <w:trHeight w:val="1728"/>
        </w:trPr>
        <w:sdt>
          <w:sdtPr>
            <w:rPr>
              <w:lang w:val="vi-VN"/>
            </w:rPr>
            <w:alias w:val="Nhập môn học 1:"/>
            <w:tag w:val="Nhập môn học 1: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5E8FB138" w14:textId="77777777" w:rsidR="004A2035" w:rsidRPr="00FC641B" w:rsidRDefault="00377C40">
                <w:pPr>
                  <w:ind w:left="113" w:right="113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Môn học 1</w:t>
                </w:r>
              </w:p>
            </w:tc>
          </w:sdtContent>
        </w:sdt>
        <w:sdt>
          <w:sdtPr>
            <w:rPr>
              <w:lang w:val="vi-VN"/>
            </w:rPr>
            <w:alias w:val="Nhập bài tập 1:"/>
            <w:tag w:val="Nhập bài tập 1:"/>
            <w:id w:val="1459678616"/>
            <w:placeholder>
              <w:docPart w:val="98D76CCC6418448A949D093ACC19F5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498EA868" w14:textId="594A7CA3" w:rsidR="004A2035" w:rsidRPr="00FC641B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Bài tập 1</w:t>
                </w:r>
              </w:p>
            </w:tc>
          </w:sdtContent>
        </w:sdt>
        <w:sdt>
          <w:sdtPr>
            <w:rPr>
              <w:lang w:val="vi-VN"/>
            </w:rPr>
            <w:alias w:val="Nhập bài tập 2:"/>
            <w:tag w:val="Nhập bài tập 2:"/>
            <w:id w:val="-321431267"/>
            <w:placeholder>
              <w:docPart w:val="CA257289C0AD4A3BA01DAD83F926265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0DF6950" w14:textId="798BA3C1" w:rsidR="004A2035" w:rsidRPr="00FC641B" w:rsidRDefault="00D3424F">
                <w:pPr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Bài tập 2</w:t>
                </w:r>
              </w:p>
            </w:tc>
          </w:sdtContent>
        </w:sdt>
        <w:sdt>
          <w:sdtPr>
            <w:rPr>
              <w:lang w:val="vi-VN"/>
            </w:rPr>
            <w:alias w:val="Nhập bài tập 3:"/>
            <w:tag w:val="Nhập bài tập 3:"/>
            <w:id w:val="-1933124440"/>
            <w:placeholder>
              <w:docPart w:val="83BE9A688EB54E82A85F68B4D48187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15D7D923" w14:textId="45D1014C" w:rsidR="004A2035" w:rsidRPr="00FC641B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Bài tập 3</w:t>
                </w:r>
              </w:p>
            </w:tc>
          </w:sdtContent>
        </w:sdt>
        <w:sdt>
          <w:sdtPr>
            <w:rPr>
              <w:lang w:val="vi-VN"/>
            </w:rPr>
            <w:alias w:val="Nhập bài tập 4:"/>
            <w:tag w:val="Nhập bài tập 4:"/>
            <w:id w:val="-1657759740"/>
            <w:placeholder>
              <w:docPart w:val="9F552BC5969E404BB7B777D338F9B1D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4B1DA9A" w14:textId="1B10FC5D" w:rsidR="004A2035" w:rsidRPr="00FC641B" w:rsidRDefault="00D3424F">
                <w:pPr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Bài tập 4</w:t>
                </w:r>
              </w:p>
            </w:tc>
          </w:sdtContent>
        </w:sdt>
        <w:sdt>
          <w:sdtPr>
            <w:rPr>
              <w:lang w:val="vi-VN"/>
            </w:rPr>
            <w:alias w:val="Nhập bài tập 5:"/>
            <w:tag w:val="Nhập bài tập 5:"/>
            <w:id w:val="-1809398993"/>
            <w:placeholder>
              <w:docPart w:val="17B55BD265DA46F29E4DEF7A44626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061BFE7C" w14:textId="1F7BAA35" w:rsidR="004A2035" w:rsidRPr="00FC641B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Bài tập 5</w:t>
                </w:r>
              </w:p>
            </w:tc>
          </w:sdtContent>
        </w:sdt>
      </w:tr>
      <w:tr w:rsidR="004A2035" w:rsidRPr="00FC641B" w14:paraId="03B9BD10" w14:textId="77777777" w:rsidTr="00477CC9">
        <w:trPr>
          <w:cantSplit/>
          <w:trHeight w:val="1728"/>
        </w:trPr>
        <w:sdt>
          <w:sdtPr>
            <w:rPr>
              <w:lang w:val="vi-VN"/>
            </w:rPr>
            <w:alias w:val="Nhập môn học 2:"/>
            <w:tag w:val="Nhập môn học 2: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404040" w:themeFill="accent4" w:themeFillShade="80"/>
                <w:textDirection w:val="btLr"/>
                <w:vAlign w:val="center"/>
              </w:tcPr>
              <w:p w14:paraId="10150A4B" w14:textId="77777777" w:rsidR="004A2035" w:rsidRPr="00FC641B" w:rsidRDefault="00377C40">
                <w:pPr>
                  <w:ind w:left="113" w:right="113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Môn học 2</w:t>
                </w:r>
              </w:p>
            </w:tc>
          </w:sdtContent>
        </w:sdt>
        <w:sdt>
          <w:sdtPr>
            <w:rPr>
              <w:lang w:val="vi-VN"/>
            </w:rPr>
            <w:alias w:val="Nhập bài tập 1:"/>
            <w:tag w:val="Nhập bài tập 1:"/>
            <w:id w:val="-162626032"/>
            <w:placeholder>
              <w:docPart w:val="7F9527FEF87A4C76BD6F6CF3ADBD39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238A083" w14:textId="3A4F8AB5" w:rsidR="004A2035" w:rsidRPr="00FC641B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Bài tập 1</w:t>
                </w:r>
              </w:p>
            </w:tc>
          </w:sdtContent>
        </w:sdt>
        <w:sdt>
          <w:sdtPr>
            <w:rPr>
              <w:lang w:val="vi-VN"/>
            </w:rPr>
            <w:alias w:val="Nhập bài tập 2:"/>
            <w:tag w:val="Nhập bài tập 2:"/>
            <w:id w:val="982499182"/>
            <w:placeholder>
              <w:docPart w:val="AA4F677F949C46FEB99E8D2DAA56CD7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21727D16" w14:textId="2352B0AD" w:rsidR="004A2035" w:rsidRPr="00FC641B" w:rsidRDefault="00D3424F">
                <w:pPr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Bài tập 2</w:t>
                </w:r>
              </w:p>
            </w:tc>
          </w:sdtContent>
        </w:sdt>
        <w:sdt>
          <w:sdtPr>
            <w:rPr>
              <w:lang w:val="vi-VN"/>
            </w:rPr>
            <w:alias w:val="Nhập bài tập 3:"/>
            <w:tag w:val="Nhập bài tập 3:"/>
            <w:id w:val="2117008753"/>
            <w:placeholder>
              <w:docPart w:val="2FAA1F2BD186460A8D617115855A4C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0357103" w14:textId="1D3FB49D" w:rsidR="004A2035" w:rsidRPr="00FC641B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Bài tập 3</w:t>
                </w:r>
              </w:p>
            </w:tc>
          </w:sdtContent>
        </w:sdt>
        <w:sdt>
          <w:sdtPr>
            <w:rPr>
              <w:lang w:val="vi-VN"/>
            </w:rPr>
            <w:alias w:val="Nhập bài tập 4:"/>
            <w:tag w:val="Nhập bài tập 4:"/>
            <w:id w:val="1256166587"/>
            <w:placeholder>
              <w:docPart w:val="C385A279D9DD44CAB3EDE5B84F302F2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D3D4685" w14:textId="12124E65" w:rsidR="004A2035" w:rsidRPr="00FC641B" w:rsidRDefault="00D3424F">
                <w:pPr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Bài tập 4</w:t>
                </w:r>
              </w:p>
            </w:tc>
          </w:sdtContent>
        </w:sdt>
        <w:sdt>
          <w:sdtPr>
            <w:rPr>
              <w:lang w:val="vi-VN"/>
            </w:rPr>
            <w:alias w:val="Nhập bài tập 5:"/>
            <w:tag w:val="Nhập bài tập 5:"/>
            <w:id w:val="-881478210"/>
            <w:placeholder>
              <w:docPart w:val="8AF51420C8344B128D113D287F714A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2C752A2" w14:textId="4C039370" w:rsidR="004A2035" w:rsidRPr="00FC641B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Bài tập 5</w:t>
                </w:r>
              </w:p>
            </w:tc>
          </w:sdtContent>
        </w:sdt>
      </w:tr>
      <w:tr w:rsidR="004A2035" w:rsidRPr="00FC641B" w14:paraId="28D58EA1" w14:textId="77777777" w:rsidTr="00477CC9">
        <w:trPr>
          <w:cantSplit/>
          <w:trHeight w:val="1728"/>
        </w:trPr>
        <w:sdt>
          <w:sdtPr>
            <w:rPr>
              <w:lang w:val="vi-VN"/>
            </w:rPr>
            <w:alias w:val="Nhập môn học 3:"/>
            <w:tag w:val="Nhập môn học 3: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5F5F5F" w:themeFill="accent4" w:themeFillShade="BF"/>
                <w:textDirection w:val="btLr"/>
                <w:vAlign w:val="center"/>
              </w:tcPr>
              <w:p w14:paraId="0796C8BC" w14:textId="77777777" w:rsidR="004A2035" w:rsidRPr="00FC641B" w:rsidRDefault="00377C40">
                <w:pPr>
                  <w:ind w:left="113" w:right="113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Môn học 3</w:t>
                </w:r>
              </w:p>
            </w:tc>
          </w:sdtContent>
        </w:sdt>
        <w:sdt>
          <w:sdtPr>
            <w:rPr>
              <w:lang w:val="vi-VN"/>
            </w:rPr>
            <w:alias w:val="Nhập bài tập 1:"/>
            <w:tag w:val="Nhập bài tập 1:"/>
            <w:id w:val="1550645651"/>
            <w:placeholder>
              <w:docPart w:val="FA30633F6A534C89B2F53D4210816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E9F976F" w14:textId="6DE571FA" w:rsidR="004A2035" w:rsidRPr="00FC641B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Bài tập 1</w:t>
                </w:r>
              </w:p>
            </w:tc>
          </w:sdtContent>
        </w:sdt>
        <w:sdt>
          <w:sdtPr>
            <w:rPr>
              <w:lang w:val="vi-VN"/>
            </w:rPr>
            <w:alias w:val="Nhập bài tập 2:"/>
            <w:tag w:val="Nhập bài tập 2:"/>
            <w:id w:val="1583875653"/>
            <w:placeholder>
              <w:docPart w:val="5A99EADCB294468BA17EBBE35B94AAB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B814D93" w14:textId="6BCCBD11" w:rsidR="004A2035" w:rsidRPr="00FC641B" w:rsidRDefault="00D3424F">
                <w:pPr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Bài tập 2</w:t>
                </w:r>
              </w:p>
            </w:tc>
          </w:sdtContent>
        </w:sdt>
        <w:sdt>
          <w:sdtPr>
            <w:rPr>
              <w:lang w:val="vi-VN"/>
            </w:rPr>
            <w:alias w:val="Nhập bài tập 3:"/>
            <w:tag w:val="Nhập bài tập 3:"/>
            <w:id w:val="-296995355"/>
            <w:placeholder>
              <w:docPart w:val="59E586196FEC4738A46A6AA2AD4FC6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7A89C87B" w14:textId="7696BB3A" w:rsidR="004A2035" w:rsidRPr="00FC641B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Bài tập 3</w:t>
                </w:r>
              </w:p>
            </w:tc>
          </w:sdtContent>
        </w:sdt>
        <w:sdt>
          <w:sdtPr>
            <w:rPr>
              <w:lang w:val="vi-VN"/>
            </w:rPr>
            <w:alias w:val="Nhập bài tập 4:"/>
            <w:tag w:val="Nhập bài tập 4:"/>
            <w:id w:val="1970943121"/>
            <w:placeholder>
              <w:docPart w:val="58B6DB4DB1984C468D0758BB9D0DFE2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2DD0CD9" w14:textId="71BDB2F0" w:rsidR="004A2035" w:rsidRPr="00FC641B" w:rsidRDefault="00D3424F">
                <w:pPr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Bài tập 4</w:t>
                </w:r>
              </w:p>
            </w:tc>
          </w:sdtContent>
        </w:sdt>
        <w:sdt>
          <w:sdtPr>
            <w:rPr>
              <w:lang w:val="vi-VN"/>
            </w:rPr>
            <w:alias w:val="Nhập bài tập 5:"/>
            <w:tag w:val="Nhập bài tập 5:"/>
            <w:id w:val="1040326666"/>
            <w:placeholder>
              <w:docPart w:val="8B9BDCB80E514C18828928D2472AFE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4542A58B" w14:textId="3477BFB7" w:rsidR="004A2035" w:rsidRPr="00FC641B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Bài tập 5</w:t>
                </w:r>
              </w:p>
            </w:tc>
          </w:sdtContent>
        </w:sdt>
      </w:tr>
      <w:tr w:rsidR="004A2035" w:rsidRPr="00FC641B" w14:paraId="316C9FE8" w14:textId="77777777" w:rsidTr="00477CC9">
        <w:trPr>
          <w:cantSplit/>
          <w:trHeight w:val="1728"/>
        </w:trPr>
        <w:sdt>
          <w:sdtPr>
            <w:rPr>
              <w:lang w:val="vi-VN"/>
            </w:rPr>
            <w:alias w:val="Nhập môn học 4:"/>
            <w:tag w:val="Nhập môn học 4: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23CD74C1" w14:textId="77777777" w:rsidR="004A2035" w:rsidRPr="00FC641B" w:rsidRDefault="00377C40">
                <w:pPr>
                  <w:ind w:left="113" w:right="113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Môn học 4</w:t>
                </w:r>
              </w:p>
            </w:tc>
          </w:sdtContent>
        </w:sdt>
        <w:sdt>
          <w:sdtPr>
            <w:rPr>
              <w:lang w:val="vi-VN"/>
            </w:rPr>
            <w:alias w:val="Nhập bài tập 1:"/>
            <w:tag w:val="Nhập bài tập 1:"/>
            <w:id w:val="1385753974"/>
            <w:placeholder>
              <w:docPart w:val="625813EC72B74556B3AE6400FBA548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C04E7C8" w14:textId="23E0E4D6" w:rsidR="004A2035" w:rsidRPr="00FC641B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Bài tập 1</w:t>
                </w:r>
              </w:p>
            </w:tc>
          </w:sdtContent>
        </w:sdt>
        <w:sdt>
          <w:sdtPr>
            <w:rPr>
              <w:lang w:val="vi-VN"/>
            </w:rPr>
            <w:alias w:val="Nhập bài tập 2:"/>
            <w:tag w:val="Nhập bài tập 2:"/>
            <w:id w:val="248709470"/>
            <w:placeholder>
              <w:docPart w:val="3F3E94B3CB39418994BF40B508FF955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33CAB11" w14:textId="5C176230" w:rsidR="004A2035" w:rsidRPr="00FC641B" w:rsidRDefault="00D3424F">
                <w:pPr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Bài tập 2</w:t>
                </w:r>
              </w:p>
            </w:tc>
          </w:sdtContent>
        </w:sdt>
        <w:sdt>
          <w:sdtPr>
            <w:rPr>
              <w:lang w:val="vi-VN"/>
            </w:rPr>
            <w:alias w:val="Nhập bài tập 3:"/>
            <w:tag w:val="Nhập bài tập 3:"/>
            <w:id w:val="-804620543"/>
            <w:placeholder>
              <w:docPart w:val="861ECBBE066A42E79663A694970668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97B629F" w14:textId="63EFA8D5" w:rsidR="004A2035" w:rsidRPr="00FC641B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Bài tập 3</w:t>
                </w:r>
              </w:p>
            </w:tc>
          </w:sdtContent>
        </w:sdt>
        <w:sdt>
          <w:sdtPr>
            <w:rPr>
              <w:lang w:val="vi-VN"/>
            </w:rPr>
            <w:alias w:val="Nhập bài tập 4:"/>
            <w:tag w:val="Nhập bài tập 4:"/>
            <w:id w:val="795337046"/>
            <w:placeholder>
              <w:docPart w:val="67A3D869B4AF4406B9FE6238A40199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D83577E" w14:textId="0B2CCCE8" w:rsidR="004A2035" w:rsidRPr="00FC641B" w:rsidRDefault="00D3424F">
                <w:pPr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Bài tập 4</w:t>
                </w:r>
              </w:p>
            </w:tc>
          </w:sdtContent>
        </w:sdt>
        <w:sdt>
          <w:sdtPr>
            <w:rPr>
              <w:lang w:val="vi-VN"/>
            </w:rPr>
            <w:alias w:val="Nhập bài tập 5:"/>
            <w:tag w:val="Nhập bài tập 5:"/>
            <w:id w:val="-1232234504"/>
            <w:placeholder>
              <w:docPart w:val="C0343BE16F4B4A50B64432AEF3675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52C02C34" w14:textId="39397199" w:rsidR="004A2035" w:rsidRPr="00FC641B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Bài tập 5</w:t>
                </w:r>
              </w:p>
            </w:tc>
          </w:sdtContent>
        </w:sdt>
      </w:tr>
      <w:tr w:rsidR="004A2035" w:rsidRPr="00FC641B" w14:paraId="0446A399" w14:textId="77777777" w:rsidTr="00477CC9">
        <w:trPr>
          <w:cantSplit/>
          <w:trHeight w:val="1728"/>
        </w:trPr>
        <w:sdt>
          <w:sdtPr>
            <w:rPr>
              <w:lang w:val="vi-VN"/>
            </w:rPr>
            <w:alias w:val="Nhập môn học 5:"/>
            <w:tag w:val="Nhập môn học 5: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404040" w:themeFill="accent4" w:themeFillShade="80"/>
                <w:textDirection w:val="btLr"/>
                <w:vAlign w:val="center"/>
              </w:tcPr>
              <w:p w14:paraId="2F3F5908" w14:textId="77777777" w:rsidR="004A2035" w:rsidRPr="00FC641B" w:rsidRDefault="00377C40">
                <w:pPr>
                  <w:ind w:left="113" w:right="113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Môn học 5</w:t>
                </w:r>
              </w:p>
            </w:tc>
          </w:sdtContent>
        </w:sdt>
        <w:sdt>
          <w:sdtPr>
            <w:rPr>
              <w:lang w:val="vi-VN"/>
            </w:rPr>
            <w:alias w:val="Nhập bài tập 1:"/>
            <w:tag w:val="Nhập bài tập 1:"/>
            <w:id w:val="238297909"/>
            <w:placeholder>
              <w:docPart w:val="32D06FF025B94903A97C2F3AB60D6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2C4741E7" w14:textId="7EB4F210" w:rsidR="004A2035" w:rsidRPr="00FC641B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Bài tập 1</w:t>
                </w:r>
              </w:p>
            </w:tc>
          </w:sdtContent>
        </w:sdt>
        <w:sdt>
          <w:sdtPr>
            <w:rPr>
              <w:lang w:val="vi-VN"/>
            </w:rPr>
            <w:alias w:val="Nhập bài tập 2:"/>
            <w:tag w:val="Nhập bài tập 2:"/>
            <w:id w:val="1750081332"/>
            <w:placeholder>
              <w:docPart w:val="D4494A04C6A24F3F9400C7CE83537E8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44B80506" w14:textId="28970CC3" w:rsidR="004A2035" w:rsidRPr="00FC641B" w:rsidRDefault="00D3424F">
                <w:pPr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Bài tập 2</w:t>
                </w:r>
              </w:p>
            </w:tc>
          </w:sdtContent>
        </w:sdt>
        <w:sdt>
          <w:sdtPr>
            <w:rPr>
              <w:lang w:val="vi-VN"/>
            </w:rPr>
            <w:alias w:val="Nhập bài tập 3:"/>
            <w:tag w:val="Nhập bài tập 3:"/>
            <w:id w:val="-1514377253"/>
            <w:placeholder>
              <w:docPart w:val="2C1DDC9803D8434E88EE94332F62B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62A5834E" w14:textId="485275E8" w:rsidR="004A2035" w:rsidRPr="00FC641B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Bài tập 3</w:t>
                </w:r>
              </w:p>
            </w:tc>
          </w:sdtContent>
        </w:sdt>
        <w:sdt>
          <w:sdtPr>
            <w:rPr>
              <w:lang w:val="vi-VN"/>
            </w:rPr>
            <w:alias w:val="Nhập bài tập 4:"/>
            <w:tag w:val="Nhập bài tập 4:"/>
            <w:id w:val="910738005"/>
            <w:placeholder>
              <w:docPart w:val="40E8C92FAEB0474FA826A012C325145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02AB3629" w14:textId="4D4A4DC2" w:rsidR="004A2035" w:rsidRPr="00FC641B" w:rsidRDefault="00D3424F">
                <w:pPr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Bài tập 4</w:t>
                </w:r>
              </w:p>
            </w:tc>
          </w:sdtContent>
        </w:sdt>
        <w:sdt>
          <w:sdtPr>
            <w:rPr>
              <w:lang w:val="vi-VN"/>
            </w:rPr>
            <w:alias w:val="Nhập bài tập 5:"/>
            <w:tag w:val="Nhập bài tập 5:"/>
            <w:id w:val="-1108582988"/>
            <w:placeholder>
              <w:docPart w:val="74BBDA46237A4AA6BEC56B01DE4E47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7D4968CE" w14:textId="108C0FF1" w:rsidR="004A2035" w:rsidRPr="00FC641B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Bài tập 5</w:t>
                </w:r>
              </w:p>
            </w:tc>
          </w:sdtContent>
        </w:sdt>
      </w:tr>
      <w:tr w:rsidR="004A2035" w:rsidRPr="00FC641B" w14:paraId="3D59542F" w14:textId="77777777" w:rsidTr="00477CC9">
        <w:trPr>
          <w:cantSplit/>
          <w:trHeight w:val="1728"/>
        </w:trPr>
        <w:sdt>
          <w:sdtPr>
            <w:rPr>
              <w:lang w:val="vi-VN"/>
            </w:rPr>
            <w:alias w:val="Nhập môn học 6:"/>
            <w:tag w:val="Nhập môn học 6: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5F5F5F" w:themeFill="accent4" w:themeFillShade="BF"/>
                <w:textDirection w:val="btLr"/>
                <w:vAlign w:val="center"/>
              </w:tcPr>
              <w:p w14:paraId="24FED942" w14:textId="77777777" w:rsidR="004A2035" w:rsidRPr="00FC641B" w:rsidRDefault="00377C40">
                <w:pPr>
                  <w:ind w:left="113" w:right="113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Môn học 6</w:t>
                </w:r>
              </w:p>
            </w:tc>
          </w:sdtContent>
        </w:sdt>
        <w:sdt>
          <w:sdtPr>
            <w:rPr>
              <w:lang w:val="vi-VN"/>
            </w:rPr>
            <w:alias w:val="Nhập bài tập 1:"/>
            <w:tag w:val="Nhập bài tập 1:"/>
            <w:id w:val="-1290658512"/>
            <w:placeholder>
              <w:docPart w:val="298C30BBDF304A84AC817DD1349C7B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5FE1870D" w14:textId="09DF24AF" w:rsidR="004A2035" w:rsidRPr="00FC641B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Bài tập 1</w:t>
                </w:r>
              </w:p>
            </w:tc>
          </w:sdtContent>
        </w:sdt>
        <w:sdt>
          <w:sdtPr>
            <w:rPr>
              <w:lang w:val="vi-VN"/>
            </w:rPr>
            <w:alias w:val="Nhập bài tập 2:"/>
            <w:tag w:val="Nhập bài tập 2:"/>
            <w:id w:val="238298247"/>
            <w:placeholder>
              <w:docPart w:val="AFB5D595A6C34E008C1A3B213293F6A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A06E1E6" w14:textId="3C30BEE4" w:rsidR="004A2035" w:rsidRPr="00FC641B" w:rsidRDefault="00D3424F">
                <w:pPr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Bài tập 2</w:t>
                </w:r>
              </w:p>
            </w:tc>
          </w:sdtContent>
        </w:sdt>
        <w:sdt>
          <w:sdtPr>
            <w:rPr>
              <w:lang w:val="vi-VN"/>
            </w:rPr>
            <w:alias w:val="Nhập bài tập 3:"/>
            <w:tag w:val="Nhập bài tập 3:"/>
            <w:id w:val="593593901"/>
            <w:placeholder>
              <w:docPart w:val="CF70341FD1D7424F878F64C922A30F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5152F24" w14:textId="5F1C8547" w:rsidR="004A2035" w:rsidRPr="00FC641B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Bài tập 3</w:t>
                </w:r>
              </w:p>
            </w:tc>
          </w:sdtContent>
        </w:sdt>
        <w:sdt>
          <w:sdtPr>
            <w:rPr>
              <w:lang w:val="vi-VN"/>
            </w:rPr>
            <w:alias w:val="Nhập bài tập 4:"/>
            <w:tag w:val="Nhập bài tập 4:"/>
            <w:id w:val="-1790122678"/>
            <w:placeholder>
              <w:docPart w:val="ACD78162E21841089408F9FAC7D14C0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38BE31D9" w14:textId="5906A3A2" w:rsidR="004A2035" w:rsidRPr="00FC641B" w:rsidRDefault="00D3424F">
                <w:pPr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Bài tập 4</w:t>
                </w:r>
              </w:p>
            </w:tc>
          </w:sdtContent>
        </w:sdt>
        <w:sdt>
          <w:sdtPr>
            <w:rPr>
              <w:lang w:val="vi-VN"/>
            </w:rPr>
            <w:alias w:val="Nhập bài tập 5:"/>
            <w:tag w:val="Nhập bài tập 5:"/>
            <w:id w:val="-1647737349"/>
            <w:placeholder>
              <w:docPart w:val="49573F8A6ABD410CB20985901710D9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738B2D64" w14:textId="2AC63A03" w:rsidR="004A2035" w:rsidRPr="00FC641B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Bài tập 5</w:t>
                </w:r>
              </w:p>
            </w:tc>
          </w:sdtContent>
        </w:sdt>
      </w:tr>
      <w:tr w:rsidR="004A2035" w:rsidRPr="00FC641B" w14:paraId="33A3C11A" w14:textId="77777777" w:rsidTr="00477CC9">
        <w:trPr>
          <w:cantSplit/>
          <w:trHeight w:val="1728"/>
        </w:trPr>
        <w:sdt>
          <w:sdtPr>
            <w:rPr>
              <w:lang w:val="vi-VN"/>
            </w:rPr>
            <w:alias w:val="Ghi chú:"/>
            <w:tag w:val="Ghi chú:"/>
            <w:id w:val="1039707317"/>
            <w:placeholder>
              <w:docPart w:val="3F33AE915E314196A7303523DEDA04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00000" w:themeFill="text2"/>
                <w:textDirection w:val="btLr"/>
                <w:vAlign w:val="center"/>
              </w:tcPr>
              <w:p w14:paraId="26FF567C" w14:textId="77777777" w:rsidR="004A2035" w:rsidRPr="00FC641B" w:rsidRDefault="00377C40">
                <w:pPr>
                  <w:ind w:left="113" w:right="113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Ghi chú</w:t>
                </w:r>
              </w:p>
            </w:tc>
          </w:sdtContent>
        </w:sdt>
        <w:sdt>
          <w:sdtPr>
            <w:rPr>
              <w:lang w:val="vi-VN"/>
            </w:rPr>
            <w:alias w:val="Nhập ghi chú 1:"/>
            <w:tag w:val="Nhập ghi chú 1:"/>
            <w:id w:val="-1796206993"/>
            <w:placeholder>
              <w:docPart w:val="BA578F7466A74E11B4014759EE5203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2CA58A7F" w14:textId="74E5E581" w:rsidR="004A2035" w:rsidRPr="00FC641B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Ghi chú 1</w:t>
                </w:r>
              </w:p>
            </w:tc>
          </w:sdtContent>
        </w:sdt>
        <w:sdt>
          <w:sdtPr>
            <w:rPr>
              <w:lang w:val="vi-VN"/>
            </w:rPr>
            <w:alias w:val="Nhập ghi chú 2:"/>
            <w:tag w:val="Nhập ghi chú 2:"/>
            <w:id w:val="1728493965"/>
            <w:placeholder>
              <w:docPart w:val="97B6BF7AD5704BEC80B9072515187A1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5BEED7F" w14:textId="14C4D7E6" w:rsidR="004A2035" w:rsidRPr="00FC641B" w:rsidRDefault="00D3424F">
                <w:pPr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Ghi chú 2</w:t>
                </w:r>
              </w:p>
            </w:tc>
          </w:sdtContent>
        </w:sdt>
        <w:sdt>
          <w:sdtPr>
            <w:rPr>
              <w:lang w:val="vi-VN"/>
            </w:rPr>
            <w:alias w:val="Nhập ghi chú 3:"/>
            <w:tag w:val="Nhập ghi chú 3:"/>
            <w:id w:val="-622543116"/>
            <w:placeholder>
              <w:docPart w:val="A215100759E640F5B68836F7846904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68AA064A" w14:textId="0716A268" w:rsidR="004A2035" w:rsidRPr="00FC641B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Ghi chú 3</w:t>
                </w:r>
              </w:p>
            </w:tc>
          </w:sdtContent>
        </w:sdt>
        <w:sdt>
          <w:sdtPr>
            <w:rPr>
              <w:lang w:val="vi-VN"/>
            </w:rPr>
            <w:alias w:val="Nhập ghi chú 4:"/>
            <w:tag w:val="Nhập ghi chú 4:"/>
            <w:id w:val="278067389"/>
            <w:placeholder>
              <w:docPart w:val="CF70FB30B54D43518C7E7566715F6D5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DC026F6" w14:textId="7A5FD82A" w:rsidR="004A2035" w:rsidRPr="00FC641B" w:rsidRDefault="00D3424F">
                <w:pPr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Ghi chú 4</w:t>
                </w:r>
              </w:p>
            </w:tc>
          </w:sdtContent>
        </w:sdt>
        <w:sdt>
          <w:sdtPr>
            <w:rPr>
              <w:lang w:val="vi-VN"/>
            </w:rPr>
            <w:alias w:val="Nhập ghi chú 5:"/>
            <w:tag w:val="Nhập ghi chú 5:"/>
            <w:id w:val="1950896765"/>
            <w:placeholder>
              <w:docPart w:val="8FD1236B4A214DDAA2882B63C907FA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2FA3A2A8" w14:textId="4B3DB1FD" w:rsidR="004A2035" w:rsidRPr="00FC641B" w:rsidRDefault="00D3424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vi-VN"/>
                  </w:rPr>
                </w:pPr>
                <w:r w:rsidRPr="00FC641B">
                  <w:rPr>
                    <w:lang w:val="vi-VN" w:bidi="vi-VN"/>
                  </w:rPr>
                  <w:t>Ghi chú 5</w:t>
                </w:r>
              </w:p>
            </w:tc>
          </w:sdtContent>
        </w:sdt>
      </w:tr>
      <w:bookmarkEnd w:id="0"/>
    </w:tbl>
    <w:p w14:paraId="2C33D385" w14:textId="3C542EB1" w:rsidR="0072592F" w:rsidRPr="00FC641B" w:rsidRDefault="0072592F" w:rsidP="0072592F">
      <w:pPr>
        <w:rPr>
          <w:lang w:val="vi-VN"/>
        </w:rPr>
      </w:pPr>
    </w:p>
    <w:sectPr w:rsidR="0072592F" w:rsidRPr="00FC641B" w:rsidSect="00431227">
      <w:footerReference w:type="default" r:id="rId7"/>
      <w:pgSz w:w="11906" w:h="16838" w:code="9"/>
      <w:pgMar w:top="1440" w:right="691" w:bottom="1152" w:left="691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67B28" w14:textId="77777777" w:rsidR="00123579" w:rsidRDefault="00123579">
      <w:pPr>
        <w:spacing w:before="0" w:after="0"/>
      </w:pPr>
      <w:r>
        <w:separator/>
      </w:r>
    </w:p>
  </w:endnote>
  <w:endnote w:type="continuationSeparator" w:id="0">
    <w:p w14:paraId="5BE1CF80" w14:textId="77777777" w:rsidR="00123579" w:rsidRDefault="00123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A893" w14:textId="46CCDD57" w:rsidR="004A2035" w:rsidRDefault="00377C40">
    <w:pPr>
      <w:pStyle w:val="Chntrang"/>
    </w:pPr>
    <w:r>
      <w:rPr>
        <w:lang w:val="vi-VN" w:bidi="vi-VN"/>
      </w:rPr>
      <w:fldChar w:fldCharType="begin"/>
    </w:r>
    <w:r>
      <w:rPr>
        <w:lang w:val="vi-VN" w:bidi="vi-VN"/>
      </w:rPr>
      <w:instrText xml:space="preserve"> PAGE   \* MERGEFORMAT </w:instrText>
    </w:r>
    <w:r>
      <w:rPr>
        <w:lang w:val="vi-VN" w:bidi="vi-VN"/>
      </w:rPr>
      <w:fldChar w:fldCharType="separate"/>
    </w:r>
    <w:r w:rsidR="0072592F">
      <w:rPr>
        <w:noProof/>
        <w:lang w:val="vi-VN" w:bidi="vi-VN"/>
      </w:rPr>
      <w:t>2</w:t>
    </w:r>
    <w:r>
      <w:rPr>
        <w:noProof/>
        <w:lang w:val="vi-VN" w:bidi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2FFF9" w14:textId="77777777" w:rsidR="00123579" w:rsidRDefault="00123579">
      <w:pPr>
        <w:spacing w:before="0" w:after="0"/>
      </w:pPr>
      <w:r>
        <w:separator/>
      </w:r>
    </w:p>
  </w:footnote>
  <w:footnote w:type="continuationSeparator" w:id="0">
    <w:p w14:paraId="2ED3032D" w14:textId="77777777" w:rsidR="00123579" w:rsidRDefault="0012357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923B70"/>
    <w:lvl w:ilvl="0">
      <w:start w:val="1"/>
      <w:numFmt w:val="decimal"/>
      <w:pStyle w:val="Sudo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B8A0FC"/>
    <w:lvl w:ilvl="0">
      <w:start w:val="1"/>
      <w:numFmt w:val="decimal"/>
      <w:pStyle w:val="Sudo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185E18"/>
    <w:lvl w:ilvl="0">
      <w:start w:val="1"/>
      <w:numFmt w:val="decimal"/>
      <w:pStyle w:val="Sudo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E205C"/>
    <w:lvl w:ilvl="0">
      <w:start w:val="1"/>
      <w:numFmt w:val="decimal"/>
      <w:pStyle w:val="Sudo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8FD5A"/>
    <w:lvl w:ilvl="0">
      <w:start w:val="1"/>
      <w:numFmt w:val="bullet"/>
      <w:pStyle w:val="Duudong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802FE6"/>
    <w:lvl w:ilvl="0">
      <w:start w:val="1"/>
      <w:numFmt w:val="bullet"/>
      <w:pStyle w:val="Duudong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EEECE0"/>
    <w:lvl w:ilvl="0">
      <w:start w:val="1"/>
      <w:numFmt w:val="bullet"/>
      <w:pStyle w:val="Duudong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8CF74A"/>
    <w:lvl w:ilvl="0">
      <w:start w:val="1"/>
      <w:numFmt w:val="bullet"/>
      <w:pStyle w:val="Duudong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480196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A48D04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35"/>
    <w:rsid w:val="00054EC0"/>
    <w:rsid w:val="00102702"/>
    <w:rsid w:val="00123579"/>
    <w:rsid w:val="00190A37"/>
    <w:rsid w:val="003623B4"/>
    <w:rsid w:val="00377C40"/>
    <w:rsid w:val="003A0790"/>
    <w:rsid w:val="00431227"/>
    <w:rsid w:val="00460036"/>
    <w:rsid w:val="00477CC9"/>
    <w:rsid w:val="004A2035"/>
    <w:rsid w:val="005F040C"/>
    <w:rsid w:val="0072592F"/>
    <w:rsid w:val="00794532"/>
    <w:rsid w:val="007B0237"/>
    <w:rsid w:val="007C14D5"/>
    <w:rsid w:val="008C148D"/>
    <w:rsid w:val="008C17C3"/>
    <w:rsid w:val="00AA1E07"/>
    <w:rsid w:val="00BE66F8"/>
    <w:rsid w:val="00BF71E0"/>
    <w:rsid w:val="00C044C6"/>
    <w:rsid w:val="00CD1E41"/>
    <w:rsid w:val="00D3424F"/>
    <w:rsid w:val="00E60D10"/>
    <w:rsid w:val="00ED2E6A"/>
    <w:rsid w:val="00F267B6"/>
    <w:rsid w:val="00FA33D2"/>
    <w:rsid w:val="00FC641B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F822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1F1F" w:themeColor="accent1" w:themeShade="80"/>
        <w:kern w:val="18"/>
        <w:sz w:val="22"/>
        <w:szCs w:val="22"/>
        <w:lang w:val="en-US" w:eastAsia="vi-VN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5F040C"/>
  </w:style>
  <w:style w:type="paragraph" w:styleId="u1">
    <w:name w:val="heading 1"/>
    <w:basedOn w:val="Binhthng"/>
    <w:next w:val="Binhthng"/>
    <w:link w:val="u1Char"/>
    <w:uiPriority w:val="9"/>
    <w:qFormat/>
    <w:rsid w:val="00362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3623B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3623B4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3623B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3623B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3623B4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3623B4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3623B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3623B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u">
    <w:name w:val="Title"/>
    <w:basedOn w:val="Binhthng"/>
    <w:next w:val="Binhthng"/>
    <w:link w:val="Tiu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character" w:customStyle="1" w:styleId="TiuChar">
    <w:name w:val="Tiêu đề Char"/>
    <w:basedOn w:val="Phngmcinhcuaoanvn"/>
    <w:link w:val="Tiu"/>
    <w:uiPriority w:val="3"/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paragraph" w:customStyle="1" w:styleId="ubiumu">
    <w:name w:val="Đầu đề biểu mẫu"/>
    <w:basedOn w:val="Binhthng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3F3F3F" w:themeColor="accent1"/>
      <w:sz w:val="36"/>
      <w:szCs w:val="36"/>
    </w:rPr>
  </w:style>
  <w:style w:type="paragraph" w:customStyle="1" w:styleId="Thngtinbiumu">
    <w:name w:val="Thông tin biểu mẫu"/>
    <w:basedOn w:val="Binhthng"/>
    <w:uiPriority w:val="4"/>
    <w:qFormat/>
    <w:rsid w:val="005F040C"/>
    <w:pPr>
      <w:pBdr>
        <w:bottom w:val="single" w:sz="4" w:space="0" w:color="1F1F1F" w:themeColor="accent1" w:themeShade="80"/>
      </w:pBdr>
      <w:spacing w:before="0" w:after="0"/>
    </w:pPr>
    <w:rPr>
      <w:sz w:val="28"/>
      <w:szCs w:val="28"/>
    </w:rPr>
  </w:style>
  <w:style w:type="table" w:customStyle="1" w:styleId="Lchbitp">
    <w:name w:val="Lịch bài tập"/>
    <w:basedOn w:val="BangThngthng"/>
    <w:uiPriority w:val="99"/>
    <w:rsid w:val="00102702"/>
    <w:pPr>
      <w:ind w:left="72" w:right="72"/>
    </w:pPr>
    <w:tblPr>
      <w:tblStyleColBandSize w:val="1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B2B2B2" w:themeColor="accent1" w:themeTint="66"/>
          <w:left w:val="nil"/>
          <w:bottom w:val="single" w:sz="2" w:space="0" w:color="B2B2B2" w:themeColor="accent1" w:themeTint="66"/>
          <w:right w:val="single" w:sz="2" w:space="0" w:color="B2B2B2" w:themeColor="accent1" w:themeTint="66"/>
          <w:insideH w:val="single" w:sz="4" w:space="0" w:color="B2B2B2" w:themeColor="accent1" w:themeTint="66"/>
          <w:insideV w:val="nil"/>
          <w:tl2br w:val="nil"/>
          <w:tr2bl w:val="nil"/>
        </w:tcBorders>
        <w:shd w:val="clear" w:color="auto" w:fill="3F3F3F" w:themeFill="accent1"/>
      </w:tcPr>
    </w:tblStylePr>
    <w:tblStylePr w:type="band2Vert">
      <w:tblPr/>
      <w:tcPr>
        <w:shd w:val="clear" w:color="auto" w:fill="F8F8F8" w:themeFill="background2"/>
      </w:tcPr>
    </w:tblStylePr>
  </w:style>
  <w:style w:type="character" w:styleId="VnbanChdanhsn">
    <w:name w:val="Placeholder Text"/>
    <w:basedOn w:val="Phngmcinhcuaoanvn"/>
    <w:uiPriority w:val="99"/>
    <w:semiHidden/>
    <w:rsid w:val="005F040C"/>
    <w:rPr>
      <w:color w:val="5F5F5F" w:themeColor="accent4" w:themeShade="BF"/>
    </w:rPr>
  </w:style>
  <w:style w:type="table" w:customStyle="1" w:styleId="ngk">
    <w:name w:val="Đường kẻ"/>
    <w:basedOn w:val="BangThngthng"/>
    <w:uiPriority w:val="99"/>
    <w:pPr>
      <w:spacing w:before="0" w:after="0"/>
    </w:pPr>
    <w:tblPr>
      <w:tblBorders>
        <w:insideH w:val="single" w:sz="2" w:space="0" w:color="D8D8D8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Th">
    <w:name w:val="Thứ"/>
    <w:basedOn w:val="Binhthng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3F3F3F" w:themeColor="accent1"/>
      <w:szCs w:val="18"/>
    </w:rPr>
  </w:style>
  <w:style w:type="paragraph" w:styleId="Ngaythang">
    <w:name w:val="Date"/>
    <w:basedOn w:val="Binhthng"/>
    <w:next w:val="Binhthng"/>
    <w:link w:val="NgaythangChar"/>
    <w:uiPriority w:val="5"/>
    <w:unhideWhenUsed/>
    <w:qFormat/>
    <w:rsid w:val="00460036"/>
    <w:pPr>
      <w:pBdr>
        <w:bottom w:val="single" w:sz="4" w:space="0" w:color="1F1F1F" w:themeColor="accent1" w:themeShade="80"/>
      </w:pBdr>
      <w:spacing w:before="0" w:after="0" w:line="216" w:lineRule="auto"/>
      <w:jc w:val="center"/>
    </w:pPr>
    <w:rPr>
      <w:b/>
      <w:bCs/>
    </w:rPr>
  </w:style>
  <w:style w:type="character" w:customStyle="1" w:styleId="NgaythangChar">
    <w:name w:val="Ngày tháng Char"/>
    <w:basedOn w:val="Phngmcinhcuaoanvn"/>
    <w:link w:val="Ngaythang"/>
    <w:uiPriority w:val="5"/>
    <w:rsid w:val="00460036"/>
    <w:rPr>
      <w:b/>
      <w:bCs/>
    </w:rPr>
  </w:style>
  <w:style w:type="paragraph" w:styleId="Chntrang">
    <w:name w:val="footer"/>
    <w:basedOn w:val="Binhthng"/>
    <w:link w:val="ChntrangChar"/>
    <w:uiPriority w:val="99"/>
    <w:unhideWhenUsed/>
    <w:qFormat/>
    <w:pPr>
      <w:spacing w:before="200" w:after="0"/>
      <w:jc w:val="right"/>
    </w:pPr>
    <w:rPr>
      <w:color w:val="3F3F3F" w:themeColor="accent1"/>
    </w:rPr>
  </w:style>
  <w:style w:type="character" w:customStyle="1" w:styleId="ChntrangChar">
    <w:name w:val="Chân trang Char"/>
    <w:basedOn w:val="Phngmcinhcuaoanvn"/>
    <w:link w:val="Chntrang"/>
    <w:uiPriority w:val="99"/>
    <w:rPr>
      <w:color w:val="3F3F3F" w:themeColor="accent1"/>
    </w:rPr>
  </w:style>
  <w:style w:type="paragraph" w:styleId="utrang">
    <w:name w:val="header"/>
    <w:basedOn w:val="Binhthng"/>
    <w:link w:val="utrangChar"/>
    <w:uiPriority w:val="99"/>
    <w:unhideWhenUsed/>
    <w:rsid w:val="003623B4"/>
    <w:pPr>
      <w:tabs>
        <w:tab w:val="center" w:pos="4513"/>
        <w:tab w:val="right" w:pos="9026"/>
      </w:tabs>
      <w:spacing w:before="0" w:after="0"/>
    </w:pPr>
  </w:style>
  <w:style w:type="character" w:customStyle="1" w:styleId="utrangChar">
    <w:name w:val="Đầu trang Char"/>
    <w:basedOn w:val="Phngmcinhcuaoanvn"/>
    <w:link w:val="utrang"/>
    <w:uiPriority w:val="99"/>
    <w:rsid w:val="003623B4"/>
  </w:style>
  <w:style w:type="paragraph" w:styleId="Bongchuthich">
    <w:name w:val="Balloon Text"/>
    <w:basedOn w:val="Binhthng"/>
    <w:link w:val="BongchuthichChar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623B4"/>
    <w:rPr>
      <w:rFonts w:ascii="Segoe UI" w:hAnsi="Segoe UI" w:cs="Segoe UI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3623B4"/>
  </w:style>
  <w:style w:type="paragraph" w:styleId="Khivnban">
    <w:name w:val="Block Text"/>
    <w:basedOn w:val="Binhthng"/>
    <w:uiPriority w:val="99"/>
    <w:semiHidden/>
    <w:unhideWhenUsed/>
    <w:rsid w:val="003623B4"/>
    <w:pPr>
      <w:pBdr>
        <w:top w:val="single" w:sz="2" w:space="10" w:color="3F3F3F" w:themeColor="accent1" w:frame="1"/>
        <w:left w:val="single" w:sz="2" w:space="10" w:color="3F3F3F" w:themeColor="accent1" w:frame="1"/>
        <w:bottom w:val="single" w:sz="2" w:space="10" w:color="3F3F3F" w:themeColor="accent1" w:frame="1"/>
        <w:right w:val="single" w:sz="2" w:space="10" w:color="3F3F3F" w:themeColor="accent1" w:frame="1"/>
      </w:pBdr>
      <w:ind w:left="1152" w:right="1152"/>
    </w:pPr>
    <w:rPr>
      <w:i/>
      <w:iCs/>
      <w:color w:val="3F3F3F" w:themeColor="accent1"/>
    </w:rPr>
  </w:style>
  <w:style w:type="paragraph" w:styleId="ThnVnban">
    <w:name w:val="Body Text"/>
    <w:basedOn w:val="Binhthng"/>
    <w:link w:val="ThnVnbanChar"/>
    <w:uiPriority w:val="99"/>
    <w:semiHidden/>
    <w:unhideWhenUsed/>
    <w:rsid w:val="003623B4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3623B4"/>
  </w:style>
  <w:style w:type="paragraph" w:styleId="Thnvnban2">
    <w:name w:val="Body Text 2"/>
    <w:basedOn w:val="Binhthng"/>
    <w:link w:val="Thnvnban2Char"/>
    <w:uiPriority w:val="99"/>
    <w:semiHidden/>
    <w:unhideWhenUsed/>
    <w:rsid w:val="003623B4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3623B4"/>
  </w:style>
  <w:style w:type="paragraph" w:styleId="Thnvnban3">
    <w:name w:val="Body Text 3"/>
    <w:basedOn w:val="Binhthng"/>
    <w:link w:val="Thnvnban3Char"/>
    <w:uiPriority w:val="99"/>
    <w:semiHidden/>
    <w:unhideWhenUsed/>
    <w:rsid w:val="003623B4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3623B4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3623B4"/>
    <w:pPr>
      <w:spacing w:after="4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3623B4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3623B4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3623B4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3623B4"/>
    <w:pPr>
      <w:spacing w:after="40"/>
      <w:ind w:left="360"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3623B4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3623B4"/>
    <w:pPr>
      <w:spacing w:after="120" w:line="480" w:lineRule="auto"/>
      <w:ind w:left="283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3623B4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3623B4"/>
    <w:pPr>
      <w:spacing w:after="120"/>
      <w:ind w:left="283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3623B4"/>
    <w:rPr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3623B4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3623B4"/>
    <w:pPr>
      <w:spacing w:before="0" w:after="200"/>
    </w:pPr>
    <w:rPr>
      <w:i/>
      <w:iCs/>
      <w:color w:val="000000" w:themeColor="text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ongChar">
    <w:name w:val="Đóng Char"/>
    <w:basedOn w:val="Phngmcinhcuaoanvn"/>
    <w:link w:val="ong"/>
    <w:uiPriority w:val="99"/>
    <w:semiHidden/>
    <w:rsid w:val="003623B4"/>
  </w:style>
  <w:style w:type="table" w:styleId="LiScs">
    <w:name w:val="Colorful Grid"/>
    <w:basedOn w:val="BangThngthng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LiScs-Nhnmanh6">
    <w:name w:val="Colorful Grid Accent 6"/>
    <w:basedOn w:val="BangThngthng"/>
    <w:uiPriority w:val="73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DanhsachScs-Nhnmanh6">
    <w:name w:val="Colorful List Accent 6"/>
    <w:basedOn w:val="BangThngthng"/>
    <w:uiPriority w:val="72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3623B4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3623B4"/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3623B4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3623B4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3623B4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nhsachSm-Nhnmanh6">
    <w:name w:val="Dark List Accent 6"/>
    <w:basedOn w:val="BangThngthng"/>
    <w:uiPriority w:val="70"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Bantailiu">
    <w:name w:val="Document Map"/>
    <w:basedOn w:val="Binhthng"/>
    <w:link w:val="BantailiuChar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3623B4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3623B4"/>
    <w:pPr>
      <w:spacing w:before="0" w:after="0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3623B4"/>
  </w:style>
  <w:style w:type="character" w:styleId="Nhnmanh">
    <w:name w:val="Emphasis"/>
    <w:basedOn w:val="Phngmcinhcuaoanvn"/>
    <w:uiPriority w:val="20"/>
    <w:semiHidden/>
    <w:unhideWhenUsed/>
    <w:qFormat/>
    <w:rsid w:val="003623B4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3623B4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3623B4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3623B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5F040C"/>
    <w:rPr>
      <w:color w:val="5F5F5F" w:themeColor="accent4" w:themeShade="BF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3623B4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3623B4"/>
    <w:rPr>
      <w:szCs w:val="20"/>
    </w:rPr>
  </w:style>
  <w:style w:type="table" w:styleId="LiBng1Nhat">
    <w:name w:val="Grid Table 1 Light"/>
    <w:basedOn w:val="BangThngthng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bng3">
    <w:name w:val="Grid Table 3"/>
    <w:basedOn w:val="BangThngthng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ngLi5m">
    <w:name w:val="Grid Table 5 Dark"/>
    <w:basedOn w:val="BangThngthng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Phngmcinhcuaoanvn"/>
    <w:uiPriority w:val="99"/>
    <w:semiHidden/>
    <w:unhideWhenUsed/>
    <w:rsid w:val="003623B4"/>
    <w:rPr>
      <w:color w:val="2B579A"/>
      <w:shd w:val="clear" w:color="auto" w:fill="E6E6E6"/>
    </w:rPr>
  </w:style>
  <w:style w:type="character" w:customStyle="1" w:styleId="u1Char">
    <w:name w:val="Đầu đề 1 Char"/>
    <w:basedOn w:val="Phngmcinhcuaoanvn"/>
    <w:link w:val="u1"/>
    <w:uiPriority w:val="9"/>
    <w:rsid w:val="003623B4"/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3623B4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u5Char">
    <w:name w:val="Đầu đề 5 Char"/>
    <w:basedOn w:val="Phngmcinhcuaoanvn"/>
    <w:link w:val="u5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3623B4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3623B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3623B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3623B4"/>
  </w:style>
  <w:style w:type="paragraph" w:styleId="iachiHTML">
    <w:name w:val="HTML Address"/>
    <w:basedOn w:val="Binhthng"/>
    <w:link w:val="iachiHTMLChar"/>
    <w:uiPriority w:val="99"/>
    <w:semiHidden/>
    <w:unhideWhenUsed/>
    <w:rsid w:val="003623B4"/>
    <w:pPr>
      <w:spacing w:before="0" w:after="0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3623B4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3623B4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3623B4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3623B4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3623B4"/>
    <w:pPr>
      <w:spacing w:before="0" w:after="0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3623B4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3623B4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3623B4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3623B4"/>
    <w:rPr>
      <w:color w:val="5F5F5F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3623B4"/>
    <w:pPr>
      <w:spacing w:before="0" w:after="0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3623B4"/>
    <w:pPr>
      <w:spacing w:before="0" w:after="0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3623B4"/>
    <w:pPr>
      <w:spacing w:before="0" w:after="0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3623B4"/>
    <w:pPr>
      <w:spacing w:before="0" w:after="0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3623B4"/>
    <w:pPr>
      <w:spacing w:before="0" w:after="0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3623B4"/>
    <w:pPr>
      <w:spacing w:before="0" w:after="0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3623B4"/>
    <w:pPr>
      <w:spacing w:before="0" w:after="0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3623B4"/>
    <w:pPr>
      <w:spacing w:before="0" w:after="0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3623B4"/>
    <w:pPr>
      <w:spacing w:before="0" w:after="0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3623B4"/>
    <w:rPr>
      <w:rFonts w:asciiTheme="majorHAnsi" w:eastAsiaTheme="majorEastAsia" w:hAnsiTheme="majorHAnsi" w:cstheme="majorBidi"/>
      <w:b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3623B4"/>
    <w:rPr>
      <w:i/>
      <w:iCs/>
      <w:color w:val="3F3F3F" w:themeColor="accent1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3623B4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3623B4"/>
    <w:rPr>
      <w:i/>
      <w:iCs/>
      <w:color w:val="3F3F3F" w:themeColor="accent1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3623B4"/>
    <w:rPr>
      <w:b/>
      <w:bCs/>
      <w:smallCaps/>
      <w:color w:val="3F3F3F" w:themeColor="accent1"/>
      <w:spacing w:val="5"/>
    </w:rPr>
  </w:style>
  <w:style w:type="table" w:styleId="LiMausang">
    <w:name w:val="Light Grid"/>
    <w:basedOn w:val="BangThngthng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3623B4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3623B4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3623B4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3623B4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3623B4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3623B4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3623B4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3623B4"/>
  </w:style>
  <w:style w:type="paragraph" w:styleId="Danhsach">
    <w:name w:val="List"/>
    <w:basedOn w:val="Binhthng"/>
    <w:uiPriority w:val="99"/>
    <w:semiHidden/>
    <w:unhideWhenUsed/>
    <w:rsid w:val="003623B4"/>
    <w:pPr>
      <w:ind w:left="283" w:hanging="283"/>
      <w:contextualSpacing/>
    </w:pPr>
  </w:style>
  <w:style w:type="paragraph" w:styleId="Danhsach2">
    <w:name w:val="List 2"/>
    <w:basedOn w:val="Binhthng"/>
    <w:uiPriority w:val="99"/>
    <w:semiHidden/>
    <w:unhideWhenUsed/>
    <w:rsid w:val="003623B4"/>
    <w:pPr>
      <w:ind w:left="566" w:hanging="283"/>
      <w:contextualSpacing/>
    </w:pPr>
  </w:style>
  <w:style w:type="paragraph" w:styleId="Danhsach3">
    <w:name w:val="List 3"/>
    <w:basedOn w:val="Binhthng"/>
    <w:uiPriority w:val="99"/>
    <w:semiHidden/>
    <w:unhideWhenUsed/>
    <w:rsid w:val="003623B4"/>
    <w:pPr>
      <w:ind w:left="849" w:hanging="283"/>
      <w:contextualSpacing/>
    </w:pPr>
  </w:style>
  <w:style w:type="paragraph" w:styleId="Danhsach4">
    <w:name w:val="List 4"/>
    <w:basedOn w:val="Binhthng"/>
    <w:uiPriority w:val="99"/>
    <w:semiHidden/>
    <w:unhideWhenUsed/>
    <w:rsid w:val="003623B4"/>
    <w:pPr>
      <w:ind w:left="1132" w:hanging="283"/>
      <w:contextualSpacing/>
    </w:pPr>
  </w:style>
  <w:style w:type="paragraph" w:styleId="Danhsach5">
    <w:name w:val="List 5"/>
    <w:basedOn w:val="Binhthng"/>
    <w:uiPriority w:val="99"/>
    <w:semiHidden/>
    <w:unhideWhenUsed/>
    <w:rsid w:val="003623B4"/>
    <w:pPr>
      <w:ind w:left="1415" w:hanging="283"/>
      <w:contextualSpacing/>
    </w:pPr>
  </w:style>
  <w:style w:type="paragraph" w:styleId="Duudong">
    <w:name w:val="List Bullet"/>
    <w:basedOn w:val="Binhthng"/>
    <w:uiPriority w:val="99"/>
    <w:semiHidden/>
    <w:unhideWhenUsed/>
    <w:rsid w:val="003623B4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3623B4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3623B4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3623B4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3623B4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3623B4"/>
    <w:pPr>
      <w:spacing w:after="120"/>
      <w:ind w:left="283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3623B4"/>
    <w:pPr>
      <w:spacing w:after="120"/>
      <w:ind w:left="566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3623B4"/>
    <w:pPr>
      <w:spacing w:after="120"/>
      <w:ind w:left="849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3623B4"/>
    <w:pPr>
      <w:spacing w:after="120"/>
      <w:ind w:left="1132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3623B4"/>
    <w:pPr>
      <w:spacing w:after="120"/>
      <w:ind w:left="1415"/>
      <w:contextualSpacing/>
    </w:pPr>
  </w:style>
  <w:style w:type="paragraph" w:styleId="Sudong">
    <w:name w:val="List Number"/>
    <w:basedOn w:val="Binhthng"/>
    <w:uiPriority w:val="99"/>
    <w:semiHidden/>
    <w:unhideWhenUsed/>
    <w:rsid w:val="003623B4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3623B4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3623B4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3623B4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3623B4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3623B4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2">
    <w:name w:val="List Table 2"/>
    <w:basedOn w:val="BangThngthng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3">
    <w:name w:val="List Table 3"/>
    <w:basedOn w:val="BangThngthng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5m">
    <w:name w:val="List Table 5 Dark"/>
    <w:basedOn w:val="BangThngthng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3623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3623B4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cp">
    <w:name w:val="Mention"/>
    <w:basedOn w:val="Phngmcinhcuaoanvn"/>
    <w:uiPriority w:val="99"/>
    <w:semiHidden/>
    <w:unhideWhenUsed/>
    <w:rsid w:val="003623B4"/>
    <w:rPr>
      <w:color w:val="2B579A"/>
      <w:shd w:val="clear" w:color="auto" w:fill="E6E6E6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3623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3623B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hngDncch">
    <w:name w:val="No Spacing"/>
    <w:uiPriority w:val="99"/>
    <w:qFormat/>
    <w:rsid w:val="003623B4"/>
    <w:pPr>
      <w:spacing w:before="0" w:after="0"/>
    </w:pPr>
  </w:style>
  <w:style w:type="paragraph" w:styleId="ThngthngWeb">
    <w:name w:val="Normal (Web)"/>
    <w:basedOn w:val="Binhthng"/>
    <w:uiPriority w:val="99"/>
    <w:semiHidden/>
    <w:unhideWhenUsed/>
    <w:rsid w:val="003623B4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3623B4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3623B4"/>
    <w:pPr>
      <w:spacing w:before="0" w:after="0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3623B4"/>
  </w:style>
  <w:style w:type="character" w:styleId="Strang">
    <w:name w:val="page number"/>
    <w:basedOn w:val="Phngmcinhcuaoanvn"/>
    <w:uiPriority w:val="99"/>
    <w:semiHidden/>
    <w:unhideWhenUsed/>
    <w:rsid w:val="003623B4"/>
  </w:style>
  <w:style w:type="table" w:styleId="BangThun1">
    <w:name w:val="Plain Table 1"/>
    <w:basedOn w:val="BangThngthng"/>
    <w:uiPriority w:val="41"/>
    <w:rsid w:val="003623B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3623B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3623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3623B4"/>
    <w:pPr>
      <w:spacing w:before="0" w:after="0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3623B4"/>
    <w:rPr>
      <w:rFonts w:ascii="Consolas" w:hAnsi="Consolas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3623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3623B4"/>
    <w:rPr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3623B4"/>
  </w:style>
  <w:style w:type="character" w:customStyle="1" w:styleId="LichaoChar">
    <w:name w:val="Lời chào Char"/>
    <w:basedOn w:val="Phngmcinhcuaoanvn"/>
    <w:link w:val="Lichao"/>
    <w:uiPriority w:val="99"/>
    <w:semiHidden/>
    <w:rsid w:val="003623B4"/>
  </w:style>
  <w:style w:type="paragraph" w:styleId="Chky">
    <w:name w:val="Signature"/>
    <w:basedOn w:val="Binhthng"/>
    <w:link w:val="ChkyChar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3623B4"/>
  </w:style>
  <w:style w:type="character" w:styleId="SiuktniThngminh">
    <w:name w:val="Smart Hyperlink"/>
    <w:basedOn w:val="Phngmcinhcuaoanvn"/>
    <w:uiPriority w:val="99"/>
    <w:semiHidden/>
    <w:unhideWhenUsed/>
    <w:rsid w:val="003623B4"/>
    <w:rPr>
      <w:u w:val="dotted"/>
    </w:rPr>
  </w:style>
  <w:style w:type="character" w:styleId="Manh">
    <w:name w:val="Strong"/>
    <w:basedOn w:val="Phngmcinhcuaoanvn"/>
    <w:uiPriority w:val="22"/>
    <w:semiHidden/>
    <w:unhideWhenUsed/>
    <w:qFormat/>
    <w:rsid w:val="003623B4"/>
    <w:rPr>
      <w:b/>
      <w:bCs/>
    </w:rPr>
  </w:style>
  <w:style w:type="paragraph" w:styleId="Tiuphu">
    <w:name w:val="Subtitle"/>
    <w:basedOn w:val="Binhthng"/>
    <w:next w:val="Binhthng"/>
    <w:link w:val="TiuphuChar"/>
    <w:uiPriority w:val="4"/>
    <w:semiHidden/>
    <w:unhideWhenUsed/>
    <w:qFormat/>
    <w:rsid w:val="003623B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TiuphuChar">
    <w:name w:val="Tiêu đề phụ Char"/>
    <w:basedOn w:val="Phngmcinhcuaoanvn"/>
    <w:link w:val="Tiuphu"/>
    <w:uiPriority w:val="4"/>
    <w:semiHidden/>
    <w:rsid w:val="003623B4"/>
    <w:rPr>
      <w:color w:val="5A5A5A" w:themeColor="text1" w:themeTint="A5"/>
      <w:spacing w:val="15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3623B4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3623B4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3623B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3623B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3623B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3623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3623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3623B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3623B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3623B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3623B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3623B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3623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3623B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3623B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3623B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3623B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3623B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3623B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3623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3623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3623B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3623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3623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3623B4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3623B4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3623B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3623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3623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rsid w:val="003623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36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3623B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3623B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rsid w:val="003623B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3623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3623B4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3623B4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3623B4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3623B4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3623B4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3623B4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3623B4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3623B4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3623B4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3623B4"/>
    <w:pPr>
      <w:outlineLvl w:val="9"/>
    </w:pPr>
  </w:style>
  <w:style w:type="character" w:styleId="cpChagiiquyt">
    <w:name w:val="Unresolved Mention"/>
    <w:basedOn w:val="Phngmcinhcuaoanvn"/>
    <w:uiPriority w:val="99"/>
    <w:semiHidden/>
    <w:unhideWhenUsed/>
    <w:rsid w:val="005F04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0A7C21" w:rsidRDefault="001E55A0" w:rsidP="001E55A0">
          <w:pPr>
            <w:pStyle w:val="908F365A4C0142978480E0CD2369E5AD6"/>
          </w:pPr>
          <w:r>
            <w:rPr>
              <w:lang w:val="vi-VN" w:eastAsia="vi-VN" w:bidi="vi-VN"/>
            </w:rPr>
            <w:t>Môn học 1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0A7C21" w:rsidRDefault="001E55A0" w:rsidP="001E55A0">
          <w:pPr>
            <w:pStyle w:val="9EFD559A55D94F80B81EEFF0B216350D6"/>
          </w:pPr>
          <w:r>
            <w:rPr>
              <w:lang w:val="vi-VN" w:eastAsia="vi-VN" w:bidi="vi-VN"/>
            </w:rPr>
            <w:t>Môn học 2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0A7C21" w:rsidRDefault="001E55A0" w:rsidP="001E55A0">
          <w:pPr>
            <w:pStyle w:val="79394C74B9624CEAA89C75801756397B6"/>
          </w:pPr>
          <w:r>
            <w:rPr>
              <w:lang w:val="vi-VN" w:eastAsia="vi-VN" w:bidi="vi-VN"/>
            </w:rPr>
            <w:t>Môn học 3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0A7C21" w:rsidRDefault="001E55A0" w:rsidP="001E55A0">
          <w:pPr>
            <w:pStyle w:val="400DA9DE51404BC695857B02E1B4524B6"/>
          </w:pPr>
          <w:r>
            <w:rPr>
              <w:lang w:val="vi-VN" w:eastAsia="vi-VN" w:bidi="vi-VN"/>
            </w:rPr>
            <w:t>Môn học 4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0A7C21" w:rsidRDefault="001E55A0" w:rsidP="001E55A0">
          <w:pPr>
            <w:pStyle w:val="A99678C7B766407BAF96D38318E0B2886"/>
          </w:pPr>
          <w:r>
            <w:rPr>
              <w:lang w:val="vi-VN" w:eastAsia="vi-VN" w:bidi="vi-VN"/>
            </w:rPr>
            <w:t>Môn học 5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0A7C21" w:rsidRDefault="001E55A0" w:rsidP="001E55A0">
          <w:pPr>
            <w:pStyle w:val="23423137AFC643339B68880FA64C31356"/>
          </w:pPr>
          <w:r>
            <w:rPr>
              <w:lang w:val="vi-VN" w:eastAsia="vi-VN" w:bidi="vi-VN"/>
            </w:rPr>
            <w:t>Môn học 6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0A7C21" w:rsidRDefault="001E55A0">
          <w:r>
            <w:rPr>
              <w:lang w:val="vi-VN" w:bidi="vi-VN"/>
            </w:rPr>
            <w:t>Tháng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0A7C21" w:rsidRDefault="001E55A0">
          <w:r>
            <w:rPr>
              <w:lang w:val="vi-VN" w:bidi="vi-VN"/>
            </w:rPr>
            <w:t>Tên bạn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0A7C21" w:rsidRDefault="001E55A0">
          <w:r>
            <w:rPr>
              <w:lang w:val="vi-VN" w:bidi="vi-VN"/>
            </w:rPr>
            <w:t>Năm</w:t>
          </w:r>
        </w:p>
      </w:docPartBody>
    </w:docPart>
    <w:docPart>
      <w:docPartPr>
        <w:name w:val="3F33AE915E314196A7303523DEDA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E5B1-F0FC-44B3-8BAA-8C3B87722907}"/>
      </w:docPartPr>
      <w:docPartBody>
        <w:p w:rsidR="000A7C21" w:rsidRDefault="001E55A0" w:rsidP="001E55A0">
          <w:pPr>
            <w:pStyle w:val="3F33AE915E314196A7303523DEDA04577"/>
          </w:pPr>
          <w:r>
            <w:rPr>
              <w:lang w:val="vi-VN" w:eastAsia="vi-VN" w:bidi="vi-VN"/>
            </w:rPr>
            <w:t>Ghi chú</w:t>
          </w:r>
        </w:p>
      </w:docPartBody>
    </w:docPart>
    <w:docPart>
      <w:docPartPr>
        <w:name w:val="63DEA3BB44FE4B528F5B30BE3709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705F-B74C-4721-9EFD-CF865221234D}"/>
      </w:docPartPr>
      <w:docPartBody>
        <w:p w:rsidR="00532BA7" w:rsidRDefault="001E55A0">
          <w:r>
            <w:rPr>
              <w:lang w:val="vi-VN" w:bidi="vi-VN"/>
            </w:rPr>
            <w:t>Bài tập hàng tuần</w:t>
          </w:r>
        </w:p>
      </w:docPartBody>
    </w:docPart>
    <w:docPart>
      <w:docPartPr>
        <w:name w:val="7C986A57BCFF4987BF3660E2FE05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FE7ED-A319-49C3-887E-7AC4E2F74EF9}"/>
      </w:docPartPr>
      <w:docPartBody>
        <w:p w:rsidR="00532BA7" w:rsidRDefault="001E55A0">
          <w:r>
            <w:rPr>
              <w:lang w:val="vi-VN" w:bidi="vi-VN"/>
            </w:rPr>
            <w:t>tên:</w:t>
          </w:r>
        </w:p>
      </w:docPartBody>
    </w:docPart>
    <w:docPart>
      <w:docPartPr>
        <w:name w:val="43EA4DE022C14B2AB49A2517B061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992B8-2DAD-40AB-9E6D-EED3935C0D4F}"/>
      </w:docPartPr>
      <w:docPartBody>
        <w:p w:rsidR="00532BA7" w:rsidRDefault="001E55A0">
          <w:r>
            <w:rPr>
              <w:lang w:val="vi-VN" w:bidi="vi-VN"/>
            </w:rPr>
            <w:t>tháng:</w:t>
          </w:r>
        </w:p>
      </w:docPartBody>
    </w:docPart>
    <w:docPart>
      <w:docPartPr>
        <w:name w:val="DED74DB5B6E44092846C7BC0E15D3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A9D59-A79A-4647-BF42-B0AE88FED401}"/>
      </w:docPartPr>
      <w:docPartBody>
        <w:p w:rsidR="00532BA7" w:rsidRDefault="001E55A0">
          <w:r>
            <w:rPr>
              <w:lang w:val="vi-VN" w:bidi="vi-VN"/>
            </w:rPr>
            <w:t>năm:</w:t>
          </w:r>
        </w:p>
      </w:docPartBody>
    </w:docPart>
    <w:docPart>
      <w:docPartPr>
        <w:name w:val="3CF6CD8A6D944C0C845B52CFE8702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790B4-2273-4AC8-B7D2-77B9589E5C2C}"/>
      </w:docPartPr>
      <w:docPartBody>
        <w:p w:rsidR="00532BA7" w:rsidRDefault="001E55A0" w:rsidP="000A7C21">
          <w:pPr>
            <w:pStyle w:val="3CF6CD8A6D944C0C845B52CFE8702F6B"/>
          </w:pPr>
          <w:r>
            <w:rPr>
              <w:lang w:val="vi-VN" w:eastAsia="vi-VN" w:bidi="vi-VN"/>
            </w:rPr>
            <w:t>t2</w:t>
          </w:r>
        </w:p>
      </w:docPartBody>
    </w:docPart>
    <w:docPart>
      <w:docPartPr>
        <w:name w:val="273B5D10D2E94186960D5287CA12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79E6-CC70-4718-B6A1-A55D03EE1F9C}"/>
      </w:docPartPr>
      <w:docPartBody>
        <w:p w:rsidR="00532BA7" w:rsidRDefault="001E55A0" w:rsidP="000A7C21">
          <w:pPr>
            <w:pStyle w:val="273B5D10D2E94186960D5287CA12D077"/>
          </w:pPr>
          <w:r w:rsidRPr="006A6B63">
            <w:rPr>
              <w:lang w:val="vi-VN" w:eastAsia="vi-VN" w:bidi="vi-VN"/>
            </w:rPr>
            <w:t>Ngày</w:t>
          </w:r>
        </w:p>
      </w:docPartBody>
    </w:docPart>
    <w:docPart>
      <w:docPartPr>
        <w:name w:val="A49DB02147184D16993D425E5F51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D32D-2C51-4FA2-8035-C7658DAFDF8E}"/>
      </w:docPartPr>
      <w:docPartBody>
        <w:p w:rsidR="00532BA7" w:rsidRDefault="001E55A0" w:rsidP="000A7C21">
          <w:pPr>
            <w:pStyle w:val="A49DB02147184D16993D425E5F510A28"/>
          </w:pPr>
          <w:r w:rsidRPr="00460036">
            <w:rPr>
              <w:lang w:val="vi-VN" w:eastAsia="vi-VN" w:bidi="vi-VN"/>
            </w:rPr>
            <w:t>t3</w:t>
          </w:r>
        </w:p>
      </w:docPartBody>
    </w:docPart>
    <w:docPart>
      <w:docPartPr>
        <w:name w:val="F9A5B1D71FCA450C8E580AF60B9B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F342-5AE2-424E-BE4E-7FA5934C4553}"/>
      </w:docPartPr>
      <w:docPartBody>
        <w:p w:rsidR="00532BA7" w:rsidRDefault="001E55A0" w:rsidP="000A7C21">
          <w:pPr>
            <w:pStyle w:val="F9A5B1D71FCA450C8E580AF60B9B3CF2"/>
          </w:pPr>
          <w:r w:rsidRPr="006A6B63">
            <w:rPr>
              <w:lang w:val="vi-VN" w:eastAsia="vi-VN" w:bidi="vi-VN"/>
            </w:rPr>
            <w:t>Ngày</w:t>
          </w:r>
        </w:p>
      </w:docPartBody>
    </w:docPart>
    <w:docPart>
      <w:docPartPr>
        <w:name w:val="6446C9D9DBD34CADA413BF5DD822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FE1FA-909A-4E3D-A3AD-1D937F7B15B9}"/>
      </w:docPartPr>
      <w:docPartBody>
        <w:p w:rsidR="00532BA7" w:rsidRDefault="001E55A0" w:rsidP="000A7C21">
          <w:pPr>
            <w:pStyle w:val="6446C9D9DBD34CADA413BF5DD8228128"/>
          </w:pPr>
          <w:r>
            <w:rPr>
              <w:lang w:val="vi-VN" w:eastAsia="vi-VN" w:bidi="vi-VN"/>
            </w:rPr>
            <w:t>t4</w:t>
          </w:r>
        </w:p>
      </w:docPartBody>
    </w:docPart>
    <w:docPart>
      <w:docPartPr>
        <w:name w:val="839034E50F724DC394EE5239351F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F5BF-17A3-48A8-9635-0DEC471F5F5C}"/>
      </w:docPartPr>
      <w:docPartBody>
        <w:p w:rsidR="00532BA7" w:rsidRDefault="001E55A0" w:rsidP="000A7C21">
          <w:pPr>
            <w:pStyle w:val="839034E50F724DC394EE5239351FEF6C"/>
          </w:pPr>
          <w:r w:rsidRPr="006A6B63">
            <w:rPr>
              <w:lang w:val="vi-VN" w:eastAsia="vi-VN" w:bidi="vi-VN"/>
            </w:rPr>
            <w:t>Ngày</w:t>
          </w:r>
        </w:p>
      </w:docPartBody>
    </w:docPart>
    <w:docPart>
      <w:docPartPr>
        <w:name w:val="B3367CBEED8E4857B78965874F26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4AA14-0BAD-4564-8B30-FA2103BC645C}"/>
      </w:docPartPr>
      <w:docPartBody>
        <w:p w:rsidR="00532BA7" w:rsidRDefault="001E55A0" w:rsidP="000A7C21">
          <w:pPr>
            <w:pStyle w:val="B3367CBEED8E4857B78965874F26AE47"/>
          </w:pPr>
          <w:r>
            <w:rPr>
              <w:lang w:val="vi-VN" w:eastAsia="vi-VN" w:bidi="vi-VN"/>
            </w:rPr>
            <w:t>t5</w:t>
          </w:r>
        </w:p>
      </w:docPartBody>
    </w:docPart>
    <w:docPart>
      <w:docPartPr>
        <w:name w:val="6A56BC9852094735BCDE9A1990AEA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E4930-51C3-41B5-B459-C1DD5B9C9F75}"/>
      </w:docPartPr>
      <w:docPartBody>
        <w:p w:rsidR="00532BA7" w:rsidRDefault="001E55A0" w:rsidP="000A7C21">
          <w:pPr>
            <w:pStyle w:val="6A56BC9852094735BCDE9A1990AEA599"/>
          </w:pPr>
          <w:r w:rsidRPr="006A6B63">
            <w:rPr>
              <w:lang w:val="vi-VN" w:eastAsia="vi-VN" w:bidi="vi-VN"/>
            </w:rPr>
            <w:t>Ngày</w:t>
          </w:r>
        </w:p>
      </w:docPartBody>
    </w:docPart>
    <w:docPart>
      <w:docPartPr>
        <w:name w:val="4E1C99F1604E4B93A767F6EBB351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0F2E-184A-4F09-9E9E-D0358ECFAB84}"/>
      </w:docPartPr>
      <w:docPartBody>
        <w:p w:rsidR="00532BA7" w:rsidRDefault="001E55A0" w:rsidP="000A7C21">
          <w:pPr>
            <w:pStyle w:val="4E1C99F1604E4B93A767F6EBB351A52A"/>
          </w:pPr>
          <w:r>
            <w:rPr>
              <w:lang w:val="vi-VN" w:eastAsia="vi-VN" w:bidi="vi-VN"/>
            </w:rPr>
            <w:t>t6</w:t>
          </w:r>
        </w:p>
      </w:docPartBody>
    </w:docPart>
    <w:docPart>
      <w:docPartPr>
        <w:name w:val="F2828835CA9C48DFA359BE42A3CD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9EAD-06C6-4478-BC62-5C0202EB2733}"/>
      </w:docPartPr>
      <w:docPartBody>
        <w:p w:rsidR="00532BA7" w:rsidRDefault="001E55A0" w:rsidP="000A7C21">
          <w:pPr>
            <w:pStyle w:val="F2828835CA9C48DFA359BE42A3CD8247"/>
          </w:pPr>
          <w:r w:rsidRPr="006A6B63">
            <w:rPr>
              <w:lang w:val="vi-VN" w:eastAsia="vi-VN" w:bidi="vi-VN"/>
            </w:rPr>
            <w:t>Ngày</w:t>
          </w:r>
        </w:p>
      </w:docPartBody>
    </w:docPart>
    <w:docPart>
      <w:docPartPr>
        <w:name w:val="98D76CCC6418448A949D093ACC19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148B-C3FA-4A4F-BA71-2F9E20A627A1}"/>
      </w:docPartPr>
      <w:docPartBody>
        <w:p w:rsidR="00532BA7" w:rsidRDefault="001E55A0" w:rsidP="000A7C21">
          <w:pPr>
            <w:pStyle w:val="98D76CCC6418448A949D093ACC19F553"/>
          </w:pPr>
          <w:r>
            <w:rPr>
              <w:lang w:val="vi-VN" w:eastAsia="vi-VN" w:bidi="vi-VN"/>
            </w:rPr>
            <w:t>Bài tập 1</w:t>
          </w:r>
        </w:p>
      </w:docPartBody>
    </w:docPart>
    <w:docPart>
      <w:docPartPr>
        <w:name w:val="7F9527FEF87A4C76BD6F6CF3ADBD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F3893-DD58-4D7A-AF41-6985C4DE5B54}"/>
      </w:docPartPr>
      <w:docPartBody>
        <w:p w:rsidR="00532BA7" w:rsidRDefault="001E55A0" w:rsidP="000A7C21">
          <w:pPr>
            <w:pStyle w:val="7F9527FEF87A4C76BD6F6CF3ADBD393B"/>
          </w:pPr>
          <w:r>
            <w:rPr>
              <w:lang w:val="vi-VN" w:eastAsia="vi-VN" w:bidi="vi-VN"/>
            </w:rPr>
            <w:t>Nhiệm vụ 1</w:t>
          </w:r>
        </w:p>
      </w:docPartBody>
    </w:docPart>
    <w:docPart>
      <w:docPartPr>
        <w:name w:val="FA30633F6A534C89B2F53D4210816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B3AB4-AFFF-4FC2-B693-1B1422B975FC}"/>
      </w:docPartPr>
      <w:docPartBody>
        <w:p w:rsidR="00532BA7" w:rsidRDefault="001E55A0" w:rsidP="000A7C21">
          <w:pPr>
            <w:pStyle w:val="FA30633F6A534C89B2F53D4210816A14"/>
          </w:pPr>
          <w:r>
            <w:rPr>
              <w:lang w:val="vi-VN" w:eastAsia="vi-VN" w:bidi="vi-VN"/>
            </w:rPr>
            <w:t>Nhiệm vụ 1</w:t>
          </w:r>
        </w:p>
      </w:docPartBody>
    </w:docPart>
    <w:docPart>
      <w:docPartPr>
        <w:name w:val="625813EC72B74556B3AE6400FBA54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1A29-EABA-4619-8CDE-E421ED8119CA}"/>
      </w:docPartPr>
      <w:docPartBody>
        <w:p w:rsidR="00532BA7" w:rsidRDefault="001E55A0" w:rsidP="000A7C21">
          <w:pPr>
            <w:pStyle w:val="625813EC72B74556B3AE6400FBA54867"/>
          </w:pPr>
          <w:r>
            <w:rPr>
              <w:lang w:val="vi-VN" w:eastAsia="vi-VN" w:bidi="vi-VN"/>
            </w:rPr>
            <w:t>Nhiệm vụ 1</w:t>
          </w:r>
        </w:p>
      </w:docPartBody>
    </w:docPart>
    <w:docPart>
      <w:docPartPr>
        <w:name w:val="32D06FF025B94903A97C2F3AB60D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B44DD-F41B-4392-9384-116E674C516D}"/>
      </w:docPartPr>
      <w:docPartBody>
        <w:p w:rsidR="00532BA7" w:rsidRDefault="001E55A0" w:rsidP="000A7C21">
          <w:pPr>
            <w:pStyle w:val="32D06FF025B94903A97C2F3AB60D6565"/>
          </w:pPr>
          <w:r>
            <w:rPr>
              <w:lang w:val="vi-VN" w:eastAsia="vi-VN" w:bidi="vi-VN"/>
            </w:rPr>
            <w:t>Nhiệm vụ 1</w:t>
          </w:r>
        </w:p>
      </w:docPartBody>
    </w:docPart>
    <w:docPart>
      <w:docPartPr>
        <w:name w:val="298C30BBDF304A84AC817DD1349C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F077-9E43-43F4-8865-A024862875A1}"/>
      </w:docPartPr>
      <w:docPartBody>
        <w:p w:rsidR="00532BA7" w:rsidRDefault="001E55A0" w:rsidP="000A7C21">
          <w:pPr>
            <w:pStyle w:val="298C30BBDF304A84AC817DD1349C7B4C"/>
          </w:pPr>
          <w:r>
            <w:rPr>
              <w:lang w:val="vi-VN" w:eastAsia="vi-VN" w:bidi="vi-VN"/>
            </w:rPr>
            <w:t>Nhiệm vụ 1</w:t>
          </w:r>
        </w:p>
      </w:docPartBody>
    </w:docPart>
    <w:docPart>
      <w:docPartPr>
        <w:name w:val="AFB5D595A6C34E008C1A3B213293F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D41A-F8A2-48FC-8D95-3747F85B1FAC}"/>
      </w:docPartPr>
      <w:docPartBody>
        <w:p w:rsidR="00532BA7" w:rsidRDefault="001E55A0" w:rsidP="000A7C21">
          <w:pPr>
            <w:pStyle w:val="AFB5D595A6C34E008C1A3B213293F6AE"/>
          </w:pPr>
          <w:r>
            <w:rPr>
              <w:lang w:val="vi-VN" w:eastAsia="vi-VN" w:bidi="vi-VN"/>
            </w:rPr>
            <w:t>Nhiệm vụ 2</w:t>
          </w:r>
        </w:p>
      </w:docPartBody>
    </w:docPart>
    <w:docPart>
      <w:docPartPr>
        <w:name w:val="D4494A04C6A24F3F9400C7CE8353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3E860-C11F-4B71-A514-A9C0176F63B3}"/>
      </w:docPartPr>
      <w:docPartBody>
        <w:p w:rsidR="00532BA7" w:rsidRDefault="001E55A0" w:rsidP="000A7C21">
          <w:pPr>
            <w:pStyle w:val="D4494A04C6A24F3F9400C7CE83537E80"/>
          </w:pPr>
          <w:r>
            <w:rPr>
              <w:lang w:val="vi-VN" w:eastAsia="vi-VN" w:bidi="vi-VN"/>
            </w:rPr>
            <w:t>Nhiệm vụ 2</w:t>
          </w:r>
        </w:p>
      </w:docPartBody>
    </w:docPart>
    <w:docPart>
      <w:docPartPr>
        <w:name w:val="3F3E94B3CB39418994BF40B508FF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9D30-05E3-4A91-ABC9-66A1029C649F}"/>
      </w:docPartPr>
      <w:docPartBody>
        <w:p w:rsidR="00532BA7" w:rsidRDefault="001E55A0" w:rsidP="000A7C21">
          <w:pPr>
            <w:pStyle w:val="3F3E94B3CB39418994BF40B508FF955A"/>
          </w:pPr>
          <w:r>
            <w:rPr>
              <w:lang w:val="vi-VN" w:eastAsia="vi-VN" w:bidi="vi-VN"/>
            </w:rPr>
            <w:t>Nhiệm vụ 2</w:t>
          </w:r>
        </w:p>
      </w:docPartBody>
    </w:docPart>
    <w:docPart>
      <w:docPartPr>
        <w:name w:val="5A99EADCB294468BA17EBBE35B94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F6E4-C2C7-4D67-A1FB-858F0B63313F}"/>
      </w:docPartPr>
      <w:docPartBody>
        <w:p w:rsidR="00532BA7" w:rsidRDefault="001E55A0" w:rsidP="000A7C21">
          <w:pPr>
            <w:pStyle w:val="5A99EADCB294468BA17EBBE35B94AAB9"/>
          </w:pPr>
          <w:r>
            <w:rPr>
              <w:lang w:val="vi-VN" w:eastAsia="vi-VN" w:bidi="vi-VN"/>
            </w:rPr>
            <w:t>Nhiệm vụ 2</w:t>
          </w:r>
        </w:p>
      </w:docPartBody>
    </w:docPart>
    <w:docPart>
      <w:docPartPr>
        <w:name w:val="AA4F677F949C46FEB99E8D2DAA56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8CDD-29E8-4EDD-8122-9727EB9AA51D}"/>
      </w:docPartPr>
      <w:docPartBody>
        <w:p w:rsidR="00532BA7" w:rsidRDefault="001E55A0" w:rsidP="000A7C21">
          <w:pPr>
            <w:pStyle w:val="AA4F677F949C46FEB99E8D2DAA56CD79"/>
          </w:pPr>
          <w:r>
            <w:rPr>
              <w:lang w:val="vi-VN" w:eastAsia="vi-VN" w:bidi="vi-VN"/>
            </w:rPr>
            <w:t>Nhiệm vụ 2</w:t>
          </w:r>
        </w:p>
      </w:docPartBody>
    </w:docPart>
    <w:docPart>
      <w:docPartPr>
        <w:name w:val="CA257289C0AD4A3BA01DAD83F926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B3FF-80F5-40FE-8B6E-6F39BAEA0375}"/>
      </w:docPartPr>
      <w:docPartBody>
        <w:p w:rsidR="00532BA7" w:rsidRDefault="001E55A0" w:rsidP="000A7C21">
          <w:pPr>
            <w:pStyle w:val="CA257289C0AD4A3BA01DAD83F9262659"/>
          </w:pPr>
          <w:r>
            <w:rPr>
              <w:lang w:val="vi-VN" w:eastAsia="vi-VN" w:bidi="vi-VN"/>
            </w:rPr>
            <w:t>Nhiệm vụ 2</w:t>
          </w:r>
        </w:p>
      </w:docPartBody>
    </w:docPart>
    <w:docPart>
      <w:docPartPr>
        <w:name w:val="83BE9A688EB54E82A85F68B4D481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6A68A-B6FA-4A95-931D-2030652EAB9C}"/>
      </w:docPartPr>
      <w:docPartBody>
        <w:p w:rsidR="00532BA7" w:rsidRDefault="001E55A0" w:rsidP="000A7C21">
          <w:pPr>
            <w:pStyle w:val="83BE9A688EB54E82A85F68B4D481879E"/>
          </w:pPr>
          <w:r>
            <w:rPr>
              <w:lang w:val="vi-VN" w:eastAsia="vi-VN" w:bidi="vi-VN"/>
            </w:rPr>
            <w:t>Nhiệm vụ 3</w:t>
          </w:r>
        </w:p>
      </w:docPartBody>
    </w:docPart>
    <w:docPart>
      <w:docPartPr>
        <w:name w:val="2FAA1F2BD186460A8D617115855A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310F-EC06-4496-8C75-195090E30B28}"/>
      </w:docPartPr>
      <w:docPartBody>
        <w:p w:rsidR="00532BA7" w:rsidRDefault="001E55A0" w:rsidP="000A7C21">
          <w:pPr>
            <w:pStyle w:val="2FAA1F2BD186460A8D617115855A4C78"/>
          </w:pPr>
          <w:r>
            <w:rPr>
              <w:lang w:val="vi-VN" w:eastAsia="vi-VN" w:bidi="vi-VN"/>
            </w:rPr>
            <w:t>Nhiệm vụ 3</w:t>
          </w:r>
        </w:p>
      </w:docPartBody>
    </w:docPart>
    <w:docPart>
      <w:docPartPr>
        <w:name w:val="59E586196FEC4738A46A6AA2AD4F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745B3-5ACB-4BF5-987E-12431F3BDBF3}"/>
      </w:docPartPr>
      <w:docPartBody>
        <w:p w:rsidR="00532BA7" w:rsidRDefault="001E55A0" w:rsidP="000A7C21">
          <w:pPr>
            <w:pStyle w:val="59E586196FEC4738A46A6AA2AD4FC648"/>
          </w:pPr>
          <w:r>
            <w:rPr>
              <w:lang w:val="vi-VN" w:eastAsia="vi-VN" w:bidi="vi-VN"/>
            </w:rPr>
            <w:t>Nhiệm vụ 3</w:t>
          </w:r>
        </w:p>
      </w:docPartBody>
    </w:docPart>
    <w:docPart>
      <w:docPartPr>
        <w:name w:val="861ECBBE066A42E79663A6949706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66C85-A544-4830-A4CD-8C7FD109DA31}"/>
      </w:docPartPr>
      <w:docPartBody>
        <w:p w:rsidR="00532BA7" w:rsidRDefault="001E55A0" w:rsidP="000A7C21">
          <w:pPr>
            <w:pStyle w:val="861ECBBE066A42E79663A694970668A3"/>
          </w:pPr>
          <w:r>
            <w:rPr>
              <w:lang w:val="vi-VN" w:eastAsia="vi-VN" w:bidi="vi-VN"/>
            </w:rPr>
            <w:t>Nhiệm vụ 3</w:t>
          </w:r>
        </w:p>
      </w:docPartBody>
    </w:docPart>
    <w:docPart>
      <w:docPartPr>
        <w:name w:val="2C1DDC9803D8434E88EE94332F62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FD86F-9A87-4CF5-A639-5C81C2D55EC0}"/>
      </w:docPartPr>
      <w:docPartBody>
        <w:p w:rsidR="00532BA7" w:rsidRDefault="001E55A0" w:rsidP="000A7C21">
          <w:pPr>
            <w:pStyle w:val="2C1DDC9803D8434E88EE94332F62BC14"/>
          </w:pPr>
          <w:r>
            <w:rPr>
              <w:lang w:val="vi-VN" w:eastAsia="vi-VN" w:bidi="vi-VN"/>
            </w:rPr>
            <w:t>Nhiệm vụ 3</w:t>
          </w:r>
        </w:p>
      </w:docPartBody>
    </w:docPart>
    <w:docPart>
      <w:docPartPr>
        <w:name w:val="CF70341FD1D7424F878F64C922A3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1AE5-6634-476B-88D7-2871090A0EE8}"/>
      </w:docPartPr>
      <w:docPartBody>
        <w:p w:rsidR="00532BA7" w:rsidRDefault="001E55A0" w:rsidP="000A7C21">
          <w:pPr>
            <w:pStyle w:val="CF70341FD1D7424F878F64C922A30FAA"/>
          </w:pPr>
          <w:r>
            <w:rPr>
              <w:lang w:val="vi-VN" w:eastAsia="vi-VN" w:bidi="vi-VN"/>
            </w:rPr>
            <w:t>Nhiệm vụ 3</w:t>
          </w:r>
        </w:p>
      </w:docPartBody>
    </w:docPart>
    <w:docPart>
      <w:docPartPr>
        <w:name w:val="ACD78162E21841089408F9FAC7D14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214F-AC36-4897-9ECC-7AFFDB7EC207}"/>
      </w:docPartPr>
      <w:docPartBody>
        <w:p w:rsidR="00532BA7" w:rsidRDefault="001E55A0" w:rsidP="000A7C21">
          <w:pPr>
            <w:pStyle w:val="ACD78162E21841089408F9FAC7D14C07"/>
          </w:pPr>
          <w:r>
            <w:rPr>
              <w:lang w:val="vi-VN" w:eastAsia="vi-VN" w:bidi="vi-VN"/>
            </w:rPr>
            <w:t>Nhiệm vụ 4</w:t>
          </w:r>
        </w:p>
      </w:docPartBody>
    </w:docPart>
    <w:docPart>
      <w:docPartPr>
        <w:name w:val="40E8C92FAEB0474FA826A012C3251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4ED5-537B-4AE6-8ABE-E1C5CB04E31A}"/>
      </w:docPartPr>
      <w:docPartBody>
        <w:p w:rsidR="00532BA7" w:rsidRDefault="001E55A0" w:rsidP="000A7C21">
          <w:pPr>
            <w:pStyle w:val="40E8C92FAEB0474FA826A012C3251458"/>
          </w:pPr>
          <w:r>
            <w:rPr>
              <w:lang w:val="vi-VN" w:eastAsia="vi-VN" w:bidi="vi-VN"/>
            </w:rPr>
            <w:t>Nhiệm vụ 4</w:t>
          </w:r>
        </w:p>
      </w:docPartBody>
    </w:docPart>
    <w:docPart>
      <w:docPartPr>
        <w:name w:val="67A3D869B4AF4406B9FE6238A401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224B-92B2-48C1-A58B-C96951409A0D}"/>
      </w:docPartPr>
      <w:docPartBody>
        <w:p w:rsidR="00532BA7" w:rsidRDefault="001E55A0" w:rsidP="000A7C21">
          <w:pPr>
            <w:pStyle w:val="67A3D869B4AF4406B9FE6238A401997D"/>
          </w:pPr>
          <w:r>
            <w:rPr>
              <w:lang w:val="vi-VN" w:eastAsia="vi-VN" w:bidi="vi-VN"/>
            </w:rPr>
            <w:t>Nhiệm vụ 4</w:t>
          </w:r>
        </w:p>
      </w:docPartBody>
    </w:docPart>
    <w:docPart>
      <w:docPartPr>
        <w:name w:val="58B6DB4DB1984C468D0758BB9D0D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FFB4E-73C3-4677-BFC5-5A48473AAF75}"/>
      </w:docPartPr>
      <w:docPartBody>
        <w:p w:rsidR="00532BA7" w:rsidRDefault="001E55A0" w:rsidP="000A7C21">
          <w:pPr>
            <w:pStyle w:val="58B6DB4DB1984C468D0758BB9D0DFE22"/>
          </w:pPr>
          <w:r>
            <w:rPr>
              <w:lang w:val="vi-VN" w:eastAsia="vi-VN" w:bidi="vi-VN"/>
            </w:rPr>
            <w:t>Nhiệm vụ 4</w:t>
          </w:r>
        </w:p>
      </w:docPartBody>
    </w:docPart>
    <w:docPart>
      <w:docPartPr>
        <w:name w:val="C385A279D9DD44CAB3EDE5B84F30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2FDD-1072-4197-8284-8E897AD90CB1}"/>
      </w:docPartPr>
      <w:docPartBody>
        <w:p w:rsidR="00532BA7" w:rsidRDefault="001E55A0" w:rsidP="000A7C21">
          <w:pPr>
            <w:pStyle w:val="C385A279D9DD44CAB3EDE5B84F302F2B"/>
          </w:pPr>
          <w:r>
            <w:rPr>
              <w:lang w:val="vi-VN" w:eastAsia="vi-VN" w:bidi="vi-VN"/>
            </w:rPr>
            <w:t>Nhiệm vụ 4</w:t>
          </w:r>
        </w:p>
      </w:docPartBody>
    </w:docPart>
    <w:docPart>
      <w:docPartPr>
        <w:name w:val="9F552BC5969E404BB7B777D338F9B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4B9D-C759-46B7-A8DD-8256EB6769C7}"/>
      </w:docPartPr>
      <w:docPartBody>
        <w:p w:rsidR="00532BA7" w:rsidRDefault="001E55A0" w:rsidP="000A7C21">
          <w:pPr>
            <w:pStyle w:val="9F552BC5969E404BB7B777D338F9B1DD"/>
          </w:pPr>
          <w:r>
            <w:rPr>
              <w:lang w:val="vi-VN" w:eastAsia="vi-VN" w:bidi="vi-VN"/>
            </w:rPr>
            <w:t>Bài tập 4</w:t>
          </w:r>
        </w:p>
      </w:docPartBody>
    </w:docPart>
    <w:docPart>
      <w:docPartPr>
        <w:name w:val="17B55BD265DA46F29E4DEF7A44626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0AA8C-A79C-4ACE-A3D4-C58410BF9C3E}"/>
      </w:docPartPr>
      <w:docPartBody>
        <w:p w:rsidR="00532BA7" w:rsidRDefault="001E55A0" w:rsidP="000A7C21">
          <w:pPr>
            <w:pStyle w:val="17B55BD265DA46F29E4DEF7A44626FFC"/>
          </w:pPr>
          <w:r>
            <w:rPr>
              <w:lang w:val="vi-VN" w:eastAsia="vi-VN" w:bidi="vi-VN"/>
            </w:rPr>
            <w:t>Bài tập 5</w:t>
          </w:r>
        </w:p>
      </w:docPartBody>
    </w:docPart>
    <w:docPart>
      <w:docPartPr>
        <w:name w:val="8AF51420C8344B128D113D287F71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BCF4-D636-43F3-A60C-4D1E00D53D42}"/>
      </w:docPartPr>
      <w:docPartBody>
        <w:p w:rsidR="00532BA7" w:rsidRDefault="001E55A0" w:rsidP="000A7C21">
          <w:pPr>
            <w:pStyle w:val="8AF51420C8344B128D113D287F714A3C"/>
          </w:pPr>
          <w:r>
            <w:rPr>
              <w:lang w:val="vi-VN" w:eastAsia="vi-VN" w:bidi="vi-VN"/>
            </w:rPr>
            <w:t>Bài tập 5</w:t>
          </w:r>
        </w:p>
      </w:docPartBody>
    </w:docPart>
    <w:docPart>
      <w:docPartPr>
        <w:name w:val="8B9BDCB80E514C18828928D2472A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9974-8AE7-46B3-91C6-D117359DF145}"/>
      </w:docPartPr>
      <w:docPartBody>
        <w:p w:rsidR="00532BA7" w:rsidRDefault="001E55A0" w:rsidP="000A7C21">
          <w:pPr>
            <w:pStyle w:val="8B9BDCB80E514C18828928D2472AFE77"/>
          </w:pPr>
          <w:r>
            <w:rPr>
              <w:lang w:val="vi-VN" w:eastAsia="vi-VN" w:bidi="vi-VN"/>
            </w:rPr>
            <w:t>Bài tập 5</w:t>
          </w:r>
        </w:p>
      </w:docPartBody>
    </w:docPart>
    <w:docPart>
      <w:docPartPr>
        <w:name w:val="C0343BE16F4B4A50B64432AEF367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ACF7-1282-4153-899E-5306876B5997}"/>
      </w:docPartPr>
      <w:docPartBody>
        <w:p w:rsidR="00532BA7" w:rsidRDefault="001E55A0" w:rsidP="000A7C21">
          <w:pPr>
            <w:pStyle w:val="C0343BE16F4B4A50B64432AEF3675813"/>
          </w:pPr>
          <w:r>
            <w:rPr>
              <w:lang w:val="vi-VN" w:eastAsia="vi-VN" w:bidi="vi-VN"/>
            </w:rPr>
            <w:t>Bài tập 5</w:t>
          </w:r>
        </w:p>
      </w:docPartBody>
    </w:docPart>
    <w:docPart>
      <w:docPartPr>
        <w:name w:val="74BBDA46237A4AA6BEC56B01DE4E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9139-C098-4509-A1DE-339822463C49}"/>
      </w:docPartPr>
      <w:docPartBody>
        <w:p w:rsidR="00532BA7" w:rsidRDefault="001E55A0" w:rsidP="000A7C21">
          <w:pPr>
            <w:pStyle w:val="74BBDA46237A4AA6BEC56B01DE4E4714"/>
          </w:pPr>
          <w:r>
            <w:rPr>
              <w:lang w:val="vi-VN" w:eastAsia="vi-VN" w:bidi="vi-VN"/>
            </w:rPr>
            <w:t>Bài tập 5</w:t>
          </w:r>
        </w:p>
      </w:docPartBody>
    </w:docPart>
    <w:docPart>
      <w:docPartPr>
        <w:name w:val="49573F8A6ABD410CB20985901710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9697-C151-41F5-A174-9CDDC73B88A5}"/>
      </w:docPartPr>
      <w:docPartBody>
        <w:p w:rsidR="00532BA7" w:rsidRDefault="001E55A0" w:rsidP="000A7C21">
          <w:pPr>
            <w:pStyle w:val="49573F8A6ABD410CB20985901710D905"/>
          </w:pPr>
          <w:r>
            <w:rPr>
              <w:lang w:val="vi-VN" w:eastAsia="vi-VN" w:bidi="vi-VN"/>
            </w:rPr>
            <w:t>Bài tập 5</w:t>
          </w:r>
        </w:p>
      </w:docPartBody>
    </w:docPart>
    <w:docPart>
      <w:docPartPr>
        <w:name w:val="BA578F7466A74E11B4014759EE52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06DF-B9C9-4634-A757-E724FD87297B}"/>
      </w:docPartPr>
      <w:docPartBody>
        <w:p w:rsidR="00532BA7" w:rsidRDefault="001E55A0" w:rsidP="000A7C21">
          <w:pPr>
            <w:pStyle w:val="BA578F7466A74E11B4014759EE5203AD"/>
          </w:pPr>
          <w:r>
            <w:rPr>
              <w:lang w:val="vi-VN" w:eastAsia="vi-VN" w:bidi="vi-VN"/>
            </w:rPr>
            <w:t>Ghi chú 1</w:t>
          </w:r>
        </w:p>
      </w:docPartBody>
    </w:docPart>
    <w:docPart>
      <w:docPartPr>
        <w:name w:val="97B6BF7AD5704BEC80B907251518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9AA1-F64F-4993-B671-29B1CAEF7BFA}"/>
      </w:docPartPr>
      <w:docPartBody>
        <w:p w:rsidR="00532BA7" w:rsidRDefault="001E55A0" w:rsidP="000A7C21">
          <w:pPr>
            <w:pStyle w:val="97B6BF7AD5704BEC80B9072515187A1A"/>
          </w:pPr>
          <w:r>
            <w:rPr>
              <w:lang w:val="vi-VN" w:eastAsia="vi-VN" w:bidi="vi-VN"/>
            </w:rPr>
            <w:t>Ghi chú 2</w:t>
          </w:r>
        </w:p>
      </w:docPartBody>
    </w:docPart>
    <w:docPart>
      <w:docPartPr>
        <w:name w:val="A215100759E640F5B68836F78469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9DAC-E7C5-4253-9B26-79D458C56C9A}"/>
      </w:docPartPr>
      <w:docPartBody>
        <w:p w:rsidR="00532BA7" w:rsidRDefault="001E55A0" w:rsidP="000A7C21">
          <w:pPr>
            <w:pStyle w:val="A215100759E640F5B68836F78469044C"/>
          </w:pPr>
          <w:r>
            <w:rPr>
              <w:lang w:val="vi-VN" w:eastAsia="vi-VN" w:bidi="vi-VN"/>
            </w:rPr>
            <w:t>Ghi chú 3</w:t>
          </w:r>
        </w:p>
      </w:docPartBody>
    </w:docPart>
    <w:docPart>
      <w:docPartPr>
        <w:name w:val="CF70FB30B54D43518C7E7566715F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A53F-8E47-45DB-AF43-0A01692EF1E2}"/>
      </w:docPartPr>
      <w:docPartBody>
        <w:p w:rsidR="00532BA7" w:rsidRDefault="001E55A0" w:rsidP="000A7C21">
          <w:pPr>
            <w:pStyle w:val="CF70FB30B54D43518C7E7566715F6D5B"/>
          </w:pPr>
          <w:r>
            <w:rPr>
              <w:lang w:val="vi-VN" w:eastAsia="vi-VN" w:bidi="vi-VN"/>
            </w:rPr>
            <w:t>Ghi chú 4</w:t>
          </w:r>
        </w:p>
      </w:docPartBody>
    </w:docPart>
    <w:docPart>
      <w:docPartPr>
        <w:name w:val="8FD1236B4A214DDAA2882B63C907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E07C-DEAD-4894-9CAA-4C0E7FCD24EF}"/>
      </w:docPartPr>
      <w:docPartBody>
        <w:p w:rsidR="00532BA7" w:rsidRDefault="001E55A0" w:rsidP="000A7C21">
          <w:pPr>
            <w:pStyle w:val="8FD1236B4A214DDAA2882B63C907FA2F"/>
          </w:pPr>
          <w:r>
            <w:rPr>
              <w:lang w:val="vi-VN" w:eastAsia="vi-VN" w:bidi="vi-VN"/>
            </w:rPr>
            <w:t>Ghi chú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21"/>
    <w:rsid w:val="000A7C21"/>
    <w:rsid w:val="001E55A0"/>
    <w:rsid w:val="00234EE5"/>
    <w:rsid w:val="00293FD4"/>
    <w:rsid w:val="003813F0"/>
    <w:rsid w:val="00532BA7"/>
    <w:rsid w:val="00546024"/>
    <w:rsid w:val="00774316"/>
    <w:rsid w:val="007862DF"/>
    <w:rsid w:val="007B31AD"/>
    <w:rsid w:val="00836CF5"/>
    <w:rsid w:val="00E202AC"/>
    <w:rsid w:val="00F3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1E55A0"/>
    <w:rPr>
      <w:color w:val="BF8F00" w:themeColor="accent4" w:themeShade="BF"/>
    </w:rPr>
  </w:style>
  <w:style w:type="paragraph" w:customStyle="1" w:styleId="908F365A4C0142978480E0CD2369E5AD9">
    <w:name w:val="908F365A4C0142978480E0CD2369E5A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9">
    <w:name w:val="9EFD559A55D94F80B81EEFF0B216350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9">
    <w:name w:val="79394C74B9624CEAA89C75801756397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9">
    <w:name w:val="400DA9DE51404BC695857B02E1B4524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9">
    <w:name w:val="A99678C7B766407BAF96D38318E0B288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9">
    <w:name w:val="23423137AFC643339B68880FA64C3135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2">
    <w:name w:val="3F33AE915E314196A7303523DEDA04572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08F365A4C0142978480E0CD2369E5AD">
    <w:name w:val="908F365A4C0142978480E0CD2369E5AD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">
    <w:name w:val="9EFD559A55D94F80B81EEFF0B216350D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">
    <w:name w:val="79394C74B9624CEAA89C75801756397B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">
    <w:name w:val="400DA9DE51404BC695857B02E1B4524B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">
    <w:name w:val="A99678C7B766407BAF96D38318E0B288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">
    <w:name w:val="23423137AFC643339B68880FA64C3135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">
    <w:name w:val="3F33AE915E314196A7303523DEDA0457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1">
    <w:name w:val="908F365A4C0142978480E0CD2369E5AD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1">
    <w:name w:val="9EFD559A55D94F80B81EEFF0B216350D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1">
    <w:name w:val="79394C74B9624CEAA89C75801756397B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1">
    <w:name w:val="400DA9DE51404BC695857B02E1B4524B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1">
    <w:name w:val="A99678C7B766407BAF96D38318E0B288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1">
    <w:name w:val="23423137AFC643339B68880FA64C3135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1">
    <w:name w:val="3F33AE915E314196A7303523DEDA04571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F05943009EF144F0A8F208489CE257EF">
    <w:name w:val="F05943009EF144F0A8F208489CE257EF"/>
    <w:rsid w:val="000A7C21"/>
    <w:rPr>
      <w:lang w:val="en-IN" w:eastAsia="en-IN"/>
    </w:rPr>
  </w:style>
  <w:style w:type="paragraph" w:customStyle="1" w:styleId="B9F009F4B5E042BA8D654055824AAEDA">
    <w:name w:val="B9F009F4B5E042BA8D654055824AAEDA"/>
    <w:rsid w:val="000A7C21"/>
    <w:rPr>
      <w:lang w:val="en-IN" w:eastAsia="en-IN"/>
    </w:rPr>
  </w:style>
  <w:style w:type="paragraph" w:customStyle="1" w:styleId="3BFF6EFE94354C21A58C4FC5E0D45881">
    <w:name w:val="3BFF6EFE94354C21A58C4FC5E0D45881"/>
    <w:rsid w:val="000A7C21"/>
    <w:rPr>
      <w:lang w:val="en-IN" w:eastAsia="en-IN"/>
    </w:rPr>
  </w:style>
  <w:style w:type="paragraph" w:customStyle="1" w:styleId="DB888853B1CA42EEA9039D37EE38ADF8">
    <w:name w:val="DB888853B1CA42EEA9039D37EE38ADF8"/>
    <w:rsid w:val="000A7C21"/>
    <w:rPr>
      <w:lang w:val="en-IN" w:eastAsia="en-IN"/>
    </w:rPr>
  </w:style>
  <w:style w:type="paragraph" w:customStyle="1" w:styleId="29DB166377BE4AB7A89550C40642C396">
    <w:name w:val="29DB166377BE4AB7A89550C40642C396"/>
    <w:rsid w:val="000A7C21"/>
    <w:rPr>
      <w:lang w:val="en-IN" w:eastAsia="en-IN"/>
    </w:rPr>
  </w:style>
  <w:style w:type="paragraph" w:customStyle="1" w:styleId="7E3D691FA1C749E38A436709FBB45CD8">
    <w:name w:val="7E3D691FA1C749E38A436709FBB45CD8"/>
    <w:rsid w:val="000A7C21"/>
    <w:rPr>
      <w:lang w:val="en-IN" w:eastAsia="en-IN"/>
    </w:rPr>
  </w:style>
  <w:style w:type="paragraph" w:customStyle="1" w:styleId="3CF6CD8A6D944C0C845B52CFE8702F6B">
    <w:name w:val="3CF6CD8A6D944C0C845B52CFE8702F6B"/>
    <w:rsid w:val="000A7C21"/>
    <w:rPr>
      <w:lang w:val="en-IN" w:eastAsia="en-IN"/>
    </w:rPr>
  </w:style>
  <w:style w:type="paragraph" w:customStyle="1" w:styleId="273B5D10D2E94186960D5287CA12D077">
    <w:name w:val="273B5D10D2E94186960D5287CA12D077"/>
    <w:rsid w:val="000A7C21"/>
    <w:rPr>
      <w:lang w:val="en-IN" w:eastAsia="en-IN"/>
    </w:rPr>
  </w:style>
  <w:style w:type="paragraph" w:customStyle="1" w:styleId="A49DB02147184D16993D425E5F510A28">
    <w:name w:val="A49DB02147184D16993D425E5F510A28"/>
    <w:rsid w:val="000A7C21"/>
    <w:rPr>
      <w:lang w:val="en-IN" w:eastAsia="en-IN"/>
    </w:rPr>
  </w:style>
  <w:style w:type="paragraph" w:customStyle="1" w:styleId="F9A5B1D71FCA450C8E580AF60B9B3CF2">
    <w:name w:val="F9A5B1D71FCA450C8E580AF60B9B3CF2"/>
    <w:rsid w:val="000A7C21"/>
    <w:rPr>
      <w:lang w:val="en-IN" w:eastAsia="en-IN"/>
    </w:rPr>
  </w:style>
  <w:style w:type="paragraph" w:customStyle="1" w:styleId="6446C9D9DBD34CADA413BF5DD8228128">
    <w:name w:val="6446C9D9DBD34CADA413BF5DD8228128"/>
    <w:rsid w:val="000A7C21"/>
    <w:rPr>
      <w:lang w:val="en-IN" w:eastAsia="en-IN"/>
    </w:rPr>
  </w:style>
  <w:style w:type="paragraph" w:customStyle="1" w:styleId="839034E50F724DC394EE5239351FEF6C">
    <w:name w:val="839034E50F724DC394EE5239351FEF6C"/>
    <w:rsid w:val="000A7C21"/>
    <w:rPr>
      <w:lang w:val="en-IN" w:eastAsia="en-IN"/>
    </w:rPr>
  </w:style>
  <w:style w:type="paragraph" w:customStyle="1" w:styleId="B3367CBEED8E4857B78965874F26AE47">
    <w:name w:val="B3367CBEED8E4857B78965874F26AE47"/>
    <w:rsid w:val="000A7C21"/>
    <w:rPr>
      <w:lang w:val="en-IN" w:eastAsia="en-IN"/>
    </w:rPr>
  </w:style>
  <w:style w:type="paragraph" w:customStyle="1" w:styleId="6A56BC9852094735BCDE9A1990AEA599">
    <w:name w:val="6A56BC9852094735BCDE9A1990AEA599"/>
    <w:rsid w:val="000A7C21"/>
    <w:rPr>
      <w:lang w:val="en-IN" w:eastAsia="en-IN"/>
    </w:rPr>
  </w:style>
  <w:style w:type="paragraph" w:customStyle="1" w:styleId="4E1C99F1604E4B93A767F6EBB351A52A">
    <w:name w:val="4E1C99F1604E4B93A767F6EBB351A52A"/>
    <w:rsid w:val="000A7C21"/>
    <w:rPr>
      <w:lang w:val="en-IN" w:eastAsia="en-IN"/>
    </w:rPr>
  </w:style>
  <w:style w:type="paragraph" w:customStyle="1" w:styleId="F2828835CA9C48DFA359BE42A3CD8247">
    <w:name w:val="F2828835CA9C48DFA359BE42A3CD8247"/>
    <w:rsid w:val="000A7C21"/>
    <w:rPr>
      <w:lang w:val="en-IN" w:eastAsia="en-IN"/>
    </w:rPr>
  </w:style>
  <w:style w:type="paragraph" w:customStyle="1" w:styleId="908F365A4C0142978480E0CD2369E5AD2">
    <w:name w:val="908F365A4C0142978480E0CD2369E5AD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2">
    <w:name w:val="9EFD559A55D94F80B81EEFF0B216350D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2">
    <w:name w:val="79394C74B9624CEAA89C75801756397B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2">
    <w:name w:val="400DA9DE51404BC695857B02E1B4524B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2">
    <w:name w:val="A99678C7B766407BAF96D38318E0B288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2">
    <w:name w:val="23423137AFC643339B68880FA64C31352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3">
    <w:name w:val="3F33AE915E314196A7303523DEDA04573"/>
    <w:rsid w:val="000A7C21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8D76CCC6418448A949D093ACC19F553">
    <w:name w:val="98D76CCC6418448A949D093ACC19F553"/>
    <w:rsid w:val="000A7C21"/>
    <w:rPr>
      <w:lang w:val="en-IN" w:eastAsia="en-IN"/>
    </w:rPr>
  </w:style>
  <w:style w:type="paragraph" w:customStyle="1" w:styleId="7F9527FEF87A4C76BD6F6CF3ADBD393B">
    <w:name w:val="7F9527FEF87A4C76BD6F6CF3ADBD393B"/>
    <w:rsid w:val="000A7C21"/>
    <w:rPr>
      <w:lang w:val="en-IN" w:eastAsia="en-IN"/>
    </w:rPr>
  </w:style>
  <w:style w:type="paragraph" w:customStyle="1" w:styleId="FA30633F6A534C89B2F53D4210816A14">
    <w:name w:val="FA30633F6A534C89B2F53D4210816A14"/>
    <w:rsid w:val="000A7C21"/>
    <w:rPr>
      <w:lang w:val="en-IN" w:eastAsia="en-IN"/>
    </w:rPr>
  </w:style>
  <w:style w:type="paragraph" w:customStyle="1" w:styleId="625813EC72B74556B3AE6400FBA54867">
    <w:name w:val="625813EC72B74556B3AE6400FBA54867"/>
    <w:rsid w:val="000A7C21"/>
    <w:rPr>
      <w:lang w:val="en-IN" w:eastAsia="en-IN"/>
    </w:rPr>
  </w:style>
  <w:style w:type="paragraph" w:customStyle="1" w:styleId="32D06FF025B94903A97C2F3AB60D6565">
    <w:name w:val="32D06FF025B94903A97C2F3AB60D6565"/>
    <w:rsid w:val="000A7C21"/>
    <w:rPr>
      <w:lang w:val="en-IN" w:eastAsia="en-IN"/>
    </w:rPr>
  </w:style>
  <w:style w:type="paragraph" w:customStyle="1" w:styleId="298C30BBDF304A84AC817DD1349C7B4C">
    <w:name w:val="298C30BBDF304A84AC817DD1349C7B4C"/>
    <w:rsid w:val="000A7C21"/>
    <w:rPr>
      <w:lang w:val="en-IN" w:eastAsia="en-IN"/>
    </w:rPr>
  </w:style>
  <w:style w:type="paragraph" w:customStyle="1" w:styleId="AFB5D595A6C34E008C1A3B213293F6AE">
    <w:name w:val="AFB5D595A6C34E008C1A3B213293F6AE"/>
    <w:rsid w:val="000A7C21"/>
    <w:rPr>
      <w:lang w:val="en-IN" w:eastAsia="en-IN"/>
    </w:rPr>
  </w:style>
  <w:style w:type="paragraph" w:customStyle="1" w:styleId="D4494A04C6A24F3F9400C7CE83537E80">
    <w:name w:val="D4494A04C6A24F3F9400C7CE83537E80"/>
    <w:rsid w:val="000A7C21"/>
    <w:rPr>
      <w:lang w:val="en-IN" w:eastAsia="en-IN"/>
    </w:rPr>
  </w:style>
  <w:style w:type="paragraph" w:customStyle="1" w:styleId="3F3E94B3CB39418994BF40B508FF955A">
    <w:name w:val="3F3E94B3CB39418994BF40B508FF955A"/>
    <w:rsid w:val="000A7C21"/>
    <w:rPr>
      <w:lang w:val="en-IN" w:eastAsia="en-IN"/>
    </w:rPr>
  </w:style>
  <w:style w:type="paragraph" w:customStyle="1" w:styleId="5A99EADCB294468BA17EBBE35B94AAB9">
    <w:name w:val="5A99EADCB294468BA17EBBE35B94AAB9"/>
    <w:rsid w:val="000A7C21"/>
    <w:rPr>
      <w:lang w:val="en-IN" w:eastAsia="en-IN"/>
    </w:rPr>
  </w:style>
  <w:style w:type="paragraph" w:customStyle="1" w:styleId="AA4F677F949C46FEB99E8D2DAA56CD79">
    <w:name w:val="AA4F677F949C46FEB99E8D2DAA56CD79"/>
    <w:rsid w:val="000A7C21"/>
    <w:rPr>
      <w:lang w:val="en-IN" w:eastAsia="en-IN"/>
    </w:rPr>
  </w:style>
  <w:style w:type="paragraph" w:customStyle="1" w:styleId="CA257289C0AD4A3BA01DAD83F9262659">
    <w:name w:val="CA257289C0AD4A3BA01DAD83F9262659"/>
    <w:rsid w:val="000A7C21"/>
    <w:rPr>
      <w:lang w:val="en-IN" w:eastAsia="en-IN"/>
    </w:rPr>
  </w:style>
  <w:style w:type="paragraph" w:customStyle="1" w:styleId="83BE9A688EB54E82A85F68B4D481879E">
    <w:name w:val="83BE9A688EB54E82A85F68B4D481879E"/>
    <w:rsid w:val="000A7C21"/>
    <w:rPr>
      <w:lang w:val="en-IN" w:eastAsia="en-IN"/>
    </w:rPr>
  </w:style>
  <w:style w:type="paragraph" w:customStyle="1" w:styleId="2FAA1F2BD186460A8D617115855A4C78">
    <w:name w:val="2FAA1F2BD186460A8D617115855A4C78"/>
    <w:rsid w:val="000A7C21"/>
    <w:rPr>
      <w:lang w:val="en-IN" w:eastAsia="en-IN"/>
    </w:rPr>
  </w:style>
  <w:style w:type="paragraph" w:customStyle="1" w:styleId="59E586196FEC4738A46A6AA2AD4FC648">
    <w:name w:val="59E586196FEC4738A46A6AA2AD4FC648"/>
    <w:rsid w:val="000A7C21"/>
    <w:rPr>
      <w:lang w:val="en-IN" w:eastAsia="en-IN"/>
    </w:rPr>
  </w:style>
  <w:style w:type="paragraph" w:customStyle="1" w:styleId="861ECBBE066A42E79663A694970668A3">
    <w:name w:val="861ECBBE066A42E79663A694970668A3"/>
    <w:rsid w:val="000A7C21"/>
    <w:rPr>
      <w:lang w:val="en-IN" w:eastAsia="en-IN"/>
    </w:rPr>
  </w:style>
  <w:style w:type="paragraph" w:customStyle="1" w:styleId="2C1DDC9803D8434E88EE94332F62BC14">
    <w:name w:val="2C1DDC9803D8434E88EE94332F62BC14"/>
    <w:rsid w:val="000A7C21"/>
    <w:rPr>
      <w:lang w:val="en-IN" w:eastAsia="en-IN"/>
    </w:rPr>
  </w:style>
  <w:style w:type="paragraph" w:customStyle="1" w:styleId="CF70341FD1D7424F878F64C922A30FAA">
    <w:name w:val="CF70341FD1D7424F878F64C922A30FAA"/>
    <w:rsid w:val="000A7C21"/>
    <w:rPr>
      <w:lang w:val="en-IN" w:eastAsia="en-IN"/>
    </w:rPr>
  </w:style>
  <w:style w:type="paragraph" w:customStyle="1" w:styleId="ACD78162E21841089408F9FAC7D14C07">
    <w:name w:val="ACD78162E21841089408F9FAC7D14C07"/>
    <w:rsid w:val="000A7C21"/>
    <w:rPr>
      <w:lang w:val="en-IN" w:eastAsia="en-IN"/>
    </w:rPr>
  </w:style>
  <w:style w:type="paragraph" w:customStyle="1" w:styleId="40E8C92FAEB0474FA826A012C3251458">
    <w:name w:val="40E8C92FAEB0474FA826A012C3251458"/>
    <w:rsid w:val="000A7C21"/>
    <w:rPr>
      <w:lang w:val="en-IN" w:eastAsia="en-IN"/>
    </w:rPr>
  </w:style>
  <w:style w:type="paragraph" w:customStyle="1" w:styleId="67A3D869B4AF4406B9FE6238A401997D">
    <w:name w:val="67A3D869B4AF4406B9FE6238A401997D"/>
    <w:rsid w:val="000A7C21"/>
    <w:rPr>
      <w:lang w:val="en-IN" w:eastAsia="en-IN"/>
    </w:rPr>
  </w:style>
  <w:style w:type="paragraph" w:customStyle="1" w:styleId="58B6DB4DB1984C468D0758BB9D0DFE22">
    <w:name w:val="58B6DB4DB1984C468D0758BB9D0DFE22"/>
    <w:rsid w:val="000A7C21"/>
    <w:rPr>
      <w:lang w:val="en-IN" w:eastAsia="en-IN"/>
    </w:rPr>
  </w:style>
  <w:style w:type="paragraph" w:customStyle="1" w:styleId="C385A279D9DD44CAB3EDE5B84F302F2B">
    <w:name w:val="C385A279D9DD44CAB3EDE5B84F302F2B"/>
    <w:rsid w:val="000A7C21"/>
    <w:rPr>
      <w:lang w:val="en-IN" w:eastAsia="en-IN"/>
    </w:rPr>
  </w:style>
  <w:style w:type="paragraph" w:customStyle="1" w:styleId="9F552BC5969E404BB7B777D338F9B1DD">
    <w:name w:val="9F552BC5969E404BB7B777D338F9B1DD"/>
    <w:rsid w:val="000A7C21"/>
    <w:rPr>
      <w:lang w:val="en-IN" w:eastAsia="en-IN"/>
    </w:rPr>
  </w:style>
  <w:style w:type="paragraph" w:customStyle="1" w:styleId="17B55BD265DA46F29E4DEF7A44626FFC">
    <w:name w:val="17B55BD265DA46F29E4DEF7A44626FFC"/>
    <w:rsid w:val="000A7C21"/>
    <w:rPr>
      <w:lang w:val="en-IN" w:eastAsia="en-IN"/>
    </w:rPr>
  </w:style>
  <w:style w:type="paragraph" w:customStyle="1" w:styleId="8AF51420C8344B128D113D287F714A3C">
    <w:name w:val="8AF51420C8344B128D113D287F714A3C"/>
    <w:rsid w:val="000A7C21"/>
    <w:rPr>
      <w:lang w:val="en-IN" w:eastAsia="en-IN"/>
    </w:rPr>
  </w:style>
  <w:style w:type="paragraph" w:customStyle="1" w:styleId="8B9BDCB80E514C18828928D2472AFE77">
    <w:name w:val="8B9BDCB80E514C18828928D2472AFE77"/>
    <w:rsid w:val="000A7C21"/>
    <w:rPr>
      <w:lang w:val="en-IN" w:eastAsia="en-IN"/>
    </w:rPr>
  </w:style>
  <w:style w:type="paragraph" w:customStyle="1" w:styleId="C0343BE16F4B4A50B64432AEF3675813">
    <w:name w:val="C0343BE16F4B4A50B64432AEF3675813"/>
    <w:rsid w:val="000A7C21"/>
    <w:rPr>
      <w:lang w:val="en-IN" w:eastAsia="en-IN"/>
    </w:rPr>
  </w:style>
  <w:style w:type="paragraph" w:customStyle="1" w:styleId="74BBDA46237A4AA6BEC56B01DE4E4714">
    <w:name w:val="74BBDA46237A4AA6BEC56B01DE4E4714"/>
    <w:rsid w:val="000A7C21"/>
    <w:rPr>
      <w:lang w:val="en-IN" w:eastAsia="en-IN"/>
    </w:rPr>
  </w:style>
  <w:style w:type="paragraph" w:customStyle="1" w:styleId="49573F8A6ABD410CB20985901710D905">
    <w:name w:val="49573F8A6ABD410CB20985901710D905"/>
    <w:rsid w:val="000A7C21"/>
    <w:rPr>
      <w:lang w:val="en-IN" w:eastAsia="en-IN"/>
    </w:rPr>
  </w:style>
  <w:style w:type="paragraph" w:customStyle="1" w:styleId="BA578F7466A74E11B4014759EE5203AD">
    <w:name w:val="BA578F7466A74E11B4014759EE5203AD"/>
    <w:rsid w:val="000A7C21"/>
    <w:rPr>
      <w:lang w:val="en-IN" w:eastAsia="en-IN"/>
    </w:rPr>
  </w:style>
  <w:style w:type="paragraph" w:customStyle="1" w:styleId="97B6BF7AD5704BEC80B9072515187A1A">
    <w:name w:val="97B6BF7AD5704BEC80B9072515187A1A"/>
    <w:rsid w:val="000A7C21"/>
    <w:rPr>
      <w:lang w:val="en-IN" w:eastAsia="en-IN"/>
    </w:rPr>
  </w:style>
  <w:style w:type="paragraph" w:customStyle="1" w:styleId="A215100759E640F5B68836F78469044C">
    <w:name w:val="A215100759E640F5B68836F78469044C"/>
    <w:rsid w:val="000A7C21"/>
    <w:rPr>
      <w:lang w:val="en-IN" w:eastAsia="en-IN"/>
    </w:rPr>
  </w:style>
  <w:style w:type="paragraph" w:customStyle="1" w:styleId="CF70FB30B54D43518C7E7566715F6D5B">
    <w:name w:val="CF70FB30B54D43518C7E7566715F6D5B"/>
    <w:rsid w:val="000A7C21"/>
    <w:rPr>
      <w:lang w:val="en-IN" w:eastAsia="en-IN"/>
    </w:rPr>
  </w:style>
  <w:style w:type="paragraph" w:customStyle="1" w:styleId="8FD1236B4A214DDAA2882B63C907FA2F">
    <w:name w:val="8FD1236B4A214DDAA2882B63C907FA2F"/>
    <w:rsid w:val="000A7C21"/>
    <w:rPr>
      <w:lang w:val="en-IN" w:eastAsia="en-IN"/>
    </w:rPr>
  </w:style>
  <w:style w:type="paragraph" w:customStyle="1" w:styleId="908F365A4C0142978480E0CD2369E5AD3">
    <w:name w:val="908F365A4C0142978480E0CD2369E5AD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3">
    <w:name w:val="9EFD559A55D94F80B81EEFF0B216350D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3">
    <w:name w:val="79394C74B9624CEAA89C75801756397B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3">
    <w:name w:val="400DA9DE51404BC695857B02E1B4524B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3">
    <w:name w:val="A99678C7B766407BAF96D38318E0B288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3">
    <w:name w:val="23423137AFC643339B68880FA64C31353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4">
    <w:name w:val="3F33AE915E314196A7303523DEDA0457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4">
    <w:name w:val="908F365A4C0142978480E0CD2369E5AD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4">
    <w:name w:val="9EFD559A55D94F80B81EEFF0B216350D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4">
    <w:name w:val="79394C74B9624CEAA89C75801756397B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4">
    <w:name w:val="400DA9DE51404BC695857B02E1B4524B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4">
    <w:name w:val="A99678C7B766407BAF96D38318E0B288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4">
    <w:name w:val="23423137AFC643339B68880FA64C31354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5">
    <w:name w:val="3F33AE915E314196A7303523DEDA04575"/>
    <w:rsid w:val="000A7C21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5">
    <w:name w:val="908F365A4C0142978480E0CD2369E5AD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5">
    <w:name w:val="9EFD559A55D94F80B81EEFF0B216350D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5">
    <w:name w:val="79394C74B9624CEAA89C75801756397B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5">
    <w:name w:val="400DA9DE51404BC695857B02E1B4524B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5">
    <w:name w:val="A99678C7B766407BAF96D38318E0B288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5">
    <w:name w:val="23423137AFC643339B68880FA64C31355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6">
    <w:name w:val="3F33AE915E314196A7303523DEDA04576"/>
    <w:rsid w:val="00836CF5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6">
    <w:name w:val="908F365A4C0142978480E0CD2369E5AD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6">
    <w:name w:val="9EFD559A55D94F80B81EEFF0B216350D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6">
    <w:name w:val="79394C74B9624CEAA89C75801756397B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6">
    <w:name w:val="400DA9DE51404BC695857B02E1B4524B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6">
    <w:name w:val="A99678C7B766407BAF96D38318E0B288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6">
    <w:name w:val="23423137AFC643339B68880FA64C31356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7">
    <w:name w:val="3F33AE915E314196A7303523DEDA04577"/>
    <w:rsid w:val="001E55A0"/>
    <w:pPr>
      <w:spacing w:before="40" w:after="40" w:line="240" w:lineRule="auto"/>
    </w:pPr>
    <w:rPr>
      <w:color w:val="1F3864" w:themeColor="accent1" w:themeShade="80"/>
      <w:kern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Office_25701246_TF04019154</Template>
  <TotalTime>26</TotalTime>
  <Pages>1</Pages>
  <Words>96</Words>
  <Characters>549</Characters>
  <DocSecurity>0</DocSecurity>
  <Lines>4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2017-12-30T11:18:00Z</dcterms:created>
  <dcterms:modified xsi:type="dcterms:W3CDTF">2018-10-29T02:45:00Z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