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DB" w:rsidRPr="00CD4E85" w:rsidRDefault="00CD4E85" w:rsidP="00CD4E85">
      <w:pPr>
        <w:pStyle w:val="u1"/>
      </w:pPr>
      <w:sdt>
        <w:sdtPr>
          <w:alias w:val="Văn bản bạn được mời tới:"/>
          <w:tag w:val="Văn bản bạn được mời tới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proofErr w:type="spellStart"/>
          <w:r>
            <w:t>B</w:t>
          </w:r>
          <w:r>
            <w:rPr>
              <w:rFonts w:ascii="Cambria" w:hAnsi="Cambria" w:cs="Cambria"/>
            </w:rPr>
            <w:t>ạ</w:t>
          </w:r>
          <w:r>
            <w:t>n</w:t>
          </w:r>
          <w:proofErr w:type="spellEnd"/>
          <w:r>
            <w:t xml:space="preserve"> </w:t>
          </w:r>
          <w:proofErr w:type="spellStart"/>
          <w:r>
            <w:t>đ</w:t>
          </w:r>
          <w:r>
            <w:rPr>
              <w:rFonts w:ascii="Cambria" w:hAnsi="Cambria" w:cs="Cambria"/>
            </w:rPr>
            <w:t>ượ</w:t>
          </w:r>
          <w:r>
            <w:t>c</w:t>
          </w:r>
          <w:proofErr w:type="spellEnd"/>
          <w:r>
            <w:t xml:space="preserve"> </w:t>
          </w:r>
          <w:proofErr w:type="spellStart"/>
          <w:r>
            <w:t>m</w:t>
          </w:r>
          <w:r>
            <w:rPr>
              <w:rFonts w:ascii="Cambria" w:hAnsi="Cambria" w:cs="Cambria"/>
            </w:rPr>
            <w:t>ờ</w:t>
          </w:r>
          <w:r>
            <w:t>i</w:t>
          </w:r>
          <w:proofErr w:type="spellEnd"/>
          <w:r>
            <w:t xml:space="preserve"> </w:t>
          </w:r>
          <w:proofErr w:type="spellStart"/>
          <w:r>
            <w:t>t</w:t>
          </w:r>
          <w:r>
            <w:rPr>
              <w:rFonts w:ascii="Cambria" w:hAnsi="Cambria" w:cs="Cambria"/>
            </w:rPr>
            <w:t>ớ</w:t>
          </w:r>
          <w:r>
            <w:t>i</w:t>
          </w:r>
          <w:proofErr w:type="spellEnd"/>
        </w:sdtContent>
      </w:sdt>
    </w:p>
    <w:p w:rsidR="007E15DB" w:rsidRPr="00CD4E85" w:rsidRDefault="00CD4E85" w:rsidP="00CD4E85">
      <w:pPr>
        <w:pStyle w:val="Tiuphu"/>
      </w:pPr>
      <w:sdt>
        <w:sdtPr>
          <w:alias w:val="văn bản ngày hội nước:"/>
          <w:tag w:val="văn bản ngày hội nước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proofErr w:type="spellStart"/>
          <w:r w:rsidR="00B21AA2" w:rsidRPr="00CD4E85">
            <w:t>ngày</w:t>
          </w:r>
          <w:proofErr w:type="spellEnd"/>
          <w:r w:rsidR="00B21AA2" w:rsidRPr="00CD4E85">
            <w:t xml:space="preserve"> </w:t>
          </w:r>
          <w:proofErr w:type="spellStart"/>
          <w:r w:rsidR="00B21AA2" w:rsidRPr="00CD4E85">
            <w:t>h</w:t>
          </w:r>
          <w:r w:rsidR="00B21AA2" w:rsidRPr="00CD4E85">
            <w:rPr>
              <w:rFonts w:ascii="Cambria" w:hAnsi="Cambria" w:cs="Cambria"/>
            </w:rPr>
            <w:t>ộ</w:t>
          </w:r>
          <w:r w:rsidR="00B21AA2" w:rsidRPr="00CD4E85">
            <w:t>i</w:t>
          </w:r>
          <w:proofErr w:type="spellEnd"/>
          <w:r w:rsidR="00B21AA2" w:rsidRPr="00CD4E85">
            <w:t xml:space="preserve"> </w:t>
          </w:r>
          <w:proofErr w:type="spellStart"/>
          <w:r w:rsidR="00B21AA2" w:rsidRPr="00CD4E85">
            <w:t>n</w:t>
          </w:r>
          <w:r w:rsidR="00B21AA2" w:rsidRPr="00CD4E85">
            <w:rPr>
              <w:rFonts w:ascii="Cambria" w:hAnsi="Cambria" w:cs="Cambria"/>
            </w:rPr>
            <w:t>ướ</w:t>
          </w:r>
          <w:r w:rsidR="00B21AA2" w:rsidRPr="00CD4E85">
            <w:t>c</w:t>
          </w:r>
          <w:proofErr w:type="spellEnd"/>
        </w:sdtContent>
      </w:sdt>
    </w:p>
    <w:p w:rsidR="007E15DB" w:rsidRPr="00CD4E85" w:rsidRDefault="00CD4E85" w:rsidP="00CD4E85">
      <w:pPr>
        <w:pStyle w:val="Tiu"/>
      </w:pPr>
      <w:sdt>
        <w:sdtPr>
          <w:alias w:val="Văn bản thường niên lần thứ 10:"/>
          <w:tag w:val="Văn bản thường niên lần thứ 10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proofErr w:type="spellStart"/>
          <w:r w:rsidR="00B21AA2" w:rsidRPr="00CD4E85">
            <w:t>th</w:t>
          </w:r>
          <w:r w:rsidR="00B21AA2" w:rsidRPr="00CD4E85">
            <w:rPr>
              <w:rFonts w:ascii="Cambria" w:hAnsi="Cambria" w:cs="Cambria"/>
            </w:rPr>
            <w:t>ườ</w:t>
          </w:r>
          <w:r w:rsidR="00B21AA2" w:rsidRPr="00CD4E85">
            <w:t>ng</w:t>
          </w:r>
          <w:proofErr w:type="spellEnd"/>
          <w:r w:rsidR="00B21AA2" w:rsidRPr="00CD4E85">
            <w:t xml:space="preserve"> </w:t>
          </w:r>
          <w:proofErr w:type="spellStart"/>
          <w:r w:rsidR="00B21AA2" w:rsidRPr="00CD4E85">
            <w:t>niên</w:t>
          </w:r>
          <w:proofErr w:type="spellEnd"/>
          <w:r w:rsidR="00B21AA2" w:rsidRPr="00CD4E85">
            <w:t xml:space="preserve"> </w:t>
          </w:r>
          <w:proofErr w:type="spellStart"/>
          <w:r w:rsidR="00B21AA2" w:rsidRPr="00CD4E85">
            <w:t>l</w:t>
          </w:r>
          <w:r w:rsidR="00B21AA2" w:rsidRPr="00CD4E85">
            <w:rPr>
              <w:rFonts w:ascii="Cambria" w:hAnsi="Cambria" w:cs="Cambria"/>
            </w:rPr>
            <w:t>ầ</w:t>
          </w:r>
          <w:r w:rsidR="00B21AA2" w:rsidRPr="00CD4E85">
            <w:t>n</w:t>
          </w:r>
          <w:proofErr w:type="spellEnd"/>
          <w:r w:rsidR="00B21AA2" w:rsidRPr="00CD4E85">
            <w:t xml:space="preserve"> </w:t>
          </w:r>
          <w:proofErr w:type="spellStart"/>
          <w:r w:rsidR="00B21AA2" w:rsidRPr="00CD4E85">
            <w:t>th</w:t>
          </w:r>
          <w:r w:rsidR="00B21AA2" w:rsidRPr="00CD4E85">
            <w:rPr>
              <w:rFonts w:ascii="Cambria" w:hAnsi="Cambria" w:cs="Cambria"/>
            </w:rPr>
            <w:t>ứ</w:t>
          </w:r>
          <w:proofErr w:type="spellEnd"/>
          <w:r w:rsidR="00B21AA2" w:rsidRPr="00CD4E85">
            <w:t xml:space="preserve"> 10</w:t>
          </w:r>
        </w:sdtContent>
      </w:sdt>
    </w:p>
    <w:p w:rsidR="007E15DB" w:rsidRDefault="00CD4E85" w:rsidP="00CD4E85">
      <w:sdt>
        <w:sdtPr>
          <w:alias w:val="Mô tả sự kiện:"/>
          <w:tag w:val="Mô tả sự kiện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proofErr w:type="spellStart"/>
          <w:r w:rsidR="00B21AA2" w:rsidRPr="00456025">
            <w:t>Thêm</w:t>
          </w:r>
          <w:proofErr w:type="spellEnd"/>
          <w:r w:rsidR="00B21AA2" w:rsidRPr="00456025">
            <w:t xml:space="preserve"> </w:t>
          </w:r>
          <w:proofErr w:type="spellStart"/>
          <w:r w:rsidR="00B21AA2" w:rsidRPr="00456025">
            <w:t>mô</w:t>
          </w:r>
          <w:proofErr w:type="spellEnd"/>
          <w:r w:rsidR="00B21AA2" w:rsidRPr="00456025">
            <w:t xml:space="preserve"> </w:t>
          </w:r>
          <w:proofErr w:type="spellStart"/>
          <w:r w:rsidR="00B21AA2" w:rsidRPr="00456025">
            <w:t>t</w:t>
          </w:r>
          <w:r w:rsidR="00B21AA2" w:rsidRPr="00456025">
            <w:rPr>
              <w:rFonts w:ascii="Cambria" w:hAnsi="Cambria" w:cs="Cambria"/>
            </w:rPr>
            <w:t>ả</w:t>
          </w:r>
          <w:proofErr w:type="spellEnd"/>
          <w:r w:rsidR="00B21AA2" w:rsidRPr="00456025">
            <w:t xml:space="preserve"> </w:t>
          </w:r>
          <w:proofErr w:type="spellStart"/>
          <w:r w:rsidR="00B21AA2" w:rsidRPr="00456025">
            <w:t>ng</w:t>
          </w:r>
          <w:r w:rsidR="00B21AA2" w:rsidRPr="00456025">
            <w:rPr>
              <w:rFonts w:ascii="Cambria" w:hAnsi="Cambria" w:cs="Cambria"/>
            </w:rPr>
            <w:t>ắ</w:t>
          </w:r>
          <w:r w:rsidR="00B21AA2" w:rsidRPr="00456025">
            <w:t>n</w:t>
          </w:r>
          <w:proofErr w:type="spellEnd"/>
          <w:r w:rsidR="00B21AA2" w:rsidRPr="00456025">
            <w:t xml:space="preserve"> g</w:t>
          </w:r>
          <w:r w:rsidR="00B21AA2" w:rsidRPr="00456025">
            <w:rPr>
              <w:rFonts w:ascii="Cambria" w:hAnsi="Cambria" w:cs="Cambria"/>
            </w:rPr>
            <w:t>ọ</w:t>
          </w:r>
          <w:r w:rsidR="00B21AA2" w:rsidRPr="00456025">
            <w:t>n v</w:t>
          </w:r>
          <w:r w:rsidR="00B21AA2" w:rsidRPr="00456025">
            <w:rPr>
              <w:rFonts w:ascii="Cambria" w:hAnsi="Cambria" w:cs="Cambria"/>
            </w:rPr>
            <w:t>ề</w:t>
          </w:r>
          <w:r w:rsidR="00B21AA2" w:rsidRPr="00456025">
            <w:t xml:space="preserve"> s</w:t>
          </w:r>
          <w:r w:rsidR="00B21AA2" w:rsidRPr="00456025">
            <w:rPr>
              <w:rFonts w:ascii="Cambria" w:hAnsi="Cambria" w:cs="Cambria"/>
            </w:rPr>
            <w:t>ự</w:t>
          </w:r>
          <w:r w:rsidR="00B21AA2" w:rsidRPr="00456025">
            <w:t xml:space="preserve"> ki</w:t>
          </w:r>
          <w:r w:rsidR="00B21AA2" w:rsidRPr="00456025">
            <w:rPr>
              <w:rFonts w:ascii="Cambria" w:hAnsi="Cambria" w:cs="Cambria"/>
            </w:rPr>
            <w:t>ệ</w:t>
          </w:r>
          <w:r w:rsidR="00B21AA2" w:rsidRPr="00456025">
            <w:t>n c</w:t>
          </w:r>
          <w:r w:rsidR="00B21AA2" w:rsidRPr="00456025">
            <w:rPr>
              <w:rFonts w:ascii="Cambria" w:hAnsi="Cambria" w:cs="Cambria"/>
            </w:rPr>
            <w:t>ủ</w:t>
          </w:r>
          <w:r w:rsidR="00B21AA2" w:rsidRPr="00456025">
            <w:t>a b</w:t>
          </w:r>
          <w:r w:rsidR="00B21AA2" w:rsidRPr="00456025">
            <w:rPr>
              <w:rFonts w:ascii="Cambria" w:hAnsi="Cambria" w:cs="Cambria"/>
            </w:rPr>
            <w:t>ạ</w:t>
          </w:r>
          <w:r w:rsidR="00B21AA2" w:rsidRPr="00456025">
            <w:t xml:space="preserve">n </w:t>
          </w:r>
          <w:r w:rsidR="00B21AA2" w:rsidRPr="00456025">
            <w:rPr>
              <w:rFonts w:ascii="Cambria" w:hAnsi="Cambria" w:cs="Cambria"/>
            </w:rPr>
            <w:t>ở</w:t>
          </w:r>
          <w:r w:rsidR="00B21AA2" w:rsidRPr="00456025">
            <w:t xml:space="preserve"> đây. Đ</w:t>
          </w:r>
          <w:r w:rsidR="00B21AA2" w:rsidRPr="00456025">
            <w:rPr>
              <w:rFonts w:ascii="Cambria" w:hAnsi="Cambria" w:cs="Cambria"/>
            </w:rPr>
            <w:t>ể</w:t>
          </w:r>
          <w:r w:rsidR="00B21AA2" w:rsidRPr="00456025">
            <w:t xml:space="preserve"> thay th</w:t>
          </w:r>
          <w:r w:rsidR="00B21AA2" w:rsidRPr="00456025">
            <w:rPr>
              <w:rFonts w:ascii="Cambria" w:hAnsi="Cambria" w:cs="Cambria"/>
            </w:rPr>
            <w:t>ế</w:t>
          </w:r>
          <w:r w:rsidR="00B21AA2" w:rsidRPr="00456025">
            <w:t xml:space="preserve"> văn b</w:t>
          </w:r>
          <w:r w:rsidR="00B21AA2" w:rsidRPr="00456025">
            <w:rPr>
              <w:rFonts w:ascii="Cambria" w:hAnsi="Cambria" w:cs="Cambria"/>
            </w:rPr>
            <w:t>ả</w:t>
          </w:r>
          <w:r w:rsidR="00B21AA2" w:rsidRPr="00456025">
            <w:t>n này ho</w:t>
          </w:r>
          <w:r w:rsidR="00B21AA2" w:rsidRPr="00456025">
            <w:rPr>
              <w:rFonts w:ascii="Cambria" w:hAnsi="Cambria" w:cs="Cambria"/>
            </w:rPr>
            <w:t>ặ</w:t>
          </w:r>
          <w:r w:rsidR="00B21AA2" w:rsidRPr="00456025">
            <w:t>c b</w:t>
          </w:r>
          <w:r w:rsidR="00B21AA2" w:rsidRPr="00456025">
            <w:rPr>
              <w:rFonts w:ascii="Cambria" w:hAnsi="Cambria" w:cs="Cambria"/>
            </w:rPr>
            <w:t>ấ</w:t>
          </w:r>
          <w:r w:rsidR="00B21AA2" w:rsidRPr="00456025">
            <w:t>t kỳ văn b</w:t>
          </w:r>
          <w:r w:rsidR="00B21AA2" w:rsidRPr="00456025">
            <w:rPr>
              <w:rFonts w:ascii="Cambria" w:hAnsi="Cambria" w:cs="Cambria"/>
            </w:rPr>
            <w:t>ả</w:t>
          </w:r>
          <w:r w:rsidR="00B21AA2" w:rsidRPr="00456025">
            <w:t>n ch</w:t>
          </w:r>
          <w:r w:rsidR="00B21AA2" w:rsidRPr="00456025">
            <w:rPr>
              <w:rFonts w:ascii="Cambria" w:hAnsi="Cambria" w:cs="Cambria"/>
            </w:rPr>
            <w:t>ỗ</w:t>
          </w:r>
          <w:r w:rsidR="00B21AA2" w:rsidRPr="00456025">
            <w:t xml:space="preserve"> dành s</w:t>
          </w:r>
          <w:r w:rsidR="00B21AA2" w:rsidRPr="00456025">
            <w:rPr>
              <w:rFonts w:ascii="Cambria" w:hAnsi="Cambria" w:cs="Cambria"/>
            </w:rPr>
            <w:t>ẵ</w:t>
          </w:r>
          <w:r w:rsidR="00B21AA2" w:rsidRPr="00456025">
            <w:t>n nào b</w:t>
          </w:r>
          <w:r w:rsidR="00B21AA2" w:rsidRPr="00456025">
            <w:rPr>
              <w:rFonts w:ascii="Cambria" w:hAnsi="Cambria" w:cs="Cambria"/>
            </w:rPr>
            <w:t>ằ</w:t>
          </w:r>
          <w:r w:rsidR="00B21AA2" w:rsidRPr="00456025">
            <w:t>ng văn b</w:t>
          </w:r>
          <w:r w:rsidR="00B21AA2" w:rsidRPr="00456025">
            <w:rPr>
              <w:rFonts w:ascii="Cambria" w:hAnsi="Cambria" w:cs="Cambria"/>
            </w:rPr>
            <w:t>ả</w:t>
          </w:r>
          <w:r w:rsidR="00B21AA2" w:rsidRPr="00456025">
            <w:t>n c</w:t>
          </w:r>
          <w:r w:rsidR="00B21AA2" w:rsidRPr="00456025">
            <w:rPr>
              <w:rFonts w:ascii="Cambria" w:hAnsi="Cambria" w:cs="Cambria"/>
            </w:rPr>
            <w:t>ủ</w:t>
          </w:r>
          <w:r w:rsidR="00B21AA2" w:rsidRPr="00456025">
            <w:t>a b</w:t>
          </w:r>
          <w:r w:rsidR="00B21AA2" w:rsidRPr="00456025">
            <w:rPr>
              <w:rFonts w:ascii="Cambria" w:hAnsi="Cambria" w:cs="Cambria"/>
            </w:rPr>
            <w:t>ạ</w:t>
          </w:r>
          <w:r w:rsidR="00B21AA2" w:rsidRPr="00456025">
            <w:t>n, ch</w:t>
          </w:r>
          <w:r w:rsidR="00B21AA2" w:rsidRPr="00456025">
            <w:rPr>
              <w:rFonts w:ascii="Cambria" w:hAnsi="Cambria" w:cs="Cambria"/>
            </w:rPr>
            <w:t>ỉ</w:t>
          </w:r>
          <w:r w:rsidR="00B21AA2" w:rsidRPr="00456025">
            <w:t xml:space="preserve"> c</w:t>
          </w:r>
          <w:r w:rsidR="00B21AA2" w:rsidRPr="00456025">
            <w:rPr>
              <w:rFonts w:ascii="Cambria" w:hAnsi="Cambria" w:cs="Cambria"/>
            </w:rPr>
            <w:t>ầ</w:t>
          </w:r>
          <w:r w:rsidR="00B21AA2" w:rsidRPr="00456025">
            <w:t>n b</w:t>
          </w:r>
          <w:r w:rsidR="00B21AA2" w:rsidRPr="00456025">
            <w:rPr>
              <w:rFonts w:ascii="Cambria" w:hAnsi="Cambria" w:cs="Cambria"/>
            </w:rPr>
            <w:t>ấ</w:t>
          </w:r>
          <w:r w:rsidR="00B21AA2" w:rsidRPr="00456025">
            <w:t>m vào văn b</w:t>
          </w:r>
          <w:r w:rsidR="00B21AA2" w:rsidRPr="00456025">
            <w:rPr>
              <w:rFonts w:ascii="Cambria" w:hAnsi="Cambria" w:cs="Cambria"/>
            </w:rPr>
            <w:t>ả</w:t>
          </w:r>
          <w:r w:rsidR="00B21AA2" w:rsidRPr="00456025">
            <w:t>n, r</w:t>
          </w:r>
          <w:r w:rsidR="00B21AA2" w:rsidRPr="00456025">
            <w:rPr>
              <w:rFonts w:ascii="Cambria" w:hAnsi="Cambria" w:cs="Cambria"/>
            </w:rPr>
            <w:t>ồ</w:t>
          </w:r>
          <w:r w:rsidR="00B21AA2" w:rsidRPr="00456025">
            <w:t>i b</w:t>
          </w:r>
          <w:r w:rsidR="00B21AA2" w:rsidRPr="00456025">
            <w:rPr>
              <w:rFonts w:ascii="Cambria" w:hAnsi="Cambria" w:cs="Cambria"/>
            </w:rPr>
            <w:t>ắ</w:t>
          </w:r>
          <w:r w:rsidR="00B21AA2" w:rsidRPr="00456025">
            <w:t>t đ</w:t>
          </w:r>
          <w:r w:rsidR="00B21AA2" w:rsidRPr="00456025">
            <w:rPr>
              <w:rFonts w:ascii="Cambria" w:hAnsi="Cambria" w:cs="Cambria"/>
            </w:rPr>
            <w:t>ầ</w:t>
          </w:r>
          <w:r w:rsidR="00B21AA2" w:rsidRPr="00456025">
            <w:t>u nh</w:t>
          </w:r>
          <w:r w:rsidR="00B21AA2" w:rsidRPr="00456025">
            <w:rPr>
              <w:rFonts w:ascii="Cambria" w:hAnsi="Cambria" w:cs="Cambria"/>
            </w:rPr>
            <w:t>ậ</w:t>
          </w:r>
          <w:r w:rsidR="00B21AA2" w:rsidRPr="00456025">
            <w:t>p.</w:t>
          </w:r>
        </w:sdtContent>
      </w:sdt>
    </w:p>
    <w:p w:rsidR="007E15DB" w:rsidRDefault="00B21AA2" w:rsidP="00661CDF">
      <w:pPr>
        <w:pStyle w:val="u2"/>
      </w:pPr>
      <w:proofErr w:type="spellStart"/>
      <w:r w:rsidRPr="00CD4E85">
        <w:t>Đ</w:t>
      </w:r>
      <w:r w:rsidRPr="00CD4E85">
        <w:rPr>
          <w:rFonts w:ascii="Cambria" w:hAnsi="Cambria" w:cs="Cambria"/>
        </w:rPr>
        <w:t>ị</w:t>
      </w:r>
      <w:r w:rsidRPr="00CD4E85">
        <w:t>a</w:t>
      </w:r>
      <w:proofErr w:type="spellEnd"/>
      <w:r w:rsidRPr="00CD4E85">
        <w:t xml:space="preserve"> </w:t>
      </w:r>
      <w:proofErr w:type="spellStart"/>
      <w:r w:rsidRPr="00CD4E85">
        <w:t>đi</w:t>
      </w:r>
      <w:r w:rsidRPr="00CD4E85">
        <w:rPr>
          <w:rFonts w:ascii="Cambria" w:hAnsi="Cambria" w:cs="Cambria"/>
        </w:rPr>
        <w:t>ể</w:t>
      </w:r>
      <w:r w:rsidRPr="00CD4E85">
        <w:t>m</w:t>
      </w:r>
      <w:proofErr w:type="spellEnd"/>
      <w:r w:rsidRPr="00CD4E85">
        <w:t>:</w:t>
      </w:r>
      <w:r w:rsidRPr="00456025">
        <w:t xml:space="preserve"> </w:t>
      </w:r>
      <w:r w:rsidR="00CD4E85">
        <w:tab/>
      </w:r>
      <w:bookmarkStart w:id="0" w:name="_GoBack"/>
      <w:bookmarkEnd w:id="0"/>
      <w:r w:rsidRPr="00456025">
        <w:tab/>
      </w:r>
      <w:sdt>
        <w:sdtPr>
          <w:rPr>
            <w:rStyle w:val="Manh"/>
          </w:rPr>
          <w:alias w:val="Địa điểm sự kiện:"/>
          <w:tag w:val="Địa điểm sự kiện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Phngmcinhcuaoanvn"/>
            <w:color w:val="365F02" w:themeColor="accent2" w:themeShade="80"/>
            <w:sz w:val="28"/>
            <w:szCs w:val="26"/>
          </w:rPr>
        </w:sdtEndPr>
        <w:sdtContent>
          <w:proofErr w:type="spellStart"/>
          <w:r w:rsidRPr="00456025">
            <w:rPr>
              <w:rStyle w:val="Manh"/>
            </w:rPr>
            <w:t>Đ</w:t>
          </w:r>
          <w:r w:rsidRPr="00456025">
            <w:rPr>
              <w:rStyle w:val="Manh"/>
              <w:rFonts w:ascii="Cambria" w:hAnsi="Cambria" w:cs="Cambria"/>
            </w:rPr>
            <w:t>ị</w:t>
          </w:r>
          <w:r w:rsidRPr="00456025">
            <w:rPr>
              <w:rStyle w:val="Manh"/>
            </w:rPr>
            <w:t>a</w:t>
          </w:r>
          <w:proofErr w:type="spellEnd"/>
          <w:r w:rsidRPr="00456025">
            <w:rPr>
              <w:rStyle w:val="Manh"/>
            </w:rPr>
            <w:t xml:space="preserve"> </w:t>
          </w:r>
          <w:proofErr w:type="spellStart"/>
          <w:r w:rsidRPr="00456025">
            <w:rPr>
              <w:rStyle w:val="Manh"/>
            </w:rPr>
            <w:t>đi</w:t>
          </w:r>
          <w:r w:rsidRPr="00456025">
            <w:rPr>
              <w:rStyle w:val="Manh"/>
              <w:rFonts w:ascii="Cambria" w:hAnsi="Cambria" w:cs="Cambria"/>
            </w:rPr>
            <w:t>ể</w:t>
          </w:r>
          <w:r w:rsidRPr="00456025">
            <w:rPr>
              <w:rStyle w:val="Manh"/>
            </w:rPr>
            <w:t>m</w:t>
          </w:r>
          <w:proofErr w:type="spellEnd"/>
          <w:r w:rsidRPr="00456025">
            <w:rPr>
              <w:rStyle w:val="Manh"/>
            </w:rPr>
            <w:t xml:space="preserve"> </w:t>
          </w:r>
          <w:proofErr w:type="spellStart"/>
          <w:r w:rsidRPr="00456025">
            <w:rPr>
              <w:rStyle w:val="Manh"/>
            </w:rPr>
            <w:t>s</w:t>
          </w:r>
          <w:r w:rsidRPr="00456025">
            <w:rPr>
              <w:rStyle w:val="Manh"/>
              <w:rFonts w:ascii="Cambria" w:hAnsi="Cambria" w:cs="Cambria"/>
            </w:rPr>
            <w:t>ự</w:t>
          </w:r>
          <w:proofErr w:type="spellEnd"/>
          <w:r w:rsidRPr="00456025">
            <w:rPr>
              <w:rStyle w:val="Manh"/>
            </w:rPr>
            <w:t xml:space="preserve"> ki</w:t>
          </w:r>
          <w:r w:rsidRPr="00456025">
            <w:rPr>
              <w:rStyle w:val="Manh"/>
              <w:rFonts w:ascii="Cambria" w:hAnsi="Cambria" w:cs="Cambria"/>
            </w:rPr>
            <w:t>ệ</w:t>
          </w:r>
          <w:r w:rsidRPr="00456025">
            <w:rPr>
              <w:rStyle w:val="Manh"/>
            </w:rPr>
            <w:t>n</w:t>
          </w:r>
        </w:sdtContent>
      </w:sdt>
    </w:p>
    <w:p w:rsidR="007E15DB" w:rsidRDefault="00B21AA2" w:rsidP="00456025">
      <w:pPr>
        <w:pStyle w:val="u2"/>
        <w:ind w:right="-374"/>
      </w:pPr>
      <w:proofErr w:type="spellStart"/>
      <w:r w:rsidRPr="00CD4E85">
        <w:t>Ngày</w:t>
      </w:r>
      <w:proofErr w:type="spellEnd"/>
      <w:r w:rsidRPr="00CD4E85">
        <w:t xml:space="preserve"> </w:t>
      </w:r>
      <w:proofErr w:type="spellStart"/>
      <w:r w:rsidRPr="00CD4E85">
        <w:t>tháng</w:t>
      </w:r>
      <w:proofErr w:type="spellEnd"/>
      <w:r w:rsidRPr="00CD4E85">
        <w:t>:</w:t>
      </w:r>
      <w:r w:rsidRPr="00456025">
        <w:t xml:space="preserve"> </w:t>
      </w:r>
      <w:r w:rsidRPr="00456025">
        <w:tab/>
      </w:r>
      <w:sdt>
        <w:sdtPr>
          <w:rPr>
            <w:rStyle w:val="Manh"/>
          </w:rPr>
          <w:alias w:val="Ngày tháng diễn ra sự kiện:"/>
          <w:tag w:val="Ngày tháng diễn ra sự kiện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Manh"/>
          </w:rPr>
        </w:sdtEndPr>
        <w:sdtContent>
          <w:proofErr w:type="spellStart"/>
          <w:r w:rsidR="00FE2073" w:rsidRPr="00CD4E85">
            <w:rPr>
              <w:rStyle w:val="Manh"/>
            </w:rPr>
            <w:t>Ngày</w:t>
          </w:r>
          <w:proofErr w:type="spellEnd"/>
          <w:r w:rsidR="00FE2073" w:rsidRPr="00CD4E85">
            <w:rPr>
              <w:rStyle w:val="Manh"/>
            </w:rPr>
            <w:t xml:space="preserve"> </w:t>
          </w:r>
          <w:proofErr w:type="spellStart"/>
          <w:r w:rsidR="00FE2073" w:rsidRPr="00CD4E85">
            <w:rPr>
              <w:rStyle w:val="Manh"/>
            </w:rPr>
            <w:t>tháng</w:t>
          </w:r>
          <w:proofErr w:type="spellEnd"/>
          <w:r w:rsidR="00FE2073" w:rsidRPr="00CD4E85">
            <w:rPr>
              <w:rStyle w:val="Manh"/>
            </w:rPr>
            <w:t xml:space="preserve"> </w:t>
          </w:r>
          <w:proofErr w:type="spellStart"/>
          <w:r w:rsidR="00FE2073" w:rsidRPr="00CD4E85">
            <w:rPr>
              <w:rStyle w:val="Manh"/>
            </w:rPr>
            <w:t>diễn</w:t>
          </w:r>
          <w:proofErr w:type="spellEnd"/>
          <w:r w:rsidR="00FE2073" w:rsidRPr="00CD4E85">
            <w:rPr>
              <w:rStyle w:val="Manh"/>
            </w:rPr>
            <w:t xml:space="preserve"> </w:t>
          </w:r>
          <w:proofErr w:type="spellStart"/>
          <w:r w:rsidR="00FE2073" w:rsidRPr="00CD4E85">
            <w:rPr>
              <w:rStyle w:val="Manh"/>
            </w:rPr>
            <w:t>ra</w:t>
          </w:r>
          <w:proofErr w:type="spellEnd"/>
          <w:r w:rsidR="00FE2073" w:rsidRPr="00CD4E85">
            <w:rPr>
              <w:rStyle w:val="Manh"/>
            </w:rPr>
            <w:t xml:space="preserve"> </w:t>
          </w:r>
          <w:proofErr w:type="spellStart"/>
          <w:r w:rsidR="00FE2073" w:rsidRPr="00CD4E85">
            <w:rPr>
              <w:rStyle w:val="Manh"/>
            </w:rPr>
            <w:t>sự</w:t>
          </w:r>
          <w:proofErr w:type="spellEnd"/>
          <w:r w:rsidR="00FE2073" w:rsidRPr="00CD4E85">
            <w:rPr>
              <w:rStyle w:val="Manh"/>
            </w:rPr>
            <w:t xml:space="preserve"> </w:t>
          </w:r>
          <w:proofErr w:type="spellStart"/>
          <w:r w:rsidR="00FE2073" w:rsidRPr="00CD4E85">
            <w:rPr>
              <w:rStyle w:val="Manh"/>
            </w:rPr>
            <w:t>kiện</w:t>
          </w:r>
          <w:proofErr w:type="spellEnd"/>
        </w:sdtContent>
      </w:sdt>
    </w:p>
    <w:p w:rsidR="007E15DB" w:rsidRDefault="00CD4E85" w:rsidP="00661CDF">
      <w:pPr>
        <w:pStyle w:val="u2"/>
      </w:pPr>
      <w:proofErr w:type="spellStart"/>
      <w:r w:rsidRPr="00CD4E85">
        <w:t>Th</w:t>
      </w:r>
      <w:r w:rsidRPr="00CD4E85">
        <w:rPr>
          <w:rFonts w:hint="cs"/>
        </w:rPr>
        <w:t>ờ</w:t>
      </w:r>
      <w:r w:rsidRPr="00CD4E85">
        <w:t>i</w:t>
      </w:r>
      <w:proofErr w:type="spellEnd"/>
      <w:r w:rsidRPr="00CD4E85">
        <w:t xml:space="preserve"> </w:t>
      </w:r>
      <w:proofErr w:type="spellStart"/>
      <w:r w:rsidRPr="00CD4E85">
        <w:t>gian</w:t>
      </w:r>
      <w:proofErr w:type="spellEnd"/>
      <w:r w:rsidRPr="00CD4E85">
        <w:t>:</w:t>
      </w:r>
      <w:r>
        <w:tab/>
      </w:r>
      <w:r w:rsidR="00B21AA2" w:rsidRPr="00456025">
        <w:tab/>
      </w:r>
      <w:sdt>
        <w:sdtPr>
          <w:rPr>
            <w:rStyle w:val="Manh"/>
          </w:rPr>
          <w:alias w:val="Thời gian diễn ra sự kiện:"/>
          <w:tag w:val="Thời gian diễn ra sự kiện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Manh"/>
          </w:rPr>
        </w:sdtEndPr>
        <w:sdtContent>
          <w:proofErr w:type="spellStart"/>
          <w:r w:rsidR="00B21AA2" w:rsidRPr="00CD4E85">
            <w:rPr>
              <w:rStyle w:val="Manh"/>
            </w:rPr>
            <w:t>Thời</w:t>
          </w:r>
          <w:proofErr w:type="spellEnd"/>
          <w:r w:rsidR="00B21AA2" w:rsidRPr="00CD4E85">
            <w:rPr>
              <w:rStyle w:val="Manh"/>
            </w:rPr>
            <w:t xml:space="preserve"> </w:t>
          </w:r>
          <w:proofErr w:type="spellStart"/>
          <w:r w:rsidR="00B21AA2" w:rsidRPr="00CD4E85">
            <w:rPr>
              <w:rStyle w:val="Manh"/>
            </w:rPr>
            <w:t>gian</w:t>
          </w:r>
          <w:proofErr w:type="spellEnd"/>
          <w:r w:rsidR="00B21AA2" w:rsidRPr="00CD4E85">
            <w:rPr>
              <w:rStyle w:val="Manh"/>
            </w:rPr>
            <w:t xml:space="preserve"> </w:t>
          </w:r>
          <w:proofErr w:type="spellStart"/>
          <w:r w:rsidR="00B21AA2" w:rsidRPr="00CD4E85">
            <w:rPr>
              <w:rStyle w:val="Manh"/>
            </w:rPr>
            <w:t>diễn</w:t>
          </w:r>
          <w:proofErr w:type="spellEnd"/>
          <w:r w:rsidR="00B21AA2" w:rsidRPr="00CD4E85">
            <w:rPr>
              <w:rStyle w:val="Manh"/>
            </w:rPr>
            <w:t xml:space="preserve"> </w:t>
          </w:r>
          <w:proofErr w:type="spellStart"/>
          <w:r w:rsidR="00B21AA2" w:rsidRPr="00CD4E85">
            <w:rPr>
              <w:rStyle w:val="Manh"/>
            </w:rPr>
            <w:t>ra</w:t>
          </w:r>
          <w:proofErr w:type="spellEnd"/>
          <w:r w:rsidR="00B21AA2" w:rsidRPr="00CD4E85">
            <w:rPr>
              <w:rStyle w:val="Manh"/>
            </w:rPr>
            <w:t xml:space="preserve"> </w:t>
          </w:r>
          <w:proofErr w:type="spellStart"/>
          <w:r w:rsidR="00B21AA2" w:rsidRPr="00CD4E85">
            <w:rPr>
              <w:rStyle w:val="Manh"/>
            </w:rPr>
            <w:t>sự</w:t>
          </w:r>
          <w:proofErr w:type="spellEnd"/>
          <w:r w:rsidR="00B21AA2" w:rsidRPr="00CD4E85">
            <w:rPr>
              <w:rStyle w:val="Manh"/>
            </w:rPr>
            <w:t xml:space="preserve"> </w:t>
          </w:r>
          <w:proofErr w:type="spellStart"/>
          <w:r w:rsidR="00B21AA2" w:rsidRPr="00CD4E85">
            <w:rPr>
              <w:rStyle w:val="Manh"/>
            </w:rPr>
            <w:t>kiện</w:t>
          </w:r>
          <w:proofErr w:type="spellEnd"/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1A" w:rsidRDefault="00661CDF">
    <w:pPr>
      <w:pStyle w:val="utrang"/>
    </w:pPr>
    <w:r>
      <w:rPr>
        <w:noProof/>
        <w:lang w:val="vi-VN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Ảnh 1" descr="Hình vẽ hoạt hình cảnh bờ biển và đại dương với cá voi và lâu đài cá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Bài viết %1."/>
      <w:lvlJc w:val="left"/>
      <w:pPr>
        <w:ind w:left="0" w:firstLine="0"/>
      </w:pPr>
    </w:lvl>
    <w:lvl w:ilvl="1">
      <w:start w:val="1"/>
      <w:numFmt w:val="decimalZero"/>
      <w:isLgl/>
      <w:lvlText w:val="Mục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B"/>
    <w:rsid w:val="00141F21"/>
    <w:rsid w:val="00456025"/>
    <w:rsid w:val="004A2E1D"/>
    <w:rsid w:val="005B08E4"/>
    <w:rsid w:val="0062508B"/>
    <w:rsid w:val="00661CDF"/>
    <w:rsid w:val="00780736"/>
    <w:rsid w:val="007C541A"/>
    <w:rsid w:val="007E15DB"/>
    <w:rsid w:val="00B21AA2"/>
    <w:rsid w:val="00CD4E85"/>
    <w:rsid w:val="00D12853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4CE18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vi-V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CD4E85"/>
    <w:rPr>
      <w:rFonts w:ascii="Times New Roman" w:hAnsi="Times New Roman"/>
    </w:rPr>
  </w:style>
  <w:style w:type="paragraph" w:styleId="u1">
    <w:name w:val="heading 1"/>
    <w:basedOn w:val="Binhthng"/>
    <w:link w:val="u1Char"/>
    <w:uiPriority w:val="1"/>
    <w:qFormat/>
    <w:rsid w:val="00CD4E85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u2">
    <w:name w:val="heading 2"/>
    <w:basedOn w:val="Binhthng"/>
    <w:link w:val="u2Char"/>
    <w:uiPriority w:val="1"/>
    <w:unhideWhenUsed/>
    <w:qFormat/>
    <w:rsid w:val="00CD4E85"/>
    <w:pPr>
      <w:keepNext/>
      <w:keepLines/>
      <w:ind w:left="1440" w:hanging="1440"/>
      <w:outlineLvl w:val="1"/>
    </w:pPr>
    <w:rPr>
      <w:rFonts w:eastAsiaTheme="majorEastAsia" w:cstheme="majorBidi"/>
      <w:b/>
      <w:sz w:val="28"/>
      <w:szCs w:val="26"/>
    </w:rPr>
  </w:style>
  <w:style w:type="paragraph" w:styleId="u3">
    <w:name w:val="heading 3"/>
    <w:basedOn w:val="Binhthng"/>
    <w:next w:val="Binhthng"/>
    <w:link w:val="u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u8">
    <w:name w:val="heading 8"/>
    <w:basedOn w:val="Binhthng"/>
    <w:next w:val="Binhthng"/>
    <w:link w:val="u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phu">
    <w:name w:val="Subtitle"/>
    <w:basedOn w:val="Binhthng"/>
    <w:next w:val="Binhthng"/>
    <w:uiPriority w:val="2"/>
    <w:qFormat/>
    <w:rsid w:val="00CD4E85"/>
    <w:pPr>
      <w:numPr>
        <w:ilvl w:val="1"/>
      </w:numPr>
      <w:spacing w:after="0" w:line="240" w:lineRule="auto"/>
    </w:pPr>
    <w:rPr>
      <w:rFonts w:eastAsiaTheme="majorEastAsia" w:cstheme="majorBidi"/>
      <w:color w:val="633613" w:themeColor="text2"/>
      <w:sz w:val="76"/>
      <w:szCs w:val="76"/>
    </w:rPr>
  </w:style>
  <w:style w:type="paragraph" w:styleId="Tiu">
    <w:name w:val="Title"/>
    <w:basedOn w:val="Binhthng"/>
    <w:next w:val="Binhthng"/>
    <w:uiPriority w:val="3"/>
    <w:qFormat/>
    <w:rsid w:val="00CD4E85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92"/>
      <w:szCs w:val="124"/>
    </w:rPr>
  </w:style>
  <w:style w:type="character" w:styleId="Manh">
    <w:name w:val="Strong"/>
    <w:basedOn w:val="Phngmcinhcuaoanvn"/>
    <w:uiPriority w:val="5"/>
    <w:qFormat/>
    <w:rsid w:val="00CD4E85"/>
    <w:rPr>
      <w:rFonts w:ascii="Times New Roman" w:hAnsi="Times New Roman"/>
      <w:b w:val="0"/>
      <w:bCs w:val="0"/>
      <w:color w:val="633613" w:themeColor="text2"/>
      <w:sz w:val="30"/>
      <w:szCs w:val="30"/>
    </w:rPr>
  </w:style>
  <w:style w:type="character" w:styleId="VnbanChdanhsn">
    <w:name w:val="Placeholder Text"/>
    <w:basedOn w:val="Phngmcinhcuaoanvn"/>
    <w:uiPriority w:val="99"/>
    <w:semiHidden/>
    <w:rsid w:val="0062508B"/>
    <w:rPr>
      <w:color w:val="595959" w:themeColor="text1" w:themeTint="A6"/>
    </w:rPr>
  </w:style>
  <w:style w:type="paragraph" w:styleId="utrang">
    <w:name w:val="header"/>
    <w:basedOn w:val="Binhthng"/>
    <w:link w:val="utrangChar"/>
    <w:uiPriority w:val="99"/>
    <w:unhideWhenUsed/>
    <w:rsid w:val="00661CDF"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661CDF"/>
  </w:style>
  <w:style w:type="paragraph" w:styleId="Chntrang">
    <w:name w:val="footer"/>
    <w:basedOn w:val="Binhthng"/>
    <w:link w:val="ChntrangChar"/>
    <w:uiPriority w:val="99"/>
    <w:unhideWhenUsed/>
    <w:rsid w:val="00661CDF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661CDF"/>
  </w:style>
  <w:style w:type="character" w:customStyle="1" w:styleId="u1Char">
    <w:name w:val="Đầu đề 1 Char"/>
    <w:basedOn w:val="Phngmcinhcuaoanvn"/>
    <w:link w:val="u1"/>
    <w:uiPriority w:val="1"/>
    <w:rsid w:val="00CD4E85"/>
    <w:rPr>
      <w:rFonts w:asciiTheme="majorHAnsi" w:eastAsiaTheme="majorEastAsia" w:hAnsiTheme="majorHAnsi" w:cstheme="majorBidi"/>
      <w:sz w:val="28"/>
      <w:szCs w:val="32"/>
    </w:rPr>
  </w:style>
  <w:style w:type="character" w:customStyle="1" w:styleId="u2Char">
    <w:name w:val="Đầu đề 2 Char"/>
    <w:basedOn w:val="Phngmcinhcuaoanvn"/>
    <w:link w:val="u2"/>
    <w:uiPriority w:val="1"/>
    <w:rsid w:val="00CD4E8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u9Char">
    <w:name w:val="Đầu đề 9 Char"/>
    <w:basedOn w:val="Phngmcinhcuaoanvn"/>
    <w:link w:val="u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u8Char">
    <w:name w:val="Đầu đề 8 Char"/>
    <w:basedOn w:val="Phngmcinhcuaoanvn"/>
    <w:link w:val="u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21AA2"/>
    <w:rPr>
      <w:rFonts w:ascii="Segoe UI" w:hAnsi="Segoe UI" w:cs="Segoe UI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B21AA2"/>
    <w:rPr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B21AA2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B21AA2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B21AA2"/>
    <w:rPr>
      <w:b/>
      <w:bCs/>
      <w:szCs w:val="20"/>
    </w:rPr>
  </w:style>
  <w:style w:type="character" w:styleId="ThamchiuChuthich">
    <w:name w:val="annotation reference"/>
    <w:basedOn w:val="Phngmcinhcuaoanvn"/>
    <w:uiPriority w:val="99"/>
    <w:semiHidden/>
    <w:unhideWhenUsed/>
    <w:rsid w:val="00B21AA2"/>
    <w:rPr>
      <w:sz w:val="22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B21AA2"/>
    <w:rPr>
      <w:szCs w:val="16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B21AA2"/>
    <w:rPr>
      <w:rFonts w:ascii="Segoe UI" w:hAnsi="Segoe UI" w:cs="Segoe UI"/>
      <w:szCs w:val="16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B21AA2"/>
    <w:rPr>
      <w:szCs w:val="20"/>
    </w:rPr>
  </w:style>
  <w:style w:type="paragraph" w:styleId="PhongbiGitra">
    <w:name w:val="envelope return"/>
    <w:basedOn w:val="Binhthng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B21AA2"/>
    <w:rPr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B21AA2"/>
    <w:rPr>
      <w:rFonts w:ascii="Consolas" w:hAnsi="Consolas"/>
      <w:szCs w:val="20"/>
    </w:rPr>
  </w:style>
  <w:style w:type="character" w:styleId="BanphimHTML">
    <w:name w:val="HTML Keyboard"/>
    <w:basedOn w:val="Phngmcinhcuaoanvn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aHTML">
    <w:name w:val="HTML Code"/>
    <w:basedOn w:val="Phngmcinhcuaoanvn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VnbanMacro">
    <w:name w:val="macro"/>
    <w:link w:val="VnbanMacro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B21AA2"/>
    <w:rPr>
      <w:rFonts w:ascii="Consolas" w:hAnsi="Consolas"/>
      <w:szCs w:val="2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B21AA2"/>
    <w:rPr>
      <w:rFonts w:ascii="Consolas" w:hAnsi="Consolas"/>
      <w:szCs w:val="21"/>
    </w:rPr>
  </w:style>
  <w:style w:type="character" w:customStyle="1" w:styleId="u3Char">
    <w:name w:val="Đầu đề 3 Char"/>
    <w:basedOn w:val="Phngmcinhcuaoanvn"/>
    <w:link w:val="u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hnmnhThm">
    <w:name w:val="Intense Emphasis"/>
    <w:basedOn w:val="Phngmcinhcuaoanvn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B21AA2"/>
    <w:rPr>
      <w:i/>
      <w:iCs/>
      <w:color w:val="095E7B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D45A23" w:rsidP="00D45A23">
          <w:pPr>
            <w:pStyle w:val="3F6A428B47AB4413BA104CA3FFF332A81"/>
          </w:pPr>
          <w:r w:rsidRPr="00CD4E85">
            <w:t>B</w:t>
          </w:r>
          <w:r w:rsidRPr="00CD4E85">
            <w:rPr>
              <w:rFonts w:ascii="Cambria" w:hAnsi="Cambria" w:cs="Cambria"/>
            </w:rPr>
            <w:t>ạ</w:t>
          </w:r>
          <w:r w:rsidRPr="00CD4E85">
            <w:t>n đ</w:t>
          </w:r>
          <w:r w:rsidRPr="00CD4E85">
            <w:rPr>
              <w:rFonts w:ascii="Cambria" w:hAnsi="Cambria" w:cs="Cambria"/>
            </w:rPr>
            <w:t>ượ</w:t>
          </w:r>
          <w:r w:rsidRPr="00CD4E85">
            <w:t>c m</w:t>
          </w:r>
          <w:r w:rsidRPr="00CD4E85">
            <w:rPr>
              <w:rFonts w:ascii="Cambria" w:hAnsi="Cambria" w:cs="Cambria"/>
            </w:rPr>
            <w:t>ờ</w:t>
          </w:r>
          <w:r w:rsidRPr="00CD4E85">
            <w:t>i t</w:t>
          </w:r>
          <w:r w:rsidRPr="00CD4E85">
            <w:rPr>
              <w:rFonts w:ascii="Cambria" w:hAnsi="Cambria" w:cs="Cambria"/>
            </w:rPr>
            <w:t>ớ</w:t>
          </w:r>
          <w:r w:rsidRPr="00CD4E85">
            <w:t>i d</w:t>
          </w:r>
          <w:r w:rsidRPr="00CD4E85">
            <w:rPr>
              <w:rFonts w:ascii="Cambria" w:hAnsi="Cambria" w:cs="Cambria"/>
            </w:rPr>
            <w:t>ự</w:t>
          </w:r>
          <w:r w:rsidRPr="00CD4E85">
            <w:t xml:space="preserve"> l</w:t>
          </w:r>
          <w:r w:rsidRPr="00CD4E85">
            <w:rPr>
              <w:rFonts w:ascii="Cambria" w:hAnsi="Cambria" w:cs="Cambria"/>
            </w:rPr>
            <w:t>ễ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D45A23" w:rsidP="00D45A23">
          <w:pPr>
            <w:pStyle w:val="73360F23EAFF4AE7976936F5A487D7551"/>
          </w:pPr>
          <w:r w:rsidRPr="00CD4E85">
            <w:t>ngày h</w:t>
          </w:r>
          <w:r w:rsidRPr="00CD4E85">
            <w:rPr>
              <w:rFonts w:ascii="Cambria" w:hAnsi="Cambria" w:cs="Cambria"/>
            </w:rPr>
            <w:t>ộ</w:t>
          </w:r>
          <w:r w:rsidRPr="00CD4E85">
            <w:t>i n</w:t>
          </w:r>
          <w:r w:rsidRPr="00CD4E85">
            <w:rPr>
              <w:rFonts w:ascii="Cambria" w:hAnsi="Cambria" w:cs="Cambria"/>
            </w:rPr>
            <w:t>ướ</w:t>
          </w:r>
          <w:r w:rsidRPr="00CD4E85">
            <w:t>c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D45A23" w:rsidP="00D45A23">
          <w:pPr>
            <w:pStyle w:val="09403F8E86814863AD643D5E7004FAEE1"/>
          </w:pPr>
          <w:r w:rsidRPr="00CD4E85">
            <w:t>th</w:t>
          </w:r>
          <w:r w:rsidRPr="00CD4E85">
            <w:rPr>
              <w:rFonts w:ascii="Cambria" w:hAnsi="Cambria" w:cs="Cambria"/>
            </w:rPr>
            <w:t>ườ</w:t>
          </w:r>
          <w:r w:rsidRPr="00CD4E85">
            <w:t>ng niên l</w:t>
          </w:r>
          <w:r w:rsidRPr="00CD4E85">
            <w:rPr>
              <w:rFonts w:ascii="Cambria" w:hAnsi="Cambria" w:cs="Cambria"/>
            </w:rPr>
            <w:t>ầ</w:t>
          </w:r>
          <w:r w:rsidRPr="00CD4E85">
            <w:t>n th</w:t>
          </w:r>
          <w:r w:rsidRPr="00CD4E85">
            <w:rPr>
              <w:rFonts w:ascii="Cambria" w:hAnsi="Cambria" w:cs="Cambria"/>
            </w:rPr>
            <w:t>ứ</w:t>
          </w:r>
          <w:r w:rsidRPr="00CD4E85">
            <w:t xml:space="preserve"> 10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D45A23" w:rsidP="00D45A23">
          <w:pPr>
            <w:pStyle w:val="3DFDED7FADAD42C09E8ED4348BFE7BD31"/>
          </w:pPr>
          <w:r w:rsidRPr="00456025">
            <w:t>Thêm mô t</w:t>
          </w:r>
          <w:r w:rsidRPr="00456025">
            <w:rPr>
              <w:rFonts w:ascii="Cambria" w:hAnsi="Cambria" w:cs="Cambria"/>
            </w:rPr>
            <w:t>ả</w:t>
          </w:r>
          <w:r w:rsidRPr="00456025">
            <w:t xml:space="preserve"> ng</w:t>
          </w:r>
          <w:r w:rsidRPr="00456025">
            <w:rPr>
              <w:rFonts w:ascii="Cambria" w:hAnsi="Cambria" w:cs="Cambria"/>
            </w:rPr>
            <w:t>ắ</w:t>
          </w:r>
          <w:r w:rsidRPr="00456025">
            <w:t>n g</w:t>
          </w:r>
          <w:r w:rsidRPr="00456025">
            <w:rPr>
              <w:rFonts w:ascii="Cambria" w:hAnsi="Cambria" w:cs="Cambria"/>
            </w:rPr>
            <w:t>ọ</w:t>
          </w:r>
          <w:r w:rsidRPr="00456025">
            <w:t>n v</w:t>
          </w:r>
          <w:r w:rsidRPr="00456025">
            <w:rPr>
              <w:rFonts w:ascii="Cambria" w:hAnsi="Cambria" w:cs="Cambria"/>
            </w:rPr>
            <w:t>ề</w:t>
          </w:r>
          <w:r w:rsidRPr="00456025">
            <w:t xml:space="preserve"> s</w:t>
          </w:r>
          <w:r w:rsidRPr="00456025">
            <w:rPr>
              <w:rFonts w:ascii="Cambria" w:hAnsi="Cambria" w:cs="Cambria"/>
            </w:rPr>
            <w:t>ự</w:t>
          </w:r>
          <w:r w:rsidRPr="00456025">
            <w:t xml:space="preserve"> ki</w:t>
          </w:r>
          <w:r w:rsidRPr="00456025">
            <w:rPr>
              <w:rFonts w:ascii="Cambria" w:hAnsi="Cambria" w:cs="Cambria"/>
            </w:rPr>
            <w:t>ệ</w:t>
          </w:r>
          <w:r w:rsidRPr="00456025">
            <w:t>n c</w:t>
          </w:r>
          <w:r w:rsidRPr="00456025">
            <w:rPr>
              <w:rFonts w:ascii="Cambria" w:hAnsi="Cambria" w:cs="Cambria"/>
            </w:rPr>
            <w:t>ủ</w:t>
          </w:r>
          <w:r w:rsidRPr="00456025">
            <w:t>a b</w:t>
          </w:r>
          <w:r w:rsidRPr="00456025">
            <w:rPr>
              <w:rFonts w:ascii="Cambria" w:hAnsi="Cambria" w:cs="Cambria"/>
            </w:rPr>
            <w:t>ạ</w:t>
          </w:r>
          <w:r w:rsidRPr="00456025">
            <w:t xml:space="preserve">n </w:t>
          </w:r>
          <w:r w:rsidRPr="00456025">
            <w:rPr>
              <w:rFonts w:ascii="Cambria" w:hAnsi="Cambria" w:cs="Cambria"/>
            </w:rPr>
            <w:t>ở</w:t>
          </w:r>
          <w:r w:rsidRPr="00456025">
            <w:t xml:space="preserve"> đây. Đ</w:t>
          </w:r>
          <w:r w:rsidRPr="00456025">
            <w:rPr>
              <w:rFonts w:ascii="Cambria" w:hAnsi="Cambria" w:cs="Cambria"/>
            </w:rPr>
            <w:t>ể</w:t>
          </w:r>
          <w:r w:rsidRPr="00456025">
            <w:t xml:space="preserve"> thay th</w:t>
          </w:r>
          <w:r w:rsidRPr="00456025">
            <w:rPr>
              <w:rFonts w:ascii="Cambria" w:hAnsi="Cambria" w:cs="Cambria"/>
            </w:rPr>
            <w:t>ế</w:t>
          </w:r>
          <w:r w:rsidRPr="00456025">
            <w:t xml:space="preserve"> văn b</w:t>
          </w:r>
          <w:r w:rsidRPr="00456025">
            <w:rPr>
              <w:rFonts w:ascii="Cambria" w:hAnsi="Cambria" w:cs="Cambria"/>
            </w:rPr>
            <w:t>ả</w:t>
          </w:r>
          <w:r w:rsidRPr="00456025">
            <w:t>n này ho</w:t>
          </w:r>
          <w:r w:rsidRPr="00456025">
            <w:rPr>
              <w:rFonts w:ascii="Cambria" w:hAnsi="Cambria" w:cs="Cambria"/>
            </w:rPr>
            <w:t>ặ</w:t>
          </w:r>
          <w:r w:rsidRPr="00456025">
            <w:t>c b</w:t>
          </w:r>
          <w:r w:rsidRPr="00456025">
            <w:rPr>
              <w:rFonts w:ascii="Cambria" w:hAnsi="Cambria" w:cs="Cambria"/>
            </w:rPr>
            <w:t>ấ</w:t>
          </w:r>
          <w:r w:rsidRPr="00456025">
            <w:t>t kỳ văn b</w:t>
          </w:r>
          <w:r w:rsidRPr="00456025">
            <w:rPr>
              <w:rFonts w:ascii="Cambria" w:hAnsi="Cambria" w:cs="Cambria"/>
            </w:rPr>
            <w:t>ả</w:t>
          </w:r>
          <w:r w:rsidRPr="00456025">
            <w:t>n ch</w:t>
          </w:r>
          <w:r w:rsidRPr="00456025">
            <w:rPr>
              <w:rFonts w:ascii="Cambria" w:hAnsi="Cambria" w:cs="Cambria"/>
            </w:rPr>
            <w:t>ỗ</w:t>
          </w:r>
          <w:r w:rsidRPr="00456025">
            <w:t xml:space="preserve"> dành s</w:t>
          </w:r>
          <w:r w:rsidRPr="00456025">
            <w:rPr>
              <w:rFonts w:ascii="Cambria" w:hAnsi="Cambria" w:cs="Cambria"/>
            </w:rPr>
            <w:t>ẵ</w:t>
          </w:r>
          <w:r w:rsidRPr="00456025">
            <w:t>n nào b</w:t>
          </w:r>
          <w:r w:rsidRPr="00456025">
            <w:rPr>
              <w:rFonts w:ascii="Cambria" w:hAnsi="Cambria" w:cs="Cambria"/>
            </w:rPr>
            <w:t>ằ</w:t>
          </w:r>
          <w:r w:rsidRPr="00456025">
            <w:t>ng văn b</w:t>
          </w:r>
          <w:r w:rsidRPr="00456025">
            <w:rPr>
              <w:rFonts w:ascii="Cambria" w:hAnsi="Cambria" w:cs="Cambria"/>
            </w:rPr>
            <w:t>ả</w:t>
          </w:r>
          <w:r w:rsidRPr="00456025">
            <w:t>n c</w:t>
          </w:r>
          <w:r w:rsidRPr="00456025">
            <w:rPr>
              <w:rFonts w:ascii="Cambria" w:hAnsi="Cambria" w:cs="Cambria"/>
            </w:rPr>
            <w:t>ủ</w:t>
          </w:r>
          <w:r w:rsidRPr="00456025">
            <w:t>a b</w:t>
          </w:r>
          <w:r w:rsidRPr="00456025">
            <w:rPr>
              <w:rFonts w:ascii="Cambria" w:hAnsi="Cambria" w:cs="Cambria"/>
            </w:rPr>
            <w:t>ạ</w:t>
          </w:r>
          <w:r w:rsidRPr="00456025">
            <w:t>n, ch</w:t>
          </w:r>
          <w:r w:rsidRPr="00456025">
            <w:rPr>
              <w:rFonts w:ascii="Cambria" w:hAnsi="Cambria" w:cs="Cambria"/>
            </w:rPr>
            <w:t>ỉ</w:t>
          </w:r>
          <w:r w:rsidRPr="00456025">
            <w:t xml:space="preserve"> c</w:t>
          </w:r>
          <w:r w:rsidRPr="00456025">
            <w:rPr>
              <w:rFonts w:ascii="Cambria" w:hAnsi="Cambria" w:cs="Cambria"/>
            </w:rPr>
            <w:t>ầ</w:t>
          </w:r>
          <w:r w:rsidRPr="00456025">
            <w:t>n b</w:t>
          </w:r>
          <w:r w:rsidRPr="00456025">
            <w:rPr>
              <w:rFonts w:ascii="Cambria" w:hAnsi="Cambria" w:cs="Cambria"/>
            </w:rPr>
            <w:t>ấ</w:t>
          </w:r>
          <w:r w:rsidRPr="00456025">
            <w:t>m vào văn b</w:t>
          </w:r>
          <w:r w:rsidRPr="00456025">
            <w:rPr>
              <w:rFonts w:ascii="Cambria" w:hAnsi="Cambria" w:cs="Cambria"/>
            </w:rPr>
            <w:t>ả</w:t>
          </w:r>
          <w:r w:rsidRPr="00456025">
            <w:t>n, r</w:t>
          </w:r>
          <w:r w:rsidRPr="00456025">
            <w:rPr>
              <w:rFonts w:ascii="Cambria" w:hAnsi="Cambria" w:cs="Cambria"/>
            </w:rPr>
            <w:t>ồ</w:t>
          </w:r>
          <w:r w:rsidRPr="00456025">
            <w:t>i b</w:t>
          </w:r>
          <w:r w:rsidRPr="00456025">
            <w:rPr>
              <w:rFonts w:ascii="Cambria" w:hAnsi="Cambria" w:cs="Cambria"/>
            </w:rPr>
            <w:t>ắ</w:t>
          </w:r>
          <w:r w:rsidRPr="00456025">
            <w:t>t đ</w:t>
          </w:r>
          <w:r w:rsidRPr="00456025">
            <w:rPr>
              <w:rFonts w:ascii="Cambria" w:hAnsi="Cambria" w:cs="Cambria"/>
            </w:rPr>
            <w:t>ầ</w:t>
          </w:r>
          <w:r w:rsidRPr="00456025">
            <w:t>u nh</w:t>
          </w:r>
          <w:r w:rsidRPr="00456025">
            <w:rPr>
              <w:rFonts w:ascii="Cambria" w:hAnsi="Cambria" w:cs="Cambria"/>
            </w:rPr>
            <w:t>ậ</w:t>
          </w:r>
          <w:r w:rsidRPr="00456025">
            <w:t>p.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D45A23" w:rsidP="00D45A23">
          <w:pPr>
            <w:pStyle w:val="42B2C087B73B4379925E3DB2C61B62837"/>
          </w:pPr>
          <w:r w:rsidRPr="00456025">
            <w:rPr>
              <w:rStyle w:val="Manh"/>
            </w:rPr>
            <w:t>Đ</w:t>
          </w:r>
          <w:r w:rsidRPr="00456025">
            <w:rPr>
              <w:rStyle w:val="Manh"/>
              <w:rFonts w:ascii="Cambria" w:hAnsi="Cambria" w:cs="Cambria"/>
            </w:rPr>
            <w:t>ị</w:t>
          </w:r>
          <w:r w:rsidRPr="00456025">
            <w:rPr>
              <w:rStyle w:val="Manh"/>
            </w:rPr>
            <w:t>a đi</w:t>
          </w:r>
          <w:r w:rsidRPr="00456025">
            <w:rPr>
              <w:rStyle w:val="Manh"/>
              <w:rFonts w:ascii="Cambria" w:hAnsi="Cambria" w:cs="Cambria"/>
            </w:rPr>
            <w:t>ể</w:t>
          </w:r>
          <w:r w:rsidRPr="00456025">
            <w:rPr>
              <w:rStyle w:val="Manh"/>
            </w:rPr>
            <w:t>m s</w:t>
          </w:r>
          <w:r w:rsidRPr="00456025">
            <w:rPr>
              <w:rStyle w:val="Manh"/>
              <w:rFonts w:ascii="Cambria" w:hAnsi="Cambria" w:cs="Cambria"/>
            </w:rPr>
            <w:t>ự</w:t>
          </w:r>
          <w:r w:rsidRPr="00456025">
            <w:rPr>
              <w:rStyle w:val="Manh"/>
            </w:rPr>
            <w:t xml:space="preserve"> ki</w:t>
          </w:r>
          <w:r w:rsidRPr="00456025">
            <w:rPr>
              <w:rStyle w:val="Manh"/>
              <w:rFonts w:ascii="Cambria" w:hAnsi="Cambria" w:cs="Cambria"/>
            </w:rPr>
            <w:t>ệ</w:t>
          </w:r>
          <w:r w:rsidRPr="00456025">
            <w:rPr>
              <w:rStyle w:val="Manh"/>
            </w:rPr>
            <w:t>n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D45A23" w:rsidP="00D45A23">
          <w:pPr>
            <w:pStyle w:val="E6297E82FF12462EA90EE8D3ECC685D07"/>
          </w:pPr>
          <w:r w:rsidRPr="00CD4E85">
            <w:rPr>
              <w:rStyle w:val="Manh"/>
            </w:rPr>
            <w:t>Thời gian diễn ra sự kiện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D45A23" w:rsidP="00D45A23">
          <w:pPr>
            <w:pStyle w:val="4E14551E199C4BC68F50B6B875B634CA7"/>
          </w:pPr>
          <w:r w:rsidRPr="00CD4E85">
            <w:rPr>
              <w:rStyle w:val="Manh"/>
            </w:rPr>
            <w:t>Ngày tháng diễn ra sự kiện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0"/>
    <w:rsid w:val="00163B1F"/>
    <w:rsid w:val="005B17E8"/>
    <w:rsid w:val="006255B0"/>
    <w:rsid w:val="00A428B0"/>
    <w:rsid w:val="00D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5"/>
    <w:qFormat/>
    <w:rsid w:val="00D45A23"/>
    <w:rPr>
      <w:rFonts w:ascii="Times New Roman" w:hAnsi="Times New Roman"/>
      <w:b w:val="0"/>
      <w:bCs w:val="0"/>
      <w:color w:val="44546A" w:themeColor="text2"/>
      <w:sz w:val="30"/>
      <w:szCs w:val="30"/>
    </w:rPr>
  </w:style>
  <w:style w:type="character" w:styleId="VnbanChdanhsn">
    <w:name w:val="Placeholder Text"/>
    <w:basedOn w:val="Phngmcinhcuaoanvn"/>
    <w:uiPriority w:val="99"/>
    <w:semiHidden/>
    <w:rsid w:val="00D45A23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">
    <w:name w:val="3F6A428B47AB4413BA104CA3FFF332A8"/>
    <w:rsid w:val="00D45A23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</w:rPr>
  </w:style>
  <w:style w:type="paragraph" w:customStyle="1" w:styleId="73360F23EAFF4AE7976936F5A487D755">
    <w:name w:val="73360F23EAFF4AE7976936F5A487D755"/>
    <w:rsid w:val="00D45A23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color w:val="44546A" w:themeColor="text2"/>
      <w:sz w:val="76"/>
      <w:szCs w:val="76"/>
    </w:rPr>
  </w:style>
  <w:style w:type="paragraph" w:customStyle="1" w:styleId="09403F8E86814863AD643D5E7004FAEE">
    <w:name w:val="09403F8E86814863AD643D5E7004FAEE"/>
    <w:rsid w:val="00D45A23"/>
    <w:pPr>
      <w:spacing w:after="480" w:line="240" w:lineRule="auto"/>
      <w:ind w:right="-720"/>
      <w:contextualSpacing/>
    </w:pPr>
    <w:rPr>
      <w:rFonts w:ascii="Times New Roman" w:eastAsiaTheme="majorEastAsia" w:hAnsi="Times New Roman" w:cstheme="majorBidi"/>
      <w:color w:val="833C0B" w:themeColor="accent2" w:themeShade="80"/>
      <w:kern w:val="28"/>
      <w:sz w:val="92"/>
      <w:szCs w:val="124"/>
    </w:rPr>
  </w:style>
  <w:style w:type="paragraph" w:customStyle="1" w:styleId="3DFDED7FADAD42C09E8ED4348BFE7BD3">
    <w:name w:val="3DFDED7FADAD42C09E8ED4348BFE7BD3"/>
    <w:rsid w:val="00D45A23"/>
    <w:pPr>
      <w:spacing w:after="200" w:line="360" w:lineRule="auto"/>
    </w:pPr>
    <w:rPr>
      <w:rFonts w:ascii="Times New Roman" w:hAnsi="Times New Roman"/>
      <w:color w:val="833C0B" w:themeColor="accent2" w:themeShade="80"/>
    </w:rPr>
  </w:style>
  <w:style w:type="paragraph" w:customStyle="1" w:styleId="42B2C087B73B4379925E3DB2C61B62836">
    <w:name w:val="42B2C087B73B4379925E3DB2C61B62836"/>
    <w:rsid w:val="00D45A23"/>
    <w:pPr>
      <w:keepNext/>
      <w:keepLines/>
      <w:spacing w:after="200" w:line="360" w:lineRule="auto"/>
      <w:ind w:left="1440" w:hanging="1440"/>
      <w:outlineLvl w:val="1"/>
    </w:pPr>
    <w:rPr>
      <w:rFonts w:ascii="Times New Roman" w:eastAsiaTheme="majorEastAsia" w:hAnsi="Times New Roman" w:cstheme="majorBidi"/>
      <w:b/>
      <w:color w:val="833C0B" w:themeColor="accent2" w:themeShade="80"/>
      <w:sz w:val="28"/>
      <w:szCs w:val="26"/>
    </w:rPr>
  </w:style>
  <w:style w:type="paragraph" w:customStyle="1" w:styleId="4E14551E199C4BC68F50B6B875B634CA6">
    <w:name w:val="4E14551E199C4BC68F50B6B875B634CA6"/>
    <w:rsid w:val="00D45A23"/>
    <w:pPr>
      <w:keepNext/>
      <w:keepLines/>
      <w:spacing w:after="200" w:line="360" w:lineRule="auto"/>
      <w:ind w:left="1440" w:hanging="1440"/>
      <w:outlineLvl w:val="1"/>
    </w:pPr>
    <w:rPr>
      <w:rFonts w:ascii="Times New Roman" w:eastAsiaTheme="majorEastAsia" w:hAnsi="Times New Roman" w:cstheme="majorBidi"/>
      <w:b/>
      <w:color w:val="833C0B" w:themeColor="accent2" w:themeShade="80"/>
      <w:sz w:val="28"/>
      <w:szCs w:val="26"/>
    </w:rPr>
  </w:style>
  <w:style w:type="paragraph" w:customStyle="1" w:styleId="E6297E82FF12462EA90EE8D3ECC685D06">
    <w:name w:val="E6297E82FF12462EA90EE8D3ECC685D06"/>
    <w:rsid w:val="00D45A23"/>
    <w:pPr>
      <w:keepNext/>
      <w:keepLines/>
      <w:spacing w:after="200" w:line="360" w:lineRule="auto"/>
      <w:ind w:left="1440" w:hanging="1440"/>
      <w:outlineLvl w:val="1"/>
    </w:pPr>
    <w:rPr>
      <w:rFonts w:ascii="Times New Roman" w:eastAsiaTheme="majorEastAsia" w:hAnsi="Times New Roman" w:cstheme="majorBidi"/>
      <w:b/>
      <w:color w:val="833C0B" w:themeColor="accent2" w:themeShade="80"/>
      <w:sz w:val="28"/>
      <w:szCs w:val="26"/>
    </w:rPr>
  </w:style>
  <w:style w:type="paragraph" w:customStyle="1" w:styleId="3F6A428B47AB4413BA104CA3FFF332A81">
    <w:name w:val="3F6A428B47AB4413BA104CA3FFF332A81"/>
    <w:rsid w:val="00D45A23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</w:rPr>
  </w:style>
  <w:style w:type="paragraph" w:customStyle="1" w:styleId="73360F23EAFF4AE7976936F5A487D7551">
    <w:name w:val="73360F23EAFF4AE7976936F5A487D7551"/>
    <w:rsid w:val="00D45A23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color w:val="44546A" w:themeColor="text2"/>
      <w:sz w:val="76"/>
      <w:szCs w:val="76"/>
    </w:rPr>
  </w:style>
  <w:style w:type="paragraph" w:customStyle="1" w:styleId="09403F8E86814863AD643D5E7004FAEE1">
    <w:name w:val="09403F8E86814863AD643D5E7004FAEE1"/>
    <w:rsid w:val="00D45A23"/>
    <w:pPr>
      <w:spacing w:after="480" w:line="240" w:lineRule="auto"/>
      <w:ind w:right="-720"/>
      <w:contextualSpacing/>
    </w:pPr>
    <w:rPr>
      <w:rFonts w:ascii="Times New Roman" w:eastAsiaTheme="majorEastAsia" w:hAnsi="Times New Roman" w:cstheme="majorBidi"/>
      <w:color w:val="833C0B" w:themeColor="accent2" w:themeShade="80"/>
      <w:kern w:val="28"/>
      <w:sz w:val="92"/>
      <w:szCs w:val="124"/>
    </w:rPr>
  </w:style>
  <w:style w:type="paragraph" w:customStyle="1" w:styleId="3DFDED7FADAD42C09E8ED4348BFE7BD31">
    <w:name w:val="3DFDED7FADAD42C09E8ED4348BFE7BD31"/>
    <w:rsid w:val="00D45A23"/>
    <w:pPr>
      <w:spacing w:after="200" w:line="360" w:lineRule="auto"/>
    </w:pPr>
    <w:rPr>
      <w:rFonts w:ascii="Times New Roman" w:hAnsi="Times New Roman"/>
      <w:color w:val="833C0B" w:themeColor="accent2" w:themeShade="80"/>
    </w:rPr>
  </w:style>
  <w:style w:type="paragraph" w:customStyle="1" w:styleId="42B2C087B73B4379925E3DB2C61B62837">
    <w:name w:val="42B2C087B73B4379925E3DB2C61B62837"/>
    <w:rsid w:val="00D45A23"/>
    <w:pPr>
      <w:keepNext/>
      <w:keepLines/>
      <w:spacing w:after="200" w:line="360" w:lineRule="auto"/>
      <w:ind w:left="1440" w:hanging="1440"/>
      <w:outlineLvl w:val="1"/>
    </w:pPr>
    <w:rPr>
      <w:rFonts w:ascii="Times New Roman" w:eastAsiaTheme="majorEastAsia" w:hAnsi="Times New Roman" w:cstheme="majorBidi"/>
      <w:b/>
      <w:color w:val="833C0B" w:themeColor="accent2" w:themeShade="80"/>
      <w:sz w:val="28"/>
      <w:szCs w:val="26"/>
    </w:rPr>
  </w:style>
  <w:style w:type="paragraph" w:customStyle="1" w:styleId="4E14551E199C4BC68F50B6B875B634CA7">
    <w:name w:val="4E14551E199C4BC68F50B6B875B634CA7"/>
    <w:rsid w:val="00D45A23"/>
    <w:pPr>
      <w:keepNext/>
      <w:keepLines/>
      <w:spacing w:after="200" w:line="360" w:lineRule="auto"/>
      <w:ind w:left="1440" w:hanging="1440"/>
      <w:outlineLvl w:val="1"/>
    </w:pPr>
    <w:rPr>
      <w:rFonts w:ascii="Times New Roman" w:eastAsiaTheme="majorEastAsia" w:hAnsi="Times New Roman" w:cstheme="majorBidi"/>
      <w:b/>
      <w:color w:val="833C0B" w:themeColor="accent2" w:themeShade="80"/>
      <w:sz w:val="28"/>
      <w:szCs w:val="26"/>
    </w:rPr>
  </w:style>
  <w:style w:type="paragraph" w:customStyle="1" w:styleId="E6297E82FF12462EA90EE8D3ECC685D07">
    <w:name w:val="E6297E82FF12462EA90EE8D3ECC685D07"/>
    <w:rsid w:val="00D45A23"/>
    <w:pPr>
      <w:keepNext/>
      <w:keepLines/>
      <w:spacing w:after="200" w:line="360" w:lineRule="auto"/>
      <w:ind w:left="1440" w:hanging="1440"/>
      <w:outlineLvl w:val="1"/>
    </w:pPr>
    <w:rPr>
      <w:rFonts w:ascii="Times New Roman" w:eastAsiaTheme="majorEastAsia" w:hAnsi="Times New Roman" w:cstheme="majorBidi"/>
      <w:b/>
      <w:color w:val="833C0B" w:themeColor="accent2" w:themeShade="80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Office_9530238_TF03982417</Template>
  <TotalTime>21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2016-07-28T12:28:00Z</dcterms:created>
  <dcterms:modified xsi:type="dcterms:W3CDTF">2017-12-18T14:21:00Z</dcterms:modified>
  <cp:version/>
</cp:coreProperties>
</file>