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ABE9" w14:textId="543C62C6" w:rsidR="00111C8E" w:rsidRPr="00F8655D" w:rsidRDefault="00685A6B">
      <w:pPr>
        <w:pStyle w:val="u1"/>
        <w:rPr>
          <w:rFonts w:cs="Times New Roman"/>
          <w:lang w:val="vi-VN"/>
        </w:rPr>
      </w:pPr>
      <w:sdt>
        <w:sdtPr>
          <w:rPr>
            <w:rFonts w:cs="Times New Roman"/>
            <w:lang w:val="vi-VN"/>
          </w:rPr>
          <w:alias w:val="Giáo án:"/>
          <w:tag w:val="Giáo án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EndPr/>
        <w:sdtContent>
          <w:r w:rsidR="00A7193C" w:rsidRPr="00F8655D">
            <w:rPr>
              <w:rFonts w:cs="Times New Roman"/>
              <w:lang w:val="vi-VN" w:bidi="vi-VN"/>
            </w:rPr>
            <w:t>Giáo Án</w:t>
          </w:r>
        </w:sdtContent>
      </w:sdt>
    </w:p>
    <w:tbl>
      <w:tblPr>
        <w:tblStyle w:val="Bngdanhsch"/>
        <w:tblW w:w="5000" w:type="pct"/>
        <w:tblLook w:val="04A0" w:firstRow="1" w:lastRow="0" w:firstColumn="1" w:lastColumn="0" w:noHBand="0" w:noVBand="1"/>
        <w:tblDescription w:val="Bảng thông tin giáo án"/>
      </w:tblPr>
      <w:tblGrid>
        <w:gridCol w:w="2618"/>
        <w:gridCol w:w="6476"/>
      </w:tblGrid>
      <w:tr w:rsidR="008E7FB4" w:rsidRPr="00F8655D" w14:paraId="64E8730B" w14:textId="77777777" w:rsidTr="004F2B02">
        <w:sdt>
          <w:sdtPr>
            <w:rPr>
              <w:rFonts w:cs="Times New Roman"/>
              <w:lang w:val="vi-VN"/>
            </w:rPr>
            <w:alias w:val="Tiêu đề:"/>
            <w:tag w:val="Chức danh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1C9165AF" w14:textId="26A0115F" w:rsidR="008E7FB4" w:rsidRPr="00F8655D" w:rsidRDefault="00160773">
                <w:pPr>
                  <w:rPr>
                    <w:rFonts w:cs="Times New Roman"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Tiêu đề</w:t>
                </w:r>
              </w:p>
            </w:tc>
          </w:sdtContent>
        </w:sdt>
        <w:tc>
          <w:tcPr>
            <w:tcW w:w="6685" w:type="dxa"/>
          </w:tcPr>
          <w:p w14:paraId="10F6BE1F" w14:textId="4AAB8910" w:rsidR="008E7FB4" w:rsidRPr="00F8655D" w:rsidRDefault="00685A6B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vi-VN"/>
              </w:rPr>
            </w:pPr>
            <w:sdt>
              <w:sdtPr>
                <w:rPr>
                  <w:rFonts w:cs="Times New Roman"/>
                  <w:lang w:val="vi-VN"/>
                </w:rPr>
                <w:alias w:val="Nhập tiêu đề:"/>
                <w:tag w:val="Nhập tiêu đề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EndPr/>
              <w:sdtContent>
                <w:r w:rsidR="0096361D" w:rsidRPr="00F8655D">
                  <w:rPr>
                    <w:rFonts w:cs="Times New Roman"/>
                    <w:lang w:val="vi-VN" w:bidi="vi-VN"/>
                  </w:rPr>
                  <w:t>Nhập tiêu đề</w:t>
                </w:r>
              </w:sdtContent>
            </w:sdt>
          </w:p>
        </w:tc>
      </w:tr>
      <w:tr w:rsidR="008E7FB4" w:rsidRPr="00F8655D" w14:paraId="484AA43E" w14:textId="77777777" w:rsidTr="004F2B02">
        <w:sdt>
          <w:sdtPr>
            <w:rPr>
              <w:rFonts w:cs="Times New Roman"/>
              <w:lang w:val="vi-VN"/>
            </w:rPr>
            <w:alias w:val="Chủ đề:"/>
            <w:tag w:val="Chủ đề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4924749" w14:textId="2FAE11F2" w:rsidR="008E7FB4" w:rsidRPr="00F8655D" w:rsidRDefault="00160773">
                <w:pPr>
                  <w:rPr>
                    <w:rFonts w:cs="Times New Roman"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Chủ đề</w:t>
                </w:r>
              </w:p>
            </w:tc>
          </w:sdtContent>
        </w:sdt>
        <w:sdt>
          <w:sdtPr>
            <w:rPr>
              <w:rFonts w:cs="Times New Roman"/>
              <w:lang w:val="vi-VN"/>
            </w:rPr>
            <w:alias w:val="Nhập chủ đề:"/>
            <w:tag w:val="Nhập chủ đề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C590A4" w14:textId="5209CC6E" w:rsidR="008E7FB4" w:rsidRPr="00F8655D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Nhập chủ đề</w:t>
                </w:r>
              </w:p>
            </w:tc>
          </w:sdtContent>
        </w:sdt>
      </w:tr>
      <w:tr w:rsidR="008E7FB4" w:rsidRPr="00F8655D" w14:paraId="72A642A2" w14:textId="77777777" w:rsidTr="004F2B02">
        <w:sdt>
          <w:sdtPr>
            <w:rPr>
              <w:rFonts w:cs="Times New Roman"/>
              <w:iCs/>
              <w:lang w:val="vi-VN"/>
            </w:rPr>
            <w:alias w:val="Tác giả:"/>
            <w:tag w:val="Tác giả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728BAEFE" w14:textId="05DD6437" w:rsidR="008E7FB4" w:rsidRPr="00F8655D" w:rsidRDefault="00160773">
                <w:pPr>
                  <w:rPr>
                    <w:rFonts w:cs="Times New Roman"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Tác giả</w:t>
                </w:r>
              </w:p>
            </w:tc>
          </w:sdtContent>
        </w:sdt>
        <w:sdt>
          <w:sdtPr>
            <w:rPr>
              <w:rFonts w:cs="Times New Roman"/>
              <w:lang w:val="vi-VN"/>
            </w:rPr>
            <w:alias w:val="Nhập tác giả:"/>
            <w:tag w:val="Nhập tác giả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C5499F" w14:textId="2ADDF33E" w:rsidR="008E7FB4" w:rsidRPr="00F8655D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Nhập tác giả</w:t>
                </w:r>
              </w:p>
            </w:tc>
          </w:sdtContent>
        </w:sdt>
      </w:tr>
      <w:tr w:rsidR="008E7FB4" w:rsidRPr="00F8655D" w14:paraId="07F6DDD7" w14:textId="77777777" w:rsidTr="004F2B02">
        <w:sdt>
          <w:sdtPr>
            <w:rPr>
              <w:rFonts w:cs="Times New Roman"/>
              <w:iCs/>
              <w:lang w:val="vi-VN"/>
            </w:rPr>
            <w:alias w:val="Trình độ lớp:"/>
            <w:tag w:val="Trình độ lớp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F573404" w14:textId="45B0316B" w:rsidR="008E7FB4" w:rsidRPr="00F8655D" w:rsidRDefault="00160773">
                <w:pPr>
                  <w:rPr>
                    <w:rFonts w:cs="Times New Roman"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Mức điểm</w:t>
                </w:r>
              </w:p>
            </w:tc>
          </w:sdtContent>
        </w:sdt>
        <w:sdt>
          <w:sdtPr>
            <w:rPr>
              <w:rFonts w:cs="Times New Roman"/>
              <w:lang w:val="vi-VN"/>
            </w:rPr>
            <w:alias w:val="Nhập trình độ lớp:"/>
            <w:tag w:val="Nhập trình độ lớp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F735E55" w14:textId="697A9809" w:rsidR="008E7FB4" w:rsidRPr="00F8655D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Nhập trình độ lớp</w:t>
                </w:r>
              </w:p>
            </w:tc>
          </w:sdtContent>
        </w:sdt>
      </w:tr>
      <w:tr w:rsidR="008E7FB4" w:rsidRPr="00F8655D" w14:paraId="0D1F8EB6" w14:textId="77777777" w:rsidTr="004F2B02">
        <w:sdt>
          <w:sdtPr>
            <w:rPr>
              <w:rFonts w:cs="Times New Roman"/>
              <w:iCs/>
              <w:lang w:val="vi-VN"/>
            </w:rPr>
            <w:alias w:val="Khoảng thời gian:"/>
            <w:tag w:val="Khoảng thời gian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24A9376E" w14:textId="6B4A7596" w:rsidR="008E7FB4" w:rsidRPr="00F8655D" w:rsidRDefault="00160773">
                <w:pPr>
                  <w:rPr>
                    <w:rFonts w:cs="Times New Roman"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Khoảng thời gian</w:t>
                </w:r>
              </w:p>
            </w:tc>
          </w:sdtContent>
        </w:sdt>
        <w:sdt>
          <w:sdtPr>
            <w:rPr>
              <w:rFonts w:cs="Times New Roman"/>
              <w:lang w:val="vi-VN"/>
            </w:rPr>
            <w:alias w:val="Nhập khoảng thời gian:"/>
            <w:tag w:val="Nhập khoảng thời gian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0AC044E4" w14:textId="4890D2CA" w:rsidR="008E7FB4" w:rsidRPr="00F8655D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Nhập khoảng thời gian</w:t>
                </w:r>
              </w:p>
            </w:tc>
          </w:sdtContent>
        </w:sdt>
      </w:tr>
      <w:tr w:rsidR="008E7FB4" w:rsidRPr="00F8655D" w14:paraId="6212FD64" w14:textId="77777777" w:rsidTr="004F2B02">
        <w:sdt>
          <w:sdtPr>
            <w:rPr>
              <w:rFonts w:cs="Times New Roman"/>
              <w:iCs/>
              <w:lang w:val="vi-VN"/>
            </w:rPr>
            <w:alias w:val="Tổng quan:"/>
            <w:tag w:val="Tổng quan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EB29238" w14:textId="1FC9223D" w:rsidR="008E7FB4" w:rsidRPr="00F8655D" w:rsidRDefault="00160773">
                <w:pPr>
                  <w:rPr>
                    <w:rFonts w:cs="Times New Roman"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Tổng quan</w:t>
                </w:r>
              </w:p>
            </w:tc>
          </w:sdtContent>
        </w:sdt>
        <w:sdt>
          <w:sdtPr>
            <w:rPr>
              <w:rFonts w:cs="Times New Roman"/>
              <w:lang w:val="vi-VN"/>
            </w:rPr>
            <w:alias w:val="Nhập tổng quan:"/>
            <w:tag w:val="Nhập tổng quan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A0275D" w14:textId="1BA3713D" w:rsidR="008E7FB4" w:rsidRPr="00F8655D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Nhập tổng quan</w:t>
                </w:r>
              </w:p>
            </w:tc>
          </w:sdtContent>
        </w:sdt>
      </w:tr>
      <w:tr w:rsidR="008E7FB4" w:rsidRPr="00F8655D" w14:paraId="3169AA73" w14:textId="77777777" w:rsidTr="004F2B02">
        <w:sdt>
          <w:sdtPr>
            <w:rPr>
              <w:rFonts w:cs="Times New Roman"/>
              <w:iCs/>
              <w:lang w:val="vi-VN"/>
            </w:rPr>
            <w:alias w:val="Mục tiêu:"/>
            <w:tag w:val="Mục tiêu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D8FC0AB" w14:textId="05850B68" w:rsidR="008E7FB4" w:rsidRPr="00F8655D" w:rsidRDefault="00160773">
                <w:pPr>
                  <w:rPr>
                    <w:rFonts w:cs="Times New Roman"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Mục tiêu</w:t>
                </w:r>
              </w:p>
            </w:tc>
          </w:sdtContent>
        </w:sdt>
        <w:sdt>
          <w:sdtPr>
            <w:rPr>
              <w:rFonts w:cs="Times New Roman"/>
              <w:lang w:val="vi-VN"/>
            </w:rPr>
            <w:alias w:val="Nhập mục tiêu"/>
            <w:tag w:val="Nhập mục tiêu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5EDF23B4" w14:textId="1014450A" w:rsidR="008E7FB4" w:rsidRPr="00F8655D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Nhập mục tiêu</w:t>
                </w:r>
              </w:p>
            </w:tc>
          </w:sdtContent>
        </w:sdt>
      </w:tr>
      <w:tr w:rsidR="008E7FB4" w:rsidRPr="00F8655D" w14:paraId="7E0ABDF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rFonts w:cs="Times New Roman"/>
                <w:iCs/>
                <w:lang w:val="vi-VN"/>
              </w:rPr>
              <w:alias w:val="Tài liệu:"/>
              <w:tag w:val="Tài liệu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EndPr/>
            <w:sdtContent>
              <w:p w14:paraId="3DBCD37F" w14:textId="49DA8D23" w:rsidR="00160773" w:rsidRPr="00F8655D" w:rsidRDefault="00160773" w:rsidP="00160773">
                <w:pPr>
                  <w:rPr>
                    <w:rFonts w:cs="Times New Roman"/>
                    <w:i w:val="0"/>
                    <w:iCs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Tài liệu</w:t>
                </w:r>
              </w:p>
            </w:sdtContent>
          </w:sdt>
        </w:tc>
        <w:sdt>
          <w:sdtPr>
            <w:rPr>
              <w:rFonts w:cs="Times New Roman"/>
              <w:lang w:val="vi-VN"/>
            </w:rPr>
            <w:alias w:val="Nhập tài liệu:"/>
            <w:tag w:val="Nhập tài liệu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100A8130" w14:textId="13496DC1" w:rsidR="008E7FB4" w:rsidRPr="00F8655D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Nhập tài liệu</w:t>
                </w:r>
              </w:p>
            </w:tc>
          </w:sdtContent>
        </w:sdt>
      </w:tr>
      <w:tr w:rsidR="00160773" w:rsidRPr="00F8655D" w14:paraId="2748B067" w14:textId="77777777" w:rsidTr="004F2B02">
        <w:sdt>
          <w:sdtPr>
            <w:rPr>
              <w:rFonts w:cs="Times New Roman"/>
              <w:iCs/>
              <w:lang w:val="vi-VN"/>
            </w:rPr>
            <w:alias w:val="Hoạt động và thủ tục:"/>
            <w:tag w:val="Hoạt động và thủ tục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B229E2A" w14:textId="3C2FBB64" w:rsidR="00160773" w:rsidRPr="00F8655D" w:rsidRDefault="00160773" w:rsidP="00160773">
                <w:pPr>
                  <w:rPr>
                    <w:rFonts w:cs="Times New Roman"/>
                    <w:i w:val="0"/>
                    <w:iCs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Hoạt động và thủ tục</w:t>
                </w:r>
              </w:p>
            </w:tc>
          </w:sdtContent>
        </w:sdt>
        <w:sdt>
          <w:sdtPr>
            <w:rPr>
              <w:rFonts w:cs="Times New Roman"/>
              <w:lang w:val="vi-VN"/>
            </w:rPr>
            <w:alias w:val="Nhập hoạt động và thủ tục:"/>
            <w:tag w:val="Nhập hoạt động và thủ tục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1A8AB9" w14:textId="57920B63" w:rsidR="00160773" w:rsidRPr="00F8655D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Nhập hoạt động và thủ tục</w:t>
                </w:r>
              </w:p>
            </w:tc>
          </w:sdtContent>
        </w:sdt>
      </w:tr>
      <w:tr w:rsidR="00160773" w:rsidRPr="00F8655D" w14:paraId="1BE0F7AF" w14:textId="77777777" w:rsidTr="004F2B02">
        <w:sdt>
          <w:sdtPr>
            <w:rPr>
              <w:rFonts w:cs="Times New Roman"/>
              <w:iCs/>
              <w:lang w:val="vi-VN"/>
            </w:rPr>
            <w:alias w:val="Kết luận:"/>
            <w:tag w:val="Kết luận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4CE4719" w14:textId="451C3AFB" w:rsidR="00160773" w:rsidRPr="00F8655D" w:rsidRDefault="00160773" w:rsidP="00160773">
                <w:pPr>
                  <w:rPr>
                    <w:rFonts w:cs="Times New Roman"/>
                    <w:i w:val="0"/>
                    <w:iCs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Kết luận</w:t>
                </w:r>
              </w:p>
            </w:tc>
          </w:sdtContent>
        </w:sdt>
        <w:sdt>
          <w:sdtPr>
            <w:rPr>
              <w:rFonts w:cs="Times New Roman"/>
              <w:lang w:val="vi-VN"/>
            </w:rPr>
            <w:alias w:val="Nhập kết luận:"/>
            <w:tag w:val="Nhập kết luận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688A475F" w14:textId="6B41E025" w:rsidR="00160773" w:rsidRPr="00F8655D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Nhập kết luận</w:t>
                </w:r>
              </w:p>
            </w:tc>
          </w:sdtContent>
        </w:sdt>
      </w:tr>
      <w:tr w:rsidR="00160773" w:rsidRPr="00F8655D" w14:paraId="6AFBEAFE" w14:textId="77777777" w:rsidTr="004F2B02">
        <w:sdt>
          <w:sdtPr>
            <w:rPr>
              <w:rFonts w:cs="Times New Roman"/>
              <w:iCs/>
              <w:lang w:val="vi-VN"/>
            </w:rPr>
            <w:alias w:val="Điểm thưởng:"/>
            <w:tag w:val="Điểm thưởng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43FBC2E" w14:textId="71E3D0FF" w:rsidR="00160773" w:rsidRPr="00F8655D" w:rsidRDefault="00160773" w:rsidP="00160773">
                <w:pPr>
                  <w:rPr>
                    <w:rFonts w:cs="Times New Roman"/>
                    <w:i w:val="0"/>
                    <w:iCs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Điểm thưởng</w:t>
                </w:r>
              </w:p>
            </w:tc>
          </w:sdtContent>
        </w:sdt>
        <w:sdt>
          <w:sdtPr>
            <w:rPr>
              <w:rFonts w:cs="Times New Roman"/>
              <w:lang w:val="vi-VN"/>
            </w:rPr>
            <w:alias w:val="Nhập điểm thưởng:"/>
            <w:tag w:val="Nhập điểm thưởng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C2322D3" w14:textId="3B254B49" w:rsidR="00160773" w:rsidRPr="00F8655D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lang w:val="vi-VN"/>
                  </w:rPr>
                </w:pPr>
                <w:r w:rsidRPr="00F8655D">
                  <w:rPr>
                    <w:rFonts w:cs="Times New Roman"/>
                    <w:lang w:val="vi-VN" w:bidi="vi-VN"/>
                  </w:rPr>
                  <w:t>Nhập điểm thưởng</w:t>
                </w:r>
              </w:p>
            </w:tc>
          </w:sdtContent>
        </w:sdt>
      </w:tr>
    </w:tbl>
    <w:p w14:paraId="68523EB7" w14:textId="209C948D" w:rsidR="00AE6722" w:rsidRPr="00F8655D" w:rsidRDefault="00AE6722">
      <w:pPr>
        <w:rPr>
          <w:rFonts w:cs="Times New Roman"/>
          <w:lang w:val="vi-VN"/>
        </w:rPr>
      </w:pPr>
      <w:bookmarkStart w:id="0" w:name="_GoBack"/>
      <w:bookmarkEnd w:id="0"/>
    </w:p>
    <w:sectPr w:rsidR="00AE6722" w:rsidRPr="00F8655D" w:rsidSect="008112FD">
      <w:headerReference w:type="default" r:id="rId7"/>
      <w:footerReference w:type="default" r:id="rId8"/>
      <w:headerReference w:type="first" r:id="rId9"/>
      <w:pgSz w:w="11906" w:h="16838" w:code="9"/>
      <w:pgMar w:top="2268" w:right="1406" w:bottom="2268" w:left="1406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3DD8E" w14:textId="77777777" w:rsidR="00685A6B" w:rsidRDefault="00685A6B">
      <w:r>
        <w:separator/>
      </w:r>
    </w:p>
  </w:endnote>
  <w:endnote w:type="continuationSeparator" w:id="0">
    <w:p w14:paraId="55169ABA" w14:textId="77777777" w:rsidR="00685A6B" w:rsidRDefault="0068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AC10" w14:textId="1325E827" w:rsidR="00111C8E" w:rsidRDefault="00160773">
    <w:pPr>
      <w:pStyle w:val="Chntrang"/>
    </w:pP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F8655D">
      <w:rPr>
        <w:lang w:val="vi-VN" w:bidi="vi-VN"/>
      </w:rPr>
      <w:t>0</w:t>
    </w:r>
    <w:r>
      <w:rPr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7F5D8" w14:textId="77777777" w:rsidR="00685A6B" w:rsidRDefault="00685A6B">
      <w:r>
        <w:separator/>
      </w:r>
    </w:p>
  </w:footnote>
  <w:footnote w:type="continuationSeparator" w:id="0">
    <w:p w14:paraId="4930977A" w14:textId="77777777" w:rsidR="00685A6B" w:rsidRDefault="0068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F6DD" w14:textId="0505D6D8" w:rsidR="00AE6722" w:rsidRDefault="00AE6722">
    <w:pPr>
      <w:pStyle w:val="utrang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Nhóm 13" descr="Viền đầu và cuối trang - trang nối tiế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Nhóm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Đường nối Thẳng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Đường nối Thẳng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Đường nối Thẳng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Nhóm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Đường nối Thẳng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Đường nối Thẳng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Đường nối Thẳng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2625D1CF" id="Nhóm 13" o:spid="_x0000_s1026" alt="Viền đầu và cuối trang - trang nối tiếp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">
              <v:group id="Nhóm 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Đường nối Thẳng 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Đường nối Thẳng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Đường nối Thẳng 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Nhóm 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Đường nối Thẳng 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Đường nối Thẳng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Đường nối Thẳng 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A5C2" w14:textId="6C83D0F3" w:rsidR="000F4321" w:rsidRPr="006B07E7" w:rsidRDefault="00AE6722">
    <w:pPr>
      <w:pStyle w:val="utrang"/>
      <w:rPr>
        <w:lang w:val="vi-VN"/>
      </w:rPr>
    </w:pPr>
    <w:r w:rsidRPr="006B07E7">
      <w:rPr>
        <w:lang w:val="vi-VN"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2" name="Nhóm 12" descr="Viền đầu và cuối trang - trang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Nhóm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Đường nối Thẳng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Đường nối Thẳng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Đường nối Thẳng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Nhóm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Đường nối Thẳng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Đường nối Thẳng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Đường nối Thẳng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72545060" id="Nhóm 12" o:spid="_x0000_s1026" alt="Viền đầu và cuối trang - trang 1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">
              <v:group id="Nhóm 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Đường nối Thẳng 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Đường nối Thẳng 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Đường nối Thẳng 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Nhóm 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Đường nối Thẳng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Đường nối Thẳng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Đường nối Thẳng 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efaultTableStyle w:val="Bngdanhsch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E"/>
    <w:rsid w:val="00046F37"/>
    <w:rsid w:val="000E7423"/>
    <w:rsid w:val="000F4321"/>
    <w:rsid w:val="00111C8E"/>
    <w:rsid w:val="00135616"/>
    <w:rsid w:val="00160773"/>
    <w:rsid w:val="001F2262"/>
    <w:rsid w:val="00284877"/>
    <w:rsid w:val="002E4ED3"/>
    <w:rsid w:val="002F17C9"/>
    <w:rsid w:val="00324C5F"/>
    <w:rsid w:val="00334F3E"/>
    <w:rsid w:val="00395155"/>
    <w:rsid w:val="003F097A"/>
    <w:rsid w:val="00422369"/>
    <w:rsid w:val="00490572"/>
    <w:rsid w:val="004C1E4D"/>
    <w:rsid w:val="004E28BA"/>
    <w:rsid w:val="004F2B02"/>
    <w:rsid w:val="004F2FD2"/>
    <w:rsid w:val="00623FDC"/>
    <w:rsid w:val="00672757"/>
    <w:rsid w:val="00685A6B"/>
    <w:rsid w:val="006B07E7"/>
    <w:rsid w:val="006F21FC"/>
    <w:rsid w:val="00715E1E"/>
    <w:rsid w:val="00721739"/>
    <w:rsid w:val="00792628"/>
    <w:rsid w:val="00801993"/>
    <w:rsid w:val="008112FD"/>
    <w:rsid w:val="008907DC"/>
    <w:rsid w:val="00890A59"/>
    <w:rsid w:val="008E7FB4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E2983"/>
    <w:rsid w:val="00C07F35"/>
    <w:rsid w:val="00C26138"/>
    <w:rsid w:val="00C32C4E"/>
    <w:rsid w:val="00CE207E"/>
    <w:rsid w:val="00D308FD"/>
    <w:rsid w:val="00D42B02"/>
    <w:rsid w:val="00DD1851"/>
    <w:rsid w:val="00DD2E8C"/>
    <w:rsid w:val="00E05C13"/>
    <w:rsid w:val="00ED43CB"/>
    <w:rsid w:val="00ED750D"/>
    <w:rsid w:val="00F8655D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vi-VN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8655D"/>
    <w:rPr>
      <w:rFonts w:ascii="Times New Roman" w:hAnsi="Times New Roman"/>
    </w:rPr>
  </w:style>
  <w:style w:type="paragraph" w:styleId="u1">
    <w:name w:val="heading 1"/>
    <w:basedOn w:val="Binhthng"/>
    <w:uiPriority w:val="9"/>
    <w:qFormat/>
    <w:rsid w:val="00F8655D"/>
    <w:pPr>
      <w:keepNext/>
      <w:keepLines/>
      <w:spacing w:before="360" w:after="480" w:line="240" w:lineRule="auto"/>
      <w:contextualSpacing/>
      <w:jc w:val="right"/>
      <w:outlineLvl w:val="0"/>
    </w:pPr>
    <w:rPr>
      <w:rFonts w:eastAsiaTheme="majorEastAsia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F8655D"/>
    <w:pPr>
      <w:keepNext/>
      <w:keepLines/>
      <w:spacing w:before="40" w:after="0"/>
      <w:contextualSpacing/>
      <w:outlineLvl w:val="1"/>
    </w:pPr>
    <w:rPr>
      <w:rFonts w:eastAsiaTheme="majorEastAsia" w:cstheme="majorBidi"/>
      <w:b/>
      <w:sz w:val="52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BangLi1Nhat-Nhnmanh1">
    <w:name w:val="Grid Table 1 Light Accent 1"/>
    <w:aliases w:val="Sample questionnaires table"/>
    <w:basedOn w:val="BangThngthng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u3Char">
    <w:name w:val="Đầu đề 3 Char"/>
    <w:basedOn w:val="Phngmcinhcuaoanvn"/>
    <w:link w:val="u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u5Char">
    <w:name w:val="Đầu đề 5 Char"/>
    <w:basedOn w:val="Phngmcinhcuaoanvn"/>
    <w:link w:val="u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u6Char">
    <w:name w:val="Đầu đề 6 Char"/>
    <w:basedOn w:val="Phngmcinhcuaoanvn"/>
    <w:link w:val="u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u7Char">
    <w:name w:val="Đầu đề 7 Char"/>
    <w:basedOn w:val="Phngmcinhcuaoanvn"/>
    <w:link w:val="u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u8Char">
    <w:name w:val="Đầu đề 8 Char"/>
    <w:basedOn w:val="Phngmcinhcuaoanvn"/>
    <w:link w:val="u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u9Char">
    <w:name w:val="Đầu đề 9 Char"/>
    <w:basedOn w:val="Phngmcinhcuaoanvn"/>
    <w:link w:val="u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huthich">
    <w:name w:val="caption"/>
    <w:basedOn w:val="Binhthng"/>
    <w:next w:val="Binhthng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uMucluc">
    <w:name w:val="TOC Heading"/>
    <w:basedOn w:val="u1"/>
    <w:next w:val="Binhthng"/>
    <w:uiPriority w:val="39"/>
    <w:semiHidden/>
    <w:unhideWhenUsed/>
    <w:qFormat/>
    <w:pPr>
      <w:outlineLvl w:val="9"/>
    </w:pPr>
  </w:style>
  <w:style w:type="table" w:styleId="BangThun3">
    <w:name w:val="Plain Table 3"/>
    <w:basedOn w:val="BangThngthng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hntrang">
    <w:name w:val="footer"/>
    <w:basedOn w:val="Binhthng"/>
    <w:link w:val="Chntrang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ChntrangChar">
    <w:name w:val="Chân trang Char"/>
    <w:basedOn w:val="Phngmcinhcuaoanvn"/>
    <w:link w:val="Chntrang"/>
    <w:uiPriority w:val="99"/>
    <w:rsid w:val="00A7095B"/>
    <w:rPr>
      <w:noProof/>
      <w:sz w:val="40"/>
      <w:szCs w:val="40"/>
    </w:rPr>
  </w:style>
  <w:style w:type="paragraph" w:styleId="utrang">
    <w:name w:val="header"/>
    <w:basedOn w:val="Binhthng"/>
    <w:link w:val="utrangChar"/>
    <w:uiPriority w:val="99"/>
    <w:unhideWhenUsed/>
    <w:rsid w:val="00A7095B"/>
    <w:pPr>
      <w:spacing w:before="0"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A7095B"/>
  </w:style>
  <w:style w:type="character" w:styleId="VnbanChdanhsn">
    <w:name w:val="Placeholder Text"/>
    <w:basedOn w:val="Phngmcinhcuaoanvn"/>
    <w:uiPriority w:val="99"/>
    <w:semiHidden/>
    <w:rsid w:val="00A7193C"/>
    <w:rPr>
      <w:color w:val="808080"/>
    </w:rPr>
  </w:style>
  <w:style w:type="table" w:styleId="LiBang">
    <w:name w:val="Table Grid"/>
    <w:basedOn w:val="BangThngthng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nhschBng7Nhiumusc-Nhnmanh2">
    <w:name w:val="List Table 7 Colorful Accent 2"/>
    <w:basedOn w:val="BangThngthng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ngdanhsch">
    <w:name w:val="Bảng danh sách"/>
    <w:basedOn w:val="BangThngthng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ongchuthich">
    <w:name w:val="Balloon Text"/>
    <w:basedOn w:val="Binhthng"/>
    <w:link w:val="Bongchuthich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E05C13"/>
  </w:style>
  <w:style w:type="paragraph" w:styleId="Khivnban">
    <w:name w:val="Block Text"/>
    <w:basedOn w:val="Binhthng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ThnVnban">
    <w:name w:val="Body Text"/>
    <w:basedOn w:val="Binhthng"/>
    <w:link w:val="ThnVnbanChar"/>
    <w:uiPriority w:val="99"/>
    <w:semiHidden/>
    <w:unhideWhenUsed/>
    <w:rsid w:val="00E05C13"/>
  </w:style>
  <w:style w:type="character" w:customStyle="1" w:styleId="ThnVnbanChar">
    <w:name w:val="Thân Văn bản Char"/>
    <w:basedOn w:val="Phngmcinhcuaoanvn"/>
    <w:link w:val="ThnVnban"/>
    <w:uiPriority w:val="99"/>
    <w:semiHidden/>
    <w:rsid w:val="00E05C13"/>
  </w:style>
  <w:style w:type="paragraph" w:styleId="Thnvnban2">
    <w:name w:val="Body Text 2"/>
    <w:basedOn w:val="Binhthng"/>
    <w:link w:val="Thnvnban2Char"/>
    <w:uiPriority w:val="99"/>
    <w:semiHidden/>
    <w:unhideWhenUsed/>
    <w:rsid w:val="00E05C13"/>
    <w:pPr>
      <w:spacing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E05C13"/>
  </w:style>
  <w:style w:type="paragraph" w:styleId="Thnvnban3">
    <w:name w:val="Body Text 3"/>
    <w:basedOn w:val="Binhthng"/>
    <w:link w:val="Thnvnban3Char"/>
    <w:uiPriority w:val="99"/>
    <w:semiHidden/>
    <w:unhideWhenUsed/>
    <w:rsid w:val="00E05C13"/>
    <w:rPr>
      <w:sz w:val="16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E05C13"/>
    <w:rPr>
      <w:sz w:val="16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E05C13"/>
    <w:pPr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E05C13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E05C13"/>
    <w:pPr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E05C13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E05C13"/>
    <w:pPr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E05C13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E05C13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E05C13"/>
    <w:rPr>
      <w:sz w:val="16"/>
      <w:szCs w:val="16"/>
    </w:rPr>
  </w:style>
  <w:style w:type="character" w:styleId="TiuSach">
    <w:name w:val="Book Title"/>
    <w:basedOn w:val="Phngmcinhcuaoanvn"/>
    <w:uiPriority w:val="33"/>
    <w:semiHidden/>
    <w:unhideWhenUsed/>
    <w:rsid w:val="002E4ED3"/>
    <w:rPr>
      <w:b/>
      <w:bCs/>
      <w:i/>
      <w:iCs/>
      <w:spacing w:val="0"/>
    </w:rPr>
  </w:style>
  <w:style w:type="paragraph" w:styleId="ong">
    <w:name w:val="Closing"/>
    <w:basedOn w:val="Binhthng"/>
    <w:link w:val="o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E05C13"/>
  </w:style>
  <w:style w:type="table" w:styleId="LiScs">
    <w:name w:val="Colorful Grid"/>
    <w:basedOn w:val="BangThngthng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E05C13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E05C13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E05C13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E05C13"/>
    <w:rPr>
      <w:b/>
      <w:bCs/>
      <w:sz w:val="20"/>
      <w:szCs w:val="20"/>
    </w:rPr>
  </w:style>
  <w:style w:type="table" w:styleId="DanhsachSm">
    <w:name w:val="Dark List"/>
    <w:basedOn w:val="BangThngthng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E05C13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E05C13"/>
  </w:style>
  <w:style w:type="paragraph" w:styleId="Bantailiu">
    <w:name w:val="Document Map"/>
    <w:basedOn w:val="Binhthng"/>
    <w:link w:val="Bantailiu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E05C13"/>
  </w:style>
  <w:style w:type="character" w:styleId="Nhnmanh">
    <w:name w:val="Emphasis"/>
    <w:basedOn w:val="Phngmcinhcuaoanvn"/>
    <w:uiPriority w:val="20"/>
    <w:semiHidden/>
    <w:unhideWhenUsed/>
    <w:rsid w:val="00E05C13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E05C13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E05C13"/>
    <w:rPr>
      <w:sz w:val="20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E05C13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E05C13"/>
    <w:rPr>
      <w:sz w:val="20"/>
      <w:szCs w:val="20"/>
    </w:rPr>
  </w:style>
  <w:style w:type="table" w:styleId="LiBng1Nhat">
    <w:name w:val="Grid Table 1 Light"/>
    <w:basedOn w:val="BangThngthng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bng3">
    <w:name w:val="Grid Table 3"/>
    <w:basedOn w:val="BangThngthng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BangLi5m">
    <w:name w:val="Grid Table 5 Dark"/>
    <w:basedOn w:val="BangThngthng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TvitttHTML">
    <w:name w:val="HTML Acronym"/>
    <w:basedOn w:val="Phngmcinhcuaoanvn"/>
    <w:uiPriority w:val="99"/>
    <w:semiHidden/>
    <w:unhideWhenUsed/>
    <w:rsid w:val="00E05C13"/>
  </w:style>
  <w:style w:type="paragraph" w:styleId="iachiHTML">
    <w:name w:val="HTML Address"/>
    <w:basedOn w:val="Binhthng"/>
    <w:link w:val="iachiHTML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E05C13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E05C13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E05C13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E05C13"/>
    <w:rPr>
      <w:rFonts w:ascii="Consolas" w:hAnsi="Consolas"/>
      <w:sz w:val="20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E05C13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E05C13"/>
    <w:rPr>
      <w:color w:val="F59E00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uChimuc">
    <w:name w:val="index heading"/>
    <w:basedOn w:val="Binhthng"/>
    <w:next w:val="Chimuc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2E4ED3"/>
    <w:rPr>
      <w:i/>
      <w:iCs/>
    </w:rPr>
  </w:style>
  <w:style w:type="character" w:styleId="ThamchiuNhnmnh">
    <w:name w:val="Intense Reference"/>
    <w:basedOn w:val="Phngmcinhcuaoanvn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Mausang">
    <w:name w:val="Light Grid"/>
    <w:basedOn w:val="BangThngthng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E05C13"/>
  </w:style>
  <w:style w:type="paragraph" w:styleId="Danhsach">
    <w:name w:val="List"/>
    <w:basedOn w:val="Binhthng"/>
    <w:uiPriority w:val="99"/>
    <w:semiHidden/>
    <w:unhideWhenUsed/>
    <w:rsid w:val="00E05C13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E05C13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E05C13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E05C13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E05C13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E05C13"/>
    <w:pPr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E05C13"/>
    <w:pPr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E05C13"/>
    <w:pPr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E05C13"/>
    <w:pPr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E05C13"/>
    <w:pPr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rsid w:val="00E05C13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DanhschBng2">
    <w:name w:val="List Table 2"/>
    <w:basedOn w:val="BangThngthng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DanhschBng3">
    <w:name w:val="List Table 3"/>
    <w:basedOn w:val="BangThngthng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DanhschBng5m">
    <w:name w:val="List Table 5 Dark"/>
    <w:basedOn w:val="BangThngthng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E05C13"/>
    <w:rPr>
      <w:rFonts w:ascii="Consolas" w:hAnsi="Consolas"/>
      <w:sz w:val="20"/>
      <w:szCs w:val="20"/>
    </w:rPr>
  </w:style>
  <w:style w:type="table" w:styleId="LiVa1">
    <w:name w:val="Medium Grid 1"/>
    <w:basedOn w:val="BangThngthng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hngDncch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E05C13"/>
    <w:rPr>
      <w:rFonts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E05C13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E05C13"/>
  </w:style>
  <w:style w:type="character" w:styleId="Strang">
    <w:name w:val="page number"/>
    <w:basedOn w:val="Phngmcinhcuaoanvn"/>
    <w:uiPriority w:val="99"/>
    <w:semiHidden/>
    <w:unhideWhenUsed/>
    <w:rsid w:val="00E05C13"/>
  </w:style>
  <w:style w:type="table" w:styleId="BangThun1">
    <w:name w:val="Plain Table 1"/>
    <w:basedOn w:val="BangThngthng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4">
    <w:name w:val="Plain Table 4"/>
    <w:basedOn w:val="BangThngthng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E05C13"/>
    <w:rPr>
      <w:rFonts w:ascii="Consolas" w:hAnsi="Consolas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2E4ED3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E05C13"/>
  </w:style>
  <w:style w:type="character" w:customStyle="1" w:styleId="LichaoChar">
    <w:name w:val="Lời chào Char"/>
    <w:basedOn w:val="Phngmcinhcuaoanvn"/>
    <w:link w:val="Lichao"/>
    <w:uiPriority w:val="99"/>
    <w:semiHidden/>
    <w:rsid w:val="00E05C13"/>
  </w:style>
  <w:style w:type="paragraph" w:styleId="Chky">
    <w:name w:val="Signature"/>
    <w:basedOn w:val="Binhthng"/>
    <w:link w:val="Chky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E05C13"/>
  </w:style>
  <w:style w:type="character" w:styleId="Manh">
    <w:name w:val="Strong"/>
    <w:basedOn w:val="Phngmcinhcuaoanvn"/>
    <w:uiPriority w:val="22"/>
    <w:semiHidden/>
    <w:unhideWhenUsed/>
    <w:rsid w:val="00E05C13"/>
    <w:rPr>
      <w:b/>
      <w:bCs/>
    </w:rPr>
  </w:style>
  <w:style w:type="paragraph" w:styleId="Tiuphu">
    <w:name w:val="Subtitle"/>
    <w:basedOn w:val="Binhthng"/>
    <w:link w:val="Tiuphu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395155"/>
    <w:rPr>
      <w:color w:val="5A5A5A" w:themeColor="text1" w:themeTint="A5"/>
    </w:rPr>
  </w:style>
  <w:style w:type="character" w:styleId="NhnmanhTinht">
    <w:name w:val="Subtle Emphasis"/>
    <w:basedOn w:val="Phngmcinhcuaoanvn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rsid w:val="00E05C13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E05C13"/>
    <w:pPr>
      <w:spacing w:after="0"/>
      <w:ind w:left="210" w:hanging="21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E05C13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u">
    <w:name w:val="Title"/>
    <w:basedOn w:val="Binhthng"/>
    <w:link w:val="Tiu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uDanhmucCnc">
    <w:name w:val="toa heading"/>
    <w:basedOn w:val="Binhthng"/>
    <w:next w:val="Binhthng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E05C13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E05C13"/>
    <w:pPr>
      <w:spacing w:after="100"/>
      <w:ind w:left="21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E05C13"/>
    <w:pPr>
      <w:spacing w:after="100"/>
      <w:ind w:left="42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E05C13"/>
    <w:pPr>
      <w:spacing w:after="100"/>
      <w:ind w:left="63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E05C13"/>
    <w:pPr>
      <w:spacing w:after="100"/>
      <w:ind w:left="84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E05C13"/>
    <w:pPr>
      <w:spacing w:after="100"/>
      <w:ind w:left="105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E05C13"/>
    <w:pPr>
      <w:spacing w:after="100"/>
      <w:ind w:left="126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E05C13"/>
    <w:pPr>
      <w:spacing w:after="100"/>
      <w:ind w:left="147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u2Char">
    <w:name w:val="Đầu đề 2 Char"/>
    <w:basedOn w:val="Phngmcinhcuaoanvn"/>
    <w:link w:val="u2"/>
    <w:uiPriority w:val="9"/>
    <w:semiHidden/>
    <w:rsid w:val="00F8655D"/>
    <w:rPr>
      <w:rFonts w:ascii="Times New Roman" w:eastAsiaTheme="majorEastAsia" w:hAnsi="Times New Roman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2D70CE" w:rsidP="002D70CE">
          <w:pPr>
            <w:pStyle w:val="26B99F6EBC9846BAA8BBDCEEA907EC1D"/>
          </w:pPr>
          <w:r w:rsidRPr="00F8655D">
            <w:rPr>
              <w:rFonts w:cs="Times New Roman"/>
              <w:lang w:val="vi-VN" w:bidi="vi-VN"/>
            </w:rPr>
            <w:t>Giáo Án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2D70CE" w:rsidP="002D70CE">
          <w:pPr>
            <w:pStyle w:val="4AD3DB8988124A5BABC94A1AB70B41687"/>
          </w:pPr>
          <w:r w:rsidRPr="00F8655D">
            <w:rPr>
              <w:rFonts w:cs="Times New Roman"/>
              <w:lang w:val="vi-VN" w:bidi="vi-VN"/>
            </w:rPr>
            <w:t>Tiêu đề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2D70CE" w:rsidP="002D70CE">
          <w:pPr>
            <w:pStyle w:val="A5FD0EDA03044A6E844709B4EB399A387"/>
          </w:pPr>
          <w:r w:rsidRPr="00F8655D">
            <w:rPr>
              <w:rFonts w:cs="Times New Roman"/>
              <w:lang w:val="vi-VN" w:bidi="vi-VN"/>
            </w:rPr>
            <w:t>Chủ đề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2D70CE" w:rsidP="002D70CE">
          <w:pPr>
            <w:pStyle w:val="E6731D147C2F4299A24741575B1C18F77"/>
          </w:pPr>
          <w:r w:rsidRPr="00F8655D">
            <w:rPr>
              <w:rFonts w:cs="Times New Roman"/>
              <w:lang w:val="vi-VN" w:bidi="vi-VN"/>
            </w:rPr>
            <w:t>Tác giả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2D70CE" w:rsidP="002D70CE">
          <w:pPr>
            <w:pStyle w:val="F4D060F13779425BB854C24A86B9AAF67"/>
          </w:pPr>
          <w:r w:rsidRPr="00F8655D">
            <w:rPr>
              <w:rFonts w:cs="Times New Roman"/>
              <w:lang w:val="vi-VN" w:bidi="vi-VN"/>
            </w:rPr>
            <w:t>Mức điểm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2D70CE" w:rsidP="002D70CE">
          <w:pPr>
            <w:pStyle w:val="084F625C74444051B651DE9BCDA347787"/>
          </w:pPr>
          <w:r w:rsidRPr="00F8655D">
            <w:rPr>
              <w:rFonts w:cs="Times New Roman"/>
              <w:lang w:val="vi-VN" w:bidi="vi-VN"/>
            </w:rPr>
            <w:t>Khoảng thời gian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2D70CE" w:rsidP="002D70CE">
          <w:pPr>
            <w:pStyle w:val="C3040659D061469489A339D6E1D8F1747"/>
          </w:pPr>
          <w:r w:rsidRPr="00F8655D">
            <w:rPr>
              <w:rFonts w:cs="Times New Roman"/>
              <w:lang w:val="vi-VN" w:bidi="vi-VN"/>
            </w:rPr>
            <w:t>Tổng quan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2D70CE" w:rsidP="002D70CE">
          <w:pPr>
            <w:pStyle w:val="AA4E74344B3A4B84AAB9041DA637076D7"/>
          </w:pPr>
          <w:r w:rsidRPr="00F8655D">
            <w:rPr>
              <w:rFonts w:cs="Times New Roman"/>
              <w:lang w:val="vi-VN" w:bidi="vi-VN"/>
            </w:rPr>
            <w:t>Mục tiêu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2D70CE" w:rsidP="002D70CE">
          <w:pPr>
            <w:pStyle w:val="566B421D4F31416884971DE37C195A937"/>
          </w:pPr>
          <w:r w:rsidRPr="00F8655D">
            <w:rPr>
              <w:rFonts w:cs="Times New Roman"/>
              <w:lang w:val="vi-VN" w:bidi="vi-VN"/>
            </w:rPr>
            <w:t>Tài liệu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2D70CE" w:rsidP="002D70CE">
          <w:pPr>
            <w:pStyle w:val="E2016275A5074BF58119E0C10D7B4B567"/>
          </w:pPr>
          <w:r w:rsidRPr="00F8655D">
            <w:rPr>
              <w:rFonts w:cs="Times New Roman"/>
              <w:lang w:val="vi-VN" w:bidi="vi-VN"/>
            </w:rPr>
            <w:t>Hoạt động và thủ tục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2D70CE" w:rsidP="002D70CE">
          <w:pPr>
            <w:pStyle w:val="C4B0EEDC24714EEFA3B3CE3CE2EAE2C17"/>
          </w:pPr>
          <w:r w:rsidRPr="00F8655D">
            <w:rPr>
              <w:rFonts w:cs="Times New Roman"/>
              <w:lang w:val="vi-VN" w:bidi="vi-VN"/>
            </w:rPr>
            <w:t>Kết luận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2D70CE" w:rsidP="002D70CE">
          <w:pPr>
            <w:pStyle w:val="B2432707FCD045BEA92BE4AC780F9B9D7"/>
          </w:pPr>
          <w:r w:rsidRPr="00F8655D">
            <w:rPr>
              <w:rFonts w:cs="Times New Roman"/>
              <w:lang w:val="vi-VN" w:bidi="vi-VN"/>
            </w:rPr>
            <w:t>Điểm thưởng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2D70CE" w:rsidP="002D70CE">
          <w:pPr>
            <w:pStyle w:val="6C9636C7B1564C3FBCD0D2581D779AAE1"/>
          </w:pPr>
          <w:r w:rsidRPr="00F8655D">
            <w:rPr>
              <w:rFonts w:cs="Times New Roman"/>
              <w:lang w:val="vi-VN" w:bidi="vi-VN"/>
            </w:rPr>
            <w:t>Nhập chủ đề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2D70CE" w:rsidP="002D70CE">
          <w:pPr>
            <w:pStyle w:val="AB6F0B9C4F5A4724B6762156610D15551"/>
          </w:pPr>
          <w:r w:rsidRPr="00F8655D">
            <w:rPr>
              <w:rFonts w:cs="Times New Roman"/>
              <w:lang w:val="vi-VN" w:bidi="vi-VN"/>
            </w:rPr>
            <w:t>Nhập tác giả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2D70CE" w:rsidP="002D70CE">
          <w:pPr>
            <w:pStyle w:val="997AC78C020C46DCB1111BDB4CD590F11"/>
          </w:pPr>
          <w:r w:rsidRPr="00F8655D">
            <w:rPr>
              <w:rFonts w:cs="Times New Roman"/>
              <w:lang w:val="vi-VN" w:bidi="vi-VN"/>
            </w:rPr>
            <w:t>Nhập trình độ lớp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2D70CE" w:rsidP="002D70CE">
          <w:pPr>
            <w:pStyle w:val="937FE57199C14319951107FE2F53BF871"/>
          </w:pPr>
          <w:r w:rsidRPr="00F8655D">
            <w:rPr>
              <w:rFonts w:cs="Times New Roman"/>
              <w:lang w:val="vi-VN" w:bidi="vi-VN"/>
            </w:rPr>
            <w:t>Nhập khoảng thời gian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2D70CE" w:rsidP="002D70CE">
          <w:pPr>
            <w:pStyle w:val="53683824658E4FA3A47E8DC29E6A1ED21"/>
          </w:pPr>
          <w:r w:rsidRPr="00F8655D">
            <w:rPr>
              <w:rFonts w:cs="Times New Roman"/>
              <w:lang w:val="vi-VN" w:bidi="vi-VN"/>
            </w:rPr>
            <w:t>Nhập tổng quan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2D70CE" w:rsidP="002D70CE">
          <w:pPr>
            <w:pStyle w:val="50B2E3E2BBA844BDAE32F8937321DB8D1"/>
          </w:pPr>
          <w:r w:rsidRPr="00F8655D">
            <w:rPr>
              <w:rFonts w:cs="Times New Roman"/>
              <w:lang w:val="vi-VN" w:bidi="vi-VN"/>
            </w:rPr>
            <w:t>Nhập mục tiêu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2D70CE" w:rsidP="002D70CE">
          <w:pPr>
            <w:pStyle w:val="438653F204894BAEBF386AF7FEF12A9D1"/>
          </w:pPr>
          <w:r w:rsidRPr="00F8655D">
            <w:rPr>
              <w:rFonts w:cs="Times New Roman"/>
              <w:lang w:val="vi-VN" w:bidi="vi-VN"/>
            </w:rPr>
            <w:t>Nhập tài liệu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2D70CE" w:rsidP="002D70CE">
          <w:pPr>
            <w:pStyle w:val="24284902BE2A4AC8A4618BD8843B86A91"/>
          </w:pPr>
          <w:r w:rsidRPr="00F8655D">
            <w:rPr>
              <w:rFonts w:cs="Times New Roman"/>
              <w:lang w:val="vi-VN" w:bidi="vi-VN"/>
            </w:rPr>
            <w:t>Nhập hoạt động và thủ tục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2D70CE" w:rsidP="002D70CE">
          <w:pPr>
            <w:pStyle w:val="284FA56E28D843E6B47CCC16D1E73A6E1"/>
          </w:pPr>
          <w:r w:rsidRPr="00F8655D">
            <w:rPr>
              <w:rFonts w:cs="Times New Roman"/>
              <w:lang w:val="vi-VN" w:bidi="vi-VN"/>
            </w:rPr>
            <w:t>Nhập kết luận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2D70CE" w:rsidP="002D70CE">
          <w:pPr>
            <w:pStyle w:val="35D0AF06F3F3400DB25551B22FDB94FC1"/>
          </w:pPr>
          <w:r w:rsidRPr="00F8655D">
            <w:rPr>
              <w:rFonts w:cs="Times New Roman"/>
              <w:lang w:val="vi-VN" w:bidi="vi-VN"/>
            </w:rPr>
            <w:t>Nhập điểm thưởng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2D70CE" w:rsidP="002D70CE">
          <w:pPr>
            <w:pStyle w:val="3D8CA14FD3E1420AA552FC83481D360A"/>
          </w:pPr>
          <w:r w:rsidRPr="00F8655D">
            <w:rPr>
              <w:rFonts w:cs="Times New Roman"/>
              <w:lang w:val="vi-VN" w:bidi="vi-VN"/>
            </w:rPr>
            <w:t>Nhập tiêu đề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05"/>
    <w:rsid w:val="001826C8"/>
    <w:rsid w:val="002D70CE"/>
    <w:rsid w:val="003402B8"/>
    <w:rsid w:val="00396B9F"/>
    <w:rsid w:val="003E555B"/>
    <w:rsid w:val="004613B3"/>
    <w:rsid w:val="00563D49"/>
    <w:rsid w:val="00690F55"/>
    <w:rsid w:val="008C2698"/>
    <w:rsid w:val="009B5A05"/>
    <w:rsid w:val="00A01D1C"/>
    <w:rsid w:val="00AC0AC9"/>
    <w:rsid w:val="00BF3159"/>
    <w:rsid w:val="00E86C28"/>
    <w:rsid w:val="00F11EF8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9B5A05"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2D70CE"/>
    <w:rPr>
      <w:color w:val="808080"/>
    </w:rPr>
  </w:style>
  <w:style w:type="paragraph" w:customStyle="1" w:styleId="F0EFB007985945F39F86959AD6BAA263">
    <w:name w:val="F0EFB007985945F39F86959AD6BAA263"/>
    <w:rsid w:val="009B5A05"/>
  </w:style>
  <w:style w:type="paragraph" w:customStyle="1" w:styleId="A705EC85220C47468643AFF2BC233009">
    <w:name w:val="A705EC85220C47468643AFF2BC233009"/>
    <w:rsid w:val="009B5A05"/>
  </w:style>
  <w:style w:type="paragraph" w:customStyle="1" w:styleId="5FC82BC237F14B25A86EC6E9C009024E">
    <w:name w:val="5FC82BC237F14B25A86EC6E9C009024E"/>
    <w:rsid w:val="009B5A05"/>
  </w:style>
  <w:style w:type="paragraph" w:customStyle="1" w:styleId="7875B8CBE40842FC90F0FBBACB890484">
    <w:name w:val="7875B8CBE40842FC90F0FBBACB890484"/>
    <w:rsid w:val="009B5A05"/>
  </w:style>
  <w:style w:type="paragraph" w:customStyle="1" w:styleId="6860737788AB483BBD2CD508C7175604">
    <w:name w:val="6860737788AB483BBD2CD508C7175604"/>
    <w:rsid w:val="009B5A05"/>
  </w:style>
  <w:style w:type="paragraph" w:customStyle="1" w:styleId="A452998527E443F0ADDBF92663F5CE07">
    <w:name w:val="A452998527E443F0ADDBF92663F5CE07"/>
    <w:rsid w:val="009B5A05"/>
  </w:style>
  <w:style w:type="paragraph" w:customStyle="1" w:styleId="BC9CBA9603B445B28075F89992EB4522">
    <w:name w:val="BC9CBA9603B445B28075F89992EB4522"/>
    <w:rsid w:val="009B5A05"/>
  </w:style>
  <w:style w:type="paragraph" w:customStyle="1" w:styleId="73467EC97C254C519F1D5A85686DDE0B">
    <w:name w:val="73467EC97C254C519F1D5A85686DDE0B"/>
    <w:rsid w:val="009B5A05"/>
  </w:style>
  <w:style w:type="paragraph" w:customStyle="1" w:styleId="873F82A56D6B4E08B16062754D6EDA33">
    <w:name w:val="873F82A56D6B4E08B16062754D6EDA33"/>
    <w:rsid w:val="009B5A05"/>
  </w:style>
  <w:style w:type="paragraph" w:customStyle="1" w:styleId="F3A4470280674449866F063840A02C96">
    <w:name w:val="F3A4470280674449866F063840A02C96"/>
    <w:rsid w:val="009B5A05"/>
  </w:style>
  <w:style w:type="paragraph" w:customStyle="1" w:styleId="85A0E3CFF9D844CDA2C5F9576508E4C2">
    <w:name w:val="85A0E3CFF9D844CDA2C5F9576508E4C2"/>
    <w:rsid w:val="009B5A05"/>
  </w:style>
  <w:style w:type="paragraph" w:customStyle="1" w:styleId="4AD3DB8988124A5BABC94A1AB70B4168">
    <w:name w:val="4AD3DB8988124A5BABC94A1AB70B4168"/>
    <w:rsid w:val="009B5A05"/>
  </w:style>
  <w:style w:type="paragraph" w:customStyle="1" w:styleId="A5FD0EDA03044A6E844709B4EB399A38">
    <w:name w:val="A5FD0EDA03044A6E844709B4EB399A38"/>
    <w:rsid w:val="009B5A05"/>
  </w:style>
  <w:style w:type="paragraph" w:customStyle="1" w:styleId="E6731D147C2F4299A24741575B1C18F7">
    <w:name w:val="E6731D147C2F4299A24741575B1C18F7"/>
    <w:rsid w:val="009B5A05"/>
  </w:style>
  <w:style w:type="paragraph" w:customStyle="1" w:styleId="F4D060F13779425BB854C24A86B9AAF6">
    <w:name w:val="F4D060F13779425BB854C24A86B9AAF6"/>
    <w:rsid w:val="009B5A05"/>
  </w:style>
  <w:style w:type="paragraph" w:customStyle="1" w:styleId="084F625C74444051B651DE9BCDA34778">
    <w:name w:val="084F625C74444051B651DE9BCDA34778"/>
    <w:rsid w:val="009B5A05"/>
  </w:style>
  <w:style w:type="paragraph" w:customStyle="1" w:styleId="C3040659D061469489A339D6E1D8F174">
    <w:name w:val="C3040659D061469489A339D6E1D8F174"/>
    <w:rsid w:val="009B5A05"/>
  </w:style>
  <w:style w:type="paragraph" w:customStyle="1" w:styleId="AA4E74344B3A4B84AAB9041DA637076D">
    <w:name w:val="AA4E74344B3A4B84AAB9041DA637076D"/>
    <w:rsid w:val="009B5A05"/>
  </w:style>
  <w:style w:type="paragraph" w:customStyle="1" w:styleId="566B421D4F31416884971DE37C195A93">
    <w:name w:val="566B421D4F31416884971DE37C195A93"/>
    <w:rsid w:val="009B5A05"/>
  </w:style>
  <w:style w:type="paragraph" w:customStyle="1" w:styleId="E2016275A5074BF58119E0C10D7B4B56">
    <w:name w:val="E2016275A5074BF58119E0C10D7B4B56"/>
    <w:rsid w:val="009B5A05"/>
  </w:style>
  <w:style w:type="paragraph" w:customStyle="1" w:styleId="C4B0EEDC24714EEFA3B3CE3CE2EAE2C1">
    <w:name w:val="C4B0EEDC24714EEFA3B3CE3CE2EAE2C1"/>
    <w:rsid w:val="009B5A05"/>
  </w:style>
  <w:style w:type="paragraph" w:customStyle="1" w:styleId="B2432707FCD045BEA92BE4AC780F9B9D">
    <w:name w:val="B2432707FCD045BEA92BE4AC780F9B9D"/>
    <w:rsid w:val="009B5A05"/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1">
    <w:name w:val="4AD3DB8988124A5BABC94A1AB70B416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1">
    <w:name w:val="A5FD0EDA03044A6E844709B4EB399A3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1">
    <w:name w:val="E6731D147C2F4299A24741575B1C18F7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1">
    <w:name w:val="F4D060F13779425BB854C24A86B9AAF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1">
    <w:name w:val="084F625C74444051B651DE9BCDA3477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1">
    <w:name w:val="C3040659D061469489A339D6E1D8F174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1">
    <w:name w:val="AA4E74344B3A4B84AAB9041DA637076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1">
    <w:name w:val="566B421D4F31416884971DE37C195A93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1">
    <w:name w:val="E2016275A5074BF58119E0C10D7B4B5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1">
    <w:name w:val="C4B0EEDC24714EEFA3B3CE3CE2EAE2C1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1">
    <w:name w:val="B2432707FCD045BEA92BE4AC780F9B9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2">
    <w:name w:val="4AD3DB8988124A5BABC94A1AB70B416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2">
    <w:name w:val="A5FD0EDA03044A6E844709B4EB399A3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2">
    <w:name w:val="E6731D147C2F4299A24741575B1C18F7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2">
    <w:name w:val="F4D060F13779425BB854C24A86B9AAF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2">
    <w:name w:val="084F625C74444051B651DE9BCDA3477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2">
    <w:name w:val="C3040659D061469489A339D6E1D8F174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2">
    <w:name w:val="AA4E74344B3A4B84AAB9041DA637076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2">
    <w:name w:val="566B421D4F31416884971DE37C195A93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2">
    <w:name w:val="E2016275A5074BF58119E0C10D7B4B5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2">
    <w:name w:val="C4B0EEDC24714EEFA3B3CE3CE2EAE2C1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2">
    <w:name w:val="B2432707FCD045BEA92BE4AC780F9B9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3">
    <w:name w:val="4AD3DB8988124A5BABC94A1AB70B416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3">
    <w:name w:val="A5FD0EDA03044A6E844709B4EB399A3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3">
    <w:name w:val="E6731D147C2F4299A24741575B1C18F7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3">
    <w:name w:val="F4D060F13779425BB854C24A86B9AAF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3">
    <w:name w:val="084F625C74444051B651DE9BCDA3477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3">
    <w:name w:val="C3040659D061469489A339D6E1D8F174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3">
    <w:name w:val="AA4E74344B3A4B84AAB9041DA637076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3">
    <w:name w:val="566B421D4F31416884971DE37C195A93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3">
    <w:name w:val="E2016275A5074BF58119E0C10D7B4B5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3">
    <w:name w:val="C4B0EEDC24714EEFA3B3CE3CE2EAE2C1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3">
    <w:name w:val="B2432707FCD045BEA92BE4AC780F9B9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4">
    <w:name w:val="4AD3DB8988124A5BABC94A1AB70B416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4">
    <w:name w:val="A5FD0EDA03044A6E844709B4EB399A3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4">
    <w:name w:val="E6731D147C2F4299A24741575B1C18F7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4">
    <w:name w:val="F4D060F13779425BB854C24A86B9AAF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4">
    <w:name w:val="084F625C74444051B651DE9BCDA3477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4">
    <w:name w:val="C3040659D061469489A339D6E1D8F174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4">
    <w:name w:val="AA4E74344B3A4B84AAB9041DA637076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4">
    <w:name w:val="566B421D4F31416884971DE37C195A93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4">
    <w:name w:val="E2016275A5074BF58119E0C10D7B4B5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4">
    <w:name w:val="C4B0EEDC24714EEFA3B3CE3CE2EAE2C1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4">
    <w:name w:val="B2432707FCD045BEA92BE4AC780F9B9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5">
    <w:name w:val="4AD3DB8988124A5BABC94A1AB70B416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5">
    <w:name w:val="A5FD0EDA03044A6E844709B4EB399A3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5">
    <w:name w:val="E6731D147C2F4299A24741575B1C18F7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5">
    <w:name w:val="F4D060F13779425BB854C24A86B9AAF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5">
    <w:name w:val="084F625C74444051B651DE9BCDA3477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5">
    <w:name w:val="C3040659D061469489A339D6E1D8F174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5">
    <w:name w:val="AA4E74344B3A4B84AAB9041DA637076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5">
    <w:name w:val="566B421D4F31416884971DE37C195A93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5">
    <w:name w:val="E2016275A5074BF58119E0C10D7B4B5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5">
    <w:name w:val="C4B0EEDC24714EEFA3B3CE3CE2EAE2C1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5">
    <w:name w:val="B2432707FCD045BEA92BE4AC780F9B9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6">
    <w:name w:val="4AD3DB8988124A5BABC94A1AB70B416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6">
    <w:name w:val="A5FD0EDA03044A6E844709B4EB399A3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6">
    <w:name w:val="E6731D147C2F4299A24741575B1C18F7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6">
    <w:name w:val="F4D060F13779425BB854C24A86B9AAF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6">
    <w:name w:val="084F625C74444051B651DE9BCDA3477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6">
    <w:name w:val="C3040659D061469489A339D6E1D8F174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6">
    <w:name w:val="AA4E74344B3A4B84AAB9041DA637076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6">
    <w:name w:val="566B421D4F31416884971DE37C195A93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6">
    <w:name w:val="E2016275A5074BF58119E0C10D7B4B5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6">
    <w:name w:val="C4B0EEDC24714EEFA3B3CE3CE2EAE2C1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6">
    <w:name w:val="B2432707FCD045BEA92BE4AC780F9B9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6B99F6EBC9846BAA8BBDCEEA907EC1D">
    <w:name w:val="26B99F6EBC9846BAA8BBDCEEA907EC1D"/>
    <w:rsid w:val="002D70CE"/>
    <w:pPr>
      <w:keepNext/>
      <w:keepLines/>
      <w:spacing w:before="360" w:after="480" w:line="240" w:lineRule="auto"/>
      <w:contextualSpacing/>
      <w:jc w:val="right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kern w:val="21"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7">
    <w:name w:val="4AD3DB8988124A5BABC94A1AB70B41687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3D8CA14FD3E1420AA552FC83481D360A">
    <w:name w:val="3D8CA14FD3E1420AA552FC83481D360A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A5FD0EDA03044A6E844709B4EB399A387">
    <w:name w:val="A5FD0EDA03044A6E844709B4EB399A387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6C9636C7B1564C3FBCD0D2581D779AAE1">
    <w:name w:val="6C9636C7B1564C3FBCD0D2581D779AAE1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E6731D147C2F4299A24741575B1C18F77">
    <w:name w:val="E6731D147C2F4299A24741575B1C18F77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AB6F0B9C4F5A4724B6762156610D15551">
    <w:name w:val="AB6F0B9C4F5A4724B6762156610D15551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F4D060F13779425BB854C24A86B9AAF67">
    <w:name w:val="F4D060F13779425BB854C24A86B9AAF67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997AC78C020C46DCB1111BDB4CD590F11">
    <w:name w:val="997AC78C020C46DCB1111BDB4CD590F11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084F625C74444051B651DE9BCDA347787">
    <w:name w:val="084F625C74444051B651DE9BCDA347787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937FE57199C14319951107FE2F53BF871">
    <w:name w:val="937FE57199C14319951107FE2F53BF871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C3040659D061469489A339D6E1D8F1747">
    <w:name w:val="C3040659D061469489A339D6E1D8F1747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53683824658E4FA3A47E8DC29E6A1ED21">
    <w:name w:val="53683824658E4FA3A47E8DC29E6A1ED21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AA4E74344B3A4B84AAB9041DA637076D7">
    <w:name w:val="AA4E74344B3A4B84AAB9041DA637076D7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50B2E3E2BBA844BDAE32F8937321DB8D1">
    <w:name w:val="50B2E3E2BBA844BDAE32F8937321DB8D1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566B421D4F31416884971DE37C195A937">
    <w:name w:val="566B421D4F31416884971DE37C195A937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438653F204894BAEBF386AF7FEF12A9D1">
    <w:name w:val="438653F204894BAEBF386AF7FEF12A9D1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E2016275A5074BF58119E0C10D7B4B567">
    <w:name w:val="E2016275A5074BF58119E0C10D7B4B567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24284902BE2A4AC8A4618BD8843B86A91">
    <w:name w:val="24284902BE2A4AC8A4618BD8843B86A91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C4B0EEDC24714EEFA3B3CE3CE2EAE2C17">
    <w:name w:val="C4B0EEDC24714EEFA3B3CE3CE2EAE2C17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284FA56E28D843E6B47CCC16D1E73A6E1">
    <w:name w:val="284FA56E28D843E6B47CCC16D1E73A6E1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B2432707FCD045BEA92BE4AC780F9B9D7">
    <w:name w:val="B2432707FCD045BEA92BE4AC780F9B9D7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  <w:style w:type="paragraph" w:customStyle="1" w:styleId="35D0AF06F3F3400DB25551B22FDB94FC1">
    <w:name w:val="35D0AF06F3F3400DB25551B22FDB94FC1"/>
    <w:rsid w:val="002D70CE"/>
    <w:pPr>
      <w:spacing w:before="60" w:after="120" w:line="288" w:lineRule="auto"/>
    </w:pPr>
    <w:rPr>
      <w:rFonts w:ascii="Times New Roman" w:hAnsi="Times New Roman"/>
      <w:color w:val="2E74B5" w:themeColor="accent1" w:themeShade="BF"/>
      <w:kern w:val="21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Office_15821013_TF03463076.dotx</Template>
  <TotalTime>70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2012-06-22T03:17:00Z</dcterms:created>
  <dcterms:modified xsi:type="dcterms:W3CDTF">2017-09-18T09:23:00Z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